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0D54" w14:textId="77777777" w:rsidR="005039AF" w:rsidRDefault="005039AF" w:rsidP="005039AF">
      <w:pPr>
        <w:pStyle w:val="PublicationTitle"/>
        <w:spacing w:before="0"/>
      </w:pPr>
      <w:bookmarkStart w:id="0" w:name="IDX"/>
      <w:bookmarkStart w:id="1" w:name="_Toc296423677"/>
      <w:bookmarkStart w:id="2" w:name="_Toc296497508"/>
      <w:bookmarkEnd w:id="0"/>
      <w:r>
        <w:rPr>
          <w:noProof/>
          <w:lang w:eastAsia="en-AU"/>
        </w:rPr>
        <w:drawing>
          <wp:anchor distT="0" distB="0" distL="114300" distR="114300" simplePos="0" relativeHeight="251662336" behindDoc="0" locked="0" layoutInCell="1" allowOverlap="1" wp14:anchorId="45C75656" wp14:editId="0B4802F4">
            <wp:simplePos x="0" y="0"/>
            <wp:positionH relativeFrom="column">
              <wp:posOffset>448310</wp:posOffset>
            </wp:positionH>
            <wp:positionV relativeFrom="paragraph">
              <wp:posOffset>349885</wp:posOffset>
            </wp:positionV>
            <wp:extent cx="2276475" cy="487045"/>
            <wp:effectExtent l="0" t="0" r="9525" b="8255"/>
            <wp:wrapSquare wrapText="bothSides"/>
            <wp:docPr id="25" name="Picture 25"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64A5F8B8" wp14:editId="4E439FE2">
            <wp:simplePos x="0" y="0"/>
            <wp:positionH relativeFrom="column">
              <wp:posOffset>4657725</wp:posOffset>
            </wp:positionH>
            <wp:positionV relativeFrom="paragraph">
              <wp:posOffset>132715</wp:posOffset>
            </wp:positionV>
            <wp:extent cx="1800225" cy="6191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3302C" w14:textId="77777777" w:rsidR="005039AF" w:rsidRDefault="005039AF" w:rsidP="005039AF">
      <w:pPr>
        <w:pStyle w:val="PublicationTitle"/>
        <w:spacing w:before="0"/>
      </w:pPr>
    </w:p>
    <w:p w14:paraId="334BEDF6" w14:textId="77777777" w:rsidR="005039AF" w:rsidRDefault="005039AF" w:rsidP="005039AF">
      <w:pPr>
        <w:pStyle w:val="PublicationTitle"/>
        <w:spacing w:before="0" w:after="200"/>
      </w:pPr>
      <w:bookmarkStart w:id="3" w:name="_Toc98394874"/>
      <w:bookmarkStart w:id="4" w:name="_Toc296423678"/>
      <w:bookmarkStart w:id="5" w:name="_Toc296497509"/>
      <w:bookmarkEnd w:id="1"/>
      <w:bookmarkEnd w:id="2"/>
    </w:p>
    <w:p w14:paraId="02F4D861" w14:textId="77777777" w:rsidR="005039AF" w:rsidRDefault="005039AF" w:rsidP="005039AF">
      <w:pPr>
        <w:pStyle w:val="PublicationTitle"/>
        <w:spacing w:before="0"/>
      </w:pPr>
      <w:r>
        <w:t xml:space="preserve">Longitudinal Surveys of Australian Youth (LSAY) </w:t>
      </w:r>
    </w:p>
    <w:p w14:paraId="061DA4D5" w14:textId="396E3CAF" w:rsidR="005039AF" w:rsidRPr="005C2FCF" w:rsidRDefault="0090688F" w:rsidP="005039AF">
      <w:pPr>
        <w:pStyle w:val="PublicationTitle"/>
        <w:spacing w:before="0"/>
      </w:pPr>
      <w:r>
        <w:t>20</w:t>
      </w:r>
      <w:r w:rsidR="009D19DF">
        <w:t>15</w:t>
      </w:r>
      <w:r>
        <w:t xml:space="preserve"> cohort: wave </w:t>
      </w:r>
      <w:r w:rsidR="003D03D9">
        <w:t>6</w:t>
      </w:r>
      <w:r>
        <w:t xml:space="preserve"> (20</w:t>
      </w:r>
      <w:r w:rsidR="003D03D9">
        <w:t>20</w:t>
      </w:r>
      <w:r w:rsidR="005039AF">
        <w:t xml:space="preserve">) </w:t>
      </w:r>
      <w:r w:rsidR="005039AF">
        <w:br/>
        <w:t>– questionnaire</w:t>
      </w:r>
    </w:p>
    <w:bookmarkEnd w:id="3"/>
    <w:bookmarkEnd w:id="4"/>
    <w:bookmarkEnd w:id="5"/>
    <w:p w14:paraId="3A493D93" w14:textId="77777777" w:rsidR="005039AF" w:rsidRDefault="005039AF" w:rsidP="005039AF">
      <w:pPr>
        <w:pStyle w:val="Organisation"/>
      </w:pPr>
      <w:r>
        <w:t>National Centre for Vocational Education Research</w:t>
      </w:r>
    </w:p>
    <w:bookmarkStart w:id="6" w:name="_Toc418763624"/>
    <w:bookmarkStart w:id="7" w:name="_Toc418764245"/>
    <w:bookmarkStart w:id="8" w:name="_Toc418764866"/>
    <w:bookmarkStart w:id="9" w:name="_Toc418765488"/>
    <w:bookmarkStart w:id="10" w:name="_Toc418766111"/>
    <w:bookmarkStart w:id="11" w:name="_Toc418769005"/>
    <w:bookmarkStart w:id="12" w:name="_Toc418773923"/>
    <w:bookmarkStart w:id="13" w:name="_Toc418774533"/>
    <w:p w14:paraId="26CBF1BB" w14:textId="77777777" w:rsidR="005039AF" w:rsidRDefault="005039AF" w:rsidP="005039AF">
      <w:pPr>
        <w:pStyle w:val="Heading3"/>
        <w:ind w:right="-1"/>
      </w:pPr>
      <w:r>
        <w:rPr>
          <w:noProof/>
          <w:lang w:eastAsia="en-AU"/>
        </w:rPr>
        <mc:AlternateContent>
          <mc:Choice Requires="wps">
            <w:drawing>
              <wp:anchor distT="0" distB="0" distL="114300" distR="114300" simplePos="0" relativeHeight="251660288" behindDoc="0" locked="0" layoutInCell="1" allowOverlap="1" wp14:anchorId="1359704E" wp14:editId="69361396">
                <wp:simplePos x="0" y="0"/>
                <wp:positionH relativeFrom="column">
                  <wp:posOffset>1015365</wp:posOffset>
                </wp:positionH>
                <wp:positionV relativeFrom="margin">
                  <wp:posOffset>7052945</wp:posOffset>
                </wp:positionV>
                <wp:extent cx="3362960" cy="1054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D6924" w14:textId="77777777" w:rsidR="000C3C1D" w:rsidRPr="008A70F3" w:rsidRDefault="000C3C1D" w:rsidP="005039AF">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14:paraId="6A173BE7" w14:textId="0216099A" w:rsidR="000C3C1D" w:rsidRPr="008A70F3" w:rsidRDefault="000C3C1D" w:rsidP="005039AF">
                            <w:pPr>
                              <w:pStyle w:val="Text"/>
                              <w:spacing w:before="100"/>
                              <w:ind w:right="0"/>
                              <w:rPr>
                                <w:b/>
                                <w:sz w:val="24"/>
                                <w:szCs w:val="24"/>
                              </w:rPr>
                            </w:pPr>
                            <w:r w:rsidRPr="00183B71">
                              <w:rPr>
                                <w:b/>
                                <w:sz w:val="24"/>
                                <w:szCs w:val="24"/>
                              </w:rPr>
                              <w:t>TECHNICAL PAPER 101A</w:t>
                            </w:r>
                          </w:p>
                          <w:p w14:paraId="1862051B" w14:textId="77777777" w:rsidR="000C3C1D" w:rsidRDefault="000C3C1D" w:rsidP="005039AF">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9704E" id="_x0000_t202" coordsize="21600,21600" o:spt="202" path="m,l,21600r21600,l21600,xe">
                <v:stroke joinstyle="miter"/>
                <v:path gradientshapeok="t" o:connecttype="rect"/>
              </v:shapetype>
              <v:shape id="Text Box 11" o:spid="_x0000_s1026" type="#_x0000_t202" style="position:absolute;margin-left:79.95pt;margin-top:555.35pt;width:264.8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" filled="f" stroked="f">
                <v:textbox>
                  <w:txbxContent>
                    <w:p w14:paraId="15DD6924" w14:textId="77777777" w:rsidR="000C3C1D" w:rsidRPr="008A70F3" w:rsidRDefault="000C3C1D" w:rsidP="005039AF">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14:paraId="6A173BE7" w14:textId="0216099A" w:rsidR="000C3C1D" w:rsidRPr="008A70F3" w:rsidRDefault="000C3C1D" w:rsidP="005039AF">
                      <w:pPr>
                        <w:pStyle w:val="Text"/>
                        <w:spacing w:before="100"/>
                        <w:ind w:right="0"/>
                        <w:rPr>
                          <w:b/>
                          <w:sz w:val="24"/>
                          <w:szCs w:val="24"/>
                        </w:rPr>
                      </w:pPr>
                      <w:r w:rsidRPr="00183B71">
                        <w:rPr>
                          <w:b/>
                          <w:sz w:val="24"/>
                          <w:szCs w:val="24"/>
                        </w:rPr>
                        <w:t>TECHNICAL PAPER 101A</w:t>
                      </w:r>
                    </w:p>
                    <w:p w14:paraId="1862051B" w14:textId="77777777" w:rsidR="000C3C1D" w:rsidRDefault="000C3C1D" w:rsidP="005039AF">
                      <w:pPr>
                        <w:pStyle w:val="Heading3"/>
                      </w:pPr>
                    </w:p>
                  </w:txbxContent>
                </v:textbox>
                <w10:wrap anchory="margin"/>
              </v:shape>
            </w:pict>
          </mc:Fallback>
        </mc:AlternateContent>
      </w:r>
      <w:r>
        <w:rPr>
          <w:noProof/>
          <w:lang w:eastAsia="en-AU"/>
        </w:rPr>
        <mc:AlternateContent>
          <mc:Choice Requires="wps">
            <w:drawing>
              <wp:anchor distT="0" distB="0" distL="114300" distR="114300" simplePos="0" relativeHeight="251661312" behindDoc="0" locked="0" layoutInCell="1" allowOverlap="1" wp14:anchorId="5A9A449F" wp14:editId="6B476D83">
                <wp:simplePos x="0" y="0"/>
                <wp:positionH relativeFrom="column">
                  <wp:posOffset>928370</wp:posOffset>
                </wp:positionH>
                <wp:positionV relativeFrom="margin">
                  <wp:posOffset>8378190</wp:posOffset>
                </wp:positionV>
                <wp:extent cx="4533900" cy="10541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37AEA" w14:textId="77777777" w:rsidR="000C3C1D" w:rsidRDefault="000C3C1D" w:rsidP="005039A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14:paraId="4DFF2F82" w14:textId="77777777" w:rsidR="000C3C1D" w:rsidRDefault="000C3C1D" w:rsidP="005039AF">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A449F" id="Text Box 10" o:spid="_x0000_s1027" type="#_x0000_t202" style="position:absolute;margin-left:73.1pt;margin-top:659.7pt;width:357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" filled="f" stroked="f">
                <v:textbox>
                  <w:txbxContent>
                    <w:p w14:paraId="2C337AEA" w14:textId="77777777" w:rsidR="000C3C1D" w:rsidRDefault="000C3C1D" w:rsidP="005039A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14:paraId="4DFF2F82" w14:textId="77777777" w:rsidR="000C3C1D" w:rsidRDefault="000C3C1D" w:rsidP="005039AF">
                      <w:pPr>
                        <w:ind w:left="284" w:right="294"/>
                      </w:pPr>
                    </w:p>
                  </w:txbxContent>
                </v:textbox>
                <w10:wrap anchory="margin"/>
              </v:shape>
            </w:pict>
          </mc:Fallback>
        </mc:AlternateContent>
      </w:r>
      <w:r>
        <w:softHyphen/>
      </w:r>
      <w:bookmarkEnd w:id="6"/>
      <w:bookmarkEnd w:id="7"/>
      <w:bookmarkEnd w:id="8"/>
      <w:bookmarkEnd w:id="9"/>
      <w:bookmarkEnd w:id="10"/>
      <w:bookmarkEnd w:id="11"/>
      <w:bookmarkEnd w:id="12"/>
      <w:bookmarkEnd w:id="13"/>
    </w:p>
    <w:p w14:paraId="79056C78" w14:textId="77777777" w:rsidR="005039AF" w:rsidRPr="00E236D0" w:rsidRDefault="005039AF" w:rsidP="005039AF">
      <w:pPr>
        <w:pStyle w:val="Heading3"/>
        <w:ind w:right="-1"/>
        <w:rPr>
          <w:b w:val="0"/>
          <w:sz w:val="19"/>
          <w:szCs w:val="19"/>
        </w:rPr>
      </w:pPr>
      <w:r w:rsidRPr="005C2FCF">
        <w:br w:type="page"/>
      </w:r>
    </w:p>
    <w:p w14:paraId="601F3A1E" w14:textId="01F9AF97" w:rsidR="005039AF" w:rsidRDefault="005039AF" w:rsidP="008667E6">
      <w:pPr>
        <w:pStyle w:val="BodyText1"/>
      </w:pPr>
    </w:p>
    <w:p w14:paraId="62D1D86B" w14:textId="5B304835" w:rsidR="0045030B" w:rsidRDefault="0045030B" w:rsidP="008667E6">
      <w:pPr>
        <w:pStyle w:val="BodyText1"/>
      </w:pPr>
    </w:p>
    <w:p w14:paraId="664EF018" w14:textId="77777777" w:rsidR="0045030B" w:rsidRDefault="0045030B" w:rsidP="008667E6">
      <w:pPr>
        <w:pStyle w:val="BodyText1"/>
      </w:pPr>
    </w:p>
    <w:p w14:paraId="29057AEC" w14:textId="77777777" w:rsidR="005039AF" w:rsidRDefault="005039AF" w:rsidP="008667E6">
      <w:pPr>
        <w:pStyle w:val="BodyText1"/>
      </w:pPr>
    </w:p>
    <w:p w14:paraId="52498A66" w14:textId="77777777" w:rsidR="005039AF" w:rsidRDefault="005039AF" w:rsidP="008667E6">
      <w:pPr>
        <w:pStyle w:val="BodyText1"/>
      </w:pPr>
    </w:p>
    <w:p w14:paraId="6A4F3CA6" w14:textId="4F93F9A6" w:rsidR="005039AF" w:rsidRDefault="005039AF" w:rsidP="008667E6">
      <w:pPr>
        <w:pStyle w:val="BodyText1"/>
      </w:pPr>
    </w:p>
    <w:p w14:paraId="7ADD4505" w14:textId="15ADCA5A" w:rsidR="0045030B" w:rsidRDefault="0045030B" w:rsidP="008667E6">
      <w:pPr>
        <w:pStyle w:val="BodyText1"/>
      </w:pPr>
    </w:p>
    <w:p w14:paraId="4738AA26" w14:textId="63E44A45" w:rsidR="0045030B" w:rsidRDefault="0045030B" w:rsidP="008667E6">
      <w:pPr>
        <w:pStyle w:val="BodyText1"/>
      </w:pPr>
    </w:p>
    <w:p w14:paraId="48022A6F" w14:textId="77777777" w:rsidR="0045030B" w:rsidRDefault="0045030B" w:rsidP="008667E6">
      <w:pPr>
        <w:pStyle w:val="BodyText1"/>
      </w:pPr>
    </w:p>
    <w:p w14:paraId="51122EAA" w14:textId="77777777" w:rsidR="00964B26" w:rsidRDefault="00964B26" w:rsidP="00F85626">
      <w:pPr>
        <w:pStyle w:val="BodyText1"/>
        <w:ind w:left="0" w:firstLine="0"/>
        <w:sectPr w:rsidR="00964B26" w:rsidSect="00E0313C">
          <w:pgSz w:w="11906" w:h="16838" w:code="9"/>
          <w:pgMar w:top="1276" w:right="1418" w:bottom="1276" w:left="851" w:header="720" w:footer="340" w:gutter="0"/>
          <w:cols w:space="708"/>
          <w:titlePg/>
          <w:docGrid w:linePitch="360"/>
        </w:sectPr>
      </w:pPr>
    </w:p>
    <w:p w14:paraId="7CD6A516" w14:textId="4522548B" w:rsidR="005039AF" w:rsidRDefault="00C34FED" w:rsidP="00F85626">
      <w:pPr>
        <w:pStyle w:val="BodyText1"/>
        <w:ind w:left="0" w:firstLine="0"/>
        <w:sectPr w:rsidR="005039AF" w:rsidSect="00964B26">
          <w:type w:val="continuous"/>
          <w:pgSz w:w="11906" w:h="16838" w:code="9"/>
          <w:pgMar w:top="1276" w:right="1418" w:bottom="1276" w:left="851" w:header="720" w:footer="340" w:gutter="0"/>
          <w:cols w:space="708"/>
          <w:titlePg/>
          <w:docGrid w:linePitch="360"/>
        </w:sectPr>
      </w:pPr>
      <w:r>
        <w:rPr>
          <w:noProof/>
        </w:rPr>
        <w:drawing>
          <wp:anchor distT="0" distB="0" distL="114300" distR="114300" simplePos="0" relativeHeight="251669504" behindDoc="0" locked="0" layoutInCell="1" allowOverlap="1" wp14:anchorId="32E1B91F" wp14:editId="1AFB31B1">
            <wp:simplePos x="0" y="0"/>
            <wp:positionH relativeFrom="column">
              <wp:posOffset>2158895</wp:posOffset>
            </wp:positionH>
            <wp:positionV relativeFrom="paragraph">
              <wp:posOffset>7157720</wp:posOffset>
            </wp:positionV>
            <wp:extent cx="139065" cy="152400"/>
            <wp:effectExtent l="0" t="0" r="0" b="0"/>
            <wp:wrapNone/>
            <wp:docPr id="24" name="Picture 24" descr="P:\PublicationComponents\logos\Social Media\InBug-16px_0.png"/>
            <wp:cNvGraphicFramePr/>
            <a:graphic xmlns:a="http://schemas.openxmlformats.org/drawingml/2006/main">
              <a:graphicData uri="http://schemas.openxmlformats.org/drawingml/2006/picture">
                <pic:pic xmlns:pic="http://schemas.openxmlformats.org/drawingml/2006/picture">
                  <pic:nvPicPr>
                    <pic:cNvPr id="24" name="Picture 24" descr="P:\PublicationComponents\logos\Social Media\InBug-16px_0.png"/>
                    <pic:cNvPicPr/>
                  </pic:nvPicPr>
                  <pic:blipFill>
                    <a:blip r:embed="rId10" cstate="print">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14:anchorId="26F2F3B1" wp14:editId="55ACA181">
            <wp:simplePos x="0" y="0"/>
            <wp:positionH relativeFrom="column">
              <wp:posOffset>548745</wp:posOffset>
            </wp:positionH>
            <wp:positionV relativeFrom="paragraph">
              <wp:posOffset>7150100</wp:posOffset>
            </wp:positionV>
            <wp:extent cx="141605" cy="152400"/>
            <wp:effectExtent l="0" t="0" r="0" b="0"/>
            <wp:wrapNone/>
            <wp:docPr id="3" name="Picture 1" descr="P:\PublicationComponents\logos\Social Media\Twitter_blackbox.png"/>
            <wp:cNvGraphicFramePr/>
            <a:graphic xmlns:a="http://schemas.openxmlformats.org/drawingml/2006/main">
              <a:graphicData uri="http://schemas.openxmlformats.org/drawingml/2006/picture">
                <pic:pic xmlns:pic="http://schemas.openxmlformats.org/drawingml/2006/picture">
                  <pic:nvPicPr>
                    <pic:cNvPr id="13" name="Picture 1" descr="P:\PublicationComponents\logos\Social Media\Twitter_blackbox.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w="9525">
                      <a:noFill/>
                      <a:miter lim="800000"/>
                      <a:headEnd/>
                      <a:tailEnd/>
                    </a:ln>
                  </pic:spPr>
                </pic:pic>
              </a:graphicData>
            </a:graphic>
          </wp:anchor>
        </w:drawing>
      </w:r>
      <w:r w:rsidR="005039AF">
        <w:rPr>
          <w:noProof/>
        </w:rPr>
        <mc:AlternateContent>
          <mc:Choice Requires="wps">
            <w:drawing>
              <wp:anchor distT="0" distB="0" distL="114300" distR="114300" simplePos="0" relativeHeight="251663360" behindDoc="0" locked="0" layoutInCell="1" allowOverlap="1" wp14:anchorId="2E412E0E" wp14:editId="2AD39FD2">
                <wp:simplePos x="0" y="0"/>
                <wp:positionH relativeFrom="margin">
                  <wp:posOffset>0</wp:posOffset>
                </wp:positionH>
                <wp:positionV relativeFrom="paragraph">
                  <wp:posOffset>1926219</wp:posOffset>
                </wp:positionV>
                <wp:extent cx="5671185" cy="5572125"/>
                <wp:effectExtent l="0" t="0" r="571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557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8E7B6" w14:textId="7FC95BE8" w:rsidR="000C3C1D" w:rsidRPr="00D44795" w:rsidRDefault="000C3C1D" w:rsidP="005039AF">
                            <w:pPr>
                              <w:pStyle w:val="Imprint"/>
                              <w:rPr>
                                <w:b/>
                              </w:rPr>
                            </w:pPr>
                            <w:r w:rsidRPr="00D44795">
                              <w:rPr>
                                <w:b/>
                              </w:rPr>
                              <w:t>©</w:t>
                            </w:r>
                            <w:r>
                              <w:rPr>
                                <w:b/>
                              </w:rPr>
                              <w:t xml:space="preserve"> Commonwealth of Australia, 2021</w:t>
                            </w:r>
                          </w:p>
                          <w:p w14:paraId="4B7E2FBF" w14:textId="77777777" w:rsidR="000C3C1D" w:rsidRPr="00140D50" w:rsidRDefault="000C3C1D" w:rsidP="005039AF">
                            <w:pPr>
                              <w:pStyle w:val="Imprint"/>
                            </w:pPr>
                            <w:r w:rsidRPr="003774E2">
                              <w:rPr>
                                <w:noProof/>
                                <w:lang w:eastAsia="en-AU"/>
                              </w:rPr>
                              <w:drawing>
                                <wp:inline distT="0" distB="0" distL="0" distR="0" wp14:anchorId="10802FBC" wp14:editId="20B402A9">
                                  <wp:extent cx="838200" cy="304800"/>
                                  <wp:effectExtent l="0" t="0" r="0" b="0"/>
                                  <wp:docPr id="30" name="Picture 30"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14:paraId="42FA8B54" w14:textId="77777777" w:rsidR="000C3C1D" w:rsidRPr="00140D50" w:rsidRDefault="000C3C1D" w:rsidP="005039AF">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14:paraId="20BFE04C" w14:textId="77777777" w:rsidR="000C3C1D" w:rsidRPr="00140D50" w:rsidRDefault="000C3C1D" w:rsidP="005039AF">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14:paraId="7C0C81B9" w14:textId="77777777" w:rsidR="000C3C1D" w:rsidRPr="00140D50" w:rsidRDefault="000C3C1D" w:rsidP="005039A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14:paraId="06D9864E" w14:textId="4976FFC4" w:rsidR="000C3C1D" w:rsidRPr="00140D50" w:rsidRDefault="000C3C1D" w:rsidP="005039AF">
                            <w:pPr>
                              <w:pStyle w:val="Imprint"/>
                            </w:pPr>
                            <w:r w:rsidRPr="00140D50">
                              <w:t>This document sh</w:t>
                            </w:r>
                            <w:r>
                              <w:t>ould be attributed as NCVER 2021</w:t>
                            </w:r>
                            <w:r w:rsidRPr="00140D50">
                              <w:t xml:space="preserve">, </w:t>
                            </w:r>
                            <w:r w:rsidRPr="00F17414">
                              <w:rPr>
                                <w:i/>
                              </w:rPr>
                              <w:t>Longitudinal Surveys of Australian Youth (LSAY) 20</w:t>
                            </w:r>
                            <w:r>
                              <w:rPr>
                                <w:i/>
                              </w:rPr>
                              <w:t>15</w:t>
                            </w:r>
                            <w:r w:rsidRPr="00F17414">
                              <w:rPr>
                                <w:i/>
                              </w:rPr>
                              <w:t xml:space="preserve"> cohort: wave</w:t>
                            </w:r>
                            <w:r>
                              <w:rPr>
                                <w:i/>
                              </w:rPr>
                              <w:t xml:space="preserve"> 6</w:t>
                            </w:r>
                            <w:r w:rsidRPr="00F17414">
                              <w:rPr>
                                <w:i/>
                              </w:rPr>
                              <w:t xml:space="preserve"> (20</w:t>
                            </w:r>
                            <w:r>
                              <w:rPr>
                                <w:i/>
                              </w:rPr>
                              <w:t>20</w:t>
                            </w:r>
                            <w:r w:rsidRPr="00F17414">
                              <w:rPr>
                                <w:i/>
                              </w:rPr>
                              <w:t xml:space="preserve">) — </w:t>
                            </w:r>
                            <w:r>
                              <w:rPr>
                                <w:i/>
                              </w:rPr>
                              <w:t>questionnaire</w:t>
                            </w:r>
                            <w:r w:rsidRPr="00140D50">
                              <w:t>, NCVER</w:t>
                            </w:r>
                            <w:r>
                              <w:t>, Adelaide</w:t>
                            </w:r>
                            <w:r w:rsidRPr="00140D50">
                              <w:t>.</w:t>
                            </w:r>
                          </w:p>
                          <w:p w14:paraId="6202079F" w14:textId="22300B0D" w:rsidR="000C3C1D" w:rsidRPr="00140D50" w:rsidRDefault="000C3C1D" w:rsidP="005039AF">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w:t>
                            </w:r>
                            <w:r>
                              <w:t xml:space="preserve">Government </w:t>
                            </w:r>
                            <w:r w:rsidRPr="00140D50">
                              <w:t>Department of Education</w:t>
                            </w:r>
                            <w:r>
                              <w:t>, Skills and Employment</w:t>
                            </w:r>
                            <w:r w:rsidRPr="00140D50">
                              <w:t xml:space="preserve">. </w:t>
                            </w:r>
                          </w:p>
                          <w:p w14:paraId="02EB3BD4" w14:textId="77777777" w:rsidR="000C3C1D" w:rsidRPr="00C9777B" w:rsidRDefault="000C3C1D" w:rsidP="005039AF">
                            <w:pPr>
                              <w:pStyle w:val="Imprint"/>
                              <w:ind w:right="1700"/>
                              <w:rPr>
                                <w:color w:val="000000"/>
                              </w:rPr>
                            </w:pPr>
                            <w:r>
                              <w:rPr>
                                <w:smallCaps/>
                                <w:color w:val="000000"/>
                              </w:rPr>
                              <w:t>COVER IMAGE: GETTY IMAGES/</w:t>
                            </w:r>
                            <w:r>
                              <w:rPr>
                                <w:color w:val="000000"/>
                              </w:rPr>
                              <w:t>iStock</w:t>
                            </w:r>
                          </w:p>
                          <w:p w14:paraId="1562D80F" w14:textId="77777777" w:rsidR="000C3C1D" w:rsidRDefault="000C3C1D" w:rsidP="005039AF">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0C077918" w14:textId="4B593057" w:rsidR="000C3C1D" w:rsidRPr="005C2FCF" w:rsidRDefault="000C3C1D" w:rsidP="005039AF">
                            <w:pPr>
                              <w:pStyle w:val="Imprint"/>
                              <w:ind w:right="1700"/>
                              <w:rPr>
                                <w:color w:val="000000"/>
                              </w:rPr>
                            </w:pPr>
                            <w:r w:rsidRPr="008D4517">
                              <w:t xml:space="preserve">TD/TNC </w:t>
                            </w:r>
                            <w:r w:rsidRPr="008D4517">
                              <w:tab/>
                              <w:t>14</w:t>
                            </w:r>
                            <w:r w:rsidR="008D4517" w:rsidRPr="008D4517">
                              <w:t>4</w:t>
                            </w:r>
                            <w:r w:rsidRPr="008D4517">
                              <w:t>.</w:t>
                            </w:r>
                            <w:r w:rsidR="008D4517" w:rsidRPr="008D4517">
                              <w:t>19</w:t>
                            </w:r>
                          </w:p>
                          <w:p w14:paraId="15BD3655" w14:textId="77777777" w:rsidR="000C3C1D" w:rsidRPr="005C2FCF" w:rsidRDefault="000C3C1D" w:rsidP="005039AF">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 Light Square</w:t>
                            </w:r>
                            <w:r w:rsidRPr="005C2FCF">
                              <w:rPr>
                                <w:color w:val="000000"/>
                              </w:rPr>
                              <w:t>, Adelaide, SA 5000</w:t>
                            </w:r>
                            <w:r w:rsidRPr="005C2FCF">
                              <w:rPr>
                                <w:color w:val="000000"/>
                              </w:rPr>
                              <w:br/>
                              <w:t>PO Box 8288 Station Arcade, Adelaide SA 5000, Australia</w:t>
                            </w:r>
                          </w:p>
                          <w:p w14:paraId="16DA1F97" w14:textId="77777777" w:rsidR="000C3C1D" w:rsidRPr="003D4E25" w:rsidRDefault="000C3C1D" w:rsidP="005039AF">
                            <w:pPr>
                              <w:pStyle w:val="Imprint"/>
                              <w:tabs>
                                <w:tab w:val="left" w:pos="2127"/>
                              </w:tabs>
                              <w:rPr>
                                <w:szCs w:val="16"/>
                              </w:rPr>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r w:rsidRPr="002D0F6F">
                              <w:rPr>
                                <w:szCs w:val="16"/>
                              </w:rPr>
                              <w:t>lsay@ncver.edu.au</w:t>
                            </w:r>
                            <w:r w:rsidRPr="003D4E25">
                              <w:rPr>
                                <w:szCs w:val="16"/>
                              </w:rPr>
                              <w:t xml:space="preserve">    </w:t>
                            </w:r>
                            <w:r>
                              <w:rPr>
                                <w:szCs w:val="16"/>
                              </w:rPr>
                              <w:br/>
                            </w:r>
                            <w:r w:rsidRPr="003D4E25">
                              <w:rPr>
                                <w:b/>
                                <w:szCs w:val="16"/>
                              </w:rPr>
                              <w:t>Web</w:t>
                            </w:r>
                            <w:r w:rsidRPr="003D4E25">
                              <w:rPr>
                                <w:szCs w:val="16"/>
                              </w:rPr>
                              <w:t xml:space="preserve"> &lt;http</w:t>
                            </w:r>
                            <w:r>
                              <w:rPr>
                                <w:szCs w:val="16"/>
                              </w:rPr>
                              <w:t>s</w:t>
                            </w:r>
                            <w:r w:rsidRPr="003D4E25">
                              <w:rPr>
                                <w:szCs w:val="16"/>
                              </w:rPr>
                              <w:t>://www.ncver.edu.au&gt;  &lt;</w:t>
                            </w:r>
                            <w:r w:rsidRPr="002D0F6F">
                              <w:rPr>
                                <w:szCs w:val="16"/>
                              </w:rPr>
                              <w:t>http://www.lsay.edu.au</w:t>
                            </w:r>
                            <w:r w:rsidRPr="003D4E25">
                              <w:rPr>
                                <w:szCs w:val="16"/>
                              </w:rPr>
                              <w:t>&gt;</w:t>
                            </w:r>
                          </w:p>
                          <w:p w14:paraId="48FAACFC" w14:textId="19EC0020" w:rsidR="000C3C1D" w:rsidRPr="00F17414" w:rsidRDefault="000C3C1D" w:rsidP="005039AF">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&lt;https://twitter.com/ncver&gt;</w:t>
                            </w:r>
                            <w:r>
                              <w:tab/>
                              <w:t>&lt;https://www.linkedin.com/company/ncver&gt;</w:t>
                            </w:r>
                          </w:p>
                          <w:p w14:paraId="53CB242D" w14:textId="77777777" w:rsidR="000C3C1D" w:rsidRPr="00F17414" w:rsidRDefault="000C3C1D" w:rsidP="005039AF">
                            <w:pPr>
                              <w:pStyle w:val="Imprint"/>
                              <w:tabs>
                                <w:tab w:val="left" w:pos="993"/>
                                <w:tab w:val="left" w:pos="3686"/>
                              </w:tabs>
                              <w:spacing w:before="0"/>
                              <w:rPr>
                                <w:color w:val="000000"/>
                              </w:rPr>
                            </w:pP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12E0E" id="_x0000_t202" coordsize="21600,21600" o:spt="202" path="m,l,21600r21600,l21600,xe">
                <v:stroke joinstyle="miter"/>
                <v:path gradientshapeok="t" o:connecttype="rect"/>
              </v:shapetype>
              <v:shape id="Text Box 27" o:spid="_x0000_s1028" type="#_x0000_t202" style="position:absolute;margin-left:0;margin-top:151.65pt;width:446.55pt;height:43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" filled="f" stroked="f">
                <v:textbox inset="0,,0">
                  <w:txbxContent>
                    <w:p w14:paraId="7918E7B6" w14:textId="7FC95BE8" w:rsidR="000C3C1D" w:rsidRPr="00D44795" w:rsidRDefault="000C3C1D" w:rsidP="005039AF">
                      <w:pPr>
                        <w:pStyle w:val="Imprint"/>
                        <w:rPr>
                          <w:b/>
                        </w:rPr>
                      </w:pPr>
                      <w:r w:rsidRPr="00D44795">
                        <w:rPr>
                          <w:b/>
                        </w:rPr>
                        <w:t>©</w:t>
                      </w:r>
                      <w:r>
                        <w:rPr>
                          <w:b/>
                        </w:rPr>
                        <w:t xml:space="preserve"> Commonwealth of Australia, 2021</w:t>
                      </w:r>
                    </w:p>
                    <w:p w14:paraId="4B7E2FBF" w14:textId="77777777" w:rsidR="000C3C1D" w:rsidRPr="00140D50" w:rsidRDefault="000C3C1D" w:rsidP="005039AF">
                      <w:pPr>
                        <w:pStyle w:val="Imprint"/>
                      </w:pPr>
                      <w:r w:rsidRPr="003774E2">
                        <w:rPr>
                          <w:noProof/>
                          <w:lang w:eastAsia="en-AU"/>
                        </w:rPr>
                        <w:drawing>
                          <wp:inline distT="0" distB="0" distL="0" distR="0" wp14:anchorId="10802FBC" wp14:editId="20B402A9">
                            <wp:extent cx="838200" cy="304800"/>
                            <wp:effectExtent l="0" t="0" r="0" b="0"/>
                            <wp:docPr id="30" name="Picture 30"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14:paraId="42FA8B54" w14:textId="77777777" w:rsidR="000C3C1D" w:rsidRPr="00140D50" w:rsidRDefault="000C3C1D" w:rsidP="005039AF">
                      <w:pPr>
                        <w:pStyle w:val="Imprint"/>
                      </w:pPr>
                      <w:r w:rsidRPr="00140D50">
                        <w:t xml:space="preserve">With the exception of the Commonwealth Coat of Arms, the Department’s logo, any material protected by a </w:t>
                      </w:r>
                      <w:proofErr w:type="gramStart"/>
                      <w:r w:rsidRPr="00140D50">
                        <w:t>trade mark</w:t>
                      </w:r>
                      <w:proofErr w:type="gramEnd"/>
                      <w:r w:rsidRPr="00140D50">
                        <w:t xml:space="preserve"> and where otherwise noted all material presented in this document is provided under a Creative Commons Att</w:t>
                      </w:r>
                      <w:r>
                        <w:t>ribution 3.0 Australia &lt;</w:t>
                      </w:r>
                      <w:r w:rsidRPr="00140D50">
                        <w:t xml:space="preserve">creativecommons.org/licenses/by/3.0/au&gt; licence. </w:t>
                      </w:r>
                    </w:p>
                    <w:p w14:paraId="20BFE04C" w14:textId="77777777" w:rsidR="000C3C1D" w:rsidRPr="00140D50" w:rsidRDefault="000C3C1D" w:rsidP="005039AF">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14:paraId="7C0C81B9" w14:textId="77777777" w:rsidR="000C3C1D" w:rsidRPr="00140D50" w:rsidRDefault="000C3C1D" w:rsidP="005039AF">
                      <w:pPr>
                        <w:pStyle w:val="Imprint"/>
                      </w:pPr>
                      <w:r w:rsidRPr="00140D50">
                        <w:t xml:space="preserve">The Creative Commons licence conditions do not apply to all logos, graphic design, </w:t>
                      </w:r>
                      <w:proofErr w:type="gramStart"/>
                      <w:r w:rsidRPr="00140D50">
                        <w:t>artwork</w:t>
                      </w:r>
                      <w:proofErr w:type="gramEnd"/>
                      <w:r w:rsidRPr="00140D50">
                        <w:t xml:space="preserve"> and photographs. Requests and enquiries concerning other reproduction and rights should be directed to the National Centre for Vocational Education Research (NCVER).</w:t>
                      </w:r>
                    </w:p>
                    <w:p w14:paraId="06D9864E" w14:textId="4976FFC4" w:rsidR="000C3C1D" w:rsidRPr="00140D50" w:rsidRDefault="000C3C1D" w:rsidP="005039AF">
                      <w:pPr>
                        <w:pStyle w:val="Imprint"/>
                      </w:pPr>
                      <w:r w:rsidRPr="00140D50">
                        <w:t>This document sh</w:t>
                      </w:r>
                      <w:r>
                        <w:t>ould be attributed as NCVER 2021</w:t>
                      </w:r>
                      <w:r w:rsidRPr="00140D50">
                        <w:t xml:space="preserve">, </w:t>
                      </w:r>
                      <w:r w:rsidRPr="00F17414">
                        <w:rPr>
                          <w:i/>
                        </w:rPr>
                        <w:t>Longitudinal Surveys of Australian Youth (LSAY) 20</w:t>
                      </w:r>
                      <w:r>
                        <w:rPr>
                          <w:i/>
                        </w:rPr>
                        <w:t>15</w:t>
                      </w:r>
                      <w:r w:rsidRPr="00F17414">
                        <w:rPr>
                          <w:i/>
                        </w:rPr>
                        <w:t xml:space="preserve"> cohort: wave</w:t>
                      </w:r>
                      <w:r>
                        <w:rPr>
                          <w:i/>
                        </w:rPr>
                        <w:t xml:space="preserve"> 6</w:t>
                      </w:r>
                      <w:r w:rsidRPr="00F17414">
                        <w:rPr>
                          <w:i/>
                        </w:rPr>
                        <w:t xml:space="preserve"> (20</w:t>
                      </w:r>
                      <w:r>
                        <w:rPr>
                          <w:i/>
                        </w:rPr>
                        <w:t>20</w:t>
                      </w:r>
                      <w:r w:rsidRPr="00F17414">
                        <w:rPr>
                          <w:i/>
                        </w:rPr>
                        <w:t xml:space="preserve">) — </w:t>
                      </w:r>
                      <w:r>
                        <w:rPr>
                          <w:i/>
                        </w:rPr>
                        <w:t>questionnaire</w:t>
                      </w:r>
                      <w:r w:rsidRPr="00140D50">
                        <w:t>, NCVER</w:t>
                      </w:r>
                      <w:r>
                        <w:t>, Adelaide</w:t>
                      </w:r>
                      <w:r w:rsidRPr="00140D50">
                        <w:t>.</w:t>
                      </w:r>
                    </w:p>
                    <w:p w14:paraId="6202079F" w14:textId="22300B0D" w:rsidR="000C3C1D" w:rsidRPr="00140D50" w:rsidRDefault="000C3C1D" w:rsidP="005039AF">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w:t>
                      </w:r>
                      <w:r>
                        <w:t xml:space="preserve">Government </w:t>
                      </w:r>
                      <w:r w:rsidRPr="00140D50">
                        <w:t>Department of Education</w:t>
                      </w:r>
                      <w:r>
                        <w:t>, Skills and Employment</w:t>
                      </w:r>
                      <w:r w:rsidRPr="00140D50">
                        <w:t xml:space="preserve">. </w:t>
                      </w:r>
                    </w:p>
                    <w:p w14:paraId="02EB3BD4" w14:textId="77777777" w:rsidR="000C3C1D" w:rsidRPr="00C9777B" w:rsidRDefault="000C3C1D" w:rsidP="005039AF">
                      <w:pPr>
                        <w:pStyle w:val="Imprint"/>
                        <w:ind w:right="1700"/>
                        <w:rPr>
                          <w:color w:val="000000"/>
                        </w:rPr>
                      </w:pPr>
                      <w:r>
                        <w:rPr>
                          <w:smallCaps/>
                          <w:color w:val="000000"/>
                        </w:rPr>
                        <w:t>COVER IMAGE: GETTY IMAGES/</w:t>
                      </w:r>
                      <w:r>
                        <w:rPr>
                          <w:color w:val="000000"/>
                        </w:rPr>
                        <w:t>iStock</w:t>
                      </w:r>
                    </w:p>
                    <w:p w14:paraId="1562D80F" w14:textId="77777777" w:rsidR="000C3C1D" w:rsidRDefault="000C3C1D" w:rsidP="005039AF">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0C077918" w14:textId="4B593057" w:rsidR="000C3C1D" w:rsidRPr="005C2FCF" w:rsidRDefault="000C3C1D" w:rsidP="005039AF">
                      <w:pPr>
                        <w:pStyle w:val="Imprint"/>
                        <w:ind w:right="1700"/>
                        <w:rPr>
                          <w:color w:val="000000"/>
                        </w:rPr>
                      </w:pPr>
                      <w:r w:rsidRPr="008D4517">
                        <w:t xml:space="preserve">TD/TNC </w:t>
                      </w:r>
                      <w:r w:rsidRPr="008D4517">
                        <w:tab/>
                        <w:t>14</w:t>
                      </w:r>
                      <w:r w:rsidR="008D4517" w:rsidRPr="008D4517">
                        <w:t>4</w:t>
                      </w:r>
                      <w:r w:rsidRPr="008D4517">
                        <w:t>.</w:t>
                      </w:r>
                      <w:r w:rsidR="008D4517" w:rsidRPr="008D4517">
                        <w:t>19</w:t>
                      </w:r>
                    </w:p>
                    <w:p w14:paraId="15BD3655" w14:textId="77777777" w:rsidR="000C3C1D" w:rsidRPr="005C2FCF" w:rsidRDefault="000C3C1D" w:rsidP="005039AF">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 Light Square</w:t>
                      </w:r>
                      <w:r w:rsidRPr="005C2FCF">
                        <w:rPr>
                          <w:color w:val="000000"/>
                        </w:rPr>
                        <w:t>, Adelaide, SA 5000</w:t>
                      </w:r>
                      <w:r w:rsidRPr="005C2FCF">
                        <w:rPr>
                          <w:color w:val="000000"/>
                        </w:rPr>
                        <w:br/>
                        <w:t>PO Box 8288 Station Arcade, Adelaide SA 5000, Australia</w:t>
                      </w:r>
                    </w:p>
                    <w:p w14:paraId="16DA1F97" w14:textId="77777777" w:rsidR="000C3C1D" w:rsidRPr="003D4E25" w:rsidRDefault="000C3C1D" w:rsidP="005039AF">
                      <w:pPr>
                        <w:pStyle w:val="Imprint"/>
                        <w:tabs>
                          <w:tab w:val="left" w:pos="2127"/>
                        </w:tabs>
                        <w:rPr>
                          <w:szCs w:val="16"/>
                        </w:rPr>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r w:rsidRPr="002D0F6F">
                        <w:rPr>
                          <w:szCs w:val="16"/>
                        </w:rPr>
                        <w:t>lsay@ncver.edu.au</w:t>
                      </w:r>
                      <w:r w:rsidRPr="003D4E25">
                        <w:rPr>
                          <w:szCs w:val="16"/>
                        </w:rPr>
                        <w:t xml:space="preserve">    </w:t>
                      </w:r>
                      <w:r>
                        <w:rPr>
                          <w:szCs w:val="16"/>
                        </w:rPr>
                        <w:br/>
                      </w:r>
                      <w:r w:rsidRPr="003D4E25">
                        <w:rPr>
                          <w:b/>
                          <w:szCs w:val="16"/>
                        </w:rPr>
                        <w:t>Web</w:t>
                      </w:r>
                      <w:r w:rsidRPr="003D4E25">
                        <w:rPr>
                          <w:szCs w:val="16"/>
                        </w:rPr>
                        <w:t xml:space="preserve"> &lt;http</w:t>
                      </w:r>
                      <w:r>
                        <w:rPr>
                          <w:szCs w:val="16"/>
                        </w:rPr>
                        <w:t>s</w:t>
                      </w:r>
                      <w:r w:rsidRPr="003D4E25">
                        <w:rPr>
                          <w:szCs w:val="16"/>
                        </w:rPr>
                        <w:t>://www.ncver.edu.au</w:t>
                      </w:r>
                      <w:proofErr w:type="gramStart"/>
                      <w:r w:rsidRPr="003D4E25">
                        <w:rPr>
                          <w:szCs w:val="16"/>
                        </w:rPr>
                        <w:t>&gt;  &lt;</w:t>
                      </w:r>
                      <w:proofErr w:type="gramEnd"/>
                      <w:r w:rsidRPr="002D0F6F">
                        <w:rPr>
                          <w:szCs w:val="16"/>
                        </w:rPr>
                        <w:t>http://www.lsay.edu.au</w:t>
                      </w:r>
                      <w:r w:rsidRPr="003D4E25">
                        <w:rPr>
                          <w:szCs w:val="16"/>
                        </w:rPr>
                        <w:t>&gt;</w:t>
                      </w:r>
                    </w:p>
                    <w:p w14:paraId="48FAACFC" w14:textId="19EC0020" w:rsidR="000C3C1D" w:rsidRPr="00F17414" w:rsidRDefault="000C3C1D" w:rsidP="005039AF">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&lt;https://twitter.com/ncver&gt;</w:t>
                      </w:r>
                      <w:r>
                        <w:tab/>
                        <w:t>&lt;https://www.linkedin.com/company/ncver&gt;</w:t>
                      </w:r>
                    </w:p>
                    <w:p w14:paraId="53CB242D" w14:textId="77777777" w:rsidR="000C3C1D" w:rsidRPr="00F17414" w:rsidRDefault="000C3C1D" w:rsidP="005039AF">
                      <w:pPr>
                        <w:pStyle w:val="Imprint"/>
                        <w:tabs>
                          <w:tab w:val="left" w:pos="993"/>
                          <w:tab w:val="left" w:pos="3686"/>
                        </w:tabs>
                        <w:spacing w:before="0"/>
                        <w:rPr>
                          <w:color w:val="000000"/>
                        </w:rPr>
                      </w:pPr>
                    </w:p>
                  </w:txbxContent>
                </v:textbox>
                <w10:wrap anchorx="margin"/>
              </v:shape>
            </w:pict>
          </mc:Fallback>
        </mc:AlternateContent>
      </w:r>
    </w:p>
    <w:p w14:paraId="0E21321E" w14:textId="77777777" w:rsidR="000E2530" w:rsidRPr="000E2530" w:rsidRDefault="000E2530" w:rsidP="00964B26">
      <w:pPr>
        <w:keepNext/>
        <w:keepLines/>
        <w:spacing w:after="60" w:line="240" w:lineRule="auto"/>
        <w:outlineLvl w:val="1"/>
        <w:rPr>
          <w:rFonts w:ascii="Arial" w:eastAsia="Times New Roman" w:hAnsi="Arial" w:cs="Arial"/>
          <w:b/>
          <w:bCs/>
          <w:color w:val="464646"/>
          <w:sz w:val="28"/>
          <w:szCs w:val="28"/>
          <w:lang w:eastAsia="en-US"/>
        </w:rPr>
      </w:pPr>
      <w:r w:rsidRPr="000E2530">
        <w:rPr>
          <w:rFonts w:ascii="Arial" w:eastAsia="Times New Roman" w:hAnsi="Arial" w:cs="Arial"/>
          <w:b/>
          <w:bCs/>
          <w:color w:val="464646"/>
          <w:sz w:val="28"/>
          <w:szCs w:val="28"/>
          <w:lang w:eastAsia="en-US"/>
        </w:rPr>
        <w:lastRenderedPageBreak/>
        <w:t>NCVER</w:t>
      </w:r>
    </w:p>
    <w:p w14:paraId="2A8C56FB" w14:textId="77777777" w:rsidR="000E2530" w:rsidRPr="000E2530" w:rsidRDefault="000E2530" w:rsidP="000E2530">
      <w:pPr>
        <w:pBdr>
          <w:bottom w:val="single" w:sz="2" w:space="1" w:color="A6A6A6"/>
        </w:pBdr>
        <w:spacing w:after="180" w:line="240" w:lineRule="auto"/>
        <w:rPr>
          <w:rFonts w:ascii="Arial" w:eastAsia="Arial" w:hAnsi="Arial" w:cs="Arial"/>
          <w:color w:val="464646"/>
          <w:sz w:val="8"/>
          <w:szCs w:val="8"/>
          <w:lang w:eastAsia="en-US"/>
        </w:rPr>
      </w:pPr>
      <w:r w:rsidRPr="000E2530">
        <w:rPr>
          <w:rFonts w:ascii="Arial" w:eastAsia="Times New Roman" w:hAnsi="Arial" w:cs="Arial"/>
          <w:b/>
          <w:bCs/>
          <w:color w:val="464646"/>
          <w:sz w:val="28"/>
          <w:szCs w:val="28"/>
          <w:lang w:eastAsia="en-US"/>
        </w:rPr>
        <w:t>LSAY Y15 2020</w:t>
      </w:r>
    </w:p>
    <w:p w14:paraId="64F1A9DB" w14:textId="77777777" w:rsidR="000E2530" w:rsidRPr="000E2530" w:rsidRDefault="000E2530" w:rsidP="000E2530">
      <w:pPr>
        <w:spacing w:after="60" w:line="240" w:lineRule="auto"/>
        <w:ind w:left="851" w:hanging="851"/>
        <w:outlineLvl w:val="2"/>
        <w:rPr>
          <w:rFonts w:ascii="Arial" w:eastAsia="Arial" w:hAnsi="Arial" w:cs="Arial"/>
          <w:b/>
          <w:color w:val="F15A2B"/>
          <w:sz w:val="24"/>
          <w:szCs w:val="24"/>
          <w:lang w:eastAsia="en-US"/>
        </w:rPr>
      </w:pPr>
      <w:r w:rsidRPr="000E2530">
        <w:rPr>
          <w:rFonts w:ascii="Arial" w:eastAsia="Arial" w:hAnsi="Arial" w:cs="Arial"/>
          <w:b/>
          <w:color w:val="F15A2B"/>
          <w:sz w:val="24"/>
          <w:szCs w:val="24"/>
          <w:lang w:eastAsia="en-US"/>
        </w:rPr>
        <w:t>Questionnaire (Main survey)</w:t>
      </w:r>
    </w:p>
    <w:p w14:paraId="260E2C1F" w14:textId="77777777" w:rsidR="000E2530" w:rsidRPr="000E2530" w:rsidRDefault="000E2530" w:rsidP="000E2530">
      <w:pPr>
        <w:pBdr>
          <w:bottom w:val="single" w:sz="2" w:space="1" w:color="A6A6A6"/>
        </w:pBdr>
        <w:spacing w:after="180" w:line="240" w:lineRule="auto"/>
        <w:rPr>
          <w:rFonts w:ascii="Arial" w:eastAsia="Arial" w:hAnsi="Arial" w:cs="Arial"/>
          <w:color w:val="464646"/>
          <w:sz w:val="8"/>
          <w:szCs w:val="8"/>
          <w:lang w:eastAsia="en-US"/>
        </w:rPr>
      </w:pPr>
    </w:p>
    <w:p w14:paraId="08BF7AE1" w14:textId="77777777" w:rsidR="000E2530" w:rsidRPr="000E2530" w:rsidRDefault="000E2530" w:rsidP="000E2530">
      <w:pPr>
        <w:spacing w:after="0"/>
        <w:ind w:right="85"/>
        <w:rPr>
          <w:rFonts w:ascii="Arial" w:eastAsia="Times New Roman" w:hAnsi="Arial" w:cs="Arial"/>
          <w:b/>
          <w:color w:val="F15A2B"/>
        </w:rPr>
      </w:pPr>
    </w:p>
    <w:p w14:paraId="34D9C682" w14:textId="77777777" w:rsidR="000E2530" w:rsidRPr="000E2530" w:rsidRDefault="000E2530" w:rsidP="000E2530">
      <w:pPr>
        <w:spacing w:after="0"/>
        <w:ind w:right="85"/>
        <w:rPr>
          <w:rFonts w:ascii="Arial" w:eastAsia="Times New Roman" w:hAnsi="Arial" w:cs="Arial"/>
          <w:b/>
          <w:color w:val="F15A2B"/>
        </w:rPr>
      </w:pPr>
      <w:r w:rsidRPr="000E2530">
        <w:rPr>
          <w:rFonts w:ascii="Arial" w:eastAsia="Times New Roman" w:hAnsi="Arial" w:cs="Arial"/>
          <w:b/>
          <w:color w:val="F15A2B"/>
        </w:rPr>
        <w:t>INTRODUCTION</w:t>
      </w:r>
    </w:p>
    <w:p w14:paraId="21A1289E" w14:textId="77777777" w:rsidR="000E2530" w:rsidRPr="000E2530" w:rsidRDefault="000E2530" w:rsidP="000E2530">
      <w:pPr>
        <w:spacing w:after="0"/>
        <w:ind w:right="85"/>
        <w:rPr>
          <w:rFonts w:ascii="Arial" w:eastAsia="Times New Roman" w:hAnsi="Arial" w:cs="Arial"/>
          <w:b/>
          <w:color w:val="F15A2B"/>
        </w:rPr>
      </w:pPr>
    </w:p>
    <w:p w14:paraId="3EA00280" w14:textId="77777777" w:rsidR="000E2530" w:rsidRPr="000E2530" w:rsidRDefault="000E2530" w:rsidP="000E2530">
      <w:pPr>
        <w:spacing w:after="0" w:line="240" w:lineRule="auto"/>
        <w:ind w:right="28"/>
        <w:rPr>
          <w:rFonts w:ascii="Arial" w:eastAsia="Times New Roman" w:hAnsi="Arial" w:cs="Times New Roman"/>
          <w:color w:val="262626"/>
          <w:szCs w:val="20"/>
          <w:lang w:eastAsia="en-US"/>
        </w:rPr>
      </w:pPr>
      <w:r w:rsidRPr="000E2530">
        <w:rPr>
          <w:rFonts w:ascii="Arial" w:eastAsia="Times New Roman" w:hAnsi="Arial" w:cs="Arial"/>
          <w:b/>
          <w:color w:val="262626"/>
        </w:rPr>
        <w:t>CATI:</w:t>
      </w:r>
      <w:r w:rsidRPr="000E2530">
        <w:rPr>
          <w:rFonts w:ascii="Arial" w:eastAsia="Times New Roman" w:hAnsi="Arial" w:cs="Arial"/>
          <w:color w:val="262626"/>
        </w:rPr>
        <w:t xml:space="preserve"> </w:t>
      </w:r>
      <w:r w:rsidRPr="000E2530">
        <w:rPr>
          <w:rFonts w:ascii="Arial" w:eastAsia="Times New Roman" w:hAnsi="Arial" w:cs="Times New Roman"/>
          <w:color w:val="262626"/>
          <w:szCs w:val="20"/>
          <w:lang w:eastAsia="en-US"/>
        </w:rPr>
        <w:t>Good ..... My name is ...... from Wallis Market and Social Research. May I please speak to (RESPONDENT NAME)</w:t>
      </w:r>
    </w:p>
    <w:p w14:paraId="1B8CBED2" w14:textId="77777777" w:rsidR="000E2530" w:rsidRPr="000E2530" w:rsidRDefault="000E2530" w:rsidP="000E2530">
      <w:pPr>
        <w:tabs>
          <w:tab w:val="left" w:pos="1080"/>
        </w:tabs>
        <w:spacing w:after="0"/>
        <w:ind w:right="28"/>
        <w:rPr>
          <w:rFonts w:ascii="Arial" w:eastAsia="Times New Roman" w:hAnsi="Arial" w:cs="Times New Roman"/>
          <w:color w:val="262626"/>
          <w:sz w:val="16"/>
          <w:szCs w:val="20"/>
        </w:rPr>
      </w:pPr>
    </w:p>
    <w:p w14:paraId="01813B5C" w14:textId="77777777" w:rsidR="000E2530" w:rsidRPr="000E2530" w:rsidRDefault="000E2530" w:rsidP="000E2530">
      <w:pPr>
        <w:spacing w:after="0" w:line="240" w:lineRule="auto"/>
        <w:ind w:right="28"/>
        <w:rPr>
          <w:rFonts w:ascii="Arial" w:eastAsia="Times New Roman" w:hAnsi="Arial" w:cs="Times New Roman"/>
          <w:b/>
          <w:color w:val="0070C0"/>
          <w:szCs w:val="20"/>
          <w:lang w:eastAsia="en-US"/>
        </w:rPr>
      </w:pPr>
      <w:r w:rsidRPr="000E2530">
        <w:rPr>
          <w:rFonts w:ascii="Arial" w:eastAsia="Times New Roman" w:hAnsi="Arial" w:cs="Times New Roman"/>
          <w:b/>
          <w:color w:val="0070C0"/>
          <w:szCs w:val="20"/>
          <w:lang w:eastAsia="en-US"/>
        </w:rPr>
        <w:t>PROGRAMMER NOTE:  IF CALLING A MOBILE NUMBER INSERT:</w:t>
      </w:r>
    </w:p>
    <w:p w14:paraId="55CEED52" w14:textId="77777777" w:rsidR="000E2530" w:rsidRPr="000E2530" w:rsidRDefault="000E2530" w:rsidP="000E2530">
      <w:pPr>
        <w:spacing w:after="0" w:line="240" w:lineRule="auto"/>
        <w:ind w:right="28"/>
        <w:rPr>
          <w:rFonts w:ascii="Arial" w:eastAsia="Times New Roman" w:hAnsi="Arial" w:cs="Times New Roman"/>
          <w:b/>
          <w:color w:val="0070C0"/>
          <w:szCs w:val="20"/>
          <w:lang w:eastAsia="en-US"/>
        </w:rPr>
      </w:pPr>
      <w:r w:rsidRPr="000E2530">
        <w:rPr>
          <w:rFonts w:ascii="Arial" w:eastAsia="Times New Roman" w:hAnsi="Arial" w:cs="Times New Roman"/>
          <w:color w:val="0070C0"/>
          <w:szCs w:val="20"/>
          <w:lang w:eastAsia="en-US"/>
        </w:rPr>
        <w:t>I realise I am calling you on your mobile, is it safe for you to speak now? Can I confirm you are not driving?  IF DRIVING OR NOT SAFE, ARRANGE APPOINTMENT.</w:t>
      </w:r>
    </w:p>
    <w:p w14:paraId="7E7345C4" w14:textId="77777777" w:rsidR="000E2530" w:rsidRPr="000E2530" w:rsidRDefault="000E2530" w:rsidP="000E2530">
      <w:pPr>
        <w:tabs>
          <w:tab w:val="left" w:pos="1080"/>
        </w:tabs>
        <w:spacing w:after="0"/>
        <w:ind w:right="28"/>
        <w:rPr>
          <w:rFonts w:ascii="Arial" w:eastAsia="Times New Roman" w:hAnsi="Arial" w:cs="Times New Roman"/>
          <w:color w:val="262626"/>
          <w:sz w:val="16"/>
          <w:szCs w:val="20"/>
        </w:rPr>
      </w:pPr>
    </w:p>
    <w:p w14:paraId="274879D9" w14:textId="77777777" w:rsidR="000E2530" w:rsidRPr="000E2530" w:rsidRDefault="000E2530" w:rsidP="000E2530">
      <w:pPr>
        <w:tabs>
          <w:tab w:val="left" w:pos="1080"/>
        </w:tabs>
        <w:spacing w:after="0"/>
        <w:ind w:right="28"/>
        <w:rPr>
          <w:rFonts w:ascii="Arial" w:eastAsia="Times New Roman" w:hAnsi="Arial" w:cs="Times New Roman"/>
          <w:color w:val="262626"/>
          <w:sz w:val="16"/>
          <w:szCs w:val="20"/>
        </w:rPr>
      </w:pPr>
    </w:p>
    <w:p w14:paraId="2277473C" w14:textId="77777777" w:rsidR="000E2530" w:rsidRPr="000E2530" w:rsidRDefault="000E2530" w:rsidP="000E2530">
      <w:pPr>
        <w:tabs>
          <w:tab w:val="left" w:pos="1080"/>
        </w:tabs>
        <w:spacing w:after="0"/>
        <w:ind w:right="28"/>
        <w:rPr>
          <w:rFonts w:ascii="Arial" w:eastAsia="Times New Roman" w:hAnsi="Arial" w:cs="Times New Roman"/>
          <w:b/>
          <w:color w:val="262626"/>
          <w:szCs w:val="20"/>
          <w:lang w:eastAsia="en-US"/>
        </w:rPr>
      </w:pPr>
      <w:r w:rsidRPr="000E2530">
        <w:rPr>
          <w:rFonts w:ascii="Arial" w:eastAsia="Times New Roman" w:hAnsi="Arial" w:cs="Times New Roman"/>
          <w:b/>
          <w:color w:val="262626"/>
          <w:szCs w:val="20"/>
          <w:lang w:eastAsia="en-US"/>
        </w:rPr>
        <w:t>WHEN YOU MAKE CONTACT WITH RESPONDENT:</w:t>
      </w:r>
    </w:p>
    <w:p w14:paraId="54F494A0" w14:textId="77777777" w:rsidR="000E2530" w:rsidRPr="000E2530" w:rsidRDefault="000E2530" w:rsidP="000E2530">
      <w:pPr>
        <w:spacing w:after="0" w:line="240" w:lineRule="auto"/>
        <w:ind w:right="28"/>
        <w:rPr>
          <w:rFonts w:ascii="Arial" w:eastAsia="Times New Roman" w:hAnsi="Arial" w:cs="Times New Roman"/>
          <w:color w:val="262626"/>
          <w:szCs w:val="20"/>
          <w:lang w:eastAsia="en-US"/>
        </w:rPr>
      </w:pPr>
      <w:r w:rsidRPr="000E2530">
        <w:rPr>
          <w:rFonts w:ascii="Arial" w:eastAsia="Times New Roman" w:hAnsi="Arial" w:cs="Times New Roman"/>
          <w:color w:val="262626"/>
          <w:szCs w:val="20"/>
          <w:lang w:eastAsia="en-US"/>
        </w:rPr>
        <w:t>(Good ..... My name is ...... from Wallis.)</w:t>
      </w:r>
      <w:r w:rsidRPr="000E2530">
        <w:rPr>
          <w:rFonts w:ascii="Arial" w:eastAsia="Times New Roman" w:hAnsi="Arial" w:cs="Times New Roman"/>
          <w:color w:val="262626"/>
          <w:szCs w:val="20"/>
          <w:lang w:eastAsia="en-US"/>
        </w:rPr>
        <w:br/>
        <w:t>I’m calling about the Longitudinal Surveys of Australian Youth, which you last helped us with in [MONTH YEAR].  You may have received a recent letter or email about this.  Would you be able to help us again by doing another interview, either on the phone or online?</w:t>
      </w:r>
    </w:p>
    <w:p w14:paraId="45F69112" w14:textId="77777777" w:rsidR="000E2530" w:rsidRPr="000E2530" w:rsidRDefault="000E2530" w:rsidP="000E2530">
      <w:pPr>
        <w:spacing w:after="0" w:line="240" w:lineRule="auto"/>
        <w:ind w:right="28"/>
        <w:rPr>
          <w:rFonts w:ascii="Arial" w:eastAsia="Times New Roman" w:hAnsi="Arial" w:cs="Times New Roman"/>
          <w:color w:val="262626"/>
          <w:szCs w:val="20"/>
          <w:lang w:eastAsia="en-US"/>
        </w:rPr>
      </w:pPr>
    </w:p>
    <w:p w14:paraId="1F283C4D" w14:textId="77777777" w:rsidR="000E2530" w:rsidRPr="000E2530" w:rsidRDefault="000E2530" w:rsidP="000E2530">
      <w:pPr>
        <w:spacing w:after="0" w:line="240" w:lineRule="auto"/>
        <w:ind w:right="28"/>
        <w:rPr>
          <w:rFonts w:ascii="Arial" w:eastAsia="Times New Roman" w:hAnsi="Arial" w:cs="Times New Roman"/>
          <w:color w:val="262626"/>
          <w:szCs w:val="20"/>
          <w:lang w:eastAsia="en-US"/>
        </w:rPr>
      </w:pPr>
      <w:r w:rsidRPr="000E2530">
        <w:rPr>
          <w:rFonts w:ascii="Arial" w:eastAsia="Times New Roman" w:hAnsi="Arial" w:cs="Times New Roman"/>
          <w:color w:val="262626"/>
          <w:szCs w:val="20"/>
          <w:lang w:eastAsia="en-US"/>
        </w:rPr>
        <w:t>We’ll email you a $20 e-Gift Card for completing your survey and you’ll also go into a larger prize draw.</w:t>
      </w:r>
    </w:p>
    <w:p w14:paraId="659E2ADD" w14:textId="77777777" w:rsidR="000E2530" w:rsidRPr="000E2530" w:rsidRDefault="000E2530" w:rsidP="000E2530">
      <w:pPr>
        <w:spacing w:after="0" w:line="240" w:lineRule="auto"/>
        <w:ind w:right="28"/>
        <w:rPr>
          <w:rFonts w:ascii="Arial" w:eastAsia="Times New Roman" w:hAnsi="Arial" w:cs="Times New Roman"/>
          <w:color w:val="262626"/>
          <w:szCs w:val="20"/>
          <w:lang w:eastAsia="en-US"/>
        </w:rPr>
      </w:pPr>
    </w:p>
    <w:p w14:paraId="7FDF58C4" w14:textId="77777777" w:rsidR="000E2530" w:rsidRPr="000E2530" w:rsidRDefault="000E2530" w:rsidP="000E2530">
      <w:pPr>
        <w:spacing w:after="0" w:line="240" w:lineRule="auto"/>
        <w:ind w:right="28"/>
        <w:rPr>
          <w:rFonts w:ascii="Arial" w:eastAsia="Times New Roman" w:hAnsi="Arial" w:cs="Times New Roman"/>
          <w:b/>
          <w:color w:val="262626"/>
          <w:szCs w:val="20"/>
          <w:lang w:eastAsia="en-US"/>
        </w:rPr>
      </w:pPr>
      <w:r w:rsidRPr="000E2530">
        <w:rPr>
          <w:rFonts w:ascii="Arial" w:eastAsia="Times New Roman" w:hAnsi="Arial" w:cs="Times New Roman"/>
          <w:b/>
          <w:color w:val="262626"/>
          <w:szCs w:val="20"/>
          <w:lang w:eastAsia="en-US"/>
        </w:rPr>
        <w:t>PROGRAMMER NOTE: TEXT REFERRING TO GRADUATED PRIZE DRAW TO BE REVISED AFTER EACH DRAW HAS FINISHED.</w:t>
      </w:r>
    </w:p>
    <w:p w14:paraId="365D5A67" w14:textId="77777777" w:rsidR="000E2530" w:rsidRPr="000E2530" w:rsidRDefault="000E2530" w:rsidP="000E2530">
      <w:pPr>
        <w:spacing w:after="0" w:line="240" w:lineRule="auto"/>
        <w:ind w:right="28"/>
        <w:rPr>
          <w:rFonts w:ascii="Arial" w:eastAsia="Times New Roman" w:hAnsi="Arial" w:cs="Times New Roman"/>
          <w:color w:val="0070C0"/>
          <w:szCs w:val="20"/>
          <w:lang w:eastAsia="en-US"/>
        </w:rPr>
      </w:pPr>
    </w:p>
    <w:p w14:paraId="3661FD5B" w14:textId="77777777" w:rsidR="000E2530" w:rsidRPr="000E2530" w:rsidRDefault="000E2530" w:rsidP="000E2530">
      <w:pPr>
        <w:spacing w:after="0" w:line="240" w:lineRule="auto"/>
        <w:ind w:right="28"/>
        <w:rPr>
          <w:rFonts w:ascii="Arial" w:eastAsia="Times New Roman" w:hAnsi="Arial" w:cs="Times New Roman"/>
          <w:color w:val="0070C0"/>
          <w:szCs w:val="20"/>
          <w:lang w:eastAsia="en-US"/>
        </w:rPr>
      </w:pPr>
      <w:r w:rsidRPr="000E2530">
        <w:rPr>
          <w:rFonts w:ascii="Arial" w:eastAsia="Times New Roman" w:hAnsi="Arial" w:cs="Times New Roman"/>
          <w:color w:val="0070C0"/>
          <w:szCs w:val="20"/>
          <w:lang w:eastAsia="en-US"/>
        </w:rPr>
        <w:t>This year there is a total prize pool of $6,000 in pre-paid Eftpos gift cards across three prize draws, with the first happening on [DATE]. If you complete your survey early, you will be entered into each of the 3 prize draws and have more chances to win.</w:t>
      </w:r>
    </w:p>
    <w:p w14:paraId="68416106" w14:textId="77777777" w:rsidR="000E2530" w:rsidRPr="000E2530" w:rsidRDefault="000E2530" w:rsidP="000E2530">
      <w:pPr>
        <w:spacing w:after="0" w:line="240" w:lineRule="auto"/>
        <w:ind w:right="28"/>
        <w:rPr>
          <w:rFonts w:ascii="Arial" w:eastAsia="Times New Roman" w:hAnsi="Arial" w:cs="Times New Roman"/>
          <w:color w:val="0070C0"/>
          <w:szCs w:val="20"/>
          <w:lang w:eastAsia="en-US"/>
        </w:rPr>
      </w:pPr>
    </w:p>
    <w:p w14:paraId="2F3422A2" w14:textId="77777777" w:rsidR="000E2530" w:rsidRPr="000E2530" w:rsidRDefault="000E2530" w:rsidP="000E2530">
      <w:pPr>
        <w:spacing w:after="0" w:line="240" w:lineRule="auto"/>
        <w:ind w:right="28"/>
        <w:rPr>
          <w:rFonts w:ascii="Arial" w:eastAsia="Times New Roman" w:hAnsi="Arial" w:cs="Times New Roman"/>
          <w:color w:val="0070C0"/>
          <w:szCs w:val="20"/>
          <w:lang w:eastAsia="en-US"/>
        </w:rPr>
      </w:pPr>
      <w:r w:rsidRPr="000E2530">
        <w:rPr>
          <w:rFonts w:ascii="Arial" w:eastAsia="Times New Roman" w:hAnsi="Arial" w:cs="Times New Roman"/>
          <w:color w:val="0070C0"/>
          <w:szCs w:val="20"/>
          <w:lang w:eastAsia="en-US"/>
        </w:rPr>
        <w:t xml:space="preserve">Just to let you know, the survey is being conducted on behalf of the Australian Government Department of Education, Skills and Employment and takes about 25 minutes. </w:t>
      </w:r>
    </w:p>
    <w:p w14:paraId="7E217990" w14:textId="77777777" w:rsidR="000E2530" w:rsidRPr="000E2530" w:rsidRDefault="000E2530" w:rsidP="000E2530">
      <w:pPr>
        <w:spacing w:after="0" w:line="240" w:lineRule="auto"/>
        <w:ind w:right="28"/>
        <w:rPr>
          <w:rFonts w:ascii="Arial" w:eastAsia="Times New Roman" w:hAnsi="Arial" w:cs="Times New Roman"/>
          <w:color w:val="0070C0"/>
          <w:szCs w:val="20"/>
          <w:lang w:eastAsia="en-US"/>
        </w:rPr>
      </w:pPr>
      <w:r w:rsidRPr="000E2530">
        <w:rPr>
          <w:rFonts w:ascii="Arial" w:eastAsia="Times New Roman" w:hAnsi="Arial" w:cs="Times New Roman"/>
          <w:color w:val="0070C0"/>
          <w:szCs w:val="20"/>
          <w:lang w:eastAsia="en-US"/>
        </w:rPr>
        <w:t xml:space="preserve">Wallis works within the Australian Privacy Act and anything you tell me will be confidential. </w:t>
      </w:r>
    </w:p>
    <w:p w14:paraId="65418BE9" w14:textId="77777777" w:rsidR="000E2530" w:rsidRPr="000E2530" w:rsidRDefault="000E2530" w:rsidP="000E2530">
      <w:pPr>
        <w:spacing w:after="0" w:line="240" w:lineRule="auto"/>
        <w:ind w:right="28"/>
        <w:rPr>
          <w:rFonts w:ascii="Arial" w:eastAsia="Times New Roman" w:hAnsi="Arial" w:cs="Times New Roman"/>
          <w:color w:val="0070C0"/>
          <w:szCs w:val="20"/>
          <w:lang w:eastAsia="en-US"/>
        </w:rPr>
      </w:pPr>
    </w:p>
    <w:p w14:paraId="1EA15A90" w14:textId="77777777" w:rsidR="000E2530" w:rsidRPr="000E2530" w:rsidRDefault="000E2530" w:rsidP="000E2530">
      <w:pPr>
        <w:pBdr>
          <w:bottom w:val="single" w:sz="6" w:space="0" w:color="auto"/>
        </w:pBdr>
        <w:ind w:right="85"/>
        <w:rPr>
          <w:rFonts w:ascii="Arial" w:eastAsia="Times New Roman" w:hAnsi="Arial" w:cs="Times New Roman"/>
          <w:color w:val="262626"/>
          <w:szCs w:val="20"/>
          <w:lang w:eastAsia="en-US"/>
        </w:rPr>
      </w:pPr>
    </w:p>
    <w:p w14:paraId="2F1C15E3" w14:textId="77777777" w:rsidR="000E2530" w:rsidRPr="000E2530" w:rsidRDefault="000E2530" w:rsidP="000E2530">
      <w:pPr>
        <w:spacing w:after="0"/>
        <w:ind w:right="85"/>
        <w:rPr>
          <w:rFonts w:ascii="Arial" w:eastAsia="Times New Roman" w:hAnsi="Arial" w:cs="Arial"/>
          <w:b/>
          <w:color w:val="F15A2B"/>
        </w:rPr>
      </w:pPr>
      <w:r w:rsidRPr="000E2530">
        <w:rPr>
          <w:rFonts w:ascii="Arial" w:eastAsia="Times New Roman" w:hAnsi="Arial" w:cs="Arial"/>
          <w:b/>
          <w:color w:val="F15A2B"/>
        </w:rPr>
        <w:t>MONITORING QUESTION</w:t>
      </w:r>
    </w:p>
    <w:p w14:paraId="63807B8E" w14:textId="77777777" w:rsidR="000E2530" w:rsidRPr="000E2530" w:rsidRDefault="000E2530" w:rsidP="000E2530">
      <w:pPr>
        <w:spacing w:after="120" w:line="240" w:lineRule="auto"/>
        <w:ind w:left="709" w:right="85" w:hanging="709"/>
        <w:rPr>
          <w:rFonts w:ascii="Arial" w:eastAsia="Times New Roman" w:hAnsi="Arial" w:cs="Times New Roman"/>
          <w:color w:val="0070C0"/>
          <w:szCs w:val="20"/>
          <w:lang w:eastAsia="en-US"/>
        </w:rPr>
      </w:pPr>
      <w:r w:rsidRPr="000E2530">
        <w:rPr>
          <w:rFonts w:ascii="Arial" w:eastAsia="Times New Roman" w:hAnsi="Arial" w:cs="Times New Roman"/>
          <w:color w:val="0070C0"/>
          <w:szCs w:val="20"/>
          <w:lang w:eastAsia="en-US"/>
        </w:rPr>
        <w:t>M1</w:t>
      </w:r>
      <w:r w:rsidRPr="000E2530">
        <w:rPr>
          <w:rFonts w:ascii="Arial" w:eastAsia="Times New Roman" w:hAnsi="Arial" w:cs="Times New Roman"/>
          <w:color w:val="0070C0"/>
          <w:szCs w:val="20"/>
          <w:lang w:eastAsia="en-US"/>
        </w:rPr>
        <w:tab/>
        <w:t>With your permission, the call will be recorded and may be monitored for quality control purposes. If you do not want the call to be recorded or monitored, please say so now.</w:t>
      </w:r>
    </w:p>
    <w:p w14:paraId="5310EB79" w14:textId="77777777" w:rsidR="000E2530" w:rsidRPr="000E2530" w:rsidRDefault="000E2530" w:rsidP="000E2530">
      <w:pPr>
        <w:spacing w:after="120" w:line="240" w:lineRule="auto"/>
        <w:ind w:left="709" w:right="85"/>
        <w:rPr>
          <w:rFonts w:ascii="Arial" w:eastAsia="Times New Roman" w:hAnsi="Arial" w:cs="Times New Roman"/>
          <w:color w:val="0070C0"/>
          <w:szCs w:val="20"/>
          <w:lang w:eastAsia="en-US"/>
        </w:rPr>
      </w:pPr>
      <w:r w:rsidRPr="000E2530">
        <w:rPr>
          <w:rFonts w:ascii="Arial" w:eastAsia="Times New Roman" w:hAnsi="Arial" w:cs="Times New Roman"/>
          <w:color w:val="0070C0"/>
          <w:szCs w:val="20"/>
          <w:lang w:eastAsia="en-US"/>
        </w:rPr>
        <w:t>DO NOT READ OUT</w:t>
      </w:r>
    </w:p>
    <w:p w14:paraId="4B26689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Times New Roman"/>
          <w:color w:val="0070C0"/>
          <w:szCs w:val="20"/>
          <w:lang w:eastAsia="en-US"/>
        </w:rPr>
      </w:pPr>
      <w:r w:rsidRPr="000E2530">
        <w:rPr>
          <w:rFonts w:ascii="Arial" w:eastAsia="Times New Roman" w:hAnsi="Arial" w:cs="Times New Roman"/>
          <w:color w:val="0070C0"/>
          <w:szCs w:val="20"/>
          <w:lang w:eastAsia="en-US"/>
        </w:rPr>
        <w:t>01</w:t>
      </w:r>
      <w:r w:rsidRPr="000E2530">
        <w:rPr>
          <w:rFonts w:ascii="Arial" w:eastAsia="Times New Roman" w:hAnsi="Arial" w:cs="Times New Roman"/>
          <w:color w:val="0070C0"/>
          <w:szCs w:val="20"/>
          <w:lang w:eastAsia="en-US"/>
        </w:rPr>
        <w:tab/>
        <w:t>Recording and monitoring allowed</w:t>
      </w:r>
    </w:p>
    <w:p w14:paraId="1B86FDF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404040"/>
        </w:rPr>
      </w:pPr>
      <w:r w:rsidRPr="000E2530">
        <w:rPr>
          <w:rFonts w:ascii="Arial" w:eastAsia="Times New Roman" w:hAnsi="Arial" w:cs="Times New Roman"/>
          <w:color w:val="0070C0"/>
          <w:szCs w:val="20"/>
          <w:lang w:eastAsia="en-US"/>
        </w:rPr>
        <w:t>02</w:t>
      </w:r>
      <w:r w:rsidRPr="000E2530">
        <w:rPr>
          <w:rFonts w:ascii="Arial" w:eastAsia="Times New Roman" w:hAnsi="Arial" w:cs="Times New Roman"/>
          <w:color w:val="0070C0"/>
          <w:szCs w:val="20"/>
          <w:lang w:eastAsia="en-US"/>
        </w:rPr>
        <w:tab/>
        <w:t>Recording or monitoring NOT allowed</w:t>
      </w:r>
    </w:p>
    <w:p w14:paraId="24CA8EEE" w14:textId="77777777" w:rsidR="000E2530" w:rsidRPr="000E2530" w:rsidRDefault="000E2530" w:rsidP="000E2530">
      <w:pPr>
        <w:rPr>
          <w:rFonts w:ascii="Arial" w:eastAsia="Times New Roman" w:hAnsi="Arial" w:cs="Arial"/>
          <w:b/>
          <w:color w:val="F15A2B"/>
        </w:rPr>
      </w:pPr>
      <w:r w:rsidRPr="000E2530">
        <w:rPr>
          <w:rFonts w:ascii="Arial" w:eastAsia="Times New Roman" w:hAnsi="Arial" w:cs="Arial"/>
          <w:b/>
          <w:color w:val="F15A2B"/>
        </w:rPr>
        <w:br w:type="page"/>
      </w:r>
    </w:p>
    <w:p w14:paraId="09DA06E6" w14:textId="77777777" w:rsidR="000E2530" w:rsidRPr="000E2530" w:rsidRDefault="000E2530" w:rsidP="000E2530">
      <w:pPr>
        <w:spacing w:after="0"/>
        <w:ind w:right="85"/>
        <w:rPr>
          <w:rFonts w:ascii="Arial" w:eastAsia="Times New Roman" w:hAnsi="Arial" w:cs="Arial"/>
          <w:b/>
          <w:color w:val="F15A2B"/>
        </w:rPr>
      </w:pPr>
      <w:r w:rsidRPr="000E2530">
        <w:rPr>
          <w:rFonts w:ascii="Arial" w:eastAsia="Times New Roman" w:hAnsi="Arial" w:cs="Arial"/>
          <w:b/>
          <w:color w:val="F15A2B"/>
        </w:rPr>
        <w:lastRenderedPageBreak/>
        <w:t xml:space="preserve">CAWI INTRODUCTION </w:t>
      </w:r>
    </w:p>
    <w:p w14:paraId="0C474F25" w14:textId="77777777" w:rsidR="000E2530" w:rsidRPr="000E2530" w:rsidRDefault="000E2530" w:rsidP="000E2530">
      <w:pPr>
        <w:spacing w:after="0" w:line="240" w:lineRule="auto"/>
        <w:ind w:right="28"/>
        <w:rPr>
          <w:rFonts w:ascii="Arial" w:eastAsia="Times New Roman" w:hAnsi="Arial" w:cs="Times New Roman"/>
          <w:color w:val="262626"/>
          <w:szCs w:val="20"/>
          <w:lang w:eastAsia="en-US"/>
        </w:rPr>
      </w:pPr>
    </w:p>
    <w:p w14:paraId="26B3EAA7" w14:textId="77777777" w:rsidR="000E2530" w:rsidRPr="000E2530" w:rsidRDefault="000E2530" w:rsidP="000E2530">
      <w:pPr>
        <w:spacing w:after="0" w:line="240" w:lineRule="auto"/>
        <w:ind w:right="28"/>
        <w:rPr>
          <w:rFonts w:ascii="Arial" w:eastAsia="Times New Roman" w:hAnsi="Arial" w:cs="Times New Roman"/>
          <w:color w:val="00B050"/>
          <w:szCs w:val="20"/>
          <w:lang w:eastAsia="en-US"/>
        </w:rPr>
      </w:pPr>
      <w:r w:rsidRPr="000E2530">
        <w:rPr>
          <w:rFonts w:ascii="Arial" w:eastAsia="Times New Roman" w:hAnsi="Arial" w:cs="Times New Roman"/>
          <w:color w:val="00B050"/>
          <w:szCs w:val="20"/>
          <w:lang w:eastAsia="en-US"/>
        </w:rPr>
        <w:t xml:space="preserve">Hi  &lt;NAME&gt;, thanks for checking out the Longitudinal Surveys of Australian Youth for 2020!  The survey takes about 25 minutes. We’ll email you a $20 e-Gift Card once you’ve completed it and you’ll also be entered into </w:t>
      </w:r>
    </w:p>
    <w:p w14:paraId="5F3DC296" w14:textId="77777777" w:rsidR="000E2530" w:rsidRPr="000E2530" w:rsidRDefault="000E2530" w:rsidP="000E2530">
      <w:pPr>
        <w:spacing w:after="0" w:line="240" w:lineRule="auto"/>
        <w:ind w:right="28"/>
        <w:rPr>
          <w:rFonts w:ascii="Arial" w:eastAsia="Times New Roman" w:hAnsi="Arial" w:cs="Times New Roman"/>
          <w:color w:val="00B050"/>
          <w:szCs w:val="20"/>
          <w:lang w:eastAsia="en-US"/>
        </w:rPr>
      </w:pPr>
    </w:p>
    <w:p w14:paraId="5F5EDDFD" w14:textId="77777777" w:rsidR="000E2530" w:rsidRPr="000E2530" w:rsidRDefault="000E2530" w:rsidP="000E2530">
      <w:pPr>
        <w:spacing w:after="0" w:line="240" w:lineRule="auto"/>
        <w:ind w:right="28"/>
        <w:rPr>
          <w:rFonts w:ascii="Arial" w:eastAsia="Times New Roman" w:hAnsi="Arial" w:cs="Times New Roman"/>
          <w:color w:val="00B050"/>
          <w:szCs w:val="20"/>
          <w:lang w:eastAsia="en-US"/>
        </w:rPr>
      </w:pPr>
      <w:r w:rsidRPr="000E2530">
        <w:rPr>
          <w:rFonts w:ascii="Arial" w:eastAsia="Times New Roman" w:hAnsi="Arial" w:cs="Times New Roman"/>
          <w:color w:val="00B050"/>
          <w:szCs w:val="20"/>
          <w:lang w:eastAsia="en-US"/>
        </w:rPr>
        <w:t>(If date &lt; xx date)</w:t>
      </w:r>
    </w:p>
    <w:p w14:paraId="55772985" w14:textId="77777777" w:rsidR="000E2530" w:rsidRPr="000E2530" w:rsidRDefault="000E2530" w:rsidP="000E2530">
      <w:pPr>
        <w:spacing w:after="0" w:line="240" w:lineRule="auto"/>
        <w:ind w:right="28"/>
        <w:rPr>
          <w:rFonts w:ascii="Arial" w:eastAsia="Times New Roman" w:hAnsi="Arial" w:cs="Times New Roman"/>
          <w:color w:val="00B050"/>
          <w:szCs w:val="20"/>
          <w:lang w:eastAsia="en-US"/>
        </w:rPr>
      </w:pPr>
      <w:r w:rsidRPr="000E2530">
        <w:rPr>
          <w:rFonts w:ascii="Arial" w:eastAsia="Times New Roman" w:hAnsi="Arial" w:cs="Times New Roman"/>
          <w:color w:val="00B050"/>
          <w:szCs w:val="20"/>
          <w:lang w:eastAsia="en-US"/>
        </w:rPr>
        <w:t xml:space="preserve">three prize draws to win a share of $2,000 in pre-paid Eftpos gift cards, with a total prize pool valued at $6,000. Complete the survey early for more chances to win! </w:t>
      </w:r>
    </w:p>
    <w:p w14:paraId="5780C1C2" w14:textId="77777777" w:rsidR="000E2530" w:rsidRPr="000E2530" w:rsidRDefault="000E2530" w:rsidP="000E2530">
      <w:pPr>
        <w:spacing w:after="0" w:line="240" w:lineRule="auto"/>
        <w:ind w:right="28"/>
        <w:rPr>
          <w:rFonts w:ascii="Arial" w:eastAsia="Times New Roman" w:hAnsi="Arial" w:cs="Times New Roman"/>
          <w:color w:val="00B050"/>
          <w:szCs w:val="20"/>
          <w:lang w:eastAsia="en-US"/>
        </w:rPr>
      </w:pPr>
    </w:p>
    <w:p w14:paraId="019625A5" w14:textId="77777777" w:rsidR="000E2530" w:rsidRPr="000E2530" w:rsidRDefault="000E2530" w:rsidP="000E2530">
      <w:pPr>
        <w:spacing w:after="0" w:line="240" w:lineRule="auto"/>
        <w:ind w:right="28"/>
        <w:rPr>
          <w:rFonts w:ascii="Arial" w:eastAsia="Times New Roman" w:hAnsi="Arial" w:cs="Times New Roman"/>
          <w:color w:val="00B050"/>
          <w:szCs w:val="20"/>
          <w:lang w:eastAsia="en-US"/>
        </w:rPr>
      </w:pPr>
      <w:r w:rsidRPr="000E2530">
        <w:rPr>
          <w:rFonts w:ascii="Arial" w:eastAsia="Times New Roman" w:hAnsi="Arial" w:cs="Times New Roman"/>
          <w:color w:val="00B050"/>
          <w:szCs w:val="20"/>
          <w:lang w:eastAsia="en-US"/>
        </w:rPr>
        <w:t xml:space="preserve">(If date &gt; xx date and &lt; yy date) </w:t>
      </w:r>
    </w:p>
    <w:p w14:paraId="782EC936" w14:textId="77777777" w:rsidR="000E2530" w:rsidRPr="000E2530" w:rsidRDefault="000E2530" w:rsidP="000E2530">
      <w:pPr>
        <w:spacing w:after="0" w:line="240" w:lineRule="auto"/>
        <w:ind w:right="28"/>
        <w:rPr>
          <w:rFonts w:ascii="Arial" w:eastAsia="Times New Roman" w:hAnsi="Arial" w:cs="Times New Roman"/>
          <w:color w:val="00B050"/>
          <w:szCs w:val="20"/>
          <w:lang w:eastAsia="en-US"/>
        </w:rPr>
      </w:pPr>
      <w:r w:rsidRPr="000E2530">
        <w:rPr>
          <w:rFonts w:ascii="Arial" w:eastAsia="Times New Roman" w:hAnsi="Arial" w:cs="Times New Roman"/>
          <w:color w:val="00B050"/>
          <w:szCs w:val="20"/>
          <w:lang w:eastAsia="en-US"/>
        </w:rPr>
        <w:t>two prize draws to win a share of $2,000 in pre-paid Eftpos gift cards, with a total prize pool valued at $4,000. Complete the survey early for more chances to win!</w:t>
      </w:r>
    </w:p>
    <w:p w14:paraId="35EA0525" w14:textId="77777777" w:rsidR="000E2530" w:rsidRPr="000E2530" w:rsidRDefault="000E2530" w:rsidP="000E2530">
      <w:pPr>
        <w:spacing w:after="0" w:line="240" w:lineRule="auto"/>
        <w:ind w:right="28"/>
        <w:rPr>
          <w:rFonts w:ascii="Arial" w:eastAsia="Times New Roman" w:hAnsi="Arial" w:cs="Times New Roman"/>
          <w:color w:val="00B050"/>
          <w:szCs w:val="20"/>
          <w:lang w:eastAsia="en-US"/>
        </w:rPr>
      </w:pPr>
    </w:p>
    <w:p w14:paraId="6DD42A70" w14:textId="77777777" w:rsidR="000E2530" w:rsidRPr="000E2530" w:rsidRDefault="000E2530" w:rsidP="000E2530">
      <w:pPr>
        <w:spacing w:after="0" w:line="240" w:lineRule="auto"/>
        <w:ind w:right="28"/>
        <w:rPr>
          <w:rFonts w:ascii="Arial" w:eastAsia="Times New Roman" w:hAnsi="Arial" w:cs="Times New Roman"/>
          <w:color w:val="00B050"/>
          <w:szCs w:val="20"/>
          <w:lang w:eastAsia="en-US"/>
        </w:rPr>
      </w:pPr>
      <w:r w:rsidRPr="000E2530">
        <w:rPr>
          <w:rFonts w:ascii="Arial" w:eastAsia="Times New Roman" w:hAnsi="Arial" w:cs="Times New Roman"/>
          <w:color w:val="00B050"/>
          <w:szCs w:val="20"/>
          <w:lang w:eastAsia="en-US"/>
        </w:rPr>
        <w:t>(If date &gt;yy date and &lt; zz date)</w:t>
      </w:r>
    </w:p>
    <w:p w14:paraId="7F6D0E42" w14:textId="77777777" w:rsidR="000E2530" w:rsidRPr="000E2530" w:rsidRDefault="000E2530" w:rsidP="000E2530">
      <w:pPr>
        <w:spacing w:after="0" w:line="240" w:lineRule="auto"/>
        <w:ind w:right="28"/>
        <w:rPr>
          <w:rFonts w:ascii="Arial" w:eastAsia="Times New Roman" w:hAnsi="Arial" w:cs="Times New Roman"/>
          <w:color w:val="00B050"/>
          <w:szCs w:val="20"/>
          <w:lang w:eastAsia="en-US"/>
        </w:rPr>
      </w:pPr>
      <w:r w:rsidRPr="000E2530">
        <w:rPr>
          <w:rFonts w:ascii="Arial" w:eastAsia="Times New Roman" w:hAnsi="Arial" w:cs="Times New Roman"/>
          <w:color w:val="00B050"/>
          <w:szCs w:val="20"/>
          <w:lang w:eastAsia="en-US"/>
        </w:rPr>
        <w:t>a prize draw to win a share of $2,000 in pre-paid Eftpos gift cards!</w:t>
      </w:r>
    </w:p>
    <w:p w14:paraId="15C8F8AF" w14:textId="77777777" w:rsidR="000E2530" w:rsidRPr="000E2530" w:rsidRDefault="000E2530" w:rsidP="000E2530">
      <w:pPr>
        <w:spacing w:after="0" w:line="240" w:lineRule="auto"/>
        <w:ind w:right="28"/>
        <w:rPr>
          <w:rFonts w:ascii="Arial" w:eastAsia="Times New Roman" w:hAnsi="Arial" w:cs="Times New Roman"/>
          <w:color w:val="00B050"/>
          <w:szCs w:val="20"/>
          <w:lang w:eastAsia="en-US"/>
        </w:rPr>
      </w:pPr>
    </w:p>
    <w:p w14:paraId="59F90B0B"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programmer note: SURVEY SPONSORSHIP logos AND PRIVACY LINK TO BE INCLUDED ON SURVEY PAGE</w:t>
      </w:r>
    </w:p>
    <w:p w14:paraId="42298B0C" w14:textId="77777777" w:rsidR="000E2530" w:rsidRPr="000E2530" w:rsidRDefault="000E2530" w:rsidP="000E2530">
      <w:pPr>
        <w:spacing w:after="0" w:line="240" w:lineRule="auto"/>
        <w:ind w:right="28"/>
        <w:rPr>
          <w:rFonts w:ascii="Arial" w:eastAsia="Times New Roman" w:hAnsi="Arial" w:cs="Times New Roman"/>
          <w:color w:val="00B050"/>
          <w:szCs w:val="20"/>
          <w:lang w:eastAsia="en-US"/>
        </w:rPr>
      </w:pPr>
    </w:p>
    <w:p w14:paraId="4EC83455" w14:textId="77777777" w:rsidR="000E2530" w:rsidRPr="000E2530" w:rsidRDefault="000E2530" w:rsidP="000E2530">
      <w:pPr>
        <w:spacing w:after="0" w:line="240" w:lineRule="auto"/>
        <w:ind w:right="28"/>
        <w:rPr>
          <w:rFonts w:ascii="Arial" w:eastAsia="Times New Roman" w:hAnsi="Arial" w:cs="Arial"/>
          <w:color w:val="00B050"/>
        </w:rPr>
      </w:pPr>
      <w:r w:rsidRPr="000E2530">
        <w:rPr>
          <w:rFonts w:ascii="Arial" w:eastAsia="Times New Roman" w:hAnsi="Arial" w:cs="Times New Roman"/>
          <w:color w:val="00B050"/>
          <w:szCs w:val="20"/>
          <w:lang w:eastAsia="en-US"/>
        </w:rPr>
        <w:t xml:space="preserve">Check out the info below to see who is backing the survey and to know that you are protected by the Wallis Privacy Policy. </w:t>
      </w:r>
    </w:p>
    <w:p w14:paraId="718C8D13" w14:textId="77777777" w:rsidR="000E2530" w:rsidRPr="000E2530" w:rsidRDefault="000E2530" w:rsidP="000E2530">
      <w:pPr>
        <w:ind w:right="85"/>
        <w:rPr>
          <w:rFonts w:ascii="Arial" w:eastAsia="Times New Roman" w:hAnsi="Arial" w:cs="Arial"/>
          <w:color w:val="404040"/>
        </w:rPr>
      </w:pPr>
    </w:p>
    <w:p w14:paraId="380CF6D5"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1</w:t>
      </w:r>
    </w:p>
    <w:p w14:paraId="646616A1"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3B7F02BE" w14:textId="77777777" w:rsidR="000E2530" w:rsidRPr="000E2530" w:rsidRDefault="000E2530" w:rsidP="000E2530">
      <w:pPr>
        <w:spacing w:before="10" w:afterLines="60" w:after="144"/>
        <w:rPr>
          <w:rFonts w:ascii="Arial" w:eastAsia="Times New Roman" w:hAnsi="Arial" w:cs="Times New Roman"/>
          <w:color w:val="262626"/>
        </w:rPr>
      </w:pPr>
      <w:r w:rsidRPr="000E2530">
        <w:rPr>
          <w:rFonts w:ascii="Arial" w:eastAsia="Times New Roman" w:hAnsi="Arial" w:cs="Times New Roman"/>
          <w:color w:val="262626"/>
        </w:rPr>
        <w:t xml:space="preserve">We acknowledge the significant impact the COVID-19 situation is having on everyone. The current situation makes hearing from you about your experiences more important than ever, to help in planning for the future recovery. You may find that the survey questions don’t always match your current situation, but please answer them as best as you can.  </w:t>
      </w:r>
    </w:p>
    <w:p w14:paraId="12990E37" w14:textId="77777777" w:rsidR="000E2530" w:rsidRPr="000E2530" w:rsidRDefault="000E2530" w:rsidP="000E2530">
      <w:pPr>
        <w:spacing w:before="10" w:afterLines="60" w:after="144"/>
        <w:rPr>
          <w:rFonts w:ascii="Calibri" w:eastAsia="Times New Roman" w:hAnsi="Calibri" w:cs="Times New Roman"/>
          <w:color w:val="2F5597"/>
        </w:rPr>
      </w:pPr>
      <w:r w:rsidRPr="000E2530">
        <w:rPr>
          <w:rFonts w:ascii="Arial" w:eastAsia="Times New Roman" w:hAnsi="Arial" w:cs="Times New Roman"/>
          <w:color w:val="262626"/>
        </w:rPr>
        <w:t>For more information about the Australian Government response to COVID-19 and support available visit</w:t>
      </w:r>
      <w:r w:rsidRPr="000E2530">
        <w:rPr>
          <w:rFonts w:ascii="Arial" w:eastAsia="Times New Roman" w:hAnsi="Arial" w:cs="Times New Roman"/>
          <w:color w:val="2F5597"/>
        </w:rPr>
        <w:t xml:space="preserve"> </w:t>
      </w:r>
      <w:hyperlink r:id="rId14" w:tgtFrame="_blank" w:tooltip="http://www.australia.gov.au" w:history="1">
        <w:r w:rsidRPr="000E2530">
          <w:rPr>
            <w:rFonts w:ascii="Arial" w:eastAsia="Times New Roman" w:hAnsi="Arial" w:cs="Times New Roman"/>
            <w:color w:val="2F5597"/>
            <w:u w:val="single"/>
          </w:rPr>
          <w:t>www.australia.gov.au</w:t>
        </w:r>
      </w:hyperlink>
      <w:r w:rsidRPr="000E2530">
        <w:rPr>
          <w:rFonts w:ascii="Arial" w:eastAsia="Times New Roman" w:hAnsi="Arial" w:cs="Times New Roman"/>
          <w:color w:val="2F5597"/>
        </w:rPr>
        <w:t xml:space="preserve">. </w:t>
      </w:r>
    </w:p>
    <w:p w14:paraId="14C309A2" w14:textId="77777777" w:rsidR="000E2530" w:rsidRPr="000E2530" w:rsidRDefault="000E2530" w:rsidP="000E2530">
      <w:pPr>
        <w:ind w:right="85"/>
        <w:rPr>
          <w:rFonts w:ascii="Arial" w:eastAsia="Times New Roman" w:hAnsi="Arial" w:cs="Arial"/>
          <w:color w:val="404040"/>
        </w:rPr>
      </w:pPr>
    </w:p>
    <w:p w14:paraId="1955416E" w14:textId="77777777" w:rsidR="000E2530" w:rsidRPr="000E2530" w:rsidRDefault="000E2530" w:rsidP="000E2530">
      <w:pPr>
        <w:rPr>
          <w:rFonts w:ascii="Arial" w:eastAsia="Times New Roman" w:hAnsi="Arial" w:cs="Times New Roman"/>
          <w:color w:val="262626"/>
        </w:rPr>
      </w:pPr>
      <w:r w:rsidRPr="000E2530">
        <w:rPr>
          <w:rFonts w:ascii="Arial" w:eastAsia="Times New Roman" w:hAnsi="Arial" w:cs="Times New Roman"/>
          <w:color w:val="262626"/>
        </w:rPr>
        <w:br w:type="page"/>
      </w:r>
    </w:p>
    <w:p w14:paraId="76BBC790" w14:textId="77777777" w:rsidR="000E2530" w:rsidRPr="000E2530" w:rsidRDefault="000E2530" w:rsidP="000E2530">
      <w:pPr>
        <w:rPr>
          <w:rFonts w:ascii="Arial" w:eastAsia="Times New Roman" w:hAnsi="Arial" w:cs="Times New Roman"/>
          <w:b/>
          <w:color w:val="F15A2B"/>
        </w:rPr>
      </w:pPr>
    </w:p>
    <w:p w14:paraId="1CE3DEC5"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I</w:t>
      </w:r>
    </w:p>
    <w:p w14:paraId="6CE5DDFE"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49823C7A"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INTERVIEWED IN WAVE 5 GO TO time stamp 2</w:t>
      </w:r>
    </w:p>
    <w:p w14:paraId="2457010B"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continue</w:t>
      </w:r>
    </w:p>
    <w:p w14:paraId="38CFCBFA" w14:textId="77777777" w:rsidR="000E2530" w:rsidRPr="000E2530" w:rsidRDefault="000E2530" w:rsidP="000E2530">
      <w:pPr>
        <w:rPr>
          <w:rFonts w:ascii="Arial" w:eastAsia="Times New Roman" w:hAnsi="Arial" w:cs="Times New Roman"/>
          <w:color w:val="262626"/>
        </w:rPr>
      </w:pPr>
    </w:p>
    <w:p w14:paraId="16D10C84"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i</w:t>
      </w:r>
      <w:r w:rsidRPr="000E2530">
        <w:rPr>
          <w:rFonts w:ascii="Arial" w:eastAsia="Times New Roman" w:hAnsi="Arial" w:cs="Arial"/>
          <w:color w:val="262626"/>
        </w:rPr>
        <w:tab/>
        <w:t>We missed interviewing you in the last round of LSAY.  Thinking back to the time between the 1</w:t>
      </w:r>
      <w:r w:rsidRPr="000E2530">
        <w:rPr>
          <w:rFonts w:ascii="Arial" w:eastAsia="Times New Roman" w:hAnsi="Arial" w:cs="Arial"/>
          <w:color w:val="262626"/>
          <w:vertAlign w:val="superscript"/>
        </w:rPr>
        <w:t>st</w:t>
      </w:r>
      <w:r w:rsidRPr="000E2530">
        <w:rPr>
          <w:rFonts w:ascii="Arial" w:eastAsia="Times New Roman" w:hAnsi="Arial" w:cs="Arial"/>
          <w:color w:val="262626"/>
        </w:rPr>
        <w:t xml:space="preserve"> of October 2018 and the 1</w:t>
      </w:r>
      <w:r w:rsidRPr="000E2530">
        <w:rPr>
          <w:rFonts w:ascii="Arial" w:eastAsia="Times New Roman" w:hAnsi="Arial" w:cs="Arial"/>
          <w:color w:val="262626"/>
          <w:vertAlign w:val="superscript"/>
        </w:rPr>
        <w:t>st</w:t>
      </w:r>
      <w:r w:rsidRPr="000E2530">
        <w:rPr>
          <w:rFonts w:ascii="Arial" w:eastAsia="Times New Roman" w:hAnsi="Arial" w:cs="Arial"/>
          <w:color w:val="262626"/>
        </w:rPr>
        <w:t xml:space="preserve"> of October 2019, what was your main activity during that time?</w:t>
      </w:r>
    </w:p>
    <w:p w14:paraId="6CD9DD7F"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ab/>
        <w:t>[CATI: For example were you mainly working, studying or doing something else?]</w:t>
      </w:r>
    </w:p>
    <w:p w14:paraId="7D133E27" w14:textId="77777777" w:rsidR="000E2530" w:rsidRPr="000E2530" w:rsidRDefault="000E2530" w:rsidP="000E2530">
      <w:pPr>
        <w:numPr>
          <w:ilvl w:val="0"/>
          <w:numId w:val="10"/>
        </w:numPr>
        <w:spacing w:after="120" w:line="240" w:lineRule="auto"/>
        <w:ind w:right="85"/>
        <w:rPr>
          <w:rFonts w:ascii="Arial" w:eastAsia="Times New Roman" w:hAnsi="Arial" w:cs="Arial"/>
          <w:color w:val="262626"/>
        </w:rPr>
      </w:pPr>
      <w:r w:rsidRPr="000E2530">
        <w:rPr>
          <w:rFonts w:ascii="Arial" w:eastAsia="Times New Roman" w:hAnsi="Arial" w:cs="Arial"/>
          <w:color w:val="262626"/>
        </w:rPr>
        <w:t>Working full time (that is 35 hours a week or more)</w:t>
      </w:r>
    </w:p>
    <w:p w14:paraId="66446975" w14:textId="77777777" w:rsidR="000E2530" w:rsidRPr="000E2530" w:rsidRDefault="000E2530" w:rsidP="000E2530">
      <w:pPr>
        <w:numPr>
          <w:ilvl w:val="0"/>
          <w:numId w:val="10"/>
        </w:numPr>
        <w:spacing w:after="120" w:line="240" w:lineRule="auto"/>
        <w:ind w:right="85"/>
        <w:rPr>
          <w:rFonts w:ascii="Arial" w:eastAsia="Times New Roman" w:hAnsi="Arial" w:cs="Arial"/>
          <w:color w:val="262626"/>
        </w:rPr>
      </w:pPr>
      <w:r w:rsidRPr="000E2530">
        <w:rPr>
          <w:rFonts w:ascii="Arial" w:eastAsia="Times New Roman" w:hAnsi="Arial" w:cs="Arial"/>
          <w:color w:val="262626"/>
        </w:rPr>
        <w:t>Working part time</w:t>
      </w:r>
    </w:p>
    <w:p w14:paraId="698EA11E" w14:textId="77777777" w:rsidR="000E2530" w:rsidRPr="000E2530" w:rsidRDefault="000E2530" w:rsidP="000E2530">
      <w:pPr>
        <w:numPr>
          <w:ilvl w:val="0"/>
          <w:numId w:val="10"/>
        </w:numPr>
        <w:spacing w:after="120" w:line="240" w:lineRule="auto"/>
        <w:ind w:right="85"/>
        <w:rPr>
          <w:rFonts w:ascii="Arial" w:eastAsia="Times New Roman" w:hAnsi="Arial" w:cs="Arial"/>
          <w:color w:val="262626"/>
        </w:rPr>
      </w:pPr>
      <w:r w:rsidRPr="000E2530">
        <w:rPr>
          <w:rFonts w:ascii="Arial" w:eastAsia="Times New Roman" w:hAnsi="Arial" w:cs="Arial"/>
          <w:color w:val="262626"/>
        </w:rPr>
        <w:t>At school / study / training</w:t>
      </w:r>
    </w:p>
    <w:p w14:paraId="1FC7E028" w14:textId="77777777" w:rsidR="000E2530" w:rsidRPr="000E2530" w:rsidRDefault="000E2530" w:rsidP="000E2530">
      <w:pPr>
        <w:numPr>
          <w:ilvl w:val="0"/>
          <w:numId w:val="10"/>
        </w:numPr>
        <w:spacing w:after="120" w:line="240" w:lineRule="auto"/>
        <w:ind w:right="85"/>
        <w:rPr>
          <w:rFonts w:ascii="Arial" w:eastAsia="Times New Roman" w:hAnsi="Arial" w:cs="Arial"/>
          <w:color w:val="262626"/>
        </w:rPr>
      </w:pPr>
      <w:r w:rsidRPr="000E2530">
        <w:rPr>
          <w:rFonts w:ascii="Arial" w:eastAsia="Times New Roman" w:hAnsi="Arial" w:cs="Arial"/>
          <w:color w:val="262626"/>
        </w:rPr>
        <w:t>Home duties/looking after children</w:t>
      </w:r>
    </w:p>
    <w:p w14:paraId="51EF135B" w14:textId="77777777" w:rsidR="000E2530" w:rsidRPr="000E2530" w:rsidRDefault="000E2530" w:rsidP="000E2530">
      <w:pPr>
        <w:numPr>
          <w:ilvl w:val="0"/>
          <w:numId w:val="10"/>
        </w:numPr>
        <w:spacing w:after="120" w:line="240" w:lineRule="auto"/>
        <w:ind w:right="85"/>
        <w:rPr>
          <w:rFonts w:ascii="Arial" w:eastAsia="Times New Roman" w:hAnsi="Arial" w:cs="Arial"/>
          <w:color w:val="262626"/>
        </w:rPr>
      </w:pPr>
      <w:r w:rsidRPr="000E2530">
        <w:rPr>
          <w:rFonts w:ascii="Arial" w:eastAsia="Times New Roman" w:hAnsi="Arial" w:cs="Arial"/>
          <w:color w:val="262626"/>
        </w:rPr>
        <w:t>Time off – incl. travel or holiday</w:t>
      </w:r>
    </w:p>
    <w:p w14:paraId="5BC66612" w14:textId="77777777" w:rsidR="000E2530" w:rsidRPr="000E2530" w:rsidRDefault="000E2530" w:rsidP="000E2530">
      <w:pPr>
        <w:numPr>
          <w:ilvl w:val="0"/>
          <w:numId w:val="10"/>
        </w:numPr>
        <w:spacing w:after="120" w:line="240" w:lineRule="auto"/>
        <w:ind w:right="85"/>
        <w:rPr>
          <w:rFonts w:ascii="Arial" w:eastAsia="Times New Roman" w:hAnsi="Arial" w:cs="Arial"/>
          <w:color w:val="262626"/>
        </w:rPr>
      </w:pPr>
      <w:r w:rsidRPr="000E2530">
        <w:rPr>
          <w:rFonts w:ascii="Arial" w:eastAsia="Times New Roman" w:hAnsi="Arial" w:cs="Arial"/>
          <w:color w:val="262626"/>
        </w:rPr>
        <w:t>Ill/unable to work</w:t>
      </w:r>
    </w:p>
    <w:p w14:paraId="65469C79" w14:textId="77777777" w:rsidR="000E2530" w:rsidRPr="000E2530" w:rsidRDefault="000E2530" w:rsidP="000E2530">
      <w:pPr>
        <w:numPr>
          <w:ilvl w:val="0"/>
          <w:numId w:val="10"/>
        </w:numPr>
        <w:spacing w:after="120" w:line="240" w:lineRule="auto"/>
        <w:ind w:right="85"/>
        <w:rPr>
          <w:rFonts w:ascii="Arial" w:eastAsia="Times New Roman" w:hAnsi="Arial" w:cs="Arial"/>
          <w:color w:val="262626"/>
        </w:rPr>
      </w:pPr>
      <w:r w:rsidRPr="000E2530">
        <w:rPr>
          <w:rFonts w:ascii="Arial" w:eastAsia="Times New Roman" w:hAnsi="Arial" w:cs="Arial"/>
          <w:color w:val="262626"/>
        </w:rPr>
        <w:t>Taking a GAP year</w:t>
      </w:r>
    </w:p>
    <w:p w14:paraId="60EDC94A" w14:textId="77777777" w:rsidR="000E2530" w:rsidRPr="000E2530" w:rsidRDefault="000E2530" w:rsidP="000E2530">
      <w:pPr>
        <w:numPr>
          <w:ilvl w:val="0"/>
          <w:numId w:val="11"/>
        </w:numPr>
        <w:spacing w:after="120" w:line="240" w:lineRule="auto"/>
        <w:ind w:right="85"/>
        <w:rPr>
          <w:rFonts w:ascii="Arial" w:eastAsia="Times New Roman" w:hAnsi="Arial" w:cs="Arial"/>
          <w:color w:val="262626"/>
        </w:rPr>
      </w:pPr>
      <w:r w:rsidRPr="000E2530">
        <w:rPr>
          <w:rFonts w:ascii="Arial" w:eastAsia="Times New Roman" w:hAnsi="Arial" w:cs="Arial"/>
          <w:color w:val="262626"/>
        </w:rPr>
        <w:t>Other (SPECIFY)</w:t>
      </w:r>
    </w:p>
    <w:p w14:paraId="1D4FF4FA" w14:textId="77777777" w:rsidR="000E2530" w:rsidRPr="000E2530" w:rsidRDefault="000E2530" w:rsidP="000E2530">
      <w:pPr>
        <w:rPr>
          <w:rFonts w:ascii="Arial" w:eastAsia="Times New Roman" w:hAnsi="Arial" w:cs="Times New Roman"/>
          <w:color w:val="262626"/>
        </w:rPr>
      </w:pPr>
    </w:p>
    <w:p w14:paraId="1F75CD2D"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2</w:t>
      </w:r>
    </w:p>
    <w:p w14:paraId="614E7E75" w14:textId="77777777" w:rsidR="00183B71" w:rsidRDefault="00183B71" w:rsidP="00183B71">
      <w:pPr>
        <w:rPr>
          <w:rFonts w:ascii="Arial" w:eastAsia="Times New Roman" w:hAnsi="Arial" w:cs="Times New Roman"/>
          <w:color w:val="262626"/>
        </w:rPr>
      </w:pPr>
    </w:p>
    <w:p w14:paraId="73356E2F" w14:textId="16AC0BD4" w:rsidR="000E2530" w:rsidRPr="000E2530" w:rsidRDefault="000E2530" w:rsidP="00183B71">
      <w:pPr>
        <w:rPr>
          <w:rFonts w:ascii="Arial" w:eastAsia="Times New Roman" w:hAnsi="Arial" w:cs="Times New Roman"/>
          <w:b/>
          <w:color w:val="F15A2B"/>
          <w:szCs w:val="20"/>
          <w:lang w:eastAsia="en-US"/>
        </w:rPr>
      </w:pPr>
      <w:r w:rsidRPr="000E2530">
        <w:rPr>
          <w:rFonts w:ascii="Arial" w:eastAsia="Times New Roman" w:hAnsi="Arial" w:cs="Times New Roman"/>
          <w:b/>
          <w:color w:val="F15A2B"/>
          <w:szCs w:val="20"/>
          <w:lang w:eastAsia="en-US"/>
        </w:rPr>
        <w:t>RESPONDENT DETAIL CHECK</w:t>
      </w:r>
    </w:p>
    <w:p w14:paraId="63D0F00B" w14:textId="77777777" w:rsidR="000E2530" w:rsidRPr="000E2530" w:rsidRDefault="000E2530" w:rsidP="000E2530">
      <w:pPr>
        <w:keepNext/>
        <w:tabs>
          <w:tab w:val="left" w:pos="1080"/>
        </w:tabs>
        <w:spacing w:after="0"/>
        <w:ind w:right="28"/>
        <w:rPr>
          <w:rFonts w:ascii="Arial" w:eastAsia="Times New Roman" w:hAnsi="Arial" w:cs="Times New Roman"/>
          <w:color w:val="262626"/>
          <w:sz w:val="12"/>
          <w:szCs w:val="20"/>
        </w:rPr>
      </w:pPr>
    </w:p>
    <w:p w14:paraId="6195B048" w14:textId="77777777" w:rsidR="000E2530" w:rsidRPr="000E2530" w:rsidRDefault="000E2530" w:rsidP="000E2530">
      <w:pPr>
        <w:keepNext/>
        <w:spacing w:after="120" w:line="240" w:lineRule="auto"/>
        <w:ind w:right="85"/>
        <w:rPr>
          <w:rFonts w:ascii="Arial" w:eastAsia="Times New Roman" w:hAnsi="Arial" w:cs="Arial"/>
          <w:color w:val="262626"/>
        </w:rPr>
      </w:pPr>
      <w:r w:rsidRPr="000E2530">
        <w:rPr>
          <w:rFonts w:ascii="Arial" w:eastAsia="Times New Roman" w:hAnsi="Arial" w:cs="Arial"/>
          <w:b/>
          <w:color w:val="262626"/>
        </w:rPr>
        <w:t>Pre Q1</w:t>
      </w:r>
      <w:r w:rsidRPr="000E2530">
        <w:rPr>
          <w:rFonts w:ascii="Arial" w:eastAsia="Times New Roman" w:hAnsi="Arial" w:cs="Arial"/>
          <w:color w:val="262626"/>
        </w:rPr>
        <w:t xml:space="preserve"> Before we go further, let’s check your contact details (CAWI:</w:t>
      </w:r>
      <w:r w:rsidRPr="000E2530">
        <w:rPr>
          <w:rFonts w:ascii="Arial" w:eastAsia="Times New Roman" w:hAnsi="Arial" w:cs="Times New Roman"/>
          <w:color w:val="262626"/>
        </w:rPr>
        <w:t xml:space="preserve"> </w:t>
      </w:r>
      <w:r w:rsidRPr="000E2530">
        <w:rPr>
          <w:rFonts w:ascii="Arial" w:eastAsia="Times New Roman" w:hAnsi="Arial" w:cs="Times New Roman"/>
          <w:color w:val="00B050"/>
          <w:szCs w:val="20"/>
          <w:lang w:eastAsia="en-US"/>
        </w:rPr>
        <w:t>Please make any changes and add as many missing details as possible.</w:t>
      </w:r>
      <w:r w:rsidRPr="000E2530">
        <w:rPr>
          <w:rFonts w:ascii="Arial" w:eastAsia="Times New Roman" w:hAnsi="Arial" w:cs="Times New Roman"/>
          <w:szCs w:val="20"/>
          <w:lang w:eastAsia="en-US"/>
        </w:rPr>
        <w:t>)</w:t>
      </w:r>
    </w:p>
    <w:p w14:paraId="4698B5A3" w14:textId="77777777" w:rsidR="000E2530" w:rsidRPr="000E2530" w:rsidRDefault="000E2530" w:rsidP="000E2530">
      <w:pPr>
        <w:keepNext/>
        <w:spacing w:after="120" w:line="240" w:lineRule="auto"/>
        <w:ind w:right="85"/>
        <w:rPr>
          <w:rFonts w:ascii="Arial" w:eastAsia="Times New Roman" w:hAnsi="Arial" w:cs="Arial"/>
          <w:color w:val="0070C0"/>
        </w:rPr>
      </w:pPr>
    </w:p>
    <w:p w14:paraId="6B7D153D" w14:textId="77777777" w:rsidR="000E2530" w:rsidRPr="000E2530" w:rsidRDefault="000E2530" w:rsidP="000E2530">
      <w:pPr>
        <w:keepNext/>
        <w:spacing w:after="120" w:line="240" w:lineRule="auto"/>
        <w:ind w:right="85"/>
        <w:rPr>
          <w:rFonts w:ascii="Arial" w:eastAsia="Times New Roman" w:hAnsi="Arial" w:cs="Arial"/>
          <w:b/>
          <w:color w:val="262626"/>
        </w:rPr>
      </w:pPr>
      <w:r w:rsidRPr="000E2530">
        <w:rPr>
          <w:rFonts w:ascii="Arial" w:eastAsia="Times New Roman" w:hAnsi="Arial" w:cs="Arial"/>
          <w:b/>
          <w:color w:val="262626"/>
        </w:rPr>
        <w:t>DISPLAY AND CONFIRM OR UPDATE NAME, ADDRESS, PHONE, ALTERNATIVE PHONE, EMAIL AND ALTERNATIVE EMAIL</w:t>
      </w:r>
    </w:p>
    <w:p w14:paraId="38A4BBFF" w14:textId="77777777" w:rsidR="000E2530" w:rsidRPr="000E2530" w:rsidRDefault="000E2530" w:rsidP="000E2530">
      <w:pPr>
        <w:keepNext/>
        <w:spacing w:after="120" w:line="240" w:lineRule="auto"/>
        <w:ind w:right="85"/>
        <w:rPr>
          <w:rFonts w:ascii="Arial" w:eastAsia="Times New Roman" w:hAnsi="Arial" w:cs="Arial"/>
          <w:b/>
          <w:color w:val="262626"/>
        </w:rPr>
      </w:pPr>
      <w:r w:rsidRPr="000E2530">
        <w:rPr>
          <w:rFonts w:ascii="Arial" w:eastAsia="Times New Roman" w:hAnsi="Arial" w:cs="Arial"/>
          <w:b/>
          <w:color w:val="262626"/>
        </w:rPr>
        <w:t>INTERVIEWER: PROMPT TO COMPLETE MISSING INFORMATION</w:t>
      </w:r>
    </w:p>
    <w:p w14:paraId="22CD02C6" w14:textId="77777777" w:rsidR="000E2530" w:rsidRPr="000E2530" w:rsidRDefault="000E2530" w:rsidP="000E2530">
      <w:pPr>
        <w:rPr>
          <w:rFonts w:ascii="Arial" w:eastAsia="Times New Roman" w:hAnsi="Arial" w:cs="Times New Roman"/>
          <w:color w:val="262626"/>
        </w:rPr>
      </w:pPr>
    </w:p>
    <w:p w14:paraId="2DF0374E"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3</w:t>
      </w:r>
    </w:p>
    <w:p w14:paraId="738668D9" w14:textId="77777777" w:rsidR="000E2530" w:rsidRPr="000E2530" w:rsidRDefault="000E2530" w:rsidP="000E2530">
      <w:pPr>
        <w:rPr>
          <w:rFonts w:ascii="Arial" w:eastAsia="Times New Roman" w:hAnsi="Arial" w:cs="Times New Roman"/>
          <w:b/>
          <w:color w:val="F15A2B"/>
        </w:rPr>
      </w:pPr>
    </w:p>
    <w:p w14:paraId="067151E9" w14:textId="77777777" w:rsidR="000E2530" w:rsidRPr="000E2530" w:rsidRDefault="000E2530" w:rsidP="000E2530">
      <w:pPr>
        <w:keepNext/>
        <w:tabs>
          <w:tab w:val="left" w:pos="1080"/>
        </w:tabs>
        <w:spacing w:after="0"/>
        <w:ind w:left="567" w:right="28" w:hanging="567"/>
        <w:rPr>
          <w:rFonts w:ascii="Arial" w:eastAsia="Times New Roman" w:hAnsi="Arial" w:cs="Times New Roman"/>
          <w:b/>
          <w:color w:val="F15A2B"/>
          <w:szCs w:val="20"/>
          <w:lang w:eastAsia="en-US"/>
        </w:rPr>
      </w:pPr>
      <w:r w:rsidRPr="000E2530">
        <w:rPr>
          <w:rFonts w:ascii="Arial" w:eastAsia="Times New Roman" w:hAnsi="Arial" w:cs="Times New Roman"/>
          <w:b/>
          <w:color w:val="F15A2B"/>
          <w:szCs w:val="20"/>
          <w:lang w:eastAsia="en-US"/>
        </w:rPr>
        <w:t>PREAMBLE</w:t>
      </w:r>
    </w:p>
    <w:p w14:paraId="445FFB89" w14:textId="77777777" w:rsidR="000E2530" w:rsidRPr="000E2530" w:rsidRDefault="000E2530" w:rsidP="000E2530">
      <w:pPr>
        <w:keepNext/>
        <w:tabs>
          <w:tab w:val="left" w:pos="1080"/>
        </w:tabs>
        <w:spacing w:after="0"/>
        <w:ind w:left="567" w:right="28" w:hanging="567"/>
        <w:rPr>
          <w:rFonts w:ascii="Arial" w:eastAsia="Times New Roman" w:hAnsi="Arial" w:cs="Times New Roman"/>
          <w:b/>
          <w:color w:val="F15A2B"/>
          <w:szCs w:val="20"/>
          <w:lang w:eastAsia="en-US"/>
        </w:rPr>
      </w:pPr>
    </w:p>
    <w:p w14:paraId="314190D6" w14:textId="77777777" w:rsidR="000E2530" w:rsidRPr="000E2530" w:rsidRDefault="000E2530" w:rsidP="000E2530">
      <w:pPr>
        <w:rPr>
          <w:rFonts w:ascii="Arial" w:eastAsia="Times New Roman" w:hAnsi="Arial" w:cs="Times New Roman"/>
          <w:color w:val="262626"/>
        </w:rPr>
      </w:pPr>
      <w:r w:rsidRPr="000E2530">
        <w:rPr>
          <w:rFonts w:ascii="Arial" w:eastAsia="Times New Roman" w:hAnsi="Arial" w:cs="Times New Roman"/>
          <w:color w:val="262626"/>
        </w:rPr>
        <w:t xml:space="preserve">Your last LSAY interview was in [MONTH AND YEAR OF LAST INTERVIEW] and a lot has happened since then.  </w:t>
      </w:r>
    </w:p>
    <w:p w14:paraId="3B5E21F5" w14:textId="77777777" w:rsidR="000E2530" w:rsidRPr="000E2530" w:rsidRDefault="000E2530" w:rsidP="000E2530">
      <w:pPr>
        <w:rPr>
          <w:rFonts w:ascii="Arial" w:eastAsia="Times New Roman" w:hAnsi="Arial" w:cs="Times New Roman"/>
          <w:b/>
          <w:color w:val="F15A2B"/>
        </w:rPr>
      </w:pPr>
      <w:r w:rsidRPr="000E2530">
        <w:rPr>
          <w:rFonts w:ascii="Arial" w:eastAsia="Times New Roman" w:hAnsi="Arial" w:cs="Times New Roman"/>
          <w:color w:val="262626"/>
        </w:rPr>
        <w:t xml:space="preserve">It’s valuable to compare your answers in 2020 to the same questions you answered in previous years.  Remember, LSAY is a survey which builds a picture of young Australians over time.  </w:t>
      </w:r>
    </w:p>
    <w:p w14:paraId="0FE7DF42" w14:textId="77777777" w:rsidR="000E2530" w:rsidRPr="000E2530" w:rsidRDefault="000E2530" w:rsidP="000E2530">
      <w:pPr>
        <w:keepNext/>
        <w:tabs>
          <w:tab w:val="left" w:pos="1080"/>
        </w:tabs>
        <w:spacing w:after="0"/>
        <w:ind w:left="567" w:right="28" w:hanging="567"/>
        <w:rPr>
          <w:rFonts w:ascii="Arial" w:eastAsia="Times New Roman" w:hAnsi="Arial" w:cs="Times New Roman"/>
          <w:b/>
          <w:color w:val="F15A2B"/>
          <w:szCs w:val="20"/>
          <w:lang w:eastAsia="en-US"/>
        </w:rPr>
      </w:pPr>
    </w:p>
    <w:p w14:paraId="4D6CA82A" w14:textId="77777777" w:rsidR="000E2530" w:rsidRPr="000E2530" w:rsidRDefault="000E2530" w:rsidP="000E2530">
      <w:pPr>
        <w:pBdr>
          <w:bottom w:val="single" w:sz="6" w:space="0" w:color="auto"/>
        </w:pBdr>
        <w:ind w:right="85"/>
        <w:rPr>
          <w:rFonts w:ascii="Arial" w:eastAsia="Times New Roman" w:hAnsi="Arial" w:cs="Times New Roman"/>
          <w:b/>
          <w:color w:val="F15A2B"/>
        </w:rPr>
      </w:pPr>
      <w:r w:rsidRPr="000E2530">
        <w:rPr>
          <w:rFonts w:ascii="Arial" w:eastAsia="Times New Roman" w:hAnsi="Arial" w:cs="Times New Roman"/>
          <w:b/>
          <w:color w:val="F15A2B"/>
        </w:rPr>
        <w:br w:type="page"/>
      </w:r>
      <w:r w:rsidRPr="000E2530">
        <w:rPr>
          <w:rFonts w:ascii="Arial" w:eastAsia="Times New Roman" w:hAnsi="Arial" w:cs="Times New Roman"/>
          <w:b/>
          <w:color w:val="F15A2B"/>
        </w:rPr>
        <w:lastRenderedPageBreak/>
        <w:t>SCHOOL IN 2020</w:t>
      </w:r>
    </w:p>
    <w:p w14:paraId="230327F2"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A1</w:t>
      </w:r>
    </w:p>
    <w:p w14:paraId="4B2034F9"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SAMPLE SAYS LEFT SCHOOL IN 2018 OR EARLIER, GO TO time stamp 4</w:t>
      </w:r>
    </w:p>
    <w:p w14:paraId="2D9D07EE"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SAMPLE SAYS LEFT SCHOOL IN 2019, GO TO A3</w:t>
      </w:r>
    </w:p>
    <w:p w14:paraId="7C45F645"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CONTINUE</w:t>
      </w:r>
    </w:p>
    <w:p w14:paraId="2305B9D7" w14:textId="77777777" w:rsidR="000E2530" w:rsidRPr="000E2530" w:rsidRDefault="000E2530" w:rsidP="000E2530">
      <w:pPr>
        <w:tabs>
          <w:tab w:val="left" w:pos="1843"/>
          <w:tab w:val="left" w:pos="6804"/>
        </w:tabs>
        <w:rPr>
          <w:rFonts w:ascii="Arial" w:eastAsia="Times New Roman" w:hAnsi="Arial" w:cs="Arial"/>
          <w:color w:val="404040"/>
        </w:rPr>
      </w:pPr>
    </w:p>
    <w:p w14:paraId="2DB741DA"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A1</w:t>
      </w:r>
      <w:r w:rsidRPr="000E2530">
        <w:rPr>
          <w:rFonts w:ascii="Arial" w:eastAsia="Times New Roman" w:hAnsi="Arial" w:cs="Arial"/>
          <w:color w:val="262626"/>
        </w:rPr>
        <w:tab/>
        <w:t>The first few questions are about school. Are you still going to secondary school, have you graduated from Year 12 or 13 or left school for good?</w:t>
      </w:r>
    </w:p>
    <w:p w14:paraId="6A660C61" w14:textId="77777777" w:rsidR="000E2530" w:rsidRPr="000E2530" w:rsidRDefault="000E2530" w:rsidP="000E2530">
      <w:pPr>
        <w:spacing w:after="120" w:line="240" w:lineRule="auto"/>
        <w:ind w:left="709" w:right="85"/>
        <w:rPr>
          <w:rFonts w:ascii="Arial" w:eastAsia="Times New Roman" w:hAnsi="Arial" w:cs="Arial"/>
          <w:caps/>
          <w:color w:val="262626"/>
        </w:rPr>
      </w:pPr>
      <w:r w:rsidRPr="000E2530">
        <w:rPr>
          <w:rFonts w:ascii="Arial" w:eastAsia="Times New Roman" w:hAnsi="Arial" w:cs="Arial"/>
          <w:caps/>
          <w:color w:val="0070C0"/>
        </w:rPr>
        <w:t>IF NECESSARY</w:t>
      </w:r>
      <w:r w:rsidRPr="000E2530">
        <w:rPr>
          <w:rFonts w:ascii="Arial" w:eastAsia="Times New Roman" w:hAnsi="Arial" w:cs="Arial"/>
          <w:caps/>
          <w:color w:val="262626"/>
        </w:rPr>
        <w:t>: B</w:t>
      </w:r>
      <w:r w:rsidRPr="000E2530">
        <w:rPr>
          <w:rFonts w:ascii="Arial" w:eastAsia="Times New Roman" w:hAnsi="Arial" w:cs="Arial"/>
          <w:color w:val="262626"/>
        </w:rPr>
        <w:t>y</w:t>
      </w:r>
      <w:r w:rsidRPr="000E2530">
        <w:rPr>
          <w:rFonts w:ascii="Arial" w:eastAsia="Times New Roman" w:hAnsi="Arial" w:cs="Arial"/>
          <w:caps/>
          <w:color w:val="262626"/>
        </w:rPr>
        <w:t xml:space="preserve"> “</w:t>
      </w:r>
      <w:r w:rsidRPr="000E2530">
        <w:rPr>
          <w:rFonts w:ascii="Arial" w:eastAsia="Times New Roman" w:hAnsi="Arial" w:cs="Arial"/>
          <w:color w:val="262626"/>
        </w:rPr>
        <w:t>left school for good”, we mean not just for the year and not temporarily due to</w:t>
      </w:r>
      <w:r w:rsidRPr="000E2530">
        <w:rPr>
          <w:rFonts w:ascii="Arial" w:eastAsia="Times New Roman" w:hAnsi="Arial" w:cs="Arial"/>
          <w:caps/>
          <w:color w:val="262626"/>
        </w:rPr>
        <w:t xml:space="preserve"> COVID-19.</w:t>
      </w:r>
    </w:p>
    <w:p w14:paraId="67F5CA50"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5B5F608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Graduated</w:t>
      </w:r>
    </w:p>
    <w:p w14:paraId="7507632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Left school but didn’t graduate</w:t>
      </w:r>
    </w:p>
    <w:p w14:paraId="37749568"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 xml:space="preserve">Attending school </w:t>
      </w:r>
      <w:r w:rsidRPr="000E2530">
        <w:rPr>
          <w:rFonts w:ascii="Arial" w:eastAsia="Times New Roman" w:hAnsi="Arial" w:cs="Arial"/>
          <w:color w:val="262626"/>
          <w:sz w:val="20"/>
          <w:szCs w:val="20"/>
        </w:rPr>
        <w:tab/>
        <w:t>GO TO TIME STAMP 4</w:t>
      </w:r>
    </w:p>
    <w:p w14:paraId="0E948B87" w14:textId="77777777" w:rsidR="000E2530" w:rsidRPr="000E2530" w:rsidRDefault="000E2530" w:rsidP="000E2530">
      <w:pPr>
        <w:tabs>
          <w:tab w:val="left" w:pos="1843"/>
          <w:tab w:val="left" w:pos="6804"/>
        </w:tabs>
        <w:rPr>
          <w:rFonts w:ascii="Arial" w:eastAsia="Times New Roman" w:hAnsi="Arial" w:cs="Arial"/>
          <w:color w:val="404040"/>
        </w:rPr>
      </w:pPr>
    </w:p>
    <w:p w14:paraId="73B97E3A"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A2</w:t>
      </w:r>
      <w:r w:rsidRPr="000E2530">
        <w:rPr>
          <w:rFonts w:ascii="Arial" w:eastAsia="Times New Roman" w:hAnsi="Arial" w:cs="Arial"/>
          <w:color w:val="262626"/>
        </w:rPr>
        <w:tab/>
        <w:t xml:space="preserve">In which month and year did you </w:t>
      </w:r>
      <w:r w:rsidRPr="000E2530">
        <w:rPr>
          <w:rFonts w:ascii="Arial" w:eastAsia="Times New Roman" w:hAnsi="Arial" w:cs="Arial"/>
          <w:b/>
          <w:color w:val="262626"/>
        </w:rPr>
        <w:t>[A1=01</w:t>
      </w:r>
      <w:r w:rsidRPr="000E2530">
        <w:rPr>
          <w:rFonts w:ascii="Arial" w:eastAsia="Times New Roman" w:hAnsi="Arial" w:cs="Arial"/>
          <w:color w:val="262626"/>
        </w:rPr>
        <w:t xml:space="preserve"> graduate from </w:t>
      </w:r>
      <w:r w:rsidRPr="000E2530">
        <w:rPr>
          <w:rFonts w:ascii="Arial" w:eastAsia="Times New Roman" w:hAnsi="Arial" w:cs="Arial"/>
          <w:b/>
          <w:color w:val="262626"/>
        </w:rPr>
        <w:t>/ A1=02</w:t>
      </w:r>
      <w:r w:rsidRPr="000E2530">
        <w:rPr>
          <w:rFonts w:ascii="Arial" w:eastAsia="Times New Roman" w:hAnsi="Arial" w:cs="Arial"/>
          <w:color w:val="262626"/>
        </w:rPr>
        <w:t xml:space="preserve"> leave</w:t>
      </w:r>
      <w:r w:rsidRPr="000E2530">
        <w:rPr>
          <w:rFonts w:ascii="Arial" w:eastAsia="Times New Roman" w:hAnsi="Arial" w:cs="Arial"/>
          <w:b/>
          <w:color w:val="262626"/>
        </w:rPr>
        <w:t>]</w:t>
      </w:r>
      <w:r w:rsidRPr="000E2530">
        <w:rPr>
          <w:rFonts w:ascii="Arial" w:eastAsia="Times New Roman" w:hAnsi="Arial" w:cs="Arial"/>
          <w:color w:val="262626"/>
        </w:rPr>
        <w:t xml:space="preserve"> school?</w:t>
      </w:r>
    </w:p>
    <w:p w14:paraId="2E2C5C26" w14:textId="77777777" w:rsidR="000E2530" w:rsidRPr="000E2530" w:rsidRDefault="000E2530" w:rsidP="000E2530">
      <w:pPr>
        <w:spacing w:after="120" w:line="240" w:lineRule="auto"/>
        <w:ind w:left="709" w:right="85"/>
        <w:rPr>
          <w:rFonts w:ascii="Arial" w:eastAsia="Times New Roman" w:hAnsi="Arial" w:cs="Arial"/>
          <w:color w:val="262626"/>
        </w:rPr>
      </w:pPr>
      <w:r w:rsidRPr="000E2530">
        <w:rPr>
          <w:rFonts w:ascii="Arial" w:eastAsia="Times New Roman" w:hAnsi="Arial" w:cs="Arial"/>
          <w:b/>
          <w:color w:val="262626"/>
        </w:rPr>
        <w:t>[A1=01]</w:t>
      </w:r>
      <w:r w:rsidRPr="000E2530">
        <w:rPr>
          <w:rFonts w:ascii="Arial" w:eastAsia="Times New Roman" w:hAnsi="Arial" w:cs="Arial"/>
          <w:color w:val="262626"/>
        </w:rPr>
        <w:t xml:space="preserve"> IF NECESSARY: If you’ve graduated and are unsure which month to select, choose month of last exam.</w:t>
      </w:r>
    </w:p>
    <w:p w14:paraId="76D7F8F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(18-20)</w:t>
      </w:r>
    </w:p>
    <w:p w14:paraId="5678044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 xml:space="preserve">MM,YY </w:t>
      </w:r>
    </w:p>
    <w:p w14:paraId="5549407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IF ‘Don’t know’ RECORD: 88/88</w:t>
      </w:r>
    </w:p>
    <w:p w14:paraId="763A9D78" w14:textId="77777777" w:rsidR="000E2530" w:rsidRPr="000E2530" w:rsidRDefault="000E2530" w:rsidP="000E2530">
      <w:pPr>
        <w:tabs>
          <w:tab w:val="left" w:pos="1843"/>
          <w:tab w:val="left" w:pos="6804"/>
        </w:tabs>
        <w:rPr>
          <w:rFonts w:ascii="Arial" w:eastAsia="Times New Roman" w:hAnsi="Arial" w:cs="Arial"/>
          <w:color w:val="404040"/>
        </w:rPr>
      </w:pPr>
    </w:p>
    <w:p w14:paraId="41B8040C"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NOW GO TO TIME STAMP 4</w:t>
      </w:r>
    </w:p>
    <w:p w14:paraId="4B801926" w14:textId="77777777" w:rsidR="000E2530" w:rsidRPr="000E2530" w:rsidRDefault="000E2530" w:rsidP="000E2530">
      <w:pPr>
        <w:tabs>
          <w:tab w:val="left" w:pos="1843"/>
          <w:tab w:val="left" w:pos="6804"/>
        </w:tabs>
        <w:rPr>
          <w:rFonts w:ascii="Arial" w:eastAsia="Times New Roman" w:hAnsi="Arial" w:cs="Arial"/>
          <w:color w:val="404040"/>
        </w:rPr>
      </w:pPr>
    </w:p>
    <w:p w14:paraId="0C51AA03"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A3</w:t>
      </w:r>
      <w:r w:rsidRPr="000E2530">
        <w:rPr>
          <w:rFonts w:ascii="Arial" w:eastAsia="Times New Roman" w:hAnsi="Arial" w:cs="Arial"/>
          <w:color w:val="262626"/>
        </w:rPr>
        <w:tab/>
        <w:t>At your last interview you said that you had left secondary school. Are you still not at school, or have you gone back?</w:t>
      </w:r>
    </w:p>
    <w:p w14:paraId="33F3FB73"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320233C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Correct – no longer at secondary school (GO TO TIME STAMP 4)</w:t>
      </w:r>
    </w:p>
    <w:p w14:paraId="1988702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Returned to secondary school</w:t>
      </w:r>
    </w:p>
    <w:p w14:paraId="2244018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Returned to secondary school but now left again</w:t>
      </w:r>
    </w:p>
    <w:p w14:paraId="25FB8511" w14:textId="77777777" w:rsidR="000E2530" w:rsidRPr="000E2530" w:rsidRDefault="000E2530" w:rsidP="000E2530">
      <w:pPr>
        <w:tabs>
          <w:tab w:val="left" w:pos="1843"/>
          <w:tab w:val="left" w:pos="6804"/>
        </w:tabs>
        <w:rPr>
          <w:rFonts w:ascii="Arial" w:eastAsia="Times New Roman" w:hAnsi="Arial" w:cs="Arial"/>
          <w:color w:val="404040"/>
        </w:rPr>
      </w:pPr>
    </w:p>
    <w:p w14:paraId="3D2C9BAB"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A4</w:t>
      </w:r>
      <w:r w:rsidRPr="000E2530">
        <w:rPr>
          <w:rFonts w:ascii="Arial" w:eastAsia="Times New Roman" w:hAnsi="Arial" w:cs="Arial"/>
          <w:color w:val="262626"/>
        </w:rPr>
        <w:tab/>
        <w:t>In which month and year did you return to school?</w:t>
      </w:r>
    </w:p>
    <w:p w14:paraId="735CB55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(18-20)</w:t>
      </w:r>
    </w:p>
    <w:p w14:paraId="46A538E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 xml:space="preserve">MM,YY </w:t>
      </w:r>
    </w:p>
    <w:p w14:paraId="4B8594A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IF ‘Don’t know’ RECORD: 88/88</w:t>
      </w:r>
    </w:p>
    <w:p w14:paraId="5EA54347" w14:textId="77777777" w:rsidR="000E2530" w:rsidRPr="000E2530" w:rsidRDefault="000E2530" w:rsidP="000E2530">
      <w:pPr>
        <w:tabs>
          <w:tab w:val="left" w:pos="1843"/>
          <w:tab w:val="left" w:pos="6804"/>
        </w:tabs>
        <w:rPr>
          <w:rFonts w:ascii="Arial" w:eastAsia="Times New Roman" w:hAnsi="Arial" w:cs="Arial"/>
          <w:color w:val="404040"/>
        </w:rPr>
      </w:pPr>
    </w:p>
    <w:p w14:paraId="0512EEDC"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A5</w:t>
      </w:r>
      <w:r w:rsidRPr="000E2530">
        <w:rPr>
          <w:rFonts w:ascii="Arial" w:eastAsia="Times New Roman" w:hAnsi="Arial" w:cs="Arial"/>
          <w:color w:val="262626"/>
        </w:rPr>
        <w:tab/>
        <w:t xml:space="preserve">What was the </w:t>
      </w:r>
      <w:r w:rsidRPr="000E2530">
        <w:rPr>
          <w:rFonts w:ascii="Arial" w:eastAsia="Times New Roman" w:hAnsi="Arial" w:cs="Arial"/>
          <w:b/>
          <w:color w:val="262626"/>
        </w:rPr>
        <w:t>main</w:t>
      </w:r>
      <w:r w:rsidRPr="000E2530">
        <w:rPr>
          <w:rFonts w:ascii="Arial" w:eastAsia="Times New Roman" w:hAnsi="Arial" w:cs="Arial"/>
          <w:color w:val="262626"/>
        </w:rPr>
        <w:t xml:space="preserve"> reason you went back to secondary school?</w:t>
      </w:r>
    </w:p>
    <w:p w14:paraId="42622F42"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Record verbatim</w:t>
      </w:r>
    </w:p>
    <w:p w14:paraId="4BBBDFCD"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4</w:t>
      </w:r>
    </w:p>
    <w:p w14:paraId="018599BD" w14:textId="77777777" w:rsidR="000E2530" w:rsidRPr="000E2530" w:rsidRDefault="000E2530" w:rsidP="000E2530">
      <w:pPr>
        <w:tabs>
          <w:tab w:val="left" w:pos="1843"/>
          <w:tab w:val="left" w:pos="6804"/>
        </w:tabs>
        <w:rPr>
          <w:rFonts w:ascii="Arial" w:eastAsia="Times New Roman" w:hAnsi="Arial" w:cs="Arial"/>
          <w:color w:val="404040"/>
        </w:rPr>
      </w:pPr>
    </w:p>
    <w:p w14:paraId="7D67881A"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STILL AT SCHOOL (A1=01 OR A3=02) GO TO PRE D1</w:t>
      </w:r>
    </w:p>
    <w:p w14:paraId="573EDCA2" w14:textId="77777777" w:rsidR="00183B71" w:rsidRDefault="00183B71" w:rsidP="000E2530">
      <w:pPr>
        <w:spacing w:after="0"/>
        <w:ind w:right="85"/>
        <w:rPr>
          <w:rFonts w:ascii="Arial" w:eastAsia="Times New Roman" w:hAnsi="Arial" w:cs="Arial"/>
          <w:b/>
          <w:color w:val="F15A2B"/>
        </w:rPr>
      </w:pPr>
    </w:p>
    <w:p w14:paraId="07DD403E" w14:textId="1B56426C" w:rsidR="000E2530" w:rsidRPr="000E2530" w:rsidRDefault="000E2530" w:rsidP="000E2530">
      <w:pPr>
        <w:spacing w:after="0"/>
        <w:ind w:right="85"/>
        <w:rPr>
          <w:rFonts w:ascii="Arial" w:eastAsia="Times New Roman" w:hAnsi="Arial" w:cs="Arial"/>
          <w:b/>
          <w:color w:val="F15A2B"/>
        </w:rPr>
      </w:pPr>
      <w:r w:rsidRPr="000E2530">
        <w:rPr>
          <w:rFonts w:ascii="Arial" w:eastAsia="Times New Roman" w:hAnsi="Arial" w:cs="Arial"/>
          <w:b/>
          <w:color w:val="F15A2B"/>
        </w:rPr>
        <w:lastRenderedPageBreak/>
        <w:t>DATA LINKAGE SCRIPTS</w:t>
      </w:r>
    </w:p>
    <w:p w14:paraId="1E24C56A" w14:textId="77777777" w:rsidR="00183B71" w:rsidRDefault="00183B71" w:rsidP="000E2530">
      <w:pPr>
        <w:rPr>
          <w:rFonts w:ascii="Arial" w:eastAsia="Times New Roman" w:hAnsi="Arial" w:cs="Times New Roman"/>
          <w:color w:val="262626"/>
        </w:rPr>
      </w:pPr>
    </w:p>
    <w:p w14:paraId="7842B3DD" w14:textId="7BC3B5DC" w:rsidR="000E2530" w:rsidRPr="000E2530" w:rsidRDefault="000E2530" w:rsidP="000E2530">
      <w:pPr>
        <w:rPr>
          <w:rFonts w:ascii="Arial" w:eastAsia="Times New Roman" w:hAnsi="Arial" w:cs="Times New Roman"/>
          <w:color w:val="262626"/>
        </w:rPr>
      </w:pPr>
      <w:r w:rsidRPr="000E2530">
        <w:rPr>
          <w:rFonts w:ascii="Arial" w:eastAsia="Times New Roman" w:hAnsi="Arial" w:cs="Times New Roman"/>
          <w:color w:val="262626"/>
        </w:rPr>
        <w:t>ALL 2020 PARTICIPANTS HAVE BEEN ASKED FOR CONSENT TO DATA LINKAGE IN WAVES 4 OR 5</w:t>
      </w:r>
    </w:p>
    <w:p w14:paraId="158B6AF4" w14:textId="77777777" w:rsidR="00183B71" w:rsidRDefault="00183B71" w:rsidP="000E2530">
      <w:pPr>
        <w:spacing w:after="0"/>
        <w:ind w:right="85"/>
        <w:rPr>
          <w:rFonts w:ascii="Arial" w:eastAsia="Times New Roman" w:hAnsi="Arial" w:cs="Arial"/>
          <w:b/>
          <w:color w:val="F15A2B"/>
        </w:rPr>
      </w:pPr>
    </w:p>
    <w:p w14:paraId="745A6620" w14:textId="0AA5CBE3" w:rsidR="000E2530" w:rsidRPr="000E2530" w:rsidRDefault="000E2530" w:rsidP="000E2530">
      <w:pPr>
        <w:spacing w:after="0"/>
        <w:ind w:right="85"/>
        <w:rPr>
          <w:rFonts w:ascii="Arial" w:eastAsia="Times New Roman" w:hAnsi="Arial" w:cs="Arial"/>
          <w:b/>
          <w:color w:val="F15A2B"/>
        </w:rPr>
      </w:pPr>
      <w:r w:rsidRPr="000E2530">
        <w:rPr>
          <w:rFonts w:ascii="Arial" w:eastAsia="Times New Roman" w:hAnsi="Arial" w:cs="Arial"/>
          <w:b/>
          <w:color w:val="F15A2B"/>
        </w:rPr>
        <w:t>GRADUATED / LEFT SCHOOL</w:t>
      </w:r>
    </w:p>
    <w:p w14:paraId="4B0CCB4A" w14:textId="2092E1EB" w:rsidR="000E2530" w:rsidRPr="000E2530" w:rsidRDefault="000E2530" w:rsidP="00183B71">
      <w:pPr>
        <w:spacing w:before="240" w:after="240" w:line="288" w:lineRule="auto"/>
        <w:ind w:left="720" w:hanging="720"/>
        <w:jc w:val="both"/>
        <w:rPr>
          <w:rFonts w:ascii="Arial" w:eastAsia="Times New Roman" w:hAnsi="Arial" w:cs="Times New Roman"/>
          <w:b/>
          <w:color w:val="404040"/>
          <w:szCs w:val="20"/>
          <w:lang w:eastAsia="en-US"/>
        </w:rPr>
      </w:pPr>
      <w:r w:rsidRPr="000E2530">
        <w:rPr>
          <w:rFonts w:ascii="Arial" w:eastAsia="Times New Roman" w:hAnsi="Arial" w:cs="Times New Roman"/>
          <w:b/>
          <w:color w:val="404040"/>
          <w:szCs w:val="20"/>
          <w:lang w:eastAsia="en-US"/>
        </w:rPr>
        <w:t>PROGRAMMER DERIVE VARIABLE ‘YRLEFT’</w:t>
      </w:r>
    </w:p>
    <w:p w14:paraId="44DFC4DA"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r w:rsidRPr="000E2530">
        <w:rPr>
          <w:rFonts w:ascii="Arial" w:eastAsia="Times New Roman" w:hAnsi="Arial" w:cs="Times New Roman"/>
          <w:b/>
          <w:color w:val="404040"/>
          <w:szCs w:val="20"/>
          <w:lang w:eastAsia="en-US"/>
        </w:rPr>
        <w:t xml:space="preserve">LEFT SCHOOL IN 2018 OR EARLIER </w:t>
      </w:r>
      <w:r w:rsidRPr="000E2530">
        <w:rPr>
          <w:rFonts w:ascii="Arial" w:eastAsia="Times New Roman" w:hAnsi="Arial" w:cs="Times New Roman"/>
          <w:b/>
          <w:color w:val="404040"/>
          <w:szCs w:val="20"/>
          <w:lang w:eastAsia="en-US"/>
        </w:rPr>
        <w:tab/>
      </w:r>
      <w:r w:rsidRPr="000E2530">
        <w:rPr>
          <w:rFonts w:ascii="Arial" w:eastAsia="Times New Roman" w:hAnsi="Arial" w:cs="Times New Roman"/>
          <w:b/>
          <w:color w:val="404040"/>
          <w:szCs w:val="20"/>
          <w:lang w:eastAsia="en-US"/>
        </w:rPr>
        <w:tab/>
      </w:r>
      <w:r w:rsidRPr="000E2530">
        <w:rPr>
          <w:rFonts w:ascii="Arial" w:eastAsia="Times New Roman" w:hAnsi="Arial" w:cs="Times New Roman"/>
          <w:b/>
          <w:color w:val="404040"/>
          <w:szCs w:val="20"/>
          <w:lang w:eastAsia="en-US"/>
        </w:rPr>
        <w:tab/>
      </w:r>
      <w:r w:rsidRPr="000E2530">
        <w:rPr>
          <w:rFonts w:ascii="Arial" w:eastAsia="Times New Roman" w:hAnsi="Arial" w:cs="Times New Roman"/>
          <w:b/>
          <w:color w:val="404040"/>
          <w:szCs w:val="20"/>
          <w:lang w:eastAsia="en-US"/>
        </w:rPr>
        <w:tab/>
      </w:r>
      <w:r w:rsidRPr="000E2530">
        <w:rPr>
          <w:rFonts w:ascii="Arial" w:eastAsia="Times New Roman" w:hAnsi="Arial" w:cs="Times New Roman"/>
          <w:b/>
          <w:color w:val="404040"/>
          <w:szCs w:val="20"/>
          <w:lang w:eastAsia="en-US"/>
        </w:rPr>
        <w:tab/>
        <w:t>1</w:t>
      </w:r>
    </w:p>
    <w:p w14:paraId="578FB968"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r w:rsidRPr="000E2530">
        <w:rPr>
          <w:rFonts w:ascii="Arial" w:eastAsia="Times New Roman" w:hAnsi="Arial" w:cs="Times New Roman"/>
          <w:b/>
          <w:color w:val="404040"/>
          <w:szCs w:val="20"/>
          <w:lang w:eastAsia="en-US"/>
        </w:rPr>
        <w:t>LEFT SCHOOL IN 2019 (WAVE 5 A2_Y=19)</w:t>
      </w:r>
      <w:r w:rsidRPr="000E2530">
        <w:rPr>
          <w:rFonts w:ascii="Arial" w:eastAsia="Times New Roman" w:hAnsi="Arial" w:cs="Times New Roman"/>
          <w:b/>
          <w:color w:val="404040"/>
          <w:szCs w:val="20"/>
          <w:lang w:eastAsia="en-US"/>
        </w:rPr>
        <w:tab/>
      </w:r>
      <w:r w:rsidRPr="000E2530">
        <w:rPr>
          <w:rFonts w:ascii="Arial" w:eastAsia="Times New Roman" w:hAnsi="Arial" w:cs="Times New Roman"/>
          <w:b/>
          <w:color w:val="404040"/>
          <w:szCs w:val="20"/>
          <w:lang w:eastAsia="en-US"/>
        </w:rPr>
        <w:tab/>
      </w:r>
      <w:r w:rsidRPr="000E2530">
        <w:rPr>
          <w:rFonts w:ascii="Arial" w:eastAsia="Times New Roman" w:hAnsi="Arial" w:cs="Times New Roman"/>
          <w:b/>
          <w:color w:val="404040"/>
          <w:szCs w:val="20"/>
          <w:lang w:eastAsia="en-US"/>
        </w:rPr>
        <w:tab/>
      </w:r>
      <w:r w:rsidRPr="000E2530">
        <w:rPr>
          <w:rFonts w:ascii="Arial" w:eastAsia="Times New Roman" w:hAnsi="Arial" w:cs="Times New Roman"/>
          <w:b/>
          <w:color w:val="404040"/>
          <w:szCs w:val="20"/>
          <w:lang w:eastAsia="en-US"/>
        </w:rPr>
        <w:tab/>
        <w:t>2</w:t>
      </w:r>
    </w:p>
    <w:p w14:paraId="3FC8BF4C"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r w:rsidRPr="000E2530">
        <w:rPr>
          <w:rFonts w:ascii="Arial" w:eastAsia="Times New Roman" w:hAnsi="Arial" w:cs="Times New Roman"/>
          <w:b/>
          <w:color w:val="404040"/>
          <w:szCs w:val="20"/>
          <w:lang w:eastAsia="en-US"/>
        </w:rPr>
        <w:t>HAS NOT LEFT SCHOOL (WAS AT SCHOOL AT LAST INTERVIEW)</w:t>
      </w:r>
      <w:r w:rsidRPr="000E2530">
        <w:rPr>
          <w:rFonts w:ascii="Arial" w:eastAsia="Times New Roman" w:hAnsi="Arial" w:cs="Times New Roman"/>
          <w:b/>
          <w:color w:val="404040"/>
          <w:szCs w:val="20"/>
          <w:lang w:eastAsia="en-US"/>
        </w:rPr>
        <w:tab/>
        <w:t>3</w:t>
      </w:r>
    </w:p>
    <w:p w14:paraId="135F8B66"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B1</w:t>
      </w:r>
    </w:p>
    <w:p w14:paraId="537371CA"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0EE132E5" w14:textId="77777777" w:rsidR="000E2530" w:rsidRPr="000E2530" w:rsidRDefault="000E2530" w:rsidP="000E2530">
      <w:pPr>
        <w:spacing w:after="0" w:line="240" w:lineRule="auto"/>
        <w:ind w:right="85"/>
        <w:jc w:val="right"/>
        <w:rPr>
          <w:rFonts w:ascii="Arial Bold" w:eastAsia="Times New Roman" w:hAnsi="Arial Bold" w:cs="Arial"/>
          <w:b/>
          <w:caps/>
          <w:color w:val="262626"/>
        </w:rPr>
      </w:pPr>
      <w:r w:rsidRPr="000E2530">
        <w:rPr>
          <w:rFonts w:ascii="Arial Bold" w:eastAsia="Times New Roman" w:hAnsi="Arial Bold" w:cs="Arial"/>
          <w:b/>
          <w:caps/>
          <w:color w:val="262626"/>
        </w:rPr>
        <w:t>IF A1=03 (STILL AT SCHOOL) OR A3=02 (RETURNED TO SCHOOL), GO TO time stamp 5</w:t>
      </w:r>
    </w:p>
    <w:p w14:paraId="706A2CDE"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YRLEFT=1 (left school in 2018 or earlier), go to time stamp 5</w:t>
      </w:r>
    </w:p>
    <w:p w14:paraId="34482AE6"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A1=01 OR 02 (GRADUATED/LEFT SCHOOL), GO TO B1</w:t>
      </w:r>
    </w:p>
    <w:p w14:paraId="4FA282E9"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A3=01 (LEFT SCHOOL IN 2019 AND STILL NOT AT SCHOOL), GO TO B4</w:t>
      </w:r>
    </w:p>
    <w:p w14:paraId="2884F7D1" w14:textId="77777777" w:rsidR="000E2530" w:rsidRPr="000E2530" w:rsidRDefault="000E2530" w:rsidP="000E2530">
      <w:pPr>
        <w:spacing w:after="240" w:line="288" w:lineRule="auto"/>
        <w:ind w:left="720"/>
        <w:jc w:val="both"/>
        <w:rPr>
          <w:rFonts w:ascii="Arial" w:eastAsia="Times New Roman" w:hAnsi="Arial" w:cs="Times New Roman"/>
          <w:b/>
          <w:color w:val="404040"/>
          <w:szCs w:val="20"/>
          <w:lang w:eastAsia="en-US"/>
        </w:rPr>
      </w:pPr>
    </w:p>
    <w:p w14:paraId="1023D83B"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B1</w:t>
      </w:r>
      <w:r w:rsidRPr="000E2530">
        <w:rPr>
          <w:rFonts w:ascii="Arial" w:eastAsia="Times New Roman" w:hAnsi="Arial" w:cs="Arial"/>
          <w:color w:val="262626"/>
        </w:rPr>
        <w:tab/>
        <w:t>What year level were you in when you left school?</w:t>
      </w:r>
    </w:p>
    <w:p w14:paraId="4A2B17F7"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724331F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Year 13</w:t>
      </w:r>
    </w:p>
    <w:p w14:paraId="16E1161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Year 12</w:t>
      </w:r>
    </w:p>
    <w:p w14:paraId="54195B4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Year 11</w:t>
      </w:r>
    </w:p>
    <w:p w14:paraId="6BCF945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Year 10</w:t>
      </w:r>
    </w:p>
    <w:p w14:paraId="157B073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05</w:t>
      </w:r>
      <w:r w:rsidRPr="000E2530">
        <w:rPr>
          <w:rFonts w:ascii="Arial" w:eastAsia="Times New Roman" w:hAnsi="Arial" w:cs="Arial"/>
          <w:color w:val="262626"/>
          <w:sz w:val="20"/>
          <w:szCs w:val="20"/>
        </w:rPr>
        <w:tab/>
        <w:t>Year 9 or below</w:t>
      </w:r>
    </w:p>
    <w:p w14:paraId="2BD02CE2" w14:textId="77777777" w:rsidR="000E2530" w:rsidRPr="000E2530" w:rsidRDefault="000E2530" w:rsidP="000E2530">
      <w:pPr>
        <w:tabs>
          <w:tab w:val="left" w:pos="1843"/>
          <w:tab w:val="left" w:pos="6804"/>
        </w:tabs>
        <w:rPr>
          <w:rFonts w:ascii="Arial" w:eastAsia="Times New Roman" w:hAnsi="Arial" w:cs="Arial"/>
          <w:color w:val="404040"/>
        </w:rPr>
      </w:pPr>
    </w:p>
    <w:p w14:paraId="6C56AF84"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B2</w:t>
      </w:r>
    </w:p>
    <w:p w14:paraId="54985DDA"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LEFT SCHOOL BEFORE GRADUATING (A1=02) – CONTINUE</w:t>
      </w:r>
    </w:p>
    <w:p w14:paraId="74555A9F"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GO TO B4</w:t>
      </w:r>
    </w:p>
    <w:p w14:paraId="09826B38" w14:textId="77777777" w:rsidR="000E2530" w:rsidRPr="000E2530" w:rsidRDefault="000E2530" w:rsidP="000E2530">
      <w:pPr>
        <w:spacing w:after="240" w:line="288" w:lineRule="auto"/>
        <w:ind w:left="720"/>
        <w:jc w:val="both"/>
        <w:rPr>
          <w:rFonts w:ascii="Arial" w:eastAsia="Times New Roman" w:hAnsi="Arial" w:cs="Times New Roman"/>
          <w:b/>
          <w:color w:val="404040"/>
          <w:szCs w:val="20"/>
          <w:lang w:eastAsia="en-US"/>
        </w:rPr>
      </w:pPr>
    </w:p>
    <w:p w14:paraId="6B57F4B8"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B2</w:t>
      </w:r>
      <w:r w:rsidRPr="000E2530">
        <w:rPr>
          <w:rFonts w:ascii="Arial" w:eastAsia="Times New Roman" w:hAnsi="Arial" w:cs="Arial"/>
          <w:color w:val="262626"/>
        </w:rPr>
        <w:tab/>
        <w:t>Next is a list of reasons why people might decide to leave school before graduating. For each one please (</w:t>
      </w:r>
      <w:r w:rsidRPr="000E2530">
        <w:rPr>
          <w:rFonts w:ascii="Arial Bold" w:eastAsia="Times New Roman" w:hAnsi="Arial Bold" w:cs="Arial"/>
          <w:b/>
          <w:caps/>
          <w:color w:val="262626"/>
        </w:rPr>
        <w:t xml:space="preserve">CATI: </w:t>
      </w:r>
      <w:r w:rsidRPr="000E2530">
        <w:rPr>
          <w:rFonts w:ascii="Arial" w:eastAsia="Times New Roman" w:hAnsi="Arial" w:cs="Arial"/>
          <w:color w:val="262626"/>
        </w:rPr>
        <w:t xml:space="preserve">tell me / </w:t>
      </w:r>
      <w:r w:rsidRPr="000E2530">
        <w:rPr>
          <w:rFonts w:ascii="Arial Bold" w:eastAsia="Times New Roman" w:hAnsi="Arial Bold" w:cs="Arial"/>
          <w:b/>
          <w:caps/>
          <w:color w:val="262626"/>
        </w:rPr>
        <w:t>CAWI:</w:t>
      </w:r>
      <w:r w:rsidRPr="000E2530">
        <w:rPr>
          <w:rFonts w:ascii="Arial" w:eastAsia="Times New Roman" w:hAnsi="Arial" w:cs="Arial"/>
          <w:color w:val="262626"/>
        </w:rPr>
        <w:t xml:space="preserve"> indicate) whether it was a reason you decided to leave school before graduating.</w:t>
      </w:r>
    </w:p>
    <w:p w14:paraId="28542B95" w14:textId="77777777" w:rsidR="000E2530" w:rsidRPr="000E2530" w:rsidRDefault="000E2530" w:rsidP="000E2530">
      <w:pPr>
        <w:spacing w:after="120" w:line="240" w:lineRule="auto"/>
        <w:ind w:left="709" w:right="85"/>
        <w:rPr>
          <w:rFonts w:ascii="Arial" w:eastAsia="Times New Roman" w:hAnsi="Arial" w:cs="Arial"/>
          <w:b/>
          <w:caps/>
          <w:color w:val="0070C0"/>
        </w:rPr>
      </w:pPr>
      <w:r w:rsidRPr="000E2530">
        <w:rPr>
          <w:rFonts w:ascii="Arial" w:eastAsia="Times New Roman" w:hAnsi="Arial" w:cs="Arial"/>
          <w:caps/>
          <w:color w:val="0070C0"/>
        </w:rPr>
        <w:t>READ OUT</w:t>
      </w:r>
    </w:p>
    <w:p w14:paraId="4018CCF8" w14:textId="77777777" w:rsidR="000E2530" w:rsidRPr="000E2530" w:rsidRDefault="000E2530" w:rsidP="000E2530">
      <w:pPr>
        <w:spacing w:after="120" w:line="240" w:lineRule="auto"/>
        <w:ind w:left="709" w:right="85"/>
        <w:rPr>
          <w:rFonts w:ascii="Arial" w:eastAsia="Times New Roman" w:hAnsi="Arial" w:cs="Arial"/>
          <w:b/>
          <w:i/>
          <w:color w:val="00B050"/>
        </w:rPr>
      </w:pPr>
      <w:r w:rsidRPr="000E2530">
        <w:rPr>
          <w:rFonts w:ascii="Arial" w:eastAsia="Times New Roman" w:hAnsi="Arial" w:cs="Arial"/>
          <w:i/>
          <w:color w:val="00B050"/>
        </w:rPr>
        <w:t>Please select all that apply:</w:t>
      </w:r>
    </w:p>
    <w:p w14:paraId="127C17C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a</w:t>
      </w:r>
      <w:r w:rsidRPr="000E2530">
        <w:rPr>
          <w:rFonts w:ascii="Arial" w:eastAsia="Times New Roman" w:hAnsi="Arial" w:cs="Arial"/>
          <w:color w:val="262626"/>
          <w:sz w:val="20"/>
          <w:szCs w:val="20"/>
        </w:rPr>
        <w:tab/>
        <w:t>You had a job, apprenticeship, or traineeship to go to</w:t>
      </w:r>
    </w:p>
    <w:p w14:paraId="3DA8939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b</w:t>
      </w:r>
      <w:r w:rsidRPr="000E2530">
        <w:rPr>
          <w:rFonts w:ascii="Arial" w:eastAsia="Times New Roman" w:hAnsi="Arial" w:cs="Arial"/>
          <w:color w:val="262626"/>
          <w:sz w:val="20"/>
          <w:szCs w:val="20"/>
        </w:rPr>
        <w:tab/>
        <w:t>You wanted to get a job, apprenticeship, or traineeship</w:t>
      </w:r>
    </w:p>
    <w:p w14:paraId="0732FC7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c</w:t>
      </w:r>
      <w:r w:rsidRPr="000E2530">
        <w:rPr>
          <w:rFonts w:ascii="Arial" w:eastAsia="Times New Roman" w:hAnsi="Arial" w:cs="Arial"/>
          <w:color w:val="262626"/>
          <w:sz w:val="20"/>
          <w:szCs w:val="20"/>
        </w:rPr>
        <w:tab/>
        <w:t>You were not doing very well at school</w:t>
      </w:r>
    </w:p>
    <w:p w14:paraId="4A0B6D2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d</w:t>
      </w:r>
      <w:r w:rsidRPr="000E2530">
        <w:rPr>
          <w:rFonts w:ascii="Arial" w:eastAsia="Times New Roman" w:hAnsi="Arial" w:cs="Arial"/>
          <w:color w:val="262626"/>
          <w:sz w:val="20"/>
          <w:szCs w:val="20"/>
        </w:rPr>
        <w:tab/>
        <w:t>You wanted to do study or training that wasn’t available at school</w:t>
      </w:r>
    </w:p>
    <w:p w14:paraId="3367D69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e</w:t>
      </w:r>
      <w:r w:rsidRPr="000E2530">
        <w:rPr>
          <w:rFonts w:ascii="Arial" w:eastAsia="Times New Roman" w:hAnsi="Arial" w:cs="Arial"/>
          <w:color w:val="262626"/>
          <w:sz w:val="20"/>
          <w:szCs w:val="20"/>
        </w:rPr>
        <w:tab/>
        <w:t>You didn’t like school</w:t>
      </w:r>
    </w:p>
    <w:p w14:paraId="31A08C7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f</w:t>
      </w:r>
      <w:r w:rsidRPr="000E2530">
        <w:rPr>
          <w:rFonts w:ascii="Arial" w:eastAsia="Times New Roman" w:hAnsi="Arial" w:cs="Arial"/>
          <w:color w:val="262626"/>
          <w:sz w:val="20"/>
          <w:szCs w:val="20"/>
        </w:rPr>
        <w:tab/>
        <w:t>Financially, you couldn’t afford to continue</w:t>
      </w:r>
    </w:p>
    <w:p w14:paraId="773985B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g</w:t>
      </w:r>
      <w:r w:rsidRPr="000E2530">
        <w:rPr>
          <w:rFonts w:ascii="Arial" w:eastAsia="Times New Roman" w:hAnsi="Arial" w:cs="Arial"/>
          <w:color w:val="262626"/>
          <w:sz w:val="20"/>
          <w:szCs w:val="20"/>
        </w:rPr>
        <w:tab/>
        <w:t>Your teachers thought you should leave / expelled from school</w:t>
      </w:r>
    </w:p>
    <w:p w14:paraId="74CCEC6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lastRenderedPageBreak/>
        <w:t>h</w:t>
      </w:r>
      <w:r w:rsidRPr="000E2530">
        <w:rPr>
          <w:rFonts w:ascii="Arial" w:eastAsia="Times New Roman" w:hAnsi="Arial" w:cs="Arial"/>
          <w:color w:val="262626"/>
          <w:sz w:val="20"/>
          <w:szCs w:val="20"/>
        </w:rPr>
        <w:tab/>
        <w:t>You wanted to earn your own money</w:t>
      </w:r>
    </w:p>
    <w:p w14:paraId="7495A9D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i</w:t>
      </w:r>
      <w:r w:rsidRPr="000E2530">
        <w:rPr>
          <w:rFonts w:ascii="Arial" w:eastAsia="Times New Roman" w:hAnsi="Arial" w:cs="Arial"/>
          <w:color w:val="262626"/>
          <w:sz w:val="20"/>
          <w:szCs w:val="20"/>
        </w:rPr>
        <w:tab/>
        <w:t>Your parents wanted you to leave</w:t>
      </w:r>
    </w:p>
    <w:p w14:paraId="2CA1A48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j</w:t>
      </w:r>
      <w:r w:rsidRPr="000E2530">
        <w:rPr>
          <w:rFonts w:ascii="Arial" w:eastAsia="Times New Roman" w:hAnsi="Arial" w:cs="Arial"/>
          <w:color w:val="262626"/>
          <w:sz w:val="20"/>
          <w:szCs w:val="20"/>
        </w:rPr>
        <w:tab/>
        <w:t>Graduating wouldn’t help you get a job</w:t>
      </w:r>
    </w:p>
    <w:p w14:paraId="5030A50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k</w:t>
      </w:r>
      <w:r w:rsidRPr="000E2530">
        <w:rPr>
          <w:rFonts w:ascii="Arial" w:eastAsia="Times New Roman" w:hAnsi="Arial" w:cs="Arial"/>
          <w:color w:val="262626"/>
          <w:sz w:val="20"/>
          <w:szCs w:val="20"/>
        </w:rPr>
        <w:tab/>
        <w:t>You didn’t need to graduate to go on to further study or training</w:t>
      </w:r>
    </w:p>
    <w:p w14:paraId="7537F84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l</w:t>
      </w:r>
      <w:r w:rsidRPr="000E2530">
        <w:rPr>
          <w:rFonts w:ascii="Arial" w:eastAsia="Times New Roman" w:hAnsi="Arial" w:cs="Arial"/>
          <w:color w:val="262626"/>
          <w:sz w:val="20"/>
          <w:szCs w:val="20"/>
        </w:rPr>
        <w:tab/>
        <w:t>You had to look after a family member or friend</w:t>
      </w:r>
    </w:p>
    <w:p w14:paraId="7F3C837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m</w:t>
      </w:r>
      <w:r w:rsidRPr="000E2530">
        <w:rPr>
          <w:rFonts w:ascii="Arial" w:eastAsia="Times New Roman" w:hAnsi="Arial" w:cs="Arial"/>
          <w:color w:val="262626"/>
          <w:sz w:val="20"/>
          <w:szCs w:val="20"/>
        </w:rPr>
        <w:tab/>
        <w:t>You wanted to travel or have some time away from school</w:t>
      </w:r>
    </w:p>
    <w:p w14:paraId="4F8D98E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n</w:t>
      </w:r>
      <w:r w:rsidRPr="000E2530">
        <w:rPr>
          <w:rFonts w:ascii="Arial" w:eastAsia="Times New Roman" w:hAnsi="Arial" w:cs="Arial"/>
          <w:color w:val="262626"/>
          <w:sz w:val="20"/>
          <w:szCs w:val="20"/>
        </w:rPr>
        <w:tab/>
        <w:t>You needed parental leave</w:t>
      </w:r>
    </w:p>
    <w:p w14:paraId="062F697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o</w:t>
      </w:r>
      <w:r w:rsidRPr="000E2530">
        <w:rPr>
          <w:rFonts w:ascii="Arial" w:eastAsia="Times New Roman" w:hAnsi="Arial" w:cs="Arial"/>
          <w:color w:val="262626"/>
          <w:sz w:val="20"/>
          <w:szCs w:val="20"/>
        </w:rPr>
        <w:tab/>
        <w:t>You wanted to concentrate on other areas of your life</w:t>
      </w:r>
    </w:p>
    <w:p w14:paraId="63EE3074" w14:textId="77777777" w:rsidR="000E2530" w:rsidRPr="000E2530" w:rsidRDefault="000E2530" w:rsidP="000E2530">
      <w:pPr>
        <w:tabs>
          <w:tab w:val="left" w:pos="1134"/>
          <w:tab w:val="right" w:pos="9498"/>
        </w:tabs>
        <w:spacing w:before="20" w:after="20" w:line="240" w:lineRule="auto"/>
        <w:ind w:left="1134" w:right="85" w:hanging="425"/>
        <w:rPr>
          <w:rFonts w:ascii="Arial" w:eastAsia="Times New Roman" w:hAnsi="Arial" w:cs="Arial"/>
          <w:b/>
          <w:color w:val="262626"/>
          <w:sz w:val="20"/>
          <w:szCs w:val="20"/>
        </w:rPr>
      </w:pPr>
      <w:r w:rsidRPr="000E2530">
        <w:rPr>
          <w:rFonts w:ascii="Arial" w:eastAsia="Times New Roman" w:hAnsi="Arial" w:cs="Arial"/>
          <w:color w:val="262626"/>
          <w:sz w:val="20"/>
          <w:szCs w:val="20"/>
        </w:rPr>
        <w:t>p</w:t>
      </w:r>
      <w:r w:rsidRPr="000E2530">
        <w:rPr>
          <w:rFonts w:ascii="Arial" w:eastAsia="Times New Roman" w:hAnsi="Arial" w:cs="Arial"/>
          <w:color w:val="262626"/>
          <w:sz w:val="20"/>
          <w:szCs w:val="20"/>
        </w:rPr>
        <w:tab/>
        <w:t>Was there any other reason that you decided to leave school before graduating? (SPECIFY __________)</w:t>
      </w:r>
    </w:p>
    <w:p w14:paraId="43C5C8C1" w14:textId="77777777" w:rsidR="000E2530" w:rsidRPr="000E2530" w:rsidRDefault="000E2530" w:rsidP="000E2530">
      <w:pPr>
        <w:spacing w:after="240" w:line="288" w:lineRule="auto"/>
        <w:ind w:left="720"/>
        <w:jc w:val="both"/>
        <w:rPr>
          <w:rFonts w:ascii="Arial" w:eastAsia="Times New Roman" w:hAnsi="Arial" w:cs="Times New Roman"/>
          <w:b/>
          <w:color w:val="404040"/>
          <w:szCs w:val="20"/>
          <w:lang w:eastAsia="en-US"/>
        </w:rPr>
      </w:pPr>
    </w:p>
    <w:p w14:paraId="15B35C32"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B3</w:t>
      </w:r>
    </w:p>
    <w:p w14:paraId="1CE4B9F7"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MORE THAN ONE RESPONSE AT B2, ASK B3</w:t>
      </w:r>
    </w:p>
    <w:p w14:paraId="0DBEFD5E"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GO TO TIME STAMP 5</w:t>
      </w:r>
    </w:p>
    <w:p w14:paraId="730AC14F" w14:textId="77777777" w:rsidR="000E2530" w:rsidRPr="000E2530" w:rsidRDefault="000E2530" w:rsidP="000E2530">
      <w:pPr>
        <w:spacing w:after="240" w:line="288" w:lineRule="auto"/>
        <w:ind w:left="720"/>
        <w:jc w:val="both"/>
        <w:rPr>
          <w:rFonts w:ascii="Arial" w:eastAsia="Times New Roman" w:hAnsi="Arial" w:cs="Times New Roman"/>
          <w:b/>
          <w:color w:val="404040"/>
          <w:szCs w:val="20"/>
          <w:lang w:eastAsia="en-US"/>
        </w:rPr>
      </w:pPr>
    </w:p>
    <w:p w14:paraId="7EA6DC72" w14:textId="77777777" w:rsidR="000E2530" w:rsidRPr="000E2530" w:rsidRDefault="000E2530" w:rsidP="000E2530">
      <w:pPr>
        <w:spacing w:after="240" w:line="288" w:lineRule="auto"/>
        <w:jc w:val="both"/>
        <w:rPr>
          <w:rFonts w:ascii="Arial" w:eastAsia="Times New Roman" w:hAnsi="Arial" w:cs="Times New Roman"/>
          <w:b/>
          <w:color w:val="404040"/>
          <w:szCs w:val="20"/>
          <w:lang w:eastAsia="en-US"/>
        </w:rPr>
      </w:pPr>
      <w:r w:rsidRPr="000E2530">
        <w:rPr>
          <w:rFonts w:ascii="Arial Bold" w:eastAsia="Times New Roman" w:hAnsi="Arial Bold" w:cs="Arial"/>
          <w:b/>
          <w:caps/>
          <w:color w:val="262626"/>
          <w:szCs w:val="20"/>
          <w:lang w:eastAsia="en-US"/>
        </w:rPr>
        <w:t>PROGRAMMER NOTE:  DISPLAY ALL RESPONSES MENTIONED AT B2</w:t>
      </w:r>
    </w:p>
    <w:p w14:paraId="6263FF38"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B3</w:t>
      </w:r>
      <w:r w:rsidRPr="000E2530">
        <w:rPr>
          <w:rFonts w:ascii="Arial" w:eastAsia="Times New Roman" w:hAnsi="Arial" w:cs="Arial"/>
          <w:color w:val="262626"/>
        </w:rPr>
        <w:tab/>
        <w:t>What was your main reason for deciding to leave before graduating?</w:t>
      </w:r>
    </w:p>
    <w:p w14:paraId="3142E04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You had a job, apprenticeship or traineeship to go to</w:t>
      </w:r>
    </w:p>
    <w:p w14:paraId="6DA31B4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You wanted to get a job, apprenticeship or traineeship</w:t>
      </w:r>
    </w:p>
    <w:p w14:paraId="255B171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You were not doing very well at school</w:t>
      </w:r>
    </w:p>
    <w:p w14:paraId="3291972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You wanted to do study or training that wasn’t available at school</w:t>
      </w:r>
    </w:p>
    <w:p w14:paraId="1660D68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05</w:t>
      </w:r>
      <w:r w:rsidRPr="000E2530">
        <w:rPr>
          <w:rFonts w:ascii="Arial" w:eastAsia="Times New Roman" w:hAnsi="Arial" w:cs="Arial"/>
          <w:color w:val="262626"/>
          <w:sz w:val="20"/>
          <w:szCs w:val="20"/>
        </w:rPr>
        <w:tab/>
        <w:t>You didn’t like school</w:t>
      </w:r>
    </w:p>
    <w:p w14:paraId="1C12388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06</w:t>
      </w:r>
      <w:r w:rsidRPr="000E2530">
        <w:rPr>
          <w:rFonts w:ascii="Arial" w:eastAsia="Times New Roman" w:hAnsi="Arial" w:cs="Arial"/>
          <w:color w:val="262626"/>
          <w:sz w:val="20"/>
          <w:szCs w:val="20"/>
        </w:rPr>
        <w:tab/>
        <w:t>Financially, you couldn’t afford to continue</w:t>
      </w:r>
    </w:p>
    <w:p w14:paraId="020F843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07</w:t>
      </w:r>
      <w:r w:rsidRPr="000E2530">
        <w:rPr>
          <w:rFonts w:ascii="Arial" w:eastAsia="Times New Roman" w:hAnsi="Arial" w:cs="Arial"/>
          <w:color w:val="262626"/>
          <w:sz w:val="20"/>
          <w:szCs w:val="20"/>
        </w:rPr>
        <w:tab/>
        <w:t>Your teachers thought you should leave / expelled from school</w:t>
      </w:r>
    </w:p>
    <w:p w14:paraId="284EE38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08</w:t>
      </w:r>
      <w:r w:rsidRPr="000E2530">
        <w:rPr>
          <w:rFonts w:ascii="Arial" w:eastAsia="Times New Roman" w:hAnsi="Arial" w:cs="Arial"/>
          <w:color w:val="262626"/>
          <w:sz w:val="20"/>
          <w:szCs w:val="20"/>
        </w:rPr>
        <w:tab/>
        <w:t>You wanted to earn your own money</w:t>
      </w:r>
    </w:p>
    <w:p w14:paraId="757C885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09</w:t>
      </w:r>
      <w:r w:rsidRPr="000E2530">
        <w:rPr>
          <w:rFonts w:ascii="Arial" w:eastAsia="Times New Roman" w:hAnsi="Arial" w:cs="Arial"/>
          <w:color w:val="262626"/>
          <w:sz w:val="20"/>
          <w:szCs w:val="20"/>
        </w:rPr>
        <w:tab/>
        <w:t>Your parents wanted you to leave</w:t>
      </w:r>
    </w:p>
    <w:p w14:paraId="4586721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10</w:t>
      </w:r>
      <w:r w:rsidRPr="000E2530">
        <w:rPr>
          <w:rFonts w:ascii="Arial" w:eastAsia="Times New Roman" w:hAnsi="Arial" w:cs="Arial"/>
          <w:color w:val="262626"/>
          <w:sz w:val="20"/>
          <w:szCs w:val="20"/>
        </w:rPr>
        <w:tab/>
        <w:t>Graduating wouldn’t help you get a job</w:t>
      </w:r>
    </w:p>
    <w:p w14:paraId="51D33D6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11</w:t>
      </w:r>
      <w:r w:rsidRPr="000E2530">
        <w:rPr>
          <w:rFonts w:ascii="Arial" w:eastAsia="Times New Roman" w:hAnsi="Arial" w:cs="Arial"/>
          <w:color w:val="262626"/>
          <w:sz w:val="20"/>
          <w:szCs w:val="20"/>
        </w:rPr>
        <w:tab/>
        <w:t>You didn’t need to graduate to go on to further study or training</w:t>
      </w:r>
    </w:p>
    <w:p w14:paraId="2FE7BE4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12</w:t>
      </w:r>
      <w:r w:rsidRPr="000E2530">
        <w:rPr>
          <w:rFonts w:ascii="Arial" w:eastAsia="Times New Roman" w:hAnsi="Arial" w:cs="Arial"/>
          <w:color w:val="262626"/>
          <w:sz w:val="20"/>
          <w:szCs w:val="20"/>
        </w:rPr>
        <w:tab/>
        <w:t>You had to look after a family member or friend</w:t>
      </w:r>
    </w:p>
    <w:p w14:paraId="687CBC6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13</w:t>
      </w:r>
      <w:r w:rsidRPr="000E2530">
        <w:rPr>
          <w:rFonts w:ascii="Arial" w:eastAsia="Times New Roman" w:hAnsi="Arial" w:cs="Arial"/>
          <w:color w:val="262626"/>
          <w:sz w:val="20"/>
          <w:szCs w:val="20"/>
        </w:rPr>
        <w:tab/>
        <w:t>You wanted to travel or have some time away from school</w:t>
      </w:r>
    </w:p>
    <w:p w14:paraId="1453D3B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14</w:t>
      </w:r>
      <w:r w:rsidRPr="000E2530">
        <w:rPr>
          <w:rFonts w:ascii="Arial" w:eastAsia="Times New Roman" w:hAnsi="Arial" w:cs="Arial"/>
          <w:color w:val="262626"/>
          <w:sz w:val="20"/>
          <w:szCs w:val="20"/>
        </w:rPr>
        <w:tab/>
        <w:t>You needed parental leave</w:t>
      </w:r>
    </w:p>
    <w:p w14:paraId="6EEE04B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15</w:t>
      </w:r>
      <w:r w:rsidRPr="000E2530">
        <w:rPr>
          <w:rFonts w:ascii="Arial" w:eastAsia="Times New Roman" w:hAnsi="Arial" w:cs="Arial"/>
          <w:color w:val="262626"/>
          <w:sz w:val="20"/>
          <w:szCs w:val="20"/>
        </w:rPr>
        <w:tab/>
        <w:t>You wanted to concentrate on other areas of your life</w:t>
      </w:r>
    </w:p>
    <w:p w14:paraId="3C370C1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Other (referred to at B2p)</w:t>
      </w:r>
    </w:p>
    <w:p w14:paraId="26D87A4C" w14:textId="77777777" w:rsidR="000E2530" w:rsidRPr="000E2530" w:rsidRDefault="000E2530" w:rsidP="000E2530">
      <w:pPr>
        <w:tabs>
          <w:tab w:val="left" w:pos="1843"/>
          <w:tab w:val="left" w:pos="6804"/>
        </w:tabs>
        <w:rPr>
          <w:rFonts w:ascii="Arial" w:eastAsia="Times New Roman" w:hAnsi="Arial" w:cs="Arial"/>
          <w:color w:val="404040"/>
        </w:rPr>
      </w:pPr>
    </w:p>
    <w:p w14:paraId="59D86D34"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NOW GO TO time stamp 5 (NEXT INSTRUCTION IS PRE CA1)</w:t>
      </w:r>
    </w:p>
    <w:p w14:paraId="5EE25B8D" w14:textId="77777777" w:rsidR="000E2530" w:rsidRPr="000E2530" w:rsidRDefault="000E2530" w:rsidP="000E2530">
      <w:pPr>
        <w:spacing w:after="0" w:line="240" w:lineRule="auto"/>
        <w:ind w:right="85"/>
        <w:rPr>
          <w:rFonts w:ascii="Arial" w:eastAsia="Times New Roman" w:hAnsi="Arial" w:cs="Arial"/>
          <w:b/>
          <w:caps/>
          <w:color w:val="404040"/>
        </w:rPr>
      </w:pPr>
    </w:p>
    <w:p w14:paraId="2CDF0D23" w14:textId="77777777" w:rsidR="000E2530" w:rsidRPr="000E2530" w:rsidRDefault="000E2530" w:rsidP="000E2530">
      <w:pPr>
        <w:spacing w:after="0" w:line="240" w:lineRule="auto"/>
        <w:ind w:right="85"/>
        <w:rPr>
          <w:rFonts w:ascii="Arial" w:eastAsia="Times New Roman" w:hAnsi="Arial" w:cs="Arial"/>
          <w:b/>
          <w:caps/>
          <w:color w:val="404040"/>
        </w:rPr>
      </w:pPr>
    </w:p>
    <w:p w14:paraId="0407B430"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B4</w:t>
      </w:r>
      <w:r w:rsidRPr="000E2530">
        <w:rPr>
          <w:rFonts w:ascii="Arial" w:eastAsia="Times New Roman" w:hAnsi="Arial" w:cs="Arial"/>
          <w:color w:val="262626"/>
        </w:rPr>
        <w:tab/>
        <w:t>Before you left, in which state were you going to school?</w:t>
      </w:r>
    </w:p>
    <w:p w14:paraId="369838F4" w14:textId="77777777" w:rsidR="000E2530" w:rsidRPr="000E2530" w:rsidRDefault="000E2530" w:rsidP="000E2530">
      <w:pPr>
        <w:numPr>
          <w:ilvl w:val="0"/>
          <w:numId w:val="21"/>
        </w:numPr>
        <w:tabs>
          <w:tab w:val="left" w:pos="1134"/>
        </w:tabs>
        <w:spacing w:before="20" w:after="20" w:line="240" w:lineRule="auto"/>
        <w:ind w:right="85" w:hanging="437"/>
        <w:rPr>
          <w:rFonts w:ascii="Arial" w:eastAsia="Times New Roman" w:hAnsi="Arial" w:cs="Arial"/>
          <w:color w:val="262626"/>
          <w:sz w:val="20"/>
        </w:rPr>
      </w:pPr>
      <w:r w:rsidRPr="000E2530">
        <w:rPr>
          <w:rFonts w:ascii="Arial" w:eastAsia="Times New Roman" w:hAnsi="Arial" w:cs="Arial"/>
          <w:color w:val="262626"/>
          <w:sz w:val="20"/>
        </w:rPr>
        <w:t>NSW</w:t>
      </w:r>
    </w:p>
    <w:p w14:paraId="08CDC63B" w14:textId="77777777" w:rsidR="000E2530" w:rsidRPr="000E2530" w:rsidRDefault="000E2530" w:rsidP="000E2530">
      <w:pPr>
        <w:numPr>
          <w:ilvl w:val="0"/>
          <w:numId w:val="21"/>
        </w:numPr>
        <w:tabs>
          <w:tab w:val="left" w:pos="1134"/>
        </w:tabs>
        <w:spacing w:before="20" w:after="20" w:line="240" w:lineRule="auto"/>
        <w:ind w:right="85" w:hanging="437"/>
        <w:rPr>
          <w:rFonts w:ascii="Arial" w:eastAsia="Times New Roman" w:hAnsi="Arial" w:cs="Arial"/>
          <w:color w:val="262626"/>
          <w:sz w:val="20"/>
        </w:rPr>
      </w:pPr>
      <w:r w:rsidRPr="000E2530">
        <w:rPr>
          <w:rFonts w:ascii="Arial" w:eastAsia="Times New Roman" w:hAnsi="Arial" w:cs="Arial"/>
          <w:color w:val="262626"/>
          <w:sz w:val="20"/>
        </w:rPr>
        <w:t>VIC</w:t>
      </w:r>
    </w:p>
    <w:p w14:paraId="593A73E3" w14:textId="77777777" w:rsidR="000E2530" w:rsidRPr="000E2530" w:rsidRDefault="000E2530" w:rsidP="000E2530">
      <w:pPr>
        <w:numPr>
          <w:ilvl w:val="0"/>
          <w:numId w:val="21"/>
        </w:numPr>
        <w:tabs>
          <w:tab w:val="left" w:pos="1134"/>
        </w:tabs>
        <w:spacing w:before="20" w:after="20" w:line="240" w:lineRule="auto"/>
        <w:ind w:right="85" w:hanging="437"/>
        <w:rPr>
          <w:rFonts w:ascii="Arial" w:eastAsia="Times New Roman" w:hAnsi="Arial" w:cs="Arial"/>
          <w:color w:val="262626"/>
          <w:sz w:val="20"/>
        </w:rPr>
      </w:pPr>
      <w:r w:rsidRPr="000E2530">
        <w:rPr>
          <w:rFonts w:ascii="Arial" w:eastAsia="Times New Roman" w:hAnsi="Arial" w:cs="Arial"/>
          <w:color w:val="262626"/>
          <w:sz w:val="20"/>
        </w:rPr>
        <w:t>QLD</w:t>
      </w:r>
    </w:p>
    <w:p w14:paraId="327CBCFB" w14:textId="77777777" w:rsidR="000E2530" w:rsidRPr="000E2530" w:rsidRDefault="000E2530" w:rsidP="000E2530">
      <w:pPr>
        <w:numPr>
          <w:ilvl w:val="0"/>
          <w:numId w:val="21"/>
        </w:numPr>
        <w:tabs>
          <w:tab w:val="left" w:pos="1134"/>
        </w:tabs>
        <w:spacing w:before="20" w:after="20" w:line="240" w:lineRule="auto"/>
        <w:ind w:right="85" w:hanging="437"/>
        <w:rPr>
          <w:rFonts w:ascii="Arial" w:eastAsia="Times New Roman" w:hAnsi="Arial" w:cs="Arial"/>
          <w:color w:val="262626"/>
          <w:sz w:val="20"/>
        </w:rPr>
      </w:pPr>
      <w:r w:rsidRPr="000E2530">
        <w:rPr>
          <w:rFonts w:ascii="Arial" w:eastAsia="Times New Roman" w:hAnsi="Arial" w:cs="Arial"/>
          <w:color w:val="262626"/>
          <w:sz w:val="20"/>
        </w:rPr>
        <w:t>SA</w:t>
      </w:r>
    </w:p>
    <w:p w14:paraId="766ACA23" w14:textId="77777777" w:rsidR="000E2530" w:rsidRPr="000E2530" w:rsidRDefault="000E2530" w:rsidP="000E2530">
      <w:pPr>
        <w:numPr>
          <w:ilvl w:val="0"/>
          <w:numId w:val="21"/>
        </w:numPr>
        <w:tabs>
          <w:tab w:val="left" w:pos="1134"/>
        </w:tabs>
        <w:spacing w:before="20" w:after="20" w:line="240" w:lineRule="auto"/>
        <w:ind w:right="85" w:hanging="437"/>
        <w:rPr>
          <w:rFonts w:ascii="Arial" w:eastAsia="Times New Roman" w:hAnsi="Arial" w:cs="Arial"/>
          <w:color w:val="262626"/>
          <w:sz w:val="20"/>
        </w:rPr>
      </w:pPr>
      <w:r w:rsidRPr="000E2530">
        <w:rPr>
          <w:rFonts w:ascii="Arial" w:eastAsia="Times New Roman" w:hAnsi="Arial" w:cs="Arial"/>
          <w:color w:val="262626"/>
          <w:sz w:val="20"/>
        </w:rPr>
        <w:t>WA</w:t>
      </w:r>
    </w:p>
    <w:p w14:paraId="79D9A290" w14:textId="77777777" w:rsidR="000E2530" w:rsidRPr="000E2530" w:rsidRDefault="000E2530" w:rsidP="000E2530">
      <w:pPr>
        <w:numPr>
          <w:ilvl w:val="0"/>
          <w:numId w:val="21"/>
        </w:numPr>
        <w:tabs>
          <w:tab w:val="left" w:pos="1134"/>
        </w:tabs>
        <w:spacing w:before="20" w:after="20" w:line="240" w:lineRule="auto"/>
        <w:ind w:right="85" w:hanging="437"/>
        <w:rPr>
          <w:rFonts w:ascii="Arial" w:eastAsia="Times New Roman" w:hAnsi="Arial" w:cs="Arial"/>
          <w:color w:val="262626"/>
          <w:sz w:val="20"/>
        </w:rPr>
      </w:pPr>
      <w:r w:rsidRPr="000E2530">
        <w:rPr>
          <w:rFonts w:ascii="Arial" w:eastAsia="Times New Roman" w:hAnsi="Arial" w:cs="Arial"/>
          <w:color w:val="262626"/>
          <w:sz w:val="20"/>
        </w:rPr>
        <w:t>TAS</w:t>
      </w:r>
    </w:p>
    <w:p w14:paraId="2D3E6646" w14:textId="77777777" w:rsidR="000E2530" w:rsidRPr="000E2530" w:rsidRDefault="000E2530" w:rsidP="000E2530">
      <w:pPr>
        <w:numPr>
          <w:ilvl w:val="0"/>
          <w:numId w:val="21"/>
        </w:numPr>
        <w:tabs>
          <w:tab w:val="left" w:pos="1134"/>
        </w:tabs>
        <w:spacing w:before="20" w:after="20" w:line="240" w:lineRule="auto"/>
        <w:ind w:right="85" w:hanging="437"/>
        <w:rPr>
          <w:rFonts w:ascii="Arial" w:eastAsia="Times New Roman" w:hAnsi="Arial" w:cs="Arial"/>
          <w:color w:val="262626"/>
          <w:sz w:val="20"/>
        </w:rPr>
      </w:pPr>
      <w:r w:rsidRPr="000E2530">
        <w:rPr>
          <w:rFonts w:ascii="Arial" w:eastAsia="Times New Roman" w:hAnsi="Arial" w:cs="Arial"/>
          <w:color w:val="262626"/>
          <w:sz w:val="20"/>
        </w:rPr>
        <w:t>NT</w:t>
      </w:r>
    </w:p>
    <w:p w14:paraId="4DE65DED" w14:textId="77777777" w:rsidR="000E2530" w:rsidRPr="000E2530" w:rsidRDefault="000E2530" w:rsidP="000E2530">
      <w:pPr>
        <w:numPr>
          <w:ilvl w:val="0"/>
          <w:numId w:val="21"/>
        </w:numPr>
        <w:tabs>
          <w:tab w:val="left" w:pos="1134"/>
        </w:tabs>
        <w:spacing w:before="20" w:after="20" w:line="240" w:lineRule="auto"/>
        <w:ind w:right="85" w:hanging="437"/>
        <w:rPr>
          <w:rFonts w:ascii="Arial" w:eastAsia="Times New Roman" w:hAnsi="Arial" w:cs="Arial"/>
          <w:color w:val="262626"/>
          <w:sz w:val="20"/>
        </w:rPr>
      </w:pPr>
      <w:r w:rsidRPr="000E2530">
        <w:rPr>
          <w:rFonts w:ascii="Arial" w:eastAsia="Times New Roman" w:hAnsi="Arial" w:cs="Arial"/>
          <w:color w:val="262626"/>
          <w:sz w:val="20"/>
        </w:rPr>
        <w:t>ACT</w:t>
      </w:r>
    </w:p>
    <w:p w14:paraId="19AE266A"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44DC44D2" w14:textId="77777777" w:rsidR="00183B71" w:rsidRDefault="00183B71" w:rsidP="000E2530">
      <w:pPr>
        <w:spacing w:after="120" w:line="240" w:lineRule="auto"/>
        <w:ind w:left="709" w:right="85" w:hanging="709"/>
        <w:rPr>
          <w:rFonts w:ascii="Arial" w:eastAsia="Times New Roman" w:hAnsi="Arial" w:cs="Arial"/>
          <w:color w:val="262626"/>
        </w:rPr>
      </w:pPr>
    </w:p>
    <w:p w14:paraId="7AA50456" w14:textId="77777777" w:rsidR="00183B71" w:rsidRDefault="00183B71" w:rsidP="000E2530">
      <w:pPr>
        <w:spacing w:after="120" w:line="240" w:lineRule="auto"/>
        <w:ind w:left="709" w:right="85" w:hanging="709"/>
        <w:rPr>
          <w:rFonts w:ascii="Arial" w:eastAsia="Times New Roman" w:hAnsi="Arial" w:cs="Arial"/>
          <w:color w:val="262626"/>
        </w:rPr>
      </w:pPr>
    </w:p>
    <w:p w14:paraId="490477C4" w14:textId="51490DD8"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lastRenderedPageBreak/>
        <w:t>B5</w:t>
      </w:r>
      <w:r w:rsidRPr="000E2530">
        <w:rPr>
          <w:rFonts w:ascii="Arial" w:eastAsia="Times New Roman" w:hAnsi="Arial" w:cs="Arial"/>
          <w:color w:val="262626"/>
        </w:rPr>
        <w:tab/>
        <w:t>Were you studying for the International Baccalaureate, also known as IB?</w:t>
      </w:r>
    </w:p>
    <w:p w14:paraId="4B736A14" w14:textId="77777777" w:rsidR="000E2530" w:rsidRPr="000E2530" w:rsidRDefault="000E2530" w:rsidP="000E2530">
      <w:pPr>
        <w:numPr>
          <w:ilvl w:val="0"/>
          <w:numId w:val="22"/>
        </w:numPr>
        <w:tabs>
          <w:tab w:val="left" w:pos="1134"/>
        </w:tabs>
        <w:spacing w:before="20" w:after="20" w:line="240" w:lineRule="auto"/>
        <w:ind w:right="85"/>
        <w:rPr>
          <w:rFonts w:ascii="Arial" w:eastAsia="Times New Roman" w:hAnsi="Arial" w:cs="Arial"/>
          <w:color w:val="262626"/>
          <w:sz w:val="20"/>
        </w:rPr>
      </w:pPr>
      <w:r w:rsidRPr="000E2530">
        <w:rPr>
          <w:rFonts w:ascii="Arial" w:eastAsia="Times New Roman" w:hAnsi="Arial" w:cs="Arial"/>
          <w:color w:val="262626"/>
          <w:sz w:val="20"/>
        </w:rPr>
        <w:t>Yes</w:t>
      </w:r>
    </w:p>
    <w:p w14:paraId="25B94CDF" w14:textId="77777777" w:rsidR="000E2530" w:rsidRPr="000E2530" w:rsidRDefault="000E2530" w:rsidP="000E2530">
      <w:pPr>
        <w:numPr>
          <w:ilvl w:val="0"/>
          <w:numId w:val="22"/>
        </w:numPr>
        <w:tabs>
          <w:tab w:val="left" w:pos="1134"/>
        </w:tabs>
        <w:spacing w:before="20" w:after="20" w:line="240" w:lineRule="auto"/>
        <w:ind w:right="85"/>
        <w:rPr>
          <w:rFonts w:ascii="Arial" w:eastAsia="Times New Roman" w:hAnsi="Arial" w:cs="Arial"/>
          <w:color w:val="262626"/>
          <w:sz w:val="20"/>
        </w:rPr>
      </w:pPr>
      <w:r w:rsidRPr="000E2530">
        <w:rPr>
          <w:rFonts w:ascii="Arial" w:eastAsia="Times New Roman" w:hAnsi="Arial" w:cs="Arial"/>
          <w:color w:val="262626"/>
          <w:sz w:val="20"/>
        </w:rPr>
        <w:t>No</w:t>
      </w:r>
    </w:p>
    <w:p w14:paraId="50C6C50D"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74826CD8"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ab/>
        <w:t>IF ACT</w:t>
      </w:r>
      <w:r w:rsidRPr="000E2530">
        <w:rPr>
          <w:rFonts w:ascii="Arial Bold" w:eastAsia="Times New Roman" w:hAnsi="Arial Bold" w:cs="Arial"/>
          <w:b/>
          <w:caps/>
          <w:color w:val="262626"/>
        </w:rPr>
        <w:tab/>
        <w:t xml:space="preserve"> (B4=08) ASK B6a</w:t>
      </w:r>
    </w:p>
    <w:p w14:paraId="4A96949A"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ab/>
        <w:t>IF NSW (B4=01) ASK B6b</w:t>
      </w:r>
    </w:p>
    <w:p w14:paraId="0DCFB4C9"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ab/>
        <w:t>IF VIC(B4=02) ASK B6c</w:t>
      </w:r>
    </w:p>
    <w:p w14:paraId="74573884"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ab/>
        <w:t>IF QLD (B4=03) ASK B6d</w:t>
      </w:r>
    </w:p>
    <w:p w14:paraId="51201451"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ab/>
        <w:t>IF SA (b4=04) ASK B6e</w:t>
      </w:r>
    </w:p>
    <w:p w14:paraId="56B844B6"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ab/>
        <w:t>IF WA (b4=05)</w:t>
      </w:r>
      <w:r w:rsidRPr="000E2530" w:rsidDel="002E737A">
        <w:rPr>
          <w:rFonts w:ascii="Arial Bold" w:eastAsia="Times New Roman" w:hAnsi="Arial Bold" w:cs="Arial"/>
          <w:b/>
          <w:caps/>
          <w:color w:val="262626"/>
        </w:rPr>
        <w:t xml:space="preserve"> </w:t>
      </w:r>
      <w:r w:rsidRPr="000E2530">
        <w:rPr>
          <w:rFonts w:ascii="Arial Bold" w:eastAsia="Times New Roman" w:hAnsi="Arial Bold" w:cs="Arial"/>
          <w:b/>
          <w:caps/>
          <w:color w:val="262626"/>
        </w:rPr>
        <w:t>ASK B6f</w:t>
      </w:r>
    </w:p>
    <w:p w14:paraId="7630D96C"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ab/>
        <w:t>IF TAS</w:t>
      </w:r>
      <w:r w:rsidRPr="000E2530">
        <w:rPr>
          <w:rFonts w:ascii="Arial Bold" w:eastAsia="Times New Roman" w:hAnsi="Arial Bold" w:cs="Arial"/>
          <w:b/>
          <w:caps/>
          <w:color w:val="262626"/>
        </w:rPr>
        <w:tab/>
        <w:t>(b4=06)ASK B6g</w:t>
      </w:r>
    </w:p>
    <w:p w14:paraId="4B12063C"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ab/>
        <w:t>IF NT (b4=07)ASK B6h</w:t>
      </w:r>
    </w:p>
    <w:p w14:paraId="0D860B55" w14:textId="77777777" w:rsidR="000E2530" w:rsidRPr="000E2530" w:rsidRDefault="000E2530" w:rsidP="00183B71">
      <w:pPr>
        <w:spacing w:after="0" w:line="240" w:lineRule="auto"/>
        <w:ind w:left="709" w:right="85"/>
        <w:rPr>
          <w:rFonts w:ascii="Arial Bold" w:eastAsia="Times New Roman" w:hAnsi="Arial Bold" w:cs="Arial"/>
          <w:b/>
          <w:caps/>
          <w:color w:val="262626"/>
        </w:rPr>
      </w:pPr>
      <w:r w:rsidRPr="000E2530">
        <w:rPr>
          <w:rFonts w:ascii="Arial Bold" w:eastAsia="Times New Roman" w:hAnsi="Arial Bold" w:cs="Arial"/>
          <w:b/>
          <w:caps/>
          <w:color w:val="262626"/>
        </w:rPr>
        <w:tab/>
        <w:t>IF IB STUDENT (b5=01) INCLUDE ‘or the IB’ AT THE END OF THE STATEMENT BELOW</w:t>
      </w:r>
    </w:p>
    <w:p w14:paraId="6A6D860E"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p>
    <w:p w14:paraId="06BCC08C"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B6a</w:t>
      </w:r>
      <w:r w:rsidRPr="000E2530">
        <w:rPr>
          <w:rFonts w:ascii="Arial" w:eastAsia="Times New Roman" w:hAnsi="Arial" w:cs="Arial"/>
          <w:color w:val="262626"/>
        </w:rPr>
        <w:tab/>
        <w:t>Have you been awarded the ACT Senior Secondary Certificate (ACT SSC) or the NSW Higher School Certificate (HSC)?</w:t>
      </w:r>
    </w:p>
    <w:p w14:paraId="12337F32"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B6b</w:t>
      </w:r>
      <w:r w:rsidRPr="000E2530">
        <w:rPr>
          <w:rFonts w:ascii="Arial" w:eastAsia="Times New Roman" w:hAnsi="Arial" w:cs="Arial"/>
          <w:color w:val="262626"/>
        </w:rPr>
        <w:tab/>
        <w:t>Have you been awarded a Higher School Certificate (HSC)?</w:t>
      </w:r>
    </w:p>
    <w:p w14:paraId="5CA36DD0"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B6c</w:t>
      </w:r>
      <w:r w:rsidRPr="000E2530">
        <w:rPr>
          <w:rFonts w:ascii="Arial" w:eastAsia="Times New Roman" w:hAnsi="Arial" w:cs="Arial"/>
          <w:color w:val="262626"/>
        </w:rPr>
        <w:tab/>
        <w:t>Did you successfully complete the Victorian Certificate of Education (VCE) or the Victorian Certificate of Applied Learning (VCAL)?</w:t>
      </w:r>
    </w:p>
    <w:p w14:paraId="04B8BDCD"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B6d</w:t>
      </w:r>
      <w:r w:rsidRPr="000E2530">
        <w:rPr>
          <w:rFonts w:ascii="Arial" w:eastAsia="Times New Roman" w:hAnsi="Arial" w:cs="Arial"/>
          <w:color w:val="262626"/>
        </w:rPr>
        <w:tab/>
        <w:t>Did you receive the Queensland Certificate of Education (QCE)?</w:t>
      </w:r>
    </w:p>
    <w:p w14:paraId="3E5610E7"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B6e</w:t>
      </w:r>
      <w:r w:rsidRPr="000E2530">
        <w:rPr>
          <w:rFonts w:ascii="Arial" w:eastAsia="Times New Roman" w:hAnsi="Arial" w:cs="Arial"/>
          <w:color w:val="262626"/>
        </w:rPr>
        <w:tab/>
        <w:t>Have you been awarded the South Australian Certificate of Education (SACE)?</w:t>
      </w:r>
    </w:p>
    <w:p w14:paraId="06D346F0"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B6f</w:t>
      </w:r>
      <w:r w:rsidRPr="000E2530">
        <w:rPr>
          <w:rFonts w:ascii="Arial" w:eastAsia="Times New Roman" w:hAnsi="Arial" w:cs="Arial"/>
          <w:color w:val="262626"/>
        </w:rPr>
        <w:tab/>
        <w:t>Have you been awarded the Western Australian Certificate of Education (WACE)?</w:t>
      </w:r>
    </w:p>
    <w:p w14:paraId="72551091"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B6g</w:t>
      </w:r>
      <w:r w:rsidRPr="000E2530">
        <w:rPr>
          <w:rFonts w:ascii="Arial" w:eastAsia="Times New Roman" w:hAnsi="Arial" w:cs="Arial"/>
          <w:color w:val="262626"/>
        </w:rPr>
        <w:tab/>
        <w:t>Have you been awarded the Tasmanian Certificate of Education (TCE) or Tasmanian Certificate of Educational Achievement (TCEA)?</w:t>
      </w:r>
    </w:p>
    <w:p w14:paraId="44699166"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B6h</w:t>
      </w:r>
      <w:r w:rsidRPr="000E2530">
        <w:rPr>
          <w:rFonts w:ascii="Arial" w:eastAsia="Times New Roman" w:hAnsi="Arial" w:cs="Arial"/>
          <w:color w:val="262626"/>
        </w:rPr>
        <w:tab/>
        <w:t>Have you been awarded the Northern Territory Certificate of Education and Training (NTCET)?</w:t>
      </w:r>
    </w:p>
    <w:p w14:paraId="20FBC050"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750D70C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 – ACT SSC / HSC / IB</w:t>
      </w:r>
    </w:p>
    <w:p w14:paraId="1FABCF6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Yes – NSW HSC / IB</w:t>
      </w:r>
    </w:p>
    <w:p w14:paraId="1D4108F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Yes – VCE / VCAL / IB</w:t>
      </w:r>
    </w:p>
    <w:p w14:paraId="63020EC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Yes – Senior Certificate / IB</w:t>
      </w:r>
    </w:p>
    <w:p w14:paraId="60FDA55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05</w:t>
      </w:r>
      <w:r w:rsidRPr="000E2530">
        <w:rPr>
          <w:rFonts w:ascii="Arial" w:eastAsia="Times New Roman" w:hAnsi="Arial" w:cs="Arial"/>
          <w:color w:val="262626"/>
          <w:sz w:val="20"/>
          <w:szCs w:val="20"/>
        </w:rPr>
        <w:tab/>
        <w:t>Yes – SACE / IB</w:t>
      </w:r>
    </w:p>
    <w:p w14:paraId="7DBD95A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06</w:t>
      </w:r>
      <w:r w:rsidRPr="000E2530">
        <w:rPr>
          <w:rFonts w:ascii="Arial" w:eastAsia="Times New Roman" w:hAnsi="Arial" w:cs="Arial"/>
          <w:color w:val="262626"/>
          <w:sz w:val="20"/>
          <w:szCs w:val="20"/>
        </w:rPr>
        <w:tab/>
        <w:t>Yes – WACE / IB</w:t>
      </w:r>
    </w:p>
    <w:p w14:paraId="6D243D8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07</w:t>
      </w:r>
      <w:r w:rsidRPr="000E2530">
        <w:rPr>
          <w:rFonts w:ascii="Arial" w:eastAsia="Times New Roman" w:hAnsi="Arial" w:cs="Arial"/>
          <w:color w:val="262626"/>
          <w:sz w:val="20"/>
          <w:szCs w:val="20"/>
        </w:rPr>
        <w:tab/>
        <w:t>Yes – TCE / TCEA / IB</w:t>
      </w:r>
    </w:p>
    <w:p w14:paraId="225A487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08</w:t>
      </w:r>
      <w:r w:rsidRPr="000E2530">
        <w:rPr>
          <w:rFonts w:ascii="Arial" w:eastAsia="Times New Roman" w:hAnsi="Arial" w:cs="Arial"/>
          <w:color w:val="262626"/>
          <w:sz w:val="20"/>
          <w:szCs w:val="20"/>
        </w:rPr>
        <w:tab/>
        <w:t>Yes – NTCE / IB</w:t>
      </w:r>
    </w:p>
    <w:p w14:paraId="7C9B4CB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09</w:t>
      </w:r>
      <w:r w:rsidRPr="000E2530">
        <w:rPr>
          <w:rFonts w:ascii="Arial" w:eastAsia="Times New Roman" w:hAnsi="Arial" w:cs="Arial"/>
          <w:color w:val="262626"/>
          <w:sz w:val="20"/>
          <w:szCs w:val="20"/>
        </w:rPr>
        <w:tab/>
        <w:t>No – Not awarded appropriate certificate</w:t>
      </w:r>
    </w:p>
    <w:p w14:paraId="6CDA942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t>Don’t know</w:t>
      </w:r>
    </w:p>
    <w:p w14:paraId="18731C5A"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p>
    <w:p w14:paraId="13135D5F"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B7</w:t>
      </w:r>
    </w:p>
    <w:p w14:paraId="68F1D396"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DID NOT RECEIVE APPROPRIATE CERTIFICATE (B6=09), GO TO TIME STAMP 5</w:t>
      </w:r>
    </w:p>
    <w:p w14:paraId="204F05AC"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CONTINUE</w:t>
      </w:r>
    </w:p>
    <w:p w14:paraId="12996BB5" w14:textId="77777777" w:rsidR="000E2530" w:rsidRPr="000E2530" w:rsidRDefault="000E2530" w:rsidP="000E2530">
      <w:pPr>
        <w:rPr>
          <w:rFonts w:ascii="Arial" w:eastAsia="Times New Roman" w:hAnsi="Arial" w:cs="Times New Roman"/>
          <w:b/>
          <w:color w:val="404040"/>
          <w:szCs w:val="20"/>
          <w:lang w:eastAsia="en-US"/>
        </w:rPr>
      </w:pPr>
      <w:r w:rsidRPr="000E2530">
        <w:rPr>
          <w:rFonts w:ascii="Arial" w:eastAsia="Times New Roman" w:hAnsi="Arial" w:cs="Times New Roman"/>
          <w:b/>
          <w:color w:val="262626"/>
        </w:rPr>
        <w:br w:type="page"/>
      </w:r>
    </w:p>
    <w:p w14:paraId="1644C83F"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lastRenderedPageBreak/>
        <w:t>B7</w:t>
      </w:r>
      <w:r w:rsidRPr="000E2530">
        <w:rPr>
          <w:rFonts w:ascii="Arial" w:eastAsia="Times New Roman" w:hAnsi="Arial" w:cs="Arial"/>
          <w:color w:val="262626"/>
        </w:rPr>
        <w:tab/>
        <w:t>Did you obtain an ATAR?</w:t>
      </w:r>
    </w:p>
    <w:p w14:paraId="67C2CB03"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ab/>
      </w:r>
    </w:p>
    <w:p w14:paraId="36F31FC9"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281738DD"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 xml:space="preserve">Yes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B8</w:t>
      </w:r>
    </w:p>
    <w:p w14:paraId="1DED3DC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 xml:space="preserve">No </w:t>
      </w:r>
    </w:p>
    <w:p w14:paraId="31676CFC"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t xml:space="preserve">Don’t know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5</w:t>
      </w:r>
    </w:p>
    <w:p w14:paraId="67CCBEC9"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p>
    <w:p w14:paraId="34C00A8C"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r w:rsidRPr="000E2530">
        <w:rPr>
          <w:rFonts w:ascii="Arial" w:eastAsia="Times New Roman" w:hAnsi="Arial" w:cs="Times New Roman"/>
          <w:b/>
          <w:color w:val="404040"/>
          <w:szCs w:val="20"/>
          <w:lang w:eastAsia="en-US"/>
        </w:rPr>
        <w:t>PRE B7A (CHECK STATE/TERRITORY IN B6) IF QUEENSLAND ASK B7A ELSE GO TO TIME STAMP 5</w:t>
      </w:r>
    </w:p>
    <w:p w14:paraId="46617B6B"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r w:rsidRPr="000E2530">
        <w:rPr>
          <w:rFonts w:ascii="Arial" w:eastAsia="Times New Roman" w:hAnsi="Arial" w:cs="Times New Roman"/>
          <w:b/>
          <w:color w:val="404040"/>
          <w:szCs w:val="20"/>
          <w:lang w:eastAsia="en-US"/>
        </w:rPr>
        <w:t>B7A</w:t>
      </w:r>
      <w:r w:rsidRPr="000E2530">
        <w:rPr>
          <w:rFonts w:ascii="Arial" w:eastAsia="Times New Roman" w:hAnsi="Arial" w:cs="Times New Roman"/>
          <w:b/>
          <w:color w:val="404040"/>
          <w:szCs w:val="20"/>
          <w:lang w:eastAsia="en-US"/>
        </w:rPr>
        <w:tab/>
      </w:r>
      <w:r w:rsidRPr="000E2530">
        <w:rPr>
          <w:rFonts w:ascii="Arial" w:eastAsia="Times New Roman" w:hAnsi="Arial" w:cs="Arial"/>
          <w:color w:val="262626"/>
        </w:rPr>
        <w:t>Did you obtain an OP?</w:t>
      </w:r>
    </w:p>
    <w:p w14:paraId="24C89A8E"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3EDDF58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 xml:space="preserve">Yes </w:t>
      </w:r>
    </w:p>
    <w:p w14:paraId="642121DE"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 xml:space="preserve">No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5</w:t>
      </w:r>
    </w:p>
    <w:p w14:paraId="661D3C1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p>
    <w:p w14:paraId="0A96C3D4"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p>
    <w:p w14:paraId="54E35975"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B8</w:t>
      </w:r>
      <w:r w:rsidRPr="000E2530">
        <w:rPr>
          <w:rFonts w:ascii="Arial" w:eastAsia="Times New Roman" w:hAnsi="Arial" w:cs="Arial"/>
          <w:color w:val="262626"/>
        </w:rPr>
        <w:tab/>
        <w:t>What was your result?</w:t>
      </w:r>
    </w:p>
    <w:p w14:paraId="30EBB53F" w14:textId="77777777" w:rsidR="000E2530" w:rsidRPr="000E2530" w:rsidRDefault="000E2530" w:rsidP="000E2530">
      <w:pPr>
        <w:spacing w:after="120" w:line="240" w:lineRule="auto"/>
        <w:ind w:left="709" w:right="85"/>
        <w:rPr>
          <w:rFonts w:ascii="Arial" w:eastAsia="Times New Roman" w:hAnsi="Arial" w:cs="Arial"/>
          <w:b/>
          <w:color w:val="262626"/>
        </w:rPr>
      </w:pPr>
      <w:r w:rsidRPr="000E2530">
        <w:rPr>
          <w:rFonts w:ascii="Arial" w:eastAsia="Times New Roman" w:hAnsi="Arial" w:cs="Arial"/>
          <w:color w:val="262626"/>
        </w:rPr>
        <w:t>Record numeric response (QLD OP (B7A=01) 1-25) (Elsewhere 1-99.99)</w:t>
      </w:r>
    </w:p>
    <w:p w14:paraId="5D95004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98</w:t>
      </w:r>
      <w:r w:rsidRPr="000E2530">
        <w:rPr>
          <w:rFonts w:ascii="Arial" w:eastAsia="Times New Roman" w:hAnsi="Arial" w:cs="Arial"/>
          <w:color w:val="262626"/>
          <w:sz w:val="20"/>
          <w:szCs w:val="20"/>
        </w:rPr>
        <w:tab/>
        <w:t>(DO NOT READ) Prefer not to say</w:t>
      </w:r>
    </w:p>
    <w:p w14:paraId="3837E40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t xml:space="preserve">(DO NOT READ) Don’t know </w:t>
      </w:r>
    </w:p>
    <w:p w14:paraId="5333CAA4" w14:textId="77777777" w:rsidR="000E2530" w:rsidRPr="000E2530" w:rsidRDefault="000E2530" w:rsidP="000E2530">
      <w:pPr>
        <w:tabs>
          <w:tab w:val="left" w:pos="1843"/>
          <w:tab w:val="left" w:pos="6804"/>
        </w:tabs>
        <w:rPr>
          <w:rFonts w:ascii="Arial" w:eastAsia="Times New Roman" w:hAnsi="Arial" w:cs="Arial"/>
          <w:color w:val="404040"/>
        </w:rPr>
      </w:pPr>
    </w:p>
    <w:p w14:paraId="04F1D737"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5</w:t>
      </w:r>
    </w:p>
    <w:p w14:paraId="4CDA0018" w14:textId="77777777" w:rsidR="000E2530" w:rsidRPr="000E2530" w:rsidRDefault="000E2530" w:rsidP="000E2530">
      <w:pPr>
        <w:rPr>
          <w:rFonts w:ascii="Arial" w:eastAsia="Times New Roman" w:hAnsi="Arial" w:cs="Times New Roman"/>
          <w:color w:val="404040"/>
          <w:sz w:val="28"/>
          <w:szCs w:val="20"/>
          <w:lang w:eastAsia="en-US"/>
        </w:rPr>
      </w:pPr>
      <w:r w:rsidRPr="000E2530">
        <w:rPr>
          <w:rFonts w:ascii="Arial" w:eastAsia="Times New Roman" w:hAnsi="Arial" w:cs="Times New Roman"/>
          <w:color w:val="262626"/>
          <w:sz w:val="28"/>
        </w:rPr>
        <w:br w:type="page"/>
      </w:r>
    </w:p>
    <w:p w14:paraId="62426B83" w14:textId="77777777" w:rsidR="000E2530" w:rsidRPr="000E2530" w:rsidRDefault="000E2530" w:rsidP="000E2530">
      <w:pPr>
        <w:spacing w:after="0"/>
        <w:ind w:right="85"/>
        <w:rPr>
          <w:rFonts w:ascii="Arial" w:eastAsia="Times New Roman" w:hAnsi="Arial" w:cs="Arial"/>
          <w:b/>
          <w:color w:val="F15A2B"/>
        </w:rPr>
      </w:pPr>
      <w:r w:rsidRPr="000E2530">
        <w:rPr>
          <w:rFonts w:ascii="Arial" w:eastAsia="Times New Roman" w:hAnsi="Arial" w:cs="Arial"/>
          <w:b/>
          <w:color w:val="F15A2B"/>
        </w:rPr>
        <w:lastRenderedPageBreak/>
        <w:t>TERTIARY EDUCATION</w:t>
      </w:r>
    </w:p>
    <w:p w14:paraId="292375C8" w14:textId="77777777" w:rsidR="000E2530" w:rsidRPr="000E2530" w:rsidRDefault="000E2530" w:rsidP="000E2530">
      <w:pPr>
        <w:rPr>
          <w:rFonts w:ascii="Arial" w:eastAsia="Times New Roman" w:hAnsi="Arial" w:cs="Times New Roman"/>
          <w:b/>
          <w:color w:val="262626"/>
        </w:rPr>
      </w:pPr>
    </w:p>
    <w:p w14:paraId="506A306E"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CA1</w:t>
      </w:r>
    </w:p>
    <w:p w14:paraId="14D0BD56" w14:textId="77777777" w:rsidR="000E2530" w:rsidRPr="000E2530" w:rsidRDefault="000E2530" w:rsidP="000E2530">
      <w:pPr>
        <w:rPr>
          <w:rFonts w:ascii="Arial" w:eastAsia="Times New Roman" w:hAnsi="Arial" w:cs="Times New Roman"/>
          <w:b/>
          <w:color w:val="262626"/>
        </w:rPr>
      </w:pPr>
    </w:p>
    <w:p w14:paraId="26FC49C3"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UNIVERSITY/TAFE STUDY AT LAST INTV</w:t>
      </w:r>
    </w:p>
    <w:p w14:paraId="37A67630" w14:textId="77777777" w:rsidR="000E2530" w:rsidRPr="000E2530" w:rsidRDefault="000E2530" w:rsidP="000E2530">
      <w:pPr>
        <w:spacing w:after="0" w:line="240" w:lineRule="auto"/>
        <w:ind w:left="720" w:right="85" w:firstLine="720"/>
        <w:rPr>
          <w:rFonts w:ascii="Arial Bold" w:eastAsia="Times New Roman" w:hAnsi="Arial Bold" w:cs="Arial"/>
          <w:b/>
          <w:caps/>
          <w:color w:val="262626"/>
        </w:rPr>
      </w:pPr>
      <w:r w:rsidRPr="000E2530">
        <w:rPr>
          <w:rFonts w:ascii="Arial Bold" w:eastAsia="Times New Roman" w:hAnsi="Arial Bold" w:cs="Arial"/>
          <w:b/>
          <w:caps/>
          <w:color w:val="262626"/>
        </w:rPr>
        <w:t>(WAVE 4 OR WAVE 5) CA10=02-14 AND CA33=01 OR</w:t>
      </w:r>
    </w:p>
    <w:p w14:paraId="0810D9B2" w14:textId="77777777" w:rsidR="000E2530" w:rsidRPr="000E2530" w:rsidRDefault="000E2530" w:rsidP="000E2530">
      <w:pPr>
        <w:spacing w:after="0" w:line="240" w:lineRule="auto"/>
        <w:ind w:left="720" w:right="85" w:firstLine="720"/>
        <w:rPr>
          <w:rFonts w:ascii="Arial Bold" w:eastAsia="Times New Roman" w:hAnsi="Arial Bold" w:cs="Arial"/>
          <w:b/>
          <w:caps/>
          <w:color w:val="262626"/>
        </w:rPr>
      </w:pPr>
      <w:r w:rsidRPr="000E2530">
        <w:rPr>
          <w:rFonts w:ascii="Arial Bold" w:eastAsia="Times New Roman" w:hAnsi="Arial Bold" w:cs="Arial"/>
          <w:b/>
          <w:caps/>
          <w:color w:val="262626"/>
        </w:rPr>
        <w:t>(WAVE 4 OR WAVE 5) CC2=01-13 AND CC10=01 OR</w:t>
      </w:r>
    </w:p>
    <w:p w14:paraId="097C355E" w14:textId="77777777" w:rsidR="000E2530" w:rsidRPr="000E2530" w:rsidRDefault="000E2530" w:rsidP="000E2530">
      <w:pPr>
        <w:spacing w:after="0" w:line="240" w:lineRule="auto"/>
        <w:ind w:left="720" w:right="85" w:firstLine="720"/>
        <w:rPr>
          <w:rFonts w:ascii="Arial Bold" w:eastAsia="Times New Roman" w:hAnsi="Arial Bold" w:cs="Arial"/>
          <w:b/>
          <w:caps/>
          <w:color w:val="262626"/>
        </w:rPr>
      </w:pPr>
      <w:r w:rsidRPr="000E2530">
        <w:rPr>
          <w:rFonts w:ascii="Arial Bold" w:eastAsia="Times New Roman" w:hAnsi="Arial Bold" w:cs="Arial"/>
          <w:b/>
          <w:caps/>
          <w:color w:val="262626"/>
        </w:rPr>
        <w:t>(WAVE 4 OR WAVE 5) C84=02-14</w:t>
      </w:r>
    </w:p>
    <w:p w14:paraId="7D18175C"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t>GO TO CA1</w:t>
      </w:r>
    </w:p>
    <w:p w14:paraId="204517D0" w14:textId="77777777" w:rsidR="000E2530" w:rsidRPr="000E2530" w:rsidRDefault="000E2530" w:rsidP="000E2530">
      <w:pPr>
        <w:rPr>
          <w:rFonts w:ascii="Arial" w:eastAsia="Times New Roman" w:hAnsi="Arial" w:cs="Times New Roman"/>
          <w:b/>
          <w:color w:val="262626"/>
        </w:rPr>
      </w:pPr>
    </w:p>
    <w:p w14:paraId="15AF55EA"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APPRENTICE/TRAINEE AT LAST INTV</w:t>
      </w:r>
    </w:p>
    <w:p w14:paraId="027FB333"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t>(WAVE 4 OR WAVE 5) CD7=01 OR</w:t>
      </w:r>
    </w:p>
    <w:p w14:paraId="780A600D"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t>(WAVE 4 OR WAVE 5) CD7A=01 OR</w:t>
      </w:r>
    </w:p>
    <w:p w14:paraId="4113B93A"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t>(WAVE 4 OR WAVE 5) C81=01,02</w:t>
      </w:r>
    </w:p>
    <w:p w14:paraId="2CB5C335"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t>GO TO CA3</w:t>
      </w:r>
    </w:p>
    <w:p w14:paraId="540E99A0" w14:textId="77777777" w:rsidR="000E2530" w:rsidRPr="000E2530" w:rsidRDefault="000E2530" w:rsidP="000E2530">
      <w:pPr>
        <w:rPr>
          <w:rFonts w:ascii="Arial" w:eastAsia="Times New Roman" w:hAnsi="Arial" w:cs="Times New Roman"/>
          <w:b/>
          <w:color w:val="262626"/>
        </w:rPr>
      </w:pPr>
    </w:p>
    <w:p w14:paraId="4F287301"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DEFERRED UNI/TAFE STUDY AT LAST INTV</w:t>
      </w:r>
    </w:p>
    <w:p w14:paraId="5DD0CC12"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t>(WAVE 4 OR WAVE 5) CA37=03 AND C81=04 OR</w:t>
      </w:r>
    </w:p>
    <w:p w14:paraId="2E31BF28"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t>(WAVE 4 OR WAVE 5) CC19=03 AND C81=04</w:t>
      </w:r>
    </w:p>
    <w:p w14:paraId="457F3B98"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t>GO TO CA4</w:t>
      </w:r>
    </w:p>
    <w:p w14:paraId="3D1E1CCC" w14:textId="77777777" w:rsidR="000E2530" w:rsidRPr="000E2530" w:rsidRDefault="000E2530" w:rsidP="000E2530">
      <w:pPr>
        <w:rPr>
          <w:rFonts w:ascii="Arial" w:eastAsia="Times New Roman" w:hAnsi="Arial" w:cs="Times New Roman"/>
          <w:b/>
          <w:color w:val="262626"/>
        </w:rPr>
      </w:pPr>
    </w:p>
    <w:p w14:paraId="47438B23"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GO TO CA7</w:t>
      </w:r>
    </w:p>
    <w:p w14:paraId="053D8D11" w14:textId="77777777" w:rsidR="000E2530" w:rsidRPr="000E2530" w:rsidRDefault="000E2530" w:rsidP="000E2530">
      <w:pPr>
        <w:tabs>
          <w:tab w:val="left" w:pos="1843"/>
          <w:tab w:val="left" w:pos="6804"/>
        </w:tabs>
        <w:rPr>
          <w:rFonts w:ascii="Arial" w:eastAsia="Times New Roman" w:hAnsi="Arial" w:cs="Arial"/>
          <w:color w:val="404040"/>
        </w:rPr>
      </w:pPr>
    </w:p>
    <w:p w14:paraId="2559865E"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CA1</w:t>
      </w:r>
      <w:r w:rsidRPr="000E2530">
        <w:rPr>
          <w:rFonts w:ascii="Arial" w:eastAsia="Times New Roman" w:hAnsi="Arial" w:cs="Arial"/>
          <w:color w:val="262626"/>
        </w:rPr>
        <w:tab/>
        <w:t>At your last interview in [</w:t>
      </w:r>
      <w:r w:rsidRPr="000E2530">
        <w:rPr>
          <w:rFonts w:ascii="Arial" w:eastAsia="Times New Roman" w:hAnsi="Arial" w:cs="Arial"/>
          <w:b/>
          <w:color w:val="262626"/>
        </w:rPr>
        <w:t>MTH AND YR OF LAST INTV.</w:t>
      </w:r>
      <w:r w:rsidRPr="000E2530">
        <w:rPr>
          <w:rFonts w:ascii="Arial" w:eastAsia="Times New Roman" w:hAnsi="Arial" w:cs="Arial"/>
          <w:color w:val="262626"/>
        </w:rPr>
        <w:t>] we recorded that you were doing [</w:t>
      </w:r>
      <w:r w:rsidRPr="000E2530">
        <w:rPr>
          <w:rFonts w:ascii="Arial" w:eastAsia="Times New Roman" w:hAnsi="Arial" w:cs="Arial"/>
          <w:b/>
          <w:color w:val="262626"/>
        </w:rPr>
        <w:t>QUAL FROM SAMPLE</w:t>
      </w:r>
      <w:r w:rsidRPr="000E2530">
        <w:rPr>
          <w:rFonts w:ascii="Arial" w:eastAsia="Times New Roman" w:hAnsi="Arial" w:cs="Arial"/>
          <w:color w:val="262626"/>
        </w:rPr>
        <w:t>] studies, was that correct?</w:t>
      </w:r>
    </w:p>
    <w:p w14:paraId="768478A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p>
    <w:p w14:paraId="531644FC"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CA7</w:t>
      </w:r>
    </w:p>
    <w:p w14:paraId="186163F9"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p>
    <w:p w14:paraId="6B44F490"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CA2</w:t>
      </w:r>
      <w:r w:rsidRPr="000E2530">
        <w:rPr>
          <w:rFonts w:ascii="Arial" w:eastAsia="Times New Roman" w:hAnsi="Arial" w:cs="Arial"/>
          <w:color w:val="262626"/>
        </w:rPr>
        <w:tab/>
        <w:t>Are you still doing [</w:t>
      </w:r>
      <w:r w:rsidRPr="000E2530">
        <w:rPr>
          <w:rFonts w:ascii="Arial" w:eastAsia="Times New Roman" w:hAnsi="Arial" w:cs="Arial"/>
          <w:b/>
          <w:color w:val="262626"/>
        </w:rPr>
        <w:t>QUAL FROM SAMPLE</w:t>
      </w:r>
      <w:r w:rsidRPr="000E2530">
        <w:rPr>
          <w:rFonts w:ascii="Arial" w:eastAsia="Times New Roman" w:hAnsi="Arial" w:cs="Arial"/>
          <w:color w:val="262626"/>
        </w:rPr>
        <w:t>] studies or have you stopped them?</w:t>
      </w:r>
    </w:p>
    <w:p w14:paraId="4F671F7D"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422FDCE5"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Still doing</w:t>
      </w:r>
      <w:r w:rsidRPr="000E2530">
        <w:rPr>
          <w:rFonts w:ascii="Arial" w:eastAsia="Times New Roman" w:hAnsi="Arial" w:cs="Arial"/>
          <w:color w:val="262626"/>
          <w:sz w:val="20"/>
          <w:szCs w:val="20"/>
        </w:rPr>
        <w:tab/>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6</w:t>
      </w:r>
    </w:p>
    <w:p w14:paraId="413A18E7"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Still doing but currently on hold due to COVID-19</w:t>
      </w:r>
      <w:r w:rsidRPr="000E2530">
        <w:rPr>
          <w:rFonts w:ascii="Arial" w:eastAsia="Times New Roman" w:hAnsi="Arial" w:cs="Arial"/>
          <w:color w:val="262626"/>
          <w:sz w:val="20"/>
          <w:szCs w:val="20"/>
        </w:rPr>
        <w:tab/>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6</w:t>
      </w:r>
    </w:p>
    <w:p w14:paraId="6CDA3C58"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Finished/stopped</w:t>
      </w:r>
      <w:r w:rsidRPr="000E2530">
        <w:rPr>
          <w:rFonts w:ascii="Arial" w:eastAsia="Times New Roman" w:hAnsi="Arial" w:cs="Arial"/>
          <w:color w:val="262626"/>
          <w:sz w:val="20"/>
          <w:szCs w:val="20"/>
        </w:rPr>
        <w:tab/>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6</w:t>
      </w:r>
    </w:p>
    <w:p w14:paraId="0B49E16D"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p>
    <w:p w14:paraId="2C59C3FA"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CA3</w:t>
      </w:r>
      <w:r w:rsidRPr="000E2530">
        <w:rPr>
          <w:rFonts w:ascii="Arial" w:eastAsia="Times New Roman" w:hAnsi="Arial" w:cs="Arial"/>
          <w:color w:val="262626"/>
        </w:rPr>
        <w:tab/>
        <w:t>At your last interview in [</w:t>
      </w:r>
      <w:r w:rsidRPr="000E2530">
        <w:rPr>
          <w:rFonts w:ascii="Arial Bold" w:eastAsia="Times New Roman" w:hAnsi="Arial Bold" w:cs="Arial"/>
          <w:b/>
          <w:caps/>
          <w:color w:val="262626"/>
        </w:rPr>
        <w:t>MTH AND YR OF LAST INTV.]</w:t>
      </w:r>
      <w:r w:rsidRPr="000E2530">
        <w:rPr>
          <w:rFonts w:ascii="Arial" w:eastAsia="Times New Roman" w:hAnsi="Arial" w:cs="Arial"/>
          <w:color w:val="262626"/>
        </w:rPr>
        <w:t xml:space="preserve"> we recorded that you were doing (an apprenticeship/a traineeship), was that correct?</w:t>
      </w:r>
    </w:p>
    <w:p w14:paraId="0AC01C33"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6</w:t>
      </w:r>
    </w:p>
    <w:p w14:paraId="070683DB"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CA7</w:t>
      </w:r>
    </w:p>
    <w:p w14:paraId="1FFD2C4C"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p>
    <w:p w14:paraId="4E991AE1"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CA4</w:t>
      </w:r>
      <w:r w:rsidRPr="000E2530">
        <w:rPr>
          <w:rFonts w:ascii="Arial" w:eastAsia="Times New Roman" w:hAnsi="Arial" w:cs="Arial"/>
          <w:color w:val="262626"/>
        </w:rPr>
        <w:tab/>
        <w:t>At your last interview in [</w:t>
      </w:r>
      <w:r w:rsidRPr="000E2530">
        <w:rPr>
          <w:rFonts w:ascii="Arial Bold" w:eastAsia="Times New Roman" w:hAnsi="Arial Bold" w:cs="Arial"/>
          <w:b/>
          <w:caps/>
          <w:color w:val="262626"/>
        </w:rPr>
        <w:t>MTH AND YR OF LAST INTV.]</w:t>
      </w:r>
      <w:r w:rsidRPr="000E2530">
        <w:rPr>
          <w:rFonts w:ascii="Arial" w:eastAsia="Times New Roman" w:hAnsi="Arial" w:cs="Arial"/>
          <w:color w:val="262626"/>
        </w:rPr>
        <w:t xml:space="preserve"> we recorded that you had deferred from [</w:t>
      </w:r>
      <w:r w:rsidRPr="000E2530">
        <w:rPr>
          <w:rFonts w:ascii="Arial Bold" w:eastAsia="Times New Roman" w:hAnsi="Arial Bold" w:cs="Arial"/>
          <w:b/>
          <w:caps/>
          <w:color w:val="262626"/>
        </w:rPr>
        <w:t>QUAL FROM SAMPLE</w:t>
      </w:r>
      <w:r w:rsidRPr="000E2530">
        <w:rPr>
          <w:rFonts w:ascii="Arial" w:eastAsia="Times New Roman" w:hAnsi="Arial" w:cs="Arial"/>
          <w:color w:val="262626"/>
        </w:rPr>
        <w:t>] studies, was that correct?</w:t>
      </w:r>
    </w:p>
    <w:p w14:paraId="62A8F73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p>
    <w:p w14:paraId="0720CBC8"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CA7</w:t>
      </w:r>
    </w:p>
    <w:p w14:paraId="11123C0A"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lastRenderedPageBreak/>
        <w:t>CA5</w:t>
      </w:r>
      <w:r w:rsidRPr="000E2530">
        <w:rPr>
          <w:rFonts w:ascii="Arial" w:eastAsia="Times New Roman" w:hAnsi="Arial" w:cs="Arial"/>
          <w:color w:val="262626"/>
        </w:rPr>
        <w:tab/>
        <w:t>Did you ever resume those studies?</w:t>
      </w:r>
    </w:p>
    <w:p w14:paraId="0395F6A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p>
    <w:p w14:paraId="2B23D576"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CA7</w:t>
      </w:r>
    </w:p>
    <w:p w14:paraId="18C0C837"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p>
    <w:p w14:paraId="36CDB03C"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CA6</w:t>
      </w:r>
      <w:r w:rsidRPr="000E2530">
        <w:rPr>
          <w:rFonts w:ascii="Arial" w:eastAsia="Times New Roman" w:hAnsi="Arial" w:cs="Arial"/>
          <w:color w:val="262626"/>
        </w:rPr>
        <w:tab/>
        <w:t>Are you still doing [</w:t>
      </w:r>
      <w:r w:rsidRPr="000E2530">
        <w:rPr>
          <w:rFonts w:ascii="Arial" w:eastAsia="Times New Roman" w:hAnsi="Arial" w:cs="Arial"/>
          <w:b/>
          <w:color w:val="262626"/>
        </w:rPr>
        <w:t>QUAL FROM SAMPLE</w:t>
      </w:r>
      <w:r w:rsidRPr="000E2530">
        <w:rPr>
          <w:rFonts w:ascii="Arial" w:eastAsia="Times New Roman" w:hAnsi="Arial" w:cs="Arial"/>
          <w:color w:val="262626"/>
        </w:rPr>
        <w:t>] studies or have you stopped them?</w:t>
      </w:r>
    </w:p>
    <w:p w14:paraId="0BEEC7DD"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6276297F"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Still doing</w:t>
      </w:r>
      <w:r w:rsidRPr="000E2530">
        <w:rPr>
          <w:rFonts w:ascii="Arial" w:eastAsia="Times New Roman" w:hAnsi="Arial" w:cs="Arial"/>
          <w:color w:val="262626"/>
          <w:sz w:val="20"/>
          <w:szCs w:val="20"/>
        </w:rPr>
        <w:tab/>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6</w:t>
      </w:r>
    </w:p>
    <w:p w14:paraId="6A22E086"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Still doing but currently on hold due to COVID-19</w:t>
      </w:r>
      <w:r w:rsidRPr="000E2530">
        <w:rPr>
          <w:rFonts w:ascii="Arial" w:eastAsia="Times New Roman" w:hAnsi="Arial" w:cs="Arial"/>
          <w:color w:val="262626"/>
          <w:sz w:val="20"/>
          <w:szCs w:val="20"/>
        </w:rPr>
        <w:tab/>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6</w:t>
      </w:r>
    </w:p>
    <w:p w14:paraId="570C6A64" w14:textId="77777777" w:rsidR="000E2530" w:rsidRPr="000E2530" w:rsidRDefault="000E2530" w:rsidP="000E2530">
      <w:pPr>
        <w:tabs>
          <w:tab w:val="left" w:pos="1134"/>
          <w:tab w:val="left" w:pos="5670"/>
          <w:tab w:val="right" w:pos="9498"/>
        </w:tabs>
        <w:spacing w:before="20" w:after="20" w:line="240" w:lineRule="auto"/>
        <w:ind w:left="709" w:right="85"/>
        <w:rPr>
          <w:rFonts w:ascii="Arial Bold" w:eastAsia="Times New Roman" w:hAnsi="Arial Bold" w:cs="Arial"/>
          <w:b/>
          <w:caps/>
          <w:color w:val="262626"/>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Finished/stopped</w:t>
      </w:r>
      <w:r w:rsidRPr="000E2530">
        <w:rPr>
          <w:rFonts w:ascii="Arial" w:eastAsia="Times New Roman" w:hAnsi="Arial" w:cs="Arial"/>
          <w:color w:val="262626"/>
          <w:sz w:val="20"/>
          <w:szCs w:val="20"/>
        </w:rPr>
        <w:tab/>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6</w:t>
      </w:r>
    </w:p>
    <w:p w14:paraId="125A65E2"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p>
    <w:p w14:paraId="310343A1"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CA7</w:t>
      </w:r>
      <w:r w:rsidRPr="000E2530">
        <w:rPr>
          <w:rFonts w:ascii="Arial" w:eastAsia="Times New Roman" w:hAnsi="Arial" w:cs="Arial"/>
          <w:color w:val="262626"/>
        </w:rPr>
        <w:tab/>
        <w:t>Since [your last interview on [</w:t>
      </w:r>
      <w:r w:rsidRPr="000E2530">
        <w:rPr>
          <w:rFonts w:ascii="Arial Bold" w:eastAsia="Times New Roman" w:hAnsi="Arial Bold" w:cs="Arial"/>
          <w:b/>
          <w:caps/>
          <w:color w:val="262626"/>
        </w:rPr>
        <w:t>MTH AND YR OF LAST INTV.</w:t>
      </w:r>
      <w:r w:rsidRPr="000E2530">
        <w:rPr>
          <w:rFonts w:ascii="Arial" w:eastAsia="Times New Roman" w:hAnsi="Arial" w:cs="Arial"/>
          <w:color w:val="262626"/>
        </w:rPr>
        <w:t xml:space="preserve">] / </w:t>
      </w:r>
      <w:r w:rsidRPr="000E2530">
        <w:rPr>
          <w:rFonts w:ascii="Arial Bold" w:eastAsia="Times New Roman" w:hAnsi="Arial Bold" w:cs="Arial"/>
          <w:b/>
          <w:caps/>
          <w:color w:val="262626"/>
        </w:rPr>
        <w:t>ELSE</w:t>
      </w:r>
      <w:r w:rsidRPr="000E2530">
        <w:rPr>
          <w:rFonts w:ascii="Arial" w:eastAsia="Times New Roman" w:hAnsi="Arial" w:cs="Arial"/>
          <w:color w:val="262626"/>
        </w:rPr>
        <w:t xml:space="preserve"> 1</w:t>
      </w:r>
      <w:r w:rsidRPr="000E2530">
        <w:rPr>
          <w:rFonts w:ascii="Arial" w:eastAsia="Times New Roman" w:hAnsi="Arial" w:cs="Arial"/>
          <w:color w:val="262626"/>
          <w:vertAlign w:val="superscript"/>
        </w:rPr>
        <w:t>st</w:t>
      </w:r>
      <w:r w:rsidRPr="000E2530">
        <w:rPr>
          <w:rFonts w:ascii="Arial" w:eastAsia="Times New Roman" w:hAnsi="Arial" w:cs="Arial"/>
          <w:color w:val="262626"/>
        </w:rPr>
        <w:t xml:space="preserve"> OCT 2019], have you started an apprenticeship, a traineeship, or done any other study through university, TAFE or another educational institution?</w:t>
      </w:r>
    </w:p>
    <w:p w14:paraId="654637A0"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0070C0"/>
          <w:sz w:val="20"/>
          <w:szCs w:val="20"/>
        </w:rPr>
      </w:pPr>
      <w:r w:rsidRPr="000E2530">
        <w:rPr>
          <w:rFonts w:ascii="Arial" w:eastAsia="Times New Roman" w:hAnsi="Arial" w:cs="Arial"/>
          <w:caps/>
          <w:color w:val="0070C0"/>
        </w:rPr>
        <w:t>INTERVIEWER:/</w:t>
      </w:r>
      <w:r w:rsidRPr="000E2530">
        <w:rPr>
          <w:rFonts w:ascii="Arial" w:eastAsia="Times New Roman" w:hAnsi="Arial" w:cs="Times New Roman"/>
          <w:color w:val="00B050"/>
          <w:szCs w:val="20"/>
          <w:lang w:eastAsia="en-US"/>
        </w:rPr>
        <w:t>Note:</w:t>
      </w:r>
      <w:r w:rsidRPr="000E2530">
        <w:rPr>
          <w:rFonts w:ascii="Arial" w:eastAsia="Times New Roman" w:hAnsi="Arial" w:cs="Arial"/>
          <w:color w:val="0070C0"/>
          <w:sz w:val="20"/>
          <w:szCs w:val="20"/>
        </w:rPr>
        <w:t xml:space="preserve"> </w:t>
      </w:r>
      <w:r w:rsidRPr="000E2530">
        <w:rPr>
          <w:rFonts w:ascii="Arial" w:eastAsia="Times New Roman" w:hAnsi="Arial" w:cs="Arial"/>
          <w:color w:val="262626"/>
        </w:rPr>
        <w:t>Do not include job training. This includes short courses.</w:t>
      </w:r>
    </w:p>
    <w:p w14:paraId="51D0E18C"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0070C0"/>
          <w:sz w:val="20"/>
          <w:szCs w:val="20"/>
        </w:rPr>
      </w:pPr>
    </w:p>
    <w:p w14:paraId="55698B54"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 xml:space="preserve">Yes </w:t>
      </w:r>
      <w:r w:rsidRPr="000E2530">
        <w:rPr>
          <w:rFonts w:ascii="Arial" w:eastAsia="Times New Roman" w:hAnsi="Arial" w:cs="Arial"/>
          <w:color w:val="262626"/>
          <w:sz w:val="20"/>
          <w:szCs w:val="20"/>
        </w:rPr>
        <w:tab/>
      </w:r>
    </w:p>
    <w:p w14:paraId="4D12FCB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p>
    <w:p w14:paraId="6C74F0B5" w14:textId="77777777" w:rsidR="000E2530" w:rsidRPr="000E2530" w:rsidRDefault="000E2530" w:rsidP="000E2530">
      <w:pPr>
        <w:tabs>
          <w:tab w:val="left" w:pos="1843"/>
          <w:tab w:val="left" w:pos="6804"/>
        </w:tabs>
        <w:rPr>
          <w:rFonts w:ascii="Arial" w:eastAsia="Times New Roman" w:hAnsi="Arial" w:cs="Arial"/>
          <w:color w:val="404040"/>
        </w:rPr>
      </w:pPr>
    </w:p>
    <w:p w14:paraId="799BC48B"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6</w:t>
      </w:r>
    </w:p>
    <w:p w14:paraId="67CFF48A" w14:textId="77777777" w:rsidR="000E2530" w:rsidRPr="000E2530" w:rsidRDefault="000E2530" w:rsidP="000C3C1D">
      <w:pPr>
        <w:tabs>
          <w:tab w:val="left" w:pos="1843"/>
          <w:tab w:val="left" w:pos="6804"/>
        </w:tabs>
        <w:spacing w:before="240"/>
        <w:rPr>
          <w:rFonts w:ascii="Arial" w:eastAsia="Times New Roman" w:hAnsi="Arial" w:cs="Arial"/>
          <w:color w:val="404040"/>
        </w:rPr>
      </w:pPr>
      <w:r w:rsidRPr="000E2530">
        <w:rPr>
          <w:rFonts w:ascii="Arial" w:eastAsia="Times New Roman" w:hAnsi="Arial" w:cs="Arial"/>
          <w:color w:val="404040"/>
        </w:rPr>
        <w:t>IF CA2=01 (CONTINUING WAVE 5 STUDY) GO TO TIME STAMP 7 AND TIME STAMP 8 (NEXT QUESTION IS CA30)</w:t>
      </w:r>
    </w:p>
    <w:p w14:paraId="2FE54FA4" w14:textId="77777777" w:rsidR="000E2530" w:rsidRPr="000E2530" w:rsidRDefault="000E2530" w:rsidP="000E2530">
      <w:pPr>
        <w:tabs>
          <w:tab w:val="left" w:pos="1843"/>
          <w:tab w:val="left" w:pos="6804"/>
        </w:tabs>
        <w:rPr>
          <w:rFonts w:ascii="Arial" w:eastAsia="Times New Roman" w:hAnsi="Arial" w:cs="Arial"/>
          <w:color w:val="404040"/>
        </w:rPr>
      </w:pPr>
      <w:r w:rsidRPr="000E2530">
        <w:rPr>
          <w:rFonts w:ascii="Arial" w:eastAsia="Times New Roman" w:hAnsi="Arial" w:cs="Arial"/>
          <w:color w:val="404040"/>
        </w:rPr>
        <w:t>IF CA2=02 or 03 (DISCONTINUED/PAUSED WAVE 5 STUDY) GO TO TIME STAMP 7 (NEXT QUESTION IS CA20)</w:t>
      </w:r>
    </w:p>
    <w:p w14:paraId="0B2D0393" w14:textId="77777777" w:rsidR="000E2530" w:rsidRPr="000E2530" w:rsidRDefault="000E2530" w:rsidP="000E2530">
      <w:pPr>
        <w:tabs>
          <w:tab w:val="left" w:pos="1843"/>
          <w:tab w:val="left" w:pos="6804"/>
        </w:tabs>
        <w:rPr>
          <w:rFonts w:ascii="Arial" w:eastAsia="Times New Roman" w:hAnsi="Arial" w:cs="Arial"/>
          <w:color w:val="404040"/>
        </w:rPr>
      </w:pPr>
      <w:r w:rsidRPr="000E2530">
        <w:rPr>
          <w:rFonts w:ascii="Arial" w:eastAsia="Times New Roman" w:hAnsi="Arial" w:cs="Arial"/>
          <w:color w:val="404040"/>
        </w:rPr>
        <w:t>IF CA3=01 (CONFIRMED WAVE 5 APPRENTICESHIP/TRAINEESHIP) GO TO CD7A</w:t>
      </w:r>
    </w:p>
    <w:p w14:paraId="58EECC55" w14:textId="77777777" w:rsidR="000E2530" w:rsidRPr="000E2530" w:rsidRDefault="000E2530" w:rsidP="000E2530">
      <w:pPr>
        <w:tabs>
          <w:tab w:val="left" w:pos="1843"/>
          <w:tab w:val="left" w:pos="6804"/>
        </w:tabs>
        <w:rPr>
          <w:rFonts w:ascii="Arial" w:eastAsia="Times New Roman" w:hAnsi="Arial" w:cs="Arial"/>
          <w:color w:val="404040"/>
        </w:rPr>
      </w:pPr>
      <w:r w:rsidRPr="000E2530">
        <w:rPr>
          <w:rFonts w:ascii="Arial" w:eastAsia="Times New Roman" w:hAnsi="Arial" w:cs="Arial"/>
          <w:color w:val="404040"/>
        </w:rPr>
        <w:t>IF CA6=01 (CONTINUING DEFERRED STUDY) GO TO TIME STAMP 7 AND TIME STAMP 8 (NEXT QUESTION IS CA31)</w:t>
      </w:r>
    </w:p>
    <w:p w14:paraId="5C21BFFB" w14:textId="77777777" w:rsidR="000E2530" w:rsidRPr="000E2530" w:rsidRDefault="000E2530" w:rsidP="000E2530">
      <w:pPr>
        <w:tabs>
          <w:tab w:val="left" w:pos="1843"/>
          <w:tab w:val="left" w:pos="6804"/>
        </w:tabs>
        <w:rPr>
          <w:rFonts w:ascii="Arial" w:eastAsia="Times New Roman" w:hAnsi="Arial" w:cs="Arial"/>
          <w:color w:val="404040"/>
        </w:rPr>
      </w:pPr>
      <w:r w:rsidRPr="000E2530">
        <w:rPr>
          <w:rFonts w:ascii="Arial" w:eastAsia="Times New Roman" w:hAnsi="Arial" w:cs="Arial"/>
          <w:color w:val="404040"/>
        </w:rPr>
        <w:t>IF CA6=02 or 03 (DISCONTINUED/PAUSED DEFERRED STUDY) GO TO TIME STAMP 7 (NEXT QUESTION IS CA20)</w:t>
      </w:r>
    </w:p>
    <w:p w14:paraId="15CED7A1" w14:textId="77777777" w:rsidR="000E2530" w:rsidRPr="000E2530" w:rsidRDefault="000E2530" w:rsidP="000E2530">
      <w:pPr>
        <w:tabs>
          <w:tab w:val="left" w:pos="1843"/>
          <w:tab w:val="left" w:pos="6804"/>
        </w:tabs>
        <w:rPr>
          <w:rFonts w:ascii="Arial" w:eastAsia="Times New Roman" w:hAnsi="Arial" w:cs="Arial"/>
          <w:color w:val="404040"/>
        </w:rPr>
      </w:pPr>
      <w:r w:rsidRPr="000E2530">
        <w:rPr>
          <w:rFonts w:ascii="Arial" w:eastAsia="Times New Roman" w:hAnsi="Arial" w:cs="Arial"/>
          <w:color w:val="404040"/>
        </w:rPr>
        <w:t>IF CA7=01 (STARTED APPRENTICESHIP/TRAINEESHIP/STUDY) GO TO CA8</w:t>
      </w:r>
    </w:p>
    <w:p w14:paraId="3B32EDFE" w14:textId="77777777" w:rsidR="000E2530" w:rsidRPr="000E2530" w:rsidRDefault="000E2530" w:rsidP="000E2530">
      <w:pPr>
        <w:tabs>
          <w:tab w:val="left" w:pos="1843"/>
          <w:tab w:val="left" w:pos="6804"/>
        </w:tabs>
        <w:rPr>
          <w:rFonts w:ascii="Arial" w:eastAsia="Times New Roman" w:hAnsi="Arial" w:cs="Arial"/>
          <w:color w:val="404040"/>
        </w:rPr>
      </w:pPr>
      <w:r w:rsidRPr="000E2530">
        <w:rPr>
          <w:rFonts w:ascii="Arial" w:eastAsia="Times New Roman" w:hAnsi="Arial" w:cs="Arial"/>
          <w:color w:val="404040"/>
        </w:rPr>
        <w:t>ELSE GO TO TIME STAMP 7</w:t>
      </w:r>
    </w:p>
    <w:p w14:paraId="2BE0ED16" w14:textId="77777777" w:rsidR="000E2530" w:rsidRPr="000E2530" w:rsidRDefault="000E2530" w:rsidP="000E2530">
      <w:pPr>
        <w:spacing w:after="0"/>
        <w:ind w:right="85"/>
        <w:rPr>
          <w:rFonts w:ascii="Arial" w:eastAsia="Times New Roman" w:hAnsi="Arial" w:cs="Arial"/>
          <w:b/>
          <w:color w:val="F15A2B"/>
        </w:rPr>
      </w:pPr>
    </w:p>
    <w:p w14:paraId="722F4DC6" w14:textId="77777777" w:rsidR="000C3C1D" w:rsidRDefault="000C3C1D" w:rsidP="000E2530">
      <w:pPr>
        <w:spacing w:after="0"/>
        <w:ind w:right="85"/>
        <w:rPr>
          <w:rFonts w:ascii="Arial" w:eastAsia="Times New Roman" w:hAnsi="Arial" w:cs="Arial"/>
          <w:b/>
          <w:color w:val="F15A2B"/>
        </w:rPr>
      </w:pPr>
    </w:p>
    <w:p w14:paraId="51FA9EFF" w14:textId="77777777" w:rsidR="000C3C1D" w:rsidRDefault="000C3C1D" w:rsidP="000E2530">
      <w:pPr>
        <w:spacing w:after="0"/>
        <w:ind w:right="85"/>
        <w:rPr>
          <w:rFonts w:ascii="Arial" w:eastAsia="Times New Roman" w:hAnsi="Arial" w:cs="Arial"/>
          <w:b/>
          <w:color w:val="F15A2B"/>
        </w:rPr>
      </w:pPr>
    </w:p>
    <w:p w14:paraId="581610E1" w14:textId="77777777" w:rsidR="000C3C1D" w:rsidRDefault="000C3C1D" w:rsidP="000E2530">
      <w:pPr>
        <w:spacing w:after="0"/>
        <w:ind w:right="85"/>
        <w:rPr>
          <w:rFonts w:ascii="Arial" w:eastAsia="Times New Roman" w:hAnsi="Arial" w:cs="Arial"/>
          <w:b/>
          <w:color w:val="F15A2B"/>
        </w:rPr>
      </w:pPr>
    </w:p>
    <w:p w14:paraId="482C1723" w14:textId="77777777" w:rsidR="000C3C1D" w:rsidRDefault="000C3C1D" w:rsidP="000E2530">
      <w:pPr>
        <w:spacing w:after="0"/>
        <w:ind w:right="85"/>
        <w:rPr>
          <w:rFonts w:ascii="Arial" w:eastAsia="Times New Roman" w:hAnsi="Arial" w:cs="Arial"/>
          <w:b/>
          <w:color w:val="F15A2B"/>
        </w:rPr>
      </w:pPr>
    </w:p>
    <w:p w14:paraId="7E799BCD" w14:textId="77777777" w:rsidR="000C3C1D" w:rsidRDefault="000C3C1D" w:rsidP="000E2530">
      <w:pPr>
        <w:spacing w:after="0"/>
        <w:ind w:right="85"/>
        <w:rPr>
          <w:rFonts w:ascii="Arial" w:eastAsia="Times New Roman" w:hAnsi="Arial" w:cs="Arial"/>
          <w:b/>
          <w:color w:val="F15A2B"/>
        </w:rPr>
      </w:pPr>
    </w:p>
    <w:p w14:paraId="3081B230" w14:textId="77777777" w:rsidR="000C3C1D" w:rsidRDefault="000C3C1D" w:rsidP="000E2530">
      <w:pPr>
        <w:spacing w:after="0"/>
        <w:ind w:right="85"/>
        <w:rPr>
          <w:rFonts w:ascii="Arial" w:eastAsia="Times New Roman" w:hAnsi="Arial" w:cs="Arial"/>
          <w:b/>
          <w:color w:val="F15A2B"/>
        </w:rPr>
      </w:pPr>
    </w:p>
    <w:p w14:paraId="0A918C66" w14:textId="77777777" w:rsidR="000C3C1D" w:rsidRDefault="000C3C1D" w:rsidP="000E2530">
      <w:pPr>
        <w:spacing w:after="0"/>
        <w:ind w:right="85"/>
        <w:rPr>
          <w:rFonts w:ascii="Arial" w:eastAsia="Times New Roman" w:hAnsi="Arial" w:cs="Arial"/>
          <w:b/>
          <w:color w:val="F15A2B"/>
        </w:rPr>
      </w:pPr>
    </w:p>
    <w:p w14:paraId="4F1A794E" w14:textId="77777777" w:rsidR="000C3C1D" w:rsidRDefault="000C3C1D" w:rsidP="000E2530">
      <w:pPr>
        <w:spacing w:after="0"/>
        <w:ind w:right="85"/>
        <w:rPr>
          <w:rFonts w:ascii="Arial" w:eastAsia="Times New Roman" w:hAnsi="Arial" w:cs="Arial"/>
          <w:b/>
          <w:color w:val="F15A2B"/>
        </w:rPr>
      </w:pPr>
    </w:p>
    <w:p w14:paraId="04783FF5" w14:textId="77777777" w:rsidR="000C3C1D" w:rsidRDefault="000C3C1D" w:rsidP="000E2530">
      <w:pPr>
        <w:spacing w:after="0"/>
        <w:ind w:right="85"/>
        <w:rPr>
          <w:rFonts w:ascii="Arial" w:eastAsia="Times New Roman" w:hAnsi="Arial" w:cs="Arial"/>
          <w:b/>
          <w:color w:val="F15A2B"/>
        </w:rPr>
      </w:pPr>
    </w:p>
    <w:p w14:paraId="6EF4273A" w14:textId="45AC77AF" w:rsidR="000E2530" w:rsidRPr="000E2530" w:rsidRDefault="000E2530" w:rsidP="000E2530">
      <w:pPr>
        <w:spacing w:after="0"/>
        <w:ind w:right="85"/>
        <w:rPr>
          <w:rFonts w:ascii="Arial" w:eastAsia="Times New Roman" w:hAnsi="Arial" w:cs="Arial"/>
          <w:b/>
          <w:color w:val="F15A2B"/>
        </w:rPr>
      </w:pPr>
      <w:r w:rsidRPr="000E2530">
        <w:rPr>
          <w:rFonts w:ascii="Arial" w:eastAsia="Times New Roman" w:hAnsi="Arial" w:cs="Arial"/>
          <w:b/>
          <w:color w:val="F15A2B"/>
        </w:rPr>
        <w:lastRenderedPageBreak/>
        <w:t>NEW STUDY SINCE LAST INTERVIEW</w:t>
      </w:r>
    </w:p>
    <w:p w14:paraId="2791CBCA"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p>
    <w:p w14:paraId="1F43D7A1"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CA8</w:t>
      </w:r>
      <w:r w:rsidRPr="000E2530">
        <w:rPr>
          <w:rFonts w:ascii="Arial" w:eastAsia="Times New Roman" w:hAnsi="Arial" w:cs="Arial"/>
          <w:color w:val="262626"/>
        </w:rPr>
        <w:tab/>
        <w:t xml:space="preserve">What was the first study or training you started after </w:t>
      </w:r>
      <w:r w:rsidRPr="000E2530">
        <w:rPr>
          <w:rFonts w:ascii="Arial" w:eastAsia="Times New Roman" w:hAnsi="Arial" w:cs="Arial"/>
          <w:b/>
          <w:color w:val="262626"/>
        </w:rPr>
        <w:t>[ MTH AND YR OF LAST INTV.] / ELSE 1</w:t>
      </w:r>
      <w:r w:rsidRPr="000E2530">
        <w:rPr>
          <w:rFonts w:ascii="Arial" w:eastAsia="Times New Roman" w:hAnsi="Arial" w:cs="Arial"/>
          <w:b/>
          <w:color w:val="262626"/>
          <w:vertAlign w:val="superscript"/>
        </w:rPr>
        <w:t>st</w:t>
      </w:r>
      <w:r w:rsidRPr="000E2530">
        <w:rPr>
          <w:rFonts w:ascii="Arial" w:eastAsia="Times New Roman" w:hAnsi="Arial" w:cs="Arial"/>
          <w:b/>
          <w:color w:val="262626"/>
        </w:rPr>
        <w:t xml:space="preserve"> OCT 2019]</w:t>
      </w:r>
      <w:r w:rsidRPr="000E2530">
        <w:rPr>
          <w:rFonts w:ascii="Arial" w:eastAsia="Times New Roman" w:hAnsi="Arial" w:cs="Arial"/>
          <w:color w:val="262626"/>
        </w:rPr>
        <w:t>, was it…</w:t>
      </w:r>
    </w:p>
    <w:p w14:paraId="08B40DC3" w14:textId="77777777" w:rsidR="000E2530" w:rsidRPr="000E2530" w:rsidRDefault="000E2530" w:rsidP="000E2530">
      <w:pPr>
        <w:spacing w:after="120" w:line="240" w:lineRule="auto"/>
        <w:ind w:left="709" w:right="85"/>
        <w:rPr>
          <w:rFonts w:ascii="Arial" w:eastAsia="Times New Roman" w:hAnsi="Arial" w:cs="Arial"/>
          <w:b/>
          <w:caps/>
          <w:color w:val="0070C0"/>
        </w:rPr>
      </w:pPr>
      <w:r w:rsidRPr="000E2530">
        <w:rPr>
          <w:rFonts w:ascii="Arial" w:eastAsia="Times New Roman" w:hAnsi="Arial" w:cs="Arial"/>
          <w:caps/>
          <w:color w:val="0070C0"/>
        </w:rPr>
        <w:t>READ OUT</w:t>
      </w:r>
    </w:p>
    <w:p w14:paraId="7E80B63F"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An apprenticeship</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7</w:t>
      </w:r>
    </w:p>
    <w:p w14:paraId="2ADC88DF"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A traineeship</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7</w:t>
      </w:r>
    </w:p>
    <w:p w14:paraId="697BA1C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Any other study</w:t>
      </w:r>
    </w:p>
    <w:p w14:paraId="46F98C02"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p>
    <w:p w14:paraId="6E7CFE38"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CA9</w:t>
      </w:r>
      <w:r w:rsidRPr="000E2530">
        <w:rPr>
          <w:rFonts w:ascii="Arial" w:eastAsia="Times New Roman" w:hAnsi="Arial" w:cs="Arial"/>
          <w:color w:val="262626"/>
        </w:rPr>
        <w:tab/>
        <w:t>When did you start this study?</w:t>
      </w:r>
    </w:p>
    <w:p w14:paraId="4C318DD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(18-20)</w:t>
      </w:r>
    </w:p>
    <w:p w14:paraId="241BA01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 xml:space="preserve">MM,YY </w:t>
      </w:r>
    </w:p>
    <w:p w14:paraId="52D864A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IF ‘Don’t know’ RECORD: 88/88</w:t>
      </w:r>
    </w:p>
    <w:p w14:paraId="529AF2AD" w14:textId="77777777" w:rsidR="000E2530" w:rsidRPr="000E2530" w:rsidRDefault="000E2530" w:rsidP="000E2530">
      <w:pPr>
        <w:tabs>
          <w:tab w:val="left" w:pos="1843"/>
          <w:tab w:val="left" w:pos="6804"/>
        </w:tabs>
        <w:rPr>
          <w:rFonts w:ascii="Arial" w:eastAsia="Times New Roman" w:hAnsi="Arial" w:cs="Arial"/>
          <w:color w:val="404040"/>
        </w:rPr>
      </w:pPr>
    </w:p>
    <w:p w14:paraId="1D5CA8AC"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CA10</w:t>
      </w:r>
      <w:r w:rsidRPr="000E2530">
        <w:rPr>
          <w:rFonts w:ascii="Arial" w:eastAsia="Times New Roman" w:hAnsi="Arial" w:cs="Arial"/>
          <w:b/>
          <w:color w:val="262626"/>
        </w:rPr>
        <w:tab/>
      </w:r>
      <w:r w:rsidRPr="000E2530">
        <w:rPr>
          <w:rFonts w:ascii="Arial" w:eastAsia="Times New Roman" w:hAnsi="Arial" w:cs="Arial"/>
          <w:color w:val="262626"/>
        </w:rPr>
        <w:t>When you started this course, what type of qualification were you working towards – for example, a diploma, a certificate, or some other qualification?</w:t>
      </w:r>
    </w:p>
    <w:p w14:paraId="06BF8F73" w14:textId="77777777" w:rsidR="000E2530" w:rsidRPr="000E2530" w:rsidRDefault="000E2530" w:rsidP="000E2530">
      <w:pPr>
        <w:spacing w:after="120" w:line="240" w:lineRule="auto"/>
        <w:ind w:left="709" w:right="85"/>
        <w:rPr>
          <w:rFonts w:ascii="Arial" w:eastAsia="Times New Roman" w:hAnsi="Arial" w:cs="Arial"/>
          <w:color w:val="0070C0"/>
        </w:rPr>
      </w:pPr>
      <w:r w:rsidRPr="000E2530">
        <w:rPr>
          <w:rFonts w:ascii="Arial" w:eastAsia="Times New Roman" w:hAnsi="Arial" w:cs="Arial"/>
          <w:color w:val="0070C0"/>
        </w:rPr>
        <w:t>INTERVIEWER NOTE: IF CERTIFICATE PROBE “What level certificate (is/was) that?”</w:t>
      </w:r>
    </w:p>
    <w:p w14:paraId="7DEEF4C2"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do not read out</w:t>
      </w:r>
    </w:p>
    <w:p w14:paraId="5330A95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Year 12 – but not at secondary school</w:t>
      </w:r>
    </w:p>
    <w:p w14:paraId="0CDD59FB" w14:textId="77777777" w:rsidR="000E2530" w:rsidRPr="000E2530" w:rsidRDefault="000E2530" w:rsidP="000E2530">
      <w:pPr>
        <w:tabs>
          <w:tab w:val="left" w:pos="1134"/>
          <w:tab w:val="left" w:pos="680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 xml:space="preserve">Certificate 1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CA15</w:t>
      </w:r>
    </w:p>
    <w:p w14:paraId="22D1B0D3" w14:textId="77777777" w:rsidR="000E2530" w:rsidRPr="000E2530" w:rsidRDefault="000E2530" w:rsidP="000E2530">
      <w:pPr>
        <w:tabs>
          <w:tab w:val="left" w:pos="1134"/>
          <w:tab w:val="left" w:pos="680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 xml:space="preserve">Certificate 2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CA15</w:t>
      </w:r>
    </w:p>
    <w:p w14:paraId="617962CC" w14:textId="77777777" w:rsidR="000E2530" w:rsidRPr="000E2530" w:rsidRDefault="000E2530" w:rsidP="000E2530">
      <w:pPr>
        <w:tabs>
          <w:tab w:val="left" w:pos="1134"/>
          <w:tab w:val="left" w:pos="680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 xml:space="preserve">Certificate 3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CA15</w:t>
      </w:r>
    </w:p>
    <w:p w14:paraId="08D00547" w14:textId="77777777" w:rsidR="000E2530" w:rsidRPr="000E2530" w:rsidRDefault="000E2530" w:rsidP="000E2530">
      <w:pPr>
        <w:tabs>
          <w:tab w:val="left" w:pos="1134"/>
          <w:tab w:val="left" w:pos="680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05</w:t>
      </w:r>
      <w:r w:rsidRPr="000E2530">
        <w:rPr>
          <w:rFonts w:ascii="Arial" w:eastAsia="Times New Roman" w:hAnsi="Arial" w:cs="Arial"/>
          <w:color w:val="262626"/>
          <w:sz w:val="20"/>
          <w:szCs w:val="20"/>
        </w:rPr>
        <w:tab/>
        <w:t xml:space="preserve">Certificate 4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CA15</w:t>
      </w:r>
    </w:p>
    <w:p w14:paraId="2F672E1D" w14:textId="77777777" w:rsidR="000E2530" w:rsidRPr="000E2530" w:rsidRDefault="000E2530" w:rsidP="000E2530">
      <w:pPr>
        <w:tabs>
          <w:tab w:val="left" w:pos="1134"/>
          <w:tab w:val="left" w:pos="680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06</w:t>
      </w:r>
      <w:r w:rsidRPr="000E2530">
        <w:rPr>
          <w:rFonts w:ascii="Arial" w:eastAsia="Times New Roman" w:hAnsi="Arial" w:cs="Arial"/>
          <w:color w:val="262626"/>
          <w:sz w:val="20"/>
          <w:szCs w:val="20"/>
        </w:rPr>
        <w:tab/>
        <w:t xml:space="preserve">Certificate (Don’t know level)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CA15</w:t>
      </w:r>
    </w:p>
    <w:p w14:paraId="2460E6A7" w14:textId="77777777" w:rsidR="000E2530" w:rsidRPr="000E2530" w:rsidRDefault="000E2530" w:rsidP="000E2530">
      <w:pPr>
        <w:tabs>
          <w:tab w:val="left" w:pos="1134"/>
          <w:tab w:val="left" w:pos="6804"/>
          <w:tab w:val="right" w:pos="9498"/>
        </w:tabs>
        <w:spacing w:before="20" w:after="20" w:line="240" w:lineRule="auto"/>
        <w:ind w:left="709" w:right="85"/>
        <w:rPr>
          <w:rFonts w:ascii="Arial Bold" w:eastAsia="Times New Roman" w:hAnsi="Arial Bold" w:cs="Arial"/>
          <w:b/>
          <w:caps/>
          <w:color w:val="262626"/>
        </w:rPr>
      </w:pPr>
      <w:r w:rsidRPr="000E2530">
        <w:rPr>
          <w:rFonts w:ascii="Arial" w:eastAsia="Times New Roman" w:hAnsi="Arial" w:cs="Arial"/>
          <w:color w:val="262626"/>
          <w:sz w:val="20"/>
          <w:szCs w:val="20"/>
        </w:rPr>
        <w:t>07</w:t>
      </w:r>
      <w:r w:rsidRPr="000E2530">
        <w:rPr>
          <w:rFonts w:ascii="Arial" w:eastAsia="Times New Roman" w:hAnsi="Arial" w:cs="Arial"/>
          <w:color w:val="262626"/>
          <w:sz w:val="20"/>
          <w:szCs w:val="20"/>
        </w:rPr>
        <w:tab/>
        <w:t xml:space="preserve">VET/TAFE Diploma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CA15</w:t>
      </w:r>
    </w:p>
    <w:p w14:paraId="347D5F86" w14:textId="77777777" w:rsidR="000E2530" w:rsidRPr="000E2530" w:rsidRDefault="000E2530" w:rsidP="000E2530">
      <w:pPr>
        <w:tabs>
          <w:tab w:val="left" w:pos="1134"/>
          <w:tab w:val="left" w:pos="680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08</w:t>
      </w:r>
      <w:r w:rsidRPr="000E2530">
        <w:rPr>
          <w:rFonts w:ascii="Arial" w:eastAsia="Times New Roman" w:hAnsi="Arial" w:cs="Arial"/>
          <w:color w:val="262626"/>
          <w:sz w:val="20"/>
          <w:szCs w:val="20"/>
        </w:rPr>
        <w:tab/>
        <w:t xml:space="preserve">VET/TAFE Advanced Diploma/Associate Degree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CA15</w:t>
      </w:r>
    </w:p>
    <w:p w14:paraId="48C65CC3" w14:textId="77777777" w:rsidR="000E2530" w:rsidRPr="000E2530" w:rsidRDefault="000E2530" w:rsidP="000E2530">
      <w:pPr>
        <w:tabs>
          <w:tab w:val="left" w:pos="1134"/>
          <w:tab w:val="left" w:pos="680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09</w:t>
      </w:r>
      <w:r w:rsidRPr="000E2530">
        <w:rPr>
          <w:rFonts w:ascii="Arial" w:eastAsia="Times New Roman" w:hAnsi="Arial" w:cs="Arial"/>
          <w:color w:val="262626"/>
          <w:sz w:val="20"/>
          <w:szCs w:val="20"/>
        </w:rPr>
        <w:tab/>
        <w:t xml:space="preserve">A university Diploma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CA15</w:t>
      </w:r>
    </w:p>
    <w:p w14:paraId="7CE190CF" w14:textId="77777777" w:rsidR="000E2530" w:rsidRPr="000E2530" w:rsidRDefault="000E2530" w:rsidP="000E2530">
      <w:pPr>
        <w:tabs>
          <w:tab w:val="left" w:pos="1134"/>
          <w:tab w:val="left" w:pos="680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10</w:t>
      </w:r>
      <w:r w:rsidRPr="000E2530">
        <w:rPr>
          <w:rFonts w:ascii="Arial" w:eastAsia="Times New Roman" w:hAnsi="Arial" w:cs="Arial"/>
          <w:color w:val="262626"/>
          <w:sz w:val="20"/>
          <w:szCs w:val="20"/>
        </w:rPr>
        <w:tab/>
        <w:t xml:space="preserve">A university Advanced Diploma/Associate Degree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CA15</w:t>
      </w:r>
    </w:p>
    <w:p w14:paraId="747D4B95" w14:textId="77777777" w:rsidR="000E2530" w:rsidRPr="000E2530" w:rsidRDefault="000E2530" w:rsidP="000E2530">
      <w:pPr>
        <w:tabs>
          <w:tab w:val="left" w:pos="1134"/>
          <w:tab w:val="left" w:pos="680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11</w:t>
      </w:r>
      <w:r w:rsidRPr="000E2530">
        <w:rPr>
          <w:rFonts w:ascii="Arial" w:eastAsia="Times New Roman" w:hAnsi="Arial" w:cs="Arial"/>
          <w:color w:val="262626"/>
          <w:sz w:val="20"/>
          <w:szCs w:val="20"/>
        </w:rPr>
        <w:tab/>
        <w:t xml:space="preserve">Bachelor Degree (includes honours and double degrees)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CA15</w:t>
      </w:r>
    </w:p>
    <w:p w14:paraId="05C99309" w14:textId="77777777" w:rsidR="000E2530" w:rsidRPr="000E2530" w:rsidRDefault="000E2530" w:rsidP="000E2530">
      <w:pPr>
        <w:tabs>
          <w:tab w:val="left" w:pos="1134"/>
          <w:tab w:val="left" w:pos="680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12</w:t>
      </w:r>
      <w:r w:rsidRPr="000E2530">
        <w:rPr>
          <w:rFonts w:ascii="Arial" w:eastAsia="Times New Roman" w:hAnsi="Arial" w:cs="Arial"/>
          <w:color w:val="262626"/>
          <w:sz w:val="20"/>
          <w:szCs w:val="20"/>
        </w:rPr>
        <w:tab/>
        <w:t xml:space="preserve">VET/TAFE Graduate Diploma/Graduate Certificate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CA15</w:t>
      </w:r>
    </w:p>
    <w:p w14:paraId="211A7625" w14:textId="77777777" w:rsidR="000E2530" w:rsidRPr="000E2530" w:rsidRDefault="000E2530" w:rsidP="000E2530">
      <w:pPr>
        <w:tabs>
          <w:tab w:val="left" w:pos="1134"/>
          <w:tab w:val="left" w:pos="680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13</w:t>
      </w:r>
      <w:r w:rsidRPr="000E2530">
        <w:rPr>
          <w:rFonts w:ascii="Arial" w:eastAsia="Times New Roman" w:hAnsi="Arial" w:cs="Arial"/>
          <w:color w:val="262626"/>
          <w:sz w:val="20"/>
          <w:szCs w:val="20"/>
        </w:rPr>
        <w:tab/>
        <w:t xml:space="preserve">University Graduate Diploma/Graduate Certificate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CA15</w:t>
      </w:r>
    </w:p>
    <w:p w14:paraId="0F3333E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14</w:t>
      </w:r>
      <w:r w:rsidRPr="000E2530">
        <w:rPr>
          <w:rFonts w:ascii="Arial" w:eastAsia="Times New Roman" w:hAnsi="Arial" w:cs="Arial"/>
          <w:color w:val="262626"/>
          <w:sz w:val="20"/>
          <w:szCs w:val="20"/>
        </w:rPr>
        <w:tab/>
        <w:t xml:space="preserve">Postgraduate Degree (includes Doctoral Degree/Masters Degree) </w:t>
      </w:r>
      <w:r w:rsidRPr="000E2530">
        <w:rPr>
          <w:rFonts w:ascii="Arial Bold" w:eastAsia="Times New Roman" w:hAnsi="Arial Bold" w:cs="Arial"/>
          <w:b/>
          <w:caps/>
          <w:color w:val="262626"/>
        </w:rPr>
        <w:t>GO TO CA15</w:t>
      </w:r>
    </w:p>
    <w:p w14:paraId="3A5BAD5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15</w:t>
      </w:r>
      <w:r w:rsidRPr="000E2530">
        <w:rPr>
          <w:rFonts w:ascii="Arial" w:eastAsia="Times New Roman" w:hAnsi="Arial" w:cs="Arial"/>
          <w:color w:val="262626"/>
          <w:sz w:val="20"/>
          <w:szCs w:val="20"/>
        </w:rPr>
        <w:tab/>
        <w:t>Short course or recreational course (e.g. Two week computing course, etc.)</w:t>
      </w:r>
    </w:p>
    <w:p w14:paraId="6A15BCD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16</w:t>
      </w:r>
      <w:r w:rsidRPr="000E2530">
        <w:rPr>
          <w:rFonts w:ascii="Arial" w:eastAsia="Times New Roman" w:hAnsi="Arial" w:cs="Arial"/>
          <w:color w:val="262626"/>
          <w:sz w:val="20"/>
          <w:szCs w:val="20"/>
        </w:rPr>
        <w:tab/>
        <w:t>Something else (SPECIFY __________)</w:t>
      </w:r>
    </w:p>
    <w:p w14:paraId="5EF9927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17</w:t>
      </w:r>
      <w:r w:rsidRPr="000E2530">
        <w:rPr>
          <w:rFonts w:ascii="Arial" w:eastAsia="Times New Roman" w:hAnsi="Arial" w:cs="Arial"/>
          <w:color w:val="262626"/>
          <w:sz w:val="20"/>
          <w:szCs w:val="20"/>
        </w:rPr>
        <w:tab/>
        <w:t>Single module only</w:t>
      </w:r>
    </w:p>
    <w:p w14:paraId="2773BDD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Don’t know</w:t>
      </w:r>
    </w:p>
    <w:p w14:paraId="1E468AD8" w14:textId="77777777" w:rsidR="000E2530" w:rsidRPr="000E2530" w:rsidRDefault="000E2530" w:rsidP="000E2530">
      <w:pPr>
        <w:tabs>
          <w:tab w:val="left" w:pos="1843"/>
          <w:tab w:val="left" w:pos="6804"/>
        </w:tabs>
        <w:rPr>
          <w:rFonts w:ascii="Arial" w:eastAsia="Times New Roman" w:hAnsi="Arial" w:cs="Arial"/>
          <w:color w:val="404040"/>
        </w:rPr>
      </w:pPr>
    </w:p>
    <w:p w14:paraId="13493A9E"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CA11</w:t>
      </w:r>
      <w:r w:rsidRPr="000E2530">
        <w:rPr>
          <w:rFonts w:ascii="Arial" w:eastAsia="Times New Roman" w:hAnsi="Arial" w:cs="Arial"/>
          <w:color w:val="262626"/>
        </w:rPr>
        <w:tab/>
        <w:t>Are you still doing it?</w:t>
      </w:r>
    </w:p>
    <w:p w14:paraId="7B5A7113" w14:textId="77777777" w:rsidR="000E2530" w:rsidRPr="000E2530" w:rsidRDefault="000E2530" w:rsidP="000E2530">
      <w:pPr>
        <w:tabs>
          <w:tab w:val="left" w:pos="1134"/>
          <w:tab w:val="left" w:pos="680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 xml:space="preserve">Yes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7</w:t>
      </w:r>
    </w:p>
    <w:p w14:paraId="57B0D026"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Yes but currently on hold due to COVID-19</w:t>
      </w:r>
    </w:p>
    <w:p w14:paraId="352E3186" w14:textId="77777777" w:rsidR="000E2530" w:rsidRPr="000E2530" w:rsidRDefault="000E2530" w:rsidP="000E2530">
      <w:pPr>
        <w:tabs>
          <w:tab w:val="left" w:pos="1134"/>
          <w:tab w:val="left" w:pos="5670"/>
          <w:tab w:val="right" w:pos="9498"/>
        </w:tabs>
        <w:spacing w:before="20" w:after="20" w:line="240" w:lineRule="auto"/>
        <w:ind w:left="709" w:right="85"/>
        <w:rPr>
          <w:rFonts w:ascii="Arial Bold" w:eastAsia="Times New Roman" w:hAnsi="Arial Bold" w:cs="Arial"/>
          <w:b/>
          <w:caps/>
          <w:color w:val="262626"/>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p>
    <w:p w14:paraId="482EB4DA" w14:textId="77777777" w:rsidR="000E2530" w:rsidRPr="000E2530" w:rsidRDefault="000E2530" w:rsidP="000E2530">
      <w:pPr>
        <w:rPr>
          <w:rFonts w:ascii="Arial Bold" w:eastAsia="Times New Roman" w:hAnsi="Arial Bold" w:cs="Arial"/>
          <w:b/>
          <w:caps/>
          <w:color w:val="262626"/>
        </w:rPr>
      </w:pPr>
      <w:r w:rsidRPr="000E2530">
        <w:rPr>
          <w:rFonts w:ascii="Arial" w:eastAsia="Times New Roman" w:hAnsi="Arial" w:cs="Times New Roman"/>
          <w:color w:val="262626"/>
        </w:rPr>
        <w:br w:type="page"/>
      </w:r>
    </w:p>
    <w:p w14:paraId="2DB72908"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lastRenderedPageBreak/>
        <w:t>CA12</w:t>
      </w:r>
      <w:r w:rsidRPr="000E2530">
        <w:rPr>
          <w:rFonts w:ascii="Arial" w:eastAsia="Times New Roman" w:hAnsi="Arial" w:cs="Arial"/>
          <w:color w:val="262626"/>
        </w:rPr>
        <w:tab/>
        <w:t>Which month and year [If CA11=02] did you stop doing it / [If CA11=03] was it put on hold?</w:t>
      </w:r>
    </w:p>
    <w:p w14:paraId="66ADEB2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(18-20)</w:t>
      </w:r>
    </w:p>
    <w:p w14:paraId="3923097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 xml:space="preserve">MM,YY </w:t>
      </w:r>
    </w:p>
    <w:p w14:paraId="102DF87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IF ‘Don’t know’ RECORD: 88/88</w:t>
      </w:r>
    </w:p>
    <w:p w14:paraId="4EA19A7D" w14:textId="77777777" w:rsidR="000E2530" w:rsidRPr="000E2530" w:rsidRDefault="000E2530" w:rsidP="000E2530">
      <w:pPr>
        <w:rPr>
          <w:rFonts w:ascii="Arial" w:eastAsia="Times New Roman" w:hAnsi="Arial" w:cs="Times New Roman"/>
          <w:color w:val="262626"/>
        </w:rPr>
      </w:pPr>
    </w:p>
    <w:p w14:paraId="28B07C29"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CA13</w:t>
      </w:r>
      <w:r w:rsidRPr="000E2530">
        <w:rPr>
          <w:rFonts w:ascii="Arial" w:eastAsia="Times New Roman" w:hAnsi="Arial" w:cs="Arial"/>
          <w:color w:val="262626"/>
        </w:rPr>
        <w:tab/>
        <w:t>Did you mainly study for this qualification full time or part time?</w:t>
      </w:r>
    </w:p>
    <w:p w14:paraId="15980711"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0453C64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Full time</w:t>
      </w:r>
    </w:p>
    <w:p w14:paraId="1CEB81D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Part time</w:t>
      </w:r>
    </w:p>
    <w:p w14:paraId="11E0F75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Equally full time and part time</w:t>
      </w:r>
    </w:p>
    <w:p w14:paraId="7E7D7D1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Don’t know</w:t>
      </w:r>
    </w:p>
    <w:p w14:paraId="2F3526A3" w14:textId="77777777" w:rsidR="000E2530" w:rsidRPr="000E2530" w:rsidRDefault="000E2530" w:rsidP="000E2530">
      <w:pPr>
        <w:rPr>
          <w:rFonts w:ascii="Arial" w:eastAsia="Times New Roman" w:hAnsi="Arial" w:cs="Times New Roman"/>
          <w:color w:val="262626"/>
        </w:rPr>
      </w:pPr>
    </w:p>
    <w:p w14:paraId="25180D1D"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CA14</w:t>
      </w:r>
      <w:r w:rsidRPr="000E2530">
        <w:rPr>
          <w:rFonts w:ascii="Arial" w:eastAsia="Times New Roman" w:hAnsi="Arial" w:cs="Arial"/>
          <w:color w:val="262626"/>
        </w:rPr>
        <w:tab/>
        <w:t>In a typical week, how many hours a week, if any, did you spend in total on campus?</w:t>
      </w:r>
    </w:p>
    <w:p w14:paraId="26BBD978" w14:textId="77777777" w:rsidR="000E2530" w:rsidRPr="000E2530" w:rsidRDefault="000E2530" w:rsidP="000E2530">
      <w:pPr>
        <w:spacing w:after="120" w:line="240" w:lineRule="auto"/>
        <w:ind w:left="709" w:right="85"/>
        <w:rPr>
          <w:rFonts w:ascii="Arial" w:eastAsia="Times New Roman" w:hAnsi="Arial" w:cs="Arial"/>
          <w:color w:val="0070C0"/>
        </w:rPr>
      </w:pPr>
      <w:r w:rsidRPr="000E2530">
        <w:rPr>
          <w:rFonts w:ascii="Arial" w:eastAsia="Times New Roman" w:hAnsi="Arial" w:cs="Arial"/>
          <w:caps/>
          <w:color w:val="0070C0"/>
        </w:rPr>
        <w:t>INTERVIEWER:/</w:t>
      </w:r>
      <w:r w:rsidRPr="000E2530">
        <w:rPr>
          <w:rFonts w:ascii="Arial" w:eastAsia="Times New Roman" w:hAnsi="Arial" w:cs="Times New Roman"/>
          <w:color w:val="00B050"/>
          <w:lang w:eastAsia="en-US"/>
        </w:rPr>
        <w:t>Note:</w:t>
      </w:r>
      <w:r w:rsidRPr="000E2530">
        <w:rPr>
          <w:rFonts w:ascii="Arial" w:eastAsia="Times New Roman" w:hAnsi="Arial" w:cs="Arial"/>
          <w:color w:val="0070C0"/>
        </w:rPr>
        <w:t xml:space="preserve"> </w:t>
      </w:r>
      <w:r w:rsidRPr="000E2530">
        <w:rPr>
          <w:rFonts w:ascii="Arial" w:eastAsia="Times New Roman" w:hAnsi="Arial" w:cs="Arial"/>
          <w:color w:val="262626"/>
        </w:rPr>
        <w:t>ALL hours, including official contact hours. If study is online only it’s ok to say 0 hours.</w:t>
      </w:r>
    </w:p>
    <w:p w14:paraId="0F92927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&lt;Integer 0 to 100&gt;</w:t>
      </w:r>
    </w:p>
    <w:p w14:paraId="05095F6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999</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Don’t know</w:t>
      </w:r>
    </w:p>
    <w:p w14:paraId="539CF403" w14:textId="77777777" w:rsidR="000E2530" w:rsidRPr="000E2530" w:rsidRDefault="000E2530" w:rsidP="000E2530">
      <w:pPr>
        <w:tabs>
          <w:tab w:val="left" w:pos="1843"/>
          <w:tab w:val="left" w:pos="6804"/>
        </w:tabs>
        <w:rPr>
          <w:rFonts w:ascii="Arial" w:eastAsia="Times New Roman" w:hAnsi="Arial" w:cs="Arial"/>
          <w:color w:val="404040"/>
        </w:rPr>
      </w:pPr>
    </w:p>
    <w:p w14:paraId="474A06E2"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now go to TIME STAMP 7</w:t>
      </w:r>
    </w:p>
    <w:p w14:paraId="7DF6E63D" w14:textId="77777777" w:rsidR="000E2530" w:rsidRPr="000E2530" w:rsidRDefault="000E2530" w:rsidP="000E2530">
      <w:pPr>
        <w:rPr>
          <w:rFonts w:ascii="Arial" w:eastAsia="Times New Roman" w:hAnsi="Arial" w:cs="Times New Roman"/>
          <w:color w:val="262626"/>
        </w:rPr>
      </w:pPr>
    </w:p>
    <w:p w14:paraId="03EB9FB6"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CA15</w:t>
      </w:r>
      <w:r w:rsidRPr="000E2530">
        <w:rPr>
          <w:rFonts w:ascii="Arial" w:eastAsia="Times New Roman" w:hAnsi="Arial" w:cs="Arial"/>
          <w:color w:val="262626"/>
        </w:rPr>
        <w:tab/>
        <w:t>What was the full name of the qualification you started?</w:t>
      </w:r>
    </w:p>
    <w:p w14:paraId="015AABD0" w14:textId="77777777" w:rsidR="000E2530" w:rsidRPr="000E2530" w:rsidRDefault="000E2530" w:rsidP="000E2530">
      <w:pPr>
        <w:spacing w:after="120" w:line="240" w:lineRule="auto"/>
        <w:ind w:left="709" w:right="85"/>
        <w:rPr>
          <w:rFonts w:ascii="Arial" w:eastAsia="Times New Roman" w:hAnsi="Arial" w:cs="Arial"/>
          <w:i/>
          <w:iCs/>
          <w:color w:val="262626"/>
        </w:rPr>
      </w:pPr>
      <w:r w:rsidRPr="000E2530">
        <w:rPr>
          <w:rFonts w:ascii="Arial" w:eastAsia="Times New Roman" w:hAnsi="Arial" w:cs="Arial"/>
          <w:i/>
          <w:iCs/>
          <w:color w:val="262626"/>
        </w:rPr>
        <w:t>Note: PLEASE RECORD FULL NAME e.g. Certificate IV in Journalism, Diploma in Automotive Engineering</w:t>
      </w:r>
    </w:p>
    <w:p w14:paraId="0E7E01D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 xml:space="preserve">Verbatim = </w:t>
      </w:r>
      <w:r w:rsidRPr="000E2530">
        <w:rPr>
          <w:rFonts w:ascii="Arial" w:eastAsia="Times New Roman" w:hAnsi="Arial" w:cs="Arial"/>
          <w:b/>
          <w:color w:val="262626"/>
          <w:sz w:val="20"/>
          <w:szCs w:val="20"/>
        </w:rPr>
        <w:t>QUAL1</w:t>
      </w:r>
    </w:p>
    <w:p w14:paraId="131A30B7" w14:textId="77777777" w:rsidR="000E2530" w:rsidRPr="000E2530" w:rsidRDefault="000E2530" w:rsidP="000E2530">
      <w:pPr>
        <w:rPr>
          <w:rFonts w:ascii="Arial" w:eastAsia="Times New Roman" w:hAnsi="Arial" w:cs="Times New Roman"/>
          <w:color w:val="262626"/>
        </w:rPr>
      </w:pPr>
    </w:p>
    <w:p w14:paraId="6ECB88A6"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CA16</w:t>
      </w:r>
      <w:r w:rsidRPr="000E2530">
        <w:rPr>
          <w:rFonts w:ascii="Arial" w:eastAsia="Times New Roman" w:hAnsi="Arial" w:cs="Arial"/>
          <w:color w:val="262626"/>
        </w:rPr>
        <w:tab/>
        <w:t xml:space="preserve">What was your </w:t>
      </w:r>
      <w:r w:rsidRPr="000E2530">
        <w:rPr>
          <w:rFonts w:ascii="Arial" w:eastAsia="Times New Roman" w:hAnsi="Arial" w:cs="Arial"/>
          <w:b/>
          <w:color w:val="262626"/>
        </w:rPr>
        <w:t>main</w:t>
      </w:r>
      <w:r w:rsidRPr="000E2530">
        <w:rPr>
          <w:rFonts w:ascii="Arial" w:eastAsia="Times New Roman" w:hAnsi="Arial" w:cs="Arial"/>
          <w:color w:val="262626"/>
        </w:rPr>
        <w:t xml:space="preserve"> area of study when you started this course?</w:t>
      </w:r>
    </w:p>
    <w:p w14:paraId="1146384A" w14:textId="77777777" w:rsidR="000E2530" w:rsidRPr="000E2530" w:rsidRDefault="000E2530" w:rsidP="000E2530">
      <w:pPr>
        <w:spacing w:after="120" w:line="240" w:lineRule="auto"/>
        <w:ind w:left="709" w:right="85"/>
        <w:rPr>
          <w:rFonts w:ascii="Arial" w:eastAsia="Times New Roman" w:hAnsi="Arial" w:cs="Arial"/>
          <w:color w:val="262626"/>
        </w:rPr>
      </w:pPr>
      <w:r w:rsidRPr="000E2530">
        <w:rPr>
          <w:rFonts w:ascii="Arial" w:eastAsia="Times New Roman" w:hAnsi="Arial" w:cs="Arial"/>
          <w:color w:val="262626"/>
        </w:rPr>
        <w:t>IF NECESSARY: e.g. primary education, welfare studies, librarianship, game mechanics</w:t>
      </w:r>
    </w:p>
    <w:p w14:paraId="4DEA210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verbatim</w:t>
      </w:r>
    </w:p>
    <w:p w14:paraId="2A01376C" w14:textId="77777777" w:rsidR="000E2530" w:rsidRPr="000E2530" w:rsidRDefault="000E2530" w:rsidP="000E2530">
      <w:pPr>
        <w:rPr>
          <w:rFonts w:ascii="Arial" w:eastAsia="Times New Roman" w:hAnsi="Arial" w:cs="Times New Roman"/>
          <w:color w:val="262626"/>
        </w:rPr>
      </w:pPr>
    </w:p>
    <w:p w14:paraId="0BB80114"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CA17</w:t>
      </w:r>
      <w:r w:rsidRPr="000E2530">
        <w:rPr>
          <w:rFonts w:ascii="Arial" w:eastAsia="Times New Roman" w:hAnsi="Arial" w:cs="Arial"/>
          <w:color w:val="262626"/>
        </w:rPr>
        <w:tab/>
        <w:t xml:space="preserve">What was the name of the institution where you first started this </w:t>
      </w:r>
      <w:r w:rsidRPr="000E2530">
        <w:rPr>
          <w:rFonts w:ascii="Arial" w:eastAsia="Times New Roman" w:hAnsi="Arial" w:cs="Arial"/>
          <w:b/>
          <w:color w:val="262626"/>
        </w:rPr>
        <w:t>CA15 – QUAL1</w:t>
      </w:r>
      <w:r w:rsidRPr="000E2530">
        <w:rPr>
          <w:rFonts w:ascii="Arial" w:eastAsia="Times New Roman" w:hAnsi="Arial" w:cs="Arial"/>
          <w:color w:val="262626"/>
        </w:rPr>
        <w:t>?</w:t>
      </w:r>
    </w:p>
    <w:p w14:paraId="2D0E23C0" w14:textId="77777777" w:rsidR="000E2530" w:rsidRPr="000E2530" w:rsidRDefault="000E2530" w:rsidP="000E2530">
      <w:pPr>
        <w:spacing w:after="120" w:line="240" w:lineRule="auto"/>
        <w:ind w:left="709" w:right="85"/>
        <w:rPr>
          <w:rFonts w:ascii="Arial" w:eastAsia="Times New Roman" w:hAnsi="Arial" w:cs="Arial"/>
          <w:color w:val="262626"/>
        </w:rPr>
      </w:pPr>
      <w:r w:rsidRPr="000E2530">
        <w:rPr>
          <w:rFonts w:ascii="Arial" w:eastAsia="Times New Roman" w:hAnsi="Arial" w:cs="Arial"/>
          <w:color w:val="262626"/>
        </w:rPr>
        <w:t>Note: Please provide full name of institution</w:t>
      </w:r>
    </w:p>
    <w:p w14:paraId="127E3B2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 xml:space="preserve">Verbatim = </w:t>
      </w:r>
      <w:r w:rsidRPr="000E2530">
        <w:rPr>
          <w:rFonts w:ascii="Arial" w:eastAsia="Times New Roman" w:hAnsi="Arial" w:cs="Arial"/>
          <w:b/>
          <w:color w:val="262626"/>
          <w:sz w:val="20"/>
          <w:szCs w:val="20"/>
        </w:rPr>
        <w:t>INST1</w:t>
      </w:r>
    </w:p>
    <w:p w14:paraId="0FB09FDD" w14:textId="77777777" w:rsidR="000E2530" w:rsidRPr="000E2530" w:rsidRDefault="000E2530" w:rsidP="000E2530">
      <w:pPr>
        <w:rPr>
          <w:rFonts w:ascii="Arial" w:eastAsia="Times New Roman" w:hAnsi="Arial" w:cs="Times New Roman"/>
          <w:color w:val="262626"/>
        </w:rPr>
      </w:pPr>
    </w:p>
    <w:p w14:paraId="05F1A074"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CA18</w:t>
      </w:r>
      <w:r w:rsidRPr="000E2530">
        <w:rPr>
          <w:rFonts w:ascii="Arial" w:eastAsia="Times New Roman" w:hAnsi="Arial" w:cs="Arial"/>
          <w:color w:val="262626"/>
        </w:rPr>
        <w:tab/>
        <w:t>Which campus was that?</w:t>
      </w:r>
    </w:p>
    <w:p w14:paraId="21A53A57"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5ABBD7E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All study completed online – don’t have a campus</w:t>
      </w:r>
    </w:p>
    <w:p w14:paraId="73575B0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campus name</w:t>
      </w:r>
    </w:p>
    <w:p w14:paraId="794C747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Don’t know</w:t>
      </w:r>
    </w:p>
    <w:p w14:paraId="051CA704" w14:textId="77777777" w:rsidR="000E2530" w:rsidRPr="000E2530" w:rsidRDefault="000E2530" w:rsidP="000E2530">
      <w:pPr>
        <w:tabs>
          <w:tab w:val="left" w:pos="1843"/>
          <w:tab w:val="left" w:pos="6804"/>
        </w:tabs>
        <w:rPr>
          <w:rFonts w:ascii="Arial" w:eastAsia="Times New Roman" w:hAnsi="Arial" w:cs="Arial"/>
          <w:color w:val="404040"/>
        </w:rPr>
      </w:pPr>
    </w:p>
    <w:p w14:paraId="1A2E8B34" w14:textId="77777777" w:rsidR="000C3C1D" w:rsidRDefault="000C3C1D" w:rsidP="000E2530">
      <w:pPr>
        <w:spacing w:after="0" w:line="240" w:lineRule="auto"/>
        <w:ind w:right="85"/>
        <w:rPr>
          <w:rFonts w:ascii="Arial Bold" w:eastAsia="Times New Roman" w:hAnsi="Arial Bold" w:cs="Arial"/>
          <w:b/>
          <w:caps/>
          <w:color w:val="262626"/>
        </w:rPr>
      </w:pPr>
    </w:p>
    <w:p w14:paraId="373FF755" w14:textId="143A4324"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lastRenderedPageBreak/>
        <w:t>TIME STAMP 7</w:t>
      </w:r>
    </w:p>
    <w:p w14:paraId="2C00382B" w14:textId="77777777" w:rsidR="000E2530" w:rsidRPr="000E2530" w:rsidRDefault="000E2530" w:rsidP="000C3C1D">
      <w:pPr>
        <w:spacing w:before="240"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CURRENTLY DOING YEAR 12, BUT NOT AT SECONDARY SCHOOL (CA10=01 &amp; CA11=01), GO TO time stamp 8 (next question will be PRE C93)</w:t>
      </w:r>
    </w:p>
    <w:p w14:paraId="1F779D9E"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4AE681A0"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CURRENTLY DOING ANY OTHER STUDY (CA10 IS NOT 01 AND CA11=01), GO TO TIME STAMP 8 (NEXT QUESTION WILL BE C96)</w:t>
      </w:r>
    </w:p>
    <w:p w14:paraId="0807BF0E"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2C392D17"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STARTED STUDY SINCE LAST INTERVIEW BUT NO LONGER DOING IT (CA11=02 or 03), GO TO time stamp 8 (next question will be C81)</w:t>
      </w:r>
    </w:p>
    <w:p w14:paraId="28839D41"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5C348E8B"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NOT STARTED ANY STUDY SINCE LAST INTERVIEW (CA7=02), GO TO time stamp 8 (next question willl be C96)</w:t>
      </w:r>
    </w:p>
    <w:p w14:paraId="674D52B8"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1C6B5016"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STARTED APPRENTICESHIP/TRAINEESHIP (CA8=01 OR 02), GO TO time stamp 8 (next question will be CD1)</w:t>
      </w:r>
    </w:p>
    <w:p w14:paraId="5BEC1D67"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0C30E83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53398EA8" w14:textId="77777777" w:rsidR="000E2530" w:rsidRPr="000E2530" w:rsidRDefault="000E2530" w:rsidP="000E2530">
      <w:pPr>
        <w:spacing w:after="0"/>
        <w:ind w:right="85"/>
        <w:rPr>
          <w:rFonts w:ascii="Arial" w:eastAsia="Times New Roman" w:hAnsi="Arial" w:cs="Arial"/>
          <w:b/>
          <w:color w:val="F15A2B"/>
        </w:rPr>
      </w:pPr>
      <w:r w:rsidRPr="000E2530">
        <w:rPr>
          <w:rFonts w:ascii="Arial" w:eastAsia="Times New Roman" w:hAnsi="Arial" w:cs="Arial"/>
          <w:b/>
          <w:color w:val="F15A2B"/>
        </w:rPr>
        <w:t>NO LONGER DOING STUDY</w:t>
      </w:r>
    </w:p>
    <w:p w14:paraId="6222B24C" w14:textId="77777777" w:rsidR="000E2530" w:rsidRPr="000E2530" w:rsidRDefault="000E2530" w:rsidP="000E2530">
      <w:pPr>
        <w:tabs>
          <w:tab w:val="left" w:pos="1843"/>
          <w:tab w:val="left" w:pos="6804"/>
        </w:tabs>
        <w:rPr>
          <w:rFonts w:ascii="Arial" w:eastAsia="Times New Roman" w:hAnsi="Arial" w:cs="Arial"/>
          <w:color w:val="404040"/>
        </w:rPr>
      </w:pPr>
    </w:p>
    <w:p w14:paraId="681F03B2"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CA19</w:t>
      </w:r>
      <w:r w:rsidRPr="000E2530">
        <w:rPr>
          <w:rFonts w:ascii="Arial" w:eastAsia="Times New Roman" w:hAnsi="Arial" w:cs="Arial"/>
          <w:color w:val="262626"/>
        </w:rPr>
        <w:tab/>
        <w:t xml:space="preserve">Are you still doing that </w:t>
      </w:r>
      <w:r w:rsidRPr="000E2530">
        <w:rPr>
          <w:rFonts w:ascii="Arial" w:eastAsia="Times New Roman" w:hAnsi="Arial" w:cs="Arial"/>
          <w:b/>
          <w:color w:val="262626"/>
        </w:rPr>
        <w:t>CA15 – QUAL1</w:t>
      </w:r>
      <w:r w:rsidRPr="000E2530">
        <w:rPr>
          <w:rFonts w:ascii="Arial" w:eastAsia="Times New Roman" w:hAnsi="Arial" w:cs="Arial"/>
          <w:color w:val="262626"/>
        </w:rPr>
        <w:t>?</w:t>
      </w:r>
    </w:p>
    <w:p w14:paraId="08DDA7B2"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 xml:space="preserve">Yes                                                            </w:t>
      </w:r>
      <w:r w:rsidRPr="000E2530">
        <w:rPr>
          <w:rFonts w:ascii="Arial Bold" w:eastAsia="Times New Roman" w:hAnsi="Arial Bold" w:cs="Arial"/>
          <w:b/>
          <w:caps/>
          <w:color w:val="262626"/>
        </w:rPr>
        <w:t>GO TO time stamp 8 (next question is cb1)</w:t>
      </w:r>
    </w:p>
    <w:p w14:paraId="3A771DF3"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Yes, but currently on hold due to COVID-19</w:t>
      </w:r>
    </w:p>
    <w:p w14:paraId="06C4B54B" w14:textId="77777777" w:rsidR="000E2530" w:rsidRPr="000E2530" w:rsidRDefault="000E2530" w:rsidP="000E2530">
      <w:pPr>
        <w:tabs>
          <w:tab w:val="left" w:pos="1134"/>
          <w:tab w:val="left" w:pos="5670"/>
          <w:tab w:val="right" w:pos="9498"/>
        </w:tabs>
        <w:spacing w:before="20" w:after="20" w:line="240" w:lineRule="auto"/>
        <w:ind w:left="709" w:right="85"/>
        <w:rPr>
          <w:rFonts w:ascii="Arial Bold" w:eastAsia="Times New Roman" w:hAnsi="Arial Bold" w:cs="Arial"/>
          <w:b/>
          <w:caps/>
          <w:color w:val="262626"/>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p>
    <w:p w14:paraId="436BB2B2" w14:textId="77777777" w:rsidR="000E2530" w:rsidRPr="000E2530" w:rsidRDefault="000E2530" w:rsidP="000E2530">
      <w:pPr>
        <w:rPr>
          <w:rFonts w:ascii="Arial" w:eastAsia="Times New Roman" w:hAnsi="Arial" w:cs="Times New Roman"/>
          <w:color w:val="262626"/>
        </w:rPr>
      </w:pPr>
    </w:p>
    <w:p w14:paraId="15B33633"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CA20</w:t>
      </w:r>
      <w:r w:rsidRPr="000E2530">
        <w:rPr>
          <w:rFonts w:ascii="Arial" w:eastAsia="Times New Roman" w:hAnsi="Arial" w:cs="Arial"/>
          <w:color w:val="262626"/>
        </w:rPr>
        <w:tab/>
        <w:t xml:space="preserve">Which month and year (If CA19=02) did you stop doing the </w:t>
      </w:r>
      <w:r w:rsidRPr="000E2530">
        <w:rPr>
          <w:rFonts w:ascii="Arial" w:eastAsia="Times New Roman" w:hAnsi="Arial" w:cs="Arial"/>
          <w:b/>
          <w:color w:val="262626"/>
        </w:rPr>
        <w:t>[CA15 – QUAL1 / QUAL FROM SAMPLE]</w:t>
      </w:r>
      <w:r w:rsidRPr="000E2530">
        <w:rPr>
          <w:rFonts w:ascii="Arial" w:eastAsia="Times New Roman" w:hAnsi="Arial" w:cs="Arial"/>
          <w:color w:val="262626"/>
        </w:rPr>
        <w:t xml:space="preserve"> / (If CA19=03) was the </w:t>
      </w:r>
      <w:r w:rsidRPr="000E2530">
        <w:rPr>
          <w:rFonts w:ascii="Arial" w:eastAsia="Times New Roman" w:hAnsi="Arial" w:cs="Arial"/>
          <w:b/>
          <w:color w:val="262626"/>
        </w:rPr>
        <w:t>[CA15 – QUAL1 / QUAL FROM SAMPLE]</w:t>
      </w:r>
      <w:r w:rsidRPr="000E2530">
        <w:rPr>
          <w:rFonts w:ascii="Arial" w:eastAsia="Times New Roman" w:hAnsi="Arial" w:cs="Arial"/>
          <w:color w:val="262626"/>
        </w:rPr>
        <w:t xml:space="preserve"> put on hold?</w:t>
      </w:r>
    </w:p>
    <w:p w14:paraId="17330CB6"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1C7B4ED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(18-20)</w:t>
      </w:r>
    </w:p>
    <w:p w14:paraId="418CC58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 xml:space="preserve">MM,YY </w:t>
      </w:r>
    </w:p>
    <w:p w14:paraId="5082BF0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IF ‘Don’t know’ RECORD: 88/88</w:t>
      </w:r>
    </w:p>
    <w:p w14:paraId="42E87552" w14:textId="77777777" w:rsidR="000E2530" w:rsidRPr="000E2530" w:rsidRDefault="000E2530" w:rsidP="000E2530">
      <w:pPr>
        <w:rPr>
          <w:rFonts w:ascii="Arial" w:eastAsia="Times New Roman" w:hAnsi="Arial" w:cs="Times New Roman"/>
          <w:color w:val="262626"/>
        </w:rPr>
      </w:pPr>
    </w:p>
    <w:p w14:paraId="6AE9A094"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CA21</w:t>
      </w:r>
      <w:r w:rsidRPr="000E2530">
        <w:rPr>
          <w:rFonts w:ascii="Arial" w:eastAsia="Times New Roman" w:hAnsi="Arial" w:cs="Arial"/>
          <w:color w:val="262626"/>
        </w:rPr>
        <w:tab/>
        <w:t>Did you mainly study for this qualification full time or part time?</w:t>
      </w:r>
    </w:p>
    <w:p w14:paraId="1FC24D25"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7C16562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Full time</w:t>
      </w:r>
    </w:p>
    <w:p w14:paraId="7FF54FC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Part time</w:t>
      </w:r>
    </w:p>
    <w:p w14:paraId="01030F5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Equally full time and part time</w:t>
      </w:r>
    </w:p>
    <w:p w14:paraId="6D713CEC" w14:textId="77777777" w:rsidR="000E2530" w:rsidRPr="000E2530" w:rsidRDefault="000E2530" w:rsidP="000E2530">
      <w:pPr>
        <w:rPr>
          <w:rFonts w:ascii="Arial" w:eastAsia="Times New Roman" w:hAnsi="Arial" w:cs="Times New Roman"/>
          <w:color w:val="262626"/>
        </w:rPr>
      </w:pPr>
    </w:p>
    <w:p w14:paraId="2C3B1748"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CA22</w:t>
      </w:r>
      <w:r w:rsidRPr="000E2530">
        <w:rPr>
          <w:rFonts w:ascii="Arial" w:eastAsia="Times New Roman" w:hAnsi="Arial" w:cs="Arial"/>
          <w:color w:val="262626"/>
        </w:rPr>
        <w:tab/>
        <w:t>In a typical week, how many hours a week did you spend on campus, including official contact hours, as well as any other time spent on campus? (If your situation changed because of COVID-19, you can tell us the typical number of hours on campus before that)</w:t>
      </w:r>
    </w:p>
    <w:p w14:paraId="71F8F99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&lt;Integer 0 to 100&gt;</w:t>
      </w:r>
    </w:p>
    <w:p w14:paraId="778C579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999</w:t>
      </w:r>
      <w:r w:rsidRPr="000E2530">
        <w:rPr>
          <w:rFonts w:ascii="Arial" w:eastAsia="Times New Roman" w:hAnsi="Arial" w:cs="Arial"/>
          <w:color w:val="262626"/>
          <w:sz w:val="20"/>
          <w:szCs w:val="20"/>
        </w:rPr>
        <w:tab/>
        <w:t>Don’t know</w:t>
      </w:r>
    </w:p>
    <w:p w14:paraId="5E0A3E1C"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49FD9FCC"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 xml:space="preserve">IF CURRENTLY ON HOLD DUE TO COVID-19 (ca2=03 or ca6=03OR CA19=03 ) GO TO time stamp 8 (next question is C81) </w:t>
      </w:r>
    </w:p>
    <w:p w14:paraId="6491841C"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lastRenderedPageBreak/>
        <w:t>CA23</w:t>
      </w:r>
      <w:r w:rsidRPr="000E2530">
        <w:rPr>
          <w:rFonts w:ascii="Arial" w:eastAsia="Times New Roman" w:hAnsi="Arial" w:cs="Arial"/>
          <w:color w:val="262626"/>
        </w:rPr>
        <w:tab/>
        <w:t>Did you complete it, withdraw from it, defer your studies or change to a different course?</w:t>
      </w:r>
    </w:p>
    <w:p w14:paraId="3D8612F8"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5B92840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Completed</w:t>
      </w:r>
    </w:p>
    <w:p w14:paraId="1EE06C92" w14:textId="77777777" w:rsidR="000E2530" w:rsidRPr="000E2530" w:rsidRDefault="000E2530" w:rsidP="000E2530">
      <w:pPr>
        <w:tabs>
          <w:tab w:val="left" w:pos="1134"/>
          <w:tab w:val="left" w:pos="680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Withdrew (INCLUDING DROPPED OUT, FAILED)</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CA25</w:t>
      </w:r>
    </w:p>
    <w:p w14:paraId="22B1D6F6" w14:textId="77777777" w:rsidR="000E2530" w:rsidRPr="000E2530" w:rsidRDefault="000E2530" w:rsidP="000E2530">
      <w:pPr>
        <w:tabs>
          <w:tab w:val="left" w:pos="1134"/>
          <w:tab w:val="left" w:pos="6804"/>
          <w:tab w:val="right" w:pos="9498"/>
        </w:tabs>
        <w:spacing w:before="20" w:after="20" w:line="240" w:lineRule="auto"/>
        <w:ind w:left="709" w:right="85"/>
        <w:rPr>
          <w:rFonts w:ascii="Arial Bold" w:eastAsia="Times New Roman" w:hAnsi="Arial Bold" w:cs="Arial"/>
          <w:b/>
          <w:caps/>
          <w:color w:val="262626"/>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Deferred</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CA25</w:t>
      </w:r>
    </w:p>
    <w:p w14:paraId="1B905E81" w14:textId="77777777" w:rsidR="000E2530" w:rsidRPr="000E2530" w:rsidRDefault="000E2530" w:rsidP="000E2530">
      <w:pPr>
        <w:tabs>
          <w:tab w:val="left" w:pos="1134"/>
          <w:tab w:val="left" w:pos="6804"/>
          <w:tab w:val="right" w:pos="9498"/>
        </w:tabs>
        <w:spacing w:before="20" w:after="20" w:line="240" w:lineRule="auto"/>
        <w:ind w:left="709" w:right="85"/>
        <w:rPr>
          <w:rFonts w:ascii="Arial Bold" w:eastAsia="Times New Roman" w:hAnsi="Arial Bold" w:cs="Arial"/>
          <w:b/>
          <w:caps/>
          <w:color w:val="262626"/>
        </w:rPr>
      </w:pPr>
      <w:r w:rsidRPr="000E2530">
        <w:rPr>
          <w:rFonts w:ascii="Arial" w:eastAsia="Times New Roman" w:hAnsi="Arial" w:cs="Arial"/>
          <w:color w:val="262626"/>
          <w:sz w:val="20"/>
          <w:szCs w:val="20"/>
        </w:rPr>
        <w:t>05</w:t>
      </w:r>
      <w:r w:rsidRPr="000E2530">
        <w:rPr>
          <w:rFonts w:ascii="Arial" w:eastAsia="Times New Roman" w:hAnsi="Arial" w:cs="Arial"/>
          <w:color w:val="262626"/>
          <w:sz w:val="20"/>
          <w:szCs w:val="20"/>
        </w:rPr>
        <w:tab/>
        <w:t>Studies paused due to COVID-19</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8</w:t>
      </w:r>
    </w:p>
    <w:p w14:paraId="0C864B1D" w14:textId="77777777" w:rsidR="000E2530" w:rsidRPr="000E2530" w:rsidRDefault="000E2530" w:rsidP="000E2530">
      <w:pPr>
        <w:tabs>
          <w:tab w:val="left" w:pos="1134"/>
          <w:tab w:val="left" w:pos="680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 xml:space="preserve">Changed to another course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8</w:t>
      </w:r>
    </w:p>
    <w:p w14:paraId="6AED0032" w14:textId="77777777" w:rsidR="000E2530" w:rsidRPr="000E2530" w:rsidRDefault="000E2530" w:rsidP="000E2530">
      <w:pPr>
        <w:rPr>
          <w:rFonts w:ascii="Arial" w:eastAsia="Times New Roman" w:hAnsi="Arial" w:cs="Times New Roman"/>
          <w:color w:val="262626"/>
        </w:rPr>
      </w:pPr>
    </w:p>
    <w:p w14:paraId="212D692A" w14:textId="77777777" w:rsidR="000E2530" w:rsidRPr="000E2530" w:rsidRDefault="000E2530" w:rsidP="000E2530">
      <w:pPr>
        <w:keepNext/>
        <w:keepLines/>
        <w:spacing w:before="240" w:after="120" w:line="240" w:lineRule="auto"/>
        <w:ind w:left="1077" w:right="-483" w:hanging="1077"/>
        <w:rPr>
          <w:rFonts w:ascii="Arial" w:eastAsia="Times New Roman" w:hAnsi="Arial" w:cs="Times New Roman"/>
          <w:color w:val="262626"/>
          <w:szCs w:val="20"/>
        </w:rPr>
      </w:pPr>
      <w:r w:rsidRPr="000E2530">
        <w:rPr>
          <w:rFonts w:ascii="Arial" w:eastAsia="Times New Roman" w:hAnsi="Arial" w:cs="Times New Roman"/>
          <w:color w:val="262626"/>
          <w:szCs w:val="20"/>
        </w:rPr>
        <w:t>CA24</w:t>
      </w:r>
      <w:r w:rsidRPr="000E2530">
        <w:rPr>
          <w:rFonts w:ascii="Arial" w:eastAsia="Times New Roman" w:hAnsi="Arial" w:cs="Times New Roman"/>
          <w:color w:val="262626"/>
          <w:szCs w:val="20"/>
        </w:rPr>
        <w:tab/>
        <w:t xml:space="preserve">What was your </w:t>
      </w:r>
      <w:r w:rsidRPr="000E2530">
        <w:rPr>
          <w:rFonts w:ascii="Arial" w:eastAsia="Times New Roman" w:hAnsi="Arial" w:cs="Times New Roman"/>
          <w:b/>
          <w:color w:val="262626"/>
          <w:szCs w:val="20"/>
        </w:rPr>
        <w:t>main</w:t>
      </w:r>
      <w:r w:rsidRPr="000E2530">
        <w:rPr>
          <w:rFonts w:ascii="Arial" w:eastAsia="Times New Roman" w:hAnsi="Arial" w:cs="Times New Roman"/>
          <w:color w:val="262626"/>
          <w:szCs w:val="20"/>
        </w:rPr>
        <w:t xml:space="preserve"> area of study when you completed this course?</w:t>
      </w:r>
    </w:p>
    <w:p w14:paraId="6628326B" w14:textId="77777777" w:rsidR="000E2530" w:rsidRPr="000E2530" w:rsidRDefault="000E2530" w:rsidP="000E2530">
      <w:pPr>
        <w:spacing w:after="120" w:line="240" w:lineRule="auto"/>
        <w:ind w:left="709" w:right="85"/>
        <w:rPr>
          <w:rFonts w:ascii="Arial" w:eastAsia="Times New Roman" w:hAnsi="Arial" w:cs="Arial"/>
          <w:color w:val="262626"/>
        </w:rPr>
      </w:pPr>
      <w:r w:rsidRPr="000E2530">
        <w:rPr>
          <w:rFonts w:ascii="Arial" w:eastAsia="Times New Roman" w:hAnsi="Arial" w:cs="Arial"/>
          <w:color w:val="262626"/>
        </w:rPr>
        <w:t xml:space="preserve">IF NECESSARY: </w:t>
      </w:r>
      <w:r w:rsidRPr="000E2530">
        <w:rPr>
          <w:rFonts w:ascii="Arial" w:eastAsia="Times New Roman" w:hAnsi="Arial" w:cs="Arial"/>
          <w:i/>
          <w:iCs/>
          <w:color w:val="262626"/>
        </w:rPr>
        <w:t>e.g. primary education, welfare studies, librarianship, game mechanics</w:t>
      </w:r>
    </w:p>
    <w:p w14:paraId="2F231B9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verbatim</w:t>
      </w:r>
    </w:p>
    <w:p w14:paraId="70E77A0D" w14:textId="77777777" w:rsidR="000E2530" w:rsidRPr="000E2530" w:rsidRDefault="000E2530" w:rsidP="000E2530">
      <w:pPr>
        <w:rPr>
          <w:rFonts w:ascii="Arial" w:eastAsia="Times New Roman" w:hAnsi="Arial" w:cs="Times New Roman"/>
          <w:color w:val="262626"/>
        </w:rPr>
      </w:pPr>
    </w:p>
    <w:p w14:paraId="7B423603"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NOW GO TO CA27</w:t>
      </w:r>
    </w:p>
    <w:p w14:paraId="361F0382" w14:textId="77777777" w:rsidR="000E2530" w:rsidRPr="000E2530" w:rsidRDefault="000E2530" w:rsidP="000E2530">
      <w:pPr>
        <w:rPr>
          <w:rFonts w:ascii="Arial" w:eastAsia="Times New Roman" w:hAnsi="Arial" w:cs="Arial"/>
          <w:color w:val="404040"/>
        </w:rPr>
      </w:pPr>
    </w:p>
    <w:p w14:paraId="5ED653CA"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CA25</w:t>
      </w:r>
      <w:r w:rsidRPr="000E2530">
        <w:rPr>
          <w:rFonts w:ascii="Arial" w:eastAsia="Times New Roman" w:hAnsi="Arial" w:cs="Arial"/>
          <w:color w:val="262626"/>
        </w:rPr>
        <w:tab/>
        <w:t xml:space="preserve">Here is a list of reasons why people might </w:t>
      </w:r>
      <w:r w:rsidRPr="000E2530">
        <w:rPr>
          <w:rFonts w:ascii="Arial" w:eastAsia="Times New Roman" w:hAnsi="Arial" w:cs="Arial"/>
          <w:b/>
          <w:color w:val="262626"/>
        </w:rPr>
        <w:t>[CA23=02</w:t>
      </w:r>
      <w:r w:rsidRPr="000E2530">
        <w:rPr>
          <w:rFonts w:ascii="Arial" w:eastAsia="Times New Roman" w:hAnsi="Arial" w:cs="Arial"/>
          <w:color w:val="262626"/>
        </w:rPr>
        <w:t xml:space="preserve"> withdraw </w:t>
      </w:r>
      <w:r w:rsidRPr="000E2530">
        <w:rPr>
          <w:rFonts w:ascii="Arial" w:eastAsia="Times New Roman" w:hAnsi="Arial" w:cs="Arial"/>
          <w:b/>
          <w:color w:val="262626"/>
        </w:rPr>
        <w:t>/ CA23=03</w:t>
      </w:r>
      <w:r w:rsidRPr="000E2530">
        <w:rPr>
          <w:rFonts w:ascii="Arial" w:eastAsia="Times New Roman" w:hAnsi="Arial" w:cs="Arial"/>
          <w:color w:val="262626"/>
        </w:rPr>
        <w:t xml:space="preserve"> defer</w:t>
      </w:r>
      <w:r w:rsidRPr="000E2530">
        <w:rPr>
          <w:rFonts w:ascii="Arial" w:eastAsia="Times New Roman" w:hAnsi="Arial" w:cs="Arial"/>
          <w:b/>
          <w:color w:val="262626"/>
        </w:rPr>
        <w:t>]</w:t>
      </w:r>
      <w:r w:rsidRPr="000E2530">
        <w:rPr>
          <w:rFonts w:ascii="Arial" w:eastAsia="Times New Roman" w:hAnsi="Arial" w:cs="Arial"/>
          <w:color w:val="262626"/>
        </w:rPr>
        <w:t xml:space="preserve"> from a course of study. For each reason please </w:t>
      </w:r>
      <w:r w:rsidRPr="000E2530">
        <w:rPr>
          <w:rFonts w:ascii="Arial" w:eastAsia="Times New Roman" w:hAnsi="Arial" w:cs="Arial"/>
          <w:b/>
          <w:color w:val="262626"/>
        </w:rPr>
        <w:t>[CATI:</w:t>
      </w:r>
      <w:r w:rsidRPr="000E2530">
        <w:rPr>
          <w:rFonts w:ascii="Arial" w:eastAsia="Times New Roman" w:hAnsi="Arial" w:cs="Arial"/>
          <w:color w:val="262626"/>
        </w:rPr>
        <w:t xml:space="preserve"> </w:t>
      </w:r>
      <w:r w:rsidRPr="000E2530">
        <w:rPr>
          <w:rFonts w:ascii="Arial" w:eastAsia="Times New Roman" w:hAnsi="Arial" w:cs="Arial"/>
          <w:color w:val="0070C0"/>
        </w:rPr>
        <w:t xml:space="preserve">tell me </w:t>
      </w:r>
      <w:r w:rsidRPr="000E2530">
        <w:rPr>
          <w:rFonts w:ascii="Arial" w:eastAsia="Times New Roman" w:hAnsi="Arial" w:cs="Arial"/>
          <w:color w:val="262626"/>
        </w:rPr>
        <w:t xml:space="preserve">/ </w:t>
      </w:r>
      <w:r w:rsidRPr="000E2530">
        <w:rPr>
          <w:rFonts w:ascii="Arial" w:eastAsia="Times New Roman" w:hAnsi="Arial" w:cs="Arial"/>
          <w:b/>
          <w:color w:val="262626"/>
        </w:rPr>
        <w:t>CAWI:</w:t>
      </w:r>
      <w:r w:rsidRPr="000E2530">
        <w:rPr>
          <w:rFonts w:ascii="Arial" w:eastAsia="Times New Roman" w:hAnsi="Arial" w:cs="Arial"/>
          <w:color w:val="262626"/>
        </w:rPr>
        <w:t xml:space="preserve"> </w:t>
      </w:r>
      <w:r w:rsidRPr="000E2530">
        <w:rPr>
          <w:rFonts w:ascii="Arial" w:eastAsia="Times New Roman" w:hAnsi="Arial" w:cs="Arial"/>
          <w:color w:val="00B050"/>
        </w:rPr>
        <w:t>indicate</w:t>
      </w:r>
      <w:r w:rsidRPr="000E2530">
        <w:rPr>
          <w:rFonts w:ascii="Arial" w:eastAsia="Times New Roman" w:hAnsi="Arial" w:cs="Arial"/>
          <w:color w:val="262626"/>
        </w:rPr>
        <w:t>] whether it was a factor in your decision.</w:t>
      </w:r>
    </w:p>
    <w:p w14:paraId="5F5943BF"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READ OUT</w:t>
      </w:r>
    </w:p>
    <w:p w14:paraId="7E88EEA5" w14:textId="77777777" w:rsidR="000E2530" w:rsidRPr="000E2530" w:rsidRDefault="000E2530" w:rsidP="000E2530">
      <w:pPr>
        <w:spacing w:after="0" w:line="240" w:lineRule="auto"/>
        <w:ind w:right="85" w:firstLine="709"/>
        <w:rPr>
          <w:rFonts w:ascii="Arial Bold" w:eastAsia="Times New Roman" w:hAnsi="Arial Bold" w:cs="Arial"/>
          <w:b/>
          <w:caps/>
          <w:color w:val="262626"/>
        </w:rPr>
      </w:pPr>
      <w:r w:rsidRPr="000E2530">
        <w:rPr>
          <w:rFonts w:ascii="Arial Bold" w:eastAsia="Times New Roman" w:hAnsi="Arial Bold" w:cs="Arial"/>
          <w:b/>
          <w:caps/>
          <w:color w:val="262626"/>
        </w:rPr>
        <w:t>multicode</w:t>
      </w:r>
    </w:p>
    <w:p w14:paraId="66381E3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a</w:t>
      </w:r>
      <w:r w:rsidRPr="000E2530">
        <w:rPr>
          <w:rFonts w:ascii="Arial" w:eastAsia="Times New Roman" w:hAnsi="Arial" w:cs="Arial"/>
          <w:color w:val="262626"/>
          <w:sz w:val="20"/>
          <w:szCs w:val="20"/>
        </w:rPr>
        <w:tab/>
        <w:t>You had problems juggling study and work commitments</w:t>
      </w:r>
    </w:p>
    <w:p w14:paraId="11ECCC0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b</w:t>
      </w:r>
      <w:r w:rsidRPr="000E2530">
        <w:rPr>
          <w:rFonts w:ascii="Arial" w:eastAsia="Times New Roman" w:hAnsi="Arial" w:cs="Arial"/>
          <w:color w:val="262626"/>
          <w:sz w:val="20"/>
          <w:szCs w:val="20"/>
        </w:rPr>
        <w:tab/>
        <w:t>You had problems juggling study and family commitments</w:t>
      </w:r>
    </w:p>
    <w:p w14:paraId="445BCF0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c</w:t>
      </w:r>
      <w:r w:rsidRPr="000E2530">
        <w:rPr>
          <w:rFonts w:ascii="Arial" w:eastAsia="Times New Roman" w:hAnsi="Arial" w:cs="Arial"/>
          <w:color w:val="262626"/>
          <w:sz w:val="20"/>
          <w:szCs w:val="20"/>
        </w:rPr>
        <w:tab/>
        <w:t>You wanted to get a job, apprenticeship or traineeship</w:t>
      </w:r>
    </w:p>
    <w:p w14:paraId="112333D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d</w:t>
      </w:r>
      <w:r w:rsidRPr="000E2530">
        <w:rPr>
          <w:rFonts w:ascii="Arial" w:eastAsia="Times New Roman" w:hAnsi="Arial" w:cs="Arial"/>
          <w:color w:val="262626"/>
          <w:sz w:val="20"/>
          <w:szCs w:val="20"/>
        </w:rPr>
        <w:tab/>
        <w:t>Financially you couldn’t afford to continue</w:t>
      </w:r>
    </w:p>
    <w:p w14:paraId="0E896EB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e</w:t>
      </w:r>
      <w:r w:rsidRPr="000E2530">
        <w:rPr>
          <w:rFonts w:ascii="Arial" w:eastAsia="Times New Roman" w:hAnsi="Arial" w:cs="Arial"/>
          <w:color w:val="262626"/>
          <w:sz w:val="20"/>
          <w:szCs w:val="20"/>
        </w:rPr>
        <w:tab/>
        <w:t>You just lost interest</w:t>
      </w:r>
    </w:p>
    <w:p w14:paraId="49693C9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f</w:t>
      </w:r>
      <w:r w:rsidRPr="000E2530">
        <w:rPr>
          <w:rFonts w:ascii="Arial" w:eastAsia="Times New Roman" w:hAnsi="Arial" w:cs="Arial"/>
          <w:color w:val="262626"/>
          <w:sz w:val="20"/>
          <w:szCs w:val="20"/>
        </w:rPr>
        <w:tab/>
        <w:t>You never really wanted to study</w:t>
      </w:r>
    </w:p>
    <w:p w14:paraId="654766F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g</w:t>
      </w:r>
      <w:r w:rsidRPr="000E2530">
        <w:rPr>
          <w:rFonts w:ascii="Arial" w:eastAsia="Times New Roman" w:hAnsi="Arial" w:cs="Arial"/>
          <w:color w:val="262626"/>
          <w:sz w:val="20"/>
          <w:szCs w:val="20"/>
        </w:rPr>
        <w:tab/>
        <w:t>The course turned out to be not what you wanted</w:t>
      </w:r>
    </w:p>
    <w:p w14:paraId="7F451AD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h</w:t>
      </w:r>
      <w:r w:rsidRPr="000E2530">
        <w:rPr>
          <w:rFonts w:ascii="Arial" w:eastAsia="Times New Roman" w:hAnsi="Arial" w:cs="Arial"/>
          <w:color w:val="262626"/>
          <w:sz w:val="20"/>
          <w:szCs w:val="20"/>
        </w:rPr>
        <w:tab/>
        <w:t>It wouldn’t have led to a good job or career</w:t>
      </w:r>
    </w:p>
    <w:p w14:paraId="1922BA0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i</w:t>
      </w:r>
      <w:r w:rsidRPr="000E2530">
        <w:rPr>
          <w:rFonts w:ascii="Arial" w:eastAsia="Times New Roman" w:hAnsi="Arial" w:cs="Arial"/>
          <w:color w:val="262626"/>
          <w:sz w:val="20"/>
          <w:szCs w:val="20"/>
        </w:rPr>
        <w:tab/>
        <w:t>You weren’t happy with your results</w:t>
      </w:r>
    </w:p>
    <w:p w14:paraId="6446E91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j</w:t>
      </w:r>
      <w:r w:rsidRPr="000E2530">
        <w:rPr>
          <w:rFonts w:ascii="Arial" w:eastAsia="Times New Roman" w:hAnsi="Arial" w:cs="Arial"/>
          <w:color w:val="262626"/>
          <w:sz w:val="20"/>
          <w:szCs w:val="20"/>
        </w:rPr>
        <w:tab/>
        <w:t>The study load was too heavy</w:t>
      </w:r>
    </w:p>
    <w:p w14:paraId="0F6A108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k</w:t>
      </w:r>
      <w:r w:rsidRPr="000E2530">
        <w:rPr>
          <w:rFonts w:ascii="Arial" w:eastAsia="Times New Roman" w:hAnsi="Arial" w:cs="Arial"/>
          <w:color w:val="262626"/>
          <w:sz w:val="20"/>
          <w:szCs w:val="20"/>
        </w:rPr>
        <w:tab/>
        <w:t>You never really intended to complete the course</w:t>
      </w:r>
    </w:p>
    <w:p w14:paraId="73098CD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l</w:t>
      </w:r>
      <w:r w:rsidRPr="000E2530">
        <w:rPr>
          <w:rFonts w:ascii="Arial" w:eastAsia="Times New Roman" w:hAnsi="Arial" w:cs="Arial"/>
          <w:color w:val="262626"/>
          <w:sz w:val="20"/>
          <w:szCs w:val="20"/>
        </w:rPr>
        <w:tab/>
        <w:t>Because of problems with access or transport</w:t>
      </w:r>
    </w:p>
    <w:p w14:paraId="506E21D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m</w:t>
      </w:r>
      <w:r w:rsidRPr="000E2530">
        <w:rPr>
          <w:rFonts w:ascii="Arial" w:eastAsia="Times New Roman" w:hAnsi="Arial" w:cs="Arial"/>
          <w:color w:val="262626"/>
          <w:sz w:val="20"/>
          <w:szCs w:val="20"/>
        </w:rPr>
        <w:tab/>
        <w:t>Because of health or personal reasons</w:t>
      </w:r>
    </w:p>
    <w:p w14:paraId="2C147B3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n</w:t>
      </w:r>
      <w:r w:rsidRPr="000E2530">
        <w:rPr>
          <w:rFonts w:ascii="Arial" w:eastAsia="Times New Roman" w:hAnsi="Arial" w:cs="Arial"/>
          <w:color w:val="262626"/>
          <w:sz w:val="20"/>
          <w:szCs w:val="20"/>
        </w:rPr>
        <w:tab/>
        <w:t>Because of parental responsibilities</w:t>
      </w:r>
    </w:p>
    <w:p w14:paraId="28C6AA9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o</w:t>
      </w:r>
      <w:r w:rsidRPr="000E2530">
        <w:rPr>
          <w:rFonts w:ascii="Arial" w:eastAsia="Times New Roman" w:hAnsi="Arial" w:cs="Arial"/>
          <w:color w:val="262626"/>
          <w:sz w:val="20"/>
          <w:szCs w:val="20"/>
        </w:rPr>
        <w:tab/>
        <w:t xml:space="preserve">Was there any other reason for </w:t>
      </w:r>
      <w:r w:rsidRPr="000E2530">
        <w:rPr>
          <w:rFonts w:ascii="Arial" w:eastAsia="Times New Roman" w:hAnsi="Arial" w:cs="Arial"/>
          <w:b/>
          <w:color w:val="262626"/>
          <w:sz w:val="20"/>
          <w:szCs w:val="20"/>
        </w:rPr>
        <w:t>[CA2337=02</w:t>
      </w:r>
      <w:r w:rsidRPr="000E2530">
        <w:rPr>
          <w:rFonts w:ascii="Arial" w:eastAsia="Times New Roman" w:hAnsi="Arial" w:cs="Arial"/>
          <w:color w:val="262626"/>
          <w:sz w:val="20"/>
          <w:szCs w:val="20"/>
        </w:rPr>
        <w:t xml:space="preserve"> withdrawing </w:t>
      </w:r>
      <w:r w:rsidRPr="000E2530">
        <w:rPr>
          <w:rFonts w:ascii="Arial" w:eastAsia="Times New Roman" w:hAnsi="Arial" w:cs="Arial"/>
          <w:b/>
          <w:color w:val="262626"/>
          <w:sz w:val="20"/>
          <w:szCs w:val="20"/>
        </w:rPr>
        <w:t>/ CA2337=03</w:t>
      </w:r>
      <w:r w:rsidRPr="000E2530">
        <w:rPr>
          <w:rFonts w:ascii="Arial" w:eastAsia="Times New Roman" w:hAnsi="Arial" w:cs="Arial"/>
          <w:color w:val="262626"/>
          <w:sz w:val="20"/>
          <w:szCs w:val="20"/>
        </w:rPr>
        <w:t xml:space="preserve"> deferring</w:t>
      </w:r>
      <w:r w:rsidRPr="000E2530">
        <w:rPr>
          <w:rFonts w:ascii="Arial" w:eastAsia="Times New Roman" w:hAnsi="Arial" w:cs="Arial"/>
          <w:b/>
          <w:color w:val="262626"/>
          <w:sz w:val="20"/>
          <w:szCs w:val="20"/>
        </w:rPr>
        <w:t>]</w:t>
      </w:r>
      <w:r w:rsidRPr="000E2530">
        <w:rPr>
          <w:rFonts w:ascii="Arial" w:eastAsia="Times New Roman" w:hAnsi="Arial" w:cs="Arial"/>
          <w:color w:val="262626"/>
          <w:sz w:val="20"/>
          <w:szCs w:val="20"/>
        </w:rPr>
        <w:t xml:space="preserve">? </w:t>
      </w:r>
    </w:p>
    <w:p w14:paraId="29028C18" w14:textId="77777777" w:rsidR="000C3C1D" w:rsidRDefault="000E2530" w:rsidP="000C3C1D">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ab/>
        <w:t>(SPECIFY __________)</w:t>
      </w:r>
    </w:p>
    <w:p w14:paraId="642811E3" w14:textId="77777777" w:rsidR="000C3C1D" w:rsidRDefault="000C3C1D" w:rsidP="000C3C1D">
      <w:pPr>
        <w:tabs>
          <w:tab w:val="left" w:pos="1134"/>
          <w:tab w:val="right" w:pos="9498"/>
        </w:tabs>
        <w:spacing w:before="20" w:after="20" w:line="240" w:lineRule="auto"/>
        <w:ind w:left="709" w:right="85"/>
        <w:rPr>
          <w:rFonts w:ascii="Arial" w:eastAsia="Times New Roman" w:hAnsi="Arial" w:cs="Arial"/>
          <w:color w:val="262626"/>
          <w:sz w:val="20"/>
          <w:szCs w:val="20"/>
        </w:rPr>
      </w:pPr>
    </w:p>
    <w:p w14:paraId="3A48354F" w14:textId="77777777" w:rsidR="000C3C1D" w:rsidRDefault="000E2530" w:rsidP="000C3C1D">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CA26</w:t>
      </w:r>
    </w:p>
    <w:p w14:paraId="38BBBBF0" w14:textId="77777777" w:rsidR="000C3C1D" w:rsidRDefault="000C3C1D" w:rsidP="000C3C1D">
      <w:pPr>
        <w:spacing w:after="0" w:line="240" w:lineRule="auto"/>
        <w:ind w:right="85"/>
        <w:rPr>
          <w:rFonts w:ascii="Arial Bold" w:eastAsia="Times New Roman" w:hAnsi="Arial Bold" w:cs="Arial"/>
          <w:b/>
          <w:caps/>
          <w:color w:val="262626"/>
        </w:rPr>
      </w:pPr>
    </w:p>
    <w:p w14:paraId="5D4D0214" w14:textId="77777777" w:rsidR="000C3C1D" w:rsidRDefault="000E2530" w:rsidP="000C3C1D">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MORE THAN ONE REASON AT CA25, ASK CA26</w:t>
      </w:r>
    </w:p>
    <w:p w14:paraId="66CAC405" w14:textId="77777777" w:rsidR="000C3C1D" w:rsidRDefault="000C3C1D" w:rsidP="000C3C1D">
      <w:pPr>
        <w:spacing w:after="0" w:line="240" w:lineRule="auto"/>
        <w:ind w:right="85"/>
        <w:rPr>
          <w:rFonts w:ascii="Arial Bold" w:eastAsia="Times New Roman" w:hAnsi="Arial Bold" w:cs="Arial"/>
          <w:b/>
          <w:caps/>
          <w:color w:val="262626"/>
        </w:rPr>
      </w:pPr>
    </w:p>
    <w:p w14:paraId="15E7ED4B" w14:textId="75DAA3F6" w:rsidR="000E2530" w:rsidRDefault="000E2530" w:rsidP="000C3C1D">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GO TO CA27</w:t>
      </w:r>
    </w:p>
    <w:p w14:paraId="093AD841" w14:textId="3186E2B9" w:rsidR="000C3C1D" w:rsidRDefault="000C3C1D" w:rsidP="000C3C1D">
      <w:pPr>
        <w:spacing w:after="0" w:line="240" w:lineRule="auto"/>
        <w:ind w:right="85"/>
        <w:rPr>
          <w:rFonts w:ascii="Arial Bold" w:eastAsia="Times New Roman" w:hAnsi="Arial Bold" w:cs="Arial"/>
          <w:b/>
          <w:caps/>
          <w:color w:val="262626"/>
        </w:rPr>
      </w:pPr>
    </w:p>
    <w:p w14:paraId="406D314D" w14:textId="77777777" w:rsidR="000E2530" w:rsidRPr="000E2530" w:rsidRDefault="000E2530" w:rsidP="000C3C1D">
      <w:pPr>
        <w:keepNext/>
        <w:spacing w:after="120" w:line="240" w:lineRule="auto"/>
        <w:ind w:right="85"/>
        <w:rPr>
          <w:rFonts w:ascii="Arial" w:eastAsia="Times New Roman" w:hAnsi="Arial" w:cs="Arial"/>
          <w:color w:val="262626"/>
        </w:rPr>
      </w:pPr>
      <w:r w:rsidRPr="000E2530">
        <w:rPr>
          <w:rFonts w:ascii="Arial" w:eastAsia="Times New Roman" w:hAnsi="Arial" w:cs="Arial"/>
          <w:color w:val="262626"/>
        </w:rPr>
        <w:lastRenderedPageBreak/>
        <w:t>CA26</w:t>
      </w:r>
      <w:r w:rsidRPr="000E2530">
        <w:rPr>
          <w:rFonts w:ascii="Arial" w:eastAsia="Times New Roman" w:hAnsi="Arial" w:cs="Arial"/>
          <w:color w:val="262626"/>
        </w:rPr>
        <w:tab/>
        <w:t xml:space="preserve">And what was your </w:t>
      </w:r>
      <w:r w:rsidRPr="000E2530">
        <w:rPr>
          <w:rFonts w:ascii="Arial" w:eastAsia="Times New Roman" w:hAnsi="Arial" w:cs="Arial"/>
          <w:b/>
          <w:color w:val="262626"/>
        </w:rPr>
        <w:t>main</w:t>
      </w:r>
      <w:r w:rsidRPr="000E2530">
        <w:rPr>
          <w:rFonts w:ascii="Arial" w:eastAsia="Times New Roman" w:hAnsi="Arial" w:cs="Arial"/>
          <w:color w:val="262626"/>
        </w:rPr>
        <w:t xml:space="preserve"> reason for </w:t>
      </w:r>
      <w:r w:rsidRPr="000E2530">
        <w:rPr>
          <w:rFonts w:ascii="Arial" w:eastAsia="Times New Roman" w:hAnsi="Arial" w:cs="Arial"/>
          <w:b/>
          <w:color w:val="262626"/>
        </w:rPr>
        <w:t>[CA2337=02</w:t>
      </w:r>
      <w:r w:rsidRPr="000E2530">
        <w:rPr>
          <w:rFonts w:ascii="Arial" w:eastAsia="Times New Roman" w:hAnsi="Arial" w:cs="Arial"/>
          <w:color w:val="262626"/>
        </w:rPr>
        <w:t xml:space="preserve"> withdrawing </w:t>
      </w:r>
      <w:r w:rsidRPr="000E2530">
        <w:rPr>
          <w:rFonts w:ascii="Arial" w:eastAsia="Times New Roman" w:hAnsi="Arial" w:cs="Arial"/>
          <w:b/>
          <w:color w:val="262626"/>
        </w:rPr>
        <w:t>/ CA2337=03</w:t>
      </w:r>
      <w:r w:rsidRPr="000E2530">
        <w:rPr>
          <w:rFonts w:ascii="Arial" w:eastAsia="Times New Roman" w:hAnsi="Arial" w:cs="Arial"/>
          <w:color w:val="262626"/>
        </w:rPr>
        <w:t xml:space="preserve"> deferring</w:t>
      </w:r>
      <w:r w:rsidRPr="000E2530">
        <w:rPr>
          <w:rFonts w:ascii="Arial" w:eastAsia="Times New Roman" w:hAnsi="Arial" w:cs="Arial"/>
          <w:b/>
          <w:color w:val="262626"/>
        </w:rPr>
        <w:t>]</w:t>
      </w:r>
      <w:r w:rsidRPr="000E2530">
        <w:rPr>
          <w:rFonts w:ascii="Arial" w:eastAsia="Times New Roman" w:hAnsi="Arial" w:cs="Arial"/>
          <w:color w:val="262626"/>
        </w:rPr>
        <w:t>?</w:t>
      </w:r>
    </w:p>
    <w:p w14:paraId="38093768"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549F61DA"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You had problems juggling study and work commitments</w:t>
      </w:r>
    </w:p>
    <w:p w14:paraId="0179D692"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You had problems juggling study and family commitments</w:t>
      </w:r>
    </w:p>
    <w:p w14:paraId="3A294182"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You wanted to get a job, apprenticeship or traineeship</w:t>
      </w:r>
    </w:p>
    <w:p w14:paraId="5BC2E0FB"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Financially you couldn’t afford to continue</w:t>
      </w:r>
    </w:p>
    <w:p w14:paraId="5E3DF0CC"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05</w:t>
      </w:r>
      <w:r w:rsidRPr="000E2530">
        <w:rPr>
          <w:rFonts w:ascii="Arial" w:eastAsia="Times New Roman" w:hAnsi="Arial" w:cs="Arial"/>
          <w:color w:val="262626"/>
          <w:sz w:val="20"/>
          <w:szCs w:val="20"/>
        </w:rPr>
        <w:tab/>
        <w:t>You just lost interest</w:t>
      </w:r>
    </w:p>
    <w:p w14:paraId="094BA65E"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06</w:t>
      </w:r>
      <w:r w:rsidRPr="000E2530">
        <w:rPr>
          <w:rFonts w:ascii="Arial" w:eastAsia="Times New Roman" w:hAnsi="Arial" w:cs="Arial"/>
          <w:color w:val="262626"/>
          <w:sz w:val="20"/>
          <w:szCs w:val="20"/>
        </w:rPr>
        <w:tab/>
        <w:t>You never really wanted to study</w:t>
      </w:r>
    </w:p>
    <w:p w14:paraId="363A18F9"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07</w:t>
      </w:r>
      <w:r w:rsidRPr="000E2530">
        <w:rPr>
          <w:rFonts w:ascii="Arial" w:eastAsia="Times New Roman" w:hAnsi="Arial" w:cs="Arial"/>
          <w:color w:val="262626"/>
          <w:sz w:val="20"/>
          <w:szCs w:val="20"/>
        </w:rPr>
        <w:tab/>
        <w:t>The course turned out to be not what you wanted</w:t>
      </w:r>
    </w:p>
    <w:p w14:paraId="6DDCE477"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08</w:t>
      </w:r>
      <w:r w:rsidRPr="000E2530">
        <w:rPr>
          <w:rFonts w:ascii="Arial" w:eastAsia="Times New Roman" w:hAnsi="Arial" w:cs="Arial"/>
          <w:color w:val="262626"/>
          <w:sz w:val="20"/>
          <w:szCs w:val="20"/>
        </w:rPr>
        <w:tab/>
        <w:t>It wouldn’t have led to a good job or career</w:t>
      </w:r>
    </w:p>
    <w:p w14:paraId="4E35AB88"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09</w:t>
      </w:r>
      <w:r w:rsidRPr="000E2530">
        <w:rPr>
          <w:rFonts w:ascii="Arial" w:eastAsia="Times New Roman" w:hAnsi="Arial" w:cs="Arial"/>
          <w:color w:val="262626"/>
          <w:sz w:val="20"/>
          <w:szCs w:val="20"/>
        </w:rPr>
        <w:tab/>
        <w:t>You weren’t happy with your results</w:t>
      </w:r>
    </w:p>
    <w:p w14:paraId="7C025572"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10</w:t>
      </w:r>
      <w:r w:rsidRPr="000E2530">
        <w:rPr>
          <w:rFonts w:ascii="Arial" w:eastAsia="Times New Roman" w:hAnsi="Arial" w:cs="Arial"/>
          <w:color w:val="262626"/>
          <w:sz w:val="20"/>
          <w:szCs w:val="20"/>
        </w:rPr>
        <w:tab/>
        <w:t>The study load was too heavy</w:t>
      </w:r>
    </w:p>
    <w:p w14:paraId="0094FCD7"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11</w:t>
      </w:r>
      <w:r w:rsidRPr="000E2530">
        <w:rPr>
          <w:rFonts w:ascii="Arial" w:eastAsia="Times New Roman" w:hAnsi="Arial" w:cs="Arial"/>
          <w:color w:val="262626"/>
          <w:sz w:val="20"/>
          <w:szCs w:val="20"/>
        </w:rPr>
        <w:tab/>
        <w:t>You never really intended to complete the course</w:t>
      </w:r>
    </w:p>
    <w:p w14:paraId="6EB4727C"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12</w:t>
      </w:r>
      <w:r w:rsidRPr="000E2530">
        <w:rPr>
          <w:rFonts w:ascii="Arial" w:eastAsia="Times New Roman" w:hAnsi="Arial" w:cs="Arial"/>
          <w:color w:val="262626"/>
          <w:sz w:val="20"/>
          <w:szCs w:val="20"/>
        </w:rPr>
        <w:tab/>
        <w:t>Because of problems with access or transport</w:t>
      </w:r>
    </w:p>
    <w:p w14:paraId="1B98E999"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13</w:t>
      </w:r>
      <w:r w:rsidRPr="000E2530">
        <w:rPr>
          <w:rFonts w:ascii="Arial" w:eastAsia="Times New Roman" w:hAnsi="Arial" w:cs="Arial"/>
          <w:color w:val="262626"/>
          <w:sz w:val="20"/>
          <w:szCs w:val="20"/>
        </w:rPr>
        <w:tab/>
        <w:t>Because of health or personal reasons</w:t>
      </w:r>
    </w:p>
    <w:p w14:paraId="54465CD6"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14</w:t>
      </w:r>
      <w:r w:rsidRPr="000E2530">
        <w:rPr>
          <w:rFonts w:ascii="Arial" w:eastAsia="Times New Roman" w:hAnsi="Arial" w:cs="Arial"/>
          <w:color w:val="262626"/>
          <w:sz w:val="20"/>
          <w:szCs w:val="20"/>
        </w:rPr>
        <w:tab/>
        <w:t>Because of parental responsibilities</w:t>
      </w:r>
    </w:p>
    <w:p w14:paraId="2A6457C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Other [</w:t>
      </w:r>
      <w:r w:rsidRPr="000E2530">
        <w:rPr>
          <w:rFonts w:ascii="Arial Bold" w:eastAsia="Times New Roman" w:hAnsi="Arial Bold" w:cs="Arial"/>
          <w:b/>
          <w:caps/>
          <w:color w:val="262626"/>
        </w:rPr>
        <w:t>Referred to at CA25O</w:t>
      </w:r>
      <w:r w:rsidRPr="000E2530">
        <w:rPr>
          <w:rFonts w:ascii="Arial" w:eastAsia="Times New Roman" w:hAnsi="Arial" w:cs="Arial"/>
          <w:color w:val="262626"/>
          <w:sz w:val="20"/>
          <w:szCs w:val="20"/>
        </w:rPr>
        <w:t>]</w:t>
      </w:r>
    </w:p>
    <w:p w14:paraId="3F448F89"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44434A1E"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CA27</w:t>
      </w:r>
      <w:r w:rsidRPr="000E2530">
        <w:rPr>
          <w:rFonts w:ascii="Arial" w:eastAsia="Times New Roman" w:hAnsi="Arial" w:cs="Arial"/>
          <w:color w:val="262626"/>
        </w:rPr>
        <w:tab/>
        <w:t xml:space="preserve">While you were doing that </w:t>
      </w:r>
      <w:r w:rsidRPr="000E2530">
        <w:rPr>
          <w:rFonts w:ascii="Arial" w:eastAsia="Times New Roman" w:hAnsi="Arial" w:cs="Arial"/>
          <w:b/>
          <w:color w:val="262626"/>
        </w:rPr>
        <w:t>[CA15 – QUAL1 / QUAL FROM SAMPLE]</w:t>
      </w:r>
      <w:r w:rsidRPr="000E2530">
        <w:rPr>
          <w:rFonts w:ascii="Arial" w:eastAsia="Times New Roman" w:hAnsi="Arial" w:cs="Arial"/>
          <w:color w:val="262626"/>
        </w:rPr>
        <w:t>, did you study at the same institution the whole time?</w:t>
      </w:r>
    </w:p>
    <w:p w14:paraId="647F4873"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8</w:t>
      </w:r>
    </w:p>
    <w:p w14:paraId="020B3EA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p>
    <w:p w14:paraId="046FE644" w14:textId="77777777" w:rsidR="000E2530" w:rsidRPr="000E2530" w:rsidRDefault="000E2530" w:rsidP="000E2530">
      <w:pPr>
        <w:ind w:left="720" w:hanging="720"/>
        <w:rPr>
          <w:rFonts w:ascii="Arial" w:eastAsia="Times New Roman" w:hAnsi="Arial" w:cs="Times New Roman"/>
          <w:color w:val="262626"/>
        </w:rPr>
      </w:pPr>
    </w:p>
    <w:p w14:paraId="53E15E66"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CA28</w:t>
      </w:r>
      <w:r w:rsidRPr="000E2530">
        <w:rPr>
          <w:rFonts w:ascii="Arial" w:eastAsia="Times New Roman" w:hAnsi="Arial" w:cs="Arial"/>
          <w:color w:val="262626"/>
        </w:rPr>
        <w:tab/>
        <w:t xml:space="preserve">What institution were you studying at when you </w:t>
      </w:r>
      <w:r w:rsidRPr="000E2530">
        <w:rPr>
          <w:rFonts w:ascii="Arial" w:eastAsia="Times New Roman" w:hAnsi="Arial" w:cs="Arial"/>
          <w:b/>
          <w:color w:val="262626"/>
        </w:rPr>
        <w:t>[CA23=01</w:t>
      </w:r>
      <w:r w:rsidRPr="000E2530">
        <w:rPr>
          <w:rFonts w:ascii="Arial" w:eastAsia="Times New Roman" w:hAnsi="Arial" w:cs="Arial"/>
          <w:color w:val="262626"/>
        </w:rPr>
        <w:t xml:space="preserve"> finished </w:t>
      </w:r>
      <w:r w:rsidRPr="000E2530">
        <w:rPr>
          <w:rFonts w:ascii="Arial" w:eastAsia="Times New Roman" w:hAnsi="Arial" w:cs="Arial"/>
          <w:b/>
          <w:color w:val="262626"/>
        </w:rPr>
        <w:t>/ CA23=02 or 03</w:t>
      </w:r>
      <w:r w:rsidRPr="000E2530">
        <w:rPr>
          <w:rFonts w:ascii="Arial" w:eastAsia="Times New Roman" w:hAnsi="Arial" w:cs="Arial"/>
          <w:color w:val="262626"/>
        </w:rPr>
        <w:t xml:space="preserve"> stopped doing</w:t>
      </w:r>
      <w:r w:rsidRPr="000E2530">
        <w:rPr>
          <w:rFonts w:ascii="Arial" w:eastAsia="Times New Roman" w:hAnsi="Arial" w:cs="Arial"/>
          <w:b/>
          <w:color w:val="262626"/>
        </w:rPr>
        <w:t>]</w:t>
      </w:r>
      <w:r w:rsidRPr="000E2530">
        <w:rPr>
          <w:rFonts w:ascii="Arial" w:eastAsia="Times New Roman" w:hAnsi="Arial" w:cs="Arial"/>
          <w:color w:val="262626"/>
        </w:rPr>
        <w:t xml:space="preserve"> that course?</w:t>
      </w:r>
    </w:p>
    <w:p w14:paraId="07EF5986" w14:textId="77777777" w:rsidR="000E2530" w:rsidRPr="000E2530" w:rsidRDefault="000E2530" w:rsidP="000E2530">
      <w:pPr>
        <w:spacing w:after="120" w:line="240" w:lineRule="auto"/>
        <w:ind w:left="709" w:right="85"/>
        <w:rPr>
          <w:rFonts w:ascii="Arial" w:eastAsia="Times New Roman" w:hAnsi="Arial" w:cs="Arial"/>
          <w:color w:val="0070C0"/>
        </w:rPr>
      </w:pPr>
      <w:r w:rsidRPr="000E2530">
        <w:rPr>
          <w:rFonts w:ascii="Arial" w:eastAsia="Times New Roman" w:hAnsi="Arial" w:cs="Arial"/>
          <w:color w:val="0070C0"/>
        </w:rPr>
        <w:t>PROBE FOR FULL NAME OF THE INSTITUTION</w:t>
      </w:r>
    </w:p>
    <w:p w14:paraId="044A1225" w14:textId="77777777" w:rsidR="000E2530" w:rsidRPr="000E2530" w:rsidRDefault="000E2530" w:rsidP="000E2530">
      <w:pPr>
        <w:spacing w:after="0" w:line="240" w:lineRule="auto"/>
        <w:ind w:right="85" w:firstLine="709"/>
        <w:rPr>
          <w:rFonts w:ascii="Arial Bold" w:eastAsia="Times New Roman" w:hAnsi="Arial Bold" w:cs="Arial"/>
          <w:b/>
          <w:caps/>
          <w:color w:val="262626"/>
        </w:rPr>
      </w:pPr>
      <w:r w:rsidRPr="000E2530">
        <w:rPr>
          <w:rFonts w:ascii="Arial Bold" w:eastAsia="Times New Roman" w:hAnsi="Arial Bold" w:cs="Arial"/>
          <w:b/>
          <w:caps/>
          <w:color w:val="262626"/>
        </w:rPr>
        <w:t>[Verbatim = INST2]</w:t>
      </w:r>
    </w:p>
    <w:p w14:paraId="28A6CC37" w14:textId="77777777" w:rsidR="000E2530" w:rsidRPr="000E2530" w:rsidRDefault="000E2530" w:rsidP="000E2530">
      <w:pPr>
        <w:ind w:left="720" w:hanging="720"/>
        <w:rPr>
          <w:rFonts w:ascii="Arial" w:eastAsia="Times New Roman" w:hAnsi="Arial" w:cs="Times New Roman"/>
          <w:color w:val="262626"/>
        </w:rPr>
      </w:pPr>
    </w:p>
    <w:p w14:paraId="21F52B5B"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CA29</w:t>
      </w:r>
      <w:r w:rsidRPr="000E2530">
        <w:rPr>
          <w:rFonts w:ascii="Arial" w:eastAsia="Times New Roman" w:hAnsi="Arial" w:cs="Arial"/>
          <w:color w:val="262626"/>
        </w:rPr>
        <w:tab/>
        <w:t>Which campus was that?</w:t>
      </w:r>
    </w:p>
    <w:p w14:paraId="558CFF93"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1D35891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All study completed online – don’t have a campus</w:t>
      </w:r>
    </w:p>
    <w:p w14:paraId="29D9E7C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campus name</w:t>
      </w:r>
    </w:p>
    <w:p w14:paraId="279E0A7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Don’t know</w:t>
      </w:r>
    </w:p>
    <w:p w14:paraId="75039DFD" w14:textId="77777777" w:rsidR="000E2530" w:rsidRPr="000E2530" w:rsidRDefault="000E2530" w:rsidP="000E2530">
      <w:pPr>
        <w:tabs>
          <w:tab w:val="left" w:pos="1134"/>
          <w:tab w:val="right" w:pos="9498"/>
        </w:tabs>
        <w:spacing w:before="20" w:after="20" w:line="240" w:lineRule="auto"/>
        <w:ind w:left="709" w:right="85"/>
        <w:rPr>
          <w:rFonts w:ascii="Arial Bold" w:eastAsia="Times New Roman" w:hAnsi="Arial Bold" w:cs="Arial"/>
          <w:b/>
          <w:caps/>
          <w:color w:val="262626"/>
        </w:rPr>
      </w:pPr>
    </w:p>
    <w:p w14:paraId="20E2E95F" w14:textId="77777777" w:rsidR="000C3C1D" w:rsidRDefault="000C3C1D" w:rsidP="000E2530">
      <w:pPr>
        <w:spacing w:after="0" w:line="240" w:lineRule="auto"/>
        <w:ind w:right="85"/>
        <w:rPr>
          <w:rFonts w:ascii="Arial Bold" w:eastAsia="Times New Roman" w:hAnsi="Arial Bold" w:cs="Arial"/>
          <w:b/>
          <w:caps/>
          <w:color w:val="262626"/>
        </w:rPr>
      </w:pPr>
    </w:p>
    <w:p w14:paraId="23CE7222" w14:textId="77777777" w:rsidR="000C3C1D" w:rsidRDefault="000C3C1D" w:rsidP="000E2530">
      <w:pPr>
        <w:spacing w:after="0" w:line="240" w:lineRule="auto"/>
        <w:ind w:right="85"/>
        <w:rPr>
          <w:rFonts w:ascii="Arial Bold" w:eastAsia="Times New Roman" w:hAnsi="Arial Bold" w:cs="Arial"/>
          <w:b/>
          <w:caps/>
          <w:color w:val="262626"/>
        </w:rPr>
      </w:pPr>
    </w:p>
    <w:p w14:paraId="2EB861A1" w14:textId="77777777" w:rsidR="000C3C1D" w:rsidRDefault="000C3C1D" w:rsidP="000E2530">
      <w:pPr>
        <w:spacing w:after="0" w:line="240" w:lineRule="auto"/>
        <w:ind w:right="85"/>
        <w:rPr>
          <w:rFonts w:ascii="Arial Bold" w:eastAsia="Times New Roman" w:hAnsi="Arial Bold" w:cs="Arial"/>
          <w:b/>
          <w:caps/>
          <w:color w:val="262626"/>
        </w:rPr>
      </w:pPr>
    </w:p>
    <w:p w14:paraId="2283DD80" w14:textId="77777777" w:rsidR="000C3C1D" w:rsidRDefault="000C3C1D" w:rsidP="000E2530">
      <w:pPr>
        <w:spacing w:after="0" w:line="240" w:lineRule="auto"/>
        <w:ind w:right="85"/>
        <w:rPr>
          <w:rFonts w:ascii="Arial Bold" w:eastAsia="Times New Roman" w:hAnsi="Arial Bold" w:cs="Arial"/>
          <w:b/>
          <w:caps/>
          <w:color w:val="262626"/>
        </w:rPr>
      </w:pPr>
    </w:p>
    <w:p w14:paraId="096578E8" w14:textId="77777777" w:rsidR="000C3C1D" w:rsidRDefault="000C3C1D" w:rsidP="000E2530">
      <w:pPr>
        <w:spacing w:after="0" w:line="240" w:lineRule="auto"/>
        <w:ind w:right="85"/>
        <w:rPr>
          <w:rFonts w:ascii="Arial Bold" w:eastAsia="Times New Roman" w:hAnsi="Arial Bold" w:cs="Arial"/>
          <w:b/>
          <w:caps/>
          <w:color w:val="262626"/>
        </w:rPr>
      </w:pPr>
    </w:p>
    <w:p w14:paraId="5B82FE0F" w14:textId="77777777" w:rsidR="000C3C1D" w:rsidRDefault="000C3C1D" w:rsidP="000E2530">
      <w:pPr>
        <w:spacing w:after="0" w:line="240" w:lineRule="auto"/>
        <w:ind w:right="85"/>
        <w:rPr>
          <w:rFonts w:ascii="Arial Bold" w:eastAsia="Times New Roman" w:hAnsi="Arial Bold" w:cs="Arial"/>
          <w:b/>
          <w:caps/>
          <w:color w:val="262626"/>
        </w:rPr>
      </w:pPr>
    </w:p>
    <w:p w14:paraId="3F83E1BA" w14:textId="77777777" w:rsidR="000C3C1D" w:rsidRDefault="000C3C1D" w:rsidP="000E2530">
      <w:pPr>
        <w:spacing w:after="0" w:line="240" w:lineRule="auto"/>
        <w:ind w:right="85"/>
        <w:rPr>
          <w:rFonts w:ascii="Arial Bold" w:eastAsia="Times New Roman" w:hAnsi="Arial Bold" w:cs="Arial"/>
          <w:b/>
          <w:caps/>
          <w:color w:val="262626"/>
        </w:rPr>
      </w:pPr>
    </w:p>
    <w:p w14:paraId="1E03B775" w14:textId="77777777" w:rsidR="000C3C1D" w:rsidRDefault="000C3C1D" w:rsidP="000E2530">
      <w:pPr>
        <w:spacing w:after="0" w:line="240" w:lineRule="auto"/>
        <w:ind w:right="85"/>
        <w:rPr>
          <w:rFonts w:ascii="Arial Bold" w:eastAsia="Times New Roman" w:hAnsi="Arial Bold" w:cs="Arial"/>
          <w:b/>
          <w:caps/>
          <w:color w:val="262626"/>
        </w:rPr>
      </w:pPr>
    </w:p>
    <w:p w14:paraId="4DBB6167" w14:textId="77777777" w:rsidR="000C3C1D" w:rsidRDefault="000C3C1D" w:rsidP="000E2530">
      <w:pPr>
        <w:spacing w:after="0" w:line="240" w:lineRule="auto"/>
        <w:ind w:right="85"/>
        <w:rPr>
          <w:rFonts w:ascii="Arial Bold" w:eastAsia="Times New Roman" w:hAnsi="Arial Bold" w:cs="Arial"/>
          <w:b/>
          <w:caps/>
          <w:color w:val="262626"/>
        </w:rPr>
      </w:pPr>
    </w:p>
    <w:p w14:paraId="64542AA1" w14:textId="77777777" w:rsidR="000C3C1D" w:rsidRDefault="000C3C1D" w:rsidP="000E2530">
      <w:pPr>
        <w:spacing w:after="0" w:line="240" w:lineRule="auto"/>
        <w:ind w:right="85"/>
        <w:rPr>
          <w:rFonts w:ascii="Arial Bold" w:eastAsia="Times New Roman" w:hAnsi="Arial Bold" w:cs="Arial"/>
          <w:b/>
          <w:caps/>
          <w:color w:val="262626"/>
        </w:rPr>
      </w:pPr>
    </w:p>
    <w:p w14:paraId="38447FF1" w14:textId="77777777" w:rsidR="000C3C1D" w:rsidRDefault="000C3C1D" w:rsidP="000E2530">
      <w:pPr>
        <w:spacing w:after="0" w:line="240" w:lineRule="auto"/>
        <w:ind w:right="85"/>
        <w:rPr>
          <w:rFonts w:ascii="Arial Bold" w:eastAsia="Times New Roman" w:hAnsi="Arial Bold" w:cs="Arial"/>
          <w:b/>
          <w:caps/>
          <w:color w:val="262626"/>
        </w:rPr>
      </w:pPr>
    </w:p>
    <w:p w14:paraId="3EBE9B29" w14:textId="77777777" w:rsidR="000C3C1D" w:rsidRDefault="000C3C1D" w:rsidP="000E2530">
      <w:pPr>
        <w:spacing w:after="0" w:line="240" w:lineRule="auto"/>
        <w:ind w:right="85"/>
        <w:rPr>
          <w:rFonts w:ascii="Arial Bold" w:eastAsia="Times New Roman" w:hAnsi="Arial Bold" w:cs="Arial"/>
          <w:b/>
          <w:caps/>
          <w:color w:val="262626"/>
        </w:rPr>
      </w:pPr>
    </w:p>
    <w:p w14:paraId="613F14F8" w14:textId="77777777" w:rsidR="000C3C1D" w:rsidRDefault="000C3C1D" w:rsidP="000E2530">
      <w:pPr>
        <w:spacing w:after="0" w:line="240" w:lineRule="auto"/>
        <w:ind w:right="85"/>
        <w:rPr>
          <w:rFonts w:ascii="Arial Bold" w:eastAsia="Times New Roman" w:hAnsi="Arial Bold" w:cs="Arial"/>
          <w:b/>
          <w:caps/>
          <w:color w:val="262626"/>
        </w:rPr>
      </w:pPr>
    </w:p>
    <w:p w14:paraId="4653F13B" w14:textId="77777777" w:rsidR="000C3C1D" w:rsidRDefault="000C3C1D" w:rsidP="000E2530">
      <w:pPr>
        <w:spacing w:after="0" w:line="240" w:lineRule="auto"/>
        <w:ind w:right="85"/>
        <w:rPr>
          <w:rFonts w:ascii="Arial Bold" w:eastAsia="Times New Roman" w:hAnsi="Arial Bold" w:cs="Arial"/>
          <w:b/>
          <w:caps/>
          <w:color w:val="262626"/>
        </w:rPr>
      </w:pPr>
    </w:p>
    <w:p w14:paraId="29AC59C2" w14:textId="77777777" w:rsidR="000C3C1D" w:rsidRDefault="000C3C1D" w:rsidP="000E2530">
      <w:pPr>
        <w:spacing w:after="0" w:line="240" w:lineRule="auto"/>
        <w:ind w:right="85"/>
        <w:rPr>
          <w:rFonts w:ascii="Arial Bold" w:eastAsia="Times New Roman" w:hAnsi="Arial Bold" w:cs="Arial"/>
          <w:b/>
          <w:caps/>
          <w:color w:val="262626"/>
        </w:rPr>
      </w:pPr>
    </w:p>
    <w:p w14:paraId="5DFA1C57" w14:textId="1D5A3B94"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lastRenderedPageBreak/>
        <w:t>TIME STAMP 8</w:t>
      </w:r>
    </w:p>
    <w:p w14:paraId="1F6B9847" w14:textId="77777777" w:rsidR="000E2530" w:rsidRPr="000E2530" w:rsidRDefault="000E2530" w:rsidP="000C3C1D">
      <w:pPr>
        <w:spacing w:before="240"/>
        <w:ind w:left="720" w:hanging="720"/>
        <w:rPr>
          <w:rFonts w:ascii="Arial" w:eastAsia="Times New Roman" w:hAnsi="Arial" w:cs="Times New Roman"/>
          <w:color w:val="262626"/>
        </w:rPr>
      </w:pPr>
      <w:r w:rsidRPr="000E2530">
        <w:rPr>
          <w:rFonts w:ascii="Arial" w:eastAsia="Times New Roman" w:hAnsi="Arial" w:cs="Times New Roman"/>
          <w:color w:val="262626"/>
        </w:rPr>
        <w:t xml:space="preserve">IF CURRENTLY DOING YEAR 12, BUT NOT AT SECONDARY SCHOOL (CA10=1 AND CA11=01) GO TO TIME STAMP 9 (NEXT QUESTION WILL BE PRE C93) </w:t>
      </w:r>
    </w:p>
    <w:p w14:paraId="7DBDA1D9" w14:textId="77777777" w:rsidR="000E2530" w:rsidRPr="000E2530" w:rsidRDefault="000E2530" w:rsidP="000E2530">
      <w:pPr>
        <w:ind w:left="720" w:hanging="720"/>
        <w:rPr>
          <w:rFonts w:ascii="Arial" w:eastAsia="Times New Roman" w:hAnsi="Arial" w:cs="Times New Roman"/>
          <w:color w:val="262626"/>
        </w:rPr>
      </w:pPr>
      <w:r w:rsidRPr="000E2530">
        <w:rPr>
          <w:rFonts w:ascii="Arial" w:eastAsia="Times New Roman" w:hAnsi="Arial" w:cs="Times New Roman"/>
          <w:color w:val="262626"/>
        </w:rPr>
        <w:t>IF CURRENTLY DOING OTHER NON-QUALIFICATION STUDY (CA10 NOT 1 AND CA11=01) GO TO TIME STAMP 9 (NEXT QUESTION WILL BE C96)</w:t>
      </w:r>
    </w:p>
    <w:p w14:paraId="6EF6FBAA" w14:textId="77777777" w:rsidR="000E2530" w:rsidRPr="000E2530" w:rsidRDefault="000E2530" w:rsidP="000E2530">
      <w:pPr>
        <w:ind w:left="720" w:hanging="720"/>
        <w:rPr>
          <w:rFonts w:ascii="Arial" w:eastAsia="Times New Roman" w:hAnsi="Arial" w:cs="Times New Roman"/>
          <w:color w:val="262626"/>
        </w:rPr>
      </w:pPr>
      <w:r w:rsidRPr="000E2530">
        <w:rPr>
          <w:rFonts w:ascii="Arial" w:eastAsia="Times New Roman" w:hAnsi="Arial" w:cs="Times New Roman"/>
          <w:color w:val="262626"/>
        </w:rPr>
        <w:t>IF NO LONGER DOING NON-QUALIFICATION STUDY (CA11=02 or 03) GO TO TIME STAMP 9 (NEXT QUESTION WILL BE C81)</w:t>
      </w:r>
    </w:p>
    <w:p w14:paraId="14219016" w14:textId="77777777" w:rsidR="000E2530" w:rsidRPr="000E2530" w:rsidRDefault="000E2530" w:rsidP="000E2530">
      <w:pPr>
        <w:ind w:left="720" w:hanging="720"/>
        <w:rPr>
          <w:rFonts w:ascii="Arial" w:eastAsia="Times New Roman" w:hAnsi="Arial" w:cs="Times New Roman"/>
          <w:color w:val="262626"/>
        </w:rPr>
      </w:pPr>
      <w:r w:rsidRPr="000E2530">
        <w:rPr>
          <w:rFonts w:ascii="Arial" w:eastAsia="Times New Roman" w:hAnsi="Arial" w:cs="Times New Roman"/>
          <w:color w:val="262626"/>
        </w:rPr>
        <w:t>IF NOT STARTED ANY STUDY SINCE LAST INTERVIEW (CA7=02) GO TO TIME STAMP 9 (NEXT QUESTION WILL BE C96)</w:t>
      </w:r>
    </w:p>
    <w:p w14:paraId="66A1620C" w14:textId="77777777" w:rsidR="000E2530" w:rsidRPr="000E2530" w:rsidRDefault="000E2530" w:rsidP="000E2530">
      <w:pPr>
        <w:ind w:left="720" w:hanging="720"/>
        <w:rPr>
          <w:rFonts w:ascii="Arial" w:eastAsia="Times New Roman" w:hAnsi="Arial" w:cs="Times New Roman"/>
          <w:color w:val="262626"/>
        </w:rPr>
      </w:pPr>
      <w:r w:rsidRPr="000E2530">
        <w:rPr>
          <w:rFonts w:ascii="Arial" w:eastAsia="Times New Roman" w:hAnsi="Arial" w:cs="Times New Roman"/>
          <w:color w:val="262626"/>
        </w:rPr>
        <w:t>IF STARTED APPRENTICESHIP OR TRAINEESHIP (CA8=01 OR 02) GO TO TIME STAMP 9 (NEXT QUESTION WILL BE CD1)</w:t>
      </w:r>
    </w:p>
    <w:p w14:paraId="583B6031" w14:textId="77777777" w:rsidR="000E2530" w:rsidRPr="000E2530" w:rsidRDefault="000E2530" w:rsidP="000E2530">
      <w:pPr>
        <w:ind w:left="720" w:hanging="720"/>
        <w:rPr>
          <w:rFonts w:ascii="Arial" w:eastAsia="Times New Roman" w:hAnsi="Arial" w:cs="Times New Roman"/>
          <w:color w:val="262626"/>
        </w:rPr>
      </w:pPr>
      <w:r w:rsidRPr="000E2530">
        <w:rPr>
          <w:rFonts w:ascii="Arial" w:eastAsia="Times New Roman" w:hAnsi="Arial" w:cs="Times New Roman"/>
          <w:color w:val="262626"/>
        </w:rPr>
        <w:t>IF UNDERTAKING CURRENT STUDY (CA19=01) GO TO TIME STAMP 9 (NEXT QUESTION WILL BE CB1)</w:t>
      </w:r>
    </w:p>
    <w:p w14:paraId="78E61EF9" w14:textId="77777777" w:rsidR="000E2530" w:rsidRPr="000E2530" w:rsidRDefault="000E2530" w:rsidP="000E2530">
      <w:pPr>
        <w:ind w:left="720" w:hanging="720"/>
        <w:rPr>
          <w:rFonts w:ascii="Arial" w:eastAsia="Times New Roman" w:hAnsi="Arial" w:cs="Times New Roman"/>
          <w:color w:val="262626"/>
        </w:rPr>
      </w:pPr>
      <w:r w:rsidRPr="000E2530">
        <w:rPr>
          <w:rFonts w:ascii="Arial" w:eastAsia="Times New Roman" w:hAnsi="Arial" w:cs="Times New Roman"/>
          <w:color w:val="262626"/>
        </w:rPr>
        <w:t>IF CHANGED TO ANOTHER COURSE (CA23=04) GO TO TIME STAMP 9  (NEXT QUESTION IS CC1)</w:t>
      </w:r>
    </w:p>
    <w:p w14:paraId="2F3F3B3B" w14:textId="77777777" w:rsidR="000E2530" w:rsidRPr="000E2530" w:rsidRDefault="000E2530" w:rsidP="000E2530">
      <w:pPr>
        <w:ind w:left="720" w:hanging="720"/>
        <w:rPr>
          <w:rFonts w:ascii="Arial" w:eastAsia="Times New Roman" w:hAnsi="Arial" w:cs="Times New Roman"/>
          <w:color w:val="262626"/>
        </w:rPr>
      </w:pPr>
      <w:r w:rsidRPr="000E2530">
        <w:rPr>
          <w:rFonts w:ascii="Arial" w:eastAsia="Times New Roman" w:hAnsi="Arial" w:cs="Times New Roman"/>
          <w:color w:val="262626"/>
        </w:rPr>
        <w:t>ELSE GO TO TIME STAMP 9 (NEXT QUESTION IS C81)</w:t>
      </w:r>
    </w:p>
    <w:p w14:paraId="27D01B2E" w14:textId="77777777" w:rsidR="000E2530" w:rsidRPr="000E2530" w:rsidRDefault="000E2530" w:rsidP="000E2530">
      <w:pPr>
        <w:rPr>
          <w:rFonts w:ascii="Arial" w:eastAsia="Times New Roman" w:hAnsi="Arial" w:cs="Arial"/>
          <w:color w:val="404040"/>
        </w:rPr>
      </w:pPr>
      <w:r w:rsidRPr="000E2530">
        <w:rPr>
          <w:rFonts w:ascii="Arial" w:eastAsia="Times New Roman" w:hAnsi="Arial" w:cs="Arial"/>
          <w:color w:val="404040"/>
        </w:rPr>
        <w:br w:type="page"/>
      </w:r>
    </w:p>
    <w:p w14:paraId="75AF77E5" w14:textId="77777777" w:rsidR="000E2530" w:rsidRPr="000E2530" w:rsidRDefault="000E2530" w:rsidP="000E2530">
      <w:pPr>
        <w:spacing w:after="0"/>
        <w:ind w:right="85"/>
        <w:rPr>
          <w:rFonts w:ascii="Arial" w:eastAsia="Times New Roman" w:hAnsi="Arial" w:cs="Arial"/>
          <w:b/>
          <w:color w:val="F15A2B"/>
        </w:rPr>
      </w:pPr>
      <w:r w:rsidRPr="000E2530">
        <w:rPr>
          <w:rFonts w:ascii="Arial" w:eastAsia="Times New Roman" w:hAnsi="Arial" w:cs="Arial"/>
          <w:b/>
          <w:color w:val="F15A2B"/>
        </w:rPr>
        <w:lastRenderedPageBreak/>
        <w:t>STILL STUDYING</w:t>
      </w:r>
    </w:p>
    <w:p w14:paraId="67977145" w14:textId="77777777" w:rsidR="000E2530" w:rsidRPr="000E2530" w:rsidRDefault="000E2530" w:rsidP="000E2530">
      <w:pPr>
        <w:ind w:left="720" w:hanging="720"/>
        <w:rPr>
          <w:rFonts w:ascii="Arial" w:eastAsia="Times New Roman" w:hAnsi="Arial" w:cs="Times New Roman"/>
          <w:color w:val="262626"/>
        </w:rPr>
      </w:pPr>
    </w:p>
    <w:p w14:paraId="37E13F41"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CA30</w:t>
      </w:r>
      <w:r w:rsidRPr="000E2530">
        <w:rPr>
          <w:rFonts w:ascii="Arial" w:eastAsia="Times New Roman" w:hAnsi="Arial" w:cs="Arial"/>
          <w:color w:val="262626"/>
        </w:rPr>
        <w:tab/>
        <w:t>Is it the same course as the one you were doing last year?</w:t>
      </w:r>
    </w:p>
    <w:p w14:paraId="57447CA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p>
    <w:p w14:paraId="796DE20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p>
    <w:p w14:paraId="078654C9" w14:textId="77777777" w:rsidR="000E2530" w:rsidRPr="000E2530" w:rsidRDefault="000E2530" w:rsidP="000E2530">
      <w:pPr>
        <w:ind w:left="720" w:hanging="720"/>
        <w:rPr>
          <w:rFonts w:ascii="Arial" w:eastAsia="Times New Roman" w:hAnsi="Arial" w:cs="Times New Roman"/>
          <w:color w:val="262626"/>
        </w:rPr>
      </w:pPr>
    </w:p>
    <w:p w14:paraId="476F55E5"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NOW GO TO CA32</w:t>
      </w:r>
    </w:p>
    <w:p w14:paraId="153F18D9" w14:textId="77777777" w:rsidR="000E2530" w:rsidRPr="000E2530" w:rsidRDefault="000E2530" w:rsidP="000E2530">
      <w:pPr>
        <w:ind w:left="720" w:hanging="720"/>
        <w:rPr>
          <w:rFonts w:ascii="Arial" w:eastAsia="Times New Roman" w:hAnsi="Arial" w:cs="Times New Roman"/>
          <w:color w:val="262626"/>
        </w:rPr>
      </w:pPr>
    </w:p>
    <w:p w14:paraId="30A8EA77"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CA31</w:t>
      </w:r>
      <w:r w:rsidRPr="000E2530">
        <w:rPr>
          <w:rFonts w:ascii="Arial" w:eastAsia="Times New Roman" w:hAnsi="Arial" w:cs="Arial"/>
          <w:color w:val="262626"/>
        </w:rPr>
        <w:tab/>
        <w:t>Is it the same course as the one you were doing when you deferred?</w:t>
      </w:r>
    </w:p>
    <w:p w14:paraId="5B37A27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p>
    <w:p w14:paraId="00604A6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p>
    <w:p w14:paraId="09143555" w14:textId="77777777" w:rsidR="000E2530" w:rsidRPr="000E2530" w:rsidRDefault="000E2530" w:rsidP="000E2530">
      <w:pPr>
        <w:ind w:left="720" w:hanging="720"/>
        <w:rPr>
          <w:rFonts w:ascii="Arial" w:eastAsia="Times New Roman" w:hAnsi="Arial" w:cs="Times New Roman"/>
          <w:color w:val="262626"/>
        </w:rPr>
      </w:pPr>
    </w:p>
    <w:p w14:paraId="674EA969"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CA32</w:t>
      </w:r>
      <w:r w:rsidRPr="000E2530">
        <w:rPr>
          <w:rFonts w:ascii="Arial" w:eastAsia="Times New Roman" w:hAnsi="Arial" w:cs="Arial"/>
          <w:color w:val="262626"/>
        </w:rPr>
        <w:tab/>
        <w:t xml:space="preserve">Are you currently studying mainly full time or part time? </w:t>
      </w:r>
      <w:r w:rsidRPr="000E2530">
        <w:rPr>
          <w:rFonts w:ascii="Arial" w:eastAsia="Times New Roman" w:hAnsi="Arial" w:cs="Arial"/>
          <w:color w:val="262626"/>
        </w:rPr>
        <w:tab/>
      </w:r>
    </w:p>
    <w:p w14:paraId="4FC61DD1"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7E72AF1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Full time</w:t>
      </w:r>
    </w:p>
    <w:p w14:paraId="10B31EB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Part time</w:t>
      </w:r>
    </w:p>
    <w:p w14:paraId="42ADBF3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Equally full time and part time</w:t>
      </w:r>
    </w:p>
    <w:p w14:paraId="1E8DD3C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t>Don’t know</w:t>
      </w:r>
    </w:p>
    <w:p w14:paraId="4201A274" w14:textId="77777777" w:rsidR="000E2530" w:rsidRPr="000E2530" w:rsidRDefault="000E2530" w:rsidP="000E2530">
      <w:pPr>
        <w:rPr>
          <w:rFonts w:ascii="Arial" w:eastAsia="Times New Roman" w:hAnsi="Arial" w:cs="Times New Roman"/>
          <w:color w:val="262626"/>
        </w:rPr>
      </w:pPr>
    </w:p>
    <w:p w14:paraId="53C201F9"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CA33</w:t>
      </w:r>
      <w:r w:rsidRPr="000E2530">
        <w:rPr>
          <w:rFonts w:ascii="Arial" w:eastAsia="Times New Roman" w:hAnsi="Arial" w:cs="Arial"/>
          <w:color w:val="262626"/>
        </w:rPr>
        <w:tab/>
        <w:t>In a typical week, how many hours a week do you spend in total on campus?</w:t>
      </w:r>
    </w:p>
    <w:p w14:paraId="54D29262" w14:textId="77777777" w:rsidR="000E2530" w:rsidRPr="000E2530" w:rsidRDefault="000E2530" w:rsidP="000E2530">
      <w:pPr>
        <w:spacing w:after="120" w:line="240" w:lineRule="auto"/>
        <w:ind w:left="709" w:right="85"/>
        <w:rPr>
          <w:rFonts w:ascii="Arial" w:eastAsia="Times New Roman" w:hAnsi="Arial" w:cs="Arial"/>
          <w:color w:val="0070C0"/>
        </w:rPr>
      </w:pPr>
      <w:r w:rsidRPr="000E2530">
        <w:rPr>
          <w:rFonts w:ascii="Arial" w:eastAsia="Times New Roman" w:hAnsi="Arial" w:cs="Arial"/>
          <w:caps/>
          <w:color w:val="0070C0"/>
        </w:rPr>
        <w:t>INTERVIEWER:/</w:t>
      </w:r>
      <w:r w:rsidRPr="000E2530">
        <w:rPr>
          <w:rFonts w:ascii="Arial" w:eastAsia="Times New Roman" w:hAnsi="Arial" w:cs="Times New Roman"/>
          <w:color w:val="00B050"/>
          <w:lang w:eastAsia="en-US"/>
        </w:rPr>
        <w:t>Note:</w:t>
      </w:r>
      <w:r w:rsidRPr="000E2530">
        <w:rPr>
          <w:rFonts w:ascii="Arial" w:eastAsia="Times New Roman" w:hAnsi="Arial" w:cs="Arial"/>
          <w:color w:val="0070C0"/>
        </w:rPr>
        <w:t xml:space="preserve"> Please answer based on your current situation and include </w:t>
      </w:r>
      <w:r w:rsidRPr="000E2530">
        <w:rPr>
          <w:rFonts w:ascii="Arial" w:eastAsia="Times New Roman" w:hAnsi="Arial" w:cs="Arial"/>
          <w:color w:val="262626"/>
        </w:rPr>
        <w:t>ALL hours, including official contact hours. If study is online only it’s ok to say 0 hours.</w:t>
      </w:r>
    </w:p>
    <w:p w14:paraId="2D46AD24" w14:textId="77777777" w:rsidR="000E2530" w:rsidRPr="000E2530" w:rsidRDefault="000E2530" w:rsidP="000E2530">
      <w:pPr>
        <w:spacing w:after="120" w:line="240" w:lineRule="auto"/>
        <w:ind w:left="709" w:right="85"/>
        <w:rPr>
          <w:rFonts w:ascii="Arial" w:eastAsia="Times New Roman" w:hAnsi="Arial" w:cs="Arial"/>
          <w:color w:val="262626"/>
        </w:rPr>
      </w:pPr>
      <w:r w:rsidRPr="000E2530">
        <w:rPr>
          <w:rFonts w:ascii="Arial" w:eastAsia="Times New Roman" w:hAnsi="Arial" w:cs="Arial"/>
          <w:color w:val="262626"/>
        </w:rPr>
        <w:t>&lt;Integer 0 to 100&gt;</w:t>
      </w:r>
    </w:p>
    <w:p w14:paraId="0B6D1B5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999</w:t>
      </w:r>
      <w:r w:rsidRPr="000E2530">
        <w:rPr>
          <w:rFonts w:ascii="Arial" w:eastAsia="Times New Roman" w:hAnsi="Arial" w:cs="Arial"/>
          <w:color w:val="262626"/>
          <w:sz w:val="20"/>
          <w:szCs w:val="20"/>
        </w:rPr>
        <w:tab/>
        <w:t>Don’t know</w:t>
      </w:r>
    </w:p>
    <w:p w14:paraId="73BF9E17" w14:textId="77777777" w:rsidR="000E2530" w:rsidRPr="000E2530" w:rsidRDefault="000E2530" w:rsidP="000E2530">
      <w:pPr>
        <w:ind w:left="720" w:hanging="720"/>
        <w:rPr>
          <w:rFonts w:ascii="Arial" w:eastAsia="Times New Roman" w:hAnsi="Arial" w:cs="Times New Roman"/>
          <w:color w:val="262626"/>
        </w:rPr>
      </w:pPr>
    </w:p>
    <w:p w14:paraId="1920DA5C"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CA34</w:t>
      </w:r>
    </w:p>
    <w:p w14:paraId="1C65B498"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SAME COURSE AS LAST YEAR (CA30=01 OR CA31=01), GO TO CA42</w:t>
      </w:r>
    </w:p>
    <w:p w14:paraId="04CDF567"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CONTINUE</w:t>
      </w:r>
    </w:p>
    <w:p w14:paraId="6C4C1D26" w14:textId="77777777" w:rsidR="000E2530" w:rsidRPr="000E2530" w:rsidRDefault="000E2530" w:rsidP="000E2530">
      <w:pPr>
        <w:ind w:left="720" w:hanging="720"/>
        <w:rPr>
          <w:rFonts w:ascii="Arial" w:eastAsia="Times New Roman" w:hAnsi="Arial" w:cs="Times New Roman"/>
          <w:color w:val="262626"/>
        </w:rPr>
      </w:pPr>
    </w:p>
    <w:p w14:paraId="3F072581"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CA34</w:t>
      </w:r>
      <w:r w:rsidRPr="000E2530">
        <w:rPr>
          <w:rFonts w:ascii="Arial" w:eastAsia="Times New Roman" w:hAnsi="Arial" w:cs="Arial"/>
          <w:color w:val="262626"/>
        </w:rPr>
        <w:tab/>
        <w:t>What is the name of the course you are doing now?</w:t>
      </w:r>
    </w:p>
    <w:p w14:paraId="10369285" w14:textId="77777777" w:rsidR="000E2530" w:rsidRPr="000E2530" w:rsidRDefault="000E2530" w:rsidP="000E2530">
      <w:pPr>
        <w:spacing w:after="120" w:line="240" w:lineRule="auto"/>
        <w:ind w:left="709" w:right="85"/>
        <w:rPr>
          <w:rFonts w:ascii="Arial" w:eastAsia="Times New Roman" w:hAnsi="Arial" w:cs="Arial"/>
          <w:color w:val="262626"/>
        </w:rPr>
      </w:pPr>
      <w:r w:rsidRPr="000E2530">
        <w:rPr>
          <w:rFonts w:ascii="Arial" w:eastAsia="Times New Roman" w:hAnsi="Arial" w:cs="Arial"/>
          <w:color w:val="262626"/>
        </w:rPr>
        <w:t>PLEASE RECORD FULL NAME, e.g. Certificate IV in Journalism, Diploma in Automotive Engineering</w:t>
      </w:r>
    </w:p>
    <w:p w14:paraId="189FA4D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SPECIFY</w:t>
      </w:r>
    </w:p>
    <w:p w14:paraId="3F830872" w14:textId="77777777" w:rsidR="000E2530" w:rsidRPr="000E2530" w:rsidRDefault="000E2530" w:rsidP="000E2530">
      <w:pPr>
        <w:ind w:left="720" w:hanging="720"/>
        <w:rPr>
          <w:rFonts w:ascii="Arial" w:eastAsia="Times New Roman" w:hAnsi="Arial" w:cs="Times New Roman"/>
          <w:color w:val="262626"/>
        </w:rPr>
      </w:pPr>
    </w:p>
    <w:p w14:paraId="20E7D66E"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CA35</w:t>
      </w:r>
      <w:r w:rsidRPr="000E2530">
        <w:rPr>
          <w:rFonts w:ascii="Arial" w:eastAsia="Times New Roman" w:hAnsi="Arial" w:cs="Arial"/>
          <w:color w:val="262626"/>
        </w:rPr>
        <w:tab/>
        <w:t xml:space="preserve">What is the </w:t>
      </w:r>
      <w:r w:rsidRPr="000E2530">
        <w:rPr>
          <w:rFonts w:ascii="Arial" w:eastAsia="Times New Roman" w:hAnsi="Arial" w:cs="Arial"/>
          <w:b/>
          <w:color w:val="262626"/>
        </w:rPr>
        <w:t>main</w:t>
      </w:r>
      <w:r w:rsidRPr="000E2530">
        <w:rPr>
          <w:rFonts w:ascii="Arial" w:eastAsia="Times New Roman" w:hAnsi="Arial" w:cs="Arial"/>
          <w:color w:val="262626"/>
        </w:rPr>
        <w:t xml:space="preserve"> area of study in this course?</w:t>
      </w:r>
    </w:p>
    <w:p w14:paraId="791A0BB4" w14:textId="77777777" w:rsidR="000E2530" w:rsidRPr="000E2530" w:rsidRDefault="000E2530" w:rsidP="000E2530">
      <w:pPr>
        <w:spacing w:after="120" w:line="240" w:lineRule="auto"/>
        <w:ind w:left="709" w:right="85"/>
        <w:rPr>
          <w:rFonts w:ascii="Arial" w:eastAsia="Times New Roman" w:hAnsi="Arial" w:cs="Arial"/>
          <w:color w:val="262626"/>
        </w:rPr>
      </w:pPr>
      <w:r w:rsidRPr="000E2530">
        <w:rPr>
          <w:rFonts w:ascii="Arial" w:eastAsia="Times New Roman" w:hAnsi="Arial" w:cs="Arial"/>
          <w:color w:val="262626"/>
        </w:rPr>
        <w:t>IF NECESSARY: (e.g. primary education, welfare studies, librarianship, game mechanics)</w:t>
      </w:r>
    </w:p>
    <w:p w14:paraId="773FFF1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SPECIFY</w:t>
      </w:r>
    </w:p>
    <w:p w14:paraId="6D2AC5C9"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1CF2B086"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lastRenderedPageBreak/>
        <w:t>CA36</w:t>
      </w:r>
      <w:r w:rsidRPr="000E2530">
        <w:rPr>
          <w:rFonts w:ascii="Arial" w:eastAsia="Times New Roman" w:hAnsi="Arial" w:cs="Arial"/>
          <w:color w:val="262626"/>
        </w:rPr>
        <w:tab/>
      </w:r>
      <w:r w:rsidRPr="000E2530">
        <w:rPr>
          <w:rFonts w:ascii="Arial" w:eastAsia="Times New Roman" w:hAnsi="Arial" w:cs="Arial"/>
          <w:b/>
          <w:color w:val="262626"/>
        </w:rPr>
        <w:t>(CATI:</w:t>
      </w:r>
      <w:r w:rsidRPr="000E2530">
        <w:rPr>
          <w:rFonts w:ascii="Arial" w:eastAsia="Times New Roman" w:hAnsi="Arial" w:cs="Arial"/>
          <w:color w:val="262626"/>
        </w:rPr>
        <w:t xml:space="preserve"> </w:t>
      </w:r>
      <w:r w:rsidRPr="000E2530">
        <w:rPr>
          <w:rFonts w:ascii="Arial" w:eastAsia="Times New Roman" w:hAnsi="Arial" w:cs="Arial"/>
          <w:color w:val="0070C0"/>
        </w:rPr>
        <w:t>I am going to read out a list of</w:t>
      </w:r>
      <w:r w:rsidRPr="000E2530">
        <w:rPr>
          <w:rFonts w:ascii="Arial" w:eastAsia="Times New Roman" w:hAnsi="Arial" w:cs="Arial"/>
          <w:b/>
          <w:color w:val="262626"/>
        </w:rPr>
        <w:t xml:space="preserve">) (CAWI: </w:t>
      </w:r>
      <w:r w:rsidRPr="000E2530">
        <w:rPr>
          <w:rFonts w:ascii="Arial" w:eastAsia="Times New Roman" w:hAnsi="Arial" w:cs="Arial"/>
          <w:color w:val="00B050"/>
        </w:rPr>
        <w:t>Here are some</w:t>
      </w:r>
      <w:r w:rsidRPr="000E2530">
        <w:rPr>
          <w:rFonts w:ascii="Arial" w:eastAsia="Times New Roman" w:hAnsi="Arial" w:cs="Arial"/>
          <w:b/>
          <w:color w:val="262626"/>
        </w:rPr>
        <w:t>)</w:t>
      </w:r>
      <w:r w:rsidRPr="000E2530">
        <w:rPr>
          <w:rFonts w:ascii="Arial" w:eastAsia="Times New Roman" w:hAnsi="Arial" w:cs="Arial"/>
          <w:color w:val="262626"/>
        </w:rPr>
        <w:t xml:space="preserve"> reasons why people might change from one course to another. For each one please tell me whether it was a factor in your decision to change course?</w:t>
      </w:r>
    </w:p>
    <w:p w14:paraId="256ACBF0"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read out</w:t>
      </w:r>
    </w:p>
    <w:p w14:paraId="0D1E8611" w14:textId="77777777" w:rsidR="000E2530" w:rsidRPr="000E2530" w:rsidRDefault="000E2530" w:rsidP="000E2530">
      <w:pPr>
        <w:spacing w:after="0" w:line="240" w:lineRule="auto"/>
        <w:ind w:right="85" w:firstLine="709"/>
        <w:rPr>
          <w:rFonts w:ascii="Arial Bold" w:eastAsia="Times New Roman" w:hAnsi="Arial Bold" w:cs="Arial"/>
          <w:b/>
          <w:caps/>
          <w:color w:val="262626"/>
        </w:rPr>
      </w:pPr>
      <w:r w:rsidRPr="000E2530">
        <w:rPr>
          <w:rFonts w:ascii="Arial Bold" w:eastAsia="Times New Roman" w:hAnsi="Arial Bold" w:cs="Arial"/>
          <w:b/>
          <w:caps/>
          <w:color w:val="262626"/>
        </w:rPr>
        <w:t>multicode</w:t>
      </w:r>
    </w:p>
    <w:p w14:paraId="6709DF6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a</w:t>
      </w:r>
      <w:r w:rsidRPr="000E2530">
        <w:rPr>
          <w:rFonts w:ascii="Arial" w:eastAsia="Times New Roman" w:hAnsi="Arial" w:cs="Arial"/>
          <w:color w:val="262626"/>
          <w:sz w:val="20"/>
          <w:szCs w:val="20"/>
        </w:rPr>
        <w:tab/>
        <w:t>Course costs were too high in the first course</w:t>
      </w:r>
    </w:p>
    <w:p w14:paraId="00CCC9E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b</w:t>
      </w:r>
      <w:r w:rsidRPr="000E2530">
        <w:rPr>
          <w:rFonts w:ascii="Arial" w:eastAsia="Times New Roman" w:hAnsi="Arial" w:cs="Arial"/>
          <w:color w:val="262626"/>
          <w:sz w:val="20"/>
          <w:szCs w:val="20"/>
        </w:rPr>
        <w:tab/>
        <w:t>The first course was a pre-requisite for the second</w:t>
      </w:r>
    </w:p>
    <w:p w14:paraId="4B6AD8C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c</w:t>
      </w:r>
      <w:r w:rsidRPr="000E2530">
        <w:rPr>
          <w:rFonts w:ascii="Arial" w:eastAsia="Times New Roman" w:hAnsi="Arial" w:cs="Arial"/>
          <w:color w:val="262626"/>
          <w:sz w:val="20"/>
          <w:szCs w:val="20"/>
        </w:rPr>
        <w:tab/>
        <w:t>You didn’t like the first course</w:t>
      </w:r>
    </w:p>
    <w:p w14:paraId="5D0AD15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d</w:t>
      </w:r>
      <w:r w:rsidRPr="000E2530">
        <w:rPr>
          <w:rFonts w:ascii="Arial" w:eastAsia="Times New Roman" w:hAnsi="Arial" w:cs="Arial"/>
          <w:color w:val="262626"/>
          <w:sz w:val="20"/>
          <w:szCs w:val="20"/>
        </w:rPr>
        <w:tab/>
        <w:t>The first course turned out to be not what you wanted</w:t>
      </w:r>
    </w:p>
    <w:p w14:paraId="030DB86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e</w:t>
      </w:r>
      <w:r w:rsidRPr="000E2530">
        <w:rPr>
          <w:rFonts w:ascii="Arial" w:eastAsia="Times New Roman" w:hAnsi="Arial" w:cs="Arial"/>
          <w:color w:val="262626"/>
          <w:sz w:val="20"/>
          <w:szCs w:val="20"/>
        </w:rPr>
        <w:tab/>
        <w:t>There were better career prospects from the second course</w:t>
      </w:r>
    </w:p>
    <w:p w14:paraId="4067C09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f</w:t>
      </w:r>
      <w:r w:rsidRPr="000E2530">
        <w:rPr>
          <w:rFonts w:ascii="Arial" w:eastAsia="Times New Roman" w:hAnsi="Arial" w:cs="Arial"/>
          <w:color w:val="262626"/>
          <w:sz w:val="20"/>
          <w:szCs w:val="20"/>
        </w:rPr>
        <w:tab/>
        <w:t>You weren’t happy with your results</w:t>
      </w:r>
    </w:p>
    <w:p w14:paraId="6754997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g</w:t>
      </w:r>
      <w:r w:rsidRPr="000E2530">
        <w:rPr>
          <w:rFonts w:ascii="Arial" w:eastAsia="Times New Roman" w:hAnsi="Arial" w:cs="Arial"/>
          <w:color w:val="262626"/>
          <w:sz w:val="20"/>
          <w:szCs w:val="20"/>
        </w:rPr>
        <w:tab/>
        <w:t>The study load was too heavy</w:t>
      </w:r>
    </w:p>
    <w:p w14:paraId="3390E3B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h</w:t>
      </w:r>
      <w:r w:rsidRPr="000E2530">
        <w:rPr>
          <w:rFonts w:ascii="Arial" w:eastAsia="Times New Roman" w:hAnsi="Arial" w:cs="Arial"/>
          <w:color w:val="262626"/>
          <w:sz w:val="20"/>
          <w:szCs w:val="20"/>
        </w:rPr>
        <w:tab/>
        <w:t>You would really have preferred to do the second course</w:t>
      </w:r>
    </w:p>
    <w:p w14:paraId="587DC49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i</w:t>
      </w:r>
      <w:r w:rsidRPr="000E2530">
        <w:rPr>
          <w:rFonts w:ascii="Arial" w:eastAsia="Times New Roman" w:hAnsi="Arial" w:cs="Arial"/>
          <w:color w:val="262626"/>
          <w:sz w:val="20"/>
          <w:szCs w:val="20"/>
        </w:rPr>
        <w:tab/>
        <w:t>Because of health or personal reasons</w:t>
      </w:r>
    </w:p>
    <w:p w14:paraId="6BECBE0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j</w:t>
      </w:r>
      <w:r w:rsidRPr="000E2530">
        <w:rPr>
          <w:rFonts w:ascii="Arial" w:eastAsia="Times New Roman" w:hAnsi="Arial" w:cs="Arial"/>
          <w:color w:val="262626"/>
          <w:sz w:val="20"/>
          <w:szCs w:val="20"/>
        </w:rPr>
        <w:tab/>
        <w:t>You did not like, or had issues with, your instructors</w:t>
      </w:r>
    </w:p>
    <w:p w14:paraId="7442400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k</w:t>
      </w:r>
      <w:r w:rsidRPr="000E2530">
        <w:rPr>
          <w:rFonts w:ascii="Arial" w:eastAsia="Times New Roman" w:hAnsi="Arial" w:cs="Arial"/>
          <w:color w:val="262626"/>
          <w:sz w:val="20"/>
          <w:szCs w:val="20"/>
        </w:rPr>
        <w:tab/>
        <w:t>You felt lonely or socially isolated</w:t>
      </w:r>
    </w:p>
    <w:p w14:paraId="2C9FE6C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l</w:t>
      </w:r>
      <w:r w:rsidRPr="000E2530">
        <w:rPr>
          <w:rFonts w:ascii="Arial" w:eastAsia="Times New Roman" w:hAnsi="Arial" w:cs="Arial"/>
          <w:color w:val="262626"/>
          <w:sz w:val="20"/>
          <w:szCs w:val="20"/>
        </w:rPr>
        <w:tab/>
        <w:t>You did not feel as though you fit in</w:t>
      </w:r>
    </w:p>
    <w:p w14:paraId="0D66033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m</w:t>
      </w:r>
      <w:r w:rsidRPr="000E2530">
        <w:rPr>
          <w:rFonts w:ascii="Arial" w:eastAsia="Times New Roman" w:hAnsi="Arial" w:cs="Arial"/>
          <w:color w:val="262626"/>
          <w:sz w:val="20"/>
          <w:szCs w:val="20"/>
        </w:rPr>
        <w:tab/>
        <w:t>The second course provided you with more flexible time arrangements</w:t>
      </w:r>
    </w:p>
    <w:p w14:paraId="1D9720E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n</w:t>
      </w:r>
      <w:r w:rsidRPr="000E2530">
        <w:rPr>
          <w:rFonts w:ascii="Arial" w:eastAsia="Times New Roman" w:hAnsi="Arial" w:cs="Arial"/>
          <w:color w:val="262626"/>
          <w:sz w:val="20"/>
          <w:szCs w:val="20"/>
        </w:rPr>
        <w:tab/>
        <w:t>Was there any other reason for changing course? (SPECIFY __________)</w:t>
      </w:r>
    </w:p>
    <w:p w14:paraId="49D67E1C" w14:textId="77777777" w:rsidR="000E2530" w:rsidRPr="000E2530" w:rsidRDefault="000E2530" w:rsidP="000E2530">
      <w:pPr>
        <w:tabs>
          <w:tab w:val="left" w:pos="1843"/>
          <w:tab w:val="left" w:pos="6804"/>
        </w:tabs>
        <w:rPr>
          <w:rFonts w:ascii="Arial" w:eastAsia="Times New Roman" w:hAnsi="Arial" w:cs="Arial"/>
          <w:color w:val="404040"/>
        </w:rPr>
      </w:pPr>
    </w:p>
    <w:p w14:paraId="44B0CE7D"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CA37</w:t>
      </w:r>
    </w:p>
    <w:p w14:paraId="4DEE74D7"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MORE THAN ONE RESPONSE AT CA36, ASK CA37</w:t>
      </w:r>
    </w:p>
    <w:p w14:paraId="5005375E"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GO TO CA38</w:t>
      </w:r>
    </w:p>
    <w:p w14:paraId="7329F420" w14:textId="77777777" w:rsidR="000E2530" w:rsidRPr="000E2530" w:rsidRDefault="000E2530" w:rsidP="000E2530">
      <w:pPr>
        <w:rPr>
          <w:rFonts w:ascii="Arial" w:eastAsia="Times New Roman" w:hAnsi="Arial" w:cs="Times New Roman"/>
          <w:color w:val="262626"/>
        </w:rPr>
      </w:pPr>
    </w:p>
    <w:p w14:paraId="2B876DCE"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CA37</w:t>
      </w:r>
      <w:r w:rsidRPr="000E2530">
        <w:rPr>
          <w:rFonts w:ascii="Arial" w:eastAsia="Times New Roman" w:hAnsi="Arial" w:cs="Arial"/>
          <w:color w:val="262626"/>
        </w:rPr>
        <w:tab/>
        <w:t xml:space="preserve">And what was your </w:t>
      </w:r>
      <w:r w:rsidRPr="000E2530">
        <w:rPr>
          <w:rFonts w:ascii="Arial" w:eastAsia="Times New Roman" w:hAnsi="Arial" w:cs="Arial"/>
          <w:b/>
          <w:color w:val="262626"/>
        </w:rPr>
        <w:t>main</w:t>
      </w:r>
      <w:r w:rsidRPr="000E2530">
        <w:rPr>
          <w:rFonts w:ascii="Arial" w:eastAsia="Times New Roman" w:hAnsi="Arial" w:cs="Arial"/>
          <w:color w:val="262626"/>
        </w:rPr>
        <w:t xml:space="preserve"> reason for changing?</w:t>
      </w:r>
    </w:p>
    <w:p w14:paraId="058C4D2F"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7279B34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Course costs were too high in the first course</w:t>
      </w:r>
    </w:p>
    <w:p w14:paraId="41DF954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The first course was a pre-requisite for the second</w:t>
      </w:r>
    </w:p>
    <w:p w14:paraId="396E2FE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You didn’t like the first course</w:t>
      </w:r>
    </w:p>
    <w:p w14:paraId="532FFDA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The first course turned out to be not what you wanted</w:t>
      </w:r>
    </w:p>
    <w:p w14:paraId="732359A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05</w:t>
      </w:r>
      <w:r w:rsidRPr="000E2530">
        <w:rPr>
          <w:rFonts w:ascii="Arial" w:eastAsia="Times New Roman" w:hAnsi="Arial" w:cs="Arial"/>
          <w:color w:val="262626"/>
          <w:sz w:val="20"/>
          <w:szCs w:val="20"/>
        </w:rPr>
        <w:tab/>
        <w:t>There were better career prospects from the second course</w:t>
      </w:r>
    </w:p>
    <w:p w14:paraId="2E33D91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06</w:t>
      </w:r>
      <w:r w:rsidRPr="000E2530">
        <w:rPr>
          <w:rFonts w:ascii="Arial" w:eastAsia="Times New Roman" w:hAnsi="Arial" w:cs="Arial"/>
          <w:color w:val="262626"/>
          <w:sz w:val="20"/>
          <w:szCs w:val="20"/>
        </w:rPr>
        <w:tab/>
        <w:t>You weren’t happy with your results</w:t>
      </w:r>
    </w:p>
    <w:p w14:paraId="161B93B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07</w:t>
      </w:r>
      <w:r w:rsidRPr="000E2530">
        <w:rPr>
          <w:rFonts w:ascii="Arial" w:eastAsia="Times New Roman" w:hAnsi="Arial" w:cs="Arial"/>
          <w:color w:val="262626"/>
          <w:sz w:val="20"/>
          <w:szCs w:val="20"/>
        </w:rPr>
        <w:tab/>
        <w:t>The study load was too heavy</w:t>
      </w:r>
    </w:p>
    <w:p w14:paraId="3AFF410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08</w:t>
      </w:r>
      <w:r w:rsidRPr="000E2530">
        <w:rPr>
          <w:rFonts w:ascii="Arial" w:eastAsia="Times New Roman" w:hAnsi="Arial" w:cs="Arial"/>
          <w:color w:val="262626"/>
          <w:sz w:val="20"/>
          <w:szCs w:val="20"/>
        </w:rPr>
        <w:tab/>
        <w:t>You would really have preferred to do the second course</w:t>
      </w:r>
    </w:p>
    <w:p w14:paraId="6D6D958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09</w:t>
      </w:r>
      <w:r w:rsidRPr="000E2530">
        <w:rPr>
          <w:rFonts w:ascii="Arial" w:eastAsia="Times New Roman" w:hAnsi="Arial" w:cs="Arial"/>
          <w:color w:val="262626"/>
          <w:sz w:val="20"/>
          <w:szCs w:val="20"/>
        </w:rPr>
        <w:tab/>
        <w:t>Because of health or personal reasons</w:t>
      </w:r>
    </w:p>
    <w:p w14:paraId="200F72C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10</w:t>
      </w:r>
      <w:r w:rsidRPr="000E2530">
        <w:rPr>
          <w:rFonts w:ascii="Arial" w:eastAsia="Times New Roman" w:hAnsi="Arial" w:cs="Arial"/>
          <w:color w:val="262626"/>
          <w:sz w:val="20"/>
          <w:szCs w:val="20"/>
        </w:rPr>
        <w:tab/>
        <w:t>You did not like, or had issues with, your instructors</w:t>
      </w:r>
    </w:p>
    <w:p w14:paraId="0BB22DD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11</w:t>
      </w:r>
      <w:r w:rsidRPr="000E2530">
        <w:rPr>
          <w:rFonts w:ascii="Arial" w:eastAsia="Times New Roman" w:hAnsi="Arial" w:cs="Arial"/>
          <w:color w:val="262626"/>
          <w:sz w:val="20"/>
          <w:szCs w:val="20"/>
        </w:rPr>
        <w:tab/>
        <w:t>You felt lonely or socially isolated</w:t>
      </w:r>
    </w:p>
    <w:p w14:paraId="4D95F8E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12</w:t>
      </w:r>
      <w:r w:rsidRPr="000E2530">
        <w:rPr>
          <w:rFonts w:ascii="Arial" w:eastAsia="Times New Roman" w:hAnsi="Arial" w:cs="Arial"/>
          <w:color w:val="262626"/>
          <w:sz w:val="20"/>
          <w:szCs w:val="20"/>
        </w:rPr>
        <w:tab/>
        <w:t>You did not feel as though you fit in</w:t>
      </w:r>
    </w:p>
    <w:p w14:paraId="0D7BC28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13</w:t>
      </w:r>
      <w:r w:rsidRPr="000E2530">
        <w:rPr>
          <w:rFonts w:ascii="Arial" w:eastAsia="Times New Roman" w:hAnsi="Arial" w:cs="Arial"/>
          <w:color w:val="262626"/>
          <w:sz w:val="20"/>
          <w:szCs w:val="20"/>
        </w:rPr>
        <w:tab/>
        <w:t>The second course provided you with more flexible time arrangements</w:t>
      </w:r>
    </w:p>
    <w:p w14:paraId="5FE205B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Other [</w:t>
      </w:r>
      <w:r w:rsidRPr="000E2530">
        <w:rPr>
          <w:rFonts w:ascii="Arial Bold" w:eastAsia="Times New Roman" w:hAnsi="Arial Bold" w:cs="Arial"/>
          <w:b/>
          <w:caps/>
          <w:color w:val="262626"/>
        </w:rPr>
        <w:t>Referred to at CA36n</w:t>
      </w:r>
      <w:r w:rsidRPr="000E2530">
        <w:rPr>
          <w:rFonts w:ascii="Arial" w:eastAsia="Times New Roman" w:hAnsi="Arial" w:cs="Arial"/>
          <w:color w:val="262626"/>
          <w:sz w:val="20"/>
          <w:szCs w:val="20"/>
        </w:rPr>
        <w:t>]</w:t>
      </w:r>
    </w:p>
    <w:p w14:paraId="7D011291" w14:textId="77777777" w:rsidR="000E2530" w:rsidRPr="000E2530" w:rsidRDefault="000E2530" w:rsidP="000E2530">
      <w:pPr>
        <w:tabs>
          <w:tab w:val="left" w:pos="1843"/>
          <w:tab w:val="left" w:pos="6804"/>
        </w:tabs>
        <w:rPr>
          <w:rFonts w:ascii="Arial" w:eastAsia="Times New Roman" w:hAnsi="Arial" w:cs="Arial"/>
          <w:color w:val="404040"/>
        </w:rPr>
      </w:pPr>
    </w:p>
    <w:p w14:paraId="2D323884"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CA38</w:t>
      </w:r>
      <w:r w:rsidRPr="000E2530">
        <w:rPr>
          <w:rFonts w:ascii="Arial" w:eastAsia="Times New Roman" w:hAnsi="Arial" w:cs="Arial"/>
          <w:color w:val="262626"/>
        </w:rPr>
        <w:tab/>
        <w:t>When you changed course did you also change institution?</w:t>
      </w:r>
    </w:p>
    <w:p w14:paraId="7AAEF2E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p>
    <w:p w14:paraId="24A93E51"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CA41</w:t>
      </w:r>
    </w:p>
    <w:p w14:paraId="0BC87E79" w14:textId="77777777" w:rsidR="000E2530" w:rsidRPr="000E2530" w:rsidRDefault="000E2530" w:rsidP="000E2530">
      <w:pPr>
        <w:spacing w:after="120"/>
        <w:rPr>
          <w:rFonts w:ascii="Arial" w:eastAsia="Times New Roman" w:hAnsi="Arial" w:cs="Times New Roman"/>
          <w:color w:val="262626"/>
        </w:rPr>
      </w:pPr>
    </w:p>
    <w:p w14:paraId="25A8A1A7" w14:textId="77777777" w:rsidR="000E2530" w:rsidRPr="000E2530" w:rsidRDefault="000E2530" w:rsidP="000E2530">
      <w:pPr>
        <w:spacing w:after="120"/>
        <w:rPr>
          <w:rFonts w:ascii="Arial" w:eastAsia="Times New Roman" w:hAnsi="Arial" w:cs="Times New Roman"/>
          <w:color w:val="262626"/>
        </w:rPr>
      </w:pPr>
    </w:p>
    <w:p w14:paraId="514E5843" w14:textId="77777777" w:rsidR="000E2530" w:rsidRPr="000E2530" w:rsidRDefault="000E2530" w:rsidP="000E2530">
      <w:pPr>
        <w:keepNext/>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lastRenderedPageBreak/>
        <w:t>CA39</w:t>
      </w:r>
      <w:r w:rsidRPr="000E2530">
        <w:rPr>
          <w:rFonts w:ascii="Arial" w:eastAsia="Times New Roman" w:hAnsi="Arial" w:cs="Arial"/>
          <w:color w:val="262626"/>
        </w:rPr>
        <w:tab/>
        <w:t>Where did you move to?</w:t>
      </w:r>
    </w:p>
    <w:p w14:paraId="459CDEF4"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PROBE FOR FULL NAME OF INSTITUTION</w:t>
      </w:r>
    </w:p>
    <w:p w14:paraId="2E21FD9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verbatim</w:t>
      </w:r>
    </w:p>
    <w:p w14:paraId="690AB0F2" w14:textId="77777777" w:rsidR="000E2530" w:rsidRPr="000E2530" w:rsidRDefault="000E2530" w:rsidP="000E2530">
      <w:pPr>
        <w:spacing w:after="0" w:line="240" w:lineRule="auto"/>
        <w:ind w:right="85" w:firstLine="709"/>
        <w:rPr>
          <w:rFonts w:ascii="Arial Bold" w:eastAsia="Times New Roman" w:hAnsi="Arial Bold" w:cs="Arial"/>
          <w:b/>
          <w:caps/>
          <w:color w:val="262626"/>
        </w:rPr>
      </w:pPr>
      <w:r w:rsidRPr="000E2530">
        <w:rPr>
          <w:rFonts w:ascii="Arial Bold" w:eastAsia="Times New Roman" w:hAnsi="Arial Bold" w:cs="Arial"/>
          <w:b/>
          <w:caps/>
          <w:color w:val="262626"/>
        </w:rPr>
        <w:t>[Verbatim = INST]</w:t>
      </w:r>
    </w:p>
    <w:p w14:paraId="5A331000" w14:textId="77777777" w:rsidR="000E2530" w:rsidRPr="000E2530" w:rsidRDefault="000E2530" w:rsidP="000E2530">
      <w:pPr>
        <w:spacing w:after="120"/>
        <w:rPr>
          <w:rFonts w:ascii="Arial" w:eastAsia="Times New Roman" w:hAnsi="Arial" w:cs="Times New Roman"/>
          <w:color w:val="262626"/>
        </w:rPr>
      </w:pPr>
    </w:p>
    <w:p w14:paraId="73F9B2E7" w14:textId="77777777" w:rsidR="000E2530" w:rsidRPr="000E2530" w:rsidRDefault="000E2530" w:rsidP="000E2530">
      <w:pPr>
        <w:keepNext/>
        <w:rPr>
          <w:rFonts w:ascii="Arial" w:eastAsia="Times New Roman" w:hAnsi="Arial" w:cs="Arial"/>
          <w:color w:val="262626"/>
        </w:rPr>
      </w:pPr>
      <w:r w:rsidRPr="000E2530">
        <w:rPr>
          <w:rFonts w:ascii="Arial" w:eastAsia="Times New Roman" w:hAnsi="Arial" w:cs="Arial"/>
          <w:color w:val="262626"/>
        </w:rPr>
        <w:t>CA40</w:t>
      </w:r>
      <w:r w:rsidRPr="000E2530">
        <w:rPr>
          <w:rFonts w:ascii="Arial" w:eastAsia="Times New Roman" w:hAnsi="Arial" w:cs="Arial"/>
          <w:color w:val="262626"/>
        </w:rPr>
        <w:tab/>
        <w:t>Which campus was that?</w:t>
      </w:r>
    </w:p>
    <w:p w14:paraId="4D513F21"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40EFAE87"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All study completed online – don’t have a campus</w:t>
      </w:r>
    </w:p>
    <w:p w14:paraId="46074D34"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campus name</w:t>
      </w:r>
    </w:p>
    <w:p w14:paraId="2129ADC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Don’t know</w:t>
      </w:r>
    </w:p>
    <w:p w14:paraId="56FC04EE" w14:textId="77777777" w:rsidR="000E2530" w:rsidRPr="000E2530" w:rsidRDefault="000E2530" w:rsidP="000E2530">
      <w:pPr>
        <w:spacing w:after="120"/>
        <w:rPr>
          <w:rFonts w:ascii="Arial" w:eastAsia="Times New Roman" w:hAnsi="Arial" w:cs="Times New Roman"/>
          <w:color w:val="262626"/>
        </w:rPr>
      </w:pPr>
    </w:p>
    <w:p w14:paraId="1D55F84D"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CA41</w:t>
      </w:r>
      <w:r w:rsidRPr="000E2530">
        <w:rPr>
          <w:rFonts w:ascii="Arial" w:eastAsia="Times New Roman" w:hAnsi="Arial" w:cs="Arial"/>
          <w:color w:val="262626"/>
        </w:rPr>
        <w:tab/>
        <w:t>Which month and year did you change?</w:t>
      </w:r>
    </w:p>
    <w:p w14:paraId="062373A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(18-20)</w:t>
      </w:r>
    </w:p>
    <w:p w14:paraId="19185A5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 xml:space="preserve">MM,YY </w:t>
      </w:r>
    </w:p>
    <w:p w14:paraId="564E3D1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IF ‘Don’t know’ RECORD: 88/88</w:t>
      </w:r>
    </w:p>
    <w:p w14:paraId="128B0090" w14:textId="77777777" w:rsidR="000E2530" w:rsidRPr="000E2530" w:rsidRDefault="000E2530" w:rsidP="000E2530">
      <w:pPr>
        <w:spacing w:after="120"/>
        <w:rPr>
          <w:rFonts w:ascii="Arial" w:eastAsia="Times New Roman" w:hAnsi="Arial" w:cs="Times New Roman"/>
          <w:color w:val="262626"/>
        </w:rPr>
      </w:pPr>
    </w:p>
    <w:p w14:paraId="79A16049"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NOW GO TO TIME STAMP 9 (next question is c93)</w:t>
      </w:r>
    </w:p>
    <w:p w14:paraId="3EF7D7C4" w14:textId="77777777" w:rsidR="000E2530" w:rsidRPr="000E2530" w:rsidRDefault="000E2530" w:rsidP="000E2530">
      <w:pPr>
        <w:tabs>
          <w:tab w:val="left" w:pos="1843"/>
          <w:tab w:val="left" w:pos="6804"/>
        </w:tabs>
        <w:rPr>
          <w:rFonts w:ascii="Arial" w:eastAsia="Times New Roman" w:hAnsi="Arial" w:cs="Arial"/>
          <w:color w:val="404040"/>
        </w:rPr>
      </w:pPr>
    </w:p>
    <w:p w14:paraId="451D4ECC"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CA42</w:t>
      </w:r>
      <w:r w:rsidRPr="000E2530">
        <w:rPr>
          <w:rFonts w:ascii="Arial" w:eastAsia="Times New Roman" w:hAnsi="Arial" w:cs="Arial"/>
          <w:color w:val="262626"/>
        </w:rPr>
        <w:tab/>
        <w:t>Are you still studying at the same university or TAFE as (last year/when you deferred)?</w:t>
      </w:r>
    </w:p>
    <w:p w14:paraId="1064C4B9"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9</w:t>
      </w:r>
    </w:p>
    <w:p w14:paraId="04DBB42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p>
    <w:p w14:paraId="7B9B899E" w14:textId="77777777" w:rsidR="000E2530" w:rsidRPr="000E2530" w:rsidRDefault="000E2530" w:rsidP="000E2530">
      <w:pPr>
        <w:spacing w:after="120"/>
        <w:rPr>
          <w:rFonts w:ascii="Arial" w:eastAsia="Times New Roman" w:hAnsi="Arial" w:cs="Times New Roman"/>
          <w:color w:val="262626"/>
        </w:rPr>
      </w:pPr>
    </w:p>
    <w:p w14:paraId="18FB74DA"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CA43</w:t>
      </w:r>
      <w:r w:rsidRPr="000E2530">
        <w:rPr>
          <w:rFonts w:ascii="Arial" w:eastAsia="Times New Roman" w:hAnsi="Arial" w:cs="Arial"/>
          <w:color w:val="262626"/>
        </w:rPr>
        <w:tab/>
        <w:t>Where are you studying now?</w:t>
      </w:r>
    </w:p>
    <w:p w14:paraId="01BE8BD1"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PROBE FOR FULL NAME OF INSTITUTION</w:t>
      </w:r>
    </w:p>
    <w:p w14:paraId="0606826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verbatim</w:t>
      </w:r>
    </w:p>
    <w:p w14:paraId="42C49896" w14:textId="77777777" w:rsidR="000E2530" w:rsidRPr="000E2530" w:rsidRDefault="000E2530" w:rsidP="000E2530">
      <w:pPr>
        <w:spacing w:after="0" w:line="240" w:lineRule="auto"/>
        <w:ind w:right="85" w:firstLine="709"/>
        <w:rPr>
          <w:rFonts w:ascii="Arial Bold" w:eastAsia="Times New Roman" w:hAnsi="Arial Bold" w:cs="Arial"/>
          <w:b/>
          <w:caps/>
          <w:color w:val="262626"/>
        </w:rPr>
      </w:pPr>
      <w:r w:rsidRPr="000E2530">
        <w:rPr>
          <w:rFonts w:ascii="Arial Bold" w:eastAsia="Times New Roman" w:hAnsi="Arial Bold" w:cs="Arial"/>
          <w:b/>
          <w:caps/>
          <w:color w:val="262626"/>
        </w:rPr>
        <w:t>[Verbatim = INST]</w:t>
      </w:r>
    </w:p>
    <w:p w14:paraId="0B1E78B2" w14:textId="77777777" w:rsidR="000E2530" w:rsidRPr="000E2530" w:rsidRDefault="000E2530" w:rsidP="000E2530">
      <w:pPr>
        <w:spacing w:after="120"/>
        <w:rPr>
          <w:rFonts w:ascii="Arial" w:eastAsia="Times New Roman" w:hAnsi="Arial" w:cs="Times New Roman"/>
          <w:color w:val="262626"/>
        </w:rPr>
      </w:pPr>
    </w:p>
    <w:p w14:paraId="2B08F06C"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CA44</w:t>
      </w:r>
      <w:r w:rsidRPr="000E2530">
        <w:rPr>
          <w:rFonts w:ascii="Arial" w:eastAsia="Times New Roman" w:hAnsi="Arial" w:cs="Arial"/>
          <w:color w:val="262626"/>
        </w:rPr>
        <w:tab/>
        <w:t>Which campus is that?</w:t>
      </w:r>
    </w:p>
    <w:p w14:paraId="10FC3C13"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37995A6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 All study completed online – don’t have a campus</w:t>
      </w:r>
    </w:p>
    <w:p w14:paraId="112DEF6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campus name</w:t>
      </w:r>
    </w:p>
    <w:p w14:paraId="2A46B91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0070C0"/>
          <w:sz w:val="20"/>
          <w:szCs w:val="20"/>
        </w:rPr>
        <w:tab/>
        <w:t xml:space="preserve">(DO NOT READ) </w:t>
      </w:r>
      <w:r w:rsidRPr="000E2530">
        <w:rPr>
          <w:rFonts w:ascii="Arial" w:eastAsia="Times New Roman" w:hAnsi="Arial" w:cs="Arial"/>
          <w:color w:val="262626"/>
          <w:sz w:val="20"/>
          <w:szCs w:val="20"/>
        </w:rPr>
        <w:t>Don’t know</w:t>
      </w:r>
    </w:p>
    <w:p w14:paraId="763732F7" w14:textId="77777777" w:rsidR="000E2530" w:rsidRPr="000E2530" w:rsidRDefault="000E2530" w:rsidP="000E2530">
      <w:pPr>
        <w:rPr>
          <w:rFonts w:ascii="Arial" w:eastAsia="Times New Roman" w:hAnsi="Arial" w:cs="Times New Roman"/>
          <w:color w:val="262626"/>
        </w:rPr>
      </w:pPr>
    </w:p>
    <w:p w14:paraId="3EAB33DA"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9</w:t>
      </w:r>
    </w:p>
    <w:p w14:paraId="48F1116E" w14:textId="77777777" w:rsidR="000E2530" w:rsidRPr="000E2530" w:rsidRDefault="000E2530" w:rsidP="000E2530">
      <w:pPr>
        <w:spacing w:after="120"/>
        <w:rPr>
          <w:rFonts w:ascii="Arial" w:eastAsia="Times New Roman" w:hAnsi="Arial" w:cs="Times New Roman"/>
          <w:color w:val="262626"/>
        </w:rPr>
      </w:pPr>
    </w:p>
    <w:p w14:paraId="63367DA1"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NOW GO TO PRE C93</w:t>
      </w:r>
    </w:p>
    <w:p w14:paraId="3C7E6D12" w14:textId="77777777" w:rsidR="000E2530" w:rsidRPr="000E2530" w:rsidRDefault="000E2530" w:rsidP="000E2530">
      <w:pPr>
        <w:rPr>
          <w:rFonts w:ascii="Arial" w:eastAsia="Times New Roman" w:hAnsi="Arial" w:cs="Arial"/>
          <w:color w:val="404040"/>
        </w:rPr>
      </w:pPr>
      <w:r w:rsidRPr="000E2530">
        <w:rPr>
          <w:rFonts w:ascii="Arial" w:eastAsia="Times New Roman" w:hAnsi="Arial" w:cs="Arial"/>
          <w:color w:val="404040"/>
        </w:rPr>
        <w:br w:type="page"/>
      </w:r>
    </w:p>
    <w:p w14:paraId="592B0E60" w14:textId="77777777" w:rsidR="000E2530" w:rsidRPr="000E2530" w:rsidRDefault="000E2530" w:rsidP="000E2530">
      <w:pPr>
        <w:spacing w:after="0"/>
        <w:ind w:right="85"/>
        <w:rPr>
          <w:rFonts w:ascii="Arial" w:eastAsia="Times New Roman" w:hAnsi="Arial" w:cs="Arial"/>
          <w:b/>
          <w:color w:val="F15A2B"/>
        </w:rPr>
      </w:pPr>
      <w:r w:rsidRPr="000E2530">
        <w:rPr>
          <w:rFonts w:ascii="Arial" w:eastAsia="Times New Roman" w:hAnsi="Arial" w:cs="Arial"/>
          <w:b/>
          <w:color w:val="F15A2B"/>
        </w:rPr>
        <w:lastRenderedPageBreak/>
        <w:t>STILL DOING FIRST TERTIARY STUDY COMMENCED SINCE LAST INTERVIEW</w:t>
      </w:r>
    </w:p>
    <w:p w14:paraId="63D3539C" w14:textId="77777777" w:rsidR="000E2530" w:rsidRPr="000E2530" w:rsidRDefault="000E2530" w:rsidP="000E2530">
      <w:pPr>
        <w:spacing w:after="120"/>
        <w:rPr>
          <w:rFonts w:ascii="Arial" w:eastAsia="Times New Roman" w:hAnsi="Arial" w:cs="Times New Roman"/>
          <w:color w:val="262626"/>
        </w:rPr>
      </w:pPr>
    </w:p>
    <w:p w14:paraId="3D3B869A"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CB1</w:t>
      </w:r>
      <w:r w:rsidRPr="000E2530">
        <w:rPr>
          <w:rFonts w:ascii="Arial" w:eastAsia="Times New Roman" w:hAnsi="Arial" w:cs="Arial"/>
          <w:color w:val="262626"/>
        </w:rPr>
        <w:tab/>
        <w:t>Are you currently studying for this qualification full time or part time?</w:t>
      </w:r>
    </w:p>
    <w:p w14:paraId="2FA7903F"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4A55939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Full time</w:t>
      </w:r>
    </w:p>
    <w:p w14:paraId="500C8F8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Part time</w:t>
      </w:r>
    </w:p>
    <w:p w14:paraId="0CEB0F4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Equally full time and part time</w:t>
      </w:r>
    </w:p>
    <w:p w14:paraId="30B6CDF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Don’t know</w:t>
      </w:r>
    </w:p>
    <w:p w14:paraId="70088A7E" w14:textId="77777777" w:rsidR="000E2530" w:rsidRPr="000E2530" w:rsidRDefault="000E2530" w:rsidP="000E2530">
      <w:pPr>
        <w:spacing w:after="120"/>
        <w:rPr>
          <w:rFonts w:ascii="Arial" w:eastAsia="Times New Roman" w:hAnsi="Arial" w:cs="Times New Roman"/>
          <w:color w:val="262626"/>
        </w:rPr>
      </w:pPr>
    </w:p>
    <w:p w14:paraId="12B5F717"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CB2</w:t>
      </w:r>
      <w:r w:rsidRPr="000E2530">
        <w:rPr>
          <w:rFonts w:ascii="Arial" w:eastAsia="Times New Roman" w:hAnsi="Arial" w:cs="Arial"/>
          <w:color w:val="262626"/>
        </w:rPr>
        <w:tab/>
        <w:t>In a typical week, how many hours a week do you spend in total on campus?</w:t>
      </w:r>
    </w:p>
    <w:p w14:paraId="69D4F5CF" w14:textId="77777777" w:rsidR="000E2530" w:rsidRPr="000E2530" w:rsidRDefault="000E2530" w:rsidP="000E2530">
      <w:pPr>
        <w:spacing w:after="120" w:line="240" w:lineRule="auto"/>
        <w:ind w:left="709" w:right="85"/>
        <w:rPr>
          <w:rFonts w:ascii="Arial" w:eastAsia="Times New Roman" w:hAnsi="Arial" w:cs="Arial"/>
          <w:color w:val="0070C0"/>
        </w:rPr>
      </w:pPr>
      <w:r w:rsidRPr="000E2530">
        <w:rPr>
          <w:rFonts w:ascii="Arial" w:eastAsia="Times New Roman" w:hAnsi="Arial" w:cs="Arial"/>
          <w:caps/>
          <w:color w:val="0070C0"/>
        </w:rPr>
        <w:t>INTERVIEWER:/</w:t>
      </w:r>
      <w:r w:rsidRPr="000E2530">
        <w:rPr>
          <w:rFonts w:ascii="Arial" w:eastAsia="Times New Roman" w:hAnsi="Arial" w:cs="Times New Roman"/>
          <w:color w:val="00B050"/>
          <w:lang w:eastAsia="en-US"/>
        </w:rPr>
        <w:t>Note:</w:t>
      </w:r>
      <w:r w:rsidRPr="000E2530">
        <w:rPr>
          <w:rFonts w:ascii="Arial" w:eastAsia="Times New Roman" w:hAnsi="Arial" w:cs="Arial"/>
          <w:color w:val="0070C0"/>
        </w:rPr>
        <w:t xml:space="preserve"> Please answer based on your current situation and include ALL hours, including official contact hours. If you’re currently studying online only it’s ok to say 0 hours.</w:t>
      </w:r>
    </w:p>
    <w:p w14:paraId="29E6F8D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&lt;Integer 0 to 100&gt;</w:t>
      </w:r>
    </w:p>
    <w:p w14:paraId="1CE5268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999</w:t>
      </w:r>
      <w:r w:rsidRPr="000E2530">
        <w:rPr>
          <w:rFonts w:ascii="Arial" w:eastAsia="Times New Roman" w:hAnsi="Arial" w:cs="Arial"/>
          <w:color w:val="262626"/>
          <w:sz w:val="20"/>
          <w:szCs w:val="20"/>
        </w:rPr>
        <w:tab/>
        <w:t>Don’t know</w:t>
      </w:r>
    </w:p>
    <w:p w14:paraId="1E02C08A" w14:textId="77777777" w:rsidR="000E2530" w:rsidRPr="000E2530" w:rsidRDefault="000E2530" w:rsidP="000E2530">
      <w:pPr>
        <w:spacing w:after="120"/>
        <w:rPr>
          <w:rFonts w:ascii="Arial" w:eastAsia="Times New Roman" w:hAnsi="Arial" w:cs="Times New Roman"/>
          <w:color w:val="262626"/>
        </w:rPr>
      </w:pPr>
    </w:p>
    <w:p w14:paraId="6AA11EE9"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CB3</w:t>
      </w:r>
      <w:r w:rsidRPr="000E2530">
        <w:rPr>
          <w:rFonts w:ascii="Arial" w:eastAsia="Times New Roman" w:hAnsi="Arial" w:cs="Arial"/>
          <w:color w:val="262626"/>
        </w:rPr>
        <w:tab/>
        <w:t>Have you studied at</w:t>
      </w:r>
      <w:r w:rsidRPr="000E2530">
        <w:rPr>
          <w:rFonts w:ascii="Arial" w:eastAsia="Times New Roman" w:hAnsi="Arial" w:cs="Arial"/>
          <w:b/>
          <w:color w:val="262626"/>
        </w:rPr>
        <w:t xml:space="preserve"> CA17 – INST1</w:t>
      </w:r>
      <w:r w:rsidRPr="000E2530">
        <w:rPr>
          <w:rFonts w:ascii="Arial" w:eastAsia="Times New Roman" w:hAnsi="Arial" w:cs="Arial"/>
          <w:color w:val="262626"/>
        </w:rPr>
        <w:t xml:space="preserve"> for the whole time you’ve been doing this course?</w:t>
      </w:r>
    </w:p>
    <w:p w14:paraId="422BB400"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10</w:t>
      </w:r>
    </w:p>
    <w:p w14:paraId="21A5384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p>
    <w:p w14:paraId="5A6D7C59" w14:textId="77777777" w:rsidR="000E2530" w:rsidRPr="000E2530" w:rsidRDefault="000E2530" w:rsidP="000E2530">
      <w:pPr>
        <w:spacing w:after="120"/>
        <w:rPr>
          <w:rFonts w:ascii="Arial" w:eastAsia="Times New Roman" w:hAnsi="Arial" w:cs="Times New Roman"/>
          <w:color w:val="262626"/>
        </w:rPr>
      </w:pPr>
    </w:p>
    <w:p w14:paraId="354839C6"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CB4</w:t>
      </w:r>
      <w:r w:rsidRPr="000E2530">
        <w:rPr>
          <w:rFonts w:ascii="Arial" w:eastAsia="Times New Roman" w:hAnsi="Arial" w:cs="Arial"/>
          <w:color w:val="262626"/>
        </w:rPr>
        <w:tab/>
        <w:t>Where are you studying now?</w:t>
      </w:r>
    </w:p>
    <w:p w14:paraId="2EDD39CC" w14:textId="77777777" w:rsidR="000E2530" w:rsidRPr="000E2530" w:rsidRDefault="000E2530" w:rsidP="000E2530">
      <w:pPr>
        <w:spacing w:after="120" w:line="240" w:lineRule="auto"/>
        <w:ind w:left="709" w:right="85"/>
        <w:rPr>
          <w:rFonts w:ascii="Arial" w:eastAsia="Times New Roman" w:hAnsi="Arial" w:cs="Arial"/>
          <w:color w:val="0070C0"/>
        </w:rPr>
      </w:pPr>
      <w:r w:rsidRPr="000E2530">
        <w:rPr>
          <w:rFonts w:ascii="Arial" w:eastAsia="Times New Roman" w:hAnsi="Arial" w:cs="Arial"/>
          <w:color w:val="0070C0"/>
        </w:rPr>
        <w:t>PROBE FOR FULL NAME OF INSTITUTION</w:t>
      </w:r>
    </w:p>
    <w:p w14:paraId="77FF0AE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VERBATIM</w:t>
      </w:r>
    </w:p>
    <w:p w14:paraId="0E52C1F9" w14:textId="77777777" w:rsidR="000E2530" w:rsidRPr="000E2530" w:rsidRDefault="000E2530" w:rsidP="000E2530">
      <w:pPr>
        <w:spacing w:after="0" w:line="240" w:lineRule="auto"/>
        <w:ind w:right="85" w:firstLine="709"/>
        <w:rPr>
          <w:rFonts w:ascii="Arial Bold" w:eastAsia="Times New Roman" w:hAnsi="Arial Bold" w:cs="Arial"/>
          <w:b/>
          <w:caps/>
          <w:color w:val="262626"/>
        </w:rPr>
      </w:pPr>
      <w:r w:rsidRPr="000E2530">
        <w:rPr>
          <w:rFonts w:ascii="Arial Bold" w:eastAsia="Times New Roman" w:hAnsi="Arial Bold" w:cs="Arial"/>
          <w:b/>
          <w:caps/>
          <w:color w:val="262626"/>
        </w:rPr>
        <w:t>[Verbatim = INST2]</w:t>
      </w:r>
    </w:p>
    <w:p w14:paraId="17E836D1" w14:textId="77777777" w:rsidR="000E2530" w:rsidRPr="000E2530" w:rsidRDefault="000E2530" w:rsidP="000E2530">
      <w:pPr>
        <w:spacing w:after="120"/>
        <w:rPr>
          <w:rFonts w:ascii="Arial" w:eastAsia="Times New Roman" w:hAnsi="Arial" w:cs="Times New Roman"/>
          <w:color w:val="262626"/>
        </w:rPr>
      </w:pPr>
    </w:p>
    <w:p w14:paraId="428B9CBC"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CB5</w:t>
      </w:r>
      <w:r w:rsidRPr="000E2530">
        <w:rPr>
          <w:rFonts w:ascii="Arial" w:eastAsia="Times New Roman" w:hAnsi="Arial" w:cs="Arial"/>
          <w:color w:val="262626"/>
        </w:rPr>
        <w:tab/>
        <w:t>Which campus is that?</w:t>
      </w:r>
    </w:p>
    <w:p w14:paraId="0108A39B"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4379137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All study completed online – don’t have a campus</w:t>
      </w:r>
    </w:p>
    <w:p w14:paraId="16ED029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campus name</w:t>
      </w:r>
    </w:p>
    <w:p w14:paraId="1D88526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(DO NOT READ)</w:t>
      </w:r>
      <w:r w:rsidRPr="000E2530">
        <w:rPr>
          <w:rFonts w:ascii="Arial" w:eastAsia="Times New Roman" w:hAnsi="Arial" w:cs="Arial"/>
          <w:color w:val="262626"/>
          <w:sz w:val="20"/>
          <w:szCs w:val="20"/>
        </w:rPr>
        <w:t xml:space="preserve"> Don’t know</w:t>
      </w:r>
    </w:p>
    <w:p w14:paraId="11CE68E7" w14:textId="77777777" w:rsidR="000E2530" w:rsidRPr="000E2530" w:rsidRDefault="000E2530" w:rsidP="000E2530">
      <w:pPr>
        <w:spacing w:after="120"/>
        <w:rPr>
          <w:rFonts w:ascii="Arial" w:eastAsia="Times New Roman" w:hAnsi="Arial" w:cs="Times New Roman"/>
          <w:color w:val="262626"/>
        </w:rPr>
      </w:pPr>
    </w:p>
    <w:p w14:paraId="369B28D4" w14:textId="77777777" w:rsidR="000E2530" w:rsidRPr="000E2530" w:rsidRDefault="000E2530" w:rsidP="000E2530">
      <w:pPr>
        <w:rPr>
          <w:rFonts w:ascii="Arial" w:eastAsia="Times New Roman" w:hAnsi="Arial" w:cs="Times New Roman"/>
          <w:color w:val="262626"/>
        </w:rPr>
      </w:pPr>
    </w:p>
    <w:p w14:paraId="797A2EB8"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10</w:t>
      </w:r>
    </w:p>
    <w:p w14:paraId="5F5F43A6" w14:textId="77777777" w:rsidR="000E2530" w:rsidRPr="000E2530" w:rsidRDefault="000E2530" w:rsidP="000E2530">
      <w:pPr>
        <w:spacing w:after="120"/>
        <w:rPr>
          <w:rFonts w:ascii="Arial" w:eastAsia="Times New Roman" w:hAnsi="Arial" w:cs="Times New Roman"/>
          <w:color w:val="262626"/>
        </w:rPr>
      </w:pPr>
    </w:p>
    <w:p w14:paraId="48BBDB0A"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NOW GO TO PRE C93</w:t>
      </w:r>
    </w:p>
    <w:p w14:paraId="69CEE420" w14:textId="77777777" w:rsidR="000E2530" w:rsidRPr="000E2530" w:rsidRDefault="000E2530" w:rsidP="000E2530">
      <w:pPr>
        <w:tabs>
          <w:tab w:val="left" w:pos="1843"/>
          <w:tab w:val="left" w:pos="6804"/>
        </w:tabs>
        <w:rPr>
          <w:rFonts w:ascii="Arial" w:eastAsia="Times New Roman" w:hAnsi="Arial" w:cs="Arial"/>
          <w:color w:val="404040"/>
        </w:rPr>
      </w:pPr>
    </w:p>
    <w:p w14:paraId="41128321" w14:textId="77777777" w:rsidR="000E2530" w:rsidRPr="000E2530" w:rsidRDefault="000E2530" w:rsidP="000E2530">
      <w:pPr>
        <w:rPr>
          <w:rFonts w:ascii="Arial" w:eastAsia="Times New Roman" w:hAnsi="Arial" w:cs="Arial"/>
          <w:color w:val="404040"/>
        </w:rPr>
      </w:pPr>
      <w:r w:rsidRPr="000E2530">
        <w:rPr>
          <w:rFonts w:ascii="Arial" w:eastAsia="Times New Roman" w:hAnsi="Arial" w:cs="Arial"/>
          <w:color w:val="404040"/>
        </w:rPr>
        <w:br w:type="page"/>
      </w:r>
    </w:p>
    <w:p w14:paraId="7E3D6B37" w14:textId="77777777" w:rsidR="000E2530" w:rsidRPr="000E2530" w:rsidRDefault="000E2530" w:rsidP="000E2530">
      <w:pPr>
        <w:spacing w:after="0"/>
        <w:ind w:right="85"/>
        <w:rPr>
          <w:rFonts w:ascii="Arial" w:eastAsia="Times New Roman" w:hAnsi="Arial" w:cs="Arial"/>
          <w:b/>
          <w:color w:val="F15A2B"/>
        </w:rPr>
      </w:pPr>
      <w:r w:rsidRPr="000E2530">
        <w:rPr>
          <w:rFonts w:ascii="Arial" w:eastAsia="Times New Roman" w:hAnsi="Arial" w:cs="Arial"/>
          <w:b/>
          <w:color w:val="F15A2B"/>
        </w:rPr>
        <w:lastRenderedPageBreak/>
        <w:t>CHANGED STUDY</w:t>
      </w:r>
    </w:p>
    <w:p w14:paraId="15472235" w14:textId="77777777" w:rsidR="000E2530" w:rsidRPr="000E2530" w:rsidRDefault="000E2530" w:rsidP="000E2530">
      <w:pPr>
        <w:spacing w:after="120"/>
        <w:rPr>
          <w:rFonts w:ascii="Arial" w:eastAsia="Times New Roman" w:hAnsi="Arial" w:cs="Times New Roman"/>
          <w:color w:val="262626"/>
        </w:rPr>
      </w:pPr>
    </w:p>
    <w:p w14:paraId="64F7FD3B"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CC1</w:t>
      </w:r>
      <w:r w:rsidRPr="000E2530">
        <w:rPr>
          <w:rFonts w:ascii="Arial" w:eastAsia="Times New Roman" w:hAnsi="Arial" w:cs="Arial"/>
          <w:color w:val="262626"/>
        </w:rPr>
        <w:tab/>
        <w:t xml:space="preserve">While you were doing your </w:t>
      </w:r>
      <w:r w:rsidRPr="000E2530">
        <w:rPr>
          <w:rFonts w:ascii="Arial" w:eastAsia="Times New Roman" w:hAnsi="Arial" w:cs="Arial"/>
          <w:b/>
          <w:color w:val="262626"/>
        </w:rPr>
        <w:t>(CA15 – QUAL1 / QUAL FROM SAMPLE)</w:t>
      </w:r>
      <w:r w:rsidRPr="000E2530">
        <w:rPr>
          <w:rFonts w:ascii="Arial" w:eastAsia="Times New Roman" w:hAnsi="Arial" w:cs="Arial"/>
          <w:color w:val="262626"/>
        </w:rPr>
        <w:t>, were you studying at the same institution the whole time?</w:t>
      </w:r>
    </w:p>
    <w:p w14:paraId="18BAA032"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p>
    <w:p w14:paraId="4AA056E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p>
    <w:p w14:paraId="04320933" w14:textId="77777777" w:rsidR="000E2530" w:rsidRPr="000E2530" w:rsidRDefault="000E2530" w:rsidP="000E2530">
      <w:pPr>
        <w:spacing w:after="120"/>
        <w:ind w:left="720" w:hanging="720"/>
        <w:rPr>
          <w:rFonts w:ascii="Arial" w:eastAsia="Times New Roman" w:hAnsi="Arial" w:cs="Times New Roman"/>
          <w:color w:val="262626"/>
        </w:rPr>
      </w:pPr>
    </w:p>
    <w:p w14:paraId="0E97AEFD"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CC2</w:t>
      </w:r>
      <w:r w:rsidRPr="000E2530">
        <w:rPr>
          <w:rFonts w:ascii="Arial" w:eastAsia="Times New Roman" w:hAnsi="Arial" w:cs="Arial"/>
          <w:color w:val="262626"/>
        </w:rPr>
        <w:tab/>
        <w:t xml:space="preserve">You said earlier you stopped doing the </w:t>
      </w:r>
      <w:r w:rsidRPr="000E2530">
        <w:rPr>
          <w:rFonts w:ascii="Arial" w:eastAsia="Times New Roman" w:hAnsi="Arial" w:cs="Arial"/>
          <w:b/>
          <w:color w:val="262626"/>
        </w:rPr>
        <w:t>[CA15 – QUAL1 / QUAL FROM SAMPLE]</w:t>
      </w:r>
      <w:r w:rsidRPr="000E2530">
        <w:rPr>
          <w:rFonts w:ascii="Arial" w:eastAsia="Times New Roman" w:hAnsi="Arial" w:cs="Arial"/>
          <w:color w:val="262626"/>
        </w:rPr>
        <w:t xml:space="preserve"> because you changed courses. What type of qualification were you studying towards next? For example, a degree, a diploma, a certificate or some other qualification?</w:t>
      </w:r>
    </w:p>
    <w:p w14:paraId="6C20E1FF" w14:textId="77777777" w:rsidR="000E2530" w:rsidRPr="000E2530" w:rsidRDefault="000E2530" w:rsidP="000E2530">
      <w:pPr>
        <w:spacing w:after="120" w:line="240" w:lineRule="auto"/>
        <w:ind w:left="709" w:right="85"/>
        <w:rPr>
          <w:rFonts w:ascii="Arial" w:eastAsia="Times New Roman" w:hAnsi="Arial" w:cs="Arial"/>
          <w:color w:val="0070C0"/>
        </w:rPr>
      </w:pPr>
      <w:r w:rsidRPr="000E2530">
        <w:rPr>
          <w:rFonts w:ascii="Arial" w:eastAsia="Times New Roman" w:hAnsi="Arial" w:cs="Arial"/>
          <w:color w:val="0070C0"/>
        </w:rPr>
        <w:t>INTERVIEWER NOTE: If certificate probe “What level certificate (is/was) that?”</w:t>
      </w:r>
    </w:p>
    <w:p w14:paraId="448AD56B"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do not read out</w:t>
      </w:r>
    </w:p>
    <w:p w14:paraId="1D2A455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Certificate 1</w:t>
      </w:r>
    </w:p>
    <w:p w14:paraId="79B3ABF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Certificate 2</w:t>
      </w:r>
    </w:p>
    <w:p w14:paraId="7CD82E5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Certificate 3</w:t>
      </w:r>
    </w:p>
    <w:p w14:paraId="0C77A2B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Certificate 4</w:t>
      </w:r>
    </w:p>
    <w:p w14:paraId="64A9325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05</w:t>
      </w:r>
      <w:r w:rsidRPr="000E2530">
        <w:rPr>
          <w:rFonts w:ascii="Arial" w:eastAsia="Times New Roman" w:hAnsi="Arial" w:cs="Arial"/>
          <w:color w:val="262626"/>
          <w:sz w:val="20"/>
          <w:szCs w:val="20"/>
        </w:rPr>
        <w:tab/>
        <w:t>Certificate (Don’t know level)</w:t>
      </w:r>
    </w:p>
    <w:p w14:paraId="49FD563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06</w:t>
      </w:r>
      <w:r w:rsidRPr="000E2530">
        <w:rPr>
          <w:rFonts w:ascii="Arial" w:eastAsia="Times New Roman" w:hAnsi="Arial" w:cs="Arial"/>
          <w:color w:val="262626"/>
          <w:sz w:val="20"/>
          <w:szCs w:val="20"/>
        </w:rPr>
        <w:tab/>
        <w:t>VET/TAFE Diploma</w:t>
      </w:r>
    </w:p>
    <w:p w14:paraId="16E0C28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07</w:t>
      </w:r>
      <w:r w:rsidRPr="000E2530">
        <w:rPr>
          <w:rFonts w:ascii="Arial" w:eastAsia="Times New Roman" w:hAnsi="Arial" w:cs="Arial"/>
          <w:color w:val="262626"/>
          <w:sz w:val="20"/>
          <w:szCs w:val="20"/>
        </w:rPr>
        <w:tab/>
        <w:t>VET/TAFE Advanced Diploma/Associate Degree</w:t>
      </w:r>
    </w:p>
    <w:p w14:paraId="4792E93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08</w:t>
      </w:r>
      <w:r w:rsidRPr="000E2530">
        <w:rPr>
          <w:rFonts w:ascii="Arial" w:eastAsia="Times New Roman" w:hAnsi="Arial" w:cs="Arial"/>
          <w:color w:val="262626"/>
          <w:sz w:val="20"/>
          <w:szCs w:val="20"/>
        </w:rPr>
        <w:tab/>
        <w:t>A university Diploma</w:t>
      </w:r>
    </w:p>
    <w:p w14:paraId="6A09C3B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09</w:t>
      </w:r>
      <w:r w:rsidRPr="000E2530">
        <w:rPr>
          <w:rFonts w:ascii="Arial" w:eastAsia="Times New Roman" w:hAnsi="Arial" w:cs="Arial"/>
          <w:color w:val="262626"/>
          <w:sz w:val="20"/>
          <w:szCs w:val="20"/>
        </w:rPr>
        <w:tab/>
        <w:t>A university Advanced Diploma/Associate Degree</w:t>
      </w:r>
    </w:p>
    <w:p w14:paraId="13A60A1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10</w:t>
      </w:r>
      <w:r w:rsidRPr="000E2530">
        <w:rPr>
          <w:rFonts w:ascii="Arial" w:eastAsia="Times New Roman" w:hAnsi="Arial" w:cs="Arial"/>
          <w:color w:val="262626"/>
          <w:sz w:val="20"/>
          <w:szCs w:val="20"/>
        </w:rPr>
        <w:tab/>
        <w:t>Bachelor Degree (includes honours and double degrees)</w:t>
      </w:r>
    </w:p>
    <w:p w14:paraId="63DCE5B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11</w:t>
      </w:r>
      <w:r w:rsidRPr="000E2530">
        <w:rPr>
          <w:rFonts w:ascii="Arial" w:eastAsia="Times New Roman" w:hAnsi="Arial" w:cs="Arial"/>
          <w:color w:val="262626"/>
          <w:sz w:val="20"/>
          <w:szCs w:val="20"/>
        </w:rPr>
        <w:tab/>
        <w:t>VET/TAFE Graduate Diploma/Graduate Certificate</w:t>
      </w:r>
    </w:p>
    <w:p w14:paraId="2C64CE5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12</w:t>
      </w:r>
      <w:r w:rsidRPr="000E2530">
        <w:rPr>
          <w:rFonts w:ascii="Arial" w:eastAsia="Times New Roman" w:hAnsi="Arial" w:cs="Arial"/>
          <w:color w:val="262626"/>
          <w:sz w:val="20"/>
          <w:szCs w:val="20"/>
        </w:rPr>
        <w:tab/>
        <w:t>University Graduate Diploma/Graduate Certificate</w:t>
      </w:r>
    </w:p>
    <w:p w14:paraId="324D5A1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13</w:t>
      </w:r>
      <w:r w:rsidRPr="000E2530">
        <w:rPr>
          <w:rFonts w:ascii="Arial" w:eastAsia="Times New Roman" w:hAnsi="Arial" w:cs="Arial"/>
          <w:color w:val="262626"/>
          <w:sz w:val="20"/>
          <w:szCs w:val="20"/>
        </w:rPr>
        <w:tab/>
        <w:t>Postgraduate Degree (includes Doctoral Degree/Masters Degree)</w:t>
      </w:r>
    </w:p>
    <w:p w14:paraId="5C8606C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Something else (SPECIFY __________)</w:t>
      </w:r>
    </w:p>
    <w:p w14:paraId="1CC026F7" w14:textId="77777777" w:rsidR="000E2530" w:rsidRPr="000E2530" w:rsidRDefault="000E2530" w:rsidP="000E2530">
      <w:pPr>
        <w:rPr>
          <w:rFonts w:ascii="Arial" w:eastAsia="Times New Roman" w:hAnsi="Arial" w:cs="Times New Roman"/>
          <w:color w:val="262626"/>
        </w:rPr>
      </w:pPr>
    </w:p>
    <w:p w14:paraId="12A39D90"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CC3</w:t>
      </w:r>
      <w:r w:rsidRPr="000E2530">
        <w:rPr>
          <w:rFonts w:ascii="Arial" w:eastAsia="Times New Roman" w:hAnsi="Arial" w:cs="Arial"/>
          <w:color w:val="262626"/>
        </w:rPr>
        <w:tab/>
        <w:t>What is the full name of the course you changed to?</w:t>
      </w:r>
    </w:p>
    <w:p w14:paraId="29E049E6" w14:textId="77777777" w:rsidR="000E2530" w:rsidRPr="000E2530" w:rsidRDefault="000E2530" w:rsidP="000E2530">
      <w:pPr>
        <w:spacing w:after="120" w:line="240" w:lineRule="auto"/>
        <w:ind w:left="709" w:right="85"/>
        <w:rPr>
          <w:rFonts w:ascii="Arial" w:eastAsia="Times New Roman" w:hAnsi="Arial" w:cs="Arial"/>
          <w:color w:val="262626"/>
        </w:rPr>
      </w:pPr>
      <w:r w:rsidRPr="000E2530">
        <w:rPr>
          <w:rFonts w:ascii="Arial" w:eastAsia="Times New Roman" w:hAnsi="Arial" w:cs="Arial"/>
          <w:color w:val="262626"/>
        </w:rPr>
        <w:t>PLEASE RECORD FULL NAME (e.g. Certificate IV in Journalism, Certificate in Automotive Engineering)</w:t>
      </w:r>
    </w:p>
    <w:p w14:paraId="1C7FB2F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Verbatim</w:t>
      </w:r>
    </w:p>
    <w:p w14:paraId="6A010F88" w14:textId="77777777" w:rsidR="000E2530" w:rsidRPr="000E2530" w:rsidRDefault="000E2530" w:rsidP="000E2530">
      <w:pPr>
        <w:ind w:left="1080"/>
        <w:rPr>
          <w:rFonts w:ascii="Calibri" w:eastAsia="Times New Roman" w:hAnsi="Calibri" w:cs="Times New Roman"/>
          <w:color w:val="262626"/>
          <w:lang w:val="en-US"/>
        </w:rPr>
      </w:pPr>
    </w:p>
    <w:p w14:paraId="45BDCCE4"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CC4</w:t>
      </w:r>
      <w:r w:rsidRPr="000E2530">
        <w:rPr>
          <w:rFonts w:ascii="Arial" w:eastAsia="Times New Roman" w:hAnsi="Arial" w:cs="Arial"/>
          <w:color w:val="262626"/>
        </w:rPr>
        <w:tab/>
        <w:t xml:space="preserve">What was your </w:t>
      </w:r>
      <w:r w:rsidRPr="000E2530">
        <w:rPr>
          <w:rFonts w:ascii="Arial" w:eastAsia="Times New Roman" w:hAnsi="Arial" w:cs="Arial"/>
          <w:b/>
          <w:color w:val="262626"/>
        </w:rPr>
        <w:t>main</w:t>
      </w:r>
      <w:r w:rsidRPr="000E2530">
        <w:rPr>
          <w:rFonts w:ascii="Arial" w:eastAsia="Times New Roman" w:hAnsi="Arial" w:cs="Arial"/>
          <w:color w:val="262626"/>
        </w:rPr>
        <w:t xml:space="preserve"> area of study in this new course?</w:t>
      </w:r>
    </w:p>
    <w:p w14:paraId="1D6A23AB" w14:textId="77777777" w:rsidR="000E2530" w:rsidRPr="000E2530" w:rsidRDefault="000E2530" w:rsidP="000E2530">
      <w:pPr>
        <w:spacing w:after="120" w:line="240" w:lineRule="auto"/>
        <w:ind w:left="709" w:right="85"/>
        <w:rPr>
          <w:rFonts w:ascii="Arial" w:eastAsia="Times New Roman" w:hAnsi="Arial" w:cs="Arial"/>
          <w:color w:val="262626"/>
        </w:rPr>
      </w:pPr>
      <w:r w:rsidRPr="000E2530">
        <w:rPr>
          <w:rFonts w:ascii="Arial" w:eastAsia="Times New Roman" w:hAnsi="Arial" w:cs="Arial"/>
          <w:color w:val="262626"/>
        </w:rPr>
        <w:t>IF NECESSARY: (e.g. primary education, welfare studies, librarianship, game mechanics)</w:t>
      </w:r>
    </w:p>
    <w:p w14:paraId="0BE70CA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verbatim</w:t>
      </w:r>
    </w:p>
    <w:p w14:paraId="39DBFDC3" w14:textId="77777777" w:rsidR="000E2530" w:rsidRPr="000E2530" w:rsidRDefault="000E2530" w:rsidP="000E2530">
      <w:pPr>
        <w:tabs>
          <w:tab w:val="left" w:pos="1843"/>
          <w:tab w:val="left" w:pos="6804"/>
        </w:tabs>
        <w:rPr>
          <w:rFonts w:ascii="Arial" w:eastAsia="Times New Roman" w:hAnsi="Arial" w:cs="Arial"/>
          <w:color w:val="404040"/>
        </w:rPr>
      </w:pPr>
    </w:p>
    <w:p w14:paraId="47A2FF0D" w14:textId="77777777" w:rsidR="000E2530" w:rsidRPr="000E2530" w:rsidRDefault="000E2530" w:rsidP="000E2530">
      <w:pPr>
        <w:keepNext/>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lastRenderedPageBreak/>
        <w:t>CC5</w:t>
      </w:r>
      <w:r w:rsidRPr="000E2530">
        <w:rPr>
          <w:rFonts w:ascii="Arial" w:eastAsia="Times New Roman" w:hAnsi="Arial" w:cs="Arial"/>
          <w:color w:val="262626"/>
        </w:rPr>
        <w:tab/>
        <w:t>Why did you change from one course to another?</w:t>
      </w:r>
    </w:p>
    <w:p w14:paraId="531F6E10"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READ OUT</w:t>
      </w:r>
    </w:p>
    <w:p w14:paraId="77CE3B91" w14:textId="77777777" w:rsidR="000E2530" w:rsidRPr="000E2530" w:rsidRDefault="000E2530" w:rsidP="000E2530">
      <w:pPr>
        <w:keepNext/>
        <w:spacing w:after="0" w:line="240" w:lineRule="auto"/>
        <w:ind w:right="85" w:firstLine="709"/>
        <w:rPr>
          <w:rFonts w:ascii="Arial Bold" w:eastAsia="Times New Roman" w:hAnsi="Arial Bold" w:cs="Arial"/>
          <w:b/>
          <w:caps/>
          <w:color w:val="262626"/>
        </w:rPr>
      </w:pPr>
      <w:r w:rsidRPr="000E2530">
        <w:rPr>
          <w:rFonts w:ascii="Arial Bold" w:eastAsia="Times New Roman" w:hAnsi="Arial Bold" w:cs="Arial"/>
          <w:b/>
          <w:caps/>
          <w:color w:val="262626"/>
        </w:rPr>
        <w:t>multicode</w:t>
      </w:r>
    </w:p>
    <w:p w14:paraId="3DD02F20"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a</w:t>
      </w:r>
      <w:r w:rsidRPr="000E2530">
        <w:rPr>
          <w:rFonts w:ascii="Arial" w:eastAsia="Times New Roman" w:hAnsi="Arial" w:cs="Arial"/>
          <w:color w:val="262626"/>
          <w:sz w:val="20"/>
          <w:szCs w:val="20"/>
        </w:rPr>
        <w:tab/>
        <w:t>Course costs were too high in the first course</w:t>
      </w:r>
    </w:p>
    <w:p w14:paraId="76ACA56E"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b</w:t>
      </w:r>
      <w:r w:rsidRPr="000E2530">
        <w:rPr>
          <w:rFonts w:ascii="Arial" w:eastAsia="Times New Roman" w:hAnsi="Arial" w:cs="Arial"/>
          <w:color w:val="262626"/>
          <w:sz w:val="20"/>
          <w:szCs w:val="20"/>
        </w:rPr>
        <w:tab/>
        <w:t>The first course was a pre-requisite for the second</w:t>
      </w:r>
    </w:p>
    <w:p w14:paraId="58535FC0"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c</w:t>
      </w:r>
      <w:r w:rsidRPr="000E2530">
        <w:rPr>
          <w:rFonts w:ascii="Arial" w:eastAsia="Times New Roman" w:hAnsi="Arial" w:cs="Arial"/>
          <w:color w:val="262626"/>
          <w:sz w:val="20"/>
          <w:szCs w:val="20"/>
        </w:rPr>
        <w:tab/>
        <w:t>You didn’t like the first course</w:t>
      </w:r>
    </w:p>
    <w:p w14:paraId="118D2D15"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d</w:t>
      </w:r>
      <w:r w:rsidRPr="000E2530">
        <w:rPr>
          <w:rFonts w:ascii="Arial" w:eastAsia="Times New Roman" w:hAnsi="Arial" w:cs="Arial"/>
          <w:color w:val="262626"/>
          <w:sz w:val="20"/>
          <w:szCs w:val="20"/>
        </w:rPr>
        <w:tab/>
        <w:t>The first course turned out to be not what you wanted</w:t>
      </w:r>
    </w:p>
    <w:p w14:paraId="70073A6B"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e</w:t>
      </w:r>
      <w:r w:rsidRPr="000E2530">
        <w:rPr>
          <w:rFonts w:ascii="Arial" w:eastAsia="Times New Roman" w:hAnsi="Arial" w:cs="Arial"/>
          <w:color w:val="262626"/>
          <w:sz w:val="20"/>
          <w:szCs w:val="20"/>
        </w:rPr>
        <w:tab/>
        <w:t>There were better career prospects from the second course</w:t>
      </w:r>
    </w:p>
    <w:p w14:paraId="60591920"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f</w:t>
      </w:r>
      <w:r w:rsidRPr="000E2530">
        <w:rPr>
          <w:rFonts w:ascii="Arial" w:eastAsia="Times New Roman" w:hAnsi="Arial" w:cs="Arial"/>
          <w:color w:val="262626"/>
          <w:sz w:val="20"/>
          <w:szCs w:val="20"/>
        </w:rPr>
        <w:tab/>
        <w:t>You weren’t happy with your results</w:t>
      </w:r>
    </w:p>
    <w:p w14:paraId="5525BD03"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g</w:t>
      </w:r>
      <w:r w:rsidRPr="000E2530">
        <w:rPr>
          <w:rFonts w:ascii="Arial" w:eastAsia="Times New Roman" w:hAnsi="Arial" w:cs="Arial"/>
          <w:color w:val="262626"/>
          <w:sz w:val="20"/>
          <w:szCs w:val="20"/>
        </w:rPr>
        <w:tab/>
        <w:t>The study load was too heavy</w:t>
      </w:r>
    </w:p>
    <w:p w14:paraId="23D0F482"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h</w:t>
      </w:r>
      <w:r w:rsidRPr="000E2530">
        <w:rPr>
          <w:rFonts w:ascii="Arial" w:eastAsia="Times New Roman" w:hAnsi="Arial" w:cs="Arial"/>
          <w:color w:val="262626"/>
          <w:sz w:val="20"/>
          <w:szCs w:val="20"/>
        </w:rPr>
        <w:tab/>
        <w:t>You would really have preferred to do the second course</w:t>
      </w:r>
    </w:p>
    <w:p w14:paraId="2240DF98"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i</w:t>
      </w:r>
      <w:r w:rsidRPr="000E2530">
        <w:rPr>
          <w:rFonts w:ascii="Arial" w:eastAsia="Times New Roman" w:hAnsi="Arial" w:cs="Arial"/>
          <w:color w:val="262626"/>
          <w:sz w:val="20"/>
          <w:szCs w:val="20"/>
        </w:rPr>
        <w:tab/>
        <w:t>Because of health or personal reasons</w:t>
      </w:r>
    </w:p>
    <w:p w14:paraId="2DCE7ED2"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j</w:t>
      </w:r>
      <w:r w:rsidRPr="000E2530">
        <w:rPr>
          <w:rFonts w:ascii="Arial" w:eastAsia="Times New Roman" w:hAnsi="Arial" w:cs="Arial"/>
          <w:color w:val="262626"/>
          <w:sz w:val="20"/>
          <w:szCs w:val="20"/>
        </w:rPr>
        <w:tab/>
        <w:t>You did not like, or had issues with, your instructors</w:t>
      </w:r>
    </w:p>
    <w:p w14:paraId="65E40565"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k</w:t>
      </w:r>
      <w:r w:rsidRPr="000E2530">
        <w:rPr>
          <w:rFonts w:ascii="Arial" w:eastAsia="Times New Roman" w:hAnsi="Arial" w:cs="Arial"/>
          <w:color w:val="262626"/>
          <w:sz w:val="20"/>
          <w:szCs w:val="20"/>
        </w:rPr>
        <w:tab/>
        <w:t>You felt lonely or socially isolated</w:t>
      </w:r>
    </w:p>
    <w:p w14:paraId="77AFDBFD"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l</w:t>
      </w:r>
      <w:r w:rsidRPr="000E2530">
        <w:rPr>
          <w:rFonts w:ascii="Arial" w:eastAsia="Times New Roman" w:hAnsi="Arial" w:cs="Arial"/>
          <w:color w:val="262626"/>
          <w:sz w:val="20"/>
          <w:szCs w:val="20"/>
        </w:rPr>
        <w:tab/>
        <w:t>You did not feel as though you fit in</w:t>
      </w:r>
    </w:p>
    <w:p w14:paraId="3097731F"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m</w:t>
      </w:r>
      <w:r w:rsidRPr="000E2530">
        <w:rPr>
          <w:rFonts w:ascii="Arial" w:eastAsia="Times New Roman" w:hAnsi="Arial" w:cs="Arial"/>
          <w:color w:val="262626"/>
          <w:sz w:val="20"/>
          <w:szCs w:val="20"/>
        </w:rPr>
        <w:tab/>
        <w:t>The second course provided you with more flexible time arrangements</w:t>
      </w:r>
    </w:p>
    <w:p w14:paraId="3D2829A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n</w:t>
      </w:r>
      <w:r w:rsidRPr="000E2530">
        <w:rPr>
          <w:rFonts w:ascii="Arial" w:eastAsia="Times New Roman" w:hAnsi="Arial" w:cs="Arial"/>
          <w:color w:val="262626"/>
          <w:sz w:val="20"/>
          <w:szCs w:val="20"/>
        </w:rPr>
        <w:tab/>
        <w:t>Was there any other reason for changing course? (SPECIFY __________)</w:t>
      </w:r>
    </w:p>
    <w:p w14:paraId="48D1D643" w14:textId="77777777" w:rsidR="000E2530" w:rsidRPr="000E2530" w:rsidRDefault="000E2530" w:rsidP="000E2530">
      <w:pPr>
        <w:rPr>
          <w:rFonts w:ascii="Arial" w:eastAsia="Times New Roman" w:hAnsi="Arial" w:cs="Times New Roman"/>
          <w:color w:val="262626"/>
        </w:rPr>
      </w:pPr>
    </w:p>
    <w:p w14:paraId="35159AD6"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CC6</w:t>
      </w:r>
    </w:p>
    <w:p w14:paraId="18E1DD0F"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MORE THAN ONE RESPONSE AT CC5, ASK CC6</w:t>
      </w:r>
    </w:p>
    <w:p w14:paraId="2BEA4FB5"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GO TO CC7</w:t>
      </w:r>
    </w:p>
    <w:p w14:paraId="5700A2A0" w14:textId="77777777" w:rsidR="000E2530" w:rsidRPr="000E2530" w:rsidRDefault="000E2530" w:rsidP="000E2530">
      <w:pPr>
        <w:tabs>
          <w:tab w:val="left" w:pos="1843"/>
          <w:tab w:val="left" w:pos="6804"/>
        </w:tabs>
        <w:rPr>
          <w:rFonts w:ascii="Arial" w:eastAsia="Times New Roman" w:hAnsi="Arial" w:cs="Arial"/>
          <w:color w:val="404040"/>
        </w:rPr>
      </w:pPr>
    </w:p>
    <w:p w14:paraId="4E6BC617"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CC6</w:t>
      </w:r>
      <w:r w:rsidRPr="000E2530">
        <w:rPr>
          <w:rFonts w:ascii="Arial" w:eastAsia="Times New Roman" w:hAnsi="Arial" w:cs="Arial"/>
          <w:color w:val="262626"/>
        </w:rPr>
        <w:tab/>
        <w:t>And what was your main reason for changing?</w:t>
      </w:r>
    </w:p>
    <w:p w14:paraId="179B44C3"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3AA9AF9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Course costs were too high in the first course</w:t>
      </w:r>
    </w:p>
    <w:p w14:paraId="1AC27AB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The first course was a pre-requisite for the second</w:t>
      </w:r>
    </w:p>
    <w:p w14:paraId="31EA9B2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You didn’t like the first course</w:t>
      </w:r>
    </w:p>
    <w:p w14:paraId="104F8E8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The first course turned out to be not what you wanted</w:t>
      </w:r>
    </w:p>
    <w:p w14:paraId="571C671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05</w:t>
      </w:r>
      <w:r w:rsidRPr="000E2530">
        <w:rPr>
          <w:rFonts w:ascii="Arial" w:eastAsia="Times New Roman" w:hAnsi="Arial" w:cs="Arial"/>
          <w:color w:val="262626"/>
          <w:sz w:val="20"/>
          <w:szCs w:val="20"/>
        </w:rPr>
        <w:tab/>
        <w:t>There were better career prospects from the second course</w:t>
      </w:r>
    </w:p>
    <w:p w14:paraId="77AC2CE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06</w:t>
      </w:r>
      <w:r w:rsidRPr="000E2530">
        <w:rPr>
          <w:rFonts w:ascii="Arial" w:eastAsia="Times New Roman" w:hAnsi="Arial" w:cs="Arial"/>
          <w:color w:val="262626"/>
          <w:sz w:val="20"/>
          <w:szCs w:val="20"/>
        </w:rPr>
        <w:tab/>
        <w:t>You weren’t happy with your results</w:t>
      </w:r>
    </w:p>
    <w:p w14:paraId="23439FA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07</w:t>
      </w:r>
      <w:r w:rsidRPr="000E2530">
        <w:rPr>
          <w:rFonts w:ascii="Arial" w:eastAsia="Times New Roman" w:hAnsi="Arial" w:cs="Arial"/>
          <w:color w:val="262626"/>
          <w:sz w:val="20"/>
          <w:szCs w:val="20"/>
        </w:rPr>
        <w:tab/>
        <w:t>The study load was too heavy</w:t>
      </w:r>
    </w:p>
    <w:p w14:paraId="74511F6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08</w:t>
      </w:r>
      <w:r w:rsidRPr="000E2530">
        <w:rPr>
          <w:rFonts w:ascii="Arial" w:eastAsia="Times New Roman" w:hAnsi="Arial" w:cs="Arial"/>
          <w:color w:val="262626"/>
          <w:sz w:val="20"/>
          <w:szCs w:val="20"/>
        </w:rPr>
        <w:tab/>
        <w:t>You would really have preferred to do the second course</w:t>
      </w:r>
    </w:p>
    <w:p w14:paraId="672FEDF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09</w:t>
      </w:r>
      <w:r w:rsidRPr="000E2530">
        <w:rPr>
          <w:rFonts w:ascii="Arial" w:eastAsia="Times New Roman" w:hAnsi="Arial" w:cs="Arial"/>
          <w:color w:val="262626"/>
          <w:sz w:val="20"/>
          <w:szCs w:val="20"/>
        </w:rPr>
        <w:tab/>
        <w:t>Because of health or personal reasons</w:t>
      </w:r>
    </w:p>
    <w:p w14:paraId="34CA0F1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10</w:t>
      </w:r>
      <w:r w:rsidRPr="000E2530">
        <w:rPr>
          <w:rFonts w:ascii="Arial" w:eastAsia="Times New Roman" w:hAnsi="Arial" w:cs="Arial"/>
          <w:color w:val="262626"/>
          <w:sz w:val="20"/>
          <w:szCs w:val="20"/>
        </w:rPr>
        <w:tab/>
        <w:t>You did not like, or had issues with, your instructors</w:t>
      </w:r>
    </w:p>
    <w:p w14:paraId="46B22C8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11</w:t>
      </w:r>
      <w:r w:rsidRPr="000E2530">
        <w:rPr>
          <w:rFonts w:ascii="Arial" w:eastAsia="Times New Roman" w:hAnsi="Arial" w:cs="Arial"/>
          <w:color w:val="262626"/>
          <w:sz w:val="20"/>
          <w:szCs w:val="20"/>
        </w:rPr>
        <w:tab/>
        <w:t>You felt lonely or socially isolated</w:t>
      </w:r>
    </w:p>
    <w:p w14:paraId="3C62962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12</w:t>
      </w:r>
      <w:r w:rsidRPr="000E2530">
        <w:rPr>
          <w:rFonts w:ascii="Arial" w:eastAsia="Times New Roman" w:hAnsi="Arial" w:cs="Arial"/>
          <w:color w:val="262626"/>
          <w:sz w:val="20"/>
          <w:szCs w:val="20"/>
        </w:rPr>
        <w:tab/>
        <w:t>You did not feel as though you fit in</w:t>
      </w:r>
    </w:p>
    <w:p w14:paraId="2D27139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13</w:t>
      </w:r>
      <w:r w:rsidRPr="000E2530">
        <w:rPr>
          <w:rFonts w:ascii="Arial" w:eastAsia="Times New Roman" w:hAnsi="Arial" w:cs="Arial"/>
          <w:color w:val="262626"/>
          <w:sz w:val="20"/>
          <w:szCs w:val="20"/>
        </w:rPr>
        <w:tab/>
        <w:t>The second course provided you with more flexible time arrangements</w:t>
      </w:r>
    </w:p>
    <w:p w14:paraId="4F281F6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 xml:space="preserve">Other – </w:t>
      </w:r>
      <w:r w:rsidRPr="000E2530">
        <w:rPr>
          <w:rFonts w:ascii="Arial" w:eastAsia="Times New Roman" w:hAnsi="Arial" w:cs="Arial"/>
          <w:b/>
          <w:color w:val="262626"/>
          <w:sz w:val="20"/>
          <w:szCs w:val="20"/>
        </w:rPr>
        <w:t>[Referred to at CC5n]</w:t>
      </w:r>
    </w:p>
    <w:p w14:paraId="5149F3E2"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1D1DFECB"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CC7</w:t>
      </w:r>
      <w:r w:rsidRPr="000E2530">
        <w:rPr>
          <w:rFonts w:ascii="Arial" w:eastAsia="Times New Roman" w:hAnsi="Arial" w:cs="Arial"/>
          <w:color w:val="262626"/>
        </w:rPr>
        <w:tab/>
        <w:t>When you changed course did you also change institution?</w:t>
      </w:r>
    </w:p>
    <w:p w14:paraId="22C4757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p>
    <w:p w14:paraId="65DBD150"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CC10</w:t>
      </w:r>
    </w:p>
    <w:p w14:paraId="3CF9DDE7" w14:textId="77777777" w:rsidR="000E2530" w:rsidRPr="000E2530" w:rsidRDefault="000E2530" w:rsidP="000E2530">
      <w:pPr>
        <w:tabs>
          <w:tab w:val="left" w:pos="1843"/>
          <w:tab w:val="left" w:pos="6804"/>
        </w:tabs>
        <w:rPr>
          <w:rFonts w:ascii="Arial" w:eastAsia="Times New Roman" w:hAnsi="Arial" w:cs="Arial"/>
          <w:color w:val="404040"/>
        </w:rPr>
      </w:pPr>
    </w:p>
    <w:p w14:paraId="58C2B9B6"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CC8</w:t>
      </w:r>
      <w:r w:rsidRPr="000E2530">
        <w:rPr>
          <w:rFonts w:ascii="Arial" w:eastAsia="Times New Roman" w:hAnsi="Arial" w:cs="Arial"/>
          <w:color w:val="262626"/>
        </w:rPr>
        <w:tab/>
        <w:t>Where did you move to?</w:t>
      </w:r>
    </w:p>
    <w:p w14:paraId="415B704E" w14:textId="77777777" w:rsidR="000E2530" w:rsidRPr="000E2530" w:rsidRDefault="000E2530" w:rsidP="000E2530">
      <w:pPr>
        <w:spacing w:after="120" w:line="240" w:lineRule="auto"/>
        <w:ind w:left="709" w:right="85"/>
        <w:rPr>
          <w:rFonts w:ascii="Arial" w:eastAsia="Times New Roman" w:hAnsi="Arial" w:cs="Arial"/>
          <w:color w:val="0070C0"/>
        </w:rPr>
      </w:pPr>
      <w:r w:rsidRPr="000E2530">
        <w:rPr>
          <w:rFonts w:ascii="Arial" w:eastAsia="Times New Roman" w:hAnsi="Arial" w:cs="Arial"/>
          <w:color w:val="0070C0"/>
        </w:rPr>
        <w:t>PROBE FOR FULL NAME OF INSTITUTION</w:t>
      </w:r>
    </w:p>
    <w:p w14:paraId="6BF03D7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verbatim</w:t>
      </w:r>
    </w:p>
    <w:p w14:paraId="7A731C53" w14:textId="77777777" w:rsidR="000E2530" w:rsidRPr="000E2530" w:rsidRDefault="000E2530" w:rsidP="000E2530">
      <w:pPr>
        <w:spacing w:after="0" w:line="240" w:lineRule="auto"/>
        <w:ind w:right="85" w:firstLine="709"/>
        <w:rPr>
          <w:rFonts w:ascii="Arial Bold" w:eastAsia="Times New Roman" w:hAnsi="Arial Bold" w:cs="Arial"/>
          <w:b/>
          <w:caps/>
          <w:color w:val="262626"/>
        </w:rPr>
      </w:pPr>
      <w:r w:rsidRPr="000E2530">
        <w:rPr>
          <w:rFonts w:ascii="Arial Bold" w:eastAsia="Times New Roman" w:hAnsi="Arial Bold" w:cs="Arial"/>
          <w:b/>
          <w:caps/>
          <w:color w:val="262626"/>
        </w:rPr>
        <w:t>[Verbatim = INST3]</w:t>
      </w:r>
    </w:p>
    <w:p w14:paraId="2D12A68C"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3F8C0F38"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lastRenderedPageBreak/>
        <w:t>CC9</w:t>
      </w:r>
      <w:r w:rsidRPr="000E2530">
        <w:rPr>
          <w:rFonts w:ascii="Arial" w:eastAsia="Times New Roman" w:hAnsi="Arial" w:cs="Arial"/>
          <w:color w:val="262626"/>
        </w:rPr>
        <w:tab/>
        <w:t>Which campus was that?</w:t>
      </w:r>
    </w:p>
    <w:p w14:paraId="7B30A052"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CAMPUS PROVIDED RECORD VERBATIM</w:t>
      </w:r>
    </w:p>
    <w:p w14:paraId="138366D9"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100% OF STUDY IS ONLINE, RECORD ONLINE</w:t>
      </w:r>
    </w:p>
    <w:p w14:paraId="330D4C7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All study completed online – don’t have a campus</w:t>
      </w:r>
    </w:p>
    <w:p w14:paraId="203ACBC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campus name</w:t>
      </w:r>
    </w:p>
    <w:p w14:paraId="0AA7FEF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Don’t know</w:t>
      </w:r>
    </w:p>
    <w:p w14:paraId="69EC03C5" w14:textId="77777777" w:rsidR="000E2530" w:rsidRPr="000E2530" w:rsidRDefault="000E2530" w:rsidP="000E2530">
      <w:pPr>
        <w:rPr>
          <w:rFonts w:ascii="Arial" w:eastAsia="Times New Roman" w:hAnsi="Arial" w:cs="Times New Roman"/>
          <w:color w:val="262626"/>
        </w:rPr>
      </w:pPr>
    </w:p>
    <w:p w14:paraId="1E597A74"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CC10</w:t>
      </w:r>
      <w:r w:rsidRPr="000E2530">
        <w:rPr>
          <w:rFonts w:ascii="Arial" w:eastAsia="Times New Roman" w:hAnsi="Arial" w:cs="Arial"/>
          <w:color w:val="262626"/>
        </w:rPr>
        <w:tab/>
        <w:t xml:space="preserve">Are you still doing the </w:t>
      </w:r>
      <w:r w:rsidRPr="000E2530">
        <w:rPr>
          <w:rFonts w:ascii="Arial" w:eastAsia="Times New Roman" w:hAnsi="Arial" w:cs="Arial"/>
          <w:b/>
          <w:color w:val="262626"/>
        </w:rPr>
        <w:t>CC3 – QUAL2</w:t>
      </w:r>
      <w:r w:rsidRPr="000E2530">
        <w:rPr>
          <w:rFonts w:ascii="Arial" w:eastAsia="Times New Roman" w:hAnsi="Arial" w:cs="Arial"/>
          <w:color w:val="262626"/>
        </w:rPr>
        <w:t>?</w:t>
      </w:r>
    </w:p>
    <w:p w14:paraId="69BB7E7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 xml:space="preserve">Yes </w:t>
      </w:r>
    </w:p>
    <w:p w14:paraId="58EFA2A0"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Yes but currently on hold due to COVID-19</w:t>
      </w:r>
      <w:r w:rsidRPr="000E2530">
        <w:rPr>
          <w:rFonts w:ascii="Arial" w:eastAsia="Times New Roman" w:hAnsi="Arial" w:cs="Arial"/>
          <w:color w:val="262626"/>
          <w:sz w:val="20"/>
          <w:szCs w:val="20"/>
        </w:rPr>
        <w:tab/>
      </w:r>
      <w:r w:rsidRPr="000E2530">
        <w:rPr>
          <w:rFonts w:ascii="Arial" w:eastAsia="Times New Roman" w:hAnsi="Arial" w:cs="Arial"/>
          <w:color w:val="262626"/>
          <w:sz w:val="20"/>
          <w:szCs w:val="20"/>
        </w:rPr>
        <w:tab/>
        <w:t>GO TO CC16</w:t>
      </w:r>
    </w:p>
    <w:p w14:paraId="7C3EB694"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r w:rsidRPr="000E2530">
        <w:rPr>
          <w:rFonts w:ascii="Arial" w:eastAsia="Times New Roman" w:hAnsi="Arial" w:cs="Arial"/>
          <w:color w:val="262626"/>
          <w:sz w:val="20"/>
          <w:szCs w:val="20"/>
        </w:rPr>
        <w:tab/>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CC16</w:t>
      </w:r>
    </w:p>
    <w:p w14:paraId="0CEF3F89" w14:textId="77777777" w:rsidR="000E2530" w:rsidRPr="000E2530" w:rsidRDefault="000E2530" w:rsidP="000E2530">
      <w:pPr>
        <w:rPr>
          <w:rFonts w:ascii="Arial" w:eastAsia="Times New Roman" w:hAnsi="Arial" w:cs="Times New Roman"/>
          <w:color w:val="262626"/>
        </w:rPr>
      </w:pPr>
    </w:p>
    <w:p w14:paraId="5165104F"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CC11</w:t>
      </w:r>
      <w:r w:rsidRPr="000E2530">
        <w:rPr>
          <w:rFonts w:ascii="Arial" w:eastAsia="Times New Roman" w:hAnsi="Arial" w:cs="Arial"/>
          <w:color w:val="262626"/>
        </w:rPr>
        <w:tab/>
        <w:t>Are you studying mainly full time or part time?</w:t>
      </w:r>
    </w:p>
    <w:p w14:paraId="2D2F809D"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1265DFA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Full time</w:t>
      </w:r>
    </w:p>
    <w:p w14:paraId="6942C51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Part time</w:t>
      </w:r>
    </w:p>
    <w:p w14:paraId="4190DE8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Equally full time and part time</w:t>
      </w:r>
    </w:p>
    <w:p w14:paraId="6DB49CB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Don’t know</w:t>
      </w:r>
    </w:p>
    <w:p w14:paraId="44ED8FAB" w14:textId="77777777" w:rsidR="000E2530" w:rsidRPr="000E2530" w:rsidRDefault="000E2530" w:rsidP="000E2530">
      <w:pPr>
        <w:rPr>
          <w:rFonts w:ascii="Arial" w:eastAsia="Times New Roman" w:hAnsi="Arial" w:cs="Times New Roman"/>
          <w:color w:val="262626"/>
        </w:rPr>
      </w:pPr>
    </w:p>
    <w:p w14:paraId="68AD75F3"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CC12</w:t>
      </w:r>
      <w:r w:rsidRPr="000E2530">
        <w:rPr>
          <w:rFonts w:ascii="Arial" w:eastAsia="Times New Roman" w:hAnsi="Arial" w:cs="Arial"/>
          <w:color w:val="262626"/>
        </w:rPr>
        <w:tab/>
        <w:t>In a typical week, how many hours a week do you spend in total on campus?</w:t>
      </w:r>
    </w:p>
    <w:p w14:paraId="6192DB85" w14:textId="77777777" w:rsidR="000E2530" w:rsidRPr="000E2530" w:rsidRDefault="000E2530" w:rsidP="000E2530">
      <w:pPr>
        <w:spacing w:after="120" w:line="240" w:lineRule="auto"/>
        <w:ind w:left="709" w:right="85"/>
        <w:rPr>
          <w:rFonts w:ascii="Arial" w:eastAsia="Times New Roman" w:hAnsi="Arial" w:cs="Arial"/>
          <w:color w:val="0070C0"/>
        </w:rPr>
      </w:pPr>
      <w:r w:rsidRPr="000E2530">
        <w:rPr>
          <w:rFonts w:ascii="Arial" w:eastAsia="Times New Roman" w:hAnsi="Arial" w:cs="Arial"/>
          <w:caps/>
          <w:color w:val="0070C0"/>
        </w:rPr>
        <w:t>INTERVIEWER:/</w:t>
      </w:r>
      <w:r w:rsidRPr="000E2530">
        <w:rPr>
          <w:rFonts w:ascii="Arial" w:eastAsia="Times New Roman" w:hAnsi="Arial" w:cs="Times New Roman"/>
          <w:color w:val="00B050"/>
          <w:lang w:eastAsia="en-US"/>
        </w:rPr>
        <w:t>Note:</w:t>
      </w:r>
      <w:r w:rsidRPr="000E2530">
        <w:rPr>
          <w:rFonts w:ascii="Arial" w:eastAsia="Times New Roman" w:hAnsi="Arial" w:cs="Arial"/>
          <w:color w:val="0070C0"/>
        </w:rPr>
        <w:t xml:space="preserve"> Please answer based on your current situation and include ALL hours, including official contact hours. If you’re currently studying online only it’s ok to say 0 hours.</w:t>
      </w:r>
    </w:p>
    <w:p w14:paraId="59FC5AE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&lt;Integer 0 to 100&gt;</w:t>
      </w:r>
    </w:p>
    <w:p w14:paraId="413824B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999</w:t>
      </w:r>
      <w:r w:rsidRPr="000E2530">
        <w:rPr>
          <w:rFonts w:ascii="Arial" w:eastAsia="Times New Roman" w:hAnsi="Arial" w:cs="Arial"/>
          <w:color w:val="262626"/>
          <w:sz w:val="20"/>
          <w:szCs w:val="20"/>
        </w:rPr>
        <w:tab/>
        <w:t>Don’t know</w:t>
      </w:r>
    </w:p>
    <w:p w14:paraId="21E631D1"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1711D986"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CC13</w:t>
      </w:r>
      <w:r w:rsidRPr="000E2530">
        <w:rPr>
          <w:rFonts w:ascii="Arial" w:eastAsia="Times New Roman" w:hAnsi="Arial" w:cs="Arial"/>
          <w:color w:val="262626"/>
        </w:rPr>
        <w:tab/>
        <w:t xml:space="preserve">Are you still studying at (most recent of: </w:t>
      </w:r>
      <w:r w:rsidRPr="000E2530">
        <w:rPr>
          <w:rFonts w:ascii="Arial" w:eastAsia="Times New Roman" w:hAnsi="Arial" w:cs="Arial"/>
          <w:b/>
          <w:color w:val="262626"/>
        </w:rPr>
        <w:t>CA17</w:t>
      </w:r>
      <w:r w:rsidRPr="000E2530">
        <w:rPr>
          <w:rFonts w:ascii="Arial" w:eastAsia="Times New Roman" w:hAnsi="Arial" w:cs="Arial"/>
          <w:color w:val="262626"/>
        </w:rPr>
        <w:t xml:space="preserve"> or </w:t>
      </w:r>
      <w:r w:rsidRPr="000E2530">
        <w:rPr>
          <w:rFonts w:ascii="Arial" w:eastAsia="Times New Roman" w:hAnsi="Arial" w:cs="Arial"/>
          <w:b/>
          <w:color w:val="262626"/>
        </w:rPr>
        <w:t>CC8</w:t>
      </w:r>
      <w:r w:rsidRPr="000E2530">
        <w:rPr>
          <w:rFonts w:ascii="Arial" w:eastAsia="Times New Roman" w:hAnsi="Arial" w:cs="Arial"/>
          <w:color w:val="262626"/>
        </w:rPr>
        <w:t>)?</w:t>
      </w:r>
    </w:p>
    <w:p w14:paraId="22D29ECE"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 xml:space="preserve">GO TO time stamp </w:t>
      </w:r>
      <w:r w:rsidRPr="000E2530">
        <w:rPr>
          <w:rFonts w:ascii="Arial Bold" w:eastAsia="Times New Roman" w:hAnsi="Arial Bold" w:cs="Arial"/>
          <w:b/>
          <w:bCs/>
          <w:caps/>
          <w:color w:val="262626"/>
        </w:rPr>
        <w:t>11</w:t>
      </w:r>
    </w:p>
    <w:p w14:paraId="0523165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p>
    <w:p w14:paraId="2E1D92E0" w14:textId="77777777" w:rsidR="000E2530" w:rsidRPr="000E2530" w:rsidRDefault="000E2530" w:rsidP="000E2530">
      <w:pPr>
        <w:rPr>
          <w:rFonts w:ascii="Arial" w:eastAsia="Times New Roman" w:hAnsi="Arial" w:cs="Times New Roman"/>
          <w:color w:val="262626"/>
        </w:rPr>
      </w:pPr>
    </w:p>
    <w:p w14:paraId="3F9871D8"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CC14</w:t>
      </w:r>
      <w:r w:rsidRPr="000E2530">
        <w:rPr>
          <w:rFonts w:ascii="Arial" w:eastAsia="Times New Roman" w:hAnsi="Arial" w:cs="Arial"/>
          <w:color w:val="262626"/>
        </w:rPr>
        <w:tab/>
        <w:t>Where are you now?</w:t>
      </w:r>
    </w:p>
    <w:p w14:paraId="56543679" w14:textId="77777777" w:rsidR="000E2530" w:rsidRPr="000E2530" w:rsidRDefault="000E2530" w:rsidP="000E2530">
      <w:pPr>
        <w:spacing w:after="120" w:line="240" w:lineRule="auto"/>
        <w:ind w:left="709" w:right="85"/>
        <w:rPr>
          <w:rFonts w:ascii="Arial" w:eastAsia="Times New Roman" w:hAnsi="Arial" w:cs="Arial"/>
          <w:color w:val="0070C0"/>
        </w:rPr>
      </w:pPr>
      <w:r w:rsidRPr="000E2530">
        <w:rPr>
          <w:rFonts w:ascii="Arial" w:eastAsia="Times New Roman" w:hAnsi="Arial" w:cs="Arial"/>
          <w:color w:val="0070C0"/>
        </w:rPr>
        <w:t>PROBE FOR FULL NAME OF INSTITUTION</w:t>
      </w:r>
    </w:p>
    <w:p w14:paraId="77BA92F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verbatim</w:t>
      </w:r>
    </w:p>
    <w:p w14:paraId="4BA5648D" w14:textId="77777777" w:rsidR="000E2530" w:rsidRPr="000E2530" w:rsidRDefault="000E2530" w:rsidP="000E2530">
      <w:pPr>
        <w:spacing w:after="0" w:line="240" w:lineRule="auto"/>
        <w:ind w:right="85" w:firstLine="709"/>
        <w:rPr>
          <w:rFonts w:ascii="Arial Bold" w:eastAsia="Times New Roman" w:hAnsi="Arial Bold" w:cs="Arial"/>
          <w:b/>
          <w:caps/>
          <w:color w:val="262626"/>
        </w:rPr>
      </w:pPr>
      <w:r w:rsidRPr="000E2530">
        <w:rPr>
          <w:rFonts w:ascii="Arial Bold" w:eastAsia="Times New Roman" w:hAnsi="Arial Bold" w:cs="Arial"/>
          <w:b/>
          <w:caps/>
          <w:color w:val="262626"/>
        </w:rPr>
        <w:t>[Verbatim = INST3]</w:t>
      </w:r>
    </w:p>
    <w:p w14:paraId="230F4613" w14:textId="77777777" w:rsidR="000E2530" w:rsidRPr="000E2530" w:rsidRDefault="000E2530" w:rsidP="000E2530">
      <w:pPr>
        <w:rPr>
          <w:rFonts w:ascii="Arial" w:eastAsia="Times New Roman" w:hAnsi="Arial" w:cs="Times New Roman"/>
          <w:color w:val="262626"/>
        </w:rPr>
      </w:pPr>
    </w:p>
    <w:p w14:paraId="1BFFFA02"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CC15</w:t>
      </w:r>
      <w:r w:rsidRPr="000E2530">
        <w:rPr>
          <w:rFonts w:ascii="Arial" w:eastAsia="Times New Roman" w:hAnsi="Arial" w:cs="Arial"/>
          <w:color w:val="262626"/>
        </w:rPr>
        <w:tab/>
        <w:t>Which campus is that?</w:t>
      </w:r>
    </w:p>
    <w:p w14:paraId="4626CD8F"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CAMPUS PROVIDED RECORD VERBATIM</w:t>
      </w:r>
    </w:p>
    <w:p w14:paraId="59A8AE94"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100% OF STUDY IS ONLINE, RECORD ONLINE</w:t>
      </w:r>
    </w:p>
    <w:p w14:paraId="373E567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All study completed online – don’t have a campus</w:t>
      </w:r>
    </w:p>
    <w:p w14:paraId="6D888A0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campus name</w:t>
      </w:r>
    </w:p>
    <w:p w14:paraId="2A24AE4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Don’t know</w:t>
      </w:r>
    </w:p>
    <w:p w14:paraId="5C3E8B05" w14:textId="77777777" w:rsidR="000E2530" w:rsidRPr="000E2530" w:rsidRDefault="000E2530" w:rsidP="000E2530">
      <w:pPr>
        <w:rPr>
          <w:rFonts w:ascii="Arial" w:eastAsia="Times New Roman" w:hAnsi="Arial" w:cs="Times New Roman"/>
          <w:color w:val="262626"/>
        </w:rPr>
      </w:pPr>
    </w:p>
    <w:p w14:paraId="6668259E" w14:textId="77777777" w:rsidR="000E2530" w:rsidRPr="000E2530" w:rsidRDefault="000E2530" w:rsidP="000E2530">
      <w:pPr>
        <w:spacing w:after="0" w:line="240" w:lineRule="auto"/>
        <w:ind w:right="85"/>
        <w:rPr>
          <w:rFonts w:ascii="Arial Bold" w:eastAsia="Times New Roman" w:hAnsi="Arial Bold" w:cs="Arial"/>
          <w:color w:val="262626"/>
        </w:rPr>
      </w:pPr>
      <w:r w:rsidRPr="000E2530">
        <w:rPr>
          <w:rFonts w:ascii="Arial Bold" w:eastAsia="Times New Roman" w:hAnsi="Arial Bold" w:cs="Arial"/>
          <w:b/>
          <w:caps/>
          <w:color w:val="262626"/>
        </w:rPr>
        <w:t>NOW GO TO TIME STAMP 11</w:t>
      </w:r>
    </w:p>
    <w:p w14:paraId="44780054"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4AB17FDD" w14:textId="77777777" w:rsidR="000E2530" w:rsidRPr="000E2530" w:rsidRDefault="000E2530" w:rsidP="000E2530">
      <w:pPr>
        <w:keepNext/>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lastRenderedPageBreak/>
        <w:t>CC16</w:t>
      </w:r>
      <w:r w:rsidRPr="000E2530">
        <w:rPr>
          <w:rFonts w:ascii="Arial" w:eastAsia="Times New Roman" w:hAnsi="Arial" w:cs="Arial"/>
          <w:color w:val="262626"/>
        </w:rPr>
        <w:tab/>
        <w:t xml:space="preserve">Which month and year (If CC10=02) did you stop doing your </w:t>
      </w:r>
      <w:r w:rsidRPr="000E2530">
        <w:rPr>
          <w:rFonts w:ascii="Arial" w:eastAsia="Times New Roman" w:hAnsi="Arial" w:cs="Arial"/>
          <w:b/>
          <w:color w:val="262626"/>
        </w:rPr>
        <w:t xml:space="preserve">CC3 – QUAL2 </w:t>
      </w:r>
      <w:r w:rsidRPr="000E2530">
        <w:rPr>
          <w:rFonts w:ascii="Arial" w:eastAsia="Times New Roman" w:hAnsi="Arial" w:cs="Arial"/>
          <w:color w:val="262626"/>
        </w:rPr>
        <w:t xml:space="preserve">/ (If CC10=03) was the </w:t>
      </w:r>
      <w:r w:rsidRPr="000E2530">
        <w:rPr>
          <w:rFonts w:ascii="Arial" w:eastAsia="Times New Roman" w:hAnsi="Arial" w:cs="Arial"/>
          <w:b/>
          <w:color w:val="262626"/>
        </w:rPr>
        <w:t>CC3 – QUAL2</w:t>
      </w:r>
      <w:r w:rsidRPr="000E2530">
        <w:rPr>
          <w:rFonts w:ascii="Arial" w:eastAsia="Times New Roman" w:hAnsi="Arial" w:cs="Arial"/>
          <w:color w:val="262626"/>
        </w:rPr>
        <w:t xml:space="preserve"> put on hold?</w:t>
      </w:r>
    </w:p>
    <w:p w14:paraId="168329F6"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(18-20)</w:t>
      </w:r>
    </w:p>
    <w:p w14:paraId="40ED92B1"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 xml:space="preserve">MM,YY </w:t>
      </w:r>
    </w:p>
    <w:p w14:paraId="75215F5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IF ‘Don’t know’ RECORD: 88/88</w:t>
      </w:r>
    </w:p>
    <w:p w14:paraId="1C53CB60" w14:textId="77777777" w:rsidR="000E2530" w:rsidRPr="000E2530" w:rsidRDefault="000E2530" w:rsidP="000E2530">
      <w:pPr>
        <w:rPr>
          <w:rFonts w:ascii="Arial" w:eastAsia="Times New Roman" w:hAnsi="Arial" w:cs="Times New Roman"/>
          <w:color w:val="262626"/>
        </w:rPr>
      </w:pPr>
    </w:p>
    <w:p w14:paraId="55ADE708"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CC17</w:t>
      </w:r>
      <w:r w:rsidRPr="000E2530">
        <w:rPr>
          <w:rFonts w:ascii="Arial" w:eastAsia="Times New Roman" w:hAnsi="Arial" w:cs="Arial"/>
          <w:color w:val="262626"/>
        </w:rPr>
        <w:tab/>
        <w:t>Did you mainly study for this qualification full time or part time?</w:t>
      </w:r>
    </w:p>
    <w:p w14:paraId="0B8510DA"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0AE420B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Full time</w:t>
      </w:r>
    </w:p>
    <w:p w14:paraId="6CC8A63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Part time</w:t>
      </w:r>
    </w:p>
    <w:p w14:paraId="689D3E4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Equally full time and part time</w:t>
      </w:r>
    </w:p>
    <w:p w14:paraId="736A3F5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Don’t know</w:t>
      </w:r>
    </w:p>
    <w:p w14:paraId="4E0C025B" w14:textId="77777777" w:rsidR="000E2530" w:rsidRPr="000E2530" w:rsidRDefault="000E2530" w:rsidP="000E2530">
      <w:pPr>
        <w:rPr>
          <w:rFonts w:ascii="Arial" w:eastAsia="Times New Roman" w:hAnsi="Arial" w:cs="Times New Roman"/>
          <w:color w:val="262626"/>
        </w:rPr>
      </w:pPr>
    </w:p>
    <w:p w14:paraId="3DC347AF"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CC18</w:t>
      </w:r>
      <w:r w:rsidRPr="000E2530">
        <w:rPr>
          <w:rFonts w:ascii="Arial" w:eastAsia="Times New Roman" w:hAnsi="Arial" w:cs="Arial"/>
          <w:color w:val="262626"/>
        </w:rPr>
        <w:tab/>
        <w:t>In a typical week, how many hours a week did you spend in total on campus?</w:t>
      </w:r>
    </w:p>
    <w:p w14:paraId="07A1CA43" w14:textId="77777777" w:rsidR="000E2530" w:rsidRPr="000E2530" w:rsidRDefault="000E2530" w:rsidP="000E2530">
      <w:pPr>
        <w:spacing w:after="120" w:line="240" w:lineRule="auto"/>
        <w:ind w:left="709" w:right="85"/>
        <w:rPr>
          <w:rFonts w:ascii="Arial" w:eastAsia="Times New Roman" w:hAnsi="Arial" w:cs="Arial"/>
          <w:color w:val="0070C0"/>
        </w:rPr>
      </w:pPr>
      <w:r w:rsidRPr="000E2530">
        <w:rPr>
          <w:rFonts w:ascii="Arial" w:eastAsia="Times New Roman" w:hAnsi="Arial" w:cs="Arial"/>
          <w:color w:val="0070C0"/>
        </w:rPr>
        <w:t>INTERVIEWER NOTE: ALL hours, including official contact hours. If study was online only it’s ok to say 0 hours.</w:t>
      </w:r>
    </w:p>
    <w:p w14:paraId="64D91CF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&lt;Integer 0 to 100&gt;</w:t>
      </w:r>
    </w:p>
    <w:p w14:paraId="78392B8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999</w:t>
      </w:r>
      <w:r w:rsidRPr="000E2530">
        <w:rPr>
          <w:rFonts w:ascii="Arial" w:eastAsia="Times New Roman" w:hAnsi="Arial" w:cs="Arial"/>
          <w:color w:val="262626"/>
          <w:sz w:val="20"/>
          <w:szCs w:val="20"/>
        </w:rPr>
        <w:tab/>
        <w:t>Don’t know</w:t>
      </w:r>
    </w:p>
    <w:p w14:paraId="44471D20" w14:textId="77777777" w:rsidR="000E2530" w:rsidRPr="000E2530" w:rsidRDefault="000E2530" w:rsidP="000E2530">
      <w:pPr>
        <w:rPr>
          <w:rFonts w:ascii="Arial" w:eastAsia="Times New Roman" w:hAnsi="Arial" w:cs="Times New Roman"/>
          <w:color w:val="262626"/>
        </w:rPr>
      </w:pPr>
    </w:p>
    <w:p w14:paraId="77353B0D"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 xml:space="preserve">IF CURRENTLY ON HOLD DUE TO COVID-19 (CC10=03) GO TO time stamp 11 (next question is C81) </w:t>
      </w:r>
    </w:p>
    <w:p w14:paraId="5027472D" w14:textId="77777777" w:rsidR="000E2530" w:rsidRPr="000E2530" w:rsidRDefault="000E2530" w:rsidP="000E2530">
      <w:pPr>
        <w:rPr>
          <w:rFonts w:ascii="Arial" w:eastAsia="Times New Roman" w:hAnsi="Arial" w:cs="Times New Roman"/>
          <w:color w:val="262626"/>
        </w:rPr>
      </w:pPr>
    </w:p>
    <w:p w14:paraId="0DE26118"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CC19</w:t>
      </w:r>
      <w:r w:rsidRPr="000E2530">
        <w:rPr>
          <w:rFonts w:ascii="Arial" w:eastAsia="Times New Roman" w:hAnsi="Arial" w:cs="Arial"/>
          <w:color w:val="262626"/>
        </w:rPr>
        <w:tab/>
        <w:t>Did you complete it, withdraw from it, defer your studies or change to a different course?</w:t>
      </w:r>
    </w:p>
    <w:p w14:paraId="40B37DBB"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40EB489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Completed</w:t>
      </w:r>
    </w:p>
    <w:p w14:paraId="1D4DE5DD" w14:textId="77777777" w:rsidR="000E2530" w:rsidRPr="000E2530" w:rsidRDefault="000E2530" w:rsidP="000E2530">
      <w:pPr>
        <w:tabs>
          <w:tab w:val="left" w:pos="1134"/>
          <w:tab w:val="left" w:pos="680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 xml:space="preserve">Withdrew (INCLUDING DROPPED OUT, FAILED) </w:t>
      </w:r>
      <w:r w:rsidRPr="000E2530">
        <w:rPr>
          <w:rFonts w:ascii="Arial" w:eastAsia="Times New Roman" w:hAnsi="Arial" w:cs="Arial"/>
          <w:color w:val="262626"/>
          <w:sz w:val="20"/>
          <w:szCs w:val="20"/>
        </w:rPr>
        <w:tab/>
      </w:r>
      <w:r w:rsidRPr="000E2530">
        <w:rPr>
          <w:rFonts w:ascii="Arial" w:eastAsia="Times New Roman" w:hAnsi="Arial" w:cs="Arial"/>
          <w:b/>
          <w:color w:val="262626"/>
          <w:sz w:val="20"/>
          <w:szCs w:val="20"/>
        </w:rPr>
        <w:t xml:space="preserve">GO TO </w:t>
      </w:r>
      <w:r w:rsidRPr="000E2530">
        <w:rPr>
          <w:rFonts w:ascii="Arial Bold" w:eastAsia="Times New Roman" w:hAnsi="Arial Bold" w:cs="Arial"/>
          <w:b/>
          <w:caps/>
          <w:color w:val="262626"/>
        </w:rPr>
        <w:t>time stamp 11</w:t>
      </w:r>
    </w:p>
    <w:p w14:paraId="50780A8E" w14:textId="77777777" w:rsidR="000E2530" w:rsidRPr="000E2530" w:rsidRDefault="000E2530" w:rsidP="000E2530">
      <w:pPr>
        <w:tabs>
          <w:tab w:val="left" w:pos="1134"/>
          <w:tab w:val="left" w:pos="6804"/>
          <w:tab w:val="right" w:pos="9498"/>
        </w:tabs>
        <w:spacing w:before="20" w:after="20" w:line="240" w:lineRule="auto"/>
        <w:ind w:left="709" w:right="85"/>
        <w:rPr>
          <w:rFonts w:ascii="Arial Bold" w:eastAsia="Times New Roman" w:hAnsi="Arial Bold" w:cs="Arial"/>
          <w:b/>
          <w:caps/>
          <w:color w:val="262626"/>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 xml:space="preserve">Deferred </w:t>
      </w:r>
      <w:r w:rsidRPr="000E2530">
        <w:rPr>
          <w:rFonts w:ascii="Arial" w:eastAsia="Times New Roman" w:hAnsi="Arial" w:cs="Arial"/>
          <w:color w:val="262626"/>
          <w:sz w:val="20"/>
          <w:szCs w:val="20"/>
        </w:rPr>
        <w:tab/>
      </w:r>
      <w:r w:rsidRPr="000E2530">
        <w:rPr>
          <w:rFonts w:ascii="Arial" w:eastAsia="Times New Roman" w:hAnsi="Arial" w:cs="Arial"/>
          <w:b/>
          <w:color w:val="262626"/>
          <w:sz w:val="20"/>
          <w:szCs w:val="20"/>
        </w:rPr>
        <w:t xml:space="preserve">GO TO </w:t>
      </w:r>
      <w:r w:rsidRPr="000E2530">
        <w:rPr>
          <w:rFonts w:ascii="Arial Bold" w:eastAsia="Times New Roman" w:hAnsi="Arial Bold" w:cs="Arial"/>
          <w:b/>
          <w:caps/>
          <w:color w:val="262626"/>
        </w:rPr>
        <w:t>time stamp 11</w:t>
      </w:r>
    </w:p>
    <w:p w14:paraId="2839B710" w14:textId="77777777" w:rsidR="000E2530" w:rsidRPr="000E2530" w:rsidRDefault="000E2530" w:rsidP="000E2530">
      <w:pPr>
        <w:tabs>
          <w:tab w:val="left" w:pos="1134"/>
          <w:tab w:val="left" w:pos="680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05</w:t>
      </w:r>
      <w:r w:rsidRPr="000E2530">
        <w:rPr>
          <w:rFonts w:ascii="Arial" w:eastAsia="Times New Roman" w:hAnsi="Arial" w:cs="Arial"/>
          <w:color w:val="262626"/>
          <w:sz w:val="20"/>
          <w:szCs w:val="20"/>
        </w:rPr>
        <w:tab/>
        <w:t xml:space="preserve">Studies paused due to COVID-19 </w:t>
      </w:r>
      <w:r w:rsidRPr="000E2530">
        <w:rPr>
          <w:rFonts w:ascii="Arial" w:eastAsia="Times New Roman" w:hAnsi="Arial" w:cs="Arial"/>
          <w:color w:val="262626"/>
          <w:sz w:val="20"/>
          <w:szCs w:val="20"/>
        </w:rPr>
        <w:tab/>
      </w:r>
      <w:r w:rsidRPr="000E2530">
        <w:rPr>
          <w:rFonts w:ascii="Arial" w:eastAsia="Times New Roman" w:hAnsi="Arial" w:cs="Arial"/>
          <w:b/>
          <w:color w:val="262626"/>
          <w:sz w:val="20"/>
          <w:szCs w:val="20"/>
        </w:rPr>
        <w:t xml:space="preserve">GO TO </w:t>
      </w:r>
      <w:r w:rsidRPr="000E2530">
        <w:rPr>
          <w:rFonts w:ascii="Arial Bold" w:eastAsia="Times New Roman" w:hAnsi="Arial Bold" w:cs="Arial"/>
          <w:b/>
          <w:caps/>
          <w:color w:val="262626"/>
        </w:rPr>
        <w:t>time stamp 11</w:t>
      </w:r>
    </w:p>
    <w:p w14:paraId="4930B39C" w14:textId="77777777" w:rsidR="000E2530" w:rsidRPr="000E2530" w:rsidRDefault="000E2530" w:rsidP="000E2530">
      <w:pPr>
        <w:tabs>
          <w:tab w:val="left" w:pos="1134"/>
          <w:tab w:val="left" w:pos="680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 xml:space="preserve">Changed to another course </w:t>
      </w:r>
      <w:r w:rsidRPr="000E2530">
        <w:rPr>
          <w:rFonts w:ascii="Arial" w:eastAsia="Times New Roman" w:hAnsi="Arial" w:cs="Arial"/>
          <w:color w:val="262626"/>
          <w:sz w:val="20"/>
          <w:szCs w:val="20"/>
        </w:rPr>
        <w:tab/>
      </w:r>
      <w:r w:rsidRPr="000E2530">
        <w:rPr>
          <w:rFonts w:ascii="Arial" w:eastAsia="Times New Roman" w:hAnsi="Arial" w:cs="Arial"/>
          <w:b/>
          <w:color w:val="262626"/>
          <w:sz w:val="20"/>
          <w:szCs w:val="20"/>
        </w:rPr>
        <w:t xml:space="preserve">GO TO </w:t>
      </w:r>
      <w:r w:rsidRPr="000E2530">
        <w:rPr>
          <w:rFonts w:ascii="Arial Bold" w:eastAsia="Times New Roman" w:hAnsi="Arial Bold" w:cs="Arial"/>
          <w:b/>
          <w:caps/>
          <w:color w:val="262626"/>
        </w:rPr>
        <w:t>TIME STAMP 11</w:t>
      </w:r>
    </w:p>
    <w:p w14:paraId="6C67367E" w14:textId="77777777" w:rsidR="000E2530" w:rsidRPr="000E2530" w:rsidRDefault="000E2530" w:rsidP="000E2530">
      <w:pPr>
        <w:rPr>
          <w:rFonts w:ascii="Arial" w:eastAsia="Times New Roman" w:hAnsi="Arial" w:cs="Times New Roman"/>
          <w:color w:val="262626"/>
        </w:rPr>
      </w:pPr>
    </w:p>
    <w:p w14:paraId="4EA28346"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CC20</w:t>
      </w:r>
      <w:r w:rsidRPr="000E2530">
        <w:rPr>
          <w:rFonts w:ascii="Arial" w:eastAsia="Times New Roman" w:hAnsi="Arial" w:cs="Arial"/>
          <w:color w:val="262626"/>
        </w:rPr>
        <w:tab/>
        <w:t xml:space="preserve">What was your </w:t>
      </w:r>
      <w:r w:rsidRPr="000E2530">
        <w:rPr>
          <w:rFonts w:ascii="Arial" w:eastAsia="Times New Roman" w:hAnsi="Arial" w:cs="Arial"/>
          <w:b/>
          <w:color w:val="262626"/>
        </w:rPr>
        <w:t>main</w:t>
      </w:r>
      <w:r w:rsidRPr="000E2530">
        <w:rPr>
          <w:rFonts w:ascii="Arial" w:eastAsia="Times New Roman" w:hAnsi="Arial" w:cs="Arial"/>
          <w:color w:val="262626"/>
        </w:rPr>
        <w:t xml:space="preserve"> area of study when you completed this course?</w:t>
      </w:r>
    </w:p>
    <w:p w14:paraId="4B92E5E0" w14:textId="77777777" w:rsidR="000E2530" w:rsidRPr="000E2530" w:rsidRDefault="000E2530" w:rsidP="000E2530">
      <w:pPr>
        <w:spacing w:after="120" w:line="240" w:lineRule="auto"/>
        <w:ind w:left="709" w:right="85"/>
        <w:rPr>
          <w:rFonts w:ascii="Arial" w:eastAsia="Times New Roman" w:hAnsi="Arial" w:cs="Arial"/>
          <w:color w:val="262626"/>
        </w:rPr>
      </w:pPr>
      <w:r w:rsidRPr="000E2530">
        <w:rPr>
          <w:rFonts w:ascii="Arial" w:eastAsia="Times New Roman" w:hAnsi="Arial" w:cs="Arial"/>
          <w:color w:val="262626"/>
        </w:rPr>
        <w:t>IF NECESSARY: (e.g. primary education, welfare studies, librarianship, game mechanics)</w:t>
      </w:r>
    </w:p>
    <w:p w14:paraId="5D89AD3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verbatim</w:t>
      </w:r>
    </w:p>
    <w:p w14:paraId="05C73E4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t>Don’t know</w:t>
      </w:r>
    </w:p>
    <w:p w14:paraId="0685F15E" w14:textId="77777777" w:rsidR="000E2530" w:rsidRPr="000E2530" w:rsidRDefault="000E2530" w:rsidP="000E2530">
      <w:pPr>
        <w:rPr>
          <w:rFonts w:ascii="Arial" w:eastAsia="Times New Roman" w:hAnsi="Arial" w:cs="Times New Roman"/>
          <w:color w:val="262626"/>
        </w:rPr>
      </w:pPr>
    </w:p>
    <w:p w14:paraId="5B894BD5"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11</w:t>
      </w:r>
    </w:p>
    <w:p w14:paraId="3D2F1C6C" w14:textId="77777777" w:rsidR="000E2530" w:rsidRPr="000E2530" w:rsidRDefault="000E2530" w:rsidP="000E2530">
      <w:pPr>
        <w:rPr>
          <w:rFonts w:ascii="Arial" w:eastAsia="Times New Roman" w:hAnsi="Arial" w:cs="Times New Roman"/>
          <w:color w:val="262626"/>
        </w:rPr>
      </w:pPr>
    </w:p>
    <w:p w14:paraId="5362203E"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CC10=01 GO TO PRE_c93</w:t>
      </w:r>
    </w:p>
    <w:p w14:paraId="767BCF86"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cc10=02 or 03 go to c81</w:t>
      </w:r>
    </w:p>
    <w:p w14:paraId="06D54231" w14:textId="77777777" w:rsidR="000E2530" w:rsidRPr="000E2530" w:rsidRDefault="000E2530" w:rsidP="000E2530">
      <w:pPr>
        <w:rPr>
          <w:rFonts w:ascii="Arial Bold" w:eastAsia="Times New Roman" w:hAnsi="Arial Bold" w:cs="Arial"/>
          <w:b/>
          <w:caps/>
          <w:color w:val="262626"/>
        </w:rPr>
      </w:pPr>
      <w:r w:rsidRPr="000E2530">
        <w:rPr>
          <w:rFonts w:ascii="Arial" w:eastAsia="Times New Roman" w:hAnsi="Arial" w:cs="Times New Roman"/>
          <w:color w:val="262626"/>
        </w:rPr>
        <w:br w:type="page"/>
      </w:r>
    </w:p>
    <w:p w14:paraId="3E5904AD" w14:textId="77777777" w:rsidR="000E2530" w:rsidRPr="000E2530" w:rsidRDefault="000E2530" w:rsidP="000E2530">
      <w:pPr>
        <w:spacing w:after="0"/>
        <w:ind w:right="85"/>
        <w:rPr>
          <w:rFonts w:ascii="Arial" w:eastAsia="Times New Roman" w:hAnsi="Arial" w:cs="Arial"/>
          <w:b/>
          <w:color w:val="F15A2B"/>
        </w:rPr>
      </w:pPr>
      <w:r w:rsidRPr="000E2530">
        <w:rPr>
          <w:rFonts w:ascii="Arial" w:eastAsia="Times New Roman" w:hAnsi="Arial" w:cs="Arial"/>
          <w:b/>
          <w:color w:val="F15A2B"/>
        </w:rPr>
        <w:lastRenderedPageBreak/>
        <w:t>APPRENTICESHIP/TRAINEESHIP</w:t>
      </w:r>
    </w:p>
    <w:p w14:paraId="7815477F" w14:textId="77777777" w:rsidR="000E2530" w:rsidRPr="000E2530" w:rsidRDefault="000E2530" w:rsidP="000E2530">
      <w:pPr>
        <w:rPr>
          <w:rFonts w:ascii="Arial" w:eastAsia="Times New Roman" w:hAnsi="Arial" w:cs="Times New Roman"/>
          <w:color w:val="262626"/>
        </w:rPr>
      </w:pPr>
    </w:p>
    <w:p w14:paraId="6364CD7E"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CD1</w:t>
      </w:r>
      <w:r w:rsidRPr="000E2530">
        <w:rPr>
          <w:rFonts w:ascii="Arial" w:eastAsia="Times New Roman" w:hAnsi="Arial" w:cs="Arial"/>
          <w:color w:val="262626"/>
        </w:rPr>
        <w:tab/>
        <w:t xml:space="preserve">Which month and year did you start this </w:t>
      </w:r>
      <w:r w:rsidRPr="000E2530">
        <w:rPr>
          <w:rFonts w:ascii="Arial" w:eastAsia="Times New Roman" w:hAnsi="Arial" w:cs="Arial"/>
          <w:b/>
          <w:color w:val="262626"/>
        </w:rPr>
        <w:t>[CA8=01</w:t>
      </w:r>
      <w:r w:rsidRPr="000E2530">
        <w:rPr>
          <w:rFonts w:ascii="Arial" w:eastAsia="Times New Roman" w:hAnsi="Arial" w:cs="Arial"/>
          <w:color w:val="262626"/>
        </w:rPr>
        <w:t xml:space="preserve"> apprenticeship </w:t>
      </w:r>
      <w:r w:rsidRPr="000E2530">
        <w:rPr>
          <w:rFonts w:ascii="Arial" w:eastAsia="Times New Roman" w:hAnsi="Arial" w:cs="Arial"/>
          <w:b/>
          <w:color w:val="262626"/>
        </w:rPr>
        <w:t>/ CA8=02</w:t>
      </w:r>
      <w:r w:rsidRPr="000E2530">
        <w:rPr>
          <w:rFonts w:ascii="Arial" w:eastAsia="Times New Roman" w:hAnsi="Arial" w:cs="Arial"/>
          <w:color w:val="262626"/>
        </w:rPr>
        <w:t xml:space="preserve"> traineeship</w:t>
      </w:r>
      <w:r w:rsidRPr="000E2530">
        <w:rPr>
          <w:rFonts w:ascii="Arial" w:eastAsia="Times New Roman" w:hAnsi="Arial" w:cs="Arial"/>
          <w:b/>
          <w:color w:val="262626"/>
        </w:rPr>
        <w:t>]</w:t>
      </w:r>
      <w:r w:rsidRPr="000E2530">
        <w:rPr>
          <w:rFonts w:ascii="Arial" w:eastAsia="Times New Roman" w:hAnsi="Arial" w:cs="Arial"/>
          <w:color w:val="262626"/>
        </w:rPr>
        <w:t>?</w:t>
      </w:r>
    </w:p>
    <w:p w14:paraId="2D2C4C7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(18-20)</w:t>
      </w:r>
    </w:p>
    <w:p w14:paraId="177D539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 xml:space="preserve">MM,YY </w:t>
      </w:r>
    </w:p>
    <w:p w14:paraId="3DFC4E6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IF ‘Don’t know’ RECORD: 88/88</w:t>
      </w:r>
    </w:p>
    <w:p w14:paraId="13578B26" w14:textId="77777777" w:rsidR="000E2530" w:rsidRPr="000E2530" w:rsidRDefault="000E2530" w:rsidP="000E2530">
      <w:pPr>
        <w:rPr>
          <w:rFonts w:ascii="Arial" w:eastAsia="Times New Roman" w:hAnsi="Arial" w:cs="Times New Roman"/>
          <w:color w:val="262626"/>
        </w:rPr>
      </w:pPr>
    </w:p>
    <w:p w14:paraId="2081F537"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CD2</w:t>
      </w:r>
      <w:r w:rsidRPr="000E2530">
        <w:rPr>
          <w:rFonts w:ascii="Arial" w:eastAsia="Times New Roman" w:hAnsi="Arial" w:cs="Arial"/>
          <w:color w:val="262626"/>
        </w:rPr>
        <w:tab/>
        <w:t>What level Certificate were you doing when you started? Was it a Certificate level 1, 2, 3 or 4, or something else?</w:t>
      </w:r>
    </w:p>
    <w:p w14:paraId="34A9129A"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553B6CB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Cert level 1</w:t>
      </w:r>
    </w:p>
    <w:p w14:paraId="63C5BED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Cert level 2</w:t>
      </w:r>
    </w:p>
    <w:p w14:paraId="3436C6E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Cert level 3</w:t>
      </w:r>
    </w:p>
    <w:p w14:paraId="34783C8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Cert level 4</w:t>
      </w:r>
    </w:p>
    <w:p w14:paraId="03B6763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05</w:t>
      </w:r>
      <w:r w:rsidRPr="000E2530">
        <w:rPr>
          <w:rFonts w:ascii="Arial" w:eastAsia="Times New Roman" w:hAnsi="Arial" w:cs="Arial"/>
          <w:color w:val="262626"/>
          <w:sz w:val="20"/>
          <w:szCs w:val="20"/>
        </w:rPr>
        <w:tab/>
        <w:t>Certificate (Don’t know level)</w:t>
      </w:r>
    </w:p>
    <w:p w14:paraId="09E0C7F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06</w:t>
      </w:r>
      <w:r w:rsidRPr="000E2530">
        <w:rPr>
          <w:rFonts w:ascii="Arial" w:eastAsia="Times New Roman" w:hAnsi="Arial" w:cs="Arial"/>
          <w:color w:val="262626"/>
          <w:sz w:val="20"/>
          <w:szCs w:val="20"/>
        </w:rPr>
        <w:tab/>
        <w:t>Diploma</w:t>
      </w:r>
    </w:p>
    <w:p w14:paraId="0F62F40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Something else (SPECIFY __________)</w:t>
      </w:r>
    </w:p>
    <w:p w14:paraId="62380F46" w14:textId="77777777" w:rsidR="000E2530" w:rsidRPr="000E2530" w:rsidRDefault="000E2530" w:rsidP="000E2530">
      <w:pPr>
        <w:ind w:left="720" w:hanging="720"/>
        <w:rPr>
          <w:rFonts w:ascii="Arial" w:eastAsia="Times New Roman" w:hAnsi="Arial" w:cs="Times New Roman"/>
          <w:color w:val="262626"/>
        </w:rPr>
      </w:pPr>
    </w:p>
    <w:p w14:paraId="1BAED7C2"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CD3</w:t>
      </w:r>
      <w:r w:rsidRPr="000E2530">
        <w:rPr>
          <w:rFonts w:ascii="Arial" w:eastAsia="Times New Roman" w:hAnsi="Arial" w:cs="Arial"/>
          <w:color w:val="262626"/>
        </w:rPr>
        <w:tab/>
        <w:t xml:space="preserve">What kind of </w:t>
      </w:r>
      <w:r w:rsidRPr="000E2530">
        <w:rPr>
          <w:rFonts w:ascii="Arial" w:eastAsia="Times New Roman" w:hAnsi="Arial" w:cs="Arial"/>
          <w:b/>
          <w:color w:val="262626"/>
        </w:rPr>
        <w:t>[CA8=01</w:t>
      </w:r>
      <w:r w:rsidRPr="000E2530">
        <w:rPr>
          <w:rFonts w:ascii="Arial" w:eastAsia="Times New Roman" w:hAnsi="Arial" w:cs="Arial"/>
          <w:color w:val="262626"/>
        </w:rPr>
        <w:t xml:space="preserve"> apprenticeship </w:t>
      </w:r>
      <w:r w:rsidRPr="000E2530">
        <w:rPr>
          <w:rFonts w:ascii="Arial" w:eastAsia="Times New Roman" w:hAnsi="Arial" w:cs="Arial"/>
          <w:b/>
          <w:color w:val="262626"/>
        </w:rPr>
        <w:t>/ CA8=02</w:t>
      </w:r>
      <w:r w:rsidRPr="000E2530">
        <w:rPr>
          <w:rFonts w:ascii="Arial" w:eastAsia="Times New Roman" w:hAnsi="Arial" w:cs="Arial"/>
          <w:color w:val="262626"/>
        </w:rPr>
        <w:t xml:space="preserve"> traineeship</w:t>
      </w:r>
      <w:r w:rsidRPr="000E2530">
        <w:rPr>
          <w:rFonts w:ascii="Arial" w:eastAsia="Times New Roman" w:hAnsi="Arial" w:cs="Arial"/>
          <w:b/>
          <w:color w:val="262626"/>
        </w:rPr>
        <w:t>]</w:t>
      </w:r>
      <w:r w:rsidRPr="000E2530">
        <w:rPr>
          <w:rFonts w:ascii="Arial" w:eastAsia="Times New Roman" w:hAnsi="Arial" w:cs="Arial"/>
          <w:color w:val="262626"/>
        </w:rPr>
        <w:t xml:space="preserve"> was it – what was your main area of training?</w:t>
      </w:r>
    </w:p>
    <w:p w14:paraId="1D97F376"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PROBE FULLY</w:t>
      </w:r>
    </w:p>
    <w:p w14:paraId="6963C25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verbatim</w:t>
      </w:r>
    </w:p>
    <w:p w14:paraId="33247B72" w14:textId="77777777" w:rsidR="000E2530" w:rsidRPr="000E2530" w:rsidRDefault="000E2530" w:rsidP="000E2530">
      <w:pPr>
        <w:ind w:left="720" w:hanging="720"/>
        <w:rPr>
          <w:rFonts w:ascii="Arial" w:eastAsia="Times New Roman" w:hAnsi="Arial" w:cs="Times New Roman"/>
          <w:color w:val="262626"/>
        </w:rPr>
      </w:pPr>
    </w:p>
    <w:p w14:paraId="19A0A274"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CD4</w:t>
      </w:r>
      <w:r w:rsidRPr="000E2530">
        <w:rPr>
          <w:rFonts w:ascii="Arial" w:eastAsia="Times New Roman" w:hAnsi="Arial" w:cs="Arial"/>
          <w:color w:val="262626"/>
        </w:rPr>
        <w:tab/>
        <w:t>Were your classes, or off-the-job training, provided by a TAFE college?</w:t>
      </w:r>
    </w:p>
    <w:p w14:paraId="4284EE0B"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r w:rsidRPr="000E2530">
        <w:rPr>
          <w:rFonts w:ascii="Arial" w:eastAsia="Times New Roman" w:hAnsi="Arial" w:cs="Arial"/>
          <w:color w:val="262626"/>
          <w:sz w:val="20"/>
          <w:szCs w:val="20"/>
        </w:rPr>
        <w:tab/>
        <w:t>GO TO CD6</w:t>
      </w:r>
    </w:p>
    <w:p w14:paraId="00ACF4C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p>
    <w:p w14:paraId="0637A63A"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Don’t know</w:t>
      </w:r>
      <w:r w:rsidRPr="000E2530">
        <w:rPr>
          <w:rFonts w:ascii="Arial" w:eastAsia="Times New Roman" w:hAnsi="Arial" w:cs="Arial"/>
          <w:color w:val="262626"/>
          <w:sz w:val="20"/>
          <w:szCs w:val="20"/>
        </w:rPr>
        <w:tab/>
        <w:t>GO TO CD6</w:t>
      </w:r>
    </w:p>
    <w:p w14:paraId="1FF0C56E" w14:textId="77777777" w:rsidR="000E2530" w:rsidRPr="000E2530" w:rsidRDefault="000E2530" w:rsidP="000E2530">
      <w:pPr>
        <w:ind w:left="720" w:hanging="720"/>
        <w:rPr>
          <w:rFonts w:ascii="Arial" w:eastAsia="Times New Roman" w:hAnsi="Arial" w:cs="Times New Roman"/>
          <w:color w:val="262626"/>
        </w:rPr>
      </w:pPr>
    </w:p>
    <w:p w14:paraId="72D2E16F"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CD5</w:t>
      </w:r>
      <w:r w:rsidRPr="000E2530">
        <w:rPr>
          <w:rFonts w:ascii="Arial" w:eastAsia="Times New Roman" w:hAnsi="Arial" w:cs="Arial"/>
          <w:color w:val="262626"/>
        </w:rPr>
        <w:tab/>
        <w:t>Who provided the classes or training?</w:t>
      </w:r>
    </w:p>
    <w:p w14:paraId="1F1F6363"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1234992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Employer/group employer</w:t>
      </w:r>
    </w:p>
    <w:p w14:paraId="06E4D60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Non-TAFE training (VET) organisation</w:t>
      </w:r>
    </w:p>
    <w:p w14:paraId="13F4528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Other (SPECIFY __________)</w:t>
      </w:r>
    </w:p>
    <w:p w14:paraId="1F0E68B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Don’t know</w:t>
      </w:r>
    </w:p>
    <w:p w14:paraId="06D441B9" w14:textId="77777777" w:rsidR="000E2530" w:rsidRPr="000E2530" w:rsidRDefault="000E2530" w:rsidP="000E2530">
      <w:pPr>
        <w:ind w:left="720" w:hanging="720"/>
        <w:rPr>
          <w:rFonts w:ascii="Arial" w:eastAsia="Times New Roman" w:hAnsi="Arial" w:cs="Times New Roman"/>
          <w:color w:val="262626"/>
        </w:rPr>
      </w:pPr>
    </w:p>
    <w:p w14:paraId="17EA18BF" w14:textId="77777777" w:rsidR="000E2530" w:rsidRPr="000E2530" w:rsidRDefault="000E2530" w:rsidP="000E2530">
      <w:pPr>
        <w:keepNext/>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CD6</w:t>
      </w:r>
      <w:r w:rsidRPr="000E2530">
        <w:rPr>
          <w:rFonts w:ascii="Arial" w:eastAsia="Times New Roman" w:hAnsi="Arial" w:cs="Arial"/>
          <w:color w:val="262626"/>
        </w:rPr>
        <w:tab/>
        <w:t>When you started, were you employed by a group training organisation, or by a particular employer?</w:t>
      </w:r>
    </w:p>
    <w:p w14:paraId="0AC41641" w14:textId="77777777" w:rsidR="000E2530" w:rsidRPr="000E2530" w:rsidRDefault="000E2530" w:rsidP="000E2530">
      <w:pPr>
        <w:keepNext/>
        <w:spacing w:after="120" w:line="240" w:lineRule="auto"/>
        <w:ind w:left="709" w:right="85" w:hanging="709"/>
        <w:rPr>
          <w:rFonts w:ascii="Arial" w:eastAsia="Times New Roman" w:hAnsi="Arial" w:cs="Arial"/>
          <w:color w:val="262626"/>
        </w:rPr>
      </w:pPr>
    </w:p>
    <w:p w14:paraId="1F967E4D" w14:textId="77777777" w:rsidR="000E2530" w:rsidRPr="000E2530" w:rsidRDefault="000E2530" w:rsidP="000E2530">
      <w:pPr>
        <w:keepNext/>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22222"/>
          <w:shd w:val="clear" w:color="auto" w:fill="FFFFFF"/>
        </w:rPr>
        <w:t xml:space="preserve">CATI: IF NECESSARY / CAWI: Hover text: A group training organisation (GTO) employs apprentices and trainees, and then places them with a host employer who they work for </w:t>
      </w:r>
      <w:r w:rsidRPr="000E2530">
        <w:rPr>
          <w:rFonts w:ascii="Arial" w:eastAsia="Times New Roman" w:hAnsi="Arial" w:cs="Arial"/>
          <w:color w:val="222222"/>
          <w:shd w:val="clear" w:color="auto" w:fill="FFFFFF"/>
        </w:rPr>
        <w:lastRenderedPageBreak/>
        <w:t>whilst receiving on-the-job training for their apprenticeship or traineeship. The GTO also pays the apprentice’s or trainee’s salary or wage on behalf of the employer.</w:t>
      </w:r>
    </w:p>
    <w:p w14:paraId="6B781CC6"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79F4B8BC"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Group training organisation</w:t>
      </w:r>
    </w:p>
    <w:p w14:paraId="3C5FF836"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Particular employer</w:t>
      </w:r>
    </w:p>
    <w:p w14:paraId="48C2097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Don’t know</w:t>
      </w:r>
    </w:p>
    <w:p w14:paraId="56F19F2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0E745ABE" w14:textId="77777777" w:rsidR="000E2530" w:rsidRPr="000E2530" w:rsidRDefault="000E2530" w:rsidP="000E2530">
      <w:pPr>
        <w:keepNext/>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CD7</w:t>
      </w:r>
      <w:r w:rsidRPr="000E2530">
        <w:rPr>
          <w:rFonts w:ascii="Arial" w:eastAsia="Times New Roman" w:hAnsi="Arial" w:cs="Arial"/>
          <w:color w:val="262626"/>
        </w:rPr>
        <w:tab/>
        <w:t xml:space="preserve">Are you still doing </w:t>
      </w:r>
      <w:r w:rsidRPr="000E2530">
        <w:rPr>
          <w:rFonts w:ascii="Arial" w:eastAsia="Times New Roman" w:hAnsi="Arial" w:cs="Arial"/>
          <w:b/>
          <w:color w:val="262626"/>
        </w:rPr>
        <w:t>[CA8=01</w:t>
      </w:r>
      <w:r w:rsidRPr="000E2530">
        <w:rPr>
          <w:rFonts w:ascii="Arial" w:eastAsia="Times New Roman" w:hAnsi="Arial" w:cs="Arial"/>
          <w:color w:val="262626"/>
        </w:rPr>
        <w:t xml:space="preserve"> an apprenticeship </w:t>
      </w:r>
      <w:r w:rsidRPr="000E2530">
        <w:rPr>
          <w:rFonts w:ascii="Arial" w:eastAsia="Times New Roman" w:hAnsi="Arial" w:cs="Arial"/>
          <w:b/>
          <w:color w:val="262626"/>
        </w:rPr>
        <w:t>/ CA8=02</w:t>
      </w:r>
      <w:r w:rsidRPr="000E2530">
        <w:rPr>
          <w:rFonts w:ascii="Arial" w:eastAsia="Times New Roman" w:hAnsi="Arial" w:cs="Arial"/>
          <w:color w:val="262626"/>
        </w:rPr>
        <w:t xml:space="preserve"> a traineeship</w:t>
      </w:r>
      <w:r w:rsidRPr="000E2530">
        <w:rPr>
          <w:rFonts w:ascii="Arial" w:eastAsia="Times New Roman" w:hAnsi="Arial" w:cs="Arial"/>
          <w:b/>
          <w:color w:val="262626"/>
        </w:rPr>
        <w:t>]</w:t>
      </w:r>
      <w:r w:rsidRPr="000E2530">
        <w:rPr>
          <w:rFonts w:ascii="Arial" w:eastAsia="Times New Roman" w:hAnsi="Arial" w:cs="Arial"/>
          <w:color w:val="262626"/>
        </w:rPr>
        <w:t>?</w:t>
      </w:r>
    </w:p>
    <w:p w14:paraId="20C9D2E3" w14:textId="77777777" w:rsidR="000E2530" w:rsidRPr="000E2530" w:rsidRDefault="000E2530" w:rsidP="000E2530">
      <w:pPr>
        <w:keepNext/>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r w:rsidRPr="000E2530">
        <w:rPr>
          <w:rFonts w:ascii="Arial" w:eastAsia="Times New Roman" w:hAnsi="Arial" w:cs="Arial"/>
          <w:color w:val="262626"/>
          <w:sz w:val="20"/>
          <w:szCs w:val="20"/>
        </w:rPr>
        <w:tab/>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CD8</w:t>
      </w:r>
    </w:p>
    <w:p w14:paraId="79AC1A37"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Yes but currently on hold due to COVID-19</w:t>
      </w:r>
      <w:r w:rsidRPr="000E2530">
        <w:rPr>
          <w:rFonts w:ascii="Arial" w:eastAsia="Times New Roman" w:hAnsi="Arial" w:cs="Arial"/>
          <w:color w:val="262626"/>
          <w:sz w:val="20"/>
          <w:szCs w:val="20"/>
        </w:rPr>
        <w:tab/>
      </w:r>
      <w:r w:rsidRPr="000E2530">
        <w:rPr>
          <w:rFonts w:ascii="Arial" w:eastAsia="Times New Roman" w:hAnsi="Arial" w:cs="Arial"/>
          <w:color w:val="262626"/>
          <w:sz w:val="20"/>
          <w:szCs w:val="20"/>
        </w:rPr>
        <w:tab/>
        <w:t>GO TO CD15</w:t>
      </w:r>
    </w:p>
    <w:p w14:paraId="5A76A252" w14:textId="77777777" w:rsidR="000E2530" w:rsidRPr="000E2530" w:rsidRDefault="000E2530" w:rsidP="000E2530">
      <w:pPr>
        <w:tabs>
          <w:tab w:val="left" w:pos="1134"/>
          <w:tab w:val="left" w:pos="5670"/>
          <w:tab w:val="right" w:pos="9498"/>
        </w:tabs>
        <w:spacing w:before="20" w:after="20" w:line="240" w:lineRule="auto"/>
        <w:ind w:left="709" w:right="85"/>
        <w:rPr>
          <w:rFonts w:ascii="Arial Bold" w:eastAsia="Times New Roman" w:hAnsi="Arial Bold" w:cs="Arial"/>
          <w:b/>
          <w:caps/>
          <w:color w:val="262626"/>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r w:rsidRPr="000E2530">
        <w:rPr>
          <w:rFonts w:ascii="Arial" w:eastAsia="Times New Roman" w:hAnsi="Arial" w:cs="Arial"/>
          <w:color w:val="262626"/>
          <w:sz w:val="20"/>
          <w:szCs w:val="20"/>
        </w:rPr>
        <w:tab/>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CD15</w:t>
      </w:r>
    </w:p>
    <w:p w14:paraId="143E04D3"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p>
    <w:p w14:paraId="2A4BCEBF" w14:textId="77777777" w:rsidR="000E2530" w:rsidRPr="000E2530" w:rsidRDefault="000E2530" w:rsidP="000E2530">
      <w:pPr>
        <w:ind w:left="720" w:hanging="720"/>
        <w:rPr>
          <w:rFonts w:ascii="Arial" w:eastAsia="Times New Roman" w:hAnsi="Arial" w:cs="Times New Roman"/>
          <w:color w:val="262626"/>
        </w:rPr>
      </w:pPr>
    </w:p>
    <w:p w14:paraId="394742CA"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CD7A</w:t>
      </w:r>
      <w:r w:rsidRPr="000E2530">
        <w:rPr>
          <w:rFonts w:ascii="Arial" w:eastAsia="Times New Roman" w:hAnsi="Arial" w:cs="Arial"/>
          <w:color w:val="262626"/>
        </w:rPr>
        <w:tab/>
        <w:t>Are you still doing it?</w:t>
      </w:r>
    </w:p>
    <w:p w14:paraId="7DDA0B3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p>
    <w:p w14:paraId="30ECE990"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Yes but currently on hold due to COVID-19</w:t>
      </w:r>
      <w:r w:rsidRPr="000E2530">
        <w:rPr>
          <w:rFonts w:ascii="Arial" w:eastAsia="Times New Roman" w:hAnsi="Arial" w:cs="Arial"/>
          <w:color w:val="262626"/>
          <w:sz w:val="20"/>
          <w:szCs w:val="20"/>
        </w:rPr>
        <w:tab/>
      </w:r>
      <w:r w:rsidRPr="000E2530">
        <w:rPr>
          <w:rFonts w:ascii="Arial" w:eastAsia="Times New Roman" w:hAnsi="Arial" w:cs="Arial"/>
          <w:color w:val="262626"/>
          <w:sz w:val="20"/>
          <w:szCs w:val="20"/>
        </w:rPr>
        <w:tab/>
        <w:t>GO TO CD 15</w:t>
      </w:r>
    </w:p>
    <w:p w14:paraId="0BC91627" w14:textId="77777777" w:rsidR="000E2530" w:rsidRPr="000E2530" w:rsidRDefault="000E2530" w:rsidP="000E2530">
      <w:pPr>
        <w:tabs>
          <w:tab w:val="left" w:pos="1134"/>
          <w:tab w:val="left" w:pos="5670"/>
          <w:tab w:val="right" w:pos="9498"/>
        </w:tabs>
        <w:spacing w:before="20" w:after="20" w:line="240" w:lineRule="auto"/>
        <w:ind w:left="709" w:right="85"/>
        <w:rPr>
          <w:rFonts w:ascii="Arial Bold" w:eastAsia="Times New Roman" w:hAnsi="Arial Bold" w:cs="Arial"/>
          <w:b/>
          <w:caps/>
          <w:color w:val="262626"/>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r w:rsidRPr="000E2530">
        <w:rPr>
          <w:rFonts w:ascii="Arial" w:eastAsia="Times New Roman" w:hAnsi="Arial" w:cs="Arial"/>
          <w:color w:val="262626"/>
          <w:sz w:val="20"/>
          <w:szCs w:val="20"/>
        </w:rPr>
        <w:tab/>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CD15</w:t>
      </w:r>
    </w:p>
    <w:p w14:paraId="3C638BAB"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p>
    <w:p w14:paraId="51F1ED1F" w14:textId="77777777" w:rsidR="000E2530" w:rsidRPr="000E2530" w:rsidRDefault="000E2530" w:rsidP="000E2530">
      <w:pPr>
        <w:ind w:left="720" w:hanging="720"/>
        <w:rPr>
          <w:rFonts w:ascii="Arial" w:eastAsia="Times New Roman" w:hAnsi="Arial" w:cs="Times New Roman"/>
          <w:color w:val="262626"/>
        </w:rPr>
      </w:pPr>
    </w:p>
    <w:p w14:paraId="49229B79"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CD8</w:t>
      </w:r>
      <w:r w:rsidRPr="000E2530">
        <w:rPr>
          <w:rFonts w:ascii="Arial" w:eastAsia="Times New Roman" w:hAnsi="Arial" w:cs="Arial"/>
          <w:color w:val="262626"/>
        </w:rPr>
        <w:tab/>
        <w:t>Are you doing that</w:t>
      </w:r>
      <w:r w:rsidRPr="000E2530">
        <w:rPr>
          <w:rFonts w:ascii="Arial" w:eastAsia="Times New Roman" w:hAnsi="Arial" w:cs="Arial"/>
          <w:b/>
          <w:color w:val="262626"/>
        </w:rPr>
        <w:t xml:space="preserve"> </w:t>
      </w:r>
      <w:r w:rsidRPr="000E2530">
        <w:rPr>
          <w:rFonts w:ascii="Arial" w:eastAsia="Times New Roman" w:hAnsi="Arial" w:cs="Arial"/>
          <w:color w:val="262626"/>
        </w:rPr>
        <w:t>(apprenticeship/traineeship) on a full-time or part-time basis?</w:t>
      </w:r>
    </w:p>
    <w:p w14:paraId="4FB3494C"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2C0FC85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Full time</w:t>
      </w:r>
    </w:p>
    <w:p w14:paraId="74869D3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Part time</w:t>
      </w:r>
    </w:p>
    <w:p w14:paraId="6B4ACD8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Don’t know</w:t>
      </w:r>
    </w:p>
    <w:p w14:paraId="2FBB9FDE" w14:textId="77777777" w:rsidR="000E2530" w:rsidRPr="000E2530" w:rsidRDefault="000E2530" w:rsidP="000E2530">
      <w:pPr>
        <w:ind w:left="720" w:hanging="720"/>
        <w:rPr>
          <w:rFonts w:ascii="Arial" w:eastAsia="Times New Roman" w:hAnsi="Arial" w:cs="Times New Roman"/>
          <w:color w:val="262626"/>
        </w:rPr>
      </w:pPr>
    </w:p>
    <w:p w14:paraId="4BF0C9CF"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CD9</w:t>
      </w:r>
      <w:r w:rsidRPr="000E2530">
        <w:rPr>
          <w:rFonts w:ascii="Arial" w:eastAsia="Times New Roman" w:hAnsi="Arial" w:cs="Arial"/>
          <w:color w:val="262626"/>
        </w:rPr>
        <w:tab/>
        <w:t xml:space="preserve">Are you still with the same (group training organisation/employer) </w:t>
      </w:r>
      <w:r w:rsidRPr="000E2530">
        <w:rPr>
          <w:rFonts w:ascii="Arial" w:eastAsia="Times New Roman" w:hAnsi="Arial" w:cs="Arial"/>
          <w:b/>
          <w:color w:val="262626"/>
        </w:rPr>
        <w:t>[CD7=01</w:t>
      </w:r>
      <w:r w:rsidRPr="000E2530">
        <w:rPr>
          <w:rFonts w:ascii="Arial" w:eastAsia="Times New Roman" w:hAnsi="Arial" w:cs="Arial"/>
          <w:color w:val="262626"/>
        </w:rPr>
        <w:t xml:space="preserve"> as when you started </w:t>
      </w:r>
      <w:r w:rsidRPr="000E2530">
        <w:rPr>
          <w:rFonts w:ascii="Arial" w:eastAsia="Times New Roman" w:hAnsi="Arial" w:cs="Arial"/>
          <w:b/>
          <w:color w:val="262626"/>
        </w:rPr>
        <w:t>/ CD7A=01</w:t>
      </w:r>
      <w:r w:rsidRPr="000E2530">
        <w:rPr>
          <w:rFonts w:ascii="Arial" w:eastAsia="Times New Roman" w:hAnsi="Arial" w:cs="Arial"/>
          <w:color w:val="262626"/>
        </w:rPr>
        <w:t xml:space="preserve"> as you were at the time of your last interview</w:t>
      </w:r>
      <w:r w:rsidRPr="000E2530">
        <w:rPr>
          <w:rFonts w:ascii="Arial" w:eastAsia="Times New Roman" w:hAnsi="Arial" w:cs="Arial"/>
          <w:b/>
          <w:color w:val="262626"/>
        </w:rPr>
        <w:t>]</w:t>
      </w:r>
      <w:r w:rsidRPr="000E2530">
        <w:rPr>
          <w:rFonts w:ascii="Arial" w:eastAsia="Times New Roman" w:hAnsi="Arial" w:cs="Arial"/>
          <w:color w:val="262626"/>
        </w:rPr>
        <w:t>?</w:t>
      </w:r>
    </w:p>
    <w:p w14:paraId="6F7AF2F2"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 (even if you’re not actively working due to COVID-19)</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12</w:t>
      </w:r>
    </w:p>
    <w:p w14:paraId="5AC72B9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p>
    <w:p w14:paraId="25DF4B0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0070C0"/>
          <w:sz w:val="20"/>
          <w:szCs w:val="20"/>
        </w:rPr>
        <w:tab/>
        <w:t xml:space="preserve">(DO NOT READ) </w:t>
      </w:r>
      <w:r w:rsidRPr="000E2530">
        <w:rPr>
          <w:rFonts w:ascii="Arial" w:eastAsia="Times New Roman" w:hAnsi="Arial" w:cs="Arial"/>
          <w:color w:val="262626"/>
          <w:sz w:val="20"/>
          <w:szCs w:val="20"/>
        </w:rPr>
        <w:t>Don’t know</w:t>
      </w:r>
    </w:p>
    <w:p w14:paraId="024EB805" w14:textId="77777777" w:rsidR="000E2530" w:rsidRPr="000E2530" w:rsidRDefault="000E2530" w:rsidP="000E2530">
      <w:pPr>
        <w:ind w:left="720" w:hanging="720"/>
        <w:rPr>
          <w:rFonts w:ascii="Arial" w:eastAsia="Times New Roman" w:hAnsi="Arial" w:cs="Times New Roman"/>
          <w:color w:val="262626"/>
        </w:rPr>
      </w:pPr>
    </w:p>
    <w:p w14:paraId="20F6552F"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CD10</w:t>
      </w:r>
      <w:r w:rsidRPr="000E2530">
        <w:rPr>
          <w:rFonts w:ascii="Arial" w:eastAsia="Times New Roman" w:hAnsi="Arial" w:cs="Arial"/>
          <w:color w:val="262626"/>
        </w:rPr>
        <w:tab/>
        <w:t>Are you now employed by a group training organisation or by a particular employer?</w:t>
      </w:r>
    </w:p>
    <w:p w14:paraId="252EBCDA" w14:textId="77777777" w:rsidR="000E2530" w:rsidRPr="000E2530" w:rsidRDefault="000E2530" w:rsidP="000E2530">
      <w:pPr>
        <w:spacing w:after="120" w:line="240" w:lineRule="auto"/>
        <w:ind w:left="709" w:right="85"/>
        <w:rPr>
          <w:rFonts w:ascii="Arial" w:eastAsia="Times New Roman" w:hAnsi="Arial" w:cs="Arial"/>
          <w:caps/>
          <w:color w:val="262626"/>
        </w:rPr>
      </w:pPr>
      <w:r w:rsidRPr="000E2530">
        <w:rPr>
          <w:rFonts w:ascii="Arial" w:eastAsia="Times New Roman" w:hAnsi="Arial" w:cs="Arial"/>
          <w:caps/>
          <w:color w:val="262626"/>
        </w:rPr>
        <w:t>PROMPT IF NECESSARY</w:t>
      </w:r>
    </w:p>
    <w:p w14:paraId="0D0FBA5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Group training organisation</w:t>
      </w:r>
    </w:p>
    <w:p w14:paraId="2F6C1F2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Particular employer</w:t>
      </w:r>
    </w:p>
    <w:p w14:paraId="61F2FD1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Don’t know</w:t>
      </w:r>
    </w:p>
    <w:p w14:paraId="41E36B57" w14:textId="77777777" w:rsidR="000E2530" w:rsidRPr="000E2530" w:rsidRDefault="000E2530" w:rsidP="000E2530">
      <w:pPr>
        <w:ind w:left="720" w:hanging="720"/>
        <w:rPr>
          <w:rFonts w:ascii="Arial" w:eastAsia="Times New Roman" w:hAnsi="Arial" w:cs="Times New Roman"/>
          <w:color w:val="262626"/>
        </w:rPr>
      </w:pPr>
    </w:p>
    <w:p w14:paraId="4C99AD3D"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CD11</w:t>
      </w:r>
      <w:r w:rsidRPr="000E2530">
        <w:rPr>
          <w:rFonts w:ascii="Arial" w:eastAsia="Times New Roman" w:hAnsi="Arial" w:cs="Arial"/>
          <w:color w:val="262626"/>
        </w:rPr>
        <w:tab/>
        <w:t>Which month and year did you change employer?</w:t>
      </w:r>
    </w:p>
    <w:p w14:paraId="3E97E5A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(18-20)</w:t>
      </w:r>
    </w:p>
    <w:p w14:paraId="6453535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 xml:space="preserve">MM,YY </w:t>
      </w:r>
    </w:p>
    <w:p w14:paraId="6BB06E7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IF ‘Don’t know’ RECORD: 88/88</w:t>
      </w:r>
    </w:p>
    <w:p w14:paraId="6A89D657" w14:textId="77777777" w:rsidR="000E2530" w:rsidRPr="000E2530" w:rsidRDefault="000E2530" w:rsidP="000E2530">
      <w:pPr>
        <w:ind w:left="720" w:hanging="720"/>
        <w:rPr>
          <w:rFonts w:ascii="Arial" w:eastAsia="Times New Roman" w:hAnsi="Arial" w:cs="Times New Roman"/>
          <w:color w:val="262626"/>
        </w:rPr>
      </w:pPr>
    </w:p>
    <w:p w14:paraId="0E8DDBAC" w14:textId="77777777" w:rsidR="000C3C1D" w:rsidRDefault="000C3C1D" w:rsidP="000E2530">
      <w:pPr>
        <w:spacing w:after="120" w:line="240" w:lineRule="auto"/>
        <w:ind w:left="709" w:right="85" w:hanging="709"/>
        <w:rPr>
          <w:rFonts w:ascii="Arial" w:eastAsia="Times New Roman" w:hAnsi="Arial" w:cs="Arial"/>
          <w:color w:val="262626"/>
        </w:rPr>
      </w:pPr>
    </w:p>
    <w:p w14:paraId="3AD59B2E" w14:textId="77777777" w:rsidR="000C3C1D" w:rsidRDefault="000C3C1D" w:rsidP="000E2530">
      <w:pPr>
        <w:spacing w:after="120" w:line="240" w:lineRule="auto"/>
        <w:ind w:left="709" w:right="85" w:hanging="709"/>
        <w:rPr>
          <w:rFonts w:ascii="Arial" w:eastAsia="Times New Roman" w:hAnsi="Arial" w:cs="Arial"/>
          <w:color w:val="262626"/>
        </w:rPr>
      </w:pPr>
    </w:p>
    <w:p w14:paraId="44F0BA05" w14:textId="7331068F"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lastRenderedPageBreak/>
        <w:t>CD12</w:t>
      </w:r>
      <w:r w:rsidRPr="000E2530">
        <w:rPr>
          <w:rFonts w:ascii="Arial" w:eastAsia="Times New Roman" w:hAnsi="Arial" w:cs="Arial"/>
          <w:color w:val="262626"/>
        </w:rPr>
        <w:tab/>
        <w:t>What was your reason for changing employer?</w:t>
      </w:r>
    </w:p>
    <w:p w14:paraId="621D39AA"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READ OUT</w:t>
      </w:r>
    </w:p>
    <w:p w14:paraId="163A258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It was your choice</w:t>
      </w:r>
    </w:p>
    <w:p w14:paraId="4FBE355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aps/>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 xml:space="preserve">You had to leave because the employer was going out of business </w:t>
      </w:r>
      <w:r w:rsidRPr="000E2530">
        <w:rPr>
          <w:rFonts w:ascii="Arial" w:eastAsia="Times New Roman" w:hAnsi="Arial" w:cs="Arial"/>
          <w:color w:val="262626"/>
          <w:sz w:val="20"/>
          <w:szCs w:val="20"/>
        </w:rPr>
        <w:tab/>
      </w:r>
      <w:r w:rsidRPr="000E2530">
        <w:rPr>
          <w:rFonts w:ascii="Arial" w:eastAsia="Times New Roman" w:hAnsi="Arial" w:cs="Arial"/>
          <w:b/>
          <w:caps/>
          <w:color w:val="262626"/>
          <w:sz w:val="20"/>
          <w:szCs w:val="20"/>
        </w:rPr>
        <w:t>GO TO time stamp 12</w:t>
      </w:r>
    </w:p>
    <w:p w14:paraId="4F10EBC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 xml:space="preserve">You were laid off or forced to change due to COVID-19 </w:t>
      </w:r>
      <w:r w:rsidRPr="000E2530">
        <w:rPr>
          <w:rFonts w:ascii="Arial" w:eastAsia="Times New Roman" w:hAnsi="Arial" w:cs="Arial"/>
          <w:color w:val="262626"/>
          <w:sz w:val="20"/>
          <w:szCs w:val="20"/>
        </w:rPr>
        <w:tab/>
      </w:r>
      <w:r w:rsidRPr="000E2530">
        <w:rPr>
          <w:rFonts w:ascii="Arial" w:eastAsia="Times New Roman" w:hAnsi="Arial" w:cs="Arial"/>
          <w:b/>
          <w:caps/>
          <w:color w:val="262626"/>
          <w:sz w:val="20"/>
          <w:szCs w:val="20"/>
        </w:rPr>
        <w:t>GO TO TIME STAMP 12</w:t>
      </w:r>
    </w:p>
    <w:p w14:paraId="5732DCD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 xml:space="preserve">You were laid off or forced to change for some other reason </w:t>
      </w:r>
      <w:r w:rsidRPr="000E2530">
        <w:rPr>
          <w:rFonts w:ascii="Arial" w:eastAsia="Times New Roman" w:hAnsi="Arial" w:cs="Arial"/>
          <w:color w:val="262626"/>
          <w:sz w:val="20"/>
          <w:szCs w:val="20"/>
        </w:rPr>
        <w:tab/>
      </w:r>
      <w:r w:rsidRPr="000E2530">
        <w:rPr>
          <w:rFonts w:ascii="Arial" w:eastAsia="Times New Roman" w:hAnsi="Arial" w:cs="Arial"/>
          <w:b/>
          <w:caps/>
          <w:color w:val="262626"/>
          <w:sz w:val="20"/>
          <w:szCs w:val="20"/>
        </w:rPr>
        <w:t>GO TO TIME STAMP 12</w:t>
      </w:r>
    </w:p>
    <w:p w14:paraId="554F9F0A"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6A952888" w14:textId="77777777" w:rsidR="000E2530" w:rsidRPr="000E2530" w:rsidRDefault="000E2530" w:rsidP="000E2530">
      <w:pPr>
        <w:spacing w:after="120" w:line="240" w:lineRule="auto"/>
        <w:ind w:left="709" w:right="85" w:hanging="709"/>
        <w:rPr>
          <w:rFonts w:ascii="Arial" w:eastAsia="Times New Roman" w:hAnsi="Arial" w:cs="Arial"/>
          <w:color w:val="0070C0"/>
        </w:rPr>
      </w:pPr>
      <w:r w:rsidRPr="000E2530">
        <w:rPr>
          <w:rFonts w:ascii="Arial" w:eastAsia="Times New Roman" w:hAnsi="Arial" w:cs="Arial"/>
          <w:color w:val="262626"/>
        </w:rPr>
        <w:t>CD13</w:t>
      </w:r>
      <w:r w:rsidRPr="000E2530">
        <w:rPr>
          <w:rFonts w:ascii="Arial" w:eastAsia="Times New Roman" w:hAnsi="Arial" w:cs="Arial"/>
          <w:color w:val="262626"/>
        </w:rPr>
        <w:tab/>
      </w:r>
      <w:r w:rsidRPr="000E2530">
        <w:rPr>
          <w:rFonts w:ascii="Arial Bold" w:eastAsia="Times New Roman" w:hAnsi="Arial Bold" w:cs="Arial"/>
          <w:b/>
          <w:caps/>
          <w:color w:val="262626"/>
        </w:rPr>
        <w:t>CATI:</w:t>
      </w:r>
      <w:r w:rsidRPr="000E2530">
        <w:rPr>
          <w:rFonts w:ascii="Arial" w:eastAsia="Times New Roman" w:hAnsi="Arial" w:cs="Arial"/>
          <w:color w:val="262626"/>
        </w:rPr>
        <w:t xml:space="preserve"> </w:t>
      </w:r>
      <w:r w:rsidRPr="000E2530">
        <w:rPr>
          <w:rFonts w:ascii="Arial" w:eastAsia="Times New Roman" w:hAnsi="Arial" w:cs="Arial"/>
          <w:color w:val="0070C0"/>
        </w:rPr>
        <w:t>I’m going to read out some reasons why people might change employer. For each one, please tell me whether or not it was a factor in your decision to make the change.</w:t>
      </w:r>
    </w:p>
    <w:p w14:paraId="7740EACE" w14:textId="77777777" w:rsidR="000E2530" w:rsidRPr="000E2530" w:rsidRDefault="000E2530" w:rsidP="000E2530">
      <w:pPr>
        <w:spacing w:after="120" w:line="240" w:lineRule="auto"/>
        <w:ind w:left="709" w:right="85" w:hanging="709"/>
        <w:rPr>
          <w:rFonts w:ascii="Arial" w:eastAsia="Times New Roman" w:hAnsi="Arial" w:cs="Arial"/>
          <w:color w:val="00B050"/>
        </w:rPr>
      </w:pPr>
      <w:r w:rsidRPr="000E2530">
        <w:rPr>
          <w:rFonts w:ascii="Arial" w:eastAsia="Times New Roman" w:hAnsi="Arial" w:cs="Arial"/>
          <w:color w:val="262626"/>
        </w:rPr>
        <w:tab/>
      </w:r>
      <w:r w:rsidRPr="000E2530">
        <w:rPr>
          <w:rFonts w:ascii="Arial Bold" w:eastAsia="Times New Roman" w:hAnsi="Arial Bold" w:cs="Arial"/>
          <w:b/>
          <w:caps/>
          <w:color w:val="262626"/>
        </w:rPr>
        <w:t>CAWI:</w:t>
      </w:r>
      <w:r w:rsidRPr="000E2530">
        <w:rPr>
          <w:rFonts w:ascii="Arial" w:eastAsia="Times New Roman" w:hAnsi="Arial" w:cs="Arial"/>
          <w:color w:val="262626"/>
        </w:rPr>
        <w:t xml:space="preserve"> </w:t>
      </w:r>
      <w:r w:rsidRPr="000E2530">
        <w:rPr>
          <w:rFonts w:ascii="Arial" w:eastAsia="Times New Roman" w:hAnsi="Arial" w:cs="Arial"/>
          <w:color w:val="00B050"/>
        </w:rPr>
        <w:t>Which of the following were factors in your decision to change employers?</w:t>
      </w:r>
    </w:p>
    <w:p w14:paraId="107CD547"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READ OUT</w:t>
      </w:r>
    </w:p>
    <w:p w14:paraId="200EC2C3" w14:textId="77777777" w:rsidR="000E2530" w:rsidRPr="000E2530" w:rsidRDefault="000E2530" w:rsidP="000E2530">
      <w:pPr>
        <w:spacing w:after="0" w:line="240" w:lineRule="auto"/>
        <w:ind w:right="85" w:firstLine="709"/>
        <w:rPr>
          <w:rFonts w:ascii="Arial Bold" w:eastAsia="Times New Roman" w:hAnsi="Arial Bold" w:cs="Arial"/>
          <w:b/>
          <w:caps/>
          <w:color w:val="262626"/>
        </w:rPr>
      </w:pPr>
      <w:r w:rsidRPr="000E2530">
        <w:rPr>
          <w:rFonts w:ascii="Arial Bold" w:eastAsia="Times New Roman" w:hAnsi="Arial Bold" w:cs="Arial"/>
          <w:b/>
          <w:caps/>
          <w:color w:val="262626"/>
        </w:rPr>
        <w:t>multicode</w:t>
      </w:r>
    </w:p>
    <w:p w14:paraId="71526EA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a</w:t>
      </w:r>
      <w:r w:rsidRPr="000E2530">
        <w:rPr>
          <w:rFonts w:ascii="Arial" w:eastAsia="Times New Roman" w:hAnsi="Arial" w:cs="Arial"/>
          <w:color w:val="262626"/>
          <w:sz w:val="20"/>
          <w:szCs w:val="20"/>
        </w:rPr>
        <w:tab/>
        <w:t>You got a better job</w:t>
      </w:r>
    </w:p>
    <w:p w14:paraId="026B14B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b</w:t>
      </w:r>
      <w:r w:rsidRPr="000E2530">
        <w:rPr>
          <w:rFonts w:ascii="Arial" w:eastAsia="Times New Roman" w:hAnsi="Arial" w:cs="Arial"/>
          <w:color w:val="262626"/>
          <w:sz w:val="20"/>
          <w:szCs w:val="20"/>
        </w:rPr>
        <w:tab/>
        <w:t>You didn’t get on with your boss or other people at work</w:t>
      </w:r>
    </w:p>
    <w:p w14:paraId="6107996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c</w:t>
      </w:r>
      <w:r w:rsidRPr="000E2530">
        <w:rPr>
          <w:rFonts w:ascii="Arial" w:eastAsia="Times New Roman" w:hAnsi="Arial" w:cs="Arial"/>
          <w:color w:val="262626"/>
          <w:sz w:val="20"/>
          <w:szCs w:val="20"/>
        </w:rPr>
        <w:tab/>
        <w:t>You weren’t happy with the on the job training</w:t>
      </w:r>
    </w:p>
    <w:p w14:paraId="7B95298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d</w:t>
      </w:r>
      <w:r w:rsidRPr="000E2530">
        <w:rPr>
          <w:rFonts w:ascii="Arial" w:eastAsia="Times New Roman" w:hAnsi="Arial" w:cs="Arial"/>
          <w:color w:val="262626"/>
          <w:sz w:val="20"/>
          <w:szCs w:val="20"/>
        </w:rPr>
        <w:tab/>
        <w:t>Problems with travelling or transport</w:t>
      </w:r>
    </w:p>
    <w:p w14:paraId="246850A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e</w:t>
      </w:r>
      <w:r w:rsidRPr="000E2530">
        <w:rPr>
          <w:rFonts w:ascii="Arial" w:eastAsia="Times New Roman" w:hAnsi="Arial" w:cs="Arial"/>
          <w:color w:val="262626"/>
          <w:sz w:val="20"/>
          <w:szCs w:val="20"/>
        </w:rPr>
        <w:tab/>
        <w:t>Health or personal reasons</w:t>
      </w:r>
    </w:p>
    <w:p w14:paraId="50EBF54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f</w:t>
      </w:r>
      <w:r w:rsidRPr="000E2530">
        <w:rPr>
          <w:rFonts w:ascii="Arial" w:eastAsia="Times New Roman" w:hAnsi="Arial" w:cs="Arial"/>
          <w:color w:val="262626"/>
          <w:sz w:val="20"/>
          <w:szCs w:val="20"/>
        </w:rPr>
        <w:tab/>
        <w:t>The pay was too low</w:t>
      </w:r>
    </w:p>
    <w:p w14:paraId="072CBAD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g</w:t>
      </w:r>
      <w:r w:rsidRPr="000E2530">
        <w:rPr>
          <w:rFonts w:ascii="Arial" w:eastAsia="Times New Roman" w:hAnsi="Arial" w:cs="Arial"/>
          <w:color w:val="262626"/>
          <w:sz w:val="20"/>
          <w:szCs w:val="20"/>
        </w:rPr>
        <w:tab/>
        <w:t>Were there any other factors in deciding to change employers? (SPECIFY __________)</w:t>
      </w:r>
    </w:p>
    <w:p w14:paraId="5A08D073" w14:textId="77777777" w:rsidR="000E2530" w:rsidRPr="000E2530" w:rsidRDefault="000E2530" w:rsidP="000E2530">
      <w:pPr>
        <w:spacing w:after="120"/>
        <w:rPr>
          <w:rFonts w:ascii="Arial" w:eastAsia="Times New Roman" w:hAnsi="Arial" w:cs="Times New Roman"/>
          <w:color w:val="262626"/>
        </w:rPr>
      </w:pPr>
    </w:p>
    <w:p w14:paraId="1F31BFC5"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CD14</w:t>
      </w:r>
    </w:p>
    <w:p w14:paraId="5296A2EF"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MORE THAN ONE RESPONSE AT CD13, ASK CD14</w:t>
      </w:r>
    </w:p>
    <w:p w14:paraId="77F597C4"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 xml:space="preserve">ELSE GO TO time stamp 12 </w:t>
      </w:r>
    </w:p>
    <w:p w14:paraId="23CC3E74" w14:textId="77777777" w:rsidR="000E2530" w:rsidRPr="000E2530" w:rsidRDefault="000E2530" w:rsidP="000E2530">
      <w:pPr>
        <w:rPr>
          <w:rFonts w:ascii="Arial" w:eastAsia="Times New Roman" w:hAnsi="Arial" w:cs="Times New Roman"/>
          <w:color w:val="262626"/>
        </w:rPr>
      </w:pPr>
    </w:p>
    <w:p w14:paraId="6D84B28B"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CD14</w:t>
      </w:r>
      <w:r w:rsidRPr="000E2530">
        <w:rPr>
          <w:rFonts w:ascii="Arial" w:eastAsia="Times New Roman" w:hAnsi="Arial" w:cs="Arial"/>
          <w:color w:val="262626"/>
        </w:rPr>
        <w:tab/>
        <w:t xml:space="preserve">What was the </w:t>
      </w:r>
      <w:r w:rsidRPr="000E2530">
        <w:rPr>
          <w:rFonts w:ascii="Arial" w:eastAsia="Times New Roman" w:hAnsi="Arial" w:cs="Arial"/>
          <w:b/>
          <w:color w:val="262626"/>
        </w:rPr>
        <w:t>main</w:t>
      </w:r>
      <w:r w:rsidRPr="000E2530">
        <w:rPr>
          <w:rFonts w:ascii="Arial" w:eastAsia="Times New Roman" w:hAnsi="Arial" w:cs="Arial"/>
          <w:color w:val="262626"/>
        </w:rPr>
        <w:t xml:space="preserve"> reason you changed employer?</w:t>
      </w:r>
    </w:p>
    <w:p w14:paraId="16C26680"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3AE2F47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You got a better job</w:t>
      </w:r>
    </w:p>
    <w:p w14:paraId="2FC993B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You didn’t get on with your boss or other people at work</w:t>
      </w:r>
    </w:p>
    <w:p w14:paraId="63355B9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You weren’t happy with the on the job training</w:t>
      </w:r>
    </w:p>
    <w:p w14:paraId="110807A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Problems with travelling or transport</w:t>
      </w:r>
    </w:p>
    <w:p w14:paraId="7C1A49F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05</w:t>
      </w:r>
      <w:r w:rsidRPr="000E2530">
        <w:rPr>
          <w:rFonts w:ascii="Arial" w:eastAsia="Times New Roman" w:hAnsi="Arial" w:cs="Arial"/>
          <w:color w:val="262626"/>
          <w:sz w:val="20"/>
          <w:szCs w:val="20"/>
        </w:rPr>
        <w:tab/>
        <w:t>Health or personal reasons</w:t>
      </w:r>
    </w:p>
    <w:p w14:paraId="179365D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06</w:t>
      </w:r>
      <w:r w:rsidRPr="000E2530">
        <w:rPr>
          <w:rFonts w:ascii="Arial" w:eastAsia="Times New Roman" w:hAnsi="Arial" w:cs="Arial"/>
          <w:color w:val="262626"/>
          <w:sz w:val="20"/>
          <w:szCs w:val="20"/>
        </w:rPr>
        <w:tab/>
        <w:t>The pay was too low</w:t>
      </w:r>
    </w:p>
    <w:p w14:paraId="0CB6A11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Other – [</w:t>
      </w:r>
      <w:r w:rsidRPr="000E2530">
        <w:rPr>
          <w:rFonts w:ascii="Arial Bold" w:eastAsia="Times New Roman" w:hAnsi="Arial Bold" w:cs="Arial"/>
          <w:b/>
          <w:caps/>
          <w:color w:val="262626"/>
        </w:rPr>
        <w:t>Referred to at CD13g</w:t>
      </w:r>
      <w:r w:rsidRPr="000E2530">
        <w:rPr>
          <w:rFonts w:ascii="Arial" w:eastAsia="Times New Roman" w:hAnsi="Arial" w:cs="Arial"/>
          <w:color w:val="262626"/>
          <w:sz w:val="20"/>
          <w:szCs w:val="20"/>
        </w:rPr>
        <w:t>]</w:t>
      </w:r>
    </w:p>
    <w:p w14:paraId="554E4A0A" w14:textId="77777777" w:rsidR="000E2530" w:rsidRPr="000E2530" w:rsidRDefault="000E2530" w:rsidP="000E2530">
      <w:pPr>
        <w:rPr>
          <w:rFonts w:ascii="Arial" w:eastAsia="Times New Roman" w:hAnsi="Arial" w:cs="Times New Roman"/>
          <w:color w:val="262626"/>
        </w:rPr>
      </w:pPr>
    </w:p>
    <w:p w14:paraId="377B504E"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NOW GO TO TIME STAMP 12 (NEXT QUESTION IS C93)</w:t>
      </w:r>
    </w:p>
    <w:p w14:paraId="10C47EAE"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5D3C917B"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CD15</w:t>
      </w:r>
      <w:r w:rsidRPr="000E2530">
        <w:rPr>
          <w:rFonts w:ascii="Arial" w:eastAsia="Times New Roman" w:hAnsi="Arial" w:cs="Arial"/>
          <w:color w:val="262626"/>
        </w:rPr>
        <w:tab/>
        <w:t>Which month and year (If CD7=02 or CD7a=02) did you stop doing your (apprenticeship/traineeship) (If CD7=03 or CD7a=03) was your (apprenticeship/traineeship) put on hold?</w:t>
      </w:r>
    </w:p>
    <w:p w14:paraId="77A6055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(18-20)</w:t>
      </w:r>
    </w:p>
    <w:p w14:paraId="37276C1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 xml:space="preserve">MM,YY </w:t>
      </w:r>
    </w:p>
    <w:p w14:paraId="7E69881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IF ‘Don’t know’ RECORD: 88/88</w:t>
      </w:r>
    </w:p>
    <w:p w14:paraId="3196B1D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7D3297D7"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 xml:space="preserve">IF CURRENTLY ON HOLD DUE TO COVID-19 (cd7=03 or cd7a=03) GO TO CD20 </w:t>
      </w:r>
    </w:p>
    <w:p w14:paraId="18F81F8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01DE1A72" w14:textId="77777777" w:rsidR="000E2530" w:rsidRPr="000E2530" w:rsidRDefault="000E2530" w:rsidP="000E2530">
      <w:pPr>
        <w:rPr>
          <w:rFonts w:ascii="Arial" w:eastAsia="Times New Roman" w:hAnsi="Arial" w:cs="Times New Roman"/>
          <w:color w:val="262626"/>
        </w:rPr>
      </w:pPr>
      <w:r w:rsidRPr="000E2530">
        <w:rPr>
          <w:rFonts w:ascii="Arial" w:eastAsia="Times New Roman" w:hAnsi="Arial" w:cs="Times New Roman"/>
          <w:color w:val="262626"/>
        </w:rPr>
        <w:br w:type="page"/>
      </w:r>
    </w:p>
    <w:p w14:paraId="40A934D2" w14:textId="77777777" w:rsidR="000E2530" w:rsidRPr="000E2530" w:rsidRDefault="000E2530" w:rsidP="000E2530">
      <w:pPr>
        <w:rPr>
          <w:rFonts w:ascii="Arial" w:eastAsia="Times New Roman" w:hAnsi="Arial" w:cs="Times New Roman"/>
          <w:color w:val="262626"/>
        </w:rPr>
      </w:pPr>
    </w:p>
    <w:p w14:paraId="365C38FB"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CD16</w:t>
      </w:r>
      <w:r w:rsidRPr="000E2530">
        <w:rPr>
          <w:rFonts w:ascii="Arial" w:eastAsia="Times New Roman" w:hAnsi="Arial" w:cs="Arial"/>
          <w:color w:val="262626"/>
        </w:rPr>
        <w:tab/>
        <w:t>Did you finish it, withdraw from it, have you taken time out or have you stopped for some other reason?</w:t>
      </w:r>
    </w:p>
    <w:p w14:paraId="0B02B3C1"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01B699EE"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 xml:space="preserve">Finished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CD20</w:t>
      </w:r>
    </w:p>
    <w:p w14:paraId="553BF662"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 xml:space="preserve">Withdrew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CD18</w:t>
      </w:r>
    </w:p>
    <w:p w14:paraId="7867ECE9"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 xml:space="preserve">Time out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CD18</w:t>
      </w:r>
    </w:p>
    <w:p w14:paraId="45F8994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Stopped for some other reason</w:t>
      </w:r>
    </w:p>
    <w:p w14:paraId="6D1D5C0F" w14:textId="77777777" w:rsidR="000E2530" w:rsidRPr="000E2530" w:rsidRDefault="000E2530" w:rsidP="000E2530">
      <w:pPr>
        <w:ind w:left="720" w:hanging="720"/>
        <w:rPr>
          <w:rFonts w:ascii="Arial" w:eastAsia="Times New Roman" w:hAnsi="Arial" w:cs="Times New Roman"/>
          <w:color w:val="262626"/>
        </w:rPr>
      </w:pPr>
    </w:p>
    <w:p w14:paraId="1A61A3C9"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CD17</w:t>
      </w:r>
      <w:r w:rsidRPr="000E2530">
        <w:rPr>
          <w:rFonts w:ascii="Arial" w:eastAsia="Times New Roman" w:hAnsi="Arial" w:cs="Arial"/>
          <w:color w:val="262626"/>
        </w:rPr>
        <w:tab/>
        <w:t>Was it your choice to stop, did you have to stop because the employer was going out of business, or were you laid off or forced to stop for some other reason?</w:t>
      </w:r>
    </w:p>
    <w:p w14:paraId="2ED52512"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41FBEF3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Chose to stop</w:t>
      </w:r>
    </w:p>
    <w:p w14:paraId="7914FC59" w14:textId="77777777" w:rsidR="000E2530" w:rsidRPr="000E2530" w:rsidRDefault="000E2530" w:rsidP="000E2530">
      <w:pPr>
        <w:tabs>
          <w:tab w:val="left" w:pos="1134"/>
          <w:tab w:val="left" w:pos="5670"/>
          <w:tab w:val="right" w:pos="9498"/>
        </w:tabs>
        <w:spacing w:before="20" w:after="20" w:line="240" w:lineRule="auto"/>
        <w:ind w:left="709" w:right="85"/>
        <w:rPr>
          <w:rFonts w:ascii="Arial Bold" w:eastAsia="Times New Roman" w:hAnsi="Arial Bold" w:cs="Arial"/>
          <w:b/>
          <w:caps/>
          <w:color w:val="262626"/>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Going out of business</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CD20</w:t>
      </w:r>
    </w:p>
    <w:p w14:paraId="3521EDB3"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Laid off/forced to stop due to COVID-19</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CD20</w:t>
      </w:r>
    </w:p>
    <w:p w14:paraId="71A8C02B"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Laid off/forced to stop for some other reason</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CD20</w:t>
      </w:r>
    </w:p>
    <w:p w14:paraId="71E13125" w14:textId="77777777" w:rsidR="000E2530" w:rsidRPr="000E2530" w:rsidRDefault="000E2530" w:rsidP="000E2530">
      <w:pPr>
        <w:ind w:left="720" w:hanging="720"/>
        <w:rPr>
          <w:rFonts w:ascii="Arial" w:eastAsia="Times New Roman" w:hAnsi="Arial" w:cs="Times New Roman"/>
          <w:color w:val="262626"/>
        </w:rPr>
      </w:pPr>
    </w:p>
    <w:p w14:paraId="67275EA3"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CD18</w:t>
      </w:r>
      <w:r w:rsidRPr="000E2530">
        <w:rPr>
          <w:rFonts w:ascii="Arial" w:eastAsia="Times New Roman" w:hAnsi="Arial" w:cs="Arial"/>
          <w:color w:val="262626"/>
        </w:rPr>
        <w:tab/>
        <w:t>Which of the following were factors in your decision to stop doing your (apprenticeship/traineeship)?</w:t>
      </w:r>
    </w:p>
    <w:p w14:paraId="6C667957"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READ OUT</w:t>
      </w:r>
    </w:p>
    <w:p w14:paraId="3249EE8D" w14:textId="77777777" w:rsidR="000E2530" w:rsidRPr="000E2530" w:rsidRDefault="000E2530" w:rsidP="000E2530">
      <w:pPr>
        <w:spacing w:after="0" w:line="240" w:lineRule="auto"/>
        <w:ind w:right="85" w:firstLine="709"/>
        <w:rPr>
          <w:rFonts w:ascii="Arial Bold" w:eastAsia="Times New Roman" w:hAnsi="Arial Bold" w:cs="Arial"/>
          <w:b/>
          <w:caps/>
          <w:color w:val="262626"/>
        </w:rPr>
      </w:pPr>
      <w:r w:rsidRPr="000E2530">
        <w:rPr>
          <w:rFonts w:ascii="Arial Bold" w:eastAsia="Times New Roman" w:hAnsi="Arial Bold" w:cs="Arial"/>
          <w:b/>
          <w:caps/>
          <w:color w:val="262626"/>
        </w:rPr>
        <w:t>multicode</w:t>
      </w:r>
    </w:p>
    <w:p w14:paraId="5951591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a</w:t>
      </w:r>
      <w:r w:rsidRPr="000E2530">
        <w:rPr>
          <w:rFonts w:ascii="Arial" w:eastAsia="Times New Roman" w:hAnsi="Arial" w:cs="Arial"/>
          <w:color w:val="262626"/>
          <w:sz w:val="20"/>
          <w:szCs w:val="20"/>
        </w:rPr>
        <w:tab/>
        <w:t>You got a better job</w:t>
      </w:r>
    </w:p>
    <w:p w14:paraId="20D36DD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b</w:t>
      </w:r>
      <w:r w:rsidRPr="000E2530">
        <w:rPr>
          <w:rFonts w:ascii="Arial" w:eastAsia="Times New Roman" w:hAnsi="Arial" w:cs="Arial"/>
          <w:color w:val="262626"/>
          <w:sz w:val="20"/>
          <w:szCs w:val="20"/>
        </w:rPr>
        <w:tab/>
        <w:t>The pay was too low</w:t>
      </w:r>
    </w:p>
    <w:p w14:paraId="6A2AC56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c</w:t>
      </w:r>
      <w:r w:rsidRPr="000E2530">
        <w:rPr>
          <w:rFonts w:ascii="Arial" w:eastAsia="Times New Roman" w:hAnsi="Arial" w:cs="Arial"/>
          <w:color w:val="262626"/>
          <w:sz w:val="20"/>
          <w:szCs w:val="20"/>
        </w:rPr>
        <w:tab/>
        <w:t>You weren’t happy with the job prospects in that industry</w:t>
      </w:r>
    </w:p>
    <w:p w14:paraId="05E4B00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d</w:t>
      </w:r>
      <w:r w:rsidRPr="000E2530">
        <w:rPr>
          <w:rFonts w:ascii="Arial" w:eastAsia="Times New Roman" w:hAnsi="Arial" w:cs="Arial"/>
          <w:color w:val="262626"/>
          <w:sz w:val="20"/>
          <w:szCs w:val="20"/>
        </w:rPr>
        <w:tab/>
        <w:t>You didn’t like the type of work</w:t>
      </w:r>
    </w:p>
    <w:p w14:paraId="3141D6A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e</w:t>
      </w:r>
      <w:r w:rsidRPr="000E2530">
        <w:rPr>
          <w:rFonts w:ascii="Arial" w:eastAsia="Times New Roman" w:hAnsi="Arial" w:cs="Arial"/>
          <w:color w:val="262626"/>
          <w:sz w:val="20"/>
          <w:szCs w:val="20"/>
        </w:rPr>
        <w:tab/>
        <w:t>You didn’t get on with your boss or other people at work</w:t>
      </w:r>
    </w:p>
    <w:p w14:paraId="45D5BEC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f</w:t>
      </w:r>
      <w:r w:rsidRPr="000E2530">
        <w:rPr>
          <w:rFonts w:ascii="Arial" w:eastAsia="Times New Roman" w:hAnsi="Arial" w:cs="Arial"/>
          <w:color w:val="262626"/>
          <w:sz w:val="20"/>
          <w:szCs w:val="20"/>
        </w:rPr>
        <w:tab/>
        <w:t>You weren’t happy with the on-the-job training</w:t>
      </w:r>
    </w:p>
    <w:p w14:paraId="3403E16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g</w:t>
      </w:r>
      <w:r w:rsidRPr="000E2530">
        <w:rPr>
          <w:rFonts w:ascii="Arial" w:eastAsia="Times New Roman" w:hAnsi="Arial" w:cs="Arial"/>
          <w:color w:val="262626"/>
          <w:sz w:val="20"/>
          <w:szCs w:val="20"/>
        </w:rPr>
        <w:tab/>
        <w:t>You weren’t happy with the off-the-job training</w:t>
      </w:r>
    </w:p>
    <w:p w14:paraId="13EA3C5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h</w:t>
      </w:r>
      <w:r w:rsidRPr="000E2530">
        <w:rPr>
          <w:rFonts w:ascii="Arial" w:eastAsia="Times New Roman" w:hAnsi="Arial" w:cs="Arial"/>
          <w:color w:val="262626"/>
          <w:sz w:val="20"/>
          <w:szCs w:val="20"/>
        </w:rPr>
        <w:tab/>
        <w:t>You found the study too difficult</w:t>
      </w:r>
    </w:p>
    <w:p w14:paraId="1C19202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i</w:t>
      </w:r>
      <w:r w:rsidRPr="000E2530">
        <w:rPr>
          <w:rFonts w:ascii="Arial" w:eastAsia="Times New Roman" w:hAnsi="Arial" w:cs="Arial"/>
          <w:color w:val="262626"/>
          <w:sz w:val="20"/>
          <w:szCs w:val="20"/>
        </w:rPr>
        <w:tab/>
        <w:t>Problems with travelling or transport</w:t>
      </w:r>
    </w:p>
    <w:p w14:paraId="0AF4715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j</w:t>
      </w:r>
      <w:r w:rsidRPr="000E2530">
        <w:rPr>
          <w:rFonts w:ascii="Arial" w:eastAsia="Times New Roman" w:hAnsi="Arial" w:cs="Arial"/>
          <w:color w:val="262626"/>
          <w:sz w:val="20"/>
          <w:szCs w:val="20"/>
        </w:rPr>
        <w:tab/>
        <w:t>Health or personal reasons</w:t>
      </w:r>
    </w:p>
    <w:p w14:paraId="5EAD986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k</w:t>
      </w:r>
      <w:r w:rsidRPr="000E2530">
        <w:rPr>
          <w:rFonts w:ascii="Arial" w:eastAsia="Times New Roman" w:hAnsi="Arial" w:cs="Arial"/>
          <w:color w:val="262626"/>
          <w:sz w:val="20"/>
          <w:szCs w:val="20"/>
        </w:rPr>
        <w:tab/>
        <w:t>You were always feeling rushed and pressed for time on the job</w:t>
      </w:r>
    </w:p>
    <w:p w14:paraId="44BDB52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l</w:t>
      </w:r>
      <w:r w:rsidRPr="000E2530">
        <w:rPr>
          <w:rFonts w:ascii="Arial" w:eastAsia="Times New Roman" w:hAnsi="Arial" w:cs="Arial"/>
          <w:color w:val="262626"/>
          <w:sz w:val="20"/>
          <w:szCs w:val="20"/>
        </w:rPr>
        <w:tab/>
        <w:t>You had problems juggling work and family commitments</w:t>
      </w:r>
    </w:p>
    <w:p w14:paraId="3CDADF4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m</w:t>
      </w:r>
      <w:r w:rsidRPr="000E2530">
        <w:rPr>
          <w:rFonts w:ascii="Arial" w:eastAsia="Times New Roman" w:hAnsi="Arial" w:cs="Arial"/>
          <w:color w:val="262626"/>
          <w:sz w:val="20"/>
          <w:szCs w:val="20"/>
        </w:rPr>
        <w:tab/>
        <w:t>Because of parental responsibilities</w:t>
      </w:r>
    </w:p>
    <w:p w14:paraId="33B3646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n</w:t>
      </w:r>
      <w:r w:rsidRPr="000E2530">
        <w:rPr>
          <w:rFonts w:ascii="Arial" w:eastAsia="Times New Roman" w:hAnsi="Arial" w:cs="Arial"/>
          <w:color w:val="262626"/>
          <w:sz w:val="20"/>
          <w:szCs w:val="20"/>
        </w:rPr>
        <w:tab/>
        <w:t>Were there any other factors in deciding to stop doing your (apprenticeship/traineeship)? (SPECIFY __________)</w:t>
      </w:r>
    </w:p>
    <w:p w14:paraId="0420A30F" w14:textId="77777777" w:rsidR="000E2530" w:rsidRPr="000E2530" w:rsidRDefault="000E2530" w:rsidP="000E2530">
      <w:pPr>
        <w:rPr>
          <w:rFonts w:ascii="Arial" w:eastAsia="Times New Roman" w:hAnsi="Arial" w:cs="Times New Roman"/>
          <w:color w:val="262626"/>
        </w:rPr>
      </w:pPr>
    </w:p>
    <w:p w14:paraId="731C3AC8"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CD19</w:t>
      </w:r>
    </w:p>
    <w:p w14:paraId="1D07FDAC"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MORE THAN ONE RESPONSE AT CD18, ASK CD19</w:t>
      </w:r>
    </w:p>
    <w:p w14:paraId="569B826E"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GO TO CD20</w:t>
      </w:r>
    </w:p>
    <w:p w14:paraId="26E792B9"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1CF4981A" w14:textId="77777777" w:rsidR="000E2530" w:rsidRPr="000E2530" w:rsidRDefault="000E2530" w:rsidP="000E2530">
      <w:pPr>
        <w:keepNext/>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lastRenderedPageBreak/>
        <w:t>CD19</w:t>
      </w:r>
      <w:r w:rsidRPr="000E2530">
        <w:rPr>
          <w:rFonts w:ascii="Arial" w:eastAsia="Times New Roman" w:hAnsi="Arial" w:cs="Arial"/>
          <w:color w:val="262626"/>
          <w:sz w:val="28"/>
        </w:rPr>
        <w:tab/>
      </w:r>
      <w:r w:rsidRPr="000E2530">
        <w:rPr>
          <w:rFonts w:ascii="Arial" w:eastAsia="Times New Roman" w:hAnsi="Arial" w:cs="Arial"/>
          <w:color w:val="262626"/>
        </w:rPr>
        <w:t>And what was your main reason for stopping your (apprenticeship/traineeship)?</w:t>
      </w:r>
    </w:p>
    <w:p w14:paraId="6E7BEF90"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23A26A84"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You got a better job</w:t>
      </w:r>
    </w:p>
    <w:p w14:paraId="28DCFF87"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The pay was too low</w:t>
      </w:r>
    </w:p>
    <w:p w14:paraId="4143B303"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You weren’t happy with the job prospects in that industry</w:t>
      </w:r>
    </w:p>
    <w:p w14:paraId="5D37532E"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You didn’t like the type of work</w:t>
      </w:r>
    </w:p>
    <w:p w14:paraId="2E7EE46D"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05</w:t>
      </w:r>
      <w:r w:rsidRPr="000E2530">
        <w:rPr>
          <w:rFonts w:ascii="Arial" w:eastAsia="Times New Roman" w:hAnsi="Arial" w:cs="Arial"/>
          <w:color w:val="262626"/>
          <w:sz w:val="20"/>
          <w:szCs w:val="20"/>
        </w:rPr>
        <w:tab/>
        <w:t>You didn’t get on with your boss or other people at work</w:t>
      </w:r>
    </w:p>
    <w:p w14:paraId="550E05D5"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06</w:t>
      </w:r>
      <w:r w:rsidRPr="000E2530">
        <w:rPr>
          <w:rFonts w:ascii="Arial" w:eastAsia="Times New Roman" w:hAnsi="Arial" w:cs="Arial"/>
          <w:color w:val="262626"/>
          <w:sz w:val="20"/>
          <w:szCs w:val="20"/>
        </w:rPr>
        <w:tab/>
        <w:t>You weren’t happy with the on-the-job training</w:t>
      </w:r>
    </w:p>
    <w:p w14:paraId="1602AD39"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07</w:t>
      </w:r>
      <w:r w:rsidRPr="000E2530">
        <w:rPr>
          <w:rFonts w:ascii="Arial" w:eastAsia="Times New Roman" w:hAnsi="Arial" w:cs="Arial"/>
          <w:color w:val="262626"/>
          <w:sz w:val="20"/>
          <w:szCs w:val="20"/>
        </w:rPr>
        <w:tab/>
        <w:t>You weren’t happy with the off-the-job training</w:t>
      </w:r>
    </w:p>
    <w:p w14:paraId="7FBC2C4F"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08</w:t>
      </w:r>
      <w:r w:rsidRPr="000E2530">
        <w:rPr>
          <w:rFonts w:ascii="Arial" w:eastAsia="Times New Roman" w:hAnsi="Arial" w:cs="Arial"/>
          <w:color w:val="262626"/>
          <w:sz w:val="20"/>
          <w:szCs w:val="20"/>
        </w:rPr>
        <w:tab/>
        <w:t>You found the study too difficult</w:t>
      </w:r>
    </w:p>
    <w:p w14:paraId="70FCD346"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09</w:t>
      </w:r>
      <w:r w:rsidRPr="000E2530">
        <w:rPr>
          <w:rFonts w:ascii="Arial" w:eastAsia="Times New Roman" w:hAnsi="Arial" w:cs="Arial"/>
          <w:color w:val="262626"/>
          <w:sz w:val="20"/>
          <w:szCs w:val="20"/>
        </w:rPr>
        <w:tab/>
        <w:t>Problems with travelling or transport</w:t>
      </w:r>
    </w:p>
    <w:p w14:paraId="2E4218F2"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10</w:t>
      </w:r>
      <w:r w:rsidRPr="000E2530">
        <w:rPr>
          <w:rFonts w:ascii="Arial" w:eastAsia="Times New Roman" w:hAnsi="Arial" w:cs="Arial"/>
          <w:color w:val="262626"/>
          <w:sz w:val="20"/>
          <w:szCs w:val="20"/>
        </w:rPr>
        <w:tab/>
        <w:t>Health or personal reasons</w:t>
      </w:r>
    </w:p>
    <w:p w14:paraId="38C3C0C6"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11</w:t>
      </w:r>
      <w:r w:rsidRPr="000E2530">
        <w:rPr>
          <w:rFonts w:ascii="Arial" w:eastAsia="Times New Roman" w:hAnsi="Arial" w:cs="Arial"/>
          <w:color w:val="262626"/>
          <w:sz w:val="20"/>
          <w:szCs w:val="20"/>
        </w:rPr>
        <w:tab/>
        <w:t>You were always feeling rushed and pressed for time on the job</w:t>
      </w:r>
    </w:p>
    <w:p w14:paraId="48C742FF"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12</w:t>
      </w:r>
      <w:r w:rsidRPr="000E2530">
        <w:rPr>
          <w:rFonts w:ascii="Arial" w:eastAsia="Times New Roman" w:hAnsi="Arial" w:cs="Arial"/>
          <w:color w:val="262626"/>
          <w:sz w:val="20"/>
          <w:szCs w:val="20"/>
        </w:rPr>
        <w:tab/>
        <w:t>You had problems juggling work and family commitments</w:t>
      </w:r>
    </w:p>
    <w:p w14:paraId="1F620D07"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13</w:t>
      </w:r>
      <w:r w:rsidRPr="000E2530">
        <w:rPr>
          <w:rFonts w:ascii="Arial" w:eastAsia="Times New Roman" w:hAnsi="Arial" w:cs="Arial"/>
          <w:color w:val="262626"/>
          <w:sz w:val="20"/>
          <w:szCs w:val="20"/>
        </w:rPr>
        <w:tab/>
        <w:t>Because of parental responsibilities</w:t>
      </w:r>
    </w:p>
    <w:p w14:paraId="0F9A779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Other – [</w:t>
      </w:r>
      <w:r w:rsidRPr="000E2530">
        <w:rPr>
          <w:rFonts w:ascii="Arial Bold" w:eastAsia="Times New Roman" w:hAnsi="Arial Bold" w:cs="Arial"/>
          <w:b/>
          <w:caps/>
          <w:color w:val="262626"/>
        </w:rPr>
        <w:t>Referred to at CD18n</w:t>
      </w:r>
      <w:r w:rsidRPr="000E2530">
        <w:rPr>
          <w:rFonts w:ascii="Arial" w:eastAsia="Times New Roman" w:hAnsi="Arial" w:cs="Arial"/>
          <w:color w:val="262626"/>
          <w:sz w:val="20"/>
          <w:szCs w:val="20"/>
        </w:rPr>
        <w:t>]</w:t>
      </w:r>
    </w:p>
    <w:p w14:paraId="33EAE8F2" w14:textId="77777777" w:rsidR="000E2530" w:rsidRPr="000E2530" w:rsidRDefault="000E2530" w:rsidP="000E2530">
      <w:pPr>
        <w:rPr>
          <w:rFonts w:ascii="Arial" w:eastAsia="Times New Roman" w:hAnsi="Arial" w:cs="Times New Roman"/>
          <w:color w:val="262626"/>
        </w:rPr>
      </w:pPr>
    </w:p>
    <w:p w14:paraId="55F766E0"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CD20</w:t>
      </w:r>
      <w:r w:rsidRPr="000E2530">
        <w:rPr>
          <w:rFonts w:ascii="Arial" w:eastAsia="Times New Roman" w:hAnsi="Arial" w:cs="Arial"/>
          <w:color w:val="262626"/>
        </w:rPr>
        <w:tab/>
        <w:t>When you were doing your (apprenticeship/traineeship), were you with the same [group training organisation / employer] as [</w:t>
      </w:r>
      <w:r w:rsidRPr="000E2530">
        <w:rPr>
          <w:rFonts w:ascii="Arial Bold" w:eastAsia="Times New Roman" w:hAnsi="Arial Bold" w:cs="Arial"/>
          <w:b/>
          <w:caps/>
          <w:color w:val="262626"/>
        </w:rPr>
        <w:t xml:space="preserve">CD7 answered </w:t>
      </w:r>
      <w:r w:rsidRPr="000E2530">
        <w:rPr>
          <w:rFonts w:ascii="Arial" w:eastAsia="Times New Roman" w:hAnsi="Arial" w:cs="Arial"/>
          <w:color w:val="262626"/>
        </w:rPr>
        <w:t xml:space="preserve">when you started / </w:t>
      </w:r>
      <w:r w:rsidRPr="000E2530">
        <w:rPr>
          <w:rFonts w:ascii="Arial Bold" w:eastAsia="Times New Roman" w:hAnsi="Arial Bold" w:cs="Arial"/>
          <w:b/>
          <w:caps/>
          <w:color w:val="262626"/>
        </w:rPr>
        <w:t>CD7A answered</w:t>
      </w:r>
      <w:r w:rsidRPr="000E2530">
        <w:rPr>
          <w:rFonts w:ascii="Arial" w:eastAsia="Times New Roman" w:hAnsi="Arial" w:cs="Arial"/>
          <w:color w:val="262626"/>
        </w:rPr>
        <w:t xml:space="preserve"> at the time of your last interview]?</w:t>
      </w:r>
    </w:p>
    <w:p w14:paraId="0F328CD9"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 xml:space="preserve">Yes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C81</w:t>
      </w:r>
    </w:p>
    <w:p w14:paraId="215222C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p>
    <w:p w14:paraId="670CB369"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6D4BA6CC"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CD21</w:t>
      </w:r>
      <w:r w:rsidRPr="000E2530">
        <w:rPr>
          <w:rFonts w:ascii="Arial" w:eastAsia="Times New Roman" w:hAnsi="Arial" w:cs="Arial"/>
          <w:color w:val="262626"/>
        </w:rPr>
        <w:tab/>
        <w:t>Did you move to a group training organisation or to a particular employer?</w:t>
      </w:r>
    </w:p>
    <w:p w14:paraId="0A4AD048"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73250A7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Group training organisation</w:t>
      </w:r>
    </w:p>
    <w:p w14:paraId="6F1016F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Particular employer</w:t>
      </w:r>
    </w:p>
    <w:p w14:paraId="574D7BA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Don’t know</w:t>
      </w:r>
    </w:p>
    <w:p w14:paraId="528DE752" w14:textId="77777777" w:rsidR="000E2530" w:rsidRPr="000E2530" w:rsidRDefault="000E2530" w:rsidP="000E2530">
      <w:pPr>
        <w:ind w:left="720" w:hanging="720"/>
        <w:rPr>
          <w:rFonts w:ascii="Arial" w:eastAsia="Times New Roman" w:hAnsi="Arial" w:cs="Times New Roman"/>
          <w:color w:val="262626"/>
        </w:rPr>
      </w:pPr>
    </w:p>
    <w:p w14:paraId="28F02855"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CD22</w:t>
      </w:r>
      <w:r w:rsidRPr="000E2530">
        <w:rPr>
          <w:rFonts w:ascii="Arial" w:eastAsia="Times New Roman" w:hAnsi="Arial" w:cs="Arial"/>
          <w:color w:val="262626"/>
        </w:rPr>
        <w:tab/>
        <w:t>Which month and year did you change employer?</w:t>
      </w:r>
    </w:p>
    <w:p w14:paraId="2047FBC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(18-20)</w:t>
      </w:r>
    </w:p>
    <w:p w14:paraId="0493C6C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 xml:space="preserve">MM,YY </w:t>
      </w:r>
    </w:p>
    <w:p w14:paraId="343DC24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IF ‘Don’t know’ RECORD: 88/88</w:t>
      </w:r>
    </w:p>
    <w:p w14:paraId="405396B4" w14:textId="77777777" w:rsidR="000E2530" w:rsidRPr="000E2530" w:rsidRDefault="000E2530" w:rsidP="000E2530">
      <w:pPr>
        <w:tabs>
          <w:tab w:val="left" w:pos="1134"/>
          <w:tab w:val="right" w:pos="9498"/>
        </w:tabs>
        <w:spacing w:before="20" w:after="20" w:line="240" w:lineRule="auto"/>
        <w:ind w:right="85"/>
        <w:rPr>
          <w:rFonts w:ascii="Arial" w:eastAsia="Times New Roman" w:hAnsi="Arial" w:cs="Arial"/>
          <w:color w:val="262626"/>
          <w:sz w:val="20"/>
          <w:szCs w:val="20"/>
        </w:rPr>
      </w:pPr>
    </w:p>
    <w:p w14:paraId="61C960F6" w14:textId="77777777" w:rsidR="000E2530" w:rsidRPr="000E2530" w:rsidRDefault="000E2530" w:rsidP="000E2530">
      <w:pPr>
        <w:tabs>
          <w:tab w:val="left" w:pos="1134"/>
          <w:tab w:val="right" w:pos="9498"/>
        </w:tabs>
        <w:spacing w:before="20" w:after="20" w:line="240" w:lineRule="auto"/>
        <w:ind w:right="85"/>
        <w:rPr>
          <w:rFonts w:ascii="Arial" w:eastAsia="Times New Roman" w:hAnsi="Arial" w:cs="Arial"/>
          <w:color w:val="262626"/>
          <w:sz w:val="20"/>
          <w:szCs w:val="20"/>
        </w:rPr>
      </w:pPr>
    </w:p>
    <w:p w14:paraId="0599BAF3" w14:textId="77777777" w:rsidR="000E2530" w:rsidRPr="000E2530" w:rsidRDefault="000E2530" w:rsidP="000E2530">
      <w:pPr>
        <w:spacing w:after="120" w:line="240" w:lineRule="auto"/>
        <w:ind w:right="85"/>
        <w:rPr>
          <w:rFonts w:ascii="Arial" w:eastAsia="Times New Roman" w:hAnsi="Arial" w:cs="Arial"/>
          <w:caps/>
          <w:color w:val="262626"/>
        </w:rPr>
      </w:pPr>
      <w:r w:rsidRPr="000E2530">
        <w:rPr>
          <w:rFonts w:ascii="Arial" w:eastAsia="Times New Roman" w:hAnsi="Arial" w:cs="Arial"/>
          <w:caps/>
          <w:color w:val="262626"/>
        </w:rPr>
        <w:t xml:space="preserve">CD23  </w:t>
      </w:r>
      <w:r w:rsidRPr="000E2530">
        <w:rPr>
          <w:rFonts w:ascii="Arial" w:eastAsia="Times New Roman" w:hAnsi="Arial" w:cs="Arial"/>
          <w:color w:val="262626"/>
        </w:rPr>
        <w:t>What was your main reason for changing employer?</w:t>
      </w:r>
    </w:p>
    <w:p w14:paraId="75A5C03C" w14:textId="77777777" w:rsidR="000E2530" w:rsidRPr="000E2530" w:rsidRDefault="000E2530" w:rsidP="000E2530">
      <w:pPr>
        <w:spacing w:after="120" w:line="240" w:lineRule="auto"/>
        <w:ind w:right="85"/>
        <w:rPr>
          <w:rFonts w:ascii="Arial" w:eastAsia="Times New Roman" w:hAnsi="Arial" w:cs="Arial"/>
          <w:caps/>
          <w:color w:val="0070C0"/>
        </w:rPr>
      </w:pPr>
      <w:r w:rsidRPr="000E2530">
        <w:rPr>
          <w:rFonts w:ascii="Arial" w:eastAsia="Times New Roman" w:hAnsi="Arial" w:cs="Arial"/>
          <w:caps/>
          <w:color w:val="0070C0"/>
        </w:rPr>
        <w:t>READ OUT</w:t>
      </w:r>
    </w:p>
    <w:p w14:paraId="72CCB45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It was your choice</w:t>
      </w:r>
    </w:p>
    <w:p w14:paraId="322F0882"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You had to leave because the employer was going out of business</w:t>
      </w:r>
      <w:r w:rsidRPr="000E2530">
        <w:rPr>
          <w:rFonts w:ascii="Arial" w:eastAsia="Times New Roman" w:hAnsi="Arial" w:cs="Arial"/>
          <w:color w:val="262626"/>
          <w:sz w:val="20"/>
          <w:szCs w:val="20"/>
        </w:rPr>
        <w:tab/>
      </w:r>
      <w:r w:rsidRPr="000E2530">
        <w:rPr>
          <w:rFonts w:ascii="Arial" w:eastAsia="Times New Roman" w:hAnsi="Arial" w:cs="Arial"/>
          <w:b/>
          <w:color w:val="262626"/>
          <w:sz w:val="20"/>
          <w:szCs w:val="20"/>
        </w:rPr>
        <w:t>GO TO TIME STAMP 12</w:t>
      </w:r>
    </w:p>
    <w:p w14:paraId="51661ECB"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r>
      <w:r w:rsidRPr="000E2530">
        <w:rPr>
          <w:rFonts w:ascii="Arial" w:eastAsia="Times New Roman" w:hAnsi="Arial" w:cs="Arial"/>
          <w:color w:val="262626"/>
          <w:sz w:val="18"/>
          <w:szCs w:val="18"/>
        </w:rPr>
        <w:t>You were laid off or forced to change due to COVID19</w:t>
      </w:r>
      <w:r w:rsidRPr="000E2530">
        <w:rPr>
          <w:rFonts w:ascii="Arial" w:eastAsia="Times New Roman" w:hAnsi="Arial" w:cs="Arial"/>
          <w:color w:val="262626"/>
          <w:sz w:val="20"/>
          <w:szCs w:val="20"/>
        </w:rPr>
        <w:tab/>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12</w:t>
      </w:r>
    </w:p>
    <w:p w14:paraId="55B83B18"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You were laid off or forced to change for some other reason</w:t>
      </w:r>
      <w:r w:rsidRPr="000E2530">
        <w:rPr>
          <w:rFonts w:ascii="Arial" w:eastAsia="Times New Roman" w:hAnsi="Arial" w:cs="Arial"/>
          <w:color w:val="262626"/>
          <w:sz w:val="20"/>
          <w:szCs w:val="20"/>
        </w:rPr>
        <w:tab/>
      </w:r>
      <w:r w:rsidRPr="000E2530">
        <w:rPr>
          <w:rFonts w:ascii="Arial" w:eastAsia="Times New Roman" w:hAnsi="Arial" w:cs="Arial"/>
          <w:b/>
          <w:color w:val="262626"/>
          <w:sz w:val="20"/>
          <w:szCs w:val="20"/>
        </w:rPr>
        <w:t>GO TO TIME STAMP 12</w:t>
      </w:r>
    </w:p>
    <w:p w14:paraId="17BFF065" w14:textId="77777777" w:rsidR="000E2530" w:rsidRPr="000E2530" w:rsidRDefault="000E2530" w:rsidP="000E2530">
      <w:pPr>
        <w:tabs>
          <w:tab w:val="left" w:pos="1134"/>
          <w:tab w:val="left" w:pos="5670"/>
          <w:tab w:val="right" w:pos="9498"/>
        </w:tabs>
        <w:spacing w:before="20" w:after="20" w:line="240" w:lineRule="auto"/>
        <w:ind w:right="85"/>
        <w:rPr>
          <w:rFonts w:ascii="Arial" w:eastAsia="Times New Roman" w:hAnsi="Arial" w:cs="Arial"/>
          <w:b/>
          <w:color w:val="262626"/>
          <w:sz w:val="20"/>
          <w:szCs w:val="20"/>
        </w:rPr>
      </w:pPr>
    </w:p>
    <w:p w14:paraId="39762304" w14:textId="77777777" w:rsidR="000E2530" w:rsidRPr="000E2530" w:rsidRDefault="000E2530" w:rsidP="000E2530">
      <w:pPr>
        <w:tabs>
          <w:tab w:val="left" w:pos="1134"/>
          <w:tab w:val="left" w:pos="5670"/>
          <w:tab w:val="right" w:pos="9498"/>
        </w:tabs>
        <w:spacing w:before="20" w:after="20" w:line="240" w:lineRule="auto"/>
        <w:ind w:right="85"/>
        <w:rPr>
          <w:rFonts w:ascii="Arial" w:eastAsia="Times New Roman" w:hAnsi="Arial" w:cs="Arial"/>
          <w:b/>
          <w:color w:val="262626"/>
          <w:sz w:val="20"/>
          <w:szCs w:val="20"/>
        </w:rPr>
      </w:pPr>
    </w:p>
    <w:p w14:paraId="042A1F82" w14:textId="77777777" w:rsidR="000E2530" w:rsidRPr="000E2530" w:rsidRDefault="000E2530" w:rsidP="000E2530">
      <w:pPr>
        <w:keepNext/>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lastRenderedPageBreak/>
        <w:t>CD24</w:t>
      </w:r>
      <w:r w:rsidRPr="000E2530">
        <w:rPr>
          <w:rFonts w:ascii="Arial" w:eastAsia="Times New Roman" w:hAnsi="Arial" w:cs="Arial"/>
          <w:color w:val="262626"/>
        </w:rPr>
        <w:tab/>
      </w:r>
      <w:r w:rsidRPr="000E2530">
        <w:rPr>
          <w:rFonts w:ascii="Arial Bold" w:eastAsia="Times New Roman" w:hAnsi="Arial Bold" w:cs="Arial"/>
          <w:b/>
          <w:caps/>
          <w:color w:val="262626"/>
        </w:rPr>
        <w:t>CATI:</w:t>
      </w:r>
      <w:r w:rsidRPr="000E2530">
        <w:rPr>
          <w:rFonts w:ascii="Arial" w:eastAsia="Times New Roman" w:hAnsi="Arial" w:cs="Arial"/>
          <w:color w:val="262626"/>
        </w:rPr>
        <w:t xml:space="preserve"> </w:t>
      </w:r>
      <w:r w:rsidRPr="000E2530">
        <w:rPr>
          <w:rFonts w:ascii="Arial" w:eastAsia="Times New Roman" w:hAnsi="Arial" w:cs="Arial"/>
          <w:color w:val="0070C0"/>
        </w:rPr>
        <w:t>I’m going to read out some reasons why people might change employer. For each one, please tell me whether or not it was a factor in your decision to make the change.</w:t>
      </w:r>
    </w:p>
    <w:p w14:paraId="5F07638A" w14:textId="77777777" w:rsidR="000E2530" w:rsidRPr="000E2530" w:rsidRDefault="000E2530" w:rsidP="000E2530">
      <w:pPr>
        <w:keepNext/>
        <w:spacing w:after="120" w:line="240" w:lineRule="auto"/>
        <w:ind w:left="709" w:right="85" w:hanging="709"/>
        <w:rPr>
          <w:rFonts w:ascii="Arial" w:eastAsia="Times New Roman" w:hAnsi="Arial" w:cs="Arial"/>
          <w:color w:val="00B050"/>
        </w:rPr>
      </w:pPr>
      <w:r w:rsidRPr="000E2530">
        <w:rPr>
          <w:rFonts w:ascii="Arial" w:eastAsia="Times New Roman" w:hAnsi="Arial" w:cs="Arial"/>
          <w:color w:val="262626"/>
        </w:rPr>
        <w:tab/>
      </w:r>
      <w:r w:rsidRPr="000E2530">
        <w:rPr>
          <w:rFonts w:ascii="Arial Bold" w:eastAsia="Times New Roman" w:hAnsi="Arial Bold" w:cs="Arial"/>
          <w:b/>
          <w:caps/>
          <w:color w:val="262626"/>
        </w:rPr>
        <w:t>CAWI:</w:t>
      </w:r>
      <w:r w:rsidRPr="000E2530">
        <w:rPr>
          <w:rFonts w:ascii="Arial" w:eastAsia="Times New Roman" w:hAnsi="Arial" w:cs="Arial"/>
          <w:color w:val="262626"/>
        </w:rPr>
        <w:t xml:space="preserve"> </w:t>
      </w:r>
      <w:r w:rsidRPr="000E2530">
        <w:rPr>
          <w:rFonts w:ascii="Arial" w:eastAsia="Times New Roman" w:hAnsi="Arial" w:cs="Arial"/>
          <w:color w:val="00B050"/>
        </w:rPr>
        <w:t>Which of the following were factors in your decision to change employers?</w:t>
      </w:r>
    </w:p>
    <w:p w14:paraId="39829081"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READ OUT</w:t>
      </w:r>
    </w:p>
    <w:p w14:paraId="60EE89DD" w14:textId="77777777" w:rsidR="000E2530" w:rsidRPr="000E2530" w:rsidRDefault="000E2530" w:rsidP="000E2530">
      <w:pPr>
        <w:keepNext/>
        <w:spacing w:after="0" w:line="240" w:lineRule="auto"/>
        <w:ind w:right="85" w:firstLine="709"/>
        <w:rPr>
          <w:rFonts w:ascii="Arial Bold" w:eastAsia="Times New Roman" w:hAnsi="Arial Bold" w:cs="Arial"/>
          <w:b/>
          <w:caps/>
          <w:color w:val="262626"/>
        </w:rPr>
      </w:pPr>
      <w:r w:rsidRPr="000E2530">
        <w:rPr>
          <w:rFonts w:ascii="Arial Bold" w:eastAsia="Times New Roman" w:hAnsi="Arial Bold" w:cs="Arial"/>
          <w:b/>
          <w:caps/>
          <w:color w:val="262626"/>
        </w:rPr>
        <w:t>multicode</w:t>
      </w:r>
    </w:p>
    <w:p w14:paraId="3A2BDDCB" w14:textId="77777777" w:rsidR="000E2530" w:rsidRPr="000E2530" w:rsidRDefault="000E2530" w:rsidP="000E2530">
      <w:pPr>
        <w:keepNext/>
        <w:numPr>
          <w:ilvl w:val="0"/>
          <w:numId w:val="28"/>
        </w:numPr>
        <w:tabs>
          <w:tab w:val="left" w:pos="1134"/>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You got a better job</w:t>
      </w:r>
    </w:p>
    <w:p w14:paraId="3FE88DE9" w14:textId="77777777" w:rsidR="000E2530" w:rsidRPr="000E2530" w:rsidRDefault="000E2530" w:rsidP="000E2530">
      <w:pPr>
        <w:keepNext/>
        <w:numPr>
          <w:ilvl w:val="0"/>
          <w:numId w:val="28"/>
        </w:numPr>
        <w:tabs>
          <w:tab w:val="left" w:pos="1134"/>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You didn’t get on with your boss or other people at work</w:t>
      </w:r>
    </w:p>
    <w:p w14:paraId="57990354" w14:textId="77777777" w:rsidR="000E2530" w:rsidRPr="000E2530" w:rsidRDefault="000E2530" w:rsidP="000E2530">
      <w:pPr>
        <w:keepNext/>
        <w:numPr>
          <w:ilvl w:val="0"/>
          <w:numId w:val="28"/>
        </w:numPr>
        <w:tabs>
          <w:tab w:val="left" w:pos="1134"/>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You weren’t happy with the on the job training</w:t>
      </w:r>
    </w:p>
    <w:p w14:paraId="242185A2" w14:textId="77777777" w:rsidR="000E2530" w:rsidRPr="000E2530" w:rsidRDefault="000E2530" w:rsidP="000E2530">
      <w:pPr>
        <w:keepNext/>
        <w:numPr>
          <w:ilvl w:val="0"/>
          <w:numId w:val="28"/>
        </w:numPr>
        <w:tabs>
          <w:tab w:val="left" w:pos="1134"/>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Problems with travelling or transport</w:t>
      </w:r>
    </w:p>
    <w:p w14:paraId="351062B5" w14:textId="77777777" w:rsidR="000E2530" w:rsidRPr="000E2530" w:rsidRDefault="000E2530" w:rsidP="000E2530">
      <w:pPr>
        <w:keepNext/>
        <w:numPr>
          <w:ilvl w:val="0"/>
          <w:numId w:val="28"/>
        </w:numPr>
        <w:tabs>
          <w:tab w:val="left" w:pos="1134"/>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Health or personal reasons</w:t>
      </w:r>
    </w:p>
    <w:p w14:paraId="50A77ED6" w14:textId="77777777" w:rsidR="000E2530" w:rsidRPr="000E2530" w:rsidRDefault="000E2530" w:rsidP="000E2530">
      <w:pPr>
        <w:keepNext/>
        <w:numPr>
          <w:ilvl w:val="0"/>
          <w:numId w:val="28"/>
        </w:numPr>
        <w:tabs>
          <w:tab w:val="left" w:pos="1134"/>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The pay was too low</w:t>
      </w:r>
    </w:p>
    <w:p w14:paraId="44B9C3B7" w14:textId="77777777" w:rsidR="000E2530" w:rsidRPr="000E2530" w:rsidRDefault="000E2530" w:rsidP="000E2530">
      <w:pPr>
        <w:numPr>
          <w:ilvl w:val="0"/>
          <w:numId w:val="28"/>
        </w:numPr>
        <w:tabs>
          <w:tab w:val="left" w:pos="1134"/>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Were there any other factors in deciding to change employers? (SPECIFY __________)</w:t>
      </w:r>
    </w:p>
    <w:p w14:paraId="25961381" w14:textId="77777777" w:rsidR="000E2530" w:rsidRPr="000E2530" w:rsidRDefault="000E2530" w:rsidP="000E2530">
      <w:pPr>
        <w:tabs>
          <w:tab w:val="left" w:pos="1134"/>
          <w:tab w:val="left" w:pos="5670"/>
          <w:tab w:val="right" w:pos="9498"/>
        </w:tabs>
        <w:spacing w:after="120" w:line="240" w:lineRule="auto"/>
        <w:ind w:left="709" w:right="85" w:hanging="709"/>
        <w:rPr>
          <w:rFonts w:ascii="Arial" w:eastAsia="Times New Roman" w:hAnsi="Arial" w:cs="Arial"/>
          <w:b/>
          <w:caps/>
          <w:color w:val="262626"/>
          <w:sz w:val="20"/>
          <w:szCs w:val="20"/>
        </w:rPr>
      </w:pPr>
    </w:p>
    <w:p w14:paraId="09771568"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CD25</w:t>
      </w:r>
    </w:p>
    <w:p w14:paraId="387CEC95"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MORE THAN ONE RESPONSE AT CD24, ASK CD25</w:t>
      </w:r>
    </w:p>
    <w:p w14:paraId="2B8CD3A4"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GO TO C81</w:t>
      </w:r>
    </w:p>
    <w:p w14:paraId="54A0074E" w14:textId="77777777" w:rsidR="000E2530" w:rsidRPr="000E2530" w:rsidRDefault="000E2530" w:rsidP="000E2530">
      <w:pPr>
        <w:rPr>
          <w:rFonts w:ascii="Arial" w:eastAsia="Times New Roman" w:hAnsi="Arial" w:cs="Times New Roman"/>
          <w:color w:val="262626"/>
        </w:rPr>
      </w:pPr>
    </w:p>
    <w:p w14:paraId="1A45152D"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CD25</w:t>
      </w:r>
      <w:r w:rsidRPr="000E2530">
        <w:rPr>
          <w:rFonts w:ascii="Arial" w:eastAsia="Times New Roman" w:hAnsi="Arial" w:cs="Arial"/>
          <w:color w:val="262626"/>
        </w:rPr>
        <w:tab/>
        <w:t xml:space="preserve">What was the </w:t>
      </w:r>
      <w:r w:rsidRPr="000E2530">
        <w:rPr>
          <w:rFonts w:ascii="Arial" w:eastAsia="Times New Roman" w:hAnsi="Arial" w:cs="Arial"/>
          <w:b/>
          <w:color w:val="262626"/>
        </w:rPr>
        <w:t>main</w:t>
      </w:r>
      <w:r w:rsidRPr="000E2530">
        <w:rPr>
          <w:rFonts w:ascii="Arial" w:eastAsia="Times New Roman" w:hAnsi="Arial" w:cs="Arial"/>
          <w:color w:val="262626"/>
        </w:rPr>
        <w:t xml:space="preserve"> reason you changed employer?</w:t>
      </w:r>
    </w:p>
    <w:p w14:paraId="674A3104"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2447663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You got a better job</w:t>
      </w:r>
    </w:p>
    <w:p w14:paraId="6228CD7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You didn’t get on with your boss or other people at work</w:t>
      </w:r>
    </w:p>
    <w:p w14:paraId="525FB36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You weren’t happy with the on the job training</w:t>
      </w:r>
    </w:p>
    <w:p w14:paraId="3C739BA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Problems with travelling or transport</w:t>
      </w:r>
    </w:p>
    <w:p w14:paraId="3A27A9A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05</w:t>
      </w:r>
      <w:r w:rsidRPr="000E2530">
        <w:rPr>
          <w:rFonts w:ascii="Arial" w:eastAsia="Times New Roman" w:hAnsi="Arial" w:cs="Arial"/>
          <w:color w:val="262626"/>
          <w:sz w:val="20"/>
          <w:szCs w:val="20"/>
        </w:rPr>
        <w:tab/>
        <w:t>Health or personal reasons</w:t>
      </w:r>
    </w:p>
    <w:p w14:paraId="1EA3CD1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06</w:t>
      </w:r>
      <w:r w:rsidRPr="000E2530">
        <w:rPr>
          <w:rFonts w:ascii="Arial" w:eastAsia="Times New Roman" w:hAnsi="Arial" w:cs="Arial"/>
          <w:color w:val="262626"/>
          <w:sz w:val="20"/>
          <w:szCs w:val="20"/>
        </w:rPr>
        <w:tab/>
        <w:t>The pay was too low</w:t>
      </w:r>
    </w:p>
    <w:p w14:paraId="0D000DB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Other – [</w:t>
      </w:r>
      <w:r w:rsidRPr="000E2530">
        <w:rPr>
          <w:rFonts w:ascii="Arial Bold" w:eastAsia="Times New Roman" w:hAnsi="Arial Bold" w:cs="Arial"/>
          <w:b/>
          <w:caps/>
          <w:color w:val="262626"/>
        </w:rPr>
        <w:t>Referred to at CD24g</w:t>
      </w:r>
      <w:r w:rsidRPr="000E2530">
        <w:rPr>
          <w:rFonts w:ascii="Arial" w:eastAsia="Times New Roman" w:hAnsi="Arial" w:cs="Arial"/>
          <w:color w:val="262626"/>
          <w:sz w:val="20"/>
          <w:szCs w:val="20"/>
        </w:rPr>
        <w:t>]</w:t>
      </w:r>
    </w:p>
    <w:p w14:paraId="561B63A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73CAB14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420069DB"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12</w:t>
      </w:r>
    </w:p>
    <w:p w14:paraId="24E9C7B5"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CONTINUING APPRENTICESHIP/TRAINEESHIP (cd7=01 or cd7a=01) go to pre c93</w:t>
      </w:r>
    </w:p>
    <w:p w14:paraId="379F39BB"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DISCONTINUED/PAUSED APPRENTICESHIP/TRAINEESHIP (CD7=02 or 03 OR CD7A=02 or 03) GO TO C81</w:t>
      </w:r>
    </w:p>
    <w:p w14:paraId="72767FA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470BA612" w14:textId="77777777" w:rsidR="000E2530" w:rsidRPr="000E2530" w:rsidRDefault="000E2530" w:rsidP="000E2530">
      <w:pPr>
        <w:tabs>
          <w:tab w:val="left" w:pos="1134"/>
          <w:tab w:val="right" w:pos="9498"/>
        </w:tabs>
        <w:spacing w:before="20" w:after="20" w:line="240" w:lineRule="auto"/>
        <w:ind w:left="567" w:right="85" w:hanging="567"/>
        <w:rPr>
          <w:rFonts w:ascii="Arial" w:eastAsia="Times New Roman" w:hAnsi="Arial" w:cs="Times New Roman"/>
          <w:color w:val="262626"/>
          <w:sz w:val="20"/>
          <w:szCs w:val="20"/>
          <w:lang w:eastAsia="en-US"/>
        </w:rPr>
      </w:pPr>
      <w:r w:rsidRPr="000E2530">
        <w:rPr>
          <w:rFonts w:ascii="Arial" w:eastAsia="Times New Roman" w:hAnsi="Arial" w:cs="Arial"/>
          <w:color w:val="262626"/>
          <w:sz w:val="20"/>
          <w:szCs w:val="20"/>
        </w:rPr>
        <w:br w:type="page"/>
      </w:r>
    </w:p>
    <w:p w14:paraId="24EEE52B" w14:textId="77777777" w:rsidR="000E2530" w:rsidRPr="000E2530" w:rsidRDefault="000E2530" w:rsidP="000E2530">
      <w:pPr>
        <w:spacing w:after="0"/>
        <w:ind w:right="85"/>
        <w:rPr>
          <w:rFonts w:ascii="Arial" w:eastAsia="Times New Roman" w:hAnsi="Arial" w:cs="Arial"/>
          <w:b/>
          <w:color w:val="F15A2B"/>
        </w:rPr>
      </w:pPr>
      <w:r w:rsidRPr="000E2530">
        <w:rPr>
          <w:rFonts w:ascii="Arial" w:eastAsia="Times New Roman" w:hAnsi="Arial" w:cs="Arial"/>
          <w:b/>
          <w:color w:val="F15A2B"/>
        </w:rPr>
        <w:lastRenderedPageBreak/>
        <w:t>CURRENT STUDY</w:t>
      </w:r>
    </w:p>
    <w:p w14:paraId="7BDA7A49" w14:textId="77777777" w:rsidR="000E2530" w:rsidRPr="000E2530" w:rsidRDefault="000E2530" w:rsidP="000E2530">
      <w:pPr>
        <w:ind w:left="720" w:hanging="720"/>
        <w:rPr>
          <w:rFonts w:ascii="Arial" w:eastAsia="Times New Roman" w:hAnsi="Arial" w:cs="Times New Roman"/>
          <w:color w:val="262626"/>
        </w:rPr>
      </w:pPr>
    </w:p>
    <w:p w14:paraId="0792304B"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C81</w:t>
      </w:r>
      <w:r w:rsidRPr="000E2530">
        <w:rPr>
          <w:rFonts w:ascii="Arial" w:eastAsia="Times New Roman" w:hAnsi="Arial" w:cs="Arial"/>
          <w:color w:val="262626"/>
        </w:rPr>
        <w:tab/>
        <w:t>Are you currently doing an apprenticeship, a traineeship, or any other study or training at university, TAFE or another education institution?</w:t>
      </w:r>
    </w:p>
    <w:p w14:paraId="0E5364C5"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304DA3E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An apprenticeship</w:t>
      </w:r>
    </w:p>
    <w:p w14:paraId="2D95693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A traineeship, or</w:t>
      </w:r>
    </w:p>
    <w:p w14:paraId="57F2922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 xml:space="preserve">03 </w:t>
      </w:r>
      <w:r w:rsidRPr="000E2530">
        <w:rPr>
          <w:rFonts w:ascii="Arial" w:eastAsia="Times New Roman" w:hAnsi="Arial" w:cs="Arial"/>
          <w:color w:val="262626"/>
          <w:sz w:val="20"/>
          <w:szCs w:val="20"/>
        </w:rPr>
        <w:tab/>
        <w:t xml:space="preserve">Any other study or training at university, TAFE or other educational institution </w:t>
      </w:r>
      <w:r w:rsidRPr="000E2530">
        <w:rPr>
          <w:rFonts w:ascii="Arial Bold" w:eastAsia="Times New Roman" w:hAnsi="Arial Bold" w:cs="Arial"/>
          <w:b/>
          <w:caps/>
          <w:color w:val="262626"/>
        </w:rPr>
        <w:t>GO TO C83</w:t>
      </w:r>
    </w:p>
    <w:p w14:paraId="0FDE22A9" w14:textId="77777777" w:rsidR="000E2530" w:rsidRPr="000E2530" w:rsidRDefault="000E2530" w:rsidP="000E2530">
      <w:pPr>
        <w:tabs>
          <w:tab w:val="left" w:pos="1134"/>
          <w:tab w:val="left" w:pos="7513"/>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0070C0"/>
          <w:sz w:val="20"/>
          <w:szCs w:val="20"/>
        </w:rPr>
        <w:tab/>
        <w:t xml:space="preserve">(DO NOT READ) </w:t>
      </w:r>
      <w:r w:rsidRPr="000E2530">
        <w:rPr>
          <w:rFonts w:ascii="Arial" w:eastAsia="Times New Roman" w:hAnsi="Arial" w:cs="Arial"/>
          <w:color w:val="262626"/>
          <w:sz w:val="20"/>
          <w:szCs w:val="20"/>
        </w:rPr>
        <w:t>None of these</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PRE C96</w:t>
      </w:r>
    </w:p>
    <w:p w14:paraId="57E47939" w14:textId="77777777" w:rsidR="000E2530" w:rsidRPr="000E2530" w:rsidRDefault="000E2530" w:rsidP="000E2530">
      <w:pPr>
        <w:ind w:left="720" w:hanging="720"/>
        <w:rPr>
          <w:rFonts w:ascii="Arial" w:eastAsia="Times New Roman" w:hAnsi="Arial" w:cs="Times New Roman"/>
          <w:color w:val="262626"/>
        </w:rPr>
      </w:pPr>
    </w:p>
    <w:p w14:paraId="730B52A6"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C82</w:t>
      </w:r>
      <w:r w:rsidRPr="000E2530">
        <w:rPr>
          <w:rFonts w:ascii="Arial" w:eastAsia="Times New Roman" w:hAnsi="Arial" w:cs="Arial"/>
          <w:color w:val="262626"/>
        </w:rPr>
        <w:tab/>
        <w:t xml:space="preserve">Are you doing your </w:t>
      </w:r>
      <w:r w:rsidRPr="000E2530">
        <w:rPr>
          <w:rFonts w:ascii="Arial" w:eastAsia="Times New Roman" w:hAnsi="Arial" w:cs="Arial"/>
          <w:b/>
          <w:color w:val="262626"/>
        </w:rPr>
        <w:t>[C81=01</w:t>
      </w:r>
      <w:r w:rsidRPr="000E2530">
        <w:rPr>
          <w:rFonts w:ascii="Arial" w:eastAsia="Times New Roman" w:hAnsi="Arial" w:cs="Arial"/>
          <w:color w:val="262626"/>
        </w:rPr>
        <w:t xml:space="preserve"> apprenticeship </w:t>
      </w:r>
      <w:r w:rsidRPr="000E2530">
        <w:rPr>
          <w:rFonts w:ascii="Arial" w:eastAsia="Times New Roman" w:hAnsi="Arial" w:cs="Arial"/>
          <w:b/>
          <w:color w:val="262626"/>
        </w:rPr>
        <w:t>/ C81=02</w:t>
      </w:r>
      <w:r w:rsidRPr="000E2530">
        <w:rPr>
          <w:rFonts w:ascii="Arial" w:eastAsia="Times New Roman" w:hAnsi="Arial" w:cs="Arial"/>
          <w:color w:val="262626"/>
        </w:rPr>
        <w:t xml:space="preserve"> traineeship</w:t>
      </w:r>
      <w:r w:rsidRPr="000E2530">
        <w:rPr>
          <w:rFonts w:ascii="Arial" w:eastAsia="Times New Roman" w:hAnsi="Arial" w:cs="Arial"/>
          <w:b/>
          <w:color w:val="262626"/>
        </w:rPr>
        <w:t>]</w:t>
      </w:r>
      <w:r w:rsidRPr="000E2530">
        <w:rPr>
          <w:rFonts w:ascii="Arial" w:eastAsia="Times New Roman" w:hAnsi="Arial" w:cs="Arial"/>
          <w:color w:val="262626"/>
        </w:rPr>
        <w:t xml:space="preserve"> on a full-time or part-time basis? </w:t>
      </w:r>
    </w:p>
    <w:p w14:paraId="146EAD6F"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75002A00"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2258486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Full time</w:t>
      </w:r>
    </w:p>
    <w:p w14:paraId="2FDF2BF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Part time</w:t>
      </w:r>
    </w:p>
    <w:p w14:paraId="1FA7005F" w14:textId="77777777" w:rsidR="000E2530" w:rsidRPr="000E2530" w:rsidRDefault="000E2530" w:rsidP="000E2530">
      <w:pPr>
        <w:ind w:left="720" w:hanging="720"/>
        <w:rPr>
          <w:rFonts w:ascii="Arial" w:eastAsia="Times New Roman" w:hAnsi="Arial" w:cs="Times New Roman"/>
          <w:color w:val="262626"/>
        </w:rPr>
      </w:pPr>
    </w:p>
    <w:p w14:paraId="64C5FB3A"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NOW GO TO C84</w:t>
      </w:r>
    </w:p>
    <w:p w14:paraId="1A43BB30" w14:textId="77777777" w:rsidR="000E2530" w:rsidRPr="000E2530" w:rsidRDefault="000E2530" w:rsidP="000E2530">
      <w:pPr>
        <w:ind w:left="720" w:hanging="720"/>
        <w:rPr>
          <w:rFonts w:ascii="Arial" w:eastAsia="Times New Roman" w:hAnsi="Arial" w:cs="Times New Roman"/>
          <w:color w:val="262626"/>
        </w:rPr>
      </w:pPr>
    </w:p>
    <w:p w14:paraId="3370CF1E"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C83</w:t>
      </w:r>
      <w:r w:rsidRPr="000E2530">
        <w:rPr>
          <w:rFonts w:ascii="Arial" w:eastAsia="Times New Roman" w:hAnsi="Arial" w:cs="Arial"/>
          <w:color w:val="262626"/>
        </w:rPr>
        <w:tab/>
        <w:t xml:space="preserve">Is your study mainly full-time or part-time?  </w:t>
      </w:r>
    </w:p>
    <w:p w14:paraId="09C691F6"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21DA389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Full time</w:t>
      </w:r>
    </w:p>
    <w:p w14:paraId="4BBA223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Part time</w:t>
      </w:r>
    </w:p>
    <w:p w14:paraId="3EBE9F1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Equally full time and part time</w:t>
      </w:r>
    </w:p>
    <w:p w14:paraId="31EB42A0" w14:textId="77777777" w:rsidR="000E2530" w:rsidRPr="000E2530" w:rsidRDefault="000E2530" w:rsidP="000E2530">
      <w:pPr>
        <w:rPr>
          <w:rFonts w:ascii="Arial" w:eastAsia="Times New Roman" w:hAnsi="Arial" w:cs="Times New Roman"/>
          <w:color w:val="262626"/>
        </w:rPr>
      </w:pPr>
      <w:r w:rsidRPr="000E2530">
        <w:rPr>
          <w:rFonts w:ascii="Arial" w:eastAsia="Times New Roman" w:hAnsi="Arial" w:cs="Times New Roman"/>
          <w:color w:val="262626"/>
        </w:rPr>
        <w:br w:type="page"/>
      </w:r>
    </w:p>
    <w:p w14:paraId="2967D037" w14:textId="77777777" w:rsidR="000E2530" w:rsidRPr="000E2530" w:rsidRDefault="000E2530" w:rsidP="000E2530">
      <w:pPr>
        <w:ind w:left="720" w:hanging="720"/>
        <w:rPr>
          <w:rFonts w:ascii="Arial" w:eastAsia="Times New Roman" w:hAnsi="Arial" w:cs="Times New Roman"/>
          <w:color w:val="262626"/>
        </w:rPr>
      </w:pPr>
    </w:p>
    <w:p w14:paraId="0EAB8A87"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C84</w:t>
      </w:r>
      <w:r w:rsidRPr="000E2530">
        <w:rPr>
          <w:rFonts w:ascii="Arial" w:eastAsia="Times New Roman" w:hAnsi="Arial" w:cs="Arial"/>
          <w:color w:val="262626"/>
        </w:rPr>
        <w:tab/>
        <w:t>What type of qualification are you working towards, for example, a degree or diploma, a certificate or some other qualification?</w:t>
      </w:r>
    </w:p>
    <w:p w14:paraId="65EE0786" w14:textId="77777777" w:rsidR="000E2530" w:rsidRPr="000E2530" w:rsidRDefault="000E2530" w:rsidP="000E2530">
      <w:pPr>
        <w:spacing w:after="120" w:line="240" w:lineRule="auto"/>
        <w:ind w:left="709" w:right="85"/>
        <w:rPr>
          <w:rFonts w:ascii="Arial" w:eastAsia="Times New Roman" w:hAnsi="Arial" w:cs="Arial"/>
          <w:color w:val="0070C0"/>
        </w:rPr>
      </w:pPr>
      <w:r w:rsidRPr="000E2530">
        <w:rPr>
          <w:rFonts w:ascii="Arial" w:eastAsia="Times New Roman" w:hAnsi="Arial" w:cs="Arial"/>
          <w:color w:val="0070C0"/>
        </w:rPr>
        <w:t>IF CERTIFICATE: PROBE “What level certificate is that?”</w:t>
      </w:r>
    </w:p>
    <w:p w14:paraId="77A39F81"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Do not read out</w:t>
      </w:r>
    </w:p>
    <w:p w14:paraId="5B2B136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Year 12 – but not at secondary school (GO TO C92)</w:t>
      </w:r>
    </w:p>
    <w:p w14:paraId="1E94DDF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Certificate 1</w:t>
      </w:r>
    </w:p>
    <w:p w14:paraId="501339D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Certificate 2</w:t>
      </w:r>
    </w:p>
    <w:p w14:paraId="0C9FF94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Certificate 3</w:t>
      </w:r>
    </w:p>
    <w:p w14:paraId="7029F2E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05</w:t>
      </w:r>
      <w:r w:rsidRPr="000E2530">
        <w:rPr>
          <w:rFonts w:ascii="Arial" w:eastAsia="Times New Roman" w:hAnsi="Arial" w:cs="Arial"/>
          <w:color w:val="262626"/>
          <w:sz w:val="20"/>
          <w:szCs w:val="20"/>
        </w:rPr>
        <w:tab/>
        <w:t>Certificate 4</w:t>
      </w:r>
    </w:p>
    <w:p w14:paraId="14585BE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06</w:t>
      </w:r>
      <w:r w:rsidRPr="000E2530">
        <w:rPr>
          <w:rFonts w:ascii="Arial" w:eastAsia="Times New Roman" w:hAnsi="Arial" w:cs="Arial"/>
          <w:color w:val="262626"/>
          <w:sz w:val="20"/>
          <w:szCs w:val="20"/>
        </w:rPr>
        <w:tab/>
        <w:t>Certificate (Don’t know level)</w:t>
      </w:r>
    </w:p>
    <w:p w14:paraId="1CCAEB5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07</w:t>
      </w:r>
      <w:r w:rsidRPr="000E2530">
        <w:rPr>
          <w:rFonts w:ascii="Arial" w:eastAsia="Times New Roman" w:hAnsi="Arial" w:cs="Arial"/>
          <w:color w:val="262626"/>
          <w:sz w:val="20"/>
          <w:szCs w:val="20"/>
        </w:rPr>
        <w:tab/>
        <w:t>VET/TAFE Diploma</w:t>
      </w:r>
    </w:p>
    <w:p w14:paraId="2FB2249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08</w:t>
      </w:r>
      <w:r w:rsidRPr="000E2530">
        <w:rPr>
          <w:rFonts w:ascii="Arial" w:eastAsia="Times New Roman" w:hAnsi="Arial" w:cs="Arial"/>
          <w:color w:val="262626"/>
          <w:sz w:val="20"/>
          <w:szCs w:val="20"/>
        </w:rPr>
        <w:tab/>
        <w:t>VET/TAFE Advanced Diploma/Associate Degree</w:t>
      </w:r>
    </w:p>
    <w:p w14:paraId="6032AE7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09</w:t>
      </w:r>
      <w:r w:rsidRPr="000E2530">
        <w:rPr>
          <w:rFonts w:ascii="Arial" w:eastAsia="Times New Roman" w:hAnsi="Arial" w:cs="Arial"/>
          <w:color w:val="262626"/>
          <w:sz w:val="20"/>
          <w:szCs w:val="20"/>
        </w:rPr>
        <w:tab/>
        <w:t>A university Diploma</w:t>
      </w:r>
    </w:p>
    <w:p w14:paraId="135BDD8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10</w:t>
      </w:r>
      <w:r w:rsidRPr="000E2530">
        <w:rPr>
          <w:rFonts w:ascii="Arial" w:eastAsia="Times New Roman" w:hAnsi="Arial" w:cs="Arial"/>
          <w:color w:val="262626"/>
          <w:sz w:val="20"/>
          <w:szCs w:val="20"/>
        </w:rPr>
        <w:tab/>
        <w:t>A university Advanced Diploma/Associate Degree</w:t>
      </w:r>
    </w:p>
    <w:p w14:paraId="464D624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11</w:t>
      </w:r>
      <w:r w:rsidRPr="000E2530">
        <w:rPr>
          <w:rFonts w:ascii="Arial" w:eastAsia="Times New Roman" w:hAnsi="Arial" w:cs="Arial"/>
          <w:color w:val="262626"/>
          <w:sz w:val="20"/>
          <w:szCs w:val="20"/>
        </w:rPr>
        <w:tab/>
        <w:t>Bachelor Degree (includes honours and double degrees)</w:t>
      </w:r>
    </w:p>
    <w:p w14:paraId="21BFEB0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12</w:t>
      </w:r>
      <w:r w:rsidRPr="000E2530">
        <w:rPr>
          <w:rFonts w:ascii="Arial" w:eastAsia="Times New Roman" w:hAnsi="Arial" w:cs="Arial"/>
          <w:color w:val="262626"/>
          <w:sz w:val="20"/>
          <w:szCs w:val="20"/>
        </w:rPr>
        <w:tab/>
        <w:t>VET/TAFE Graduate Diploma/Graduate Certificate</w:t>
      </w:r>
    </w:p>
    <w:p w14:paraId="5AA9207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13</w:t>
      </w:r>
      <w:r w:rsidRPr="000E2530">
        <w:rPr>
          <w:rFonts w:ascii="Arial" w:eastAsia="Times New Roman" w:hAnsi="Arial" w:cs="Arial"/>
          <w:color w:val="262626"/>
          <w:sz w:val="20"/>
          <w:szCs w:val="20"/>
        </w:rPr>
        <w:tab/>
        <w:t>University Graduate Diploma/Graduate Certificate</w:t>
      </w:r>
    </w:p>
    <w:p w14:paraId="254F982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14</w:t>
      </w:r>
      <w:r w:rsidRPr="000E2530">
        <w:rPr>
          <w:rFonts w:ascii="Arial" w:eastAsia="Times New Roman" w:hAnsi="Arial" w:cs="Arial"/>
          <w:color w:val="262626"/>
          <w:sz w:val="20"/>
          <w:szCs w:val="20"/>
        </w:rPr>
        <w:tab/>
        <w:t>Postgraduate Degree (includes Doctoral Degree/Masters Degree)</w:t>
      </w:r>
    </w:p>
    <w:p w14:paraId="798BD91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15</w:t>
      </w:r>
      <w:r w:rsidRPr="000E2530">
        <w:rPr>
          <w:rFonts w:ascii="Arial" w:eastAsia="Times New Roman" w:hAnsi="Arial" w:cs="Arial"/>
          <w:color w:val="262626"/>
          <w:sz w:val="20"/>
          <w:szCs w:val="20"/>
        </w:rPr>
        <w:tab/>
        <w:t>Short course or recreational course (e.g. Two week computing course, etc.)</w:t>
      </w:r>
    </w:p>
    <w:p w14:paraId="0515376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Something else (SPECIFY __________)</w:t>
      </w:r>
    </w:p>
    <w:p w14:paraId="19FB4CA7"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17</w:t>
      </w:r>
      <w:r w:rsidRPr="000E2530">
        <w:rPr>
          <w:rFonts w:ascii="Arial" w:eastAsia="Times New Roman" w:hAnsi="Arial" w:cs="Arial"/>
          <w:color w:val="262626"/>
          <w:sz w:val="20"/>
          <w:szCs w:val="20"/>
        </w:rPr>
        <w:tab/>
        <w:t>Single module only</w:t>
      </w:r>
    </w:p>
    <w:p w14:paraId="58B85B2A"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98</w:t>
      </w:r>
      <w:r w:rsidRPr="000E2530">
        <w:rPr>
          <w:rFonts w:ascii="Arial" w:eastAsia="Times New Roman" w:hAnsi="Arial" w:cs="Arial"/>
          <w:color w:val="262626"/>
          <w:sz w:val="20"/>
          <w:szCs w:val="20"/>
        </w:rPr>
        <w:tab/>
        <w:t>Prefer not to say</w:t>
      </w:r>
    </w:p>
    <w:p w14:paraId="338E327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t>Don’t know</w:t>
      </w:r>
    </w:p>
    <w:p w14:paraId="7132379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2E8BCFE9" w14:textId="77777777" w:rsidR="000E2530" w:rsidRPr="000E2530" w:rsidRDefault="000E2530" w:rsidP="000E2530">
      <w:pPr>
        <w:keepNext/>
        <w:spacing w:after="12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PRE C85</w:t>
      </w:r>
    </w:p>
    <w:p w14:paraId="44B3E3B4" w14:textId="77777777" w:rsidR="000E2530" w:rsidRPr="000E2530" w:rsidRDefault="000E2530" w:rsidP="000E2530">
      <w:pPr>
        <w:keepNext/>
        <w:spacing w:after="12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IF C81 = 01 OR 02 (APPRENTICESHIP/TRAINEESHIP), GO TO C87</w:t>
      </w:r>
    </w:p>
    <w:p w14:paraId="443343DC" w14:textId="77777777" w:rsidR="000E2530" w:rsidRPr="000E2530" w:rsidRDefault="000E2530" w:rsidP="000E2530">
      <w:pPr>
        <w:keepNext/>
        <w:spacing w:after="12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ELSE CONTINUE</w:t>
      </w:r>
    </w:p>
    <w:p w14:paraId="7DBF3618"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2B8B3B7E" w14:textId="77777777" w:rsidR="000E2530" w:rsidRPr="000E2530" w:rsidRDefault="000E2530" w:rsidP="000E2530">
      <w:pPr>
        <w:keepNext/>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C85</w:t>
      </w:r>
      <w:r w:rsidRPr="000E2530">
        <w:rPr>
          <w:rFonts w:ascii="Arial" w:eastAsia="Times New Roman" w:hAnsi="Arial" w:cs="Arial"/>
          <w:color w:val="262626"/>
        </w:rPr>
        <w:tab/>
        <w:t xml:space="preserve">What is the </w:t>
      </w:r>
      <w:bookmarkStart w:id="14" w:name="OLE_LINK1"/>
      <w:r w:rsidRPr="000E2530">
        <w:rPr>
          <w:rFonts w:ascii="Arial" w:eastAsia="Times New Roman" w:hAnsi="Arial" w:cs="Arial"/>
          <w:color w:val="262626"/>
        </w:rPr>
        <w:t xml:space="preserve">name of the institution </w:t>
      </w:r>
      <w:bookmarkEnd w:id="14"/>
      <w:r w:rsidRPr="000E2530">
        <w:rPr>
          <w:rFonts w:ascii="Arial" w:eastAsia="Times New Roman" w:hAnsi="Arial" w:cs="Arial"/>
          <w:color w:val="262626"/>
        </w:rPr>
        <w:t>where you are doing this study or training?</w:t>
      </w:r>
    </w:p>
    <w:p w14:paraId="17762585" w14:textId="77777777" w:rsidR="000E2530" w:rsidRPr="000E2530" w:rsidRDefault="000E2530" w:rsidP="000E2530">
      <w:pPr>
        <w:spacing w:after="120" w:line="240" w:lineRule="auto"/>
        <w:ind w:left="709" w:right="85"/>
        <w:rPr>
          <w:rFonts w:ascii="Arial" w:eastAsia="Times New Roman" w:hAnsi="Arial" w:cs="Arial"/>
          <w:color w:val="262626"/>
        </w:rPr>
      </w:pPr>
      <w:r w:rsidRPr="000E2530">
        <w:rPr>
          <w:rFonts w:ascii="Arial" w:eastAsia="Times New Roman" w:hAnsi="Arial" w:cs="Arial"/>
          <w:color w:val="262626"/>
        </w:rPr>
        <w:t>NOTE: PLEASE PROVIDE FULL NAME OF INSTITUTION.</w:t>
      </w:r>
    </w:p>
    <w:p w14:paraId="2A8A238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verbatim</w:t>
      </w:r>
    </w:p>
    <w:p w14:paraId="1080CA9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37E86AE1"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C86</w:t>
      </w:r>
      <w:r w:rsidRPr="000E2530">
        <w:rPr>
          <w:rFonts w:ascii="Arial" w:eastAsia="Times New Roman" w:hAnsi="Arial" w:cs="Arial"/>
          <w:color w:val="262626"/>
        </w:rPr>
        <w:tab/>
        <w:t>Which campus is that?</w:t>
      </w:r>
    </w:p>
    <w:p w14:paraId="6A590EC8"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7598EEB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All study completed online – don’t have a campus</w:t>
      </w:r>
    </w:p>
    <w:p w14:paraId="070AB71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verbatim</w:t>
      </w:r>
    </w:p>
    <w:p w14:paraId="411E309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Don’t know</w:t>
      </w:r>
    </w:p>
    <w:p w14:paraId="3E3ADEC8" w14:textId="77777777" w:rsidR="000E2530" w:rsidRPr="000E2530" w:rsidRDefault="000E2530" w:rsidP="000E2530">
      <w:pPr>
        <w:rPr>
          <w:rFonts w:ascii="Arial" w:eastAsia="Times New Roman" w:hAnsi="Arial" w:cs="Times New Roman"/>
          <w:color w:val="262626"/>
        </w:rPr>
      </w:pPr>
    </w:p>
    <w:p w14:paraId="738174E5"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C87</w:t>
      </w:r>
      <w:r w:rsidRPr="000E2530">
        <w:rPr>
          <w:rFonts w:ascii="Arial" w:eastAsia="Times New Roman" w:hAnsi="Arial" w:cs="Arial"/>
          <w:color w:val="262626"/>
        </w:rPr>
        <w:tab/>
        <w:t>What is the full name of this qualification?</w:t>
      </w:r>
    </w:p>
    <w:p w14:paraId="486E7804" w14:textId="77777777" w:rsidR="000E2530" w:rsidRPr="000E2530" w:rsidRDefault="000E2530" w:rsidP="000E2530">
      <w:pPr>
        <w:spacing w:after="120" w:line="240" w:lineRule="auto"/>
        <w:ind w:left="709" w:right="85"/>
        <w:rPr>
          <w:rFonts w:ascii="Arial" w:eastAsia="Times New Roman" w:hAnsi="Arial" w:cs="Arial"/>
          <w:color w:val="262626"/>
        </w:rPr>
      </w:pPr>
      <w:r w:rsidRPr="000E2530">
        <w:rPr>
          <w:rFonts w:ascii="Arial" w:eastAsia="Times New Roman" w:hAnsi="Arial" w:cs="Arial"/>
          <w:color w:val="262626"/>
        </w:rPr>
        <w:t>PLEASE RECORD FULL NAME e.g. Certificate IV in Journalism, Diploma in Automotive Engineering</w:t>
      </w:r>
    </w:p>
    <w:p w14:paraId="50FF10F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verbatim</w:t>
      </w:r>
    </w:p>
    <w:p w14:paraId="643B8416" w14:textId="77777777" w:rsidR="000E2530" w:rsidRPr="000E2530" w:rsidRDefault="000E2530" w:rsidP="000E2530">
      <w:pPr>
        <w:rPr>
          <w:rFonts w:ascii="Arial" w:eastAsia="Times New Roman" w:hAnsi="Arial" w:cs="Times New Roman"/>
          <w:color w:val="262626"/>
        </w:rPr>
      </w:pPr>
      <w:r w:rsidRPr="000E2530">
        <w:rPr>
          <w:rFonts w:ascii="Arial" w:eastAsia="Times New Roman" w:hAnsi="Arial" w:cs="Times New Roman"/>
          <w:color w:val="262626"/>
        </w:rPr>
        <w:br w:type="page"/>
      </w:r>
    </w:p>
    <w:p w14:paraId="5A473973" w14:textId="77777777" w:rsidR="000E2530" w:rsidRPr="000E2530" w:rsidRDefault="000E2530" w:rsidP="000E2530">
      <w:pPr>
        <w:ind w:left="720"/>
        <w:rPr>
          <w:rFonts w:ascii="Arial" w:eastAsia="Times New Roman" w:hAnsi="Arial" w:cs="Times New Roman"/>
          <w:color w:val="262626"/>
        </w:rPr>
      </w:pPr>
    </w:p>
    <w:p w14:paraId="7973DB79"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C88</w:t>
      </w:r>
      <w:r w:rsidRPr="000E2530">
        <w:rPr>
          <w:rFonts w:ascii="Arial" w:eastAsia="Times New Roman" w:hAnsi="Arial" w:cs="Arial"/>
          <w:color w:val="262626"/>
        </w:rPr>
        <w:tab/>
        <w:t xml:space="preserve">What is your </w:t>
      </w:r>
      <w:r w:rsidRPr="000E2530">
        <w:rPr>
          <w:rFonts w:ascii="Arial" w:eastAsia="Times New Roman" w:hAnsi="Arial" w:cs="Arial"/>
          <w:b/>
          <w:color w:val="262626"/>
        </w:rPr>
        <w:t>main</w:t>
      </w:r>
      <w:r w:rsidRPr="000E2530">
        <w:rPr>
          <w:rFonts w:ascii="Arial" w:eastAsia="Times New Roman" w:hAnsi="Arial" w:cs="Arial"/>
          <w:color w:val="262626"/>
        </w:rPr>
        <w:t xml:space="preserve"> area of study or training in this </w:t>
      </w:r>
      <w:r w:rsidRPr="000E2530">
        <w:rPr>
          <w:rFonts w:ascii="Arial" w:eastAsia="Times New Roman" w:hAnsi="Arial" w:cs="Arial"/>
          <w:b/>
          <w:color w:val="262626"/>
        </w:rPr>
        <w:t>[C81=01</w:t>
      </w:r>
      <w:r w:rsidRPr="000E2530">
        <w:rPr>
          <w:rFonts w:ascii="Arial" w:eastAsia="Times New Roman" w:hAnsi="Arial" w:cs="Arial"/>
          <w:color w:val="262626"/>
        </w:rPr>
        <w:t xml:space="preserve"> apprenticeship </w:t>
      </w:r>
      <w:r w:rsidRPr="000E2530">
        <w:rPr>
          <w:rFonts w:ascii="Arial" w:eastAsia="Times New Roman" w:hAnsi="Arial" w:cs="Arial"/>
          <w:b/>
          <w:color w:val="262626"/>
        </w:rPr>
        <w:t>/ C81=02</w:t>
      </w:r>
      <w:r w:rsidRPr="000E2530">
        <w:rPr>
          <w:rFonts w:ascii="Arial" w:eastAsia="Times New Roman" w:hAnsi="Arial" w:cs="Arial"/>
          <w:color w:val="262626"/>
        </w:rPr>
        <w:t xml:space="preserve"> traineeship </w:t>
      </w:r>
      <w:r w:rsidRPr="000E2530">
        <w:rPr>
          <w:rFonts w:ascii="Arial" w:eastAsia="Times New Roman" w:hAnsi="Arial" w:cs="Arial"/>
          <w:b/>
          <w:color w:val="262626"/>
        </w:rPr>
        <w:t>/ C81=03</w:t>
      </w:r>
      <w:r w:rsidRPr="000E2530">
        <w:rPr>
          <w:rFonts w:ascii="Arial" w:eastAsia="Times New Roman" w:hAnsi="Arial" w:cs="Arial"/>
          <w:color w:val="262626"/>
        </w:rPr>
        <w:t xml:space="preserve"> course</w:t>
      </w:r>
      <w:r w:rsidRPr="000E2530">
        <w:rPr>
          <w:rFonts w:ascii="Arial" w:eastAsia="Times New Roman" w:hAnsi="Arial" w:cs="Arial"/>
          <w:b/>
          <w:color w:val="262626"/>
        </w:rPr>
        <w:t>]</w:t>
      </w:r>
      <w:r w:rsidRPr="000E2530">
        <w:rPr>
          <w:rFonts w:ascii="Arial" w:eastAsia="Times New Roman" w:hAnsi="Arial" w:cs="Arial"/>
          <w:color w:val="262626"/>
        </w:rPr>
        <w:t>?</w:t>
      </w:r>
    </w:p>
    <w:p w14:paraId="6CB7A3F8" w14:textId="77777777" w:rsidR="000E2530" w:rsidRPr="000E2530" w:rsidRDefault="000E2530" w:rsidP="000E2530">
      <w:pPr>
        <w:spacing w:after="120" w:line="240" w:lineRule="auto"/>
        <w:ind w:left="709" w:right="85"/>
        <w:rPr>
          <w:rFonts w:ascii="Arial" w:eastAsia="Times New Roman" w:hAnsi="Arial" w:cs="Arial"/>
          <w:color w:val="262626"/>
        </w:rPr>
      </w:pPr>
      <w:r w:rsidRPr="000E2530">
        <w:rPr>
          <w:rFonts w:ascii="Arial" w:eastAsia="Times New Roman" w:hAnsi="Arial" w:cs="Arial"/>
          <w:color w:val="262626"/>
        </w:rPr>
        <w:t>(e.g. primary education, welfare studies, librarianship, game mechanics)</w:t>
      </w:r>
    </w:p>
    <w:p w14:paraId="5C1A5A6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verbatim</w:t>
      </w:r>
    </w:p>
    <w:p w14:paraId="7A0AFE40" w14:textId="77777777" w:rsidR="000E2530" w:rsidRPr="000E2530" w:rsidRDefault="000E2530" w:rsidP="000E2530">
      <w:pPr>
        <w:ind w:left="720" w:hanging="720"/>
        <w:rPr>
          <w:rFonts w:ascii="Arial" w:eastAsia="Times New Roman" w:hAnsi="Arial" w:cs="Times New Roman"/>
          <w:color w:val="262626"/>
        </w:rPr>
      </w:pPr>
    </w:p>
    <w:p w14:paraId="12C8DF7A"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C89</w:t>
      </w:r>
    </w:p>
    <w:p w14:paraId="3F321979"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C81=03 (OTHER STUDY), GO TO C92</w:t>
      </w:r>
    </w:p>
    <w:p w14:paraId="0007FBBF"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CONTINUE (C81=01 OR 02 (APPRENTICESHIP/TRAINEESHIP))</w:t>
      </w:r>
    </w:p>
    <w:p w14:paraId="4D51781F"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497A1DC5" w14:textId="77777777" w:rsidR="000E2530" w:rsidRPr="000E2530" w:rsidRDefault="000E2530" w:rsidP="000E2530">
      <w:pPr>
        <w:spacing w:after="120" w:line="240" w:lineRule="auto"/>
        <w:ind w:left="709" w:right="85" w:hanging="709"/>
        <w:rPr>
          <w:rFonts w:ascii="Arial" w:eastAsia="Times New Roman" w:hAnsi="Arial" w:cs="Arial"/>
          <w:color w:val="0070C0"/>
        </w:rPr>
      </w:pPr>
      <w:r w:rsidRPr="000E2530">
        <w:rPr>
          <w:rFonts w:ascii="Arial" w:eastAsia="Times New Roman" w:hAnsi="Arial" w:cs="Arial"/>
          <w:color w:val="262626"/>
        </w:rPr>
        <w:t>C89</w:t>
      </w:r>
      <w:r w:rsidRPr="000E2530">
        <w:rPr>
          <w:rFonts w:ascii="Arial" w:eastAsia="Times New Roman" w:hAnsi="Arial" w:cs="Arial"/>
          <w:color w:val="262626"/>
        </w:rPr>
        <w:tab/>
        <w:t>Are your classes, or off-the-job training, provided by a TAFE college or a similar training (VET) provider?</w:t>
      </w:r>
    </w:p>
    <w:p w14:paraId="6CD4F43E"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40AADB05"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 xml:space="preserve">TAFE college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C91</w:t>
      </w:r>
    </w:p>
    <w:p w14:paraId="75A12940"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 xml:space="preserve">Other training (VET) provider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C91</w:t>
      </w:r>
    </w:p>
    <w:p w14:paraId="42B885A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Neither of these</w:t>
      </w:r>
    </w:p>
    <w:p w14:paraId="3BECD00E"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(DO NOT READ)</w:t>
      </w:r>
      <w:r w:rsidRPr="000E2530">
        <w:rPr>
          <w:rFonts w:ascii="Arial" w:eastAsia="Times New Roman" w:hAnsi="Arial" w:cs="Arial"/>
          <w:color w:val="262626"/>
          <w:sz w:val="20"/>
          <w:szCs w:val="20"/>
        </w:rPr>
        <w:t xml:space="preserve"> Don’t know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C91</w:t>
      </w:r>
    </w:p>
    <w:p w14:paraId="06F68840" w14:textId="77777777" w:rsidR="000E2530" w:rsidRPr="000E2530" w:rsidRDefault="000E2530" w:rsidP="000E2530">
      <w:pPr>
        <w:ind w:left="720" w:hanging="720"/>
        <w:rPr>
          <w:rFonts w:ascii="Arial" w:eastAsia="Times New Roman" w:hAnsi="Arial" w:cs="Times New Roman"/>
          <w:color w:val="262626"/>
        </w:rPr>
      </w:pPr>
    </w:p>
    <w:p w14:paraId="3AD5A697"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C90</w:t>
      </w:r>
      <w:r w:rsidRPr="000E2530">
        <w:rPr>
          <w:rFonts w:ascii="Arial" w:eastAsia="Times New Roman" w:hAnsi="Arial" w:cs="Arial"/>
          <w:color w:val="262626"/>
        </w:rPr>
        <w:tab/>
        <w:t>Who does provide the classes or training then?</w:t>
      </w:r>
    </w:p>
    <w:p w14:paraId="3164B032"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7EC8309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Employer/group employer</w:t>
      </w:r>
    </w:p>
    <w:p w14:paraId="60FE486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Other (SPECIFY __________)</w:t>
      </w:r>
    </w:p>
    <w:p w14:paraId="162BC4E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0070C0"/>
          <w:sz w:val="20"/>
          <w:szCs w:val="20"/>
        </w:rPr>
        <w:tab/>
        <w:t xml:space="preserve">(DO NOT READ) </w:t>
      </w:r>
      <w:r w:rsidRPr="000E2530">
        <w:rPr>
          <w:rFonts w:ascii="Arial" w:eastAsia="Times New Roman" w:hAnsi="Arial" w:cs="Arial"/>
          <w:color w:val="262626"/>
          <w:sz w:val="20"/>
          <w:szCs w:val="20"/>
        </w:rPr>
        <w:t>Don’t know</w:t>
      </w:r>
    </w:p>
    <w:p w14:paraId="282E6C1A"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17F5D72C" w14:textId="77777777" w:rsidR="000E2530" w:rsidRPr="000E2530" w:rsidRDefault="000E2530" w:rsidP="000E2530">
      <w:pPr>
        <w:keepNext/>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C91</w:t>
      </w:r>
      <w:r w:rsidRPr="000E2530">
        <w:rPr>
          <w:rFonts w:ascii="Arial" w:eastAsia="Times New Roman" w:hAnsi="Arial" w:cs="Arial"/>
          <w:color w:val="262626"/>
        </w:rPr>
        <w:tab/>
        <w:t>Are you employed by a group training organisation or by a particular employer?</w:t>
      </w:r>
      <w:r w:rsidRPr="000E2530">
        <w:rPr>
          <w:rFonts w:ascii="Arial" w:eastAsia="Times New Roman" w:hAnsi="Arial" w:cs="Arial"/>
          <w:color w:val="222222"/>
          <w:shd w:val="clear" w:color="auto" w:fill="FFFFFF"/>
        </w:rPr>
        <w:t xml:space="preserve"> CATI: IF NECESSARY / CAWI: Hover text: A group training organisation (GTO) employs apprentices and trainees, and then places them with a host employer who they work for whilst receiving on-the-job training for their apprenticeship or traineeship. The GTO also pays the apprentice’s or trainee’s salary or wage on behalf of the employer.</w:t>
      </w:r>
    </w:p>
    <w:p w14:paraId="4D4C6F87"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085F5EE5"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4DC82A4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Group training organisation</w:t>
      </w:r>
    </w:p>
    <w:p w14:paraId="130B547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Particular employer</w:t>
      </w:r>
    </w:p>
    <w:p w14:paraId="34B33AA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(DO NOT READ)</w:t>
      </w:r>
      <w:r w:rsidRPr="000E2530">
        <w:rPr>
          <w:rFonts w:ascii="Arial" w:eastAsia="Times New Roman" w:hAnsi="Arial" w:cs="Arial"/>
          <w:color w:val="262626"/>
          <w:sz w:val="20"/>
          <w:szCs w:val="20"/>
        </w:rPr>
        <w:t xml:space="preserve"> Don’t know</w:t>
      </w:r>
    </w:p>
    <w:p w14:paraId="5ADF17ED"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3BA5BC75"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C92</w:t>
      </w:r>
      <w:r w:rsidRPr="000E2530">
        <w:rPr>
          <w:rFonts w:ascii="Arial" w:eastAsia="Times New Roman" w:hAnsi="Arial" w:cs="Arial"/>
          <w:color w:val="262626"/>
        </w:rPr>
        <w:tab/>
        <w:t>When did you start this qualification?</w:t>
      </w:r>
    </w:p>
    <w:p w14:paraId="603BBAC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(18-20)</w:t>
      </w:r>
    </w:p>
    <w:p w14:paraId="6E79622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 xml:space="preserve">MM,YY </w:t>
      </w:r>
    </w:p>
    <w:p w14:paraId="41B811D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IF ‘Don’t know’ RECORD: 88/88</w:t>
      </w:r>
    </w:p>
    <w:p w14:paraId="4D90650D"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378193AB"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C93</w:t>
      </w:r>
    </w:p>
    <w:p w14:paraId="010AC8D6"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C84=15-99 (NON-QUALIFICATION STUDY), GO TO PRE C96</w:t>
      </w:r>
    </w:p>
    <w:p w14:paraId="15C778AF"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CONTINUE</w:t>
      </w:r>
    </w:p>
    <w:p w14:paraId="206D9B3B" w14:textId="77777777" w:rsidR="000E2530" w:rsidRPr="000E2530" w:rsidRDefault="000E2530" w:rsidP="000E2530">
      <w:pPr>
        <w:rPr>
          <w:rFonts w:ascii="Arial" w:eastAsia="Times New Roman" w:hAnsi="Arial" w:cs="Times New Roman"/>
          <w:color w:val="262626"/>
        </w:rPr>
      </w:pPr>
      <w:r w:rsidRPr="000E2530">
        <w:rPr>
          <w:rFonts w:ascii="Arial" w:eastAsia="Times New Roman" w:hAnsi="Arial" w:cs="Times New Roman"/>
          <w:color w:val="262626"/>
        </w:rPr>
        <w:br w:type="page"/>
      </w:r>
    </w:p>
    <w:p w14:paraId="27E8FA9E" w14:textId="77777777" w:rsidR="000E2530" w:rsidRPr="000E2530" w:rsidRDefault="000E2530" w:rsidP="000E2530">
      <w:pPr>
        <w:ind w:left="720" w:hanging="720"/>
        <w:rPr>
          <w:rFonts w:ascii="Arial" w:eastAsia="Times New Roman" w:hAnsi="Arial" w:cs="Times New Roman"/>
          <w:color w:val="262626"/>
        </w:rPr>
      </w:pPr>
    </w:p>
    <w:p w14:paraId="2FE348DE"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C93</w:t>
      </w:r>
      <w:r w:rsidRPr="000E2530">
        <w:rPr>
          <w:rFonts w:ascii="Arial" w:eastAsia="Times New Roman" w:hAnsi="Arial" w:cs="Arial"/>
          <w:color w:val="262626"/>
        </w:rPr>
        <w:tab/>
        <w:t>Are you presently receiving Youth Allowance, or ABSTUDY payments?</w:t>
      </w:r>
    </w:p>
    <w:p w14:paraId="3D6F371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p>
    <w:p w14:paraId="6EA145A8"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PRE C96</w:t>
      </w:r>
    </w:p>
    <w:p w14:paraId="3BFA2D86"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t>Don’t know</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PRE C96</w:t>
      </w:r>
    </w:p>
    <w:p w14:paraId="07B15250" w14:textId="77777777" w:rsidR="000E2530" w:rsidRPr="000E2530" w:rsidRDefault="000E2530" w:rsidP="000E2530">
      <w:pPr>
        <w:rPr>
          <w:rFonts w:ascii="Arial" w:eastAsia="Times New Roman" w:hAnsi="Arial" w:cs="Times New Roman"/>
          <w:color w:val="262626"/>
        </w:rPr>
      </w:pPr>
    </w:p>
    <w:p w14:paraId="38AF785E"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C94</w:t>
      </w:r>
      <w:r w:rsidRPr="000E2530">
        <w:rPr>
          <w:rFonts w:ascii="Arial" w:eastAsia="Times New Roman" w:hAnsi="Arial" w:cs="Arial"/>
          <w:color w:val="262626"/>
        </w:rPr>
        <w:tab/>
        <w:t>How much per fortnight do you receive?</w:t>
      </w:r>
    </w:p>
    <w:p w14:paraId="3EA9758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Record dollar amount $1 to 3000</w:t>
      </w:r>
    </w:p>
    <w:p w14:paraId="060FA66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Don’t know 9999</w:t>
      </w:r>
    </w:p>
    <w:p w14:paraId="216F5A6B"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47EC79A9" w14:textId="77777777" w:rsidR="000E2530" w:rsidRPr="000E2530" w:rsidRDefault="000E2530" w:rsidP="000E2530">
      <w:pPr>
        <w:rPr>
          <w:rFonts w:ascii="Arial" w:eastAsia="Times New Roman" w:hAnsi="Arial" w:cs="Times New Roman"/>
          <w:color w:val="262626"/>
        </w:rPr>
      </w:pPr>
    </w:p>
    <w:p w14:paraId="56042A7A"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C96</w:t>
      </w:r>
    </w:p>
    <w:p w14:paraId="78DE5B3D"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CURRENTLY AT SCHOOL (</w:t>
      </w:r>
      <w:r w:rsidRPr="000E2530">
        <w:rPr>
          <w:rFonts w:ascii="MS Sans Serif" w:eastAsia="Times New Roman" w:hAnsi="MS Sans Serif" w:cs="MS Sans Serif"/>
          <w:b/>
          <w:caps/>
          <w:color w:val="000000"/>
          <w:sz w:val="20"/>
          <w:szCs w:val="20"/>
        </w:rPr>
        <w:t>A1=03 OR A3=02</w:t>
      </w:r>
      <w:r w:rsidRPr="000E2530">
        <w:rPr>
          <w:rFonts w:ascii="Arial Bold" w:eastAsia="Times New Roman" w:hAnsi="Arial Bold" w:cs="Arial"/>
          <w:b/>
          <w:caps/>
          <w:color w:val="262626"/>
        </w:rPr>
        <w:t>), GO TO TIME STAMP 13</w:t>
      </w:r>
    </w:p>
    <w:p w14:paraId="055F39F6"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CONTINUE</w:t>
      </w:r>
    </w:p>
    <w:p w14:paraId="313F3D27" w14:textId="77777777" w:rsidR="000E2530" w:rsidRPr="000E2530" w:rsidRDefault="000E2530" w:rsidP="000E2530">
      <w:pPr>
        <w:rPr>
          <w:rFonts w:ascii="Arial" w:eastAsia="Times New Roman" w:hAnsi="Arial" w:cs="Times New Roman"/>
          <w:color w:val="262626"/>
        </w:rPr>
      </w:pPr>
    </w:p>
    <w:p w14:paraId="6219D024"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C96</w:t>
      </w:r>
      <w:r w:rsidRPr="000E2530">
        <w:rPr>
          <w:rFonts w:ascii="Arial" w:eastAsia="Times New Roman" w:hAnsi="Arial" w:cs="Arial"/>
          <w:color w:val="262626"/>
        </w:rPr>
        <w:tab/>
        <w:t xml:space="preserve">Now please think about any careers guidance or advice you may have received since </w:t>
      </w:r>
      <w:r w:rsidRPr="000E2530">
        <w:rPr>
          <w:rFonts w:ascii="Arial" w:eastAsia="Times New Roman" w:hAnsi="Arial" w:cs="Arial"/>
          <w:b/>
          <w:color w:val="262626"/>
        </w:rPr>
        <w:t>[</w:t>
      </w:r>
      <w:r w:rsidRPr="000E2530">
        <w:rPr>
          <w:rFonts w:ascii="Arial" w:eastAsia="Times New Roman" w:hAnsi="Arial" w:cs="Arial"/>
          <w:color w:val="262626"/>
        </w:rPr>
        <w:t>your last interview</w:t>
      </w:r>
      <w:r w:rsidRPr="000E2530">
        <w:rPr>
          <w:rFonts w:ascii="Arial" w:eastAsia="Times New Roman" w:hAnsi="Arial" w:cs="Arial"/>
          <w:b/>
          <w:color w:val="262626"/>
        </w:rPr>
        <w:t xml:space="preserve"> / ELSE </w:t>
      </w:r>
      <w:r w:rsidRPr="000E2530">
        <w:rPr>
          <w:rFonts w:ascii="Arial" w:eastAsia="Times New Roman" w:hAnsi="Arial" w:cs="Arial"/>
          <w:color w:val="262626"/>
        </w:rPr>
        <w:t>1</w:t>
      </w:r>
      <w:r w:rsidRPr="000E2530">
        <w:rPr>
          <w:rFonts w:ascii="Arial" w:eastAsia="Times New Roman" w:hAnsi="Arial" w:cs="Arial"/>
          <w:color w:val="262626"/>
          <w:vertAlign w:val="superscript"/>
        </w:rPr>
        <w:t>st</w:t>
      </w:r>
      <w:r w:rsidRPr="000E2530">
        <w:rPr>
          <w:rFonts w:ascii="Arial" w:eastAsia="Times New Roman" w:hAnsi="Arial" w:cs="Arial"/>
          <w:color w:val="262626"/>
        </w:rPr>
        <w:t xml:space="preserve"> OCT 2019</w:t>
      </w:r>
      <w:r w:rsidRPr="000E2530">
        <w:rPr>
          <w:rFonts w:ascii="Arial" w:eastAsia="Times New Roman" w:hAnsi="Arial" w:cs="Arial"/>
          <w:b/>
          <w:color w:val="262626"/>
        </w:rPr>
        <w:t>]</w:t>
      </w:r>
      <w:r w:rsidRPr="000E2530">
        <w:rPr>
          <w:rFonts w:ascii="Arial" w:eastAsia="Times New Roman" w:hAnsi="Arial" w:cs="Arial"/>
          <w:color w:val="262626"/>
        </w:rPr>
        <w:t>.</w:t>
      </w:r>
    </w:p>
    <w:p w14:paraId="1352E027"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ab/>
        <w:t xml:space="preserve">Since </w:t>
      </w:r>
      <w:r w:rsidRPr="000E2530">
        <w:rPr>
          <w:rFonts w:ascii="Arial" w:eastAsia="Times New Roman" w:hAnsi="Arial" w:cs="Arial"/>
          <w:b/>
          <w:color w:val="262626"/>
        </w:rPr>
        <w:t xml:space="preserve">[ [MTH AND YR OF LAST INTV.] / ELSE </w:t>
      </w:r>
      <w:r w:rsidRPr="000E2530">
        <w:rPr>
          <w:rFonts w:ascii="Arial" w:eastAsia="Times New Roman" w:hAnsi="Arial" w:cs="Arial"/>
          <w:color w:val="262626"/>
        </w:rPr>
        <w:t>1</w:t>
      </w:r>
      <w:r w:rsidRPr="000E2530">
        <w:rPr>
          <w:rFonts w:ascii="Arial" w:eastAsia="Times New Roman" w:hAnsi="Arial" w:cs="Arial"/>
          <w:color w:val="262626"/>
          <w:vertAlign w:val="superscript"/>
        </w:rPr>
        <w:t>st</w:t>
      </w:r>
      <w:r w:rsidRPr="000E2530">
        <w:rPr>
          <w:rFonts w:ascii="Arial" w:eastAsia="Times New Roman" w:hAnsi="Arial" w:cs="Arial"/>
          <w:color w:val="262626"/>
        </w:rPr>
        <w:t xml:space="preserve"> OCT 2019</w:t>
      </w:r>
      <w:r w:rsidRPr="000E2530">
        <w:rPr>
          <w:rFonts w:ascii="Arial" w:eastAsia="Times New Roman" w:hAnsi="Arial" w:cs="Arial"/>
          <w:b/>
          <w:color w:val="262626"/>
        </w:rPr>
        <w:t>]</w:t>
      </w:r>
      <w:r w:rsidRPr="000E2530">
        <w:rPr>
          <w:rFonts w:ascii="Arial" w:eastAsia="Times New Roman" w:hAnsi="Arial" w:cs="Arial"/>
          <w:color w:val="262626"/>
        </w:rPr>
        <w:t>, have you accessed any of the following types of career services?</w:t>
      </w:r>
    </w:p>
    <w:p w14:paraId="6D6E014C"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ab/>
      </w:r>
      <w:r w:rsidRPr="000E2530">
        <w:rPr>
          <w:rFonts w:ascii="Arial" w:eastAsia="Times New Roman" w:hAnsi="Arial" w:cs="Arial"/>
          <w:color w:val="0070C0"/>
        </w:rPr>
        <w:t>READ OUT</w:t>
      </w:r>
    </w:p>
    <w:p w14:paraId="3034A53D" w14:textId="77777777" w:rsidR="000E2530" w:rsidRPr="000E2530" w:rsidRDefault="000E2530" w:rsidP="000E2530">
      <w:pPr>
        <w:spacing w:after="0" w:line="240" w:lineRule="auto"/>
        <w:ind w:right="85" w:firstLine="709"/>
        <w:rPr>
          <w:rFonts w:ascii="Arial Bold" w:eastAsia="Times New Roman" w:hAnsi="Arial Bold" w:cs="Arial"/>
          <w:b/>
          <w:caps/>
          <w:color w:val="262626"/>
        </w:rPr>
      </w:pPr>
      <w:r w:rsidRPr="000E2530">
        <w:rPr>
          <w:rFonts w:ascii="Arial Bold" w:eastAsia="Times New Roman" w:hAnsi="Arial Bold" w:cs="Arial"/>
          <w:b/>
          <w:caps/>
          <w:color w:val="262626"/>
        </w:rPr>
        <w:t>MULTIPLE RESPONSE</w:t>
      </w:r>
    </w:p>
    <w:p w14:paraId="6EB3ECE6" w14:textId="77777777" w:rsidR="000E2530" w:rsidRPr="000E2530" w:rsidRDefault="000E2530" w:rsidP="000E2530">
      <w:pPr>
        <w:numPr>
          <w:ilvl w:val="0"/>
          <w:numId w:val="8"/>
        </w:numPr>
        <w:spacing w:after="120" w:line="240" w:lineRule="auto"/>
        <w:jc w:val="both"/>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Talked to a careers guidance officer</w:t>
      </w:r>
    </w:p>
    <w:p w14:paraId="0794284C" w14:textId="77777777" w:rsidR="000E2530" w:rsidRPr="000E2530" w:rsidRDefault="000E2530" w:rsidP="000E2530">
      <w:pPr>
        <w:numPr>
          <w:ilvl w:val="0"/>
          <w:numId w:val="8"/>
        </w:numPr>
        <w:spacing w:after="120" w:line="240" w:lineRule="auto"/>
        <w:jc w:val="both"/>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Completed a questionnaire to find out your interests or abilities</w:t>
      </w:r>
    </w:p>
    <w:p w14:paraId="59DA9F15" w14:textId="77777777" w:rsidR="000E2530" w:rsidRPr="000E2530" w:rsidRDefault="000E2530" w:rsidP="000E2530">
      <w:pPr>
        <w:numPr>
          <w:ilvl w:val="0"/>
          <w:numId w:val="8"/>
        </w:numPr>
        <w:spacing w:after="120" w:line="240" w:lineRule="auto"/>
        <w:jc w:val="both"/>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Been provided with information on how to apply for a job</w:t>
      </w:r>
    </w:p>
    <w:p w14:paraId="3315E0AA" w14:textId="77777777" w:rsidR="000E2530" w:rsidRPr="000E2530" w:rsidRDefault="000E2530" w:rsidP="000E2530">
      <w:pPr>
        <w:numPr>
          <w:ilvl w:val="0"/>
          <w:numId w:val="8"/>
        </w:numPr>
        <w:spacing w:after="120" w:line="240" w:lineRule="auto"/>
        <w:jc w:val="both"/>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Received information about further study, such as graduate programmes, other courses</w:t>
      </w:r>
    </w:p>
    <w:p w14:paraId="6958B325" w14:textId="77777777" w:rsidR="000E2530" w:rsidRPr="000E2530" w:rsidRDefault="000E2530" w:rsidP="000E2530">
      <w:pPr>
        <w:numPr>
          <w:ilvl w:val="0"/>
          <w:numId w:val="8"/>
        </w:numPr>
        <w:spacing w:after="120" w:line="240" w:lineRule="auto"/>
        <w:jc w:val="both"/>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Used an on-line career website or career planning tool</w:t>
      </w:r>
    </w:p>
    <w:p w14:paraId="0ADD8709" w14:textId="77777777" w:rsidR="000E2530" w:rsidRPr="000E2530" w:rsidRDefault="000E2530" w:rsidP="000E2530">
      <w:pPr>
        <w:numPr>
          <w:ilvl w:val="0"/>
          <w:numId w:val="8"/>
        </w:numPr>
        <w:spacing w:after="120" w:line="240" w:lineRule="auto"/>
        <w:jc w:val="both"/>
        <w:rPr>
          <w:rFonts w:ascii="Arial" w:eastAsia="Times New Roman" w:hAnsi="Arial" w:cs="Arial"/>
          <w:color w:val="262626"/>
          <w:sz w:val="20"/>
          <w:szCs w:val="20"/>
          <w:lang w:val="en-US"/>
        </w:rPr>
      </w:pPr>
      <w:r w:rsidRPr="000E2530">
        <w:rPr>
          <w:rFonts w:ascii="Arial" w:eastAsia="Times New Roman" w:hAnsi="Arial" w:cs="Arial"/>
          <w:color w:val="0070C0"/>
          <w:sz w:val="20"/>
          <w:szCs w:val="20"/>
          <w:lang w:val="en-US"/>
        </w:rPr>
        <w:t xml:space="preserve">(DO NOT READ) </w:t>
      </w:r>
      <w:r w:rsidRPr="000E2530">
        <w:rPr>
          <w:rFonts w:ascii="Arial" w:eastAsia="Times New Roman" w:hAnsi="Arial" w:cs="Arial"/>
          <w:color w:val="262626"/>
          <w:sz w:val="20"/>
          <w:szCs w:val="20"/>
          <w:lang w:val="en-US"/>
        </w:rPr>
        <w:t>None of these</w:t>
      </w:r>
    </w:p>
    <w:p w14:paraId="6F9209A8" w14:textId="77777777" w:rsidR="000E2530" w:rsidRPr="000E2530" w:rsidRDefault="000E2530" w:rsidP="000E2530">
      <w:pPr>
        <w:spacing w:after="0" w:line="240" w:lineRule="auto"/>
        <w:ind w:right="85"/>
        <w:rPr>
          <w:rFonts w:ascii="Arial Bold" w:eastAsia="Times New Roman" w:hAnsi="Arial Bold" w:cs="Arial"/>
          <w:b/>
          <w:caps/>
          <w:color w:val="262626"/>
          <w:lang w:eastAsia="en-US"/>
        </w:rPr>
      </w:pPr>
    </w:p>
    <w:p w14:paraId="5089645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41DC718B"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13</w:t>
      </w:r>
    </w:p>
    <w:p w14:paraId="40FCC3F4" w14:textId="77777777" w:rsidR="000E2530" w:rsidRPr="000E2530" w:rsidRDefault="000E2530" w:rsidP="000E2530">
      <w:pPr>
        <w:spacing w:after="0" w:line="240" w:lineRule="auto"/>
        <w:ind w:right="85"/>
        <w:rPr>
          <w:rFonts w:ascii="Arial Bold" w:eastAsia="Times New Roman" w:hAnsi="Arial Bold" w:cs="Arial"/>
          <w:b/>
          <w:caps/>
          <w:color w:val="262626"/>
          <w:lang w:eastAsia="en-US"/>
        </w:rPr>
      </w:pPr>
    </w:p>
    <w:p w14:paraId="3BF6350B"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br w:type="page"/>
      </w:r>
      <w:r w:rsidRPr="000E2530">
        <w:rPr>
          <w:rFonts w:ascii="Arial Bold" w:eastAsia="Times New Roman" w:hAnsi="Arial Bold" w:cs="Arial"/>
          <w:b/>
          <w:caps/>
          <w:color w:val="262626"/>
        </w:rPr>
        <w:lastRenderedPageBreak/>
        <w:t>PRE VET1</w:t>
      </w:r>
    </w:p>
    <w:p w14:paraId="6F5DB2D2"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78A21B98"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PREVIOUSLY ASKED FOR PERMISSION TO LINK VET DATA (WAVE 3 K11 ANSWERED OR WAVE 4 OR WAVE 5 VET3 ANSWERED), GO TO PRE HED1</w:t>
      </w:r>
    </w:p>
    <w:p w14:paraId="7E09996A"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ALREADY REPORTED VET STUDY THIS YEAR (CA8=01,02 OR CA10=02-08,12 OR CC2=01-07,11 OR C81=01,02 OR C84=02-08,12) – GO TO PRE VET2</w:t>
      </w:r>
    </w:p>
    <w:p w14:paraId="514F79CF"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7100CF3D"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VET1 REMOVED</w:t>
      </w:r>
    </w:p>
    <w:p w14:paraId="471B5D95"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7FE1F1DF"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61E86D2D" w14:textId="375BDC30" w:rsid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VET2</w:t>
      </w:r>
    </w:p>
    <w:p w14:paraId="5A1AFDCB" w14:textId="77777777" w:rsidR="00C87F23" w:rsidRPr="000E2530" w:rsidRDefault="00C87F23" w:rsidP="000E2530">
      <w:pPr>
        <w:spacing w:after="0" w:line="240" w:lineRule="auto"/>
        <w:ind w:right="85"/>
        <w:rPr>
          <w:rFonts w:ascii="Arial Bold" w:eastAsia="Times New Roman" w:hAnsi="Arial Bold" w:cs="Arial"/>
          <w:b/>
          <w:caps/>
          <w:color w:val="262626"/>
        </w:rPr>
      </w:pPr>
    </w:p>
    <w:p w14:paraId="2CB14066"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DERIVED VARIABLE vet_2020</w:t>
      </w:r>
    </w:p>
    <w:p w14:paraId="270055DC"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PROGRAMMER NOTE: IF REPORTED VET STUDY IN 2020 (CA8=01,02 OR CA10=02-08,12 OR CC2=01-07,11 OR C81=01,02 OR C84=02-08,12) DERIVE vet_2020</w:t>
      </w:r>
    </w:p>
    <w:p w14:paraId="52EA935D"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0C244AB4"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CAWI:</w:t>
      </w:r>
    </w:p>
    <w:p w14:paraId="67528ECA" w14:textId="77777777" w:rsidR="000E2530" w:rsidRPr="000E2530" w:rsidRDefault="000E2530" w:rsidP="000E2530">
      <w:pPr>
        <w:rPr>
          <w:rFonts w:ascii="Arial" w:eastAsia="Times New Roman" w:hAnsi="Arial" w:cs="Times New Roman"/>
          <w:color w:val="00B050"/>
        </w:rPr>
      </w:pPr>
      <w:r w:rsidRPr="000E2530">
        <w:rPr>
          <w:rFonts w:ascii="Arial" w:eastAsia="Times New Roman" w:hAnsi="Arial" w:cs="Times New Roman"/>
          <w:color w:val="00B050"/>
        </w:rPr>
        <w:t>IF REPORTED VET STUDY THIS YEAR (VET_2020=1)</w:t>
      </w:r>
      <w:r w:rsidRPr="000E2530">
        <w:rPr>
          <w:rFonts w:ascii="Arial" w:eastAsia="Times New Roman" w:hAnsi="Arial" w:cs="Times New Roman"/>
          <w:color w:val="00B050"/>
        </w:rPr>
        <w:br/>
      </w:r>
      <w:r w:rsidRPr="000E2530">
        <w:rPr>
          <w:rFonts w:ascii="Arial" w:eastAsia="Times New Roman" w:hAnsi="Arial" w:cs="Times New Roman"/>
          <w:color w:val="00B050"/>
        </w:rPr>
        <w:br/>
        <w:t>GO TO VET2 VERSION 1</w:t>
      </w:r>
    </w:p>
    <w:p w14:paraId="653CCC73"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CATI:</w:t>
      </w:r>
    </w:p>
    <w:p w14:paraId="687C3549" w14:textId="77777777" w:rsidR="000E2530" w:rsidRPr="000E2530" w:rsidRDefault="000E2530" w:rsidP="000E2530">
      <w:pPr>
        <w:rPr>
          <w:rFonts w:ascii="Arial" w:eastAsia="Times New Roman" w:hAnsi="Arial" w:cs="Times New Roman"/>
          <w:color w:val="0070C0"/>
        </w:rPr>
      </w:pPr>
      <w:r w:rsidRPr="000E2530">
        <w:rPr>
          <w:rFonts w:ascii="Arial" w:eastAsia="Times New Roman" w:hAnsi="Arial" w:cs="Times New Roman"/>
          <w:color w:val="0070C0"/>
        </w:rPr>
        <w:t>IF REPORTED VET STUDY THIS YEAR (VET_2020=1)</w:t>
      </w:r>
      <w:r w:rsidRPr="000E2530">
        <w:rPr>
          <w:rFonts w:ascii="Arial" w:eastAsia="Times New Roman" w:hAnsi="Arial" w:cs="Times New Roman"/>
          <w:color w:val="0070C0"/>
        </w:rPr>
        <w:br/>
      </w:r>
      <w:r w:rsidRPr="000E2530">
        <w:rPr>
          <w:rFonts w:ascii="Arial" w:eastAsia="Times New Roman" w:hAnsi="Arial" w:cs="Times New Roman"/>
          <w:color w:val="0070C0"/>
        </w:rPr>
        <w:br/>
        <w:t>GO TO VET2 VERSION 2</w:t>
      </w:r>
    </w:p>
    <w:p w14:paraId="001525BD" w14:textId="77777777" w:rsidR="000E2530" w:rsidRPr="000E2530" w:rsidRDefault="000E2530" w:rsidP="000E2530">
      <w:pPr>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t>IF NO VET STUDY APPLICABLE, GO TO TIME STAMP 14</w:t>
      </w:r>
    </w:p>
    <w:p w14:paraId="46556C92" w14:textId="77777777" w:rsidR="000E2530" w:rsidRPr="000E2530" w:rsidRDefault="000E2530" w:rsidP="000E2530">
      <w:pPr>
        <w:spacing w:after="120" w:line="240" w:lineRule="auto"/>
        <w:ind w:left="709" w:right="85" w:hanging="709"/>
        <w:rPr>
          <w:rFonts w:ascii="Arial" w:eastAsia="Times New Roman" w:hAnsi="Arial" w:cs="Arial"/>
          <w:b/>
          <w:color w:val="262626"/>
        </w:rPr>
      </w:pPr>
    </w:p>
    <w:p w14:paraId="5632FD9F" w14:textId="77777777" w:rsidR="000E2530" w:rsidRPr="000E2530" w:rsidRDefault="000E2530" w:rsidP="000E2530">
      <w:pPr>
        <w:spacing w:after="120" w:line="240" w:lineRule="auto"/>
        <w:ind w:left="1440" w:right="85" w:hanging="1440"/>
        <w:rPr>
          <w:rFonts w:ascii="Arial" w:eastAsia="Times New Roman" w:hAnsi="Arial" w:cs="Arial"/>
          <w:color w:val="262626"/>
        </w:rPr>
      </w:pPr>
    </w:p>
    <w:p w14:paraId="7D38A968" w14:textId="77777777" w:rsidR="000E2530" w:rsidRPr="000E2530" w:rsidRDefault="000E2530" w:rsidP="000E2530">
      <w:pPr>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t>VET2 (1)</w:t>
      </w:r>
      <w:r w:rsidRPr="000E2530">
        <w:rPr>
          <w:rFonts w:ascii="Arial" w:eastAsia="Times New Roman" w:hAnsi="Arial" w:cs="Arial"/>
          <w:color w:val="262626"/>
        </w:rPr>
        <w:tab/>
        <w:t>We would like to ask for your permission to link the answers from your survey with information from any vocational education and training, or ‘VET’ subjects or courses you have done or will do. You may have done these subjects while at school as part of your senior secondary certificate, as part of an apprenticeship or traineeship, or through another training organisation.</w:t>
      </w:r>
    </w:p>
    <w:p w14:paraId="01C7E329" w14:textId="77777777" w:rsidR="000E2530" w:rsidRPr="000E2530" w:rsidRDefault="000E2530" w:rsidP="000E2530">
      <w:pPr>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tab/>
        <w:t>Linking your survey answers with your VET records makes the information more useful for researchers who use the data. This information will not be used for any purpose other than research, and all data are stored in secure servers with access restrictions.</w:t>
      </w:r>
    </w:p>
    <w:p w14:paraId="6C62506B" w14:textId="77777777" w:rsidR="000E2530" w:rsidRPr="000E2530" w:rsidRDefault="000E2530" w:rsidP="000E2530">
      <w:pPr>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tab/>
        <w:t>Giving your permission is voluntary. You can change your mind whenever you like. However, any data that have already been combined may still be used by researchers. If you choose not to consent, that’s fine and you can still be part of future surveys.</w:t>
      </w:r>
    </w:p>
    <w:p w14:paraId="12B3FF61" w14:textId="77777777" w:rsidR="000E2530" w:rsidRPr="000E2530" w:rsidRDefault="000E2530" w:rsidP="000E2530">
      <w:pPr>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tab/>
        <w:t xml:space="preserve">If you agree for us to link your data and have a Unique Student Identifier (or ‘USI’), the National Centre for Vocational Education Research (NCVER) will use it to link your VET records to the answers from your survey. </w:t>
      </w:r>
      <w:r w:rsidRPr="000E2530">
        <w:rPr>
          <w:rFonts w:ascii="Arial" w:eastAsia="Times New Roman" w:hAnsi="Arial" w:cs="Arial"/>
          <w:b/>
          <w:color w:val="262626"/>
        </w:rPr>
        <w:t>This includes any VET training you have already done or might do in the future.</w:t>
      </w:r>
    </w:p>
    <w:p w14:paraId="1E58E303" w14:textId="77777777" w:rsidR="000E2530" w:rsidRPr="000E2530" w:rsidRDefault="000E2530" w:rsidP="000E2530">
      <w:pPr>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tab/>
        <w:t>If you withdraw from the survey, we’ll keep using your information to link to any other VET training that you might do in the future. So make sure you let us know if you’d like to withdraw your consent to link your data.</w:t>
      </w:r>
    </w:p>
    <w:p w14:paraId="5309BB76" w14:textId="77777777" w:rsidR="000E2530" w:rsidRPr="000E2530" w:rsidRDefault="000E2530" w:rsidP="000E2530">
      <w:pPr>
        <w:spacing w:after="120" w:line="240" w:lineRule="auto"/>
        <w:ind w:left="1440" w:right="85" w:hanging="1440"/>
        <w:rPr>
          <w:rFonts w:ascii="Arial" w:eastAsia="Times New Roman" w:hAnsi="Arial" w:cs="Arial"/>
          <w:color w:val="262626"/>
        </w:rPr>
      </w:pPr>
    </w:p>
    <w:p w14:paraId="376981BF" w14:textId="77777777" w:rsidR="000E2530" w:rsidRPr="000E2530" w:rsidRDefault="000E2530" w:rsidP="000E2530">
      <w:pPr>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lastRenderedPageBreak/>
        <w:t>VET2 (2)</w:t>
      </w:r>
      <w:r w:rsidRPr="000E2530">
        <w:rPr>
          <w:rFonts w:ascii="Arial" w:eastAsia="Times New Roman" w:hAnsi="Arial" w:cs="Arial"/>
          <w:color w:val="262626"/>
        </w:rPr>
        <w:tab/>
        <w:t>We would like to ask for your permission to link the answers from your survey with information from any vocational education and training, or ‘VET’ subjects or courses you have done or will do. You may have done these subjects while at school as part of your senior secondary certificate, as part of an apprenticeship or traineeship, or through another training organisation.</w:t>
      </w:r>
    </w:p>
    <w:p w14:paraId="65A35B18" w14:textId="77777777" w:rsidR="000E2530" w:rsidRPr="000E2530" w:rsidRDefault="000E2530" w:rsidP="000E2530">
      <w:pPr>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tab/>
        <w:t>Linking your survey answers with your VET records makes the information more useful for researchers who use the data. This information will not be used for any purpose other than research, and all data are stored in secure servers with access restrictions.</w:t>
      </w:r>
    </w:p>
    <w:p w14:paraId="46EA9856" w14:textId="77777777" w:rsidR="000E2530" w:rsidRPr="000E2530" w:rsidRDefault="000E2530" w:rsidP="000E2530">
      <w:pPr>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tab/>
        <w:t>Giving your permission is voluntary. You can change your mind whenever you like. However, any data that have already been combined may still be used by researchers. If you choose not to consent, that’s fine and you can still be part of future surveys.</w:t>
      </w:r>
    </w:p>
    <w:p w14:paraId="30E2F54F" w14:textId="77777777" w:rsidR="000E2530" w:rsidRPr="000E2530" w:rsidRDefault="000E2530" w:rsidP="000E2530">
      <w:pPr>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tab/>
        <w:t xml:space="preserve">If you agree to this, you don’t need to do anything. Wallis (that’s us) will provide your contact details to the USI Office so they can locate your Unique Student Identifier (or ‘USI’) (if you have one). The USI Office will then give your USI to the National Centre for Vocational Education Research (NCVER) who will use it to link your VET records to the answers from your survey. </w:t>
      </w:r>
      <w:r w:rsidRPr="000E2530">
        <w:rPr>
          <w:rFonts w:ascii="Arial" w:eastAsia="Times New Roman" w:hAnsi="Arial" w:cs="Arial"/>
          <w:b/>
          <w:color w:val="262626"/>
        </w:rPr>
        <w:t>This includes any VET training you have already done or might do in the future.</w:t>
      </w:r>
    </w:p>
    <w:p w14:paraId="0DE997EB" w14:textId="77777777" w:rsidR="000E2530" w:rsidRPr="000E2530" w:rsidRDefault="000E2530" w:rsidP="000E2530">
      <w:pPr>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tab/>
        <w:t>If you withdraw from the survey, we’ll keep using your information to link to any other VET study that you might do in the future. So make sure you let us know if you’d like to withdraw your consent to link your data.</w:t>
      </w:r>
    </w:p>
    <w:p w14:paraId="5575B908" w14:textId="77777777" w:rsidR="000E2530" w:rsidRPr="000E2530" w:rsidRDefault="000E2530" w:rsidP="000E2530">
      <w:pPr>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t>VET3</w:t>
      </w:r>
      <w:r w:rsidRPr="000E2530">
        <w:rPr>
          <w:rFonts w:ascii="Arial" w:eastAsia="Times New Roman" w:hAnsi="Arial" w:cs="Arial"/>
          <w:color w:val="262626"/>
        </w:rPr>
        <w:tab/>
        <w:t>Do you give permission for NCVER (the research organisation that runs this survey) to use your USI to link your VET records to your survey responses?</w:t>
      </w:r>
    </w:p>
    <w:p w14:paraId="20485D9F" w14:textId="77777777" w:rsidR="000E2530" w:rsidRPr="000E2530" w:rsidRDefault="000E2530" w:rsidP="000E2530">
      <w:pPr>
        <w:numPr>
          <w:ilvl w:val="0"/>
          <w:numId w:val="12"/>
        </w:numPr>
        <w:spacing w:after="120" w:line="240" w:lineRule="auto"/>
        <w:ind w:right="85"/>
        <w:rPr>
          <w:rFonts w:ascii="Arial" w:eastAsia="Times New Roman" w:hAnsi="Arial" w:cs="Arial"/>
          <w:color w:val="262626"/>
        </w:rPr>
      </w:pPr>
      <w:r w:rsidRPr="000E2530">
        <w:rPr>
          <w:rFonts w:ascii="Arial" w:eastAsia="Times New Roman" w:hAnsi="Arial" w:cs="Arial"/>
          <w:color w:val="262626"/>
        </w:rPr>
        <w:t>Yes</w:t>
      </w:r>
    </w:p>
    <w:p w14:paraId="133C5DF4" w14:textId="77777777" w:rsidR="000E2530" w:rsidRPr="000E2530" w:rsidRDefault="000E2530" w:rsidP="000E2530">
      <w:pPr>
        <w:numPr>
          <w:ilvl w:val="0"/>
          <w:numId w:val="12"/>
        </w:numPr>
        <w:spacing w:after="120" w:line="240" w:lineRule="auto"/>
        <w:ind w:right="85"/>
        <w:rPr>
          <w:rFonts w:ascii="Arial" w:eastAsia="Times New Roman" w:hAnsi="Arial" w:cs="Arial"/>
          <w:color w:val="262626"/>
        </w:rPr>
      </w:pPr>
      <w:r w:rsidRPr="000E2530">
        <w:rPr>
          <w:rFonts w:ascii="Arial" w:eastAsia="Times New Roman" w:hAnsi="Arial" w:cs="Arial"/>
          <w:color w:val="262626"/>
        </w:rPr>
        <w:t xml:space="preserve">No </w:t>
      </w:r>
      <w:r w:rsidRPr="000E2530">
        <w:rPr>
          <w:rFonts w:ascii="Arial" w:eastAsia="Times New Roman" w:hAnsi="Arial" w:cs="Arial"/>
          <w:color w:val="262626"/>
        </w:rPr>
        <w:tab/>
      </w:r>
      <w:r w:rsidRPr="000E2530">
        <w:rPr>
          <w:rFonts w:ascii="Arial" w:eastAsia="Times New Roman" w:hAnsi="Arial" w:cs="Arial"/>
          <w:color w:val="262626"/>
        </w:rPr>
        <w:tab/>
      </w:r>
      <w:r w:rsidRPr="000E2530">
        <w:rPr>
          <w:rFonts w:ascii="Arial" w:eastAsia="Times New Roman" w:hAnsi="Arial" w:cs="Arial"/>
          <w:color w:val="262626"/>
        </w:rPr>
        <w:tab/>
      </w:r>
      <w:r w:rsidRPr="000E2530">
        <w:rPr>
          <w:rFonts w:ascii="Arial" w:eastAsia="Times New Roman" w:hAnsi="Arial" w:cs="Arial"/>
          <w:color w:val="262626"/>
        </w:rPr>
        <w:tab/>
      </w:r>
      <w:r w:rsidRPr="000E2530">
        <w:rPr>
          <w:rFonts w:ascii="Arial" w:eastAsia="Times New Roman" w:hAnsi="Arial" w:cs="Arial"/>
          <w:color w:val="262626"/>
        </w:rPr>
        <w:tab/>
      </w:r>
      <w:r w:rsidRPr="000E2530">
        <w:rPr>
          <w:rFonts w:ascii="Arial" w:eastAsia="Times New Roman" w:hAnsi="Arial" w:cs="Arial"/>
          <w:b/>
          <w:color w:val="262626"/>
        </w:rPr>
        <w:t>GO TO TIME STAMP 14</w:t>
      </w:r>
    </w:p>
    <w:p w14:paraId="0DED0E2B" w14:textId="77777777" w:rsidR="000E2530" w:rsidRPr="000E2530" w:rsidRDefault="000E2530" w:rsidP="000E2530">
      <w:pPr>
        <w:spacing w:after="120" w:line="240" w:lineRule="auto"/>
        <w:ind w:left="709" w:right="85" w:hanging="709"/>
        <w:rPr>
          <w:rFonts w:ascii="Arial" w:eastAsia="Times New Roman" w:hAnsi="Arial" w:cs="Arial"/>
          <w:b/>
          <w:color w:val="262626"/>
        </w:rPr>
      </w:pPr>
    </w:p>
    <w:p w14:paraId="5A4547C2" w14:textId="77777777" w:rsidR="000E2530" w:rsidRPr="000E2530" w:rsidRDefault="000E2530" w:rsidP="000C3C1D">
      <w:pPr>
        <w:keepNext/>
        <w:spacing w:after="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PRE VET4</w:t>
      </w:r>
    </w:p>
    <w:p w14:paraId="2EDEC9E6" w14:textId="77777777" w:rsidR="000E2530" w:rsidRPr="000E2530" w:rsidRDefault="000E2530" w:rsidP="000C3C1D">
      <w:pPr>
        <w:keepNext/>
        <w:spacing w:after="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IF CAWI, GO TO VET4</w:t>
      </w:r>
    </w:p>
    <w:p w14:paraId="33F45007" w14:textId="77777777" w:rsidR="000E2530" w:rsidRPr="000E2530" w:rsidRDefault="000E2530" w:rsidP="000C3C1D">
      <w:pPr>
        <w:keepNext/>
        <w:spacing w:after="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IF CATI, GO TO VET7</w:t>
      </w:r>
    </w:p>
    <w:p w14:paraId="3EAEDD5B" w14:textId="77777777" w:rsidR="000E2530" w:rsidRPr="000E2530" w:rsidRDefault="000E2530" w:rsidP="000E2530">
      <w:pPr>
        <w:keepNext/>
        <w:spacing w:after="120" w:line="240" w:lineRule="auto"/>
        <w:ind w:left="709" w:right="85" w:hanging="709"/>
        <w:rPr>
          <w:rFonts w:ascii="Arial" w:eastAsia="Times New Roman" w:hAnsi="Arial" w:cs="Arial"/>
          <w:b/>
          <w:color w:val="262626"/>
        </w:rPr>
      </w:pPr>
    </w:p>
    <w:p w14:paraId="556ECA78" w14:textId="77777777" w:rsidR="000E2530" w:rsidRPr="000E2530" w:rsidRDefault="000E2530" w:rsidP="000E2530">
      <w:pPr>
        <w:keepNext/>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t>VET4</w:t>
      </w:r>
      <w:r w:rsidRPr="000E2530">
        <w:rPr>
          <w:rFonts w:ascii="Arial" w:eastAsia="Times New Roman" w:hAnsi="Arial" w:cs="Arial"/>
          <w:color w:val="262626"/>
        </w:rPr>
        <w:tab/>
        <w:t xml:space="preserve">You might already have a USI which can be used to link your information. If you think you have a USI but can’t remember it, you can use the </w:t>
      </w:r>
      <w:hyperlink r:id="rId15" w:history="1">
        <w:r w:rsidRPr="000E2530">
          <w:rPr>
            <w:rFonts w:ascii="Arial" w:eastAsia="Times New Roman" w:hAnsi="Arial" w:cs="Arial"/>
            <w:color w:val="0070C0"/>
            <w:u w:val="single"/>
          </w:rPr>
          <w:t>forgotten USI link</w:t>
        </w:r>
      </w:hyperlink>
      <w:r w:rsidRPr="000E2530">
        <w:rPr>
          <w:rFonts w:ascii="Verdana" w:eastAsia="Times New Roman" w:hAnsi="Verdana" w:cs="Arial"/>
          <w:color w:val="0070C0"/>
          <w:sz w:val="20"/>
          <w:szCs w:val="19"/>
          <w:u w:val="single"/>
        </w:rPr>
        <w:t xml:space="preserve"> </w:t>
      </w:r>
      <w:r w:rsidRPr="000E2530">
        <w:rPr>
          <w:rFonts w:ascii="Arial" w:eastAsia="Times New Roman" w:hAnsi="Arial" w:cs="Arial"/>
          <w:color w:val="262626"/>
        </w:rPr>
        <w:t>and, by entering your email address, mobile number or a few of your personal details, you can retrieve your forgotten USI.</w:t>
      </w:r>
    </w:p>
    <w:p w14:paraId="165A3257" w14:textId="77777777" w:rsidR="000E2530" w:rsidRPr="000E2530" w:rsidRDefault="000E2530" w:rsidP="000E2530">
      <w:pPr>
        <w:keepNext/>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tab/>
        <w:t>Please select from the following options:</w:t>
      </w:r>
    </w:p>
    <w:p w14:paraId="1D49F7CB" w14:textId="77777777" w:rsidR="000E2530" w:rsidRPr="000E2530" w:rsidRDefault="000E2530" w:rsidP="000E2530">
      <w:pPr>
        <w:keepNext/>
        <w:numPr>
          <w:ilvl w:val="0"/>
          <w:numId w:val="13"/>
        </w:numPr>
        <w:spacing w:after="120" w:line="240" w:lineRule="auto"/>
        <w:ind w:right="85"/>
        <w:rPr>
          <w:rFonts w:ascii="Arial" w:eastAsia="Times New Roman" w:hAnsi="Arial" w:cs="Arial"/>
          <w:color w:val="262626"/>
        </w:rPr>
      </w:pPr>
      <w:r w:rsidRPr="000E2530">
        <w:rPr>
          <w:rFonts w:ascii="Arial" w:eastAsia="Times New Roman" w:hAnsi="Arial" w:cs="Arial"/>
          <w:color w:val="262626"/>
        </w:rPr>
        <w:t>Yes – I can provide my USI</w:t>
      </w:r>
    </w:p>
    <w:p w14:paraId="39B3E576" w14:textId="77777777" w:rsidR="000E2530" w:rsidRPr="000E2530" w:rsidRDefault="000E2530" w:rsidP="000E2530">
      <w:pPr>
        <w:numPr>
          <w:ilvl w:val="0"/>
          <w:numId w:val="13"/>
        </w:numPr>
        <w:spacing w:after="120" w:line="240" w:lineRule="auto"/>
        <w:ind w:right="85"/>
        <w:rPr>
          <w:rFonts w:ascii="Arial" w:eastAsia="Times New Roman" w:hAnsi="Arial" w:cs="Arial"/>
          <w:color w:val="262626"/>
        </w:rPr>
      </w:pPr>
      <w:r w:rsidRPr="000E2530">
        <w:rPr>
          <w:rFonts w:ascii="Arial" w:eastAsia="Times New Roman" w:hAnsi="Arial" w:cs="Arial"/>
          <w:color w:val="262626"/>
        </w:rPr>
        <w:t>No – I cannot provide my USI</w:t>
      </w:r>
      <w:r w:rsidRPr="000E2530">
        <w:rPr>
          <w:rFonts w:ascii="Arial" w:eastAsia="Times New Roman" w:hAnsi="Arial" w:cs="Arial"/>
          <w:color w:val="262626"/>
        </w:rPr>
        <w:tab/>
      </w:r>
      <w:r w:rsidRPr="000E2530">
        <w:rPr>
          <w:rFonts w:ascii="Arial" w:eastAsia="Times New Roman" w:hAnsi="Arial" w:cs="Arial"/>
          <w:color w:val="262626"/>
        </w:rPr>
        <w:tab/>
      </w:r>
      <w:r w:rsidRPr="000E2530">
        <w:rPr>
          <w:rFonts w:ascii="Arial" w:eastAsia="Times New Roman" w:hAnsi="Arial" w:cs="Arial"/>
          <w:b/>
          <w:color w:val="262626"/>
        </w:rPr>
        <w:t>GO TO PRE VET6</w:t>
      </w:r>
    </w:p>
    <w:p w14:paraId="4576BAFB" w14:textId="77777777" w:rsidR="000E2530" w:rsidRPr="000E2530" w:rsidRDefault="000E2530" w:rsidP="000E2530">
      <w:pPr>
        <w:spacing w:after="120" w:line="240" w:lineRule="auto"/>
        <w:ind w:left="709" w:right="85" w:hanging="709"/>
        <w:rPr>
          <w:rFonts w:ascii="Arial" w:eastAsia="Times New Roman" w:hAnsi="Arial" w:cs="Arial"/>
          <w:b/>
          <w:color w:val="262626"/>
        </w:rPr>
      </w:pPr>
    </w:p>
    <w:p w14:paraId="76F00439" w14:textId="1183BDEB"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 xml:space="preserve">VET5 </w:t>
      </w:r>
      <w:r w:rsidR="000C3C1D">
        <w:rPr>
          <w:rFonts w:ascii="Arial" w:eastAsia="Times New Roman" w:hAnsi="Arial" w:cs="Arial"/>
          <w:color w:val="262626"/>
        </w:rPr>
        <w:tab/>
      </w:r>
      <w:r w:rsidR="000C3C1D">
        <w:rPr>
          <w:rFonts w:ascii="Arial" w:eastAsia="Times New Roman" w:hAnsi="Arial" w:cs="Arial"/>
          <w:color w:val="262626"/>
        </w:rPr>
        <w:tab/>
      </w:r>
      <w:r w:rsidR="000C3C1D">
        <w:rPr>
          <w:rFonts w:ascii="Arial" w:eastAsia="Times New Roman" w:hAnsi="Arial" w:cs="Arial"/>
          <w:color w:val="262626"/>
        </w:rPr>
        <w:tab/>
      </w:r>
      <w:r w:rsidRPr="000E2530">
        <w:rPr>
          <w:rFonts w:ascii="Arial" w:eastAsia="Times New Roman" w:hAnsi="Arial" w:cs="Arial"/>
          <w:color w:val="262626"/>
        </w:rPr>
        <w:t>Please enter your USI (Hint: your USI is made up of ten numbers and letters).</w:t>
      </w:r>
    </w:p>
    <w:p w14:paraId="70DF0520" w14:textId="77777777" w:rsidR="000E2530" w:rsidRPr="000E2530" w:rsidRDefault="000E2530" w:rsidP="000E2530">
      <w:pPr>
        <w:numPr>
          <w:ilvl w:val="0"/>
          <w:numId w:val="14"/>
        </w:numPr>
        <w:spacing w:after="120" w:line="240" w:lineRule="auto"/>
        <w:ind w:right="85"/>
        <w:rPr>
          <w:rFonts w:ascii="Arial" w:eastAsia="Times New Roman" w:hAnsi="Arial" w:cs="Arial"/>
          <w:color w:val="262626"/>
        </w:rPr>
      </w:pPr>
      <w:r w:rsidRPr="000E2530">
        <w:rPr>
          <w:rFonts w:ascii="Arial" w:eastAsia="Times New Roman" w:hAnsi="Arial" w:cs="Arial"/>
          <w:color w:val="262626"/>
        </w:rPr>
        <w:t>XXXXXXXXXX</w:t>
      </w:r>
    </w:p>
    <w:p w14:paraId="36D497BC" w14:textId="77777777" w:rsidR="000E2530" w:rsidRPr="000E2530" w:rsidRDefault="000E2530" w:rsidP="000E2530">
      <w:pPr>
        <w:numPr>
          <w:ilvl w:val="0"/>
          <w:numId w:val="15"/>
        </w:numPr>
        <w:spacing w:after="120" w:line="240" w:lineRule="auto"/>
        <w:ind w:right="85"/>
        <w:rPr>
          <w:rFonts w:ascii="Arial" w:eastAsia="Times New Roman" w:hAnsi="Arial" w:cs="Arial"/>
          <w:color w:val="262626"/>
        </w:rPr>
      </w:pPr>
      <w:r w:rsidRPr="000E2530">
        <w:rPr>
          <w:rFonts w:ascii="Arial" w:eastAsia="Times New Roman" w:hAnsi="Arial" w:cs="Arial"/>
          <w:color w:val="262626"/>
        </w:rPr>
        <w:t>Invalid code entered</w:t>
      </w:r>
      <w:r w:rsidRPr="000E2530">
        <w:rPr>
          <w:rFonts w:ascii="Arial" w:eastAsia="Times New Roman" w:hAnsi="Arial" w:cs="Arial"/>
          <w:color w:val="262626"/>
        </w:rPr>
        <w:tab/>
      </w:r>
      <w:r w:rsidRPr="000E2530">
        <w:rPr>
          <w:rFonts w:ascii="Arial" w:eastAsia="Times New Roman" w:hAnsi="Arial" w:cs="Arial"/>
          <w:color w:val="262626"/>
        </w:rPr>
        <w:tab/>
      </w:r>
      <w:r w:rsidRPr="000E2530">
        <w:rPr>
          <w:rFonts w:ascii="Arial" w:eastAsia="Times New Roman" w:hAnsi="Arial" w:cs="Arial"/>
          <w:color w:val="262626"/>
        </w:rPr>
        <w:tab/>
      </w:r>
      <w:r w:rsidRPr="000E2530">
        <w:rPr>
          <w:rFonts w:ascii="Arial" w:eastAsia="Times New Roman" w:hAnsi="Arial" w:cs="Arial"/>
          <w:b/>
          <w:color w:val="262626"/>
        </w:rPr>
        <w:t>GO TO PRE VET6</w:t>
      </w:r>
    </w:p>
    <w:p w14:paraId="14CDCB8F" w14:textId="77777777" w:rsidR="000E2530" w:rsidRPr="000E2530" w:rsidRDefault="000E2530" w:rsidP="000E2530">
      <w:pPr>
        <w:spacing w:after="120" w:line="240" w:lineRule="auto"/>
        <w:ind w:left="1440" w:right="85"/>
        <w:rPr>
          <w:rFonts w:ascii="Arial" w:eastAsia="Times New Roman" w:hAnsi="Arial" w:cs="Arial"/>
          <w:color w:val="262626"/>
        </w:rPr>
      </w:pPr>
      <w:r w:rsidRPr="000E2530">
        <w:rPr>
          <w:rFonts w:ascii="Arial" w:eastAsia="Times New Roman" w:hAnsi="Arial" w:cs="Arial"/>
          <w:color w:val="262626"/>
        </w:rPr>
        <w:t xml:space="preserve">If you have any questions at any time, you can call us on 1800 241 271 or go to </w:t>
      </w:r>
      <w:hyperlink r:id="rId16" w:history="1">
        <w:r w:rsidRPr="000E2530">
          <w:rPr>
            <w:rFonts w:ascii="Arial" w:eastAsia="Times New Roman" w:hAnsi="Arial" w:cs="Arial"/>
            <w:color w:val="0070C0"/>
            <w:u w:val="single"/>
          </w:rPr>
          <w:t>www.lsay.edu.au/faq</w:t>
        </w:r>
      </w:hyperlink>
    </w:p>
    <w:p w14:paraId="439707D8" w14:textId="77777777" w:rsidR="000E2530" w:rsidRPr="000E2530" w:rsidRDefault="000E2530" w:rsidP="000C3C1D">
      <w:pPr>
        <w:spacing w:before="240" w:after="120" w:line="240" w:lineRule="auto"/>
        <w:ind w:left="720" w:right="85" w:firstLine="720"/>
        <w:rPr>
          <w:rFonts w:ascii="Arial" w:eastAsia="Times New Roman" w:hAnsi="Arial" w:cs="Arial"/>
          <w:b/>
          <w:color w:val="262626"/>
        </w:rPr>
      </w:pPr>
      <w:r w:rsidRPr="000E2530">
        <w:rPr>
          <w:rFonts w:ascii="Arial" w:eastAsia="Times New Roman" w:hAnsi="Arial" w:cs="Arial"/>
          <w:b/>
          <w:color w:val="262626"/>
        </w:rPr>
        <w:t>NOW GO TO TIME STAMP 14</w:t>
      </w:r>
    </w:p>
    <w:p w14:paraId="7AEBE6FF"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lastRenderedPageBreak/>
        <w:t>PRE VET6</w:t>
      </w:r>
    </w:p>
    <w:p w14:paraId="4709D15A"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IF INVALID USI CODE ENTERED (VET5=99), DISPLAY VET6 VERSION 1</w:t>
      </w:r>
    </w:p>
    <w:p w14:paraId="5EB14854"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b/>
          <w:color w:val="262626"/>
        </w:rPr>
        <w:t>ELSE DISPLAY VET6 VERSION 2</w:t>
      </w:r>
    </w:p>
    <w:p w14:paraId="5230A82A"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2FB03172" w14:textId="77777777" w:rsidR="000E2530" w:rsidRPr="000E2530" w:rsidRDefault="000E2530" w:rsidP="000E2530">
      <w:pPr>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t>VET6 (1)</w:t>
      </w:r>
      <w:r w:rsidRPr="000E2530">
        <w:rPr>
          <w:rFonts w:ascii="Arial" w:eastAsia="Times New Roman" w:hAnsi="Arial" w:cs="Arial"/>
          <w:color w:val="262626"/>
        </w:rPr>
        <w:tab/>
        <w:t>Oops – looks like we can’t find that number in our records. That’s okay. With your permission, we can use your contact details to link your data instead.</w:t>
      </w:r>
    </w:p>
    <w:p w14:paraId="1565A242" w14:textId="77777777" w:rsidR="000E2530" w:rsidRPr="000E2530" w:rsidRDefault="000E2530" w:rsidP="000E2530">
      <w:pPr>
        <w:spacing w:after="120" w:line="240" w:lineRule="auto"/>
        <w:ind w:left="1440" w:right="85" w:hanging="1440"/>
        <w:rPr>
          <w:rFonts w:ascii="Arial" w:eastAsia="Times New Roman" w:hAnsi="Arial" w:cs="Arial"/>
          <w:color w:val="262626"/>
        </w:rPr>
      </w:pPr>
    </w:p>
    <w:p w14:paraId="770E6828" w14:textId="77777777" w:rsidR="000E2530" w:rsidRPr="000E2530" w:rsidRDefault="000E2530" w:rsidP="000E2530">
      <w:pPr>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t>VET6 (2)</w:t>
      </w:r>
      <w:r w:rsidRPr="000E2530">
        <w:rPr>
          <w:rFonts w:ascii="Arial" w:eastAsia="Times New Roman" w:hAnsi="Arial" w:cs="Arial"/>
          <w:color w:val="262626"/>
        </w:rPr>
        <w:tab/>
        <w:t>That’s okay. You may not have a USI yet. With your permission, we can use your contact details to find your USI. This can be done now, if you already have one, or in the future if you are given one.</w:t>
      </w:r>
    </w:p>
    <w:p w14:paraId="7EBED0D8" w14:textId="77777777" w:rsidR="000E2530" w:rsidRPr="000E2530" w:rsidRDefault="000E2530" w:rsidP="000E2530">
      <w:pPr>
        <w:spacing w:after="120" w:line="240" w:lineRule="auto"/>
        <w:ind w:left="1440" w:right="85" w:hanging="1440"/>
        <w:rPr>
          <w:rFonts w:ascii="Arial" w:eastAsia="Times New Roman" w:hAnsi="Arial" w:cs="Arial"/>
          <w:color w:val="262626"/>
        </w:rPr>
      </w:pPr>
    </w:p>
    <w:p w14:paraId="795EFAA8" w14:textId="77777777" w:rsidR="000E2530" w:rsidRPr="000E2530" w:rsidRDefault="000E2530" w:rsidP="000E2530">
      <w:pPr>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tab/>
        <w:t>If you agree to this, you don’t need to do anything. Wallis (that’s us) will provide your contact details to the USI Office so they can locate your USI when it becomes available. The USI Office will then give your USI to the National Centre for Vocational Education Research (NCVER) who will use it to link your VET records to the answers from your survey.</w:t>
      </w:r>
    </w:p>
    <w:p w14:paraId="4BC2F98A" w14:textId="77777777" w:rsidR="000E2530" w:rsidRPr="000E2530" w:rsidRDefault="000E2530" w:rsidP="000E2530">
      <w:pPr>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tab/>
        <w:t>Do you give permission for Wallis (that’s us) to provide your contact details to the USI Office so they can locate and provide your USI to NCVER (the research organisation that runs this survey)?</w:t>
      </w:r>
    </w:p>
    <w:p w14:paraId="11EBFC60" w14:textId="77777777" w:rsidR="000E2530" w:rsidRPr="000E2530" w:rsidRDefault="000E2530" w:rsidP="000E2530">
      <w:pPr>
        <w:numPr>
          <w:ilvl w:val="0"/>
          <w:numId w:val="16"/>
        </w:numPr>
        <w:spacing w:after="120" w:line="240" w:lineRule="auto"/>
        <w:ind w:right="85"/>
        <w:rPr>
          <w:rFonts w:ascii="Arial" w:eastAsia="Times New Roman" w:hAnsi="Arial" w:cs="Arial"/>
          <w:color w:val="262626"/>
        </w:rPr>
      </w:pPr>
      <w:r w:rsidRPr="000E2530">
        <w:rPr>
          <w:rFonts w:ascii="Arial" w:eastAsia="Times New Roman" w:hAnsi="Arial" w:cs="Arial"/>
          <w:color w:val="262626"/>
        </w:rPr>
        <w:t>Yes</w:t>
      </w:r>
    </w:p>
    <w:p w14:paraId="253DAF2A" w14:textId="77777777" w:rsidR="000E2530" w:rsidRPr="000E2530" w:rsidRDefault="000E2530" w:rsidP="000E2530">
      <w:pPr>
        <w:numPr>
          <w:ilvl w:val="0"/>
          <w:numId w:val="16"/>
        </w:numPr>
        <w:spacing w:after="120" w:line="240" w:lineRule="auto"/>
        <w:ind w:right="85"/>
        <w:rPr>
          <w:rFonts w:ascii="Arial" w:eastAsia="Times New Roman" w:hAnsi="Arial" w:cs="Arial"/>
          <w:color w:val="262626"/>
        </w:rPr>
      </w:pPr>
      <w:r w:rsidRPr="000E2530">
        <w:rPr>
          <w:rFonts w:ascii="Arial" w:eastAsia="Times New Roman" w:hAnsi="Arial" w:cs="Arial"/>
          <w:color w:val="262626"/>
        </w:rPr>
        <w:t>No</w:t>
      </w:r>
    </w:p>
    <w:p w14:paraId="4A75B241" w14:textId="77777777" w:rsidR="000E2530" w:rsidRPr="000E2530" w:rsidRDefault="000E2530" w:rsidP="000E2530">
      <w:pPr>
        <w:spacing w:after="120" w:line="240" w:lineRule="auto"/>
        <w:ind w:left="1440" w:right="85"/>
        <w:rPr>
          <w:rFonts w:ascii="Arial" w:eastAsia="Times New Roman" w:hAnsi="Arial" w:cs="Arial"/>
          <w:color w:val="0070C0"/>
          <w:u w:val="single"/>
        </w:rPr>
      </w:pPr>
      <w:r w:rsidRPr="000E2530">
        <w:rPr>
          <w:rFonts w:ascii="Arial" w:eastAsia="Times New Roman" w:hAnsi="Arial" w:cs="Arial"/>
          <w:color w:val="262626"/>
        </w:rPr>
        <w:t xml:space="preserve">If you have any questions at any time, you can call us on 1800 241 271 or go to </w:t>
      </w:r>
      <w:hyperlink r:id="rId17" w:history="1">
        <w:r w:rsidRPr="000E2530">
          <w:rPr>
            <w:rFonts w:ascii="Arial" w:eastAsia="Times New Roman" w:hAnsi="Arial" w:cs="Arial"/>
            <w:color w:val="0070C0"/>
            <w:u w:val="single"/>
          </w:rPr>
          <w:t>www.lsay.edu.au/faq</w:t>
        </w:r>
      </w:hyperlink>
    </w:p>
    <w:p w14:paraId="204432D8" w14:textId="77777777" w:rsidR="000E2530" w:rsidRPr="000E2530" w:rsidRDefault="000E2530" w:rsidP="000E2530">
      <w:pPr>
        <w:tabs>
          <w:tab w:val="left" w:pos="1134"/>
          <w:tab w:val="right" w:pos="9498"/>
        </w:tabs>
        <w:spacing w:before="20" w:after="20" w:line="240" w:lineRule="auto"/>
        <w:ind w:right="85"/>
        <w:rPr>
          <w:rFonts w:ascii="Arial" w:eastAsia="Times New Roman" w:hAnsi="Arial" w:cs="Arial"/>
          <w:color w:val="262626"/>
          <w:sz w:val="20"/>
          <w:szCs w:val="20"/>
        </w:rPr>
      </w:pPr>
    </w:p>
    <w:p w14:paraId="735F4A07" w14:textId="77777777" w:rsidR="000E2530" w:rsidRPr="000E2530" w:rsidRDefault="000E2530" w:rsidP="000E2530">
      <w:pPr>
        <w:tabs>
          <w:tab w:val="left" w:pos="1134"/>
          <w:tab w:val="right" w:pos="9498"/>
        </w:tabs>
        <w:spacing w:before="20" w:after="20" w:line="240" w:lineRule="auto"/>
        <w:ind w:right="85"/>
        <w:rPr>
          <w:rFonts w:ascii="Arial" w:eastAsia="Times New Roman" w:hAnsi="Arial" w:cs="Arial"/>
          <w:b/>
          <w:color w:val="262626"/>
          <w:szCs w:val="20"/>
        </w:rPr>
      </w:pPr>
      <w:r w:rsidRPr="000E2530">
        <w:rPr>
          <w:rFonts w:ascii="Arial" w:eastAsia="Times New Roman" w:hAnsi="Arial" w:cs="Arial"/>
          <w:b/>
          <w:color w:val="262626"/>
          <w:szCs w:val="20"/>
        </w:rPr>
        <w:t>GO TO TIME STAMP 14</w:t>
      </w:r>
    </w:p>
    <w:p w14:paraId="29A7EC4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2A200B7A"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2A651D31" w14:textId="77777777" w:rsidR="000E2530" w:rsidRPr="000E2530" w:rsidRDefault="000E2530" w:rsidP="000E2530">
      <w:pPr>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t>VET 7</w:t>
      </w:r>
      <w:r w:rsidRPr="000E2530">
        <w:rPr>
          <w:rFonts w:ascii="Arial" w:eastAsia="Times New Roman" w:hAnsi="Arial" w:cs="Arial"/>
          <w:color w:val="262626"/>
        </w:rPr>
        <w:tab/>
        <w:t>Do you give permission for Wallis (that’s us) to provide your contact details to the USI Office so they can locate and provide your USI to NCVER (the research organisation that runs this survey)?</w:t>
      </w:r>
    </w:p>
    <w:p w14:paraId="041D9A6D" w14:textId="77777777" w:rsidR="000E2530" w:rsidRPr="000E2530" w:rsidRDefault="000E2530" w:rsidP="000E2530">
      <w:pPr>
        <w:numPr>
          <w:ilvl w:val="0"/>
          <w:numId w:val="27"/>
        </w:numPr>
        <w:spacing w:after="120" w:line="240" w:lineRule="auto"/>
        <w:ind w:right="85"/>
        <w:rPr>
          <w:rFonts w:ascii="Arial" w:eastAsia="Times New Roman" w:hAnsi="Arial" w:cs="Arial"/>
          <w:color w:val="262626"/>
        </w:rPr>
      </w:pPr>
      <w:r w:rsidRPr="000E2530">
        <w:rPr>
          <w:rFonts w:ascii="Arial" w:eastAsia="Times New Roman" w:hAnsi="Arial" w:cs="Arial"/>
          <w:color w:val="262626"/>
        </w:rPr>
        <w:t>Yes</w:t>
      </w:r>
    </w:p>
    <w:p w14:paraId="7EB9EEDB" w14:textId="77777777" w:rsidR="000E2530" w:rsidRPr="000E2530" w:rsidRDefault="000E2530" w:rsidP="000E2530">
      <w:pPr>
        <w:numPr>
          <w:ilvl w:val="0"/>
          <w:numId w:val="27"/>
        </w:numPr>
        <w:spacing w:after="120" w:line="240" w:lineRule="auto"/>
        <w:ind w:right="85"/>
        <w:rPr>
          <w:rFonts w:ascii="Arial" w:eastAsia="Times New Roman" w:hAnsi="Arial" w:cs="Arial"/>
          <w:color w:val="262626"/>
        </w:rPr>
      </w:pPr>
      <w:r w:rsidRPr="000E2530">
        <w:rPr>
          <w:rFonts w:ascii="Arial" w:eastAsia="Times New Roman" w:hAnsi="Arial" w:cs="Arial"/>
          <w:color w:val="262626"/>
        </w:rPr>
        <w:t>No</w:t>
      </w:r>
    </w:p>
    <w:p w14:paraId="3E0D4EA8" w14:textId="77777777" w:rsidR="000E2530" w:rsidRPr="000E2530" w:rsidRDefault="000E2530" w:rsidP="000E2530">
      <w:pPr>
        <w:spacing w:after="120" w:line="240" w:lineRule="auto"/>
        <w:ind w:left="1440" w:right="85"/>
        <w:rPr>
          <w:rFonts w:ascii="Arial" w:eastAsia="Times New Roman" w:hAnsi="Arial" w:cs="Arial"/>
          <w:color w:val="0070C0"/>
          <w:u w:val="single"/>
        </w:rPr>
      </w:pPr>
      <w:r w:rsidRPr="000E2530">
        <w:rPr>
          <w:rFonts w:ascii="Arial" w:eastAsia="Times New Roman" w:hAnsi="Arial" w:cs="Arial"/>
          <w:color w:val="262626"/>
        </w:rPr>
        <w:t xml:space="preserve">If you have any questions at any time, you can call us on 1800 241 271 or go to </w:t>
      </w:r>
      <w:hyperlink r:id="rId18" w:history="1">
        <w:r w:rsidRPr="000E2530">
          <w:rPr>
            <w:rFonts w:ascii="Arial" w:eastAsia="Times New Roman" w:hAnsi="Arial" w:cs="Arial"/>
            <w:color w:val="0070C0"/>
            <w:u w:val="single"/>
          </w:rPr>
          <w:t>www.lsay.edu.au/faq</w:t>
        </w:r>
      </w:hyperlink>
    </w:p>
    <w:p w14:paraId="1F8F49B1"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570AC9CA"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14</w:t>
      </w:r>
    </w:p>
    <w:p w14:paraId="53EC36F4"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7AF00853" w14:textId="77777777" w:rsidR="000C3C1D" w:rsidRDefault="000C3C1D" w:rsidP="000E2530">
      <w:pPr>
        <w:spacing w:after="0" w:line="240" w:lineRule="auto"/>
        <w:ind w:right="85"/>
        <w:rPr>
          <w:rFonts w:ascii="Arial Bold" w:eastAsia="Times New Roman" w:hAnsi="Arial Bold" w:cs="Arial"/>
          <w:b/>
          <w:caps/>
          <w:color w:val="262626"/>
        </w:rPr>
      </w:pPr>
    </w:p>
    <w:p w14:paraId="6A9C17BD" w14:textId="77777777" w:rsidR="000C3C1D" w:rsidRDefault="000C3C1D" w:rsidP="000E2530">
      <w:pPr>
        <w:spacing w:after="0" w:line="240" w:lineRule="auto"/>
        <w:ind w:right="85"/>
        <w:rPr>
          <w:rFonts w:ascii="Arial Bold" w:eastAsia="Times New Roman" w:hAnsi="Arial Bold" w:cs="Arial"/>
          <w:b/>
          <w:caps/>
          <w:color w:val="262626"/>
        </w:rPr>
      </w:pPr>
    </w:p>
    <w:p w14:paraId="34F173F3" w14:textId="77777777" w:rsidR="000C3C1D" w:rsidRDefault="000C3C1D" w:rsidP="000E2530">
      <w:pPr>
        <w:spacing w:after="0" w:line="240" w:lineRule="auto"/>
        <w:ind w:right="85"/>
        <w:rPr>
          <w:rFonts w:ascii="Arial Bold" w:eastAsia="Times New Roman" w:hAnsi="Arial Bold" w:cs="Arial"/>
          <w:b/>
          <w:caps/>
          <w:color w:val="262626"/>
        </w:rPr>
      </w:pPr>
    </w:p>
    <w:p w14:paraId="6D38B32E" w14:textId="77777777" w:rsidR="000C3C1D" w:rsidRDefault="000C3C1D" w:rsidP="000E2530">
      <w:pPr>
        <w:spacing w:after="0" w:line="240" w:lineRule="auto"/>
        <w:ind w:right="85"/>
        <w:rPr>
          <w:rFonts w:ascii="Arial Bold" w:eastAsia="Times New Roman" w:hAnsi="Arial Bold" w:cs="Arial"/>
          <w:b/>
          <w:caps/>
          <w:color w:val="262626"/>
        </w:rPr>
      </w:pPr>
    </w:p>
    <w:p w14:paraId="0EE07DD0" w14:textId="77777777" w:rsidR="000C3C1D" w:rsidRDefault="000C3C1D" w:rsidP="000E2530">
      <w:pPr>
        <w:spacing w:after="0" w:line="240" w:lineRule="auto"/>
        <w:ind w:right="85"/>
        <w:rPr>
          <w:rFonts w:ascii="Arial Bold" w:eastAsia="Times New Roman" w:hAnsi="Arial Bold" w:cs="Arial"/>
          <w:b/>
          <w:caps/>
          <w:color w:val="262626"/>
        </w:rPr>
      </w:pPr>
    </w:p>
    <w:p w14:paraId="2B589129" w14:textId="77777777" w:rsidR="000C3C1D" w:rsidRDefault="000C3C1D" w:rsidP="000E2530">
      <w:pPr>
        <w:spacing w:after="0" w:line="240" w:lineRule="auto"/>
        <w:ind w:right="85"/>
        <w:rPr>
          <w:rFonts w:ascii="Arial Bold" w:eastAsia="Times New Roman" w:hAnsi="Arial Bold" w:cs="Arial"/>
          <w:b/>
          <w:caps/>
          <w:color w:val="262626"/>
        </w:rPr>
      </w:pPr>
    </w:p>
    <w:p w14:paraId="58DF3092" w14:textId="77777777" w:rsidR="000C3C1D" w:rsidRDefault="000C3C1D" w:rsidP="000E2530">
      <w:pPr>
        <w:spacing w:after="0" w:line="240" w:lineRule="auto"/>
        <w:ind w:right="85"/>
        <w:rPr>
          <w:rFonts w:ascii="Arial Bold" w:eastAsia="Times New Roman" w:hAnsi="Arial Bold" w:cs="Arial"/>
          <w:b/>
          <w:caps/>
          <w:color w:val="262626"/>
        </w:rPr>
      </w:pPr>
    </w:p>
    <w:p w14:paraId="7B3A553C" w14:textId="77777777" w:rsidR="000C3C1D" w:rsidRDefault="000C3C1D" w:rsidP="000E2530">
      <w:pPr>
        <w:spacing w:after="0" w:line="240" w:lineRule="auto"/>
        <w:ind w:right="85"/>
        <w:rPr>
          <w:rFonts w:ascii="Arial Bold" w:eastAsia="Times New Roman" w:hAnsi="Arial Bold" w:cs="Arial"/>
          <w:b/>
          <w:caps/>
          <w:color w:val="262626"/>
        </w:rPr>
      </w:pPr>
    </w:p>
    <w:p w14:paraId="732C0AA8" w14:textId="77777777" w:rsidR="000C3C1D" w:rsidRDefault="000C3C1D" w:rsidP="000E2530">
      <w:pPr>
        <w:spacing w:after="0" w:line="240" w:lineRule="auto"/>
        <w:ind w:right="85"/>
        <w:rPr>
          <w:rFonts w:ascii="Arial Bold" w:eastAsia="Times New Roman" w:hAnsi="Arial Bold" w:cs="Arial"/>
          <w:b/>
          <w:caps/>
          <w:color w:val="262626"/>
        </w:rPr>
      </w:pPr>
    </w:p>
    <w:p w14:paraId="0864704F" w14:textId="77777777" w:rsidR="000C3C1D" w:rsidRDefault="000C3C1D" w:rsidP="000E2530">
      <w:pPr>
        <w:spacing w:after="0" w:line="240" w:lineRule="auto"/>
        <w:ind w:right="85"/>
        <w:rPr>
          <w:rFonts w:ascii="Arial Bold" w:eastAsia="Times New Roman" w:hAnsi="Arial Bold" w:cs="Arial"/>
          <w:b/>
          <w:caps/>
          <w:color w:val="262626"/>
        </w:rPr>
      </w:pPr>
    </w:p>
    <w:p w14:paraId="2805100D" w14:textId="7BA1C73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lastRenderedPageBreak/>
        <w:t>PRE HEd1</w:t>
      </w:r>
    </w:p>
    <w:p w14:paraId="65457B4B"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PREVIOUSLY ASKED FOR HED LINKAGE PERMISSION (WAVE 4 OR WAVE 5 HED2 ANSWERED), GO TO TIME STAMP 15</w:t>
      </w:r>
    </w:p>
    <w:p w14:paraId="3597CB68"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1B63227C"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452EB062"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DERIVE VARIABLE HED_2020</w:t>
      </w:r>
    </w:p>
    <w:p w14:paraId="2B31886E"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1</w:t>
      </w:r>
      <w:r w:rsidRPr="000E2530">
        <w:rPr>
          <w:rFonts w:ascii="Arial Bold" w:eastAsia="Times New Roman" w:hAnsi="Arial Bold" w:cs="Arial"/>
          <w:b/>
          <w:caps/>
          <w:color w:val="262626"/>
        </w:rPr>
        <w:tab/>
        <w:t>REPORTED HIGHER ED STUDY THIS YEAR (CA10=09-11,13,14 OR CC2=08-10,12,13 OR C84=09-11,13,14 OR (2019 STUDY QUALIFICATION=9-11,13,14 AND CA30=01))</w:t>
      </w:r>
    </w:p>
    <w:p w14:paraId="264B9BDC"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2</w:t>
      </w:r>
      <w:r w:rsidRPr="000E2530">
        <w:rPr>
          <w:rFonts w:ascii="Arial Bold" w:eastAsia="Times New Roman" w:hAnsi="Arial Bold" w:cs="Arial"/>
          <w:b/>
          <w:caps/>
          <w:color w:val="262626"/>
        </w:rPr>
        <w:tab/>
        <w:t>NO HIGHER ED STUDY REPORTED THIS YEAR</w:t>
      </w:r>
    </w:p>
    <w:p w14:paraId="3DA70DBB"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4CC68B5C"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77DD2CBF"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reported higher ed study in wave 6 (HED_2020=1) and not asked for vet study linkage PERMISSION (VET3 NOT ANSWERED) ask hed2 version 1</w:t>
      </w:r>
    </w:p>
    <w:p w14:paraId="7B0AA3E7"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623ED352"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reported higher ed study in wave 6 (hed_2020=1 ) and asked for vet study linkage permission (vet3=01 or 02), ask hed2 version 2</w:t>
      </w:r>
    </w:p>
    <w:p w14:paraId="1F3DDB1D"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230BB7B6"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go to time stamp 15</w:t>
      </w:r>
    </w:p>
    <w:p w14:paraId="1393823C" w14:textId="77777777" w:rsidR="000E2530" w:rsidRPr="000E2530" w:rsidRDefault="000E2530" w:rsidP="000E2530">
      <w:pPr>
        <w:rPr>
          <w:rFonts w:ascii="Arial" w:eastAsia="Times New Roman" w:hAnsi="Arial" w:cs="Times New Roman"/>
          <w:color w:val="262626"/>
        </w:rPr>
      </w:pPr>
    </w:p>
    <w:p w14:paraId="1CF7E55B"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HED1 REMOVED</w:t>
      </w:r>
    </w:p>
    <w:p w14:paraId="6D269851" w14:textId="77777777" w:rsidR="000E2530" w:rsidRPr="000E2530" w:rsidRDefault="000E2530" w:rsidP="000E2530">
      <w:pPr>
        <w:spacing w:after="120" w:line="240" w:lineRule="auto"/>
        <w:ind w:left="709" w:right="85" w:hanging="709"/>
        <w:rPr>
          <w:rFonts w:ascii="Arial" w:eastAsia="Times New Roman" w:hAnsi="Arial" w:cs="Arial"/>
          <w:b/>
          <w:color w:val="262626"/>
        </w:rPr>
      </w:pPr>
    </w:p>
    <w:p w14:paraId="7CAE4778"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44F8C419" w14:textId="77777777" w:rsidR="000E2530" w:rsidRPr="000E2530" w:rsidRDefault="000E2530" w:rsidP="000E2530">
      <w:pPr>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t>HED2 (1)</w:t>
      </w:r>
      <w:r w:rsidRPr="000E2530">
        <w:rPr>
          <w:rFonts w:ascii="Arial" w:eastAsia="Times New Roman" w:hAnsi="Arial" w:cs="Arial"/>
          <w:color w:val="262626"/>
        </w:rPr>
        <w:tab/>
      </w:r>
      <w:r w:rsidRPr="000E2530">
        <w:rPr>
          <w:rFonts w:ascii="Arial" w:eastAsia="Times New Roman" w:hAnsi="Arial" w:cs="Arial"/>
          <w:b/>
          <w:color w:val="262626"/>
        </w:rPr>
        <w:t>Next we’d like to ask for your permission to link your survey results to other government data about university study.</w:t>
      </w:r>
    </w:p>
    <w:p w14:paraId="1687D684" w14:textId="77777777" w:rsidR="000E2530" w:rsidRPr="000E2530" w:rsidRDefault="000E2530" w:rsidP="000E2530">
      <w:pPr>
        <w:spacing w:after="120" w:line="240" w:lineRule="auto"/>
        <w:ind w:left="1440" w:right="85"/>
        <w:rPr>
          <w:rFonts w:ascii="Arial" w:eastAsia="Times New Roman" w:hAnsi="Arial" w:cs="Arial"/>
          <w:color w:val="262626"/>
        </w:rPr>
      </w:pPr>
      <w:r w:rsidRPr="000E2530">
        <w:rPr>
          <w:rFonts w:ascii="Arial" w:eastAsia="Times New Roman" w:hAnsi="Arial" w:cs="Arial"/>
          <w:color w:val="262626"/>
        </w:rPr>
        <w:t>Linking your survey results with your university records can improve the information for researchers who use the data. The information will only ever be used for approved research projects.</w:t>
      </w:r>
    </w:p>
    <w:p w14:paraId="743D3ADA" w14:textId="77777777" w:rsidR="000E2530" w:rsidRPr="000E2530" w:rsidRDefault="000E2530" w:rsidP="000E2530">
      <w:pPr>
        <w:spacing w:after="120" w:line="240" w:lineRule="auto"/>
        <w:ind w:left="1440" w:right="85"/>
        <w:rPr>
          <w:rFonts w:ascii="Arial" w:eastAsia="Times New Roman" w:hAnsi="Arial" w:cs="Arial"/>
          <w:color w:val="262626"/>
        </w:rPr>
      </w:pPr>
      <w:r w:rsidRPr="000E2530">
        <w:rPr>
          <w:rFonts w:ascii="Arial" w:eastAsia="Times New Roman" w:hAnsi="Arial" w:cs="Arial"/>
          <w:b/>
          <w:color w:val="262626"/>
        </w:rPr>
        <w:t>Giving your permission is voluntary</w:t>
      </w:r>
      <w:r w:rsidRPr="000E2530">
        <w:rPr>
          <w:rFonts w:ascii="Arial" w:eastAsia="Times New Roman" w:hAnsi="Arial" w:cs="Arial"/>
          <w:color w:val="262626"/>
        </w:rPr>
        <w:t>, if you choose not to consent, that’s fine and it will not impact your involvement in this survey.</w:t>
      </w:r>
    </w:p>
    <w:p w14:paraId="6C07A02C" w14:textId="77777777" w:rsidR="000E2530" w:rsidRPr="000E2530" w:rsidRDefault="000E2530" w:rsidP="000E2530">
      <w:pPr>
        <w:spacing w:after="120" w:line="240" w:lineRule="auto"/>
        <w:ind w:left="1440" w:right="85"/>
        <w:rPr>
          <w:rFonts w:ascii="Arial" w:eastAsia="Times New Roman" w:hAnsi="Arial" w:cs="Arial"/>
          <w:color w:val="262626"/>
        </w:rPr>
      </w:pPr>
      <w:r w:rsidRPr="000E2530">
        <w:rPr>
          <w:rFonts w:ascii="Arial" w:eastAsia="Times New Roman" w:hAnsi="Arial" w:cs="Arial"/>
          <w:color w:val="262626"/>
        </w:rPr>
        <w:t>You can change your mind whenever you like. Just keep in mind that any data that have already been combined will still be able to be used by researchers.</w:t>
      </w:r>
    </w:p>
    <w:p w14:paraId="7B98B63C" w14:textId="77777777" w:rsidR="000E2530" w:rsidRPr="000E2530" w:rsidRDefault="000E2530" w:rsidP="000E2530">
      <w:pPr>
        <w:spacing w:after="120" w:line="240" w:lineRule="auto"/>
        <w:ind w:left="1440" w:right="85"/>
        <w:rPr>
          <w:rFonts w:ascii="Arial" w:eastAsia="Times New Roman" w:hAnsi="Arial" w:cs="Arial"/>
          <w:color w:val="262626"/>
        </w:rPr>
      </w:pPr>
      <w:r w:rsidRPr="000E2530">
        <w:rPr>
          <w:rFonts w:ascii="Arial" w:eastAsia="Times New Roman" w:hAnsi="Arial" w:cs="Arial"/>
          <w:color w:val="262626"/>
        </w:rPr>
        <w:t xml:space="preserve">If you agree to have your data linked, this will include any university study you have already done or might do in the future. </w:t>
      </w:r>
      <w:r w:rsidRPr="000E2530">
        <w:rPr>
          <w:rFonts w:ascii="Arial" w:eastAsia="Times New Roman" w:hAnsi="Arial" w:cs="Arial"/>
          <w:b/>
          <w:color w:val="262626"/>
        </w:rPr>
        <w:t>We will provide your contact details and date of birth to the Department of Education and Training who will use this information to retrieve your university records. Your university records will then be provided to the National Centre for Vocational Education Research (NCVER) who will then add this information to your survey results for researchers to use.</w:t>
      </w:r>
    </w:p>
    <w:p w14:paraId="2C941E8C" w14:textId="77777777" w:rsidR="000E2530" w:rsidRPr="000E2530" w:rsidRDefault="000E2530" w:rsidP="000E2530">
      <w:pPr>
        <w:spacing w:after="120" w:line="240" w:lineRule="auto"/>
        <w:ind w:left="1440" w:right="85"/>
        <w:rPr>
          <w:rFonts w:ascii="Arial" w:eastAsia="Times New Roman" w:hAnsi="Arial" w:cs="Arial"/>
          <w:color w:val="262626"/>
        </w:rPr>
      </w:pPr>
      <w:r w:rsidRPr="000E2530">
        <w:rPr>
          <w:rFonts w:ascii="Arial" w:eastAsia="Times New Roman" w:hAnsi="Arial" w:cs="Arial"/>
          <w:color w:val="262626"/>
        </w:rPr>
        <w:t>If you withdraw from the survey, we’ll keep adding any university study that you might do in the future to your survey records. So if you do decide to withdraw from the survey at any time, make sure you also let us know if you’d like to withdraw your consent to link your data.</w:t>
      </w:r>
    </w:p>
    <w:p w14:paraId="5D5AD862" w14:textId="77777777" w:rsidR="000E2530" w:rsidRPr="000E2530" w:rsidRDefault="000E2530" w:rsidP="000E2530">
      <w:pPr>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t>CAWI: Tooltips: (CATI: IF NECESSARY)</w:t>
      </w:r>
    </w:p>
    <w:p w14:paraId="012C1573" w14:textId="77777777" w:rsidR="000E2530" w:rsidRPr="000E2530" w:rsidRDefault="000E2530" w:rsidP="000E2530">
      <w:pPr>
        <w:numPr>
          <w:ilvl w:val="0"/>
          <w:numId w:val="9"/>
        </w:numPr>
        <w:tabs>
          <w:tab w:val="left" w:pos="1701"/>
        </w:tabs>
        <w:spacing w:after="120" w:line="240" w:lineRule="auto"/>
        <w:ind w:right="85" w:hanging="8"/>
        <w:rPr>
          <w:rFonts w:ascii="Arial" w:eastAsia="Times New Roman" w:hAnsi="Arial" w:cs="Arial"/>
          <w:color w:val="262626"/>
        </w:rPr>
      </w:pPr>
      <w:r w:rsidRPr="000E2530">
        <w:rPr>
          <w:rFonts w:ascii="Arial" w:eastAsia="Times New Roman" w:hAnsi="Arial" w:cs="Arial"/>
          <w:color w:val="262626"/>
        </w:rPr>
        <w:t>‘University study’ includes higher education undertaken at non-university higher education institutions (e.g. private providers).</w:t>
      </w:r>
    </w:p>
    <w:p w14:paraId="133F9B32" w14:textId="77777777" w:rsidR="000E2530" w:rsidRPr="000E2530" w:rsidRDefault="000E2530" w:rsidP="000E2530">
      <w:pPr>
        <w:numPr>
          <w:ilvl w:val="0"/>
          <w:numId w:val="9"/>
        </w:numPr>
        <w:tabs>
          <w:tab w:val="left" w:pos="1701"/>
        </w:tabs>
        <w:spacing w:after="120" w:line="240" w:lineRule="auto"/>
        <w:ind w:right="85" w:hanging="8"/>
        <w:rPr>
          <w:rFonts w:ascii="Arial" w:eastAsia="Times New Roman" w:hAnsi="Arial" w:cs="Arial"/>
          <w:color w:val="262626"/>
        </w:rPr>
      </w:pPr>
      <w:r w:rsidRPr="000E2530">
        <w:rPr>
          <w:rFonts w:ascii="Arial" w:eastAsia="Times New Roman" w:hAnsi="Arial" w:cs="Arial"/>
          <w:color w:val="262626"/>
        </w:rPr>
        <w:t>A unique data linkage key is created to link the data and make sure no identifying information is available to researchers.</w:t>
      </w:r>
    </w:p>
    <w:p w14:paraId="0A318C69" w14:textId="77777777" w:rsidR="000E2530" w:rsidRPr="000E2530" w:rsidRDefault="000E2530" w:rsidP="000E2530">
      <w:pPr>
        <w:spacing w:after="120" w:line="240" w:lineRule="auto"/>
        <w:ind w:left="1440" w:right="85" w:hanging="1440"/>
        <w:rPr>
          <w:rFonts w:ascii="Arial" w:eastAsia="Times New Roman" w:hAnsi="Arial" w:cs="Arial"/>
          <w:color w:val="262626"/>
        </w:rPr>
      </w:pPr>
    </w:p>
    <w:p w14:paraId="33EFCEA0" w14:textId="77777777" w:rsidR="000E2530" w:rsidRPr="000E2530" w:rsidRDefault="000E2530" w:rsidP="000E2530">
      <w:pPr>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lastRenderedPageBreak/>
        <w:t>HED2 (2)</w:t>
      </w:r>
      <w:r w:rsidRPr="000E2530">
        <w:rPr>
          <w:rFonts w:ascii="Arial" w:eastAsia="Times New Roman" w:hAnsi="Arial" w:cs="Arial"/>
          <w:color w:val="262626"/>
        </w:rPr>
        <w:tab/>
      </w:r>
      <w:r w:rsidRPr="000E2530">
        <w:rPr>
          <w:rFonts w:ascii="Arial" w:eastAsia="Times New Roman" w:hAnsi="Arial" w:cs="Arial"/>
          <w:b/>
          <w:color w:val="262626"/>
        </w:rPr>
        <w:t>Next we’d like to ask for your permission to link your survey results to other government data about university study.</w:t>
      </w:r>
      <w:r w:rsidRPr="000E2530">
        <w:rPr>
          <w:rFonts w:ascii="Arial" w:eastAsia="Times New Roman" w:hAnsi="Arial" w:cs="Arial"/>
          <w:color w:val="262626"/>
        </w:rPr>
        <w:t xml:space="preserve"> </w:t>
      </w:r>
    </w:p>
    <w:p w14:paraId="11D68CDC" w14:textId="77777777" w:rsidR="000E2530" w:rsidRPr="000E2530" w:rsidRDefault="000E2530" w:rsidP="000E2530">
      <w:pPr>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tab/>
        <w:t>As with your VET records, this makes the information more useful for researchers. Permission is voluntary, you can choose not to consent while still being part of future surveys, and you can change your mind whenever you like; however, any data that have already been combined may still be used by researchers.</w:t>
      </w:r>
    </w:p>
    <w:p w14:paraId="1B48A84A" w14:textId="77777777" w:rsidR="000E2530" w:rsidRPr="000E2530" w:rsidRDefault="000E2530" w:rsidP="000E2530">
      <w:pPr>
        <w:spacing w:after="120" w:line="240" w:lineRule="auto"/>
        <w:ind w:left="1440" w:right="85"/>
        <w:rPr>
          <w:rFonts w:ascii="Arial" w:eastAsia="Times New Roman" w:hAnsi="Arial" w:cs="Arial"/>
          <w:color w:val="262626"/>
        </w:rPr>
      </w:pPr>
      <w:r w:rsidRPr="000E2530">
        <w:rPr>
          <w:rFonts w:ascii="Arial" w:eastAsia="Times New Roman" w:hAnsi="Arial" w:cs="Arial"/>
          <w:color w:val="262626"/>
        </w:rPr>
        <w:t xml:space="preserve">If you agree to have your data linked, this will include any university study you have already done or might do in the future. </w:t>
      </w:r>
      <w:r w:rsidRPr="000E2530">
        <w:rPr>
          <w:rFonts w:ascii="Arial" w:eastAsia="Times New Roman" w:hAnsi="Arial" w:cs="Arial"/>
          <w:b/>
          <w:color w:val="262626"/>
        </w:rPr>
        <w:t>We will provide your contact details and date of birth to the Department of Education and Training who will use this information to retrieve your university records. Your university records will then be provided to the National Centre for Vocational Education Research (NCVER) who will then add this information to your survey results for researchers to use.</w:t>
      </w:r>
    </w:p>
    <w:p w14:paraId="6244EB4D" w14:textId="77777777" w:rsidR="000E2530" w:rsidRPr="000E2530" w:rsidRDefault="000E2530" w:rsidP="000E2530">
      <w:pPr>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tab/>
        <w:t>If you withdraw from the survey, we’ll keep adding any university study that you might do in the future to your survey records. So if you do decide to withdraw from the survey at any time, make sure you also let us know if you’d like to withdraw your consent to link your data.</w:t>
      </w:r>
    </w:p>
    <w:p w14:paraId="712A2DA9" w14:textId="77777777" w:rsidR="000E2530" w:rsidRPr="000E2530" w:rsidRDefault="000E2530" w:rsidP="000E2530">
      <w:pPr>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t>CAWI: Tooltips: (CATI: IF NECESSARY)</w:t>
      </w:r>
    </w:p>
    <w:p w14:paraId="7A26AE18" w14:textId="77777777" w:rsidR="000E2530" w:rsidRPr="000E2530" w:rsidRDefault="000E2530" w:rsidP="000E2530">
      <w:pPr>
        <w:numPr>
          <w:ilvl w:val="0"/>
          <w:numId w:val="9"/>
        </w:numPr>
        <w:tabs>
          <w:tab w:val="left" w:pos="1701"/>
        </w:tabs>
        <w:spacing w:after="120" w:line="240" w:lineRule="auto"/>
        <w:ind w:right="85" w:hanging="8"/>
        <w:rPr>
          <w:rFonts w:ascii="Arial" w:eastAsia="Times New Roman" w:hAnsi="Arial" w:cs="Arial"/>
          <w:color w:val="262626"/>
        </w:rPr>
      </w:pPr>
      <w:r w:rsidRPr="000E2530">
        <w:rPr>
          <w:rFonts w:ascii="Arial" w:eastAsia="Times New Roman" w:hAnsi="Arial" w:cs="Arial"/>
          <w:color w:val="262626"/>
        </w:rPr>
        <w:t>‘University study’ includes higher education undertaken at non-university higher education institutions (e.g. private providers).</w:t>
      </w:r>
    </w:p>
    <w:p w14:paraId="38F1B8BE" w14:textId="77777777" w:rsidR="000E2530" w:rsidRPr="000E2530" w:rsidRDefault="000E2530" w:rsidP="000E2530">
      <w:pPr>
        <w:numPr>
          <w:ilvl w:val="0"/>
          <w:numId w:val="9"/>
        </w:numPr>
        <w:tabs>
          <w:tab w:val="left" w:pos="1701"/>
        </w:tabs>
        <w:spacing w:after="120" w:line="240" w:lineRule="auto"/>
        <w:ind w:right="85" w:hanging="8"/>
        <w:rPr>
          <w:rFonts w:ascii="Arial" w:eastAsia="Times New Roman" w:hAnsi="Arial" w:cs="Arial"/>
          <w:color w:val="262626"/>
        </w:rPr>
      </w:pPr>
      <w:r w:rsidRPr="000E2530">
        <w:rPr>
          <w:rFonts w:ascii="Arial" w:eastAsia="Times New Roman" w:hAnsi="Arial" w:cs="Arial"/>
          <w:color w:val="262626"/>
        </w:rPr>
        <w:t>A unique data linkage key is created to link the data and make sure no identifying information is available to researchers.</w:t>
      </w:r>
    </w:p>
    <w:p w14:paraId="2C492BC3" w14:textId="77777777" w:rsidR="000E2530" w:rsidRPr="000E2530" w:rsidRDefault="000E2530" w:rsidP="000E2530">
      <w:pPr>
        <w:spacing w:after="120" w:line="240" w:lineRule="auto"/>
        <w:ind w:left="1440" w:right="85" w:hanging="1440"/>
        <w:rPr>
          <w:rFonts w:ascii="Arial" w:eastAsia="Times New Roman" w:hAnsi="Arial" w:cs="Arial"/>
          <w:color w:val="262626"/>
        </w:rPr>
      </w:pPr>
    </w:p>
    <w:p w14:paraId="0E20B069" w14:textId="77777777" w:rsidR="000E2530" w:rsidRPr="000E2530" w:rsidRDefault="000E2530" w:rsidP="000E2530">
      <w:pPr>
        <w:spacing w:after="120" w:line="240" w:lineRule="auto"/>
        <w:ind w:left="1440" w:right="85" w:hanging="1440"/>
        <w:rPr>
          <w:rFonts w:ascii="Arial" w:eastAsia="Times New Roman" w:hAnsi="Arial" w:cs="Arial"/>
          <w:color w:val="262626"/>
        </w:rPr>
      </w:pPr>
      <w:r w:rsidRPr="000E2530">
        <w:rPr>
          <w:rFonts w:ascii="Arial" w:eastAsia="Times New Roman" w:hAnsi="Arial" w:cs="Arial"/>
          <w:color w:val="262626"/>
        </w:rPr>
        <w:tab/>
        <w:t>HED2</w:t>
      </w:r>
      <w:r w:rsidRPr="000E2530">
        <w:rPr>
          <w:rFonts w:ascii="Arial" w:eastAsia="Times New Roman" w:hAnsi="Arial" w:cs="Arial"/>
          <w:color w:val="262626"/>
        </w:rPr>
        <w:tab/>
        <w:t>Do you give permission for Wallis (that’s us) to provide your contact details and date of birth to the Department of Education and Training so they can locate and provide your university records to NCVER (the research organisation that runs this survey)?</w:t>
      </w:r>
    </w:p>
    <w:p w14:paraId="171C5416" w14:textId="77777777" w:rsidR="000E2530" w:rsidRPr="000E2530" w:rsidRDefault="000E2530" w:rsidP="000E2530">
      <w:pPr>
        <w:numPr>
          <w:ilvl w:val="0"/>
          <w:numId w:val="23"/>
        </w:numPr>
        <w:spacing w:after="120" w:line="240" w:lineRule="auto"/>
        <w:ind w:right="85"/>
        <w:rPr>
          <w:rFonts w:ascii="Arial" w:eastAsia="Times New Roman" w:hAnsi="Arial" w:cs="Arial"/>
          <w:color w:val="262626"/>
        </w:rPr>
      </w:pPr>
      <w:r w:rsidRPr="000E2530">
        <w:rPr>
          <w:rFonts w:ascii="Arial" w:eastAsia="Times New Roman" w:hAnsi="Arial" w:cs="Arial"/>
          <w:color w:val="262626"/>
        </w:rPr>
        <w:t>Yes</w:t>
      </w:r>
    </w:p>
    <w:p w14:paraId="34D27C5A" w14:textId="77777777" w:rsidR="000E2530" w:rsidRPr="000E2530" w:rsidRDefault="000E2530" w:rsidP="000E2530">
      <w:pPr>
        <w:numPr>
          <w:ilvl w:val="0"/>
          <w:numId w:val="23"/>
        </w:numPr>
        <w:spacing w:after="120" w:line="240" w:lineRule="auto"/>
        <w:ind w:right="85"/>
        <w:rPr>
          <w:rFonts w:ascii="Arial" w:eastAsia="Times New Roman" w:hAnsi="Arial" w:cs="Arial"/>
          <w:color w:val="262626"/>
        </w:rPr>
      </w:pPr>
      <w:r w:rsidRPr="000E2530">
        <w:rPr>
          <w:rFonts w:ascii="Arial" w:eastAsia="Times New Roman" w:hAnsi="Arial" w:cs="Arial"/>
          <w:color w:val="262626"/>
        </w:rPr>
        <w:t xml:space="preserve">No </w:t>
      </w:r>
      <w:r w:rsidRPr="000E2530">
        <w:rPr>
          <w:rFonts w:ascii="Arial" w:eastAsia="Times New Roman" w:hAnsi="Arial" w:cs="Arial"/>
          <w:color w:val="262626"/>
        </w:rPr>
        <w:tab/>
      </w:r>
      <w:r w:rsidRPr="000E2530">
        <w:rPr>
          <w:rFonts w:ascii="Arial" w:eastAsia="Times New Roman" w:hAnsi="Arial" w:cs="Arial"/>
          <w:color w:val="262626"/>
        </w:rPr>
        <w:tab/>
      </w:r>
      <w:r w:rsidRPr="000E2530">
        <w:rPr>
          <w:rFonts w:ascii="Arial" w:eastAsia="Times New Roman" w:hAnsi="Arial" w:cs="Arial"/>
          <w:color w:val="262626"/>
        </w:rPr>
        <w:tab/>
      </w:r>
      <w:r w:rsidRPr="000E2530">
        <w:rPr>
          <w:rFonts w:ascii="Arial" w:eastAsia="Times New Roman" w:hAnsi="Arial" w:cs="Arial"/>
          <w:color w:val="262626"/>
        </w:rPr>
        <w:tab/>
      </w:r>
      <w:r w:rsidRPr="000E2530">
        <w:rPr>
          <w:rFonts w:ascii="Arial" w:eastAsia="Times New Roman" w:hAnsi="Arial" w:cs="Arial"/>
          <w:color w:val="262626"/>
        </w:rPr>
        <w:tab/>
      </w:r>
    </w:p>
    <w:p w14:paraId="09F9508E"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1795C9A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6866FF9C" w14:textId="77777777" w:rsidR="000E2530" w:rsidRPr="000E2530" w:rsidRDefault="000E2530" w:rsidP="000E2530">
      <w:pPr>
        <w:spacing w:after="0" w:line="240" w:lineRule="auto"/>
        <w:ind w:right="85"/>
        <w:rPr>
          <w:rFonts w:ascii="Arial Bold" w:eastAsia="Times New Roman" w:hAnsi="Arial Bold" w:cs="Arial"/>
          <w:caps/>
          <w:color w:val="F15A2B"/>
        </w:rPr>
      </w:pPr>
      <w:r w:rsidRPr="000E2530">
        <w:rPr>
          <w:rFonts w:ascii="Arial Bold" w:eastAsia="Times New Roman" w:hAnsi="Arial Bold" w:cs="Arial"/>
          <w:b/>
          <w:caps/>
          <w:color w:val="262626"/>
        </w:rPr>
        <w:t>TIME STAMP 15</w:t>
      </w:r>
    </w:p>
    <w:p w14:paraId="5268F6FC" w14:textId="77777777" w:rsidR="000E2530" w:rsidRPr="000E2530" w:rsidRDefault="000E2530" w:rsidP="000E2530">
      <w:pPr>
        <w:rPr>
          <w:rFonts w:ascii="Arial" w:eastAsia="Times New Roman" w:hAnsi="Arial" w:cs="Arial"/>
          <w:b/>
          <w:color w:val="F15A2B"/>
        </w:rPr>
      </w:pPr>
      <w:r w:rsidRPr="000E2530">
        <w:rPr>
          <w:rFonts w:ascii="Arial" w:eastAsia="Times New Roman" w:hAnsi="Arial" w:cs="Times New Roman"/>
          <w:color w:val="262626"/>
        </w:rPr>
        <w:br w:type="page"/>
      </w:r>
    </w:p>
    <w:p w14:paraId="1FD8104B" w14:textId="77777777" w:rsidR="000E2530" w:rsidRPr="000E2530" w:rsidRDefault="000E2530" w:rsidP="000E2530">
      <w:pPr>
        <w:spacing w:after="0"/>
        <w:ind w:right="85"/>
        <w:rPr>
          <w:rFonts w:ascii="Arial" w:eastAsia="Times New Roman" w:hAnsi="Arial" w:cs="Arial"/>
          <w:b/>
          <w:color w:val="F15A2B"/>
        </w:rPr>
      </w:pPr>
      <w:r w:rsidRPr="000E2530">
        <w:rPr>
          <w:rFonts w:ascii="Arial" w:eastAsia="Times New Roman" w:hAnsi="Arial" w:cs="Arial"/>
          <w:b/>
          <w:color w:val="F15A2B"/>
        </w:rPr>
        <w:lastRenderedPageBreak/>
        <w:t>EMPLOYMENT – MAIN JOB</w:t>
      </w:r>
    </w:p>
    <w:p w14:paraId="3EF5D28E" w14:textId="77777777" w:rsidR="000E2530" w:rsidRPr="000E2530" w:rsidRDefault="000E2530" w:rsidP="000E2530">
      <w:pPr>
        <w:ind w:left="720" w:hanging="720"/>
        <w:rPr>
          <w:rFonts w:ascii="Arial" w:eastAsia="Times New Roman" w:hAnsi="Arial" w:cs="Times New Roman"/>
          <w:color w:val="262626"/>
        </w:rPr>
      </w:pPr>
    </w:p>
    <w:p w14:paraId="779B6C19"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D1</w:t>
      </w:r>
    </w:p>
    <w:p w14:paraId="208EE51C"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CURRENT APPRENTICE/TRAINEE OR APPRENTICEHIP/TRAINEESHIP ON HOLD DUE TO COVID-19 (CD7=01 or 03 OR CD7A=01 OR 03 OR C81=01 OR 02), GO TO D5</w:t>
      </w:r>
    </w:p>
    <w:p w14:paraId="24F8178C"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GO TO D1</w:t>
      </w:r>
    </w:p>
    <w:p w14:paraId="5CAC2E6C" w14:textId="77777777" w:rsidR="000E2530" w:rsidRPr="000E2530" w:rsidRDefault="000E2530" w:rsidP="000E2530">
      <w:pPr>
        <w:ind w:left="720" w:hanging="720"/>
        <w:rPr>
          <w:rFonts w:ascii="Arial" w:eastAsia="Times New Roman" w:hAnsi="Arial" w:cs="Times New Roman"/>
          <w:color w:val="262626"/>
        </w:rPr>
      </w:pPr>
    </w:p>
    <w:p w14:paraId="547DD9E6" w14:textId="77777777" w:rsidR="000E2530" w:rsidRPr="000E2530" w:rsidRDefault="000E2530" w:rsidP="000E2530">
      <w:pPr>
        <w:spacing w:after="120" w:line="240" w:lineRule="auto"/>
        <w:ind w:left="709" w:right="85" w:hanging="709"/>
        <w:rPr>
          <w:rFonts w:ascii="Arial" w:eastAsia="Times New Roman" w:hAnsi="Arial" w:cs="Arial"/>
          <w:sz w:val="20"/>
          <w:szCs w:val="20"/>
        </w:rPr>
      </w:pPr>
      <w:r w:rsidRPr="000E2530">
        <w:rPr>
          <w:rFonts w:ascii="Arial" w:eastAsia="Times New Roman" w:hAnsi="Arial" w:cs="Arial"/>
          <w:color w:val="262626"/>
        </w:rPr>
        <w:t>D1</w:t>
      </w:r>
      <w:r w:rsidRPr="000E2530">
        <w:rPr>
          <w:rFonts w:ascii="Arial" w:eastAsia="Times New Roman" w:hAnsi="Arial" w:cs="Arial"/>
          <w:color w:val="262626"/>
        </w:rPr>
        <w:tab/>
      </w:r>
      <w:r w:rsidRPr="000E2530">
        <w:rPr>
          <w:rFonts w:ascii="Arial" w:eastAsia="Times New Roman" w:hAnsi="Arial" w:cs="Arial"/>
          <w:sz w:val="20"/>
          <w:szCs w:val="20"/>
        </w:rPr>
        <w:t>The next questions are about your work situation.</w:t>
      </w:r>
    </w:p>
    <w:p w14:paraId="7B1D1F46"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2745AEA7" w14:textId="77777777" w:rsidR="000E2530" w:rsidRPr="000E2530" w:rsidRDefault="000E2530" w:rsidP="000E2530">
      <w:pPr>
        <w:spacing w:after="120" w:line="240" w:lineRule="auto"/>
        <w:ind w:left="709" w:right="85"/>
        <w:rPr>
          <w:rFonts w:ascii="Arial" w:eastAsia="Times New Roman" w:hAnsi="Arial" w:cs="Arial"/>
          <w:color w:val="262626"/>
        </w:rPr>
      </w:pPr>
      <w:r w:rsidRPr="000E2530">
        <w:rPr>
          <w:rFonts w:ascii="Arial" w:eastAsia="Times New Roman" w:hAnsi="Arial" w:cs="Arial"/>
          <w:color w:val="262626"/>
        </w:rPr>
        <w:t>Do you currently work in a job, your own business or on a farm?</w:t>
      </w:r>
    </w:p>
    <w:p w14:paraId="3749F7A3" w14:textId="77777777" w:rsidR="000E2530" w:rsidRPr="000E2530" w:rsidRDefault="000E2530" w:rsidP="000E2530">
      <w:pPr>
        <w:spacing w:after="120" w:line="240" w:lineRule="auto"/>
        <w:ind w:left="709" w:right="85"/>
        <w:rPr>
          <w:rFonts w:ascii="Arial" w:eastAsia="Times New Roman" w:hAnsi="Arial" w:cs="Arial"/>
          <w:color w:val="262626"/>
        </w:rPr>
      </w:pPr>
      <w:r w:rsidRPr="000E2530">
        <w:rPr>
          <w:rFonts w:ascii="Arial" w:eastAsia="Times New Roman" w:hAnsi="Arial" w:cs="Arial"/>
          <w:color w:val="262626"/>
        </w:rPr>
        <w:t>Note: this includes if you are not working due to COVID-19 but are receiving JobKeeper payments from your employer</w:t>
      </w:r>
    </w:p>
    <w:p w14:paraId="2BAE002F"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4D49C7FE"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r w:rsidRPr="000E2530">
        <w:rPr>
          <w:rFonts w:ascii="Arial" w:eastAsia="Times New Roman" w:hAnsi="Arial" w:cs="Arial"/>
          <w:color w:val="262626"/>
          <w:sz w:val="20"/>
          <w:szCs w:val="20"/>
        </w:rPr>
        <w:tab/>
        <w:t xml:space="preserve">         </w:t>
      </w:r>
      <w:r w:rsidRPr="000E2530">
        <w:rPr>
          <w:rFonts w:ascii="Arial Bold" w:eastAsia="Times New Roman" w:hAnsi="Arial Bold" w:cs="Arial"/>
          <w:b/>
          <w:caps/>
          <w:color w:val="262626"/>
        </w:rPr>
        <w:t>GO TO PRE D3</w:t>
      </w:r>
    </w:p>
    <w:p w14:paraId="228A289A" w14:textId="77777777" w:rsidR="000E2530" w:rsidRPr="000E2530" w:rsidRDefault="000E2530" w:rsidP="000E2530">
      <w:pPr>
        <w:tabs>
          <w:tab w:val="left" w:pos="1134"/>
          <w:tab w:val="right" w:pos="9498"/>
        </w:tabs>
        <w:spacing w:before="20" w:after="20" w:line="240" w:lineRule="auto"/>
        <w:ind w:left="709" w:right="85"/>
        <w:rPr>
          <w:rFonts w:ascii="Arial Bold" w:eastAsia="Times New Roman" w:hAnsi="Arial Bold" w:cs="Arial"/>
          <w:b/>
          <w:caps/>
          <w:color w:val="262626"/>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 xml:space="preserve">Have a job, but not currently working due to COVID-19    </w:t>
      </w:r>
      <w:r w:rsidRPr="000E2530">
        <w:rPr>
          <w:rFonts w:ascii="Arial Bold" w:eastAsia="Times New Roman" w:hAnsi="Arial Bold" w:cs="Arial"/>
          <w:b/>
          <w:caps/>
          <w:color w:val="262626"/>
        </w:rPr>
        <w:t>GO TO PRE D3</w:t>
      </w:r>
    </w:p>
    <w:p w14:paraId="294460C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p>
    <w:p w14:paraId="3F4295E7" w14:textId="77777777" w:rsidR="000E2530" w:rsidRPr="000E2530" w:rsidRDefault="000E2530" w:rsidP="000E2530">
      <w:pPr>
        <w:tabs>
          <w:tab w:val="left" w:pos="1134"/>
          <w:tab w:val="left" w:pos="5670"/>
          <w:tab w:val="right" w:pos="9498"/>
        </w:tabs>
        <w:spacing w:before="20" w:after="20" w:line="240" w:lineRule="auto"/>
        <w:ind w:left="709" w:right="85"/>
        <w:rPr>
          <w:rFonts w:ascii="Arial Bold" w:eastAsia="Times New Roman" w:hAnsi="Arial Bold" w:cs="Arial"/>
          <w:b/>
          <w:caps/>
          <w:color w:val="262626"/>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Waiting to start job</w:t>
      </w:r>
      <w:r w:rsidRPr="000E2530">
        <w:rPr>
          <w:rFonts w:ascii="Arial" w:eastAsia="Times New Roman" w:hAnsi="Arial" w:cs="Arial"/>
          <w:color w:val="262626"/>
          <w:sz w:val="20"/>
          <w:szCs w:val="20"/>
        </w:rPr>
        <w:tab/>
        <w:t xml:space="preserve">         </w:t>
      </w:r>
      <w:r w:rsidRPr="000E2530">
        <w:rPr>
          <w:rFonts w:ascii="Arial Bold" w:eastAsia="Times New Roman" w:hAnsi="Arial Bold" w:cs="Arial"/>
          <w:b/>
          <w:caps/>
          <w:color w:val="262626"/>
        </w:rPr>
        <w:t>GO TO PRE D6</w:t>
      </w:r>
    </w:p>
    <w:p w14:paraId="787D9B4D" w14:textId="77777777" w:rsidR="000E2530" w:rsidRPr="000E2530" w:rsidRDefault="000E2530" w:rsidP="000E2530">
      <w:pPr>
        <w:tabs>
          <w:tab w:val="left" w:pos="1134"/>
          <w:tab w:val="left" w:pos="5670"/>
          <w:tab w:val="right" w:pos="9498"/>
        </w:tabs>
        <w:spacing w:before="20" w:after="20" w:line="240" w:lineRule="auto"/>
        <w:ind w:left="709" w:right="85"/>
        <w:rPr>
          <w:rFonts w:ascii="Arial Bold" w:eastAsia="Times New Roman" w:hAnsi="Arial Bold" w:cs="Arial"/>
          <w:b/>
          <w:caps/>
          <w:color w:val="262626"/>
        </w:rPr>
      </w:pPr>
    </w:p>
    <w:p w14:paraId="05BBD7C1"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p>
    <w:p w14:paraId="40016E49"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D2</w:t>
      </w:r>
      <w:r w:rsidRPr="000E2530">
        <w:rPr>
          <w:rFonts w:ascii="Arial" w:eastAsia="Times New Roman" w:hAnsi="Arial" w:cs="Arial"/>
          <w:color w:val="262626"/>
        </w:rPr>
        <w:tab/>
        <w:t>Do you have a job or business that you are away from because of holidays, sickness or any other reason?</w:t>
      </w:r>
    </w:p>
    <w:p w14:paraId="11F0ADA1" w14:textId="77777777" w:rsidR="000E2530" w:rsidRPr="000E2530" w:rsidRDefault="000E2530" w:rsidP="000E2530">
      <w:pPr>
        <w:spacing w:after="120" w:line="240" w:lineRule="auto"/>
        <w:ind w:left="709" w:right="85"/>
        <w:rPr>
          <w:rFonts w:ascii="Arial" w:eastAsia="Times New Roman" w:hAnsi="Arial" w:cs="Arial"/>
          <w:color w:val="262626"/>
        </w:rPr>
      </w:pPr>
    </w:p>
    <w:p w14:paraId="5941BB6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p>
    <w:p w14:paraId="49C01871"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PRE D6</w:t>
      </w:r>
    </w:p>
    <w:p w14:paraId="69768AB4" w14:textId="77777777" w:rsidR="000E2530" w:rsidRPr="000E2530" w:rsidRDefault="000E2530" w:rsidP="000E2530">
      <w:pPr>
        <w:ind w:left="720" w:hanging="720"/>
        <w:rPr>
          <w:rFonts w:ascii="Arial" w:eastAsia="Times New Roman" w:hAnsi="Arial" w:cs="Times New Roman"/>
          <w:color w:val="262626"/>
        </w:rPr>
      </w:pPr>
    </w:p>
    <w:p w14:paraId="03B40B90"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D3</w:t>
      </w:r>
    </w:p>
    <w:p w14:paraId="2D2C4391"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AT SCHOOL (a1=03 or a3=02) ASK D3</w:t>
      </w:r>
    </w:p>
    <w:p w14:paraId="1628EA9E"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GO TO D4</w:t>
      </w:r>
    </w:p>
    <w:p w14:paraId="3ABD7A2D" w14:textId="77777777" w:rsidR="000E2530" w:rsidRPr="000E2530" w:rsidRDefault="000E2530" w:rsidP="000E2530">
      <w:pPr>
        <w:ind w:left="720" w:hanging="720"/>
        <w:rPr>
          <w:rFonts w:ascii="Arial" w:eastAsia="Times New Roman" w:hAnsi="Arial" w:cs="Times New Roman"/>
          <w:b/>
          <w:color w:val="262626"/>
        </w:rPr>
      </w:pPr>
    </w:p>
    <w:p w14:paraId="1204F4D4"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D3</w:t>
      </w:r>
      <w:r w:rsidRPr="000E2530">
        <w:rPr>
          <w:rFonts w:ascii="Arial" w:eastAsia="Times New Roman" w:hAnsi="Arial" w:cs="Arial"/>
          <w:color w:val="262626"/>
        </w:rPr>
        <w:tab/>
        <w:t>Is this a job that you do ONLY during school holidays?</w:t>
      </w:r>
    </w:p>
    <w:p w14:paraId="633132B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p>
    <w:p w14:paraId="7174990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p>
    <w:p w14:paraId="211FCB55" w14:textId="77777777" w:rsidR="000E2530" w:rsidRPr="000E2530" w:rsidRDefault="000E2530" w:rsidP="000E2530">
      <w:pPr>
        <w:spacing w:after="0" w:line="240" w:lineRule="auto"/>
        <w:ind w:right="85"/>
        <w:rPr>
          <w:rFonts w:ascii="Arial Bold" w:eastAsia="Times New Roman" w:hAnsi="Arial Bold" w:cs="Arial"/>
          <w:b/>
          <w:bCs/>
          <w:smallCaps/>
          <w:color w:val="A50F2C"/>
        </w:rPr>
      </w:pPr>
    </w:p>
    <w:p w14:paraId="5BC8466E"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NOW GO TO D5</w:t>
      </w:r>
    </w:p>
    <w:p w14:paraId="2D42DFE6"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799450A5"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D4</w:t>
      </w:r>
      <w:r w:rsidRPr="000E2530">
        <w:rPr>
          <w:rFonts w:ascii="Arial" w:eastAsia="Times New Roman" w:hAnsi="Arial" w:cs="Arial"/>
          <w:color w:val="262626"/>
        </w:rPr>
        <w:tab/>
        <w:t>Is this a seasonal job, meaning a job that you only do at certain times of the year?</w:t>
      </w:r>
    </w:p>
    <w:p w14:paraId="49E6BED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p>
    <w:p w14:paraId="3433B2A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p>
    <w:p w14:paraId="3E591F6F" w14:textId="77777777" w:rsidR="000E2530" w:rsidRPr="000E2530" w:rsidRDefault="000E2530" w:rsidP="000E2530">
      <w:pPr>
        <w:rPr>
          <w:rFonts w:ascii="Arial" w:eastAsia="Times New Roman" w:hAnsi="Arial" w:cs="Times New Roman"/>
          <w:color w:val="262626"/>
        </w:rPr>
      </w:pPr>
      <w:r w:rsidRPr="000E2530">
        <w:rPr>
          <w:rFonts w:ascii="Arial" w:eastAsia="Times New Roman" w:hAnsi="Arial" w:cs="Times New Roman"/>
          <w:color w:val="262626"/>
        </w:rPr>
        <w:br w:type="page"/>
      </w:r>
    </w:p>
    <w:p w14:paraId="37553130"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lastRenderedPageBreak/>
        <w:t>D5</w:t>
      </w:r>
      <w:r w:rsidRPr="000E2530">
        <w:rPr>
          <w:rFonts w:ascii="Arial" w:eastAsia="Times New Roman" w:hAnsi="Arial" w:cs="Arial"/>
          <w:color w:val="262626"/>
        </w:rPr>
        <w:tab/>
        <w:t>Do you currently have more than one job?  This might include a second job that has been disrupted by COVID-19.</w:t>
      </w:r>
    </w:p>
    <w:p w14:paraId="5A4CCE6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p>
    <w:p w14:paraId="4F967E8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p>
    <w:p w14:paraId="5B812E0D" w14:textId="77777777" w:rsidR="000E2530" w:rsidRPr="000E2530" w:rsidRDefault="000E2530" w:rsidP="000E2530">
      <w:pPr>
        <w:ind w:left="720" w:hanging="720"/>
        <w:rPr>
          <w:rFonts w:ascii="Arial" w:eastAsia="Times New Roman" w:hAnsi="Arial" w:cs="Times New Roman"/>
          <w:color w:val="262626"/>
        </w:rPr>
      </w:pPr>
    </w:p>
    <w:p w14:paraId="05D0923A"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NOW GO TO PRE D8</w:t>
      </w:r>
    </w:p>
    <w:p w14:paraId="2D8664F5" w14:textId="77777777" w:rsidR="000E2530" w:rsidRPr="000E2530" w:rsidRDefault="000E2530" w:rsidP="000E2530">
      <w:pPr>
        <w:ind w:left="720" w:hanging="720"/>
        <w:rPr>
          <w:rFonts w:ascii="Arial" w:eastAsia="Times New Roman" w:hAnsi="Arial" w:cs="Times New Roman"/>
          <w:color w:val="262626"/>
        </w:rPr>
      </w:pPr>
    </w:p>
    <w:p w14:paraId="17DBD316"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D6</w:t>
      </w:r>
    </w:p>
    <w:p w14:paraId="673DC2CA"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SAMPLE SAYS “JOB LAST YEAR”, GO TO D6</w:t>
      </w:r>
    </w:p>
    <w:p w14:paraId="4766AA61"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SAMPLE SAYS “NO JOB LAST YEAR” GO TO PRE D32</w:t>
      </w:r>
    </w:p>
    <w:p w14:paraId="48A333C3" w14:textId="77777777" w:rsidR="000E2530" w:rsidRPr="000E2530" w:rsidRDefault="000E2530" w:rsidP="000E2530">
      <w:pPr>
        <w:ind w:left="720" w:hanging="720"/>
        <w:rPr>
          <w:rFonts w:ascii="Arial" w:eastAsia="Times New Roman" w:hAnsi="Arial" w:cs="Times New Roman"/>
          <w:color w:val="262626"/>
        </w:rPr>
      </w:pPr>
    </w:p>
    <w:p w14:paraId="3805A897"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D6</w:t>
      </w:r>
      <w:r w:rsidRPr="000E2530">
        <w:rPr>
          <w:rFonts w:ascii="Arial" w:eastAsia="Times New Roman" w:hAnsi="Arial" w:cs="Arial"/>
          <w:color w:val="262626"/>
        </w:rPr>
        <w:tab/>
        <w:t xml:space="preserve">At your last interview, you told us you were working for </w:t>
      </w:r>
      <w:r w:rsidRPr="000E2530">
        <w:rPr>
          <w:rFonts w:ascii="Arial" w:eastAsia="Times New Roman" w:hAnsi="Arial" w:cs="Arial"/>
          <w:b/>
          <w:color w:val="262626"/>
        </w:rPr>
        <w:t>[EMPLOYER FROM SAMPLE]</w:t>
      </w:r>
      <w:r w:rsidRPr="000E2530">
        <w:rPr>
          <w:rFonts w:ascii="Arial" w:eastAsia="Times New Roman" w:hAnsi="Arial" w:cs="Arial"/>
          <w:color w:val="262626"/>
        </w:rPr>
        <w:t xml:space="preserve">. Which </w:t>
      </w:r>
      <w:bookmarkStart w:id="15" w:name="OLE_LINK2"/>
      <w:r w:rsidRPr="000E2530">
        <w:rPr>
          <w:rFonts w:ascii="Arial" w:eastAsia="Times New Roman" w:hAnsi="Arial" w:cs="Arial"/>
          <w:color w:val="262626"/>
        </w:rPr>
        <w:t>month and year did you finish that job?</w:t>
      </w:r>
    </w:p>
    <w:bookmarkEnd w:id="15"/>
    <w:p w14:paraId="4C21802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(18-20)</w:t>
      </w:r>
    </w:p>
    <w:p w14:paraId="3C3DFCB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 xml:space="preserve">MM,YY </w:t>
      </w:r>
    </w:p>
    <w:p w14:paraId="3115845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IF ‘Don’t know’ RECORD: 88/88</w:t>
      </w:r>
    </w:p>
    <w:p w14:paraId="2183322F"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87</w:t>
      </w:r>
      <w:r w:rsidRPr="000E2530">
        <w:rPr>
          <w:rFonts w:ascii="Arial" w:eastAsia="Times New Roman" w:hAnsi="Arial" w:cs="Arial"/>
          <w:color w:val="262626"/>
          <w:sz w:val="20"/>
          <w:szCs w:val="20"/>
        </w:rPr>
        <w:tab/>
        <w:t xml:space="preserve">Didn’t have a job at the last interview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PRE D32</w:t>
      </w:r>
    </w:p>
    <w:p w14:paraId="41290579" w14:textId="77777777" w:rsidR="000E2530" w:rsidRPr="000E2530" w:rsidRDefault="000E2530" w:rsidP="000E2530">
      <w:pPr>
        <w:rPr>
          <w:rFonts w:ascii="Arial" w:eastAsia="Times New Roman" w:hAnsi="Arial" w:cs="Times New Roman"/>
          <w:color w:val="262626"/>
        </w:rPr>
      </w:pPr>
    </w:p>
    <w:p w14:paraId="5DC3C8F9"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D7</w:t>
      </w:r>
      <w:r w:rsidRPr="000E2530">
        <w:rPr>
          <w:rFonts w:ascii="Arial" w:eastAsia="Times New Roman" w:hAnsi="Arial" w:cs="Arial"/>
          <w:color w:val="262626"/>
        </w:rPr>
        <w:tab/>
        <w:t xml:space="preserve">What was the </w:t>
      </w:r>
      <w:r w:rsidRPr="000E2530">
        <w:rPr>
          <w:rFonts w:ascii="Arial" w:eastAsia="Times New Roman" w:hAnsi="Arial" w:cs="Arial"/>
          <w:b/>
          <w:color w:val="262626"/>
        </w:rPr>
        <w:t>main</w:t>
      </w:r>
      <w:r w:rsidRPr="000E2530">
        <w:rPr>
          <w:rFonts w:ascii="Arial" w:eastAsia="Times New Roman" w:hAnsi="Arial" w:cs="Arial"/>
          <w:color w:val="262626"/>
        </w:rPr>
        <w:t xml:space="preserve"> reason you left that job?</w:t>
      </w:r>
    </w:p>
    <w:p w14:paraId="3B01E661"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do not read out</w:t>
      </w:r>
    </w:p>
    <w:p w14:paraId="52EFDC9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Was only a school holiday job/student vacation job</w:t>
      </w:r>
    </w:p>
    <w:p w14:paraId="56EFA13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Job ended/temporary job/seasonal work</w:t>
      </w:r>
    </w:p>
    <w:p w14:paraId="4209AD6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Got laid off/sacked/retrenched</w:t>
      </w:r>
    </w:p>
    <w:p w14:paraId="084F09A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Not satisfied with job (e.g. hours of work/pay/other working conditions/boss or other workers)</w:t>
      </w:r>
    </w:p>
    <w:p w14:paraId="5B31804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05</w:t>
      </w:r>
      <w:r w:rsidRPr="000E2530">
        <w:rPr>
          <w:rFonts w:ascii="Arial" w:eastAsia="Times New Roman" w:hAnsi="Arial" w:cs="Arial"/>
          <w:color w:val="262626"/>
          <w:sz w:val="20"/>
          <w:szCs w:val="20"/>
        </w:rPr>
        <w:tab/>
        <w:t>Went to live somewhere else</w:t>
      </w:r>
    </w:p>
    <w:p w14:paraId="15137B1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06</w:t>
      </w:r>
      <w:r w:rsidRPr="000E2530">
        <w:rPr>
          <w:rFonts w:ascii="Arial" w:eastAsia="Times New Roman" w:hAnsi="Arial" w:cs="Arial"/>
          <w:color w:val="262626"/>
          <w:sz w:val="20"/>
          <w:szCs w:val="20"/>
        </w:rPr>
        <w:tab/>
        <w:t>Reasons to do with study (e.g. study load, distance between work and where you study)</w:t>
      </w:r>
    </w:p>
    <w:p w14:paraId="2764E90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07</w:t>
      </w:r>
      <w:r w:rsidRPr="000E2530">
        <w:rPr>
          <w:rFonts w:ascii="Arial" w:eastAsia="Times New Roman" w:hAnsi="Arial" w:cs="Arial"/>
          <w:color w:val="262626"/>
          <w:sz w:val="20"/>
          <w:szCs w:val="20"/>
        </w:rPr>
        <w:tab/>
        <w:t>To get another job/better job (e.g. more money/better working conditions)</w:t>
      </w:r>
    </w:p>
    <w:p w14:paraId="654CB80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Other (SPECIFY __________)</w:t>
      </w:r>
    </w:p>
    <w:p w14:paraId="4B3D3332"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05E1DDA9"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NOW GO TO PRE D32</w:t>
      </w:r>
    </w:p>
    <w:p w14:paraId="45013D5D"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5B9BEFA0"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D8</w:t>
      </w:r>
    </w:p>
    <w:p w14:paraId="0844BAF9"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SAMPLE SAYS “JOB LAST YEAR”, GO TO D8</w:t>
      </w:r>
    </w:p>
    <w:p w14:paraId="4FC5A0DF"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SAMPLE SAYS “NO JOB LAST YEAR”, GO TO PRE D11</w:t>
      </w:r>
    </w:p>
    <w:p w14:paraId="6BB9709D" w14:textId="77777777" w:rsidR="000E2530" w:rsidRPr="000E2530" w:rsidRDefault="000E2530" w:rsidP="000E2530">
      <w:pPr>
        <w:rPr>
          <w:rFonts w:ascii="Arial" w:eastAsia="Times New Roman" w:hAnsi="Arial" w:cs="Times New Roman"/>
          <w:color w:val="262626"/>
        </w:rPr>
      </w:pPr>
      <w:r w:rsidRPr="000E2530">
        <w:rPr>
          <w:rFonts w:ascii="Arial" w:eastAsia="Times New Roman" w:hAnsi="Arial" w:cs="Times New Roman"/>
          <w:color w:val="262626"/>
        </w:rPr>
        <w:br w:type="page"/>
      </w:r>
    </w:p>
    <w:p w14:paraId="6BAE9EF2"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lastRenderedPageBreak/>
        <w:t>D8</w:t>
      </w:r>
      <w:r w:rsidRPr="000E2530">
        <w:rPr>
          <w:rFonts w:ascii="Arial" w:eastAsia="Times New Roman" w:hAnsi="Arial" w:cs="Arial"/>
          <w:color w:val="262626"/>
        </w:rPr>
        <w:tab/>
        <w:t xml:space="preserve">At your last interview, you told us you were working for </w:t>
      </w:r>
      <w:r w:rsidRPr="000E2530">
        <w:rPr>
          <w:rFonts w:ascii="Arial" w:eastAsia="Times New Roman" w:hAnsi="Arial" w:cs="Arial"/>
          <w:b/>
          <w:color w:val="262626"/>
        </w:rPr>
        <w:t>[EMPLOYER FROM SAMPLE]</w:t>
      </w:r>
      <w:r w:rsidRPr="000E2530">
        <w:rPr>
          <w:rFonts w:ascii="Arial" w:eastAsia="Times New Roman" w:hAnsi="Arial" w:cs="Arial"/>
          <w:color w:val="262626"/>
        </w:rPr>
        <w:t>. Do you still have that job?</w:t>
      </w:r>
    </w:p>
    <w:p w14:paraId="25149391"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do not read out</w:t>
      </w:r>
    </w:p>
    <w:p w14:paraId="216DD9A6" w14:textId="77777777" w:rsidR="000E2530" w:rsidRPr="000E2530" w:rsidRDefault="000E2530" w:rsidP="000E2530">
      <w:pPr>
        <w:tabs>
          <w:tab w:val="left" w:pos="1134"/>
          <w:tab w:val="left" w:pos="680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D15</w:t>
      </w:r>
    </w:p>
    <w:p w14:paraId="0E438315" w14:textId="77777777" w:rsidR="000E2530" w:rsidRPr="000E2530" w:rsidRDefault="000E2530" w:rsidP="000E2530">
      <w:pPr>
        <w:tabs>
          <w:tab w:val="left" w:pos="1134"/>
          <w:tab w:val="left" w:pos="680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05</w:t>
      </w:r>
      <w:r w:rsidRPr="000E2530">
        <w:rPr>
          <w:rFonts w:ascii="Arial" w:eastAsia="Times New Roman" w:hAnsi="Arial" w:cs="Arial"/>
          <w:color w:val="262626"/>
          <w:sz w:val="20"/>
          <w:szCs w:val="20"/>
        </w:rPr>
        <w:tab/>
        <w:t>Yes but not currently working due to COVID-19</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D15</w:t>
      </w:r>
    </w:p>
    <w:p w14:paraId="4F0884E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p>
    <w:p w14:paraId="14E0A988" w14:textId="77777777" w:rsidR="000E2530" w:rsidRPr="000E2530" w:rsidRDefault="000E2530" w:rsidP="000E2530">
      <w:pPr>
        <w:tabs>
          <w:tab w:val="left" w:pos="1134"/>
          <w:tab w:val="left" w:pos="680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 xml:space="preserve">Didn’t have a job at the last interview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PRE D11</w:t>
      </w:r>
    </w:p>
    <w:p w14:paraId="09D47EAE" w14:textId="77777777" w:rsidR="000E2530" w:rsidRPr="000E2530" w:rsidRDefault="000E2530" w:rsidP="000E2530">
      <w:pPr>
        <w:tabs>
          <w:tab w:val="left" w:pos="1134"/>
          <w:tab w:val="left" w:pos="680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Yes – Same job but company name changed (SPECIFY)</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D15</w:t>
      </w:r>
    </w:p>
    <w:p w14:paraId="56DC9252" w14:textId="77777777" w:rsidR="000E2530" w:rsidRPr="000E2530" w:rsidRDefault="000E2530" w:rsidP="000E2530">
      <w:pPr>
        <w:ind w:left="720" w:hanging="720"/>
        <w:rPr>
          <w:rFonts w:ascii="Arial" w:eastAsia="Times New Roman" w:hAnsi="Arial" w:cs="Times New Roman"/>
          <w:color w:val="262626"/>
        </w:rPr>
      </w:pPr>
    </w:p>
    <w:p w14:paraId="66E639FD"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D9</w:t>
      </w:r>
      <w:r w:rsidRPr="000E2530">
        <w:rPr>
          <w:rFonts w:ascii="Arial" w:eastAsia="Times New Roman" w:hAnsi="Arial" w:cs="Arial"/>
          <w:color w:val="262626"/>
        </w:rPr>
        <w:tab/>
        <w:t>Which month and year did you finish that job?</w:t>
      </w:r>
    </w:p>
    <w:p w14:paraId="294B95D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(18-20)</w:t>
      </w:r>
    </w:p>
    <w:p w14:paraId="53BF7D3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 xml:space="preserve">MM,YY </w:t>
      </w:r>
    </w:p>
    <w:p w14:paraId="7434993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IF ‘Don’t know’ RECORD: 88/88</w:t>
      </w:r>
    </w:p>
    <w:p w14:paraId="20E62607"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384D8E9E" w14:textId="77777777" w:rsidR="000E2530" w:rsidRPr="000E2530" w:rsidRDefault="000E2530" w:rsidP="000E2530">
      <w:pPr>
        <w:keepNext/>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D10</w:t>
      </w:r>
      <w:r w:rsidRPr="000E2530">
        <w:rPr>
          <w:rFonts w:ascii="Arial" w:eastAsia="Times New Roman" w:hAnsi="Arial" w:cs="Arial"/>
          <w:color w:val="262626"/>
        </w:rPr>
        <w:tab/>
        <w:t xml:space="preserve">What was the </w:t>
      </w:r>
      <w:r w:rsidRPr="000E2530">
        <w:rPr>
          <w:rFonts w:ascii="Arial" w:eastAsia="Times New Roman" w:hAnsi="Arial" w:cs="Arial"/>
          <w:b/>
          <w:color w:val="262626"/>
        </w:rPr>
        <w:t>main</w:t>
      </w:r>
      <w:r w:rsidRPr="000E2530">
        <w:rPr>
          <w:rFonts w:ascii="Arial" w:eastAsia="Times New Roman" w:hAnsi="Arial" w:cs="Arial"/>
          <w:color w:val="262626"/>
        </w:rPr>
        <w:t xml:space="preserve"> reason you left that job?</w:t>
      </w:r>
    </w:p>
    <w:p w14:paraId="12652675"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do not read out</w:t>
      </w:r>
    </w:p>
    <w:p w14:paraId="4D810EE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Was only a school holiday job/student vacation job</w:t>
      </w:r>
    </w:p>
    <w:p w14:paraId="6B266B51"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Job ended/temporary job/seasonal work</w:t>
      </w:r>
    </w:p>
    <w:p w14:paraId="3BEFFEBB"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Got laid off/sacked/retrenched</w:t>
      </w:r>
    </w:p>
    <w:p w14:paraId="010C32F7"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Not satisfied with job (e.g. hours of work/pay/other working conditions/boss or other workers)</w:t>
      </w:r>
    </w:p>
    <w:p w14:paraId="4C0BD7D7"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05</w:t>
      </w:r>
      <w:r w:rsidRPr="000E2530">
        <w:rPr>
          <w:rFonts w:ascii="Arial" w:eastAsia="Times New Roman" w:hAnsi="Arial" w:cs="Arial"/>
          <w:color w:val="262626"/>
          <w:sz w:val="20"/>
          <w:szCs w:val="20"/>
        </w:rPr>
        <w:tab/>
        <w:t>Went to live somewhere else</w:t>
      </w:r>
    </w:p>
    <w:p w14:paraId="7D64301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06</w:t>
      </w:r>
      <w:r w:rsidRPr="000E2530">
        <w:rPr>
          <w:rFonts w:ascii="Arial" w:eastAsia="Times New Roman" w:hAnsi="Arial" w:cs="Arial"/>
          <w:color w:val="262626"/>
          <w:sz w:val="20"/>
          <w:szCs w:val="20"/>
        </w:rPr>
        <w:tab/>
        <w:t>Reasons to do with study (e.g. study load, distance between work and where you study)</w:t>
      </w:r>
    </w:p>
    <w:p w14:paraId="0795D79F"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07</w:t>
      </w:r>
      <w:r w:rsidRPr="000E2530">
        <w:rPr>
          <w:rFonts w:ascii="Arial" w:eastAsia="Times New Roman" w:hAnsi="Arial" w:cs="Arial"/>
          <w:color w:val="262626"/>
          <w:sz w:val="20"/>
          <w:szCs w:val="20"/>
        </w:rPr>
        <w:tab/>
        <w:t>To get another job/better job (e.g. more money/better working conditions)</w:t>
      </w:r>
    </w:p>
    <w:p w14:paraId="1A7DAC9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Other (SPECIFY)</w:t>
      </w:r>
    </w:p>
    <w:p w14:paraId="62527DFC"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11B80CAF"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D11</w:t>
      </w:r>
    </w:p>
    <w:p w14:paraId="5CCB4AC6"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CURRENTLY HAS MORE THAN ONE JOB (D5=01), GO TO D13</w:t>
      </w:r>
    </w:p>
    <w:p w14:paraId="7E00666B"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CURRENTLY HAS ONLY ONE JOB (D5=02), GO TO D11</w:t>
      </w:r>
    </w:p>
    <w:p w14:paraId="70660490" w14:textId="77777777" w:rsidR="000E2530" w:rsidRPr="000E2530" w:rsidRDefault="000E2530" w:rsidP="000E2530">
      <w:pPr>
        <w:ind w:left="720" w:hanging="720"/>
        <w:rPr>
          <w:rFonts w:ascii="Arial" w:eastAsia="Times New Roman" w:hAnsi="Arial" w:cs="Times New Roman"/>
          <w:color w:val="262626"/>
        </w:rPr>
      </w:pPr>
    </w:p>
    <w:p w14:paraId="14CA0585"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D11</w:t>
      </w:r>
      <w:r w:rsidRPr="000E2530">
        <w:rPr>
          <w:rFonts w:ascii="Arial" w:eastAsia="Times New Roman" w:hAnsi="Arial" w:cs="Arial"/>
          <w:color w:val="262626"/>
        </w:rPr>
        <w:tab/>
        <w:t xml:space="preserve">Altogether, how many hours do you </w:t>
      </w:r>
      <w:r w:rsidRPr="000E2530">
        <w:rPr>
          <w:rFonts w:ascii="Arial" w:eastAsia="Times New Roman" w:hAnsi="Arial" w:cs="Arial"/>
          <w:b/>
          <w:bCs/>
          <w:color w:val="262626"/>
        </w:rPr>
        <w:t>usually</w:t>
      </w:r>
      <w:r w:rsidRPr="000E2530">
        <w:rPr>
          <w:rFonts w:ascii="Arial" w:eastAsia="Times New Roman" w:hAnsi="Arial" w:cs="Arial"/>
          <w:color w:val="262626"/>
        </w:rPr>
        <w:t xml:space="preserve"> work each week in your present job?</w:t>
      </w:r>
    </w:p>
    <w:p w14:paraId="254286E0" w14:textId="77777777" w:rsidR="000E2530" w:rsidRPr="000E2530" w:rsidRDefault="000E2530" w:rsidP="000E2530">
      <w:pPr>
        <w:spacing w:after="120" w:line="240" w:lineRule="auto"/>
        <w:ind w:left="709" w:right="85"/>
        <w:rPr>
          <w:rFonts w:ascii="Arial" w:eastAsia="Times New Roman" w:hAnsi="Arial" w:cs="Arial"/>
          <w:color w:val="262626"/>
        </w:rPr>
      </w:pPr>
      <w:r w:rsidRPr="000E2530">
        <w:rPr>
          <w:rFonts w:ascii="Arial" w:eastAsia="Times New Roman" w:hAnsi="Arial" w:cs="Arial"/>
          <w:color w:val="262626"/>
        </w:rPr>
        <w:t xml:space="preserve">By </w:t>
      </w:r>
      <w:r w:rsidRPr="000E2530">
        <w:rPr>
          <w:rFonts w:ascii="Arial" w:eastAsia="Times New Roman" w:hAnsi="Arial" w:cs="Arial"/>
          <w:b/>
          <w:bCs/>
          <w:color w:val="262626"/>
        </w:rPr>
        <w:t>usually</w:t>
      </w:r>
      <w:r w:rsidRPr="000E2530">
        <w:rPr>
          <w:rFonts w:ascii="Arial" w:eastAsia="Times New Roman" w:hAnsi="Arial" w:cs="Arial"/>
          <w:color w:val="262626"/>
        </w:rPr>
        <w:t xml:space="preserve"> we mean prior to the COVID-19 pandemic.</w:t>
      </w:r>
    </w:p>
    <w:p w14:paraId="043D04C3" w14:textId="77777777" w:rsidR="000E2530" w:rsidRPr="000E2530" w:rsidRDefault="000E2530" w:rsidP="000E2530">
      <w:pPr>
        <w:spacing w:after="120" w:line="240" w:lineRule="auto"/>
        <w:ind w:left="709" w:right="85"/>
        <w:rPr>
          <w:rFonts w:ascii="Arial" w:eastAsia="Times New Roman" w:hAnsi="Arial" w:cs="Arial"/>
          <w:color w:val="262626"/>
        </w:rPr>
      </w:pPr>
      <w:r w:rsidRPr="000E2530">
        <w:rPr>
          <w:rFonts w:ascii="Arial" w:eastAsia="Times New Roman" w:hAnsi="Arial" w:cs="Arial"/>
          <w:color w:val="262626"/>
        </w:rPr>
        <w:t xml:space="preserve">IF HOURS VARY ASK: In your last four weeks of work during this time, how many hours per week, </w:t>
      </w:r>
      <w:r w:rsidRPr="000E2530">
        <w:rPr>
          <w:rFonts w:ascii="Arial" w:eastAsia="Times New Roman" w:hAnsi="Arial" w:cs="Arial"/>
          <w:b/>
          <w:color w:val="262626"/>
        </w:rPr>
        <w:t>on average</w:t>
      </w:r>
      <w:r w:rsidRPr="000E2530">
        <w:rPr>
          <w:rFonts w:ascii="Arial" w:eastAsia="Times New Roman" w:hAnsi="Arial" w:cs="Arial"/>
          <w:color w:val="262626"/>
        </w:rPr>
        <w:t>, did you work, including paid holidays?</w:t>
      </w:r>
    </w:p>
    <w:p w14:paraId="33EC67F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Record numeric response 1 to 100</w:t>
      </w:r>
    </w:p>
    <w:p w14:paraId="0F5D07E9" w14:textId="77777777" w:rsidR="000E2530" w:rsidRPr="000E2530" w:rsidRDefault="000E2530" w:rsidP="000E2530">
      <w:pPr>
        <w:numPr>
          <w:ilvl w:val="0"/>
          <w:numId w:val="43"/>
        </w:numPr>
        <w:tabs>
          <w:tab w:val="left" w:pos="1134"/>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Don’t know</w:t>
      </w:r>
    </w:p>
    <w:p w14:paraId="7F052A51" w14:textId="77777777" w:rsidR="000E2530" w:rsidRPr="000E2530" w:rsidRDefault="000E2530" w:rsidP="000E2530">
      <w:pPr>
        <w:ind w:left="720" w:hanging="720"/>
        <w:rPr>
          <w:rFonts w:ascii="Arial" w:eastAsia="Times New Roman" w:hAnsi="Arial" w:cs="Times New Roman"/>
          <w:color w:val="262626"/>
        </w:rPr>
      </w:pPr>
    </w:p>
    <w:p w14:paraId="043559DE" w14:textId="77777777" w:rsidR="000E2530" w:rsidRPr="000E2530" w:rsidRDefault="000E2530" w:rsidP="000E2530">
      <w:pPr>
        <w:ind w:left="720" w:hanging="720"/>
        <w:rPr>
          <w:rFonts w:ascii="Arial" w:eastAsia="Times New Roman" w:hAnsi="Arial" w:cs="Times New Roman"/>
          <w:color w:val="262626"/>
        </w:rPr>
      </w:pPr>
      <w:r w:rsidRPr="000E2530">
        <w:rPr>
          <w:rFonts w:ascii="Arial" w:eastAsia="Times New Roman" w:hAnsi="Arial" w:cs="Times New Roman"/>
          <w:color w:val="262626"/>
        </w:rPr>
        <w:t>D12</w:t>
      </w:r>
      <w:r w:rsidRPr="000E2530">
        <w:rPr>
          <w:rFonts w:ascii="Arial" w:eastAsia="Times New Roman" w:hAnsi="Arial" w:cs="Times New Roman"/>
          <w:color w:val="262626"/>
        </w:rPr>
        <w:tab/>
        <w:t xml:space="preserve">In case your circumstances have changed, altogether, how many hours do you </w:t>
      </w:r>
      <w:r w:rsidRPr="000E2530">
        <w:rPr>
          <w:rFonts w:ascii="Arial" w:eastAsia="Times New Roman" w:hAnsi="Arial" w:cs="Times New Roman"/>
          <w:b/>
          <w:bCs/>
          <w:color w:val="262626"/>
        </w:rPr>
        <w:t>currently</w:t>
      </w:r>
      <w:r w:rsidRPr="000E2530">
        <w:rPr>
          <w:rFonts w:ascii="Arial" w:eastAsia="Times New Roman" w:hAnsi="Arial" w:cs="Times New Roman"/>
          <w:color w:val="262626"/>
        </w:rPr>
        <w:t xml:space="preserve"> work each week in your present job?</w:t>
      </w:r>
    </w:p>
    <w:p w14:paraId="0DC5579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Record numeric response 0 to 100</w:t>
      </w:r>
      <w:r w:rsidRPr="000E2530">
        <w:rPr>
          <w:rFonts w:ascii="Arial" w:eastAsia="Times New Roman" w:hAnsi="Arial" w:cs="Arial"/>
          <w:color w:val="262626"/>
          <w:sz w:val="20"/>
          <w:szCs w:val="20"/>
        </w:rPr>
        <w:br/>
        <w:t>999 Don’t know</w:t>
      </w:r>
    </w:p>
    <w:p w14:paraId="66BF043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4910A3B1"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NOW GO TO D17</w:t>
      </w:r>
    </w:p>
    <w:p w14:paraId="1E64999D" w14:textId="77777777" w:rsidR="000E2530" w:rsidRPr="000E2530" w:rsidRDefault="000E2530" w:rsidP="000E2530">
      <w:pPr>
        <w:ind w:left="720" w:hanging="720"/>
        <w:rPr>
          <w:rFonts w:ascii="Arial" w:eastAsia="Times New Roman" w:hAnsi="Arial" w:cs="Times New Roman"/>
          <w:color w:val="262626"/>
        </w:rPr>
      </w:pPr>
    </w:p>
    <w:p w14:paraId="1002AD8A" w14:textId="77777777" w:rsidR="000C3C1D" w:rsidRDefault="000C3C1D" w:rsidP="000E2530">
      <w:pPr>
        <w:spacing w:after="120" w:line="240" w:lineRule="auto"/>
        <w:ind w:left="709" w:right="85" w:hanging="709"/>
        <w:rPr>
          <w:rFonts w:ascii="Arial" w:eastAsia="Times New Roman" w:hAnsi="Arial" w:cs="Arial"/>
          <w:color w:val="262626"/>
        </w:rPr>
      </w:pPr>
    </w:p>
    <w:p w14:paraId="0C37C4EC" w14:textId="77777777" w:rsidR="000C3C1D" w:rsidRDefault="000C3C1D" w:rsidP="000E2530">
      <w:pPr>
        <w:spacing w:after="120" w:line="240" w:lineRule="auto"/>
        <w:ind w:left="709" w:right="85" w:hanging="709"/>
        <w:rPr>
          <w:rFonts w:ascii="Arial" w:eastAsia="Times New Roman" w:hAnsi="Arial" w:cs="Arial"/>
          <w:color w:val="262626"/>
        </w:rPr>
      </w:pPr>
    </w:p>
    <w:p w14:paraId="1465ED7C" w14:textId="51C84CD1"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lastRenderedPageBreak/>
        <w:t>D13</w:t>
      </w:r>
      <w:r w:rsidRPr="000E2530">
        <w:rPr>
          <w:rFonts w:ascii="Arial" w:eastAsia="Times New Roman" w:hAnsi="Arial" w:cs="Arial"/>
          <w:color w:val="262626"/>
        </w:rPr>
        <w:tab/>
        <w:t xml:space="preserve">Thinking about your main job, that is, the job in which you usually work the most hours. How many hours do you </w:t>
      </w:r>
      <w:r w:rsidRPr="000E2530">
        <w:rPr>
          <w:rFonts w:ascii="Arial" w:eastAsia="Times New Roman" w:hAnsi="Arial" w:cs="Arial"/>
          <w:b/>
          <w:bCs/>
          <w:color w:val="262626"/>
        </w:rPr>
        <w:t>usually</w:t>
      </w:r>
      <w:r w:rsidRPr="000E2530">
        <w:rPr>
          <w:rFonts w:ascii="Arial" w:eastAsia="Times New Roman" w:hAnsi="Arial" w:cs="Arial"/>
          <w:color w:val="262626"/>
        </w:rPr>
        <w:t xml:space="preserve"> work each week in your main job?</w:t>
      </w:r>
    </w:p>
    <w:p w14:paraId="25547289" w14:textId="77777777" w:rsidR="000E2530" w:rsidRPr="000E2530" w:rsidRDefault="000E2530" w:rsidP="000E2530">
      <w:pPr>
        <w:spacing w:after="120" w:line="240" w:lineRule="auto"/>
        <w:ind w:left="709" w:right="85"/>
        <w:rPr>
          <w:rFonts w:ascii="Arial" w:eastAsia="Times New Roman" w:hAnsi="Arial" w:cs="Arial"/>
          <w:color w:val="262626"/>
        </w:rPr>
      </w:pPr>
      <w:r w:rsidRPr="000E2530">
        <w:rPr>
          <w:rFonts w:ascii="Arial" w:eastAsia="Times New Roman" w:hAnsi="Arial" w:cs="Arial"/>
          <w:color w:val="262626"/>
        </w:rPr>
        <w:t xml:space="preserve">By </w:t>
      </w:r>
      <w:r w:rsidRPr="000E2530">
        <w:rPr>
          <w:rFonts w:ascii="Arial" w:eastAsia="Times New Roman" w:hAnsi="Arial" w:cs="Arial"/>
          <w:b/>
          <w:bCs/>
          <w:color w:val="262626"/>
        </w:rPr>
        <w:t>usually</w:t>
      </w:r>
      <w:r w:rsidRPr="000E2530">
        <w:rPr>
          <w:rFonts w:ascii="Arial" w:eastAsia="Times New Roman" w:hAnsi="Arial" w:cs="Arial"/>
          <w:color w:val="262626"/>
        </w:rPr>
        <w:t xml:space="preserve"> we mean prior to the COVID-19 pandemic.</w:t>
      </w:r>
    </w:p>
    <w:p w14:paraId="33BAA5FF" w14:textId="77777777" w:rsidR="000E2530" w:rsidRPr="000E2530" w:rsidRDefault="000E2530" w:rsidP="000E2530">
      <w:pPr>
        <w:spacing w:after="120" w:line="240" w:lineRule="auto"/>
        <w:ind w:left="709" w:right="85"/>
        <w:rPr>
          <w:rFonts w:ascii="Arial" w:eastAsia="Times New Roman" w:hAnsi="Arial" w:cs="Arial"/>
          <w:color w:val="262626"/>
        </w:rPr>
      </w:pPr>
      <w:r w:rsidRPr="000E2530">
        <w:rPr>
          <w:rFonts w:ascii="Arial" w:eastAsia="Times New Roman" w:hAnsi="Arial" w:cs="Arial"/>
          <w:color w:val="262626"/>
        </w:rPr>
        <w:t xml:space="preserve">IF HOURS VARY ASK: In your last four weeks of work during this time, how many hours per week, </w:t>
      </w:r>
      <w:r w:rsidRPr="000E2530">
        <w:rPr>
          <w:rFonts w:ascii="Arial" w:eastAsia="Times New Roman" w:hAnsi="Arial" w:cs="Arial"/>
          <w:b/>
          <w:color w:val="262626"/>
        </w:rPr>
        <w:t>on average</w:t>
      </w:r>
      <w:r w:rsidRPr="000E2530">
        <w:rPr>
          <w:rFonts w:ascii="Arial" w:eastAsia="Times New Roman" w:hAnsi="Arial" w:cs="Arial"/>
          <w:color w:val="262626"/>
        </w:rPr>
        <w:t>, did you work, including paid holidays?</w:t>
      </w:r>
    </w:p>
    <w:p w14:paraId="1A7EF24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Record numeric response 1 to 100</w:t>
      </w:r>
    </w:p>
    <w:p w14:paraId="1320F14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999 Don’t know</w:t>
      </w:r>
    </w:p>
    <w:p w14:paraId="71D3CFDB" w14:textId="77777777" w:rsidR="000E2530" w:rsidRPr="000E2530" w:rsidRDefault="000E2530" w:rsidP="000E2530">
      <w:pPr>
        <w:tabs>
          <w:tab w:val="left" w:pos="1134"/>
          <w:tab w:val="right" w:pos="9498"/>
        </w:tabs>
        <w:spacing w:before="20" w:after="20" w:line="240" w:lineRule="auto"/>
        <w:ind w:right="85"/>
        <w:rPr>
          <w:rFonts w:ascii="Arial" w:eastAsia="Times New Roman" w:hAnsi="Arial" w:cs="Arial"/>
          <w:color w:val="262626"/>
          <w:sz w:val="20"/>
          <w:szCs w:val="20"/>
        </w:rPr>
      </w:pPr>
    </w:p>
    <w:p w14:paraId="65D9F9D2" w14:textId="77777777" w:rsidR="000E2530" w:rsidRPr="000E2530" w:rsidRDefault="000E2530" w:rsidP="000E2530">
      <w:pPr>
        <w:ind w:left="720" w:hanging="720"/>
        <w:rPr>
          <w:rFonts w:ascii="Arial" w:eastAsia="Times New Roman" w:hAnsi="Arial" w:cs="Times New Roman"/>
          <w:color w:val="262626"/>
        </w:rPr>
      </w:pPr>
      <w:r w:rsidRPr="000E2530">
        <w:rPr>
          <w:rFonts w:ascii="Arial" w:eastAsia="Times New Roman" w:hAnsi="Arial" w:cs="Times New Roman"/>
          <w:color w:val="262626"/>
        </w:rPr>
        <w:t>D14</w:t>
      </w:r>
      <w:r w:rsidRPr="000E2530">
        <w:rPr>
          <w:rFonts w:ascii="Arial" w:eastAsia="Times New Roman" w:hAnsi="Arial" w:cs="Times New Roman"/>
          <w:color w:val="262626"/>
        </w:rPr>
        <w:tab/>
        <w:t xml:space="preserve">In case your circumstances have changed, altogether, how many hours do you </w:t>
      </w:r>
      <w:r w:rsidRPr="000E2530">
        <w:rPr>
          <w:rFonts w:ascii="Arial" w:eastAsia="Times New Roman" w:hAnsi="Arial" w:cs="Times New Roman"/>
          <w:b/>
          <w:bCs/>
          <w:color w:val="262626"/>
        </w:rPr>
        <w:t>currently</w:t>
      </w:r>
      <w:r w:rsidRPr="000E2530">
        <w:rPr>
          <w:rFonts w:ascii="Arial" w:eastAsia="Times New Roman" w:hAnsi="Arial" w:cs="Times New Roman"/>
          <w:color w:val="262626"/>
        </w:rPr>
        <w:t xml:space="preserve"> work each week in your main job?</w:t>
      </w:r>
    </w:p>
    <w:p w14:paraId="7651D17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Record numeric response 0 to 100</w:t>
      </w:r>
      <w:r w:rsidRPr="000E2530">
        <w:rPr>
          <w:rFonts w:ascii="Arial" w:eastAsia="Times New Roman" w:hAnsi="Arial" w:cs="Arial"/>
          <w:color w:val="262626"/>
          <w:sz w:val="20"/>
          <w:szCs w:val="20"/>
        </w:rPr>
        <w:br/>
        <w:t>999 Don’t know</w:t>
      </w:r>
    </w:p>
    <w:p w14:paraId="3BDDBCD0" w14:textId="77777777" w:rsidR="000E2530" w:rsidRPr="000E2530" w:rsidRDefault="000E2530" w:rsidP="000E2530">
      <w:pPr>
        <w:tabs>
          <w:tab w:val="left" w:pos="1134"/>
          <w:tab w:val="right" w:pos="9498"/>
        </w:tabs>
        <w:spacing w:before="20" w:after="20" w:line="240" w:lineRule="auto"/>
        <w:ind w:right="85"/>
        <w:rPr>
          <w:rFonts w:ascii="Arial" w:eastAsia="Times New Roman" w:hAnsi="Arial" w:cs="Arial"/>
          <w:color w:val="262626"/>
          <w:sz w:val="20"/>
          <w:szCs w:val="20"/>
        </w:rPr>
      </w:pPr>
    </w:p>
    <w:p w14:paraId="7CAE2339" w14:textId="77777777" w:rsidR="000E2530" w:rsidRPr="000E2530" w:rsidRDefault="000E2530" w:rsidP="000C3C1D">
      <w:pPr>
        <w:spacing w:after="24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NOW GO TO D17</w:t>
      </w:r>
    </w:p>
    <w:p w14:paraId="35DB9BB8"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D15</w:t>
      </w:r>
      <w:r w:rsidRPr="000E2530">
        <w:rPr>
          <w:rFonts w:ascii="Arial" w:eastAsia="Times New Roman" w:hAnsi="Arial" w:cs="Arial"/>
          <w:color w:val="262626"/>
        </w:rPr>
        <w:tab/>
        <w:t xml:space="preserve">In your job with </w:t>
      </w:r>
      <w:r w:rsidRPr="000E2530">
        <w:rPr>
          <w:rFonts w:ascii="Arial" w:eastAsia="Times New Roman" w:hAnsi="Arial" w:cs="Arial"/>
          <w:b/>
          <w:color w:val="262626"/>
        </w:rPr>
        <w:t>[EMPLOYER FROM D8=04 OR SAMPLE]</w:t>
      </w:r>
      <w:r w:rsidRPr="000E2530">
        <w:rPr>
          <w:rFonts w:ascii="Arial" w:eastAsia="Times New Roman" w:hAnsi="Arial" w:cs="Arial"/>
          <w:color w:val="262626"/>
        </w:rPr>
        <w:t xml:space="preserve">, how many hours do you </w:t>
      </w:r>
      <w:r w:rsidRPr="000E2530">
        <w:rPr>
          <w:rFonts w:ascii="Arial" w:eastAsia="Times New Roman" w:hAnsi="Arial" w:cs="Arial"/>
          <w:b/>
          <w:bCs/>
          <w:color w:val="262626"/>
        </w:rPr>
        <w:t>usually</w:t>
      </w:r>
      <w:r w:rsidRPr="000E2530">
        <w:rPr>
          <w:rFonts w:ascii="Arial" w:eastAsia="Times New Roman" w:hAnsi="Arial" w:cs="Arial"/>
          <w:color w:val="262626"/>
        </w:rPr>
        <w:t xml:space="preserve"> work each week?</w:t>
      </w:r>
    </w:p>
    <w:p w14:paraId="44F1BFA7" w14:textId="77777777" w:rsidR="000E2530" w:rsidRPr="000E2530" w:rsidRDefault="000E2530" w:rsidP="000E2530">
      <w:pPr>
        <w:spacing w:after="120" w:line="240" w:lineRule="auto"/>
        <w:ind w:left="709" w:right="85"/>
        <w:rPr>
          <w:rFonts w:ascii="Arial" w:eastAsia="Times New Roman" w:hAnsi="Arial" w:cs="Arial"/>
          <w:color w:val="262626"/>
        </w:rPr>
      </w:pPr>
      <w:r w:rsidRPr="000E2530">
        <w:rPr>
          <w:rFonts w:ascii="Arial" w:eastAsia="Times New Roman" w:hAnsi="Arial" w:cs="Arial"/>
          <w:color w:val="262626"/>
        </w:rPr>
        <w:t xml:space="preserve">By </w:t>
      </w:r>
      <w:r w:rsidRPr="000E2530">
        <w:rPr>
          <w:rFonts w:ascii="Arial" w:eastAsia="Times New Roman" w:hAnsi="Arial" w:cs="Arial"/>
          <w:b/>
          <w:bCs/>
          <w:color w:val="262626"/>
        </w:rPr>
        <w:t>usually</w:t>
      </w:r>
      <w:r w:rsidRPr="000E2530">
        <w:rPr>
          <w:rFonts w:ascii="Arial" w:eastAsia="Times New Roman" w:hAnsi="Arial" w:cs="Arial"/>
          <w:color w:val="262626"/>
        </w:rPr>
        <w:t xml:space="preserve"> we mean prior to the COVID-19 pandemic.</w:t>
      </w:r>
    </w:p>
    <w:p w14:paraId="09525365" w14:textId="77777777" w:rsidR="000E2530" w:rsidRPr="000E2530" w:rsidRDefault="000E2530" w:rsidP="000E2530">
      <w:pPr>
        <w:spacing w:after="120" w:line="240" w:lineRule="auto"/>
        <w:ind w:left="709" w:right="85"/>
        <w:rPr>
          <w:rFonts w:ascii="Arial" w:eastAsia="Times New Roman" w:hAnsi="Arial" w:cs="Arial"/>
          <w:color w:val="262626"/>
        </w:rPr>
      </w:pPr>
      <w:r w:rsidRPr="000E2530">
        <w:rPr>
          <w:rFonts w:ascii="Arial" w:eastAsia="Times New Roman" w:hAnsi="Arial" w:cs="Arial"/>
          <w:color w:val="262626"/>
        </w:rPr>
        <w:t>IF HOURS VARY ASK: In your last four weeks of work during this time, how many hours per week, on average, did you work, including paid holidays?</w:t>
      </w:r>
    </w:p>
    <w:p w14:paraId="3656087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Record numeric response 1 to 100</w:t>
      </w:r>
    </w:p>
    <w:p w14:paraId="1D9038C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999 Don’t know</w:t>
      </w:r>
    </w:p>
    <w:p w14:paraId="40DE8820" w14:textId="77777777" w:rsidR="000E2530" w:rsidRPr="000E2530" w:rsidRDefault="000E2530" w:rsidP="000E2530">
      <w:pPr>
        <w:tabs>
          <w:tab w:val="left" w:pos="1134"/>
          <w:tab w:val="right" w:pos="9498"/>
        </w:tabs>
        <w:spacing w:before="20" w:after="20" w:line="240" w:lineRule="auto"/>
        <w:ind w:right="85"/>
        <w:rPr>
          <w:rFonts w:ascii="Arial" w:eastAsia="Times New Roman" w:hAnsi="Arial" w:cs="Arial"/>
          <w:color w:val="262626"/>
          <w:sz w:val="20"/>
          <w:szCs w:val="20"/>
        </w:rPr>
      </w:pPr>
    </w:p>
    <w:p w14:paraId="3419140F" w14:textId="77777777" w:rsidR="000E2530" w:rsidRPr="000E2530" w:rsidRDefault="000E2530" w:rsidP="000E2530">
      <w:pPr>
        <w:ind w:left="720" w:hanging="720"/>
        <w:rPr>
          <w:rFonts w:ascii="Arial" w:eastAsia="Times New Roman" w:hAnsi="Arial" w:cs="Times New Roman"/>
          <w:color w:val="262626"/>
        </w:rPr>
      </w:pPr>
      <w:r w:rsidRPr="000E2530">
        <w:rPr>
          <w:rFonts w:ascii="Arial" w:eastAsia="Times New Roman" w:hAnsi="Arial" w:cs="Times New Roman"/>
          <w:color w:val="262626"/>
        </w:rPr>
        <w:t>D16</w:t>
      </w:r>
      <w:r w:rsidRPr="000E2530">
        <w:rPr>
          <w:rFonts w:ascii="Arial" w:eastAsia="Times New Roman" w:hAnsi="Arial" w:cs="Times New Roman"/>
          <w:color w:val="262626"/>
        </w:rPr>
        <w:tab/>
        <w:t xml:space="preserve">Incase your circumstances have changed, in your job with </w:t>
      </w:r>
      <w:r w:rsidRPr="000E2530">
        <w:rPr>
          <w:rFonts w:ascii="Arial" w:eastAsia="Times New Roman" w:hAnsi="Arial" w:cs="Times New Roman"/>
          <w:b/>
          <w:bCs/>
          <w:color w:val="262626"/>
        </w:rPr>
        <w:t>[EMPLOYER FROM D8=04 OR SAMPLE]</w:t>
      </w:r>
      <w:r w:rsidRPr="000E2530">
        <w:rPr>
          <w:rFonts w:ascii="Arial" w:eastAsia="Times New Roman" w:hAnsi="Arial" w:cs="Times New Roman"/>
          <w:color w:val="262626"/>
        </w:rPr>
        <w:t xml:space="preserve">, how many hours do you </w:t>
      </w:r>
      <w:r w:rsidRPr="000E2530">
        <w:rPr>
          <w:rFonts w:ascii="Arial" w:eastAsia="Times New Roman" w:hAnsi="Arial" w:cs="Times New Roman"/>
          <w:b/>
          <w:bCs/>
          <w:color w:val="262626"/>
        </w:rPr>
        <w:t>currently</w:t>
      </w:r>
      <w:r w:rsidRPr="000E2530">
        <w:rPr>
          <w:rFonts w:ascii="Arial" w:eastAsia="Times New Roman" w:hAnsi="Arial" w:cs="Times New Roman"/>
          <w:color w:val="262626"/>
        </w:rPr>
        <w:t xml:space="preserve"> work each week??</w:t>
      </w:r>
    </w:p>
    <w:p w14:paraId="4123548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Record numeric response 0 to 100</w:t>
      </w:r>
      <w:r w:rsidRPr="000E2530">
        <w:rPr>
          <w:rFonts w:ascii="Arial" w:eastAsia="Times New Roman" w:hAnsi="Arial" w:cs="Arial"/>
          <w:color w:val="262626"/>
          <w:sz w:val="20"/>
          <w:szCs w:val="20"/>
        </w:rPr>
        <w:br/>
        <w:t>999 Don’t know</w:t>
      </w:r>
    </w:p>
    <w:p w14:paraId="036E60B1"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3C8008C5"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D17</w:t>
      </w:r>
      <w:r w:rsidRPr="000E2530">
        <w:rPr>
          <w:rFonts w:ascii="Arial" w:eastAsia="Times New Roman" w:hAnsi="Arial" w:cs="Arial"/>
          <w:color w:val="262626"/>
        </w:rPr>
        <w:tab/>
        <w:t>Do you work for wages or salary, are you self-employed in your own business, or do you work in some other way?</w:t>
      </w:r>
    </w:p>
    <w:p w14:paraId="16DD3653"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3F79CFF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Wages/salary</w:t>
      </w:r>
    </w:p>
    <w:p w14:paraId="3F2B167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Self-employed</w:t>
      </w:r>
    </w:p>
    <w:p w14:paraId="7309726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Other way</w:t>
      </w:r>
    </w:p>
    <w:p w14:paraId="4C76A279"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7E43D9B0"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D18</w:t>
      </w:r>
      <w:r w:rsidRPr="000E2530">
        <w:rPr>
          <w:rFonts w:ascii="Arial" w:eastAsia="Times New Roman" w:hAnsi="Arial" w:cs="Arial"/>
          <w:color w:val="262626"/>
        </w:rPr>
        <w:tab/>
        <w:t>How much is your usual pay from that job?</w:t>
      </w:r>
    </w:p>
    <w:p w14:paraId="0C033E0F" w14:textId="77777777" w:rsidR="000E2530" w:rsidRPr="000E2530" w:rsidRDefault="000E2530" w:rsidP="000E2530">
      <w:pPr>
        <w:spacing w:after="120" w:line="240" w:lineRule="auto"/>
        <w:ind w:left="709" w:right="85"/>
        <w:rPr>
          <w:rFonts w:ascii="Arial" w:eastAsia="Times New Roman" w:hAnsi="Arial" w:cs="Arial"/>
          <w:color w:val="0070C0"/>
        </w:rPr>
      </w:pPr>
      <w:r w:rsidRPr="000E2530">
        <w:rPr>
          <w:rFonts w:ascii="Arial" w:eastAsia="Times New Roman" w:hAnsi="Arial" w:cs="Arial"/>
          <w:color w:val="0070C0"/>
        </w:rPr>
        <w:tab/>
        <w:t>INTERVIEWER NOTE: If both before tax and after tax amounts are known, (CATI: ask for) (CAWI: please provide) before tax amount.</w:t>
      </w:r>
    </w:p>
    <w:p w14:paraId="73708882" w14:textId="77777777" w:rsidR="000E2530" w:rsidRPr="000E2530" w:rsidRDefault="000E2530" w:rsidP="000E2530">
      <w:pPr>
        <w:spacing w:after="120" w:line="240" w:lineRule="auto"/>
        <w:ind w:left="709" w:right="85" w:hanging="709"/>
        <w:rPr>
          <w:rFonts w:ascii="Arial" w:eastAsia="Times New Roman" w:hAnsi="Arial" w:cs="Arial"/>
          <w:color w:val="0070C0"/>
        </w:rPr>
      </w:pPr>
      <w:r w:rsidRPr="000E2530">
        <w:rPr>
          <w:rFonts w:ascii="Arial" w:eastAsia="Times New Roman" w:hAnsi="Arial" w:cs="Arial"/>
          <w:color w:val="0070C0"/>
        </w:rPr>
        <w:tab/>
        <w:t>INTERVIEWER NOTE: Let respondents know that hourly, weekly etc. amounts are acceptable</w:t>
      </w:r>
    </w:p>
    <w:p w14:paraId="3F31D2DF" w14:textId="77777777" w:rsidR="000E2530" w:rsidRPr="000E2530" w:rsidRDefault="000E2530" w:rsidP="000E2530">
      <w:pPr>
        <w:spacing w:after="120" w:line="240" w:lineRule="auto"/>
        <w:ind w:left="709" w:right="85"/>
        <w:rPr>
          <w:rFonts w:ascii="Arial" w:eastAsia="Times New Roman" w:hAnsi="Arial" w:cs="Arial"/>
          <w:color w:val="262626"/>
        </w:rPr>
      </w:pPr>
      <w:r w:rsidRPr="000E2530">
        <w:rPr>
          <w:rFonts w:ascii="Arial" w:eastAsia="Times New Roman" w:hAnsi="Arial" w:cs="Arial"/>
          <w:b/>
          <w:color w:val="262626"/>
        </w:rPr>
        <w:t>CAWI:</w:t>
      </w:r>
      <w:r w:rsidRPr="000E2530">
        <w:rPr>
          <w:rFonts w:ascii="Arial" w:eastAsia="Times New Roman" w:hAnsi="Arial" w:cs="Arial"/>
          <w:color w:val="262626"/>
        </w:rPr>
        <w:t xml:space="preserve">  </w:t>
      </w:r>
      <w:r w:rsidRPr="000E2530">
        <w:rPr>
          <w:rFonts w:ascii="Arial" w:eastAsia="Times New Roman" w:hAnsi="Arial" w:cs="Arial"/>
          <w:color w:val="00B050"/>
        </w:rPr>
        <w:t>You can let us know at the next screen if your pay is weekly, hourly or another amount.</w:t>
      </w:r>
    </w:p>
    <w:p w14:paraId="7573815C" w14:textId="77777777" w:rsidR="000E2530" w:rsidRPr="000E2530" w:rsidRDefault="000E2530" w:rsidP="000E2530">
      <w:pPr>
        <w:spacing w:after="120" w:line="240" w:lineRule="auto"/>
        <w:ind w:left="709" w:right="85"/>
        <w:rPr>
          <w:rFonts w:ascii="Arial" w:eastAsia="Times New Roman" w:hAnsi="Arial" w:cs="Arial"/>
          <w:caps/>
          <w:color w:val="262626"/>
        </w:rPr>
      </w:pPr>
      <w:r w:rsidRPr="000E2530">
        <w:rPr>
          <w:rFonts w:ascii="Arial" w:eastAsia="Times New Roman" w:hAnsi="Arial" w:cs="Arial"/>
          <w:caps/>
          <w:color w:val="262626"/>
        </w:rPr>
        <w:t>Enter dollar amount.</w:t>
      </w:r>
    </w:p>
    <w:p w14:paraId="6B36AA2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Record numeric response $1 to 1,000,000</w:t>
      </w:r>
    </w:p>
    <w:p w14:paraId="2B2A33DF" w14:textId="77777777" w:rsidR="000E2530" w:rsidRPr="000E2530" w:rsidRDefault="000E2530" w:rsidP="000E2530">
      <w:pPr>
        <w:tabs>
          <w:tab w:val="left" w:pos="1134"/>
          <w:tab w:val="left" w:pos="5670"/>
          <w:tab w:val="right" w:pos="9498"/>
        </w:tabs>
        <w:spacing w:before="20" w:after="20" w:line="240" w:lineRule="auto"/>
        <w:ind w:left="709" w:right="85"/>
        <w:rPr>
          <w:rFonts w:ascii="Arial Bold" w:eastAsia="Times New Roman" w:hAnsi="Arial Bold" w:cs="Arial"/>
          <w:b/>
          <w:caps/>
          <w:color w:val="262626"/>
        </w:rPr>
      </w:pPr>
      <w:r w:rsidRPr="000E2530">
        <w:rPr>
          <w:rFonts w:ascii="Arial" w:eastAsia="Times New Roman" w:hAnsi="Arial" w:cs="Arial"/>
          <w:color w:val="262626"/>
          <w:sz w:val="20"/>
          <w:szCs w:val="20"/>
        </w:rPr>
        <w:t xml:space="preserve">9999999 Don’t know </w:t>
      </w:r>
      <w:r w:rsidRPr="000E2530">
        <w:rPr>
          <w:rFonts w:ascii="Arial" w:eastAsia="Times New Roman" w:hAnsi="Arial" w:cs="Arial"/>
          <w:color w:val="262626"/>
          <w:sz w:val="20"/>
          <w:szCs w:val="20"/>
        </w:rPr>
        <w:tab/>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PRE D21</w:t>
      </w:r>
    </w:p>
    <w:p w14:paraId="0D14B12E" w14:textId="77777777" w:rsidR="000E2530" w:rsidRPr="000E2530" w:rsidRDefault="000E2530" w:rsidP="000E2530">
      <w:pPr>
        <w:tabs>
          <w:tab w:val="left" w:pos="1134"/>
          <w:tab w:val="left" w:pos="5670"/>
          <w:tab w:val="right" w:pos="9498"/>
        </w:tabs>
        <w:spacing w:before="20" w:after="20" w:line="240" w:lineRule="auto"/>
        <w:ind w:left="709" w:right="85"/>
        <w:rPr>
          <w:rFonts w:ascii="Arial Bold" w:eastAsia="Times New Roman" w:hAnsi="Arial Bold" w:cs="Arial"/>
          <w:b/>
          <w:caps/>
          <w:color w:val="262626"/>
        </w:rPr>
      </w:pPr>
      <w:r w:rsidRPr="000E2530">
        <w:rPr>
          <w:rFonts w:ascii="Arial" w:eastAsia="Times New Roman" w:hAnsi="Arial" w:cs="Arial"/>
          <w:color w:val="262626"/>
          <w:sz w:val="20"/>
          <w:szCs w:val="20"/>
        </w:rPr>
        <w:t>9999998 Don’t receive an income</w:t>
      </w:r>
      <w:r w:rsidRPr="000E2530">
        <w:rPr>
          <w:rFonts w:ascii="Arial Bold" w:eastAsia="Times New Roman" w:hAnsi="Arial Bold" w:cs="Arial"/>
          <w:b/>
          <w:caps/>
          <w:color w:val="262626"/>
        </w:rPr>
        <w:t xml:space="preserve"> </w:t>
      </w:r>
      <w:r w:rsidRPr="000E2530">
        <w:rPr>
          <w:rFonts w:ascii="Arial Bold" w:eastAsia="Times New Roman" w:hAnsi="Arial Bold" w:cs="Arial"/>
          <w:b/>
          <w:caps/>
          <w:color w:val="262626"/>
        </w:rPr>
        <w:tab/>
      </w:r>
      <w:r w:rsidRPr="000E2530">
        <w:rPr>
          <w:rFonts w:ascii="Arial Bold" w:eastAsia="Times New Roman" w:hAnsi="Arial Bold" w:cs="Arial"/>
          <w:b/>
          <w:caps/>
          <w:color w:val="262626"/>
        </w:rPr>
        <w:tab/>
        <w:t>GO TO PRE D21</w:t>
      </w:r>
    </w:p>
    <w:p w14:paraId="6DDDE9E8" w14:textId="77777777" w:rsidR="000E2530" w:rsidRPr="000E2530" w:rsidRDefault="000E2530" w:rsidP="000E2530">
      <w:pPr>
        <w:tabs>
          <w:tab w:val="left" w:pos="1134"/>
          <w:tab w:val="left" w:pos="5670"/>
          <w:tab w:val="right" w:pos="9498"/>
        </w:tabs>
        <w:spacing w:before="20" w:after="20" w:line="240" w:lineRule="auto"/>
        <w:ind w:left="709" w:right="85"/>
        <w:rPr>
          <w:rFonts w:ascii="Arial Bold" w:eastAsia="Times New Roman" w:hAnsi="Arial Bold" w:cs="Arial"/>
          <w:b/>
          <w:caps/>
          <w:color w:val="262626"/>
          <w:sz w:val="20"/>
          <w:szCs w:val="20"/>
        </w:rPr>
      </w:pPr>
    </w:p>
    <w:p w14:paraId="75634BF5"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D19</w:t>
      </w:r>
      <w:r w:rsidRPr="000E2530">
        <w:rPr>
          <w:rFonts w:ascii="Arial" w:eastAsia="Times New Roman" w:hAnsi="Arial" w:cs="Arial"/>
          <w:color w:val="262626"/>
        </w:rPr>
        <w:tab/>
        <w:t>What period does that cover?</w:t>
      </w:r>
    </w:p>
    <w:p w14:paraId="7D65FEBF"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4CEAD24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Hourly</w:t>
      </w:r>
    </w:p>
    <w:p w14:paraId="679104F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Weekly</w:t>
      </w:r>
    </w:p>
    <w:p w14:paraId="4178738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Fortnightly</w:t>
      </w:r>
    </w:p>
    <w:p w14:paraId="44F4452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Four weeks</w:t>
      </w:r>
    </w:p>
    <w:p w14:paraId="6A0CC2F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05</w:t>
      </w:r>
      <w:r w:rsidRPr="000E2530">
        <w:rPr>
          <w:rFonts w:ascii="Arial" w:eastAsia="Times New Roman" w:hAnsi="Arial" w:cs="Arial"/>
          <w:color w:val="262626"/>
          <w:sz w:val="20"/>
          <w:szCs w:val="20"/>
        </w:rPr>
        <w:tab/>
        <w:t>Calendar month</w:t>
      </w:r>
    </w:p>
    <w:p w14:paraId="06A0CF4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06</w:t>
      </w:r>
      <w:r w:rsidRPr="000E2530">
        <w:rPr>
          <w:rFonts w:ascii="Arial" w:eastAsia="Times New Roman" w:hAnsi="Arial" w:cs="Arial"/>
          <w:color w:val="262626"/>
          <w:sz w:val="20"/>
          <w:szCs w:val="20"/>
        </w:rPr>
        <w:tab/>
        <w:t>Quarterly</w:t>
      </w:r>
    </w:p>
    <w:p w14:paraId="623DBF0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07</w:t>
      </w:r>
      <w:r w:rsidRPr="000E2530">
        <w:rPr>
          <w:rFonts w:ascii="Arial" w:eastAsia="Times New Roman" w:hAnsi="Arial" w:cs="Arial"/>
          <w:color w:val="262626"/>
          <w:sz w:val="20"/>
          <w:szCs w:val="20"/>
        </w:rPr>
        <w:tab/>
        <w:t>Yearly</w:t>
      </w:r>
    </w:p>
    <w:p w14:paraId="75D715C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08</w:t>
      </w:r>
      <w:r w:rsidRPr="000E2530">
        <w:rPr>
          <w:rFonts w:ascii="Arial" w:eastAsia="Times New Roman" w:hAnsi="Arial" w:cs="Arial"/>
          <w:color w:val="262626"/>
          <w:sz w:val="20"/>
          <w:szCs w:val="20"/>
        </w:rPr>
        <w:tab/>
        <w:t>Per occasion/task/session</w:t>
      </w:r>
    </w:p>
    <w:p w14:paraId="576BA57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Other (SPECIFY)</w:t>
      </w:r>
    </w:p>
    <w:p w14:paraId="45B3A367" w14:textId="77777777" w:rsidR="000E2530" w:rsidRPr="000E2530" w:rsidRDefault="000E2530" w:rsidP="000E2530">
      <w:pPr>
        <w:ind w:left="720" w:hanging="720"/>
        <w:rPr>
          <w:rFonts w:ascii="Arial" w:eastAsia="Times New Roman" w:hAnsi="Arial" w:cs="Times New Roman"/>
          <w:color w:val="262626"/>
        </w:rPr>
      </w:pPr>
    </w:p>
    <w:p w14:paraId="1790801C"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D20</w:t>
      </w:r>
      <w:r w:rsidRPr="000E2530">
        <w:rPr>
          <w:rFonts w:ascii="Arial" w:eastAsia="Times New Roman" w:hAnsi="Arial" w:cs="Arial"/>
          <w:color w:val="262626"/>
        </w:rPr>
        <w:tab/>
        <w:t>And was that amount before tax or after tax?</w:t>
      </w:r>
    </w:p>
    <w:p w14:paraId="1D8F75E9"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23AB26E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Before tax</w:t>
      </w:r>
    </w:p>
    <w:p w14:paraId="7800AC7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After tax</w:t>
      </w:r>
    </w:p>
    <w:p w14:paraId="4CE5E3D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Don’t know</w:t>
      </w:r>
    </w:p>
    <w:p w14:paraId="2A62A45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25488E41"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D21</w:t>
      </w:r>
    </w:p>
    <w:p w14:paraId="6B8620DD"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SELF-EMPLOYED (D17=02), GO TO PRE D24</w:t>
      </w:r>
    </w:p>
    <w:p w14:paraId="13A7A28B"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CONTINUE</w:t>
      </w:r>
    </w:p>
    <w:p w14:paraId="2113637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7FDBDC8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30A89431"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D21</w:t>
      </w:r>
      <w:r w:rsidRPr="000E2530">
        <w:rPr>
          <w:rFonts w:ascii="Arial" w:eastAsia="Times New Roman" w:hAnsi="Arial" w:cs="Arial"/>
          <w:color w:val="262626"/>
        </w:rPr>
        <w:tab/>
        <w:t>Which of these categories best describes your job?</w:t>
      </w:r>
    </w:p>
    <w:p w14:paraId="4E49F198" w14:textId="77777777" w:rsidR="000E2530" w:rsidRPr="000E2530" w:rsidRDefault="000E2530" w:rsidP="000E2530">
      <w:pPr>
        <w:keepNext/>
        <w:spacing w:after="120" w:line="240" w:lineRule="auto"/>
        <w:ind w:right="85"/>
        <w:rPr>
          <w:rFonts w:ascii="Arial" w:eastAsia="Times New Roman" w:hAnsi="Arial" w:cs="Arial"/>
          <w:caps/>
          <w:color w:val="0070C0"/>
        </w:rPr>
      </w:pPr>
      <w:r w:rsidRPr="000E2530">
        <w:rPr>
          <w:rFonts w:ascii="Arial" w:eastAsia="Times New Roman" w:hAnsi="Arial" w:cs="Arial"/>
          <w:caps/>
          <w:color w:val="0070C0"/>
        </w:rPr>
        <w:t xml:space="preserve">interviewer:  definitions to be read out if necessary: </w:t>
      </w:r>
      <w:r w:rsidRPr="000E2530">
        <w:rPr>
          <w:rFonts w:ascii="Arial" w:eastAsia="Times New Roman" w:hAnsi="Arial" w:cs="Arial"/>
          <w:color w:val="262626"/>
        </w:rPr>
        <w:t>permanent or ongoing work involves regular hours (either full-time or part-time) with no specified end date. Fixed-Terms means you are employed for a specific period of time such as a 6 month-contract, Casual means your hours are not guaranteed</w:t>
      </w:r>
    </w:p>
    <w:p w14:paraId="05C62D3D"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1EC2288C"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read out</w:t>
      </w:r>
    </w:p>
    <w:p w14:paraId="199A3CDB" w14:textId="77777777" w:rsidR="000E2530" w:rsidRPr="000E2530" w:rsidRDefault="000E2530" w:rsidP="000E2530">
      <w:pPr>
        <w:keepNext/>
        <w:spacing w:after="120" w:line="240" w:lineRule="auto"/>
        <w:ind w:left="709" w:right="85"/>
        <w:rPr>
          <w:rFonts w:ascii="Arial" w:eastAsia="Times New Roman" w:hAnsi="Arial" w:cs="Arial"/>
          <w:color w:val="262626"/>
        </w:rPr>
      </w:pPr>
      <w:r w:rsidRPr="000E2530">
        <w:rPr>
          <w:rFonts w:ascii="Arial" w:eastAsia="Times New Roman" w:hAnsi="Arial" w:cs="Arial"/>
          <w:color w:val="262626"/>
        </w:rPr>
        <w:t>03 Permanent or ongoing (tooltip: regular work hours (either full-time or part-time) and no specified end date)</w:t>
      </w:r>
    </w:p>
    <w:p w14:paraId="4D1D67AA"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ab/>
        <w:t>01 Fixed-term (tooltip: employed for a specific period of time, e.g. 6 month contract)</w:t>
      </w:r>
    </w:p>
    <w:p w14:paraId="7C1EB0E2"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ab/>
        <w:t>02 Casual (tooltip: hours are not guaranteed)</w:t>
      </w:r>
    </w:p>
    <w:p w14:paraId="4074BCEC"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ab/>
      </w:r>
    </w:p>
    <w:p w14:paraId="59807616"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ab/>
        <w:t>95 Other (SPECIFY)</w:t>
      </w:r>
    </w:p>
    <w:p w14:paraId="303F075B"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ab/>
        <w:t xml:space="preserve">99 </w:t>
      </w:r>
      <w:r w:rsidRPr="000E2530">
        <w:rPr>
          <w:rFonts w:ascii="Arial" w:eastAsia="Times New Roman" w:hAnsi="Arial" w:cs="Arial"/>
          <w:color w:val="0070C0"/>
        </w:rPr>
        <w:t xml:space="preserve">(DO NOT READ) </w:t>
      </w:r>
      <w:r w:rsidRPr="000E2530">
        <w:rPr>
          <w:rFonts w:ascii="Arial" w:eastAsia="Times New Roman" w:hAnsi="Arial" w:cs="Arial"/>
          <w:color w:val="262626"/>
        </w:rPr>
        <w:t>Don’t know</w:t>
      </w:r>
    </w:p>
    <w:p w14:paraId="7D09EDF8"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00FB40FA" w14:textId="77777777" w:rsidR="000E2530" w:rsidRPr="000E2530" w:rsidRDefault="000E2530" w:rsidP="000E2530">
      <w:pPr>
        <w:keepNext/>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D22A</w:t>
      </w:r>
      <w:r w:rsidRPr="000E2530">
        <w:rPr>
          <w:rFonts w:ascii="Arial" w:eastAsia="Times New Roman" w:hAnsi="Arial" w:cs="Arial"/>
          <w:color w:val="262626"/>
        </w:rPr>
        <w:tab/>
        <w:t>Does your job entitle you to any form of paid annual leave or sick leave, apart from public holidays?</w:t>
      </w:r>
    </w:p>
    <w:p w14:paraId="41F8704A" w14:textId="77777777" w:rsidR="000E2530" w:rsidRPr="000E2530" w:rsidRDefault="000E2530" w:rsidP="000E2530">
      <w:pPr>
        <w:keepNext/>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ab/>
        <w:t>01 Yes</w:t>
      </w:r>
    </w:p>
    <w:p w14:paraId="72F8ACEF" w14:textId="77777777" w:rsidR="000E2530" w:rsidRPr="000E2530" w:rsidRDefault="000E2530" w:rsidP="000E2530">
      <w:pPr>
        <w:keepNext/>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ab/>
        <w:t>02 No</w:t>
      </w:r>
    </w:p>
    <w:p w14:paraId="490F4143"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ab/>
        <w:t>99 Don’t know</w:t>
      </w:r>
    </w:p>
    <w:p w14:paraId="69478BAB"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78C60146"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lastRenderedPageBreak/>
        <w:t>D22B</w:t>
      </w:r>
      <w:r w:rsidRPr="000E2530">
        <w:rPr>
          <w:rFonts w:ascii="Arial" w:eastAsia="Times New Roman" w:hAnsi="Arial" w:cs="Arial"/>
          <w:color w:val="262626"/>
        </w:rPr>
        <w:tab/>
        <w:t>Is the job you have now the type of job you would like as a career?</w:t>
      </w:r>
    </w:p>
    <w:p w14:paraId="5F2BD8AF"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ab/>
        <w:t>01 Yes</w:t>
      </w:r>
    </w:p>
    <w:p w14:paraId="30248DF6"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ab/>
        <w:t>02 No</w:t>
      </w:r>
    </w:p>
    <w:p w14:paraId="0566EEC9"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ab/>
        <w:t>99 Unsure / Don’t know</w:t>
      </w:r>
    </w:p>
    <w:p w14:paraId="58E35562"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244F6B91"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PRE D23</w:t>
      </w:r>
    </w:p>
    <w:p w14:paraId="15DE60C9"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IF STILL AT SCHOOL (A1=03 OR A3=02), GO TO PRE D25</w:t>
      </w:r>
    </w:p>
    <w:p w14:paraId="0F33C0F6"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IF PAID IN OTHER WAY JOB (D17=03), GO TO PRE D24</w:t>
      </w:r>
    </w:p>
    <w:p w14:paraId="4F7E4AD9"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ELSE CONTINUE</w:t>
      </w:r>
    </w:p>
    <w:p w14:paraId="3B0A4A7D"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14D86738"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D23</w:t>
      </w:r>
      <w:r w:rsidRPr="000E2530">
        <w:rPr>
          <w:rFonts w:ascii="Arial" w:eastAsia="Times New Roman" w:hAnsi="Arial" w:cs="Arial"/>
          <w:color w:val="262626"/>
        </w:rPr>
        <w:tab/>
        <w:t xml:space="preserve">Now some questions about how satisfied you are with different </w:t>
      </w:r>
      <w:r w:rsidRPr="000E2530">
        <w:rPr>
          <w:rFonts w:ascii="Arial" w:eastAsia="Times New Roman" w:hAnsi="Arial" w:cs="Arial"/>
          <w:b/>
          <w:color w:val="262626"/>
        </w:rPr>
        <w:t>aspects</w:t>
      </w:r>
      <w:r w:rsidRPr="000E2530">
        <w:rPr>
          <w:rFonts w:ascii="Arial" w:eastAsia="Times New Roman" w:hAnsi="Arial" w:cs="Arial"/>
          <w:color w:val="262626"/>
        </w:rPr>
        <w:t xml:space="preserve"> of this job. On a scale from zero to ten where zero means very dissatisfied and ten means very satisfied, how satisfied are you with the following?</w:t>
      </w:r>
    </w:p>
    <w:p w14:paraId="4CFC7F99" w14:textId="77777777" w:rsidR="000E2530" w:rsidRPr="000E2530" w:rsidRDefault="000E2530" w:rsidP="000E2530">
      <w:pPr>
        <w:spacing w:after="120" w:line="240" w:lineRule="auto"/>
        <w:ind w:left="709" w:right="85"/>
        <w:rPr>
          <w:rFonts w:ascii="Arial" w:eastAsia="Times New Roman" w:hAnsi="Arial" w:cs="Arial"/>
          <w:color w:val="0070C0"/>
        </w:rPr>
      </w:pPr>
      <w:r w:rsidRPr="000E2530">
        <w:rPr>
          <w:rFonts w:ascii="Arial" w:eastAsia="Times New Roman" w:hAnsi="Arial" w:cs="Arial"/>
          <w:color w:val="0070C0"/>
        </w:rPr>
        <w:t>INTERVIEWER NOTE: Participants can select N/A (not applicable)</w:t>
      </w:r>
    </w:p>
    <w:p w14:paraId="0DB7E98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a</w:t>
      </w:r>
      <w:r w:rsidRPr="000E2530">
        <w:rPr>
          <w:rFonts w:ascii="Arial" w:eastAsia="Times New Roman" w:hAnsi="Arial" w:cs="Arial"/>
          <w:color w:val="262626"/>
          <w:sz w:val="20"/>
          <w:szCs w:val="20"/>
        </w:rPr>
        <w:tab/>
        <w:t>The kind of work you do</w:t>
      </w:r>
    </w:p>
    <w:p w14:paraId="6386847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b</w:t>
      </w:r>
      <w:r w:rsidRPr="000E2530">
        <w:rPr>
          <w:rFonts w:ascii="Arial" w:eastAsia="Times New Roman" w:hAnsi="Arial" w:cs="Arial"/>
          <w:color w:val="262626"/>
          <w:sz w:val="20"/>
          <w:szCs w:val="20"/>
        </w:rPr>
        <w:tab/>
        <w:t>Opportunities to use your skills and experience</w:t>
      </w:r>
    </w:p>
    <w:p w14:paraId="3A9460F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c</w:t>
      </w:r>
      <w:r w:rsidRPr="000E2530">
        <w:rPr>
          <w:rFonts w:ascii="Arial" w:eastAsia="Times New Roman" w:hAnsi="Arial" w:cs="Arial"/>
          <w:color w:val="262626"/>
          <w:sz w:val="20"/>
          <w:szCs w:val="20"/>
        </w:rPr>
        <w:tab/>
        <w:t>Your immediate boss or supervisor</w:t>
      </w:r>
    </w:p>
    <w:p w14:paraId="69596D4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d</w:t>
      </w:r>
      <w:r w:rsidRPr="000E2530">
        <w:rPr>
          <w:rFonts w:ascii="Arial" w:eastAsia="Times New Roman" w:hAnsi="Arial" w:cs="Arial"/>
          <w:color w:val="262626"/>
          <w:sz w:val="20"/>
          <w:szCs w:val="20"/>
        </w:rPr>
        <w:tab/>
        <w:t>Other people you work with</w:t>
      </w:r>
    </w:p>
    <w:p w14:paraId="26C20C7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e</w:t>
      </w:r>
      <w:r w:rsidRPr="000E2530">
        <w:rPr>
          <w:rFonts w:ascii="Arial" w:eastAsia="Times New Roman" w:hAnsi="Arial" w:cs="Arial"/>
          <w:color w:val="262626"/>
          <w:sz w:val="20"/>
          <w:szCs w:val="20"/>
        </w:rPr>
        <w:tab/>
        <w:t>The pay you get</w:t>
      </w:r>
    </w:p>
    <w:p w14:paraId="7D64281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f</w:t>
      </w:r>
      <w:r w:rsidRPr="000E2530">
        <w:rPr>
          <w:rFonts w:ascii="Arial" w:eastAsia="Times New Roman" w:hAnsi="Arial" w:cs="Arial"/>
          <w:color w:val="262626"/>
          <w:sz w:val="20"/>
          <w:szCs w:val="20"/>
        </w:rPr>
        <w:tab/>
        <w:t>Opportunities for training</w:t>
      </w:r>
    </w:p>
    <w:p w14:paraId="0663AAF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g</w:t>
      </w:r>
      <w:r w:rsidRPr="000E2530">
        <w:rPr>
          <w:rFonts w:ascii="Arial" w:eastAsia="Times New Roman" w:hAnsi="Arial" w:cs="Arial"/>
          <w:color w:val="262626"/>
          <w:sz w:val="20"/>
          <w:szCs w:val="20"/>
        </w:rPr>
        <w:tab/>
        <w:t>The tasks you are assigned</w:t>
      </w:r>
    </w:p>
    <w:p w14:paraId="38A1A14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h</w:t>
      </w:r>
      <w:r w:rsidRPr="000E2530">
        <w:rPr>
          <w:rFonts w:ascii="Arial" w:eastAsia="Times New Roman" w:hAnsi="Arial" w:cs="Arial"/>
          <w:color w:val="262626"/>
          <w:sz w:val="20"/>
          <w:szCs w:val="20"/>
        </w:rPr>
        <w:tab/>
        <w:t>Recognition you get for tasks well done</w:t>
      </w:r>
    </w:p>
    <w:p w14:paraId="2BB46CA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i</w:t>
      </w:r>
      <w:r w:rsidRPr="000E2530">
        <w:rPr>
          <w:rFonts w:ascii="Arial" w:eastAsia="Times New Roman" w:hAnsi="Arial" w:cs="Arial"/>
          <w:color w:val="262626"/>
          <w:sz w:val="20"/>
          <w:szCs w:val="20"/>
        </w:rPr>
        <w:tab/>
        <w:t>Your opportunities for promotion</w:t>
      </w:r>
    </w:p>
    <w:p w14:paraId="43B8BF9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j</w:t>
      </w:r>
      <w:r w:rsidRPr="000E2530">
        <w:rPr>
          <w:rFonts w:ascii="Arial" w:eastAsia="Times New Roman" w:hAnsi="Arial" w:cs="Arial"/>
          <w:color w:val="262626"/>
          <w:sz w:val="20"/>
          <w:szCs w:val="20"/>
        </w:rPr>
        <w:tab/>
        <w:t>The flexibility you have to balance work and non-work commitments</w:t>
      </w:r>
    </w:p>
    <w:p w14:paraId="219B194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ab/>
        <w:t>&lt;Integer 0-10&gt;</w:t>
      </w:r>
    </w:p>
    <w:p w14:paraId="5625008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ab/>
        <w:t>98 Not applicable</w:t>
      </w:r>
    </w:p>
    <w:p w14:paraId="6491DEB5"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4B19B147"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D24</w:t>
      </w:r>
    </w:p>
    <w:p w14:paraId="33B2BD5F" w14:textId="77777777" w:rsidR="000E2530" w:rsidRPr="000E2530" w:rsidRDefault="000E2530" w:rsidP="000E2530">
      <w:pPr>
        <w:spacing w:after="0" w:line="240" w:lineRule="auto"/>
        <w:ind w:right="85"/>
        <w:rPr>
          <w:rFonts w:ascii="Arial" w:eastAsia="Times New Roman" w:hAnsi="Arial" w:cs="Arial"/>
          <w:color w:val="262626"/>
        </w:rPr>
      </w:pPr>
      <w:r w:rsidRPr="000E2530">
        <w:rPr>
          <w:rFonts w:ascii="Arial Bold" w:eastAsia="Times New Roman" w:hAnsi="Arial Bold" w:cs="Arial"/>
          <w:b/>
          <w:caps/>
          <w:color w:val="262626"/>
        </w:rPr>
        <w:t xml:space="preserve">IF SELF-EMPLOYED  OR PAID IN OTHER WAY (d17=02 OR 03) INTRODUCE SCALE AS FOLLOWS; </w:t>
      </w:r>
      <w:r w:rsidRPr="000E2530">
        <w:rPr>
          <w:rFonts w:ascii="Arial" w:eastAsia="Times New Roman" w:hAnsi="Arial" w:cs="Arial"/>
          <w:color w:val="262626"/>
        </w:rPr>
        <w:t>On a scale from zero to ten where zero means very dissatisfied and ten means very satisfied, how…</w:t>
      </w:r>
    </w:p>
    <w:p w14:paraId="6B17B169"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06FE096D"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5ABC4CE0"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D24</w:t>
      </w:r>
      <w:r w:rsidRPr="000E2530">
        <w:rPr>
          <w:rFonts w:ascii="Arial" w:eastAsia="Times New Roman" w:hAnsi="Arial" w:cs="Arial"/>
          <w:color w:val="262626"/>
        </w:rPr>
        <w:tab/>
        <w:t>On the same zero to ten scale, how do you feel about your job overall?</w:t>
      </w:r>
    </w:p>
    <w:p w14:paraId="04DE02A6" w14:textId="77777777" w:rsidR="000E2530" w:rsidRPr="000E2530" w:rsidRDefault="000E2530" w:rsidP="000E2530">
      <w:pPr>
        <w:spacing w:after="120" w:line="240" w:lineRule="auto"/>
        <w:ind w:left="709" w:right="85"/>
        <w:rPr>
          <w:rFonts w:ascii="Arial" w:eastAsia="Times New Roman" w:hAnsi="Arial" w:cs="Arial"/>
          <w:caps/>
          <w:color w:val="262626"/>
        </w:rPr>
      </w:pPr>
      <w:r w:rsidRPr="000E2530">
        <w:rPr>
          <w:rFonts w:ascii="Arial" w:eastAsia="Times New Roman" w:hAnsi="Arial" w:cs="Arial"/>
          <w:caps/>
          <w:color w:val="262626"/>
        </w:rPr>
        <w:tab/>
        <w:t>&lt;Integer 0-10&gt;</w:t>
      </w:r>
    </w:p>
    <w:p w14:paraId="5418428A" w14:textId="77777777" w:rsidR="000E2530" w:rsidRPr="000E2530" w:rsidRDefault="000E2530" w:rsidP="000E2530">
      <w:pPr>
        <w:rPr>
          <w:rFonts w:ascii="Arial" w:eastAsia="Times New Roman" w:hAnsi="Arial" w:cs="Times New Roman"/>
          <w:color w:val="262626"/>
        </w:rPr>
      </w:pPr>
    </w:p>
    <w:p w14:paraId="41BD96BA"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D25</w:t>
      </w:r>
    </w:p>
    <w:p w14:paraId="214C3B4F"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CURRENTLY HAS MORE THAN ONE JOB (D5=01) AND SAMPLE SAYS “JOB LAST YEAR”, ASK D25 VERSION 1</w:t>
      </w:r>
    </w:p>
    <w:p w14:paraId="048C0218"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ASK D25 VERSION 2</w:t>
      </w:r>
    </w:p>
    <w:p w14:paraId="0A3915A2"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4AFFA332"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D25</w:t>
      </w:r>
      <w:r w:rsidRPr="000E2530">
        <w:rPr>
          <w:rFonts w:ascii="Arial" w:eastAsia="Times New Roman" w:hAnsi="Arial" w:cs="Arial"/>
          <w:color w:val="262626"/>
        </w:rPr>
        <w:tab/>
        <w:t>(1) What kind of work do you do in this job?</w:t>
      </w:r>
    </w:p>
    <w:p w14:paraId="4C24899C"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ab/>
        <w:t>(2) In your (main) job, what kind of work do you do?</w:t>
      </w:r>
    </w:p>
    <w:p w14:paraId="30BFF459"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PROBE FOR JOB TITLE AND DESCRIPTION OF MAIN DUTIES PERFORMED IN JOB</w:t>
      </w:r>
    </w:p>
    <w:p w14:paraId="4F0DC98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 xml:space="preserve"> Record verbatim</w:t>
      </w:r>
    </w:p>
    <w:p w14:paraId="5EF9400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1B19E2F3"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lastRenderedPageBreak/>
        <w:t>PRE D26</w:t>
      </w:r>
    </w:p>
    <w:p w14:paraId="4B2443AB"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IN SAME JOB AS LAST INTERVIEW (D8=01, 04 OR 05), GO TO PRE D30</w:t>
      </w:r>
    </w:p>
    <w:p w14:paraId="4944C439"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CONTINUE</w:t>
      </w:r>
    </w:p>
    <w:p w14:paraId="6E289506"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25E9EA9D"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D26</w:t>
      </w:r>
      <w:r w:rsidRPr="000E2530">
        <w:rPr>
          <w:rFonts w:ascii="Arial" w:eastAsia="Times New Roman" w:hAnsi="Arial" w:cs="Arial"/>
          <w:color w:val="262626"/>
        </w:rPr>
        <w:tab/>
        <w:t>Who do you work for?</w:t>
      </w:r>
    </w:p>
    <w:p w14:paraId="19DA3E03" w14:textId="77777777" w:rsidR="000E2530" w:rsidRPr="000E2530" w:rsidRDefault="000E2530" w:rsidP="000E2530">
      <w:pPr>
        <w:spacing w:after="120" w:line="240" w:lineRule="auto"/>
        <w:ind w:left="709" w:right="85"/>
        <w:rPr>
          <w:rFonts w:ascii="Arial" w:eastAsia="Times New Roman" w:hAnsi="Arial" w:cs="Arial"/>
          <w:color w:val="0070C0"/>
        </w:rPr>
      </w:pPr>
      <w:r w:rsidRPr="000E2530">
        <w:rPr>
          <w:rFonts w:ascii="Arial" w:eastAsia="Times New Roman" w:hAnsi="Arial" w:cs="Arial"/>
          <w:b/>
          <w:color w:val="262626"/>
        </w:rPr>
        <w:t>CATI:</w:t>
      </w:r>
      <w:r w:rsidRPr="000E2530">
        <w:rPr>
          <w:rFonts w:ascii="Arial" w:eastAsia="Times New Roman" w:hAnsi="Arial" w:cs="Arial"/>
          <w:color w:val="262626"/>
        </w:rPr>
        <w:t xml:space="preserve"> </w:t>
      </w:r>
      <w:r w:rsidRPr="000E2530">
        <w:rPr>
          <w:rFonts w:ascii="Arial" w:eastAsia="Times New Roman" w:hAnsi="Arial" w:cs="Arial"/>
          <w:color w:val="0070C0"/>
        </w:rPr>
        <w:t>RECORD BUSINESS NAME OF EMPLOYER.</w:t>
      </w:r>
    </w:p>
    <w:p w14:paraId="6489BCAC" w14:textId="77777777" w:rsidR="000E2530" w:rsidRPr="000E2530" w:rsidRDefault="000E2530" w:rsidP="000E2530">
      <w:pPr>
        <w:spacing w:after="120" w:line="240" w:lineRule="auto"/>
        <w:ind w:left="709" w:right="85"/>
        <w:rPr>
          <w:rFonts w:ascii="Arial" w:eastAsia="Times New Roman" w:hAnsi="Arial" w:cs="Arial"/>
          <w:color w:val="0070C0"/>
        </w:rPr>
      </w:pPr>
      <w:r w:rsidRPr="000E2530">
        <w:rPr>
          <w:rFonts w:ascii="Arial" w:eastAsia="Times New Roman" w:hAnsi="Arial" w:cs="Arial"/>
          <w:color w:val="0070C0"/>
        </w:rPr>
        <w:t>IF SELF-EMPLOYED, RECORD BUSINESS NAME, IF ANY, OR ’SELF-EMPLOYED’</w:t>
      </w:r>
    </w:p>
    <w:p w14:paraId="13180C8C" w14:textId="77777777" w:rsidR="000E2530" w:rsidRPr="000E2530" w:rsidRDefault="000E2530" w:rsidP="000E2530">
      <w:pPr>
        <w:spacing w:after="120" w:line="240" w:lineRule="auto"/>
        <w:ind w:left="709" w:right="85"/>
        <w:rPr>
          <w:rFonts w:ascii="Arial" w:eastAsia="Times New Roman" w:hAnsi="Arial" w:cs="Arial"/>
          <w:color w:val="00B050"/>
        </w:rPr>
      </w:pPr>
      <w:r w:rsidRPr="000E2530">
        <w:rPr>
          <w:rFonts w:ascii="Arial" w:eastAsia="Times New Roman" w:hAnsi="Arial" w:cs="Arial"/>
          <w:b/>
          <w:color w:val="262626"/>
        </w:rPr>
        <w:t>CAWI:</w:t>
      </w:r>
      <w:r w:rsidRPr="000E2530">
        <w:rPr>
          <w:rFonts w:ascii="Arial" w:eastAsia="Times New Roman" w:hAnsi="Arial" w:cs="Times New Roman"/>
          <w:color w:val="262626"/>
        </w:rPr>
        <w:t xml:space="preserve"> </w:t>
      </w:r>
      <w:r w:rsidRPr="000E2530">
        <w:rPr>
          <w:rFonts w:ascii="Arial" w:eastAsia="Times New Roman" w:hAnsi="Arial" w:cs="Arial"/>
          <w:color w:val="00B050"/>
        </w:rPr>
        <w:t xml:space="preserve">This will make it easier to ask you about your employment. </w:t>
      </w:r>
    </w:p>
    <w:p w14:paraId="1CA60637" w14:textId="77777777" w:rsidR="000E2530" w:rsidRPr="000E2530" w:rsidRDefault="000E2530" w:rsidP="000E2530">
      <w:pPr>
        <w:spacing w:after="120" w:line="240" w:lineRule="auto"/>
        <w:ind w:left="709" w:right="85"/>
        <w:rPr>
          <w:rFonts w:ascii="Arial" w:eastAsia="Times New Roman" w:hAnsi="Arial" w:cs="Arial"/>
          <w:i/>
          <w:color w:val="00B050"/>
        </w:rPr>
      </w:pPr>
      <w:r w:rsidRPr="000E2530">
        <w:rPr>
          <w:rFonts w:ascii="Arial" w:eastAsia="Times New Roman" w:hAnsi="Arial" w:cs="Arial"/>
          <w:i/>
          <w:color w:val="00B050"/>
        </w:rPr>
        <w:t>Examples: Woolworths, Brighton Primary School, Department of Health</w:t>
      </w:r>
    </w:p>
    <w:p w14:paraId="28493E0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verbatim</w:t>
      </w:r>
    </w:p>
    <w:p w14:paraId="1CDD686A" w14:textId="77777777" w:rsidR="000E2530" w:rsidRPr="000E2530" w:rsidRDefault="000E2530" w:rsidP="000E2530">
      <w:pPr>
        <w:rPr>
          <w:rFonts w:ascii="Arial" w:eastAsia="Times New Roman" w:hAnsi="Arial" w:cs="Times New Roman"/>
          <w:color w:val="262626"/>
        </w:rPr>
      </w:pPr>
    </w:p>
    <w:p w14:paraId="74FB6420"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D27</w:t>
      </w:r>
      <w:r w:rsidRPr="000E2530">
        <w:rPr>
          <w:rFonts w:ascii="Arial" w:eastAsia="Times New Roman" w:hAnsi="Arial" w:cs="Arial"/>
          <w:color w:val="262626"/>
        </w:rPr>
        <w:tab/>
        <w:t xml:space="preserve">What is </w:t>
      </w:r>
      <w:r w:rsidRPr="000E2530">
        <w:rPr>
          <w:rFonts w:ascii="Arial" w:eastAsia="Times New Roman" w:hAnsi="Arial" w:cs="Arial"/>
          <w:b/>
          <w:color w:val="262626"/>
        </w:rPr>
        <w:t>[EMPLOYER FROM D26]</w:t>
      </w:r>
      <w:r w:rsidRPr="000E2530">
        <w:rPr>
          <w:rFonts w:ascii="Arial" w:eastAsia="Times New Roman" w:hAnsi="Arial" w:cs="Arial"/>
          <w:color w:val="262626"/>
        </w:rPr>
        <w:t xml:space="preserve"> main kind of business?</w:t>
      </w:r>
    </w:p>
    <w:p w14:paraId="6B3D139D"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PROBE FOR DESCRIPTION OF MAIN BUSINESS ACTIVITIES</w:t>
      </w:r>
    </w:p>
    <w:p w14:paraId="21264EC5"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e.g. Sells clothes, Makes furniture, Fast food outlet</w:t>
      </w:r>
    </w:p>
    <w:p w14:paraId="55A8A23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verbatim</w:t>
      </w:r>
    </w:p>
    <w:p w14:paraId="41644990" w14:textId="77777777" w:rsidR="000E2530" w:rsidRPr="000E2530" w:rsidRDefault="000E2530" w:rsidP="000E2530">
      <w:pPr>
        <w:rPr>
          <w:rFonts w:ascii="Arial" w:eastAsia="Times New Roman" w:hAnsi="Arial" w:cs="Times New Roman"/>
          <w:color w:val="262626"/>
        </w:rPr>
      </w:pPr>
    </w:p>
    <w:p w14:paraId="3F66DF85"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D28</w:t>
      </w:r>
      <w:r w:rsidRPr="000E2530">
        <w:rPr>
          <w:rFonts w:ascii="Arial" w:eastAsia="Times New Roman" w:hAnsi="Arial" w:cs="Arial"/>
          <w:color w:val="262626"/>
        </w:rPr>
        <w:tab/>
        <w:t xml:space="preserve">In which month and year did you begin working for </w:t>
      </w:r>
      <w:r w:rsidRPr="000E2530">
        <w:rPr>
          <w:rFonts w:ascii="Arial" w:eastAsia="Times New Roman" w:hAnsi="Arial" w:cs="Arial"/>
          <w:b/>
          <w:color w:val="262626"/>
        </w:rPr>
        <w:t>[EMPLOYER FROM D26]</w:t>
      </w:r>
      <w:r w:rsidRPr="000E2530">
        <w:rPr>
          <w:rFonts w:ascii="Arial" w:eastAsia="Times New Roman" w:hAnsi="Arial" w:cs="Arial"/>
          <w:color w:val="262626"/>
        </w:rPr>
        <w:t>?</w:t>
      </w:r>
    </w:p>
    <w:p w14:paraId="6899D2B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(18-20)</w:t>
      </w:r>
    </w:p>
    <w:p w14:paraId="7035E22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MM,YY</w:t>
      </w:r>
    </w:p>
    <w:p w14:paraId="5E315E3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IF ‘Don’t know’ RECORD: 88/88</w:t>
      </w:r>
    </w:p>
    <w:p w14:paraId="26F91803" w14:textId="77777777" w:rsidR="000E2530" w:rsidRPr="000E2530" w:rsidRDefault="000E2530" w:rsidP="000E2530">
      <w:pPr>
        <w:rPr>
          <w:rFonts w:ascii="Arial" w:eastAsia="Times New Roman" w:hAnsi="Arial" w:cs="Times New Roman"/>
          <w:color w:val="262626"/>
        </w:rPr>
      </w:pPr>
    </w:p>
    <w:p w14:paraId="3D1AFA5D"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D29</w:t>
      </w:r>
    </w:p>
    <w:p w14:paraId="4F03A25E"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SELF-EMPLOYED (D17=02) – GO TO PRE D30</w:t>
      </w:r>
    </w:p>
    <w:p w14:paraId="5978CF28"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CONTINUE</w:t>
      </w:r>
    </w:p>
    <w:p w14:paraId="0AB017A9"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208877FA" w14:textId="77777777" w:rsidR="000E2530" w:rsidRPr="000E2530" w:rsidRDefault="000E2530" w:rsidP="000E2530">
      <w:pPr>
        <w:keepNext/>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D29</w:t>
      </w:r>
      <w:r w:rsidRPr="000E2530">
        <w:rPr>
          <w:rFonts w:ascii="Arial" w:eastAsia="Times New Roman" w:hAnsi="Arial" w:cs="Arial"/>
          <w:color w:val="262626"/>
        </w:rPr>
        <w:tab/>
        <w:t>How did you get this job?</w:t>
      </w:r>
    </w:p>
    <w:p w14:paraId="2E6F7389"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04B00DB7"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Through Centrelink as a registered jobseeker</w:t>
      </w:r>
    </w:p>
    <w:p w14:paraId="710AC8C5"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Through an employment agency</w:t>
      </w:r>
    </w:p>
    <w:p w14:paraId="45C51C9C"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Job was advertised in a newspaper/on noticeboards</w:t>
      </w:r>
    </w:p>
    <w:p w14:paraId="35E76E01"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Job was advertised on the internet</w:t>
      </w:r>
    </w:p>
    <w:p w14:paraId="0A73F455"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05</w:t>
      </w:r>
      <w:r w:rsidRPr="000E2530">
        <w:rPr>
          <w:rFonts w:ascii="Arial" w:eastAsia="Times New Roman" w:hAnsi="Arial" w:cs="Arial"/>
          <w:color w:val="262626"/>
          <w:sz w:val="20"/>
          <w:szCs w:val="20"/>
        </w:rPr>
        <w:tab/>
        <w:t>Through a friend or relative</w:t>
      </w:r>
    </w:p>
    <w:p w14:paraId="1D711DCC"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06</w:t>
      </w:r>
      <w:r w:rsidRPr="000E2530">
        <w:rPr>
          <w:rFonts w:ascii="Arial" w:eastAsia="Times New Roman" w:hAnsi="Arial" w:cs="Arial"/>
          <w:color w:val="262626"/>
          <w:sz w:val="20"/>
          <w:szCs w:val="20"/>
        </w:rPr>
        <w:tab/>
        <w:t>Employer approached me</w:t>
      </w:r>
    </w:p>
    <w:p w14:paraId="1790E870"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07</w:t>
      </w:r>
      <w:r w:rsidRPr="000E2530">
        <w:rPr>
          <w:rFonts w:ascii="Arial" w:eastAsia="Times New Roman" w:hAnsi="Arial" w:cs="Arial"/>
          <w:color w:val="262626"/>
          <w:sz w:val="20"/>
          <w:szCs w:val="20"/>
        </w:rPr>
        <w:tab/>
        <w:t>Wrote to/phoned/approached employer to ask if any jobs available</w:t>
      </w:r>
    </w:p>
    <w:p w14:paraId="2D31D58C"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08</w:t>
      </w:r>
      <w:r w:rsidRPr="000E2530">
        <w:rPr>
          <w:rFonts w:ascii="Arial" w:eastAsia="Times New Roman" w:hAnsi="Arial" w:cs="Arial"/>
          <w:color w:val="262626"/>
          <w:sz w:val="20"/>
          <w:szCs w:val="20"/>
        </w:rPr>
        <w:tab/>
        <w:t>Advertised or tendered for work, including on the internet</w:t>
      </w:r>
    </w:p>
    <w:p w14:paraId="6BDA32EC"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09</w:t>
      </w:r>
      <w:r w:rsidRPr="000E2530">
        <w:rPr>
          <w:rFonts w:ascii="Arial" w:eastAsia="Times New Roman" w:hAnsi="Arial" w:cs="Arial"/>
          <w:color w:val="262626"/>
          <w:sz w:val="20"/>
          <w:szCs w:val="20"/>
        </w:rPr>
        <w:tab/>
        <w:t xml:space="preserve">Through school / TAFE / university </w:t>
      </w:r>
    </w:p>
    <w:p w14:paraId="2CE08A7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Other (SPECIFY __________)</w:t>
      </w:r>
    </w:p>
    <w:p w14:paraId="3D2D8F8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17E86878" w14:textId="77777777" w:rsidR="000E2530" w:rsidRPr="000E2530" w:rsidRDefault="000E2530" w:rsidP="000E2530">
      <w:pPr>
        <w:keepNext/>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lastRenderedPageBreak/>
        <w:t>PRE D30</w:t>
      </w:r>
    </w:p>
    <w:p w14:paraId="49FC7412" w14:textId="77777777" w:rsidR="000E2530" w:rsidRPr="000E2530" w:rsidRDefault="000E2530" w:rsidP="000E2530">
      <w:pPr>
        <w:keepNext/>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MORE THAN ONE JOB (D5=01), GO TO D30</w:t>
      </w:r>
    </w:p>
    <w:p w14:paraId="74FDC462" w14:textId="77777777" w:rsidR="000E2530" w:rsidRPr="000E2530" w:rsidRDefault="000E2530" w:rsidP="000E2530">
      <w:pPr>
        <w:keepNext/>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CURRENTLY WORKING LESS THAN 35 HOURS PER WEEK (D12 OR D16 &lt; 35), GO TO D32 (USING ADDITIONAL INSTRUCTION)</w:t>
      </w:r>
    </w:p>
    <w:p w14:paraId="4663C861" w14:textId="77777777" w:rsidR="000E2530" w:rsidRPr="000E2530" w:rsidRDefault="000E2530" w:rsidP="000E2530">
      <w:pPr>
        <w:keepNext/>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GO TO D34</w:t>
      </w:r>
    </w:p>
    <w:p w14:paraId="7D0B16EA" w14:textId="77777777" w:rsidR="000E2530" w:rsidRPr="000E2530" w:rsidRDefault="000E2530" w:rsidP="000E2530">
      <w:pPr>
        <w:keepNext/>
        <w:spacing w:after="0" w:line="240" w:lineRule="auto"/>
        <w:ind w:right="85"/>
        <w:rPr>
          <w:rFonts w:ascii="Arial Bold" w:eastAsia="Times New Roman" w:hAnsi="Arial Bold" w:cs="Arial"/>
          <w:b/>
          <w:caps/>
          <w:color w:val="262626"/>
        </w:rPr>
      </w:pPr>
    </w:p>
    <w:p w14:paraId="2D7AFB81" w14:textId="77777777" w:rsidR="000E2530" w:rsidRPr="000E2530" w:rsidRDefault="000E2530" w:rsidP="000E2530">
      <w:pPr>
        <w:keepNext/>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D30</w:t>
      </w:r>
      <w:r w:rsidRPr="000E2530">
        <w:rPr>
          <w:rFonts w:ascii="Arial" w:eastAsia="Times New Roman" w:hAnsi="Arial" w:cs="Arial"/>
          <w:color w:val="262626"/>
        </w:rPr>
        <w:tab/>
        <w:t xml:space="preserve">You mentioned earlier that you have more than one job. Altogether, how many hours each week do you </w:t>
      </w:r>
      <w:r w:rsidRPr="000E2530">
        <w:rPr>
          <w:rFonts w:ascii="Arial" w:eastAsia="Times New Roman" w:hAnsi="Arial" w:cs="Arial"/>
          <w:b/>
          <w:bCs/>
          <w:color w:val="262626"/>
        </w:rPr>
        <w:t>usually</w:t>
      </w:r>
      <w:r w:rsidRPr="000E2530">
        <w:rPr>
          <w:rFonts w:ascii="Arial" w:eastAsia="Times New Roman" w:hAnsi="Arial" w:cs="Arial"/>
          <w:color w:val="262626"/>
        </w:rPr>
        <w:t xml:space="preserve"> work in </w:t>
      </w:r>
      <w:r w:rsidRPr="000E2530">
        <w:rPr>
          <w:rFonts w:ascii="Arial" w:eastAsia="Times New Roman" w:hAnsi="Arial" w:cs="Arial"/>
          <w:b/>
          <w:color w:val="262626"/>
        </w:rPr>
        <w:t>all</w:t>
      </w:r>
      <w:r w:rsidRPr="000E2530">
        <w:rPr>
          <w:rFonts w:ascii="Arial" w:eastAsia="Times New Roman" w:hAnsi="Arial" w:cs="Arial"/>
          <w:color w:val="262626"/>
        </w:rPr>
        <w:t xml:space="preserve"> your jobs?</w:t>
      </w:r>
    </w:p>
    <w:p w14:paraId="620F5E4D" w14:textId="77777777" w:rsidR="000E2530" w:rsidRPr="000E2530" w:rsidRDefault="000E2530" w:rsidP="000E2530">
      <w:pPr>
        <w:keepNext/>
        <w:spacing w:after="120" w:line="240" w:lineRule="auto"/>
        <w:ind w:left="709" w:right="85"/>
        <w:rPr>
          <w:rFonts w:ascii="Arial" w:eastAsia="Times New Roman" w:hAnsi="Arial" w:cs="Arial"/>
          <w:color w:val="262626"/>
        </w:rPr>
      </w:pPr>
      <w:r w:rsidRPr="000E2530">
        <w:rPr>
          <w:rFonts w:ascii="Arial" w:eastAsia="Times New Roman" w:hAnsi="Arial" w:cs="Arial"/>
          <w:color w:val="262626"/>
        </w:rPr>
        <w:t xml:space="preserve">By </w:t>
      </w:r>
      <w:r w:rsidRPr="000E2530">
        <w:rPr>
          <w:rFonts w:ascii="Arial" w:eastAsia="Times New Roman" w:hAnsi="Arial" w:cs="Arial"/>
          <w:b/>
          <w:bCs/>
          <w:color w:val="262626"/>
        </w:rPr>
        <w:t>usually</w:t>
      </w:r>
      <w:r w:rsidRPr="000E2530">
        <w:rPr>
          <w:rFonts w:ascii="Arial" w:eastAsia="Times New Roman" w:hAnsi="Arial" w:cs="Arial"/>
          <w:color w:val="262626"/>
        </w:rPr>
        <w:t xml:space="preserve"> we mean prior to the COVID-19 pandemic.</w:t>
      </w:r>
    </w:p>
    <w:p w14:paraId="02A19308"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&lt;Record number of hours 1 to 100&gt;</w:t>
      </w:r>
    </w:p>
    <w:p w14:paraId="0B92525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999</w:t>
      </w:r>
      <w:r w:rsidRPr="000E2530">
        <w:rPr>
          <w:rFonts w:ascii="Arial" w:eastAsia="Times New Roman" w:hAnsi="Arial" w:cs="Arial"/>
          <w:color w:val="262626"/>
          <w:sz w:val="20"/>
          <w:szCs w:val="20"/>
        </w:rPr>
        <w:tab/>
        <w:t>Don’t know</w:t>
      </w:r>
    </w:p>
    <w:p w14:paraId="076D31BE" w14:textId="77777777" w:rsidR="000E2530" w:rsidRPr="000E2530" w:rsidRDefault="000E2530" w:rsidP="000E2530">
      <w:pPr>
        <w:tabs>
          <w:tab w:val="left" w:pos="1134"/>
          <w:tab w:val="right" w:pos="9498"/>
        </w:tabs>
        <w:spacing w:before="20" w:after="20" w:line="240" w:lineRule="auto"/>
        <w:ind w:right="85"/>
        <w:rPr>
          <w:rFonts w:ascii="Arial" w:eastAsia="Times New Roman" w:hAnsi="Arial" w:cs="Arial"/>
          <w:color w:val="262626"/>
          <w:sz w:val="20"/>
          <w:szCs w:val="20"/>
        </w:rPr>
      </w:pPr>
    </w:p>
    <w:p w14:paraId="031A0C9A" w14:textId="77777777" w:rsidR="000E2530" w:rsidRPr="000E2530" w:rsidRDefault="000E2530" w:rsidP="000E2530">
      <w:pPr>
        <w:keepNext/>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D31</w:t>
      </w:r>
      <w:r w:rsidRPr="000E2530">
        <w:rPr>
          <w:rFonts w:ascii="Arial" w:eastAsia="Times New Roman" w:hAnsi="Arial" w:cs="Arial"/>
          <w:color w:val="262626"/>
        </w:rPr>
        <w:tab/>
        <w:t xml:space="preserve">In case your circumstances have changed, Altogether, how many hours each week do you </w:t>
      </w:r>
      <w:r w:rsidRPr="000E2530">
        <w:rPr>
          <w:rFonts w:ascii="Arial" w:eastAsia="Times New Roman" w:hAnsi="Arial" w:cs="Arial"/>
          <w:b/>
          <w:bCs/>
          <w:color w:val="262626"/>
        </w:rPr>
        <w:t>currently</w:t>
      </w:r>
      <w:r w:rsidRPr="000E2530">
        <w:rPr>
          <w:rFonts w:ascii="Arial" w:eastAsia="Times New Roman" w:hAnsi="Arial" w:cs="Arial"/>
          <w:color w:val="262626"/>
        </w:rPr>
        <w:t xml:space="preserve"> work in </w:t>
      </w:r>
      <w:r w:rsidRPr="000E2530">
        <w:rPr>
          <w:rFonts w:ascii="Arial" w:eastAsia="Times New Roman" w:hAnsi="Arial" w:cs="Arial"/>
          <w:b/>
          <w:color w:val="262626"/>
        </w:rPr>
        <w:t>all</w:t>
      </w:r>
      <w:r w:rsidRPr="000E2530">
        <w:rPr>
          <w:rFonts w:ascii="Arial" w:eastAsia="Times New Roman" w:hAnsi="Arial" w:cs="Arial"/>
          <w:color w:val="262626"/>
        </w:rPr>
        <w:t xml:space="preserve"> your jobs?</w:t>
      </w:r>
    </w:p>
    <w:p w14:paraId="19621836"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&lt;Record number of hours 0 to 100&gt;</w:t>
      </w:r>
    </w:p>
    <w:p w14:paraId="63479F4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999</w:t>
      </w:r>
      <w:r w:rsidRPr="000E2530">
        <w:rPr>
          <w:rFonts w:ascii="Arial" w:eastAsia="Times New Roman" w:hAnsi="Arial" w:cs="Arial"/>
          <w:color w:val="262626"/>
          <w:sz w:val="20"/>
          <w:szCs w:val="20"/>
        </w:rPr>
        <w:tab/>
        <w:t>Don’t know</w:t>
      </w:r>
    </w:p>
    <w:p w14:paraId="4DB58BC6" w14:textId="77777777" w:rsidR="000E2530" w:rsidRPr="000E2530" w:rsidRDefault="000E2530" w:rsidP="000E2530">
      <w:pPr>
        <w:tabs>
          <w:tab w:val="left" w:pos="1134"/>
          <w:tab w:val="right" w:pos="9498"/>
        </w:tabs>
        <w:spacing w:before="20" w:after="20" w:line="240" w:lineRule="auto"/>
        <w:ind w:right="85"/>
        <w:rPr>
          <w:rFonts w:ascii="Arial" w:eastAsia="Times New Roman" w:hAnsi="Arial" w:cs="Arial"/>
          <w:color w:val="262626"/>
          <w:sz w:val="20"/>
          <w:szCs w:val="20"/>
        </w:rPr>
      </w:pPr>
    </w:p>
    <w:p w14:paraId="0A194484"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D32</w:t>
      </w:r>
    </w:p>
    <w:p w14:paraId="06663EDE"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D31 &lt; 35 HRS, CONTINUE</w:t>
      </w:r>
    </w:p>
    <w:p w14:paraId="1B8685FF"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GO TO D34</w:t>
      </w:r>
    </w:p>
    <w:p w14:paraId="12CF35B9" w14:textId="77777777" w:rsidR="000E2530" w:rsidRPr="000E2530" w:rsidRDefault="000E2530" w:rsidP="000E2530">
      <w:pPr>
        <w:ind w:left="720" w:hanging="720"/>
        <w:rPr>
          <w:rFonts w:ascii="Arial" w:eastAsia="Times New Roman" w:hAnsi="Arial" w:cs="Times New Roman"/>
          <w:color w:val="262626"/>
        </w:rPr>
      </w:pPr>
    </w:p>
    <w:p w14:paraId="324CA285"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D32</w:t>
      </w:r>
      <w:r w:rsidRPr="000E2530">
        <w:rPr>
          <w:rFonts w:ascii="Arial" w:eastAsia="Times New Roman" w:hAnsi="Arial" w:cs="Arial"/>
          <w:color w:val="262626"/>
        </w:rPr>
        <w:tab/>
        <w:t xml:space="preserve">(Earlier you said you work </w:t>
      </w:r>
      <w:r w:rsidRPr="000E2530">
        <w:rPr>
          <w:rFonts w:ascii="Arial" w:eastAsia="Times New Roman" w:hAnsi="Arial" w:cs="Arial"/>
          <w:b/>
          <w:color w:val="262626"/>
        </w:rPr>
        <w:t>[D12 / D16 HOURS]</w:t>
      </w:r>
      <w:r w:rsidRPr="000E2530">
        <w:rPr>
          <w:rFonts w:ascii="Arial" w:eastAsia="Times New Roman" w:hAnsi="Arial" w:cs="Arial"/>
          <w:color w:val="262626"/>
        </w:rPr>
        <w:t xml:space="preserve"> a week.) Would you prefer to work more hours, less hours, or are you happy with the number of hours you work?</w:t>
      </w:r>
    </w:p>
    <w:p w14:paraId="41039784"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41D87C9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More hours</w:t>
      </w:r>
    </w:p>
    <w:p w14:paraId="292FA9C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Less hours</w:t>
      </w:r>
    </w:p>
    <w:p w14:paraId="24922997"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 xml:space="preserve">Happy with current hours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D34</w:t>
      </w:r>
    </w:p>
    <w:p w14:paraId="165252F6" w14:textId="77777777" w:rsidR="000E2530" w:rsidRPr="000E2530" w:rsidRDefault="000E2530" w:rsidP="000E2530">
      <w:pPr>
        <w:ind w:left="720" w:hanging="720"/>
        <w:rPr>
          <w:rFonts w:ascii="Arial" w:eastAsia="Times New Roman" w:hAnsi="Arial" w:cs="Times New Roman"/>
          <w:color w:val="262626"/>
        </w:rPr>
      </w:pPr>
    </w:p>
    <w:p w14:paraId="6F455752"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D33</w:t>
      </w:r>
      <w:r w:rsidRPr="000E2530">
        <w:rPr>
          <w:rFonts w:ascii="Arial" w:eastAsia="Times New Roman" w:hAnsi="Arial" w:cs="Arial"/>
          <w:color w:val="262626"/>
        </w:rPr>
        <w:tab/>
        <w:t>How many hours per week would you prefer to work in total?</w:t>
      </w:r>
    </w:p>
    <w:p w14:paraId="5233C83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&lt;Record number of hours 1 to 100&gt;</w:t>
      </w:r>
    </w:p>
    <w:p w14:paraId="2794E7A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999 Don’t know</w:t>
      </w:r>
    </w:p>
    <w:p w14:paraId="1688E82A" w14:textId="77777777" w:rsidR="000E2530" w:rsidRPr="000E2530" w:rsidRDefault="000E2530" w:rsidP="000E2530">
      <w:pPr>
        <w:ind w:left="720" w:hanging="720"/>
        <w:rPr>
          <w:rFonts w:ascii="Arial" w:eastAsia="Times New Roman" w:hAnsi="Arial" w:cs="Times New Roman"/>
          <w:color w:val="262626"/>
        </w:rPr>
      </w:pPr>
    </w:p>
    <w:p w14:paraId="1D3F4098"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D34</w:t>
      </w:r>
      <w:r w:rsidRPr="000E2530">
        <w:rPr>
          <w:rFonts w:ascii="Arial" w:eastAsia="Times New Roman" w:hAnsi="Arial" w:cs="Arial"/>
          <w:color w:val="262626"/>
        </w:rPr>
        <w:tab/>
        <w:t>Are you looking for work at all at the moment – either an extra job or a new job?</w:t>
      </w:r>
    </w:p>
    <w:p w14:paraId="1E9DB69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p>
    <w:p w14:paraId="2371F773"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PRE D36</w:t>
      </w:r>
    </w:p>
    <w:p w14:paraId="662ECCA5" w14:textId="77777777" w:rsidR="000E2530" w:rsidRPr="000E2530" w:rsidRDefault="000E2530" w:rsidP="000E2530">
      <w:pPr>
        <w:ind w:left="720" w:hanging="720"/>
        <w:rPr>
          <w:rFonts w:ascii="Arial" w:eastAsia="Times New Roman" w:hAnsi="Arial" w:cs="Times New Roman"/>
          <w:color w:val="262626"/>
        </w:rPr>
      </w:pPr>
    </w:p>
    <w:p w14:paraId="2C6DB5ED" w14:textId="77777777" w:rsidR="000E2530" w:rsidRPr="000E2530" w:rsidRDefault="000E2530" w:rsidP="000E2530">
      <w:pPr>
        <w:keepNext/>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D35</w:t>
      </w:r>
      <w:r w:rsidRPr="000E2530">
        <w:rPr>
          <w:rFonts w:ascii="Arial" w:eastAsia="Times New Roman" w:hAnsi="Arial" w:cs="Arial"/>
          <w:color w:val="262626"/>
        </w:rPr>
        <w:tab/>
        <w:t>Are you looking for an extra job, or do you want to change jobs?</w:t>
      </w:r>
    </w:p>
    <w:p w14:paraId="07E912BA"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138023F1"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Additional job</w:t>
      </w:r>
    </w:p>
    <w:p w14:paraId="35EF9B2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Change jobs</w:t>
      </w:r>
    </w:p>
    <w:p w14:paraId="441F453D" w14:textId="77777777" w:rsidR="000E2530" w:rsidRPr="000E2530" w:rsidRDefault="000E2530" w:rsidP="000E2530">
      <w:pPr>
        <w:spacing w:before="240" w:after="80"/>
        <w:outlineLvl w:val="1"/>
        <w:rPr>
          <w:rFonts w:ascii="Calibri Light" w:eastAsia="Times New Roman" w:hAnsi="Calibri Light" w:cs="Times New Roman"/>
          <w:caps/>
          <w:color w:val="006600"/>
          <w:spacing w:val="5"/>
          <w:sz w:val="24"/>
          <w:szCs w:val="28"/>
          <w:lang w:val="en-US"/>
        </w:rPr>
      </w:pPr>
    </w:p>
    <w:p w14:paraId="0343CC20" w14:textId="77777777" w:rsidR="000C3C1D" w:rsidRDefault="000C3C1D" w:rsidP="000E2530">
      <w:pPr>
        <w:spacing w:after="0" w:line="240" w:lineRule="auto"/>
        <w:ind w:right="85"/>
        <w:rPr>
          <w:rFonts w:ascii="Arial Bold" w:eastAsia="Times New Roman" w:hAnsi="Arial Bold" w:cs="Arial"/>
          <w:b/>
          <w:caps/>
          <w:color w:val="262626"/>
        </w:rPr>
      </w:pPr>
    </w:p>
    <w:p w14:paraId="5C92B54E" w14:textId="77777777" w:rsidR="000C3C1D" w:rsidRDefault="000C3C1D" w:rsidP="000E2530">
      <w:pPr>
        <w:spacing w:after="0" w:line="240" w:lineRule="auto"/>
        <w:ind w:right="85"/>
        <w:rPr>
          <w:rFonts w:ascii="Arial Bold" w:eastAsia="Times New Roman" w:hAnsi="Arial Bold" w:cs="Arial"/>
          <w:b/>
          <w:caps/>
          <w:color w:val="262626"/>
        </w:rPr>
      </w:pPr>
    </w:p>
    <w:p w14:paraId="24DFC5C4" w14:textId="77777777" w:rsidR="000C3C1D" w:rsidRDefault="000C3C1D" w:rsidP="000E2530">
      <w:pPr>
        <w:spacing w:after="0" w:line="240" w:lineRule="auto"/>
        <w:ind w:right="85"/>
        <w:rPr>
          <w:rFonts w:ascii="Arial Bold" w:eastAsia="Times New Roman" w:hAnsi="Arial Bold" w:cs="Arial"/>
          <w:b/>
          <w:caps/>
          <w:color w:val="262626"/>
        </w:rPr>
      </w:pPr>
    </w:p>
    <w:p w14:paraId="5F62E32A" w14:textId="77777777" w:rsidR="000C3C1D" w:rsidRDefault="000C3C1D" w:rsidP="000E2530">
      <w:pPr>
        <w:spacing w:after="0" w:line="240" w:lineRule="auto"/>
        <w:ind w:right="85"/>
        <w:rPr>
          <w:rFonts w:ascii="Arial Bold" w:eastAsia="Times New Roman" w:hAnsi="Arial Bold" w:cs="Arial"/>
          <w:b/>
          <w:caps/>
          <w:color w:val="262626"/>
        </w:rPr>
      </w:pPr>
    </w:p>
    <w:p w14:paraId="7EAFFF7C" w14:textId="37B2BF55"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lastRenderedPageBreak/>
        <w:t>PRE D36</w:t>
      </w:r>
    </w:p>
    <w:p w14:paraId="40E93F71"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SAMPLE WRONG (D6=87), USE TEXT D36D</w:t>
      </w:r>
    </w:p>
    <w:p w14:paraId="4F33B495"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SAMPLE SAYS JOB LAST YEAR BUT NOT JOB NOW (D1=03 OR D2=02), use text D36A</w:t>
      </w:r>
    </w:p>
    <w:p w14:paraId="0DA38C80"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JOB NOW BUT NOT JOB FROM LAST YEAR (D8=02), USE TEXT D36B</w:t>
      </w:r>
    </w:p>
    <w:p w14:paraId="5651D235"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SAMPLE WRONG (D8=03) AND JOB NOW (D5=01 or 02), use text D36C</w:t>
      </w:r>
    </w:p>
    <w:p w14:paraId="1BFA0E94"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JOB NOW (D5=01 or 02) AND SAMPLE SAYS NO JOB LAST YEAR, USE TEXT D36D</w:t>
      </w:r>
    </w:p>
    <w:p w14:paraId="630DF6A4"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STILL WORKING IN JOB FROM LAST YEAR (D8=01 or 04), USE TEXT D36E</w:t>
      </w:r>
    </w:p>
    <w:p w14:paraId="29BBD83B"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GO TO D36D</w:t>
      </w:r>
    </w:p>
    <w:p w14:paraId="2663236E" w14:textId="77777777" w:rsidR="000E2530" w:rsidRPr="000E2530" w:rsidRDefault="000E2530" w:rsidP="000E2530">
      <w:pPr>
        <w:ind w:left="720" w:hanging="720"/>
        <w:rPr>
          <w:rFonts w:ascii="Arial" w:eastAsia="Times New Roman" w:hAnsi="Arial" w:cs="Times New Roman"/>
          <w:b/>
          <w:color w:val="262626"/>
        </w:rPr>
      </w:pPr>
    </w:p>
    <w:p w14:paraId="4452FE30"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D36A</w:t>
      </w:r>
      <w:r w:rsidRPr="000E2530">
        <w:rPr>
          <w:rFonts w:ascii="Arial" w:eastAsia="Times New Roman" w:hAnsi="Arial" w:cs="Arial"/>
          <w:color w:val="262626"/>
        </w:rPr>
        <w:tab/>
      </w:r>
      <w:r w:rsidRPr="000E2530">
        <w:rPr>
          <w:rFonts w:ascii="Arial" w:eastAsia="Times New Roman" w:hAnsi="Arial" w:cs="Arial"/>
          <w:b/>
          <w:color w:val="262626"/>
        </w:rPr>
        <w:t>Apart from</w:t>
      </w:r>
      <w:r w:rsidRPr="000E2530">
        <w:rPr>
          <w:rFonts w:ascii="Arial" w:eastAsia="Times New Roman" w:hAnsi="Arial" w:cs="Arial"/>
          <w:color w:val="262626"/>
        </w:rPr>
        <w:t xml:space="preserve"> the job you had at </w:t>
      </w:r>
      <w:r w:rsidRPr="000E2530">
        <w:rPr>
          <w:rFonts w:ascii="Arial" w:eastAsia="Times New Roman" w:hAnsi="Arial" w:cs="Arial"/>
          <w:b/>
          <w:color w:val="262626"/>
        </w:rPr>
        <w:t>[EMPLOYER FROM SAMPLE]</w:t>
      </w:r>
      <w:r w:rsidRPr="000E2530">
        <w:rPr>
          <w:rFonts w:ascii="Arial" w:eastAsia="Times New Roman" w:hAnsi="Arial" w:cs="Arial"/>
          <w:color w:val="262626"/>
        </w:rPr>
        <w:t xml:space="preserve">, how many other jobs, if any, have you had </w:t>
      </w:r>
      <w:r w:rsidRPr="000E2530">
        <w:rPr>
          <w:rFonts w:ascii="Arial" w:eastAsia="Times New Roman" w:hAnsi="Arial" w:cs="Arial"/>
          <w:b/>
          <w:color w:val="262626"/>
        </w:rPr>
        <w:t>since your last interview</w:t>
      </w:r>
      <w:r w:rsidRPr="000E2530">
        <w:rPr>
          <w:rFonts w:ascii="Arial" w:eastAsia="Times New Roman" w:hAnsi="Arial" w:cs="Arial"/>
          <w:color w:val="262626"/>
        </w:rPr>
        <w:t xml:space="preserve"> on </w:t>
      </w:r>
      <w:r w:rsidRPr="000E2530">
        <w:rPr>
          <w:rFonts w:ascii="Arial" w:eastAsia="Times New Roman" w:hAnsi="Arial" w:cs="Arial"/>
          <w:b/>
          <w:color w:val="262626"/>
        </w:rPr>
        <w:t>[MTH AND YR OF LAST INTV.]</w:t>
      </w:r>
      <w:r w:rsidRPr="000E2530">
        <w:rPr>
          <w:rFonts w:ascii="Arial" w:eastAsia="Times New Roman" w:hAnsi="Arial" w:cs="Arial"/>
          <w:color w:val="262626"/>
        </w:rPr>
        <w:t>? Include both part time and full time jobs.</w:t>
      </w:r>
    </w:p>
    <w:p w14:paraId="3EEE5F5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&lt;Integer 0 to 10&gt;</w:t>
      </w:r>
    </w:p>
    <w:p w14:paraId="59CD4A26" w14:textId="77777777" w:rsidR="000E2530" w:rsidRPr="000E2530" w:rsidRDefault="000E2530" w:rsidP="000E2530">
      <w:pPr>
        <w:ind w:left="720" w:hanging="720"/>
        <w:rPr>
          <w:rFonts w:ascii="Arial" w:eastAsia="Times New Roman" w:hAnsi="Arial" w:cs="Times New Roman"/>
          <w:color w:val="262626"/>
        </w:rPr>
      </w:pPr>
    </w:p>
    <w:p w14:paraId="33A28C11"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D36B</w:t>
      </w:r>
      <w:r w:rsidRPr="000E2530">
        <w:rPr>
          <w:rFonts w:ascii="Arial" w:eastAsia="Times New Roman" w:hAnsi="Arial" w:cs="Arial"/>
          <w:color w:val="262626"/>
        </w:rPr>
        <w:tab/>
      </w:r>
      <w:r w:rsidRPr="000E2530">
        <w:rPr>
          <w:rFonts w:ascii="Arial" w:eastAsia="Times New Roman" w:hAnsi="Arial" w:cs="Arial"/>
          <w:b/>
          <w:color w:val="262626"/>
        </w:rPr>
        <w:t>Apart from</w:t>
      </w:r>
      <w:r w:rsidRPr="000E2530">
        <w:rPr>
          <w:rFonts w:ascii="Arial" w:eastAsia="Times New Roman" w:hAnsi="Arial" w:cs="Arial"/>
          <w:color w:val="262626"/>
        </w:rPr>
        <w:t xml:space="preserve"> the job you had at </w:t>
      </w:r>
      <w:r w:rsidRPr="000E2530">
        <w:rPr>
          <w:rFonts w:ascii="Arial" w:eastAsia="Times New Roman" w:hAnsi="Arial" w:cs="Arial"/>
          <w:b/>
          <w:color w:val="262626"/>
        </w:rPr>
        <w:t>[EMPLOYER FROM SAMPLE]</w:t>
      </w:r>
      <w:r w:rsidRPr="000E2530">
        <w:rPr>
          <w:rFonts w:ascii="Arial" w:eastAsia="Times New Roman" w:hAnsi="Arial" w:cs="Arial"/>
          <w:color w:val="262626"/>
        </w:rPr>
        <w:t xml:space="preserve">, and the job you have now at </w:t>
      </w:r>
      <w:r w:rsidRPr="000E2530">
        <w:rPr>
          <w:rFonts w:ascii="Arial" w:eastAsia="Times New Roman" w:hAnsi="Arial" w:cs="Arial"/>
          <w:b/>
          <w:color w:val="262626"/>
        </w:rPr>
        <w:t>[EMPLOYER FROM D23]</w:t>
      </w:r>
      <w:r w:rsidRPr="000E2530">
        <w:rPr>
          <w:rFonts w:ascii="Arial" w:eastAsia="Times New Roman" w:hAnsi="Arial" w:cs="Arial"/>
          <w:color w:val="262626"/>
        </w:rPr>
        <w:t xml:space="preserve">, how many other jobs, if any, have you had </w:t>
      </w:r>
      <w:r w:rsidRPr="000E2530">
        <w:rPr>
          <w:rFonts w:ascii="Arial" w:eastAsia="Times New Roman" w:hAnsi="Arial" w:cs="Arial"/>
          <w:b/>
          <w:color w:val="262626"/>
        </w:rPr>
        <w:t>since your last interview</w:t>
      </w:r>
      <w:r w:rsidRPr="000E2530">
        <w:rPr>
          <w:rFonts w:ascii="Arial" w:eastAsia="Times New Roman" w:hAnsi="Arial" w:cs="Arial"/>
          <w:color w:val="262626"/>
        </w:rPr>
        <w:t xml:space="preserve"> on </w:t>
      </w:r>
      <w:r w:rsidRPr="000E2530">
        <w:rPr>
          <w:rFonts w:ascii="Arial" w:eastAsia="Times New Roman" w:hAnsi="Arial" w:cs="Arial"/>
          <w:b/>
          <w:color w:val="262626"/>
        </w:rPr>
        <w:t>[MTH AND YR OF LAST INTV.]</w:t>
      </w:r>
      <w:r w:rsidRPr="000E2530">
        <w:rPr>
          <w:rFonts w:ascii="Arial" w:eastAsia="Times New Roman" w:hAnsi="Arial" w:cs="Arial"/>
          <w:color w:val="262626"/>
        </w:rPr>
        <w:t>? Include both part time and full time jobs (and any second job you have at the moment).</w:t>
      </w:r>
    </w:p>
    <w:p w14:paraId="7DE4301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&lt;Integer 0 to 10&gt;</w:t>
      </w:r>
    </w:p>
    <w:p w14:paraId="36166409" w14:textId="77777777" w:rsidR="000E2530" w:rsidRPr="000E2530" w:rsidRDefault="000E2530" w:rsidP="000E2530">
      <w:pPr>
        <w:ind w:left="720" w:hanging="720"/>
        <w:rPr>
          <w:rFonts w:ascii="Arial" w:eastAsia="Times New Roman" w:hAnsi="Arial" w:cs="Times New Roman"/>
          <w:color w:val="262626"/>
        </w:rPr>
      </w:pPr>
    </w:p>
    <w:p w14:paraId="14087A39"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D36C</w:t>
      </w:r>
      <w:r w:rsidRPr="000E2530">
        <w:rPr>
          <w:rFonts w:ascii="Arial" w:eastAsia="Times New Roman" w:hAnsi="Arial" w:cs="Arial"/>
          <w:color w:val="262626"/>
        </w:rPr>
        <w:tab/>
      </w:r>
      <w:r w:rsidRPr="000E2530">
        <w:rPr>
          <w:rFonts w:ascii="Arial" w:eastAsia="Times New Roman" w:hAnsi="Arial" w:cs="Arial"/>
          <w:b/>
          <w:color w:val="262626"/>
        </w:rPr>
        <w:t>Apart from</w:t>
      </w:r>
      <w:r w:rsidRPr="000E2530">
        <w:rPr>
          <w:rFonts w:ascii="Arial" w:eastAsia="Times New Roman" w:hAnsi="Arial" w:cs="Arial"/>
          <w:color w:val="262626"/>
        </w:rPr>
        <w:t xml:space="preserve"> your job with </w:t>
      </w:r>
      <w:r w:rsidRPr="000E2530">
        <w:rPr>
          <w:rFonts w:ascii="Arial" w:eastAsia="Times New Roman" w:hAnsi="Arial" w:cs="Arial"/>
          <w:b/>
          <w:color w:val="262626"/>
        </w:rPr>
        <w:t>[EMPLOYER FROM D23]</w:t>
      </w:r>
      <w:r w:rsidRPr="000E2530">
        <w:rPr>
          <w:rFonts w:ascii="Arial" w:eastAsia="Times New Roman" w:hAnsi="Arial" w:cs="Arial"/>
          <w:color w:val="262626"/>
        </w:rPr>
        <w:t xml:space="preserve">, how many other jobs, if any, have you had </w:t>
      </w:r>
      <w:r w:rsidRPr="000E2530">
        <w:rPr>
          <w:rFonts w:ascii="Arial" w:eastAsia="Times New Roman" w:hAnsi="Arial" w:cs="Arial"/>
          <w:b/>
          <w:color w:val="262626"/>
        </w:rPr>
        <w:t>since</w:t>
      </w:r>
      <w:r w:rsidRPr="000E2530">
        <w:rPr>
          <w:rFonts w:ascii="Arial" w:eastAsia="Times New Roman" w:hAnsi="Arial" w:cs="Arial"/>
          <w:color w:val="262626"/>
        </w:rPr>
        <w:t xml:space="preserve"> </w:t>
      </w:r>
      <w:r w:rsidRPr="000E2530">
        <w:rPr>
          <w:rFonts w:ascii="Arial" w:eastAsia="Times New Roman" w:hAnsi="Arial" w:cs="Arial"/>
          <w:b/>
          <w:color w:val="262626"/>
        </w:rPr>
        <w:t>[the last interview</w:t>
      </w:r>
      <w:r w:rsidRPr="000E2530">
        <w:rPr>
          <w:rFonts w:ascii="Arial" w:eastAsia="Times New Roman" w:hAnsi="Arial" w:cs="Arial"/>
          <w:color w:val="262626"/>
        </w:rPr>
        <w:t xml:space="preserve"> on </w:t>
      </w:r>
      <w:r w:rsidRPr="000E2530">
        <w:rPr>
          <w:rFonts w:ascii="Arial" w:eastAsia="Times New Roman" w:hAnsi="Arial" w:cs="Arial"/>
          <w:b/>
          <w:color w:val="262626"/>
        </w:rPr>
        <w:t>[MTH AND YR OF LAST INTV.]</w:t>
      </w:r>
      <w:r w:rsidRPr="000E2530">
        <w:rPr>
          <w:rFonts w:ascii="Arial" w:eastAsia="Times New Roman" w:hAnsi="Arial" w:cs="Arial"/>
          <w:color w:val="262626"/>
        </w:rPr>
        <w:t xml:space="preserve"> </w:t>
      </w:r>
      <w:r w:rsidRPr="000E2530">
        <w:rPr>
          <w:rFonts w:ascii="Arial" w:eastAsia="Times New Roman" w:hAnsi="Arial" w:cs="Arial"/>
          <w:b/>
          <w:color w:val="262626"/>
        </w:rPr>
        <w:t>/</w:t>
      </w:r>
      <w:r w:rsidRPr="000E2530">
        <w:rPr>
          <w:rFonts w:ascii="Arial" w:eastAsia="Times New Roman" w:hAnsi="Arial" w:cs="Arial"/>
          <w:color w:val="262626"/>
        </w:rPr>
        <w:t xml:space="preserve"> </w:t>
      </w:r>
      <w:r w:rsidRPr="000E2530">
        <w:rPr>
          <w:rFonts w:ascii="Arial" w:eastAsia="Times New Roman" w:hAnsi="Arial" w:cs="Arial"/>
          <w:b/>
          <w:color w:val="262626"/>
        </w:rPr>
        <w:t>ELSE</w:t>
      </w:r>
      <w:r w:rsidRPr="000E2530">
        <w:rPr>
          <w:rFonts w:ascii="Arial" w:eastAsia="Times New Roman" w:hAnsi="Arial" w:cs="Arial"/>
          <w:color w:val="262626"/>
        </w:rPr>
        <w:t xml:space="preserve"> 1</w:t>
      </w:r>
      <w:r w:rsidRPr="000E2530">
        <w:rPr>
          <w:rFonts w:ascii="Arial" w:eastAsia="Times New Roman" w:hAnsi="Arial" w:cs="Arial"/>
          <w:color w:val="262626"/>
          <w:vertAlign w:val="superscript"/>
        </w:rPr>
        <w:t>st</w:t>
      </w:r>
      <w:r w:rsidRPr="000E2530">
        <w:rPr>
          <w:rFonts w:ascii="Arial" w:eastAsia="Times New Roman" w:hAnsi="Arial" w:cs="Arial"/>
          <w:color w:val="262626"/>
        </w:rPr>
        <w:t xml:space="preserve"> OCT 2019</w:t>
      </w:r>
      <w:r w:rsidRPr="000E2530">
        <w:rPr>
          <w:rFonts w:ascii="Arial" w:eastAsia="Times New Roman" w:hAnsi="Arial" w:cs="Arial"/>
          <w:b/>
          <w:color w:val="262626"/>
        </w:rPr>
        <w:t>]</w:t>
      </w:r>
      <w:r w:rsidRPr="000E2530">
        <w:rPr>
          <w:rFonts w:ascii="Arial" w:eastAsia="Times New Roman" w:hAnsi="Arial" w:cs="Arial"/>
          <w:color w:val="262626"/>
        </w:rPr>
        <w:t>? Include both part time and full time jobs (and any second job you have at the moment).</w:t>
      </w:r>
    </w:p>
    <w:p w14:paraId="2445A51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&lt;Integer 0 to 10&gt;</w:t>
      </w:r>
    </w:p>
    <w:p w14:paraId="1EDB28AB" w14:textId="77777777" w:rsidR="000E2530" w:rsidRPr="000E2530" w:rsidRDefault="000E2530" w:rsidP="000E2530">
      <w:pPr>
        <w:ind w:left="720" w:hanging="720"/>
        <w:rPr>
          <w:rFonts w:ascii="Arial" w:eastAsia="Times New Roman" w:hAnsi="Arial" w:cs="Times New Roman"/>
          <w:color w:val="262626"/>
        </w:rPr>
      </w:pPr>
    </w:p>
    <w:p w14:paraId="58B3DC45"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D36D</w:t>
      </w:r>
      <w:r w:rsidRPr="000E2530">
        <w:rPr>
          <w:rFonts w:ascii="Arial" w:eastAsia="Times New Roman" w:hAnsi="Arial" w:cs="Arial"/>
          <w:color w:val="262626"/>
        </w:rPr>
        <w:tab/>
      </w:r>
      <w:r w:rsidRPr="000E2530">
        <w:rPr>
          <w:rFonts w:ascii="Arial" w:eastAsia="Times New Roman" w:hAnsi="Arial" w:cs="Arial"/>
          <w:b/>
          <w:color w:val="262626"/>
        </w:rPr>
        <w:t>Since</w:t>
      </w:r>
      <w:r w:rsidRPr="000E2530">
        <w:rPr>
          <w:rFonts w:ascii="Arial" w:eastAsia="Times New Roman" w:hAnsi="Arial" w:cs="Arial"/>
          <w:color w:val="262626"/>
        </w:rPr>
        <w:t xml:space="preserve"> </w:t>
      </w:r>
      <w:r w:rsidRPr="000E2530">
        <w:rPr>
          <w:rFonts w:ascii="Arial" w:eastAsia="Times New Roman" w:hAnsi="Arial" w:cs="Arial"/>
          <w:b/>
          <w:color w:val="262626"/>
        </w:rPr>
        <w:t>[we last interviewed you</w:t>
      </w:r>
      <w:r w:rsidRPr="000E2530">
        <w:rPr>
          <w:rFonts w:ascii="Arial" w:eastAsia="Times New Roman" w:hAnsi="Arial" w:cs="Arial"/>
          <w:color w:val="262626"/>
        </w:rPr>
        <w:t xml:space="preserve"> on </w:t>
      </w:r>
      <w:r w:rsidRPr="000E2530">
        <w:rPr>
          <w:rFonts w:ascii="Arial" w:eastAsia="Times New Roman" w:hAnsi="Arial" w:cs="Arial"/>
          <w:b/>
          <w:color w:val="262626"/>
        </w:rPr>
        <w:t>[MTH AND YR OF LAST INTV.] / ELSE</w:t>
      </w:r>
      <w:r w:rsidRPr="000E2530">
        <w:rPr>
          <w:rFonts w:ascii="Arial" w:eastAsia="Times New Roman" w:hAnsi="Arial" w:cs="Arial"/>
          <w:color w:val="262626"/>
        </w:rPr>
        <w:t xml:space="preserve"> 1</w:t>
      </w:r>
      <w:r w:rsidRPr="000E2530">
        <w:rPr>
          <w:rFonts w:ascii="Arial" w:eastAsia="Times New Roman" w:hAnsi="Arial" w:cs="Arial"/>
          <w:color w:val="262626"/>
          <w:vertAlign w:val="superscript"/>
        </w:rPr>
        <w:t>st</w:t>
      </w:r>
      <w:r w:rsidRPr="000E2530">
        <w:rPr>
          <w:rFonts w:ascii="Arial" w:eastAsia="Times New Roman" w:hAnsi="Arial" w:cs="Arial"/>
          <w:color w:val="262626"/>
        </w:rPr>
        <w:t xml:space="preserve"> OCT 2019</w:t>
      </w:r>
      <w:r w:rsidRPr="000E2530">
        <w:rPr>
          <w:rFonts w:ascii="Arial" w:eastAsia="Times New Roman" w:hAnsi="Arial" w:cs="Arial"/>
          <w:b/>
          <w:color w:val="262626"/>
        </w:rPr>
        <w:t>]</w:t>
      </w:r>
      <w:r w:rsidRPr="000E2530">
        <w:rPr>
          <w:rFonts w:ascii="Arial" w:eastAsia="Times New Roman" w:hAnsi="Arial" w:cs="Arial"/>
          <w:color w:val="262626"/>
        </w:rPr>
        <w:t>, how many jobs, if any, have you had? Include both part time and full time jobs.</w:t>
      </w:r>
    </w:p>
    <w:p w14:paraId="07162D1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&lt;Integer 0 to 10&gt;</w:t>
      </w:r>
    </w:p>
    <w:p w14:paraId="78CCA604" w14:textId="77777777" w:rsidR="000E2530" w:rsidRPr="000E2530" w:rsidRDefault="000E2530" w:rsidP="000E2530">
      <w:pPr>
        <w:ind w:left="720" w:hanging="720"/>
        <w:rPr>
          <w:rFonts w:ascii="Arial" w:eastAsia="Times New Roman" w:hAnsi="Arial" w:cs="Times New Roman"/>
          <w:color w:val="262626"/>
        </w:rPr>
      </w:pPr>
    </w:p>
    <w:p w14:paraId="5E09DF69"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D36E</w:t>
      </w:r>
      <w:r w:rsidRPr="000E2530">
        <w:rPr>
          <w:rFonts w:ascii="Arial" w:eastAsia="Times New Roman" w:hAnsi="Arial" w:cs="Arial"/>
          <w:color w:val="262626"/>
        </w:rPr>
        <w:tab/>
      </w:r>
      <w:r w:rsidRPr="000E2530">
        <w:rPr>
          <w:rFonts w:ascii="Arial" w:eastAsia="Times New Roman" w:hAnsi="Arial" w:cs="Arial"/>
          <w:b/>
          <w:color w:val="262626"/>
        </w:rPr>
        <w:t>Apart from</w:t>
      </w:r>
      <w:r w:rsidRPr="000E2530">
        <w:rPr>
          <w:rFonts w:ascii="Arial" w:eastAsia="Times New Roman" w:hAnsi="Arial" w:cs="Arial"/>
          <w:color w:val="262626"/>
        </w:rPr>
        <w:t xml:space="preserve"> your job with </w:t>
      </w:r>
      <w:r w:rsidRPr="000E2530">
        <w:rPr>
          <w:rFonts w:ascii="Arial" w:eastAsia="Times New Roman" w:hAnsi="Arial" w:cs="Arial"/>
          <w:b/>
          <w:color w:val="262626"/>
        </w:rPr>
        <w:t>[EMPLOYER FROM D8=04 OR SAMPLE]</w:t>
      </w:r>
      <w:r w:rsidRPr="000E2530">
        <w:rPr>
          <w:rFonts w:ascii="Arial" w:eastAsia="Times New Roman" w:hAnsi="Arial" w:cs="Arial"/>
          <w:color w:val="262626"/>
        </w:rPr>
        <w:t xml:space="preserve">, how many other jobs, if any, have you had </w:t>
      </w:r>
      <w:r w:rsidRPr="000E2530">
        <w:rPr>
          <w:rFonts w:ascii="Arial" w:eastAsia="Times New Roman" w:hAnsi="Arial" w:cs="Arial"/>
          <w:b/>
          <w:color w:val="262626"/>
        </w:rPr>
        <w:t>since</w:t>
      </w:r>
      <w:r w:rsidRPr="000E2530">
        <w:rPr>
          <w:rFonts w:ascii="Arial" w:eastAsia="Times New Roman" w:hAnsi="Arial" w:cs="Arial"/>
          <w:color w:val="262626"/>
        </w:rPr>
        <w:t xml:space="preserve"> </w:t>
      </w:r>
      <w:r w:rsidRPr="000E2530">
        <w:rPr>
          <w:rFonts w:ascii="Arial" w:eastAsia="Times New Roman" w:hAnsi="Arial" w:cs="Arial"/>
          <w:b/>
          <w:color w:val="262626"/>
        </w:rPr>
        <w:t>[your last interview</w:t>
      </w:r>
      <w:r w:rsidRPr="000E2530">
        <w:rPr>
          <w:rFonts w:ascii="Arial" w:eastAsia="Times New Roman" w:hAnsi="Arial" w:cs="Arial"/>
          <w:color w:val="262626"/>
        </w:rPr>
        <w:t xml:space="preserve"> on </w:t>
      </w:r>
      <w:r w:rsidRPr="000E2530">
        <w:rPr>
          <w:rFonts w:ascii="Arial" w:eastAsia="Times New Roman" w:hAnsi="Arial" w:cs="Arial"/>
          <w:b/>
          <w:color w:val="262626"/>
        </w:rPr>
        <w:t xml:space="preserve">[MTH AND YR OF LAST INTV.] / ELSE </w:t>
      </w:r>
      <w:r w:rsidRPr="000E2530">
        <w:rPr>
          <w:rFonts w:ascii="Arial" w:eastAsia="Times New Roman" w:hAnsi="Arial" w:cs="Arial"/>
          <w:color w:val="262626"/>
        </w:rPr>
        <w:t>1</w:t>
      </w:r>
      <w:r w:rsidRPr="000E2530">
        <w:rPr>
          <w:rFonts w:ascii="Arial" w:eastAsia="Times New Roman" w:hAnsi="Arial" w:cs="Arial"/>
          <w:color w:val="262626"/>
          <w:vertAlign w:val="superscript"/>
        </w:rPr>
        <w:t>st</w:t>
      </w:r>
      <w:r w:rsidRPr="000E2530">
        <w:rPr>
          <w:rFonts w:ascii="Arial" w:eastAsia="Times New Roman" w:hAnsi="Arial" w:cs="Arial"/>
          <w:color w:val="262626"/>
        </w:rPr>
        <w:t xml:space="preserve"> OCT 2019</w:t>
      </w:r>
      <w:r w:rsidRPr="000E2530">
        <w:rPr>
          <w:rFonts w:ascii="Arial" w:eastAsia="Times New Roman" w:hAnsi="Arial" w:cs="Arial"/>
          <w:b/>
          <w:color w:val="262626"/>
        </w:rPr>
        <w:t>]</w:t>
      </w:r>
      <w:r w:rsidRPr="000E2530">
        <w:rPr>
          <w:rFonts w:ascii="Arial" w:eastAsia="Times New Roman" w:hAnsi="Arial" w:cs="Arial"/>
          <w:color w:val="262626"/>
        </w:rPr>
        <w:t>?</w:t>
      </w:r>
    </w:p>
    <w:p w14:paraId="3BCCB80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&lt;Integer 0 to 10&gt;</w:t>
      </w:r>
    </w:p>
    <w:p w14:paraId="37BBD7AE"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3C4DF578"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D37</w:t>
      </w:r>
    </w:p>
    <w:p w14:paraId="15CECC78"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D36=0 AND EITHER CURRENTLY NOT WORKING (D2=02) OR WAITING TO START (D1=03), GO TO time stamp 16</w:t>
      </w:r>
    </w:p>
    <w:p w14:paraId="3986E332"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CONTINUE</w:t>
      </w:r>
    </w:p>
    <w:p w14:paraId="06C6D992"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159578CE"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2248243F" w14:textId="77777777" w:rsidR="000E2530" w:rsidRPr="000E2530" w:rsidRDefault="000E2530" w:rsidP="000E2530">
      <w:pPr>
        <w:rPr>
          <w:rFonts w:ascii="Arial" w:eastAsia="Times New Roman" w:hAnsi="Arial" w:cs="Times New Roman"/>
          <w:color w:val="262626"/>
        </w:rPr>
      </w:pPr>
      <w:r w:rsidRPr="000E2530">
        <w:rPr>
          <w:rFonts w:ascii="Arial" w:eastAsia="Times New Roman" w:hAnsi="Arial" w:cs="Times New Roman"/>
          <w:color w:val="262626"/>
        </w:rPr>
        <w:br w:type="page"/>
      </w:r>
    </w:p>
    <w:p w14:paraId="44A33B36"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lastRenderedPageBreak/>
        <w:t>D37</w:t>
      </w:r>
      <w:r w:rsidRPr="000E2530">
        <w:rPr>
          <w:rFonts w:ascii="Arial" w:eastAsia="Times New Roman" w:hAnsi="Arial" w:cs="Arial"/>
          <w:color w:val="262626"/>
        </w:rPr>
        <w:tab/>
      </w:r>
      <w:r w:rsidRPr="000E2530">
        <w:rPr>
          <w:rFonts w:ascii="Arial" w:eastAsia="Times New Roman" w:hAnsi="Arial" w:cs="Arial"/>
          <w:b/>
          <w:color w:val="262626"/>
        </w:rPr>
        <w:t>Since</w:t>
      </w:r>
      <w:r w:rsidRPr="000E2530">
        <w:rPr>
          <w:rFonts w:ascii="Arial" w:eastAsia="Times New Roman" w:hAnsi="Arial" w:cs="Arial"/>
          <w:color w:val="262626"/>
        </w:rPr>
        <w:t xml:space="preserve"> </w:t>
      </w:r>
      <w:r w:rsidRPr="000E2530">
        <w:rPr>
          <w:rFonts w:ascii="Arial" w:eastAsia="Times New Roman" w:hAnsi="Arial" w:cs="Arial"/>
          <w:b/>
          <w:color w:val="262626"/>
        </w:rPr>
        <w:t>[your last interview</w:t>
      </w:r>
      <w:r w:rsidRPr="000E2530">
        <w:rPr>
          <w:rFonts w:ascii="Arial" w:eastAsia="Times New Roman" w:hAnsi="Arial" w:cs="Arial"/>
          <w:color w:val="262626"/>
        </w:rPr>
        <w:t xml:space="preserve">, which was on </w:t>
      </w:r>
      <w:r w:rsidRPr="000E2530">
        <w:rPr>
          <w:rFonts w:ascii="Arial" w:eastAsia="Times New Roman" w:hAnsi="Arial" w:cs="Arial"/>
          <w:b/>
          <w:color w:val="262626"/>
        </w:rPr>
        <w:t>[MTH AND YR OF LAST INTV.] / ELSE</w:t>
      </w:r>
      <w:r w:rsidRPr="000E2530">
        <w:rPr>
          <w:rFonts w:ascii="Arial" w:eastAsia="Times New Roman" w:hAnsi="Arial" w:cs="Arial"/>
          <w:color w:val="262626"/>
        </w:rPr>
        <w:t xml:space="preserve"> </w:t>
      </w:r>
      <w:r w:rsidRPr="000E2530">
        <w:rPr>
          <w:rFonts w:ascii="Arial" w:eastAsia="Times New Roman" w:hAnsi="Arial" w:cs="Arial"/>
          <w:b/>
          <w:color w:val="262626"/>
        </w:rPr>
        <w:t>1</w:t>
      </w:r>
      <w:r w:rsidRPr="000E2530">
        <w:rPr>
          <w:rFonts w:ascii="Arial" w:eastAsia="Times New Roman" w:hAnsi="Arial" w:cs="Arial"/>
          <w:b/>
          <w:color w:val="262626"/>
          <w:vertAlign w:val="superscript"/>
        </w:rPr>
        <w:t>st</w:t>
      </w:r>
      <w:r w:rsidRPr="000E2530">
        <w:rPr>
          <w:rFonts w:ascii="Arial" w:eastAsia="Times New Roman" w:hAnsi="Arial" w:cs="Arial"/>
          <w:b/>
          <w:color w:val="262626"/>
        </w:rPr>
        <w:t xml:space="preserve"> OCT 2019]</w:t>
      </w:r>
      <w:r w:rsidRPr="000E2530">
        <w:rPr>
          <w:rFonts w:ascii="Arial" w:eastAsia="Times New Roman" w:hAnsi="Arial" w:cs="Arial"/>
          <w:color w:val="262626"/>
        </w:rPr>
        <w:t>, during which months, if any, have you worked?</w:t>
      </w:r>
    </w:p>
    <w:p w14:paraId="4523548B" w14:textId="77777777" w:rsidR="000E2530" w:rsidRPr="000E2530" w:rsidRDefault="000E2530" w:rsidP="000E2530">
      <w:pPr>
        <w:spacing w:after="0" w:line="240" w:lineRule="auto"/>
        <w:ind w:left="709" w:right="85"/>
        <w:rPr>
          <w:rFonts w:ascii="Arial Bold" w:eastAsia="Times New Roman" w:hAnsi="Arial Bold" w:cs="Arial"/>
          <w:b/>
          <w:caps/>
          <w:color w:val="262626"/>
        </w:rPr>
      </w:pPr>
      <w:r w:rsidRPr="000E2530">
        <w:rPr>
          <w:rFonts w:ascii="Arial Bold" w:eastAsia="Times New Roman" w:hAnsi="Arial Bold" w:cs="Arial"/>
          <w:b/>
          <w:caps/>
          <w:color w:val="262626"/>
        </w:rPr>
        <w:t>ONLY DISPLAY MONTHS UP TO CURRENT MONTH</w:t>
      </w:r>
    </w:p>
    <w:p w14:paraId="776F2EBC" w14:textId="77777777" w:rsidR="000E2530" w:rsidRPr="000E2530" w:rsidRDefault="000E2530" w:rsidP="000E2530">
      <w:pPr>
        <w:spacing w:after="0" w:line="240" w:lineRule="auto"/>
        <w:ind w:left="709" w:right="85"/>
        <w:rPr>
          <w:rFonts w:ascii="Arial Bold" w:eastAsia="Times New Roman" w:hAnsi="Arial Bold" w:cs="Arial"/>
          <w:b/>
          <w:caps/>
          <w:color w:val="262626"/>
        </w:rPr>
      </w:pPr>
      <w:r w:rsidRPr="000E2530">
        <w:rPr>
          <w:rFonts w:ascii="Arial Bold" w:eastAsia="Times New Roman" w:hAnsi="Arial Bold" w:cs="Arial"/>
          <w:b/>
          <w:caps/>
          <w:color w:val="262626"/>
        </w:rPr>
        <w:t>BEGIN LIST WITH MONTH OF LAST INTERVIEW (IF NOT INTERVIEWED IN WAVE 5, BEGIN LIST AT OCTOBER 2019)</w:t>
      </w:r>
    </w:p>
    <w:p w14:paraId="7F60E51E" w14:textId="77777777" w:rsidR="000E2530" w:rsidRPr="000E2530" w:rsidRDefault="000E2530" w:rsidP="000E2530">
      <w:pPr>
        <w:spacing w:after="0" w:line="240" w:lineRule="auto"/>
        <w:ind w:left="709" w:right="85"/>
        <w:rPr>
          <w:rFonts w:ascii="Arial Bold" w:eastAsia="Times New Roman" w:hAnsi="Arial Bold" w:cs="Arial"/>
          <w:b/>
          <w:caps/>
          <w:color w:val="262626"/>
        </w:rPr>
      </w:pPr>
      <w:r w:rsidRPr="000E2530">
        <w:rPr>
          <w:rFonts w:ascii="Arial Bold" w:eastAsia="Times New Roman" w:hAnsi="Arial Bold" w:cs="Arial"/>
          <w:b/>
          <w:caps/>
          <w:color w:val="262626"/>
        </w:rPr>
        <w:t>CODE ALL MONTHS DURING WHICH RESPONDENT WORKED</w:t>
      </w:r>
    </w:p>
    <w:tbl>
      <w:tblPr>
        <w:tblStyle w:val="TableGrid2"/>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962"/>
      </w:tblGrid>
      <w:tr w:rsidR="000E2530" w:rsidRPr="000E2530" w14:paraId="038452DA" w14:textId="77777777" w:rsidTr="000C3C1D">
        <w:tc>
          <w:tcPr>
            <w:tcW w:w="3368" w:type="dxa"/>
          </w:tcPr>
          <w:p w14:paraId="4342B5CC"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a   None</w:t>
            </w:r>
          </w:p>
        </w:tc>
        <w:tc>
          <w:tcPr>
            <w:tcW w:w="4962" w:type="dxa"/>
          </w:tcPr>
          <w:p w14:paraId="71451D5C" w14:textId="77777777" w:rsidR="000E2530" w:rsidRPr="000E2530" w:rsidRDefault="000E2530" w:rsidP="000E2530">
            <w:pPr>
              <w:tabs>
                <w:tab w:val="left" w:pos="1134"/>
                <w:tab w:val="right" w:pos="9498"/>
              </w:tabs>
              <w:spacing w:before="20" w:after="20"/>
              <w:ind w:right="85"/>
              <w:rPr>
                <w:rFonts w:ascii="Arial" w:eastAsia="Times New Roman" w:hAnsi="Arial" w:cs="Arial"/>
                <w:color w:val="262626"/>
              </w:rPr>
            </w:pPr>
            <w:r w:rsidRPr="000E2530">
              <w:rPr>
                <w:rFonts w:ascii="Arial" w:eastAsia="Times New Roman" w:hAnsi="Arial" w:cs="Arial"/>
                <w:color w:val="262626"/>
              </w:rPr>
              <w:t xml:space="preserve"> l   May 2020</w:t>
            </w:r>
          </w:p>
        </w:tc>
      </w:tr>
      <w:tr w:rsidR="000E2530" w:rsidRPr="000E2530" w14:paraId="48A19D1D" w14:textId="77777777" w:rsidTr="000C3C1D">
        <w:tc>
          <w:tcPr>
            <w:tcW w:w="3368" w:type="dxa"/>
          </w:tcPr>
          <w:p w14:paraId="066B3590"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b   July 2019</w:t>
            </w:r>
          </w:p>
        </w:tc>
        <w:tc>
          <w:tcPr>
            <w:tcW w:w="4962" w:type="dxa"/>
          </w:tcPr>
          <w:p w14:paraId="59F289E9"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m   June 2020</w:t>
            </w:r>
          </w:p>
        </w:tc>
      </w:tr>
      <w:tr w:rsidR="000E2530" w:rsidRPr="000E2530" w14:paraId="760BE038" w14:textId="77777777" w:rsidTr="000C3C1D">
        <w:tc>
          <w:tcPr>
            <w:tcW w:w="3368" w:type="dxa"/>
          </w:tcPr>
          <w:p w14:paraId="7B1549D5"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c   August 2019</w:t>
            </w:r>
          </w:p>
        </w:tc>
        <w:tc>
          <w:tcPr>
            <w:tcW w:w="4962" w:type="dxa"/>
          </w:tcPr>
          <w:p w14:paraId="7ABE6A95"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n   July 2020</w:t>
            </w:r>
          </w:p>
        </w:tc>
      </w:tr>
      <w:tr w:rsidR="000E2530" w:rsidRPr="000E2530" w14:paraId="298C77CA" w14:textId="77777777" w:rsidTr="000C3C1D">
        <w:tc>
          <w:tcPr>
            <w:tcW w:w="3368" w:type="dxa"/>
          </w:tcPr>
          <w:p w14:paraId="40A5BB8E"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d  September 2019</w:t>
            </w:r>
          </w:p>
        </w:tc>
        <w:tc>
          <w:tcPr>
            <w:tcW w:w="4962" w:type="dxa"/>
          </w:tcPr>
          <w:p w14:paraId="31191020"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o   August 2020</w:t>
            </w:r>
          </w:p>
        </w:tc>
      </w:tr>
      <w:tr w:rsidR="000E2530" w:rsidRPr="000E2530" w14:paraId="2D033536" w14:textId="77777777" w:rsidTr="000C3C1D">
        <w:tc>
          <w:tcPr>
            <w:tcW w:w="3368" w:type="dxa"/>
          </w:tcPr>
          <w:p w14:paraId="0CDC43E6"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e   October 2019</w:t>
            </w:r>
          </w:p>
        </w:tc>
        <w:tc>
          <w:tcPr>
            <w:tcW w:w="4962" w:type="dxa"/>
          </w:tcPr>
          <w:p w14:paraId="792574EA"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p   September 2020</w:t>
            </w:r>
          </w:p>
        </w:tc>
      </w:tr>
      <w:tr w:rsidR="000E2530" w:rsidRPr="000E2530" w14:paraId="0A97DFB3" w14:textId="77777777" w:rsidTr="000C3C1D">
        <w:tc>
          <w:tcPr>
            <w:tcW w:w="3368" w:type="dxa"/>
          </w:tcPr>
          <w:p w14:paraId="6F1D2A5D"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f   November 2019</w:t>
            </w:r>
          </w:p>
        </w:tc>
        <w:tc>
          <w:tcPr>
            <w:tcW w:w="4962" w:type="dxa"/>
          </w:tcPr>
          <w:p w14:paraId="4CEF1224"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q   October 2020</w:t>
            </w:r>
          </w:p>
        </w:tc>
      </w:tr>
      <w:tr w:rsidR="000E2530" w:rsidRPr="000E2530" w14:paraId="286BFDE8" w14:textId="77777777" w:rsidTr="000C3C1D">
        <w:tc>
          <w:tcPr>
            <w:tcW w:w="3368" w:type="dxa"/>
          </w:tcPr>
          <w:p w14:paraId="7F6D89B9"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g   December 2019</w:t>
            </w:r>
          </w:p>
        </w:tc>
        <w:tc>
          <w:tcPr>
            <w:tcW w:w="4962" w:type="dxa"/>
          </w:tcPr>
          <w:p w14:paraId="28498B26"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r   November 2020</w:t>
            </w:r>
          </w:p>
        </w:tc>
      </w:tr>
      <w:tr w:rsidR="000E2530" w:rsidRPr="000E2530" w14:paraId="59EC165A" w14:textId="77777777" w:rsidTr="000C3C1D">
        <w:tc>
          <w:tcPr>
            <w:tcW w:w="3368" w:type="dxa"/>
          </w:tcPr>
          <w:p w14:paraId="51F88399"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h   January 2020</w:t>
            </w:r>
          </w:p>
        </w:tc>
        <w:tc>
          <w:tcPr>
            <w:tcW w:w="4962" w:type="dxa"/>
          </w:tcPr>
          <w:p w14:paraId="45DD6803"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s   December 2020</w:t>
            </w:r>
          </w:p>
        </w:tc>
      </w:tr>
      <w:tr w:rsidR="000E2530" w:rsidRPr="000E2530" w14:paraId="2EF7881A" w14:textId="77777777" w:rsidTr="000C3C1D">
        <w:tc>
          <w:tcPr>
            <w:tcW w:w="3368" w:type="dxa"/>
          </w:tcPr>
          <w:p w14:paraId="51225DAD"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i   February 2020</w:t>
            </w:r>
          </w:p>
        </w:tc>
        <w:tc>
          <w:tcPr>
            <w:tcW w:w="4962" w:type="dxa"/>
          </w:tcPr>
          <w:p w14:paraId="2E708DAA"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t   January 2021</w:t>
            </w:r>
          </w:p>
        </w:tc>
      </w:tr>
      <w:tr w:rsidR="000E2530" w:rsidRPr="000E2530" w14:paraId="6F12B66B" w14:textId="77777777" w:rsidTr="000C3C1D">
        <w:tc>
          <w:tcPr>
            <w:tcW w:w="3368" w:type="dxa"/>
          </w:tcPr>
          <w:p w14:paraId="692D2303"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j   March 2020</w:t>
            </w:r>
          </w:p>
        </w:tc>
        <w:tc>
          <w:tcPr>
            <w:tcW w:w="4962" w:type="dxa"/>
          </w:tcPr>
          <w:p w14:paraId="03A51491"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u   During every month up to the current month</w:t>
            </w:r>
          </w:p>
        </w:tc>
      </w:tr>
      <w:tr w:rsidR="000E2530" w:rsidRPr="000E2530" w14:paraId="02DEE9CB" w14:textId="77777777" w:rsidTr="000C3C1D">
        <w:tc>
          <w:tcPr>
            <w:tcW w:w="3368" w:type="dxa"/>
          </w:tcPr>
          <w:p w14:paraId="3BED2C78"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k   April 2020</w:t>
            </w:r>
          </w:p>
        </w:tc>
        <w:tc>
          <w:tcPr>
            <w:tcW w:w="4962" w:type="dxa"/>
          </w:tcPr>
          <w:p w14:paraId="14CFCC57"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p>
        </w:tc>
      </w:tr>
    </w:tbl>
    <w:p w14:paraId="3CBBCF76"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0C12BCF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45E8D53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10490F6E"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16</w:t>
      </w:r>
    </w:p>
    <w:p w14:paraId="5DE19E04"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3377DBFE" w14:textId="77777777" w:rsidR="000E2530" w:rsidRPr="000E2530" w:rsidRDefault="000E2530" w:rsidP="000E2530">
      <w:pPr>
        <w:rPr>
          <w:rFonts w:ascii="Arial Bold" w:eastAsia="Times New Roman" w:hAnsi="Arial Bold" w:cs="Arial"/>
          <w:b/>
          <w:caps/>
          <w:color w:val="262626"/>
        </w:rPr>
      </w:pPr>
      <w:r w:rsidRPr="000E2530">
        <w:rPr>
          <w:rFonts w:ascii="Arial" w:eastAsia="Times New Roman" w:hAnsi="Arial" w:cs="Times New Roman"/>
          <w:color w:val="262626"/>
        </w:rPr>
        <w:br w:type="page"/>
      </w:r>
    </w:p>
    <w:p w14:paraId="183F5F44" w14:textId="77777777" w:rsidR="000E2530" w:rsidRPr="000E2530" w:rsidRDefault="000E2530" w:rsidP="000E2530">
      <w:pPr>
        <w:spacing w:after="0"/>
        <w:ind w:right="85"/>
        <w:rPr>
          <w:rFonts w:ascii="Arial" w:eastAsia="Times New Roman" w:hAnsi="Arial" w:cs="Arial"/>
          <w:b/>
          <w:color w:val="F15A2B"/>
        </w:rPr>
      </w:pPr>
      <w:r w:rsidRPr="000E2530">
        <w:rPr>
          <w:rFonts w:ascii="Arial" w:eastAsia="Times New Roman" w:hAnsi="Arial" w:cs="Arial"/>
          <w:b/>
          <w:color w:val="F15A2B"/>
        </w:rPr>
        <w:lastRenderedPageBreak/>
        <w:t>ADDITIONAL EMPLOYMENT</w:t>
      </w:r>
    </w:p>
    <w:p w14:paraId="52366BD3" w14:textId="77777777" w:rsidR="000E2530" w:rsidRPr="000E2530" w:rsidRDefault="000E2530" w:rsidP="000E2530">
      <w:pPr>
        <w:rPr>
          <w:rFonts w:ascii="Arial" w:eastAsia="Times New Roman" w:hAnsi="Arial" w:cs="Times New Roman"/>
          <w:b/>
          <w:color w:val="262626"/>
        </w:rPr>
      </w:pPr>
    </w:p>
    <w:p w14:paraId="0CD3595E"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E1</w:t>
      </w:r>
    </w:p>
    <w:p w14:paraId="23182B37"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NOT CURRENTLY EMPLOYED (D5 NOT ANSWERED) AND NO JOBS SINCE LAST INTERVIEW (D36=0), GO TO TIME STAMP 17</w:t>
      </w:r>
    </w:p>
    <w:p w14:paraId="713E9C11"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NOT CURRENTLY EMPLOYED (D5 NOT ANSWERED) AND JOB SINCE LAST INTERVIEW (D36&gt;0), GO TIME STAMP 17</w:t>
      </w:r>
    </w:p>
    <w:p w14:paraId="09F63622"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CURRENTLY HAVE MORE THAN ONE JOB (D5=01), GO TO E4</w:t>
      </w:r>
    </w:p>
    <w:p w14:paraId="458776DD"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CURRENTLY EMPLOYED IN ONLY ONE JOB (D5=02) AND NO OTHER JOB SINCE LAST INTERVIEW (D36=0), GO TO time stamp 17</w:t>
      </w:r>
    </w:p>
    <w:p w14:paraId="78E7E52E"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CURRENTLY EMPLOYED IN ONLY ONE JOB (D5=02) AND AT LEAST ONE OTHER JOB SINCE LAST INTERVIEW (D36&gt;0), GO TO TIME STAMP 17</w:t>
      </w:r>
    </w:p>
    <w:p w14:paraId="7350214D" w14:textId="18218F2A" w:rsidR="000E2530" w:rsidRDefault="000E2530" w:rsidP="000E2530">
      <w:pPr>
        <w:spacing w:after="240" w:line="288" w:lineRule="auto"/>
        <w:ind w:left="720"/>
        <w:jc w:val="both"/>
        <w:rPr>
          <w:rFonts w:ascii="Arial" w:eastAsia="Times New Roman" w:hAnsi="Arial" w:cs="Times New Roman"/>
          <w:color w:val="404040"/>
          <w:szCs w:val="20"/>
          <w:lang w:eastAsia="en-US"/>
        </w:rPr>
      </w:pPr>
    </w:p>
    <w:p w14:paraId="641A7018"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E1</w:t>
      </w:r>
      <w:r w:rsidRPr="000E2530">
        <w:rPr>
          <w:rFonts w:ascii="Arial" w:eastAsia="Times New Roman" w:hAnsi="Arial" w:cs="Arial"/>
          <w:color w:val="262626"/>
        </w:rPr>
        <w:tab/>
        <w:t>Now I have a few questions about your most recent other job.</w:t>
      </w:r>
    </w:p>
    <w:p w14:paraId="654B42ED"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ab/>
        <w:t>In your most recent job, who did you work for?</w:t>
      </w:r>
    </w:p>
    <w:p w14:paraId="135361C1"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b/>
          <w:caps/>
          <w:color w:val="262626"/>
        </w:rPr>
        <w:t>CATI:</w:t>
      </w:r>
      <w:r w:rsidRPr="000E2530">
        <w:rPr>
          <w:rFonts w:ascii="Arial" w:eastAsia="Times New Roman" w:hAnsi="Arial" w:cs="Arial"/>
          <w:caps/>
          <w:color w:val="262626"/>
        </w:rPr>
        <w:t xml:space="preserve"> </w:t>
      </w:r>
      <w:r w:rsidRPr="000E2530">
        <w:rPr>
          <w:rFonts w:ascii="Arial" w:eastAsia="Times New Roman" w:hAnsi="Arial" w:cs="Arial"/>
          <w:caps/>
          <w:color w:val="0070C0"/>
        </w:rPr>
        <w:t>RECORD BUSINESS NAME OF EMPLOYER.</w:t>
      </w:r>
    </w:p>
    <w:p w14:paraId="00D9F2EC"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IF SELF-EMPLOYED, RECORD BUSINESS NAME, IF ANY, OR ‘SELF-EMPLOYED’</w:t>
      </w:r>
    </w:p>
    <w:p w14:paraId="4448F7FD" w14:textId="77777777" w:rsidR="000E2530" w:rsidRPr="000E2530" w:rsidRDefault="000E2530" w:rsidP="000E2530">
      <w:pPr>
        <w:spacing w:after="120" w:line="240" w:lineRule="auto"/>
        <w:ind w:left="709" w:right="85"/>
        <w:rPr>
          <w:rFonts w:ascii="Arial" w:eastAsia="Times New Roman" w:hAnsi="Arial" w:cs="Arial"/>
          <w:color w:val="00B050"/>
        </w:rPr>
      </w:pPr>
      <w:r w:rsidRPr="000E2530">
        <w:rPr>
          <w:rFonts w:ascii="Arial" w:eastAsia="Times New Roman" w:hAnsi="Arial" w:cs="Arial"/>
          <w:b/>
          <w:color w:val="262626"/>
        </w:rPr>
        <w:t>CAWI:</w:t>
      </w:r>
      <w:r w:rsidRPr="000E2530">
        <w:rPr>
          <w:rFonts w:ascii="Arial" w:eastAsia="Times New Roman" w:hAnsi="Arial" w:cs="Times New Roman"/>
          <w:color w:val="262626"/>
        </w:rPr>
        <w:t xml:space="preserve"> </w:t>
      </w:r>
      <w:r w:rsidRPr="000E2530">
        <w:rPr>
          <w:rFonts w:ascii="Arial" w:eastAsia="Times New Roman" w:hAnsi="Arial" w:cs="Arial"/>
          <w:color w:val="00B050"/>
        </w:rPr>
        <w:t xml:space="preserve">This will make it easier to ask you about your employment. </w:t>
      </w:r>
    </w:p>
    <w:p w14:paraId="3E5E7DDA" w14:textId="77777777" w:rsidR="000E2530" w:rsidRPr="000E2530" w:rsidRDefault="000E2530" w:rsidP="000E2530">
      <w:pPr>
        <w:spacing w:after="120" w:line="240" w:lineRule="auto"/>
        <w:ind w:left="709" w:right="85"/>
        <w:rPr>
          <w:rFonts w:ascii="Arial" w:eastAsia="Times New Roman" w:hAnsi="Arial" w:cs="Arial"/>
          <w:i/>
          <w:color w:val="00B050"/>
        </w:rPr>
      </w:pPr>
      <w:r w:rsidRPr="000E2530">
        <w:rPr>
          <w:rFonts w:ascii="Arial" w:eastAsia="Times New Roman" w:hAnsi="Arial" w:cs="Arial"/>
          <w:i/>
          <w:color w:val="00B050"/>
        </w:rPr>
        <w:t>Examples: Woolworths, Brighton Primary School, Department of Health</w:t>
      </w:r>
    </w:p>
    <w:p w14:paraId="4A0EEA7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verbatim</w:t>
      </w:r>
    </w:p>
    <w:p w14:paraId="3944A72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19CD3C31"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NOW GO TO E3</w:t>
      </w:r>
    </w:p>
    <w:p w14:paraId="718AE00A" w14:textId="77777777" w:rsidR="000E2530" w:rsidRPr="000E2530" w:rsidRDefault="000E2530" w:rsidP="000E2530">
      <w:pPr>
        <w:spacing w:after="240" w:line="288" w:lineRule="auto"/>
        <w:ind w:left="720"/>
        <w:jc w:val="both"/>
        <w:rPr>
          <w:rFonts w:ascii="Arial" w:eastAsia="Times New Roman" w:hAnsi="Arial" w:cs="Times New Roman"/>
          <w:b/>
          <w:color w:val="404040"/>
          <w:szCs w:val="20"/>
          <w:lang w:eastAsia="en-US"/>
        </w:rPr>
      </w:pPr>
    </w:p>
    <w:p w14:paraId="77C1E155"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E2</w:t>
      </w:r>
      <w:r w:rsidRPr="000E2530">
        <w:rPr>
          <w:rFonts w:ascii="Arial" w:eastAsia="Times New Roman" w:hAnsi="Arial" w:cs="Arial"/>
          <w:color w:val="262626"/>
        </w:rPr>
        <w:tab/>
        <w:t>The next few questions are about your most recent other job.</w:t>
      </w:r>
    </w:p>
    <w:p w14:paraId="63EE63E7"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ab/>
        <w:t>What kind of work did you do in that job?</w:t>
      </w:r>
    </w:p>
    <w:p w14:paraId="4B7B6FA8" w14:textId="77777777" w:rsidR="000E2530" w:rsidRPr="000E2530" w:rsidRDefault="000E2530" w:rsidP="000E2530">
      <w:pPr>
        <w:spacing w:after="120" w:line="240" w:lineRule="auto"/>
        <w:ind w:left="709" w:right="85"/>
        <w:rPr>
          <w:rFonts w:ascii="Arial" w:eastAsia="Times New Roman" w:hAnsi="Arial" w:cs="Arial"/>
          <w:b/>
          <w:caps/>
          <w:color w:val="0070C0"/>
        </w:rPr>
      </w:pPr>
      <w:r w:rsidRPr="000E2530">
        <w:rPr>
          <w:rFonts w:ascii="Arial" w:eastAsia="Times New Roman" w:hAnsi="Arial" w:cs="Arial"/>
          <w:caps/>
          <w:color w:val="0070C0"/>
        </w:rPr>
        <w:t>PROBE FOR JOB TITLE AND DESCRIPTION OF MAIN DUTIES PERFORMED IN JOB</w:t>
      </w:r>
    </w:p>
    <w:p w14:paraId="5977589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verbatim</w:t>
      </w:r>
    </w:p>
    <w:p w14:paraId="528EB3E2" w14:textId="77777777" w:rsidR="000E2530" w:rsidRPr="000E2530" w:rsidRDefault="000E2530" w:rsidP="000E2530">
      <w:pPr>
        <w:spacing w:after="240" w:line="288" w:lineRule="auto"/>
        <w:ind w:left="720"/>
        <w:jc w:val="both"/>
        <w:rPr>
          <w:rFonts w:ascii="Arial" w:eastAsia="Times New Roman" w:hAnsi="Arial" w:cs="Times New Roman"/>
          <w:b/>
          <w:color w:val="404040"/>
          <w:szCs w:val="20"/>
          <w:lang w:eastAsia="en-US"/>
        </w:rPr>
      </w:pPr>
    </w:p>
    <w:p w14:paraId="4797B7D2"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NOW GO TO E5</w:t>
      </w:r>
    </w:p>
    <w:p w14:paraId="2273E183" w14:textId="77777777" w:rsidR="000E2530" w:rsidRPr="000E2530" w:rsidRDefault="000E2530" w:rsidP="000E2530">
      <w:pPr>
        <w:spacing w:after="240" w:line="288" w:lineRule="auto"/>
        <w:ind w:left="720"/>
        <w:jc w:val="both"/>
        <w:rPr>
          <w:rFonts w:ascii="Arial" w:eastAsia="Times New Roman" w:hAnsi="Arial" w:cs="Times New Roman"/>
          <w:b/>
          <w:color w:val="404040"/>
          <w:szCs w:val="20"/>
          <w:lang w:eastAsia="en-US"/>
        </w:rPr>
      </w:pPr>
    </w:p>
    <w:p w14:paraId="529F197C"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E3</w:t>
      </w:r>
      <w:r w:rsidRPr="000E2530">
        <w:rPr>
          <w:rFonts w:ascii="Arial" w:eastAsia="Times New Roman" w:hAnsi="Arial" w:cs="Arial"/>
          <w:color w:val="262626"/>
        </w:rPr>
        <w:tab/>
        <w:t>What kind of work did you do in that job?</w:t>
      </w:r>
    </w:p>
    <w:p w14:paraId="3CA17B0B" w14:textId="77777777" w:rsidR="000E2530" w:rsidRPr="000E2530" w:rsidRDefault="000E2530" w:rsidP="000E2530">
      <w:pPr>
        <w:spacing w:after="120" w:line="240" w:lineRule="auto"/>
        <w:ind w:left="709" w:right="85"/>
        <w:rPr>
          <w:rFonts w:ascii="Arial" w:eastAsia="Times New Roman" w:hAnsi="Arial" w:cs="Arial"/>
          <w:b/>
          <w:caps/>
          <w:color w:val="0070C0"/>
        </w:rPr>
      </w:pPr>
      <w:r w:rsidRPr="000E2530">
        <w:rPr>
          <w:rFonts w:ascii="Arial" w:eastAsia="Times New Roman" w:hAnsi="Arial" w:cs="Arial"/>
          <w:caps/>
          <w:color w:val="0070C0"/>
        </w:rPr>
        <w:t>PROBE FOR JOB TITLE AND DESCRIPTION OF MAIN DUTIES PERFORMED IN JOB</w:t>
      </w:r>
    </w:p>
    <w:p w14:paraId="19FA3C6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verbatim</w:t>
      </w:r>
    </w:p>
    <w:p w14:paraId="2FEBE202"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074A2F1C" w14:textId="6FB1A071" w:rsid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NOW GO TO E5</w:t>
      </w:r>
    </w:p>
    <w:p w14:paraId="0C64F542" w14:textId="77777777" w:rsidR="000C3C1D" w:rsidRPr="000E2530" w:rsidRDefault="000C3C1D" w:rsidP="000E2530">
      <w:pPr>
        <w:spacing w:after="0" w:line="240" w:lineRule="auto"/>
        <w:ind w:right="85"/>
        <w:rPr>
          <w:rFonts w:ascii="Arial Bold" w:eastAsia="Times New Roman" w:hAnsi="Arial Bold" w:cs="Arial"/>
          <w:b/>
          <w:caps/>
          <w:color w:val="262626"/>
        </w:rPr>
      </w:pPr>
    </w:p>
    <w:p w14:paraId="43FE0A7B"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E4</w:t>
      </w:r>
      <w:r w:rsidRPr="000E2530">
        <w:rPr>
          <w:rFonts w:ascii="Arial" w:eastAsia="Times New Roman" w:hAnsi="Arial" w:cs="Arial"/>
          <w:color w:val="262626"/>
        </w:rPr>
        <w:tab/>
        <w:t>Thinking about the second job you have now, what kind of work do you do in that job?</w:t>
      </w:r>
    </w:p>
    <w:p w14:paraId="03E4EB33" w14:textId="77777777" w:rsidR="000E2530" w:rsidRPr="000E2530" w:rsidRDefault="000E2530" w:rsidP="000E2530">
      <w:pPr>
        <w:spacing w:after="240" w:line="288" w:lineRule="auto"/>
        <w:ind w:left="720"/>
        <w:jc w:val="both"/>
        <w:rPr>
          <w:rFonts w:ascii="Arial" w:eastAsia="Times New Roman" w:hAnsi="Arial" w:cs="Times New Roman"/>
          <w:b/>
          <w:color w:val="0070C0"/>
          <w:szCs w:val="20"/>
          <w:lang w:eastAsia="en-US"/>
        </w:rPr>
      </w:pPr>
      <w:r w:rsidRPr="000E2530">
        <w:rPr>
          <w:rFonts w:ascii="Arial" w:eastAsia="Times New Roman" w:hAnsi="Arial" w:cs="Times New Roman"/>
          <w:color w:val="0070C0"/>
          <w:szCs w:val="20"/>
          <w:lang w:eastAsia="en-US"/>
        </w:rPr>
        <w:t>PROBE FOR JOB TITLE AND DESCRIPTION OF MAIN DUTIES PERFORMED IN JOB</w:t>
      </w:r>
    </w:p>
    <w:p w14:paraId="001FC73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verbatim</w:t>
      </w:r>
    </w:p>
    <w:p w14:paraId="5E295719" w14:textId="77777777" w:rsidR="000E2530" w:rsidRPr="000E2530" w:rsidRDefault="000E2530" w:rsidP="000E2530">
      <w:pPr>
        <w:spacing w:after="240" w:line="288" w:lineRule="auto"/>
        <w:ind w:left="720"/>
        <w:jc w:val="both"/>
        <w:rPr>
          <w:rFonts w:ascii="Arial" w:eastAsia="Times New Roman" w:hAnsi="Arial" w:cs="Times New Roman"/>
          <w:b/>
          <w:color w:val="404040"/>
          <w:szCs w:val="20"/>
          <w:lang w:eastAsia="en-US"/>
        </w:rPr>
      </w:pPr>
    </w:p>
    <w:p w14:paraId="72FF520A" w14:textId="77777777" w:rsidR="000E2530" w:rsidRPr="000E2530" w:rsidRDefault="000E2530" w:rsidP="000E2530">
      <w:pPr>
        <w:keepNext/>
        <w:spacing w:after="240" w:line="288" w:lineRule="auto"/>
        <w:ind w:left="720" w:hanging="720"/>
        <w:jc w:val="both"/>
        <w:rPr>
          <w:rFonts w:ascii="Arial" w:eastAsia="Times New Roman" w:hAnsi="Arial" w:cs="Times New Roman"/>
          <w:color w:val="404040"/>
          <w:szCs w:val="20"/>
          <w:lang w:eastAsia="en-US"/>
        </w:rPr>
      </w:pPr>
      <w:r w:rsidRPr="000E2530">
        <w:rPr>
          <w:rFonts w:ascii="Arial" w:eastAsia="Times New Roman" w:hAnsi="Arial" w:cs="Times New Roman"/>
          <w:color w:val="404040"/>
          <w:szCs w:val="20"/>
          <w:lang w:eastAsia="en-US"/>
        </w:rPr>
        <w:lastRenderedPageBreak/>
        <w:t>E5</w:t>
      </w:r>
      <w:r w:rsidRPr="000E2530">
        <w:rPr>
          <w:rFonts w:ascii="Arial" w:eastAsia="Times New Roman" w:hAnsi="Arial" w:cs="Times New Roman"/>
          <w:color w:val="404040"/>
          <w:szCs w:val="20"/>
          <w:lang w:eastAsia="en-US"/>
        </w:rPr>
        <w:tab/>
        <w:t>What is your employer’s main kind of business?</w:t>
      </w:r>
    </w:p>
    <w:p w14:paraId="47FB50CE" w14:textId="77777777" w:rsidR="000E2530" w:rsidRPr="000E2530" w:rsidRDefault="000E2530" w:rsidP="000E2530">
      <w:pPr>
        <w:spacing w:after="120" w:line="240" w:lineRule="auto"/>
        <w:ind w:left="709" w:right="85"/>
        <w:rPr>
          <w:rFonts w:ascii="Arial" w:eastAsia="Times New Roman" w:hAnsi="Arial" w:cs="Arial"/>
          <w:b/>
          <w:color w:val="0070C0"/>
        </w:rPr>
      </w:pPr>
      <w:r w:rsidRPr="000E2530">
        <w:rPr>
          <w:rFonts w:ascii="Arial" w:eastAsia="Times New Roman" w:hAnsi="Arial" w:cs="Arial"/>
          <w:color w:val="0070C0"/>
        </w:rPr>
        <w:t>PROBE FOR DESCRIPTION OF MAIN BUSINESS ACTIVITIES, e.g. Sells clothes, Makes furniture, Fast food outlet</w:t>
      </w:r>
    </w:p>
    <w:p w14:paraId="0F57BC6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Record verbatim</w:t>
      </w:r>
    </w:p>
    <w:p w14:paraId="33E2FBBB"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p>
    <w:p w14:paraId="25DFFFA4" w14:textId="77777777" w:rsidR="000E2530" w:rsidRPr="000E2530" w:rsidRDefault="000E2530" w:rsidP="000E2530">
      <w:pPr>
        <w:spacing w:after="240" w:line="288" w:lineRule="auto"/>
        <w:ind w:left="720" w:hanging="720"/>
        <w:jc w:val="both"/>
        <w:rPr>
          <w:rFonts w:ascii="Arial" w:eastAsia="Times New Roman" w:hAnsi="Arial" w:cs="Times New Roman"/>
          <w:color w:val="404040"/>
          <w:szCs w:val="20"/>
          <w:lang w:eastAsia="en-US"/>
        </w:rPr>
      </w:pPr>
      <w:r w:rsidRPr="000E2530">
        <w:rPr>
          <w:rFonts w:ascii="Arial" w:eastAsia="Times New Roman" w:hAnsi="Arial" w:cs="Times New Roman"/>
          <w:color w:val="404040"/>
          <w:szCs w:val="20"/>
          <w:lang w:eastAsia="en-US"/>
        </w:rPr>
        <w:t>E6</w:t>
      </w:r>
      <w:r w:rsidRPr="000E2530">
        <w:rPr>
          <w:rFonts w:ascii="Arial" w:eastAsia="Times New Roman" w:hAnsi="Arial" w:cs="Times New Roman"/>
          <w:color w:val="404040"/>
          <w:szCs w:val="20"/>
          <w:lang w:eastAsia="en-US"/>
        </w:rPr>
        <w:tab/>
        <w:t xml:space="preserve">How many hours per week do you </w:t>
      </w:r>
      <w:r w:rsidRPr="000E2530">
        <w:rPr>
          <w:rFonts w:ascii="Arial" w:eastAsia="Times New Roman" w:hAnsi="Arial" w:cs="Times New Roman"/>
          <w:b/>
          <w:bCs/>
          <w:color w:val="404040"/>
          <w:szCs w:val="20"/>
          <w:lang w:eastAsia="en-US"/>
        </w:rPr>
        <w:t>usually</w:t>
      </w:r>
      <w:r w:rsidRPr="000E2530">
        <w:rPr>
          <w:rFonts w:ascii="Arial" w:eastAsia="Times New Roman" w:hAnsi="Arial" w:cs="Times New Roman"/>
          <w:color w:val="404040"/>
          <w:szCs w:val="20"/>
          <w:lang w:eastAsia="en-US"/>
        </w:rPr>
        <w:t xml:space="preserve"> work in that job?</w:t>
      </w:r>
    </w:p>
    <w:p w14:paraId="1D5EEDBA" w14:textId="77777777" w:rsidR="000E2530" w:rsidRPr="000E2530" w:rsidRDefault="000E2530" w:rsidP="000E2530">
      <w:pPr>
        <w:spacing w:after="240" w:line="288" w:lineRule="auto"/>
        <w:ind w:left="720" w:hanging="11"/>
        <w:jc w:val="both"/>
        <w:rPr>
          <w:rFonts w:ascii="Arial" w:eastAsia="Times New Roman" w:hAnsi="Arial" w:cs="Times New Roman"/>
          <w:bCs/>
          <w:color w:val="404040"/>
          <w:szCs w:val="20"/>
          <w:lang w:eastAsia="en-US"/>
        </w:rPr>
      </w:pPr>
      <w:r w:rsidRPr="000E2530">
        <w:rPr>
          <w:rFonts w:ascii="Arial" w:eastAsia="Times New Roman" w:hAnsi="Arial" w:cs="Times New Roman"/>
          <w:bCs/>
          <w:color w:val="404040"/>
          <w:szCs w:val="20"/>
          <w:lang w:eastAsia="en-US"/>
        </w:rPr>
        <w:t xml:space="preserve">By </w:t>
      </w:r>
      <w:r w:rsidRPr="000E2530">
        <w:rPr>
          <w:rFonts w:ascii="Arial" w:eastAsia="Times New Roman" w:hAnsi="Arial" w:cs="Times New Roman"/>
          <w:b/>
          <w:color w:val="404040"/>
          <w:szCs w:val="20"/>
          <w:lang w:eastAsia="en-US"/>
        </w:rPr>
        <w:t>usually</w:t>
      </w:r>
      <w:r w:rsidRPr="000E2530">
        <w:rPr>
          <w:rFonts w:ascii="Arial" w:eastAsia="Times New Roman" w:hAnsi="Arial" w:cs="Times New Roman"/>
          <w:bCs/>
          <w:color w:val="404040"/>
          <w:szCs w:val="20"/>
          <w:lang w:eastAsia="en-US"/>
        </w:rPr>
        <w:t xml:space="preserve"> we mean prior to the COVID-19 pandemic.</w:t>
      </w:r>
    </w:p>
    <w:p w14:paraId="5DD2C66B" w14:textId="77777777" w:rsidR="000E2530" w:rsidRPr="000E2530" w:rsidRDefault="000E2530" w:rsidP="000E2530">
      <w:pPr>
        <w:spacing w:after="120" w:line="240" w:lineRule="auto"/>
        <w:ind w:left="709" w:right="85"/>
        <w:rPr>
          <w:rFonts w:ascii="Arial" w:eastAsia="Times New Roman" w:hAnsi="Arial" w:cs="Arial"/>
          <w:b/>
          <w:caps/>
          <w:color w:val="0070C0"/>
        </w:rPr>
      </w:pPr>
      <w:r w:rsidRPr="000E2530">
        <w:rPr>
          <w:rFonts w:ascii="Arial" w:eastAsia="Times New Roman" w:hAnsi="Arial" w:cs="Arial"/>
          <w:caps/>
          <w:color w:val="0070C0"/>
        </w:rPr>
        <w:t>IF HOURS VARY RECORD HOW MANY HOURS PER WEEK ON AVERAGE</w:t>
      </w:r>
    </w:p>
    <w:p w14:paraId="7A12EC8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Record numeric response 1 to 100</w:t>
      </w:r>
    </w:p>
    <w:p w14:paraId="430817C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999</w:t>
      </w:r>
      <w:r w:rsidRPr="000E2530">
        <w:rPr>
          <w:rFonts w:ascii="Arial" w:eastAsia="Times New Roman" w:hAnsi="Arial" w:cs="Arial"/>
          <w:color w:val="262626"/>
          <w:sz w:val="20"/>
          <w:szCs w:val="20"/>
        </w:rPr>
        <w:tab/>
        <w:t>Don’t know</w:t>
      </w:r>
    </w:p>
    <w:p w14:paraId="28863F49" w14:textId="77777777" w:rsidR="000E2530" w:rsidRPr="000E2530" w:rsidRDefault="000E2530" w:rsidP="000E2530">
      <w:pPr>
        <w:tabs>
          <w:tab w:val="left" w:pos="1134"/>
          <w:tab w:val="right" w:pos="9498"/>
        </w:tabs>
        <w:spacing w:before="20" w:after="20" w:line="240" w:lineRule="auto"/>
        <w:ind w:right="85"/>
        <w:rPr>
          <w:rFonts w:ascii="Arial" w:eastAsia="Times New Roman" w:hAnsi="Arial" w:cs="Arial"/>
          <w:color w:val="262626"/>
          <w:sz w:val="20"/>
          <w:szCs w:val="20"/>
        </w:rPr>
      </w:pPr>
    </w:p>
    <w:p w14:paraId="41369A41"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E7</w:t>
      </w:r>
    </w:p>
    <w:p w14:paraId="66C87512"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E2 or E3 ANSWERED (PAST EMPLOYMENT IN REFERENCE PERIOD) GO TO PrE E7A</w:t>
      </w:r>
    </w:p>
    <w:p w14:paraId="33401BFD"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(CURRENT SECOND JOB) ask E7</w:t>
      </w:r>
    </w:p>
    <w:p w14:paraId="209115A1" w14:textId="77777777" w:rsidR="000C3C1D" w:rsidRDefault="000C3C1D" w:rsidP="000E2530">
      <w:pPr>
        <w:spacing w:after="240" w:line="288" w:lineRule="auto"/>
        <w:ind w:left="720" w:hanging="720"/>
        <w:jc w:val="both"/>
        <w:rPr>
          <w:rFonts w:ascii="Arial" w:eastAsia="Times New Roman" w:hAnsi="Arial" w:cs="Times New Roman"/>
          <w:color w:val="404040"/>
          <w:szCs w:val="20"/>
          <w:lang w:eastAsia="en-US"/>
        </w:rPr>
      </w:pPr>
    </w:p>
    <w:p w14:paraId="3D7E9AB1" w14:textId="691332CF"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r w:rsidRPr="000E2530">
        <w:rPr>
          <w:rFonts w:ascii="Arial" w:eastAsia="Times New Roman" w:hAnsi="Arial" w:cs="Times New Roman"/>
          <w:color w:val="404040"/>
          <w:szCs w:val="20"/>
          <w:lang w:eastAsia="en-US"/>
        </w:rPr>
        <w:t>E7</w:t>
      </w:r>
      <w:r w:rsidRPr="000E2530">
        <w:rPr>
          <w:rFonts w:ascii="Arial" w:eastAsia="Times New Roman" w:hAnsi="Arial" w:cs="Times New Roman"/>
          <w:color w:val="404040"/>
          <w:szCs w:val="20"/>
          <w:lang w:eastAsia="en-US"/>
        </w:rPr>
        <w:tab/>
        <w:t xml:space="preserve">In case your circumstances have changed, how many hours per week do you </w:t>
      </w:r>
      <w:r w:rsidRPr="000E2530">
        <w:rPr>
          <w:rFonts w:ascii="Arial" w:eastAsia="Times New Roman" w:hAnsi="Arial" w:cs="Times New Roman"/>
          <w:b/>
          <w:bCs/>
          <w:color w:val="404040"/>
          <w:szCs w:val="20"/>
          <w:lang w:eastAsia="en-US"/>
        </w:rPr>
        <w:t>currently</w:t>
      </w:r>
      <w:r w:rsidRPr="000E2530">
        <w:rPr>
          <w:rFonts w:ascii="Arial" w:eastAsia="Times New Roman" w:hAnsi="Arial" w:cs="Times New Roman"/>
          <w:color w:val="404040"/>
          <w:szCs w:val="20"/>
          <w:lang w:eastAsia="en-US"/>
        </w:rPr>
        <w:t xml:space="preserve"> work in that job?</w:t>
      </w:r>
    </w:p>
    <w:p w14:paraId="3D0153B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Record numeric response 0 to 100</w:t>
      </w:r>
    </w:p>
    <w:p w14:paraId="76F55E0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999</w:t>
      </w:r>
      <w:r w:rsidRPr="000E2530">
        <w:rPr>
          <w:rFonts w:ascii="Arial" w:eastAsia="Times New Roman" w:hAnsi="Arial" w:cs="Arial"/>
          <w:color w:val="262626"/>
          <w:sz w:val="20"/>
          <w:szCs w:val="20"/>
        </w:rPr>
        <w:tab/>
        <w:t>Don’t know</w:t>
      </w:r>
    </w:p>
    <w:p w14:paraId="3E254ED8" w14:textId="77777777" w:rsidR="000E2530" w:rsidRPr="000E2530" w:rsidRDefault="000E2530" w:rsidP="000E2530">
      <w:pPr>
        <w:tabs>
          <w:tab w:val="left" w:pos="1134"/>
          <w:tab w:val="right" w:pos="9498"/>
        </w:tabs>
        <w:spacing w:before="20" w:after="20" w:line="240" w:lineRule="auto"/>
        <w:ind w:right="85"/>
        <w:rPr>
          <w:rFonts w:ascii="Arial" w:eastAsia="Times New Roman" w:hAnsi="Arial" w:cs="Arial"/>
          <w:color w:val="262626"/>
          <w:sz w:val="20"/>
          <w:szCs w:val="20"/>
        </w:rPr>
      </w:pPr>
    </w:p>
    <w:p w14:paraId="384E8AB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p>
    <w:p w14:paraId="382C4494"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154FC127"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E7A</w:t>
      </w:r>
    </w:p>
    <w:p w14:paraId="2FB1B169"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E4 ANSWERED AND E6 &gt; D15, GO TO E7A</w:t>
      </w:r>
    </w:p>
    <w:p w14:paraId="4EEFE47B"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GO TO TIME STAMP 17</w:t>
      </w:r>
    </w:p>
    <w:p w14:paraId="641D2CA1"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p>
    <w:p w14:paraId="4E46168C"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E7A</w:t>
      </w:r>
      <w:r w:rsidRPr="000E2530">
        <w:rPr>
          <w:rFonts w:ascii="Arial" w:eastAsia="Times New Roman" w:hAnsi="Arial" w:cs="Arial"/>
          <w:color w:val="262626"/>
        </w:rPr>
        <w:tab/>
        <w:t xml:space="preserve">You </w:t>
      </w:r>
      <w:r w:rsidRPr="000E2530">
        <w:rPr>
          <w:rFonts w:ascii="Arial" w:eastAsia="Times New Roman" w:hAnsi="Arial" w:cs="Arial"/>
          <w:b/>
          <w:color w:val="262626"/>
        </w:rPr>
        <w:t>(CATI:</w:t>
      </w:r>
      <w:r w:rsidRPr="000E2530">
        <w:rPr>
          <w:rFonts w:ascii="Arial" w:eastAsia="Times New Roman" w:hAnsi="Arial" w:cs="Arial"/>
          <w:color w:val="262626"/>
        </w:rPr>
        <w:t xml:space="preserve"> </w:t>
      </w:r>
      <w:r w:rsidRPr="000E2530">
        <w:rPr>
          <w:rFonts w:ascii="Arial" w:eastAsia="Times New Roman" w:hAnsi="Arial" w:cs="Arial"/>
          <w:color w:val="0070C0"/>
        </w:rPr>
        <w:t>said</w:t>
      </w:r>
      <w:r w:rsidRPr="000E2530">
        <w:rPr>
          <w:rFonts w:ascii="Arial" w:eastAsia="Times New Roman" w:hAnsi="Arial" w:cs="Arial"/>
          <w:b/>
          <w:color w:val="262626"/>
        </w:rPr>
        <w:t xml:space="preserve">) (CAWI: </w:t>
      </w:r>
      <w:r w:rsidRPr="000E2530">
        <w:rPr>
          <w:rFonts w:ascii="Arial" w:eastAsia="Times New Roman" w:hAnsi="Arial" w:cs="Arial"/>
          <w:color w:val="00B050"/>
        </w:rPr>
        <w:t>reported</w:t>
      </w:r>
      <w:r w:rsidRPr="000E2530">
        <w:rPr>
          <w:rFonts w:ascii="Arial" w:eastAsia="Times New Roman" w:hAnsi="Arial" w:cs="Arial"/>
          <w:b/>
          <w:color w:val="262626"/>
        </w:rPr>
        <w:t>)</w:t>
      </w:r>
      <w:r w:rsidRPr="000E2530">
        <w:rPr>
          <w:rFonts w:ascii="Arial" w:eastAsia="Times New Roman" w:hAnsi="Arial" w:cs="Arial"/>
          <w:color w:val="262626"/>
        </w:rPr>
        <w:t xml:space="preserve"> you work more hours in this job than you do in your job with [</w:t>
      </w:r>
      <w:r w:rsidRPr="000E2530">
        <w:rPr>
          <w:rFonts w:ascii="Arial Bold" w:eastAsia="Times New Roman" w:hAnsi="Arial Bold" w:cs="Arial"/>
          <w:b/>
          <w:caps/>
          <w:color w:val="262626"/>
        </w:rPr>
        <w:t>EMPLOYER FROM D8=04 OR SAMPLE</w:t>
      </w:r>
      <w:r w:rsidRPr="000E2530">
        <w:rPr>
          <w:rFonts w:ascii="Arial" w:eastAsia="Times New Roman" w:hAnsi="Arial" w:cs="Arial"/>
          <w:color w:val="262626"/>
        </w:rPr>
        <w:t>], would you consider this to be your main job?</w:t>
      </w:r>
    </w:p>
    <w:p w14:paraId="71DBCE93"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1890D5D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Definite YES</w:t>
      </w:r>
    </w:p>
    <w:p w14:paraId="0767628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 xml:space="preserve">Hours really vary between the two jobs                    </w:t>
      </w:r>
      <w:r w:rsidRPr="000E2530">
        <w:rPr>
          <w:rFonts w:ascii="Arial Bold" w:eastAsia="Times New Roman" w:hAnsi="Arial Bold" w:cs="Arial"/>
          <w:b/>
          <w:caps/>
          <w:color w:val="262626"/>
        </w:rPr>
        <w:t>GO TO TIME STAMP 17</w:t>
      </w:r>
    </w:p>
    <w:p w14:paraId="243AD5D1"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 xml:space="preserve">Definite NO (just more hours at this point) </w:t>
      </w:r>
      <w:bookmarkStart w:id="16" w:name="_Hlk45025594"/>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17</w:t>
      </w:r>
      <w:bookmarkEnd w:id="16"/>
    </w:p>
    <w:p w14:paraId="00297C6F"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p>
    <w:p w14:paraId="52976911"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r w:rsidRPr="000E2530">
        <w:rPr>
          <w:rFonts w:ascii="Arial" w:eastAsia="Times New Roman" w:hAnsi="Arial" w:cs="Times New Roman"/>
          <w:color w:val="404040"/>
          <w:szCs w:val="20"/>
          <w:lang w:eastAsia="en-US"/>
        </w:rPr>
        <w:t>E8</w:t>
      </w:r>
      <w:r w:rsidRPr="000E2530">
        <w:rPr>
          <w:rFonts w:ascii="Arial" w:eastAsia="Times New Roman" w:hAnsi="Arial" w:cs="Times New Roman"/>
          <w:color w:val="404040"/>
          <w:szCs w:val="20"/>
          <w:lang w:eastAsia="en-US"/>
        </w:rPr>
        <w:tab/>
        <w:t>Who do you work for in this job?</w:t>
      </w:r>
    </w:p>
    <w:p w14:paraId="15A69A9B" w14:textId="77777777" w:rsidR="000E2530" w:rsidRPr="000E2530" w:rsidRDefault="000E2530" w:rsidP="000E2530">
      <w:pPr>
        <w:spacing w:after="120" w:line="240" w:lineRule="auto"/>
        <w:ind w:left="709" w:right="85"/>
        <w:rPr>
          <w:rFonts w:ascii="Arial" w:eastAsia="Times New Roman" w:hAnsi="Arial" w:cs="Arial"/>
          <w:color w:val="0070C0"/>
        </w:rPr>
      </w:pPr>
      <w:r w:rsidRPr="000E2530">
        <w:rPr>
          <w:rFonts w:ascii="Arial" w:eastAsia="Times New Roman" w:hAnsi="Arial" w:cs="Arial"/>
          <w:b/>
          <w:color w:val="262626"/>
        </w:rPr>
        <w:t>CATI</w:t>
      </w:r>
      <w:r w:rsidRPr="000E2530">
        <w:rPr>
          <w:rFonts w:ascii="Arial" w:eastAsia="Times New Roman" w:hAnsi="Arial" w:cs="Arial"/>
          <w:color w:val="262626"/>
        </w:rPr>
        <w:t xml:space="preserve">: </w:t>
      </w:r>
      <w:r w:rsidRPr="000E2530">
        <w:rPr>
          <w:rFonts w:ascii="Arial" w:eastAsia="Times New Roman" w:hAnsi="Arial" w:cs="Arial"/>
          <w:color w:val="0070C0"/>
        </w:rPr>
        <w:t>RECORD BUSINESS NAME OF EMPLOYER</w:t>
      </w:r>
    </w:p>
    <w:p w14:paraId="3385DD9D" w14:textId="77777777" w:rsidR="000E2530" w:rsidRPr="000E2530" w:rsidRDefault="000E2530" w:rsidP="000E2530">
      <w:pPr>
        <w:spacing w:after="120" w:line="240" w:lineRule="auto"/>
        <w:ind w:left="709" w:right="85"/>
        <w:rPr>
          <w:rFonts w:ascii="Arial" w:eastAsia="Times New Roman" w:hAnsi="Arial" w:cs="Arial"/>
          <w:b/>
          <w:color w:val="0070C0"/>
        </w:rPr>
      </w:pPr>
      <w:r w:rsidRPr="000E2530">
        <w:rPr>
          <w:rFonts w:ascii="Arial" w:eastAsia="Times New Roman" w:hAnsi="Arial" w:cs="Arial"/>
          <w:color w:val="0070C0"/>
        </w:rPr>
        <w:t>IF SELF-EMPLOYED, RECORD BUSINESS NAME, IF ANY, OR SELF-EMPLOYED</w:t>
      </w:r>
    </w:p>
    <w:p w14:paraId="31939771" w14:textId="77777777" w:rsidR="000E2530" w:rsidRPr="000E2530" w:rsidRDefault="000E2530" w:rsidP="000E2530">
      <w:pPr>
        <w:spacing w:after="120" w:line="240" w:lineRule="auto"/>
        <w:ind w:left="709" w:right="85"/>
        <w:rPr>
          <w:rFonts w:ascii="Arial" w:eastAsia="Times New Roman" w:hAnsi="Arial" w:cs="Arial"/>
          <w:color w:val="00B050"/>
        </w:rPr>
      </w:pPr>
      <w:r w:rsidRPr="000E2530">
        <w:rPr>
          <w:rFonts w:ascii="Arial" w:eastAsia="Times New Roman" w:hAnsi="Arial" w:cs="Arial"/>
          <w:b/>
          <w:color w:val="262626"/>
        </w:rPr>
        <w:tab/>
        <w:t>CAWI:</w:t>
      </w:r>
      <w:r w:rsidRPr="000E2530">
        <w:rPr>
          <w:rFonts w:ascii="Arial" w:eastAsia="Times New Roman" w:hAnsi="Arial" w:cs="Arial"/>
          <w:color w:val="00B050"/>
        </w:rPr>
        <w:t xml:space="preserve"> This will make it easier to ask you about your employment. </w:t>
      </w:r>
    </w:p>
    <w:p w14:paraId="0625A7DD" w14:textId="77777777" w:rsidR="000E2530" w:rsidRPr="000E2530" w:rsidRDefault="000E2530" w:rsidP="000E2530">
      <w:pPr>
        <w:spacing w:after="120" w:line="240" w:lineRule="auto"/>
        <w:ind w:left="709" w:right="85"/>
        <w:rPr>
          <w:rFonts w:ascii="Arial" w:eastAsia="Times New Roman" w:hAnsi="Arial" w:cs="Arial"/>
          <w:i/>
          <w:color w:val="00B050"/>
        </w:rPr>
      </w:pPr>
      <w:r w:rsidRPr="000E2530">
        <w:rPr>
          <w:rFonts w:ascii="Arial" w:eastAsia="Times New Roman" w:hAnsi="Arial" w:cs="Arial"/>
          <w:i/>
          <w:color w:val="00B050"/>
        </w:rPr>
        <w:t>Examples: Woolworths, Brighton Primary School, Department of Health</w:t>
      </w:r>
    </w:p>
    <w:p w14:paraId="6DA58CA5" w14:textId="77777777" w:rsidR="000E2530" w:rsidRPr="000E2530" w:rsidRDefault="000E2530" w:rsidP="000E2530">
      <w:pPr>
        <w:spacing w:after="240" w:line="288" w:lineRule="auto"/>
        <w:ind w:left="720" w:hanging="720"/>
        <w:jc w:val="both"/>
        <w:rPr>
          <w:rFonts w:ascii="Arial" w:eastAsia="Times New Roman" w:hAnsi="Arial" w:cs="Times New Roman"/>
          <w:color w:val="404040"/>
          <w:szCs w:val="20"/>
          <w:lang w:eastAsia="en-US"/>
        </w:rPr>
      </w:pPr>
    </w:p>
    <w:p w14:paraId="03117B19"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lastRenderedPageBreak/>
        <w:t>E9</w:t>
      </w:r>
      <w:r w:rsidRPr="000E2530">
        <w:rPr>
          <w:rFonts w:ascii="Arial" w:eastAsia="Times New Roman" w:hAnsi="Arial" w:cs="Arial"/>
          <w:color w:val="262626"/>
        </w:rPr>
        <w:tab/>
        <w:t>[</w:t>
      </w:r>
      <w:r w:rsidRPr="000E2530">
        <w:rPr>
          <w:rFonts w:ascii="Arial Bold" w:eastAsia="Times New Roman" w:hAnsi="Arial Bold" w:cs="Arial"/>
          <w:b/>
          <w:caps/>
          <w:color w:val="262626"/>
        </w:rPr>
        <w:t>E2/E3 ANSWERED</w:t>
      </w:r>
      <w:r w:rsidRPr="000E2530">
        <w:rPr>
          <w:rFonts w:ascii="Arial" w:eastAsia="Times New Roman" w:hAnsi="Arial" w:cs="Arial"/>
          <w:color w:val="262626"/>
        </w:rPr>
        <w:t xml:space="preserve"> In that job / </w:t>
      </w:r>
      <w:r w:rsidRPr="000E2530">
        <w:rPr>
          <w:rFonts w:ascii="Arial Bold" w:eastAsia="Times New Roman" w:hAnsi="Arial Bold" w:cs="Arial"/>
          <w:b/>
          <w:caps/>
          <w:color w:val="262626"/>
        </w:rPr>
        <w:t>E4 ANSWERED</w:t>
      </w:r>
      <w:r w:rsidRPr="000E2530">
        <w:rPr>
          <w:rFonts w:ascii="Arial" w:eastAsia="Times New Roman" w:hAnsi="Arial" w:cs="Arial"/>
          <w:color w:val="262626"/>
        </w:rPr>
        <w:t xml:space="preserve"> In this job], [</w:t>
      </w:r>
      <w:r w:rsidRPr="000E2530">
        <w:rPr>
          <w:rFonts w:ascii="Arial Bold" w:eastAsia="Times New Roman" w:hAnsi="Arial Bold" w:cs="Arial"/>
          <w:b/>
          <w:caps/>
          <w:color w:val="262626"/>
        </w:rPr>
        <w:t>E2/E3 ANSWERED</w:t>
      </w:r>
      <w:r w:rsidRPr="000E2530">
        <w:rPr>
          <w:rFonts w:ascii="Arial" w:eastAsia="Times New Roman" w:hAnsi="Arial" w:cs="Arial"/>
          <w:color w:val="262626"/>
        </w:rPr>
        <w:t xml:space="preserve"> did / </w:t>
      </w:r>
      <w:r w:rsidRPr="000E2530">
        <w:rPr>
          <w:rFonts w:ascii="Arial Bold" w:eastAsia="Times New Roman" w:hAnsi="Arial Bold" w:cs="Arial"/>
          <w:b/>
          <w:caps/>
          <w:color w:val="262626"/>
        </w:rPr>
        <w:t>E4 ANSWERED</w:t>
      </w:r>
      <w:r w:rsidRPr="000E2530">
        <w:rPr>
          <w:rFonts w:ascii="Arial" w:eastAsia="Times New Roman" w:hAnsi="Arial" w:cs="Arial"/>
          <w:color w:val="262626"/>
        </w:rPr>
        <w:t xml:space="preserve"> do] you work for wages or salary, [</w:t>
      </w:r>
      <w:r w:rsidRPr="000E2530">
        <w:rPr>
          <w:rFonts w:ascii="Arial Bold" w:eastAsia="Times New Roman" w:hAnsi="Arial Bold" w:cs="Arial"/>
          <w:b/>
          <w:caps/>
          <w:color w:val="262626"/>
        </w:rPr>
        <w:t>E2/E3 ANSWERED</w:t>
      </w:r>
      <w:r w:rsidRPr="000E2530">
        <w:rPr>
          <w:rFonts w:ascii="Arial" w:eastAsia="Times New Roman" w:hAnsi="Arial" w:cs="Arial"/>
          <w:color w:val="262626"/>
        </w:rPr>
        <w:t xml:space="preserve"> were / </w:t>
      </w:r>
      <w:r w:rsidRPr="000E2530">
        <w:rPr>
          <w:rFonts w:ascii="Arial Bold" w:eastAsia="Times New Roman" w:hAnsi="Arial Bold" w:cs="Arial"/>
          <w:b/>
          <w:caps/>
          <w:color w:val="262626"/>
        </w:rPr>
        <w:t>E4 ANSWERED</w:t>
      </w:r>
      <w:r w:rsidRPr="000E2530">
        <w:rPr>
          <w:rFonts w:ascii="Arial" w:eastAsia="Times New Roman" w:hAnsi="Arial" w:cs="Arial"/>
          <w:color w:val="262626"/>
        </w:rPr>
        <w:t xml:space="preserve"> are] you self-employed in your own business, or [</w:t>
      </w:r>
      <w:r w:rsidRPr="000E2530">
        <w:rPr>
          <w:rFonts w:ascii="Arial Bold" w:eastAsia="Times New Roman" w:hAnsi="Arial Bold" w:cs="Arial"/>
          <w:b/>
          <w:caps/>
          <w:color w:val="262626"/>
        </w:rPr>
        <w:t>E2/E3 ANSWERED</w:t>
      </w:r>
      <w:r w:rsidRPr="000E2530">
        <w:rPr>
          <w:rFonts w:ascii="Arial" w:eastAsia="Times New Roman" w:hAnsi="Arial" w:cs="Arial"/>
          <w:color w:val="262626"/>
        </w:rPr>
        <w:t xml:space="preserve"> did / </w:t>
      </w:r>
      <w:r w:rsidRPr="000E2530">
        <w:rPr>
          <w:rFonts w:ascii="Arial Bold" w:eastAsia="Times New Roman" w:hAnsi="Arial Bold" w:cs="Arial"/>
          <w:b/>
          <w:caps/>
          <w:color w:val="262626"/>
        </w:rPr>
        <w:t>E4 ANSWERED</w:t>
      </w:r>
      <w:r w:rsidRPr="000E2530">
        <w:rPr>
          <w:rFonts w:ascii="Arial" w:eastAsia="Times New Roman" w:hAnsi="Arial" w:cs="Arial"/>
          <w:color w:val="262626"/>
        </w:rPr>
        <w:t xml:space="preserve"> do] you work in some other way?</w:t>
      </w:r>
    </w:p>
    <w:p w14:paraId="50AC29F3"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77D22E2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Wages/salary</w:t>
      </w:r>
    </w:p>
    <w:p w14:paraId="5540E3E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Own business</w:t>
      </w:r>
    </w:p>
    <w:p w14:paraId="35742A6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Other way</w:t>
      </w:r>
    </w:p>
    <w:p w14:paraId="448B733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t>Don’t know</w:t>
      </w:r>
    </w:p>
    <w:p w14:paraId="34CF7E2A"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p>
    <w:p w14:paraId="1727D6CB" w14:textId="77777777" w:rsidR="000E2530" w:rsidRPr="000E2530" w:rsidRDefault="000E2530" w:rsidP="000E2530">
      <w:pPr>
        <w:keepNext/>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E10</w:t>
      </w:r>
      <w:r w:rsidRPr="000E2530">
        <w:rPr>
          <w:rFonts w:ascii="Arial" w:eastAsia="Times New Roman" w:hAnsi="Arial" w:cs="Arial"/>
          <w:color w:val="262626"/>
        </w:rPr>
        <w:tab/>
        <w:t>How much [</w:t>
      </w:r>
      <w:r w:rsidRPr="000E2530">
        <w:rPr>
          <w:rFonts w:ascii="Arial Bold" w:eastAsia="Times New Roman" w:hAnsi="Arial Bold" w:cs="Arial"/>
          <w:b/>
          <w:caps/>
          <w:color w:val="262626"/>
        </w:rPr>
        <w:t>E2/E3 ANSWERED</w:t>
      </w:r>
      <w:r w:rsidRPr="000E2530">
        <w:rPr>
          <w:rFonts w:ascii="Arial" w:eastAsia="Times New Roman" w:hAnsi="Arial" w:cs="Arial"/>
          <w:color w:val="262626"/>
        </w:rPr>
        <w:t xml:space="preserve"> was / </w:t>
      </w:r>
      <w:r w:rsidRPr="000E2530">
        <w:rPr>
          <w:rFonts w:ascii="Arial Bold" w:eastAsia="Times New Roman" w:hAnsi="Arial Bold" w:cs="Arial"/>
          <w:b/>
          <w:caps/>
          <w:color w:val="262626"/>
        </w:rPr>
        <w:t>E4 ANSWERED</w:t>
      </w:r>
      <w:r w:rsidRPr="000E2530">
        <w:rPr>
          <w:rFonts w:ascii="Arial" w:eastAsia="Times New Roman" w:hAnsi="Arial" w:cs="Arial"/>
          <w:color w:val="262626"/>
        </w:rPr>
        <w:t xml:space="preserve"> is] your usual pay from that job?</w:t>
      </w:r>
    </w:p>
    <w:p w14:paraId="6E67F2CC" w14:textId="77777777" w:rsidR="000E2530" w:rsidRPr="000E2530" w:rsidRDefault="000E2530" w:rsidP="000E2530">
      <w:pPr>
        <w:keepNext/>
        <w:spacing w:after="120" w:line="240" w:lineRule="auto"/>
        <w:ind w:left="709" w:right="85"/>
        <w:rPr>
          <w:rFonts w:ascii="Arial" w:eastAsia="Times New Roman" w:hAnsi="Arial" w:cs="Arial"/>
          <w:color w:val="0070C0"/>
        </w:rPr>
      </w:pPr>
      <w:r w:rsidRPr="000E2530">
        <w:rPr>
          <w:rFonts w:ascii="Arial" w:eastAsia="Times New Roman" w:hAnsi="Arial" w:cs="Arial"/>
          <w:color w:val="0070C0"/>
        </w:rPr>
        <w:t>INTERVIEWER NOTE: If both before tax and after tax amounts are known, (CATI: ask for) (CAWI: please provide) before tax amount.</w:t>
      </w:r>
    </w:p>
    <w:p w14:paraId="24DA8023" w14:textId="77777777" w:rsidR="000E2530" w:rsidRPr="000E2530" w:rsidRDefault="000E2530" w:rsidP="000E2530">
      <w:pPr>
        <w:spacing w:after="120" w:line="240" w:lineRule="auto"/>
        <w:ind w:left="709" w:right="85"/>
        <w:rPr>
          <w:rFonts w:ascii="Arial" w:eastAsia="Times New Roman" w:hAnsi="Arial" w:cs="Arial"/>
          <w:color w:val="0070C0"/>
        </w:rPr>
      </w:pPr>
      <w:r w:rsidRPr="000E2530">
        <w:rPr>
          <w:rFonts w:ascii="Arial" w:eastAsia="Times New Roman" w:hAnsi="Arial" w:cs="Arial"/>
          <w:color w:val="0070C0"/>
        </w:rPr>
        <w:t>INTERVIEWER NOTE: Let respondents know that hourly, weekly etc. amounts are acceptable</w:t>
      </w:r>
    </w:p>
    <w:p w14:paraId="6D727449" w14:textId="77777777" w:rsidR="000E2530" w:rsidRPr="000E2530" w:rsidRDefault="000E2530" w:rsidP="000E2530">
      <w:pPr>
        <w:spacing w:after="120" w:line="240" w:lineRule="auto"/>
        <w:ind w:left="709" w:right="85"/>
        <w:rPr>
          <w:rFonts w:ascii="Arial" w:eastAsia="Times New Roman" w:hAnsi="Arial" w:cs="Arial"/>
          <w:color w:val="262626"/>
        </w:rPr>
      </w:pPr>
      <w:r w:rsidRPr="000E2530">
        <w:rPr>
          <w:rFonts w:ascii="Arial" w:eastAsia="Times New Roman" w:hAnsi="Arial" w:cs="Arial"/>
          <w:b/>
          <w:color w:val="262626"/>
        </w:rPr>
        <w:t>CAWI:</w:t>
      </w:r>
      <w:r w:rsidRPr="000E2530">
        <w:rPr>
          <w:rFonts w:ascii="Arial" w:eastAsia="Times New Roman" w:hAnsi="Arial" w:cs="Arial"/>
          <w:color w:val="262626"/>
        </w:rPr>
        <w:t xml:space="preserve">  </w:t>
      </w:r>
      <w:r w:rsidRPr="000E2530">
        <w:rPr>
          <w:rFonts w:ascii="Arial" w:eastAsia="Times New Roman" w:hAnsi="Arial" w:cs="Arial"/>
          <w:color w:val="00B050"/>
        </w:rPr>
        <w:t>You can let us know at the next screen if your pay is weekly, hourly or another amount.</w:t>
      </w:r>
    </w:p>
    <w:p w14:paraId="5AE40FDA"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Record numeric response $1 to 1,000,000</w:t>
      </w:r>
    </w:p>
    <w:p w14:paraId="7A40F76F" w14:textId="77777777" w:rsidR="000E2530" w:rsidRPr="000E2530" w:rsidRDefault="000E2530" w:rsidP="000E2530">
      <w:pPr>
        <w:tabs>
          <w:tab w:val="left" w:pos="1134"/>
          <w:tab w:val="left" w:pos="5670"/>
          <w:tab w:val="right" w:pos="9498"/>
        </w:tabs>
        <w:spacing w:before="20" w:after="20" w:line="240" w:lineRule="auto"/>
        <w:ind w:left="709" w:right="85"/>
        <w:rPr>
          <w:rFonts w:ascii="Arial Bold" w:eastAsia="Times New Roman" w:hAnsi="Arial Bold" w:cs="Arial"/>
          <w:b/>
          <w:caps/>
          <w:color w:val="262626"/>
        </w:rPr>
      </w:pPr>
      <w:r w:rsidRPr="000E2530">
        <w:rPr>
          <w:rFonts w:ascii="Arial" w:eastAsia="Times New Roman" w:hAnsi="Arial" w:cs="Arial"/>
          <w:color w:val="262626"/>
          <w:sz w:val="20"/>
          <w:szCs w:val="20"/>
        </w:rPr>
        <w:t xml:space="preserve">9999999 Don’t know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17</w:t>
      </w:r>
    </w:p>
    <w:p w14:paraId="296143FA"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9999998 Don’t receive an income</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17</w:t>
      </w:r>
    </w:p>
    <w:p w14:paraId="1379A1F8"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3C4759E5"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E11</w:t>
      </w:r>
      <w:r w:rsidRPr="000E2530">
        <w:rPr>
          <w:rFonts w:ascii="Arial" w:eastAsia="Times New Roman" w:hAnsi="Arial" w:cs="Arial"/>
          <w:color w:val="262626"/>
        </w:rPr>
        <w:tab/>
        <w:t>What period [</w:t>
      </w:r>
      <w:r w:rsidRPr="000E2530">
        <w:rPr>
          <w:rFonts w:ascii="Arial Bold" w:eastAsia="Times New Roman" w:hAnsi="Arial Bold" w:cs="Arial"/>
          <w:b/>
          <w:caps/>
          <w:color w:val="262626"/>
        </w:rPr>
        <w:t>E2/E3 ANSWERED</w:t>
      </w:r>
      <w:r w:rsidRPr="000E2530">
        <w:rPr>
          <w:rFonts w:ascii="Arial" w:eastAsia="Times New Roman" w:hAnsi="Arial" w:cs="Arial"/>
          <w:color w:val="262626"/>
        </w:rPr>
        <w:t xml:space="preserve"> did / </w:t>
      </w:r>
      <w:r w:rsidRPr="000E2530">
        <w:rPr>
          <w:rFonts w:ascii="Arial Bold" w:eastAsia="Times New Roman" w:hAnsi="Arial Bold" w:cs="Arial"/>
          <w:b/>
          <w:caps/>
          <w:color w:val="262626"/>
        </w:rPr>
        <w:t>E4 ANSWERED</w:t>
      </w:r>
      <w:r w:rsidRPr="000E2530">
        <w:rPr>
          <w:rFonts w:ascii="Arial" w:eastAsia="Times New Roman" w:hAnsi="Arial" w:cs="Arial"/>
          <w:color w:val="262626"/>
        </w:rPr>
        <w:t xml:space="preserve"> does] that cover?</w:t>
      </w:r>
    </w:p>
    <w:p w14:paraId="185085E1"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642CBA7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Hourly</w:t>
      </w:r>
    </w:p>
    <w:p w14:paraId="22FB3EA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Weekly</w:t>
      </w:r>
    </w:p>
    <w:p w14:paraId="1B9E6B9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Fortnightly</w:t>
      </w:r>
    </w:p>
    <w:p w14:paraId="2791AC0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Four weeks</w:t>
      </w:r>
    </w:p>
    <w:p w14:paraId="1A80BF1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05</w:t>
      </w:r>
      <w:r w:rsidRPr="000E2530">
        <w:rPr>
          <w:rFonts w:ascii="Arial" w:eastAsia="Times New Roman" w:hAnsi="Arial" w:cs="Arial"/>
          <w:color w:val="262626"/>
          <w:sz w:val="20"/>
          <w:szCs w:val="20"/>
        </w:rPr>
        <w:tab/>
        <w:t>Calendar month</w:t>
      </w:r>
    </w:p>
    <w:p w14:paraId="5830951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06</w:t>
      </w:r>
      <w:r w:rsidRPr="000E2530">
        <w:rPr>
          <w:rFonts w:ascii="Arial" w:eastAsia="Times New Roman" w:hAnsi="Arial" w:cs="Arial"/>
          <w:color w:val="262626"/>
          <w:sz w:val="20"/>
          <w:szCs w:val="20"/>
        </w:rPr>
        <w:tab/>
        <w:t>Quarterly</w:t>
      </w:r>
    </w:p>
    <w:p w14:paraId="5AD3D61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07</w:t>
      </w:r>
      <w:r w:rsidRPr="000E2530">
        <w:rPr>
          <w:rFonts w:ascii="Arial" w:eastAsia="Times New Roman" w:hAnsi="Arial" w:cs="Arial"/>
          <w:color w:val="262626"/>
          <w:sz w:val="20"/>
          <w:szCs w:val="20"/>
        </w:rPr>
        <w:tab/>
        <w:t>Yearly</w:t>
      </w:r>
    </w:p>
    <w:p w14:paraId="0BC80DB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08</w:t>
      </w:r>
      <w:r w:rsidRPr="000E2530">
        <w:rPr>
          <w:rFonts w:ascii="Arial" w:eastAsia="Times New Roman" w:hAnsi="Arial" w:cs="Arial"/>
          <w:color w:val="262626"/>
          <w:sz w:val="20"/>
          <w:szCs w:val="20"/>
        </w:rPr>
        <w:tab/>
        <w:t>Per occasion/task/session</w:t>
      </w:r>
    </w:p>
    <w:p w14:paraId="14C1E5A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Other (SPECIFY)</w:t>
      </w:r>
    </w:p>
    <w:p w14:paraId="6D948498"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75AFB340"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E12</w:t>
      </w:r>
      <w:r w:rsidRPr="000E2530">
        <w:rPr>
          <w:rFonts w:ascii="Arial" w:eastAsia="Times New Roman" w:hAnsi="Arial" w:cs="Arial"/>
          <w:color w:val="262626"/>
        </w:rPr>
        <w:tab/>
        <w:t>And [</w:t>
      </w:r>
      <w:r w:rsidRPr="000E2530">
        <w:rPr>
          <w:rFonts w:ascii="Arial Bold" w:eastAsia="Times New Roman" w:hAnsi="Arial Bold" w:cs="Arial"/>
          <w:b/>
          <w:caps/>
          <w:color w:val="262626"/>
        </w:rPr>
        <w:t>E2/E3 ANSWERED</w:t>
      </w:r>
      <w:r w:rsidRPr="000E2530">
        <w:rPr>
          <w:rFonts w:ascii="Arial" w:eastAsia="Times New Roman" w:hAnsi="Arial" w:cs="Arial"/>
          <w:color w:val="262626"/>
        </w:rPr>
        <w:t xml:space="preserve"> was / </w:t>
      </w:r>
      <w:r w:rsidRPr="000E2530">
        <w:rPr>
          <w:rFonts w:ascii="Arial Bold" w:eastAsia="Times New Roman" w:hAnsi="Arial Bold" w:cs="Arial"/>
          <w:b/>
          <w:caps/>
          <w:color w:val="262626"/>
        </w:rPr>
        <w:t>E4 ANSWERED</w:t>
      </w:r>
      <w:r w:rsidRPr="000E2530">
        <w:rPr>
          <w:rFonts w:ascii="Arial" w:eastAsia="Times New Roman" w:hAnsi="Arial" w:cs="Arial"/>
          <w:color w:val="262626"/>
        </w:rPr>
        <w:t xml:space="preserve"> is] that amount before tax or after tax?</w:t>
      </w:r>
    </w:p>
    <w:p w14:paraId="707C9E26"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77CC1A6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Before tax</w:t>
      </w:r>
    </w:p>
    <w:p w14:paraId="6C1DD25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After tax</w:t>
      </w:r>
    </w:p>
    <w:p w14:paraId="4F1AFCE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t>Don’t know</w:t>
      </w:r>
    </w:p>
    <w:p w14:paraId="596493F6"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028D3C1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7F47955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78386FDC"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17</w:t>
      </w:r>
    </w:p>
    <w:p w14:paraId="2828529E"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2DF64F71" w14:textId="77777777" w:rsidR="000E2530" w:rsidRPr="000E2530" w:rsidRDefault="000E2530" w:rsidP="000E2530">
      <w:pPr>
        <w:rPr>
          <w:rFonts w:ascii="Arial" w:eastAsia="Times New Roman" w:hAnsi="Arial" w:cs="Times New Roman"/>
          <w:color w:val="404040"/>
          <w:sz w:val="28"/>
          <w:szCs w:val="20"/>
          <w:lang w:eastAsia="en-US"/>
        </w:rPr>
      </w:pPr>
      <w:r w:rsidRPr="000E2530">
        <w:rPr>
          <w:rFonts w:ascii="Arial" w:eastAsia="Times New Roman" w:hAnsi="Arial" w:cs="Times New Roman"/>
          <w:color w:val="262626"/>
          <w:sz w:val="28"/>
        </w:rPr>
        <w:br w:type="page"/>
      </w:r>
    </w:p>
    <w:p w14:paraId="5D5265EF" w14:textId="77777777" w:rsidR="000E2530" w:rsidRPr="000E2530" w:rsidRDefault="000E2530" w:rsidP="000E2530">
      <w:pPr>
        <w:spacing w:after="0"/>
        <w:ind w:right="85"/>
        <w:rPr>
          <w:rFonts w:ascii="Arial" w:eastAsia="Times New Roman" w:hAnsi="Arial" w:cs="Arial"/>
          <w:b/>
          <w:color w:val="F15A2B"/>
        </w:rPr>
      </w:pPr>
      <w:r w:rsidRPr="000E2530">
        <w:rPr>
          <w:rFonts w:ascii="Arial" w:eastAsia="Times New Roman" w:hAnsi="Arial" w:cs="Arial"/>
          <w:b/>
          <w:color w:val="F15A2B"/>
        </w:rPr>
        <w:lastRenderedPageBreak/>
        <w:t>LOOKING FOR WORK</w:t>
      </w:r>
    </w:p>
    <w:p w14:paraId="3D1D7165"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2D93F4ED"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F1</w:t>
      </w:r>
    </w:p>
    <w:p w14:paraId="2027FBA5"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 xml:space="preserve">IF ALREADY STATED LOOKING FOR WORK (D34=01), GO TO time stamp 18 </w:t>
      </w:r>
    </w:p>
    <w:p w14:paraId="38EDB0B9"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GO TO F1</w:t>
      </w:r>
    </w:p>
    <w:p w14:paraId="11A18380" w14:textId="77777777" w:rsidR="000E2530" w:rsidRPr="000E2530" w:rsidRDefault="000E2530" w:rsidP="000E2530">
      <w:pPr>
        <w:spacing w:after="240" w:line="288" w:lineRule="auto"/>
        <w:ind w:left="720"/>
        <w:jc w:val="both"/>
        <w:rPr>
          <w:rFonts w:ascii="Arial" w:eastAsia="Times New Roman" w:hAnsi="Arial" w:cs="Times New Roman"/>
          <w:b/>
          <w:color w:val="404040"/>
          <w:szCs w:val="20"/>
          <w:lang w:eastAsia="en-US"/>
        </w:rPr>
      </w:pPr>
    </w:p>
    <w:p w14:paraId="7C3E7440"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F1</w:t>
      </w:r>
      <w:r w:rsidRPr="000E2530">
        <w:rPr>
          <w:rFonts w:ascii="Arial" w:eastAsia="Times New Roman" w:hAnsi="Arial" w:cs="Arial"/>
          <w:color w:val="262626"/>
        </w:rPr>
        <w:tab/>
        <w:t xml:space="preserve">Since </w:t>
      </w:r>
      <w:r w:rsidRPr="000E2530">
        <w:rPr>
          <w:rFonts w:ascii="Arial Bold" w:eastAsia="Times New Roman" w:hAnsi="Arial Bold" w:cs="Arial"/>
          <w:b/>
          <w:caps/>
          <w:color w:val="262626"/>
        </w:rPr>
        <w:t>MTH AND YR OF LAST INTV.</w:t>
      </w:r>
      <w:r w:rsidRPr="000E2530">
        <w:rPr>
          <w:rFonts w:ascii="Arial" w:eastAsia="Times New Roman" w:hAnsi="Arial" w:cs="Arial"/>
          <w:color w:val="262626"/>
        </w:rPr>
        <w:t xml:space="preserve">] / </w:t>
      </w:r>
      <w:r w:rsidRPr="000E2530">
        <w:rPr>
          <w:rFonts w:ascii="Arial Bold" w:eastAsia="Times New Roman" w:hAnsi="Arial Bold" w:cs="Arial"/>
          <w:b/>
          <w:caps/>
          <w:color w:val="262626"/>
        </w:rPr>
        <w:t>ELSE</w:t>
      </w:r>
      <w:r w:rsidRPr="000E2530">
        <w:rPr>
          <w:rFonts w:ascii="Arial" w:eastAsia="Times New Roman" w:hAnsi="Arial" w:cs="Arial"/>
          <w:color w:val="262626"/>
        </w:rPr>
        <w:t xml:space="preserve"> 1</w:t>
      </w:r>
      <w:r w:rsidRPr="000E2530">
        <w:rPr>
          <w:rFonts w:ascii="Arial" w:eastAsia="Times New Roman" w:hAnsi="Arial" w:cs="Arial"/>
          <w:color w:val="262626"/>
          <w:vertAlign w:val="superscript"/>
        </w:rPr>
        <w:t>st</w:t>
      </w:r>
      <w:r w:rsidRPr="000E2530">
        <w:rPr>
          <w:rFonts w:ascii="Arial" w:eastAsia="Times New Roman" w:hAnsi="Arial" w:cs="Arial"/>
          <w:color w:val="262626"/>
        </w:rPr>
        <w:t xml:space="preserve"> OCT 2019], has there been any time when you were looking for work?</w:t>
      </w:r>
    </w:p>
    <w:p w14:paraId="02FEC8A5"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03640C2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p>
    <w:p w14:paraId="30320B95"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r w:rsidRPr="000E2530">
        <w:rPr>
          <w:rFonts w:ascii="Arial" w:eastAsia="Times New Roman" w:hAnsi="Arial" w:cs="Arial"/>
          <w:color w:val="262626"/>
          <w:sz w:val="20"/>
          <w:szCs w:val="20"/>
        </w:rPr>
        <w:tab/>
      </w:r>
    </w:p>
    <w:p w14:paraId="0AF3297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2D8981D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0F48117B"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18</w:t>
      </w:r>
    </w:p>
    <w:p w14:paraId="5AD36620"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p>
    <w:p w14:paraId="7B01B1ED"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r w:rsidRPr="000E2530">
        <w:rPr>
          <w:rFonts w:ascii="Arial" w:eastAsia="Times New Roman" w:hAnsi="Arial" w:cs="Times New Roman"/>
          <w:b/>
          <w:color w:val="404040"/>
          <w:szCs w:val="20"/>
          <w:lang w:eastAsia="en-US"/>
        </w:rPr>
        <w:t>IF F1=02 GO TO F7</w:t>
      </w:r>
    </w:p>
    <w:p w14:paraId="0B13C098"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r w:rsidRPr="000E2530">
        <w:rPr>
          <w:rFonts w:ascii="Arial" w:eastAsia="Times New Roman" w:hAnsi="Arial" w:cs="Times New Roman"/>
          <w:b/>
          <w:color w:val="404040"/>
          <w:szCs w:val="20"/>
          <w:lang w:eastAsia="en-US"/>
        </w:rPr>
        <w:t>IF D34=01 USE PREAMBLE AT F2</w:t>
      </w:r>
    </w:p>
    <w:p w14:paraId="0FD0457D"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F2</w:t>
      </w:r>
      <w:r w:rsidRPr="000E2530">
        <w:rPr>
          <w:rFonts w:ascii="Arial" w:eastAsia="Times New Roman" w:hAnsi="Arial" w:cs="Arial"/>
          <w:color w:val="262626"/>
        </w:rPr>
        <w:tab/>
      </w:r>
      <w:r w:rsidRPr="000E2530">
        <w:rPr>
          <w:rFonts w:ascii="Arial Bold" w:eastAsia="Times New Roman" w:hAnsi="Arial Bold" w:cs="Arial"/>
          <w:b/>
          <w:caps/>
          <w:color w:val="262626"/>
        </w:rPr>
        <w:t>[IF D34=01]</w:t>
      </w:r>
      <w:r w:rsidRPr="000E2530">
        <w:rPr>
          <w:rFonts w:ascii="Arial" w:eastAsia="Times New Roman" w:hAnsi="Arial" w:cs="Arial"/>
          <w:color w:val="262626"/>
        </w:rPr>
        <w:t xml:space="preserve"> You </w:t>
      </w:r>
      <w:r w:rsidRPr="000E2530">
        <w:rPr>
          <w:rFonts w:ascii="Arial" w:eastAsia="Times New Roman" w:hAnsi="Arial" w:cs="Arial"/>
          <w:b/>
          <w:color w:val="262626"/>
        </w:rPr>
        <w:t>(CATI:</w:t>
      </w:r>
      <w:r w:rsidRPr="000E2530">
        <w:rPr>
          <w:rFonts w:ascii="Arial" w:eastAsia="Times New Roman" w:hAnsi="Arial" w:cs="Arial"/>
          <w:color w:val="262626"/>
        </w:rPr>
        <w:t xml:space="preserve"> </w:t>
      </w:r>
      <w:r w:rsidRPr="000E2530">
        <w:rPr>
          <w:rFonts w:ascii="Arial" w:eastAsia="Times New Roman" w:hAnsi="Arial" w:cs="Arial"/>
          <w:color w:val="0070C0"/>
        </w:rPr>
        <w:t>told us</w:t>
      </w:r>
      <w:r w:rsidRPr="000E2530">
        <w:rPr>
          <w:rFonts w:ascii="Arial" w:eastAsia="Times New Roman" w:hAnsi="Arial" w:cs="Arial"/>
          <w:b/>
          <w:color w:val="262626"/>
        </w:rPr>
        <w:t>) (CAWI:</w:t>
      </w:r>
      <w:r w:rsidRPr="000E2530">
        <w:rPr>
          <w:rFonts w:ascii="Arial" w:eastAsia="Times New Roman" w:hAnsi="Arial" w:cs="Arial"/>
          <w:color w:val="262626"/>
        </w:rPr>
        <w:t xml:space="preserve"> </w:t>
      </w:r>
      <w:r w:rsidRPr="000E2530">
        <w:rPr>
          <w:rFonts w:ascii="Arial" w:eastAsia="Times New Roman" w:hAnsi="Arial" w:cs="Arial"/>
          <w:color w:val="00B050"/>
        </w:rPr>
        <w:t>reported</w:t>
      </w:r>
      <w:r w:rsidRPr="000E2530">
        <w:rPr>
          <w:rFonts w:ascii="Arial" w:eastAsia="Times New Roman" w:hAnsi="Arial" w:cs="Arial"/>
          <w:b/>
          <w:color w:val="262626"/>
        </w:rPr>
        <w:t>)</w:t>
      </w:r>
      <w:r w:rsidRPr="000E2530">
        <w:rPr>
          <w:rFonts w:ascii="Arial" w:eastAsia="Times New Roman" w:hAnsi="Arial" w:cs="Arial"/>
          <w:color w:val="262626"/>
        </w:rPr>
        <w:t xml:space="preserve"> earlier that you were currently looking for work. Since your last interview on [</w:t>
      </w:r>
      <w:r w:rsidRPr="000E2530">
        <w:rPr>
          <w:rFonts w:ascii="Arial Bold" w:eastAsia="Times New Roman" w:hAnsi="Arial Bold" w:cs="Arial"/>
          <w:b/>
          <w:caps/>
          <w:color w:val="262626"/>
        </w:rPr>
        <w:t>MTH AND YR OF LAST INTV.</w:t>
      </w:r>
      <w:r w:rsidRPr="000E2530">
        <w:rPr>
          <w:rFonts w:ascii="Arial" w:eastAsia="Times New Roman" w:hAnsi="Arial" w:cs="Arial"/>
          <w:color w:val="262626"/>
        </w:rPr>
        <w:t xml:space="preserve">] / </w:t>
      </w:r>
      <w:r w:rsidRPr="000E2530">
        <w:rPr>
          <w:rFonts w:ascii="Arial Bold" w:eastAsia="Times New Roman" w:hAnsi="Arial Bold" w:cs="Arial"/>
          <w:b/>
          <w:caps/>
          <w:color w:val="262626"/>
        </w:rPr>
        <w:t>ELSE</w:t>
      </w:r>
      <w:r w:rsidRPr="000E2530">
        <w:rPr>
          <w:rFonts w:ascii="Arial" w:eastAsia="Times New Roman" w:hAnsi="Arial" w:cs="Arial"/>
          <w:color w:val="262626"/>
        </w:rPr>
        <w:t xml:space="preserve"> 1</w:t>
      </w:r>
      <w:r w:rsidRPr="000E2530">
        <w:rPr>
          <w:rFonts w:ascii="Arial" w:eastAsia="Times New Roman" w:hAnsi="Arial" w:cs="Arial"/>
          <w:color w:val="262626"/>
          <w:vertAlign w:val="superscript"/>
        </w:rPr>
        <w:t>st</w:t>
      </w:r>
      <w:r w:rsidRPr="000E2530">
        <w:rPr>
          <w:rFonts w:ascii="Arial" w:eastAsia="Times New Roman" w:hAnsi="Arial" w:cs="Arial"/>
          <w:color w:val="262626"/>
        </w:rPr>
        <w:t xml:space="preserve"> OCT 2019], during which months have you been looking for work?</w:t>
      </w:r>
    </w:p>
    <w:p w14:paraId="44067DB7"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ab/>
        <w:t>[</w:t>
      </w:r>
      <w:r w:rsidRPr="000E2530">
        <w:rPr>
          <w:rFonts w:ascii="Arial Bold" w:eastAsia="Times New Roman" w:hAnsi="Arial Bold" w:cs="Arial"/>
          <w:b/>
          <w:caps/>
          <w:color w:val="262626"/>
        </w:rPr>
        <w:t>IF F1=01</w:t>
      </w:r>
      <w:r w:rsidRPr="000E2530">
        <w:rPr>
          <w:rFonts w:ascii="Arial" w:eastAsia="Times New Roman" w:hAnsi="Arial" w:cs="Arial"/>
          <w:color w:val="262626"/>
        </w:rPr>
        <w:t>] During which months have you been looking for work?</w:t>
      </w:r>
    </w:p>
    <w:p w14:paraId="48119CE3"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PROMPT IF NECESSARY</w:t>
      </w:r>
    </w:p>
    <w:p w14:paraId="66BC8E46" w14:textId="77777777" w:rsidR="000E2530" w:rsidRPr="000E2530" w:rsidRDefault="000E2530" w:rsidP="000E2530">
      <w:pPr>
        <w:spacing w:after="0" w:line="240" w:lineRule="auto"/>
        <w:ind w:left="709" w:right="85"/>
        <w:rPr>
          <w:rFonts w:ascii="Arial Bold" w:eastAsia="Times New Roman" w:hAnsi="Arial Bold" w:cs="Arial"/>
          <w:b/>
          <w:caps/>
          <w:color w:val="262626"/>
        </w:rPr>
      </w:pPr>
      <w:r w:rsidRPr="000E2530">
        <w:rPr>
          <w:rFonts w:ascii="Arial Bold" w:eastAsia="Times New Roman" w:hAnsi="Arial Bold" w:cs="Arial"/>
          <w:b/>
          <w:caps/>
          <w:color w:val="262626"/>
        </w:rPr>
        <w:t>ONLY DISPLAY MONTHS UP TO CURRENT MONTH</w:t>
      </w:r>
    </w:p>
    <w:p w14:paraId="6AAAFD27" w14:textId="77777777" w:rsidR="000E2530" w:rsidRPr="000E2530" w:rsidRDefault="000E2530" w:rsidP="000E2530">
      <w:pPr>
        <w:spacing w:after="0" w:line="240" w:lineRule="auto"/>
        <w:ind w:left="709" w:right="85"/>
        <w:rPr>
          <w:rFonts w:ascii="Arial Bold" w:eastAsia="Times New Roman" w:hAnsi="Arial Bold" w:cs="Arial"/>
          <w:b/>
          <w:caps/>
          <w:color w:val="262626"/>
        </w:rPr>
      </w:pPr>
      <w:r w:rsidRPr="000E2530">
        <w:rPr>
          <w:rFonts w:ascii="Arial Bold" w:eastAsia="Times New Roman" w:hAnsi="Arial Bold" w:cs="Arial"/>
          <w:b/>
          <w:caps/>
          <w:color w:val="262626"/>
        </w:rPr>
        <w:t>IF INTERVIEWED IN WAVE 5, BEGIN LIST WITH MONTH OF LAST INTERVIEW</w:t>
      </w:r>
    </w:p>
    <w:p w14:paraId="3CBEA652" w14:textId="77777777" w:rsidR="000E2530" w:rsidRPr="000E2530" w:rsidRDefault="000E2530" w:rsidP="000E2530">
      <w:pPr>
        <w:spacing w:after="0" w:line="240" w:lineRule="auto"/>
        <w:ind w:left="709" w:right="85"/>
        <w:rPr>
          <w:rFonts w:ascii="Arial Bold" w:eastAsia="Times New Roman" w:hAnsi="Arial Bold" w:cs="Arial"/>
          <w:b/>
          <w:caps/>
          <w:color w:val="262626"/>
        </w:rPr>
      </w:pPr>
      <w:r w:rsidRPr="000E2530">
        <w:rPr>
          <w:rFonts w:ascii="Arial Bold" w:eastAsia="Times New Roman" w:hAnsi="Arial Bold" w:cs="Arial"/>
          <w:b/>
          <w:caps/>
          <w:color w:val="262626"/>
        </w:rPr>
        <w:t>IF ELSE, BEGIN LIST AT OCTOBER 2019</w:t>
      </w:r>
    </w:p>
    <w:p w14:paraId="78FF79DE" w14:textId="77777777" w:rsidR="000E2530" w:rsidRPr="000E2530" w:rsidRDefault="000E2530" w:rsidP="000E2530">
      <w:pPr>
        <w:spacing w:after="0" w:line="240" w:lineRule="auto"/>
        <w:ind w:right="85"/>
        <w:rPr>
          <w:rFonts w:ascii="Arial Bold" w:eastAsia="Times New Roman" w:hAnsi="Arial Bold" w:cs="Arial"/>
          <w:b/>
          <w:caps/>
          <w:color w:val="262626"/>
        </w:rPr>
      </w:pPr>
    </w:p>
    <w:tbl>
      <w:tblPr>
        <w:tblStyle w:val="TableGrid2"/>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962"/>
      </w:tblGrid>
      <w:tr w:rsidR="000E2530" w:rsidRPr="000E2530" w14:paraId="626DB21F" w14:textId="77777777" w:rsidTr="000C3C1D">
        <w:tc>
          <w:tcPr>
            <w:tcW w:w="3368" w:type="dxa"/>
          </w:tcPr>
          <w:p w14:paraId="7BF330EE"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a   July 2019</w:t>
            </w:r>
          </w:p>
        </w:tc>
        <w:tc>
          <w:tcPr>
            <w:tcW w:w="4962" w:type="dxa"/>
          </w:tcPr>
          <w:p w14:paraId="3BA92142" w14:textId="77777777" w:rsidR="000E2530" w:rsidRPr="000E2530" w:rsidRDefault="000E2530" w:rsidP="000E2530">
            <w:pPr>
              <w:tabs>
                <w:tab w:val="left" w:pos="1134"/>
                <w:tab w:val="right" w:pos="9498"/>
              </w:tabs>
              <w:spacing w:before="20" w:after="20"/>
              <w:ind w:right="85"/>
              <w:rPr>
                <w:rFonts w:ascii="Arial" w:eastAsia="Times New Roman" w:hAnsi="Arial" w:cs="Arial"/>
                <w:color w:val="262626"/>
              </w:rPr>
            </w:pPr>
            <w:r w:rsidRPr="000E2530">
              <w:rPr>
                <w:rFonts w:ascii="Arial" w:eastAsia="Times New Roman" w:hAnsi="Arial" w:cs="Arial"/>
                <w:color w:val="262626"/>
              </w:rPr>
              <w:t xml:space="preserve"> k   May 2020</w:t>
            </w:r>
          </w:p>
        </w:tc>
      </w:tr>
      <w:tr w:rsidR="000E2530" w:rsidRPr="000E2530" w14:paraId="43F3D229" w14:textId="77777777" w:rsidTr="000C3C1D">
        <w:tc>
          <w:tcPr>
            <w:tcW w:w="3368" w:type="dxa"/>
          </w:tcPr>
          <w:p w14:paraId="2557449A"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b   August 2019</w:t>
            </w:r>
          </w:p>
        </w:tc>
        <w:tc>
          <w:tcPr>
            <w:tcW w:w="4962" w:type="dxa"/>
          </w:tcPr>
          <w:p w14:paraId="1FEF8CA8"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l   June 2020</w:t>
            </w:r>
          </w:p>
        </w:tc>
      </w:tr>
      <w:tr w:rsidR="000E2530" w:rsidRPr="000E2530" w14:paraId="458204E3" w14:textId="77777777" w:rsidTr="000C3C1D">
        <w:tc>
          <w:tcPr>
            <w:tcW w:w="3368" w:type="dxa"/>
          </w:tcPr>
          <w:p w14:paraId="7BD25385"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c  September 2019</w:t>
            </w:r>
          </w:p>
        </w:tc>
        <w:tc>
          <w:tcPr>
            <w:tcW w:w="4962" w:type="dxa"/>
          </w:tcPr>
          <w:p w14:paraId="4EDB1358"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m   July 2020</w:t>
            </w:r>
          </w:p>
        </w:tc>
      </w:tr>
      <w:tr w:rsidR="000E2530" w:rsidRPr="000E2530" w14:paraId="58599DFC" w14:textId="77777777" w:rsidTr="000C3C1D">
        <w:tc>
          <w:tcPr>
            <w:tcW w:w="3368" w:type="dxa"/>
          </w:tcPr>
          <w:p w14:paraId="28026437"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d   October 2019</w:t>
            </w:r>
          </w:p>
        </w:tc>
        <w:tc>
          <w:tcPr>
            <w:tcW w:w="4962" w:type="dxa"/>
          </w:tcPr>
          <w:p w14:paraId="7ECB4D18"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n   August 2020</w:t>
            </w:r>
          </w:p>
        </w:tc>
      </w:tr>
      <w:tr w:rsidR="000E2530" w:rsidRPr="000E2530" w14:paraId="726FE5DA" w14:textId="77777777" w:rsidTr="000C3C1D">
        <w:tc>
          <w:tcPr>
            <w:tcW w:w="3368" w:type="dxa"/>
          </w:tcPr>
          <w:p w14:paraId="010EA797"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e   November 2019</w:t>
            </w:r>
          </w:p>
        </w:tc>
        <w:tc>
          <w:tcPr>
            <w:tcW w:w="4962" w:type="dxa"/>
          </w:tcPr>
          <w:p w14:paraId="2A3FF392"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o   September 2020</w:t>
            </w:r>
          </w:p>
        </w:tc>
      </w:tr>
      <w:tr w:rsidR="000E2530" w:rsidRPr="000E2530" w14:paraId="7A04CF4F" w14:textId="77777777" w:rsidTr="000C3C1D">
        <w:tc>
          <w:tcPr>
            <w:tcW w:w="3368" w:type="dxa"/>
          </w:tcPr>
          <w:p w14:paraId="49D1E247"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f   December 2019</w:t>
            </w:r>
          </w:p>
        </w:tc>
        <w:tc>
          <w:tcPr>
            <w:tcW w:w="4962" w:type="dxa"/>
          </w:tcPr>
          <w:p w14:paraId="13E2AC9D"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p   October 2020</w:t>
            </w:r>
          </w:p>
        </w:tc>
      </w:tr>
      <w:tr w:rsidR="000E2530" w:rsidRPr="000E2530" w14:paraId="3C82B725" w14:textId="77777777" w:rsidTr="000C3C1D">
        <w:tc>
          <w:tcPr>
            <w:tcW w:w="3368" w:type="dxa"/>
          </w:tcPr>
          <w:p w14:paraId="25920675"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g   January 2020</w:t>
            </w:r>
          </w:p>
        </w:tc>
        <w:tc>
          <w:tcPr>
            <w:tcW w:w="4962" w:type="dxa"/>
          </w:tcPr>
          <w:p w14:paraId="6E0E7A9C"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q   November 2020</w:t>
            </w:r>
          </w:p>
        </w:tc>
      </w:tr>
      <w:tr w:rsidR="000E2530" w:rsidRPr="000E2530" w14:paraId="4B1795AF" w14:textId="77777777" w:rsidTr="000C3C1D">
        <w:tc>
          <w:tcPr>
            <w:tcW w:w="3368" w:type="dxa"/>
          </w:tcPr>
          <w:p w14:paraId="7DB8E5AC"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h   February 2020</w:t>
            </w:r>
          </w:p>
        </w:tc>
        <w:tc>
          <w:tcPr>
            <w:tcW w:w="4962" w:type="dxa"/>
          </w:tcPr>
          <w:p w14:paraId="394FF284"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r   December 2020</w:t>
            </w:r>
          </w:p>
        </w:tc>
      </w:tr>
      <w:tr w:rsidR="000E2530" w:rsidRPr="000E2530" w14:paraId="2283E955" w14:textId="77777777" w:rsidTr="000C3C1D">
        <w:tc>
          <w:tcPr>
            <w:tcW w:w="3368" w:type="dxa"/>
          </w:tcPr>
          <w:p w14:paraId="62D62B58"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i   March 2020</w:t>
            </w:r>
          </w:p>
        </w:tc>
        <w:tc>
          <w:tcPr>
            <w:tcW w:w="4962" w:type="dxa"/>
          </w:tcPr>
          <w:p w14:paraId="4D49C7D4"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s  January 2021</w:t>
            </w:r>
          </w:p>
        </w:tc>
      </w:tr>
      <w:tr w:rsidR="000E2530" w:rsidRPr="000E2530" w14:paraId="7DDEB374" w14:textId="77777777" w:rsidTr="000C3C1D">
        <w:tc>
          <w:tcPr>
            <w:tcW w:w="3368" w:type="dxa"/>
          </w:tcPr>
          <w:p w14:paraId="399B2923"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j   April 2020</w:t>
            </w:r>
          </w:p>
        </w:tc>
        <w:tc>
          <w:tcPr>
            <w:tcW w:w="4962" w:type="dxa"/>
          </w:tcPr>
          <w:p w14:paraId="1085F397"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t   During every month up to the current month</w:t>
            </w:r>
          </w:p>
        </w:tc>
      </w:tr>
      <w:tr w:rsidR="000E2530" w:rsidRPr="000E2530" w14:paraId="5DEC8D8D" w14:textId="77777777" w:rsidTr="000C3C1D">
        <w:tc>
          <w:tcPr>
            <w:tcW w:w="3368" w:type="dxa"/>
          </w:tcPr>
          <w:p w14:paraId="639773E8"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p>
        </w:tc>
        <w:tc>
          <w:tcPr>
            <w:tcW w:w="4962" w:type="dxa"/>
          </w:tcPr>
          <w:p w14:paraId="44467468"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p>
        </w:tc>
      </w:tr>
    </w:tbl>
    <w:p w14:paraId="17EA569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1407F549"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19</w:t>
      </w:r>
    </w:p>
    <w:p w14:paraId="1059A79F"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5A8037C8"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39C71CCD" w14:textId="77777777" w:rsidR="000C3C1D" w:rsidRDefault="000C3C1D" w:rsidP="000E2530">
      <w:pPr>
        <w:spacing w:after="0" w:line="240" w:lineRule="auto"/>
        <w:ind w:right="85"/>
        <w:rPr>
          <w:rFonts w:ascii="Arial Bold" w:eastAsia="Times New Roman" w:hAnsi="Arial Bold" w:cs="Arial"/>
          <w:b/>
          <w:caps/>
          <w:color w:val="262626"/>
        </w:rPr>
      </w:pPr>
    </w:p>
    <w:p w14:paraId="2FB715F9" w14:textId="77777777" w:rsidR="000C3C1D" w:rsidRDefault="000C3C1D" w:rsidP="000E2530">
      <w:pPr>
        <w:spacing w:after="0" w:line="240" w:lineRule="auto"/>
        <w:ind w:right="85"/>
        <w:rPr>
          <w:rFonts w:ascii="Arial Bold" w:eastAsia="Times New Roman" w:hAnsi="Arial Bold" w:cs="Arial"/>
          <w:b/>
          <w:caps/>
          <w:color w:val="262626"/>
        </w:rPr>
      </w:pPr>
    </w:p>
    <w:p w14:paraId="387AEF0D" w14:textId="77777777" w:rsidR="000C3C1D" w:rsidRDefault="000C3C1D" w:rsidP="000E2530">
      <w:pPr>
        <w:spacing w:after="0" w:line="240" w:lineRule="auto"/>
        <w:ind w:right="85"/>
        <w:rPr>
          <w:rFonts w:ascii="Arial Bold" w:eastAsia="Times New Roman" w:hAnsi="Arial Bold" w:cs="Arial"/>
          <w:b/>
          <w:caps/>
          <w:color w:val="262626"/>
        </w:rPr>
      </w:pPr>
    </w:p>
    <w:p w14:paraId="0F0DBA1D" w14:textId="77777777" w:rsidR="000C3C1D" w:rsidRDefault="000C3C1D" w:rsidP="000E2530">
      <w:pPr>
        <w:spacing w:after="0" w:line="240" w:lineRule="auto"/>
        <w:ind w:right="85"/>
        <w:rPr>
          <w:rFonts w:ascii="Arial Bold" w:eastAsia="Times New Roman" w:hAnsi="Arial Bold" w:cs="Arial"/>
          <w:b/>
          <w:caps/>
          <w:color w:val="262626"/>
        </w:rPr>
      </w:pPr>
    </w:p>
    <w:p w14:paraId="35C5E0BB" w14:textId="77777777" w:rsidR="000C3C1D" w:rsidRDefault="000C3C1D" w:rsidP="000E2530">
      <w:pPr>
        <w:spacing w:after="0" w:line="240" w:lineRule="auto"/>
        <w:ind w:right="85"/>
        <w:rPr>
          <w:rFonts w:ascii="Arial Bold" w:eastAsia="Times New Roman" w:hAnsi="Arial Bold" w:cs="Arial"/>
          <w:b/>
          <w:caps/>
          <w:color w:val="262626"/>
        </w:rPr>
      </w:pPr>
    </w:p>
    <w:p w14:paraId="03E8D644" w14:textId="1CA9B65D"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lastRenderedPageBreak/>
        <w:t>PRE F3</w:t>
      </w:r>
    </w:p>
    <w:p w14:paraId="1670A3AE"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CURRENTLY LOOKING FOR WORK (D34=01 OR F2T=01 OR REPORTED CURRENT MONTH AT F2), GO TO PRE F4</w:t>
      </w:r>
    </w:p>
    <w:p w14:paraId="7A440DCB"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CONTINUE</w:t>
      </w:r>
    </w:p>
    <w:p w14:paraId="1FD21ECE" w14:textId="77777777" w:rsidR="000E2530" w:rsidRPr="000E2530" w:rsidRDefault="000E2530" w:rsidP="000E2530">
      <w:pPr>
        <w:spacing w:after="240" w:line="288" w:lineRule="auto"/>
        <w:ind w:left="720"/>
        <w:jc w:val="both"/>
        <w:rPr>
          <w:rFonts w:ascii="Arial" w:eastAsia="Times New Roman" w:hAnsi="Arial" w:cs="Times New Roman"/>
          <w:b/>
          <w:color w:val="404040"/>
          <w:szCs w:val="20"/>
          <w:lang w:eastAsia="en-US"/>
        </w:rPr>
      </w:pPr>
    </w:p>
    <w:p w14:paraId="5AF49AA1"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F3</w:t>
      </w:r>
      <w:r w:rsidRPr="000E2530">
        <w:rPr>
          <w:rFonts w:ascii="Arial" w:eastAsia="Times New Roman" w:hAnsi="Arial" w:cs="Arial"/>
          <w:color w:val="262626"/>
        </w:rPr>
        <w:tab/>
        <w:t>At any time in the last four weeks, have you been looking for work?</w:t>
      </w:r>
    </w:p>
    <w:p w14:paraId="74DCEB8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p>
    <w:p w14:paraId="5A43859C"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 xml:space="preserve">No </w:t>
      </w:r>
      <w:r w:rsidRPr="000E2530">
        <w:rPr>
          <w:rFonts w:ascii="Arial" w:eastAsia="Times New Roman" w:hAnsi="Arial" w:cs="Arial"/>
          <w:color w:val="262626"/>
          <w:sz w:val="20"/>
          <w:szCs w:val="20"/>
        </w:rPr>
        <w:tab/>
      </w:r>
      <w:r w:rsidRPr="000E2530">
        <w:rPr>
          <w:rFonts w:ascii="Arial" w:eastAsia="Times New Roman" w:hAnsi="Arial" w:cs="Arial"/>
          <w:b/>
          <w:color w:val="262626"/>
          <w:sz w:val="20"/>
          <w:szCs w:val="20"/>
        </w:rPr>
        <w:t>GO TO</w:t>
      </w:r>
      <w:r w:rsidRPr="000E2530">
        <w:rPr>
          <w:rFonts w:ascii="Arial" w:eastAsia="Times New Roman" w:hAnsi="Arial" w:cs="Arial"/>
          <w:color w:val="262626"/>
          <w:sz w:val="20"/>
          <w:szCs w:val="20"/>
        </w:rPr>
        <w:t xml:space="preserve"> </w:t>
      </w:r>
      <w:r w:rsidRPr="000E2530">
        <w:rPr>
          <w:rFonts w:ascii="Arial Bold" w:eastAsia="Times New Roman" w:hAnsi="Arial Bold" w:cs="Arial"/>
          <w:b/>
          <w:caps/>
          <w:color w:val="262626"/>
        </w:rPr>
        <w:t>TIME STAMP 20</w:t>
      </w:r>
    </w:p>
    <w:p w14:paraId="6B69921A" w14:textId="77777777" w:rsidR="000E2530" w:rsidRPr="000E2530" w:rsidRDefault="000E2530" w:rsidP="000E2530">
      <w:pPr>
        <w:spacing w:after="240" w:line="288" w:lineRule="auto"/>
        <w:ind w:left="720"/>
        <w:jc w:val="both"/>
        <w:rPr>
          <w:rFonts w:ascii="Arial" w:eastAsia="Times New Roman" w:hAnsi="Arial" w:cs="Times New Roman"/>
          <w:b/>
          <w:color w:val="404040"/>
          <w:szCs w:val="20"/>
          <w:lang w:eastAsia="en-US"/>
        </w:rPr>
      </w:pPr>
    </w:p>
    <w:p w14:paraId="4C16E6E1" w14:textId="77777777" w:rsidR="000E2530" w:rsidRPr="000E2530" w:rsidRDefault="000E2530" w:rsidP="000E2530">
      <w:pPr>
        <w:keepNext/>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F4</w:t>
      </w:r>
    </w:p>
    <w:p w14:paraId="25A43442" w14:textId="77777777" w:rsidR="000E2530" w:rsidRPr="000E2530" w:rsidRDefault="000E2530" w:rsidP="000E2530">
      <w:pPr>
        <w:keepNext/>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CURRENTLY WORKING (D5=01 or 02), GO TO TIME STAMP 20</w:t>
      </w:r>
    </w:p>
    <w:p w14:paraId="27759EBF" w14:textId="77777777" w:rsidR="000E2530" w:rsidRPr="000E2530" w:rsidRDefault="000E2530" w:rsidP="000E2530">
      <w:pPr>
        <w:keepNext/>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CONTINUE</w:t>
      </w:r>
    </w:p>
    <w:p w14:paraId="6657C5E6" w14:textId="77777777" w:rsidR="000E2530" w:rsidRPr="000E2530" w:rsidRDefault="000E2530" w:rsidP="000E2530">
      <w:pPr>
        <w:spacing w:after="240" w:line="288" w:lineRule="auto"/>
        <w:ind w:left="720"/>
        <w:jc w:val="both"/>
        <w:rPr>
          <w:rFonts w:ascii="Arial" w:eastAsia="Times New Roman" w:hAnsi="Arial" w:cs="Times New Roman"/>
          <w:b/>
          <w:color w:val="404040"/>
          <w:szCs w:val="20"/>
          <w:lang w:eastAsia="en-US"/>
        </w:rPr>
      </w:pPr>
    </w:p>
    <w:p w14:paraId="504FF174"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F4</w:t>
      </w:r>
      <w:r w:rsidRPr="000E2530">
        <w:rPr>
          <w:rFonts w:ascii="Arial" w:eastAsia="Times New Roman" w:hAnsi="Arial" w:cs="Arial"/>
          <w:color w:val="262626"/>
        </w:rPr>
        <w:tab/>
        <w:t>How many hours per week would you like to work?</w:t>
      </w:r>
    </w:p>
    <w:p w14:paraId="25EED45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Record number of hours 1 to 100</w:t>
      </w:r>
    </w:p>
    <w:p w14:paraId="5656033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999 Don’t know</w:t>
      </w:r>
    </w:p>
    <w:p w14:paraId="010BDF5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3F8340B4" w14:textId="77777777" w:rsidR="000E2530" w:rsidRPr="000E2530" w:rsidRDefault="000E2530" w:rsidP="000C3C1D">
      <w:pPr>
        <w:spacing w:after="24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20</w:t>
      </w:r>
    </w:p>
    <w:p w14:paraId="29561328" w14:textId="034B42B3" w:rsidR="000E2530" w:rsidRPr="000E2530" w:rsidRDefault="000E2530" w:rsidP="000E2530">
      <w:pPr>
        <w:spacing w:after="240" w:line="288" w:lineRule="auto"/>
        <w:jc w:val="both"/>
        <w:rPr>
          <w:rFonts w:ascii="Arial" w:eastAsia="Times New Roman" w:hAnsi="Arial" w:cs="Times New Roman"/>
          <w:b/>
          <w:color w:val="404040"/>
          <w:szCs w:val="20"/>
          <w:lang w:eastAsia="en-US"/>
        </w:rPr>
      </w:pPr>
      <w:r w:rsidRPr="000E2530">
        <w:rPr>
          <w:rFonts w:ascii="Arial" w:eastAsia="Times New Roman" w:hAnsi="Arial" w:cs="Times New Roman"/>
          <w:b/>
          <w:color w:val="404040"/>
          <w:szCs w:val="20"/>
          <w:lang w:eastAsia="en-US"/>
        </w:rPr>
        <w:t>IF F3=02 GO TO F7</w:t>
      </w:r>
    </w:p>
    <w:p w14:paraId="6629BBB2" w14:textId="77777777" w:rsidR="000E2530" w:rsidRPr="000E2530" w:rsidRDefault="000E2530" w:rsidP="000E2530">
      <w:pPr>
        <w:spacing w:after="240" w:line="288" w:lineRule="auto"/>
        <w:jc w:val="both"/>
        <w:rPr>
          <w:rFonts w:ascii="Arial" w:eastAsia="Times New Roman" w:hAnsi="Arial" w:cs="Times New Roman"/>
          <w:b/>
          <w:color w:val="404040"/>
          <w:szCs w:val="20"/>
          <w:lang w:eastAsia="en-US"/>
        </w:rPr>
      </w:pPr>
      <w:r w:rsidRPr="000E2530">
        <w:rPr>
          <w:rFonts w:ascii="Arial" w:eastAsia="Times New Roman" w:hAnsi="Arial" w:cs="Times New Roman"/>
          <w:b/>
          <w:color w:val="404040"/>
          <w:szCs w:val="20"/>
          <w:lang w:eastAsia="en-US"/>
        </w:rPr>
        <w:t>IF CURRENTLY WORKING (D5=01 OR 02) GO TO TIME STAMP 21</w:t>
      </w:r>
    </w:p>
    <w:p w14:paraId="6A129785"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F5</w:t>
      </w:r>
      <w:r w:rsidRPr="000E2530">
        <w:rPr>
          <w:rFonts w:ascii="Arial" w:eastAsia="Times New Roman" w:hAnsi="Arial" w:cs="Arial"/>
          <w:color w:val="262626"/>
        </w:rPr>
        <w:tab/>
        <w:t xml:space="preserve">Next is a list of things that people do when looking for a job. As I read each of them please </w:t>
      </w:r>
      <w:r w:rsidRPr="000E2530">
        <w:rPr>
          <w:rFonts w:ascii="Arial" w:eastAsia="Times New Roman" w:hAnsi="Arial" w:cs="Arial"/>
          <w:b/>
          <w:color w:val="262626"/>
        </w:rPr>
        <w:t>(CATI:</w:t>
      </w:r>
      <w:r w:rsidRPr="000E2530">
        <w:rPr>
          <w:rFonts w:ascii="Arial" w:eastAsia="Times New Roman" w:hAnsi="Arial" w:cs="Arial"/>
          <w:color w:val="262626"/>
        </w:rPr>
        <w:t xml:space="preserve"> </w:t>
      </w:r>
      <w:r w:rsidRPr="000E2530">
        <w:rPr>
          <w:rFonts w:ascii="Arial" w:eastAsia="Times New Roman" w:hAnsi="Arial" w:cs="Arial"/>
          <w:color w:val="0070C0"/>
        </w:rPr>
        <w:t>tell me</w:t>
      </w:r>
      <w:r w:rsidRPr="000E2530">
        <w:rPr>
          <w:rFonts w:ascii="Arial" w:eastAsia="Times New Roman" w:hAnsi="Arial" w:cs="Arial"/>
          <w:b/>
          <w:color w:val="262626"/>
        </w:rPr>
        <w:t>) (CAWI:</w:t>
      </w:r>
      <w:r w:rsidRPr="000E2530">
        <w:rPr>
          <w:rFonts w:ascii="Arial" w:eastAsia="Times New Roman" w:hAnsi="Arial" w:cs="Arial"/>
          <w:color w:val="262626"/>
        </w:rPr>
        <w:t xml:space="preserve"> </w:t>
      </w:r>
      <w:r w:rsidRPr="000E2530">
        <w:rPr>
          <w:rFonts w:ascii="Arial" w:eastAsia="Times New Roman" w:hAnsi="Arial" w:cs="Arial"/>
          <w:color w:val="00B050"/>
        </w:rPr>
        <w:t>indicate</w:t>
      </w:r>
      <w:r w:rsidRPr="000E2530">
        <w:rPr>
          <w:rFonts w:ascii="Arial" w:eastAsia="Times New Roman" w:hAnsi="Arial" w:cs="Arial"/>
          <w:b/>
          <w:color w:val="262626"/>
        </w:rPr>
        <w:t>)</w:t>
      </w:r>
      <w:r w:rsidRPr="000E2530">
        <w:rPr>
          <w:rFonts w:ascii="Arial" w:eastAsia="Times New Roman" w:hAnsi="Arial" w:cs="Arial"/>
          <w:color w:val="262626"/>
        </w:rPr>
        <w:t xml:space="preserve"> which, if any, you have done </w:t>
      </w:r>
      <w:r w:rsidRPr="000E2530">
        <w:rPr>
          <w:rFonts w:ascii="Arial" w:eastAsia="Times New Roman" w:hAnsi="Arial" w:cs="Arial"/>
          <w:b/>
          <w:color w:val="262626"/>
        </w:rPr>
        <w:t>in the last four weeks</w:t>
      </w:r>
      <w:r w:rsidRPr="000E2530">
        <w:rPr>
          <w:rFonts w:ascii="Arial" w:eastAsia="Times New Roman" w:hAnsi="Arial" w:cs="Arial"/>
          <w:color w:val="262626"/>
        </w:rPr>
        <w:t>.</w:t>
      </w:r>
    </w:p>
    <w:p w14:paraId="664BACD2" w14:textId="77777777" w:rsidR="000E2530" w:rsidRPr="000E2530" w:rsidRDefault="000E2530" w:rsidP="000E2530">
      <w:pPr>
        <w:spacing w:after="120" w:line="240" w:lineRule="auto"/>
        <w:ind w:left="709" w:right="85"/>
        <w:rPr>
          <w:rFonts w:ascii="Arial Bold" w:eastAsia="Times New Roman" w:hAnsi="Arial Bold" w:cs="Arial"/>
          <w:color w:val="0070C0"/>
        </w:rPr>
      </w:pPr>
      <w:r w:rsidRPr="000E2530">
        <w:rPr>
          <w:rFonts w:ascii="Arial" w:eastAsia="Times New Roman" w:hAnsi="Arial" w:cs="Arial"/>
          <w:color w:val="0070C0"/>
        </w:rPr>
        <w:t>READ OUT</w:t>
      </w:r>
    </w:p>
    <w:p w14:paraId="0031D686" w14:textId="44256C09" w:rsidR="000E2530" w:rsidRPr="000E2530" w:rsidRDefault="00C87F23" w:rsidP="000E2530">
      <w:pPr>
        <w:spacing w:after="0" w:line="240" w:lineRule="auto"/>
        <w:ind w:right="85" w:firstLine="709"/>
        <w:rPr>
          <w:rFonts w:ascii="Arial Bold" w:eastAsia="Times New Roman" w:hAnsi="Arial Bold" w:cs="Arial"/>
          <w:b/>
          <w:bCs/>
          <w:caps/>
          <w:color w:val="262626"/>
        </w:rPr>
      </w:pPr>
      <w:r w:rsidRPr="00C87F23">
        <w:rPr>
          <w:rFonts w:ascii="Arial" w:eastAsia="Times New Roman" w:hAnsi="Arial" w:cs="Arial"/>
          <w:b/>
          <w:bCs/>
          <w:color w:val="262626"/>
        </w:rPr>
        <w:t>MULTICODE</w:t>
      </w:r>
    </w:p>
    <w:p w14:paraId="12FF8B2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a</w:t>
      </w:r>
      <w:r w:rsidRPr="000E2530">
        <w:rPr>
          <w:rFonts w:ascii="Arial" w:eastAsia="Times New Roman" w:hAnsi="Arial" w:cs="Arial"/>
          <w:color w:val="262626"/>
          <w:sz w:val="20"/>
          <w:szCs w:val="20"/>
        </w:rPr>
        <w:tab/>
        <w:t>Been registered with Centrelink as a jobseeker</w:t>
      </w:r>
    </w:p>
    <w:p w14:paraId="708B158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b</w:t>
      </w:r>
      <w:r w:rsidRPr="000E2530">
        <w:rPr>
          <w:rFonts w:ascii="Arial" w:eastAsia="Times New Roman" w:hAnsi="Arial" w:cs="Arial"/>
          <w:color w:val="262626"/>
          <w:sz w:val="20"/>
          <w:szCs w:val="20"/>
        </w:rPr>
        <w:tab/>
        <w:t>Checked or registered with an employment agency</w:t>
      </w:r>
    </w:p>
    <w:p w14:paraId="22C62F5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c</w:t>
      </w:r>
      <w:r w:rsidRPr="000E2530">
        <w:rPr>
          <w:rFonts w:ascii="Arial" w:eastAsia="Times New Roman" w:hAnsi="Arial" w:cs="Arial"/>
          <w:color w:val="262626"/>
          <w:sz w:val="20"/>
          <w:szCs w:val="20"/>
        </w:rPr>
        <w:tab/>
        <w:t>Looked at advertisements for jobs in a newspaper, on a noticeboard, or on the internet</w:t>
      </w:r>
    </w:p>
    <w:p w14:paraId="28124744" w14:textId="77777777" w:rsidR="000E2530" w:rsidRPr="000E2530" w:rsidRDefault="000E2530" w:rsidP="000E2530">
      <w:pPr>
        <w:tabs>
          <w:tab w:val="left" w:pos="1134"/>
          <w:tab w:val="right" w:pos="9498"/>
        </w:tabs>
        <w:spacing w:before="20" w:after="20" w:line="240" w:lineRule="auto"/>
        <w:ind w:left="1134" w:right="85" w:hanging="425"/>
        <w:rPr>
          <w:rFonts w:ascii="Arial" w:eastAsia="Times New Roman" w:hAnsi="Arial" w:cs="Arial"/>
          <w:b/>
          <w:color w:val="262626"/>
          <w:sz w:val="20"/>
          <w:szCs w:val="20"/>
        </w:rPr>
      </w:pPr>
      <w:r w:rsidRPr="000E2530">
        <w:rPr>
          <w:rFonts w:ascii="Arial" w:eastAsia="Times New Roman" w:hAnsi="Arial" w:cs="Arial"/>
          <w:color w:val="262626"/>
          <w:sz w:val="20"/>
          <w:szCs w:val="20"/>
        </w:rPr>
        <w:t>d</w:t>
      </w:r>
      <w:r w:rsidRPr="000E2530">
        <w:rPr>
          <w:rFonts w:ascii="Arial" w:eastAsia="Times New Roman" w:hAnsi="Arial" w:cs="Arial"/>
          <w:color w:val="262626"/>
          <w:sz w:val="20"/>
          <w:szCs w:val="20"/>
        </w:rPr>
        <w:tab/>
        <w:t>Answered an advertisement for a job in a newspaper, on a noticeboard or on the internet</w:t>
      </w:r>
    </w:p>
    <w:p w14:paraId="6044B37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e</w:t>
      </w:r>
      <w:r w:rsidRPr="000E2530">
        <w:rPr>
          <w:rFonts w:ascii="Arial" w:eastAsia="Times New Roman" w:hAnsi="Arial" w:cs="Arial"/>
          <w:color w:val="262626"/>
          <w:sz w:val="20"/>
          <w:szCs w:val="20"/>
        </w:rPr>
        <w:tab/>
        <w:t>Contacted friends or relatives about a job</w:t>
      </w:r>
    </w:p>
    <w:p w14:paraId="46A5220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f</w:t>
      </w:r>
      <w:r w:rsidRPr="000E2530">
        <w:rPr>
          <w:rFonts w:ascii="Arial" w:eastAsia="Times New Roman" w:hAnsi="Arial" w:cs="Arial"/>
          <w:color w:val="262626"/>
          <w:sz w:val="20"/>
          <w:szCs w:val="20"/>
        </w:rPr>
        <w:tab/>
        <w:t>Written, phoned, or approached an employer about a job</w:t>
      </w:r>
    </w:p>
    <w:p w14:paraId="4816A1C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g</w:t>
      </w:r>
      <w:r w:rsidRPr="000E2530">
        <w:rPr>
          <w:rFonts w:ascii="Arial" w:eastAsia="Times New Roman" w:hAnsi="Arial" w:cs="Arial"/>
          <w:color w:val="262626"/>
          <w:sz w:val="20"/>
          <w:szCs w:val="20"/>
        </w:rPr>
        <w:tab/>
        <w:t>Had an interview with an employer</w:t>
      </w:r>
    </w:p>
    <w:p w14:paraId="2748730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h</w:t>
      </w:r>
      <w:r w:rsidRPr="000E2530">
        <w:rPr>
          <w:rFonts w:ascii="Arial" w:eastAsia="Times New Roman" w:hAnsi="Arial" w:cs="Arial"/>
          <w:color w:val="262626"/>
          <w:sz w:val="20"/>
          <w:szCs w:val="20"/>
        </w:rPr>
        <w:tab/>
        <w:t>Advertised or tendered for work, including on the internet</w:t>
      </w:r>
    </w:p>
    <w:p w14:paraId="2172C94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i</w:t>
      </w:r>
      <w:r w:rsidRPr="000E2530">
        <w:rPr>
          <w:rFonts w:ascii="Arial" w:eastAsia="Times New Roman" w:hAnsi="Arial" w:cs="Arial"/>
          <w:color w:val="262626"/>
          <w:sz w:val="20"/>
          <w:szCs w:val="20"/>
        </w:rPr>
        <w:tab/>
        <w:t>Asked school or another organisation for advice</w:t>
      </w:r>
    </w:p>
    <w:p w14:paraId="4BA0D04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j</w:t>
      </w:r>
      <w:r w:rsidRPr="000E2530">
        <w:rPr>
          <w:rFonts w:ascii="Arial" w:eastAsia="Times New Roman" w:hAnsi="Arial" w:cs="Arial"/>
          <w:color w:val="262626"/>
          <w:sz w:val="20"/>
          <w:szCs w:val="20"/>
        </w:rPr>
        <w:tab/>
        <w:t>Taken steps to purchase or start your own business</w:t>
      </w:r>
    </w:p>
    <w:p w14:paraId="73624C8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k</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None of these</w:t>
      </w:r>
    </w:p>
    <w:p w14:paraId="1D1F3EC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p>
    <w:p w14:paraId="52B8EAE8"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59B0F84C" w14:textId="77777777" w:rsidR="000C3C1D" w:rsidRDefault="000C3C1D" w:rsidP="000E2530">
      <w:pPr>
        <w:spacing w:after="120" w:line="240" w:lineRule="auto"/>
        <w:ind w:left="709" w:right="85" w:hanging="709"/>
        <w:rPr>
          <w:rFonts w:ascii="Arial" w:eastAsia="Times New Roman" w:hAnsi="Arial" w:cs="Arial"/>
          <w:color w:val="262626"/>
        </w:rPr>
      </w:pPr>
    </w:p>
    <w:p w14:paraId="2B2F5E79" w14:textId="77777777" w:rsidR="000C3C1D" w:rsidRDefault="000C3C1D" w:rsidP="000E2530">
      <w:pPr>
        <w:spacing w:after="120" w:line="240" w:lineRule="auto"/>
        <w:ind w:left="709" w:right="85" w:hanging="709"/>
        <w:rPr>
          <w:rFonts w:ascii="Arial" w:eastAsia="Times New Roman" w:hAnsi="Arial" w:cs="Arial"/>
          <w:color w:val="262626"/>
        </w:rPr>
      </w:pPr>
    </w:p>
    <w:p w14:paraId="0C4ED9F2" w14:textId="77777777" w:rsidR="000C3C1D" w:rsidRDefault="000C3C1D" w:rsidP="000E2530">
      <w:pPr>
        <w:spacing w:after="120" w:line="240" w:lineRule="auto"/>
        <w:ind w:left="709" w:right="85" w:hanging="709"/>
        <w:rPr>
          <w:rFonts w:ascii="Arial" w:eastAsia="Times New Roman" w:hAnsi="Arial" w:cs="Arial"/>
          <w:color w:val="262626"/>
        </w:rPr>
      </w:pPr>
    </w:p>
    <w:p w14:paraId="0A5ECAF7" w14:textId="77777777" w:rsidR="000C3C1D" w:rsidRDefault="000C3C1D" w:rsidP="000E2530">
      <w:pPr>
        <w:spacing w:after="120" w:line="240" w:lineRule="auto"/>
        <w:ind w:left="709" w:right="85" w:hanging="709"/>
        <w:rPr>
          <w:rFonts w:ascii="Arial" w:eastAsia="Times New Roman" w:hAnsi="Arial" w:cs="Arial"/>
          <w:color w:val="262626"/>
        </w:rPr>
      </w:pPr>
    </w:p>
    <w:p w14:paraId="340D8A38" w14:textId="77777777" w:rsidR="000C3C1D" w:rsidRDefault="000C3C1D" w:rsidP="000E2530">
      <w:pPr>
        <w:spacing w:after="120" w:line="240" w:lineRule="auto"/>
        <w:ind w:left="709" w:right="85" w:hanging="709"/>
        <w:rPr>
          <w:rFonts w:ascii="Arial" w:eastAsia="Times New Roman" w:hAnsi="Arial" w:cs="Arial"/>
          <w:color w:val="262626"/>
        </w:rPr>
      </w:pPr>
    </w:p>
    <w:p w14:paraId="1B18951C" w14:textId="719D2125"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lastRenderedPageBreak/>
        <w:t>F6</w:t>
      </w:r>
      <w:r w:rsidRPr="000E2530">
        <w:rPr>
          <w:rFonts w:ascii="Arial" w:eastAsia="Times New Roman" w:hAnsi="Arial" w:cs="Arial"/>
          <w:color w:val="262626"/>
        </w:rPr>
        <w:tab/>
        <w:t>Next are some problems that people can have when looking for work. For each of them please (</w:t>
      </w:r>
      <w:r w:rsidRPr="000E2530">
        <w:rPr>
          <w:rFonts w:ascii="Arial Bold" w:eastAsia="Times New Roman" w:hAnsi="Arial Bold" w:cs="Arial"/>
          <w:b/>
          <w:caps/>
          <w:color w:val="262626"/>
        </w:rPr>
        <w:t>CATI:</w:t>
      </w:r>
      <w:r w:rsidRPr="000E2530">
        <w:rPr>
          <w:rFonts w:ascii="Arial" w:eastAsia="Times New Roman" w:hAnsi="Arial" w:cs="Arial"/>
          <w:color w:val="262626"/>
        </w:rPr>
        <w:t xml:space="preserve"> </w:t>
      </w:r>
      <w:r w:rsidRPr="000E2530">
        <w:rPr>
          <w:rFonts w:ascii="Arial" w:eastAsia="Times New Roman" w:hAnsi="Arial" w:cs="Arial"/>
          <w:color w:val="0070C0"/>
        </w:rPr>
        <w:t xml:space="preserve">tell me </w:t>
      </w:r>
      <w:r w:rsidRPr="000E2530">
        <w:rPr>
          <w:rFonts w:ascii="Arial" w:eastAsia="Times New Roman" w:hAnsi="Arial" w:cs="Arial"/>
          <w:color w:val="262626"/>
        </w:rPr>
        <w:t xml:space="preserve">/ </w:t>
      </w:r>
      <w:r w:rsidRPr="000E2530">
        <w:rPr>
          <w:rFonts w:ascii="Arial Bold" w:eastAsia="Times New Roman" w:hAnsi="Arial Bold" w:cs="Arial"/>
          <w:b/>
          <w:caps/>
          <w:color w:val="262626"/>
        </w:rPr>
        <w:t>CAWI:</w:t>
      </w:r>
      <w:r w:rsidRPr="000E2530">
        <w:rPr>
          <w:rFonts w:ascii="Arial" w:eastAsia="Times New Roman" w:hAnsi="Arial" w:cs="Arial"/>
          <w:color w:val="262626"/>
        </w:rPr>
        <w:t xml:space="preserve"> </w:t>
      </w:r>
      <w:r w:rsidRPr="000E2530">
        <w:rPr>
          <w:rFonts w:ascii="Arial" w:eastAsia="Times New Roman" w:hAnsi="Arial" w:cs="Arial"/>
          <w:color w:val="00B050"/>
        </w:rPr>
        <w:t>indicate</w:t>
      </w:r>
      <w:r w:rsidRPr="000E2530">
        <w:rPr>
          <w:rFonts w:ascii="Arial" w:eastAsia="Times New Roman" w:hAnsi="Arial" w:cs="Arial"/>
          <w:color w:val="262626"/>
        </w:rPr>
        <w:t>) whether it has been a problem for you when looking for work.</w:t>
      </w:r>
    </w:p>
    <w:p w14:paraId="191D09F2" w14:textId="77777777" w:rsidR="000E2530" w:rsidRPr="000E2530" w:rsidRDefault="000E2530" w:rsidP="000E2530">
      <w:pPr>
        <w:spacing w:after="120" w:line="240" w:lineRule="auto"/>
        <w:ind w:left="709" w:right="85"/>
        <w:rPr>
          <w:rFonts w:ascii="Arial Bold" w:eastAsia="Times New Roman" w:hAnsi="Arial Bold" w:cs="Arial"/>
          <w:caps/>
          <w:color w:val="0070C0"/>
        </w:rPr>
      </w:pPr>
      <w:r w:rsidRPr="000E2530">
        <w:rPr>
          <w:rFonts w:ascii="Arial Bold" w:eastAsia="Times New Roman" w:hAnsi="Arial Bold" w:cs="Arial"/>
          <w:b/>
          <w:color w:val="0070C0"/>
        </w:rPr>
        <w:t>read out</w:t>
      </w:r>
    </w:p>
    <w:p w14:paraId="23D8F142" w14:textId="77777777" w:rsidR="00C87F23" w:rsidRPr="000E2530" w:rsidRDefault="00C87F23" w:rsidP="00C87F23">
      <w:pPr>
        <w:spacing w:after="0" w:line="240" w:lineRule="auto"/>
        <w:ind w:right="85" w:firstLine="709"/>
        <w:rPr>
          <w:rFonts w:ascii="Arial Bold" w:eastAsia="Times New Roman" w:hAnsi="Arial Bold" w:cs="Arial"/>
          <w:b/>
          <w:bCs/>
          <w:caps/>
          <w:color w:val="262626"/>
        </w:rPr>
      </w:pPr>
      <w:r w:rsidRPr="00C87F23">
        <w:rPr>
          <w:rFonts w:ascii="Arial" w:eastAsia="Times New Roman" w:hAnsi="Arial" w:cs="Arial"/>
          <w:b/>
          <w:bCs/>
          <w:color w:val="262626"/>
        </w:rPr>
        <w:t>MULTICODE</w:t>
      </w:r>
    </w:p>
    <w:p w14:paraId="237B866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a</w:t>
      </w:r>
      <w:r w:rsidRPr="000E2530">
        <w:rPr>
          <w:rFonts w:ascii="Arial" w:eastAsia="Times New Roman" w:hAnsi="Arial" w:cs="Arial"/>
          <w:color w:val="262626"/>
          <w:sz w:val="20"/>
          <w:szCs w:val="20"/>
        </w:rPr>
        <w:tab/>
        <w:t>A health problem or some disability</w:t>
      </w:r>
    </w:p>
    <w:p w14:paraId="54DFD5C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b</w:t>
      </w:r>
      <w:r w:rsidRPr="000E2530">
        <w:rPr>
          <w:rFonts w:ascii="Arial" w:eastAsia="Times New Roman" w:hAnsi="Arial" w:cs="Arial"/>
          <w:color w:val="262626"/>
          <w:sz w:val="20"/>
          <w:szCs w:val="20"/>
        </w:rPr>
        <w:tab/>
        <w:t>Problems with childcare</w:t>
      </w:r>
    </w:p>
    <w:p w14:paraId="2A188A7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c</w:t>
      </w:r>
      <w:r w:rsidRPr="000E2530">
        <w:rPr>
          <w:rFonts w:ascii="Arial" w:eastAsia="Times New Roman" w:hAnsi="Arial" w:cs="Arial"/>
          <w:color w:val="262626"/>
          <w:sz w:val="20"/>
          <w:szCs w:val="20"/>
        </w:rPr>
        <w:tab/>
        <w:t>Not having suitable transport</w:t>
      </w:r>
    </w:p>
    <w:p w14:paraId="0A84849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d</w:t>
      </w:r>
      <w:r w:rsidRPr="000E2530">
        <w:rPr>
          <w:rFonts w:ascii="Arial" w:eastAsia="Times New Roman" w:hAnsi="Arial" w:cs="Arial"/>
          <w:color w:val="262626"/>
          <w:sz w:val="20"/>
          <w:szCs w:val="20"/>
        </w:rPr>
        <w:tab/>
        <w:t>Not having enough or the right kind of education or training</w:t>
      </w:r>
    </w:p>
    <w:p w14:paraId="18DE954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e</w:t>
      </w:r>
      <w:r w:rsidRPr="000E2530">
        <w:rPr>
          <w:rFonts w:ascii="Arial" w:eastAsia="Times New Roman" w:hAnsi="Arial" w:cs="Arial"/>
          <w:color w:val="262626"/>
          <w:sz w:val="20"/>
          <w:szCs w:val="20"/>
        </w:rPr>
        <w:tab/>
        <w:t>A lack of work experience</w:t>
      </w:r>
    </w:p>
    <w:p w14:paraId="2E10ABA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f</w:t>
      </w:r>
      <w:r w:rsidRPr="000E2530">
        <w:rPr>
          <w:rFonts w:ascii="Arial" w:eastAsia="Times New Roman" w:hAnsi="Arial" w:cs="Arial"/>
          <w:color w:val="262626"/>
          <w:sz w:val="20"/>
          <w:szCs w:val="20"/>
        </w:rPr>
        <w:tab/>
        <w:t>Age, gender or other discrimination</w:t>
      </w:r>
    </w:p>
    <w:p w14:paraId="509581E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g</w:t>
      </w:r>
      <w:r w:rsidRPr="000E2530">
        <w:rPr>
          <w:rFonts w:ascii="Arial" w:eastAsia="Times New Roman" w:hAnsi="Arial" w:cs="Arial"/>
          <w:color w:val="262626"/>
          <w:sz w:val="20"/>
          <w:szCs w:val="20"/>
        </w:rPr>
        <w:tab/>
        <w:t>The work hours were not suitable</w:t>
      </w:r>
    </w:p>
    <w:p w14:paraId="12A648A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h</w:t>
      </w:r>
      <w:r w:rsidRPr="000E2530">
        <w:rPr>
          <w:rFonts w:ascii="Arial" w:eastAsia="Times New Roman" w:hAnsi="Arial" w:cs="Arial"/>
          <w:color w:val="262626"/>
          <w:sz w:val="20"/>
          <w:szCs w:val="20"/>
        </w:rPr>
        <w:tab/>
        <w:t>There weren’t enough jobs available</w:t>
      </w:r>
    </w:p>
    <w:p w14:paraId="103DE33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i</w:t>
      </w:r>
      <w:r w:rsidRPr="000E2530">
        <w:rPr>
          <w:rFonts w:ascii="Arial" w:eastAsia="Times New Roman" w:hAnsi="Arial" w:cs="Arial"/>
          <w:color w:val="262626"/>
          <w:sz w:val="20"/>
          <w:szCs w:val="20"/>
        </w:rPr>
        <w:tab/>
        <w:t>Your reading and writing skills</w:t>
      </w:r>
    </w:p>
    <w:p w14:paraId="3141B54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j</w:t>
      </w:r>
      <w:r w:rsidRPr="000E2530">
        <w:rPr>
          <w:rFonts w:ascii="Arial" w:eastAsia="Times New Roman" w:hAnsi="Arial" w:cs="Arial"/>
          <w:color w:val="262626"/>
          <w:sz w:val="20"/>
          <w:szCs w:val="20"/>
        </w:rPr>
        <w:tab/>
        <w:t>Your interview skills</w:t>
      </w:r>
    </w:p>
    <w:p w14:paraId="40D5376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k</w:t>
      </w:r>
      <w:r w:rsidRPr="000E2530">
        <w:rPr>
          <w:rFonts w:ascii="Arial" w:eastAsia="Times New Roman" w:hAnsi="Arial" w:cs="Arial"/>
          <w:color w:val="262626"/>
          <w:sz w:val="20"/>
          <w:szCs w:val="20"/>
        </w:rPr>
        <w:tab/>
        <w:t>Your maths or numeracy skills</w:t>
      </w:r>
    </w:p>
    <w:p w14:paraId="4EBAF12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l</w:t>
      </w:r>
      <w:r w:rsidRPr="000E2530">
        <w:rPr>
          <w:rFonts w:ascii="Arial" w:eastAsia="Times New Roman" w:hAnsi="Arial" w:cs="Arial"/>
          <w:color w:val="262626"/>
          <w:sz w:val="20"/>
          <w:szCs w:val="20"/>
        </w:rPr>
        <w:tab/>
        <w:t>A lack of confidence</w:t>
      </w:r>
    </w:p>
    <w:p w14:paraId="74C2991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m</w:t>
      </w:r>
      <w:r w:rsidRPr="000E2530">
        <w:rPr>
          <w:rFonts w:ascii="Arial" w:eastAsia="Times New Roman" w:hAnsi="Arial" w:cs="Arial"/>
          <w:color w:val="262626"/>
          <w:sz w:val="20"/>
          <w:szCs w:val="20"/>
        </w:rPr>
        <w:tab/>
        <w:t>Your language or communication skills</w:t>
      </w:r>
    </w:p>
    <w:p w14:paraId="687725F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n</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None of these</w:t>
      </w:r>
    </w:p>
    <w:p w14:paraId="62289A5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4AB6C6DD"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21</w:t>
      </w:r>
    </w:p>
    <w:p w14:paraId="60F7E765" w14:textId="77777777" w:rsidR="000E2530" w:rsidRPr="000E2530" w:rsidRDefault="000E2530" w:rsidP="000E2530">
      <w:pPr>
        <w:spacing w:after="240" w:line="288" w:lineRule="auto"/>
        <w:ind w:left="720"/>
        <w:jc w:val="both"/>
        <w:rPr>
          <w:rFonts w:ascii="Arial" w:eastAsia="Times New Roman" w:hAnsi="Arial" w:cs="Times New Roman"/>
          <w:b/>
          <w:color w:val="404040"/>
          <w:szCs w:val="20"/>
          <w:lang w:eastAsia="en-US"/>
        </w:rPr>
      </w:pPr>
    </w:p>
    <w:p w14:paraId="2175091A" w14:textId="77777777" w:rsidR="000E2530" w:rsidRPr="000E2530" w:rsidRDefault="000E2530" w:rsidP="000E2530">
      <w:pPr>
        <w:keepNext/>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F7</w:t>
      </w:r>
      <w:r w:rsidRPr="000E2530">
        <w:rPr>
          <w:rFonts w:ascii="Arial" w:eastAsia="Times New Roman" w:hAnsi="Arial" w:cs="Arial"/>
          <w:color w:val="262626"/>
        </w:rPr>
        <w:tab/>
        <w:t>Since [</w:t>
      </w:r>
      <w:r w:rsidRPr="000E2530">
        <w:rPr>
          <w:rFonts w:ascii="Arial Bold" w:eastAsia="Times New Roman" w:hAnsi="Arial Bold" w:cs="Arial"/>
          <w:b/>
          <w:caps/>
          <w:color w:val="262626"/>
        </w:rPr>
        <w:t xml:space="preserve"> [MTH AND YR OF LAST INTV.] / ELSE 1st OCT 2019</w:t>
      </w:r>
      <w:r w:rsidRPr="000E2530">
        <w:rPr>
          <w:rFonts w:ascii="Arial" w:eastAsia="Times New Roman" w:hAnsi="Arial" w:cs="Arial"/>
          <w:color w:val="262626"/>
        </w:rPr>
        <w:t>], have you refused a job that was offered to you?</w:t>
      </w:r>
    </w:p>
    <w:p w14:paraId="21EAE42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p>
    <w:p w14:paraId="4B3F0DAC"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 xml:space="preserve">No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22</w:t>
      </w:r>
    </w:p>
    <w:p w14:paraId="4CFC5C18" w14:textId="77777777" w:rsidR="000E2530" w:rsidRPr="000E2530" w:rsidRDefault="000E2530" w:rsidP="000E2530">
      <w:pPr>
        <w:spacing w:after="240" w:line="288" w:lineRule="auto"/>
        <w:ind w:left="720"/>
        <w:jc w:val="both"/>
        <w:rPr>
          <w:rFonts w:ascii="Arial" w:eastAsia="Times New Roman" w:hAnsi="Arial" w:cs="Times New Roman"/>
          <w:b/>
          <w:color w:val="404040"/>
          <w:szCs w:val="20"/>
          <w:lang w:eastAsia="en-US"/>
        </w:rPr>
      </w:pPr>
    </w:p>
    <w:p w14:paraId="0865F20B"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F8</w:t>
      </w:r>
      <w:r w:rsidRPr="000E2530">
        <w:rPr>
          <w:rFonts w:ascii="Arial" w:eastAsia="Times New Roman" w:hAnsi="Arial" w:cs="Arial"/>
          <w:color w:val="262626"/>
        </w:rPr>
        <w:tab/>
        <w:t xml:space="preserve">Why did you refuse? </w:t>
      </w:r>
    </w:p>
    <w:p w14:paraId="4A0343FF" w14:textId="77777777" w:rsidR="000E2530" w:rsidRPr="000E2530" w:rsidRDefault="000E2530" w:rsidP="000E2530">
      <w:pPr>
        <w:spacing w:after="120" w:line="240" w:lineRule="auto"/>
        <w:ind w:left="709" w:right="85"/>
        <w:rPr>
          <w:rFonts w:ascii="Arial" w:eastAsia="Times New Roman" w:hAnsi="Arial" w:cs="Arial"/>
          <w:color w:val="0070C0"/>
        </w:rPr>
      </w:pPr>
      <w:r w:rsidRPr="000E2530">
        <w:rPr>
          <w:rFonts w:ascii="Arial" w:eastAsia="Times New Roman" w:hAnsi="Arial" w:cs="Arial"/>
          <w:b/>
          <w:color w:val="262626"/>
        </w:rPr>
        <w:t>CATI:</w:t>
      </w:r>
      <w:r w:rsidRPr="000E2530">
        <w:rPr>
          <w:rFonts w:ascii="Arial" w:eastAsia="Times New Roman" w:hAnsi="Arial" w:cs="Arial"/>
          <w:color w:val="0070C0"/>
        </w:rPr>
        <w:t xml:space="preserve"> If more than one reason, probe for the main reason</w:t>
      </w:r>
    </w:p>
    <w:p w14:paraId="7A5469B8" w14:textId="77777777" w:rsidR="000E2530" w:rsidRPr="000E2530" w:rsidRDefault="000E2530" w:rsidP="000E2530">
      <w:pPr>
        <w:spacing w:after="120" w:line="240" w:lineRule="auto"/>
        <w:ind w:left="709" w:right="85"/>
        <w:rPr>
          <w:rFonts w:ascii="Arial" w:eastAsia="Times New Roman" w:hAnsi="Arial" w:cs="Arial"/>
          <w:b/>
          <w:color w:val="262626"/>
        </w:rPr>
      </w:pPr>
      <w:r w:rsidRPr="000E2530">
        <w:rPr>
          <w:rFonts w:ascii="Arial" w:eastAsia="Times New Roman" w:hAnsi="Arial" w:cs="Arial"/>
          <w:b/>
          <w:color w:val="262626"/>
        </w:rPr>
        <w:t>CAWI:</w:t>
      </w:r>
      <w:r w:rsidRPr="000E2530">
        <w:rPr>
          <w:rFonts w:ascii="Arial" w:eastAsia="Times New Roman" w:hAnsi="Arial" w:cs="Arial"/>
          <w:color w:val="262626"/>
        </w:rPr>
        <w:t xml:space="preserve"> </w:t>
      </w:r>
      <w:r w:rsidRPr="000E2530">
        <w:rPr>
          <w:rFonts w:ascii="Arial" w:eastAsia="Times New Roman" w:hAnsi="Arial" w:cs="Arial"/>
          <w:color w:val="00B050"/>
        </w:rPr>
        <w:t>Select the main reason below</w:t>
      </w:r>
    </w:p>
    <w:p w14:paraId="1368C11E" w14:textId="77777777" w:rsidR="000E2530" w:rsidRPr="000E2530" w:rsidRDefault="000E2530" w:rsidP="000E2530">
      <w:pPr>
        <w:spacing w:after="120" w:line="240" w:lineRule="auto"/>
        <w:ind w:left="709" w:right="85"/>
        <w:rPr>
          <w:rFonts w:ascii="Arial" w:eastAsia="Times New Roman" w:hAnsi="Arial" w:cs="Arial"/>
          <w:b/>
          <w:caps/>
          <w:color w:val="0070C0"/>
        </w:rPr>
      </w:pPr>
      <w:r w:rsidRPr="000E2530">
        <w:rPr>
          <w:rFonts w:ascii="Arial" w:eastAsia="Times New Roman" w:hAnsi="Arial" w:cs="Arial"/>
          <w:caps/>
          <w:color w:val="0070C0"/>
        </w:rPr>
        <w:t>PROMPT IF NECESSARY</w:t>
      </w:r>
    </w:p>
    <w:p w14:paraId="34C5466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Wages offered were too low</w:t>
      </w:r>
    </w:p>
    <w:p w14:paraId="0F29F71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Work was not interesting</w:t>
      </w:r>
    </w:p>
    <w:p w14:paraId="57F81C5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Location was not convenient</w:t>
      </w:r>
    </w:p>
    <w:p w14:paraId="6465302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Work would not match my level of qualifications</w:t>
      </w:r>
    </w:p>
    <w:p w14:paraId="18F4C7C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05</w:t>
      </w:r>
      <w:r w:rsidRPr="000E2530">
        <w:rPr>
          <w:rFonts w:ascii="Arial" w:eastAsia="Times New Roman" w:hAnsi="Arial" w:cs="Arial"/>
          <w:color w:val="262626"/>
          <w:sz w:val="20"/>
          <w:szCs w:val="20"/>
        </w:rPr>
        <w:tab/>
        <w:t>Work would require too few hours</w:t>
      </w:r>
    </w:p>
    <w:p w14:paraId="01A1941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06</w:t>
      </w:r>
      <w:r w:rsidRPr="000E2530">
        <w:rPr>
          <w:rFonts w:ascii="Arial" w:eastAsia="Times New Roman" w:hAnsi="Arial" w:cs="Arial"/>
          <w:color w:val="262626"/>
          <w:sz w:val="20"/>
          <w:szCs w:val="20"/>
        </w:rPr>
        <w:tab/>
        <w:t>Work would require too many hours</w:t>
      </w:r>
    </w:p>
    <w:p w14:paraId="2EBBB61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07</w:t>
      </w:r>
      <w:r w:rsidRPr="000E2530">
        <w:rPr>
          <w:rFonts w:ascii="Arial" w:eastAsia="Times New Roman" w:hAnsi="Arial" w:cs="Arial"/>
          <w:color w:val="262626"/>
          <w:sz w:val="20"/>
          <w:szCs w:val="20"/>
        </w:rPr>
        <w:tab/>
        <w:t>Waiting for a better job offer</w:t>
      </w:r>
    </w:p>
    <w:p w14:paraId="7245418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08</w:t>
      </w:r>
      <w:r w:rsidRPr="000E2530">
        <w:rPr>
          <w:rFonts w:ascii="Arial" w:eastAsia="Times New Roman" w:hAnsi="Arial" w:cs="Arial"/>
          <w:color w:val="262626"/>
          <w:sz w:val="20"/>
          <w:szCs w:val="20"/>
        </w:rPr>
        <w:tab/>
        <w:t>There was no contract length offered or contract length was too short</w:t>
      </w:r>
    </w:p>
    <w:p w14:paraId="65EF038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09</w:t>
      </w:r>
      <w:r w:rsidRPr="000E2530">
        <w:rPr>
          <w:rFonts w:ascii="Arial" w:eastAsia="Times New Roman" w:hAnsi="Arial" w:cs="Arial"/>
          <w:color w:val="262626"/>
          <w:sz w:val="20"/>
          <w:szCs w:val="20"/>
        </w:rPr>
        <w:tab/>
        <w:t>Saw no possibilities for advancement</w:t>
      </w:r>
    </w:p>
    <w:p w14:paraId="1D6879C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Other (SPECIFY)</w:t>
      </w:r>
    </w:p>
    <w:p w14:paraId="4C140E7F"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387D041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2F13AE8B"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22</w:t>
      </w:r>
    </w:p>
    <w:p w14:paraId="211BD474"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43B22455" w14:textId="77777777" w:rsidR="000E2530" w:rsidRPr="000E2530" w:rsidRDefault="000E2530" w:rsidP="000E2530">
      <w:pPr>
        <w:rPr>
          <w:rFonts w:ascii="Arial Bold" w:eastAsia="Times New Roman" w:hAnsi="Arial Bold" w:cs="Arial"/>
          <w:b/>
          <w:caps/>
          <w:color w:val="262626"/>
        </w:rPr>
      </w:pPr>
      <w:r w:rsidRPr="000E2530">
        <w:rPr>
          <w:rFonts w:ascii="Arial" w:eastAsia="Times New Roman" w:hAnsi="Arial" w:cs="Times New Roman"/>
          <w:color w:val="262626"/>
        </w:rPr>
        <w:br w:type="page"/>
      </w:r>
    </w:p>
    <w:p w14:paraId="2428A194" w14:textId="77777777" w:rsidR="000E2530" w:rsidRPr="000C3C1D" w:rsidRDefault="000E2530" w:rsidP="000C3C1D">
      <w:pPr>
        <w:spacing w:after="0"/>
        <w:ind w:right="85"/>
        <w:rPr>
          <w:rFonts w:ascii="Arial" w:eastAsia="Times New Roman" w:hAnsi="Arial" w:cs="Arial"/>
          <w:b/>
          <w:color w:val="F15A2B"/>
        </w:rPr>
      </w:pPr>
      <w:r w:rsidRPr="000C3C1D">
        <w:rPr>
          <w:rFonts w:ascii="Arial" w:eastAsia="Times New Roman" w:hAnsi="Arial" w:cs="Arial"/>
          <w:b/>
          <w:color w:val="F15A2B"/>
        </w:rPr>
        <w:lastRenderedPageBreak/>
        <w:t>CARING FOR OTHERS</w:t>
      </w:r>
    </w:p>
    <w:p w14:paraId="2985F8AF" w14:textId="77777777" w:rsidR="000E2530" w:rsidRPr="000E2530" w:rsidRDefault="000E2530" w:rsidP="000C3C1D">
      <w:pPr>
        <w:spacing w:before="240" w:after="240" w:line="288" w:lineRule="auto"/>
        <w:jc w:val="both"/>
        <w:rPr>
          <w:rFonts w:ascii="Arial" w:eastAsia="Times New Roman" w:hAnsi="Arial" w:cs="Times New Roman"/>
          <w:b/>
          <w:color w:val="404040"/>
          <w:szCs w:val="20"/>
          <w:lang w:eastAsia="en-US"/>
        </w:rPr>
      </w:pPr>
      <w:r w:rsidRPr="000E2530">
        <w:rPr>
          <w:rFonts w:ascii="Arial" w:eastAsia="Times New Roman" w:hAnsi="Arial" w:cs="Times New Roman"/>
          <w:b/>
          <w:color w:val="404040"/>
          <w:szCs w:val="20"/>
          <w:lang w:eastAsia="en-US"/>
        </w:rPr>
        <w:t>ASK ALL</w:t>
      </w:r>
    </w:p>
    <w:p w14:paraId="13A21876"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FB4 Have you spent any time providing unpaid care for others since [</w:t>
      </w:r>
      <w:r w:rsidRPr="000E2530">
        <w:rPr>
          <w:rFonts w:ascii="Arial Bold" w:eastAsia="Times New Roman" w:hAnsi="Arial Bold" w:cs="Arial"/>
          <w:b/>
          <w:caps/>
          <w:color w:val="262626"/>
        </w:rPr>
        <w:t xml:space="preserve"> [MTH AND YR OF LAST INTV.] / ELSE 1st OCT 2019</w:t>
      </w:r>
      <w:r w:rsidRPr="000E2530">
        <w:rPr>
          <w:rFonts w:ascii="Arial" w:eastAsia="Times New Roman" w:hAnsi="Arial" w:cs="Arial"/>
          <w:color w:val="262626"/>
        </w:rPr>
        <w:t>]?</w:t>
      </w:r>
    </w:p>
    <w:p w14:paraId="4C9113E6"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ab/>
        <w:t>This includes care for children, siblings, or for someone with a long term health condition or disability, or for someone with a problem related to old age.</w:t>
      </w:r>
    </w:p>
    <w:p w14:paraId="74B53EC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p>
    <w:p w14:paraId="6835A15E"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25</w:t>
      </w:r>
    </w:p>
    <w:p w14:paraId="6C7C8DF4"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p>
    <w:p w14:paraId="015EBEAF"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FB5</w:t>
      </w:r>
      <w:r w:rsidRPr="000E2530">
        <w:rPr>
          <w:rFonts w:ascii="Arial" w:eastAsia="Times New Roman" w:hAnsi="Arial" w:cs="Arial"/>
          <w:color w:val="262626"/>
        </w:rPr>
        <w:tab/>
        <w:t>During which months did you provide care for others?</w:t>
      </w:r>
    </w:p>
    <w:p w14:paraId="2AC5E890"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ONLY DISPLAY MONTHS UP TO CURRENT MONTH</w:t>
      </w:r>
    </w:p>
    <w:p w14:paraId="05779D81" w14:textId="77777777" w:rsidR="000E2530" w:rsidRPr="000E2530" w:rsidRDefault="000E2530" w:rsidP="000E2530">
      <w:pPr>
        <w:spacing w:after="0" w:line="240" w:lineRule="auto"/>
        <w:ind w:left="709" w:right="85"/>
        <w:rPr>
          <w:rFonts w:ascii="Arial Bold" w:eastAsia="Times New Roman" w:hAnsi="Arial Bold" w:cs="Arial"/>
          <w:b/>
          <w:caps/>
          <w:color w:val="262626"/>
        </w:rPr>
      </w:pPr>
      <w:r w:rsidRPr="000E2530">
        <w:rPr>
          <w:rFonts w:ascii="Arial Bold" w:eastAsia="Times New Roman" w:hAnsi="Arial Bold" w:cs="Arial"/>
          <w:b/>
          <w:caps/>
          <w:color w:val="262626"/>
        </w:rPr>
        <w:t>BEGIN LIST WITH MONTH OF LAST INTERVIEW</w:t>
      </w:r>
    </w:p>
    <w:p w14:paraId="58E21DE3" w14:textId="77777777" w:rsidR="000E2530" w:rsidRPr="000E2530" w:rsidRDefault="000E2530" w:rsidP="000E2530">
      <w:pPr>
        <w:spacing w:after="0" w:line="240" w:lineRule="auto"/>
        <w:ind w:left="709" w:right="85"/>
        <w:rPr>
          <w:rFonts w:ascii="Arial Bold" w:eastAsia="Times New Roman" w:hAnsi="Arial Bold" w:cs="Arial"/>
          <w:b/>
          <w:caps/>
          <w:color w:val="262626"/>
        </w:rPr>
      </w:pPr>
      <w:r w:rsidRPr="000E2530">
        <w:rPr>
          <w:rFonts w:ascii="Arial Bold" w:eastAsia="Times New Roman" w:hAnsi="Arial Bold" w:cs="Arial"/>
          <w:b/>
          <w:caps/>
          <w:color w:val="262626"/>
        </w:rPr>
        <w:t>(IF NOT INTERVIEWED IN WAVE 5, BEGIN LIST AT OCTOBER 2019)</w:t>
      </w:r>
    </w:p>
    <w:p w14:paraId="75A1829D" w14:textId="77777777" w:rsidR="000E2530" w:rsidRPr="000E2530" w:rsidRDefault="000E2530" w:rsidP="000E2530">
      <w:pPr>
        <w:spacing w:after="0" w:line="240" w:lineRule="auto"/>
        <w:ind w:right="85"/>
        <w:rPr>
          <w:rFonts w:ascii="Arial Bold" w:eastAsia="Times New Roman" w:hAnsi="Arial Bold" w:cs="Arial"/>
          <w:b/>
          <w:caps/>
          <w:color w:val="262626"/>
        </w:rPr>
      </w:pPr>
    </w:p>
    <w:tbl>
      <w:tblPr>
        <w:tblStyle w:val="TableGrid2"/>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962"/>
      </w:tblGrid>
      <w:tr w:rsidR="000E2530" w:rsidRPr="000E2530" w14:paraId="43582D16" w14:textId="77777777" w:rsidTr="000C3C1D">
        <w:tc>
          <w:tcPr>
            <w:tcW w:w="3368" w:type="dxa"/>
          </w:tcPr>
          <w:p w14:paraId="501CADD5"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a   July 2019</w:t>
            </w:r>
          </w:p>
        </w:tc>
        <w:tc>
          <w:tcPr>
            <w:tcW w:w="4962" w:type="dxa"/>
          </w:tcPr>
          <w:p w14:paraId="77459453" w14:textId="77777777" w:rsidR="000E2530" w:rsidRPr="000E2530" w:rsidRDefault="000E2530" w:rsidP="000E2530">
            <w:pPr>
              <w:tabs>
                <w:tab w:val="left" w:pos="1134"/>
                <w:tab w:val="right" w:pos="9498"/>
              </w:tabs>
              <w:spacing w:before="20" w:after="20"/>
              <w:ind w:right="85"/>
              <w:rPr>
                <w:rFonts w:ascii="Arial" w:eastAsia="Times New Roman" w:hAnsi="Arial" w:cs="Arial"/>
                <w:color w:val="262626"/>
              </w:rPr>
            </w:pPr>
            <w:r w:rsidRPr="000E2530">
              <w:rPr>
                <w:rFonts w:ascii="Arial" w:eastAsia="Times New Roman" w:hAnsi="Arial" w:cs="Arial"/>
                <w:color w:val="262626"/>
              </w:rPr>
              <w:t xml:space="preserve"> k   May 2020</w:t>
            </w:r>
          </w:p>
        </w:tc>
      </w:tr>
      <w:tr w:rsidR="000E2530" w:rsidRPr="000E2530" w14:paraId="1770C97E" w14:textId="77777777" w:rsidTr="000C3C1D">
        <w:tc>
          <w:tcPr>
            <w:tcW w:w="3368" w:type="dxa"/>
          </w:tcPr>
          <w:p w14:paraId="28C6856D"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b   August 2019</w:t>
            </w:r>
          </w:p>
        </w:tc>
        <w:tc>
          <w:tcPr>
            <w:tcW w:w="4962" w:type="dxa"/>
          </w:tcPr>
          <w:p w14:paraId="62F977AB"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l   June 2020</w:t>
            </w:r>
          </w:p>
        </w:tc>
      </w:tr>
      <w:tr w:rsidR="000E2530" w:rsidRPr="000E2530" w14:paraId="0F30CBF7" w14:textId="77777777" w:rsidTr="000C3C1D">
        <w:tc>
          <w:tcPr>
            <w:tcW w:w="3368" w:type="dxa"/>
          </w:tcPr>
          <w:p w14:paraId="5CEEAF9A"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c  September 2019</w:t>
            </w:r>
          </w:p>
        </w:tc>
        <w:tc>
          <w:tcPr>
            <w:tcW w:w="4962" w:type="dxa"/>
          </w:tcPr>
          <w:p w14:paraId="4BD39610"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m   July 2020</w:t>
            </w:r>
          </w:p>
        </w:tc>
      </w:tr>
      <w:tr w:rsidR="000E2530" w:rsidRPr="000E2530" w14:paraId="50E03E97" w14:textId="77777777" w:rsidTr="000C3C1D">
        <w:tc>
          <w:tcPr>
            <w:tcW w:w="3368" w:type="dxa"/>
          </w:tcPr>
          <w:p w14:paraId="5E0D88A3"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d   October 2019</w:t>
            </w:r>
          </w:p>
        </w:tc>
        <w:tc>
          <w:tcPr>
            <w:tcW w:w="4962" w:type="dxa"/>
          </w:tcPr>
          <w:p w14:paraId="483FC11D"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n   August 2020</w:t>
            </w:r>
          </w:p>
        </w:tc>
      </w:tr>
      <w:tr w:rsidR="000E2530" w:rsidRPr="000E2530" w14:paraId="31EB9B0F" w14:textId="77777777" w:rsidTr="000C3C1D">
        <w:tc>
          <w:tcPr>
            <w:tcW w:w="3368" w:type="dxa"/>
          </w:tcPr>
          <w:p w14:paraId="45CE0484"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e   November 2019</w:t>
            </w:r>
          </w:p>
        </w:tc>
        <w:tc>
          <w:tcPr>
            <w:tcW w:w="4962" w:type="dxa"/>
          </w:tcPr>
          <w:p w14:paraId="0B9017BE"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o   September 2020</w:t>
            </w:r>
          </w:p>
        </w:tc>
      </w:tr>
      <w:tr w:rsidR="000E2530" w:rsidRPr="000E2530" w14:paraId="5CF0A605" w14:textId="77777777" w:rsidTr="000C3C1D">
        <w:tc>
          <w:tcPr>
            <w:tcW w:w="3368" w:type="dxa"/>
          </w:tcPr>
          <w:p w14:paraId="36A8496B"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f   December 2019</w:t>
            </w:r>
          </w:p>
        </w:tc>
        <w:tc>
          <w:tcPr>
            <w:tcW w:w="4962" w:type="dxa"/>
          </w:tcPr>
          <w:p w14:paraId="711565D6"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p   October 2020</w:t>
            </w:r>
          </w:p>
        </w:tc>
      </w:tr>
      <w:tr w:rsidR="000E2530" w:rsidRPr="000E2530" w14:paraId="39D995F3" w14:textId="77777777" w:rsidTr="000C3C1D">
        <w:tc>
          <w:tcPr>
            <w:tcW w:w="3368" w:type="dxa"/>
          </w:tcPr>
          <w:p w14:paraId="171E0195"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g   January 2020</w:t>
            </w:r>
          </w:p>
        </w:tc>
        <w:tc>
          <w:tcPr>
            <w:tcW w:w="4962" w:type="dxa"/>
          </w:tcPr>
          <w:p w14:paraId="752F7CF4"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q   November 2020</w:t>
            </w:r>
          </w:p>
        </w:tc>
      </w:tr>
      <w:tr w:rsidR="000E2530" w:rsidRPr="000E2530" w14:paraId="1ED7A335" w14:textId="77777777" w:rsidTr="000C3C1D">
        <w:tc>
          <w:tcPr>
            <w:tcW w:w="3368" w:type="dxa"/>
          </w:tcPr>
          <w:p w14:paraId="6B5A681C"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h   February 2020</w:t>
            </w:r>
          </w:p>
        </w:tc>
        <w:tc>
          <w:tcPr>
            <w:tcW w:w="4962" w:type="dxa"/>
          </w:tcPr>
          <w:p w14:paraId="0658FC67"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r   December 2020</w:t>
            </w:r>
          </w:p>
        </w:tc>
      </w:tr>
      <w:tr w:rsidR="000E2530" w:rsidRPr="000E2530" w14:paraId="5144AE71" w14:textId="77777777" w:rsidTr="000C3C1D">
        <w:tc>
          <w:tcPr>
            <w:tcW w:w="3368" w:type="dxa"/>
          </w:tcPr>
          <w:p w14:paraId="519CED0A"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i   March 2020</w:t>
            </w:r>
          </w:p>
        </w:tc>
        <w:tc>
          <w:tcPr>
            <w:tcW w:w="4962" w:type="dxa"/>
          </w:tcPr>
          <w:p w14:paraId="0C3E68BC"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s  January 2021</w:t>
            </w:r>
          </w:p>
        </w:tc>
      </w:tr>
      <w:tr w:rsidR="000E2530" w:rsidRPr="000E2530" w14:paraId="45511483" w14:textId="77777777" w:rsidTr="000C3C1D">
        <w:tc>
          <w:tcPr>
            <w:tcW w:w="3368" w:type="dxa"/>
          </w:tcPr>
          <w:p w14:paraId="52E4FD17" w14:textId="77777777" w:rsidR="000E2530" w:rsidRPr="000E2530" w:rsidRDefault="000E2530" w:rsidP="000E2530">
            <w:pPr>
              <w:tabs>
                <w:tab w:val="left" w:pos="1134"/>
                <w:tab w:val="right" w:pos="9498"/>
              </w:tabs>
              <w:spacing w:before="20" w:after="20"/>
              <w:ind w:left="142" w:right="85"/>
              <w:rPr>
                <w:rFonts w:ascii="Arial" w:eastAsia="Times New Roman" w:hAnsi="Arial" w:cs="Arial"/>
                <w:color w:val="262626"/>
              </w:rPr>
            </w:pPr>
            <w:r w:rsidRPr="000E2530">
              <w:rPr>
                <w:rFonts w:ascii="Arial" w:eastAsia="Times New Roman" w:hAnsi="Arial" w:cs="Arial"/>
                <w:color w:val="262626"/>
              </w:rPr>
              <w:t>j   April 2020</w:t>
            </w:r>
          </w:p>
        </w:tc>
        <w:tc>
          <w:tcPr>
            <w:tcW w:w="4962" w:type="dxa"/>
          </w:tcPr>
          <w:p w14:paraId="35CE459B" w14:textId="77777777" w:rsidR="000E2530" w:rsidRPr="000E2530" w:rsidRDefault="000E2530" w:rsidP="000E2530">
            <w:pPr>
              <w:tabs>
                <w:tab w:val="left" w:pos="1134"/>
                <w:tab w:val="right" w:pos="9498"/>
              </w:tabs>
              <w:spacing w:before="20" w:after="20"/>
              <w:ind w:left="34" w:right="85"/>
              <w:rPr>
                <w:rFonts w:ascii="Arial" w:eastAsia="Times New Roman" w:hAnsi="Arial" w:cs="Arial"/>
                <w:color w:val="262626"/>
              </w:rPr>
            </w:pPr>
            <w:r w:rsidRPr="000E2530">
              <w:rPr>
                <w:rFonts w:ascii="Arial" w:eastAsia="Times New Roman" w:hAnsi="Arial" w:cs="Arial"/>
                <w:color w:val="262626"/>
              </w:rPr>
              <w:t>t   During every month up to the current month</w:t>
            </w:r>
          </w:p>
        </w:tc>
      </w:tr>
    </w:tbl>
    <w:p w14:paraId="528CD130"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7F41F1FB"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FB6</w:t>
      </w:r>
      <w:r w:rsidRPr="000E2530">
        <w:rPr>
          <w:rFonts w:ascii="Arial" w:eastAsia="Times New Roman" w:hAnsi="Arial" w:cs="Arial"/>
          <w:color w:val="262626"/>
        </w:rPr>
        <w:tab/>
        <w:t>Who did you care for?</w:t>
      </w:r>
    </w:p>
    <w:p w14:paraId="1FED1855" w14:textId="77777777" w:rsidR="000E2530" w:rsidRPr="000E2530" w:rsidRDefault="000E2530" w:rsidP="000E2530">
      <w:pPr>
        <w:spacing w:after="120" w:line="240" w:lineRule="auto"/>
        <w:ind w:left="709" w:right="85"/>
        <w:rPr>
          <w:rFonts w:ascii="Arial" w:eastAsia="Times New Roman" w:hAnsi="Arial" w:cs="Arial"/>
          <w:b/>
          <w:caps/>
          <w:color w:val="0070C0"/>
        </w:rPr>
      </w:pPr>
      <w:r w:rsidRPr="000E2530">
        <w:rPr>
          <w:rFonts w:ascii="Arial" w:eastAsia="Times New Roman" w:hAnsi="Arial" w:cs="Arial"/>
          <w:caps/>
          <w:color w:val="0070C0"/>
        </w:rPr>
        <w:t>PROMPT IF NECESSARY</w:t>
      </w:r>
    </w:p>
    <w:p w14:paraId="65CB28F4" w14:textId="77777777" w:rsidR="000E2530" w:rsidRPr="000E2530" w:rsidRDefault="000E2530" w:rsidP="000E2530">
      <w:pPr>
        <w:spacing w:after="0" w:line="240" w:lineRule="auto"/>
        <w:ind w:right="85" w:firstLine="709"/>
        <w:rPr>
          <w:rFonts w:ascii="Arial Bold" w:eastAsia="Times New Roman" w:hAnsi="Arial Bold" w:cs="Arial"/>
          <w:b/>
          <w:caps/>
          <w:color w:val="262626"/>
        </w:rPr>
      </w:pPr>
      <w:r w:rsidRPr="000E2530">
        <w:rPr>
          <w:rFonts w:ascii="Arial Bold" w:eastAsia="Times New Roman" w:hAnsi="Arial Bold" w:cs="Arial"/>
          <w:b/>
          <w:caps/>
          <w:color w:val="262626"/>
        </w:rPr>
        <w:t>multicode</w:t>
      </w:r>
    </w:p>
    <w:p w14:paraId="3DEEFBB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a</w:t>
      </w:r>
      <w:r w:rsidRPr="000E2530">
        <w:rPr>
          <w:rFonts w:ascii="Arial" w:eastAsia="Times New Roman" w:hAnsi="Arial" w:cs="Arial"/>
          <w:color w:val="262626"/>
          <w:sz w:val="20"/>
          <w:szCs w:val="20"/>
        </w:rPr>
        <w:tab/>
        <w:t>Own child</w:t>
      </w:r>
    </w:p>
    <w:p w14:paraId="143ABA7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b</w:t>
      </w:r>
      <w:r w:rsidRPr="000E2530">
        <w:rPr>
          <w:rFonts w:ascii="Arial" w:eastAsia="Times New Roman" w:hAnsi="Arial" w:cs="Arial"/>
          <w:color w:val="262626"/>
          <w:sz w:val="20"/>
          <w:szCs w:val="20"/>
        </w:rPr>
        <w:tab/>
        <w:t>Other child (relative)</w:t>
      </w:r>
    </w:p>
    <w:p w14:paraId="2C0F9F0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c</w:t>
      </w:r>
      <w:r w:rsidRPr="000E2530">
        <w:rPr>
          <w:rFonts w:ascii="Arial" w:eastAsia="Times New Roman" w:hAnsi="Arial" w:cs="Arial"/>
          <w:color w:val="262626"/>
          <w:sz w:val="20"/>
          <w:szCs w:val="20"/>
        </w:rPr>
        <w:tab/>
        <w:t>Someone else’s child</w:t>
      </w:r>
    </w:p>
    <w:p w14:paraId="6E5398F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d</w:t>
      </w:r>
      <w:r w:rsidRPr="000E2530">
        <w:rPr>
          <w:rFonts w:ascii="Arial" w:eastAsia="Times New Roman" w:hAnsi="Arial" w:cs="Arial"/>
          <w:color w:val="262626"/>
          <w:sz w:val="20"/>
          <w:szCs w:val="20"/>
        </w:rPr>
        <w:tab/>
        <w:t>Own parent(s)</w:t>
      </w:r>
    </w:p>
    <w:p w14:paraId="181F3C8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e</w:t>
      </w:r>
      <w:r w:rsidRPr="000E2530">
        <w:rPr>
          <w:rFonts w:ascii="Arial" w:eastAsia="Times New Roman" w:hAnsi="Arial" w:cs="Arial"/>
          <w:color w:val="262626"/>
          <w:sz w:val="20"/>
          <w:szCs w:val="20"/>
        </w:rPr>
        <w:tab/>
        <w:t>Other adult relative</w:t>
      </w:r>
    </w:p>
    <w:p w14:paraId="0160EA8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f</w:t>
      </w:r>
      <w:r w:rsidRPr="000E2530">
        <w:rPr>
          <w:rFonts w:ascii="Arial" w:eastAsia="Times New Roman" w:hAnsi="Arial" w:cs="Arial"/>
          <w:color w:val="262626"/>
          <w:sz w:val="20"/>
          <w:szCs w:val="20"/>
        </w:rPr>
        <w:tab/>
        <w:t>Other person (SPECIFY)</w:t>
      </w:r>
    </w:p>
    <w:p w14:paraId="7E11B8FE"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08F2EFD3"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FB7</w:t>
      </w:r>
      <w:r w:rsidRPr="000E2530">
        <w:rPr>
          <w:rFonts w:ascii="Arial" w:eastAsia="Times New Roman" w:hAnsi="Arial" w:cs="Arial"/>
          <w:color w:val="262626"/>
        </w:rPr>
        <w:tab/>
        <w:t>In a typical week where you have provided unpaid care to others, how many hours would you have spent providing care?</w:t>
      </w:r>
    </w:p>
    <w:p w14:paraId="6AE720E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&lt;Integer 1 to 168&gt;</w:t>
      </w:r>
    </w:p>
    <w:p w14:paraId="3FE73BE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998</w:t>
      </w:r>
      <w:r w:rsidRPr="000E2530">
        <w:rPr>
          <w:rFonts w:ascii="Arial" w:eastAsia="Times New Roman" w:hAnsi="Arial" w:cs="Arial"/>
          <w:color w:val="262626"/>
          <w:sz w:val="20"/>
          <w:szCs w:val="20"/>
        </w:rPr>
        <w:tab/>
        <w:t>(</w:t>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Prefer not to say</w:t>
      </w:r>
    </w:p>
    <w:p w14:paraId="24F1E70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999</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Don’t know</w:t>
      </w:r>
    </w:p>
    <w:p w14:paraId="6F39F1A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p>
    <w:p w14:paraId="1CF79CC2"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62458E46"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25</w:t>
      </w:r>
    </w:p>
    <w:p w14:paraId="216FFE6E"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6080841F" w14:textId="77777777" w:rsidR="000E2530" w:rsidRPr="000E2530" w:rsidRDefault="000E2530" w:rsidP="000E2530">
      <w:pPr>
        <w:spacing w:after="0"/>
        <w:ind w:right="85"/>
        <w:rPr>
          <w:rFonts w:ascii="Arial" w:eastAsia="Times New Roman" w:hAnsi="Arial" w:cs="Arial"/>
          <w:b/>
          <w:color w:val="F15A2B"/>
        </w:rPr>
      </w:pPr>
    </w:p>
    <w:p w14:paraId="3D598203" w14:textId="77777777" w:rsidR="000E2530" w:rsidRPr="000E2530" w:rsidRDefault="000E2530" w:rsidP="000E2530">
      <w:pPr>
        <w:spacing w:after="0"/>
        <w:ind w:right="85"/>
        <w:rPr>
          <w:rFonts w:ascii="Arial" w:eastAsia="Times New Roman" w:hAnsi="Arial" w:cs="Arial"/>
          <w:b/>
          <w:color w:val="F15A2B"/>
        </w:rPr>
      </w:pPr>
    </w:p>
    <w:p w14:paraId="001B2FD8" w14:textId="77777777" w:rsidR="000C3C1D" w:rsidRDefault="000C3C1D" w:rsidP="000E2530">
      <w:pPr>
        <w:spacing w:after="0"/>
        <w:ind w:right="85"/>
        <w:rPr>
          <w:rFonts w:ascii="Arial" w:eastAsia="Times New Roman" w:hAnsi="Arial" w:cs="Arial"/>
          <w:b/>
          <w:color w:val="F15A2B"/>
        </w:rPr>
      </w:pPr>
    </w:p>
    <w:p w14:paraId="2DDD8462" w14:textId="34035D33" w:rsidR="000E2530" w:rsidRPr="000E2530" w:rsidRDefault="000E2530" w:rsidP="000E2530">
      <w:pPr>
        <w:spacing w:after="0"/>
        <w:ind w:right="85"/>
        <w:rPr>
          <w:rFonts w:ascii="Arial" w:eastAsia="Times New Roman" w:hAnsi="Arial" w:cs="Arial"/>
          <w:b/>
          <w:color w:val="F15A2B"/>
        </w:rPr>
      </w:pPr>
      <w:r w:rsidRPr="000E2530">
        <w:rPr>
          <w:rFonts w:ascii="Arial" w:eastAsia="Times New Roman" w:hAnsi="Arial" w:cs="Arial"/>
          <w:b/>
          <w:color w:val="F15A2B"/>
        </w:rPr>
        <w:lastRenderedPageBreak/>
        <w:t>NOT IN THE LABOUR FORCE</w:t>
      </w:r>
    </w:p>
    <w:p w14:paraId="262C6E88" w14:textId="77777777" w:rsidR="000E2530" w:rsidRPr="000E2530" w:rsidRDefault="000E2530" w:rsidP="000E2530">
      <w:pPr>
        <w:spacing w:after="240" w:line="288" w:lineRule="auto"/>
        <w:ind w:left="720"/>
        <w:jc w:val="both"/>
        <w:rPr>
          <w:rFonts w:ascii="Arial" w:eastAsia="Times New Roman" w:hAnsi="Arial" w:cs="Times New Roman"/>
          <w:b/>
          <w:color w:val="404040"/>
          <w:szCs w:val="20"/>
          <w:lang w:eastAsia="en-US"/>
        </w:rPr>
      </w:pPr>
    </w:p>
    <w:p w14:paraId="11992376"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PRE G1</w:t>
      </w:r>
    </w:p>
    <w:p w14:paraId="3AF2275B"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THIS SECTION IS ANSWERED BY THOSE WHO ARE NOT WORKING, NOT LOOKING FOR WORK, NOT IN FULL TIME STUDY AND NOT AT SCHOOL.</w:t>
      </w:r>
    </w:p>
    <w:p w14:paraId="76DC9E74"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IT DOES NOT INCLUDE THOSE WHO ARE TEMPORARILY NOT WORKING DUE TO COVID-19</w:t>
      </w:r>
    </w:p>
    <w:p w14:paraId="08B7C486"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0CFB103D"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IF IN FULL TIME STUDY OR APPRENTICE/TRAINEE (CA32=01, OR CB1=01, OR CC11=01, OR C83=01, OR CD7=01, OR CD7A=01, OR C81=01 or 02, OR (CA8=03 AND CA11=01))</w:t>
      </w:r>
    </w:p>
    <w:p w14:paraId="16AAB98C"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OR IF AT SCHOOL (A1=03 OR A3=02)</w:t>
      </w:r>
    </w:p>
    <w:p w14:paraId="2E9CEAFB"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OR HAS A JOB (D5=01 or 02) OR IS TEMPORARILY UNEMPLOYED DUE TO COVID-19 (d1=04) or IS LOOKING FOR WORK (F3=01 OR D30=01 OR F2T=01 OR REPORTED CURRENT MONTH AT F2)</w:t>
      </w:r>
    </w:p>
    <w:p w14:paraId="54EF5EB9"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GO TO TIME STAMP 26</w:t>
      </w:r>
    </w:p>
    <w:p w14:paraId="7E11BA3E" w14:textId="77777777" w:rsidR="000E2530" w:rsidRPr="000E2530" w:rsidRDefault="000E2530" w:rsidP="000E2530">
      <w:pPr>
        <w:spacing w:after="240" w:line="288" w:lineRule="auto"/>
        <w:ind w:left="720"/>
        <w:jc w:val="both"/>
        <w:rPr>
          <w:rFonts w:ascii="Arial" w:eastAsia="Times New Roman" w:hAnsi="Arial" w:cs="Times New Roman"/>
          <w:color w:val="404040"/>
          <w:szCs w:val="20"/>
          <w:lang w:eastAsia="en-US"/>
        </w:rPr>
      </w:pPr>
    </w:p>
    <w:p w14:paraId="0922D0F7"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ELSE GO TO G1</w:t>
      </w:r>
    </w:p>
    <w:p w14:paraId="17B751B3" w14:textId="77777777" w:rsidR="000E2530" w:rsidRPr="000E2530" w:rsidRDefault="000E2530" w:rsidP="000E2530">
      <w:pPr>
        <w:spacing w:after="240" w:line="288" w:lineRule="auto"/>
        <w:ind w:left="720"/>
        <w:jc w:val="both"/>
        <w:rPr>
          <w:rFonts w:ascii="Arial" w:eastAsia="Times New Roman" w:hAnsi="Arial" w:cs="Times New Roman"/>
          <w:b/>
          <w:color w:val="404040"/>
          <w:szCs w:val="20"/>
          <w:lang w:eastAsia="en-US"/>
        </w:rPr>
      </w:pPr>
    </w:p>
    <w:p w14:paraId="6EC5FBD1"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G1</w:t>
      </w:r>
      <w:r w:rsidRPr="000E2530">
        <w:rPr>
          <w:rFonts w:ascii="Arial" w:eastAsia="Times New Roman" w:hAnsi="Arial" w:cs="Arial"/>
          <w:color w:val="262626"/>
        </w:rPr>
        <w:tab/>
        <w:t>What would you say is your present main activity?</w:t>
      </w:r>
    </w:p>
    <w:p w14:paraId="3C5A7F2E" w14:textId="77777777" w:rsidR="000E2530" w:rsidRPr="000E2530" w:rsidRDefault="000E2530" w:rsidP="000E2530">
      <w:pPr>
        <w:spacing w:after="120" w:line="240" w:lineRule="auto"/>
        <w:ind w:left="709" w:right="85"/>
        <w:rPr>
          <w:rFonts w:ascii="Arial" w:eastAsia="Times New Roman" w:hAnsi="Arial" w:cs="Arial"/>
          <w:b/>
          <w:caps/>
          <w:color w:val="0070C0"/>
        </w:rPr>
      </w:pPr>
      <w:r w:rsidRPr="000E2530">
        <w:rPr>
          <w:rFonts w:ascii="Arial" w:eastAsia="Times New Roman" w:hAnsi="Arial" w:cs="Arial"/>
          <w:caps/>
          <w:color w:val="0070C0"/>
        </w:rPr>
        <w:t>PROMPT IF NECESSARY</w:t>
      </w:r>
    </w:p>
    <w:p w14:paraId="76CDE41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 Study/training</w:t>
      </w:r>
    </w:p>
    <w:p w14:paraId="53B46B7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 Home duties/looking after children</w:t>
      </w:r>
    </w:p>
    <w:p w14:paraId="4B8CCDD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03 Time off – including travel or holiday</w:t>
      </w:r>
    </w:p>
    <w:p w14:paraId="73C2723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04 Ill/unable to work</w:t>
      </w:r>
    </w:p>
    <w:p w14:paraId="05A5C85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 Other (SPECIFY)</w:t>
      </w:r>
    </w:p>
    <w:p w14:paraId="4404336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70360422"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6349923F"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26</w:t>
      </w:r>
    </w:p>
    <w:p w14:paraId="187C6B8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p>
    <w:p w14:paraId="78350DED" w14:textId="77777777" w:rsidR="000E2530" w:rsidRPr="000E2530" w:rsidRDefault="000E2530" w:rsidP="000E2530">
      <w:pPr>
        <w:rPr>
          <w:rFonts w:ascii="Arial Bold" w:eastAsia="Times New Roman" w:hAnsi="Arial Bold" w:cs="Arial"/>
          <w:b/>
          <w:caps/>
          <w:color w:val="262626"/>
        </w:rPr>
      </w:pPr>
      <w:r w:rsidRPr="000E2530">
        <w:rPr>
          <w:rFonts w:ascii="Arial" w:eastAsia="Times New Roman" w:hAnsi="Arial" w:cs="Times New Roman"/>
          <w:color w:val="262626"/>
        </w:rPr>
        <w:br w:type="page"/>
      </w:r>
    </w:p>
    <w:p w14:paraId="266423AD" w14:textId="77777777" w:rsidR="000E2530" w:rsidRPr="000E2530" w:rsidRDefault="000E2530" w:rsidP="000E2530">
      <w:pPr>
        <w:spacing w:after="0"/>
        <w:ind w:right="85"/>
        <w:rPr>
          <w:rFonts w:ascii="Arial" w:eastAsia="Times New Roman" w:hAnsi="Arial" w:cs="Arial"/>
          <w:b/>
          <w:color w:val="F15A2B"/>
        </w:rPr>
      </w:pPr>
      <w:r w:rsidRPr="000E2530">
        <w:rPr>
          <w:rFonts w:ascii="Arial" w:eastAsia="Times New Roman" w:hAnsi="Arial" w:cs="Arial"/>
          <w:b/>
          <w:color w:val="F15A2B"/>
        </w:rPr>
        <w:lastRenderedPageBreak/>
        <w:t>LIVING ARRANGEMENTS</w:t>
      </w:r>
    </w:p>
    <w:p w14:paraId="6AB970F2" w14:textId="77777777" w:rsidR="000E2530" w:rsidRPr="000E2530" w:rsidRDefault="000E2530" w:rsidP="000C3C1D">
      <w:pPr>
        <w:spacing w:before="240" w:after="240" w:line="288" w:lineRule="auto"/>
        <w:jc w:val="both"/>
        <w:rPr>
          <w:rFonts w:ascii="Arial" w:eastAsia="Times New Roman" w:hAnsi="Arial" w:cs="Times New Roman"/>
          <w:b/>
          <w:color w:val="404040"/>
          <w:szCs w:val="20"/>
          <w:lang w:eastAsia="en-US"/>
        </w:rPr>
      </w:pPr>
      <w:r w:rsidRPr="000E2530">
        <w:rPr>
          <w:rFonts w:ascii="Arial" w:eastAsia="Times New Roman" w:hAnsi="Arial" w:cs="Times New Roman"/>
          <w:color w:val="404040"/>
          <w:szCs w:val="20"/>
          <w:lang w:eastAsia="en-US"/>
        </w:rPr>
        <w:t>Now some questions about your current relationships and living arrangements.</w:t>
      </w:r>
    </w:p>
    <w:p w14:paraId="672EF098" w14:textId="77777777" w:rsidR="000E2530" w:rsidRPr="000E2530" w:rsidRDefault="000E2530" w:rsidP="000E2530">
      <w:pPr>
        <w:spacing w:after="240" w:line="288" w:lineRule="auto"/>
        <w:jc w:val="both"/>
        <w:rPr>
          <w:rFonts w:ascii="Arial" w:eastAsia="Times New Roman" w:hAnsi="Arial" w:cs="Times New Roman"/>
          <w:b/>
          <w:color w:val="404040"/>
          <w:szCs w:val="20"/>
          <w:lang w:eastAsia="en-US"/>
        </w:rPr>
      </w:pPr>
      <w:r w:rsidRPr="000E2530">
        <w:rPr>
          <w:rFonts w:ascii="Arial" w:eastAsia="Times New Roman" w:hAnsi="Arial" w:cs="Times New Roman"/>
          <w:b/>
          <w:color w:val="404040"/>
          <w:szCs w:val="20"/>
          <w:lang w:eastAsia="en-US"/>
        </w:rPr>
        <w:t>ASK ALL</w:t>
      </w:r>
    </w:p>
    <w:p w14:paraId="0ED0DAA7"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H1</w:t>
      </w:r>
      <w:r w:rsidRPr="000E2530">
        <w:rPr>
          <w:rFonts w:ascii="Arial" w:eastAsia="Times New Roman" w:hAnsi="Arial" w:cs="Arial"/>
          <w:color w:val="262626"/>
        </w:rPr>
        <w:tab/>
        <w:t xml:space="preserve">Firstly, what is your relationship status? [CATI: Are you …] </w:t>
      </w:r>
    </w:p>
    <w:p w14:paraId="7D60ED90" w14:textId="77777777" w:rsidR="000E2530" w:rsidRPr="000E2530" w:rsidRDefault="000E2530" w:rsidP="000E2530">
      <w:pPr>
        <w:spacing w:after="120" w:line="240" w:lineRule="auto"/>
        <w:ind w:left="709" w:right="85"/>
        <w:rPr>
          <w:rFonts w:ascii="Arial" w:eastAsia="Times New Roman" w:hAnsi="Arial" w:cs="Arial"/>
          <w:color w:val="0070C0"/>
        </w:rPr>
      </w:pPr>
      <w:r w:rsidRPr="000E2530">
        <w:rPr>
          <w:rFonts w:ascii="Arial" w:eastAsia="Times New Roman" w:hAnsi="Arial" w:cs="Arial"/>
          <w:color w:val="0070C0"/>
        </w:rPr>
        <w:t>READ OUT</w:t>
      </w:r>
    </w:p>
    <w:p w14:paraId="0A86B6A9" w14:textId="77777777" w:rsidR="000E2530" w:rsidRPr="000E2530" w:rsidRDefault="000E2530" w:rsidP="000E2530">
      <w:pPr>
        <w:tabs>
          <w:tab w:val="left" w:pos="1134"/>
        </w:tabs>
        <w:spacing w:after="0" w:line="240" w:lineRule="auto"/>
        <w:ind w:left="709" w:right="85" w:hanging="709"/>
        <w:rPr>
          <w:rFonts w:ascii="Arial" w:eastAsia="Times New Roman" w:hAnsi="Arial" w:cs="Arial"/>
          <w:color w:val="262626"/>
          <w:sz w:val="20"/>
        </w:rPr>
      </w:pPr>
      <w:r w:rsidRPr="000E2530">
        <w:rPr>
          <w:rFonts w:ascii="Arial" w:eastAsia="Times New Roman" w:hAnsi="Arial" w:cs="Arial"/>
          <w:color w:val="262626"/>
          <w:sz w:val="20"/>
        </w:rPr>
        <w:tab/>
        <w:t>01</w:t>
      </w:r>
      <w:r w:rsidRPr="000E2530">
        <w:rPr>
          <w:rFonts w:ascii="Arial" w:eastAsia="Times New Roman" w:hAnsi="Arial" w:cs="Arial"/>
          <w:color w:val="262626"/>
          <w:sz w:val="20"/>
        </w:rPr>
        <w:tab/>
        <w:t>Married</w:t>
      </w:r>
    </w:p>
    <w:p w14:paraId="6D1A22EB" w14:textId="77777777" w:rsidR="000E2530" w:rsidRPr="000E2530" w:rsidRDefault="000E2530" w:rsidP="000E2530">
      <w:pPr>
        <w:tabs>
          <w:tab w:val="left" w:pos="1134"/>
          <w:tab w:val="left" w:pos="8080"/>
        </w:tabs>
        <w:spacing w:after="0" w:line="240" w:lineRule="auto"/>
        <w:ind w:left="709" w:right="85" w:hanging="709"/>
        <w:rPr>
          <w:rFonts w:ascii="Arial" w:eastAsia="Times New Roman" w:hAnsi="Arial" w:cs="Arial"/>
          <w:color w:val="262626"/>
          <w:sz w:val="20"/>
        </w:rPr>
      </w:pPr>
      <w:r w:rsidRPr="000E2530">
        <w:rPr>
          <w:rFonts w:ascii="Arial" w:eastAsia="Times New Roman" w:hAnsi="Arial" w:cs="Arial"/>
          <w:color w:val="262626"/>
          <w:sz w:val="20"/>
        </w:rPr>
        <w:tab/>
        <w:t>02</w:t>
      </w:r>
      <w:r w:rsidRPr="000E2530">
        <w:rPr>
          <w:rFonts w:ascii="Arial" w:eastAsia="Times New Roman" w:hAnsi="Arial" w:cs="Arial"/>
          <w:color w:val="262626"/>
          <w:sz w:val="20"/>
        </w:rPr>
        <w:tab/>
        <w:t>Living with a partner (e.g. common law partner, de facto,</w:t>
      </w:r>
    </w:p>
    <w:p w14:paraId="1EBA940C" w14:textId="77777777" w:rsidR="000E2530" w:rsidRPr="000E2530" w:rsidRDefault="000E2530" w:rsidP="000E2530">
      <w:pPr>
        <w:tabs>
          <w:tab w:val="left" w:pos="1134"/>
          <w:tab w:val="left" w:pos="5670"/>
        </w:tabs>
        <w:spacing w:after="0" w:line="240" w:lineRule="auto"/>
        <w:ind w:left="709" w:right="85" w:hanging="709"/>
        <w:rPr>
          <w:rFonts w:ascii="Arial" w:eastAsia="Times New Roman" w:hAnsi="Arial" w:cs="Arial"/>
          <w:color w:val="262626"/>
          <w:sz w:val="20"/>
        </w:rPr>
      </w:pPr>
      <w:r w:rsidRPr="000E2530">
        <w:rPr>
          <w:rFonts w:ascii="Arial" w:eastAsia="Times New Roman" w:hAnsi="Arial" w:cs="Arial"/>
          <w:color w:val="262626"/>
          <w:sz w:val="20"/>
        </w:rPr>
        <w:tab/>
      </w:r>
      <w:r w:rsidRPr="000E2530">
        <w:rPr>
          <w:rFonts w:ascii="Arial" w:eastAsia="Times New Roman" w:hAnsi="Arial" w:cs="Arial"/>
          <w:color w:val="262626"/>
          <w:sz w:val="20"/>
        </w:rPr>
        <w:tab/>
        <w:t xml:space="preserve"> or boyfriend/girlfriend) </w:t>
      </w:r>
      <w:r w:rsidRPr="000E2530">
        <w:rPr>
          <w:rFonts w:ascii="Arial" w:eastAsia="Times New Roman" w:hAnsi="Arial" w:cs="Arial"/>
          <w:color w:val="262626"/>
          <w:sz w:val="20"/>
        </w:rPr>
        <w:tab/>
      </w:r>
      <w:r w:rsidRPr="000E2530">
        <w:rPr>
          <w:rFonts w:ascii="Arial" w:eastAsia="Times New Roman" w:hAnsi="Arial" w:cs="Arial"/>
          <w:b/>
          <w:color w:val="262626"/>
          <w:sz w:val="20"/>
        </w:rPr>
        <w:t>GO TO PRE H3</w:t>
      </w:r>
    </w:p>
    <w:p w14:paraId="76CE61CE" w14:textId="77777777" w:rsidR="000E2530" w:rsidRPr="000E2530" w:rsidRDefault="000E2530" w:rsidP="000E2530">
      <w:pPr>
        <w:tabs>
          <w:tab w:val="left" w:pos="1134"/>
          <w:tab w:val="left" w:pos="5670"/>
        </w:tabs>
        <w:spacing w:after="0" w:line="240" w:lineRule="auto"/>
        <w:ind w:left="709" w:right="85" w:hanging="709"/>
        <w:rPr>
          <w:rFonts w:ascii="Arial" w:eastAsia="Times New Roman" w:hAnsi="Arial" w:cs="Arial"/>
          <w:b/>
          <w:color w:val="262626"/>
          <w:sz w:val="20"/>
        </w:rPr>
      </w:pPr>
      <w:r w:rsidRPr="000E2530">
        <w:rPr>
          <w:rFonts w:ascii="Arial" w:eastAsia="Times New Roman" w:hAnsi="Arial" w:cs="Arial"/>
          <w:color w:val="262626"/>
          <w:sz w:val="20"/>
        </w:rPr>
        <w:tab/>
        <w:t>03</w:t>
      </w:r>
      <w:r w:rsidRPr="000E2530">
        <w:rPr>
          <w:rFonts w:ascii="Arial" w:eastAsia="Times New Roman" w:hAnsi="Arial" w:cs="Arial"/>
          <w:color w:val="262626"/>
          <w:sz w:val="20"/>
        </w:rPr>
        <w:tab/>
        <w:t>Single, that is, never married</w:t>
      </w:r>
      <w:r w:rsidRPr="000E2530">
        <w:rPr>
          <w:rFonts w:ascii="Arial" w:eastAsia="Times New Roman" w:hAnsi="Arial" w:cs="Arial"/>
          <w:color w:val="262626"/>
          <w:sz w:val="20"/>
        </w:rPr>
        <w:tab/>
      </w:r>
      <w:r w:rsidRPr="000E2530">
        <w:rPr>
          <w:rFonts w:ascii="Arial" w:eastAsia="Times New Roman" w:hAnsi="Arial" w:cs="Arial"/>
          <w:b/>
          <w:color w:val="262626"/>
          <w:sz w:val="20"/>
        </w:rPr>
        <w:t>GO TO H3</w:t>
      </w:r>
    </w:p>
    <w:p w14:paraId="668B06AF" w14:textId="77777777" w:rsidR="000E2530" w:rsidRPr="000E2530" w:rsidRDefault="000E2530" w:rsidP="000E2530">
      <w:pPr>
        <w:tabs>
          <w:tab w:val="left" w:pos="1134"/>
          <w:tab w:val="left" w:pos="5670"/>
        </w:tabs>
        <w:spacing w:after="0" w:line="240" w:lineRule="auto"/>
        <w:ind w:left="709" w:right="85" w:hanging="709"/>
        <w:rPr>
          <w:rFonts w:ascii="Arial" w:eastAsia="Times New Roman" w:hAnsi="Arial" w:cs="Arial"/>
          <w:b/>
          <w:color w:val="262626"/>
          <w:sz w:val="20"/>
        </w:rPr>
      </w:pPr>
      <w:r w:rsidRPr="000E2530">
        <w:rPr>
          <w:rFonts w:ascii="Arial" w:eastAsia="Times New Roman" w:hAnsi="Arial" w:cs="Arial"/>
          <w:b/>
          <w:color w:val="262626"/>
          <w:sz w:val="20"/>
        </w:rPr>
        <w:tab/>
      </w:r>
      <w:r w:rsidRPr="000E2530">
        <w:rPr>
          <w:rFonts w:ascii="Arial" w:eastAsia="Times New Roman" w:hAnsi="Arial" w:cs="Arial"/>
          <w:color w:val="262626"/>
          <w:sz w:val="20"/>
        </w:rPr>
        <w:t>04</w:t>
      </w:r>
      <w:r w:rsidRPr="000E2530">
        <w:rPr>
          <w:rFonts w:ascii="Arial" w:eastAsia="Times New Roman" w:hAnsi="Arial" w:cs="Arial"/>
          <w:color w:val="262626"/>
          <w:sz w:val="20"/>
        </w:rPr>
        <w:tab/>
        <w:t>Separated (still legally married)</w:t>
      </w:r>
      <w:r w:rsidRPr="000E2530">
        <w:rPr>
          <w:rFonts w:ascii="Arial" w:eastAsia="Times New Roman" w:hAnsi="Arial" w:cs="Arial"/>
          <w:color w:val="262626"/>
          <w:sz w:val="20"/>
        </w:rPr>
        <w:tab/>
      </w:r>
      <w:r w:rsidRPr="000E2530">
        <w:rPr>
          <w:rFonts w:ascii="Arial" w:eastAsia="Times New Roman" w:hAnsi="Arial" w:cs="Arial"/>
          <w:b/>
          <w:color w:val="262626"/>
          <w:sz w:val="20"/>
        </w:rPr>
        <w:t>GO TO H3</w:t>
      </w:r>
    </w:p>
    <w:p w14:paraId="7E8C424F" w14:textId="77777777" w:rsidR="000E2530" w:rsidRPr="000E2530" w:rsidRDefault="000E2530" w:rsidP="000E2530">
      <w:pPr>
        <w:tabs>
          <w:tab w:val="left" w:pos="1134"/>
          <w:tab w:val="left" w:pos="5670"/>
        </w:tabs>
        <w:spacing w:after="0" w:line="240" w:lineRule="auto"/>
        <w:ind w:left="709" w:right="85" w:hanging="709"/>
        <w:rPr>
          <w:rFonts w:ascii="Arial" w:eastAsia="Times New Roman" w:hAnsi="Arial" w:cs="Arial"/>
          <w:color w:val="262626"/>
          <w:sz w:val="20"/>
        </w:rPr>
      </w:pPr>
      <w:r w:rsidRPr="000E2530">
        <w:rPr>
          <w:rFonts w:ascii="Arial" w:eastAsia="Times New Roman" w:hAnsi="Arial" w:cs="Arial"/>
          <w:b/>
          <w:color w:val="262626"/>
          <w:sz w:val="20"/>
        </w:rPr>
        <w:tab/>
      </w:r>
      <w:r w:rsidRPr="000E2530">
        <w:rPr>
          <w:rFonts w:ascii="Arial" w:eastAsia="Times New Roman" w:hAnsi="Arial" w:cs="Arial"/>
          <w:color w:val="262626"/>
          <w:sz w:val="20"/>
        </w:rPr>
        <w:t>05</w:t>
      </w:r>
      <w:r w:rsidRPr="000E2530">
        <w:rPr>
          <w:rFonts w:ascii="Arial" w:eastAsia="Times New Roman" w:hAnsi="Arial" w:cs="Arial"/>
          <w:color w:val="262626"/>
          <w:sz w:val="20"/>
        </w:rPr>
        <w:tab/>
        <w:t>Divorced</w:t>
      </w:r>
      <w:r w:rsidRPr="000E2530">
        <w:rPr>
          <w:rFonts w:ascii="Arial" w:eastAsia="Times New Roman" w:hAnsi="Arial" w:cs="Arial"/>
          <w:color w:val="262626"/>
          <w:sz w:val="20"/>
        </w:rPr>
        <w:tab/>
      </w:r>
      <w:r w:rsidRPr="000E2530">
        <w:rPr>
          <w:rFonts w:ascii="Arial" w:eastAsia="Times New Roman" w:hAnsi="Arial" w:cs="Arial"/>
          <w:b/>
          <w:color w:val="262626"/>
          <w:sz w:val="20"/>
        </w:rPr>
        <w:t>GO TO H3</w:t>
      </w:r>
    </w:p>
    <w:p w14:paraId="65D8CFA0" w14:textId="77777777" w:rsidR="000E2530" w:rsidRPr="000E2530" w:rsidRDefault="000E2530" w:rsidP="000E2530">
      <w:pPr>
        <w:tabs>
          <w:tab w:val="left" w:pos="1134"/>
          <w:tab w:val="left" w:pos="5670"/>
        </w:tabs>
        <w:spacing w:after="0" w:line="240" w:lineRule="auto"/>
        <w:ind w:left="709" w:right="85" w:hanging="709"/>
        <w:rPr>
          <w:rFonts w:ascii="Arial" w:eastAsia="Times New Roman" w:hAnsi="Arial" w:cs="Arial"/>
          <w:b/>
          <w:color w:val="262626"/>
          <w:sz w:val="20"/>
        </w:rPr>
      </w:pPr>
      <w:r w:rsidRPr="000E2530">
        <w:rPr>
          <w:rFonts w:ascii="Arial" w:eastAsia="Times New Roman" w:hAnsi="Arial" w:cs="Arial"/>
          <w:color w:val="262626"/>
          <w:sz w:val="20"/>
        </w:rPr>
        <w:tab/>
        <w:t>06</w:t>
      </w:r>
      <w:r w:rsidRPr="000E2530">
        <w:rPr>
          <w:rFonts w:ascii="Arial" w:eastAsia="Times New Roman" w:hAnsi="Arial" w:cs="Arial"/>
          <w:color w:val="262626"/>
          <w:sz w:val="20"/>
        </w:rPr>
        <w:tab/>
        <w:t>Widowed</w:t>
      </w:r>
      <w:r w:rsidRPr="000E2530">
        <w:rPr>
          <w:rFonts w:ascii="Arial" w:eastAsia="Times New Roman" w:hAnsi="Arial" w:cs="Arial"/>
          <w:color w:val="262626"/>
          <w:sz w:val="20"/>
        </w:rPr>
        <w:tab/>
      </w:r>
      <w:r w:rsidRPr="000E2530">
        <w:rPr>
          <w:rFonts w:ascii="Arial" w:eastAsia="Times New Roman" w:hAnsi="Arial" w:cs="Arial"/>
          <w:b/>
          <w:color w:val="262626"/>
          <w:sz w:val="20"/>
        </w:rPr>
        <w:t>GO TO H3</w:t>
      </w:r>
    </w:p>
    <w:p w14:paraId="49A221F0" w14:textId="77777777" w:rsidR="000E2530" w:rsidRPr="000E2530" w:rsidRDefault="000E2530" w:rsidP="000E2530">
      <w:pPr>
        <w:tabs>
          <w:tab w:val="left" w:pos="1134"/>
          <w:tab w:val="left" w:pos="5670"/>
        </w:tabs>
        <w:spacing w:after="0" w:line="240" w:lineRule="auto"/>
        <w:ind w:left="709" w:right="85" w:hanging="709"/>
        <w:rPr>
          <w:rFonts w:ascii="Arial" w:eastAsia="Times New Roman" w:hAnsi="Arial" w:cs="Arial"/>
          <w:b/>
          <w:color w:val="262626"/>
          <w:sz w:val="20"/>
        </w:rPr>
      </w:pPr>
      <w:r w:rsidRPr="000E2530">
        <w:rPr>
          <w:rFonts w:ascii="Arial" w:eastAsia="Times New Roman" w:hAnsi="Arial" w:cs="Arial"/>
          <w:color w:val="262626"/>
          <w:sz w:val="20"/>
        </w:rPr>
        <w:tab/>
        <w:t>98</w:t>
      </w:r>
      <w:r w:rsidRPr="000E2530">
        <w:rPr>
          <w:rFonts w:ascii="Arial" w:eastAsia="Times New Roman" w:hAnsi="Arial" w:cs="Arial"/>
          <w:color w:val="262626"/>
          <w:sz w:val="20"/>
        </w:rPr>
        <w:tab/>
        <w:t>Prefer not to say</w:t>
      </w:r>
      <w:r w:rsidRPr="000E2530">
        <w:rPr>
          <w:rFonts w:ascii="Arial" w:eastAsia="Times New Roman" w:hAnsi="Arial" w:cs="Arial"/>
          <w:color w:val="262626"/>
          <w:sz w:val="20"/>
        </w:rPr>
        <w:tab/>
      </w:r>
      <w:r w:rsidRPr="000E2530">
        <w:rPr>
          <w:rFonts w:ascii="Arial" w:eastAsia="Times New Roman" w:hAnsi="Arial" w:cs="Arial"/>
          <w:b/>
          <w:color w:val="262626"/>
          <w:sz w:val="20"/>
        </w:rPr>
        <w:t>GO TO H3</w:t>
      </w:r>
    </w:p>
    <w:p w14:paraId="6BFCD4D8" w14:textId="77777777" w:rsidR="000E2530" w:rsidRPr="000E2530" w:rsidRDefault="000E2530" w:rsidP="000E2530">
      <w:pPr>
        <w:tabs>
          <w:tab w:val="left" w:pos="1134"/>
          <w:tab w:val="left" w:pos="8080"/>
        </w:tabs>
        <w:spacing w:after="120" w:line="240" w:lineRule="auto"/>
        <w:ind w:left="709" w:right="85" w:hanging="709"/>
        <w:rPr>
          <w:rFonts w:ascii="Arial" w:eastAsia="Times New Roman" w:hAnsi="Arial" w:cs="Arial"/>
          <w:b/>
          <w:color w:val="262626"/>
          <w:sz w:val="20"/>
        </w:rPr>
      </w:pPr>
    </w:p>
    <w:p w14:paraId="5D7E4872"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PRE H2</w:t>
      </w:r>
    </w:p>
    <w:p w14:paraId="50AE1F7F"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IF SAMPLE SAYS MARRIED (WAVE 5 H1=1 OR WAVE 4 H1=1), GO TO PRE H3</w:t>
      </w:r>
    </w:p>
    <w:p w14:paraId="42FB1C0F"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ELSE CONTINUE</w:t>
      </w:r>
    </w:p>
    <w:p w14:paraId="36704BE2"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0D1BEE2D"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H2</w:t>
      </w:r>
      <w:r w:rsidRPr="000E2530">
        <w:rPr>
          <w:rFonts w:ascii="Arial" w:eastAsia="Times New Roman" w:hAnsi="Arial" w:cs="Arial"/>
          <w:color w:val="262626"/>
        </w:rPr>
        <w:tab/>
        <w:t>In which month and year did you get married?</w:t>
      </w:r>
    </w:p>
    <w:p w14:paraId="038CFC5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(18-20)</w:t>
      </w:r>
    </w:p>
    <w:p w14:paraId="52B9F7E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MM,YY</w:t>
      </w:r>
    </w:p>
    <w:p w14:paraId="4367AE9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IF ‘Don’t know’ RECORD: 88/88</w:t>
      </w:r>
    </w:p>
    <w:p w14:paraId="7BA17247"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7BA9FA10" w14:textId="77777777" w:rsidR="000E2530" w:rsidRPr="000E2530" w:rsidRDefault="000E2530" w:rsidP="000E2530">
      <w:pPr>
        <w:spacing w:after="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PRE H3</w:t>
      </w:r>
    </w:p>
    <w:p w14:paraId="42EB23C9" w14:textId="77777777" w:rsidR="000E2530" w:rsidRPr="000E2530" w:rsidRDefault="000E2530" w:rsidP="000E2530">
      <w:pPr>
        <w:spacing w:after="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IF MARRIED OR PARTNERED (H1 = 1 OR 2)</w:t>
      </w:r>
    </w:p>
    <w:p w14:paraId="51C8A61E" w14:textId="77777777" w:rsidR="000E2530" w:rsidRPr="000E2530" w:rsidRDefault="000E2530" w:rsidP="000E2530">
      <w:pPr>
        <w:spacing w:after="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INCLUDE “or your partner’s parents” IN H3 TEXT</w:t>
      </w:r>
    </w:p>
    <w:p w14:paraId="1999AD69"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379E46D3"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H3</w:t>
      </w:r>
      <w:r w:rsidRPr="000E2530">
        <w:rPr>
          <w:rFonts w:ascii="Arial" w:eastAsia="Times New Roman" w:hAnsi="Arial" w:cs="Arial"/>
          <w:color w:val="262626"/>
        </w:rPr>
        <w:tab/>
        <w:t>Now some questions about your household. Do you usually live with your parents (or your partner’s parents), family members, a guardian, or somewhere else?</w:t>
      </w:r>
    </w:p>
    <w:p w14:paraId="4E0FD089" w14:textId="77777777" w:rsidR="000E2530" w:rsidRPr="000E2530" w:rsidRDefault="000E2530" w:rsidP="000E2530">
      <w:pPr>
        <w:spacing w:after="120" w:line="240" w:lineRule="auto"/>
        <w:ind w:left="709" w:right="85"/>
        <w:rPr>
          <w:rFonts w:ascii="Arial" w:eastAsia="Times New Roman" w:hAnsi="Arial" w:cs="Arial"/>
          <w:b/>
          <w:caps/>
          <w:color w:val="0070C0"/>
        </w:rPr>
      </w:pPr>
      <w:r w:rsidRPr="000E2530">
        <w:rPr>
          <w:rFonts w:ascii="Arial" w:eastAsia="Times New Roman" w:hAnsi="Arial" w:cs="Arial"/>
          <w:caps/>
          <w:color w:val="0070C0"/>
        </w:rPr>
        <w:t>PROMPT IF NECESSARY</w:t>
      </w:r>
    </w:p>
    <w:p w14:paraId="4FC00756"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 With parents, family members or guardian</w:t>
      </w:r>
      <w:r w:rsidRPr="000E2530">
        <w:rPr>
          <w:rFonts w:ascii="Arial" w:eastAsia="Times New Roman" w:hAnsi="Arial" w:cs="Arial"/>
          <w:color w:val="262626"/>
          <w:sz w:val="20"/>
          <w:szCs w:val="20"/>
        </w:rPr>
        <w:tab/>
      </w:r>
    </w:p>
    <w:p w14:paraId="14E659D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 Somewhere else</w:t>
      </w:r>
    </w:p>
    <w:p w14:paraId="641160A6"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p>
    <w:p w14:paraId="09B5AE74" w14:textId="464B696A" w:rsidR="000E2530" w:rsidRPr="000E2530" w:rsidRDefault="000E2530" w:rsidP="000E2530">
      <w:pPr>
        <w:ind w:left="709" w:hanging="709"/>
        <w:rPr>
          <w:rFonts w:ascii="Arial" w:eastAsia="Times New Roman" w:hAnsi="Arial" w:cs="Times New Roman"/>
          <w:color w:val="262626"/>
        </w:rPr>
      </w:pPr>
      <w:r w:rsidRPr="000E2530">
        <w:rPr>
          <w:rFonts w:ascii="Arial" w:eastAsia="Times New Roman" w:hAnsi="Arial" w:cs="Times New Roman"/>
          <w:color w:val="262626"/>
        </w:rPr>
        <w:t xml:space="preserve">H3A </w:t>
      </w:r>
      <w:r w:rsidR="000C3C1D">
        <w:rPr>
          <w:rFonts w:ascii="Arial" w:eastAsia="Times New Roman" w:hAnsi="Arial" w:cs="Times New Roman"/>
          <w:color w:val="262626"/>
        </w:rPr>
        <w:tab/>
      </w:r>
      <w:r w:rsidRPr="000E2530">
        <w:rPr>
          <w:rFonts w:ascii="Arial" w:eastAsia="Times New Roman" w:hAnsi="Arial" w:cs="Times New Roman"/>
          <w:color w:val="262626"/>
        </w:rPr>
        <w:t>Which of the following changes, if any, to your housing situation have you experienced due to government restrictions during the COVID-19 pandemic?</w:t>
      </w:r>
    </w:p>
    <w:p w14:paraId="19F24C12" w14:textId="77777777" w:rsidR="000E2530" w:rsidRPr="000E2530" w:rsidRDefault="000E2530" w:rsidP="000E2530">
      <w:pPr>
        <w:ind w:left="709" w:hanging="709"/>
        <w:rPr>
          <w:rFonts w:ascii="Arial" w:eastAsia="Times New Roman" w:hAnsi="Arial" w:cs="Arial"/>
          <w:color w:val="262626"/>
        </w:rPr>
      </w:pPr>
      <w:r w:rsidRPr="000E2530">
        <w:rPr>
          <w:rFonts w:ascii="Arial" w:eastAsia="Times New Roman" w:hAnsi="Arial" w:cs="Times New Roman"/>
          <w:color w:val="262626"/>
        </w:rPr>
        <w:tab/>
      </w:r>
      <w:r w:rsidRPr="000E2530">
        <w:rPr>
          <w:rFonts w:ascii="Arial" w:eastAsia="Times New Roman" w:hAnsi="Arial" w:cs="Arial"/>
          <w:color w:val="262626"/>
        </w:rPr>
        <w:t>(READ OUT)</w:t>
      </w:r>
    </w:p>
    <w:p w14:paraId="7F5CFD4A" w14:textId="77777777" w:rsidR="000E2530" w:rsidRPr="000E2530" w:rsidRDefault="000E2530" w:rsidP="000E2530">
      <w:pPr>
        <w:tabs>
          <w:tab w:val="left" w:pos="2080"/>
        </w:tabs>
        <w:ind w:left="709" w:hanging="709"/>
        <w:rPr>
          <w:rFonts w:ascii="Arial" w:eastAsia="Times New Roman" w:hAnsi="Arial" w:cs="Arial"/>
          <w:color w:val="262626"/>
        </w:rPr>
      </w:pPr>
      <w:r w:rsidRPr="000E2530">
        <w:rPr>
          <w:rFonts w:ascii="Arial" w:eastAsia="Times New Roman" w:hAnsi="Arial" w:cs="Arial"/>
          <w:i/>
          <w:iCs/>
          <w:color w:val="262626"/>
        </w:rPr>
        <w:tab/>
      </w:r>
      <w:r w:rsidRPr="000E2530">
        <w:rPr>
          <w:rFonts w:ascii="Arial" w:eastAsia="Times New Roman" w:hAnsi="Arial" w:cs="Arial"/>
          <w:color w:val="262626"/>
        </w:rPr>
        <w:t xml:space="preserve">MULTIPLE RESPONSE </w:t>
      </w:r>
    </w:p>
    <w:p w14:paraId="2D6E0D46" w14:textId="77777777" w:rsidR="000E2530" w:rsidRPr="000E2530" w:rsidRDefault="000E2530" w:rsidP="000E2530">
      <w:pPr>
        <w:numPr>
          <w:ilvl w:val="0"/>
          <w:numId w:val="46"/>
        </w:numPr>
        <w:tabs>
          <w:tab w:val="left" w:pos="1134"/>
        </w:tabs>
        <w:spacing w:before="100" w:beforeAutospacing="1" w:after="100" w:afterAutospacing="1" w:line="240" w:lineRule="auto"/>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You had to move in with your parents or other relatives</w:t>
      </w:r>
    </w:p>
    <w:p w14:paraId="720006FA" w14:textId="77777777" w:rsidR="000E2530" w:rsidRPr="000E2530" w:rsidRDefault="000E2530" w:rsidP="000E2530">
      <w:pPr>
        <w:numPr>
          <w:ilvl w:val="0"/>
          <w:numId w:val="46"/>
        </w:numPr>
        <w:tabs>
          <w:tab w:val="left" w:pos="1134"/>
        </w:tabs>
        <w:spacing w:before="100" w:beforeAutospacing="1" w:after="100" w:afterAutospacing="1" w:line="240" w:lineRule="auto"/>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ab/>
        <w:t>You had to move elsewhere (such as with friends or a partner)</w:t>
      </w:r>
    </w:p>
    <w:p w14:paraId="061888C7" w14:textId="77777777" w:rsidR="000E2530" w:rsidRPr="000E2530" w:rsidRDefault="000E2530" w:rsidP="000E2530">
      <w:pPr>
        <w:numPr>
          <w:ilvl w:val="0"/>
          <w:numId w:val="46"/>
        </w:numPr>
        <w:tabs>
          <w:tab w:val="left" w:pos="1134"/>
        </w:tabs>
        <w:spacing w:before="100" w:beforeAutospacing="1" w:after="100" w:afterAutospacing="1" w:line="240" w:lineRule="auto"/>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You had to renegotiate your rental agreement or housing payments </w:t>
      </w:r>
    </w:p>
    <w:p w14:paraId="7643F9C1" w14:textId="77777777" w:rsidR="000E2530" w:rsidRPr="000E2530" w:rsidRDefault="000E2530" w:rsidP="000E2530">
      <w:pPr>
        <w:numPr>
          <w:ilvl w:val="0"/>
          <w:numId w:val="47"/>
        </w:numPr>
        <w:tabs>
          <w:tab w:val="left" w:pos="1134"/>
        </w:tabs>
        <w:spacing w:before="100" w:beforeAutospacing="1" w:after="100" w:afterAutospacing="1" w:line="240" w:lineRule="auto"/>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(DO NOT READ) None of these</w:t>
      </w:r>
    </w:p>
    <w:p w14:paraId="28D15B8C"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r w:rsidRPr="000E2530">
        <w:rPr>
          <w:rFonts w:ascii="Arial" w:eastAsia="Times New Roman" w:hAnsi="Arial" w:cs="Times New Roman"/>
          <w:b/>
          <w:color w:val="404040"/>
          <w:szCs w:val="20"/>
          <w:lang w:eastAsia="en-US"/>
        </w:rPr>
        <w:lastRenderedPageBreak/>
        <w:t>IF USUALLLY LIVES WITH PARENTS (H3=01) GO TO H5</w:t>
      </w:r>
    </w:p>
    <w:p w14:paraId="02B1DC36"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r w:rsidRPr="000E2530">
        <w:rPr>
          <w:rFonts w:ascii="Arial" w:eastAsia="Times New Roman" w:hAnsi="Arial" w:cs="Times New Roman"/>
          <w:b/>
          <w:color w:val="404040"/>
          <w:szCs w:val="20"/>
          <w:lang w:eastAsia="en-US"/>
        </w:rPr>
        <w:t>IF USUALLY DOES NOT LIVE WITH PARENTS (H3=02) CONTINUE</w:t>
      </w:r>
    </w:p>
    <w:p w14:paraId="7C59A8A1"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H4</w:t>
      </w:r>
      <w:r w:rsidRPr="000E2530">
        <w:rPr>
          <w:rFonts w:ascii="Arial" w:eastAsia="Times New Roman" w:hAnsi="Arial" w:cs="Arial"/>
          <w:color w:val="262626"/>
        </w:rPr>
        <w:tab/>
        <w:t>Are you living in…</w:t>
      </w:r>
    </w:p>
    <w:p w14:paraId="16A71E5B" w14:textId="77777777" w:rsidR="000E2530" w:rsidRPr="000E2530" w:rsidRDefault="000E2530" w:rsidP="000E2530">
      <w:pPr>
        <w:spacing w:after="120" w:line="240" w:lineRule="auto"/>
        <w:ind w:left="709" w:right="85"/>
        <w:rPr>
          <w:rFonts w:ascii="Arial" w:eastAsia="Times New Roman" w:hAnsi="Arial" w:cs="Arial"/>
          <w:b/>
          <w:caps/>
          <w:color w:val="0070C0"/>
        </w:rPr>
      </w:pPr>
      <w:r w:rsidRPr="000E2530">
        <w:rPr>
          <w:rFonts w:ascii="Arial" w:eastAsia="Times New Roman" w:hAnsi="Arial" w:cs="Arial"/>
          <w:caps/>
          <w:color w:val="0070C0"/>
        </w:rPr>
        <w:t>READ OUT</w:t>
      </w:r>
    </w:p>
    <w:p w14:paraId="244448D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A shared house or flat?</w:t>
      </w:r>
    </w:p>
    <w:p w14:paraId="6AAA903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A place you are renting?</w:t>
      </w:r>
    </w:p>
    <w:p w14:paraId="2C6C0F8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A place you are buying?</w:t>
      </w:r>
    </w:p>
    <w:p w14:paraId="489BD38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A place you own outright?</w:t>
      </w:r>
    </w:p>
    <w:p w14:paraId="1D0ED21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05</w:t>
      </w:r>
      <w:r w:rsidRPr="000E2530">
        <w:rPr>
          <w:rFonts w:ascii="Arial" w:eastAsia="Times New Roman" w:hAnsi="Arial" w:cs="Arial"/>
          <w:color w:val="262626"/>
          <w:sz w:val="20"/>
          <w:szCs w:val="20"/>
        </w:rPr>
        <w:tab/>
        <w:t>A private house as a boarder?</w:t>
      </w:r>
    </w:p>
    <w:p w14:paraId="5C9D787E"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06</w:t>
      </w:r>
      <w:r w:rsidRPr="000E2530">
        <w:rPr>
          <w:rFonts w:ascii="Arial" w:eastAsia="Times New Roman" w:hAnsi="Arial" w:cs="Arial"/>
          <w:color w:val="262626"/>
          <w:sz w:val="20"/>
          <w:szCs w:val="20"/>
        </w:rPr>
        <w:tab/>
        <w:t>A university or TAFE residence?</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H7</w:t>
      </w:r>
    </w:p>
    <w:p w14:paraId="20245AF5"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07</w:t>
      </w:r>
      <w:r w:rsidRPr="000E2530">
        <w:rPr>
          <w:rFonts w:ascii="Arial" w:eastAsia="Times New Roman" w:hAnsi="Arial" w:cs="Arial"/>
          <w:color w:val="262626"/>
          <w:sz w:val="20"/>
          <w:szCs w:val="20"/>
        </w:rPr>
        <w:tab/>
        <w:t>A hostel or boarding house?</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H7</w:t>
      </w:r>
    </w:p>
    <w:p w14:paraId="2DC2330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Somewhere else? (SPECIFY)</w:t>
      </w:r>
    </w:p>
    <w:p w14:paraId="0E2CA56F"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p>
    <w:p w14:paraId="61D33989"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H5</w:t>
      </w:r>
      <w:r w:rsidRPr="000E2530">
        <w:rPr>
          <w:rFonts w:ascii="Arial" w:eastAsia="Times New Roman" w:hAnsi="Arial" w:cs="Arial"/>
          <w:color w:val="262626"/>
        </w:rPr>
        <w:tab/>
      </w:r>
      <w:r w:rsidRPr="000E2530">
        <w:rPr>
          <w:rFonts w:ascii="Arial" w:eastAsia="Times New Roman" w:hAnsi="Arial" w:cs="Arial"/>
          <w:b/>
          <w:color w:val="262626"/>
        </w:rPr>
        <w:t>Excluding yourself</w:t>
      </w:r>
      <w:r w:rsidRPr="000E2530">
        <w:rPr>
          <w:rFonts w:ascii="Arial" w:eastAsia="Times New Roman" w:hAnsi="Arial" w:cs="Arial"/>
          <w:color w:val="262626"/>
        </w:rPr>
        <w:t>, how many other people live in your house?</w:t>
      </w:r>
    </w:p>
    <w:p w14:paraId="7F532F08"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ab/>
        <w:t>NOTE: If you live in more than one house, answer for the house where you spend the most time.</w:t>
      </w:r>
    </w:p>
    <w:p w14:paraId="3540462F"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b/>
          <w:color w:val="262626"/>
        </w:rPr>
        <w:tab/>
      </w:r>
      <w:r w:rsidRPr="000E2530">
        <w:rPr>
          <w:rFonts w:ascii="Arial" w:eastAsia="Times New Roman" w:hAnsi="Arial" w:cs="Arial"/>
          <w:color w:val="262626"/>
        </w:rPr>
        <w:t xml:space="preserve">INTERVIEWER NOTE: Record the number of people who </w:t>
      </w:r>
      <w:r w:rsidRPr="000E2530">
        <w:rPr>
          <w:rFonts w:ascii="Arial" w:eastAsia="Times New Roman" w:hAnsi="Arial" w:cs="Arial"/>
          <w:i/>
          <w:color w:val="262626"/>
        </w:rPr>
        <w:t>usually</w:t>
      </w:r>
      <w:r w:rsidRPr="000E2530">
        <w:rPr>
          <w:rFonts w:ascii="Arial" w:eastAsia="Times New Roman" w:hAnsi="Arial" w:cs="Arial"/>
          <w:color w:val="262626"/>
        </w:rPr>
        <w:t xml:space="preserve"> live there, or the number of people where respondent lives </w:t>
      </w:r>
      <w:r w:rsidRPr="000E2530">
        <w:rPr>
          <w:rFonts w:ascii="Arial" w:eastAsia="Times New Roman" w:hAnsi="Arial" w:cs="Arial"/>
          <w:i/>
          <w:color w:val="262626"/>
        </w:rPr>
        <w:t>most of the time</w:t>
      </w:r>
      <w:r w:rsidRPr="000E2530">
        <w:rPr>
          <w:rFonts w:ascii="Arial" w:eastAsia="Times New Roman" w:hAnsi="Arial" w:cs="Arial"/>
          <w:color w:val="262626"/>
        </w:rPr>
        <w:t>.</w:t>
      </w:r>
    </w:p>
    <w:p w14:paraId="7DD151B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&lt;Integer 1-15&gt;</w:t>
      </w:r>
    </w:p>
    <w:p w14:paraId="6238AEBF"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97</w:t>
      </w:r>
      <w:r w:rsidRPr="000E2530">
        <w:rPr>
          <w:rFonts w:ascii="Arial" w:eastAsia="Times New Roman" w:hAnsi="Arial" w:cs="Arial"/>
          <w:color w:val="262626"/>
          <w:sz w:val="20"/>
          <w:szCs w:val="20"/>
        </w:rPr>
        <w:tab/>
        <w:t xml:space="preserve">I live alone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H7</w:t>
      </w:r>
    </w:p>
    <w:p w14:paraId="3394CA80"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98</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 xml:space="preserve">Prefer not to say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H7</w:t>
      </w:r>
    </w:p>
    <w:p w14:paraId="6E2966AA"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p>
    <w:p w14:paraId="4554839D"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r w:rsidRPr="000E2530">
        <w:rPr>
          <w:rFonts w:ascii="Arial" w:eastAsia="Times New Roman" w:hAnsi="Arial" w:cs="Times New Roman"/>
          <w:color w:val="404040"/>
          <w:szCs w:val="20"/>
          <w:lang w:eastAsia="en-US"/>
        </w:rPr>
        <w:t>H6</w:t>
      </w:r>
      <w:r w:rsidRPr="000E2530">
        <w:rPr>
          <w:rFonts w:ascii="Arial" w:eastAsia="Times New Roman" w:hAnsi="Arial" w:cs="Times New Roman"/>
          <w:color w:val="404040"/>
          <w:szCs w:val="20"/>
          <w:lang w:eastAsia="en-US"/>
        </w:rPr>
        <w:tab/>
      </w:r>
      <w:r w:rsidRPr="000E2530">
        <w:rPr>
          <w:rFonts w:ascii="Arial Bold" w:eastAsia="Times New Roman" w:hAnsi="Arial Bold" w:cs="Arial"/>
          <w:b/>
          <w:caps/>
          <w:color w:val="262626"/>
        </w:rPr>
        <w:t>[H5=1]</w:t>
      </w:r>
      <w:r w:rsidRPr="000E2530">
        <w:rPr>
          <w:rFonts w:ascii="Arial" w:eastAsia="Times New Roman" w:hAnsi="Arial" w:cs="Times New Roman"/>
          <w:color w:val="404040"/>
          <w:szCs w:val="20"/>
          <w:lang w:eastAsia="en-US"/>
        </w:rPr>
        <w:t xml:space="preserve"> How is that person related to you?</w:t>
      </w:r>
    </w:p>
    <w:p w14:paraId="564A019D"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r w:rsidRPr="000E2530">
        <w:rPr>
          <w:rFonts w:ascii="Arial" w:eastAsia="Times New Roman" w:hAnsi="Arial" w:cs="Times New Roman"/>
          <w:color w:val="404040"/>
          <w:szCs w:val="20"/>
          <w:lang w:eastAsia="en-US"/>
        </w:rPr>
        <w:tab/>
      </w:r>
      <w:r w:rsidRPr="000E2530">
        <w:rPr>
          <w:rFonts w:ascii="Arial Bold" w:eastAsia="Times New Roman" w:hAnsi="Arial Bold" w:cs="Arial"/>
          <w:b/>
          <w:caps/>
          <w:color w:val="262626"/>
        </w:rPr>
        <w:t>[ELSE]</w:t>
      </w:r>
      <w:r w:rsidRPr="000E2530">
        <w:rPr>
          <w:rFonts w:ascii="Arial" w:eastAsia="Times New Roman" w:hAnsi="Arial" w:cs="Times New Roman"/>
          <w:color w:val="404040"/>
          <w:szCs w:val="20"/>
          <w:lang w:eastAsia="en-US"/>
        </w:rPr>
        <w:t xml:space="preserve"> How is each of them related to you? Starting with the first person…</w:t>
      </w:r>
    </w:p>
    <w:p w14:paraId="702CCD3B" w14:textId="77777777" w:rsidR="000E2530" w:rsidRPr="000E2530" w:rsidRDefault="000E2530" w:rsidP="000E2530">
      <w:pPr>
        <w:spacing w:after="120" w:line="240" w:lineRule="auto"/>
        <w:ind w:left="709" w:right="85"/>
        <w:rPr>
          <w:rFonts w:ascii="Arial" w:eastAsia="Times New Roman" w:hAnsi="Arial" w:cs="Arial"/>
          <w:b/>
          <w:caps/>
          <w:color w:val="0070C0"/>
        </w:rPr>
      </w:pPr>
      <w:r w:rsidRPr="000E2530">
        <w:rPr>
          <w:rFonts w:ascii="Arial" w:eastAsia="Times New Roman" w:hAnsi="Arial" w:cs="Arial"/>
          <w:caps/>
          <w:color w:val="0070C0"/>
        </w:rPr>
        <w:t>PROMPT IF NECESSARY</w:t>
      </w:r>
    </w:p>
    <w:p w14:paraId="01CA518A"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ab/>
        <w:t>LOOP FOR EACH PERSON IN H5</w:t>
      </w:r>
    </w:p>
    <w:p w14:paraId="49A6CD6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Mother</w:t>
      </w:r>
    </w:p>
    <w:p w14:paraId="1F230A6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Father</w:t>
      </w:r>
    </w:p>
    <w:p w14:paraId="1E536A1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Sister</w:t>
      </w:r>
    </w:p>
    <w:p w14:paraId="011A99B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Brother</w:t>
      </w:r>
    </w:p>
    <w:p w14:paraId="7487469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05</w:t>
      </w:r>
      <w:r w:rsidRPr="000E2530">
        <w:rPr>
          <w:rFonts w:ascii="Arial" w:eastAsia="Times New Roman" w:hAnsi="Arial" w:cs="Arial"/>
          <w:color w:val="262626"/>
          <w:sz w:val="20"/>
          <w:szCs w:val="20"/>
        </w:rPr>
        <w:tab/>
        <w:t>Wife</w:t>
      </w:r>
    </w:p>
    <w:p w14:paraId="04ABCB2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06</w:t>
      </w:r>
      <w:r w:rsidRPr="000E2530">
        <w:rPr>
          <w:rFonts w:ascii="Arial" w:eastAsia="Times New Roman" w:hAnsi="Arial" w:cs="Arial"/>
          <w:color w:val="262626"/>
          <w:sz w:val="20"/>
          <w:szCs w:val="20"/>
        </w:rPr>
        <w:tab/>
        <w:t>Husband</w:t>
      </w:r>
    </w:p>
    <w:p w14:paraId="4D9E44E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07</w:t>
      </w:r>
      <w:r w:rsidRPr="000E2530">
        <w:rPr>
          <w:rFonts w:ascii="Arial" w:eastAsia="Times New Roman" w:hAnsi="Arial" w:cs="Arial"/>
          <w:color w:val="262626"/>
          <w:sz w:val="20"/>
          <w:szCs w:val="20"/>
        </w:rPr>
        <w:tab/>
        <w:t>Grandparent</w:t>
      </w:r>
    </w:p>
    <w:p w14:paraId="4BC63DA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08</w:t>
      </w:r>
      <w:r w:rsidRPr="000E2530">
        <w:rPr>
          <w:rFonts w:ascii="Arial" w:eastAsia="Times New Roman" w:hAnsi="Arial" w:cs="Arial"/>
          <w:color w:val="262626"/>
          <w:sz w:val="20"/>
          <w:szCs w:val="20"/>
        </w:rPr>
        <w:tab/>
        <w:t>Own child</w:t>
      </w:r>
    </w:p>
    <w:p w14:paraId="0F38843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09</w:t>
      </w:r>
      <w:r w:rsidRPr="000E2530">
        <w:rPr>
          <w:rFonts w:ascii="Arial" w:eastAsia="Times New Roman" w:hAnsi="Arial" w:cs="Arial"/>
          <w:color w:val="262626"/>
          <w:sz w:val="20"/>
          <w:szCs w:val="20"/>
        </w:rPr>
        <w:tab/>
        <w:t>Stepchild</w:t>
      </w:r>
    </w:p>
    <w:p w14:paraId="0635FE1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10</w:t>
      </w:r>
      <w:r w:rsidRPr="000E2530">
        <w:rPr>
          <w:rFonts w:ascii="Arial" w:eastAsia="Times New Roman" w:hAnsi="Arial" w:cs="Arial"/>
          <w:color w:val="262626"/>
          <w:sz w:val="20"/>
          <w:szCs w:val="20"/>
        </w:rPr>
        <w:tab/>
        <w:t>Stepmother</w:t>
      </w:r>
    </w:p>
    <w:p w14:paraId="606086D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11</w:t>
      </w:r>
      <w:r w:rsidRPr="000E2530">
        <w:rPr>
          <w:rFonts w:ascii="Arial" w:eastAsia="Times New Roman" w:hAnsi="Arial" w:cs="Arial"/>
          <w:color w:val="262626"/>
          <w:sz w:val="20"/>
          <w:szCs w:val="20"/>
        </w:rPr>
        <w:tab/>
        <w:t>Stepfather</w:t>
      </w:r>
    </w:p>
    <w:p w14:paraId="7222274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12</w:t>
      </w:r>
      <w:r w:rsidRPr="000E2530">
        <w:rPr>
          <w:rFonts w:ascii="Arial" w:eastAsia="Times New Roman" w:hAnsi="Arial" w:cs="Arial"/>
          <w:color w:val="262626"/>
          <w:sz w:val="20"/>
          <w:szCs w:val="20"/>
        </w:rPr>
        <w:tab/>
        <w:t>Stepsister/Half-sister</w:t>
      </w:r>
    </w:p>
    <w:p w14:paraId="2349663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13</w:t>
      </w:r>
      <w:r w:rsidRPr="000E2530">
        <w:rPr>
          <w:rFonts w:ascii="Arial" w:eastAsia="Times New Roman" w:hAnsi="Arial" w:cs="Arial"/>
          <w:color w:val="262626"/>
          <w:sz w:val="20"/>
          <w:szCs w:val="20"/>
        </w:rPr>
        <w:tab/>
        <w:t>Stepbrother/Half-brother</w:t>
      </w:r>
    </w:p>
    <w:p w14:paraId="51E4532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14</w:t>
      </w:r>
      <w:r w:rsidRPr="000E2530">
        <w:rPr>
          <w:rFonts w:ascii="Arial" w:eastAsia="Times New Roman" w:hAnsi="Arial" w:cs="Arial"/>
          <w:color w:val="262626"/>
          <w:sz w:val="20"/>
          <w:szCs w:val="20"/>
        </w:rPr>
        <w:tab/>
        <w:t>Girlfriend/De facto partner</w:t>
      </w:r>
    </w:p>
    <w:p w14:paraId="3F57F2D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15</w:t>
      </w:r>
      <w:r w:rsidRPr="000E2530">
        <w:rPr>
          <w:rFonts w:ascii="Arial" w:eastAsia="Times New Roman" w:hAnsi="Arial" w:cs="Arial"/>
          <w:color w:val="262626"/>
          <w:sz w:val="20"/>
          <w:szCs w:val="20"/>
        </w:rPr>
        <w:tab/>
        <w:t>Boyfriend/De facto partner</w:t>
      </w:r>
    </w:p>
    <w:p w14:paraId="2C0AED0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Other relationship (SPECIFY)</w:t>
      </w:r>
    </w:p>
    <w:p w14:paraId="3A33183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98</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Prefer not to say</w:t>
      </w:r>
    </w:p>
    <w:p w14:paraId="79C75A1F" w14:textId="77777777" w:rsidR="000E2530" w:rsidRPr="000E2530" w:rsidRDefault="000E2530" w:rsidP="000E2530">
      <w:pPr>
        <w:keepNext/>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lastRenderedPageBreak/>
        <w:t>H7</w:t>
      </w:r>
      <w:r w:rsidRPr="000E2530">
        <w:rPr>
          <w:rFonts w:ascii="Arial" w:eastAsia="Times New Roman" w:hAnsi="Arial" w:cs="Arial"/>
          <w:color w:val="262626"/>
        </w:rPr>
        <w:tab/>
        <w:t>How many children do you have (IF NOT CODES 08, 09 IN H6), if any?</w:t>
      </w:r>
    </w:p>
    <w:p w14:paraId="6FD946FA" w14:textId="77777777" w:rsidR="000E2530" w:rsidRPr="000E2530" w:rsidRDefault="000E2530" w:rsidP="000E2530">
      <w:pPr>
        <w:keepNext/>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ab/>
        <w:t>IF H1=1,2 OR ANY H6=5,6,14,15 (</w:t>
      </w:r>
      <w:r w:rsidRPr="000E2530">
        <w:rPr>
          <w:rFonts w:ascii="Arial" w:eastAsia="Times New Roman" w:hAnsi="Arial" w:cs="Arial"/>
          <w:color w:val="0070C0"/>
          <w:sz w:val="20"/>
          <w:szCs w:val="20"/>
        </w:rPr>
        <w:t>IF NECESSARY ADD:</w:t>
      </w:r>
      <w:r w:rsidRPr="000E2530">
        <w:rPr>
          <w:rFonts w:ascii="Arial" w:eastAsia="Times New Roman" w:hAnsi="Arial" w:cs="Arial"/>
          <w:color w:val="262626"/>
        </w:rPr>
        <w:t xml:space="preserve"> You should include any children of your partner’s for whom you have some responsibility)</w:t>
      </w:r>
    </w:p>
    <w:p w14:paraId="7D84DE6D" w14:textId="77777777" w:rsidR="000E2530" w:rsidRPr="000E2530" w:rsidRDefault="000E2530" w:rsidP="000E2530">
      <w:pPr>
        <w:keepNext/>
        <w:spacing w:after="120" w:line="240" w:lineRule="auto"/>
        <w:ind w:left="709" w:right="85" w:hanging="709"/>
        <w:rPr>
          <w:rFonts w:ascii="Arial" w:eastAsia="Times New Roman" w:hAnsi="Arial" w:cs="Arial"/>
          <w:color w:val="262626"/>
          <w:sz w:val="20"/>
        </w:rPr>
      </w:pPr>
      <w:r w:rsidRPr="000E2530">
        <w:rPr>
          <w:rFonts w:ascii="Arial" w:eastAsia="Times New Roman" w:hAnsi="Arial" w:cs="Arial"/>
          <w:color w:val="262626"/>
        </w:rPr>
        <w:tab/>
      </w:r>
      <w:r w:rsidRPr="000E2530">
        <w:rPr>
          <w:rFonts w:ascii="Arial" w:eastAsia="Times New Roman" w:hAnsi="Arial" w:cs="Arial"/>
          <w:color w:val="262626"/>
          <w:sz w:val="20"/>
        </w:rPr>
        <w:t>RECORD NUMBER __________</w:t>
      </w:r>
    </w:p>
    <w:p w14:paraId="6D55F44E" w14:textId="77777777" w:rsidR="000E2530" w:rsidRPr="000E2530" w:rsidRDefault="000E2530" w:rsidP="000E2530">
      <w:pPr>
        <w:keepNext/>
        <w:spacing w:after="120" w:line="240" w:lineRule="auto"/>
        <w:ind w:left="709" w:right="85" w:hanging="709"/>
        <w:rPr>
          <w:rFonts w:ascii="Arial" w:eastAsia="Times New Roman" w:hAnsi="Arial" w:cs="Arial"/>
          <w:b/>
          <w:color w:val="262626"/>
          <w:sz w:val="20"/>
        </w:rPr>
      </w:pPr>
      <w:r w:rsidRPr="000E2530">
        <w:rPr>
          <w:rFonts w:ascii="Arial" w:eastAsia="Times New Roman" w:hAnsi="Arial" w:cs="Arial"/>
          <w:color w:val="262626"/>
          <w:sz w:val="20"/>
        </w:rPr>
        <w:tab/>
        <w:t>IF Prefer not to say RECORD: 99</w:t>
      </w:r>
      <w:r w:rsidRPr="000E2530">
        <w:rPr>
          <w:rFonts w:ascii="Arial" w:eastAsia="Times New Roman" w:hAnsi="Arial" w:cs="Arial"/>
          <w:color w:val="262626"/>
          <w:sz w:val="20"/>
        </w:rPr>
        <w:tab/>
      </w:r>
      <w:r w:rsidRPr="000E2530">
        <w:rPr>
          <w:rFonts w:ascii="Arial" w:eastAsia="Times New Roman" w:hAnsi="Arial" w:cs="Arial"/>
          <w:b/>
          <w:color w:val="262626"/>
          <w:sz w:val="20"/>
        </w:rPr>
        <w:t>GO TO H9</w:t>
      </w:r>
    </w:p>
    <w:p w14:paraId="158A4628" w14:textId="77777777" w:rsidR="000E2530" w:rsidRPr="000E2530" w:rsidRDefault="000E2530" w:rsidP="000E2530">
      <w:pPr>
        <w:keepNext/>
        <w:spacing w:after="120" w:line="240" w:lineRule="auto"/>
        <w:ind w:left="709" w:right="85" w:hanging="709"/>
        <w:rPr>
          <w:rFonts w:ascii="Arial" w:eastAsia="Times New Roman" w:hAnsi="Arial" w:cs="Arial"/>
          <w:color w:val="262626"/>
          <w:sz w:val="20"/>
        </w:rPr>
      </w:pPr>
      <w:r w:rsidRPr="000E2530">
        <w:rPr>
          <w:rFonts w:ascii="Arial" w:eastAsia="Times New Roman" w:hAnsi="Arial" w:cs="Arial"/>
          <w:color w:val="262626"/>
          <w:sz w:val="20"/>
        </w:rPr>
        <w:tab/>
        <w:t>IF NO CHILDREN (H7=0) GO TO H9</w:t>
      </w:r>
    </w:p>
    <w:p w14:paraId="74B21CB5" w14:textId="77777777" w:rsidR="000E2530" w:rsidRPr="000E2530" w:rsidRDefault="000E2530" w:rsidP="000E2530">
      <w:pPr>
        <w:spacing w:after="240" w:line="240" w:lineRule="auto"/>
        <w:ind w:left="709" w:right="85" w:hanging="709"/>
        <w:rPr>
          <w:rFonts w:ascii="Arial" w:eastAsia="Times New Roman" w:hAnsi="Arial" w:cs="Arial"/>
          <w:color w:val="262626"/>
        </w:rPr>
      </w:pPr>
    </w:p>
    <w:p w14:paraId="70044416" w14:textId="77777777" w:rsidR="000E2530" w:rsidRPr="000E2530" w:rsidRDefault="000E2530" w:rsidP="000E2530">
      <w:pPr>
        <w:keepNext/>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H8</w:t>
      </w:r>
      <w:r w:rsidRPr="000E2530">
        <w:rPr>
          <w:rFonts w:ascii="Arial" w:eastAsia="Times New Roman" w:hAnsi="Arial" w:cs="Arial"/>
          <w:color w:val="262626"/>
        </w:rPr>
        <w:tab/>
        <w:t>How old (is/are) your child(ren)?</w:t>
      </w:r>
    </w:p>
    <w:p w14:paraId="6EB4F567" w14:textId="77777777" w:rsidR="000E2530" w:rsidRPr="000E2530" w:rsidRDefault="000E2530" w:rsidP="000E2530">
      <w:pPr>
        <w:keepNext/>
        <w:numPr>
          <w:ilvl w:val="0"/>
          <w:numId w:val="20"/>
        </w:numPr>
        <w:tabs>
          <w:tab w:val="left" w:pos="1134"/>
        </w:tabs>
        <w:spacing w:before="20" w:after="20" w:line="240" w:lineRule="auto"/>
        <w:ind w:right="85"/>
        <w:rPr>
          <w:rFonts w:ascii="Arial" w:eastAsia="Times New Roman" w:hAnsi="Arial" w:cs="Arial"/>
          <w:color w:val="262626"/>
          <w:sz w:val="20"/>
        </w:rPr>
      </w:pPr>
      <w:r w:rsidRPr="000E2530">
        <w:rPr>
          <w:rFonts w:ascii="Arial" w:eastAsia="Times New Roman" w:hAnsi="Arial" w:cs="Arial"/>
          <w:color w:val="262626"/>
          <w:sz w:val="20"/>
        </w:rPr>
        <w:t>Child 1 __________</w:t>
      </w:r>
    </w:p>
    <w:p w14:paraId="2F376289" w14:textId="77777777" w:rsidR="000E2530" w:rsidRPr="000E2530" w:rsidRDefault="000E2530" w:rsidP="000E2530">
      <w:pPr>
        <w:keepNext/>
        <w:numPr>
          <w:ilvl w:val="0"/>
          <w:numId w:val="20"/>
        </w:numPr>
        <w:tabs>
          <w:tab w:val="left" w:pos="1134"/>
        </w:tabs>
        <w:spacing w:before="20" w:after="20" w:line="240" w:lineRule="auto"/>
        <w:ind w:right="85"/>
        <w:rPr>
          <w:rFonts w:ascii="Arial" w:eastAsia="Times New Roman" w:hAnsi="Arial" w:cs="Arial"/>
          <w:color w:val="262626"/>
          <w:sz w:val="20"/>
        </w:rPr>
      </w:pPr>
      <w:r w:rsidRPr="000E2530">
        <w:rPr>
          <w:rFonts w:ascii="Arial" w:eastAsia="Times New Roman" w:hAnsi="Arial" w:cs="Arial"/>
          <w:color w:val="262626"/>
          <w:sz w:val="20"/>
        </w:rPr>
        <w:t>Child 2 __________</w:t>
      </w:r>
      <w:r w:rsidRPr="000E2530">
        <w:rPr>
          <w:rFonts w:ascii="Arial" w:eastAsia="Times New Roman" w:hAnsi="Arial" w:cs="Arial"/>
          <w:color w:val="262626"/>
          <w:sz w:val="20"/>
        </w:rPr>
        <w:tab/>
        <w:t>…etc.</w:t>
      </w:r>
    </w:p>
    <w:p w14:paraId="7ACBEDD2" w14:textId="77777777" w:rsidR="000E2530" w:rsidRPr="000E2530" w:rsidRDefault="000E2530" w:rsidP="000E2530">
      <w:pPr>
        <w:keepNext/>
        <w:tabs>
          <w:tab w:val="left" w:pos="1134"/>
        </w:tabs>
        <w:spacing w:before="20" w:after="20" w:line="240" w:lineRule="auto"/>
        <w:ind w:left="709" w:right="85" w:hanging="709"/>
        <w:rPr>
          <w:rFonts w:ascii="Arial" w:eastAsia="Times New Roman" w:hAnsi="Arial" w:cs="Arial"/>
          <w:color w:val="262626"/>
          <w:sz w:val="20"/>
        </w:rPr>
      </w:pPr>
    </w:p>
    <w:p w14:paraId="7C6F7923" w14:textId="77777777" w:rsidR="000E2530" w:rsidRPr="000E2530" w:rsidRDefault="000E2530" w:rsidP="000E2530">
      <w:pPr>
        <w:keepNext/>
        <w:tabs>
          <w:tab w:val="left" w:pos="1134"/>
        </w:tabs>
        <w:spacing w:before="20" w:after="20" w:line="240" w:lineRule="auto"/>
        <w:ind w:left="709" w:right="85" w:hanging="709"/>
        <w:rPr>
          <w:rFonts w:ascii="Arial" w:eastAsia="Times New Roman" w:hAnsi="Arial" w:cs="Arial"/>
          <w:color w:val="262626"/>
          <w:sz w:val="20"/>
        </w:rPr>
      </w:pPr>
      <w:r w:rsidRPr="000E2530">
        <w:rPr>
          <w:rFonts w:ascii="Arial" w:eastAsia="Times New Roman" w:hAnsi="Arial" w:cs="Arial"/>
          <w:color w:val="262626"/>
          <w:sz w:val="20"/>
        </w:rPr>
        <w:tab/>
        <w:t>RECORD AGE IN YEARS – IF LESS THAN ONE YEAR RECORD 0</w:t>
      </w:r>
    </w:p>
    <w:p w14:paraId="5B872AA0" w14:textId="77777777" w:rsidR="000E2530" w:rsidRPr="000E2530" w:rsidRDefault="000E2530" w:rsidP="000E2530">
      <w:pPr>
        <w:keepNext/>
        <w:tabs>
          <w:tab w:val="left" w:pos="1134"/>
        </w:tabs>
        <w:spacing w:before="20" w:after="20" w:line="240" w:lineRule="auto"/>
        <w:ind w:left="709" w:right="85" w:hanging="709"/>
        <w:rPr>
          <w:rFonts w:ascii="Arial" w:eastAsia="Times New Roman" w:hAnsi="Arial" w:cs="Arial"/>
          <w:color w:val="262626"/>
          <w:sz w:val="20"/>
        </w:rPr>
      </w:pPr>
      <w:r w:rsidRPr="000E2530">
        <w:rPr>
          <w:rFonts w:ascii="Arial" w:eastAsia="Times New Roman" w:hAnsi="Arial" w:cs="Arial"/>
          <w:color w:val="262626"/>
          <w:sz w:val="20"/>
        </w:rPr>
        <w:tab/>
        <w:t>IF Prefer not to say RECORD: 99</w:t>
      </w:r>
    </w:p>
    <w:p w14:paraId="6B7B2027"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6D8D64D0" w14:textId="77777777" w:rsidR="000E2530" w:rsidRPr="000E2530" w:rsidRDefault="000E2530" w:rsidP="000E2530">
      <w:pPr>
        <w:keepNext/>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H9</w:t>
      </w:r>
      <w:r w:rsidRPr="000E2530">
        <w:rPr>
          <w:rFonts w:ascii="Arial" w:eastAsia="Times New Roman" w:hAnsi="Arial" w:cs="Arial"/>
          <w:color w:val="262626"/>
        </w:rPr>
        <w:tab/>
        <w:t>Have you moved house anytime since [</w:t>
      </w:r>
      <w:r w:rsidRPr="000E2530">
        <w:rPr>
          <w:rFonts w:ascii="Arial Bold" w:eastAsia="Times New Roman" w:hAnsi="Arial Bold" w:cs="Arial"/>
          <w:b/>
          <w:caps/>
          <w:color w:val="262626"/>
        </w:rPr>
        <w:t xml:space="preserve"> [MTH AND YR OF LAST INTV.] / ELSE 1st OCT 2019</w:t>
      </w:r>
      <w:r w:rsidRPr="000E2530">
        <w:rPr>
          <w:rFonts w:ascii="Arial" w:eastAsia="Times New Roman" w:hAnsi="Arial" w:cs="Arial"/>
          <w:color w:val="262626"/>
        </w:rPr>
        <w:t>]?</w:t>
      </w:r>
    </w:p>
    <w:p w14:paraId="64616816"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p>
    <w:p w14:paraId="07E2FCD2"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 xml:space="preserve">No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PRE H11</w:t>
      </w:r>
    </w:p>
    <w:p w14:paraId="2A09BC30" w14:textId="77777777" w:rsidR="000E2530" w:rsidRPr="000E2530" w:rsidRDefault="000E2530" w:rsidP="000E2530">
      <w:pPr>
        <w:spacing w:after="240" w:line="288" w:lineRule="auto"/>
        <w:ind w:left="720"/>
        <w:jc w:val="both"/>
        <w:rPr>
          <w:rFonts w:ascii="Arial" w:eastAsia="Times New Roman" w:hAnsi="Arial" w:cs="Times New Roman"/>
          <w:b/>
          <w:color w:val="404040"/>
          <w:szCs w:val="20"/>
          <w:lang w:eastAsia="en-US"/>
        </w:rPr>
      </w:pPr>
    </w:p>
    <w:p w14:paraId="5285443E"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H10</w:t>
      </w:r>
      <w:r w:rsidRPr="000E2530">
        <w:rPr>
          <w:rFonts w:ascii="Arial" w:eastAsia="Times New Roman" w:hAnsi="Arial" w:cs="Arial"/>
          <w:color w:val="262626"/>
        </w:rPr>
        <w:tab/>
        <w:t>How many times have you moved since [</w:t>
      </w:r>
      <w:r w:rsidRPr="000E2530">
        <w:rPr>
          <w:rFonts w:ascii="Arial Bold" w:eastAsia="Times New Roman" w:hAnsi="Arial Bold" w:cs="Arial"/>
          <w:b/>
          <w:caps/>
          <w:color w:val="262626"/>
        </w:rPr>
        <w:t xml:space="preserve"> [MTH AND YR OF LAST INTV.] / ELSE 1st OCT 2019</w:t>
      </w:r>
      <w:r w:rsidRPr="000E2530">
        <w:rPr>
          <w:rFonts w:ascii="Arial" w:eastAsia="Times New Roman" w:hAnsi="Arial" w:cs="Arial"/>
          <w:color w:val="262626"/>
        </w:rPr>
        <w:t>]?</w:t>
      </w:r>
    </w:p>
    <w:p w14:paraId="5D97F15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&lt;Integer 1 to 10&gt;</w:t>
      </w:r>
    </w:p>
    <w:p w14:paraId="29116E65" w14:textId="77777777" w:rsidR="000E2530" w:rsidRPr="000E2530" w:rsidRDefault="000E2530" w:rsidP="000E2530">
      <w:pPr>
        <w:spacing w:after="240" w:line="288" w:lineRule="auto"/>
        <w:ind w:left="720"/>
        <w:jc w:val="both"/>
        <w:rPr>
          <w:rFonts w:ascii="Arial" w:eastAsia="Times New Roman" w:hAnsi="Arial" w:cs="Times New Roman"/>
          <w:b/>
          <w:color w:val="404040"/>
          <w:szCs w:val="20"/>
          <w:lang w:eastAsia="en-US"/>
        </w:rPr>
      </w:pPr>
    </w:p>
    <w:p w14:paraId="1CC4D47D" w14:textId="77777777" w:rsidR="000E2530" w:rsidRPr="000E2530" w:rsidRDefault="000E2530" w:rsidP="000E2530">
      <w:pPr>
        <w:keepNext/>
        <w:spacing w:before="20" w:after="2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PRE H11</w:t>
      </w:r>
    </w:p>
    <w:p w14:paraId="461870F0" w14:textId="77777777" w:rsidR="000E2530" w:rsidRPr="000E2530" w:rsidRDefault="000E2530" w:rsidP="000E2530">
      <w:pPr>
        <w:keepNext/>
        <w:spacing w:before="20" w:after="2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IF LIVING WITH PARENTS OR OWN HOUSE OUTRIGHT OR LIVING IN UNIVERSITY/TAFE RESIDENCE OR HOSTEL/BOARDING HOUSE (H3=01 OR H4=04, 06, 07)</w:t>
      </w:r>
    </w:p>
    <w:p w14:paraId="32B18380" w14:textId="77777777" w:rsidR="000E2530" w:rsidRPr="000E2530" w:rsidRDefault="000E2530" w:rsidP="000E2530">
      <w:pPr>
        <w:keepNext/>
        <w:spacing w:before="20" w:after="2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GO TO H13</w:t>
      </w:r>
    </w:p>
    <w:p w14:paraId="5F0E96F2" w14:textId="77777777" w:rsidR="000E2530" w:rsidRPr="000E2530" w:rsidRDefault="000E2530" w:rsidP="000E2530">
      <w:pPr>
        <w:keepNext/>
        <w:spacing w:before="20" w:after="2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ab/>
        <w:t>WORDING FOR H11</w:t>
      </w:r>
    </w:p>
    <w:p w14:paraId="4DC1ACC3" w14:textId="77777777" w:rsidR="000E2530" w:rsidRPr="000E2530" w:rsidRDefault="000E2530" w:rsidP="000E2530">
      <w:pPr>
        <w:keepNext/>
        <w:spacing w:before="20" w:after="2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ab/>
        <w:t>IF MARRIED OR PARTNERED (H1=01,02 OR H6=05,06,14,15),</w:t>
      </w:r>
    </w:p>
    <w:p w14:paraId="1A0D8F6E" w14:textId="77777777" w:rsidR="000E2530" w:rsidRPr="000E2530" w:rsidRDefault="000E2530" w:rsidP="000E2530">
      <w:pPr>
        <w:keepNext/>
        <w:spacing w:before="20" w:after="2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ab/>
        <w:t>INCLUDE WORDS ‘AND YOUR PARTNER’</w:t>
      </w:r>
    </w:p>
    <w:p w14:paraId="15443998" w14:textId="77777777" w:rsidR="000E2530" w:rsidRPr="000E2530" w:rsidRDefault="000E2530" w:rsidP="000E2530">
      <w:pPr>
        <w:keepNext/>
        <w:spacing w:before="20" w:after="2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ab/>
        <w:t>IF RENTING, SHARING OR OTHER (H4=01,02,95), USE WORDS ‘PAY RENT’</w:t>
      </w:r>
    </w:p>
    <w:p w14:paraId="75622C65" w14:textId="77777777" w:rsidR="000E2530" w:rsidRPr="000E2530" w:rsidRDefault="000E2530" w:rsidP="000E2530">
      <w:pPr>
        <w:keepNext/>
        <w:spacing w:before="20" w:after="2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ab/>
        <w:t>IF BOARDING (H4=05), USE WORDS ‘PAY BOARD’</w:t>
      </w:r>
    </w:p>
    <w:p w14:paraId="524E1707" w14:textId="77777777" w:rsidR="000E2530" w:rsidRPr="000E2530" w:rsidRDefault="000E2530" w:rsidP="000E2530">
      <w:pPr>
        <w:keepNext/>
        <w:spacing w:before="20" w:after="2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ab/>
        <w:t>IF BUYING (H4=03),</w:t>
      </w:r>
    </w:p>
    <w:p w14:paraId="18D63698" w14:textId="77777777" w:rsidR="000E2530" w:rsidRPr="000E2530" w:rsidRDefault="000E2530" w:rsidP="000E2530">
      <w:pPr>
        <w:keepNext/>
        <w:spacing w:before="20" w:after="20" w:line="240" w:lineRule="auto"/>
        <w:ind w:left="709" w:right="85" w:hanging="709"/>
        <w:rPr>
          <w:rFonts w:ascii="Arial" w:eastAsia="Times New Roman" w:hAnsi="Arial" w:cs="Arial"/>
          <w:b/>
          <w:color w:val="262626"/>
        </w:rPr>
      </w:pPr>
      <w:r w:rsidRPr="000E2530">
        <w:rPr>
          <w:rFonts w:ascii="Arial" w:eastAsia="Times New Roman" w:hAnsi="Arial" w:cs="Arial"/>
          <w:b/>
          <w:color w:val="262626"/>
        </w:rPr>
        <w:tab/>
        <w:t>USE WORDS ‘MAKE REPAYMENTS ON YOUR OWN PLACE’</w:t>
      </w:r>
    </w:p>
    <w:p w14:paraId="6CF930E5" w14:textId="77777777" w:rsidR="000E2530" w:rsidRPr="000E2530" w:rsidRDefault="000E2530" w:rsidP="000E2530">
      <w:pPr>
        <w:keepNext/>
        <w:spacing w:after="240" w:line="240" w:lineRule="auto"/>
        <w:ind w:left="709" w:right="85" w:hanging="709"/>
        <w:rPr>
          <w:rFonts w:ascii="Arial" w:eastAsia="Times New Roman" w:hAnsi="Arial" w:cs="Arial"/>
          <w:color w:val="262626"/>
          <w:sz w:val="20"/>
        </w:rPr>
      </w:pPr>
    </w:p>
    <w:p w14:paraId="2ED5AC91" w14:textId="77777777" w:rsidR="000E2530" w:rsidRPr="000E2530" w:rsidRDefault="000E2530" w:rsidP="000E2530">
      <w:pPr>
        <w:keepNext/>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H11</w:t>
      </w:r>
      <w:r w:rsidRPr="000E2530">
        <w:rPr>
          <w:rFonts w:ascii="Arial" w:eastAsia="Times New Roman" w:hAnsi="Arial" w:cs="Arial"/>
          <w:color w:val="262626"/>
        </w:rPr>
        <w:tab/>
        <w:t>How often do you (and your partner) (pay rent/board/make repayments on your own place)?</w:t>
      </w:r>
    </w:p>
    <w:p w14:paraId="5649F564" w14:textId="77777777" w:rsidR="000E2530" w:rsidRPr="000E2530" w:rsidRDefault="000E2530" w:rsidP="000E2530">
      <w:pPr>
        <w:keepNext/>
        <w:numPr>
          <w:ilvl w:val="0"/>
          <w:numId w:val="19"/>
        </w:numPr>
        <w:tabs>
          <w:tab w:val="left" w:pos="1134"/>
        </w:tabs>
        <w:spacing w:beforeLines="20" w:before="48" w:afterLines="20" w:after="48" w:line="240" w:lineRule="auto"/>
        <w:ind w:right="85" w:hanging="437"/>
        <w:rPr>
          <w:rFonts w:ascii="Arial" w:eastAsia="Times New Roman" w:hAnsi="Arial" w:cs="Arial"/>
          <w:color w:val="262626"/>
          <w:sz w:val="20"/>
        </w:rPr>
      </w:pPr>
      <w:r w:rsidRPr="000E2530">
        <w:rPr>
          <w:rFonts w:ascii="Arial" w:eastAsia="Times New Roman" w:hAnsi="Arial" w:cs="Arial"/>
          <w:color w:val="262626"/>
          <w:sz w:val="20"/>
        </w:rPr>
        <w:t>Once a week</w:t>
      </w:r>
    </w:p>
    <w:p w14:paraId="6E57D870" w14:textId="77777777" w:rsidR="000E2530" w:rsidRPr="000E2530" w:rsidRDefault="000E2530" w:rsidP="000E2530">
      <w:pPr>
        <w:keepNext/>
        <w:numPr>
          <w:ilvl w:val="0"/>
          <w:numId w:val="19"/>
        </w:numPr>
        <w:tabs>
          <w:tab w:val="left" w:pos="1134"/>
        </w:tabs>
        <w:spacing w:beforeLines="20" w:before="48" w:afterLines="20" w:after="48" w:line="240" w:lineRule="auto"/>
        <w:ind w:right="85"/>
        <w:rPr>
          <w:rFonts w:ascii="Arial" w:eastAsia="Times New Roman" w:hAnsi="Arial" w:cs="Arial"/>
          <w:color w:val="262626"/>
          <w:sz w:val="20"/>
        </w:rPr>
      </w:pPr>
      <w:r w:rsidRPr="000E2530">
        <w:rPr>
          <w:rFonts w:ascii="Arial" w:eastAsia="Times New Roman" w:hAnsi="Arial" w:cs="Arial"/>
          <w:color w:val="262626"/>
          <w:sz w:val="20"/>
        </w:rPr>
        <w:t>Once a fortnight</w:t>
      </w:r>
    </w:p>
    <w:p w14:paraId="3B173C18" w14:textId="77777777" w:rsidR="000E2530" w:rsidRPr="000E2530" w:rsidRDefault="000E2530" w:rsidP="000E2530">
      <w:pPr>
        <w:keepNext/>
        <w:numPr>
          <w:ilvl w:val="0"/>
          <w:numId w:val="19"/>
        </w:numPr>
        <w:tabs>
          <w:tab w:val="left" w:pos="1134"/>
        </w:tabs>
        <w:spacing w:beforeLines="20" w:before="48" w:afterLines="20" w:after="48" w:line="240" w:lineRule="auto"/>
        <w:ind w:right="85"/>
        <w:rPr>
          <w:rFonts w:ascii="Arial" w:eastAsia="Times New Roman" w:hAnsi="Arial" w:cs="Arial"/>
          <w:color w:val="262626"/>
          <w:sz w:val="20"/>
        </w:rPr>
      </w:pPr>
      <w:r w:rsidRPr="000E2530">
        <w:rPr>
          <w:rFonts w:ascii="Arial" w:eastAsia="Times New Roman" w:hAnsi="Arial" w:cs="Arial"/>
          <w:color w:val="262626"/>
          <w:sz w:val="20"/>
        </w:rPr>
        <w:t>Once a month</w:t>
      </w:r>
    </w:p>
    <w:p w14:paraId="056944DB" w14:textId="77777777" w:rsidR="000E2530" w:rsidRPr="000E2530" w:rsidRDefault="000E2530" w:rsidP="000E2530">
      <w:pPr>
        <w:keepNext/>
        <w:numPr>
          <w:ilvl w:val="0"/>
          <w:numId w:val="19"/>
        </w:numPr>
        <w:tabs>
          <w:tab w:val="left" w:pos="1134"/>
        </w:tabs>
        <w:spacing w:beforeLines="20" w:before="48" w:afterLines="20" w:after="48" w:line="240" w:lineRule="auto"/>
        <w:ind w:right="85"/>
        <w:rPr>
          <w:rFonts w:ascii="Arial" w:eastAsia="Times New Roman" w:hAnsi="Arial" w:cs="Arial"/>
          <w:color w:val="262626"/>
          <w:sz w:val="20"/>
        </w:rPr>
      </w:pPr>
      <w:r w:rsidRPr="000E2530">
        <w:rPr>
          <w:rFonts w:ascii="Arial" w:eastAsia="Times New Roman" w:hAnsi="Arial" w:cs="Arial"/>
          <w:color w:val="262626"/>
          <w:sz w:val="20"/>
        </w:rPr>
        <w:t>(Rent/board/repayments) deferred due to COVID-19</w:t>
      </w:r>
      <w:r w:rsidRPr="000E2530">
        <w:rPr>
          <w:rFonts w:ascii="Arial" w:eastAsia="Times New Roman" w:hAnsi="Arial" w:cs="Arial"/>
          <w:color w:val="262626"/>
          <w:sz w:val="20"/>
        </w:rPr>
        <w:tab/>
      </w:r>
      <w:r w:rsidRPr="000E2530">
        <w:rPr>
          <w:rFonts w:ascii="Arial" w:eastAsia="Times New Roman" w:hAnsi="Arial" w:cs="Arial"/>
          <w:color w:val="262626"/>
          <w:sz w:val="20"/>
        </w:rPr>
        <w:tab/>
      </w:r>
      <w:r w:rsidRPr="000E2530">
        <w:rPr>
          <w:rFonts w:ascii="Arial" w:eastAsia="Times New Roman" w:hAnsi="Arial" w:cs="Arial"/>
          <w:b/>
          <w:color w:val="262626"/>
          <w:sz w:val="20"/>
        </w:rPr>
        <w:t>GO TO H13</w:t>
      </w:r>
    </w:p>
    <w:p w14:paraId="32833AC2" w14:textId="77777777" w:rsidR="000E2530" w:rsidRPr="000E2530" w:rsidRDefault="000E2530" w:rsidP="000E2530">
      <w:pPr>
        <w:keepNext/>
        <w:numPr>
          <w:ilvl w:val="0"/>
          <w:numId w:val="25"/>
        </w:numPr>
        <w:tabs>
          <w:tab w:val="left" w:pos="1134"/>
        </w:tabs>
        <w:spacing w:beforeLines="20" w:before="48" w:afterLines="20" w:after="48" w:line="240" w:lineRule="auto"/>
        <w:ind w:right="85"/>
        <w:rPr>
          <w:rFonts w:ascii="Arial" w:eastAsia="Times New Roman" w:hAnsi="Arial" w:cs="Arial"/>
          <w:color w:val="262626"/>
          <w:sz w:val="20"/>
        </w:rPr>
      </w:pPr>
      <w:r w:rsidRPr="000E2530">
        <w:rPr>
          <w:rFonts w:ascii="Arial" w:eastAsia="Times New Roman" w:hAnsi="Arial" w:cs="Arial"/>
          <w:color w:val="262626"/>
          <w:sz w:val="20"/>
        </w:rPr>
        <w:t>Other (SPECIFY ____________________)</w:t>
      </w:r>
    </w:p>
    <w:p w14:paraId="6F71FCF7" w14:textId="77777777" w:rsidR="000E2530" w:rsidRPr="000E2530" w:rsidRDefault="000E2530" w:rsidP="000E2530">
      <w:pPr>
        <w:numPr>
          <w:ilvl w:val="0"/>
          <w:numId w:val="26"/>
        </w:numPr>
        <w:tabs>
          <w:tab w:val="left" w:pos="1134"/>
          <w:tab w:val="left" w:pos="5670"/>
        </w:tabs>
        <w:spacing w:beforeLines="20" w:before="48" w:afterLines="20" w:after="48" w:line="240" w:lineRule="auto"/>
        <w:ind w:right="85"/>
        <w:rPr>
          <w:rFonts w:ascii="Arial" w:eastAsia="Times New Roman" w:hAnsi="Arial" w:cs="Arial"/>
          <w:color w:val="262626"/>
          <w:sz w:val="20"/>
        </w:rPr>
      </w:pPr>
      <w:r w:rsidRPr="000E2530">
        <w:rPr>
          <w:rFonts w:ascii="Arial" w:eastAsia="Times New Roman" w:hAnsi="Arial" w:cs="Arial"/>
          <w:b/>
          <w:bCs/>
          <w:color w:val="262626"/>
          <w:sz w:val="20"/>
        </w:rPr>
        <w:t>Don’t pay rent/board</w:t>
      </w:r>
      <w:r w:rsidRPr="000E2530">
        <w:rPr>
          <w:rFonts w:ascii="Arial" w:eastAsia="Times New Roman" w:hAnsi="Arial" w:cs="Arial"/>
          <w:color w:val="262626"/>
          <w:sz w:val="20"/>
        </w:rPr>
        <w:tab/>
      </w:r>
      <w:r w:rsidRPr="000E2530">
        <w:rPr>
          <w:rFonts w:ascii="Arial" w:eastAsia="Times New Roman" w:hAnsi="Arial" w:cs="Arial"/>
          <w:color w:val="262626"/>
          <w:sz w:val="20"/>
        </w:rPr>
        <w:tab/>
      </w:r>
      <w:r w:rsidRPr="000E2530">
        <w:rPr>
          <w:rFonts w:ascii="Arial" w:eastAsia="Times New Roman" w:hAnsi="Arial" w:cs="Arial"/>
          <w:color w:val="262626"/>
          <w:sz w:val="20"/>
        </w:rPr>
        <w:tab/>
      </w:r>
      <w:r w:rsidRPr="000E2530">
        <w:rPr>
          <w:rFonts w:ascii="Arial" w:eastAsia="Times New Roman" w:hAnsi="Arial" w:cs="Arial"/>
          <w:b/>
          <w:color w:val="262626"/>
          <w:sz w:val="20"/>
        </w:rPr>
        <w:t>GO TO H13</w:t>
      </w:r>
    </w:p>
    <w:p w14:paraId="03027D6E" w14:textId="77777777" w:rsidR="000E2530" w:rsidRPr="000E2530" w:rsidRDefault="000E2530" w:rsidP="000E2530">
      <w:pPr>
        <w:tabs>
          <w:tab w:val="left" w:pos="1134"/>
          <w:tab w:val="left" w:pos="5670"/>
        </w:tabs>
        <w:spacing w:after="240" w:line="240" w:lineRule="auto"/>
        <w:ind w:left="709" w:right="85" w:hanging="709"/>
        <w:rPr>
          <w:rFonts w:ascii="Arial" w:eastAsia="Times New Roman" w:hAnsi="Arial" w:cs="Arial"/>
          <w:color w:val="262626"/>
        </w:rPr>
      </w:pPr>
    </w:p>
    <w:p w14:paraId="11929571"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lastRenderedPageBreak/>
        <w:t>H12</w:t>
      </w:r>
      <w:r w:rsidRPr="000E2530">
        <w:rPr>
          <w:rFonts w:ascii="Arial" w:eastAsia="Times New Roman" w:hAnsi="Arial" w:cs="Arial"/>
          <w:color w:val="262626"/>
        </w:rPr>
        <w:tab/>
        <w:t>How much do you (and your partner) pay each (week/fortnight/month)?</w:t>
      </w:r>
    </w:p>
    <w:p w14:paraId="3F7BD789" w14:textId="77777777" w:rsidR="000E2530" w:rsidRPr="000E2530" w:rsidRDefault="000E2530" w:rsidP="000E2530">
      <w:pPr>
        <w:spacing w:after="120" w:line="240" w:lineRule="auto"/>
        <w:ind w:left="709" w:right="85" w:hanging="709"/>
        <w:rPr>
          <w:rFonts w:ascii="Arial" w:eastAsia="Times New Roman" w:hAnsi="Arial" w:cs="Arial"/>
          <w:color w:val="0070C0"/>
        </w:rPr>
      </w:pPr>
      <w:r w:rsidRPr="000E2530">
        <w:rPr>
          <w:rFonts w:ascii="Arial" w:eastAsia="Times New Roman" w:hAnsi="Arial" w:cs="Arial"/>
          <w:color w:val="262626"/>
        </w:rPr>
        <w:tab/>
      </w:r>
      <w:r w:rsidRPr="000E2530">
        <w:rPr>
          <w:rFonts w:ascii="Arial" w:eastAsia="Times New Roman" w:hAnsi="Arial" w:cs="Arial"/>
          <w:color w:val="0070C0"/>
        </w:rPr>
        <w:t>(WHERE RENT SHARED WITH OTHERS, INCLUDE [CATI: RESPONDENT’S] [CAWI: YOUR] (AND PARTNER’S) SHARE ONLY)</w:t>
      </w:r>
    </w:p>
    <w:p w14:paraId="0D087831"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9999 Don’t know</w:t>
      </w:r>
      <w:r w:rsidRPr="000E2530">
        <w:rPr>
          <w:rFonts w:ascii="Arial" w:eastAsia="Times New Roman" w:hAnsi="Arial" w:cs="Arial"/>
          <w:color w:val="262626"/>
          <w:sz w:val="20"/>
          <w:szCs w:val="20"/>
        </w:rPr>
        <w:tab/>
      </w:r>
    </w:p>
    <w:p w14:paraId="18F7A5FA" w14:textId="77777777" w:rsidR="000E2530" w:rsidRPr="000E2530" w:rsidRDefault="000E2530" w:rsidP="00D84750">
      <w:pPr>
        <w:spacing w:after="0" w:line="288" w:lineRule="auto"/>
        <w:ind w:left="720" w:hanging="720"/>
        <w:jc w:val="both"/>
        <w:rPr>
          <w:rFonts w:ascii="Arial" w:eastAsia="Times New Roman" w:hAnsi="Arial" w:cs="Arial"/>
          <w:color w:val="262626"/>
        </w:rPr>
      </w:pPr>
    </w:p>
    <w:p w14:paraId="6FA727CE"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H13</w:t>
      </w:r>
      <w:r w:rsidRPr="000E2530">
        <w:rPr>
          <w:rFonts w:ascii="Arial" w:eastAsia="Times New Roman" w:hAnsi="Arial" w:cs="Arial"/>
          <w:color w:val="262626"/>
        </w:rPr>
        <w:tab/>
        <w:t>[</w:t>
      </w:r>
      <w:r w:rsidRPr="000E2530">
        <w:rPr>
          <w:rFonts w:ascii="Arial Bold" w:eastAsia="Times New Roman" w:hAnsi="Arial Bold" w:cs="Arial"/>
          <w:b/>
          <w:caps/>
          <w:color w:val="262626"/>
        </w:rPr>
        <w:t>IF C93=01</w:t>
      </w:r>
      <w:r w:rsidRPr="000E2530">
        <w:rPr>
          <w:rFonts w:ascii="Arial" w:eastAsia="Times New Roman" w:hAnsi="Arial" w:cs="Arial"/>
          <w:color w:val="262626"/>
        </w:rPr>
        <w:t>] Apart from the Youth Allowance/ABSTUDY you get for study, are you (or your partner) currently receiving any government payments? This includes the JobKeeper payment which you may be receiving from your employer</w:t>
      </w:r>
    </w:p>
    <w:p w14:paraId="7AAF0EAE" w14:textId="77777777" w:rsidR="000E2530" w:rsidRPr="000E2530" w:rsidRDefault="000E2530" w:rsidP="000E2530">
      <w:pPr>
        <w:spacing w:after="240" w:line="288" w:lineRule="auto"/>
        <w:ind w:left="720" w:hanging="720"/>
        <w:jc w:val="both"/>
        <w:rPr>
          <w:rFonts w:ascii="Arial" w:eastAsia="Times New Roman" w:hAnsi="Arial" w:cs="Times New Roman"/>
          <w:b/>
          <w:color w:val="404040"/>
          <w:szCs w:val="20"/>
          <w:lang w:eastAsia="en-US"/>
        </w:rPr>
      </w:pPr>
      <w:r w:rsidRPr="000E2530">
        <w:rPr>
          <w:rFonts w:ascii="Arial" w:eastAsia="Times New Roman" w:hAnsi="Arial" w:cs="Times New Roman"/>
          <w:color w:val="404040"/>
          <w:szCs w:val="20"/>
          <w:lang w:eastAsia="en-US"/>
        </w:rPr>
        <w:tab/>
      </w:r>
      <w:r w:rsidRPr="000E2530">
        <w:rPr>
          <w:rFonts w:ascii="Arial Bold" w:eastAsia="Times New Roman" w:hAnsi="Arial Bold" w:cs="Arial"/>
          <w:b/>
          <w:caps/>
          <w:color w:val="262626"/>
        </w:rPr>
        <w:t>[ELSE]</w:t>
      </w:r>
      <w:r w:rsidRPr="000E2530">
        <w:rPr>
          <w:rFonts w:ascii="Arial" w:eastAsia="Times New Roman" w:hAnsi="Arial" w:cs="Times New Roman"/>
          <w:color w:val="404040"/>
          <w:szCs w:val="20"/>
          <w:lang w:eastAsia="en-US"/>
        </w:rPr>
        <w:t xml:space="preserve"> Are you (or your partner) currently receiving any government payments?</w:t>
      </w:r>
      <w:r w:rsidRPr="000E2530" w:rsidDel="00FB1929">
        <w:rPr>
          <w:rFonts w:ascii="Arial" w:eastAsia="Times New Roman" w:hAnsi="Arial" w:cs="Times New Roman"/>
          <w:color w:val="404040"/>
          <w:szCs w:val="20"/>
          <w:lang w:eastAsia="en-US"/>
        </w:rPr>
        <w:t xml:space="preserve"> </w:t>
      </w:r>
      <w:r w:rsidRPr="000E2530">
        <w:rPr>
          <w:rFonts w:ascii="Arial" w:eastAsia="Times New Roman" w:hAnsi="Arial" w:cs="Times New Roman"/>
          <w:color w:val="404040"/>
          <w:szCs w:val="20"/>
          <w:lang w:eastAsia="en-US"/>
        </w:rPr>
        <w:t>This includes the JobKeeper payment which you may be receiving from your employer</w:t>
      </w:r>
    </w:p>
    <w:p w14:paraId="28D32B5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p>
    <w:p w14:paraId="483355E4"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 xml:space="preserve">No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27</w:t>
      </w:r>
    </w:p>
    <w:p w14:paraId="7472F42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t>Don’t know</w:t>
      </w:r>
      <w:r w:rsidRPr="000E2530">
        <w:rPr>
          <w:rFonts w:ascii="Arial Bold" w:eastAsia="Times New Roman" w:hAnsi="Arial Bold" w:cs="Arial"/>
          <w:b/>
          <w:caps/>
          <w:color w:val="262626"/>
        </w:rPr>
        <w:t xml:space="preserve">                                                                GO TO TIME STAMP 27</w:t>
      </w:r>
    </w:p>
    <w:p w14:paraId="790C69D4" w14:textId="77777777" w:rsidR="000E2530" w:rsidRPr="000E2530" w:rsidRDefault="000E2530" w:rsidP="00D84750">
      <w:pPr>
        <w:spacing w:after="0" w:line="288" w:lineRule="auto"/>
        <w:ind w:left="720" w:hanging="720"/>
        <w:jc w:val="both"/>
        <w:rPr>
          <w:rFonts w:ascii="Arial" w:eastAsia="Times New Roman" w:hAnsi="Arial" w:cs="Times New Roman"/>
          <w:b/>
          <w:color w:val="404040"/>
          <w:szCs w:val="20"/>
          <w:lang w:eastAsia="en-US"/>
        </w:rPr>
      </w:pPr>
    </w:p>
    <w:p w14:paraId="6C44F41B"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H14</w:t>
      </w:r>
      <w:r w:rsidRPr="000E2530">
        <w:rPr>
          <w:rFonts w:ascii="Arial" w:eastAsia="Times New Roman" w:hAnsi="Arial" w:cs="Arial"/>
          <w:color w:val="262626"/>
        </w:rPr>
        <w:tab/>
      </w:r>
      <w:r w:rsidRPr="000E2530">
        <w:rPr>
          <w:rFonts w:ascii="Arial Bold" w:eastAsia="Times New Roman" w:hAnsi="Arial Bold" w:cs="Arial"/>
          <w:b/>
          <w:caps/>
          <w:color w:val="262626"/>
        </w:rPr>
        <w:t>[IF C93=01]</w:t>
      </w:r>
      <w:r w:rsidRPr="000E2530">
        <w:rPr>
          <w:rFonts w:ascii="Arial" w:eastAsia="Times New Roman" w:hAnsi="Arial" w:cs="Arial"/>
          <w:color w:val="262626"/>
        </w:rPr>
        <w:t xml:space="preserve"> Which of these other government payments do you (or your partner) currently receive?</w:t>
      </w:r>
    </w:p>
    <w:p w14:paraId="2C55A705"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ab/>
      </w:r>
      <w:r w:rsidRPr="000E2530">
        <w:rPr>
          <w:rFonts w:ascii="Arial Bold" w:eastAsia="Times New Roman" w:hAnsi="Arial Bold" w:cs="Arial"/>
          <w:b/>
          <w:caps/>
          <w:color w:val="262626"/>
        </w:rPr>
        <w:t>[ELSE]</w:t>
      </w:r>
      <w:r w:rsidRPr="000E2530">
        <w:rPr>
          <w:rFonts w:ascii="Arial" w:eastAsia="Times New Roman" w:hAnsi="Arial" w:cs="Arial"/>
          <w:color w:val="262626"/>
        </w:rPr>
        <w:t xml:space="preserve"> Which of the following government payments do you (or your partner) currently receive?</w:t>
      </w:r>
    </w:p>
    <w:p w14:paraId="6CF5445A" w14:textId="77777777" w:rsidR="000E2530" w:rsidRPr="000E2530" w:rsidRDefault="000E2530" w:rsidP="000E2530">
      <w:pPr>
        <w:spacing w:after="120" w:line="240" w:lineRule="auto"/>
        <w:ind w:left="709" w:right="85"/>
        <w:rPr>
          <w:rFonts w:ascii="Arial Bold" w:eastAsia="Times New Roman" w:hAnsi="Arial Bold" w:cs="Arial"/>
          <w:color w:val="0070C0"/>
        </w:rPr>
      </w:pPr>
      <w:r w:rsidRPr="000E2530">
        <w:rPr>
          <w:rFonts w:ascii="Arial Bold" w:eastAsia="Times New Roman" w:hAnsi="Arial Bold" w:cs="Arial"/>
          <w:b/>
          <w:caps/>
          <w:color w:val="0070C0"/>
        </w:rPr>
        <w:tab/>
        <w:t>READ OUT</w:t>
      </w:r>
    </w:p>
    <w:p w14:paraId="184C3339" w14:textId="77777777" w:rsidR="000E2530" w:rsidRPr="000E2530" w:rsidRDefault="000E2530" w:rsidP="000E2530">
      <w:pPr>
        <w:spacing w:after="0" w:line="240" w:lineRule="auto"/>
        <w:ind w:right="85" w:firstLine="709"/>
        <w:rPr>
          <w:rFonts w:ascii="Arial Bold" w:eastAsia="Times New Roman" w:hAnsi="Arial Bold" w:cs="Arial"/>
          <w:b/>
          <w:caps/>
          <w:color w:val="262626"/>
        </w:rPr>
      </w:pPr>
      <w:r w:rsidRPr="000E2530">
        <w:rPr>
          <w:rFonts w:ascii="Arial Bold" w:eastAsia="Times New Roman" w:hAnsi="Arial Bold" w:cs="Arial"/>
          <w:b/>
          <w:caps/>
          <w:color w:val="262626"/>
        </w:rPr>
        <w:t>MULTIPLE RESPONSE</w:t>
      </w:r>
    </w:p>
    <w:p w14:paraId="3E55D55E" w14:textId="77777777" w:rsidR="000E2530" w:rsidRPr="000E2530" w:rsidRDefault="000E2530" w:rsidP="000E2530">
      <w:pPr>
        <w:spacing w:after="120" w:line="240" w:lineRule="auto"/>
        <w:ind w:left="709" w:right="85"/>
        <w:rPr>
          <w:rFonts w:ascii="Arial" w:eastAsia="Times New Roman" w:hAnsi="Arial" w:cs="Arial"/>
          <w:color w:val="0070C0"/>
        </w:rPr>
      </w:pPr>
    </w:p>
    <w:p w14:paraId="7DE751C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f</w:t>
      </w:r>
      <w:r w:rsidRPr="000E2530">
        <w:rPr>
          <w:rFonts w:ascii="Arial" w:eastAsia="Times New Roman" w:hAnsi="Arial" w:cs="Arial"/>
          <w:color w:val="262626"/>
          <w:sz w:val="20"/>
          <w:szCs w:val="20"/>
        </w:rPr>
        <w:tab/>
        <w:t>Rent assistance</w:t>
      </w:r>
    </w:p>
    <w:p w14:paraId="2E3A6A29"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h</w:t>
      </w:r>
      <w:r w:rsidRPr="000E2530">
        <w:rPr>
          <w:rFonts w:ascii="Arial" w:eastAsia="Times New Roman" w:hAnsi="Arial" w:cs="Arial"/>
          <w:color w:val="262626"/>
          <w:sz w:val="20"/>
          <w:szCs w:val="20"/>
        </w:rPr>
        <w:tab/>
        <w:t>JobKeeper payment</w:t>
      </w:r>
      <w:r w:rsidRPr="000E2530">
        <w:rPr>
          <w:rFonts w:ascii="Arial" w:eastAsia="Times New Roman" w:hAnsi="Arial" w:cs="Arial"/>
          <w:color w:val="262626"/>
          <w:sz w:val="20"/>
          <w:szCs w:val="20"/>
        </w:rPr>
        <w:tab/>
        <w:t xml:space="preserve"> i</w:t>
      </w:r>
      <w:r w:rsidRPr="000E2530">
        <w:rPr>
          <w:rFonts w:ascii="Arial" w:eastAsia="Times New Roman" w:hAnsi="Arial" w:cs="Arial"/>
          <w:color w:val="262626"/>
          <w:sz w:val="20"/>
          <w:szCs w:val="20"/>
        </w:rPr>
        <w:tab/>
        <w:t>Youth Allowance (JobSeeker) payment</w:t>
      </w:r>
    </w:p>
    <w:p w14:paraId="12077965"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j</w:t>
      </w:r>
      <w:r w:rsidRPr="000E2530">
        <w:rPr>
          <w:rFonts w:ascii="Arial" w:eastAsia="Times New Roman" w:hAnsi="Arial" w:cs="Arial"/>
          <w:color w:val="262626"/>
          <w:sz w:val="20"/>
          <w:szCs w:val="20"/>
        </w:rPr>
        <w:tab/>
        <w:t>Any other allowance (SPECIFY)</w:t>
      </w:r>
    </w:p>
    <w:p w14:paraId="43C8CAA5"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k</w:t>
      </w:r>
      <w:r w:rsidRPr="000E2530">
        <w:rPr>
          <w:rFonts w:ascii="Arial" w:eastAsia="Times New Roman" w:hAnsi="Arial" w:cs="Arial"/>
          <w:color w:val="262626"/>
          <w:sz w:val="20"/>
          <w:szCs w:val="20"/>
        </w:rPr>
        <w:tab/>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(None of these)</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27</w:t>
      </w:r>
    </w:p>
    <w:p w14:paraId="0912E334" w14:textId="77777777" w:rsidR="000E2530" w:rsidRPr="000E2530" w:rsidRDefault="000E2530" w:rsidP="00D84750">
      <w:pPr>
        <w:spacing w:after="0" w:line="288" w:lineRule="auto"/>
        <w:ind w:left="720" w:hanging="720"/>
        <w:jc w:val="both"/>
        <w:rPr>
          <w:rFonts w:ascii="Arial" w:eastAsia="Times New Roman" w:hAnsi="Arial" w:cs="Times New Roman"/>
          <w:b/>
          <w:color w:val="404040"/>
          <w:szCs w:val="20"/>
          <w:lang w:eastAsia="en-US"/>
        </w:rPr>
      </w:pPr>
    </w:p>
    <w:p w14:paraId="34A2EB67" w14:textId="77777777" w:rsidR="000E2530" w:rsidRPr="000E2530" w:rsidRDefault="000E2530" w:rsidP="000E2530">
      <w:pPr>
        <w:keepNext/>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H15</w:t>
      </w:r>
      <w:r w:rsidRPr="000E2530">
        <w:rPr>
          <w:rFonts w:ascii="Arial" w:eastAsia="Times New Roman" w:hAnsi="Arial" w:cs="Arial"/>
          <w:color w:val="262626"/>
        </w:rPr>
        <w:tab/>
        <w:t>How much are you (or your partner) currently receiving from…</w:t>
      </w:r>
    </w:p>
    <w:p w14:paraId="692D9A05" w14:textId="77777777" w:rsidR="000E2530" w:rsidRPr="000E2530" w:rsidRDefault="000E2530" w:rsidP="000E2530">
      <w:pPr>
        <w:keepNext/>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LOOP FOR ALL ANSWERS GIVEN IN H14 (EXCEPT ITEM H JOBKEEPER PAYMENT)</w:t>
      </w:r>
    </w:p>
    <w:p w14:paraId="157A9639" w14:textId="77777777" w:rsidR="000E2530" w:rsidRPr="000E2530" w:rsidRDefault="000E2530" w:rsidP="000E2530">
      <w:pPr>
        <w:keepNext/>
        <w:spacing w:after="120" w:line="240" w:lineRule="auto"/>
        <w:ind w:left="709" w:right="85"/>
        <w:rPr>
          <w:rFonts w:ascii="Arial" w:eastAsia="Times New Roman" w:hAnsi="Arial" w:cs="Arial"/>
          <w:b/>
          <w:caps/>
          <w:color w:val="262626"/>
        </w:rPr>
      </w:pPr>
    </w:p>
    <w:p w14:paraId="1AE1CB79" w14:textId="77777777" w:rsidR="000E2530" w:rsidRPr="000E2530" w:rsidRDefault="000E2530" w:rsidP="000E2530">
      <w:pPr>
        <w:keepNext/>
        <w:spacing w:after="120" w:line="240" w:lineRule="auto"/>
        <w:ind w:left="709" w:right="85"/>
        <w:rPr>
          <w:rFonts w:ascii="Arial" w:eastAsia="Times New Roman" w:hAnsi="Arial" w:cs="Arial"/>
          <w:caps/>
          <w:color w:val="0070C0"/>
        </w:rPr>
      </w:pPr>
      <w:r w:rsidRPr="000E2530">
        <w:rPr>
          <w:rFonts w:ascii="Arial" w:eastAsia="Times New Roman" w:hAnsi="Arial" w:cs="Arial"/>
          <w:b/>
          <w:caps/>
          <w:color w:val="262626"/>
        </w:rPr>
        <w:t>CATI:</w:t>
      </w:r>
      <w:r w:rsidRPr="000E2530">
        <w:rPr>
          <w:rFonts w:ascii="Arial" w:eastAsia="Times New Roman" w:hAnsi="Arial" w:cs="Arial"/>
          <w:caps/>
          <w:color w:val="262626"/>
        </w:rPr>
        <w:t xml:space="preserve"> </w:t>
      </w:r>
      <w:r w:rsidRPr="000E2530">
        <w:rPr>
          <w:rFonts w:ascii="Arial" w:eastAsia="Times New Roman" w:hAnsi="Arial" w:cs="Arial"/>
          <w:caps/>
          <w:color w:val="0070C0"/>
        </w:rPr>
        <w:t>PROBE FOR BEST ESTIMATE</w:t>
      </w:r>
    </w:p>
    <w:p w14:paraId="63478E5D" w14:textId="77777777" w:rsidR="000E2530" w:rsidRPr="000E2530" w:rsidRDefault="000E2530" w:rsidP="000E2530">
      <w:pPr>
        <w:keepNext/>
        <w:spacing w:after="120" w:line="240" w:lineRule="auto"/>
        <w:ind w:left="709" w:right="85"/>
        <w:rPr>
          <w:rFonts w:ascii="Arial" w:eastAsia="Times New Roman" w:hAnsi="Arial" w:cs="Arial"/>
          <w:b/>
          <w:caps/>
          <w:color w:val="00B050"/>
        </w:rPr>
      </w:pPr>
      <w:r w:rsidRPr="000E2530">
        <w:rPr>
          <w:rFonts w:ascii="Arial" w:eastAsia="Times New Roman" w:hAnsi="Arial" w:cs="Arial"/>
          <w:b/>
          <w:caps/>
          <w:color w:val="262626"/>
        </w:rPr>
        <w:t xml:space="preserve">cawi: </w:t>
      </w:r>
      <w:r w:rsidRPr="000E2530">
        <w:rPr>
          <w:rFonts w:ascii="Arial" w:eastAsia="Times New Roman" w:hAnsi="Arial" w:cs="Arial"/>
          <w:i/>
          <w:color w:val="00B050"/>
        </w:rPr>
        <w:t>If unsure, please give your best estimate</w:t>
      </w:r>
    </w:p>
    <w:p w14:paraId="4B2D6279" w14:textId="77777777" w:rsidR="000E2530" w:rsidRPr="000E2530" w:rsidRDefault="000E2530" w:rsidP="000E2530">
      <w:pPr>
        <w:keepNext/>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Record amount $__________</w:t>
      </w:r>
    </w:p>
    <w:p w14:paraId="272789E2"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 xml:space="preserve">9998 Prefer not to say </w:t>
      </w:r>
      <w:r w:rsidRPr="000E2530">
        <w:rPr>
          <w:rFonts w:ascii="Arial" w:eastAsia="Times New Roman" w:hAnsi="Arial" w:cs="Arial"/>
          <w:color w:val="262626"/>
          <w:sz w:val="20"/>
          <w:szCs w:val="20"/>
        </w:rPr>
        <w:tab/>
      </w:r>
      <w:r w:rsidRPr="000E2530">
        <w:rPr>
          <w:rFonts w:ascii="Arial Bold" w:eastAsia="Times New Roman" w:hAnsi="Arial Bold" w:cs="Arial"/>
          <w:b/>
          <w:caps/>
          <w:color w:val="262626"/>
        </w:rPr>
        <w:t>GO TO TIME STAMP 27</w:t>
      </w:r>
    </w:p>
    <w:p w14:paraId="32E17958"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01B8B859" w14:textId="470822BB" w:rsidR="000E2530" w:rsidRPr="000E2530" w:rsidRDefault="000E2530" w:rsidP="00D84750">
      <w:pPr>
        <w:rPr>
          <w:rFonts w:ascii="Arial Bold" w:eastAsia="Times New Roman" w:hAnsi="Arial Bold" w:cs="Arial"/>
          <w:b/>
          <w:caps/>
          <w:color w:val="262626"/>
        </w:rPr>
      </w:pPr>
      <w:r w:rsidRPr="000E2530">
        <w:rPr>
          <w:rFonts w:ascii="Arial Bold" w:eastAsia="Times New Roman" w:hAnsi="Arial Bold" w:cs="Arial"/>
          <w:b/>
          <w:caps/>
          <w:color w:val="262626"/>
        </w:rPr>
        <w:t xml:space="preserve">IF AMOUNT SPECIFIED IN H15 ASK: </w:t>
      </w:r>
    </w:p>
    <w:p w14:paraId="2684EA94"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H16</w:t>
      </w:r>
      <w:r w:rsidRPr="000E2530">
        <w:rPr>
          <w:rFonts w:ascii="Arial" w:eastAsia="Times New Roman" w:hAnsi="Arial" w:cs="Arial"/>
          <w:color w:val="262626"/>
        </w:rPr>
        <w:tab/>
        <w:t>What period does that cover?</w:t>
      </w:r>
    </w:p>
    <w:p w14:paraId="5427E4BE" w14:textId="77777777" w:rsidR="000E2530" w:rsidRPr="000E2530" w:rsidRDefault="000E2530" w:rsidP="000E2530">
      <w:pPr>
        <w:spacing w:after="120" w:line="240" w:lineRule="auto"/>
        <w:ind w:left="709" w:right="85"/>
        <w:rPr>
          <w:rFonts w:ascii="Arial" w:eastAsia="Times New Roman" w:hAnsi="Arial" w:cs="Arial"/>
          <w:b/>
          <w:caps/>
          <w:color w:val="0070C0"/>
        </w:rPr>
      </w:pPr>
      <w:r w:rsidRPr="000E2530">
        <w:rPr>
          <w:rFonts w:ascii="Arial" w:eastAsia="Times New Roman" w:hAnsi="Arial" w:cs="Arial"/>
          <w:caps/>
          <w:color w:val="0070C0"/>
        </w:rPr>
        <w:t>PROMPT IF NECESSARY</w:t>
      </w:r>
    </w:p>
    <w:p w14:paraId="197F279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Weekly</w:t>
      </w:r>
    </w:p>
    <w:p w14:paraId="3E1F7CA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Fortnightly</w:t>
      </w:r>
    </w:p>
    <w:p w14:paraId="58FE5C4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03</w:t>
      </w:r>
      <w:r w:rsidRPr="000E2530">
        <w:rPr>
          <w:rFonts w:ascii="Arial" w:eastAsia="Times New Roman" w:hAnsi="Arial" w:cs="Arial"/>
          <w:color w:val="262626"/>
          <w:sz w:val="20"/>
          <w:szCs w:val="20"/>
        </w:rPr>
        <w:tab/>
        <w:t>Four weeks</w:t>
      </w:r>
    </w:p>
    <w:p w14:paraId="3127C7F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04</w:t>
      </w:r>
      <w:r w:rsidRPr="000E2530">
        <w:rPr>
          <w:rFonts w:ascii="Arial" w:eastAsia="Times New Roman" w:hAnsi="Arial" w:cs="Arial"/>
          <w:color w:val="262626"/>
          <w:sz w:val="20"/>
          <w:szCs w:val="20"/>
        </w:rPr>
        <w:tab/>
        <w:t>Yearly</w:t>
      </w:r>
    </w:p>
    <w:p w14:paraId="5E2E5DD0"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95</w:t>
      </w:r>
      <w:r w:rsidRPr="000E2530">
        <w:rPr>
          <w:rFonts w:ascii="Arial" w:eastAsia="Times New Roman" w:hAnsi="Arial" w:cs="Arial"/>
          <w:color w:val="262626"/>
          <w:sz w:val="20"/>
          <w:szCs w:val="20"/>
        </w:rPr>
        <w:tab/>
        <w:t>Other (SPECIFY)</w:t>
      </w:r>
    </w:p>
    <w:p w14:paraId="33D1D8AB" w14:textId="77777777" w:rsidR="000E2530" w:rsidRPr="000E2530" w:rsidRDefault="000E2530" w:rsidP="000E2530">
      <w:pPr>
        <w:tabs>
          <w:tab w:val="left" w:pos="1134"/>
          <w:tab w:val="right" w:pos="9498"/>
        </w:tabs>
        <w:spacing w:before="20" w:after="20" w:line="240" w:lineRule="auto"/>
        <w:ind w:right="85"/>
        <w:rPr>
          <w:rFonts w:ascii="Arial" w:eastAsia="Times New Roman" w:hAnsi="Arial" w:cs="Arial"/>
          <w:color w:val="262626"/>
          <w:sz w:val="20"/>
          <w:szCs w:val="20"/>
        </w:rPr>
      </w:pPr>
    </w:p>
    <w:p w14:paraId="1471E560"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27</w:t>
      </w:r>
    </w:p>
    <w:p w14:paraId="707951C3" w14:textId="77777777" w:rsidR="000E2530" w:rsidRPr="000E2530" w:rsidRDefault="000E2530" w:rsidP="000E2530">
      <w:pPr>
        <w:tabs>
          <w:tab w:val="left" w:pos="1134"/>
          <w:tab w:val="right" w:pos="9498"/>
        </w:tabs>
        <w:spacing w:before="20" w:after="20" w:line="240" w:lineRule="auto"/>
        <w:ind w:right="85"/>
        <w:rPr>
          <w:rFonts w:ascii="Arial" w:eastAsia="Times New Roman" w:hAnsi="Arial" w:cs="Arial"/>
          <w:color w:val="262626"/>
          <w:sz w:val="20"/>
          <w:szCs w:val="20"/>
        </w:rPr>
      </w:pPr>
    </w:p>
    <w:p w14:paraId="0D1C836B"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lastRenderedPageBreak/>
        <w:t>H17</w:t>
      </w:r>
      <w:r w:rsidRPr="000E2530">
        <w:rPr>
          <w:rFonts w:ascii="Arial" w:eastAsia="Times New Roman" w:hAnsi="Arial" w:cs="Arial"/>
          <w:color w:val="262626"/>
        </w:rPr>
        <w:tab/>
        <w:t>Have you ever bought something using a Buy Now, Pay Later service (e.g. Afterpay, zipPay)?</w:t>
      </w:r>
    </w:p>
    <w:p w14:paraId="19EA5C7E"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ab/>
        <w:t>IF NECESSARY/Note: Buy Now, Pay Later involves buying through a third-party app or service that allows you to repay the purchase price in regular instalments, rather than paying the full amount at the time of purchase. It does not include the use of credit cards.</w:t>
      </w:r>
    </w:p>
    <w:p w14:paraId="4EEAFF3A" w14:textId="77777777" w:rsidR="000E2530" w:rsidRPr="000E2530" w:rsidRDefault="000E2530" w:rsidP="000E2530">
      <w:pPr>
        <w:numPr>
          <w:ilvl w:val="0"/>
          <w:numId w:val="29"/>
        </w:numPr>
        <w:tabs>
          <w:tab w:val="left" w:pos="1134"/>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Yes</w:t>
      </w:r>
    </w:p>
    <w:p w14:paraId="284E296A" w14:textId="77777777" w:rsidR="000E2530" w:rsidRPr="000E2530" w:rsidRDefault="000E2530" w:rsidP="000E2530">
      <w:pPr>
        <w:numPr>
          <w:ilvl w:val="0"/>
          <w:numId w:val="29"/>
        </w:numPr>
        <w:tabs>
          <w:tab w:val="left" w:pos="1134"/>
          <w:tab w:val="left" w:pos="5670"/>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No</w:t>
      </w:r>
      <w:r w:rsidRPr="000E2530">
        <w:rPr>
          <w:rFonts w:ascii="Arial" w:eastAsia="Times New Roman" w:hAnsi="Arial" w:cs="Arial"/>
          <w:color w:val="262626"/>
          <w:sz w:val="20"/>
          <w:szCs w:val="20"/>
        </w:rPr>
        <w:tab/>
      </w:r>
      <w:r w:rsidRPr="000E2530">
        <w:rPr>
          <w:rFonts w:ascii="Arial" w:eastAsia="Times New Roman" w:hAnsi="Arial" w:cs="Arial"/>
          <w:b/>
          <w:caps/>
          <w:color w:val="262626"/>
          <w:sz w:val="20"/>
          <w:szCs w:val="20"/>
        </w:rPr>
        <w:t>GO TO H19</w:t>
      </w:r>
    </w:p>
    <w:p w14:paraId="59979D13" w14:textId="77777777" w:rsidR="000E2530" w:rsidRPr="000E2530" w:rsidRDefault="000E2530" w:rsidP="000E2530">
      <w:pPr>
        <w:numPr>
          <w:ilvl w:val="0"/>
          <w:numId w:val="38"/>
        </w:numPr>
        <w:tabs>
          <w:tab w:val="left" w:pos="1134"/>
          <w:tab w:val="left" w:pos="5670"/>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Don’t know</w:t>
      </w:r>
      <w:r w:rsidRPr="000E2530">
        <w:rPr>
          <w:rFonts w:ascii="Arial" w:eastAsia="Times New Roman" w:hAnsi="Arial" w:cs="Arial"/>
          <w:color w:val="262626"/>
          <w:sz w:val="20"/>
          <w:szCs w:val="20"/>
        </w:rPr>
        <w:tab/>
      </w:r>
      <w:r w:rsidRPr="000E2530">
        <w:rPr>
          <w:rFonts w:ascii="Arial" w:eastAsia="Times New Roman" w:hAnsi="Arial" w:cs="Arial"/>
          <w:b/>
          <w:bCs/>
          <w:color w:val="262626"/>
          <w:sz w:val="20"/>
          <w:szCs w:val="20"/>
        </w:rPr>
        <w:t>GO TO H19</w:t>
      </w:r>
    </w:p>
    <w:p w14:paraId="2871CC61" w14:textId="77777777" w:rsidR="000E2530" w:rsidRPr="000E2530" w:rsidRDefault="000E2530" w:rsidP="00D84750">
      <w:pPr>
        <w:spacing w:before="120" w:after="120" w:line="240" w:lineRule="auto"/>
        <w:ind w:left="709" w:right="85" w:hanging="709"/>
        <w:rPr>
          <w:rFonts w:ascii="Arial" w:eastAsia="Times New Roman" w:hAnsi="Arial" w:cs="Arial"/>
          <w:color w:val="262626"/>
        </w:rPr>
      </w:pPr>
    </w:p>
    <w:p w14:paraId="30BA5CFC"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H18</w:t>
      </w:r>
      <w:r w:rsidRPr="000E2530">
        <w:rPr>
          <w:rFonts w:ascii="Arial" w:eastAsia="Times New Roman" w:hAnsi="Arial" w:cs="Arial"/>
          <w:color w:val="262626"/>
        </w:rPr>
        <w:tab/>
        <w:t>Have you ever missed a payment when using a Buy Now, Pay Later service?</w:t>
      </w:r>
    </w:p>
    <w:p w14:paraId="788E0EC7" w14:textId="77777777" w:rsidR="000E2530" w:rsidRPr="000E2530" w:rsidRDefault="000E2530" w:rsidP="000E2530">
      <w:pPr>
        <w:spacing w:after="120" w:line="240" w:lineRule="auto"/>
        <w:ind w:left="709" w:right="85"/>
        <w:rPr>
          <w:rFonts w:ascii="Arial" w:eastAsia="Times New Roman" w:hAnsi="Arial" w:cs="Arial"/>
          <w:b/>
          <w:caps/>
          <w:color w:val="0070C0"/>
        </w:rPr>
      </w:pPr>
      <w:r w:rsidRPr="000E2530">
        <w:rPr>
          <w:rFonts w:ascii="Arial" w:eastAsia="Times New Roman" w:hAnsi="Arial" w:cs="Arial"/>
          <w:caps/>
          <w:color w:val="0070C0"/>
        </w:rPr>
        <w:t>PROMPT IF NECESSARY</w:t>
      </w:r>
    </w:p>
    <w:p w14:paraId="7CD9E352" w14:textId="77777777" w:rsidR="000E2530" w:rsidRPr="000E2530" w:rsidRDefault="000E2530" w:rsidP="000E2530">
      <w:pPr>
        <w:numPr>
          <w:ilvl w:val="0"/>
          <w:numId w:val="39"/>
        </w:numPr>
        <w:tabs>
          <w:tab w:val="left" w:pos="1134"/>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Yes – once</w:t>
      </w:r>
    </w:p>
    <w:p w14:paraId="4DF2CAE2" w14:textId="77777777" w:rsidR="000E2530" w:rsidRPr="000E2530" w:rsidRDefault="000E2530" w:rsidP="000E2530">
      <w:pPr>
        <w:numPr>
          <w:ilvl w:val="0"/>
          <w:numId w:val="39"/>
        </w:numPr>
        <w:tabs>
          <w:tab w:val="left" w:pos="1134"/>
          <w:tab w:val="left" w:pos="5670"/>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Yes – more than once</w:t>
      </w:r>
    </w:p>
    <w:p w14:paraId="765E10F2" w14:textId="2CC0079F" w:rsidR="000E2530" w:rsidRPr="000E2530" w:rsidRDefault="00822B3A" w:rsidP="000E2530">
      <w:pPr>
        <w:numPr>
          <w:ilvl w:val="0"/>
          <w:numId w:val="39"/>
        </w:numPr>
        <w:tabs>
          <w:tab w:val="left" w:pos="1134"/>
          <w:tab w:val="left" w:pos="5670"/>
          <w:tab w:val="right" w:pos="9498"/>
        </w:tabs>
        <w:spacing w:before="20" w:after="20" w:line="240" w:lineRule="auto"/>
        <w:ind w:right="85"/>
        <w:rPr>
          <w:rFonts w:ascii="Arial" w:eastAsia="Times New Roman" w:hAnsi="Arial" w:cs="Arial"/>
          <w:bCs/>
          <w:color w:val="262626"/>
          <w:sz w:val="20"/>
          <w:szCs w:val="20"/>
        </w:rPr>
      </w:pPr>
      <w:r w:rsidRPr="00822B3A">
        <w:rPr>
          <w:rFonts w:ascii="Arial" w:eastAsia="Times New Roman" w:hAnsi="Arial" w:cs="Arial"/>
          <w:bCs/>
          <w:color w:val="262626"/>
          <w:sz w:val="20"/>
          <w:szCs w:val="20"/>
        </w:rPr>
        <w:t>No, never</w:t>
      </w:r>
    </w:p>
    <w:p w14:paraId="11BD13BF" w14:textId="77777777" w:rsidR="000E2530" w:rsidRPr="000E2530" w:rsidRDefault="000E2530" w:rsidP="00D84750">
      <w:pPr>
        <w:spacing w:before="120" w:after="120" w:line="240" w:lineRule="auto"/>
        <w:ind w:left="709" w:right="85" w:hanging="709"/>
        <w:rPr>
          <w:rFonts w:ascii="Arial" w:eastAsia="Times New Roman" w:hAnsi="Arial" w:cs="Arial"/>
          <w:color w:val="262626"/>
        </w:rPr>
      </w:pPr>
    </w:p>
    <w:p w14:paraId="1DAB355F"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H19</w:t>
      </w:r>
      <w:r w:rsidRPr="000E2530">
        <w:rPr>
          <w:rFonts w:ascii="Arial" w:eastAsia="Times New Roman" w:hAnsi="Arial" w:cs="Arial"/>
          <w:color w:val="262626"/>
        </w:rPr>
        <w:tab/>
        <w:t>Do you personally have any credit cards or store cards of the kind that require you to make a monthly payment?</w:t>
      </w:r>
    </w:p>
    <w:p w14:paraId="4C2B2CB7" w14:textId="77777777" w:rsidR="000E2530" w:rsidRPr="000E2530" w:rsidRDefault="000E2530" w:rsidP="000E2530">
      <w:pPr>
        <w:numPr>
          <w:ilvl w:val="0"/>
          <w:numId w:val="37"/>
        </w:numPr>
        <w:tabs>
          <w:tab w:val="left" w:pos="1134"/>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Yes</w:t>
      </w:r>
    </w:p>
    <w:p w14:paraId="2F5F52F4" w14:textId="77777777" w:rsidR="000E2530" w:rsidRPr="000E2530" w:rsidRDefault="000E2530" w:rsidP="000E2530">
      <w:pPr>
        <w:numPr>
          <w:ilvl w:val="0"/>
          <w:numId w:val="37"/>
        </w:numPr>
        <w:tabs>
          <w:tab w:val="left" w:pos="1134"/>
          <w:tab w:val="left" w:pos="5670"/>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No</w:t>
      </w:r>
      <w:r w:rsidRPr="000E2530">
        <w:rPr>
          <w:rFonts w:ascii="Arial" w:eastAsia="Times New Roman" w:hAnsi="Arial" w:cs="Arial"/>
          <w:color w:val="262626"/>
          <w:sz w:val="20"/>
          <w:szCs w:val="20"/>
        </w:rPr>
        <w:tab/>
      </w:r>
      <w:r w:rsidRPr="000E2530">
        <w:rPr>
          <w:rFonts w:ascii="Arial" w:eastAsia="Times New Roman" w:hAnsi="Arial" w:cs="Arial"/>
          <w:b/>
          <w:caps/>
          <w:color w:val="262626"/>
          <w:sz w:val="20"/>
          <w:szCs w:val="20"/>
        </w:rPr>
        <w:t>GO TO H21</w:t>
      </w:r>
    </w:p>
    <w:p w14:paraId="76FE38BF" w14:textId="77777777" w:rsidR="000E2530" w:rsidRPr="000E2530" w:rsidRDefault="000E2530" w:rsidP="000E2530">
      <w:pPr>
        <w:numPr>
          <w:ilvl w:val="0"/>
          <w:numId w:val="37"/>
        </w:numPr>
        <w:tabs>
          <w:tab w:val="left" w:pos="1134"/>
          <w:tab w:val="left" w:pos="5670"/>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Yes – but never used</w:t>
      </w:r>
      <w:r w:rsidRPr="000E2530">
        <w:rPr>
          <w:rFonts w:ascii="Arial" w:eastAsia="Times New Roman" w:hAnsi="Arial" w:cs="Arial"/>
          <w:color w:val="262626"/>
          <w:sz w:val="20"/>
          <w:szCs w:val="20"/>
        </w:rPr>
        <w:tab/>
      </w:r>
      <w:r w:rsidRPr="000E2530">
        <w:rPr>
          <w:rFonts w:ascii="Arial" w:eastAsia="Times New Roman" w:hAnsi="Arial" w:cs="Arial"/>
          <w:b/>
          <w:caps/>
          <w:color w:val="262626"/>
          <w:sz w:val="20"/>
          <w:szCs w:val="20"/>
        </w:rPr>
        <w:t>GO TO H21</w:t>
      </w:r>
    </w:p>
    <w:p w14:paraId="11D3FCFD" w14:textId="77777777" w:rsidR="000E2530" w:rsidRPr="000E2530" w:rsidRDefault="000E2530" w:rsidP="00D84750">
      <w:pPr>
        <w:tabs>
          <w:tab w:val="left" w:pos="1134"/>
          <w:tab w:val="left" w:pos="5670"/>
          <w:tab w:val="right" w:pos="9498"/>
        </w:tabs>
        <w:spacing w:before="120" w:after="120" w:line="240" w:lineRule="auto"/>
        <w:ind w:left="709" w:right="85" w:hanging="709"/>
        <w:rPr>
          <w:rFonts w:ascii="Arial" w:eastAsia="Times New Roman" w:hAnsi="Arial" w:cs="Arial"/>
          <w:color w:val="262626"/>
          <w:sz w:val="20"/>
          <w:szCs w:val="20"/>
        </w:rPr>
      </w:pPr>
    </w:p>
    <w:p w14:paraId="0C9D244B"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H20</w:t>
      </w:r>
      <w:r w:rsidRPr="000E2530">
        <w:rPr>
          <w:rFonts w:ascii="Arial" w:eastAsia="Times New Roman" w:hAnsi="Arial" w:cs="Arial"/>
          <w:color w:val="262626"/>
        </w:rPr>
        <w:tab/>
        <w:t>How often do you pay the whole amount you personally owe on credit cards, rather than just a part of it?</w:t>
      </w:r>
    </w:p>
    <w:p w14:paraId="0386156F"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READ OUT</w:t>
      </w:r>
    </w:p>
    <w:p w14:paraId="49F1020A" w14:textId="77777777" w:rsidR="000E2530" w:rsidRPr="000E2530" w:rsidRDefault="000E2530" w:rsidP="000E2530">
      <w:pPr>
        <w:numPr>
          <w:ilvl w:val="0"/>
          <w:numId w:val="30"/>
        </w:numPr>
        <w:tabs>
          <w:tab w:val="left" w:pos="1134"/>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Hardly ever or never</w:t>
      </w:r>
    </w:p>
    <w:p w14:paraId="3DE814BF" w14:textId="77777777" w:rsidR="000E2530" w:rsidRPr="000E2530" w:rsidRDefault="000E2530" w:rsidP="000E2530">
      <w:pPr>
        <w:numPr>
          <w:ilvl w:val="0"/>
          <w:numId w:val="30"/>
        </w:numPr>
        <w:tabs>
          <w:tab w:val="left" w:pos="1134"/>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Not very often</w:t>
      </w:r>
    </w:p>
    <w:p w14:paraId="0B70B86F" w14:textId="77777777" w:rsidR="000E2530" w:rsidRPr="000E2530" w:rsidRDefault="000E2530" w:rsidP="000E2530">
      <w:pPr>
        <w:numPr>
          <w:ilvl w:val="0"/>
          <w:numId w:val="30"/>
        </w:numPr>
        <w:tabs>
          <w:tab w:val="left" w:pos="1134"/>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About half of the time</w:t>
      </w:r>
    </w:p>
    <w:p w14:paraId="7E603404" w14:textId="77777777" w:rsidR="000E2530" w:rsidRPr="000E2530" w:rsidRDefault="000E2530" w:rsidP="000E2530">
      <w:pPr>
        <w:numPr>
          <w:ilvl w:val="0"/>
          <w:numId w:val="30"/>
        </w:numPr>
        <w:tabs>
          <w:tab w:val="left" w:pos="1134"/>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Most months</w:t>
      </w:r>
    </w:p>
    <w:p w14:paraId="4BB87869" w14:textId="77777777" w:rsidR="000E2530" w:rsidRPr="000E2530" w:rsidRDefault="000E2530" w:rsidP="000E2530">
      <w:pPr>
        <w:numPr>
          <w:ilvl w:val="0"/>
          <w:numId w:val="30"/>
        </w:numPr>
        <w:tabs>
          <w:tab w:val="left" w:pos="1134"/>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Always or almost always</w:t>
      </w:r>
    </w:p>
    <w:p w14:paraId="7EF030D4" w14:textId="77777777" w:rsidR="000E2530" w:rsidRPr="000E2530" w:rsidRDefault="000E2530" w:rsidP="000E2530">
      <w:pPr>
        <w:tabs>
          <w:tab w:val="left" w:pos="1134"/>
          <w:tab w:val="right" w:pos="9498"/>
        </w:tabs>
        <w:spacing w:before="20" w:after="20" w:line="240" w:lineRule="auto"/>
        <w:ind w:right="85"/>
        <w:rPr>
          <w:rFonts w:ascii="Arial" w:eastAsia="Times New Roman" w:hAnsi="Arial" w:cs="Arial"/>
          <w:color w:val="262626"/>
          <w:sz w:val="20"/>
          <w:szCs w:val="20"/>
        </w:rPr>
      </w:pPr>
    </w:p>
    <w:p w14:paraId="5F8E294D"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H21</w:t>
      </w:r>
      <w:r w:rsidRPr="000E2530">
        <w:rPr>
          <w:rFonts w:ascii="Arial" w:eastAsia="Times New Roman" w:hAnsi="Arial" w:cs="Arial"/>
          <w:color w:val="262626"/>
        </w:rPr>
        <w:tab/>
        <w:t>We understand that circumstances are difficult right now, and it’s important to know how COVID is affecting young people’s finances and mental health. However, if you would prefer not to answer the following questions you don’t have to.</w:t>
      </w:r>
    </w:p>
    <w:p w14:paraId="6BD36B93" w14:textId="77777777" w:rsidR="000E2530" w:rsidRPr="000E2530" w:rsidRDefault="000E2530" w:rsidP="00D84750">
      <w:pPr>
        <w:spacing w:before="120" w:after="120" w:line="240" w:lineRule="auto"/>
        <w:ind w:left="709" w:right="85" w:hanging="709"/>
        <w:rPr>
          <w:rFonts w:ascii="Arial" w:eastAsia="Times New Roman" w:hAnsi="Arial" w:cs="Arial"/>
          <w:color w:val="262626"/>
        </w:rPr>
      </w:pPr>
    </w:p>
    <w:p w14:paraId="28D2E93B" w14:textId="77777777" w:rsidR="000E2530" w:rsidRPr="000E2530" w:rsidRDefault="000E2530" w:rsidP="00D84750">
      <w:pPr>
        <w:spacing w:after="120" w:line="240" w:lineRule="auto"/>
        <w:ind w:left="709" w:right="85"/>
        <w:rPr>
          <w:rFonts w:ascii="Arial" w:eastAsia="Times New Roman" w:hAnsi="Arial" w:cs="Arial"/>
          <w:color w:val="262626"/>
        </w:rPr>
      </w:pPr>
      <w:r w:rsidRPr="000E2530">
        <w:rPr>
          <w:rFonts w:ascii="Arial" w:eastAsia="Times New Roman" w:hAnsi="Arial" w:cs="Arial"/>
          <w:color w:val="262626"/>
        </w:rPr>
        <w:t>Have any of the following happened to you over the past year, because of a shortage of money?</w:t>
      </w:r>
    </w:p>
    <w:p w14:paraId="3E4A359B"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READ OUT</w:t>
      </w:r>
    </w:p>
    <w:p w14:paraId="3FF7457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a</w:t>
      </w:r>
      <w:r w:rsidRPr="000E2530">
        <w:rPr>
          <w:rFonts w:ascii="Arial" w:eastAsia="Times New Roman" w:hAnsi="Arial" w:cs="Arial"/>
          <w:color w:val="262626"/>
          <w:sz w:val="20"/>
          <w:szCs w:val="20"/>
        </w:rPr>
        <w:tab/>
        <w:t>You sold something because you needed money</w:t>
      </w:r>
    </w:p>
    <w:p w14:paraId="0C319F8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b</w:t>
      </w:r>
      <w:r w:rsidRPr="000E2530">
        <w:rPr>
          <w:rFonts w:ascii="Arial" w:eastAsia="Times New Roman" w:hAnsi="Arial" w:cs="Arial"/>
          <w:color w:val="262626"/>
          <w:sz w:val="20"/>
          <w:szCs w:val="20"/>
        </w:rPr>
        <w:tab/>
        <w:t>You went without meals</w:t>
      </w:r>
    </w:p>
    <w:p w14:paraId="66C1028F"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c</w:t>
      </w:r>
      <w:r w:rsidRPr="000E2530">
        <w:rPr>
          <w:rFonts w:ascii="Arial" w:eastAsia="Times New Roman" w:hAnsi="Arial" w:cs="Arial"/>
          <w:color w:val="262626"/>
          <w:sz w:val="20"/>
          <w:szCs w:val="20"/>
        </w:rPr>
        <w:tab/>
        <w:t>You had to ask family or friends for money</w:t>
      </w:r>
    </w:p>
    <w:p w14:paraId="158C1AF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d</w:t>
      </w:r>
      <w:r w:rsidRPr="000E2530">
        <w:rPr>
          <w:rFonts w:ascii="Arial" w:eastAsia="Times New Roman" w:hAnsi="Arial" w:cs="Arial"/>
          <w:color w:val="262626"/>
          <w:sz w:val="20"/>
          <w:szCs w:val="20"/>
        </w:rPr>
        <w:tab/>
        <w:t>You had to borrow money just to live on</w:t>
      </w:r>
    </w:p>
    <w:p w14:paraId="3AF3489A" w14:textId="77777777" w:rsidR="000E2530" w:rsidRPr="000E2530" w:rsidRDefault="000E2530" w:rsidP="000E2530">
      <w:pPr>
        <w:tabs>
          <w:tab w:val="left" w:pos="1134"/>
          <w:tab w:val="right" w:pos="9498"/>
        </w:tabs>
        <w:spacing w:before="20" w:after="20" w:line="240" w:lineRule="auto"/>
        <w:ind w:left="1134" w:right="85" w:hanging="425"/>
        <w:rPr>
          <w:rFonts w:ascii="Arial" w:eastAsia="Times New Roman" w:hAnsi="Arial" w:cs="Arial"/>
          <w:color w:val="262626"/>
          <w:sz w:val="20"/>
          <w:szCs w:val="20"/>
        </w:rPr>
      </w:pPr>
      <w:r w:rsidRPr="000E2530">
        <w:rPr>
          <w:rFonts w:ascii="Arial" w:eastAsia="Times New Roman" w:hAnsi="Arial" w:cs="Arial"/>
          <w:color w:val="262626"/>
          <w:sz w:val="20"/>
          <w:szCs w:val="20"/>
        </w:rPr>
        <w:t>e</w:t>
      </w:r>
      <w:r w:rsidRPr="000E2530">
        <w:rPr>
          <w:rFonts w:ascii="Arial" w:eastAsia="Times New Roman" w:hAnsi="Arial" w:cs="Arial"/>
          <w:color w:val="262626"/>
          <w:sz w:val="20"/>
          <w:szCs w:val="20"/>
        </w:rPr>
        <w:tab/>
        <w:t>Because of a shortage of money you didn’t get medicines or go to a doctor when you needed to</w:t>
      </w:r>
    </w:p>
    <w:p w14:paraId="223511B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f</w:t>
      </w:r>
      <w:r w:rsidRPr="000E2530">
        <w:rPr>
          <w:rFonts w:ascii="Arial" w:eastAsia="Times New Roman" w:hAnsi="Arial" w:cs="Arial"/>
          <w:color w:val="262626"/>
          <w:sz w:val="20"/>
          <w:szCs w:val="20"/>
        </w:rPr>
        <w:tab/>
        <w:t>You couldn’t buy text books or other study materials</w:t>
      </w:r>
    </w:p>
    <w:p w14:paraId="68F658A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g</w:t>
      </w:r>
      <w:r w:rsidRPr="000E2530">
        <w:rPr>
          <w:rFonts w:ascii="Arial" w:eastAsia="Times New Roman" w:hAnsi="Arial" w:cs="Arial"/>
          <w:color w:val="262626"/>
          <w:sz w:val="20"/>
          <w:szCs w:val="20"/>
        </w:rPr>
        <w:tab/>
        <w:t>You couldn’t buy other things you needed</w:t>
      </w:r>
    </w:p>
    <w:p w14:paraId="4DB4B698" w14:textId="77777777" w:rsidR="000E2530" w:rsidRPr="000E2530" w:rsidRDefault="000E2530" w:rsidP="000E2530">
      <w:pPr>
        <w:tabs>
          <w:tab w:val="left" w:pos="1134"/>
          <w:tab w:val="right" w:pos="9498"/>
        </w:tabs>
        <w:spacing w:before="20" w:after="20" w:line="240" w:lineRule="auto"/>
        <w:ind w:left="1134" w:right="85" w:hanging="425"/>
        <w:rPr>
          <w:rFonts w:ascii="Arial" w:eastAsia="Times New Roman" w:hAnsi="Arial" w:cs="Arial"/>
          <w:color w:val="262626"/>
          <w:sz w:val="20"/>
          <w:szCs w:val="20"/>
        </w:rPr>
      </w:pPr>
      <w:r w:rsidRPr="000E2530">
        <w:rPr>
          <w:rFonts w:ascii="Arial" w:eastAsia="Times New Roman" w:hAnsi="Arial" w:cs="Arial"/>
          <w:color w:val="262626"/>
          <w:sz w:val="20"/>
          <w:szCs w:val="20"/>
        </w:rPr>
        <w:t>h</w:t>
      </w:r>
      <w:r w:rsidRPr="000E2530">
        <w:rPr>
          <w:rFonts w:ascii="Arial" w:eastAsia="Times New Roman" w:hAnsi="Arial" w:cs="Arial"/>
          <w:color w:val="262626"/>
          <w:sz w:val="20"/>
          <w:szCs w:val="20"/>
        </w:rPr>
        <w:tab/>
      </w:r>
      <w:r w:rsidRPr="000E2530">
        <w:rPr>
          <w:rFonts w:ascii="Arial" w:eastAsia="Times New Roman" w:hAnsi="Arial" w:cs="Arial"/>
          <w:b/>
          <w:color w:val="262626"/>
          <w:sz w:val="20"/>
          <w:szCs w:val="20"/>
        </w:rPr>
        <w:t>[IF H3=02 NOT LIVING WITH PARENTS]</w:t>
      </w:r>
      <w:r w:rsidRPr="000E2530">
        <w:rPr>
          <w:rFonts w:ascii="Arial" w:eastAsia="Times New Roman" w:hAnsi="Arial" w:cs="Arial"/>
          <w:color w:val="262626"/>
          <w:sz w:val="20"/>
          <w:szCs w:val="20"/>
        </w:rPr>
        <w:t xml:space="preserve"> You couldn’t pay electricity, gas or telephone bills on time</w:t>
      </w:r>
    </w:p>
    <w:p w14:paraId="28CDC594"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lastRenderedPageBreak/>
        <w:t>i</w:t>
      </w:r>
      <w:r w:rsidRPr="000E2530">
        <w:rPr>
          <w:rFonts w:ascii="Arial" w:eastAsia="Times New Roman" w:hAnsi="Arial" w:cs="Arial"/>
          <w:color w:val="262626"/>
          <w:sz w:val="20"/>
          <w:szCs w:val="20"/>
        </w:rPr>
        <w:tab/>
      </w:r>
      <w:r w:rsidRPr="000E2530">
        <w:rPr>
          <w:rFonts w:ascii="Arial" w:eastAsia="Times New Roman" w:hAnsi="Arial" w:cs="Arial"/>
          <w:b/>
          <w:color w:val="262626"/>
          <w:sz w:val="20"/>
          <w:szCs w:val="20"/>
        </w:rPr>
        <w:t>[IF H3=02 NOT LIVING WITH PARENTS]</w:t>
      </w:r>
      <w:r w:rsidRPr="000E2530">
        <w:rPr>
          <w:rFonts w:ascii="Arial" w:eastAsia="Times New Roman" w:hAnsi="Arial" w:cs="Arial"/>
          <w:color w:val="262626"/>
          <w:sz w:val="20"/>
          <w:szCs w:val="20"/>
        </w:rPr>
        <w:t xml:space="preserve"> You couldn’t pay mortgage/rent on time</w:t>
      </w:r>
    </w:p>
    <w:p w14:paraId="792188D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j</w:t>
      </w:r>
      <w:r w:rsidRPr="000E2530">
        <w:rPr>
          <w:rFonts w:ascii="Arial" w:eastAsia="Times New Roman" w:hAnsi="Arial" w:cs="Arial"/>
          <w:color w:val="262626"/>
          <w:sz w:val="20"/>
          <w:szCs w:val="20"/>
        </w:rPr>
        <w:tab/>
      </w:r>
      <w:r w:rsidRPr="000E2530">
        <w:rPr>
          <w:rFonts w:ascii="Arial" w:eastAsia="Times New Roman" w:hAnsi="Arial" w:cs="Arial"/>
          <w:b/>
          <w:color w:val="262626"/>
          <w:sz w:val="20"/>
          <w:szCs w:val="20"/>
        </w:rPr>
        <w:t>[IF H3=02 NOT LIVING WITH PARENTS]</w:t>
      </w:r>
      <w:r w:rsidRPr="000E2530">
        <w:rPr>
          <w:rFonts w:ascii="Arial" w:eastAsia="Times New Roman" w:hAnsi="Arial" w:cs="Arial"/>
          <w:color w:val="262626"/>
          <w:sz w:val="20"/>
          <w:szCs w:val="20"/>
        </w:rPr>
        <w:t xml:space="preserve"> You couldn’t afford to heat your home</w:t>
      </w:r>
    </w:p>
    <w:p w14:paraId="168C9F24" w14:textId="77777777" w:rsidR="000E2530" w:rsidRPr="000E2530" w:rsidRDefault="000E2530" w:rsidP="000E2530">
      <w:pPr>
        <w:tabs>
          <w:tab w:val="left" w:pos="1134"/>
          <w:tab w:val="right" w:pos="9498"/>
        </w:tabs>
        <w:spacing w:before="20" w:after="20" w:line="240" w:lineRule="auto"/>
        <w:ind w:right="85"/>
        <w:rPr>
          <w:rFonts w:ascii="Arial" w:eastAsia="Times New Roman" w:hAnsi="Arial" w:cs="Arial"/>
          <w:color w:val="262626"/>
          <w:sz w:val="20"/>
          <w:szCs w:val="20"/>
        </w:rPr>
      </w:pPr>
    </w:p>
    <w:p w14:paraId="2BC1F089" w14:textId="77777777" w:rsidR="000E2530" w:rsidRPr="00D84750" w:rsidRDefault="000E2530" w:rsidP="00D84750">
      <w:pPr>
        <w:numPr>
          <w:ilvl w:val="0"/>
          <w:numId w:val="52"/>
        </w:numPr>
        <w:tabs>
          <w:tab w:val="left" w:pos="1134"/>
          <w:tab w:val="right" w:pos="9498"/>
        </w:tabs>
        <w:spacing w:before="20" w:after="20" w:line="240" w:lineRule="auto"/>
        <w:ind w:right="85"/>
        <w:rPr>
          <w:rFonts w:ascii="Arial" w:eastAsia="Times New Roman" w:hAnsi="Arial" w:cs="Arial"/>
          <w:color w:val="262626"/>
          <w:sz w:val="20"/>
          <w:szCs w:val="20"/>
        </w:rPr>
      </w:pPr>
      <w:r w:rsidRPr="00D84750">
        <w:rPr>
          <w:rFonts w:ascii="Arial" w:eastAsia="Times New Roman" w:hAnsi="Arial" w:cs="Arial"/>
          <w:color w:val="262626"/>
          <w:sz w:val="20"/>
          <w:szCs w:val="20"/>
        </w:rPr>
        <w:t>Yes</w:t>
      </w:r>
    </w:p>
    <w:p w14:paraId="6A2976E0" w14:textId="57745A0A" w:rsidR="00D84750" w:rsidRDefault="000E2530" w:rsidP="00D84750">
      <w:pPr>
        <w:numPr>
          <w:ilvl w:val="0"/>
          <w:numId w:val="52"/>
        </w:numPr>
        <w:tabs>
          <w:tab w:val="left" w:pos="1134"/>
          <w:tab w:val="right" w:pos="9498"/>
        </w:tabs>
        <w:spacing w:before="20" w:after="20" w:line="240" w:lineRule="auto"/>
        <w:ind w:right="85"/>
        <w:rPr>
          <w:rFonts w:ascii="Arial" w:eastAsia="Times New Roman" w:hAnsi="Arial" w:cs="Arial"/>
          <w:color w:val="262626"/>
          <w:sz w:val="20"/>
          <w:szCs w:val="20"/>
        </w:rPr>
      </w:pPr>
      <w:r w:rsidRPr="00D84750">
        <w:rPr>
          <w:rFonts w:ascii="Arial" w:eastAsia="Times New Roman" w:hAnsi="Arial" w:cs="Arial"/>
          <w:color w:val="262626"/>
          <w:sz w:val="20"/>
          <w:szCs w:val="20"/>
        </w:rPr>
        <w:t>No</w:t>
      </w:r>
    </w:p>
    <w:p w14:paraId="5DFF2E26" w14:textId="177454B0" w:rsidR="000E2530" w:rsidRPr="00D84750" w:rsidRDefault="00D84750" w:rsidP="00D8475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0070C0"/>
          <w:sz w:val="20"/>
          <w:szCs w:val="20"/>
        </w:rPr>
        <w:t>98</w:t>
      </w:r>
      <w:r w:rsidRPr="000E2530">
        <w:rPr>
          <w:rFonts w:ascii="Arial" w:eastAsia="Times New Roman" w:hAnsi="Arial" w:cs="Arial"/>
          <w:color w:val="0070C0"/>
          <w:sz w:val="20"/>
          <w:szCs w:val="20"/>
        </w:rPr>
        <w:tab/>
      </w:r>
      <w:r w:rsidRPr="000E2530">
        <w:rPr>
          <w:rFonts w:ascii="Arial" w:eastAsia="Times New Roman" w:hAnsi="Arial" w:cs="Arial"/>
          <w:color w:val="0070C0"/>
          <w:szCs w:val="20"/>
        </w:rPr>
        <w:t>(DO NOT READ)</w:t>
      </w:r>
      <w:r w:rsidRPr="000E2530">
        <w:rPr>
          <w:rFonts w:ascii="Arial" w:eastAsia="Times New Roman" w:hAnsi="Arial" w:cs="Arial"/>
          <w:color w:val="262626"/>
          <w:sz w:val="20"/>
          <w:szCs w:val="20"/>
        </w:rPr>
        <w:t xml:space="preserve"> Prefer not to answer</w:t>
      </w:r>
    </w:p>
    <w:p w14:paraId="219A3EF3" w14:textId="77777777" w:rsidR="000E2530" w:rsidRPr="000E2530" w:rsidRDefault="000E2530" w:rsidP="000E2530">
      <w:pPr>
        <w:keepNext/>
        <w:spacing w:after="120" w:line="240" w:lineRule="auto"/>
        <w:ind w:left="709" w:right="85" w:hanging="709"/>
        <w:rPr>
          <w:rFonts w:ascii="Arial" w:eastAsia="Times New Roman" w:hAnsi="Arial" w:cs="Arial"/>
          <w:color w:val="262626"/>
        </w:rPr>
      </w:pPr>
    </w:p>
    <w:p w14:paraId="356DC446" w14:textId="77777777" w:rsidR="000E2530" w:rsidRPr="000E2530" w:rsidRDefault="000E2530" w:rsidP="000E2530">
      <w:pPr>
        <w:keepNext/>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H22</w:t>
      </w:r>
      <w:r w:rsidRPr="000E2530">
        <w:rPr>
          <w:rFonts w:ascii="Arial" w:eastAsia="Times New Roman" w:hAnsi="Arial" w:cs="Arial"/>
          <w:color w:val="262626"/>
        </w:rPr>
        <w:tab/>
        <w:t>Generally speaking, are you able to save money?</w:t>
      </w:r>
    </w:p>
    <w:p w14:paraId="4F0F7CA8" w14:textId="77777777" w:rsidR="000E2530" w:rsidRPr="000E2530" w:rsidRDefault="000E2530" w:rsidP="000E2530">
      <w:pPr>
        <w:keepNext/>
        <w:numPr>
          <w:ilvl w:val="0"/>
          <w:numId w:val="31"/>
        </w:numPr>
        <w:tabs>
          <w:tab w:val="left" w:pos="1134"/>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Yes</w:t>
      </w:r>
    </w:p>
    <w:p w14:paraId="202E20F6" w14:textId="77777777" w:rsidR="000E2530" w:rsidRPr="000E2530" w:rsidRDefault="000E2530" w:rsidP="000E2530">
      <w:pPr>
        <w:numPr>
          <w:ilvl w:val="0"/>
          <w:numId w:val="31"/>
        </w:numPr>
        <w:tabs>
          <w:tab w:val="left" w:pos="1134"/>
          <w:tab w:val="left" w:pos="5670"/>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No</w:t>
      </w:r>
      <w:r w:rsidRPr="000E2530">
        <w:rPr>
          <w:rFonts w:ascii="Arial" w:eastAsia="Times New Roman" w:hAnsi="Arial" w:cs="Arial"/>
          <w:color w:val="262626"/>
          <w:sz w:val="20"/>
          <w:szCs w:val="20"/>
        </w:rPr>
        <w:tab/>
      </w:r>
      <w:r w:rsidRPr="000E2530">
        <w:rPr>
          <w:rFonts w:ascii="Arial" w:eastAsia="Times New Roman" w:hAnsi="Arial" w:cs="Arial"/>
          <w:b/>
          <w:caps/>
          <w:color w:val="262626"/>
          <w:sz w:val="20"/>
          <w:szCs w:val="20"/>
        </w:rPr>
        <w:t>GO TO H24</w:t>
      </w:r>
    </w:p>
    <w:p w14:paraId="24B32E5F" w14:textId="77777777" w:rsidR="000E2530" w:rsidRPr="000E2530" w:rsidRDefault="000E2530" w:rsidP="000E2530">
      <w:pPr>
        <w:tabs>
          <w:tab w:val="left" w:pos="1134"/>
          <w:tab w:val="left" w:pos="5670"/>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0070C0"/>
          <w:sz w:val="20"/>
          <w:szCs w:val="20"/>
        </w:rPr>
        <w:t>98</w:t>
      </w:r>
      <w:r w:rsidRPr="000E2530">
        <w:rPr>
          <w:rFonts w:ascii="Arial" w:eastAsia="Times New Roman" w:hAnsi="Arial" w:cs="Arial"/>
          <w:color w:val="0070C0"/>
          <w:sz w:val="20"/>
          <w:szCs w:val="20"/>
        </w:rPr>
        <w:tab/>
      </w:r>
      <w:r w:rsidRPr="000E2530">
        <w:rPr>
          <w:rFonts w:ascii="Arial" w:eastAsia="Times New Roman" w:hAnsi="Arial" w:cs="Arial"/>
          <w:color w:val="0070C0"/>
          <w:szCs w:val="20"/>
        </w:rPr>
        <w:t>(DO NOT READ)</w:t>
      </w:r>
      <w:r w:rsidRPr="000E2530">
        <w:rPr>
          <w:rFonts w:ascii="Arial" w:eastAsia="Times New Roman" w:hAnsi="Arial" w:cs="Arial"/>
          <w:color w:val="262626"/>
          <w:sz w:val="20"/>
          <w:szCs w:val="20"/>
        </w:rPr>
        <w:t xml:space="preserve"> Prefer not to answer</w:t>
      </w:r>
      <w:r w:rsidRPr="000E2530">
        <w:rPr>
          <w:rFonts w:ascii="Arial" w:eastAsia="Times New Roman" w:hAnsi="Arial" w:cs="Arial"/>
          <w:color w:val="262626"/>
          <w:sz w:val="20"/>
          <w:szCs w:val="20"/>
        </w:rPr>
        <w:tab/>
      </w:r>
      <w:r w:rsidRPr="000E2530">
        <w:rPr>
          <w:rFonts w:ascii="Arial" w:eastAsia="Times New Roman" w:hAnsi="Arial" w:cs="Arial"/>
          <w:b/>
          <w:bCs/>
          <w:color w:val="262626"/>
          <w:sz w:val="20"/>
          <w:szCs w:val="20"/>
        </w:rPr>
        <w:t>GO TO H24</w:t>
      </w:r>
    </w:p>
    <w:p w14:paraId="0906C469" w14:textId="77777777" w:rsidR="000E2530" w:rsidRPr="000E2530" w:rsidRDefault="000E2530" w:rsidP="000E2530">
      <w:pPr>
        <w:tabs>
          <w:tab w:val="left" w:pos="1134"/>
          <w:tab w:val="left" w:pos="5670"/>
          <w:tab w:val="right" w:pos="9498"/>
        </w:tabs>
        <w:spacing w:before="20" w:after="20" w:line="240" w:lineRule="auto"/>
        <w:ind w:left="1144" w:right="85"/>
        <w:rPr>
          <w:rFonts w:ascii="Arial Bold" w:eastAsia="Times New Roman" w:hAnsi="Arial Bold" w:cs="Arial"/>
          <w:color w:val="262626"/>
        </w:rPr>
      </w:pPr>
    </w:p>
    <w:p w14:paraId="63A9B813" w14:textId="77777777" w:rsidR="000E2530" w:rsidRPr="000E2530" w:rsidRDefault="000E2530" w:rsidP="000E2530">
      <w:pPr>
        <w:tabs>
          <w:tab w:val="left" w:pos="1134"/>
          <w:tab w:val="left" w:pos="5670"/>
          <w:tab w:val="right" w:pos="9498"/>
        </w:tabs>
        <w:spacing w:before="20" w:after="20" w:line="240" w:lineRule="auto"/>
        <w:ind w:right="85"/>
        <w:rPr>
          <w:rFonts w:ascii="Arial" w:eastAsia="Times New Roman" w:hAnsi="Arial" w:cs="Arial"/>
          <w:color w:val="262626"/>
          <w:sz w:val="20"/>
          <w:szCs w:val="20"/>
        </w:rPr>
      </w:pPr>
    </w:p>
    <w:p w14:paraId="01079922"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H23</w:t>
      </w:r>
      <w:r w:rsidRPr="000E2530">
        <w:rPr>
          <w:rFonts w:ascii="Arial" w:eastAsia="Times New Roman" w:hAnsi="Arial" w:cs="Arial"/>
          <w:color w:val="262626"/>
        </w:rPr>
        <w:tab/>
        <w:t>Would you say you can save fairly regularly or only occasionally?</w:t>
      </w:r>
    </w:p>
    <w:p w14:paraId="1B8A53DE" w14:textId="77777777" w:rsidR="000E2530" w:rsidRPr="000E2530" w:rsidRDefault="000E2530" w:rsidP="000E2530">
      <w:pPr>
        <w:numPr>
          <w:ilvl w:val="0"/>
          <w:numId w:val="32"/>
        </w:numPr>
        <w:tabs>
          <w:tab w:val="left" w:pos="1134"/>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Fairly regularly</w:t>
      </w:r>
    </w:p>
    <w:p w14:paraId="24C02D10" w14:textId="77777777" w:rsidR="000E2530" w:rsidRPr="000E2530" w:rsidRDefault="000E2530" w:rsidP="000E2530">
      <w:pPr>
        <w:numPr>
          <w:ilvl w:val="0"/>
          <w:numId w:val="32"/>
        </w:numPr>
        <w:tabs>
          <w:tab w:val="left" w:pos="1134"/>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Only occasionally</w:t>
      </w:r>
    </w:p>
    <w:p w14:paraId="7B8D93B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99</w:t>
      </w:r>
      <w:r w:rsidRPr="000E2530">
        <w:rPr>
          <w:rFonts w:ascii="Arial" w:eastAsia="Times New Roman" w:hAnsi="Arial" w:cs="Arial"/>
          <w:color w:val="262626"/>
          <w:sz w:val="20"/>
          <w:szCs w:val="20"/>
        </w:rPr>
        <w:tab/>
        <w:t>Don’t know / can’t say</w:t>
      </w:r>
    </w:p>
    <w:p w14:paraId="0169C8D1" w14:textId="77777777" w:rsidR="000E2530" w:rsidRPr="000E2530" w:rsidRDefault="000E2530" w:rsidP="000E2530">
      <w:pPr>
        <w:tabs>
          <w:tab w:val="left" w:pos="1134"/>
          <w:tab w:val="right" w:pos="9498"/>
        </w:tabs>
        <w:spacing w:before="20" w:after="20" w:line="240" w:lineRule="auto"/>
        <w:ind w:right="85"/>
        <w:rPr>
          <w:rFonts w:ascii="Arial" w:eastAsia="Times New Roman" w:hAnsi="Arial" w:cs="Arial"/>
          <w:color w:val="262626"/>
          <w:sz w:val="20"/>
          <w:szCs w:val="20"/>
        </w:rPr>
      </w:pPr>
    </w:p>
    <w:p w14:paraId="52499B45"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rPr>
        <w:t>H24</w:t>
      </w:r>
      <w:r w:rsidRPr="000E2530">
        <w:rPr>
          <w:rFonts w:ascii="Arial" w:eastAsia="Times New Roman" w:hAnsi="Arial" w:cs="Arial"/>
          <w:color w:val="262626"/>
        </w:rPr>
        <w:tab/>
        <w:t>So, in a typical month, how well do you manage financially? Is it generally difficult or easy?</w:t>
      </w:r>
    </w:p>
    <w:p w14:paraId="6CD67963"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PROBE FOR LEVEL OF DIFFICULTY/EASE</w:t>
      </w:r>
    </w:p>
    <w:p w14:paraId="7AFBAFAA" w14:textId="77777777" w:rsidR="000E2530" w:rsidRPr="000E2530" w:rsidRDefault="000E2530" w:rsidP="000E2530">
      <w:pPr>
        <w:numPr>
          <w:ilvl w:val="0"/>
          <w:numId w:val="33"/>
        </w:numPr>
        <w:tabs>
          <w:tab w:val="left" w:pos="1134"/>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Very difficult</w:t>
      </w:r>
    </w:p>
    <w:p w14:paraId="248F11C2" w14:textId="77777777" w:rsidR="000E2530" w:rsidRPr="000E2530" w:rsidRDefault="000E2530" w:rsidP="000E2530">
      <w:pPr>
        <w:numPr>
          <w:ilvl w:val="0"/>
          <w:numId w:val="33"/>
        </w:numPr>
        <w:tabs>
          <w:tab w:val="left" w:pos="1134"/>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Fairly difficult</w:t>
      </w:r>
    </w:p>
    <w:p w14:paraId="1FA902D7" w14:textId="77777777" w:rsidR="000E2530" w:rsidRPr="000E2530" w:rsidRDefault="000E2530" w:rsidP="000E2530">
      <w:pPr>
        <w:numPr>
          <w:ilvl w:val="0"/>
          <w:numId w:val="33"/>
        </w:numPr>
        <w:tabs>
          <w:tab w:val="left" w:pos="1134"/>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Neither difficult nor easy</w:t>
      </w:r>
    </w:p>
    <w:p w14:paraId="31DEB0E6" w14:textId="77777777" w:rsidR="000E2530" w:rsidRPr="000E2530" w:rsidRDefault="000E2530" w:rsidP="000E2530">
      <w:pPr>
        <w:numPr>
          <w:ilvl w:val="0"/>
          <w:numId w:val="33"/>
        </w:numPr>
        <w:tabs>
          <w:tab w:val="left" w:pos="1134"/>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Fairly easy</w:t>
      </w:r>
    </w:p>
    <w:p w14:paraId="47352346" w14:textId="77777777" w:rsidR="000E2530" w:rsidRPr="000E2530" w:rsidRDefault="000E2530" w:rsidP="000E2530">
      <w:pPr>
        <w:numPr>
          <w:ilvl w:val="0"/>
          <w:numId w:val="33"/>
        </w:numPr>
        <w:tabs>
          <w:tab w:val="left" w:pos="1134"/>
          <w:tab w:val="right" w:pos="9498"/>
        </w:tabs>
        <w:spacing w:before="20" w:after="20" w:line="240" w:lineRule="auto"/>
        <w:ind w:right="85"/>
        <w:rPr>
          <w:rFonts w:ascii="Arial" w:eastAsia="Times New Roman" w:hAnsi="Arial" w:cs="Arial"/>
          <w:color w:val="262626"/>
          <w:sz w:val="20"/>
          <w:szCs w:val="20"/>
        </w:rPr>
      </w:pPr>
      <w:r w:rsidRPr="000E2530">
        <w:rPr>
          <w:rFonts w:ascii="Arial" w:eastAsia="Times New Roman" w:hAnsi="Arial" w:cs="Arial"/>
          <w:color w:val="262626"/>
          <w:sz w:val="20"/>
          <w:szCs w:val="20"/>
        </w:rPr>
        <w:t>Very easy</w:t>
      </w:r>
    </w:p>
    <w:p w14:paraId="5C97055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98</w:t>
      </w:r>
      <w:r w:rsidRPr="000E2530">
        <w:rPr>
          <w:rFonts w:ascii="Arial" w:eastAsia="Times New Roman" w:hAnsi="Arial" w:cs="Arial"/>
          <w:color w:val="262626"/>
          <w:sz w:val="20"/>
          <w:szCs w:val="20"/>
        </w:rPr>
        <w:tab/>
        <w:t>(DO NOT READ) Prefer not to answer</w:t>
      </w:r>
    </w:p>
    <w:p w14:paraId="28B52E21" w14:textId="77777777" w:rsidR="000E2530" w:rsidRPr="000E2530" w:rsidRDefault="000E2530" w:rsidP="000E2530">
      <w:pPr>
        <w:tabs>
          <w:tab w:val="left" w:pos="1134"/>
          <w:tab w:val="right" w:pos="9498"/>
        </w:tabs>
        <w:spacing w:before="20" w:after="20" w:line="240" w:lineRule="auto"/>
        <w:ind w:right="85"/>
        <w:rPr>
          <w:rFonts w:ascii="Arial" w:eastAsia="Times New Roman" w:hAnsi="Arial" w:cs="Arial"/>
          <w:color w:val="262626"/>
          <w:sz w:val="20"/>
          <w:szCs w:val="20"/>
        </w:rPr>
      </w:pPr>
    </w:p>
    <w:p w14:paraId="49B7790F" w14:textId="77777777" w:rsidR="000E2530" w:rsidRPr="000E2530" w:rsidRDefault="000E2530" w:rsidP="000E2530">
      <w:pPr>
        <w:tabs>
          <w:tab w:val="left" w:pos="1134"/>
          <w:tab w:val="right" w:pos="9498"/>
        </w:tabs>
        <w:spacing w:before="20" w:after="20" w:line="240" w:lineRule="auto"/>
        <w:ind w:right="85"/>
        <w:rPr>
          <w:rFonts w:ascii="Arial" w:eastAsia="Times New Roman" w:hAnsi="Arial" w:cs="Arial"/>
          <w:color w:val="262626"/>
          <w:sz w:val="20"/>
          <w:szCs w:val="20"/>
        </w:rPr>
      </w:pPr>
    </w:p>
    <w:p w14:paraId="1EAC22D2"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28</w:t>
      </w:r>
    </w:p>
    <w:p w14:paraId="4CC09B1E" w14:textId="77777777" w:rsidR="000E2530" w:rsidRPr="000E2530" w:rsidRDefault="000E2530" w:rsidP="000E2530">
      <w:pPr>
        <w:tabs>
          <w:tab w:val="left" w:pos="1134"/>
          <w:tab w:val="right" w:pos="9498"/>
        </w:tabs>
        <w:spacing w:before="20" w:after="20" w:line="240" w:lineRule="auto"/>
        <w:ind w:right="85"/>
        <w:rPr>
          <w:rFonts w:ascii="Arial" w:eastAsia="Times New Roman" w:hAnsi="Arial" w:cs="Arial"/>
          <w:color w:val="262626"/>
          <w:sz w:val="20"/>
          <w:szCs w:val="20"/>
        </w:rPr>
      </w:pPr>
    </w:p>
    <w:p w14:paraId="140BBD05"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215F2A9B"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5AF2423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p>
    <w:p w14:paraId="1AE323E1" w14:textId="77777777" w:rsidR="000E2530" w:rsidRPr="000E2530" w:rsidRDefault="000E2530" w:rsidP="000E2530">
      <w:pPr>
        <w:spacing w:after="0"/>
        <w:ind w:right="85"/>
        <w:rPr>
          <w:rFonts w:ascii="Arial" w:eastAsia="Times New Roman" w:hAnsi="Arial" w:cs="Arial"/>
          <w:b/>
          <w:color w:val="F15A2B"/>
        </w:rPr>
      </w:pPr>
      <w:r w:rsidRPr="000E2530">
        <w:rPr>
          <w:rFonts w:ascii="Arial" w:eastAsia="Times New Roman" w:hAnsi="Arial" w:cs="Arial"/>
          <w:b/>
          <w:color w:val="F15A2B"/>
        </w:rPr>
        <w:br w:type="page"/>
      </w:r>
    </w:p>
    <w:p w14:paraId="16E437CC" w14:textId="77777777" w:rsidR="000E2530" w:rsidRPr="000E2530" w:rsidRDefault="000E2530" w:rsidP="000E2530">
      <w:pPr>
        <w:spacing w:after="0"/>
        <w:ind w:right="85"/>
        <w:rPr>
          <w:rFonts w:ascii="Arial" w:eastAsia="Times New Roman" w:hAnsi="Arial" w:cs="Arial"/>
          <w:b/>
          <w:color w:val="F15A2B"/>
        </w:rPr>
      </w:pPr>
      <w:r w:rsidRPr="000E2530">
        <w:rPr>
          <w:rFonts w:ascii="Arial" w:eastAsia="Times New Roman" w:hAnsi="Arial" w:cs="Arial"/>
          <w:b/>
          <w:color w:val="F15A2B"/>
        </w:rPr>
        <w:lastRenderedPageBreak/>
        <w:t>HEALTH</w:t>
      </w:r>
    </w:p>
    <w:p w14:paraId="65762591" w14:textId="77777777" w:rsidR="000E2530" w:rsidRPr="000E2530" w:rsidRDefault="000E2530" w:rsidP="00D84750">
      <w:pPr>
        <w:spacing w:before="240" w:after="240" w:line="288" w:lineRule="auto"/>
        <w:jc w:val="both"/>
        <w:rPr>
          <w:rFonts w:ascii="Arial" w:eastAsia="Times New Roman" w:hAnsi="Arial" w:cs="Times New Roman"/>
          <w:b/>
          <w:color w:val="404040"/>
          <w:szCs w:val="20"/>
          <w:lang w:eastAsia="en-US"/>
        </w:rPr>
      </w:pPr>
      <w:r w:rsidRPr="000E2530">
        <w:rPr>
          <w:rFonts w:ascii="Arial" w:eastAsia="Times New Roman" w:hAnsi="Arial" w:cs="Times New Roman"/>
          <w:b/>
          <w:color w:val="404040"/>
          <w:szCs w:val="20"/>
          <w:lang w:eastAsia="en-US"/>
        </w:rPr>
        <w:t>ASK ALL</w:t>
      </w:r>
    </w:p>
    <w:p w14:paraId="008C1913" w14:textId="77777777" w:rsidR="000E2530" w:rsidRPr="000E2530" w:rsidRDefault="000E2530" w:rsidP="000E2530">
      <w:pPr>
        <w:spacing w:after="240" w:line="288" w:lineRule="auto"/>
        <w:jc w:val="both"/>
        <w:rPr>
          <w:rFonts w:ascii="Arial" w:eastAsia="Times New Roman" w:hAnsi="Arial" w:cs="Times New Roman"/>
          <w:color w:val="404040"/>
          <w:szCs w:val="20"/>
          <w:lang w:eastAsia="en-US"/>
        </w:rPr>
      </w:pPr>
      <w:r w:rsidRPr="000E2530">
        <w:rPr>
          <w:rFonts w:ascii="Arial" w:eastAsia="Times New Roman" w:hAnsi="Arial" w:cs="Times New Roman"/>
          <w:color w:val="404040"/>
          <w:szCs w:val="20"/>
          <w:lang w:eastAsia="en-US"/>
        </w:rPr>
        <w:t>H25</w:t>
      </w:r>
      <w:r w:rsidRPr="000E2530">
        <w:rPr>
          <w:rFonts w:ascii="Arial" w:eastAsia="Times New Roman" w:hAnsi="Arial" w:cs="Times New Roman"/>
          <w:color w:val="404040"/>
          <w:szCs w:val="20"/>
          <w:lang w:eastAsia="en-US"/>
        </w:rPr>
        <w:tab/>
        <w:t>Now some questions about your health. In general would you say your health is ….</w:t>
      </w:r>
    </w:p>
    <w:p w14:paraId="19AAA8E0" w14:textId="77777777" w:rsidR="000E2530" w:rsidRPr="000E2530" w:rsidRDefault="000E2530" w:rsidP="000E2530">
      <w:pPr>
        <w:spacing w:after="120" w:line="240" w:lineRule="auto"/>
        <w:ind w:left="709" w:right="85"/>
        <w:rPr>
          <w:rFonts w:ascii="Arial" w:eastAsia="Times New Roman" w:hAnsi="Arial" w:cs="Arial"/>
          <w:color w:val="0070C0"/>
        </w:rPr>
      </w:pPr>
      <w:r w:rsidRPr="000E2530">
        <w:rPr>
          <w:rFonts w:ascii="Arial" w:eastAsia="Times New Roman" w:hAnsi="Arial" w:cs="Arial"/>
          <w:color w:val="0070C0"/>
        </w:rPr>
        <w:t xml:space="preserve">READ </w:t>
      </w:r>
      <w:r w:rsidRPr="000E2530">
        <w:rPr>
          <w:rFonts w:ascii="Arial" w:eastAsia="Times New Roman" w:hAnsi="Arial" w:cs="Arial"/>
          <w:color w:val="0070C0"/>
        </w:rPr>
        <w:tab/>
        <w:t>OUT</w:t>
      </w:r>
    </w:p>
    <w:p w14:paraId="431D4AFB" w14:textId="77777777" w:rsidR="000E2530" w:rsidRPr="000E2530" w:rsidRDefault="000E2530" w:rsidP="000E2530">
      <w:pPr>
        <w:numPr>
          <w:ilvl w:val="0"/>
          <w:numId w:val="17"/>
        </w:numPr>
        <w:spacing w:after="0"/>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Excellent</w:t>
      </w:r>
    </w:p>
    <w:p w14:paraId="55D2479A" w14:textId="77777777" w:rsidR="000E2530" w:rsidRPr="000E2530" w:rsidRDefault="000E2530" w:rsidP="000E2530">
      <w:pPr>
        <w:numPr>
          <w:ilvl w:val="0"/>
          <w:numId w:val="17"/>
        </w:numPr>
        <w:spacing w:after="0"/>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Very good</w:t>
      </w:r>
    </w:p>
    <w:p w14:paraId="7F11BAF4" w14:textId="77777777" w:rsidR="000E2530" w:rsidRPr="000E2530" w:rsidRDefault="000E2530" w:rsidP="000E2530">
      <w:pPr>
        <w:numPr>
          <w:ilvl w:val="0"/>
          <w:numId w:val="17"/>
        </w:numPr>
        <w:spacing w:after="0"/>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Good</w:t>
      </w:r>
    </w:p>
    <w:p w14:paraId="663E24F0" w14:textId="77777777" w:rsidR="000E2530" w:rsidRPr="000E2530" w:rsidRDefault="000E2530" w:rsidP="000E2530">
      <w:pPr>
        <w:numPr>
          <w:ilvl w:val="0"/>
          <w:numId w:val="17"/>
        </w:numPr>
        <w:spacing w:after="0"/>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Fair</w:t>
      </w:r>
    </w:p>
    <w:p w14:paraId="791C0697" w14:textId="77777777" w:rsidR="000E2530" w:rsidRPr="000E2530" w:rsidRDefault="000E2530" w:rsidP="000E2530">
      <w:pPr>
        <w:numPr>
          <w:ilvl w:val="0"/>
          <w:numId w:val="17"/>
        </w:numPr>
        <w:spacing w:after="0"/>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Poor</w:t>
      </w:r>
    </w:p>
    <w:p w14:paraId="4335D547" w14:textId="77777777" w:rsidR="000E2530" w:rsidRPr="000E2530" w:rsidRDefault="000E2530" w:rsidP="000E2530">
      <w:pPr>
        <w:numPr>
          <w:ilvl w:val="0"/>
          <w:numId w:val="24"/>
        </w:numPr>
        <w:spacing w:after="0"/>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Don’t know/Can’t say</w:t>
      </w:r>
    </w:p>
    <w:p w14:paraId="0343D98A"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7BA5D381" w14:textId="77777777" w:rsidR="000E2530" w:rsidRPr="000E2530" w:rsidRDefault="000E2530" w:rsidP="000E2530">
      <w:pPr>
        <w:spacing w:after="120" w:line="240" w:lineRule="auto"/>
        <w:ind w:left="709" w:right="85" w:hanging="709"/>
        <w:rPr>
          <w:rFonts w:ascii="Arial" w:eastAsia="Times New Roman" w:hAnsi="Arial" w:cs="Arial"/>
          <w:color w:val="262626"/>
        </w:rPr>
      </w:pPr>
      <w:r w:rsidRPr="000E2530">
        <w:rPr>
          <w:rFonts w:ascii="Arial" w:eastAsia="Times New Roman" w:hAnsi="Arial" w:cs="Arial"/>
          <w:color w:val="262626"/>
          <w:lang w:eastAsia="en-US"/>
        </w:rPr>
        <w:t>H26</w:t>
      </w:r>
      <w:r w:rsidRPr="000E2530">
        <w:rPr>
          <w:rFonts w:ascii="Arial" w:eastAsia="Times New Roman" w:hAnsi="Arial" w:cs="Arial"/>
          <w:color w:val="262626"/>
          <w:lang w:eastAsia="en-US"/>
        </w:rPr>
        <w:tab/>
        <w:t xml:space="preserve">In general, how often do you participate in moderate or intensive physical activity for at </w:t>
      </w:r>
      <w:r w:rsidRPr="000E2530">
        <w:rPr>
          <w:rFonts w:ascii="Arial" w:eastAsia="Times New Roman" w:hAnsi="Arial" w:cs="Arial"/>
          <w:color w:val="262626"/>
          <w:lang w:eastAsia="en-US"/>
        </w:rPr>
        <w:tab/>
        <w:t>least 30 minutes?</w:t>
      </w:r>
    </w:p>
    <w:p w14:paraId="23AFEDFB" w14:textId="77777777" w:rsidR="000E2530" w:rsidRPr="000E2530" w:rsidRDefault="000E2530" w:rsidP="000E2530">
      <w:pPr>
        <w:spacing w:after="120" w:line="240" w:lineRule="auto"/>
        <w:ind w:left="709" w:right="85"/>
        <w:rPr>
          <w:rFonts w:ascii="Arial" w:eastAsia="Times New Roman" w:hAnsi="Arial" w:cs="Arial"/>
          <w:color w:val="262626"/>
          <w:lang w:eastAsia="en-US"/>
        </w:rPr>
      </w:pPr>
      <w:r w:rsidRPr="000E2530">
        <w:rPr>
          <w:rFonts w:ascii="Arial" w:eastAsia="Times New Roman" w:hAnsi="Arial" w:cs="Arial"/>
          <w:color w:val="262626"/>
          <w:lang w:eastAsia="en-US"/>
        </w:rPr>
        <w:t>NOTE: Moderate physical activity will cause a slight increase in breathing and heart rate, such as brisk walking.</w:t>
      </w:r>
    </w:p>
    <w:p w14:paraId="2F49823D" w14:textId="77777777" w:rsidR="000E2530" w:rsidRPr="000E2530" w:rsidRDefault="000E2530" w:rsidP="000E2530">
      <w:pPr>
        <w:spacing w:after="120" w:line="240" w:lineRule="auto"/>
        <w:ind w:left="709" w:right="85"/>
        <w:rPr>
          <w:rFonts w:ascii="Arial" w:eastAsia="Times New Roman" w:hAnsi="Arial" w:cs="Arial"/>
          <w:color w:val="0070C0"/>
        </w:rPr>
      </w:pPr>
      <w:r w:rsidRPr="000E2530">
        <w:rPr>
          <w:rFonts w:ascii="Arial" w:eastAsia="Times New Roman" w:hAnsi="Arial" w:cs="Arial"/>
          <w:color w:val="0070C0"/>
        </w:rPr>
        <w:t xml:space="preserve">READ </w:t>
      </w:r>
      <w:r w:rsidRPr="000E2530">
        <w:rPr>
          <w:rFonts w:ascii="Arial" w:eastAsia="Times New Roman" w:hAnsi="Arial" w:cs="Arial"/>
          <w:color w:val="0070C0"/>
        </w:rPr>
        <w:tab/>
        <w:t>OUT</w:t>
      </w:r>
    </w:p>
    <w:p w14:paraId="32161FA6" w14:textId="77777777" w:rsidR="000E2530" w:rsidRPr="000E2530" w:rsidRDefault="000E2530" w:rsidP="000E2530">
      <w:pPr>
        <w:numPr>
          <w:ilvl w:val="0"/>
          <w:numId w:val="18"/>
        </w:numPr>
        <w:tabs>
          <w:tab w:val="left" w:pos="1134"/>
        </w:tabs>
        <w:spacing w:after="0"/>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Not at all</w:t>
      </w:r>
    </w:p>
    <w:p w14:paraId="15C8F3B5" w14:textId="77777777" w:rsidR="000E2530" w:rsidRPr="000E2530" w:rsidRDefault="000E2530" w:rsidP="000E2530">
      <w:pPr>
        <w:numPr>
          <w:ilvl w:val="0"/>
          <w:numId w:val="18"/>
        </w:numPr>
        <w:tabs>
          <w:tab w:val="left" w:pos="1134"/>
        </w:tabs>
        <w:spacing w:after="0"/>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Less than once a week</w:t>
      </w:r>
    </w:p>
    <w:p w14:paraId="593A1668" w14:textId="77777777" w:rsidR="000E2530" w:rsidRPr="000E2530" w:rsidRDefault="000E2530" w:rsidP="000E2530">
      <w:pPr>
        <w:numPr>
          <w:ilvl w:val="0"/>
          <w:numId w:val="18"/>
        </w:numPr>
        <w:tabs>
          <w:tab w:val="left" w:pos="1134"/>
        </w:tabs>
        <w:spacing w:after="0"/>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1 to 2 times a week</w:t>
      </w:r>
    </w:p>
    <w:p w14:paraId="247A81B4" w14:textId="77777777" w:rsidR="000E2530" w:rsidRPr="000E2530" w:rsidRDefault="000E2530" w:rsidP="000E2530">
      <w:pPr>
        <w:numPr>
          <w:ilvl w:val="0"/>
          <w:numId w:val="18"/>
        </w:numPr>
        <w:tabs>
          <w:tab w:val="left" w:pos="1134"/>
        </w:tabs>
        <w:spacing w:after="0"/>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3 times a week</w:t>
      </w:r>
    </w:p>
    <w:p w14:paraId="0ACE9BC7" w14:textId="77777777" w:rsidR="000E2530" w:rsidRPr="000E2530" w:rsidRDefault="000E2530" w:rsidP="000E2530">
      <w:pPr>
        <w:numPr>
          <w:ilvl w:val="0"/>
          <w:numId w:val="18"/>
        </w:numPr>
        <w:tabs>
          <w:tab w:val="left" w:pos="1134"/>
        </w:tabs>
        <w:spacing w:after="0"/>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More than 3 times a week (but not every day)</w:t>
      </w:r>
    </w:p>
    <w:p w14:paraId="333ADC6A" w14:textId="77777777" w:rsidR="000E2530" w:rsidRPr="000E2530" w:rsidRDefault="000E2530" w:rsidP="000E2530">
      <w:pPr>
        <w:numPr>
          <w:ilvl w:val="0"/>
          <w:numId w:val="18"/>
        </w:numPr>
        <w:tabs>
          <w:tab w:val="left" w:pos="1134"/>
        </w:tabs>
        <w:spacing w:after="0"/>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Every day</w:t>
      </w:r>
    </w:p>
    <w:p w14:paraId="74268E0B" w14:textId="77777777" w:rsidR="000E2530" w:rsidRPr="000E2530" w:rsidRDefault="000E2530" w:rsidP="000E2530">
      <w:pPr>
        <w:spacing w:after="0" w:line="240" w:lineRule="auto"/>
        <w:ind w:right="85"/>
        <w:rPr>
          <w:rFonts w:ascii="Arial Bold" w:eastAsia="Times New Roman" w:hAnsi="Arial Bold" w:cs="Arial"/>
          <w:b/>
          <w:caps/>
          <w:color w:val="262626"/>
          <w:lang w:eastAsia="en-US"/>
        </w:rPr>
      </w:pPr>
    </w:p>
    <w:p w14:paraId="06243D67"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27</w:t>
      </w:r>
    </w:p>
    <w:p w14:paraId="37544035" w14:textId="77777777" w:rsidR="000E2530" w:rsidRPr="000E2530" w:rsidRDefault="000E2530" w:rsidP="000E2530">
      <w:pPr>
        <w:spacing w:after="120" w:line="240" w:lineRule="auto"/>
        <w:ind w:right="85"/>
        <w:rPr>
          <w:rFonts w:ascii="Arial" w:eastAsia="Times New Roman" w:hAnsi="Arial" w:cs="Arial"/>
          <w:color w:val="262626"/>
        </w:rPr>
      </w:pPr>
    </w:p>
    <w:p w14:paraId="362FF60A" w14:textId="77777777" w:rsidR="000E2530" w:rsidRPr="000E2530" w:rsidRDefault="000E2530" w:rsidP="000E2530">
      <w:pPr>
        <w:spacing w:after="120" w:line="240" w:lineRule="auto"/>
        <w:ind w:right="85"/>
        <w:rPr>
          <w:rFonts w:ascii="Arial" w:eastAsia="Times New Roman" w:hAnsi="Arial" w:cs="Arial"/>
          <w:color w:val="262626"/>
        </w:rPr>
      </w:pPr>
      <w:r w:rsidRPr="000E2530">
        <w:rPr>
          <w:rFonts w:ascii="MS Sans Serif" w:eastAsia="Times New Roman" w:hAnsi="MS Sans Serif" w:cs="MS Sans Serif"/>
          <w:sz w:val="20"/>
          <w:szCs w:val="20"/>
        </w:rPr>
        <w:t>The following questions are about your feelings in the past 4 weeks,</w:t>
      </w:r>
      <w:r w:rsidRPr="000E2530">
        <w:rPr>
          <w:rFonts w:ascii="Arial" w:eastAsia="Times New Roman" w:hAnsi="Arial" w:cs="Arial"/>
          <w:color w:val="262626"/>
        </w:rPr>
        <w:t xml:space="preserve"> if you would prefer not to answer these questions you don’t have to.</w:t>
      </w:r>
    </w:p>
    <w:p w14:paraId="68FEADBB" w14:textId="77777777" w:rsidR="000E2530" w:rsidRPr="000E2530" w:rsidRDefault="000E2530" w:rsidP="000E2530">
      <w:pPr>
        <w:spacing w:after="120" w:line="240" w:lineRule="auto"/>
        <w:ind w:right="85"/>
        <w:rPr>
          <w:rFonts w:ascii="Arial" w:eastAsia="Times New Roman" w:hAnsi="Arial" w:cs="Arial"/>
          <w:color w:val="262626"/>
        </w:rPr>
      </w:pPr>
    </w:p>
    <w:p w14:paraId="0D5BBF72" w14:textId="77777777" w:rsidR="000E2530" w:rsidRPr="000E2530" w:rsidRDefault="000E2530" w:rsidP="000E2530">
      <w:pPr>
        <w:spacing w:after="120" w:line="240" w:lineRule="auto"/>
        <w:ind w:right="85"/>
        <w:rPr>
          <w:rFonts w:ascii="Arial" w:eastAsia="Times New Roman" w:hAnsi="Arial" w:cs="Arial"/>
          <w:color w:val="262626"/>
        </w:rPr>
      </w:pPr>
      <w:r w:rsidRPr="000E2530">
        <w:rPr>
          <w:rFonts w:ascii="Arial" w:eastAsia="Times New Roman" w:hAnsi="Arial" w:cs="Arial"/>
          <w:color w:val="262626"/>
          <w:lang w:eastAsia="en-US"/>
        </w:rPr>
        <w:t>H27</w:t>
      </w:r>
      <w:r w:rsidRPr="000E2530">
        <w:rPr>
          <w:rFonts w:ascii="Arial" w:eastAsia="Times New Roman" w:hAnsi="Arial" w:cs="Arial"/>
          <w:color w:val="262626"/>
          <w:lang w:eastAsia="en-US"/>
        </w:rPr>
        <w:tab/>
        <w:t>In the past 4 weeks, how often did you feel…?</w:t>
      </w:r>
    </w:p>
    <w:p w14:paraId="13CC2A18" w14:textId="77777777" w:rsidR="000E2530" w:rsidRPr="000E2530" w:rsidRDefault="000E2530" w:rsidP="000E2530">
      <w:pPr>
        <w:spacing w:after="120" w:line="240" w:lineRule="auto"/>
        <w:ind w:left="709" w:right="85"/>
        <w:rPr>
          <w:rFonts w:ascii="Arial" w:eastAsia="Times New Roman" w:hAnsi="Arial" w:cs="Arial"/>
          <w:color w:val="0070C0"/>
        </w:rPr>
      </w:pPr>
      <w:r w:rsidRPr="000E2530">
        <w:rPr>
          <w:rFonts w:ascii="Arial" w:eastAsia="Times New Roman" w:hAnsi="Arial" w:cs="Arial"/>
          <w:color w:val="0070C0"/>
        </w:rPr>
        <w:t xml:space="preserve">READ </w:t>
      </w:r>
      <w:r w:rsidRPr="000E2530">
        <w:rPr>
          <w:rFonts w:ascii="Arial" w:eastAsia="Times New Roman" w:hAnsi="Arial" w:cs="Arial"/>
          <w:color w:val="0070C0"/>
        </w:rPr>
        <w:tab/>
        <w:t>OUT</w:t>
      </w:r>
    </w:p>
    <w:p w14:paraId="1A779E9B" w14:textId="77777777" w:rsidR="000E2530" w:rsidRPr="000E2530" w:rsidRDefault="000E2530" w:rsidP="000E2530">
      <w:pPr>
        <w:numPr>
          <w:ilvl w:val="0"/>
          <w:numId w:val="44"/>
        </w:numPr>
        <w:tabs>
          <w:tab w:val="left" w:pos="1134"/>
        </w:tabs>
        <w:spacing w:after="0"/>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nervous</w:t>
      </w:r>
    </w:p>
    <w:p w14:paraId="7A0C6983" w14:textId="77777777" w:rsidR="000E2530" w:rsidRPr="000E2530" w:rsidRDefault="000E2530" w:rsidP="000E2530">
      <w:pPr>
        <w:numPr>
          <w:ilvl w:val="0"/>
          <w:numId w:val="44"/>
        </w:numPr>
        <w:tabs>
          <w:tab w:val="left" w:pos="1134"/>
        </w:tabs>
        <w:spacing w:after="0"/>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hopeless</w:t>
      </w:r>
    </w:p>
    <w:p w14:paraId="4938B230" w14:textId="77777777" w:rsidR="000E2530" w:rsidRPr="000E2530" w:rsidRDefault="000E2530" w:rsidP="000E2530">
      <w:pPr>
        <w:numPr>
          <w:ilvl w:val="0"/>
          <w:numId w:val="44"/>
        </w:numPr>
        <w:tabs>
          <w:tab w:val="left" w:pos="1134"/>
        </w:tabs>
        <w:spacing w:after="0"/>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restless or fidgety</w:t>
      </w:r>
    </w:p>
    <w:p w14:paraId="1F18AEFC" w14:textId="77777777" w:rsidR="000E2530" w:rsidRPr="000E2530" w:rsidRDefault="000E2530" w:rsidP="000E2530">
      <w:pPr>
        <w:numPr>
          <w:ilvl w:val="0"/>
          <w:numId w:val="44"/>
        </w:numPr>
        <w:tabs>
          <w:tab w:val="left" w:pos="1134"/>
        </w:tabs>
        <w:spacing w:after="0"/>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that everything was an effort</w:t>
      </w:r>
    </w:p>
    <w:p w14:paraId="10FDC155" w14:textId="77777777" w:rsidR="000E2530" w:rsidRPr="000E2530" w:rsidRDefault="000E2530" w:rsidP="000E2530">
      <w:pPr>
        <w:numPr>
          <w:ilvl w:val="0"/>
          <w:numId w:val="44"/>
        </w:numPr>
        <w:tabs>
          <w:tab w:val="left" w:pos="1134"/>
        </w:tabs>
        <w:spacing w:after="0"/>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so sad that nothing would cheer you up</w:t>
      </w:r>
    </w:p>
    <w:p w14:paraId="71EE8DCD" w14:textId="77777777" w:rsidR="000E2530" w:rsidRPr="000E2530" w:rsidRDefault="000E2530" w:rsidP="000E2530">
      <w:pPr>
        <w:numPr>
          <w:ilvl w:val="0"/>
          <w:numId w:val="44"/>
        </w:numPr>
        <w:tabs>
          <w:tab w:val="left" w:pos="1134"/>
        </w:tabs>
        <w:spacing w:after="0"/>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and how often in the last four weeks have you felt worthless</w:t>
      </w:r>
    </w:p>
    <w:p w14:paraId="67C2ECF4" w14:textId="77777777" w:rsidR="000E2530" w:rsidRPr="000E2530" w:rsidRDefault="000E2530" w:rsidP="000E2530">
      <w:pPr>
        <w:spacing w:after="0" w:line="240" w:lineRule="auto"/>
        <w:ind w:right="85"/>
        <w:rPr>
          <w:rFonts w:ascii="Arial" w:eastAsia="Times New Roman" w:hAnsi="Arial" w:cs="Arial"/>
          <w:b/>
          <w:caps/>
          <w:color w:val="262626"/>
          <w:sz w:val="20"/>
          <w:szCs w:val="20"/>
          <w:lang w:eastAsia="en-US"/>
        </w:rPr>
      </w:pPr>
    </w:p>
    <w:p w14:paraId="3C0933AB" w14:textId="77777777" w:rsidR="000E2530" w:rsidRPr="000E2530" w:rsidRDefault="000E2530" w:rsidP="00D84750">
      <w:pPr>
        <w:numPr>
          <w:ilvl w:val="0"/>
          <w:numId w:val="51"/>
        </w:numPr>
        <w:tabs>
          <w:tab w:val="left" w:pos="1134"/>
        </w:tabs>
        <w:spacing w:after="0"/>
        <w:ind w:left="1155"/>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All of the time</w:t>
      </w:r>
    </w:p>
    <w:p w14:paraId="480FF798" w14:textId="77777777" w:rsidR="000E2530" w:rsidRPr="000E2530" w:rsidRDefault="000E2530" w:rsidP="00D84750">
      <w:pPr>
        <w:numPr>
          <w:ilvl w:val="0"/>
          <w:numId w:val="51"/>
        </w:numPr>
        <w:tabs>
          <w:tab w:val="left" w:pos="1134"/>
        </w:tabs>
        <w:spacing w:after="0"/>
        <w:ind w:left="1155"/>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Most of the time</w:t>
      </w:r>
    </w:p>
    <w:p w14:paraId="279A5F35" w14:textId="77777777" w:rsidR="000E2530" w:rsidRPr="000E2530" w:rsidRDefault="000E2530" w:rsidP="00D84750">
      <w:pPr>
        <w:numPr>
          <w:ilvl w:val="0"/>
          <w:numId w:val="51"/>
        </w:numPr>
        <w:tabs>
          <w:tab w:val="left" w:pos="1134"/>
        </w:tabs>
        <w:spacing w:after="0"/>
        <w:ind w:left="1155"/>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Some of the time</w:t>
      </w:r>
    </w:p>
    <w:p w14:paraId="684337B0" w14:textId="77777777" w:rsidR="000E2530" w:rsidRPr="000E2530" w:rsidRDefault="000E2530" w:rsidP="00D84750">
      <w:pPr>
        <w:numPr>
          <w:ilvl w:val="0"/>
          <w:numId w:val="51"/>
        </w:numPr>
        <w:tabs>
          <w:tab w:val="left" w:pos="1134"/>
        </w:tabs>
        <w:spacing w:after="0"/>
        <w:ind w:left="1155"/>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A little of the time</w:t>
      </w:r>
    </w:p>
    <w:p w14:paraId="75BC470E" w14:textId="77777777" w:rsidR="000E2530" w:rsidRPr="000E2530" w:rsidRDefault="000E2530" w:rsidP="00D84750">
      <w:pPr>
        <w:numPr>
          <w:ilvl w:val="0"/>
          <w:numId w:val="51"/>
        </w:numPr>
        <w:tabs>
          <w:tab w:val="left" w:pos="1134"/>
        </w:tabs>
        <w:spacing w:after="0"/>
        <w:ind w:left="1155"/>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None of the time</w:t>
      </w:r>
    </w:p>
    <w:p w14:paraId="52FEE869" w14:textId="77777777" w:rsidR="000E2530" w:rsidRPr="000E2530" w:rsidRDefault="000E2530" w:rsidP="00D84750">
      <w:pPr>
        <w:numPr>
          <w:ilvl w:val="0"/>
          <w:numId w:val="50"/>
        </w:numPr>
        <w:tabs>
          <w:tab w:val="left" w:pos="1134"/>
        </w:tabs>
        <w:spacing w:after="0"/>
        <w:ind w:left="1155"/>
        <w:contextualSpacing/>
        <w:rPr>
          <w:rFonts w:ascii="Arial" w:eastAsia="Times New Roman" w:hAnsi="Arial" w:cs="Arial"/>
          <w:color w:val="262626"/>
          <w:sz w:val="20"/>
          <w:szCs w:val="20"/>
          <w:lang w:val="en-US"/>
        </w:rPr>
      </w:pPr>
      <w:r w:rsidRPr="000E2530">
        <w:rPr>
          <w:rFonts w:ascii="Arial" w:eastAsia="Times New Roman" w:hAnsi="Arial" w:cs="Arial"/>
          <w:color w:val="0070C0"/>
          <w:sz w:val="20"/>
          <w:szCs w:val="20"/>
          <w:lang w:val="en-US"/>
        </w:rPr>
        <w:t>(DO NOT READ)</w:t>
      </w:r>
      <w:r w:rsidRPr="000E2530">
        <w:rPr>
          <w:rFonts w:ascii="Arial" w:eastAsia="Times New Roman" w:hAnsi="Arial" w:cs="Arial"/>
          <w:color w:val="262626"/>
          <w:sz w:val="20"/>
          <w:szCs w:val="20"/>
          <w:lang w:val="en-US"/>
        </w:rPr>
        <w:t xml:space="preserve"> Prefer not to answer</w:t>
      </w:r>
    </w:p>
    <w:p w14:paraId="1826D598"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24DCECB5"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30</w:t>
      </w:r>
    </w:p>
    <w:p w14:paraId="4A718FFB"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7281B41A" w14:textId="77777777" w:rsidR="000E2530" w:rsidRPr="000E2530" w:rsidRDefault="000E2530" w:rsidP="000E2530">
      <w:pPr>
        <w:spacing w:after="0"/>
        <w:ind w:right="85"/>
        <w:rPr>
          <w:rFonts w:ascii="Arial" w:eastAsia="Times New Roman" w:hAnsi="Arial" w:cs="Arial"/>
          <w:b/>
          <w:color w:val="F15A2B"/>
        </w:rPr>
      </w:pPr>
      <w:r w:rsidRPr="000E2530">
        <w:rPr>
          <w:rFonts w:ascii="Arial" w:eastAsia="Times New Roman" w:hAnsi="Arial" w:cs="Arial"/>
          <w:b/>
          <w:color w:val="F15A2B"/>
        </w:rPr>
        <w:lastRenderedPageBreak/>
        <w:t>LIFE SATISFACTION / Wellbeing</w:t>
      </w:r>
    </w:p>
    <w:p w14:paraId="74E741C8" w14:textId="77777777" w:rsidR="000E2530" w:rsidRPr="000E2530" w:rsidRDefault="000E2530" w:rsidP="000E2530">
      <w:pPr>
        <w:spacing w:after="240" w:line="288" w:lineRule="auto"/>
        <w:ind w:left="720"/>
        <w:jc w:val="both"/>
        <w:rPr>
          <w:rFonts w:ascii="Arial" w:eastAsia="Times New Roman" w:hAnsi="Arial" w:cs="Times New Roman"/>
          <w:b/>
          <w:color w:val="404040"/>
          <w:szCs w:val="20"/>
          <w:lang w:eastAsia="en-US"/>
        </w:rPr>
      </w:pPr>
    </w:p>
    <w:p w14:paraId="66D37BA2" w14:textId="77777777" w:rsidR="000E2530" w:rsidRPr="000E2530" w:rsidRDefault="000E2530" w:rsidP="000E2530">
      <w:pPr>
        <w:spacing w:after="240" w:line="288" w:lineRule="auto"/>
        <w:jc w:val="both"/>
        <w:rPr>
          <w:rFonts w:ascii="Arial" w:eastAsia="Times New Roman" w:hAnsi="Arial" w:cs="Times New Roman"/>
          <w:b/>
          <w:color w:val="404040"/>
          <w:szCs w:val="20"/>
          <w:lang w:eastAsia="en-US"/>
        </w:rPr>
      </w:pPr>
      <w:r w:rsidRPr="000E2530">
        <w:rPr>
          <w:rFonts w:ascii="Arial" w:eastAsia="Times New Roman" w:hAnsi="Arial" w:cs="Times New Roman"/>
          <w:b/>
          <w:color w:val="404040"/>
          <w:szCs w:val="20"/>
          <w:lang w:eastAsia="en-US"/>
        </w:rPr>
        <w:t>ASK ALL</w:t>
      </w:r>
    </w:p>
    <w:p w14:paraId="5A3AD7EE"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J1</w:t>
      </w:r>
      <w:r w:rsidRPr="000E2530">
        <w:rPr>
          <w:rFonts w:ascii="Arial" w:eastAsia="Times New Roman" w:hAnsi="Arial" w:cs="Arial"/>
          <w:color w:val="262626"/>
        </w:rPr>
        <w:tab/>
        <w:t>The following question asks how you feel about your life. On a scale from 0 to 10, zero means you feel “not at all satisfied” and ten means you feel “completely satisfied”.</w:t>
      </w:r>
    </w:p>
    <w:p w14:paraId="1E7ABCC0"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ab/>
        <w:t>Overall, how satisfied are you with life these days?</w:t>
      </w:r>
    </w:p>
    <w:p w14:paraId="65A7CBD1" w14:textId="77777777" w:rsidR="000E2530" w:rsidRPr="000E2530" w:rsidRDefault="000E2530" w:rsidP="000E2530">
      <w:pPr>
        <w:spacing w:after="0" w:line="240" w:lineRule="auto"/>
        <w:ind w:right="85" w:firstLine="709"/>
        <w:rPr>
          <w:rFonts w:ascii="Arial Bold" w:eastAsia="Times New Roman" w:hAnsi="Arial Bold" w:cs="Arial"/>
          <w:b/>
          <w:caps/>
          <w:color w:val="262626"/>
        </w:rPr>
      </w:pPr>
      <w:r w:rsidRPr="000E2530">
        <w:rPr>
          <w:rFonts w:ascii="Arial Bold" w:eastAsia="Times New Roman" w:hAnsi="Arial Bold" w:cs="Arial"/>
          <w:b/>
          <w:caps/>
          <w:color w:val="262626"/>
        </w:rPr>
        <w:t>&lt;Integer 0 to 10&gt;</w:t>
      </w:r>
    </w:p>
    <w:p w14:paraId="7143085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 xml:space="preserve">98 </w:t>
      </w:r>
      <w:r w:rsidRPr="000E2530">
        <w:rPr>
          <w:rFonts w:ascii="Arial" w:eastAsia="Times New Roman" w:hAnsi="Arial" w:cs="Arial"/>
          <w:color w:val="0070C0"/>
          <w:sz w:val="20"/>
          <w:szCs w:val="20"/>
        </w:rPr>
        <w:t xml:space="preserve">(DO NOT READ) </w:t>
      </w:r>
      <w:r w:rsidRPr="000E2530">
        <w:rPr>
          <w:rFonts w:ascii="Arial" w:eastAsia="Times New Roman" w:hAnsi="Arial" w:cs="Arial"/>
          <w:color w:val="262626"/>
          <w:sz w:val="20"/>
          <w:szCs w:val="20"/>
        </w:rPr>
        <w:t>Prefer not to say</w:t>
      </w:r>
    </w:p>
    <w:p w14:paraId="33A49FCB" w14:textId="77777777" w:rsidR="000E2530" w:rsidRPr="000E2530" w:rsidRDefault="000E2530" w:rsidP="000E2530">
      <w:pPr>
        <w:tabs>
          <w:tab w:val="left" w:pos="1134"/>
          <w:tab w:val="right" w:pos="9498"/>
        </w:tabs>
        <w:spacing w:before="20" w:after="20" w:line="240" w:lineRule="auto"/>
        <w:ind w:right="85"/>
        <w:rPr>
          <w:rFonts w:ascii="Arial" w:eastAsia="Times New Roman" w:hAnsi="Arial" w:cs="Arial"/>
          <w:color w:val="262626"/>
          <w:sz w:val="20"/>
          <w:szCs w:val="20"/>
        </w:rPr>
      </w:pPr>
    </w:p>
    <w:p w14:paraId="4D92F7A7" w14:textId="77777777" w:rsidR="000E2530" w:rsidRPr="000E2530" w:rsidRDefault="000E2530" w:rsidP="000E2530">
      <w:pPr>
        <w:tabs>
          <w:tab w:val="left" w:pos="1134"/>
          <w:tab w:val="right" w:pos="9498"/>
        </w:tabs>
        <w:spacing w:before="20" w:after="20" w:line="240" w:lineRule="auto"/>
        <w:ind w:right="85"/>
        <w:rPr>
          <w:rFonts w:ascii="Arial" w:eastAsia="Times New Roman" w:hAnsi="Arial" w:cs="Arial"/>
          <w:color w:val="262626"/>
          <w:sz w:val="20"/>
          <w:szCs w:val="20"/>
        </w:rPr>
      </w:pPr>
    </w:p>
    <w:p w14:paraId="1A339165" w14:textId="77777777" w:rsidR="000E2530" w:rsidRPr="000E2530" w:rsidRDefault="000E2530" w:rsidP="000E2530">
      <w:pPr>
        <w:tabs>
          <w:tab w:val="left" w:pos="1134"/>
          <w:tab w:val="right" w:pos="9498"/>
        </w:tabs>
        <w:spacing w:before="20" w:after="120" w:line="240" w:lineRule="auto"/>
        <w:ind w:left="709" w:right="85" w:hanging="709"/>
        <w:rPr>
          <w:rFonts w:ascii="Arial" w:eastAsia="Times New Roman" w:hAnsi="Arial" w:cs="Arial"/>
          <w:color w:val="262626"/>
          <w:szCs w:val="20"/>
        </w:rPr>
      </w:pPr>
      <w:r w:rsidRPr="000E2530">
        <w:rPr>
          <w:rFonts w:ascii="Arial" w:eastAsia="Times New Roman" w:hAnsi="Arial" w:cs="Arial"/>
          <w:color w:val="262626"/>
          <w:szCs w:val="20"/>
        </w:rPr>
        <w:t>J2</w:t>
      </w:r>
      <w:r w:rsidRPr="000E2530">
        <w:rPr>
          <w:rFonts w:ascii="Arial" w:eastAsia="Times New Roman" w:hAnsi="Arial" w:cs="Arial"/>
          <w:color w:val="262626"/>
          <w:szCs w:val="20"/>
        </w:rPr>
        <w:tab/>
        <w:t>(CATI: I am going to read out) (CAWI: The following is) a list of different aspects of your life. Please use a scale from zero to ten where zero means very unhappy and ten means very happy to indicate how happy you are with each one. (CATI: Firstly, how happy are you with …)</w:t>
      </w:r>
    </w:p>
    <w:p w14:paraId="475D8D5B" w14:textId="77777777" w:rsidR="000E2530" w:rsidRPr="000E2530" w:rsidRDefault="000E2530" w:rsidP="000E2530">
      <w:pPr>
        <w:tabs>
          <w:tab w:val="left" w:pos="1134"/>
          <w:tab w:val="right" w:pos="9498"/>
        </w:tabs>
        <w:spacing w:before="20" w:after="120" w:line="240" w:lineRule="auto"/>
        <w:ind w:left="709" w:right="85" w:hanging="709"/>
        <w:rPr>
          <w:rFonts w:ascii="Arial" w:eastAsia="Times New Roman" w:hAnsi="Arial" w:cs="Arial"/>
          <w:color w:val="262626"/>
          <w:szCs w:val="20"/>
        </w:rPr>
      </w:pPr>
      <w:r w:rsidRPr="000E2530">
        <w:rPr>
          <w:rFonts w:ascii="Arial Bold" w:eastAsia="Times New Roman" w:hAnsi="Arial Bold" w:cs="Arial"/>
          <w:b/>
          <w:caps/>
          <w:color w:val="262626"/>
        </w:rPr>
        <w:tab/>
        <w:t>(STATEMENTS APPEAR IN RANDOM ORDER</w:t>
      </w:r>
      <w:r w:rsidRPr="000E2530">
        <w:rPr>
          <w:rFonts w:ascii="Arial" w:eastAsia="Times New Roman" w:hAnsi="Arial" w:cs="Arial"/>
          <w:color w:val="262626"/>
          <w:szCs w:val="20"/>
        </w:rPr>
        <w:t xml:space="preserve"> </w:t>
      </w:r>
      <w:r w:rsidRPr="000E2530">
        <w:rPr>
          <w:rFonts w:ascii="Arial Bold" w:eastAsia="Times New Roman" w:hAnsi="Arial Bold" w:cs="Arial"/>
          <w:b/>
          <w:caps/>
          <w:color w:val="262626"/>
        </w:rPr>
        <w:t>– except that ‘Your future’ is first, with ‘Your life as a whole’ last)</w:t>
      </w:r>
    </w:p>
    <w:p w14:paraId="6B04C8B4" w14:textId="77777777" w:rsidR="000E2530" w:rsidRPr="000E2530" w:rsidRDefault="000E2530" w:rsidP="000E2530">
      <w:pPr>
        <w:tabs>
          <w:tab w:val="left" w:pos="1134"/>
          <w:tab w:val="right" w:pos="9498"/>
        </w:tabs>
        <w:spacing w:before="20" w:after="20" w:line="240" w:lineRule="auto"/>
        <w:ind w:left="709" w:right="85" w:hanging="709"/>
        <w:rPr>
          <w:rFonts w:ascii="Arial" w:eastAsia="Times New Roman" w:hAnsi="Arial" w:cs="Arial"/>
          <w:color w:val="262626"/>
          <w:sz w:val="20"/>
          <w:szCs w:val="20"/>
        </w:rPr>
      </w:pPr>
      <w:r w:rsidRPr="000E2530">
        <w:rPr>
          <w:rFonts w:ascii="Arial" w:eastAsia="Times New Roman" w:hAnsi="Arial" w:cs="Arial"/>
          <w:color w:val="262626"/>
          <w:szCs w:val="20"/>
        </w:rPr>
        <w:tab/>
      </w:r>
      <w:r w:rsidRPr="000E2530">
        <w:rPr>
          <w:rFonts w:ascii="Arial" w:eastAsia="Times New Roman" w:hAnsi="Arial" w:cs="Arial"/>
          <w:color w:val="262626"/>
          <w:sz w:val="20"/>
          <w:szCs w:val="20"/>
        </w:rPr>
        <w:t>a</w:t>
      </w:r>
      <w:r w:rsidRPr="000E2530">
        <w:rPr>
          <w:rFonts w:ascii="Arial" w:eastAsia="Times New Roman" w:hAnsi="Arial" w:cs="Arial"/>
          <w:color w:val="262626"/>
          <w:sz w:val="20"/>
          <w:szCs w:val="20"/>
        </w:rPr>
        <w:tab/>
        <w:t>Your future</w:t>
      </w:r>
    </w:p>
    <w:p w14:paraId="319489C4" w14:textId="77777777" w:rsidR="000E2530" w:rsidRPr="000E2530" w:rsidRDefault="000E2530" w:rsidP="000E2530">
      <w:pPr>
        <w:tabs>
          <w:tab w:val="left" w:pos="1134"/>
          <w:tab w:val="right" w:pos="9498"/>
        </w:tabs>
        <w:spacing w:before="20" w:after="20" w:line="240" w:lineRule="auto"/>
        <w:ind w:left="709" w:right="85" w:hanging="709"/>
        <w:rPr>
          <w:rFonts w:ascii="Arial" w:eastAsia="Times New Roman" w:hAnsi="Arial" w:cs="Arial"/>
          <w:color w:val="262626"/>
          <w:sz w:val="20"/>
          <w:szCs w:val="20"/>
        </w:rPr>
      </w:pPr>
      <w:r w:rsidRPr="000E2530">
        <w:rPr>
          <w:rFonts w:ascii="Arial" w:eastAsia="Times New Roman" w:hAnsi="Arial" w:cs="Arial"/>
          <w:color w:val="262626"/>
          <w:sz w:val="20"/>
          <w:szCs w:val="20"/>
        </w:rPr>
        <w:tab/>
        <w:t>b</w:t>
      </w:r>
      <w:r w:rsidRPr="000E2530">
        <w:rPr>
          <w:rFonts w:ascii="Arial" w:eastAsia="Times New Roman" w:hAnsi="Arial" w:cs="Arial"/>
          <w:color w:val="262626"/>
          <w:sz w:val="20"/>
          <w:szCs w:val="20"/>
        </w:rPr>
        <w:tab/>
        <w:t>The work you do, at study, at home or in a job</w:t>
      </w:r>
    </w:p>
    <w:p w14:paraId="2A75FF18" w14:textId="77777777" w:rsidR="000E2530" w:rsidRPr="000E2530" w:rsidRDefault="000E2530" w:rsidP="000E2530">
      <w:pPr>
        <w:tabs>
          <w:tab w:val="left" w:pos="1134"/>
          <w:tab w:val="right" w:pos="9498"/>
        </w:tabs>
        <w:spacing w:before="20" w:after="20" w:line="240" w:lineRule="auto"/>
        <w:ind w:left="709" w:right="85" w:hanging="709"/>
        <w:rPr>
          <w:rFonts w:ascii="Arial" w:eastAsia="Times New Roman" w:hAnsi="Arial" w:cs="Arial"/>
          <w:color w:val="262626"/>
          <w:sz w:val="20"/>
          <w:szCs w:val="20"/>
        </w:rPr>
      </w:pPr>
      <w:r w:rsidRPr="000E2530">
        <w:rPr>
          <w:rFonts w:ascii="Arial" w:eastAsia="Times New Roman" w:hAnsi="Arial" w:cs="Arial"/>
          <w:color w:val="262626"/>
          <w:sz w:val="20"/>
          <w:szCs w:val="20"/>
        </w:rPr>
        <w:tab/>
        <w:t>c</w:t>
      </w:r>
      <w:r w:rsidRPr="000E2530">
        <w:rPr>
          <w:rFonts w:ascii="Arial" w:eastAsia="Times New Roman" w:hAnsi="Arial" w:cs="Arial"/>
          <w:color w:val="262626"/>
          <w:sz w:val="20"/>
          <w:szCs w:val="20"/>
        </w:rPr>
        <w:tab/>
        <w:t>What you do in your spare time</w:t>
      </w:r>
    </w:p>
    <w:p w14:paraId="0BC7FBDC" w14:textId="77777777" w:rsidR="000E2530" w:rsidRPr="000E2530" w:rsidRDefault="000E2530" w:rsidP="000E2530">
      <w:pPr>
        <w:tabs>
          <w:tab w:val="left" w:pos="1134"/>
          <w:tab w:val="right" w:pos="9498"/>
        </w:tabs>
        <w:spacing w:before="20" w:after="20" w:line="240" w:lineRule="auto"/>
        <w:ind w:left="709" w:right="85" w:hanging="709"/>
        <w:rPr>
          <w:rFonts w:ascii="Arial" w:eastAsia="Times New Roman" w:hAnsi="Arial" w:cs="Arial"/>
          <w:color w:val="262626"/>
          <w:sz w:val="20"/>
          <w:szCs w:val="20"/>
        </w:rPr>
      </w:pPr>
      <w:r w:rsidRPr="000E2530">
        <w:rPr>
          <w:rFonts w:ascii="Arial" w:eastAsia="Times New Roman" w:hAnsi="Arial" w:cs="Arial"/>
          <w:color w:val="262626"/>
          <w:sz w:val="20"/>
          <w:szCs w:val="20"/>
        </w:rPr>
        <w:tab/>
        <w:t>d</w:t>
      </w:r>
      <w:r w:rsidRPr="000E2530">
        <w:rPr>
          <w:rFonts w:ascii="Arial" w:eastAsia="Times New Roman" w:hAnsi="Arial" w:cs="Arial"/>
          <w:color w:val="262626"/>
          <w:sz w:val="20"/>
          <w:szCs w:val="20"/>
        </w:rPr>
        <w:tab/>
        <w:t>How you get on with people in general</w:t>
      </w:r>
    </w:p>
    <w:p w14:paraId="1215ECFC" w14:textId="77777777" w:rsidR="000E2530" w:rsidRPr="000E2530" w:rsidRDefault="000E2530" w:rsidP="000E2530">
      <w:pPr>
        <w:tabs>
          <w:tab w:val="left" w:pos="1134"/>
          <w:tab w:val="right" w:pos="9498"/>
        </w:tabs>
        <w:spacing w:before="20" w:after="20" w:line="240" w:lineRule="auto"/>
        <w:ind w:left="709" w:right="85" w:hanging="709"/>
        <w:rPr>
          <w:rFonts w:ascii="Arial" w:eastAsia="Times New Roman" w:hAnsi="Arial" w:cs="Arial"/>
          <w:color w:val="262626"/>
          <w:sz w:val="20"/>
          <w:szCs w:val="20"/>
        </w:rPr>
      </w:pPr>
      <w:r w:rsidRPr="000E2530">
        <w:rPr>
          <w:rFonts w:ascii="Arial" w:eastAsia="Times New Roman" w:hAnsi="Arial" w:cs="Arial"/>
          <w:color w:val="262626"/>
          <w:sz w:val="20"/>
          <w:szCs w:val="20"/>
        </w:rPr>
        <w:tab/>
        <w:t>e</w:t>
      </w:r>
      <w:r w:rsidRPr="000E2530">
        <w:rPr>
          <w:rFonts w:ascii="Arial" w:eastAsia="Times New Roman" w:hAnsi="Arial" w:cs="Arial"/>
          <w:color w:val="262626"/>
          <w:sz w:val="20"/>
          <w:szCs w:val="20"/>
        </w:rPr>
        <w:tab/>
        <w:t>The money you get each week</w:t>
      </w:r>
    </w:p>
    <w:p w14:paraId="6E312CA7" w14:textId="77777777" w:rsidR="000E2530" w:rsidRPr="000E2530" w:rsidRDefault="000E2530" w:rsidP="000E2530">
      <w:pPr>
        <w:tabs>
          <w:tab w:val="left" w:pos="1134"/>
          <w:tab w:val="right" w:pos="9498"/>
        </w:tabs>
        <w:spacing w:before="20" w:after="20" w:line="240" w:lineRule="auto"/>
        <w:ind w:left="709" w:right="85" w:hanging="709"/>
        <w:rPr>
          <w:rFonts w:ascii="Arial" w:eastAsia="Times New Roman" w:hAnsi="Arial" w:cs="Arial"/>
          <w:color w:val="262626"/>
          <w:sz w:val="20"/>
          <w:szCs w:val="20"/>
        </w:rPr>
      </w:pPr>
      <w:r w:rsidRPr="000E2530">
        <w:rPr>
          <w:rFonts w:ascii="Arial" w:eastAsia="Times New Roman" w:hAnsi="Arial" w:cs="Arial"/>
          <w:color w:val="262626"/>
          <w:sz w:val="20"/>
          <w:szCs w:val="20"/>
        </w:rPr>
        <w:tab/>
        <w:t>f</w:t>
      </w:r>
      <w:r w:rsidRPr="000E2530">
        <w:rPr>
          <w:rFonts w:ascii="Arial" w:eastAsia="Times New Roman" w:hAnsi="Arial" w:cs="Arial"/>
          <w:color w:val="262626"/>
          <w:sz w:val="20"/>
          <w:szCs w:val="20"/>
        </w:rPr>
        <w:tab/>
        <w:t>Your social life</w:t>
      </w:r>
    </w:p>
    <w:p w14:paraId="6F8AE9D7" w14:textId="77777777" w:rsidR="000E2530" w:rsidRPr="000E2530" w:rsidRDefault="000E2530" w:rsidP="000E2530">
      <w:pPr>
        <w:tabs>
          <w:tab w:val="left" w:pos="1134"/>
          <w:tab w:val="right" w:pos="9498"/>
        </w:tabs>
        <w:spacing w:before="20" w:after="20" w:line="240" w:lineRule="auto"/>
        <w:ind w:left="709" w:right="85" w:hanging="709"/>
        <w:rPr>
          <w:rFonts w:ascii="Arial" w:eastAsia="Times New Roman" w:hAnsi="Arial" w:cs="Arial"/>
          <w:color w:val="262626"/>
          <w:sz w:val="20"/>
          <w:szCs w:val="20"/>
        </w:rPr>
      </w:pPr>
      <w:r w:rsidRPr="000E2530">
        <w:rPr>
          <w:rFonts w:ascii="Arial" w:eastAsia="Times New Roman" w:hAnsi="Arial" w:cs="Arial"/>
          <w:color w:val="262626"/>
          <w:sz w:val="20"/>
          <w:szCs w:val="20"/>
        </w:rPr>
        <w:tab/>
        <w:t>g</w:t>
      </w:r>
      <w:r w:rsidRPr="000E2530">
        <w:rPr>
          <w:rFonts w:ascii="Arial" w:eastAsia="Times New Roman" w:hAnsi="Arial" w:cs="Arial"/>
          <w:color w:val="262626"/>
          <w:sz w:val="20"/>
          <w:szCs w:val="20"/>
        </w:rPr>
        <w:tab/>
        <w:t>Your independence – being able to do what you want</w:t>
      </w:r>
    </w:p>
    <w:p w14:paraId="3F39E1F4" w14:textId="77777777" w:rsidR="000E2530" w:rsidRPr="000E2530" w:rsidRDefault="000E2530" w:rsidP="000E2530">
      <w:pPr>
        <w:tabs>
          <w:tab w:val="left" w:pos="1134"/>
          <w:tab w:val="right" w:pos="9498"/>
        </w:tabs>
        <w:spacing w:before="20" w:after="20" w:line="240" w:lineRule="auto"/>
        <w:ind w:left="709" w:right="85" w:hanging="709"/>
        <w:rPr>
          <w:rFonts w:ascii="Arial" w:eastAsia="Times New Roman" w:hAnsi="Arial" w:cs="Arial"/>
          <w:color w:val="262626"/>
          <w:sz w:val="20"/>
          <w:szCs w:val="20"/>
        </w:rPr>
      </w:pPr>
      <w:r w:rsidRPr="000E2530">
        <w:rPr>
          <w:rFonts w:ascii="Arial" w:eastAsia="Times New Roman" w:hAnsi="Arial" w:cs="Arial"/>
          <w:color w:val="262626"/>
          <w:sz w:val="20"/>
          <w:szCs w:val="20"/>
        </w:rPr>
        <w:tab/>
        <w:t>h</w:t>
      </w:r>
      <w:r w:rsidRPr="000E2530">
        <w:rPr>
          <w:rFonts w:ascii="Arial" w:eastAsia="Times New Roman" w:hAnsi="Arial" w:cs="Arial"/>
          <w:color w:val="262626"/>
          <w:sz w:val="20"/>
          <w:szCs w:val="20"/>
        </w:rPr>
        <w:tab/>
        <w:t>Your career prospects</w:t>
      </w:r>
    </w:p>
    <w:p w14:paraId="2A9E296E" w14:textId="77777777" w:rsidR="000E2530" w:rsidRPr="000E2530" w:rsidRDefault="000E2530" w:rsidP="000E2530">
      <w:pPr>
        <w:tabs>
          <w:tab w:val="left" w:pos="1134"/>
          <w:tab w:val="right" w:pos="9498"/>
        </w:tabs>
        <w:spacing w:before="20" w:after="20" w:line="240" w:lineRule="auto"/>
        <w:ind w:left="709" w:right="85" w:hanging="709"/>
        <w:rPr>
          <w:rFonts w:ascii="Arial" w:eastAsia="Times New Roman" w:hAnsi="Arial" w:cs="Arial"/>
          <w:color w:val="262626"/>
          <w:sz w:val="20"/>
          <w:szCs w:val="20"/>
        </w:rPr>
      </w:pPr>
      <w:r w:rsidRPr="000E2530">
        <w:rPr>
          <w:rFonts w:ascii="Arial" w:eastAsia="Times New Roman" w:hAnsi="Arial" w:cs="Arial"/>
          <w:color w:val="262626"/>
          <w:sz w:val="20"/>
          <w:szCs w:val="20"/>
        </w:rPr>
        <w:tab/>
        <w:t>i</w:t>
      </w:r>
      <w:r w:rsidRPr="000E2530">
        <w:rPr>
          <w:rFonts w:ascii="Arial" w:eastAsia="Times New Roman" w:hAnsi="Arial" w:cs="Arial"/>
          <w:color w:val="262626"/>
          <w:sz w:val="20"/>
          <w:szCs w:val="20"/>
        </w:rPr>
        <w:tab/>
        <w:t>Your life at home</w:t>
      </w:r>
    </w:p>
    <w:p w14:paraId="10A827FF" w14:textId="77777777" w:rsidR="000E2530" w:rsidRPr="000E2530" w:rsidRDefault="000E2530" w:rsidP="000E2530">
      <w:pPr>
        <w:tabs>
          <w:tab w:val="left" w:pos="1134"/>
          <w:tab w:val="right" w:pos="9498"/>
        </w:tabs>
        <w:spacing w:before="20" w:after="20" w:line="240" w:lineRule="auto"/>
        <w:ind w:left="709" w:right="85" w:hanging="709"/>
        <w:rPr>
          <w:rFonts w:ascii="Arial" w:eastAsia="Times New Roman" w:hAnsi="Arial" w:cs="Arial"/>
          <w:color w:val="262626"/>
          <w:sz w:val="20"/>
          <w:szCs w:val="20"/>
        </w:rPr>
      </w:pPr>
      <w:r w:rsidRPr="000E2530">
        <w:rPr>
          <w:rFonts w:ascii="Arial" w:eastAsia="Times New Roman" w:hAnsi="Arial" w:cs="Arial"/>
          <w:color w:val="262626"/>
          <w:sz w:val="20"/>
          <w:szCs w:val="20"/>
        </w:rPr>
        <w:tab/>
        <w:t>j</w:t>
      </w:r>
      <w:r w:rsidRPr="000E2530">
        <w:rPr>
          <w:rFonts w:ascii="Arial" w:eastAsia="Times New Roman" w:hAnsi="Arial" w:cs="Arial"/>
          <w:color w:val="262626"/>
          <w:sz w:val="20"/>
          <w:szCs w:val="20"/>
        </w:rPr>
        <w:tab/>
        <w:t>Your standard of living</w:t>
      </w:r>
    </w:p>
    <w:p w14:paraId="1E131C9C" w14:textId="77777777" w:rsidR="000E2530" w:rsidRPr="000E2530" w:rsidRDefault="000E2530" w:rsidP="000E2530">
      <w:pPr>
        <w:tabs>
          <w:tab w:val="left" w:pos="1134"/>
          <w:tab w:val="right" w:pos="9498"/>
        </w:tabs>
        <w:spacing w:before="20" w:after="20" w:line="240" w:lineRule="auto"/>
        <w:ind w:left="709" w:right="85" w:hanging="709"/>
        <w:rPr>
          <w:rFonts w:ascii="Arial" w:eastAsia="Times New Roman" w:hAnsi="Arial" w:cs="Arial"/>
          <w:color w:val="262626"/>
          <w:sz w:val="20"/>
          <w:szCs w:val="20"/>
        </w:rPr>
      </w:pPr>
      <w:r w:rsidRPr="000E2530">
        <w:rPr>
          <w:rFonts w:ascii="Arial" w:eastAsia="Times New Roman" w:hAnsi="Arial" w:cs="Arial"/>
          <w:color w:val="262626"/>
          <w:sz w:val="20"/>
          <w:szCs w:val="20"/>
        </w:rPr>
        <w:tab/>
        <w:t>k</w:t>
      </w:r>
      <w:r w:rsidRPr="000E2530">
        <w:rPr>
          <w:rFonts w:ascii="Arial" w:eastAsia="Times New Roman" w:hAnsi="Arial" w:cs="Arial"/>
          <w:color w:val="262626"/>
          <w:sz w:val="20"/>
          <w:szCs w:val="20"/>
        </w:rPr>
        <w:tab/>
        <w:t>Where you live</w:t>
      </w:r>
    </w:p>
    <w:p w14:paraId="5E3D3E46" w14:textId="77777777" w:rsidR="000E2530" w:rsidRPr="000E2530" w:rsidRDefault="000E2530" w:rsidP="000E2530">
      <w:pPr>
        <w:tabs>
          <w:tab w:val="left" w:pos="1134"/>
          <w:tab w:val="right" w:pos="9498"/>
        </w:tabs>
        <w:spacing w:before="20" w:after="20" w:line="240" w:lineRule="auto"/>
        <w:ind w:left="709" w:right="85" w:hanging="709"/>
        <w:rPr>
          <w:rFonts w:ascii="Arial" w:eastAsia="Times New Roman" w:hAnsi="Arial" w:cs="Arial"/>
          <w:color w:val="262626"/>
          <w:sz w:val="20"/>
          <w:szCs w:val="20"/>
        </w:rPr>
      </w:pPr>
      <w:r w:rsidRPr="000E2530">
        <w:rPr>
          <w:rFonts w:ascii="Arial" w:eastAsia="Times New Roman" w:hAnsi="Arial" w:cs="Arial"/>
          <w:color w:val="262626"/>
          <w:sz w:val="20"/>
          <w:szCs w:val="20"/>
        </w:rPr>
        <w:tab/>
        <w:t>l</w:t>
      </w:r>
      <w:r w:rsidRPr="000E2530">
        <w:rPr>
          <w:rFonts w:ascii="Arial" w:eastAsia="Times New Roman" w:hAnsi="Arial" w:cs="Arial"/>
          <w:color w:val="262626"/>
          <w:sz w:val="20"/>
          <w:szCs w:val="20"/>
        </w:rPr>
        <w:tab/>
        <w:t>Your life as a whole</w:t>
      </w:r>
    </w:p>
    <w:p w14:paraId="6E8AE6B5" w14:textId="77777777" w:rsidR="000E2530" w:rsidRPr="000E2530" w:rsidRDefault="000E2530" w:rsidP="000E2530">
      <w:pPr>
        <w:tabs>
          <w:tab w:val="left" w:pos="1134"/>
          <w:tab w:val="right" w:pos="9498"/>
        </w:tabs>
        <w:spacing w:before="20" w:after="20" w:line="240" w:lineRule="auto"/>
        <w:ind w:left="709" w:right="85" w:hanging="709"/>
        <w:rPr>
          <w:rFonts w:ascii="Arial" w:eastAsia="Times New Roman" w:hAnsi="Arial" w:cs="Arial"/>
          <w:color w:val="262626"/>
          <w:sz w:val="20"/>
          <w:szCs w:val="20"/>
        </w:rPr>
      </w:pPr>
    </w:p>
    <w:p w14:paraId="61C1A171" w14:textId="77777777" w:rsidR="000E2530" w:rsidRPr="000E2530" w:rsidRDefault="000E2530" w:rsidP="000E2530">
      <w:pPr>
        <w:tabs>
          <w:tab w:val="left" w:pos="1134"/>
          <w:tab w:val="right" w:pos="9498"/>
        </w:tabs>
        <w:spacing w:before="20" w:after="20" w:line="240" w:lineRule="auto"/>
        <w:ind w:left="709" w:right="85" w:hanging="709"/>
        <w:rPr>
          <w:rFonts w:ascii="Arial" w:eastAsia="Times New Roman" w:hAnsi="Arial" w:cs="Arial"/>
          <w:color w:val="262626"/>
          <w:sz w:val="20"/>
          <w:szCs w:val="20"/>
        </w:rPr>
      </w:pPr>
      <w:r w:rsidRPr="000E2530">
        <w:rPr>
          <w:rFonts w:ascii="Arial" w:eastAsia="Times New Roman" w:hAnsi="Arial" w:cs="Arial"/>
          <w:color w:val="262626"/>
          <w:sz w:val="20"/>
          <w:szCs w:val="20"/>
        </w:rPr>
        <w:tab/>
        <w:t>99</w:t>
      </w:r>
      <w:r w:rsidRPr="000E2530">
        <w:rPr>
          <w:rFonts w:ascii="Arial" w:eastAsia="Times New Roman" w:hAnsi="Arial" w:cs="Arial"/>
          <w:color w:val="262626"/>
          <w:sz w:val="20"/>
          <w:szCs w:val="20"/>
        </w:rPr>
        <w:tab/>
        <w:t>(DO NOT READ) DON’T KNOW</w:t>
      </w:r>
    </w:p>
    <w:p w14:paraId="5C5B574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98</w:t>
      </w:r>
      <w:r w:rsidRPr="000E2530">
        <w:rPr>
          <w:rFonts w:ascii="Arial" w:eastAsia="Times New Roman" w:hAnsi="Arial" w:cs="Arial"/>
          <w:color w:val="262626"/>
          <w:sz w:val="20"/>
          <w:szCs w:val="20"/>
        </w:rPr>
        <w:tab/>
        <w:t>(DO NOT READ) Prefer not to answer</w:t>
      </w:r>
    </w:p>
    <w:p w14:paraId="372FEF7F"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4503B786" w14:textId="77777777" w:rsidR="000E2530" w:rsidRPr="000E2530" w:rsidRDefault="000E2530" w:rsidP="000E2530">
      <w:pPr>
        <w:spacing w:after="120" w:line="240" w:lineRule="auto"/>
        <w:ind w:right="85"/>
        <w:rPr>
          <w:rFonts w:ascii="Arial" w:eastAsia="Times New Roman" w:hAnsi="Arial" w:cs="Arial"/>
          <w:color w:val="262626"/>
        </w:rPr>
      </w:pPr>
      <w:r w:rsidRPr="000E2530">
        <w:rPr>
          <w:rFonts w:ascii="Arial" w:eastAsia="Times New Roman" w:hAnsi="Arial" w:cs="Arial"/>
          <w:color w:val="262626"/>
          <w:lang w:eastAsia="en-US"/>
        </w:rPr>
        <w:t>J2a1</w:t>
      </w:r>
      <w:r w:rsidRPr="000E2530">
        <w:rPr>
          <w:rFonts w:ascii="Arial" w:eastAsia="Times New Roman" w:hAnsi="Arial" w:cs="Arial"/>
          <w:color w:val="262626"/>
          <w:lang w:eastAsia="en-US"/>
        </w:rPr>
        <w:tab/>
        <w:t>In the past 4 weeks, how often did you feel lonely? Would you say..?</w:t>
      </w:r>
    </w:p>
    <w:p w14:paraId="3AA46819" w14:textId="77777777" w:rsidR="000E2530" w:rsidRPr="000E2530" w:rsidRDefault="000E2530" w:rsidP="000E2530">
      <w:pPr>
        <w:spacing w:after="120" w:line="240" w:lineRule="auto"/>
        <w:ind w:left="709" w:right="85"/>
        <w:rPr>
          <w:rFonts w:ascii="Arial" w:eastAsia="Times New Roman" w:hAnsi="Arial" w:cs="Arial"/>
          <w:color w:val="0070C0"/>
        </w:rPr>
      </w:pPr>
      <w:r w:rsidRPr="000E2530">
        <w:rPr>
          <w:rFonts w:ascii="Arial" w:eastAsia="Times New Roman" w:hAnsi="Arial" w:cs="Arial"/>
          <w:color w:val="0070C0"/>
        </w:rPr>
        <w:t xml:space="preserve">READ </w:t>
      </w:r>
      <w:r w:rsidRPr="000E2530">
        <w:rPr>
          <w:rFonts w:ascii="Arial" w:eastAsia="Times New Roman" w:hAnsi="Arial" w:cs="Arial"/>
          <w:color w:val="0070C0"/>
        </w:rPr>
        <w:tab/>
        <w:t>OUT</w:t>
      </w:r>
    </w:p>
    <w:p w14:paraId="503A4772" w14:textId="77777777" w:rsidR="000E2530" w:rsidRPr="000E2530" w:rsidRDefault="000E2530" w:rsidP="000E2530">
      <w:pPr>
        <w:numPr>
          <w:ilvl w:val="0"/>
          <w:numId w:val="45"/>
        </w:numPr>
        <w:tabs>
          <w:tab w:val="left" w:pos="1134"/>
        </w:tabs>
        <w:spacing w:after="0"/>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All of the time</w:t>
      </w:r>
    </w:p>
    <w:p w14:paraId="66D3BB60" w14:textId="77777777" w:rsidR="000E2530" w:rsidRPr="000E2530" w:rsidRDefault="000E2530" w:rsidP="000E2530">
      <w:pPr>
        <w:numPr>
          <w:ilvl w:val="0"/>
          <w:numId w:val="45"/>
        </w:numPr>
        <w:tabs>
          <w:tab w:val="left" w:pos="1134"/>
        </w:tabs>
        <w:spacing w:after="0"/>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Most of the time</w:t>
      </w:r>
    </w:p>
    <w:p w14:paraId="63C83F58" w14:textId="77777777" w:rsidR="000E2530" w:rsidRPr="000E2530" w:rsidRDefault="000E2530" w:rsidP="000E2530">
      <w:pPr>
        <w:numPr>
          <w:ilvl w:val="0"/>
          <w:numId w:val="45"/>
        </w:numPr>
        <w:tabs>
          <w:tab w:val="left" w:pos="1134"/>
        </w:tabs>
        <w:spacing w:after="0"/>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Some of the time</w:t>
      </w:r>
    </w:p>
    <w:p w14:paraId="1432FB46" w14:textId="77777777" w:rsidR="000E2530" w:rsidRPr="000E2530" w:rsidRDefault="000E2530" w:rsidP="000E2530">
      <w:pPr>
        <w:numPr>
          <w:ilvl w:val="0"/>
          <w:numId w:val="45"/>
        </w:numPr>
        <w:tabs>
          <w:tab w:val="left" w:pos="1134"/>
        </w:tabs>
        <w:spacing w:after="0"/>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A little of the time</w:t>
      </w:r>
    </w:p>
    <w:p w14:paraId="02DE59EA" w14:textId="77777777" w:rsidR="000E2530" w:rsidRPr="000E2530" w:rsidRDefault="000E2530" w:rsidP="000E2530">
      <w:pPr>
        <w:numPr>
          <w:ilvl w:val="0"/>
          <w:numId w:val="45"/>
        </w:numPr>
        <w:tabs>
          <w:tab w:val="left" w:pos="1134"/>
        </w:tabs>
        <w:spacing w:after="0"/>
        <w:contextualSpacing/>
        <w:rPr>
          <w:rFonts w:ascii="Arial" w:eastAsia="Times New Roman" w:hAnsi="Arial" w:cs="Arial"/>
          <w:color w:val="262626"/>
          <w:sz w:val="20"/>
          <w:szCs w:val="20"/>
          <w:lang w:val="en-US"/>
        </w:rPr>
      </w:pPr>
      <w:r w:rsidRPr="000E2530">
        <w:rPr>
          <w:rFonts w:ascii="Arial" w:eastAsia="Times New Roman" w:hAnsi="Arial" w:cs="Arial"/>
          <w:color w:val="262626"/>
          <w:sz w:val="20"/>
          <w:szCs w:val="20"/>
          <w:lang w:val="en-US"/>
        </w:rPr>
        <w:t>None of the time</w:t>
      </w:r>
    </w:p>
    <w:p w14:paraId="272C234D" w14:textId="77777777" w:rsidR="000E2530" w:rsidRPr="000E2530" w:rsidRDefault="000E2530" w:rsidP="000E2530">
      <w:pPr>
        <w:numPr>
          <w:ilvl w:val="0"/>
          <w:numId w:val="49"/>
        </w:numPr>
        <w:tabs>
          <w:tab w:val="left" w:pos="1134"/>
        </w:tabs>
        <w:spacing w:after="0"/>
        <w:contextualSpacing/>
        <w:rPr>
          <w:rFonts w:ascii="Arial" w:eastAsia="Times New Roman" w:hAnsi="Arial" w:cs="Arial"/>
          <w:color w:val="262626"/>
          <w:sz w:val="20"/>
          <w:szCs w:val="20"/>
          <w:lang w:val="en-US"/>
        </w:rPr>
      </w:pPr>
      <w:r w:rsidRPr="000E2530">
        <w:rPr>
          <w:rFonts w:ascii="Arial" w:eastAsia="Times New Roman" w:hAnsi="Arial" w:cs="Arial"/>
          <w:color w:val="0070C0"/>
          <w:sz w:val="20"/>
          <w:szCs w:val="20"/>
          <w:lang w:val="en-US"/>
        </w:rPr>
        <w:t>(DO NOT READ)</w:t>
      </w:r>
      <w:r w:rsidRPr="000E2530">
        <w:rPr>
          <w:rFonts w:ascii="Arial" w:eastAsia="Times New Roman" w:hAnsi="Arial" w:cs="Arial"/>
          <w:color w:val="262626"/>
          <w:sz w:val="20"/>
          <w:szCs w:val="20"/>
          <w:lang w:val="en-US"/>
        </w:rPr>
        <w:t xml:space="preserve"> Prefer not to answer</w:t>
      </w:r>
    </w:p>
    <w:p w14:paraId="63530AC7" w14:textId="77777777" w:rsidR="000E2530" w:rsidRPr="000E2530" w:rsidRDefault="000E2530" w:rsidP="000E2530">
      <w:pPr>
        <w:spacing w:after="0" w:line="240" w:lineRule="auto"/>
        <w:ind w:right="85"/>
        <w:rPr>
          <w:rFonts w:ascii="Arial Bold" w:eastAsia="Times New Roman" w:hAnsi="Arial Bold" w:cs="Arial"/>
          <w:b/>
          <w:caps/>
          <w:color w:val="262626"/>
          <w:lang w:eastAsia="en-US"/>
        </w:rPr>
      </w:pPr>
    </w:p>
    <w:p w14:paraId="03D161EB"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12A61DE2"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09D532B5"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31</w:t>
      </w:r>
    </w:p>
    <w:p w14:paraId="6248E636" w14:textId="77777777" w:rsidR="00A47393" w:rsidRDefault="00A47393" w:rsidP="000E2530">
      <w:pPr>
        <w:spacing w:after="0"/>
        <w:ind w:right="85"/>
        <w:rPr>
          <w:rFonts w:ascii="Arial" w:eastAsia="Times New Roman" w:hAnsi="Arial" w:cs="Arial"/>
          <w:b/>
          <w:color w:val="F15A2B"/>
        </w:rPr>
      </w:pPr>
    </w:p>
    <w:p w14:paraId="3BA5CD07" w14:textId="77777777" w:rsidR="00D84750" w:rsidRDefault="00D84750" w:rsidP="000E2530">
      <w:pPr>
        <w:spacing w:after="0"/>
        <w:ind w:right="85"/>
        <w:rPr>
          <w:rFonts w:ascii="Arial" w:eastAsia="Times New Roman" w:hAnsi="Arial" w:cs="Arial"/>
          <w:b/>
          <w:color w:val="F15A2B"/>
        </w:rPr>
      </w:pPr>
    </w:p>
    <w:p w14:paraId="2EC7B04D" w14:textId="77777777" w:rsidR="00D84750" w:rsidRDefault="00D84750" w:rsidP="000E2530">
      <w:pPr>
        <w:spacing w:after="0"/>
        <w:ind w:right="85"/>
        <w:rPr>
          <w:rFonts w:ascii="Arial" w:eastAsia="Times New Roman" w:hAnsi="Arial" w:cs="Arial"/>
          <w:b/>
          <w:color w:val="F15A2B"/>
        </w:rPr>
      </w:pPr>
    </w:p>
    <w:p w14:paraId="095385A9" w14:textId="77777777" w:rsidR="00D84750" w:rsidRDefault="00D84750" w:rsidP="000E2530">
      <w:pPr>
        <w:spacing w:after="0"/>
        <w:ind w:right="85"/>
        <w:rPr>
          <w:rFonts w:ascii="Arial" w:eastAsia="Times New Roman" w:hAnsi="Arial" w:cs="Arial"/>
          <w:b/>
          <w:color w:val="F15A2B"/>
        </w:rPr>
      </w:pPr>
    </w:p>
    <w:p w14:paraId="54A0EC6E" w14:textId="77777777" w:rsidR="00D84750" w:rsidRDefault="00D84750" w:rsidP="000E2530">
      <w:pPr>
        <w:spacing w:after="0"/>
        <w:ind w:right="85"/>
        <w:rPr>
          <w:rFonts w:ascii="Arial" w:eastAsia="Times New Roman" w:hAnsi="Arial" w:cs="Arial"/>
          <w:b/>
          <w:color w:val="F15A2B"/>
        </w:rPr>
      </w:pPr>
    </w:p>
    <w:p w14:paraId="530707CB" w14:textId="643B5E63" w:rsidR="000E2530" w:rsidRPr="000E2530" w:rsidRDefault="000E2530" w:rsidP="000E2530">
      <w:pPr>
        <w:spacing w:after="0"/>
        <w:ind w:right="85"/>
        <w:rPr>
          <w:rFonts w:ascii="Arial" w:eastAsia="Times New Roman" w:hAnsi="Arial" w:cs="Arial"/>
          <w:b/>
          <w:color w:val="F15A2B"/>
        </w:rPr>
      </w:pPr>
      <w:r w:rsidRPr="000E2530">
        <w:rPr>
          <w:rFonts w:ascii="Arial" w:eastAsia="Times New Roman" w:hAnsi="Arial" w:cs="Arial"/>
          <w:b/>
          <w:color w:val="F15A2B"/>
        </w:rPr>
        <w:lastRenderedPageBreak/>
        <w:t>SOCIAL SUPPORT</w:t>
      </w:r>
    </w:p>
    <w:p w14:paraId="4FC2DFDF"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021341C9"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J3</w:t>
      </w:r>
      <w:r w:rsidRPr="000E2530">
        <w:rPr>
          <w:rFonts w:ascii="Arial" w:eastAsia="Times New Roman" w:hAnsi="Arial" w:cs="Arial"/>
          <w:color w:val="262626"/>
        </w:rPr>
        <w:tab/>
      </w:r>
      <w:r w:rsidRPr="000E2530">
        <w:rPr>
          <w:rFonts w:ascii="Arial" w:eastAsia="Times New Roman" w:hAnsi="Arial" w:cs="Arial"/>
          <w:b/>
          <w:color w:val="262626"/>
        </w:rPr>
        <w:t>(CATI:</w:t>
      </w:r>
      <w:r w:rsidRPr="000E2530">
        <w:rPr>
          <w:rFonts w:ascii="Arial" w:eastAsia="Times New Roman" w:hAnsi="Arial" w:cs="Arial"/>
          <w:color w:val="262626"/>
        </w:rPr>
        <w:t xml:space="preserve"> </w:t>
      </w:r>
      <w:r w:rsidRPr="000E2530">
        <w:rPr>
          <w:rFonts w:ascii="Arial" w:eastAsia="Times New Roman" w:hAnsi="Arial" w:cs="Arial"/>
          <w:color w:val="0070C0"/>
        </w:rPr>
        <w:t>This question is just a yes or no answer.</w:t>
      </w:r>
      <w:r w:rsidRPr="000E2530">
        <w:rPr>
          <w:rFonts w:ascii="Arial" w:eastAsia="Times New Roman" w:hAnsi="Arial" w:cs="Arial"/>
          <w:b/>
          <w:color w:val="262626"/>
        </w:rPr>
        <w:t>)</w:t>
      </w:r>
      <w:r w:rsidRPr="000E2530">
        <w:rPr>
          <w:rFonts w:ascii="Arial" w:eastAsia="Times New Roman" w:hAnsi="Arial" w:cs="Arial"/>
          <w:color w:val="262626"/>
        </w:rPr>
        <w:t xml:space="preserve"> If you needed to, could you ask someone for any type of support in a time of crisis?</w:t>
      </w:r>
    </w:p>
    <w:p w14:paraId="37CF7258" w14:textId="77777777" w:rsidR="000E2530" w:rsidRPr="000E2530" w:rsidRDefault="000E2530" w:rsidP="000E2530">
      <w:pPr>
        <w:spacing w:after="120" w:line="240" w:lineRule="auto"/>
        <w:ind w:left="709" w:right="85"/>
        <w:rPr>
          <w:rFonts w:ascii="Arial" w:eastAsia="Times New Roman" w:hAnsi="Arial" w:cs="Arial"/>
          <w:b/>
          <w:color w:val="262626"/>
        </w:rPr>
      </w:pPr>
      <w:r w:rsidRPr="000E2530">
        <w:rPr>
          <w:rFonts w:ascii="Arial" w:eastAsia="Times New Roman" w:hAnsi="Arial" w:cs="Arial"/>
          <w:color w:val="262626"/>
        </w:rPr>
        <w:t>INTERVIEWER:/</w:t>
      </w:r>
      <w:r w:rsidRPr="000E2530">
        <w:rPr>
          <w:rFonts w:ascii="Arial" w:eastAsia="Times New Roman" w:hAnsi="Arial" w:cs="Arial"/>
          <w:i/>
          <w:iCs/>
          <w:color w:val="262626"/>
        </w:rPr>
        <w:t>Note</w:t>
      </w:r>
      <w:r w:rsidRPr="000E2530">
        <w:rPr>
          <w:rFonts w:ascii="Arial" w:eastAsia="Times New Roman" w:hAnsi="Arial" w:cs="Arial"/>
          <w:color w:val="262626"/>
        </w:rPr>
        <w:t xml:space="preserve">: </w:t>
      </w:r>
      <w:r w:rsidRPr="000E2530">
        <w:rPr>
          <w:rFonts w:ascii="Arial" w:eastAsia="Times New Roman" w:hAnsi="Arial" w:cs="Arial"/>
          <w:i/>
          <w:iCs/>
          <w:color w:val="262626"/>
        </w:rPr>
        <w:t>Types of support include advice on what to do, emotional support, helping out when you have a serious illness or injury, help in maintaining family or work responsibilities, providing emergency money, accommodation or food</w:t>
      </w:r>
    </w:p>
    <w:p w14:paraId="2C6267E6"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w:t>
      </w:r>
      <w:r w:rsidRPr="000E2530">
        <w:rPr>
          <w:rFonts w:ascii="Arial" w:eastAsia="Times New Roman" w:hAnsi="Arial" w:cs="Arial"/>
          <w:color w:val="262626"/>
          <w:sz w:val="20"/>
          <w:szCs w:val="20"/>
        </w:rPr>
        <w:tab/>
        <w:t>Yes</w:t>
      </w:r>
    </w:p>
    <w:p w14:paraId="5638A970" w14:textId="77777777" w:rsidR="000E2530" w:rsidRPr="000E2530" w:rsidRDefault="000E2530" w:rsidP="000E2530">
      <w:pPr>
        <w:tabs>
          <w:tab w:val="left" w:pos="1134"/>
          <w:tab w:val="left" w:pos="2977"/>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02</w:t>
      </w:r>
      <w:r w:rsidRPr="000E2530">
        <w:rPr>
          <w:rFonts w:ascii="Arial" w:eastAsia="Times New Roman" w:hAnsi="Arial" w:cs="Arial"/>
          <w:color w:val="262626"/>
          <w:sz w:val="20"/>
          <w:szCs w:val="20"/>
        </w:rPr>
        <w:tab/>
        <w:t>No</w:t>
      </w:r>
      <w:r w:rsidRPr="000E2530">
        <w:rPr>
          <w:rFonts w:ascii="Arial" w:eastAsia="Times New Roman" w:hAnsi="Arial" w:cs="Arial"/>
          <w:color w:val="262626"/>
          <w:sz w:val="20"/>
          <w:szCs w:val="20"/>
        </w:rPr>
        <w:tab/>
      </w:r>
      <w:r w:rsidRPr="000E2530">
        <w:rPr>
          <w:rFonts w:ascii="Arial" w:eastAsia="Times New Roman" w:hAnsi="Arial" w:cs="Arial"/>
          <w:b/>
          <w:color w:val="262626"/>
          <w:sz w:val="20"/>
          <w:szCs w:val="20"/>
        </w:rPr>
        <w:t>GO TO TIME STAMP 32</w:t>
      </w:r>
    </w:p>
    <w:p w14:paraId="56C90115" w14:textId="77777777" w:rsidR="000E2530" w:rsidRPr="000E2530" w:rsidRDefault="000E2530" w:rsidP="000E2530">
      <w:pPr>
        <w:spacing w:after="240" w:line="288" w:lineRule="auto"/>
        <w:ind w:left="720"/>
        <w:jc w:val="both"/>
        <w:rPr>
          <w:rFonts w:ascii="Arial" w:eastAsia="Times New Roman" w:hAnsi="Arial" w:cs="Times New Roman"/>
          <w:b/>
          <w:color w:val="404040"/>
          <w:szCs w:val="20"/>
          <w:lang w:eastAsia="en-US"/>
        </w:rPr>
      </w:pPr>
    </w:p>
    <w:p w14:paraId="783B62D5" w14:textId="77777777" w:rsidR="000E2530" w:rsidRPr="000E2530" w:rsidRDefault="000E2530" w:rsidP="000E2530">
      <w:pPr>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J4</w:t>
      </w:r>
      <w:r w:rsidRPr="000E2530">
        <w:rPr>
          <w:rFonts w:ascii="Arial" w:eastAsia="Times New Roman" w:hAnsi="Arial" w:cs="Arial"/>
          <w:color w:val="262626"/>
        </w:rPr>
        <w:tab/>
        <w:t>Who could you ask for support in a crisis?</w:t>
      </w:r>
    </w:p>
    <w:p w14:paraId="194B8E47" w14:textId="77777777" w:rsidR="000E2530" w:rsidRPr="000E2530" w:rsidRDefault="000E2530" w:rsidP="000E2530">
      <w:pPr>
        <w:spacing w:after="120" w:line="240" w:lineRule="auto"/>
        <w:ind w:left="709" w:right="85"/>
        <w:rPr>
          <w:rFonts w:ascii="Arial" w:eastAsia="Times New Roman" w:hAnsi="Arial" w:cs="Arial"/>
          <w:caps/>
          <w:color w:val="0070C0"/>
        </w:rPr>
      </w:pPr>
      <w:r w:rsidRPr="000E2530">
        <w:rPr>
          <w:rFonts w:ascii="Arial" w:eastAsia="Times New Roman" w:hAnsi="Arial" w:cs="Arial"/>
          <w:caps/>
          <w:color w:val="0070C0"/>
        </w:rPr>
        <w:t>READ OUT</w:t>
      </w:r>
    </w:p>
    <w:p w14:paraId="029DE7E1" w14:textId="77777777" w:rsidR="000E2530" w:rsidRPr="000E2530" w:rsidRDefault="000E2530" w:rsidP="000E2530">
      <w:pPr>
        <w:spacing w:after="0" w:line="240" w:lineRule="auto"/>
        <w:ind w:right="85" w:firstLine="709"/>
        <w:rPr>
          <w:rFonts w:ascii="Arial Bold" w:eastAsia="Times New Roman" w:hAnsi="Arial Bold" w:cs="Arial"/>
          <w:b/>
          <w:caps/>
          <w:color w:val="262626"/>
        </w:rPr>
      </w:pPr>
      <w:r w:rsidRPr="000E2530">
        <w:rPr>
          <w:rFonts w:ascii="Arial Bold" w:eastAsia="Times New Roman" w:hAnsi="Arial Bold" w:cs="Arial"/>
          <w:b/>
          <w:caps/>
          <w:color w:val="262626"/>
        </w:rPr>
        <w:t>multicode</w:t>
      </w:r>
    </w:p>
    <w:p w14:paraId="7ED54B0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p>
    <w:p w14:paraId="57AD00E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a</w:t>
      </w:r>
      <w:r w:rsidRPr="000E2530">
        <w:rPr>
          <w:rFonts w:ascii="Arial" w:eastAsia="Times New Roman" w:hAnsi="Arial" w:cs="Arial"/>
          <w:color w:val="262626"/>
          <w:sz w:val="20"/>
          <w:szCs w:val="20"/>
        </w:rPr>
        <w:tab/>
        <w:t>Partner / boyfriend / girlfriend</w:t>
      </w:r>
    </w:p>
    <w:p w14:paraId="23094E5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b</w:t>
      </w:r>
      <w:r w:rsidRPr="000E2530">
        <w:rPr>
          <w:rFonts w:ascii="Arial" w:eastAsia="Times New Roman" w:hAnsi="Arial" w:cs="Arial"/>
          <w:color w:val="262626"/>
          <w:sz w:val="20"/>
          <w:szCs w:val="20"/>
        </w:rPr>
        <w:tab/>
        <w:t>Family member</w:t>
      </w:r>
    </w:p>
    <w:p w14:paraId="370FACC3"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c</w:t>
      </w:r>
      <w:r w:rsidRPr="000E2530">
        <w:rPr>
          <w:rFonts w:ascii="Arial" w:eastAsia="Times New Roman" w:hAnsi="Arial" w:cs="Arial"/>
          <w:color w:val="262626"/>
          <w:sz w:val="20"/>
          <w:szCs w:val="20"/>
        </w:rPr>
        <w:tab/>
        <w:t>Friend</w:t>
      </w:r>
    </w:p>
    <w:p w14:paraId="6F63750D"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d</w:t>
      </w:r>
      <w:r w:rsidRPr="000E2530">
        <w:rPr>
          <w:rFonts w:ascii="Arial" w:eastAsia="Times New Roman" w:hAnsi="Arial" w:cs="Arial"/>
          <w:color w:val="262626"/>
          <w:sz w:val="20"/>
          <w:szCs w:val="20"/>
        </w:rPr>
        <w:tab/>
        <w:t>Neighbour</w:t>
      </w:r>
    </w:p>
    <w:p w14:paraId="558E671C"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e</w:t>
      </w:r>
      <w:r w:rsidRPr="000E2530">
        <w:rPr>
          <w:rFonts w:ascii="Arial" w:eastAsia="Times New Roman" w:hAnsi="Arial" w:cs="Arial"/>
          <w:color w:val="262626"/>
          <w:sz w:val="20"/>
          <w:szCs w:val="20"/>
        </w:rPr>
        <w:tab/>
        <w:t>School / School Counsellor</w:t>
      </w:r>
    </w:p>
    <w:p w14:paraId="531692E2"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f</w:t>
      </w:r>
      <w:r w:rsidRPr="000E2530">
        <w:rPr>
          <w:rFonts w:ascii="Arial" w:eastAsia="Times New Roman" w:hAnsi="Arial" w:cs="Arial"/>
          <w:color w:val="262626"/>
          <w:sz w:val="20"/>
          <w:szCs w:val="20"/>
        </w:rPr>
        <w:tab/>
        <w:t>Work colleague</w:t>
      </w:r>
    </w:p>
    <w:p w14:paraId="240DCFA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g</w:t>
      </w:r>
      <w:r w:rsidRPr="000E2530">
        <w:rPr>
          <w:rFonts w:ascii="Arial" w:eastAsia="Times New Roman" w:hAnsi="Arial" w:cs="Arial"/>
          <w:color w:val="262626"/>
          <w:sz w:val="20"/>
          <w:szCs w:val="20"/>
        </w:rPr>
        <w:tab/>
        <w:t>Community, charity or religious organisation</w:t>
      </w:r>
    </w:p>
    <w:p w14:paraId="40E4148E"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h</w:t>
      </w:r>
      <w:r w:rsidRPr="000E2530">
        <w:rPr>
          <w:rFonts w:ascii="Arial" w:eastAsia="Times New Roman" w:hAnsi="Arial" w:cs="Arial"/>
          <w:color w:val="262626"/>
          <w:sz w:val="20"/>
          <w:szCs w:val="20"/>
        </w:rPr>
        <w:tab/>
        <w:t>Local council or other government services</w:t>
      </w:r>
    </w:p>
    <w:p w14:paraId="08F57217"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i</w:t>
      </w:r>
      <w:r w:rsidRPr="000E2530">
        <w:rPr>
          <w:rFonts w:ascii="Arial" w:eastAsia="Times New Roman" w:hAnsi="Arial" w:cs="Arial"/>
          <w:color w:val="262626"/>
          <w:sz w:val="20"/>
          <w:szCs w:val="20"/>
        </w:rPr>
        <w:tab/>
        <w:t>Health, legal or financial professional (e.g. a doctor, lawyer, accountant, etc.)</w:t>
      </w:r>
    </w:p>
    <w:p w14:paraId="4B26A26A"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color w:val="262626"/>
          <w:sz w:val="20"/>
          <w:szCs w:val="20"/>
        </w:rPr>
      </w:pPr>
      <w:r w:rsidRPr="000E2530">
        <w:rPr>
          <w:rFonts w:ascii="Arial" w:eastAsia="Times New Roman" w:hAnsi="Arial" w:cs="Arial"/>
          <w:color w:val="262626"/>
          <w:sz w:val="20"/>
          <w:szCs w:val="20"/>
        </w:rPr>
        <w:t>j</w:t>
      </w:r>
      <w:r w:rsidRPr="000E2530">
        <w:rPr>
          <w:rFonts w:ascii="Arial" w:eastAsia="Times New Roman" w:hAnsi="Arial" w:cs="Arial"/>
          <w:color w:val="262626"/>
          <w:sz w:val="20"/>
          <w:szCs w:val="20"/>
        </w:rPr>
        <w:tab/>
        <w:t>Online social support network</w:t>
      </w:r>
    </w:p>
    <w:p w14:paraId="24318FFB"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k</w:t>
      </w:r>
      <w:r w:rsidRPr="000E2530">
        <w:rPr>
          <w:rFonts w:ascii="Arial" w:eastAsia="Times New Roman" w:hAnsi="Arial" w:cs="Arial"/>
          <w:color w:val="262626"/>
          <w:sz w:val="20"/>
          <w:szCs w:val="20"/>
        </w:rPr>
        <w:tab/>
        <w:t>Other (SPECIFY)</w:t>
      </w:r>
    </w:p>
    <w:p w14:paraId="1C6D5100" w14:textId="77777777" w:rsidR="000E2530" w:rsidRPr="000E2530" w:rsidRDefault="000E2530" w:rsidP="000E2530">
      <w:pPr>
        <w:spacing w:after="240" w:line="288" w:lineRule="auto"/>
        <w:ind w:left="720"/>
        <w:jc w:val="both"/>
        <w:rPr>
          <w:rFonts w:ascii="Arial" w:eastAsia="Times New Roman" w:hAnsi="Arial" w:cs="Times New Roman"/>
          <w:b/>
          <w:color w:val="404040"/>
          <w:szCs w:val="20"/>
          <w:lang w:eastAsia="en-US"/>
        </w:rPr>
      </w:pPr>
    </w:p>
    <w:p w14:paraId="28C9250C"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479F121A"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TIMESTAMP 32</w:t>
      </w:r>
    </w:p>
    <w:p w14:paraId="3C8659FE" w14:textId="77777777" w:rsidR="000E2530" w:rsidRPr="000E2530" w:rsidRDefault="000E2530" w:rsidP="000E2530">
      <w:pPr>
        <w:spacing w:after="240" w:line="288" w:lineRule="auto"/>
        <w:ind w:left="720"/>
        <w:jc w:val="both"/>
        <w:rPr>
          <w:rFonts w:ascii="Arial" w:eastAsia="Times New Roman" w:hAnsi="Arial" w:cs="Times New Roman"/>
          <w:b/>
          <w:color w:val="404040"/>
          <w:szCs w:val="20"/>
          <w:lang w:eastAsia="en-US"/>
        </w:rPr>
      </w:pPr>
    </w:p>
    <w:p w14:paraId="09374A5B" w14:textId="77777777" w:rsidR="000E2530" w:rsidRPr="000E2530" w:rsidRDefault="000E2530" w:rsidP="000E2530">
      <w:pPr>
        <w:rPr>
          <w:rFonts w:ascii="Arial" w:eastAsia="Times New Roman" w:hAnsi="Arial" w:cs="Times New Roman"/>
          <w:color w:val="262626"/>
          <w:sz w:val="28"/>
        </w:rPr>
      </w:pPr>
      <w:r w:rsidRPr="000E2530">
        <w:rPr>
          <w:rFonts w:ascii="Arial" w:eastAsia="Times New Roman" w:hAnsi="Arial" w:cs="Times New Roman"/>
          <w:color w:val="262626"/>
          <w:sz w:val="28"/>
        </w:rPr>
        <w:br w:type="page"/>
      </w:r>
    </w:p>
    <w:p w14:paraId="292C39CF" w14:textId="77777777" w:rsidR="000E2530" w:rsidRPr="000E2530" w:rsidRDefault="000E2530" w:rsidP="000E2530">
      <w:pPr>
        <w:spacing w:after="0" w:line="240" w:lineRule="auto"/>
        <w:ind w:right="85"/>
        <w:rPr>
          <w:rFonts w:ascii="Arial Bold" w:eastAsia="Times New Roman" w:hAnsi="Arial Bold" w:cs="Arial"/>
          <w:b/>
          <w:caps/>
          <w:color w:val="262626"/>
        </w:rPr>
      </w:pPr>
    </w:p>
    <w:p w14:paraId="20B28F3F" w14:textId="77777777" w:rsidR="000E2530" w:rsidRPr="000E2530" w:rsidRDefault="000E2530" w:rsidP="000E2530">
      <w:pPr>
        <w:keepNext/>
        <w:spacing w:after="120" w:line="240" w:lineRule="auto"/>
        <w:ind w:left="709" w:right="85" w:hanging="709"/>
        <w:rPr>
          <w:rFonts w:ascii="Arial" w:eastAsia="Times New Roman" w:hAnsi="Arial" w:cs="Arial"/>
          <w:b/>
          <w:color w:val="262626"/>
        </w:rPr>
      </w:pPr>
      <w:r w:rsidRPr="000E2530">
        <w:rPr>
          <w:rFonts w:ascii="Arial" w:eastAsia="Times New Roman" w:hAnsi="Arial" w:cs="Arial"/>
          <w:color w:val="262626"/>
        </w:rPr>
        <w:t>K1</w:t>
      </w:r>
      <w:r w:rsidRPr="000E2530">
        <w:rPr>
          <w:rFonts w:ascii="Arial" w:eastAsia="Times New Roman" w:hAnsi="Arial" w:cs="Arial"/>
          <w:color w:val="262626"/>
        </w:rPr>
        <w:tab/>
        <w:t>And finally, the next question is about your goals over the next 5 years. Thinking about the next 5 years, in which aspect of your life do you hope to make the biggest change?</w:t>
      </w:r>
    </w:p>
    <w:p w14:paraId="7D2E1D94" w14:textId="77777777" w:rsidR="000E2530" w:rsidRPr="000E2530" w:rsidRDefault="000E2530" w:rsidP="000E2530">
      <w:pPr>
        <w:keepNext/>
        <w:tabs>
          <w:tab w:val="left" w:pos="1134"/>
          <w:tab w:val="left" w:pos="5670"/>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01 RECORD VERBATIM</w:t>
      </w:r>
    </w:p>
    <w:p w14:paraId="6D31B1B8" w14:textId="77777777" w:rsidR="000E2530" w:rsidRPr="000E2530" w:rsidRDefault="000E2530" w:rsidP="000E2530">
      <w:pPr>
        <w:tabs>
          <w:tab w:val="left" w:pos="1134"/>
          <w:tab w:val="right" w:pos="9498"/>
        </w:tabs>
        <w:spacing w:before="20" w:after="20" w:line="240" w:lineRule="auto"/>
        <w:ind w:left="709" w:right="85"/>
        <w:rPr>
          <w:rFonts w:ascii="Arial" w:eastAsia="Times New Roman" w:hAnsi="Arial" w:cs="Arial"/>
          <w:b/>
          <w:color w:val="262626"/>
          <w:sz w:val="20"/>
          <w:szCs w:val="20"/>
        </w:rPr>
      </w:pPr>
      <w:r w:rsidRPr="000E2530">
        <w:rPr>
          <w:rFonts w:ascii="Arial" w:eastAsia="Times New Roman" w:hAnsi="Arial" w:cs="Arial"/>
          <w:color w:val="262626"/>
          <w:sz w:val="20"/>
          <w:szCs w:val="20"/>
        </w:rPr>
        <w:t xml:space="preserve">02 (DO NOT DISPLAY ONLINE) </w:t>
      </w:r>
      <w:r w:rsidRPr="000E2530">
        <w:rPr>
          <w:rFonts w:ascii="Arial" w:eastAsia="Times New Roman" w:hAnsi="Arial" w:cs="Arial"/>
          <w:caps/>
          <w:color w:val="0070C0"/>
        </w:rPr>
        <w:t>(DO NOT READ)</w:t>
      </w:r>
      <w:r w:rsidRPr="000E2530">
        <w:rPr>
          <w:rFonts w:ascii="Arial" w:eastAsia="Times New Roman" w:hAnsi="Arial" w:cs="Arial"/>
          <w:color w:val="262626"/>
          <w:sz w:val="20"/>
          <w:szCs w:val="20"/>
        </w:rPr>
        <w:t xml:space="preserve"> Don’t know / Prefer not to say</w:t>
      </w:r>
    </w:p>
    <w:p w14:paraId="267BE2E5" w14:textId="77777777" w:rsidR="000E2530" w:rsidRPr="000E2530" w:rsidRDefault="000E2530" w:rsidP="000E2530">
      <w:pPr>
        <w:spacing w:after="120" w:line="240" w:lineRule="auto"/>
        <w:ind w:left="709" w:right="85" w:hanging="709"/>
        <w:rPr>
          <w:rFonts w:ascii="Arial" w:eastAsia="Times New Roman" w:hAnsi="Arial" w:cs="Arial"/>
          <w:color w:val="262626"/>
        </w:rPr>
      </w:pPr>
    </w:p>
    <w:p w14:paraId="79BC3930"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33</w:t>
      </w:r>
    </w:p>
    <w:p w14:paraId="44EAEA03" w14:textId="77777777" w:rsidR="000E2530" w:rsidRPr="000E2530" w:rsidRDefault="000E2530" w:rsidP="000E2530">
      <w:pPr>
        <w:spacing w:after="0"/>
        <w:ind w:right="85"/>
        <w:rPr>
          <w:rFonts w:ascii="Arial" w:eastAsia="Times New Roman" w:hAnsi="Arial" w:cs="Arial"/>
          <w:b/>
          <w:color w:val="F15A2B"/>
        </w:rPr>
      </w:pPr>
    </w:p>
    <w:p w14:paraId="03204D6F" w14:textId="77777777" w:rsidR="000E2530" w:rsidRPr="000E2530" w:rsidRDefault="000E2530" w:rsidP="000E2530">
      <w:pPr>
        <w:spacing w:after="0"/>
        <w:ind w:right="85"/>
        <w:rPr>
          <w:rFonts w:ascii="Arial" w:eastAsia="Times New Roman" w:hAnsi="Arial" w:cs="Arial"/>
          <w:b/>
          <w:color w:val="F15A2B"/>
        </w:rPr>
      </w:pPr>
      <w:r w:rsidRPr="000E2530">
        <w:rPr>
          <w:rFonts w:ascii="Arial" w:eastAsia="Times New Roman" w:hAnsi="Arial" w:cs="Arial"/>
          <w:b/>
          <w:color w:val="F15A2B"/>
        </w:rPr>
        <w:t>CHECK CONTACT DETAILS</w:t>
      </w:r>
    </w:p>
    <w:p w14:paraId="094754B9" w14:textId="77777777" w:rsidR="000E2530" w:rsidRPr="000E2530" w:rsidRDefault="000E2530" w:rsidP="000E2530">
      <w:pPr>
        <w:keepNext/>
        <w:keepLines/>
        <w:spacing w:before="120" w:after="120" w:line="240" w:lineRule="auto"/>
        <w:ind w:left="1077" w:right="-483" w:hanging="1077"/>
        <w:rPr>
          <w:rFonts w:ascii="Arial" w:eastAsia="Times New Roman" w:hAnsi="Arial" w:cs="Times New Roman"/>
          <w:color w:val="262626"/>
          <w:szCs w:val="20"/>
        </w:rPr>
      </w:pPr>
      <w:r w:rsidRPr="000E2530">
        <w:rPr>
          <w:rFonts w:ascii="Arial" w:eastAsia="Times New Roman" w:hAnsi="Arial" w:cs="Times New Roman"/>
          <w:color w:val="262626"/>
          <w:szCs w:val="20"/>
        </w:rPr>
        <w:t>K20</w:t>
      </w:r>
      <w:r w:rsidRPr="000E2530">
        <w:rPr>
          <w:rFonts w:ascii="Arial" w:eastAsia="Times New Roman" w:hAnsi="Arial" w:cs="Times New Roman"/>
          <w:color w:val="262626"/>
          <w:szCs w:val="20"/>
        </w:rPr>
        <w:tab/>
        <w:t>Thank you, &lt;NAME&gt;.  This survey is conducted every year.  In case we can’t get in touch with the details you’ve given, we might contact a person you nominate.</w:t>
      </w:r>
    </w:p>
    <w:p w14:paraId="1089F5EF" w14:textId="77777777" w:rsidR="000E2530" w:rsidRPr="000E2530" w:rsidRDefault="000E2530" w:rsidP="000E2530">
      <w:pPr>
        <w:keepNext/>
        <w:keepLines/>
        <w:spacing w:before="120" w:after="120" w:line="240" w:lineRule="auto"/>
        <w:ind w:left="1077" w:right="-483" w:hanging="1077"/>
        <w:rPr>
          <w:rFonts w:ascii="Arial" w:eastAsia="Times New Roman" w:hAnsi="Arial" w:cs="Times New Roman"/>
          <w:color w:val="262626"/>
          <w:szCs w:val="20"/>
        </w:rPr>
      </w:pPr>
    </w:p>
    <w:p w14:paraId="17AC8931" w14:textId="77777777" w:rsidR="000E2530" w:rsidRPr="000E2530" w:rsidRDefault="000E2530" w:rsidP="000E2530">
      <w:pPr>
        <w:keepNext/>
        <w:keepLines/>
        <w:spacing w:before="120" w:after="120" w:line="240" w:lineRule="auto"/>
        <w:ind w:left="1077" w:right="-483" w:hanging="1077"/>
        <w:rPr>
          <w:rFonts w:ascii="Arial" w:eastAsia="Times New Roman" w:hAnsi="Arial" w:cs="Times New Roman"/>
          <w:color w:val="262626"/>
          <w:szCs w:val="20"/>
        </w:rPr>
      </w:pPr>
      <w:r w:rsidRPr="000E2530">
        <w:rPr>
          <w:rFonts w:ascii="Arial" w:eastAsia="Times New Roman" w:hAnsi="Arial" w:cs="Times New Roman"/>
          <w:color w:val="262626"/>
          <w:szCs w:val="20"/>
        </w:rPr>
        <w:t>IF ADDITIONAL CONTACT(S) PROVIDED:</w:t>
      </w:r>
    </w:p>
    <w:p w14:paraId="5117C9F2" w14:textId="77777777" w:rsidR="000E2530" w:rsidRPr="000E2530" w:rsidRDefault="000E2530" w:rsidP="000E2530">
      <w:pPr>
        <w:keepNext/>
        <w:keepLines/>
        <w:spacing w:before="120" w:after="120" w:line="240" w:lineRule="auto"/>
        <w:ind w:left="1077" w:right="-483" w:hanging="1077"/>
        <w:rPr>
          <w:rFonts w:ascii="Arial" w:eastAsia="Times New Roman" w:hAnsi="Arial" w:cs="Arial"/>
          <w:color w:val="262626"/>
          <w:sz w:val="18"/>
          <w:szCs w:val="18"/>
        </w:rPr>
      </w:pPr>
      <w:r w:rsidRPr="000E2530">
        <w:rPr>
          <w:rFonts w:ascii="Arial" w:eastAsia="Times New Roman" w:hAnsi="Arial" w:cs="Arial"/>
          <w:color w:val="262626"/>
          <w:sz w:val="18"/>
          <w:szCs w:val="18"/>
        </w:rPr>
        <w:t>We currently have listed &lt;CONTACT1&gt; as the person most likely to know where you will be in 12 months’ time.</w:t>
      </w:r>
    </w:p>
    <w:p w14:paraId="18AB2065" w14:textId="77777777" w:rsidR="000E2530" w:rsidRPr="000E2530" w:rsidRDefault="000E2530" w:rsidP="000E2530">
      <w:pPr>
        <w:keepNext/>
        <w:keepLines/>
        <w:spacing w:before="120" w:after="120" w:line="240" w:lineRule="auto"/>
        <w:ind w:left="1077" w:right="-483" w:hanging="1077"/>
        <w:rPr>
          <w:rFonts w:ascii="Arial" w:eastAsia="Times New Roman" w:hAnsi="Arial" w:cs="Times New Roman"/>
          <w:color w:val="262626"/>
          <w:szCs w:val="20"/>
        </w:rPr>
      </w:pPr>
      <w:r w:rsidRPr="000E2530">
        <w:rPr>
          <w:rFonts w:ascii="Arial" w:eastAsia="Times New Roman" w:hAnsi="Arial" w:cs="Times New Roman"/>
          <w:color w:val="262626"/>
          <w:szCs w:val="20"/>
        </w:rPr>
        <w:t>Is &lt;CONTACT1&gt; still likely to know where you will be over the next 12 months?</w:t>
      </w:r>
    </w:p>
    <w:p w14:paraId="78068BD1" w14:textId="77777777" w:rsidR="000E2530" w:rsidRPr="000E2530" w:rsidRDefault="000E2530" w:rsidP="000E2530">
      <w:pPr>
        <w:keepNext/>
        <w:keepLines/>
        <w:spacing w:before="120" w:after="120" w:line="240" w:lineRule="auto"/>
        <w:ind w:left="1077" w:right="-483" w:hanging="1077"/>
        <w:rPr>
          <w:rFonts w:ascii="Arial" w:eastAsia="Times New Roman" w:hAnsi="Arial" w:cs="Times New Roman"/>
          <w:color w:val="262626"/>
          <w:szCs w:val="20"/>
        </w:rPr>
      </w:pPr>
      <w:r w:rsidRPr="000E2530">
        <w:rPr>
          <w:rFonts w:ascii="Arial" w:eastAsia="Times New Roman" w:hAnsi="Arial" w:cs="Times New Roman"/>
          <w:color w:val="262626"/>
          <w:szCs w:val="20"/>
        </w:rPr>
        <w:t>IF YES CONFIRM CONTACT DETAILS</w:t>
      </w:r>
    </w:p>
    <w:p w14:paraId="2E2EDBEB" w14:textId="77777777" w:rsidR="000E2530" w:rsidRPr="000E2530" w:rsidRDefault="000E2530" w:rsidP="000E2530">
      <w:pPr>
        <w:keepNext/>
        <w:keepLines/>
        <w:spacing w:before="120" w:after="120" w:line="240" w:lineRule="auto"/>
        <w:ind w:left="1077" w:right="-483" w:hanging="1077"/>
        <w:rPr>
          <w:rFonts w:ascii="Arial" w:eastAsia="Times New Roman" w:hAnsi="Arial" w:cs="Times New Roman"/>
          <w:color w:val="262626"/>
          <w:szCs w:val="20"/>
        </w:rPr>
      </w:pPr>
    </w:p>
    <w:p w14:paraId="56B79E1C" w14:textId="77777777" w:rsidR="000E2530" w:rsidRPr="000E2530" w:rsidRDefault="000E2530" w:rsidP="000E2530">
      <w:pPr>
        <w:keepNext/>
        <w:keepLines/>
        <w:spacing w:before="120" w:after="120" w:line="240" w:lineRule="auto"/>
        <w:ind w:left="1077" w:right="-483" w:hanging="1077"/>
        <w:rPr>
          <w:rFonts w:ascii="Arial" w:eastAsia="Times New Roman" w:hAnsi="Arial" w:cs="Times New Roman"/>
          <w:color w:val="262626"/>
          <w:szCs w:val="20"/>
        </w:rPr>
      </w:pPr>
      <w:r w:rsidRPr="000E2530">
        <w:rPr>
          <w:rFonts w:ascii="Arial" w:eastAsia="Times New Roman" w:hAnsi="Arial" w:cs="Times New Roman"/>
          <w:color w:val="262626"/>
          <w:szCs w:val="20"/>
        </w:rPr>
        <w:t>K21 IF SECOND CONTACT PROVIDED:</w:t>
      </w:r>
    </w:p>
    <w:p w14:paraId="5D398CE9" w14:textId="77777777" w:rsidR="000E2530" w:rsidRPr="000E2530" w:rsidRDefault="000E2530" w:rsidP="000E2530">
      <w:pPr>
        <w:keepNext/>
        <w:keepLines/>
        <w:spacing w:before="120" w:after="120" w:line="240" w:lineRule="auto"/>
        <w:ind w:left="1077" w:right="-483" w:hanging="1077"/>
        <w:rPr>
          <w:rFonts w:ascii="Arial" w:eastAsia="Times New Roman" w:hAnsi="Arial" w:cs="Times New Roman"/>
          <w:color w:val="262626"/>
          <w:szCs w:val="20"/>
        </w:rPr>
      </w:pPr>
      <w:r w:rsidRPr="000E2530">
        <w:rPr>
          <w:rFonts w:ascii="Arial" w:eastAsia="Times New Roman" w:hAnsi="Arial" w:cs="Times New Roman"/>
          <w:color w:val="262626"/>
          <w:szCs w:val="20"/>
        </w:rPr>
        <w:t>We also have listed &lt;CONTACT2&gt; as a person likely to know where you will be in 12 months’ time.</w:t>
      </w:r>
    </w:p>
    <w:p w14:paraId="03DFA056" w14:textId="77777777" w:rsidR="000E2530" w:rsidRPr="000E2530" w:rsidRDefault="000E2530" w:rsidP="000E2530">
      <w:pPr>
        <w:keepNext/>
        <w:keepLines/>
        <w:spacing w:before="120" w:after="120" w:line="240" w:lineRule="auto"/>
        <w:ind w:left="1077" w:right="-483" w:hanging="1077"/>
        <w:rPr>
          <w:rFonts w:ascii="Arial" w:eastAsia="Times New Roman" w:hAnsi="Arial" w:cs="Times New Roman"/>
          <w:color w:val="262626"/>
          <w:szCs w:val="20"/>
        </w:rPr>
      </w:pPr>
      <w:r w:rsidRPr="000E2530">
        <w:rPr>
          <w:rFonts w:ascii="Arial" w:eastAsia="Times New Roman" w:hAnsi="Arial" w:cs="Times New Roman"/>
          <w:color w:val="262626"/>
          <w:szCs w:val="20"/>
        </w:rPr>
        <w:t>Is &lt;CONTACT2&gt; still likely to know where you will be over the next 12 months?</w:t>
      </w:r>
    </w:p>
    <w:p w14:paraId="3516C6FA" w14:textId="77777777" w:rsidR="000E2530" w:rsidRPr="000E2530" w:rsidRDefault="000E2530" w:rsidP="000E2530">
      <w:pPr>
        <w:keepNext/>
        <w:keepLines/>
        <w:spacing w:before="120" w:after="120" w:line="240" w:lineRule="auto"/>
        <w:ind w:left="1077" w:right="-483" w:hanging="1077"/>
        <w:rPr>
          <w:rFonts w:ascii="Arial" w:eastAsia="Times New Roman" w:hAnsi="Arial" w:cs="Times New Roman"/>
          <w:color w:val="262626"/>
          <w:szCs w:val="20"/>
        </w:rPr>
      </w:pPr>
      <w:r w:rsidRPr="000E2530">
        <w:rPr>
          <w:rFonts w:ascii="Arial" w:eastAsia="Times New Roman" w:hAnsi="Arial" w:cs="Times New Roman"/>
          <w:color w:val="262626"/>
          <w:szCs w:val="20"/>
        </w:rPr>
        <w:t>IF YES CONFIRM CONTACT DETAILS</w:t>
      </w:r>
    </w:p>
    <w:p w14:paraId="45DC4674" w14:textId="77777777" w:rsidR="000E2530" w:rsidRPr="000E2530" w:rsidRDefault="000E2530" w:rsidP="000E2530">
      <w:pPr>
        <w:keepNext/>
        <w:keepLines/>
        <w:spacing w:before="120" w:after="120" w:line="240" w:lineRule="auto"/>
        <w:ind w:left="1077" w:right="-483" w:hanging="1077"/>
        <w:rPr>
          <w:rFonts w:ascii="Arial" w:eastAsia="Times New Roman" w:hAnsi="Arial" w:cs="Times New Roman"/>
          <w:color w:val="262626"/>
          <w:szCs w:val="20"/>
        </w:rPr>
      </w:pPr>
    </w:p>
    <w:p w14:paraId="2E879D9E" w14:textId="77777777" w:rsidR="000E2530" w:rsidRPr="000E2530" w:rsidRDefault="000E2530" w:rsidP="000E2530">
      <w:pPr>
        <w:keepNext/>
        <w:keepLines/>
        <w:spacing w:before="120" w:after="120" w:line="240" w:lineRule="auto"/>
        <w:ind w:left="1077" w:right="-483" w:hanging="1077"/>
        <w:rPr>
          <w:rFonts w:ascii="Arial" w:eastAsia="Times New Roman" w:hAnsi="Arial" w:cs="Times New Roman"/>
          <w:color w:val="262626"/>
          <w:szCs w:val="20"/>
        </w:rPr>
      </w:pPr>
      <w:r w:rsidRPr="000E2530">
        <w:rPr>
          <w:rFonts w:ascii="Arial" w:eastAsia="Times New Roman" w:hAnsi="Arial" w:cs="Times New Roman"/>
          <w:color w:val="262626"/>
          <w:szCs w:val="20"/>
        </w:rPr>
        <w:t>K22 IF NO PREVIOUS CONTACT PROVIDED OR PREVIOUS CONTACT(S) NOT SUITABLE:</w:t>
      </w:r>
    </w:p>
    <w:p w14:paraId="23B68932" w14:textId="77777777" w:rsidR="000E2530" w:rsidRPr="000E2530" w:rsidRDefault="000E2530" w:rsidP="000E2530">
      <w:pPr>
        <w:keepNext/>
        <w:keepLines/>
        <w:spacing w:before="120" w:after="120" w:line="240" w:lineRule="auto"/>
        <w:ind w:left="1077" w:right="-483" w:hanging="1077"/>
        <w:rPr>
          <w:rFonts w:ascii="Arial" w:eastAsia="Times New Roman" w:hAnsi="Arial" w:cs="Times New Roman"/>
          <w:color w:val="262626"/>
          <w:szCs w:val="20"/>
        </w:rPr>
      </w:pPr>
      <w:r w:rsidRPr="000E2530">
        <w:rPr>
          <w:rFonts w:ascii="Arial" w:eastAsia="Times New Roman" w:hAnsi="Arial" w:cs="Times New Roman"/>
          <w:color w:val="262626"/>
          <w:szCs w:val="20"/>
        </w:rPr>
        <w:t xml:space="preserve">Can you provide the contact details of the person </w:t>
      </w:r>
      <w:r w:rsidRPr="000E2530">
        <w:rPr>
          <w:rFonts w:ascii="Arial" w:eastAsia="Times New Roman" w:hAnsi="Arial" w:cs="Times New Roman"/>
          <w:b/>
          <w:color w:val="262626"/>
          <w:szCs w:val="20"/>
        </w:rPr>
        <w:t>most</w:t>
      </w:r>
      <w:r w:rsidRPr="000E2530">
        <w:rPr>
          <w:rFonts w:ascii="Arial" w:eastAsia="Times New Roman" w:hAnsi="Arial" w:cs="Times New Roman"/>
          <w:color w:val="262626"/>
          <w:szCs w:val="20"/>
        </w:rPr>
        <w:t xml:space="preserve"> likely to know where you’ll be living over the next year? Please make sure that you let this person know you have listed them so that they are comfortable passing on your contact details if we cannot reach you.</w:t>
      </w:r>
    </w:p>
    <w:p w14:paraId="2CBA11FD" w14:textId="77777777" w:rsidR="000E2530" w:rsidRPr="000E2530" w:rsidRDefault="000E2530" w:rsidP="000E2530">
      <w:pPr>
        <w:keepNext/>
        <w:keepLines/>
        <w:spacing w:before="120" w:after="120" w:line="240" w:lineRule="auto"/>
        <w:ind w:left="1077" w:right="-483" w:hanging="1077"/>
        <w:rPr>
          <w:rFonts w:ascii="Arial" w:eastAsia="Times New Roman" w:hAnsi="Arial" w:cs="Times New Roman"/>
          <w:color w:val="262626"/>
          <w:szCs w:val="20"/>
        </w:rPr>
      </w:pPr>
    </w:p>
    <w:tbl>
      <w:tblPr>
        <w:tblStyle w:val="TableGrid2"/>
        <w:tblW w:w="0" w:type="auto"/>
        <w:tblLook w:val="04A0" w:firstRow="1" w:lastRow="0" w:firstColumn="1" w:lastColumn="0" w:noHBand="0" w:noVBand="1"/>
      </w:tblPr>
      <w:tblGrid>
        <w:gridCol w:w="2835"/>
        <w:gridCol w:w="5670"/>
      </w:tblGrid>
      <w:tr w:rsidR="000E2530" w:rsidRPr="000E2530" w14:paraId="2B7986F7" w14:textId="77777777" w:rsidTr="000C3C1D">
        <w:tc>
          <w:tcPr>
            <w:tcW w:w="2835" w:type="dxa"/>
            <w:tcBorders>
              <w:top w:val="single" w:sz="4" w:space="0" w:color="auto"/>
              <w:left w:val="single" w:sz="4" w:space="0" w:color="auto"/>
              <w:bottom w:val="single" w:sz="4" w:space="0" w:color="auto"/>
              <w:right w:val="single" w:sz="4" w:space="0" w:color="auto"/>
            </w:tcBorders>
            <w:hideMark/>
          </w:tcPr>
          <w:p w14:paraId="7950F40B" w14:textId="77777777" w:rsidR="000E2530" w:rsidRPr="000E2530" w:rsidRDefault="000E2530" w:rsidP="000E2530">
            <w:pPr>
              <w:spacing w:after="120"/>
              <w:ind w:right="85"/>
              <w:rPr>
                <w:rFonts w:ascii="Arial" w:eastAsia="Times New Roman" w:hAnsi="Arial" w:cs="Arial"/>
                <w:color w:val="262626"/>
              </w:rPr>
            </w:pPr>
            <w:r w:rsidRPr="000E2530">
              <w:rPr>
                <w:rFonts w:ascii="Arial" w:eastAsia="Times New Roman" w:hAnsi="Arial" w:cs="Arial"/>
                <w:color w:val="262626"/>
              </w:rPr>
              <w:t>First Name</w:t>
            </w:r>
          </w:p>
        </w:tc>
        <w:tc>
          <w:tcPr>
            <w:tcW w:w="5670" w:type="dxa"/>
            <w:tcBorders>
              <w:top w:val="single" w:sz="4" w:space="0" w:color="auto"/>
              <w:left w:val="single" w:sz="4" w:space="0" w:color="auto"/>
              <w:bottom w:val="single" w:sz="4" w:space="0" w:color="auto"/>
              <w:right w:val="single" w:sz="4" w:space="0" w:color="auto"/>
            </w:tcBorders>
          </w:tcPr>
          <w:p w14:paraId="31AF41BC" w14:textId="77777777" w:rsidR="000E2530" w:rsidRPr="000E2530" w:rsidRDefault="000E2530" w:rsidP="000E2530">
            <w:pPr>
              <w:spacing w:after="120"/>
              <w:ind w:right="85"/>
              <w:rPr>
                <w:rFonts w:ascii="Arial" w:eastAsia="Times New Roman" w:hAnsi="Arial" w:cs="Arial"/>
                <w:color w:val="262626"/>
              </w:rPr>
            </w:pPr>
          </w:p>
        </w:tc>
      </w:tr>
      <w:tr w:rsidR="000E2530" w:rsidRPr="000E2530" w14:paraId="78C3F71E" w14:textId="77777777" w:rsidTr="000C3C1D">
        <w:tc>
          <w:tcPr>
            <w:tcW w:w="2835" w:type="dxa"/>
            <w:tcBorders>
              <w:top w:val="single" w:sz="4" w:space="0" w:color="auto"/>
              <w:left w:val="single" w:sz="4" w:space="0" w:color="auto"/>
              <w:bottom w:val="single" w:sz="4" w:space="0" w:color="auto"/>
              <w:right w:val="single" w:sz="4" w:space="0" w:color="auto"/>
            </w:tcBorders>
            <w:hideMark/>
          </w:tcPr>
          <w:p w14:paraId="703B7803" w14:textId="77777777" w:rsidR="000E2530" w:rsidRPr="000E2530" w:rsidRDefault="000E2530" w:rsidP="000E2530">
            <w:pPr>
              <w:spacing w:after="120"/>
              <w:ind w:right="85"/>
              <w:rPr>
                <w:rFonts w:ascii="Arial" w:eastAsia="Times New Roman" w:hAnsi="Arial" w:cs="Arial"/>
                <w:color w:val="262626"/>
              </w:rPr>
            </w:pPr>
            <w:r w:rsidRPr="000E2530">
              <w:rPr>
                <w:rFonts w:ascii="Arial" w:eastAsia="Times New Roman" w:hAnsi="Arial" w:cs="Arial"/>
                <w:color w:val="262626"/>
              </w:rPr>
              <w:t>Last Name</w:t>
            </w:r>
          </w:p>
        </w:tc>
        <w:tc>
          <w:tcPr>
            <w:tcW w:w="5670" w:type="dxa"/>
            <w:tcBorders>
              <w:top w:val="single" w:sz="4" w:space="0" w:color="auto"/>
              <w:left w:val="single" w:sz="4" w:space="0" w:color="auto"/>
              <w:bottom w:val="single" w:sz="4" w:space="0" w:color="auto"/>
              <w:right w:val="single" w:sz="4" w:space="0" w:color="auto"/>
            </w:tcBorders>
          </w:tcPr>
          <w:p w14:paraId="3477F377" w14:textId="77777777" w:rsidR="000E2530" w:rsidRPr="000E2530" w:rsidRDefault="000E2530" w:rsidP="000E2530">
            <w:pPr>
              <w:spacing w:after="120"/>
              <w:ind w:right="85"/>
              <w:rPr>
                <w:rFonts w:ascii="Arial" w:eastAsia="Times New Roman" w:hAnsi="Arial" w:cs="Arial"/>
                <w:color w:val="262626"/>
              </w:rPr>
            </w:pPr>
          </w:p>
        </w:tc>
      </w:tr>
      <w:tr w:rsidR="000E2530" w:rsidRPr="000E2530" w14:paraId="21417CCB" w14:textId="77777777" w:rsidTr="000C3C1D">
        <w:tc>
          <w:tcPr>
            <w:tcW w:w="2835" w:type="dxa"/>
            <w:tcBorders>
              <w:top w:val="single" w:sz="4" w:space="0" w:color="auto"/>
              <w:left w:val="single" w:sz="4" w:space="0" w:color="auto"/>
              <w:bottom w:val="single" w:sz="4" w:space="0" w:color="auto"/>
              <w:right w:val="single" w:sz="4" w:space="0" w:color="auto"/>
            </w:tcBorders>
            <w:hideMark/>
          </w:tcPr>
          <w:p w14:paraId="10EC2067" w14:textId="77777777" w:rsidR="000E2530" w:rsidRPr="000E2530" w:rsidRDefault="000E2530" w:rsidP="000E2530">
            <w:pPr>
              <w:spacing w:after="120"/>
              <w:ind w:right="85"/>
              <w:rPr>
                <w:rFonts w:ascii="Arial" w:eastAsia="Times New Roman" w:hAnsi="Arial" w:cs="Arial"/>
                <w:color w:val="262626"/>
              </w:rPr>
            </w:pPr>
            <w:bookmarkStart w:id="17" w:name="_Hlk14428151"/>
            <w:r w:rsidRPr="000E2530">
              <w:rPr>
                <w:rFonts w:ascii="Arial" w:eastAsia="Times New Roman" w:hAnsi="Arial" w:cs="Arial"/>
                <w:color w:val="262626"/>
              </w:rPr>
              <w:t>Phone (10 digits required)</w:t>
            </w:r>
          </w:p>
        </w:tc>
        <w:tc>
          <w:tcPr>
            <w:tcW w:w="5670" w:type="dxa"/>
            <w:tcBorders>
              <w:top w:val="single" w:sz="4" w:space="0" w:color="auto"/>
              <w:left w:val="single" w:sz="4" w:space="0" w:color="auto"/>
              <w:bottom w:val="single" w:sz="4" w:space="0" w:color="auto"/>
              <w:right w:val="single" w:sz="4" w:space="0" w:color="auto"/>
            </w:tcBorders>
          </w:tcPr>
          <w:p w14:paraId="4DA3D57A" w14:textId="77777777" w:rsidR="000E2530" w:rsidRPr="000E2530" w:rsidRDefault="000E2530" w:rsidP="000E2530">
            <w:pPr>
              <w:spacing w:after="120"/>
              <w:ind w:right="85"/>
              <w:rPr>
                <w:rFonts w:ascii="Arial" w:eastAsia="Times New Roman" w:hAnsi="Arial" w:cs="Arial"/>
                <w:color w:val="262626"/>
              </w:rPr>
            </w:pPr>
          </w:p>
        </w:tc>
      </w:tr>
      <w:tr w:rsidR="000E2530" w:rsidRPr="000E2530" w14:paraId="1961322B" w14:textId="77777777" w:rsidTr="000C3C1D">
        <w:tc>
          <w:tcPr>
            <w:tcW w:w="2835" w:type="dxa"/>
            <w:tcBorders>
              <w:top w:val="single" w:sz="4" w:space="0" w:color="auto"/>
              <w:left w:val="single" w:sz="4" w:space="0" w:color="auto"/>
              <w:bottom w:val="single" w:sz="4" w:space="0" w:color="auto"/>
              <w:right w:val="single" w:sz="4" w:space="0" w:color="auto"/>
            </w:tcBorders>
          </w:tcPr>
          <w:p w14:paraId="685D388F" w14:textId="77777777" w:rsidR="000E2530" w:rsidRPr="000E2530" w:rsidRDefault="000E2530" w:rsidP="000E2530">
            <w:pPr>
              <w:spacing w:after="120"/>
              <w:ind w:right="85"/>
              <w:rPr>
                <w:rFonts w:ascii="Arial" w:eastAsia="Times New Roman" w:hAnsi="Arial" w:cs="Arial"/>
                <w:color w:val="262626"/>
              </w:rPr>
            </w:pPr>
            <w:r w:rsidRPr="000E2530">
              <w:rPr>
                <w:rFonts w:ascii="Arial" w:eastAsia="Times New Roman" w:hAnsi="Arial" w:cs="Arial"/>
                <w:color w:val="262626"/>
              </w:rPr>
              <w:t>Alternative phone (optional)</w:t>
            </w:r>
          </w:p>
        </w:tc>
        <w:tc>
          <w:tcPr>
            <w:tcW w:w="5670" w:type="dxa"/>
            <w:tcBorders>
              <w:top w:val="single" w:sz="4" w:space="0" w:color="auto"/>
              <w:left w:val="single" w:sz="4" w:space="0" w:color="auto"/>
              <w:bottom w:val="single" w:sz="4" w:space="0" w:color="auto"/>
              <w:right w:val="single" w:sz="4" w:space="0" w:color="auto"/>
            </w:tcBorders>
          </w:tcPr>
          <w:p w14:paraId="5B4FA45C" w14:textId="77777777" w:rsidR="000E2530" w:rsidRPr="000E2530" w:rsidRDefault="000E2530" w:rsidP="000E2530">
            <w:pPr>
              <w:spacing w:after="120"/>
              <w:ind w:right="85"/>
              <w:rPr>
                <w:rFonts w:ascii="Arial" w:eastAsia="Times New Roman" w:hAnsi="Arial" w:cs="Arial"/>
                <w:color w:val="262626"/>
              </w:rPr>
            </w:pPr>
          </w:p>
        </w:tc>
      </w:tr>
      <w:bookmarkEnd w:id="17"/>
      <w:tr w:rsidR="000E2530" w:rsidRPr="000E2530" w14:paraId="18335A20" w14:textId="77777777" w:rsidTr="000C3C1D">
        <w:tc>
          <w:tcPr>
            <w:tcW w:w="2835" w:type="dxa"/>
            <w:tcBorders>
              <w:top w:val="single" w:sz="4" w:space="0" w:color="auto"/>
              <w:left w:val="single" w:sz="4" w:space="0" w:color="auto"/>
              <w:bottom w:val="single" w:sz="4" w:space="0" w:color="auto"/>
              <w:right w:val="single" w:sz="4" w:space="0" w:color="auto"/>
            </w:tcBorders>
          </w:tcPr>
          <w:p w14:paraId="40CE5FCE" w14:textId="77777777" w:rsidR="000E2530" w:rsidRPr="000E2530" w:rsidRDefault="000E2530" w:rsidP="000E2530">
            <w:pPr>
              <w:spacing w:after="120"/>
              <w:ind w:right="85"/>
              <w:rPr>
                <w:rFonts w:ascii="Arial" w:eastAsia="Times New Roman" w:hAnsi="Arial" w:cs="Arial"/>
                <w:color w:val="262626"/>
              </w:rPr>
            </w:pPr>
            <w:r w:rsidRPr="000E2530">
              <w:rPr>
                <w:rFonts w:ascii="Arial" w:eastAsia="Times New Roman" w:hAnsi="Arial" w:cs="Arial"/>
                <w:color w:val="262626"/>
              </w:rPr>
              <w:t>Email (optional)</w:t>
            </w:r>
          </w:p>
        </w:tc>
        <w:tc>
          <w:tcPr>
            <w:tcW w:w="5670" w:type="dxa"/>
            <w:tcBorders>
              <w:top w:val="single" w:sz="4" w:space="0" w:color="auto"/>
              <w:left w:val="single" w:sz="4" w:space="0" w:color="auto"/>
              <w:bottom w:val="single" w:sz="4" w:space="0" w:color="auto"/>
              <w:right w:val="single" w:sz="4" w:space="0" w:color="auto"/>
            </w:tcBorders>
          </w:tcPr>
          <w:p w14:paraId="483E46EA" w14:textId="77777777" w:rsidR="000E2530" w:rsidRPr="000E2530" w:rsidRDefault="000E2530" w:rsidP="000E2530">
            <w:pPr>
              <w:spacing w:after="120"/>
              <w:ind w:right="85"/>
              <w:rPr>
                <w:rFonts w:ascii="Arial" w:eastAsia="Times New Roman" w:hAnsi="Arial" w:cs="Arial"/>
                <w:color w:val="262626"/>
              </w:rPr>
            </w:pPr>
          </w:p>
        </w:tc>
      </w:tr>
      <w:tr w:rsidR="000E2530" w:rsidRPr="000E2530" w14:paraId="0B83D34A" w14:textId="77777777" w:rsidTr="000C3C1D">
        <w:tc>
          <w:tcPr>
            <w:tcW w:w="2835" w:type="dxa"/>
            <w:tcBorders>
              <w:top w:val="single" w:sz="4" w:space="0" w:color="auto"/>
              <w:left w:val="single" w:sz="4" w:space="0" w:color="auto"/>
              <w:bottom w:val="single" w:sz="4" w:space="0" w:color="auto"/>
              <w:right w:val="single" w:sz="4" w:space="0" w:color="auto"/>
            </w:tcBorders>
          </w:tcPr>
          <w:p w14:paraId="05152C4F" w14:textId="77777777" w:rsidR="000E2530" w:rsidRPr="000E2530" w:rsidRDefault="000E2530" w:rsidP="000E2530">
            <w:pPr>
              <w:spacing w:after="120"/>
              <w:ind w:right="85"/>
              <w:rPr>
                <w:rFonts w:ascii="Arial" w:eastAsia="Times New Roman" w:hAnsi="Arial" w:cs="Arial"/>
                <w:color w:val="262626"/>
              </w:rPr>
            </w:pPr>
            <w:r w:rsidRPr="000E2530">
              <w:rPr>
                <w:rFonts w:ascii="Arial" w:eastAsia="Times New Roman" w:hAnsi="Arial" w:cs="Arial"/>
                <w:color w:val="262626"/>
              </w:rPr>
              <w:t>Alternative email (optional)</w:t>
            </w:r>
          </w:p>
        </w:tc>
        <w:tc>
          <w:tcPr>
            <w:tcW w:w="5670" w:type="dxa"/>
            <w:tcBorders>
              <w:top w:val="single" w:sz="4" w:space="0" w:color="auto"/>
              <w:left w:val="single" w:sz="4" w:space="0" w:color="auto"/>
              <w:bottom w:val="single" w:sz="4" w:space="0" w:color="auto"/>
              <w:right w:val="single" w:sz="4" w:space="0" w:color="auto"/>
            </w:tcBorders>
          </w:tcPr>
          <w:p w14:paraId="18518C66" w14:textId="77777777" w:rsidR="000E2530" w:rsidRPr="000E2530" w:rsidRDefault="000E2530" w:rsidP="000E2530">
            <w:pPr>
              <w:spacing w:after="120"/>
              <w:ind w:right="85"/>
              <w:rPr>
                <w:rFonts w:ascii="Arial" w:eastAsia="Times New Roman" w:hAnsi="Arial" w:cs="Arial"/>
                <w:color w:val="262626"/>
              </w:rPr>
            </w:pPr>
          </w:p>
        </w:tc>
      </w:tr>
      <w:tr w:rsidR="000E2530" w:rsidRPr="000E2530" w14:paraId="0224C811" w14:textId="77777777" w:rsidTr="000C3C1D">
        <w:tc>
          <w:tcPr>
            <w:tcW w:w="2835" w:type="dxa"/>
            <w:tcBorders>
              <w:top w:val="single" w:sz="4" w:space="0" w:color="auto"/>
              <w:left w:val="single" w:sz="4" w:space="0" w:color="auto"/>
              <w:bottom w:val="single" w:sz="4" w:space="0" w:color="auto"/>
              <w:right w:val="single" w:sz="4" w:space="0" w:color="auto"/>
            </w:tcBorders>
          </w:tcPr>
          <w:p w14:paraId="5B4D7421" w14:textId="77777777" w:rsidR="000E2530" w:rsidRPr="000E2530" w:rsidRDefault="000E2530" w:rsidP="000E2530">
            <w:pPr>
              <w:spacing w:after="120"/>
              <w:ind w:right="85"/>
              <w:rPr>
                <w:rFonts w:ascii="Arial" w:eastAsia="Times New Roman" w:hAnsi="Arial" w:cs="Arial"/>
                <w:color w:val="262626"/>
              </w:rPr>
            </w:pPr>
            <w:r w:rsidRPr="000E2530">
              <w:rPr>
                <w:rFonts w:ascii="Arial" w:eastAsia="Times New Roman" w:hAnsi="Arial" w:cs="Arial"/>
                <w:color w:val="262626"/>
              </w:rPr>
              <w:t>Relationship to you</w:t>
            </w:r>
          </w:p>
        </w:tc>
        <w:tc>
          <w:tcPr>
            <w:tcW w:w="5670" w:type="dxa"/>
            <w:tcBorders>
              <w:top w:val="single" w:sz="4" w:space="0" w:color="auto"/>
              <w:left w:val="single" w:sz="4" w:space="0" w:color="auto"/>
              <w:bottom w:val="single" w:sz="4" w:space="0" w:color="auto"/>
              <w:right w:val="single" w:sz="4" w:space="0" w:color="auto"/>
            </w:tcBorders>
          </w:tcPr>
          <w:p w14:paraId="456D034F" w14:textId="77777777" w:rsidR="000E2530" w:rsidRPr="000E2530" w:rsidRDefault="000E2530" w:rsidP="000E2530">
            <w:pPr>
              <w:spacing w:after="120"/>
              <w:ind w:right="85"/>
              <w:rPr>
                <w:rFonts w:ascii="Arial" w:eastAsia="Times New Roman" w:hAnsi="Arial" w:cs="Arial"/>
                <w:color w:val="262626"/>
              </w:rPr>
            </w:pPr>
          </w:p>
        </w:tc>
      </w:tr>
    </w:tbl>
    <w:p w14:paraId="41E8FF76" w14:textId="77777777" w:rsidR="000E2530" w:rsidRPr="000E2530" w:rsidRDefault="000E2530" w:rsidP="00D84750">
      <w:pPr>
        <w:keepNext/>
        <w:keepLines/>
        <w:spacing w:before="240" w:after="120" w:line="240" w:lineRule="auto"/>
        <w:ind w:left="1077" w:right="-482" w:hanging="1077"/>
        <w:rPr>
          <w:rFonts w:ascii="Arial" w:eastAsia="Times New Roman" w:hAnsi="Arial" w:cs="Times New Roman"/>
          <w:color w:val="262626"/>
          <w:szCs w:val="20"/>
        </w:rPr>
      </w:pPr>
      <w:r w:rsidRPr="000E2530">
        <w:rPr>
          <w:rFonts w:ascii="Arial" w:eastAsia="Times New Roman" w:hAnsi="Arial" w:cs="Times New Roman"/>
          <w:color w:val="262626"/>
          <w:szCs w:val="20"/>
        </w:rPr>
        <w:lastRenderedPageBreak/>
        <w:t>K23 IF TOTAL CURRENT CONTACTS LISTED AT K20, K21, AND K22 EQUALS ONE, PROBE FOR ADDITIONAL CONTACT</w:t>
      </w:r>
    </w:p>
    <w:p w14:paraId="229D39B8" w14:textId="77777777" w:rsidR="000E2530" w:rsidRPr="000E2530" w:rsidRDefault="000E2530" w:rsidP="000E2530">
      <w:pPr>
        <w:keepNext/>
        <w:keepLines/>
        <w:spacing w:before="120" w:after="120" w:line="240" w:lineRule="auto"/>
        <w:ind w:left="1077" w:right="-483" w:hanging="1077"/>
        <w:rPr>
          <w:rFonts w:ascii="Arial" w:eastAsia="Times New Roman" w:hAnsi="Arial" w:cs="Times New Roman"/>
          <w:color w:val="262626"/>
          <w:szCs w:val="20"/>
        </w:rPr>
      </w:pPr>
      <w:r w:rsidRPr="000E2530">
        <w:rPr>
          <w:rFonts w:ascii="Arial" w:eastAsia="Times New Roman" w:hAnsi="Arial" w:cs="Times New Roman"/>
          <w:color w:val="262626"/>
          <w:szCs w:val="20"/>
        </w:rPr>
        <w:t>Can you provide another person who is likely to know where you’ll be living over the next year? Please make sure you let this person know you have listed them so that they are comfortable passing on your contact details if we cannot reach you.</w:t>
      </w:r>
    </w:p>
    <w:p w14:paraId="04BC183F" w14:textId="77777777" w:rsidR="000E2530" w:rsidRPr="000E2530" w:rsidRDefault="000E2530" w:rsidP="000E2530">
      <w:pPr>
        <w:keepNext/>
        <w:keepLines/>
        <w:spacing w:before="120" w:after="120" w:line="240" w:lineRule="auto"/>
        <w:ind w:left="1077" w:right="-483" w:hanging="1077"/>
        <w:rPr>
          <w:rFonts w:ascii="Arial" w:eastAsia="Times New Roman" w:hAnsi="Arial" w:cs="Times New Roman"/>
          <w:color w:val="262626"/>
          <w:szCs w:val="20"/>
        </w:rPr>
      </w:pPr>
    </w:p>
    <w:tbl>
      <w:tblPr>
        <w:tblStyle w:val="TableGrid2"/>
        <w:tblW w:w="0" w:type="auto"/>
        <w:tblLook w:val="04A0" w:firstRow="1" w:lastRow="0" w:firstColumn="1" w:lastColumn="0" w:noHBand="0" w:noVBand="1"/>
      </w:tblPr>
      <w:tblGrid>
        <w:gridCol w:w="2835"/>
        <w:gridCol w:w="5670"/>
      </w:tblGrid>
      <w:tr w:rsidR="000E2530" w:rsidRPr="000E2530" w14:paraId="3FD82278" w14:textId="77777777" w:rsidTr="000C3C1D">
        <w:tc>
          <w:tcPr>
            <w:tcW w:w="2835" w:type="dxa"/>
            <w:tcBorders>
              <w:top w:val="single" w:sz="4" w:space="0" w:color="auto"/>
              <w:left w:val="single" w:sz="4" w:space="0" w:color="auto"/>
              <w:bottom w:val="single" w:sz="4" w:space="0" w:color="auto"/>
              <w:right w:val="single" w:sz="4" w:space="0" w:color="auto"/>
            </w:tcBorders>
            <w:hideMark/>
          </w:tcPr>
          <w:p w14:paraId="3EFAD88B" w14:textId="77777777" w:rsidR="000E2530" w:rsidRPr="000E2530" w:rsidRDefault="000E2530" w:rsidP="000E2530">
            <w:pPr>
              <w:spacing w:after="120"/>
              <w:ind w:right="85"/>
              <w:rPr>
                <w:rFonts w:ascii="Arial" w:eastAsia="Times New Roman" w:hAnsi="Arial" w:cs="Arial"/>
                <w:color w:val="262626"/>
              </w:rPr>
            </w:pPr>
            <w:r w:rsidRPr="000E2530">
              <w:rPr>
                <w:rFonts w:ascii="Arial" w:eastAsia="Times New Roman" w:hAnsi="Arial" w:cs="Arial"/>
                <w:color w:val="262626"/>
              </w:rPr>
              <w:t>First Name</w:t>
            </w:r>
          </w:p>
        </w:tc>
        <w:tc>
          <w:tcPr>
            <w:tcW w:w="5670" w:type="dxa"/>
            <w:tcBorders>
              <w:top w:val="single" w:sz="4" w:space="0" w:color="auto"/>
              <w:left w:val="single" w:sz="4" w:space="0" w:color="auto"/>
              <w:bottom w:val="single" w:sz="4" w:space="0" w:color="auto"/>
              <w:right w:val="single" w:sz="4" w:space="0" w:color="auto"/>
            </w:tcBorders>
          </w:tcPr>
          <w:p w14:paraId="3852140E" w14:textId="77777777" w:rsidR="000E2530" w:rsidRPr="000E2530" w:rsidRDefault="000E2530" w:rsidP="000E2530">
            <w:pPr>
              <w:spacing w:after="120"/>
              <w:ind w:right="85"/>
              <w:rPr>
                <w:rFonts w:ascii="Arial" w:eastAsia="Times New Roman" w:hAnsi="Arial" w:cs="Arial"/>
                <w:color w:val="262626"/>
              </w:rPr>
            </w:pPr>
          </w:p>
        </w:tc>
      </w:tr>
      <w:tr w:rsidR="000E2530" w:rsidRPr="000E2530" w14:paraId="5D44EEDF" w14:textId="77777777" w:rsidTr="000C3C1D">
        <w:tc>
          <w:tcPr>
            <w:tcW w:w="2835" w:type="dxa"/>
            <w:tcBorders>
              <w:top w:val="single" w:sz="4" w:space="0" w:color="auto"/>
              <w:left w:val="single" w:sz="4" w:space="0" w:color="auto"/>
              <w:bottom w:val="single" w:sz="4" w:space="0" w:color="auto"/>
              <w:right w:val="single" w:sz="4" w:space="0" w:color="auto"/>
            </w:tcBorders>
            <w:hideMark/>
          </w:tcPr>
          <w:p w14:paraId="61AF3713" w14:textId="77777777" w:rsidR="000E2530" w:rsidRPr="000E2530" w:rsidRDefault="000E2530" w:rsidP="000E2530">
            <w:pPr>
              <w:spacing w:after="120"/>
              <w:ind w:right="85"/>
              <w:rPr>
                <w:rFonts w:ascii="Arial" w:eastAsia="Times New Roman" w:hAnsi="Arial" w:cs="Arial"/>
                <w:color w:val="262626"/>
              </w:rPr>
            </w:pPr>
            <w:r w:rsidRPr="000E2530">
              <w:rPr>
                <w:rFonts w:ascii="Arial" w:eastAsia="Times New Roman" w:hAnsi="Arial" w:cs="Arial"/>
                <w:color w:val="262626"/>
              </w:rPr>
              <w:t>Last Name</w:t>
            </w:r>
          </w:p>
        </w:tc>
        <w:tc>
          <w:tcPr>
            <w:tcW w:w="5670" w:type="dxa"/>
            <w:tcBorders>
              <w:top w:val="single" w:sz="4" w:space="0" w:color="auto"/>
              <w:left w:val="single" w:sz="4" w:space="0" w:color="auto"/>
              <w:bottom w:val="single" w:sz="4" w:space="0" w:color="auto"/>
              <w:right w:val="single" w:sz="4" w:space="0" w:color="auto"/>
            </w:tcBorders>
          </w:tcPr>
          <w:p w14:paraId="19E0B9CF" w14:textId="77777777" w:rsidR="000E2530" w:rsidRPr="000E2530" w:rsidRDefault="000E2530" w:rsidP="000E2530">
            <w:pPr>
              <w:spacing w:after="120"/>
              <w:ind w:right="85"/>
              <w:rPr>
                <w:rFonts w:ascii="Arial" w:eastAsia="Times New Roman" w:hAnsi="Arial" w:cs="Arial"/>
                <w:color w:val="262626"/>
              </w:rPr>
            </w:pPr>
          </w:p>
        </w:tc>
      </w:tr>
      <w:tr w:rsidR="000E2530" w:rsidRPr="000E2530" w14:paraId="38910B39" w14:textId="77777777" w:rsidTr="000C3C1D">
        <w:tc>
          <w:tcPr>
            <w:tcW w:w="2835" w:type="dxa"/>
            <w:tcBorders>
              <w:top w:val="single" w:sz="4" w:space="0" w:color="auto"/>
              <w:left w:val="single" w:sz="4" w:space="0" w:color="auto"/>
              <w:bottom w:val="single" w:sz="4" w:space="0" w:color="auto"/>
              <w:right w:val="single" w:sz="4" w:space="0" w:color="auto"/>
            </w:tcBorders>
            <w:hideMark/>
          </w:tcPr>
          <w:p w14:paraId="388CD573" w14:textId="77777777" w:rsidR="000E2530" w:rsidRPr="000E2530" w:rsidRDefault="000E2530" w:rsidP="000E2530">
            <w:pPr>
              <w:spacing w:after="120"/>
              <w:ind w:right="85"/>
              <w:rPr>
                <w:rFonts w:ascii="Arial" w:eastAsia="Times New Roman" w:hAnsi="Arial" w:cs="Arial"/>
                <w:color w:val="262626"/>
              </w:rPr>
            </w:pPr>
            <w:r w:rsidRPr="000E2530">
              <w:rPr>
                <w:rFonts w:ascii="Arial" w:eastAsia="Times New Roman" w:hAnsi="Arial" w:cs="Arial"/>
                <w:color w:val="262626"/>
              </w:rPr>
              <w:t>Phone (10 digits required)</w:t>
            </w:r>
          </w:p>
        </w:tc>
        <w:tc>
          <w:tcPr>
            <w:tcW w:w="5670" w:type="dxa"/>
            <w:tcBorders>
              <w:top w:val="single" w:sz="4" w:space="0" w:color="auto"/>
              <w:left w:val="single" w:sz="4" w:space="0" w:color="auto"/>
              <w:bottom w:val="single" w:sz="4" w:space="0" w:color="auto"/>
              <w:right w:val="single" w:sz="4" w:space="0" w:color="auto"/>
            </w:tcBorders>
          </w:tcPr>
          <w:p w14:paraId="0DE580F6" w14:textId="77777777" w:rsidR="000E2530" w:rsidRPr="000E2530" w:rsidRDefault="000E2530" w:rsidP="000E2530">
            <w:pPr>
              <w:spacing w:after="120"/>
              <w:ind w:right="85"/>
              <w:rPr>
                <w:rFonts w:ascii="Arial" w:eastAsia="Times New Roman" w:hAnsi="Arial" w:cs="Arial"/>
                <w:color w:val="262626"/>
              </w:rPr>
            </w:pPr>
          </w:p>
        </w:tc>
      </w:tr>
      <w:tr w:rsidR="000E2530" w:rsidRPr="000E2530" w14:paraId="50D7D09C" w14:textId="77777777" w:rsidTr="000C3C1D">
        <w:tc>
          <w:tcPr>
            <w:tcW w:w="2835" w:type="dxa"/>
            <w:tcBorders>
              <w:top w:val="single" w:sz="4" w:space="0" w:color="auto"/>
              <w:left w:val="single" w:sz="4" w:space="0" w:color="auto"/>
              <w:bottom w:val="single" w:sz="4" w:space="0" w:color="auto"/>
              <w:right w:val="single" w:sz="4" w:space="0" w:color="auto"/>
            </w:tcBorders>
          </w:tcPr>
          <w:p w14:paraId="2F6869D7" w14:textId="77777777" w:rsidR="000E2530" w:rsidRPr="000E2530" w:rsidRDefault="000E2530" w:rsidP="000E2530">
            <w:pPr>
              <w:spacing w:after="120"/>
              <w:ind w:right="85"/>
              <w:rPr>
                <w:rFonts w:ascii="Arial" w:eastAsia="Times New Roman" w:hAnsi="Arial" w:cs="Arial"/>
                <w:color w:val="262626"/>
              </w:rPr>
            </w:pPr>
            <w:r w:rsidRPr="000E2530">
              <w:rPr>
                <w:rFonts w:ascii="Arial" w:eastAsia="Times New Roman" w:hAnsi="Arial" w:cs="Arial"/>
                <w:color w:val="262626"/>
              </w:rPr>
              <w:t>Alternative phone (optional)</w:t>
            </w:r>
          </w:p>
        </w:tc>
        <w:tc>
          <w:tcPr>
            <w:tcW w:w="5670" w:type="dxa"/>
            <w:tcBorders>
              <w:top w:val="single" w:sz="4" w:space="0" w:color="auto"/>
              <w:left w:val="single" w:sz="4" w:space="0" w:color="auto"/>
              <w:bottom w:val="single" w:sz="4" w:space="0" w:color="auto"/>
              <w:right w:val="single" w:sz="4" w:space="0" w:color="auto"/>
            </w:tcBorders>
          </w:tcPr>
          <w:p w14:paraId="53B138AB" w14:textId="77777777" w:rsidR="000E2530" w:rsidRPr="000E2530" w:rsidRDefault="000E2530" w:rsidP="000E2530">
            <w:pPr>
              <w:spacing w:after="120"/>
              <w:ind w:right="85"/>
              <w:rPr>
                <w:rFonts w:ascii="Arial" w:eastAsia="Times New Roman" w:hAnsi="Arial" w:cs="Arial"/>
                <w:color w:val="262626"/>
              </w:rPr>
            </w:pPr>
          </w:p>
        </w:tc>
      </w:tr>
      <w:tr w:rsidR="000E2530" w:rsidRPr="000E2530" w14:paraId="60D0E1C1" w14:textId="77777777" w:rsidTr="000C3C1D">
        <w:tc>
          <w:tcPr>
            <w:tcW w:w="2835" w:type="dxa"/>
            <w:tcBorders>
              <w:top w:val="single" w:sz="4" w:space="0" w:color="auto"/>
              <w:left w:val="single" w:sz="4" w:space="0" w:color="auto"/>
              <w:bottom w:val="single" w:sz="4" w:space="0" w:color="auto"/>
              <w:right w:val="single" w:sz="4" w:space="0" w:color="auto"/>
            </w:tcBorders>
          </w:tcPr>
          <w:p w14:paraId="026ADE5F" w14:textId="77777777" w:rsidR="000E2530" w:rsidRPr="000E2530" w:rsidRDefault="000E2530" w:rsidP="000E2530">
            <w:pPr>
              <w:spacing w:after="120"/>
              <w:ind w:right="85"/>
              <w:rPr>
                <w:rFonts w:ascii="Arial" w:eastAsia="Times New Roman" w:hAnsi="Arial" w:cs="Arial"/>
                <w:color w:val="262626"/>
              </w:rPr>
            </w:pPr>
            <w:r w:rsidRPr="000E2530">
              <w:rPr>
                <w:rFonts w:ascii="Arial" w:eastAsia="Times New Roman" w:hAnsi="Arial" w:cs="Arial"/>
                <w:color w:val="262626"/>
              </w:rPr>
              <w:t>Email (optional)</w:t>
            </w:r>
          </w:p>
        </w:tc>
        <w:tc>
          <w:tcPr>
            <w:tcW w:w="5670" w:type="dxa"/>
            <w:tcBorders>
              <w:top w:val="single" w:sz="4" w:space="0" w:color="auto"/>
              <w:left w:val="single" w:sz="4" w:space="0" w:color="auto"/>
              <w:bottom w:val="single" w:sz="4" w:space="0" w:color="auto"/>
              <w:right w:val="single" w:sz="4" w:space="0" w:color="auto"/>
            </w:tcBorders>
          </w:tcPr>
          <w:p w14:paraId="58E192FD" w14:textId="77777777" w:rsidR="000E2530" w:rsidRPr="000E2530" w:rsidRDefault="000E2530" w:rsidP="000E2530">
            <w:pPr>
              <w:spacing w:after="120"/>
              <w:ind w:right="85"/>
              <w:rPr>
                <w:rFonts w:ascii="Arial" w:eastAsia="Times New Roman" w:hAnsi="Arial" w:cs="Arial"/>
                <w:color w:val="262626"/>
              </w:rPr>
            </w:pPr>
          </w:p>
        </w:tc>
      </w:tr>
      <w:tr w:rsidR="000E2530" w:rsidRPr="000E2530" w14:paraId="1F47E2ED" w14:textId="77777777" w:rsidTr="000C3C1D">
        <w:tc>
          <w:tcPr>
            <w:tcW w:w="2835" w:type="dxa"/>
            <w:tcBorders>
              <w:top w:val="single" w:sz="4" w:space="0" w:color="auto"/>
              <w:left w:val="single" w:sz="4" w:space="0" w:color="auto"/>
              <w:bottom w:val="single" w:sz="4" w:space="0" w:color="auto"/>
              <w:right w:val="single" w:sz="4" w:space="0" w:color="auto"/>
            </w:tcBorders>
          </w:tcPr>
          <w:p w14:paraId="4871A4E5" w14:textId="77777777" w:rsidR="000E2530" w:rsidRPr="000E2530" w:rsidRDefault="000E2530" w:rsidP="000E2530">
            <w:pPr>
              <w:spacing w:after="120"/>
              <w:ind w:right="85"/>
              <w:rPr>
                <w:rFonts w:ascii="Arial" w:eastAsia="Times New Roman" w:hAnsi="Arial" w:cs="Arial"/>
                <w:color w:val="262626"/>
              </w:rPr>
            </w:pPr>
            <w:r w:rsidRPr="000E2530">
              <w:rPr>
                <w:rFonts w:ascii="Arial" w:eastAsia="Times New Roman" w:hAnsi="Arial" w:cs="Arial"/>
                <w:color w:val="262626"/>
              </w:rPr>
              <w:t>Alternative email (optional)</w:t>
            </w:r>
          </w:p>
        </w:tc>
        <w:tc>
          <w:tcPr>
            <w:tcW w:w="5670" w:type="dxa"/>
            <w:tcBorders>
              <w:top w:val="single" w:sz="4" w:space="0" w:color="auto"/>
              <w:left w:val="single" w:sz="4" w:space="0" w:color="auto"/>
              <w:bottom w:val="single" w:sz="4" w:space="0" w:color="auto"/>
              <w:right w:val="single" w:sz="4" w:space="0" w:color="auto"/>
            </w:tcBorders>
          </w:tcPr>
          <w:p w14:paraId="4ACFC1BA" w14:textId="77777777" w:rsidR="000E2530" w:rsidRPr="000E2530" w:rsidRDefault="000E2530" w:rsidP="000E2530">
            <w:pPr>
              <w:spacing w:after="120"/>
              <w:ind w:right="85"/>
              <w:rPr>
                <w:rFonts w:ascii="Arial" w:eastAsia="Times New Roman" w:hAnsi="Arial" w:cs="Arial"/>
                <w:color w:val="262626"/>
              </w:rPr>
            </w:pPr>
          </w:p>
        </w:tc>
      </w:tr>
      <w:tr w:rsidR="000E2530" w:rsidRPr="000E2530" w14:paraId="5D69C583" w14:textId="77777777" w:rsidTr="000C3C1D">
        <w:tc>
          <w:tcPr>
            <w:tcW w:w="2835" w:type="dxa"/>
            <w:tcBorders>
              <w:top w:val="single" w:sz="4" w:space="0" w:color="auto"/>
              <w:left w:val="single" w:sz="4" w:space="0" w:color="auto"/>
              <w:bottom w:val="single" w:sz="4" w:space="0" w:color="auto"/>
              <w:right w:val="single" w:sz="4" w:space="0" w:color="auto"/>
            </w:tcBorders>
          </w:tcPr>
          <w:p w14:paraId="23D95639" w14:textId="77777777" w:rsidR="000E2530" w:rsidRPr="000E2530" w:rsidRDefault="000E2530" w:rsidP="000E2530">
            <w:pPr>
              <w:spacing w:after="120"/>
              <w:ind w:right="85"/>
              <w:rPr>
                <w:rFonts w:ascii="Arial" w:eastAsia="Times New Roman" w:hAnsi="Arial" w:cs="Arial"/>
                <w:color w:val="262626"/>
              </w:rPr>
            </w:pPr>
            <w:r w:rsidRPr="000E2530">
              <w:rPr>
                <w:rFonts w:ascii="Arial" w:eastAsia="Times New Roman" w:hAnsi="Arial" w:cs="Arial"/>
                <w:color w:val="262626"/>
              </w:rPr>
              <w:t>Relationship to you</w:t>
            </w:r>
          </w:p>
        </w:tc>
        <w:tc>
          <w:tcPr>
            <w:tcW w:w="5670" w:type="dxa"/>
            <w:tcBorders>
              <w:top w:val="single" w:sz="4" w:space="0" w:color="auto"/>
              <w:left w:val="single" w:sz="4" w:space="0" w:color="auto"/>
              <w:bottom w:val="single" w:sz="4" w:space="0" w:color="auto"/>
              <w:right w:val="single" w:sz="4" w:space="0" w:color="auto"/>
            </w:tcBorders>
          </w:tcPr>
          <w:p w14:paraId="63CD7E0E" w14:textId="77777777" w:rsidR="000E2530" w:rsidRPr="000E2530" w:rsidRDefault="000E2530" w:rsidP="000E2530">
            <w:pPr>
              <w:spacing w:after="120"/>
              <w:ind w:right="85"/>
              <w:rPr>
                <w:rFonts w:ascii="Arial" w:eastAsia="Times New Roman" w:hAnsi="Arial" w:cs="Arial"/>
                <w:color w:val="262626"/>
              </w:rPr>
            </w:pPr>
          </w:p>
        </w:tc>
      </w:tr>
    </w:tbl>
    <w:p w14:paraId="3DCB180B" w14:textId="77777777" w:rsidR="000E2530" w:rsidRPr="000E2530" w:rsidRDefault="000E2530" w:rsidP="000E2530">
      <w:pPr>
        <w:rPr>
          <w:rFonts w:ascii="Arial Bold" w:eastAsia="Times New Roman" w:hAnsi="Arial Bold" w:cs="Arial"/>
          <w:b/>
          <w:caps/>
          <w:color w:val="262626"/>
        </w:rPr>
      </w:pPr>
    </w:p>
    <w:p w14:paraId="33663597" w14:textId="77777777" w:rsidR="000E2530" w:rsidRPr="000E2530" w:rsidRDefault="000E2530" w:rsidP="000E2530">
      <w:pPr>
        <w:spacing w:after="0" w:line="240" w:lineRule="auto"/>
        <w:ind w:right="85"/>
        <w:rPr>
          <w:rFonts w:ascii="Arial Bold" w:eastAsia="Times New Roman" w:hAnsi="Arial Bold" w:cs="Arial"/>
          <w:b/>
          <w:caps/>
          <w:color w:val="262626"/>
        </w:rPr>
      </w:pPr>
      <w:r w:rsidRPr="000E2530">
        <w:rPr>
          <w:rFonts w:ascii="Arial Bold" w:eastAsia="Times New Roman" w:hAnsi="Arial Bold" w:cs="Arial"/>
          <w:b/>
          <w:caps/>
          <w:color w:val="262626"/>
        </w:rPr>
        <w:t>TIME STAMP 34</w:t>
      </w:r>
    </w:p>
    <w:p w14:paraId="7322A24A" w14:textId="77777777" w:rsidR="000E2530" w:rsidRPr="000E2530" w:rsidRDefault="000E2530" w:rsidP="000E2530">
      <w:pPr>
        <w:rPr>
          <w:rFonts w:ascii="Arial Bold" w:eastAsia="Times New Roman" w:hAnsi="Arial Bold" w:cs="Arial"/>
          <w:b/>
          <w:caps/>
          <w:color w:val="262626"/>
        </w:rPr>
      </w:pPr>
    </w:p>
    <w:p w14:paraId="12B8F92E" w14:textId="77777777" w:rsidR="000E2530" w:rsidRPr="000E2530" w:rsidRDefault="000E2530" w:rsidP="000E2530">
      <w:pPr>
        <w:rPr>
          <w:rFonts w:ascii="Arial Bold" w:eastAsia="Times New Roman" w:hAnsi="Arial Bold" w:cs="Arial"/>
          <w:b/>
          <w:caps/>
          <w:color w:val="262626"/>
        </w:rPr>
      </w:pPr>
      <w:r w:rsidRPr="000E2530">
        <w:rPr>
          <w:rFonts w:ascii="Arial Bold" w:eastAsia="Times New Roman" w:hAnsi="Arial Bold" w:cs="Arial"/>
          <w:b/>
          <w:caps/>
          <w:color w:val="262626"/>
        </w:rPr>
        <w:br w:type="page"/>
      </w:r>
    </w:p>
    <w:p w14:paraId="5D3C1CC5" w14:textId="77777777" w:rsidR="000E2530" w:rsidRPr="000E2530" w:rsidRDefault="000E2530" w:rsidP="000E2530">
      <w:pPr>
        <w:spacing w:after="0"/>
        <w:ind w:right="85"/>
        <w:rPr>
          <w:rFonts w:ascii="Arial" w:eastAsia="Times New Roman" w:hAnsi="Arial" w:cs="Arial"/>
          <w:b/>
          <w:color w:val="F15A2B"/>
        </w:rPr>
      </w:pPr>
      <w:r w:rsidRPr="000E2530">
        <w:rPr>
          <w:rFonts w:ascii="Arial" w:eastAsia="Times New Roman" w:hAnsi="Arial" w:cs="Arial"/>
          <w:b/>
          <w:color w:val="F15A2B"/>
        </w:rPr>
        <w:lastRenderedPageBreak/>
        <w:t>CLOSE</w:t>
      </w:r>
    </w:p>
    <w:p w14:paraId="6628A135" w14:textId="353E41D6" w:rsidR="000E2530" w:rsidRPr="000E2530" w:rsidRDefault="000E2530" w:rsidP="00D84750">
      <w:pPr>
        <w:spacing w:before="240"/>
        <w:rPr>
          <w:rFonts w:ascii="Arial" w:eastAsia="Times New Roman" w:hAnsi="Arial" w:cs="Times New Roman"/>
          <w:color w:val="262626"/>
          <w:lang w:eastAsia="en-US"/>
        </w:rPr>
      </w:pPr>
      <w:r w:rsidRPr="000E2530">
        <w:rPr>
          <w:rFonts w:ascii="Arial" w:eastAsia="Times New Roman" w:hAnsi="Arial" w:cs="Times New Roman"/>
          <w:color w:val="262626"/>
          <w:lang w:eastAsia="en-US"/>
        </w:rPr>
        <w:t xml:space="preserve">To thank you for your time, you will receive a $20 eGift Card at [EMAIL ADDRESS PROVIDED].  Is that still the most appropriate email address? [UPDATE IF REQUIRED]. The eGift Card can be used at 28 different retailers and charities.  </w:t>
      </w:r>
    </w:p>
    <w:p w14:paraId="3FBD60D2" w14:textId="77777777" w:rsidR="000E2530" w:rsidRPr="000E2530" w:rsidRDefault="000E2530" w:rsidP="000E2530">
      <w:pPr>
        <w:rPr>
          <w:rFonts w:ascii="Arial" w:eastAsia="Times New Roman" w:hAnsi="Arial" w:cs="Times New Roman"/>
          <w:color w:val="262626"/>
          <w:lang w:eastAsia="en-US"/>
        </w:rPr>
      </w:pPr>
      <w:r w:rsidRPr="000E2530">
        <w:rPr>
          <w:rFonts w:ascii="Arial" w:eastAsia="Times New Roman" w:hAnsi="Arial" w:cs="Times New Roman"/>
          <w:color w:val="262626"/>
          <w:lang w:eastAsia="en-US"/>
        </w:rPr>
        <w:t>If you do not receive your eGift card at the end of this interview, phone 1800 241 271 to check its status – please check your email ‘junk’ folder first.</w:t>
      </w:r>
    </w:p>
    <w:p w14:paraId="5F3827B6" w14:textId="77777777" w:rsidR="000E2530" w:rsidRPr="000E2530" w:rsidRDefault="000E2530" w:rsidP="000E2530">
      <w:pPr>
        <w:rPr>
          <w:rFonts w:ascii="Arial" w:eastAsia="Times New Roman" w:hAnsi="Arial" w:cs="Times New Roman"/>
          <w:color w:val="262626"/>
          <w:lang w:eastAsia="en-US"/>
        </w:rPr>
      </w:pPr>
      <w:r w:rsidRPr="000E2530">
        <w:rPr>
          <w:rFonts w:ascii="Arial" w:eastAsia="Times New Roman" w:hAnsi="Arial" w:cs="Times New Roman"/>
          <w:color w:val="262626"/>
          <w:lang w:eastAsia="en-US"/>
        </w:rPr>
        <w:t xml:space="preserve">You’ll also be entered into </w:t>
      </w:r>
    </w:p>
    <w:p w14:paraId="08585FA4" w14:textId="77777777" w:rsidR="000E2530" w:rsidRPr="000E2530" w:rsidRDefault="000E2530" w:rsidP="000E2530">
      <w:pPr>
        <w:rPr>
          <w:rFonts w:ascii="Arial" w:eastAsia="Times New Roman" w:hAnsi="Arial" w:cs="Times New Roman"/>
          <w:color w:val="262626"/>
          <w:lang w:eastAsia="en-US"/>
        </w:rPr>
      </w:pPr>
      <w:r w:rsidRPr="000E2530">
        <w:rPr>
          <w:rFonts w:ascii="Arial" w:eastAsia="Times New Roman" w:hAnsi="Arial" w:cs="Times New Roman"/>
          <w:color w:val="262626"/>
          <w:lang w:eastAsia="en-US"/>
        </w:rPr>
        <w:t>(If date &lt; 31 July 2020)</w:t>
      </w:r>
    </w:p>
    <w:p w14:paraId="4159C6FB" w14:textId="77777777" w:rsidR="000E2530" w:rsidRPr="000E2530" w:rsidRDefault="000E2530" w:rsidP="000E2530">
      <w:pPr>
        <w:rPr>
          <w:rFonts w:ascii="Arial" w:eastAsia="Times New Roman" w:hAnsi="Arial" w:cs="Times New Roman"/>
          <w:color w:val="262626"/>
          <w:lang w:eastAsia="en-US"/>
        </w:rPr>
      </w:pPr>
      <w:r w:rsidRPr="000E2530">
        <w:rPr>
          <w:rFonts w:ascii="Arial" w:eastAsia="Times New Roman" w:hAnsi="Arial" w:cs="Times New Roman"/>
          <w:color w:val="262626"/>
          <w:lang w:eastAsia="en-US"/>
        </w:rPr>
        <w:t>three prize draws to win a share of $2,000 in pre-paid Eftpos gift cards, with a total prize pool valued at $6,000. The draws are on 31 July, 18 September and 6 November. Good luck!</w:t>
      </w:r>
    </w:p>
    <w:p w14:paraId="2C337210" w14:textId="77777777" w:rsidR="000E2530" w:rsidRPr="000E2530" w:rsidRDefault="000E2530" w:rsidP="000E2530">
      <w:pPr>
        <w:rPr>
          <w:rFonts w:ascii="Arial" w:eastAsia="Times New Roman" w:hAnsi="Arial" w:cs="Times New Roman"/>
          <w:color w:val="262626"/>
          <w:lang w:eastAsia="en-US"/>
        </w:rPr>
      </w:pPr>
      <w:r w:rsidRPr="000E2530">
        <w:rPr>
          <w:rFonts w:ascii="Arial" w:eastAsia="Times New Roman" w:hAnsi="Arial" w:cs="Times New Roman"/>
          <w:color w:val="262626"/>
          <w:lang w:eastAsia="en-US"/>
        </w:rPr>
        <w:t xml:space="preserve">(If date &gt; 31 July 2020 and &lt; 17 September 2020) </w:t>
      </w:r>
    </w:p>
    <w:p w14:paraId="4CAB9259" w14:textId="77777777" w:rsidR="000E2530" w:rsidRPr="000E2530" w:rsidRDefault="000E2530" w:rsidP="000E2530">
      <w:pPr>
        <w:rPr>
          <w:rFonts w:ascii="Arial" w:eastAsia="Times New Roman" w:hAnsi="Arial" w:cs="Times New Roman"/>
          <w:color w:val="262626"/>
          <w:lang w:eastAsia="en-US"/>
        </w:rPr>
      </w:pPr>
      <w:r w:rsidRPr="000E2530">
        <w:rPr>
          <w:rFonts w:ascii="Arial" w:eastAsia="Times New Roman" w:hAnsi="Arial" w:cs="Times New Roman"/>
          <w:color w:val="262626"/>
          <w:lang w:eastAsia="en-US"/>
        </w:rPr>
        <w:t>two prize draws to win a share of $2,000 in pre-paid Eftpos gift cards, with a total prize pool valued at $4,000. The draws are on 18 September and 6 November. Good luck!</w:t>
      </w:r>
    </w:p>
    <w:p w14:paraId="6D1A458F" w14:textId="77777777" w:rsidR="000E2530" w:rsidRPr="000E2530" w:rsidRDefault="000E2530" w:rsidP="000E2530">
      <w:pPr>
        <w:rPr>
          <w:rFonts w:ascii="Arial" w:eastAsia="Times New Roman" w:hAnsi="Arial" w:cs="Times New Roman"/>
          <w:color w:val="262626"/>
          <w:lang w:eastAsia="en-US"/>
        </w:rPr>
      </w:pPr>
      <w:r w:rsidRPr="000E2530">
        <w:rPr>
          <w:rFonts w:ascii="Arial" w:eastAsia="Times New Roman" w:hAnsi="Arial" w:cs="Times New Roman"/>
          <w:color w:val="262626"/>
          <w:lang w:eastAsia="en-US"/>
        </w:rPr>
        <w:t>(If date &gt;18 September 2020 and &lt; 6 November 2020)</w:t>
      </w:r>
    </w:p>
    <w:p w14:paraId="23EB6800" w14:textId="77777777" w:rsidR="000E2530" w:rsidRPr="000E2530" w:rsidRDefault="000E2530" w:rsidP="000E2530">
      <w:pPr>
        <w:rPr>
          <w:rFonts w:ascii="Arial" w:eastAsia="Times New Roman" w:hAnsi="Arial" w:cs="Times New Roman"/>
          <w:color w:val="262626"/>
          <w:lang w:eastAsia="en-US"/>
        </w:rPr>
      </w:pPr>
      <w:r w:rsidRPr="000E2530">
        <w:rPr>
          <w:rFonts w:ascii="Arial" w:eastAsia="Times New Roman" w:hAnsi="Arial" w:cs="Times New Roman"/>
          <w:color w:val="262626"/>
          <w:lang w:eastAsia="en-US"/>
        </w:rPr>
        <w:t>a prize draw to win a share of $2,000 in pre-paid Eftpos gift cards! That will be drawn on 6 November. Good luck!</w:t>
      </w:r>
    </w:p>
    <w:p w14:paraId="190194F4" w14:textId="77777777" w:rsidR="000E2530" w:rsidRPr="000E2530" w:rsidRDefault="000E2530" w:rsidP="000E2530">
      <w:pPr>
        <w:rPr>
          <w:rFonts w:ascii="Arial" w:eastAsia="Times New Roman" w:hAnsi="Arial" w:cs="Times New Roman"/>
          <w:color w:val="262626"/>
          <w:szCs w:val="20"/>
          <w:lang w:eastAsia="en-US"/>
        </w:rPr>
      </w:pPr>
      <w:r w:rsidRPr="000E2530">
        <w:rPr>
          <w:rFonts w:ascii="Arial" w:eastAsia="Times New Roman" w:hAnsi="Arial" w:cs="Times New Roman"/>
          <w:color w:val="262626"/>
          <w:szCs w:val="20"/>
          <w:lang w:eastAsia="en-US"/>
        </w:rPr>
        <w:t>Thank you very much for your help with this interview.  Again, as part of the survey program, we will be writing to you around Christmas time and look forward to talking to you next year.</w:t>
      </w:r>
    </w:p>
    <w:p w14:paraId="6CBC1D05" w14:textId="77777777" w:rsidR="000E2530" w:rsidRPr="000E2530" w:rsidRDefault="000E2530" w:rsidP="000E2530">
      <w:pPr>
        <w:spacing w:after="0"/>
        <w:ind w:right="85"/>
        <w:jc w:val="both"/>
        <w:rPr>
          <w:rFonts w:ascii="Arial" w:eastAsia="Times New Roman" w:hAnsi="Arial" w:cs="Arial"/>
          <w:color w:val="0070C0"/>
        </w:rPr>
      </w:pPr>
      <w:r w:rsidRPr="000E2530">
        <w:rPr>
          <w:rFonts w:ascii="Arial" w:eastAsia="Times New Roman" w:hAnsi="Arial" w:cs="Arial"/>
          <w:color w:val="0070C0"/>
        </w:rPr>
        <w:t xml:space="preserve">(CATI: Once again my name is &lt;INT_NAME&gt; from Wallis Market and Social Research.) </w:t>
      </w:r>
      <w:r w:rsidRPr="000E2530">
        <w:rPr>
          <w:rFonts w:ascii="Arial" w:eastAsia="Times New Roman" w:hAnsi="Arial" w:cs="Times New Roman"/>
          <w:color w:val="262626"/>
        </w:rPr>
        <w:t>The survey has been conducted on behalf of the Department of Education, Skills and Employment.  If you’d like to find out how we manage your personal information, you can (CATI:</w:t>
      </w:r>
      <w:r w:rsidRPr="000E2530">
        <w:rPr>
          <w:rFonts w:ascii="Arial" w:eastAsia="Times New Roman" w:hAnsi="Arial" w:cs="Arial"/>
          <w:color w:val="0070C0"/>
        </w:rPr>
        <w:t xml:space="preserve">view our Privacy Policy on our website at </w:t>
      </w:r>
      <w:hyperlink r:id="rId19" w:history="1">
        <w:r w:rsidRPr="000E2530">
          <w:rPr>
            <w:rFonts w:ascii="Arial" w:eastAsia="Times New Roman" w:hAnsi="Arial" w:cs="Arial"/>
            <w:color w:val="0070C0"/>
          </w:rPr>
          <w:t>www.wallisgroup.com.au</w:t>
        </w:r>
      </w:hyperlink>
      <w:r w:rsidRPr="000E2530">
        <w:rPr>
          <w:rFonts w:ascii="Arial" w:eastAsia="Times New Roman" w:hAnsi="Arial" w:cs="Arial"/>
          <w:noProof/>
          <w:color w:val="0070C0"/>
        </w:rPr>
        <mc:AlternateContent>
          <mc:Choice Requires="wps">
            <w:drawing>
              <wp:anchor distT="0" distB="0" distL="114300" distR="114300" simplePos="0" relativeHeight="251672576" behindDoc="0" locked="0" layoutInCell="1" allowOverlap="1" wp14:anchorId="0D191CA2" wp14:editId="176C2309">
                <wp:simplePos x="0" y="0"/>
                <wp:positionH relativeFrom="column">
                  <wp:posOffset>1343025</wp:posOffset>
                </wp:positionH>
                <wp:positionV relativeFrom="paragraph">
                  <wp:posOffset>10139045</wp:posOffset>
                </wp:positionV>
                <wp:extent cx="5295900" cy="635"/>
                <wp:effectExtent l="0" t="19050" r="0" b="374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635"/>
                        </a:xfrm>
                        <a:prstGeom prst="straightConnector1">
                          <a:avLst/>
                        </a:prstGeom>
                        <a:noFill/>
                        <a:ln w="28575">
                          <a:solidFill>
                            <a:srgbClr val="A50F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5478EC" id="_x0000_t32" coordsize="21600,21600" o:spt="32" o:oned="t" path="m,l21600,21600e" filled="f">
                <v:path arrowok="t" fillok="f" o:connecttype="none"/>
                <o:lock v:ext="edit" shapetype="t"/>
              </v:shapetype>
              <v:shape id="Straight Arrow Connector 14" o:spid="_x0000_s1026" type="#_x0000_t32" style="position:absolute;margin-left:105.75pt;margin-top:798.35pt;width:417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" strokecolor="#a50f2c" strokeweight="2.25pt"/>
            </w:pict>
          </mc:Fallback>
        </mc:AlternateContent>
      </w:r>
      <w:r w:rsidRPr="000E2530">
        <w:rPr>
          <w:rFonts w:ascii="Arial" w:eastAsia="Times New Roman" w:hAnsi="Arial" w:cs="Arial"/>
          <w:noProof/>
          <w:color w:val="0070C0"/>
        </w:rPr>
        <mc:AlternateContent>
          <mc:Choice Requires="wps">
            <w:drawing>
              <wp:anchor distT="0" distB="0" distL="114300" distR="114300" simplePos="0" relativeHeight="251673600" behindDoc="0" locked="0" layoutInCell="1" allowOverlap="1" wp14:anchorId="2A88BBE1" wp14:editId="5A9C75A3">
                <wp:simplePos x="0" y="0"/>
                <wp:positionH relativeFrom="column">
                  <wp:posOffset>1343025</wp:posOffset>
                </wp:positionH>
                <wp:positionV relativeFrom="paragraph">
                  <wp:posOffset>10139045</wp:posOffset>
                </wp:positionV>
                <wp:extent cx="5295900" cy="635"/>
                <wp:effectExtent l="0" t="19050" r="0" b="374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635"/>
                        </a:xfrm>
                        <a:prstGeom prst="straightConnector1">
                          <a:avLst/>
                        </a:prstGeom>
                        <a:noFill/>
                        <a:ln w="28575">
                          <a:solidFill>
                            <a:srgbClr val="A50F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416AB" id="Straight Arrow Connector 12" o:spid="_x0000_s1026" type="#_x0000_t32" style="position:absolute;margin-left:105.75pt;margin-top:798.35pt;width:417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" strokecolor="#a50f2c" strokeweight="2.25pt"/>
            </w:pict>
          </mc:Fallback>
        </mc:AlternateContent>
      </w:r>
      <w:r w:rsidRPr="000E2530">
        <w:rPr>
          <w:rFonts w:ascii="Arial" w:eastAsia="Times New Roman" w:hAnsi="Arial" w:cs="Arial"/>
          <w:noProof/>
          <w:color w:val="0070C0"/>
        </w:rPr>
        <mc:AlternateContent>
          <mc:Choice Requires="wps">
            <w:drawing>
              <wp:anchor distT="0" distB="0" distL="114300" distR="114300" simplePos="0" relativeHeight="251674624" behindDoc="0" locked="0" layoutInCell="1" allowOverlap="1" wp14:anchorId="3F59D252" wp14:editId="73E6610A">
                <wp:simplePos x="0" y="0"/>
                <wp:positionH relativeFrom="column">
                  <wp:posOffset>1343025</wp:posOffset>
                </wp:positionH>
                <wp:positionV relativeFrom="paragraph">
                  <wp:posOffset>10139045</wp:posOffset>
                </wp:positionV>
                <wp:extent cx="5295900" cy="635"/>
                <wp:effectExtent l="0" t="19050" r="0" b="374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635"/>
                        </a:xfrm>
                        <a:prstGeom prst="straightConnector1">
                          <a:avLst/>
                        </a:prstGeom>
                        <a:noFill/>
                        <a:ln w="28575">
                          <a:solidFill>
                            <a:srgbClr val="A50F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C1C78" id="Straight Arrow Connector 16" o:spid="_x0000_s1026" type="#_x0000_t32" style="position:absolute;margin-left:105.75pt;margin-top:798.35pt;width:417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" strokecolor="#a50f2c" strokeweight="2.25pt"/>
            </w:pict>
          </mc:Fallback>
        </mc:AlternateContent>
      </w:r>
      <w:hyperlink r:id="rId20" w:history="1">
        <w:r w:rsidRPr="000E2530">
          <w:rPr>
            <w:rFonts w:ascii="Arial" w:eastAsia="Times New Roman" w:hAnsi="Arial" w:cs="Arial"/>
            <w:color w:val="0070C0"/>
          </w:rPr>
          <w:t>/privacy</w:t>
        </w:r>
      </w:hyperlink>
      <w:r w:rsidRPr="000E2530">
        <w:rPr>
          <w:rFonts w:ascii="Arial" w:eastAsia="Times New Roman" w:hAnsi="Arial" w:cs="Arial"/>
          <w:color w:val="0070C0"/>
        </w:rPr>
        <w:t xml:space="preserve">) (CAWI: </w:t>
      </w:r>
      <w:r w:rsidRPr="000E2530">
        <w:rPr>
          <w:rFonts w:ascii="Arial" w:eastAsia="Times New Roman" w:hAnsi="Arial" w:cs="Arial"/>
          <w:i/>
          <w:color w:val="00B050"/>
        </w:rPr>
        <w:t>view our Privacy Policy using the link below</w:t>
      </w:r>
      <w:r w:rsidRPr="000E2530">
        <w:rPr>
          <w:rFonts w:ascii="Arial" w:eastAsia="Times New Roman" w:hAnsi="Arial" w:cs="Arial"/>
          <w:color w:val="0070C0"/>
        </w:rPr>
        <w:t>)</w:t>
      </w:r>
    </w:p>
    <w:p w14:paraId="07B2347E" w14:textId="77777777" w:rsidR="000E2530" w:rsidRPr="000E2530" w:rsidRDefault="000E2530" w:rsidP="000E2530">
      <w:pPr>
        <w:spacing w:after="0"/>
        <w:ind w:right="85"/>
        <w:rPr>
          <w:rFonts w:ascii="Arial" w:eastAsia="Times New Roman" w:hAnsi="Arial" w:cs="Arial"/>
          <w:b/>
          <w:color w:val="F15A2B"/>
        </w:rPr>
      </w:pPr>
    </w:p>
    <w:p w14:paraId="5A9479FF" w14:textId="77777777" w:rsidR="000E2530" w:rsidRPr="000E2530" w:rsidRDefault="000E2530" w:rsidP="000E2530">
      <w:pPr>
        <w:rPr>
          <w:rFonts w:ascii="Arial" w:eastAsia="Times New Roman" w:hAnsi="Arial" w:cs="Times New Roman"/>
          <w:color w:val="262626"/>
        </w:rPr>
      </w:pPr>
    </w:p>
    <w:p w14:paraId="5FA13050" w14:textId="77777777" w:rsidR="0056573C" w:rsidRPr="004C43D4" w:rsidRDefault="0056573C" w:rsidP="000E2530">
      <w:pPr>
        <w:spacing w:after="0"/>
        <w:ind w:right="85"/>
        <w:jc w:val="center"/>
      </w:pPr>
    </w:p>
    <w:sectPr w:rsidR="0056573C" w:rsidRPr="004C43D4" w:rsidSect="00A36F06">
      <w:footerReference w:type="even" r:id="rId21"/>
      <w:pgSz w:w="11906" w:h="16838" w:code="9"/>
      <w:pgMar w:top="1440" w:right="1191" w:bottom="1440" w:left="1191"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2E9EA" w14:textId="77777777" w:rsidR="000C3C1D" w:rsidRDefault="000C3C1D" w:rsidP="0002400E">
      <w:pPr>
        <w:spacing w:after="0" w:line="240" w:lineRule="auto"/>
      </w:pPr>
      <w:r>
        <w:separator/>
      </w:r>
    </w:p>
    <w:p w14:paraId="3BC45E3F" w14:textId="77777777" w:rsidR="000C3C1D" w:rsidRDefault="000C3C1D"/>
  </w:endnote>
  <w:endnote w:type="continuationSeparator" w:id="0">
    <w:p w14:paraId="77605F1D" w14:textId="77777777" w:rsidR="000C3C1D" w:rsidRDefault="000C3C1D" w:rsidP="0002400E">
      <w:pPr>
        <w:spacing w:after="0" w:line="240" w:lineRule="auto"/>
      </w:pPr>
      <w:r>
        <w:continuationSeparator/>
      </w:r>
    </w:p>
    <w:p w14:paraId="472DDFA2" w14:textId="77777777" w:rsidR="000C3C1D" w:rsidRDefault="000C3C1D"/>
  </w:endnote>
  <w:endnote w:type="continuationNotice" w:id="1">
    <w:p w14:paraId="204BE2BA" w14:textId="77777777" w:rsidR="000C3C1D" w:rsidRDefault="000C3C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8B68" w14:textId="77777777" w:rsidR="000C3C1D" w:rsidRDefault="000C3C1D" w:rsidP="00964B26">
    <w:pPr>
      <w:tabs>
        <w:tab w:val="left" w:pos="903"/>
        <w:tab w:val="left" w:pos="4155"/>
        <w:tab w:val="left" w:pos="5209"/>
        <w:tab w:val="right" w:pos="9498"/>
      </w:tabs>
      <w:spacing w:after="0" w:line="260" w:lineRule="exact"/>
      <w:ind w:right="-428"/>
    </w:pPr>
    <w:r w:rsidRPr="003721FC">
      <w:rPr>
        <w:rFonts w:ascii="Tahoma" w:eastAsia="Times New Roman" w:hAnsi="Tahoma" w:cs="Tahoma"/>
        <w:b/>
        <w:color w:val="000000"/>
        <w:sz w:val="17"/>
        <w:szCs w:val="17"/>
        <w:lang w:eastAsia="en-US"/>
      </w:rPr>
      <w:fldChar w:fldCharType="begin"/>
    </w:r>
    <w:r w:rsidRPr="003721FC">
      <w:rPr>
        <w:rFonts w:ascii="Tahoma" w:eastAsia="Times New Roman" w:hAnsi="Tahoma" w:cs="Tahoma"/>
        <w:b/>
        <w:color w:val="000000"/>
        <w:sz w:val="17"/>
        <w:szCs w:val="17"/>
        <w:lang w:eastAsia="en-US"/>
      </w:rPr>
      <w:instrText xml:space="preserve"> PAGE </w:instrText>
    </w:r>
    <w:r w:rsidRPr="003721FC">
      <w:rPr>
        <w:rFonts w:ascii="Tahoma" w:eastAsia="Times New Roman" w:hAnsi="Tahoma" w:cs="Tahoma"/>
        <w:b/>
        <w:color w:val="000000"/>
        <w:sz w:val="17"/>
        <w:szCs w:val="17"/>
        <w:lang w:eastAsia="en-US"/>
      </w:rPr>
      <w:fldChar w:fldCharType="separate"/>
    </w:r>
    <w:r>
      <w:rPr>
        <w:rFonts w:ascii="Tahoma" w:eastAsia="Times New Roman" w:hAnsi="Tahoma" w:cs="Tahoma"/>
        <w:b/>
        <w:color w:val="000000"/>
        <w:sz w:val="17"/>
        <w:szCs w:val="17"/>
        <w:lang w:eastAsia="en-US"/>
      </w:rPr>
      <w:t>3</w:t>
    </w:r>
    <w:r w:rsidRPr="003721FC">
      <w:rPr>
        <w:rFonts w:ascii="Tahoma" w:eastAsia="Times New Roman" w:hAnsi="Tahoma" w:cs="Tahoma"/>
        <w:b/>
        <w:color w:val="000000"/>
        <w:sz w:val="17"/>
        <w:szCs w:val="17"/>
        <w:lang w:eastAsia="en-US"/>
      </w:rPr>
      <w:fldChar w:fldCharType="end"/>
    </w:r>
    <w:r>
      <w:rPr>
        <w:rFonts w:ascii="Tahoma" w:eastAsia="Times New Roman" w:hAnsi="Tahoma" w:cs="Tahoma"/>
        <w:b/>
        <w:color w:val="000000"/>
        <w:sz w:val="17"/>
        <w:szCs w:val="17"/>
        <w:lang w:eastAsia="en-US"/>
      </w:rPr>
      <w:t xml:space="preserve"> </w:t>
    </w:r>
    <w:r>
      <w:rPr>
        <w:rFonts w:ascii="Tahoma" w:eastAsia="Times New Roman" w:hAnsi="Tahoma" w:cs="Tahoma"/>
        <w:b/>
        <w:color w:val="000000"/>
        <w:sz w:val="17"/>
        <w:szCs w:val="17"/>
        <w:lang w:eastAsia="en-US"/>
      </w:rPr>
      <w:tab/>
    </w:r>
    <w:r>
      <w:rPr>
        <w:rFonts w:ascii="Tahoma" w:eastAsia="Times New Roman" w:hAnsi="Tahoma" w:cs="Tahoma"/>
        <w:b/>
        <w:color w:val="000000"/>
        <w:sz w:val="17"/>
        <w:szCs w:val="17"/>
        <w:lang w:eastAsia="en-US"/>
      </w:rPr>
      <w:tab/>
    </w:r>
    <w:r>
      <w:rPr>
        <w:rFonts w:ascii="Tahoma" w:eastAsia="Times New Roman" w:hAnsi="Tahoma" w:cs="Tahoma"/>
        <w:b/>
        <w:color w:val="000000"/>
        <w:sz w:val="17"/>
        <w:szCs w:val="17"/>
        <w:lang w:eastAsia="en-US"/>
      </w:rPr>
      <w:tab/>
    </w:r>
    <w:r>
      <w:rPr>
        <w:rFonts w:ascii="Tahoma" w:eastAsia="Times New Roman" w:hAnsi="Tahoma" w:cs="Tahoma"/>
        <w:b/>
        <w:color w:val="000000"/>
        <w:sz w:val="17"/>
        <w:szCs w:val="17"/>
        <w:lang w:eastAsia="en-US"/>
      </w:rPr>
      <w:tab/>
    </w:r>
    <w:r w:rsidRPr="003721FC">
      <w:rPr>
        <w:rFonts w:ascii="Tahoma" w:eastAsia="Times New Roman" w:hAnsi="Tahoma" w:cs="Tahoma"/>
        <w:b/>
        <w:sz w:val="17"/>
        <w:szCs w:val="17"/>
        <w:lang w:eastAsia="en-US"/>
      </w:rPr>
      <w:t xml:space="preserve">LSAY 2015 cohort: wave </w:t>
    </w:r>
    <w:r>
      <w:rPr>
        <w:rFonts w:ascii="Tahoma" w:eastAsia="Times New Roman" w:hAnsi="Tahoma" w:cs="Tahoma"/>
        <w:b/>
        <w:sz w:val="17"/>
        <w:szCs w:val="17"/>
        <w:lang w:eastAsia="en-US"/>
      </w:rPr>
      <w:t xml:space="preserve">6 </w:t>
    </w:r>
    <w:r w:rsidRPr="003721FC">
      <w:rPr>
        <w:rFonts w:ascii="Tahoma" w:eastAsia="Times New Roman" w:hAnsi="Tahoma" w:cs="Tahoma"/>
        <w:b/>
        <w:sz w:val="17"/>
        <w:szCs w:val="17"/>
        <w:lang w:eastAsia="en-US"/>
      </w:rPr>
      <w:t>(20</w:t>
    </w:r>
    <w:r>
      <w:rPr>
        <w:rFonts w:ascii="Tahoma" w:eastAsia="Times New Roman" w:hAnsi="Tahoma" w:cs="Tahoma"/>
        <w:b/>
        <w:sz w:val="17"/>
        <w:szCs w:val="17"/>
        <w:lang w:eastAsia="en-US"/>
      </w:rPr>
      <w:t>20</w:t>
    </w:r>
    <w:r w:rsidRPr="003721FC">
      <w:rPr>
        <w:rFonts w:ascii="Tahoma" w:eastAsia="Times New Roman" w:hAnsi="Tahoma" w:cs="Tahoma"/>
        <w:b/>
        <w:sz w:val="17"/>
        <w:szCs w:val="17"/>
        <w:lang w:eastAsia="en-US"/>
      </w:rPr>
      <w:t>) – questionnaire</w:t>
    </w:r>
  </w:p>
  <w:p w14:paraId="6E40E2A1" w14:textId="77777777" w:rsidR="000C3C1D" w:rsidRDefault="000C3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23A3" w14:textId="77777777" w:rsidR="000C3C1D" w:rsidRDefault="000C3C1D" w:rsidP="0002400E">
      <w:pPr>
        <w:spacing w:after="0" w:line="240" w:lineRule="auto"/>
      </w:pPr>
      <w:r>
        <w:separator/>
      </w:r>
    </w:p>
    <w:p w14:paraId="29F914C2" w14:textId="77777777" w:rsidR="000C3C1D" w:rsidRDefault="000C3C1D"/>
  </w:footnote>
  <w:footnote w:type="continuationSeparator" w:id="0">
    <w:p w14:paraId="75ADB0BC" w14:textId="77777777" w:rsidR="000C3C1D" w:rsidRDefault="000C3C1D" w:rsidP="0002400E">
      <w:pPr>
        <w:spacing w:after="0" w:line="240" w:lineRule="auto"/>
      </w:pPr>
      <w:r>
        <w:continuationSeparator/>
      </w:r>
    </w:p>
    <w:p w14:paraId="247BA036" w14:textId="45C6F17C" w:rsidR="000C3C1D" w:rsidRDefault="000C3C1D"/>
  </w:footnote>
  <w:footnote w:type="continuationNotice" w:id="1">
    <w:p w14:paraId="40E754F4" w14:textId="77777777" w:rsidR="000C3C1D" w:rsidRDefault="000C3C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938A1D6"/>
    <w:lvl w:ilvl="0">
      <w:start w:val="1"/>
      <w:numFmt w:val="decimal"/>
      <w:pStyle w:val="ListNumber"/>
      <w:lvlText w:val="%1."/>
      <w:lvlJc w:val="left"/>
      <w:pPr>
        <w:tabs>
          <w:tab w:val="num" w:pos="360"/>
        </w:tabs>
        <w:ind w:left="360" w:hanging="360"/>
      </w:pPr>
    </w:lvl>
  </w:abstractNum>
  <w:abstractNum w:abstractNumId="1" w15:restartNumberingAfterBreak="0">
    <w:nsid w:val="02CA2AD0"/>
    <w:multiLevelType w:val="hybridMultilevel"/>
    <w:tmpl w:val="8120200A"/>
    <w:lvl w:ilvl="0" w:tplc="435A5300">
      <w:start w:val="999"/>
      <w:numFmt w:val="decimalZero"/>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036C067C"/>
    <w:multiLevelType w:val="hybridMultilevel"/>
    <w:tmpl w:val="E24E7B58"/>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05FB2184"/>
    <w:multiLevelType w:val="hybridMultilevel"/>
    <w:tmpl w:val="ED94109A"/>
    <w:lvl w:ilvl="0" w:tplc="9990D21C">
      <w:start w:val="97"/>
      <w:numFmt w:val="decimalZero"/>
      <w:lvlText w:val="%1"/>
      <w:lvlJc w:val="left"/>
      <w:pPr>
        <w:ind w:left="1149" w:hanging="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701477"/>
    <w:multiLevelType w:val="hybridMultilevel"/>
    <w:tmpl w:val="880EF360"/>
    <w:lvl w:ilvl="0" w:tplc="54522FAA">
      <w:start w:val="98"/>
      <w:numFmt w:val="decimalZero"/>
      <w:lvlText w:val="%1"/>
      <w:lvlJc w:val="left"/>
      <w:pPr>
        <w:ind w:left="1144"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D937D2"/>
    <w:multiLevelType w:val="hybridMultilevel"/>
    <w:tmpl w:val="7494B8E2"/>
    <w:lvl w:ilvl="0" w:tplc="418891CA">
      <w:start w:val="1"/>
      <w:numFmt w:val="decimal"/>
      <w:lvlText w:val="%1."/>
      <w:lvlJc w:val="left"/>
      <w:pPr>
        <w:tabs>
          <w:tab w:val="num" w:pos="1440"/>
        </w:tabs>
        <w:ind w:left="1440" w:hanging="735"/>
      </w:pPr>
      <w:rPr>
        <w:rFonts w:cs="Times New Roman" w:hint="default"/>
      </w:rPr>
    </w:lvl>
    <w:lvl w:ilvl="1" w:tplc="1B6AF162">
      <w:start w:val="1"/>
      <w:numFmt w:val="lowerLetter"/>
      <w:pStyle w:val="ALPHALIST"/>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6C38B8"/>
    <w:multiLevelType w:val="hybridMultilevel"/>
    <w:tmpl w:val="6D06FC36"/>
    <w:lvl w:ilvl="0" w:tplc="2F286C20">
      <w:start w:val="1"/>
      <w:numFmt w:val="decimalZero"/>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0E447797"/>
    <w:multiLevelType w:val="hybridMultilevel"/>
    <w:tmpl w:val="09346E96"/>
    <w:lvl w:ilvl="0" w:tplc="0E94BB40">
      <w:start w:val="1"/>
      <w:numFmt w:val="decimalZero"/>
      <w:lvlText w:val="%1"/>
      <w:lvlJc w:val="left"/>
      <w:pPr>
        <w:ind w:left="1140" w:hanging="4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8" w15:restartNumberingAfterBreak="0">
    <w:nsid w:val="15633EA1"/>
    <w:multiLevelType w:val="hybridMultilevel"/>
    <w:tmpl w:val="D96493B6"/>
    <w:lvl w:ilvl="0" w:tplc="D14ABEA4">
      <w:start w:val="95"/>
      <w:numFmt w:val="decimalZero"/>
      <w:lvlText w:val="%1"/>
      <w:lvlJc w:val="left"/>
      <w:pPr>
        <w:ind w:left="1440" w:hanging="7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9A6C6A"/>
    <w:multiLevelType w:val="hybridMultilevel"/>
    <w:tmpl w:val="4BE2A976"/>
    <w:lvl w:ilvl="0" w:tplc="5B844FCA">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20213B7C"/>
    <w:multiLevelType w:val="hybridMultilevel"/>
    <w:tmpl w:val="62A01BBE"/>
    <w:lvl w:ilvl="0" w:tplc="24CCF70C">
      <w:start w:val="98"/>
      <w:numFmt w:val="decimalZero"/>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C35F36"/>
    <w:multiLevelType w:val="hybridMultilevel"/>
    <w:tmpl w:val="17F684D6"/>
    <w:lvl w:ilvl="0" w:tplc="ED626F16">
      <w:start w:val="1"/>
      <w:numFmt w:val="decimalZero"/>
      <w:lvlText w:val="%1"/>
      <w:lvlJc w:val="left"/>
      <w:pPr>
        <w:ind w:left="1140" w:hanging="4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2" w15:restartNumberingAfterBreak="0">
    <w:nsid w:val="2226550C"/>
    <w:multiLevelType w:val="hybridMultilevel"/>
    <w:tmpl w:val="BA921EE4"/>
    <w:lvl w:ilvl="0" w:tplc="156C41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2A134DD"/>
    <w:multiLevelType w:val="hybridMultilevel"/>
    <w:tmpl w:val="D128A98C"/>
    <w:lvl w:ilvl="0" w:tplc="F2927EE0">
      <w:start w:val="1"/>
      <w:numFmt w:val="decimalZero"/>
      <w:pStyle w:val="ListParagraph"/>
      <w:lvlText w:val="%1"/>
      <w:lvlJc w:val="left"/>
      <w:pPr>
        <w:ind w:left="1080" w:hanging="360"/>
      </w:pPr>
      <w:rPr>
        <w:rFonts w:ascii="Arial" w:hAnsi="Arial" w:cs="Times New Roman" w:hint="default"/>
        <w:color w:val="262626" w:themeColor="text1" w:themeTint="D9"/>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2DE62FB"/>
    <w:multiLevelType w:val="hybridMultilevel"/>
    <w:tmpl w:val="8506C5FA"/>
    <w:lvl w:ilvl="0" w:tplc="F954A7EC">
      <w:start w:val="1"/>
      <w:numFmt w:val="decimalZero"/>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23786CEA"/>
    <w:multiLevelType w:val="hybridMultilevel"/>
    <w:tmpl w:val="6BCE4AA6"/>
    <w:lvl w:ilvl="0" w:tplc="3F32DE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7B034A2"/>
    <w:multiLevelType w:val="hybridMultilevel"/>
    <w:tmpl w:val="8506C5FA"/>
    <w:lvl w:ilvl="0" w:tplc="F954A7EC">
      <w:start w:val="1"/>
      <w:numFmt w:val="decimalZero"/>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293A51CF"/>
    <w:multiLevelType w:val="multilevel"/>
    <w:tmpl w:val="D0F008C8"/>
    <w:numStyleLink w:val="BulletList"/>
  </w:abstractNum>
  <w:abstractNum w:abstractNumId="18" w15:restartNumberingAfterBreak="0">
    <w:nsid w:val="3075444E"/>
    <w:multiLevelType w:val="hybridMultilevel"/>
    <w:tmpl w:val="4DB21F7E"/>
    <w:lvl w:ilvl="0" w:tplc="E43C92F8">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9" w15:restartNumberingAfterBreak="0">
    <w:nsid w:val="329F4B49"/>
    <w:multiLevelType w:val="hybridMultilevel"/>
    <w:tmpl w:val="03902EAA"/>
    <w:lvl w:ilvl="0" w:tplc="59B4B616">
      <w:start w:val="1"/>
      <w:numFmt w:val="decimalZero"/>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32B628E1"/>
    <w:multiLevelType w:val="hybridMultilevel"/>
    <w:tmpl w:val="03902EAA"/>
    <w:lvl w:ilvl="0" w:tplc="59B4B616">
      <w:start w:val="1"/>
      <w:numFmt w:val="decimalZero"/>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36A04EDB"/>
    <w:multiLevelType w:val="hybridMultilevel"/>
    <w:tmpl w:val="BD0851A4"/>
    <w:lvl w:ilvl="0" w:tplc="E03ABF2C">
      <w:start w:val="95"/>
      <w:numFmt w:val="decimalZero"/>
      <w:lvlText w:val="%1"/>
      <w:lvlJc w:val="left"/>
      <w:pPr>
        <w:ind w:left="1140"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7B0AAB"/>
    <w:multiLevelType w:val="hybridMultilevel"/>
    <w:tmpl w:val="4BE2A976"/>
    <w:lvl w:ilvl="0" w:tplc="5B844FCA">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15:restartNumberingAfterBreak="0">
    <w:nsid w:val="39B22228"/>
    <w:multiLevelType w:val="hybridMultilevel"/>
    <w:tmpl w:val="E8582BE4"/>
    <w:lvl w:ilvl="0" w:tplc="B14AD430">
      <w:start w:val="1"/>
      <w:numFmt w:val="decimalZero"/>
      <w:lvlText w:val="%1"/>
      <w:lvlJc w:val="left"/>
      <w:pPr>
        <w:ind w:left="1149" w:hanging="44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3F9F09A7"/>
    <w:multiLevelType w:val="hybridMultilevel"/>
    <w:tmpl w:val="3342F2E0"/>
    <w:lvl w:ilvl="0" w:tplc="43D25D98">
      <w:start w:val="1"/>
      <w:numFmt w:val="decimalZero"/>
      <w:lvlText w:val="%1"/>
      <w:lvlJc w:val="left"/>
      <w:pPr>
        <w:ind w:left="1144" w:hanging="435"/>
      </w:pPr>
      <w:rPr>
        <w:rFonts w:hint="default"/>
        <w:b w:val="0"/>
        <w:bCs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15:restartNumberingAfterBreak="0">
    <w:nsid w:val="40943098"/>
    <w:multiLevelType w:val="hybridMultilevel"/>
    <w:tmpl w:val="16D2B4EE"/>
    <w:lvl w:ilvl="0" w:tplc="45DC9204">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15:restartNumberingAfterBreak="0">
    <w:nsid w:val="426A1C15"/>
    <w:multiLevelType w:val="hybridMultilevel"/>
    <w:tmpl w:val="13F4E664"/>
    <w:lvl w:ilvl="0" w:tplc="0C090001">
      <w:start w:val="1"/>
      <w:numFmt w:val="bullet"/>
      <w:lvlText w:val=""/>
      <w:lvlJc w:val="left"/>
      <w:pPr>
        <w:ind w:left="1426" w:hanging="360"/>
      </w:pPr>
      <w:rPr>
        <w:rFonts w:ascii="Symbol" w:hAnsi="Symbol" w:hint="default"/>
      </w:rPr>
    </w:lvl>
    <w:lvl w:ilvl="1" w:tplc="0C090003" w:tentative="1">
      <w:start w:val="1"/>
      <w:numFmt w:val="bullet"/>
      <w:lvlText w:val="o"/>
      <w:lvlJc w:val="left"/>
      <w:pPr>
        <w:ind w:left="2146" w:hanging="360"/>
      </w:pPr>
      <w:rPr>
        <w:rFonts w:ascii="Courier New" w:hAnsi="Courier New" w:cs="Courier New" w:hint="default"/>
      </w:rPr>
    </w:lvl>
    <w:lvl w:ilvl="2" w:tplc="0C090005" w:tentative="1">
      <w:start w:val="1"/>
      <w:numFmt w:val="bullet"/>
      <w:lvlText w:val=""/>
      <w:lvlJc w:val="left"/>
      <w:pPr>
        <w:ind w:left="2866" w:hanging="360"/>
      </w:pPr>
      <w:rPr>
        <w:rFonts w:ascii="Wingdings" w:hAnsi="Wingdings" w:hint="default"/>
      </w:rPr>
    </w:lvl>
    <w:lvl w:ilvl="3" w:tplc="0C090001" w:tentative="1">
      <w:start w:val="1"/>
      <w:numFmt w:val="bullet"/>
      <w:lvlText w:val=""/>
      <w:lvlJc w:val="left"/>
      <w:pPr>
        <w:ind w:left="3586" w:hanging="360"/>
      </w:pPr>
      <w:rPr>
        <w:rFonts w:ascii="Symbol" w:hAnsi="Symbol" w:hint="default"/>
      </w:rPr>
    </w:lvl>
    <w:lvl w:ilvl="4" w:tplc="0C090003" w:tentative="1">
      <w:start w:val="1"/>
      <w:numFmt w:val="bullet"/>
      <w:lvlText w:val="o"/>
      <w:lvlJc w:val="left"/>
      <w:pPr>
        <w:ind w:left="4306" w:hanging="360"/>
      </w:pPr>
      <w:rPr>
        <w:rFonts w:ascii="Courier New" w:hAnsi="Courier New" w:cs="Courier New" w:hint="default"/>
      </w:rPr>
    </w:lvl>
    <w:lvl w:ilvl="5" w:tplc="0C090005" w:tentative="1">
      <w:start w:val="1"/>
      <w:numFmt w:val="bullet"/>
      <w:lvlText w:val=""/>
      <w:lvlJc w:val="left"/>
      <w:pPr>
        <w:ind w:left="5026" w:hanging="360"/>
      </w:pPr>
      <w:rPr>
        <w:rFonts w:ascii="Wingdings" w:hAnsi="Wingdings" w:hint="default"/>
      </w:rPr>
    </w:lvl>
    <w:lvl w:ilvl="6" w:tplc="0C090001" w:tentative="1">
      <w:start w:val="1"/>
      <w:numFmt w:val="bullet"/>
      <w:lvlText w:val=""/>
      <w:lvlJc w:val="left"/>
      <w:pPr>
        <w:ind w:left="5746" w:hanging="360"/>
      </w:pPr>
      <w:rPr>
        <w:rFonts w:ascii="Symbol" w:hAnsi="Symbol" w:hint="default"/>
      </w:rPr>
    </w:lvl>
    <w:lvl w:ilvl="7" w:tplc="0C090003" w:tentative="1">
      <w:start w:val="1"/>
      <w:numFmt w:val="bullet"/>
      <w:lvlText w:val="o"/>
      <w:lvlJc w:val="left"/>
      <w:pPr>
        <w:ind w:left="6466" w:hanging="360"/>
      </w:pPr>
      <w:rPr>
        <w:rFonts w:ascii="Courier New" w:hAnsi="Courier New" w:cs="Courier New" w:hint="default"/>
      </w:rPr>
    </w:lvl>
    <w:lvl w:ilvl="8" w:tplc="0C090005" w:tentative="1">
      <w:start w:val="1"/>
      <w:numFmt w:val="bullet"/>
      <w:lvlText w:val=""/>
      <w:lvlJc w:val="left"/>
      <w:pPr>
        <w:ind w:left="7186" w:hanging="360"/>
      </w:pPr>
      <w:rPr>
        <w:rFonts w:ascii="Wingdings" w:hAnsi="Wingdings" w:hint="default"/>
      </w:rPr>
    </w:lvl>
  </w:abstractNum>
  <w:abstractNum w:abstractNumId="27" w15:restartNumberingAfterBreak="0">
    <w:nsid w:val="43FD7FCF"/>
    <w:multiLevelType w:val="hybridMultilevel"/>
    <w:tmpl w:val="ECCA8C14"/>
    <w:lvl w:ilvl="0" w:tplc="076E760E">
      <w:start w:val="1"/>
      <w:numFmt w:val="decimalZero"/>
      <w:pStyle w:val="Response"/>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4D5793"/>
    <w:multiLevelType w:val="hybridMultilevel"/>
    <w:tmpl w:val="E65CED2A"/>
    <w:lvl w:ilvl="0" w:tplc="F954A7EC">
      <w:start w:val="99"/>
      <w:numFmt w:val="decimalZero"/>
      <w:lvlText w:val="%1"/>
      <w:lvlJc w:val="left"/>
      <w:pPr>
        <w:ind w:left="216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7B06894"/>
    <w:multiLevelType w:val="hybridMultilevel"/>
    <w:tmpl w:val="6778ECF4"/>
    <w:lvl w:ilvl="0" w:tplc="78DABB98">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0" w15:restartNumberingAfterBreak="0">
    <w:nsid w:val="49075436"/>
    <w:multiLevelType w:val="hybridMultilevel"/>
    <w:tmpl w:val="7E1A07A2"/>
    <w:lvl w:ilvl="0" w:tplc="A3E61D28">
      <w:start w:val="1"/>
      <w:numFmt w:val="lowerLetter"/>
      <w:pStyle w:val="codes-new"/>
      <w:lvlText w:val="%1."/>
      <w:lvlJc w:val="left"/>
      <w:pPr>
        <w:tabs>
          <w:tab w:val="num" w:pos="1429"/>
        </w:tabs>
        <w:ind w:left="1429" w:hanging="360"/>
      </w:pPr>
      <w:rPr>
        <w:rFonts w:cs="Times New Roman" w:hint="default"/>
      </w:rPr>
    </w:lvl>
    <w:lvl w:ilvl="1" w:tplc="3BB62170">
      <w:start w:val="1"/>
      <w:numFmt w:val="decimal"/>
      <w:pStyle w:val="codes-new"/>
      <w:lvlText w:val="%2."/>
      <w:lvlJc w:val="left"/>
      <w:pPr>
        <w:tabs>
          <w:tab w:val="num" w:pos="2149"/>
        </w:tabs>
        <w:ind w:left="2149" w:hanging="360"/>
      </w:pPr>
      <w:rPr>
        <w:rFonts w:cs="Times New Roman" w:hint="default"/>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31" w15:restartNumberingAfterBreak="0">
    <w:nsid w:val="4A0B3AEB"/>
    <w:multiLevelType w:val="hybridMultilevel"/>
    <w:tmpl w:val="16D2B4EE"/>
    <w:lvl w:ilvl="0" w:tplc="45DC9204">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2" w15:restartNumberingAfterBreak="0">
    <w:nsid w:val="4CB45BBB"/>
    <w:multiLevelType w:val="hybridMultilevel"/>
    <w:tmpl w:val="16D2B4EE"/>
    <w:lvl w:ilvl="0" w:tplc="45DC9204">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3" w15:restartNumberingAfterBreak="0">
    <w:nsid w:val="518B0971"/>
    <w:multiLevelType w:val="hybridMultilevel"/>
    <w:tmpl w:val="0C66031C"/>
    <w:lvl w:ilvl="0" w:tplc="3138B80A">
      <w:start w:val="1"/>
      <w:numFmt w:val="decimalZero"/>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4" w15:restartNumberingAfterBreak="0">
    <w:nsid w:val="572458E6"/>
    <w:multiLevelType w:val="hybridMultilevel"/>
    <w:tmpl w:val="DDDA7492"/>
    <w:lvl w:ilvl="0" w:tplc="6A46836C">
      <w:start w:val="1"/>
      <w:numFmt w:val="bullet"/>
      <w:pStyle w:val="MtgPaperDotpoint1"/>
      <w:lvlText w:val=""/>
      <w:lvlJc w:val="left"/>
      <w:pPr>
        <w:tabs>
          <w:tab w:val="num" w:pos="900"/>
        </w:tabs>
        <w:ind w:left="900" w:hanging="360"/>
      </w:pPr>
      <w:rPr>
        <w:rFonts w:ascii="Symbol" w:hAnsi="Symbol" w:hint="default"/>
        <w:color w:val="auto"/>
        <w:sz w:val="20"/>
      </w:rPr>
    </w:lvl>
    <w:lvl w:ilvl="1" w:tplc="0C090003">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5B2C65C9"/>
    <w:multiLevelType w:val="hybridMultilevel"/>
    <w:tmpl w:val="2E9A3D2E"/>
    <w:lvl w:ilvl="0" w:tplc="0C09000F">
      <w:start w:val="1"/>
      <w:numFmt w:val="decimal"/>
      <w:pStyle w:val="Numberedresponse"/>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36" w15:restartNumberingAfterBreak="0">
    <w:nsid w:val="5D8E4B5B"/>
    <w:multiLevelType w:val="hybridMultilevel"/>
    <w:tmpl w:val="BC9E92C2"/>
    <w:lvl w:ilvl="0" w:tplc="08BC6D84">
      <w:start w:val="1"/>
      <w:numFmt w:val="decimalZero"/>
      <w:lvlText w:val="%1"/>
      <w:lvlJc w:val="left"/>
      <w:pPr>
        <w:ind w:left="1440" w:hanging="7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7" w15:restartNumberingAfterBreak="0">
    <w:nsid w:val="5EB17309"/>
    <w:multiLevelType w:val="multilevel"/>
    <w:tmpl w:val="726ADEAE"/>
    <w:styleLink w:val="NumberList"/>
    <w:lvl w:ilvl="0">
      <w:start w:val="1"/>
      <w:numFmt w:val="decimal"/>
      <w:lvlText w:val="%1."/>
      <w:lvlJc w:val="left"/>
      <w:pPr>
        <w:tabs>
          <w:tab w:val="num" w:pos="357"/>
        </w:tabs>
        <w:ind w:left="360" w:hanging="360"/>
      </w:pPr>
      <w:rPr>
        <w:rFonts w:hint="default"/>
      </w:rPr>
    </w:lvl>
    <w:lvl w:ilvl="1">
      <w:start w:val="1"/>
      <w:numFmt w:val="lowerLetter"/>
      <w:lvlText w:val="%2."/>
      <w:lvlJc w:val="left"/>
      <w:pPr>
        <w:tabs>
          <w:tab w:val="num" w:pos="641"/>
        </w:tabs>
        <w:ind w:left="641" w:hanging="357"/>
      </w:pPr>
      <w:rPr>
        <w:rFonts w:hint="default"/>
      </w:rPr>
    </w:lvl>
    <w:lvl w:ilvl="2">
      <w:start w:val="1"/>
      <w:numFmt w:val="lowerRoman"/>
      <w:lvlText w:val="%3."/>
      <w:lvlJc w:val="left"/>
      <w:pPr>
        <w:tabs>
          <w:tab w:val="num" w:pos="924"/>
        </w:tabs>
        <w:ind w:left="924" w:hanging="357"/>
      </w:pPr>
      <w:rPr>
        <w:rFonts w:hint="default"/>
      </w:rPr>
    </w:lvl>
    <w:lvl w:ilvl="3">
      <w:start w:val="1"/>
      <w:numFmt w:val="decimal"/>
      <w:lvlText w:val="%4."/>
      <w:lvlJc w:val="left"/>
      <w:pPr>
        <w:tabs>
          <w:tab w:val="num" w:pos="1208"/>
        </w:tabs>
        <w:ind w:left="1208" w:hanging="357"/>
      </w:pPr>
      <w:rPr>
        <w:rFonts w:hint="default"/>
      </w:rPr>
    </w:lvl>
    <w:lvl w:ilvl="4">
      <w:start w:val="1"/>
      <w:numFmt w:val="lowerLetter"/>
      <w:lvlText w:val="%5."/>
      <w:lvlJc w:val="left"/>
      <w:pPr>
        <w:tabs>
          <w:tab w:val="num" w:pos="1491"/>
        </w:tabs>
        <w:ind w:left="1491" w:hanging="357"/>
      </w:pPr>
      <w:rPr>
        <w:rFonts w:hint="default"/>
      </w:rPr>
    </w:lvl>
    <w:lvl w:ilvl="5">
      <w:start w:val="1"/>
      <w:numFmt w:val="lowerRoman"/>
      <w:lvlText w:val="%6."/>
      <w:lvlJc w:val="left"/>
      <w:pPr>
        <w:tabs>
          <w:tab w:val="num" w:pos="1775"/>
        </w:tabs>
        <w:ind w:left="1775" w:hanging="357"/>
      </w:pPr>
      <w:rPr>
        <w:rFonts w:hint="default"/>
      </w:rPr>
    </w:lvl>
    <w:lvl w:ilvl="6">
      <w:start w:val="1"/>
      <w:numFmt w:val="decimal"/>
      <w:lvlText w:val="%7."/>
      <w:lvlJc w:val="left"/>
      <w:pPr>
        <w:tabs>
          <w:tab w:val="num" w:pos="2058"/>
        </w:tabs>
        <w:ind w:left="2058" w:hanging="357"/>
      </w:pPr>
      <w:rPr>
        <w:rFonts w:hint="default"/>
      </w:rPr>
    </w:lvl>
    <w:lvl w:ilvl="7">
      <w:start w:val="1"/>
      <w:numFmt w:val="lowerLetter"/>
      <w:lvlText w:val="%8."/>
      <w:lvlJc w:val="left"/>
      <w:pPr>
        <w:tabs>
          <w:tab w:val="num" w:pos="2342"/>
        </w:tabs>
        <w:ind w:left="2342" w:hanging="357"/>
      </w:pPr>
      <w:rPr>
        <w:rFonts w:hint="default"/>
      </w:rPr>
    </w:lvl>
    <w:lvl w:ilvl="8">
      <w:start w:val="1"/>
      <w:numFmt w:val="lowerRoman"/>
      <w:lvlText w:val="%9."/>
      <w:lvlJc w:val="left"/>
      <w:pPr>
        <w:tabs>
          <w:tab w:val="num" w:pos="2625"/>
        </w:tabs>
        <w:ind w:left="2625" w:hanging="357"/>
      </w:pPr>
      <w:rPr>
        <w:rFonts w:hint="default"/>
      </w:rPr>
    </w:lvl>
  </w:abstractNum>
  <w:abstractNum w:abstractNumId="38" w15:restartNumberingAfterBreak="0">
    <w:nsid w:val="5EDD0A22"/>
    <w:multiLevelType w:val="multilevel"/>
    <w:tmpl w:val="78AE1F5C"/>
    <w:lvl w:ilvl="0">
      <w:start w:val="1"/>
      <w:numFmt w:val="decimal"/>
      <w:pStyle w:val="MtgPaperNumberedList"/>
      <w:lvlText w:val="%1."/>
      <w:lvlJc w:val="left"/>
      <w:pPr>
        <w:tabs>
          <w:tab w:val="num" w:pos="360"/>
        </w:tabs>
        <w:ind w:left="360" w:hanging="360"/>
      </w:pPr>
      <w:rPr>
        <w:rFonts w:hint="default"/>
      </w:rPr>
    </w:lvl>
    <w:lvl w:ilvl="1">
      <w:start w:val="1"/>
      <w:numFmt w:val="bullet"/>
      <w:lvlText w:val=""/>
      <w:lvlJc w:val="left"/>
      <w:pPr>
        <w:tabs>
          <w:tab w:val="num" w:pos="1080"/>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0722E83"/>
    <w:multiLevelType w:val="multilevel"/>
    <w:tmpl w:val="D0F008C8"/>
    <w:styleLink w:val="BulletList"/>
    <w:lvl w:ilvl="0">
      <w:start w:val="1"/>
      <w:numFmt w:val="bullet"/>
      <w:pStyle w:val="ListBullet"/>
      <w:lvlText w:val=""/>
      <w:lvlJc w:val="left"/>
      <w:pPr>
        <w:tabs>
          <w:tab w:val="num" w:pos="357"/>
        </w:tabs>
        <w:ind w:left="360" w:hanging="360"/>
      </w:pPr>
      <w:rPr>
        <w:rFonts w:ascii="Wingdings 2" w:hAnsi="Wingdings 2" w:hint="default"/>
      </w:rPr>
    </w:lvl>
    <w:lvl w:ilvl="1">
      <w:start w:val="1"/>
      <w:numFmt w:val="bullet"/>
      <w:pStyle w:val="ListBullet2"/>
      <w:lvlText w:val="‒"/>
      <w:lvlJc w:val="left"/>
      <w:pPr>
        <w:tabs>
          <w:tab w:val="num" w:pos="641"/>
        </w:tabs>
        <w:ind w:left="641" w:hanging="357"/>
      </w:pPr>
      <w:rPr>
        <w:rFonts w:ascii="Arial" w:hAnsi="Arial" w:hint="default"/>
      </w:rPr>
    </w:lvl>
    <w:lvl w:ilvl="2">
      <w:start w:val="1"/>
      <w:numFmt w:val="bullet"/>
      <w:pStyle w:val="ListBullet3"/>
      <w:lvlText w:val=""/>
      <w:lvlJc w:val="left"/>
      <w:pPr>
        <w:tabs>
          <w:tab w:val="num" w:pos="924"/>
        </w:tabs>
        <w:ind w:left="924" w:hanging="357"/>
      </w:pPr>
      <w:rPr>
        <w:rFonts w:ascii="Symbol" w:hAnsi="Symbol" w:hint="default"/>
        <w:color w:val="auto"/>
      </w:rPr>
    </w:lvl>
    <w:lvl w:ilvl="3">
      <w:start w:val="1"/>
      <w:numFmt w:val="bullet"/>
      <w:pStyle w:val="ListBullet4"/>
      <w:lvlText w:val=""/>
      <w:lvlJc w:val="left"/>
      <w:pPr>
        <w:tabs>
          <w:tab w:val="num" w:pos="1208"/>
        </w:tabs>
        <w:ind w:left="1208" w:hanging="357"/>
      </w:pPr>
      <w:rPr>
        <w:rFonts w:ascii="Symbol" w:hAnsi="Symbol" w:hint="default"/>
        <w:color w:val="auto"/>
      </w:rPr>
    </w:lvl>
    <w:lvl w:ilvl="4">
      <w:start w:val="1"/>
      <w:numFmt w:val="bullet"/>
      <w:pStyle w:val="ListBullet5"/>
      <w:lvlText w:val="○"/>
      <w:lvlJc w:val="left"/>
      <w:pPr>
        <w:tabs>
          <w:tab w:val="num" w:pos="1491"/>
        </w:tabs>
        <w:ind w:left="1491" w:hanging="357"/>
      </w:pPr>
      <w:rPr>
        <w:rFonts w:ascii="Arial" w:hAnsi="Arial" w:hint="default"/>
      </w:rPr>
    </w:lvl>
    <w:lvl w:ilvl="5">
      <w:start w:val="1"/>
      <w:numFmt w:val="bullet"/>
      <w:pStyle w:val="ListBullet6"/>
      <w:lvlText w:val=""/>
      <w:lvlJc w:val="left"/>
      <w:pPr>
        <w:tabs>
          <w:tab w:val="num" w:pos="1775"/>
        </w:tabs>
        <w:ind w:left="1775" w:hanging="357"/>
      </w:pPr>
      <w:rPr>
        <w:rFonts w:ascii="Wingdings 2" w:hAnsi="Wingdings 2" w:hint="default"/>
      </w:rPr>
    </w:lvl>
    <w:lvl w:ilvl="6">
      <w:start w:val="1"/>
      <w:numFmt w:val="bullet"/>
      <w:pStyle w:val="ListBullet7"/>
      <w:lvlText w:val="‒"/>
      <w:lvlJc w:val="left"/>
      <w:pPr>
        <w:tabs>
          <w:tab w:val="num" w:pos="2058"/>
        </w:tabs>
        <w:ind w:left="2058" w:hanging="357"/>
      </w:pPr>
      <w:rPr>
        <w:rFonts w:ascii="Arial" w:hAnsi="Arial" w:hint="default"/>
      </w:rPr>
    </w:lvl>
    <w:lvl w:ilvl="7">
      <w:start w:val="1"/>
      <w:numFmt w:val="bullet"/>
      <w:pStyle w:val="ListBullet8"/>
      <w:lvlText w:val=""/>
      <w:lvlJc w:val="left"/>
      <w:pPr>
        <w:tabs>
          <w:tab w:val="num" w:pos="2342"/>
        </w:tabs>
        <w:ind w:left="2342" w:hanging="357"/>
      </w:pPr>
      <w:rPr>
        <w:rFonts w:ascii="Symbol" w:hAnsi="Symbol" w:hint="default"/>
        <w:color w:val="auto"/>
      </w:rPr>
    </w:lvl>
    <w:lvl w:ilvl="8">
      <w:start w:val="1"/>
      <w:numFmt w:val="bullet"/>
      <w:pStyle w:val="ListBullet9"/>
      <w:lvlText w:val=""/>
      <w:lvlJc w:val="left"/>
      <w:pPr>
        <w:tabs>
          <w:tab w:val="num" w:pos="2625"/>
        </w:tabs>
        <w:ind w:left="2625" w:hanging="357"/>
      </w:pPr>
      <w:rPr>
        <w:rFonts w:ascii="Symbol" w:hAnsi="Symbol" w:hint="default"/>
        <w:color w:val="auto"/>
      </w:rPr>
    </w:lvl>
  </w:abstractNum>
  <w:abstractNum w:abstractNumId="40" w15:restartNumberingAfterBreak="0">
    <w:nsid w:val="62D13309"/>
    <w:multiLevelType w:val="hybridMultilevel"/>
    <w:tmpl w:val="5934ADC8"/>
    <w:lvl w:ilvl="0" w:tplc="C61480B2">
      <w:start w:val="99"/>
      <w:numFmt w:val="decimalZero"/>
      <w:lvlText w:val="%1"/>
      <w:lvlJc w:val="left"/>
      <w:pPr>
        <w:ind w:left="1144"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44D336C"/>
    <w:multiLevelType w:val="hybridMultilevel"/>
    <w:tmpl w:val="17F684D6"/>
    <w:lvl w:ilvl="0" w:tplc="ED626F16">
      <w:start w:val="1"/>
      <w:numFmt w:val="decimalZero"/>
      <w:lvlText w:val="%1"/>
      <w:lvlJc w:val="left"/>
      <w:pPr>
        <w:ind w:left="1140" w:hanging="4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42" w15:restartNumberingAfterBreak="0">
    <w:nsid w:val="65B06B17"/>
    <w:multiLevelType w:val="hybridMultilevel"/>
    <w:tmpl w:val="27B6F2C0"/>
    <w:lvl w:ilvl="0" w:tplc="7AF80846">
      <w:start w:val="97"/>
      <w:numFmt w:val="decimalZero"/>
      <w:lvlText w:val="%1"/>
      <w:lvlJc w:val="left"/>
      <w:pPr>
        <w:ind w:left="1140"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63256FB"/>
    <w:multiLevelType w:val="hybridMultilevel"/>
    <w:tmpl w:val="769CC4B2"/>
    <w:lvl w:ilvl="0" w:tplc="57F4ABB6">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B715CE"/>
    <w:multiLevelType w:val="hybridMultilevel"/>
    <w:tmpl w:val="FC027B4A"/>
    <w:lvl w:ilvl="0" w:tplc="F4BA0BB8">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5" w15:restartNumberingAfterBreak="0">
    <w:nsid w:val="6BCA69C5"/>
    <w:multiLevelType w:val="hybridMultilevel"/>
    <w:tmpl w:val="CA22F108"/>
    <w:lvl w:ilvl="0" w:tplc="3816FB50">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6" w15:restartNumberingAfterBreak="0">
    <w:nsid w:val="6DAB0D4D"/>
    <w:multiLevelType w:val="hybridMultilevel"/>
    <w:tmpl w:val="4BE2A976"/>
    <w:lvl w:ilvl="0" w:tplc="5B844FCA">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7" w15:restartNumberingAfterBreak="0">
    <w:nsid w:val="752A1BAC"/>
    <w:multiLevelType w:val="hybridMultilevel"/>
    <w:tmpl w:val="880EF360"/>
    <w:lvl w:ilvl="0" w:tplc="54522FAA">
      <w:start w:val="98"/>
      <w:numFmt w:val="decimalZero"/>
      <w:lvlText w:val="%1"/>
      <w:lvlJc w:val="left"/>
      <w:pPr>
        <w:ind w:left="1144"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63770AA"/>
    <w:multiLevelType w:val="hybridMultilevel"/>
    <w:tmpl w:val="5136E5F4"/>
    <w:lvl w:ilvl="0" w:tplc="64687C5C">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9" w15:restartNumberingAfterBreak="0">
    <w:nsid w:val="77815F8B"/>
    <w:multiLevelType w:val="hybridMultilevel"/>
    <w:tmpl w:val="26C2522E"/>
    <w:lvl w:ilvl="0" w:tplc="D6343B38">
      <w:start w:val="1"/>
      <w:numFmt w:val="decimalZero"/>
      <w:lvlText w:val="%1"/>
      <w:lvlJc w:val="left"/>
      <w:pPr>
        <w:ind w:left="1140" w:hanging="4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50" w15:restartNumberingAfterBreak="0">
    <w:nsid w:val="7E9A3A19"/>
    <w:multiLevelType w:val="hybridMultilevel"/>
    <w:tmpl w:val="2CF620C4"/>
    <w:lvl w:ilvl="0" w:tplc="E32CBA48">
      <w:start w:val="99"/>
      <w:numFmt w:val="decimalZero"/>
      <w:lvlText w:val="%1"/>
      <w:lvlJc w:val="left"/>
      <w:pPr>
        <w:ind w:left="1144"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FB11001"/>
    <w:multiLevelType w:val="hybridMultilevel"/>
    <w:tmpl w:val="47F2638E"/>
    <w:lvl w:ilvl="0" w:tplc="5CAA7022">
      <w:start w:val="1"/>
      <w:numFmt w:val="decimalZero"/>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43"/>
  </w:num>
  <w:num w:numId="2">
    <w:abstractNumId w:val="0"/>
  </w:num>
  <w:num w:numId="3">
    <w:abstractNumId w:val="13"/>
  </w:num>
  <w:num w:numId="4">
    <w:abstractNumId w:val="27"/>
  </w:num>
  <w:num w:numId="5">
    <w:abstractNumId w:val="30"/>
  </w:num>
  <w:num w:numId="6">
    <w:abstractNumId w:val="5"/>
  </w:num>
  <w:num w:numId="7">
    <w:abstractNumId w:val="35"/>
  </w:num>
  <w:num w:numId="8">
    <w:abstractNumId w:val="12"/>
  </w:num>
  <w:num w:numId="9">
    <w:abstractNumId w:val="26"/>
  </w:num>
  <w:num w:numId="10">
    <w:abstractNumId w:val="36"/>
  </w:num>
  <w:num w:numId="11">
    <w:abstractNumId w:val="8"/>
  </w:num>
  <w:num w:numId="12">
    <w:abstractNumId w:val="19"/>
  </w:num>
  <w:num w:numId="13">
    <w:abstractNumId w:val="51"/>
  </w:num>
  <w:num w:numId="14">
    <w:abstractNumId w:val="6"/>
  </w:num>
  <w:num w:numId="15">
    <w:abstractNumId w:val="28"/>
  </w:num>
  <w:num w:numId="16">
    <w:abstractNumId w:val="14"/>
  </w:num>
  <w:num w:numId="17">
    <w:abstractNumId w:val="44"/>
  </w:num>
  <w:num w:numId="18">
    <w:abstractNumId w:val="25"/>
  </w:num>
  <w:num w:numId="19">
    <w:abstractNumId w:val="7"/>
  </w:num>
  <w:num w:numId="20">
    <w:abstractNumId w:val="49"/>
  </w:num>
  <w:num w:numId="21">
    <w:abstractNumId w:val="11"/>
  </w:num>
  <w:num w:numId="22">
    <w:abstractNumId w:val="41"/>
  </w:num>
  <w:num w:numId="23">
    <w:abstractNumId w:val="20"/>
  </w:num>
  <w:num w:numId="24">
    <w:abstractNumId w:val="40"/>
  </w:num>
  <w:num w:numId="25">
    <w:abstractNumId w:val="21"/>
  </w:num>
  <w:num w:numId="26">
    <w:abstractNumId w:val="42"/>
  </w:num>
  <w:num w:numId="27">
    <w:abstractNumId w:val="16"/>
  </w:num>
  <w:num w:numId="28">
    <w:abstractNumId w:val="2"/>
  </w:num>
  <w:num w:numId="29">
    <w:abstractNumId w:val="24"/>
  </w:num>
  <w:num w:numId="30">
    <w:abstractNumId w:val="29"/>
  </w:num>
  <w:num w:numId="31">
    <w:abstractNumId w:val="48"/>
  </w:num>
  <w:num w:numId="32">
    <w:abstractNumId w:val="45"/>
  </w:num>
  <w:num w:numId="33">
    <w:abstractNumId w:val="18"/>
  </w:num>
  <w:num w:numId="34">
    <w:abstractNumId w:val="39"/>
  </w:num>
  <w:num w:numId="35">
    <w:abstractNumId w:val="17"/>
  </w:num>
  <w:num w:numId="36">
    <w:abstractNumId w:val="37"/>
  </w:num>
  <w:num w:numId="37">
    <w:abstractNumId w:val="22"/>
  </w:num>
  <w:num w:numId="38">
    <w:abstractNumId w:val="50"/>
  </w:num>
  <w:num w:numId="39">
    <w:abstractNumId w:val="9"/>
  </w:num>
  <w:num w:numId="40">
    <w:abstractNumId w:val="31"/>
  </w:num>
  <w:num w:numId="41">
    <w:abstractNumId w:val="38"/>
  </w:num>
  <w:num w:numId="42">
    <w:abstractNumId w:val="34"/>
  </w:num>
  <w:num w:numId="43">
    <w:abstractNumId w:val="1"/>
  </w:num>
  <w:num w:numId="44">
    <w:abstractNumId w:val="15"/>
  </w:num>
  <w:num w:numId="45">
    <w:abstractNumId w:val="33"/>
  </w:num>
  <w:num w:numId="46">
    <w:abstractNumId w:val="23"/>
  </w:num>
  <w:num w:numId="47">
    <w:abstractNumId w:val="3"/>
  </w:num>
  <w:num w:numId="48">
    <w:abstractNumId w:val="4"/>
  </w:num>
  <w:num w:numId="49">
    <w:abstractNumId w:val="10"/>
  </w:num>
  <w:num w:numId="50">
    <w:abstractNumId w:val="47"/>
  </w:num>
  <w:num w:numId="51">
    <w:abstractNumId w:val="32"/>
  </w:num>
  <w:num w:numId="52">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73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B0"/>
    <w:rsid w:val="00007B3D"/>
    <w:rsid w:val="000134A7"/>
    <w:rsid w:val="0001362D"/>
    <w:rsid w:val="00014DF1"/>
    <w:rsid w:val="00020554"/>
    <w:rsid w:val="000222F6"/>
    <w:rsid w:val="0002400E"/>
    <w:rsid w:val="00030551"/>
    <w:rsid w:val="0003112F"/>
    <w:rsid w:val="00036DD5"/>
    <w:rsid w:val="000409E0"/>
    <w:rsid w:val="0004328A"/>
    <w:rsid w:val="00045F95"/>
    <w:rsid w:val="0004678E"/>
    <w:rsid w:val="000500AD"/>
    <w:rsid w:val="0005040B"/>
    <w:rsid w:val="00054DA0"/>
    <w:rsid w:val="00055854"/>
    <w:rsid w:val="00056082"/>
    <w:rsid w:val="00061201"/>
    <w:rsid w:val="0007016E"/>
    <w:rsid w:val="00071D50"/>
    <w:rsid w:val="000753DD"/>
    <w:rsid w:val="00075F3A"/>
    <w:rsid w:val="00076C9E"/>
    <w:rsid w:val="00081783"/>
    <w:rsid w:val="000838A1"/>
    <w:rsid w:val="0008693E"/>
    <w:rsid w:val="00092147"/>
    <w:rsid w:val="0009366D"/>
    <w:rsid w:val="000A0F44"/>
    <w:rsid w:val="000A24D8"/>
    <w:rsid w:val="000A3C95"/>
    <w:rsid w:val="000A5AA7"/>
    <w:rsid w:val="000A7DFD"/>
    <w:rsid w:val="000B1038"/>
    <w:rsid w:val="000B2C4D"/>
    <w:rsid w:val="000B5119"/>
    <w:rsid w:val="000B62D1"/>
    <w:rsid w:val="000C3C1D"/>
    <w:rsid w:val="000C7905"/>
    <w:rsid w:val="000D2980"/>
    <w:rsid w:val="000D432E"/>
    <w:rsid w:val="000D4AFD"/>
    <w:rsid w:val="000E2530"/>
    <w:rsid w:val="000E4106"/>
    <w:rsid w:val="000E425A"/>
    <w:rsid w:val="000F163B"/>
    <w:rsid w:val="000F375D"/>
    <w:rsid w:val="000F41C4"/>
    <w:rsid w:val="000F6E90"/>
    <w:rsid w:val="000F768E"/>
    <w:rsid w:val="0010001E"/>
    <w:rsid w:val="001018C6"/>
    <w:rsid w:val="00101DA2"/>
    <w:rsid w:val="001053CC"/>
    <w:rsid w:val="00112C8C"/>
    <w:rsid w:val="0011520A"/>
    <w:rsid w:val="00117E4D"/>
    <w:rsid w:val="00120059"/>
    <w:rsid w:val="00124E63"/>
    <w:rsid w:val="001253BF"/>
    <w:rsid w:val="0012557C"/>
    <w:rsid w:val="00130F80"/>
    <w:rsid w:val="00132D2F"/>
    <w:rsid w:val="001347B0"/>
    <w:rsid w:val="001354FF"/>
    <w:rsid w:val="00135713"/>
    <w:rsid w:val="00140A2E"/>
    <w:rsid w:val="0014213F"/>
    <w:rsid w:val="00144468"/>
    <w:rsid w:val="00147C73"/>
    <w:rsid w:val="00151B7B"/>
    <w:rsid w:val="00152B88"/>
    <w:rsid w:val="00153AB2"/>
    <w:rsid w:val="00154981"/>
    <w:rsid w:val="001721E2"/>
    <w:rsid w:val="00182D8E"/>
    <w:rsid w:val="00183B71"/>
    <w:rsid w:val="00191008"/>
    <w:rsid w:val="001919BD"/>
    <w:rsid w:val="001A0D88"/>
    <w:rsid w:val="001A3AF7"/>
    <w:rsid w:val="001A4B5A"/>
    <w:rsid w:val="001A5B60"/>
    <w:rsid w:val="001C20D8"/>
    <w:rsid w:val="001C267E"/>
    <w:rsid w:val="001C32FE"/>
    <w:rsid w:val="001C52BB"/>
    <w:rsid w:val="001C635A"/>
    <w:rsid w:val="001C77B2"/>
    <w:rsid w:val="001D1F5F"/>
    <w:rsid w:val="001D445D"/>
    <w:rsid w:val="001D6113"/>
    <w:rsid w:val="001E16FB"/>
    <w:rsid w:val="001E1976"/>
    <w:rsid w:val="001E1E2F"/>
    <w:rsid w:val="001E7ADC"/>
    <w:rsid w:val="001E7C43"/>
    <w:rsid w:val="001F3507"/>
    <w:rsid w:val="001F3901"/>
    <w:rsid w:val="001F3914"/>
    <w:rsid w:val="00202D63"/>
    <w:rsid w:val="002030FD"/>
    <w:rsid w:val="002051B5"/>
    <w:rsid w:val="0020533E"/>
    <w:rsid w:val="002061B2"/>
    <w:rsid w:val="0021143C"/>
    <w:rsid w:val="00212C55"/>
    <w:rsid w:val="002149B3"/>
    <w:rsid w:val="00214F9E"/>
    <w:rsid w:val="00232976"/>
    <w:rsid w:val="0023304A"/>
    <w:rsid w:val="00234CC8"/>
    <w:rsid w:val="002357B0"/>
    <w:rsid w:val="00244DAE"/>
    <w:rsid w:val="00245AB3"/>
    <w:rsid w:val="00247B02"/>
    <w:rsid w:val="002550C3"/>
    <w:rsid w:val="0026078C"/>
    <w:rsid w:val="00262B37"/>
    <w:rsid w:val="00264FBE"/>
    <w:rsid w:val="00271AF9"/>
    <w:rsid w:val="0027248F"/>
    <w:rsid w:val="00281950"/>
    <w:rsid w:val="00282761"/>
    <w:rsid w:val="00282CB2"/>
    <w:rsid w:val="00287A31"/>
    <w:rsid w:val="002A1B13"/>
    <w:rsid w:val="002A4681"/>
    <w:rsid w:val="002B1A4C"/>
    <w:rsid w:val="002B7658"/>
    <w:rsid w:val="002C170D"/>
    <w:rsid w:val="002C2861"/>
    <w:rsid w:val="002C3BE4"/>
    <w:rsid w:val="002C45C1"/>
    <w:rsid w:val="002C635A"/>
    <w:rsid w:val="002C7828"/>
    <w:rsid w:val="002D0F6F"/>
    <w:rsid w:val="002E0A1A"/>
    <w:rsid w:val="002E72CC"/>
    <w:rsid w:val="002F05FE"/>
    <w:rsid w:val="002F1727"/>
    <w:rsid w:val="002F2034"/>
    <w:rsid w:val="002F7FBB"/>
    <w:rsid w:val="00303DF9"/>
    <w:rsid w:val="00304035"/>
    <w:rsid w:val="00304169"/>
    <w:rsid w:val="003160A6"/>
    <w:rsid w:val="00323476"/>
    <w:rsid w:val="00331E60"/>
    <w:rsid w:val="0033613F"/>
    <w:rsid w:val="003366CB"/>
    <w:rsid w:val="003368F7"/>
    <w:rsid w:val="00346672"/>
    <w:rsid w:val="00353703"/>
    <w:rsid w:val="00355769"/>
    <w:rsid w:val="003611D3"/>
    <w:rsid w:val="00363AFB"/>
    <w:rsid w:val="00364EAF"/>
    <w:rsid w:val="00367976"/>
    <w:rsid w:val="00367AC2"/>
    <w:rsid w:val="00370E42"/>
    <w:rsid w:val="003721FC"/>
    <w:rsid w:val="00372B9C"/>
    <w:rsid w:val="00377E6D"/>
    <w:rsid w:val="00384113"/>
    <w:rsid w:val="00384E87"/>
    <w:rsid w:val="00386F8C"/>
    <w:rsid w:val="00395F6E"/>
    <w:rsid w:val="0039608D"/>
    <w:rsid w:val="003A09AD"/>
    <w:rsid w:val="003A7A36"/>
    <w:rsid w:val="003B3EE6"/>
    <w:rsid w:val="003B4B50"/>
    <w:rsid w:val="003B5105"/>
    <w:rsid w:val="003B7D23"/>
    <w:rsid w:val="003D03D9"/>
    <w:rsid w:val="003D3384"/>
    <w:rsid w:val="003D4E36"/>
    <w:rsid w:val="003D7114"/>
    <w:rsid w:val="003E136A"/>
    <w:rsid w:val="003E5335"/>
    <w:rsid w:val="003F1625"/>
    <w:rsid w:val="003F1735"/>
    <w:rsid w:val="003F4738"/>
    <w:rsid w:val="004101E5"/>
    <w:rsid w:val="0041639C"/>
    <w:rsid w:val="00423F47"/>
    <w:rsid w:val="00425F68"/>
    <w:rsid w:val="004334C2"/>
    <w:rsid w:val="00435FA2"/>
    <w:rsid w:val="00437985"/>
    <w:rsid w:val="00441643"/>
    <w:rsid w:val="00447B15"/>
    <w:rsid w:val="0045030B"/>
    <w:rsid w:val="00452A39"/>
    <w:rsid w:val="004565A0"/>
    <w:rsid w:val="00460817"/>
    <w:rsid w:val="00461055"/>
    <w:rsid w:val="00461B40"/>
    <w:rsid w:val="004655F3"/>
    <w:rsid w:val="0047339C"/>
    <w:rsid w:val="00474567"/>
    <w:rsid w:val="004820FA"/>
    <w:rsid w:val="00482224"/>
    <w:rsid w:val="00485DC6"/>
    <w:rsid w:val="00492BA4"/>
    <w:rsid w:val="00496B63"/>
    <w:rsid w:val="004A23B8"/>
    <w:rsid w:val="004B2E0C"/>
    <w:rsid w:val="004B4EA4"/>
    <w:rsid w:val="004C43D4"/>
    <w:rsid w:val="004C6DA1"/>
    <w:rsid w:val="004D1254"/>
    <w:rsid w:val="004D7F83"/>
    <w:rsid w:val="004E334D"/>
    <w:rsid w:val="004F0C79"/>
    <w:rsid w:val="00501A36"/>
    <w:rsid w:val="00502DCC"/>
    <w:rsid w:val="005030DE"/>
    <w:rsid w:val="005039AF"/>
    <w:rsid w:val="005106B4"/>
    <w:rsid w:val="00511518"/>
    <w:rsid w:val="00515E5A"/>
    <w:rsid w:val="00524C1F"/>
    <w:rsid w:val="00524D41"/>
    <w:rsid w:val="00530AFF"/>
    <w:rsid w:val="00533000"/>
    <w:rsid w:val="00534FD9"/>
    <w:rsid w:val="005360FF"/>
    <w:rsid w:val="005407F3"/>
    <w:rsid w:val="0054089A"/>
    <w:rsid w:val="00542A58"/>
    <w:rsid w:val="00543F0C"/>
    <w:rsid w:val="00554C01"/>
    <w:rsid w:val="00561678"/>
    <w:rsid w:val="005649C5"/>
    <w:rsid w:val="0056573C"/>
    <w:rsid w:val="005706AB"/>
    <w:rsid w:val="00570964"/>
    <w:rsid w:val="00571ED3"/>
    <w:rsid w:val="005913AF"/>
    <w:rsid w:val="00593385"/>
    <w:rsid w:val="00593A8D"/>
    <w:rsid w:val="005969E7"/>
    <w:rsid w:val="005A199D"/>
    <w:rsid w:val="005A2816"/>
    <w:rsid w:val="005A2C13"/>
    <w:rsid w:val="005A5AEA"/>
    <w:rsid w:val="005A6733"/>
    <w:rsid w:val="005A67E2"/>
    <w:rsid w:val="005A7859"/>
    <w:rsid w:val="005B1714"/>
    <w:rsid w:val="005B2678"/>
    <w:rsid w:val="005D49BB"/>
    <w:rsid w:val="005D4A0C"/>
    <w:rsid w:val="005D7C59"/>
    <w:rsid w:val="005E6B88"/>
    <w:rsid w:val="005E6D34"/>
    <w:rsid w:val="005F00D2"/>
    <w:rsid w:val="005F3952"/>
    <w:rsid w:val="005F4B4C"/>
    <w:rsid w:val="0060587B"/>
    <w:rsid w:val="0060698A"/>
    <w:rsid w:val="00607E28"/>
    <w:rsid w:val="00610C4B"/>
    <w:rsid w:val="00613BCE"/>
    <w:rsid w:val="006140F7"/>
    <w:rsid w:val="00617D18"/>
    <w:rsid w:val="00617F08"/>
    <w:rsid w:val="00622106"/>
    <w:rsid w:val="00623B75"/>
    <w:rsid w:val="006255C9"/>
    <w:rsid w:val="0062737C"/>
    <w:rsid w:val="00631CC7"/>
    <w:rsid w:val="00633950"/>
    <w:rsid w:val="00634589"/>
    <w:rsid w:val="00634B26"/>
    <w:rsid w:val="00635906"/>
    <w:rsid w:val="006513EE"/>
    <w:rsid w:val="00653D88"/>
    <w:rsid w:val="00657E1B"/>
    <w:rsid w:val="00657E74"/>
    <w:rsid w:val="006632DB"/>
    <w:rsid w:val="00664F3D"/>
    <w:rsid w:val="00666C61"/>
    <w:rsid w:val="00667332"/>
    <w:rsid w:val="00674ED1"/>
    <w:rsid w:val="006759A3"/>
    <w:rsid w:val="0068479B"/>
    <w:rsid w:val="00684A39"/>
    <w:rsid w:val="0069013B"/>
    <w:rsid w:val="006902B5"/>
    <w:rsid w:val="006913DC"/>
    <w:rsid w:val="00691AB8"/>
    <w:rsid w:val="006A5667"/>
    <w:rsid w:val="006A65A6"/>
    <w:rsid w:val="006B25E7"/>
    <w:rsid w:val="006B76C4"/>
    <w:rsid w:val="006B7C6C"/>
    <w:rsid w:val="006C0D1D"/>
    <w:rsid w:val="006C2C34"/>
    <w:rsid w:val="006C4458"/>
    <w:rsid w:val="006C4A58"/>
    <w:rsid w:val="006C5AD0"/>
    <w:rsid w:val="006D001C"/>
    <w:rsid w:val="006D12E2"/>
    <w:rsid w:val="006D3FE7"/>
    <w:rsid w:val="006D6E03"/>
    <w:rsid w:val="006E1CA3"/>
    <w:rsid w:val="006E79D5"/>
    <w:rsid w:val="00700E01"/>
    <w:rsid w:val="007038F0"/>
    <w:rsid w:val="00704A78"/>
    <w:rsid w:val="007059EC"/>
    <w:rsid w:val="0072253C"/>
    <w:rsid w:val="007254F1"/>
    <w:rsid w:val="00732DD3"/>
    <w:rsid w:val="00735E07"/>
    <w:rsid w:val="0074259C"/>
    <w:rsid w:val="007459AB"/>
    <w:rsid w:val="007462F1"/>
    <w:rsid w:val="0075605C"/>
    <w:rsid w:val="00762B86"/>
    <w:rsid w:val="0077522E"/>
    <w:rsid w:val="00775CA5"/>
    <w:rsid w:val="0078406F"/>
    <w:rsid w:val="007863C2"/>
    <w:rsid w:val="00791DA9"/>
    <w:rsid w:val="007938EA"/>
    <w:rsid w:val="007A2707"/>
    <w:rsid w:val="007A638D"/>
    <w:rsid w:val="007B0737"/>
    <w:rsid w:val="007C3115"/>
    <w:rsid w:val="007C418B"/>
    <w:rsid w:val="007C5420"/>
    <w:rsid w:val="007D0529"/>
    <w:rsid w:val="007D480F"/>
    <w:rsid w:val="007E1E5A"/>
    <w:rsid w:val="007E5FAF"/>
    <w:rsid w:val="007E7F2C"/>
    <w:rsid w:val="007F5D59"/>
    <w:rsid w:val="00800B18"/>
    <w:rsid w:val="008011E8"/>
    <w:rsid w:val="00802F86"/>
    <w:rsid w:val="00804B0E"/>
    <w:rsid w:val="0080624F"/>
    <w:rsid w:val="00811A56"/>
    <w:rsid w:val="008144A9"/>
    <w:rsid w:val="00816575"/>
    <w:rsid w:val="00821819"/>
    <w:rsid w:val="00822B3A"/>
    <w:rsid w:val="00826009"/>
    <w:rsid w:val="008264F7"/>
    <w:rsid w:val="00832FE7"/>
    <w:rsid w:val="00833582"/>
    <w:rsid w:val="008341CF"/>
    <w:rsid w:val="00836D43"/>
    <w:rsid w:val="00836EEC"/>
    <w:rsid w:val="008405DC"/>
    <w:rsid w:val="00842862"/>
    <w:rsid w:val="008429C2"/>
    <w:rsid w:val="00851DF4"/>
    <w:rsid w:val="008529D5"/>
    <w:rsid w:val="0085782D"/>
    <w:rsid w:val="008667E6"/>
    <w:rsid w:val="0087322B"/>
    <w:rsid w:val="0087358F"/>
    <w:rsid w:val="00876331"/>
    <w:rsid w:val="008775D2"/>
    <w:rsid w:val="00881B7E"/>
    <w:rsid w:val="00882BA8"/>
    <w:rsid w:val="00890A97"/>
    <w:rsid w:val="0089525E"/>
    <w:rsid w:val="008A62E2"/>
    <w:rsid w:val="008B08C5"/>
    <w:rsid w:val="008C46BA"/>
    <w:rsid w:val="008C5606"/>
    <w:rsid w:val="008D2A5D"/>
    <w:rsid w:val="008D4517"/>
    <w:rsid w:val="008E070F"/>
    <w:rsid w:val="008F2B74"/>
    <w:rsid w:val="008F4897"/>
    <w:rsid w:val="008F6771"/>
    <w:rsid w:val="009041A9"/>
    <w:rsid w:val="009041D0"/>
    <w:rsid w:val="00904987"/>
    <w:rsid w:val="0090688F"/>
    <w:rsid w:val="009129DA"/>
    <w:rsid w:val="0091380C"/>
    <w:rsid w:val="009175A3"/>
    <w:rsid w:val="009212B5"/>
    <w:rsid w:val="00930CD6"/>
    <w:rsid w:val="0093117C"/>
    <w:rsid w:val="00933339"/>
    <w:rsid w:val="009370D4"/>
    <w:rsid w:val="009407BC"/>
    <w:rsid w:val="0094608A"/>
    <w:rsid w:val="00946D69"/>
    <w:rsid w:val="00947108"/>
    <w:rsid w:val="00950AE7"/>
    <w:rsid w:val="00951E5D"/>
    <w:rsid w:val="00955F02"/>
    <w:rsid w:val="009609E1"/>
    <w:rsid w:val="009638A5"/>
    <w:rsid w:val="00964B26"/>
    <w:rsid w:val="009721B0"/>
    <w:rsid w:val="00973173"/>
    <w:rsid w:val="009740C9"/>
    <w:rsid w:val="00977030"/>
    <w:rsid w:val="00977C86"/>
    <w:rsid w:val="00980829"/>
    <w:rsid w:val="00982513"/>
    <w:rsid w:val="00982C7E"/>
    <w:rsid w:val="00985C7D"/>
    <w:rsid w:val="009864C4"/>
    <w:rsid w:val="00986504"/>
    <w:rsid w:val="00991D53"/>
    <w:rsid w:val="0099563B"/>
    <w:rsid w:val="009969FD"/>
    <w:rsid w:val="009A604F"/>
    <w:rsid w:val="009B5346"/>
    <w:rsid w:val="009C2336"/>
    <w:rsid w:val="009C3995"/>
    <w:rsid w:val="009C6BB5"/>
    <w:rsid w:val="009D19DF"/>
    <w:rsid w:val="009D6893"/>
    <w:rsid w:val="009E5357"/>
    <w:rsid w:val="009E67CD"/>
    <w:rsid w:val="009F171E"/>
    <w:rsid w:val="00A07127"/>
    <w:rsid w:val="00A10937"/>
    <w:rsid w:val="00A1340C"/>
    <w:rsid w:val="00A220B2"/>
    <w:rsid w:val="00A23E11"/>
    <w:rsid w:val="00A23F16"/>
    <w:rsid w:val="00A26596"/>
    <w:rsid w:val="00A31DC0"/>
    <w:rsid w:val="00A33AB6"/>
    <w:rsid w:val="00A36F06"/>
    <w:rsid w:val="00A47393"/>
    <w:rsid w:val="00A509D1"/>
    <w:rsid w:val="00A5711A"/>
    <w:rsid w:val="00A615F5"/>
    <w:rsid w:val="00A648F9"/>
    <w:rsid w:val="00A650C9"/>
    <w:rsid w:val="00A66210"/>
    <w:rsid w:val="00A67446"/>
    <w:rsid w:val="00A775D5"/>
    <w:rsid w:val="00A77FDA"/>
    <w:rsid w:val="00A81510"/>
    <w:rsid w:val="00A86F38"/>
    <w:rsid w:val="00A8775C"/>
    <w:rsid w:val="00A90838"/>
    <w:rsid w:val="00A914A9"/>
    <w:rsid w:val="00A93D1B"/>
    <w:rsid w:val="00A93D62"/>
    <w:rsid w:val="00A9428E"/>
    <w:rsid w:val="00AA4013"/>
    <w:rsid w:val="00AB1285"/>
    <w:rsid w:val="00AB59E8"/>
    <w:rsid w:val="00AC1220"/>
    <w:rsid w:val="00AC211B"/>
    <w:rsid w:val="00AD2324"/>
    <w:rsid w:val="00AD23F1"/>
    <w:rsid w:val="00AD5720"/>
    <w:rsid w:val="00AD6620"/>
    <w:rsid w:val="00AE1000"/>
    <w:rsid w:val="00AE405D"/>
    <w:rsid w:val="00AE7E8E"/>
    <w:rsid w:val="00AF34B3"/>
    <w:rsid w:val="00AF6122"/>
    <w:rsid w:val="00B01DE6"/>
    <w:rsid w:val="00B031F2"/>
    <w:rsid w:val="00B044DE"/>
    <w:rsid w:val="00B05EEE"/>
    <w:rsid w:val="00B05F4F"/>
    <w:rsid w:val="00B07AB2"/>
    <w:rsid w:val="00B117AE"/>
    <w:rsid w:val="00B13753"/>
    <w:rsid w:val="00B15497"/>
    <w:rsid w:val="00B169D8"/>
    <w:rsid w:val="00B22379"/>
    <w:rsid w:val="00B24AF7"/>
    <w:rsid w:val="00B25EC7"/>
    <w:rsid w:val="00B30695"/>
    <w:rsid w:val="00B34EA0"/>
    <w:rsid w:val="00B364A5"/>
    <w:rsid w:val="00B372F3"/>
    <w:rsid w:val="00B410A1"/>
    <w:rsid w:val="00B428FF"/>
    <w:rsid w:val="00B52819"/>
    <w:rsid w:val="00B5324F"/>
    <w:rsid w:val="00B56419"/>
    <w:rsid w:val="00B56992"/>
    <w:rsid w:val="00B66364"/>
    <w:rsid w:val="00B6727D"/>
    <w:rsid w:val="00B74019"/>
    <w:rsid w:val="00B7648C"/>
    <w:rsid w:val="00B85A4E"/>
    <w:rsid w:val="00B929D8"/>
    <w:rsid w:val="00B975AD"/>
    <w:rsid w:val="00BA22B3"/>
    <w:rsid w:val="00BA44C7"/>
    <w:rsid w:val="00BA7103"/>
    <w:rsid w:val="00BB1FE5"/>
    <w:rsid w:val="00BB34BF"/>
    <w:rsid w:val="00BB4149"/>
    <w:rsid w:val="00BC1A32"/>
    <w:rsid w:val="00BC398D"/>
    <w:rsid w:val="00BC53EB"/>
    <w:rsid w:val="00BC558B"/>
    <w:rsid w:val="00BD2562"/>
    <w:rsid w:val="00BD3E94"/>
    <w:rsid w:val="00BD4569"/>
    <w:rsid w:val="00BD474B"/>
    <w:rsid w:val="00BF1661"/>
    <w:rsid w:val="00BF39B2"/>
    <w:rsid w:val="00BF4CCA"/>
    <w:rsid w:val="00C0048A"/>
    <w:rsid w:val="00C05790"/>
    <w:rsid w:val="00C10C1D"/>
    <w:rsid w:val="00C17865"/>
    <w:rsid w:val="00C214F8"/>
    <w:rsid w:val="00C22D4F"/>
    <w:rsid w:val="00C26E73"/>
    <w:rsid w:val="00C3285E"/>
    <w:rsid w:val="00C32B31"/>
    <w:rsid w:val="00C338FD"/>
    <w:rsid w:val="00C3434F"/>
    <w:rsid w:val="00C34FED"/>
    <w:rsid w:val="00C35784"/>
    <w:rsid w:val="00C40E46"/>
    <w:rsid w:val="00C413BE"/>
    <w:rsid w:val="00C41AD8"/>
    <w:rsid w:val="00C449BD"/>
    <w:rsid w:val="00C46602"/>
    <w:rsid w:val="00C47AE2"/>
    <w:rsid w:val="00C51FDB"/>
    <w:rsid w:val="00C63A6E"/>
    <w:rsid w:val="00C7035E"/>
    <w:rsid w:val="00C70E50"/>
    <w:rsid w:val="00C74A4A"/>
    <w:rsid w:val="00C872E8"/>
    <w:rsid w:val="00C87772"/>
    <w:rsid w:val="00C87F23"/>
    <w:rsid w:val="00CA0CA3"/>
    <w:rsid w:val="00CA1691"/>
    <w:rsid w:val="00CA3583"/>
    <w:rsid w:val="00CB0176"/>
    <w:rsid w:val="00CB1381"/>
    <w:rsid w:val="00CB3B5B"/>
    <w:rsid w:val="00CB58C1"/>
    <w:rsid w:val="00CC084B"/>
    <w:rsid w:val="00CC09BF"/>
    <w:rsid w:val="00CD134F"/>
    <w:rsid w:val="00CD24BE"/>
    <w:rsid w:val="00CD507B"/>
    <w:rsid w:val="00CE0271"/>
    <w:rsid w:val="00CE2EA9"/>
    <w:rsid w:val="00CF45DC"/>
    <w:rsid w:val="00CF7954"/>
    <w:rsid w:val="00D03FF0"/>
    <w:rsid w:val="00D11B44"/>
    <w:rsid w:val="00D1559F"/>
    <w:rsid w:val="00D162E2"/>
    <w:rsid w:val="00D23D24"/>
    <w:rsid w:val="00D253E0"/>
    <w:rsid w:val="00D25CBB"/>
    <w:rsid w:val="00D318EC"/>
    <w:rsid w:val="00D40E58"/>
    <w:rsid w:val="00D42FDE"/>
    <w:rsid w:val="00D51C8C"/>
    <w:rsid w:val="00D52D1A"/>
    <w:rsid w:val="00D56DC9"/>
    <w:rsid w:val="00D61F86"/>
    <w:rsid w:val="00D62FAA"/>
    <w:rsid w:val="00D65EF2"/>
    <w:rsid w:val="00D6766D"/>
    <w:rsid w:val="00D719A9"/>
    <w:rsid w:val="00D74105"/>
    <w:rsid w:val="00D81CE4"/>
    <w:rsid w:val="00D81DEA"/>
    <w:rsid w:val="00D84750"/>
    <w:rsid w:val="00D90D3E"/>
    <w:rsid w:val="00D91A93"/>
    <w:rsid w:val="00D95EC8"/>
    <w:rsid w:val="00D962FE"/>
    <w:rsid w:val="00DA1632"/>
    <w:rsid w:val="00DB00C3"/>
    <w:rsid w:val="00DB3F49"/>
    <w:rsid w:val="00DC1446"/>
    <w:rsid w:val="00DD13C9"/>
    <w:rsid w:val="00DD223F"/>
    <w:rsid w:val="00DD52B7"/>
    <w:rsid w:val="00DD5792"/>
    <w:rsid w:val="00DE0764"/>
    <w:rsid w:val="00DE2D55"/>
    <w:rsid w:val="00DE67C0"/>
    <w:rsid w:val="00DF2AF2"/>
    <w:rsid w:val="00E017E1"/>
    <w:rsid w:val="00E0313C"/>
    <w:rsid w:val="00E032E8"/>
    <w:rsid w:val="00E0423F"/>
    <w:rsid w:val="00E06A36"/>
    <w:rsid w:val="00E131A9"/>
    <w:rsid w:val="00E1403C"/>
    <w:rsid w:val="00E15311"/>
    <w:rsid w:val="00E158D1"/>
    <w:rsid w:val="00E21334"/>
    <w:rsid w:val="00E21D1D"/>
    <w:rsid w:val="00E21EE9"/>
    <w:rsid w:val="00E30F0B"/>
    <w:rsid w:val="00E36E6E"/>
    <w:rsid w:val="00E40CA6"/>
    <w:rsid w:val="00E43486"/>
    <w:rsid w:val="00E46159"/>
    <w:rsid w:val="00E56C3D"/>
    <w:rsid w:val="00E56F4E"/>
    <w:rsid w:val="00E573AB"/>
    <w:rsid w:val="00E630A3"/>
    <w:rsid w:val="00E741FC"/>
    <w:rsid w:val="00E7466F"/>
    <w:rsid w:val="00E775A6"/>
    <w:rsid w:val="00E84ADF"/>
    <w:rsid w:val="00E85CCE"/>
    <w:rsid w:val="00E94125"/>
    <w:rsid w:val="00E94E80"/>
    <w:rsid w:val="00E95264"/>
    <w:rsid w:val="00E97127"/>
    <w:rsid w:val="00EA09D1"/>
    <w:rsid w:val="00EA215D"/>
    <w:rsid w:val="00EB0364"/>
    <w:rsid w:val="00EB257C"/>
    <w:rsid w:val="00EB6DD5"/>
    <w:rsid w:val="00EC6701"/>
    <w:rsid w:val="00EC789B"/>
    <w:rsid w:val="00ED0F11"/>
    <w:rsid w:val="00ED19A3"/>
    <w:rsid w:val="00ED2A1E"/>
    <w:rsid w:val="00ED49EA"/>
    <w:rsid w:val="00EE1DE3"/>
    <w:rsid w:val="00F00D89"/>
    <w:rsid w:val="00F04293"/>
    <w:rsid w:val="00F05A2F"/>
    <w:rsid w:val="00F07327"/>
    <w:rsid w:val="00F0748D"/>
    <w:rsid w:val="00F123E5"/>
    <w:rsid w:val="00F13F05"/>
    <w:rsid w:val="00F152F9"/>
    <w:rsid w:val="00F17A84"/>
    <w:rsid w:val="00F2135B"/>
    <w:rsid w:val="00F269BC"/>
    <w:rsid w:val="00F27E0A"/>
    <w:rsid w:val="00F318F3"/>
    <w:rsid w:val="00F32C4F"/>
    <w:rsid w:val="00F34F65"/>
    <w:rsid w:val="00F37BFB"/>
    <w:rsid w:val="00F41A5F"/>
    <w:rsid w:val="00F54860"/>
    <w:rsid w:val="00F55149"/>
    <w:rsid w:val="00F55A48"/>
    <w:rsid w:val="00F60CD0"/>
    <w:rsid w:val="00F61258"/>
    <w:rsid w:val="00F65931"/>
    <w:rsid w:val="00F71FD2"/>
    <w:rsid w:val="00F76105"/>
    <w:rsid w:val="00F85626"/>
    <w:rsid w:val="00F8678E"/>
    <w:rsid w:val="00F930A7"/>
    <w:rsid w:val="00F9606A"/>
    <w:rsid w:val="00F9618D"/>
    <w:rsid w:val="00FA569A"/>
    <w:rsid w:val="00FA635D"/>
    <w:rsid w:val="00FB0410"/>
    <w:rsid w:val="00FC3C33"/>
    <w:rsid w:val="00FC54AB"/>
    <w:rsid w:val="00FC57EF"/>
    <w:rsid w:val="00FD18E6"/>
    <w:rsid w:val="00FE2B1B"/>
    <w:rsid w:val="00FE2DFF"/>
    <w:rsid w:val="00FE516E"/>
    <w:rsid w:val="00FE5C19"/>
    <w:rsid w:val="00FF17F5"/>
    <w:rsid w:val="00FF2BBB"/>
    <w:rsid w:val="00FF366D"/>
    <w:rsid w:val="00FF3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14:docId w14:val="1272884A"/>
  <w15:docId w15:val="{F76A2C6B-C193-4BCB-B977-2AF92DF6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64"/>
  </w:style>
  <w:style w:type="paragraph" w:styleId="Heading1">
    <w:name w:val="heading 1"/>
    <w:basedOn w:val="Normal"/>
    <w:next w:val="Normal"/>
    <w:link w:val="Heading1Char"/>
    <w:uiPriority w:val="9"/>
    <w:qFormat/>
    <w:rsid w:val="005649C5"/>
    <w:pPr>
      <w:keepNext/>
      <w:keepLines/>
      <w:spacing w:before="120"/>
      <w:outlineLvl w:val="0"/>
    </w:pPr>
    <w:rPr>
      <w:rFonts w:ascii="Arial" w:eastAsiaTheme="majorEastAsia" w:hAnsi="Arial" w:cs="Arial"/>
      <w:b/>
      <w:bCs/>
      <w:color w:val="A50F2C"/>
      <w:sz w:val="24"/>
      <w:szCs w:val="24"/>
    </w:rPr>
  </w:style>
  <w:style w:type="paragraph" w:styleId="Heading2">
    <w:name w:val="heading 2"/>
    <w:basedOn w:val="Normal"/>
    <w:next w:val="Normal"/>
    <w:link w:val="Heading2Char"/>
    <w:uiPriority w:val="9"/>
    <w:unhideWhenUsed/>
    <w:qFormat/>
    <w:rsid w:val="005649C5"/>
    <w:pPr>
      <w:keepNext/>
      <w:keepLines/>
      <w:spacing w:before="120"/>
      <w:outlineLvl w:val="1"/>
    </w:pPr>
    <w:rPr>
      <w:rFonts w:ascii="Arial Bold" w:eastAsiaTheme="majorEastAsia" w:hAnsi="Arial Bold" w:cs="Arial"/>
      <w:b/>
      <w:bCs/>
      <w:smallCaps/>
      <w:color w:val="A50F2C"/>
    </w:rPr>
  </w:style>
  <w:style w:type="paragraph" w:styleId="Heading3">
    <w:name w:val="heading 3"/>
    <w:basedOn w:val="Normal"/>
    <w:next w:val="Normal"/>
    <w:link w:val="Heading3Char"/>
    <w:uiPriority w:val="9"/>
    <w:qFormat/>
    <w:rsid w:val="00AD2324"/>
    <w:pPr>
      <w:keepNext/>
      <w:spacing w:before="240" w:after="60" w:line="240" w:lineRule="auto"/>
      <w:outlineLvl w:val="2"/>
    </w:pPr>
    <w:rPr>
      <w:rFonts w:ascii="Arial" w:eastAsia="Times New Roman" w:hAnsi="Arial" w:cs="Arial"/>
      <w:b/>
      <w:bCs/>
      <w:szCs w:val="26"/>
      <w:lang w:eastAsia="en-US"/>
    </w:rPr>
  </w:style>
  <w:style w:type="paragraph" w:styleId="Heading4">
    <w:name w:val="heading 4"/>
    <w:basedOn w:val="Normal"/>
    <w:next w:val="Normal"/>
    <w:link w:val="Heading4Char"/>
    <w:qFormat/>
    <w:rsid w:val="00B13753"/>
    <w:pPr>
      <w:keepNext/>
      <w:tabs>
        <w:tab w:val="num" w:pos="360"/>
        <w:tab w:val="left" w:pos="720"/>
      </w:tabs>
      <w:spacing w:after="0" w:line="240" w:lineRule="auto"/>
      <w:jc w:val="center"/>
      <w:outlineLvl w:val="3"/>
    </w:pPr>
    <w:rPr>
      <w:rFonts w:ascii="Univers" w:eastAsia="Times New Roman" w:hAnsi="Univers" w:cs="Times New Roman"/>
      <w:b/>
      <w:szCs w:val="20"/>
      <w:lang w:eastAsia="en-US"/>
    </w:rPr>
  </w:style>
  <w:style w:type="paragraph" w:styleId="Heading5">
    <w:name w:val="heading 5"/>
    <w:basedOn w:val="Normal"/>
    <w:next w:val="Normal"/>
    <w:link w:val="Heading5Char"/>
    <w:uiPriority w:val="9"/>
    <w:qFormat/>
    <w:rsid w:val="00AD2324"/>
    <w:pPr>
      <w:keepNext/>
      <w:tabs>
        <w:tab w:val="left" w:pos="1080"/>
      </w:tabs>
      <w:spacing w:after="0"/>
      <w:ind w:left="567" w:right="29" w:hanging="567"/>
      <w:outlineLvl w:val="4"/>
    </w:pPr>
    <w:rPr>
      <w:rFonts w:ascii="Arial" w:eastAsia="Times New Roman" w:hAnsi="Arial" w:cs="Times New Roman"/>
      <w:b/>
      <w:color w:val="FF0000"/>
      <w:szCs w:val="20"/>
      <w:lang w:eastAsia="en-US"/>
    </w:rPr>
  </w:style>
  <w:style w:type="paragraph" w:styleId="Heading6">
    <w:name w:val="heading 6"/>
    <w:basedOn w:val="Normal"/>
    <w:next w:val="Normal"/>
    <w:link w:val="Heading6Char"/>
    <w:uiPriority w:val="9"/>
    <w:qFormat/>
    <w:rsid w:val="00B13753"/>
    <w:pPr>
      <w:keepNext/>
      <w:tabs>
        <w:tab w:val="num" w:pos="360"/>
      </w:tabs>
      <w:spacing w:after="0" w:line="360" w:lineRule="auto"/>
      <w:outlineLvl w:val="5"/>
    </w:pPr>
    <w:rPr>
      <w:rFonts w:ascii="Univers" w:eastAsia="Times New Roman" w:hAnsi="Univers" w:cs="Times New Roman"/>
      <w:i/>
      <w:szCs w:val="20"/>
      <w:lang w:eastAsia="en-US"/>
    </w:rPr>
  </w:style>
  <w:style w:type="paragraph" w:styleId="Heading7">
    <w:name w:val="heading 7"/>
    <w:basedOn w:val="Normal"/>
    <w:next w:val="Normal"/>
    <w:link w:val="Heading7Char"/>
    <w:uiPriority w:val="9"/>
    <w:qFormat/>
    <w:rsid w:val="00B13753"/>
    <w:pPr>
      <w:tabs>
        <w:tab w:val="num" w:pos="360"/>
      </w:tabs>
      <w:spacing w:before="240" w:after="60" w:line="240" w:lineRule="auto"/>
      <w:outlineLvl w:val="6"/>
    </w:pPr>
    <w:rPr>
      <w:rFonts w:ascii="Arial" w:eastAsia="Times New Roman" w:hAnsi="Arial" w:cs="Times New Roman"/>
      <w:sz w:val="20"/>
      <w:szCs w:val="20"/>
      <w:lang w:eastAsia="en-US"/>
    </w:rPr>
  </w:style>
  <w:style w:type="paragraph" w:styleId="Heading8">
    <w:name w:val="heading 8"/>
    <w:basedOn w:val="Normal"/>
    <w:next w:val="Normal"/>
    <w:link w:val="Heading8Char"/>
    <w:qFormat/>
    <w:rsid w:val="00B13753"/>
    <w:pPr>
      <w:tabs>
        <w:tab w:val="num" w:pos="360"/>
      </w:tabs>
      <w:spacing w:before="240" w:after="60" w:line="240" w:lineRule="auto"/>
      <w:outlineLvl w:val="7"/>
    </w:pPr>
    <w:rPr>
      <w:rFonts w:ascii="Arial" w:eastAsia="Times New Roman" w:hAnsi="Arial" w:cs="Times New Roman"/>
      <w:i/>
      <w:sz w:val="20"/>
      <w:szCs w:val="20"/>
      <w:lang w:eastAsia="en-US"/>
    </w:rPr>
  </w:style>
  <w:style w:type="paragraph" w:styleId="Heading9">
    <w:name w:val="heading 9"/>
    <w:basedOn w:val="Normal"/>
    <w:next w:val="Normal"/>
    <w:link w:val="Heading9Char"/>
    <w:unhideWhenUsed/>
    <w:qFormat/>
    <w:rsid w:val="005649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9C5"/>
    <w:rPr>
      <w:rFonts w:ascii="Arial" w:eastAsiaTheme="majorEastAsia" w:hAnsi="Arial" w:cs="Arial"/>
      <w:b/>
      <w:bCs/>
      <w:color w:val="A50F2C"/>
      <w:sz w:val="24"/>
      <w:szCs w:val="24"/>
    </w:rPr>
  </w:style>
  <w:style w:type="character" w:customStyle="1" w:styleId="Heading2Char">
    <w:name w:val="Heading 2 Char"/>
    <w:basedOn w:val="DefaultParagraphFont"/>
    <w:link w:val="Heading2"/>
    <w:uiPriority w:val="9"/>
    <w:rsid w:val="005649C5"/>
    <w:rPr>
      <w:rFonts w:ascii="Arial Bold" w:eastAsiaTheme="majorEastAsia" w:hAnsi="Arial Bold" w:cs="Arial"/>
      <w:b/>
      <w:bCs/>
      <w:smallCaps/>
      <w:color w:val="A50F2C"/>
    </w:rPr>
  </w:style>
  <w:style w:type="character" w:customStyle="1" w:styleId="Heading3Char">
    <w:name w:val="Heading 3 Char"/>
    <w:basedOn w:val="DefaultParagraphFont"/>
    <w:link w:val="Heading3"/>
    <w:uiPriority w:val="9"/>
    <w:rsid w:val="00AD2324"/>
    <w:rPr>
      <w:rFonts w:ascii="Arial" w:eastAsia="Times New Roman" w:hAnsi="Arial" w:cs="Arial"/>
      <w:b/>
      <w:bCs/>
      <w:szCs w:val="26"/>
      <w:lang w:eastAsia="en-US"/>
    </w:rPr>
  </w:style>
  <w:style w:type="character" w:customStyle="1" w:styleId="Heading4Char">
    <w:name w:val="Heading 4 Char"/>
    <w:basedOn w:val="DefaultParagraphFont"/>
    <w:link w:val="Heading4"/>
    <w:rsid w:val="00B13753"/>
    <w:rPr>
      <w:rFonts w:ascii="Univers" w:eastAsia="Times New Roman" w:hAnsi="Univers" w:cs="Times New Roman"/>
      <w:b/>
      <w:szCs w:val="20"/>
      <w:lang w:eastAsia="en-US"/>
    </w:rPr>
  </w:style>
  <w:style w:type="character" w:customStyle="1" w:styleId="Heading5Char">
    <w:name w:val="Heading 5 Char"/>
    <w:basedOn w:val="DefaultParagraphFont"/>
    <w:link w:val="Heading5"/>
    <w:uiPriority w:val="9"/>
    <w:rsid w:val="00AD2324"/>
    <w:rPr>
      <w:rFonts w:ascii="Arial" w:eastAsia="Times New Roman" w:hAnsi="Arial" w:cs="Times New Roman"/>
      <w:b/>
      <w:color w:val="FF0000"/>
      <w:szCs w:val="20"/>
      <w:lang w:eastAsia="en-US"/>
    </w:rPr>
  </w:style>
  <w:style w:type="character" w:customStyle="1" w:styleId="Heading6Char">
    <w:name w:val="Heading 6 Char"/>
    <w:basedOn w:val="DefaultParagraphFont"/>
    <w:link w:val="Heading6"/>
    <w:uiPriority w:val="9"/>
    <w:rsid w:val="00B13753"/>
    <w:rPr>
      <w:rFonts w:ascii="Univers" w:eastAsia="Times New Roman" w:hAnsi="Univers" w:cs="Times New Roman"/>
      <w:i/>
      <w:szCs w:val="20"/>
      <w:lang w:eastAsia="en-US"/>
    </w:rPr>
  </w:style>
  <w:style w:type="character" w:customStyle="1" w:styleId="Heading7Char">
    <w:name w:val="Heading 7 Char"/>
    <w:basedOn w:val="DefaultParagraphFont"/>
    <w:link w:val="Heading7"/>
    <w:uiPriority w:val="9"/>
    <w:rsid w:val="00B13753"/>
    <w:rPr>
      <w:rFonts w:ascii="Arial" w:eastAsia="Times New Roman" w:hAnsi="Arial" w:cs="Times New Roman"/>
      <w:sz w:val="20"/>
      <w:szCs w:val="20"/>
      <w:lang w:eastAsia="en-US"/>
    </w:rPr>
  </w:style>
  <w:style w:type="character" w:customStyle="1" w:styleId="Heading8Char">
    <w:name w:val="Heading 8 Char"/>
    <w:basedOn w:val="DefaultParagraphFont"/>
    <w:link w:val="Heading8"/>
    <w:rsid w:val="00B13753"/>
    <w:rPr>
      <w:rFonts w:ascii="Arial" w:eastAsia="Times New Roman" w:hAnsi="Arial" w:cs="Times New Roman"/>
      <w:i/>
      <w:sz w:val="20"/>
      <w:szCs w:val="20"/>
      <w:lang w:eastAsia="en-US"/>
    </w:rPr>
  </w:style>
  <w:style w:type="character" w:customStyle="1" w:styleId="Heading9Char">
    <w:name w:val="Heading 9 Char"/>
    <w:basedOn w:val="DefaultParagraphFont"/>
    <w:link w:val="Heading9"/>
    <w:uiPriority w:val="9"/>
    <w:rsid w:val="005649C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24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00E"/>
  </w:style>
  <w:style w:type="paragraph" w:styleId="Footer">
    <w:name w:val="footer"/>
    <w:aliases w:val="Char"/>
    <w:basedOn w:val="Normal"/>
    <w:link w:val="FooterChar"/>
    <w:uiPriority w:val="99"/>
    <w:unhideWhenUsed/>
    <w:rsid w:val="0002400E"/>
    <w:pPr>
      <w:tabs>
        <w:tab w:val="center" w:pos="4513"/>
        <w:tab w:val="right" w:pos="9026"/>
      </w:tabs>
      <w:spacing w:after="0" w:line="240" w:lineRule="auto"/>
    </w:pPr>
  </w:style>
  <w:style w:type="character" w:customStyle="1" w:styleId="FooterChar">
    <w:name w:val="Footer Char"/>
    <w:aliases w:val="Char Char"/>
    <w:basedOn w:val="DefaultParagraphFont"/>
    <w:link w:val="Footer"/>
    <w:uiPriority w:val="99"/>
    <w:rsid w:val="0002400E"/>
  </w:style>
  <w:style w:type="paragraph" w:styleId="BalloonText">
    <w:name w:val="Balloon Text"/>
    <w:basedOn w:val="Normal"/>
    <w:link w:val="BalloonTextChar"/>
    <w:uiPriority w:val="99"/>
    <w:semiHidden/>
    <w:unhideWhenUsed/>
    <w:rsid w:val="00024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00E"/>
    <w:rPr>
      <w:rFonts w:ascii="Tahoma" w:hAnsi="Tahoma" w:cs="Tahoma"/>
      <w:sz w:val="16"/>
      <w:szCs w:val="16"/>
    </w:rPr>
  </w:style>
  <w:style w:type="table" w:styleId="TableGrid">
    <w:name w:val="Table Grid"/>
    <w:basedOn w:val="TableNormal"/>
    <w:uiPriority w:val="59"/>
    <w:rsid w:val="006A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8667E6"/>
    <w:pPr>
      <w:spacing w:after="0"/>
      <w:ind w:left="851" w:right="28" w:hanging="851"/>
    </w:pPr>
    <w:rPr>
      <w:rFonts w:ascii="Arial" w:eastAsia="Times New Roman" w:hAnsi="Arial" w:cs="Times New Roman"/>
      <w:color w:val="262626" w:themeColor="text1" w:themeTint="D9"/>
      <w:szCs w:val="20"/>
      <w:lang w:eastAsia="en-US"/>
    </w:rPr>
  </w:style>
  <w:style w:type="character" w:customStyle="1" w:styleId="BodytextChar">
    <w:name w:val="Body text Char"/>
    <w:basedOn w:val="DefaultParagraphFont"/>
    <w:link w:val="BodyText1"/>
    <w:rsid w:val="008667E6"/>
    <w:rPr>
      <w:rFonts w:ascii="Arial" w:eastAsia="Times New Roman" w:hAnsi="Arial" w:cs="Times New Roman"/>
      <w:color w:val="262626" w:themeColor="text1" w:themeTint="D9"/>
      <w:szCs w:val="20"/>
      <w:lang w:eastAsia="en-US"/>
    </w:rPr>
  </w:style>
  <w:style w:type="character" w:styleId="PageNumber">
    <w:name w:val="page number"/>
    <w:basedOn w:val="DefaultParagraphFont"/>
    <w:rsid w:val="005649C5"/>
  </w:style>
  <w:style w:type="paragraph" w:styleId="BodyText">
    <w:name w:val="Body Text"/>
    <w:basedOn w:val="Normal"/>
    <w:link w:val="BodyTextChar0"/>
    <w:rsid w:val="00B34EA0"/>
    <w:pPr>
      <w:spacing w:after="240" w:line="288" w:lineRule="auto"/>
      <w:ind w:left="720"/>
      <w:jc w:val="both"/>
    </w:pPr>
    <w:rPr>
      <w:rFonts w:ascii="Arial" w:eastAsia="Times New Roman" w:hAnsi="Arial" w:cs="Times New Roman"/>
      <w:color w:val="404040" w:themeColor="text1" w:themeTint="BF"/>
      <w:szCs w:val="20"/>
      <w:lang w:eastAsia="en-US"/>
    </w:rPr>
  </w:style>
  <w:style w:type="character" w:customStyle="1" w:styleId="BodyTextChar0">
    <w:name w:val="Body Text Char"/>
    <w:basedOn w:val="DefaultParagraphFont"/>
    <w:link w:val="BodyText"/>
    <w:rsid w:val="00B34EA0"/>
    <w:rPr>
      <w:rFonts w:ascii="Arial" w:eastAsia="Times New Roman" w:hAnsi="Arial" w:cs="Times New Roman"/>
      <w:color w:val="404040" w:themeColor="text1" w:themeTint="BF"/>
      <w:szCs w:val="20"/>
      <w:lang w:eastAsia="en-US"/>
    </w:rPr>
  </w:style>
  <w:style w:type="paragraph" w:customStyle="1" w:styleId="Bulletpoint">
    <w:name w:val="Bullet point"/>
    <w:basedOn w:val="BodyText1"/>
    <w:link w:val="BulletpointChar"/>
    <w:qFormat/>
    <w:rsid w:val="00B34EA0"/>
    <w:pPr>
      <w:numPr>
        <w:numId w:val="1"/>
      </w:numPr>
      <w:spacing w:after="120"/>
      <w:ind w:left="714" w:hanging="357"/>
    </w:pPr>
  </w:style>
  <w:style w:type="character" w:customStyle="1" w:styleId="BulletpointChar">
    <w:name w:val="Bullet point Char"/>
    <w:basedOn w:val="BodytextChar"/>
    <w:link w:val="Bulletpoint"/>
    <w:rsid w:val="00B34EA0"/>
    <w:rPr>
      <w:rFonts w:ascii="Arial" w:eastAsia="Times New Roman" w:hAnsi="Arial" w:cs="Times New Roman"/>
      <w:color w:val="262626" w:themeColor="text1" w:themeTint="D9"/>
      <w:szCs w:val="20"/>
      <w:lang w:eastAsia="en-US"/>
    </w:rPr>
  </w:style>
  <w:style w:type="paragraph" w:customStyle="1" w:styleId="Question">
    <w:name w:val="Question"/>
    <w:basedOn w:val="BodyText1"/>
    <w:link w:val="QuestionChar"/>
    <w:uiPriority w:val="99"/>
    <w:qFormat/>
    <w:rsid w:val="00FE5C19"/>
    <w:pPr>
      <w:spacing w:after="60" w:line="240" w:lineRule="auto"/>
      <w:ind w:left="709" w:hanging="709"/>
    </w:pPr>
  </w:style>
  <w:style w:type="character" w:customStyle="1" w:styleId="QuestionChar">
    <w:name w:val="Question Char"/>
    <w:basedOn w:val="BodytextChar"/>
    <w:link w:val="Question"/>
    <w:uiPriority w:val="99"/>
    <w:rsid w:val="00FE5C19"/>
    <w:rPr>
      <w:rFonts w:ascii="Arial" w:eastAsia="Times New Roman" w:hAnsi="Arial" w:cs="Arial"/>
      <w:color w:val="262626" w:themeColor="text1" w:themeTint="D9"/>
      <w:szCs w:val="20"/>
      <w:lang w:eastAsia="en-US"/>
    </w:rPr>
  </w:style>
  <w:style w:type="paragraph" w:customStyle="1" w:styleId="Response">
    <w:name w:val="Response"/>
    <w:basedOn w:val="BodyText1"/>
    <w:link w:val="ResponseChar"/>
    <w:qFormat/>
    <w:rsid w:val="0005040B"/>
    <w:pPr>
      <w:numPr>
        <w:numId w:val="4"/>
      </w:numPr>
      <w:tabs>
        <w:tab w:val="left" w:pos="1134"/>
        <w:tab w:val="right" w:pos="8505"/>
      </w:tabs>
      <w:spacing w:line="240" w:lineRule="auto"/>
    </w:pPr>
    <w:rPr>
      <w:sz w:val="20"/>
    </w:rPr>
  </w:style>
  <w:style w:type="character" w:customStyle="1" w:styleId="ResponseChar">
    <w:name w:val="Response Char"/>
    <w:basedOn w:val="BodytextChar"/>
    <w:link w:val="Response"/>
    <w:rsid w:val="0005040B"/>
    <w:rPr>
      <w:rFonts w:ascii="Arial" w:eastAsia="Times New Roman" w:hAnsi="Arial" w:cs="Times New Roman"/>
      <w:color w:val="262626" w:themeColor="text1" w:themeTint="D9"/>
      <w:sz w:val="20"/>
      <w:szCs w:val="20"/>
      <w:lang w:eastAsia="en-US"/>
    </w:rPr>
  </w:style>
  <w:style w:type="paragraph" w:styleId="ListParagraph">
    <w:name w:val="List Paragraph"/>
    <w:aliases w:val="Resp codes"/>
    <w:basedOn w:val="ListNumber"/>
    <w:next w:val="ProgInstruct"/>
    <w:link w:val="ListParagraphChar"/>
    <w:uiPriority w:val="34"/>
    <w:qFormat/>
    <w:rsid w:val="002C2861"/>
    <w:pPr>
      <w:numPr>
        <w:numId w:val="3"/>
      </w:numPr>
      <w:spacing w:after="0"/>
    </w:pPr>
    <w:rPr>
      <w:rFonts w:ascii="Arial" w:eastAsiaTheme="minorHAnsi" w:hAnsi="Arial"/>
      <w:color w:val="262626" w:themeColor="text1" w:themeTint="D9"/>
      <w:sz w:val="20"/>
      <w:lang w:eastAsia="en-US"/>
    </w:rPr>
  </w:style>
  <w:style w:type="paragraph" w:styleId="ListNumber">
    <w:name w:val="List Number"/>
    <w:basedOn w:val="Normal"/>
    <w:uiPriority w:val="99"/>
    <w:unhideWhenUsed/>
    <w:rsid w:val="00FE5C19"/>
    <w:pPr>
      <w:numPr>
        <w:numId w:val="2"/>
      </w:numPr>
      <w:contextualSpacing/>
    </w:pPr>
  </w:style>
  <w:style w:type="paragraph" w:customStyle="1" w:styleId="ProgInstruct">
    <w:name w:val="Prog Instruct"/>
    <w:basedOn w:val="BodyText1"/>
    <w:link w:val="ProgInstructChar"/>
    <w:qFormat/>
    <w:rsid w:val="002C2861"/>
    <w:pPr>
      <w:spacing w:line="240" w:lineRule="auto"/>
    </w:pPr>
    <w:rPr>
      <w:rFonts w:ascii="Arial Bold" w:hAnsi="Arial Bold"/>
      <w:b/>
    </w:rPr>
  </w:style>
  <w:style w:type="character" w:customStyle="1" w:styleId="ProgInstructChar">
    <w:name w:val="Prog Instruct Char"/>
    <w:basedOn w:val="BodytextChar"/>
    <w:link w:val="ProgInstruct"/>
    <w:rsid w:val="002C2861"/>
    <w:rPr>
      <w:rFonts w:ascii="Arial Bold" w:eastAsia="Times New Roman" w:hAnsi="Arial Bold" w:cs="Arial"/>
      <w:b/>
      <w:color w:val="262626" w:themeColor="text1" w:themeTint="D9"/>
      <w:szCs w:val="20"/>
      <w:lang w:eastAsia="en-US"/>
    </w:rPr>
  </w:style>
  <w:style w:type="paragraph" w:styleId="PlainText">
    <w:name w:val="Plain Text"/>
    <w:basedOn w:val="Normal"/>
    <w:link w:val="PlainTextChar"/>
    <w:uiPriority w:val="99"/>
    <w:unhideWhenUsed/>
    <w:rsid w:val="00BF39B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BF39B2"/>
    <w:rPr>
      <w:rFonts w:ascii="Calibri" w:eastAsiaTheme="minorHAnsi" w:hAnsi="Calibri"/>
      <w:szCs w:val="21"/>
      <w:lang w:eastAsia="en-US"/>
    </w:rPr>
  </w:style>
  <w:style w:type="paragraph" w:styleId="BodyText2">
    <w:name w:val="Body Text 2"/>
    <w:basedOn w:val="Normal"/>
    <w:link w:val="BodyText2Char"/>
    <w:uiPriority w:val="99"/>
    <w:semiHidden/>
    <w:rsid w:val="00BF39B2"/>
    <w:pPr>
      <w:spacing w:after="0" w:line="240" w:lineRule="auto"/>
    </w:pPr>
    <w:rPr>
      <w:rFonts w:ascii="Arial" w:eastAsia="Times New Roman" w:hAnsi="Arial" w:cs="Arial"/>
      <w:b/>
      <w:bCs/>
      <w:szCs w:val="24"/>
      <w:lang w:eastAsia="en-US"/>
    </w:rPr>
  </w:style>
  <w:style w:type="character" w:customStyle="1" w:styleId="BodyText2Char">
    <w:name w:val="Body Text 2 Char"/>
    <w:basedOn w:val="DefaultParagraphFont"/>
    <w:link w:val="BodyText2"/>
    <w:uiPriority w:val="99"/>
    <w:semiHidden/>
    <w:rsid w:val="00BF39B2"/>
    <w:rPr>
      <w:rFonts w:ascii="Arial" w:eastAsia="Times New Roman" w:hAnsi="Arial" w:cs="Arial"/>
      <w:b/>
      <w:bCs/>
      <w:szCs w:val="24"/>
      <w:lang w:eastAsia="en-US"/>
    </w:rPr>
  </w:style>
  <w:style w:type="paragraph" w:customStyle="1" w:styleId="Quesapproach">
    <w:name w:val="Ques approach"/>
    <w:basedOn w:val="Question"/>
    <w:link w:val="QuesapproachChar"/>
    <w:qFormat/>
    <w:rsid w:val="00144468"/>
    <w:pPr>
      <w:spacing w:after="200"/>
      <w:ind w:firstLine="0"/>
    </w:pPr>
    <w:rPr>
      <w:caps/>
    </w:rPr>
  </w:style>
  <w:style w:type="character" w:customStyle="1" w:styleId="QuesapproachChar">
    <w:name w:val="Ques approach Char"/>
    <w:basedOn w:val="QuestionChar"/>
    <w:link w:val="Quesapproach"/>
    <w:rsid w:val="00144468"/>
    <w:rPr>
      <w:rFonts w:ascii="Arial" w:eastAsia="Times New Roman" w:hAnsi="Arial" w:cs="Arial"/>
      <w:caps/>
      <w:color w:val="262626" w:themeColor="text1" w:themeTint="D9"/>
      <w:szCs w:val="20"/>
      <w:lang w:eastAsia="en-US"/>
    </w:rPr>
  </w:style>
  <w:style w:type="paragraph" w:customStyle="1" w:styleId="IntNote">
    <w:name w:val="Int Note"/>
    <w:basedOn w:val="Question"/>
    <w:link w:val="IntNoteChar"/>
    <w:qFormat/>
    <w:rsid w:val="00144468"/>
    <w:pPr>
      <w:spacing w:after="200"/>
      <w:ind w:firstLine="0"/>
    </w:pPr>
  </w:style>
  <w:style w:type="character" w:customStyle="1" w:styleId="IntNoteChar">
    <w:name w:val="Int Note Char"/>
    <w:basedOn w:val="QuestionChar"/>
    <w:link w:val="IntNote"/>
    <w:rsid w:val="00144468"/>
    <w:rPr>
      <w:rFonts w:ascii="Arial" w:eastAsia="Times New Roman" w:hAnsi="Arial" w:cs="Arial"/>
      <w:color w:val="262626" w:themeColor="text1" w:themeTint="D9"/>
      <w:szCs w:val="20"/>
      <w:lang w:eastAsia="en-US"/>
    </w:rPr>
  </w:style>
  <w:style w:type="paragraph" w:customStyle="1" w:styleId="Prog2">
    <w:name w:val="Prog2"/>
    <w:basedOn w:val="Question"/>
    <w:link w:val="Prog2Char"/>
    <w:qFormat/>
    <w:rsid w:val="00144468"/>
    <w:pPr>
      <w:ind w:firstLine="0"/>
    </w:pPr>
    <w:rPr>
      <w:b/>
    </w:rPr>
  </w:style>
  <w:style w:type="character" w:customStyle="1" w:styleId="Prog2Char">
    <w:name w:val="Prog2 Char"/>
    <w:basedOn w:val="QuestionChar"/>
    <w:link w:val="Prog2"/>
    <w:rsid w:val="00144468"/>
    <w:rPr>
      <w:rFonts w:ascii="Arial" w:eastAsia="Times New Roman" w:hAnsi="Arial" w:cs="Arial"/>
      <w:b/>
      <w:color w:val="262626" w:themeColor="text1" w:themeTint="D9"/>
      <w:szCs w:val="20"/>
      <w:lang w:eastAsia="en-US"/>
    </w:rPr>
  </w:style>
  <w:style w:type="paragraph" w:customStyle="1" w:styleId="Heading">
    <w:name w:val="Heading"/>
    <w:basedOn w:val="BodyText1"/>
    <w:link w:val="HeadingChar"/>
    <w:qFormat/>
    <w:rsid w:val="002C2861"/>
    <w:rPr>
      <w:b/>
      <w:color w:val="F15A2B"/>
    </w:rPr>
  </w:style>
  <w:style w:type="character" w:customStyle="1" w:styleId="HeadingChar">
    <w:name w:val="Heading Char"/>
    <w:basedOn w:val="BodytextChar"/>
    <w:link w:val="Heading"/>
    <w:rsid w:val="002C2861"/>
    <w:rPr>
      <w:rFonts w:ascii="Arial" w:eastAsia="Times New Roman" w:hAnsi="Arial" w:cs="Arial"/>
      <w:b/>
      <w:color w:val="F15A2B"/>
      <w:szCs w:val="20"/>
      <w:lang w:eastAsia="en-US"/>
    </w:rPr>
  </w:style>
  <w:style w:type="paragraph" w:styleId="BodyTextIndent">
    <w:name w:val="Body Text Indent"/>
    <w:basedOn w:val="Normal"/>
    <w:link w:val="BodyTextIndentChar"/>
    <w:uiPriority w:val="99"/>
    <w:rsid w:val="00AD2324"/>
    <w:pPr>
      <w:keepNext/>
      <w:keepLines/>
      <w:spacing w:before="240" w:after="120" w:line="240" w:lineRule="auto"/>
      <w:ind w:left="1077" w:right="-483" w:hanging="1077"/>
    </w:pPr>
    <w:rPr>
      <w:rFonts w:ascii="Arial" w:eastAsia="Times New Roman" w:hAnsi="Arial" w:cs="Times New Roman"/>
      <w:szCs w:val="20"/>
    </w:rPr>
  </w:style>
  <w:style w:type="character" w:customStyle="1" w:styleId="BodyTextIndentChar">
    <w:name w:val="Body Text Indent Char"/>
    <w:basedOn w:val="DefaultParagraphFont"/>
    <w:link w:val="BodyTextIndent"/>
    <w:uiPriority w:val="99"/>
    <w:rsid w:val="00AD2324"/>
    <w:rPr>
      <w:rFonts w:ascii="Arial" w:eastAsia="Times New Roman" w:hAnsi="Arial" w:cs="Times New Roman"/>
      <w:szCs w:val="20"/>
    </w:rPr>
  </w:style>
  <w:style w:type="paragraph" w:customStyle="1" w:styleId="Codes">
    <w:name w:val="Codes"/>
    <w:basedOn w:val="Normal"/>
    <w:link w:val="CodesChar"/>
    <w:rsid w:val="00AD2324"/>
    <w:pPr>
      <w:tabs>
        <w:tab w:val="left" w:pos="6521"/>
      </w:tabs>
      <w:spacing w:after="0" w:line="240" w:lineRule="auto"/>
    </w:pPr>
    <w:rPr>
      <w:rFonts w:ascii="Arial" w:eastAsia="Times New Roman" w:hAnsi="Arial" w:cs="Arial"/>
      <w:sz w:val="18"/>
      <w:szCs w:val="20"/>
      <w:lang w:eastAsia="en-US"/>
    </w:rPr>
  </w:style>
  <w:style w:type="character" w:customStyle="1" w:styleId="CodesChar">
    <w:name w:val="Codes Char"/>
    <w:basedOn w:val="DefaultParagraphFont"/>
    <w:link w:val="Codes"/>
    <w:locked/>
    <w:rsid w:val="00AD2324"/>
    <w:rPr>
      <w:rFonts w:ascii="Arial" w:eastAsia="Times New Roman" w:hAnsi="Arial" w:cs="Arial"/>
      <w:sz w:val="18"/>
      <w:szCs w:val="20"/>
      <w:lang w:eastAsia="en-US"/>
    </w:rPr>
  </w:style>
  <w:style w:type="paragraph" w:customStyle="1" w:styleId="para">
    <w:name w:val="para"/>
    <w:basedOn w:val="Normal"/>
    <w:uiPriority w:val="99"/>
    <w:rsid w:val="00AD2324"/>
    <w:pPr>
      <w:spacing w:after="240" w:line="240" w:lineRule="auto"/>
      <w:jc w:val="both"/>
    </w:pPr>
    <w:rPr>
      <w:rFonts w:ascii="Times" w:eastAsia="Times New Roman" w:hAnsi="Times" w:cs="Times New Roman"/>
      <w:szCs w:val="20"/>
      <w:lang w:eastAsia="en-US"/>
    </w:rPr>
  </w:style>
  <w:style w:type="paragraph" w:customStyle="1" w:styleId="r">
    <w:name w:val="r"/>
    <w:basedOn w:val="Normal"/>
    <w:uiPriority w:val="99"/>
    <w:rsid w:val="00AD2324"/>
    <w:pPr>
      <w:tabs>
        <w:tab w:val="left" w:pos="1418"/>
        <w:tab w:val="right" w:leader="dot" w:pos="6804"/>
        <w:tab w:val="right" w:pos="7371"/>
      </w:tabs>
      <w:spacing w:before="60" w:after="0" w:line="240" w:lineRule="auto"/>
      <w:ind w:right="-1339"/>
    </w:pPr>
    <w:rPr>
      <w:rFonts w:ascii="Arial Narrow" w:eastAsia="Times New Roman" w:hAnsi="Arial Narrow" w:cs="Times New Roman"/>
      <w:sz w:val="24"/>
      <w:szCs w:val="20"/>
      <w:lang w:val="en-US"/>
    </w:rPr>
  </w:style>
  <w:style w:type="paragraph" w:customStyle="1" w:styleId="h">
    <w:name w:val="h"/>
    <w:basedOn w:val="Normal"/>
    <w:uiPriority w:val="99"/>
    <w:rsid w:val="00AD2324"/>
    <w:pPr>
      <w:tabs>
        <w:tab w:val="left" w:pos="1701"/>
      </w:tabs>
      <w:spacing w:before="240" w:after="120" w:line="240" w:lineRule="auto"/>
      <w:ind w:left="1701" w:right="-1332" w:hanging="1701"/>
    </w:pPr>
    <w:rPr>
      <w:rFonts w:ascii="Arial Narrow" w:eastAsia="Times New Roman" w:hAnsi="Arial Narrow" w:cs="Times New Roman"/>
      <w:b/>
      <w:sz w:val="24"/>
      <w:szCs w:val="20"/>
      <w:lang w:val="en-US" w:eastAsia="en-US"/>
    </w:rPr>
  </w:style>
  <w:style w:type="paragraph" w:customStyle="1" w:styleId="q">
    <w:name w:val="q"/>
    <w:basedOn w:val="Normal"/>
    <w:uiPriority w:val="99"/>
    <w:rsid w:val="00AD2324"/>
    <w:pPr>
      <w:spacing w:before="120" w:after="120" w:line="240" w:lineRule="auto"/>
      <w:ind w:left="994" w:right="29" w:hanging="994"/>
    </w:pPr>
    <w:rPr>
      <w:rFonts w:ascii="Arial Narrow" w:eastAsia="Times New Roman" w:hAnsi="Arial Narrow" w:cs="Times New Roman"/>
      <w:sz w:val="24"/>
      <w:szCs w:val="20"/>
      <w:lang w:val="en-US" w:eastAsia="en-US"/>
    </w:rPr>
  </w:style>
  <w:style w:type="paragraph" w:customStyle="1" w:styleId="codes-new">
    <w:name w:val="codes - new"/>
    <w:basedOn w:val="Normal"/>
    <w:uiPriority w:val="99"/>
    <w:rsid w:val="00AD2324"/>
    <w:pPr>
      <w:numPr>
        <w:ilvl w:val="1"/>
        <w:numId w:val="5"/>
      </w:numPr>
      <w:tabs>
        <w:tab w:val="left" w:pos="5200"/>
        <w:tab w:val="left" w:pos="6500"/>
      </w:tabs>
      <w:spacing w:after="0" w:line="240" w:lineRule="auto"/>
    </w:pPr>
    <w:rPr>
      <w:rFonts w:ascii="Arial" w:eastAsia="Times New Roman" w:hAnsi="Arial" w:cs="Times New Roman"/>
      <w:sz w:val="18"/>
      <w:szCs w:val="20"/>
      <w:lang w:eastAsia="en-US"/>
    </w:rPr>
  </w:style>
  <w:style w:type="paragraph" w:customStyle="1" w:styleId="CODESNEW2">
    <w:name w:val="CODES NEW 2"/>
    <w:basedOn w:val="Normal"/>
    <w:uiPriority w:val="99"/>
    <w:rsid w:val="00AD2324"/>
    <w:pPr>
      <w:tabs>
        <w:tab w:val="left" w:pos="1400"/>
        <w:tab w:val="num" w:pos="1429"/>
        <w:tab w:val="left" w:pos="6200"/>
        <w:tab w:val="left" w:pos="7100"/>
      </w:tabs>
      <w:spacing w:after="0" w:line="240" w:lineRule="auto"/>
      <w:ind w:left="1429" w:hanging="360"/>
    </w:pPr>
    <w:rPr>
      <w:rFonts w:ascii="Arial" w:eastAsia="Times New Roman" w:hAnsi="Arial" w:cs="Times New Roman"/>
      <w:sz w:val="18"/>
      <w:szCs w:val="20"/>
      <w:lang w:eastAsia="en-US"/>
    </w:rPr>
  </w:style>
  <w:style w:type="character" w:styleId="Strong">
    <w:name w:val="Strong"/>
    <w:basedOn w:val="DefaultParagraphFont"/>
    <w:uiPriority w:val="22"/>
    <w:qFormat/>
    <w:rsid w:val="00AD2324"/>
    <w:rPr>
      <w:rFonts w:cs="Times New Roman"/>
      <w:b/>
      <w:bCs/>
    </w:rPr>
  </w:style>
  <w:style w:type="character" w:customStyle="1" w:styleId="BodyTextIndent2Char">
    <w:name w:val="Body Text Indent 2 Char"/>
    <w:basedOn w:val="DefaultParagraphFont"/>
    <w:link w:val="BodyTextIndent2"/>
    <w:uiPriority w:val="99"/>
    <w:semiHidden/>
    <w:rsid w:val="00AD2324"/>
    <w:rPr>
      <w:rFonts w:ascii="Arial" w:eastAsia="Times New Roman" w:hAnsi="Arial" w:cs="Times New Roman"/>
      <w:szCs w:val="20"/>
      <w:lang w:eastAsia="en-US"/>
    </w:rPr>
  </w:style>
  <w:style w:type="paragraph" w:styleId="BodyTextIndent2">
    <w:name w:val="Body Text Indent 2"/>
    <w:basedOn w:val="Normal"/>
    <w:link w:val="BodyTextIndent2Char"/>
    <w:uiPriority w:val="99"/>
    <w:semiHidden/>
    <w:rsid w:val="00AD2324"/>
    <w:pPr>
      <w:spacing w:after="0" w:line="240" w:lineRule="auto"/>
      <w:ind w:left="360"/>
    </w:pPr>
    <w:rPr>
      <w:rFonts w:ascii="Arial" w:eastAsia="Times New Roman" w:hAnsi="Arial" w:cs="Times New Roman"/>
      <w:szCs w:val="20"/>
      <w:lang w:eastAsia="en-US"/>
    </w:rPr>
  </w:style>
  <w:style w:type="paragraph" w:customStyle="1" w:styleId="ALPHALIST">
    <w:name w:val="ALPHA LIST"/>
    <w:basedOn w:val="Normal"/>
    <w:uiPriority w:val="99"/>
    <w:rsid w:val="00AD2324"/>
    <w:pPr>
      <w:numPr>
        <w:ilvl w:val="1"/>
        <w:numId w:val="6"/>
      </w:numPr>
      <w:spacing w:after="0"/>
      <w:ind w:right="28"/>
    </w:pPr>
    <w:rPr>
      <w:rFonts w:ascii="Arial" w:eastAsia="Times New Roman" w:hAnsi="Arial" w:cs="Times New Roman"/>
      <w:sz w:val="20"/>
      <w:szCs w:val="20"/>
      <w:lang w:eastAsia="en-US"/>
    </w:rPr>
  </w:style>
  <w:style w:type="character" w:customStyle="1" w:styleId="CommentTextChar">
    <w:name w:val="Comment Text Char"/>
    <w:basedOn w:val="DefaultParagraphFont"/>
    <w:link w:val="CommentText"/>
    <w:uiPriority w:val="99"/>
    <w:rsid w:val="00AD2324"/>
    <w:rPr>
      <w:rFonts w:ascii="Arial" w:eastAsia="Times New Roman" w:hAnsi="Arial" w:cs="Times New Roman"/>
      <w:sz w:val="20"/>
      <w:szCs w:val="20"/>
      <w:lang w:eastAsia="en-US"/>
    </w:rPr>
  </w:style>
  <w:style w:type="paragraph" w:styleId="CommentText">
    <w:name w:val="annotation text"/>
    <w:basedOn w:val="Normal"/>
    <w:link w:val="CommentTextChar"/>
    <w:uiPriority w:val="99"/>
    <w:rsid w:val="00AD2324"/>
    <w:pPr>
      <w:spacing w:after="0" w:line="240" w:lineRule="auto"/>
    </w:pPr>
    <w:rPr>
      <w:rFonts w:ascii="Arial" w:eastAsia="Times New Roman" w:hAnsi="Arial" w:cs="Times New Roman"/>
      <w:sz w:val="20"/>
      <w:szCs w:val="20"/>
      <w:lang w:eastAsia="en-US"/>
    </w:rPr>
  </w:style>
  <w:style w:type="character" w:customStyle="1" w:styleId="CommentSubjectChar">
    <w:name w:val="Comment Subject Char"/>
    <w:basedOn w:val="CommentTextChar"/>
    <w:link w:val="CommentSubject"/>
    <w:uiPriority w:val="99"/>
    <w:semiHidden/>
    <w:rsid w:val="00AD2324"/>
    <w:rPr>
      <w:rFonts w:ascii="Arial" w:eastAsia="Times New Roman" w:hAnsi="Arial" w:cs="Times New Roman"/>
      <w:b/>
      <w:bCs/>
      <w:sz w:val="20"/>
      <w:szCs w:val="20"/>
      <w:lang w:eastAsia="en-US"/>
    </w:rPr>
  </w:style>
  <w:style w:type="paragraph" w:styleId="CommentSubject">
    <w:name w:val="annotation subject"/>
    <w:basedOn w:val="CommentText"/>
    <w:next w:val="CommentText"/>
    <w:link w:val="CommentSubjectChar"/>
    <w:uiPriority w:val="99"/>
    <w:semiHidden/>
    <w:rsid w:val="00AD2324"/>
    <w:rPr>
      <w:b/>
      <w:bCs/>
    </w:rPr>
  </w:style>
  <w:style w:type="paragraph" w:customStyle="1" w:styleId="Codesnew">
    <w:name w:val="Codes new"/>
    <w:basedOn w:val="Codes"/>
    <w:link w:val="CodesnewChar"/>
    <w:uiPriority w:val="99"/>
    <w:rsid w:val="00AD2324"/>
    <w:pPr>
      <w:tabs>
        <w:tab w:val="left" w:pos="1843"/>
      </w:tabs>
    </w:pPr>
  </w:style>
  <w:style w:type="character" w:customStyle="1" w:styleId="CodesnewChar">
    <w:name w:val="Codes new Char"/>
    <w:basedOn w:val="CodesChar"/>
    <w:link w:val="Codesnew"/>
    <w:uiPriority w:val="99"/>
    <w:locked/>
    <w:rsid w:val="00AD2324"/>
    <w:rPr>
      <w:rFonts w:ascii="Arial" w:eastAsia="Times New Roman" w:hAnsi="Arial" w:cs="Arial"/>
      <w:sz w:val="18"/>
      <w:szCs w:val="20"/>
      <w:lang w:eastAsia="en-US"/>
    </w:rPr>
  </w:style>
  <w:style w:type="paragraph" w:customStyle="1" w:styleId="Numberedresponse">
    <w:name w:val="Numbered response"/>
    <w:basedOn w:val="Codes"/>
    <w:link w:val="NumberedresponseChar"/>
    <w:uiPriority w:val="99"/>
    <w:rsid w:val="00AD2324"/>
    <w:pPr>
      <w:numPr>
        <w:numId w:val="7"/>
      </w:numPr>
      <w:tabs>
        <w:tab w:val="left" w:pos="1701"/>
        <w:tab w:val="left" w:pos="5100"/>
      </w:tabs>
    </w:pPr>
  </w:style>
  <w:style w:type="character" w:customStyle="1" w:styleId="NumberedresponseChar">
    <w:name w:val="Numbered response Char"/>
    <w:basedOn w:val="CodesChar"/>
    <w:link w:val="Numberedresponse"/>
    <w:uiPriority w:val="99"/>
    <w:locked/>
    <w:rsid w:val="00AD2324"/>
    <w:rPr>
      <w:rFonts w:ascii="Arial" w:eastAsia="Times New Roman" w:hAnsi="Arial" w:cs="Arial"/>
      <w:sz w:val="18"/>
      <w:szCs w:val="20"/>
      <w:lang w:eastAsia="en-US"/>
    </w:rPr>
  </w:style>
  <w:style w:type="paragraph" w:customStyle="1" w:styleId="questiontext">
    <w:name w:val="question text"/>
    <w:basedOn w:val="BodyTextIndent"/>
    <w:link w:val="questiontextChar"/>
    <w:qFormat/>
    <w:rsid w:val="00AD2324"/>
  </w:style>
  <w:style w:type="character" w:customStyle="1" w:styleId="questiontextChar">
    <w:name w:val="question text Char"/>
    <w:basedOn w:val="BodyTextIndentChar"/>
    <w:link w:val="questiontext"/>
    <w:rsid w:val="00AD2324"/>
    <w:rPr>
      <w:rFonts w:ascii="Arial" w:eastAsia="Times New Roman" w:hAnsi="Arial" w:cs="Times New Roman"/>
      <w:szCs w:val="20"/>
    </w:rPr>
  </w:style>
  <w:style w:type="paragraph" w:customStyle="1" w:styleId="responseset">
    <w:name w:val="response set"/>
    <w:basedOn w:val="Codesnew"/>
    <w:link w:val="responsesetChar"/>
    <w:qFormat/>
    <w:rsid w:val="00AD2324"/>
  </w:style>
  <w:style w:type="character" w:customStyle="1" w:styleId="responsesetChar">
    <w:name w:val="response set Char"/>
    <w:basedOn w:val="CodesnewChar"/>
    <w:link w:val="responseset"/>
    <w:rsid w:val="00AD2324"/>
    <w:rPr>
      <w:rFonts w:ascii="Arial" w:eastAsia="Times New Roman" w:hAnsi="Arial" w:cs="Arial"/>
      <w:sz w:val="18"/>
      <w:szCs w:val="20"/>
      <w:lang w:eastAsia="en-US"/>
    </w:rPr>
  </w:style>
  <w:style w:type="paragraph" w:styleId="Revision">
    <w:name w:val="Revision"/>
    <w:hidden/>
    <w:uiPriority w:val="99"/>
    <w:rsid w:val="00AD2324"/>
    <w:pPr>
      <w:spacing w:after="0" w:line="240" w:lineRule="auto"/>
    </w:pPr>
    <w:rPr>
      <w:rFonts w:ascii="Arial" w:eastAsia="Times New Roman" w:hAnsi="Arial" w:cs="Times New Roman"/>
      <w:szCs w:val="20"/>
      <w:lang w:eastAsia="en-US"/>
    </w:rPr>
  </w:style>
  <w:style w:type="character" w:styleId="Hyperlink">
    <w:name w:val="Hyperlink"/>
    <w:basedOn w:val="DefaultParagraphFont"/>
    <w:uiPriority w:val="99"/>
    <w:unhideWhenUsed/>
    <w:qFormat/>
    <w:rsid w:val="00AD2324"/>
    <w:rPr>
      <w:color w:val="0000FF" w:themeColor="hyperlink"/>
      <w:u w:val="single"/>
    </w:rPr>
  </w:style>
  <w:style w:type="character" w:styleId="CommentReference">
    <w:name w:val="annotation reference"/>
    <w:basedOn w:val="DefaultParagraphFont"/>
    <w:uiPriority w:val="99"/>
    <w:semiHidden/>
    <w:unhideWhenUsed/>
    <w:rsid w:val="00542A58"/>
    <w:rPr>
      <w:sz w:val="16"/>
      <w:szCs w:val="16"/>
    </w:rPr>
  </w:style>
  <w:style w:type="paragraph" w:customStyle="1" w:styleId="Responseset0">
    <w:name w:val="Response set"/>
    <w:basedOn w:val="Normal"/>
    <w:link w:val="ResponsesetChar0"/>
    <w:qFormat/>
    <w:rsid w:val="00B975AD"/>
    <w:pPr>
      <w:tabs>
        <w:tab w:val="left" w:pos="1134"/>
        <w:tab w:val="right" w:pos="9498"/>
      </w:tabs>
      <w:spacing w:before="20" w:after="20" w:line="240" w:lineRule="auto"/>
      <w:ind w:left="709" w:right="85"/>
    </w:pPr>
    <w:rPr>
      <w:rFonts w:ascii="Arial" w:hAnsi="Arial" w:cs="Arial"/>
      <w:color w:val="262626" w:themeColor="text1" w:themeTint="D9"/>
      <w:sz w:val="20"/>
      <w:szCs w:val="20"/>
    </w:rPr>
  </w:style>
  <w:style w:type="character" w:customStyle="1" w:styleId="ResponsesetChar0">
    <w:name w:val="Response set Char"/>
    <w:basedOn w:val="DefaultParagraphFont"/>
    <w:link w:val="Responseset0"/>
    <w:rsid w:val="00B975AD"/>
    <w:rPr>
      <w:rFonts w:ascii="Arial" w:hAnsi="Arial" w:cs="Arial"/>
      <w:color w:val="262626" w:themeColor="text1" w:themeTint="D9"/>
      <w:sz w:val="20"/>
      <w:szCs w:val="20"/>
    </w:rPr>
  </w:style>
  <w:style w:type="paragraph" w:customStyle="1" w:styleId="Text">
    <w:name w:val="Text"/>
    <w:link w:val="TextChar"/>
    <w:rsid w:val="005039AF"/>
    <w:pPr>
      <w:spacing w:before="160" w:after="0" w:line="300" w:lineRule="exact"/>
      <w:ind w:right="-1"/>
    </w:pPr>
    <w:rPr>
      <w:rFonts w:ascii="Trebuchet MS" w:eastAsia="Times New Roman" w:hAnsi="Trebuchet MS" w:cs="Times New Roman"/>
      <w:sz w:val="19"/>
      <w:szCs w:val="20"/>
      <w:lang w:eastAsia="en-US"/>
    </w:rPr>
  </w:style>
  <w:style w:type="character" w:customStyle="1" w:styleId="TextChar">
    <w:name w:val="Text Char"/>
    <w:link w:val="Text"/>
    <w:locked/>
    <w:rsid w:val="005039AF"/>
    <w:rPr>
      <w:rFonts w:ascii="Trebuchet MS" w:eastAsia="Times New Roman" w:hAnsi="Trebuchet MS" w:cs="Times New Roman"/>
      <w:sz w:val="19"/>
      <w:szCs w:val="20"/>
      <w:lang w:eastAsia="en-US"/>
    </w:rPr>
  </w:style>
  <w:style w:type="paragraph" w:customStyle="1" w:styleId="Imprint">
    <w:name w:val="Imprint"/>
    <w:basedOn w:val="Normal"/>
    <w:rsid w:val="005039AF"/>
    <w:pPr>
      <w:spacing w:before="160" w:after="0" w:line="260" w:lineRule="atLeast"/>
    </w:pPr>
    <w:rPr>
      <w:rFonts w:ascii="Trebuchet MS" w:eastAsia="Times New Roman" w:hAnsi="Trebuchet MS" w:cs="Times New Roman"/>
      <w:sz w:val="16"/>
      <w:szCs w:val="20"/>
      <w:lang w:eastAsia="en-US"/>
    </w:rPr>
  </w:style>
  <w:style w:type="paragraph" w:customStyle="1" w:styleId="PublicationTitle">
    <w:name w:val="Publication Title"/>
    <w:qFormat/>
    <w:rsid w:val="005039AF"/>
    <w:pPr>
      <w:spacing w:before="3200" w:after="840" w:line="240" w:lineRule="auto"/>
      <w:ind w:left="1701"/>
    </w:pPr>
    <w:rPr>
      <w:rFonts w:ascii="Arial" w:eastAsia="Times New Roman" w:hAnsi="Arial" w:cs="Tahoma"/>
      <w:color w:val="000000"/>
      <w:kern w:val="28"/>
      <w:sz w:val="56"/>
      <w:szCs w:val="56"/>
      <w:lang w:eastAsia="en-US"/>
    </w:rPr>
  </w:style>
  <w:style w:type="paragraph" w:customStyle="1" w:styleId="Organisation">
    <w:name w:val="Organisation"/>
    <w:basedOn w:val="Normal"/>
    <w:uiPriority w:val="1"/>
    <w:qFormat/>
    <w:rsid w:val="005039AF"/>
    <w:pPr>
      <w:spacing w:before="120" w:after="0" w:line="240" w:lineRule="auto"/>
      <w:ind w:left="1701"/>
    </w:pPr>
    <w:rPr>
      <w:rFonts w:ascii="Arial" w:eastAsia="Times New Roman" w:hAnsi="Arial" w:cs="Tahoma"/>
      <w:sz w:val="24"/>
      <w:szCs w:val="20"/>
      <w:lang w:eastAsia="en-US"/>
    </w:rPr>
  </w:style>
  <w:style w:type="paragraph" w:customStyle="1" w:styleId="RespSetInstruction">
    <w:name w:val="Resp Set Instruction"/>
    <w:basedOn w:val="Question"/>
    <w:link w:val="RespSetInstructionChar"/>
    <w:qFormat/>
    <w:rsid w:val="009D19DF"/>
    <w:pPr>
      <w:spacing w:after="0"/>
      <w:ind w:right="85" w:firstLine="0"/>
    </w:pPr>
    <w:rPr>
      <w:rFonts w:ascii="Arial Bold" w:hAnsi="Arial Bold" w:cs="Arial"/>
      <w:b/>
      <w:caps/>
    </w:rPr>
  </w:style>
  <w:style w:type="character" w:customStyle="1" w:styleId="RespSetInstructionChar">
    <w:name w:val="Resp Set Instruction Char"/>
    <w:basedOn w:val="QuestionChar"/>
    <w:link w:val="RespSetInstruction"/>
    <w:rsid w:val="009D19DF"/>
    <w:rPr>
      <w:rFonts w:ascii="Arial Bold" w:eastAsia="Times New Roman" w:hAnsi="Arial Bold" w:cs="Arial"/>
      <w:b/>
      <w:caps/>
      <w:color w:val="262626" w:themeColor="text1" w:themeTint="D9"/>
      <w:szCs w:val="20"/>
      <w:lang w:eastAsia="en-US"/>
    </w:rPr>
  </w:style>
  <w:style w:type="paragraph" w:customStyle="1" w:styleId="INTNote0">
    <w:name w:val="INT Note"/>
    <w:basedOn w:val="Question"/>
    <w:link w:val="INTNoteChar0"/>
    <w:rsid w:val="009D19DF"/>
    <w:pPr>
      <w:spacing w:after="120"/>
      <w:ind w:right="85" w:firstLine="0"/>
    </w:pPr>
    <w:rPr>
      <w:rFonts w:cs="Arial"/>
    </w:rPr>
  </w:style>
  <w:style w:type="paragraph" w:customStyle="1" w:styleId="WSPARA">
    <w:name w:val="WS PARA"/>
    <w:basedOn w:val="Normal"/>
    <w:link w:val="WSPARAChar"/>
    <w:uiPriority w:val="99"/>
    <w:rsid w:val="009D19DF"/>
    <w:pPr>
      <w:tabs>
        <w:tab w:val="left" w:pos="851"/>
        <w:tab w:val="left" w:pos="1418"/>
      </w:tabs>
      <w:suppressAutoHyphens/>
      <w:spacing w:after="0" w:line="240" w:lineRule="auto"/>
      <w:ind w:left="1560" w:hanging="851"/>
      <w:jc w:val="both"/>
    </w:pPr>
    <w:rPr>
      <w:rFonts w:ascii="Arial" w:eastAsia="Times New Roman" w:hAnsi="Arial" w:cs="Times New Roman"/>
      <w:color w:val="000000"/>
      <w:spacing w:val="-3"/>
      <w:sz w:val="20"/>
      <w:szCs w:val="20"/>
      <w:lang w:val="x-none" w:eastAsia="en-US"/>
    </w:rPr>
  </w:style>
  <w:style w:type="character" w:customStyle="1" w:styleId="INTNoteChar0">
    <w:name w:val="INT Note Char"/>
    <w:basedOn w:val="QuestionChar"/>
    <w:link w:val="INTNote0"/>
    <w:rsid w:val="009D19DF"/>
    <w:rPr>
      <w:rFonts w:ascii="Arial" w:eastAsia="Times New Roman" w:hAnsi="Arial" w:cs="Arial"/>
      <w:color w:val="262626" w:themeColor="text1" w:themeTint="D9"/>
      <w:szCs w:val="20"/>
      <w:lang w:eastAsia="en-US"/>
    </w:rPr>
  </w:style>
  <w:style w:type="character" w:customStyle="1" w:styleId="WSPARAChar">
    <w:name w:val="WS PARA Char"/>
    <w:link w:val="WSPARA"/>
    <w:uiPriority w:val="99"/>
    <w:locked/>
    <w:rsid w:val="009D19DF"/>
    <w:rPr>
      <w:rFonts w:ascii="Arial" w:eastAsia="Times New Roman" w:hAnsi="Arial" w:cs="Times New Roman"/>
      <w:color w:val="000000"/>
      <w:spacing w:val="-3"/>
      <w:sz w:val="20"/>
      <w:szCs w:val="20"/>
      <w:lang w:val="x-none" w:eastAsia="en-US"/>
    </w:rPr>
  </w:style>
  <w:style w:type="paragraph" w:styleId="NormalWeb">
    <w:name w:val="Normal (Web)"/>
    <w:basedOn w:val="Normal"/>
    <w:uiPriority w:val="99"/>
    <w:unhideWhenUsed/>
    <w:rsid w:val="009D19D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D19DF"/>
  </w:style>
  <w:style w:type="paragraph" w:customStyle="1" w:styleId="Default">
    <w:name w:val="Default"/>
    <w:rsid w:val="009D19DF"/>
    <w:pPr>
      <w:autoSpaceDE w:val="0"/>
      <w:autoSpaceDN w:val="0"/>
      <w:adjustRightInd w:val="0"/>
      <w:spacing w:after="0" w:line="240" w:lineRule="auto"/>
    </w:pPr>
    <w:rPr>
      <w:rFonts w:ascii="Arial" w:eastAsiaTheme="minorHAnsi" w:hAnsi="Arial" w:cs="Arial"/>
      <w:color w:val="000000"/>
      <w:sz w:val="24"/>
      <w:szCs w:val="24"/>
      <w:lang w:eastAsia="en-US"/>
    </w:rPr>
  </w:style>
  <w:style w:type="numbering" w:customStyle="1" w:styleId="NoList1">
    <w:name w:val="No List1"/>
    <w:next w:val="NoList"/>
    <w:uiPriority w:val="99"/>
    <w:semiHidden/>
    <w:unhideWhenUsed/>
    <w:rsid w:val="009D19DF"/>
  </w:style>
  <w:style w:type="table" w:customStyle="1" w:styleId="TableGrid1">
    <w:name w:val="Table Grid1"/>
    <w:basedOn w:val="TableNormal"/>
    <w:next w:val="TableGrid"/>
    <w:uiPriority w:val="59"/>
    <w:rsid w:val="009D1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19DF"/>
    <w:rPr>
      <w:color w:val="808080"/>
    </w:rPr>
  </w:style>
  <w:style w:type="character" w:customStyle="1" w:styleId="A15">
    <w:name w:val="A15"/>
    <w:uiPriority w:val="99"/>
    <w:rsid w:val="009D19DF"/>
    <w:rPr>
      <w:rFonts w:cs="Lato"/>
      <w:color w:val="000000"/>
      <w:sz w:val="18"/>
      <w:szCs w:val="18"/>
    </w:rPr>
  </w:style>
  <w:style w:type="character" w:styleId="FollowedHyperlink">
    <w:name w:val="FollowedHyperlink"/>
    <w:basedOn w:val="DefaultParagraphFont"/>
    <w:uiPriority w:val="99"/>
    <w:semiHidden/>
    <w:unhideWhenUsed/>
    <w:rsid w:val="009D19DF"/>
    <w:rPr>
      <w:color w:val="800080" w:themeColor="followedHyperlink"/>
      <w:u w:val="single"/>
    </w:rPr>
  </w:style>
  <w:style w:type="paragraph" w:styleId="BodyText3">
    <w:name w:val="Body Text 3"/>
    <w:basedOn w:val="Normal"/>
    <w:link w:val="BodyText3Char"/>
    <w:uiPriority w:val="99"/>
    <w:semiHidden/>
    <w:unhideWhenUsed/>
    <w:rsid w:val="009D19DF"/>
    <w:pPr>
      <w:spacing w:after="120" w:line="240" w:lineRule="auto"/>
      <w:jc w:val="both"/>
    </w:pPr>
    <w:rPr>
      <w:rFonts w:eastAsiaTheme="minorHAnsi"/>
      <w:sz w:val="16"/>
      <w:szCs w:val="16"/>
      <w:lang w:eastAsia="en-US"/>
    </w:rPr>
  </w:style>
  <w:style w:type="character" w:customStyle="1" w:styleId="BodyText3Char">
    <w:name w:val="Body Text 3 Char"/>
    <w:basedOn w:val="DefaultParagraphFont"/>
    <w:link w:val="BodyText3"/>
    <w:uiPriority w:val="99"/>
    <w:semiHidden/>
    <w:rsid w:val="009D19DF"/>
    <w:rPr>
      <w:rFonts w:eastAsiaTheme="minorHAnsi"/>
      <w:sz w:val="16"/>
      <w:szCs w:val="16"/>
      <w:lang w:eastAsia="en-US"/>
    </w:rPr>
  </w:style>
  <w:style w:type="character" w:customStyle="1" w:styleId="FooterChar1">
    <w:name w:val="Footer Char1"/>
    <w:aliases w:val="Char Char1"/>
    <w:basedOn w:val="DefaultParagraphFont"/>
    <w:uiPriority w:val="99"/>
    <w:rsid w:val="00524C1F"/>
    <w:rPr>
      <w:rFonts w:ascii="Tahoma" w:hAnsi="Tahoma"/>
      <w:sz w:val="17"/>
      <w:szCs w:val="17"/>
      <w:lang w:val="en-AU"/>
    </w:rPr>
  </w:style>
  <w:style w:type="character" w:styleId="UnresolvedMention">
    <w:name w:val="Unresolved Mention"/>
    <w:basedOn w:val="DefaultParagraphFont"/>
    <w:uiPriority w:val="99"/>
    <w:semiHidden/>
    <w:unhideWhenUsed/>
    <w:rsid w:val="00C34FED"/>
    <w:rPr>
      <w:color w:val="605E5C"/>
      <w:shd w:val="clear" w:color="auto" w:fill="E1DFDD"/>
    </w:rPr>
  </w:style>
  <w:style w:type="character" w:customStyle="1" w:styleId="UnresolvedMention1">
    <w:name w:val="Unresolved Mention1"/>
    <w:uiPriority w:val="99"/>
    <w:semiHidden/>
    <w:unhideWhenUsed/>
    <w:rsid w:val="006E1CA3"/>
    <w:rPr>
      <w:color w:val="808080"/>
      <w:shd w:val="clear" w:color="auto" w:fill="E6E6E6"/>
    </w:rPr>
  </w:style>
  <w:style w:type="numbering" w:customStyle="1" w:styleId="NoList2">
    <w:name w:val="No List2"/>
    <w:next w:val="NoList"/>
    <w:uiPriority w:val="99"/>
    <w:semiHidden/>
    <w:unhideWhenUsed/>
    <w:rsid w:val="000E2530"/>
  </w:style>
  <w:style w:type="paragraph" w:customStyle="1" w:styleId="Title1">
    <w:name w:val="Title1"/>
    <w:basedOn w:val="Normal"/>
    <w:next w:val="Normal"/>
    <w:uiPriority w:val="10"/>
    <w:qFormat/>
    <w:rsid w:val="000E2530"/>
    <w:pPr>
      <w:jc w:val="right"/>
    </w:pPr>
    <w:rPr>
      <w:smallCaps/>
      <w:color w:val="262626"/>
      <w:sz w:val="48"/>
      <w:szCs w:val="48"/>
    </w:rPr>
  </w:style>
  <w:style w:type="character" w:customStyle="1" w:styleId="TitleChar">
    <w:name w:val="Title Char"/>
    <w:basedOn w:val="DefaultParagraphFont"/>
    <w:link w:val="Title"/>
    <w:uiPriority w:val="10"/>
    <w:rsid w:val="000E2530"/>
    <w:rPr>
      <w:smallCaps/>
      <w:sz w:val="48"/>
      <w:szCs w:val="48"/>
      <w:lang w:val="en-AU"/>
    </w:rPr>
  </w:style>
  <w:style w:type="paragraph" w:customStyle="1" w:styleId="Subtitle1">
    <w:name w:val="Subtitle1"/>
    <w:basedOn w:val="Normal"/>
    <w:next w:val="Normal"/>
    <w:uiPriority w:val="11"/>
    <w:qFormat/>
    <w:rsid w:val="000E2530"/>
    <w:rPr>
      <w:i/>
      <w:color w:val="262626"/>
      <w:sz w:val="20"/>
    </w:rPr>
  </w:style>
  <w:style w:type="character" w:customStyle="1" w:styleId="SubtitleChar">
    <w:name w:val="Subtitle Char"/>
    <w:basedOn w:val="DefaultParagraphFont"/>
    <w:link w:val="Subtitle"/>
    <w:uiPriority w:val="11"/>
    <w:rsid w:val="000E2530"/>
    <w:rPr>
      <w:i/>
    </w:rPr>
  </w:style>
  <w:style w:type="character" w:customStyle="1" w:styleId="IntenseEmphasis1">
    <w:name w:val="Intense Emphasis1"/>
    <w:uiPriority w:val="21"/>
    <w:qFormat/>
    <w:rsid w:val="000E2530"/>
    <w:rPr>
      <w:b/>
      <w:i/>
      <w:color w:val="ED7D31"/>
      <w:spacing w:val="10"/>
    </w:rPr>
  </w:style>
  <w:style w:type="paragraph" w:customStyle="1" w:styleId="IntenseQuote1">
    <w:name w:val="Intense Quote1"/>
    <w:basedOn w:val="Normal"/>
    <w:next w:val="Normal"/>
    <w:uiPriority w:val="30"/>
    <w:qFormat/>
    <w:rsid w:val="000E2530"/>
    <w:pPr>
      <w:pBdr>
        <w:top w:val="single" w:sz="4" w:space="1" w:color="538135"/>
        <w:left w:val="single" w:sz="4" w:space="4" w:color="538135"/>
        <w:bottom w:val="single" w:sz="4" w:space="1" w:color="538135"/>
        <w:right w:val="single" w:sz="4" w:space="4" w:color="538135"/>
      </w:pBdr>
    </w:pPr>
    <w:rPr>
      <w:b/>
      <w:i/>
      <w:color w:val="262626"/>
      <w:sz w:val="20"/>
      <w:lang w:val="en-US"/>
    </w:rPr>
  </w:style>
  <w:style w:type="character" w:customStyle="1" w:styleId="IntenseQuoteChar">
    <w:name w:val="Intense Quote Char"/>
    <w:basedOn w:val="DefaultParagraphFont"/>
    <w:link w:val="IntenseQuote"/>
    <w:uiPriority w:val="30"/>
    <w:rsid w:val="000E2530"/>
    <w:rPr>
      <w:b/>
      <w:i/>
    </w:rPr>
  </w:style>
  <w:style w:type="paragraph" w:customStyle="1" w:styleId="Tabletext">
    <w:name w:val="Table text"/>
    <w:basedOn w:val="Normal"/>
    <w:uiPriority w:val="39"/>
    <w:unhideWhenUsed/>
    <w:rsid w:val="000E2530"/>
    <w:rPr>
      <w:rFonts w:ascii="Arial" w:hAnsi="Arial"/>
      <w:color w:val="262626"/>
      <w:sz w:val="17"/>
    </w:rPr>
  </w:style>
  <w:style w:type="paragraph" w:styleId="Caption">
    <w:name w:val="caption"/>
    <w:basedOn w:val="Normal"/>
    <w:next w:val="Normal"/>
    <w:uiPriority w:val="35"/>
    <w:unhideWhenUsed/>
    <w:qFormat/>
    <w:rsid w:val="000E2530"/>
    <w:rPr>
      <w:rFonts w:ascii="Arial" w:hAnsi="Arial"/>
      <w:bCs/>
      <w:caps/>
      <w:color w:val="262626"/>
      <w:sz w:val="16"/>
      <w:szCs w:val="18"/>
    </w:rPr>
  </w:style>
  <w:style w:type="paragraph" w:customStyle="1" w:styleId="HiddenText">
    <w:name w:val="Hidden Text"/>
    <w:basedOn w:val="Normal"/>
    <w:uiPriority w:val="10"/>
    <w:rsid w:val="000E2530"/>
    <w:rPr>
      <w:rFonts w:ascii="Arial" w:hAnsi="Arial"/>
      <w:i/>
      <w:vanish/>
      <w:color w:val="8EAADB"/>
    </w:rPr>
  </w:style>
  <w:style w:type="paragraph" w:customStyle="1" w:styleId="Citation">
    <w:name w:val="Citation"/>
    <w:basedOn w:val="Normal"/>
    <w:uiPriority w:val="13"/>
    <w:rsid w:val="000E2530"/>
    <w:pPr>
      <w:spacing w:before="40"/>
      <w:ind w:left="567" w:hanging="567"/>
    </w:pPr>
    <w:rPr>
      <w:rFonts w:ascii="Arial" w:hAnsi="Arial"/>
      <w:color w:val="262626"/>
      <w:sz w:val="15"/>
    </w:rPr>
  </w:style>
  <w:style w:type="paragraph" w:customStyle="1" w:styleId="Author">
    <w:name w:val="Author"/>
    <w:basedOn w:val="Normal"/>
    <w:uiPriority w:val="16"/>
    <w:rsid w:val="000E2530"/>
    <w:rPr>
      <w:rFonts w:ascii="Calibri Light" w:hAnsi="Calibri Light"/>
      <w:color w:val="262626"/>
      <w:sz w:val="28"/>
    </w:rPr>
  </w:style>
  <w:style w:type="paragraph" w:styleId="TOCHeading">
    <w:name w:val="TOC Heading"/>
    <w:basedOn w:val="Heading1"/>
    <w:next w:val="Normal"/>
    <w:uiPriority w:val="39"/>
    <w:unhideWhenUsed/>
    <w:qFormat/>
    <w:rsid w:val="000E2530"/>
    <w:pPr>
      <w:keepNext w:val="0"/>
      <w:keepLines w:val="0"/>
      <w:spacing w:before="0"/>
      <w:outlineLvl w:val="9"/>
    </w:pPr>
    <w:rPr>
      <w:rFonts w:ascii="Calibri Light" w:eastAsia="Times New Roman" w:hAnsi="Calibri Light" w:cs="Times New Roman"/>
      <w:b w:val="0"/>
      <w:bCs w:val="0"/>
      <w:caps/>
      <w:color w:val="2F5496"/>
      <w:sz w:val="28"/>
      <w:szCs w:val="22"/>
      <w:lang w:val="en-US"/>
    </w:rPr>
  </w:style>
  <w:style w:type="paragraph" w:styleId="FootnoteText">
    <w:name w:val="footnote text"/>
    <w:basedOn w:val="Normal"/>
    <w:link w:val="FootnoteTextChar"/>
    <w:uiPriority w:val="99"/>
    <w:semiHidden/>
    <w:unhideWhenUsed/>
    <w:rsid w:val="000E2530"/>
    <w:pPr>
      <w:tabs>
        <w:tab w:val="left" w:pos="1418"/>
      </w:tabs>
      <w:spacing w:line="312" w:lineRule="auto"/>
      <w:ind w:left="170" w:hanging="170"/>
    </w:pPr>
    <w:rPr>
      <w:rFonts w:ascii="Arial" w:hAnsi="Arial"/>
      <w:color w:val="262626"/>
      <w:sz w:val="16"/>
    </w:rPr>
  </w:style>
  <w:style w:type="character" w:customStyle="1" w:styleId="FootnoteTextChar">
    <w:name w:val="Footnote Text Char"/>
    <w:basedOn w:val="DefaultParagraphFont"/>
    <w:link w:val="FootnoteText"/>
    <w:uiPriority w:val="99"/>
    <w:semiHidden/>
    <w:rsid w:val="000E2530"/>
    <w:rPr>
      <w:rFonts w:ascii="Arial" w:hAnsi="Arial"/>
      <w:color w:val="262626"/>
      <w:sz w:val="16"/>
    </w:rPr>
  </w:style>
  <w:style w:type="character" w:customStyle="1" w:styleId="FootnoteReference1">
    <w:name w:val="Footnote Reference1"/>
    <w:basedOn w:val="DefaultParagraphFont"/>
    <w:uiPriority w:val="99"/>
    <w:semiHidden/>
    <w:unhideWhenUsed/>
    <w:rsid w:val="000E2530"/>
    <w:rPr>
      <w:rFonts w:ascii="Calibri" w:hAnsi="Calibri"/>
      <w:b w:val="0"/>
      <w:i w:val="0"/>
      <w:sz w:val="16"/>
      <w:vertAlign w:val="baseline"/>
    </w:rPr>
  </w:style>
  <w:style w:type="paragraph" w:styleId="TOC1">
    <w:name w:val="toc 1"/>
    <w:basedOn w:val="Normal"/>
    <w:next w:val="Normal"/>
    <w:autoRedefine/>
    <w:uiPriority w:val="39"/>
    <w:semiHidden/>
    <w:unhideWhenUsed/>
    <w:rsid w:val="000E2530"/>
    <w:pPr>
      <w:tabs>
        <w:tab w:val="left" w:pos="6804"/>
      </w:tabs>
      <w:ind w:right="1985"/>
    </w:pPr>
    <w:rPr>
      <w:rFonts w:ascii="Arial" w:hAnsi="Arial"/>
      <w:color w:val="262626"/>
    </w:rPr>
  </w:style>
  <w:style w:type="paragraph" w:styleId="TOC2">
    <w:name w:val="toc 2"/>
    <w:basedOn w:val="Normal"/>
    <w:next w:val="Normal"/>
    <w:autoRedefine/>
    <w:uiPriority w:val="39"/>
    <w:semiHidden/>
    <w:unhideWhenUsed/>
    <w:rsid w:val="000E2530"/>
    <w:pPr>
      <w:tabs>
        <w:tab w:val="left" w:pos="6804"/>
      </w:tabs>
      <w:spacing w:before="20" w:after="20"/>
      <w:ind w:left="284"/>
    </w:pPr>
    <w:rPr>
      <w:rFonts w:ascii="Arial" w:hAnsi="Arial"/>
      <w:color w:val="262626"/>
    </w:rPr>
  </w:style>
  <w:style w:type="paragraph" w:styleId="TOC3">
    <w:name w:val="toc 3"/>
    <w:basedOn w:val="Normal"/>
    <w:next w:val="Normal"/>
    <w:autoRedefine/>
    <w:uiPriority w:val="39"/>
    <w:semiHidden/>
    <w:unhideWhenUsed/>
    <w:rsid w:val="000E2530"/>
    <w:pPr>
      <w:tabs>
        <w:tab w:val="left" w:pos="6804"/>
      </w:tabs>
      <w:spacing w:before="20" w:after="20"/>
      <w:ind w:left="442"/>
    </w:pPr>
    <w:rPr>
      <w:rFonts w:ascii="Arial" w:hAnsi="Arial"/>
      <w:color w:val="262626"/>
    </w:rPr>
  </w:style>
  <w:style w:type="paragraph" w:styleId="TOC4">
    <w:name w:val="toc 4"/>
    <w:basedOn w:val="Normal"/>
    <w:next w:val="Normal"/>
    <w:autoRedefine/>
    <w:uiPriority w:val="39"/>
    <w:semiHidden/>
    <w:unhideWhenUsed/>
    <w:rsid w:val="000E2530"/>
    <w:pPr>
      <w:tabs>
        <w:tab w:val="left" w:pos="6804"/>
      </w:tabs>
      <w:spacing w:before="20" w:after="20"/>
      <w:ind w:left="658"/>
    </w:pPr>
    <w:rPr>
      <w:rFonts w:ascii="Arial" w:hAnsi="Arial"/>
      <w:color w:val="262626"/>
    </w:rPr>
  </w:style>
  <w:style w:type="paragraph" w:styleId="TOC6">
    <w:name w:val="toc 6"/>
    <w:basedOn w:val="Normal"/>
    <w:next w:val="Normal"/>
    <w:autoRedefine/>
    <w:uiPriority w:val="39"/>
    <w:semiHidden/>
    <w:unhideWhenUsed/>
    <w:rsid w:val="000E2530"/>
    <w:pPr>
      <w:tabs>
        <w:tab w:val="left" w:pos="6804"/>
      </w:tabs>
      <w:spacing w:before="20" w:after="20"/>
      <w:ind w:left="760"/>
    </w:pPr>
    <w:rPr>
      <w:rFonts w:ascii="Arial" w:hAnsi="Arial"/>
      <w:color w:val="262626"/>
    </w:rPr>
  </w:style>
  <w:style w:type="paragraph" w:styleId="TOC7">
    <w:name w:val="toc 7"/>
    <w:basedOn w:val="Normal"/>
    <w:next w:val="Normal"/>
    <w:autoRedefine/>
    <w:uiPriority w:val="39"/>
    <w:semiHidden/>
    <w:unhideWhenUsed/>
    <w:rsid w:val="000E2530"/>
    <w:pPr>
      <w:tabs>
        <w:tab w:val="left" w:pos="6804"/>
      </w:tabs>
      <w:spacing w:before="20" w:after="20"/>
      <w:ind w:left="1140"/>
    </w:pPr>
    <w:rPr>
      <w:rFonts w:ascii="Arial" w:hAnsi="Arial"/>
      <w:color w:val="262626"/>
    </w:rPr>
  </w:style>
  <w:style w:type="paragraph" w:styleId="TOC8">
    <w:name w:val="toc 8"/>
    <w:basedOn w:val="Normal"/>
    <w:next w:val="Normal"/>
    <w:autoRedefine/>
    <w:uiPriority w:val="39"/>
    <w:semiHidden/>
    <w:unhideWhenUsed/>
    <w:rsid w:val="000E2530"/>
    <w:pPr>
      <w:tabs>
        <w:tab w:val="left" w:pos="6804"/>
      </w:tabs>
      <w:spacing w:before="20" w:after="20"/>
      <w:ind w:left="1332"/>
    </w:pPr>
    <w:rPr>
      <w:rFonts w:ascii="Arial" w:hAnsi="Arial"/>
      <w:color w:val="262626"/>
    </w:rPr>
  </w:style>
  <w:style w:type="paragraph" w:styleId="TOC5">
    <w:name w:val="toc 5"/>
    <w:basedOn w:val="Normal"/>
    <w:next w:val="Normal"/>
    <w:autoRedefine/>
    <w:uiPriority w:val="39"/>
    <w:semiHidden/>
    <w:unhideWhenUsed/>
    <w:rsid w:val="000E2530"/>
    <w:pPr>
      <w:tabs>
        <w:tab w:val="left" w:pos="6804"/>
      </w:tabs>
      <w:spacing w:before="20" w:after="20"/>
      <w:ind w:left="760"/>
    </w:pPr>
    <w:rPr>
      <w:rFonts w:ascii="Arial" w:hAnsi="Arial"/>
      <w:color w:val="262626"/>
    </w:rPr>
  </w:style>
  <w:style w:type="numbering" w:customStyle="1" w:styleId="BulletList">
    <w:name w:val="BulletList"/>
    <w:uiPriority w:val="99"/>
    <w:rsid w:val="000E2530"/>
    <w:pPr>
      <w:numPr>
        <w:numId w:val="34"/>
      </w:numPr>
    </w:pPr>
  </w:style>
  <w:style w:type="paragraph" w:styleId="ListBullet">
    <w:name w:val="List Bullet"/>
    <w:basedOn w:val="Normal"/>
    <w:rsid w:val="000E2530"/>
    <w:pPr>
      <w:numPr>
        <w:numId w:val="35"/>
      </w:numPr>
      <w:tabs>
        <w:tab w:val="clear" w:pos="357"/>
      </w:tabs>
      <w:ind w:left="284" w:hanging="284"/>
    </w:pPr>
    <w:rPr>
      <w:rFonts w:ascii="Arial" w:hAnsi="Arial"/>
      <w:color w:val="262626"/>
    </w:rPr>
  </w:style>
  <w:style w:type="paragraph" w:styleId="ListBullet2">
    <w:name w:val="List Bullet 2"/>
    <w:basedOn w:val="Normal"/>
    <w:uiPriority w:val="99"/>
    <w:unhideWhenUsed/>
    <w:rsid w:val="000E2530"/>
    <w:pPr>
      <w:numPr>
        <w:ilvl w:val="1"/>
        <w:numId w:val="35"/>
      </w:numPr>
      <w:tabs>
        <w:tab w:val="clear" w:pos="641"/>
      </w:tabs>
      <w:ind w:left="585" w:hanging="284"/>
    </w:pPr>
    <w:rPr>
      <w:rFonts w:ascii="Arial" w:hAnsi="Arial"/>
      <w:color w:val="262626"/>
    </w:rPr>
  </w:style>
  <w:style w:type="paragraph" w:styleId="ListBullet3">
    <w:name w:val="List Bullet 3"/>
    <w:basedOn w:val="Normal"/>
    <w:uiPriority w:val="99"/>
    <w:unhideWhenUsed/>
    <w:rsid w:val="000E2530"/>
    <w:pPr>
      <w:numPr>
        <w:ilvl w:val="2"/>
        <w:numId w:val="35"/>
      </w:numPr>
      <w:tabs>
        <w:tab w:val="clear" w:pos="924"/>
      </w:tabs>
      <w:ind w:left="851" w:hanging="284"/>
    </w:pPr>
    <w:rPr>
      <w:rFonts w:ascii="Arial" w:hAnsi="Arial"/>
      <w:color w:val="262626"/>
    </w:rPr>
  </w:style>
  <w:style w:type="paragraph" w:styleId="ListBullet4">
    <w:name w:val="List Bullet 4"/>
    <w:basedOn w:val="Normal"/>
    <w:uiPriority w:val="99"/>
    <w:unhideWhenUsed/>
    <w:rsid w:val="000E2530"/>
    <w:pPr>
      <w:numPr>
        <w:ilvl w:val="3"/>
        <w:numId w:val="35"/>
      </w:numPr>
      <w:tabs>
        <w:tab w:val="clear" w:pos="1208"/>
      </w:tabs>
      <w:ind w:left="1140" w:hanging="284"/>
    </w:pPr>
    <w:rPr>
      <w:rFonts w:ascii="Arial" w:hAnsi="Arial"/>
      <w:color w:val="262626"/>
    </w:rPr>
  </w:style>
  <w:style w:type="paragraph" w:styleId="ListBullet5">
    <w:name w:val="List Bullet 5"/>
    <w:basedOn w:val="Normal"/>
    <w:uiPriority w:val="99"/>
    <w:unhideWhenUsed/>
    <w:rsid w:val="000E2530"/>
    <w:pPr>
      <w:numPr>
        <w:ilvl w:val="4"/>
        <w:numId w:val="35"/>
      </w:numPr>
      <w:tabs>
        <w:tab w:val="clear" w:pos="1491"/>
      </w:tabs>
      <w:ind w:left="1418" w:hanging="284"/>
    </w:pPr>
    <w:rPr>
      <w:rFonts w:ascii="Arial" w:hAnsi="Arial"/>
      <w:color w:val="262626"/>
    </w:rPr>
  </w:style>
  <w:style w:type="numbering" w:customStyle="1" w:styleId="NumberList">
    <w:name w:val="NumberList"/>
    <w:uiPriority w:val="99"/>
    <w:rsid w:val="000E2530"/>
    <w:pPr>
      <w:numPr>
        <w:numId w:val="36"/>
      </w:numPr>
    </w:pPr>
  </w:style>
  <w:style w:type="paragraph" w:customStyle="1" w:styleId="ListBullet6">
    <w:name w:val="List Bullet 6"/>
    <w:basedOn w:val="Normal"/>
    <w:uiPriority w:val="99"/>
    <w:unhideWhenUsed/>
    <w:rsid w:val="000E2530"/>
    <w:pPr>
      <w:numPr>
        <w:ilvl w:val="5"/>
        <w:numId w:val="35"/>
      </w:numPr>
      <w:tabs>
        <w:tab w:val="left" w:pos="1775"/>
      </w:tabs>
      <w:ind w:left="1702" w:hanging="284"/>
    </w:pPr>
    <w:rPr>
      <w:rFonts w:ascii="Arial" w:hAnsi="Arial"/>
      <w:color w:val="262626"/>
    </w:rPr>
  </w:style>
  <w:style w:type="paragraph" w:customStyle="1" w:styleId="ListBullet7">
    <w:name w:val="List Bullet 7"/>
    <w:basedOn w:val="Normal"/>
    <w:uiPriority w:val="99"/>
    <w:unhideWhenUsed/>
    <w:rsid w:val="000E2530"/>
    <w:pPr>
      <w:numPr>
        <w:ilvl w:val="6"/>
        <w:numId w:val="35"/>
      </w:numPr>
      <w:tabs>
        <w:tab w:val="left" w:pos="2058"/>
      </w:tabs>
      <w:ind w:left="2002" w:hanging="284"/>
    </w:pPr>
    <w:rPr>
      <w:rFonts w:ascii="Arial" w:hAnsi="Arial"/>
      <w:color w:val="262626"/>
    </w:rPr>
  </w:style>
  <w:style w:type="paragraph" w:customStyle="1" w:styleId="ListBullet8">
    <w:name w:val="List Bullet 8"/>
    <w:basedOn w:val="Normal"/>
    <w:uiPriority w:val="99"/>
    <w:unhideWhenUsed/>
    <w:rsid w:val="000E2530"/>
    <w:pPr>
      <w:numPr>
        <w:ilvl w:val="7"/>
        <w:numId w:val="35"/>
      </w:numPr>
      <w:tabs>
        <w:tab w:val="left" w:pos="2342"/>
      </w:tabs>
      <w:ind w:left="2269" w:hanging="284"/>
    </w:pPr>
    <w:rPr>
      <w:rFonts w:ascii="Arial" w:hAnsi="Arial"/>
      <w:color w:val="262626"/>
    </w:rPr>
  </w:style>
  <w:style w:type="paragraph" w:customStyle="1" w:styleId="ListBullet9">
    <w:name w:val="List Bullet 9"/>
    <w:basedOn w:val="Normal"/>
    <w:uiPriority w:val="99"/>
    <w:unhideWhenUsed/>
    <w:rsid w:val="000E2530"/>
    <w:pPr>
      <w:numPr>
        <w:ilvl w:val="8"/>
        <w:numId w:val="35"/>
      </w:numPr>
      <w:tabs>
        <w:tab w:val="left" w:pos="2625"/>
      </w:tabs>
      <w:ind w:left="2563" w:hanging="284"/>
    </w:pPr>
    <w:rPr>
      <w:rFonts w:ascii="Arial" w:hAnsi="Arial"/>
      <w:color w:val="262626"/>
    </w:rPr>
  </w:style>
  <w:style w:type="paragraph" w:styleId="ListNumber2">
    <w:name w:val="List Number 2"/>
    <w:basedOn w:val="Normal"/>
    <w:uiPriority w:val="99"/>
    <w:unhideWhenUsed/>
    <w:rsid w:val="000E2530"/>
    <w:pPr>
      <w:ind w:left="573" w:hanging="284"/>
    </w:pPr>
    <w:rPr>
      <w:rFonts w:ascii="Arial" w:hAnsi="Arial"/>
      <w:color w:val="262626"/>
    </w:rPr>
  </w:style>
  <w:style w:type="paragraph" w:styleId="ListNumber3">
    <w:name w:val="List Number 3"/>
    <w:basedOn w:val="Normal"/>
    <w:uiPriority w:val="99"/>
    <w:unhideWhenUsed/>
    <w:rsid w:val="000E2530"/>
    <w:pPr>
      <w:ind w:left="857" w:hanging="284"/>
    </w:pPr>
    <w:rPr>
      <w:rFonts w:ascii="Arial" w:hAnsi="Arial"/>
      <w:color w:val="262626"/>
    </w:rPr>
  </w:style>
  <w:style w:type="paragraph" w:styleId="ListNumber4">
    <w:name w:val="List Number 4"/>
    <w:basedOn w:val="Normal"/>
    <w:uiPriority w:val="99"/>
    <w:unhideWhenUsed/>
    <w:rsid w:val="000E2530"/>
    <w:pPr>
      <w:ind w:left="1135" w:hanging="284"/>
    </w:pPr>
    <w:rPr>
      <w:rFonts w:ascii="Arial" w:hAnsi="Arial"/>
      <w:color w:val="262626"/>
    </w:rPr>
  </w:style>
  <w:style w:type="paragraph" w:styleId="ListNumber5">
    <w:name w:val="List Number 5"/>
    <w:basedOn w:val="Normal"/>
    <w:uiPriority w:val="99"/>
    <w:unhideWhenUsed/>
    <w:rsid w:val="000E2530"/>
    <w:pPr>
      <w:ind w:left="1418" w:hanging="284"/>
    </w:pPr>
    <w:rPr>
      <w:rFonts w:ascii="Arial" w:hAnsi="Arial"/>
      <w:color w:val="262626"/>
    </w:rPr>
  </w:style>
  <w:style w:type="paragraph" w:customStyle="1" w:styleId="ListNumber6">
    <w:name w:val="List Number 6"/>
    <w:basedOn w:val="Normal"/>
    <w:uiPriority w:val="99"/>
    <w:unhideWhenUsed/>
    <w:rsid w:val="000E2530"/>
    <w:pPr>
      <w:tabs>
        <w:tab w:val="left" w:pos="1775"/>
      </w:tabs>
      <w:ind w:left="1702" w:hanging="284"/>
    </w:pPr>
    <w:rPr>
      <w:rFonts w:ascii="Arial" w:hAnsi="Arial"/>
      <w:color w:val="262626"/>
    </w:rPr>
  </w:style>
  <w:style w:type="paragraph" w:customStyle="1" w:styleId="ListNumber7">
    <w:name w:val="List Number 7"/>
    <w:basedOn w:val="Normal"/>
    <w:uiPriority w:val="99"/>
    <w:unhideWhenUsed/>
    <w:rsid w:val="000E2530"/>
    <w:pPr>
      <w:tabs>
        <w:tab w:val="left" w:pos="2058"/>
      </w:tabs>
      <w:ind w:left="1985" w:hanging="284"/>
    </w:pPr>
    <w:rPr>
      <w:rFonts w:ascii="Arial" w:hAnsi="Arial"/>
      <w:color w:val="262626"/>
    </w:rPr>
  </w:style>
  <w:style w:type="paragraph" w:customStyle="1" w:styleId="ListNumber8">
    <w:name w:val="List Number 8"/>
    <w:basedOn w:val="Normal"/>
    <w:uiPriority w:val="99"/>
    <w:unhideWhenUsed/>
    <w:rsid w:val="000E2530"/>
    <w:pPr>
      <w:tabs>
        <w:tab w:val="left" w:pos="2342"/>
      </w:tabs>
      <w:ind w:left="2269" w:hanging="284"/>
    </w:pPr>
    <w:rPr>
      <w:rFonts w:ascii="Arial" w:hAnsi="Arial"/>
      <w:color w:val="262626"/>
    </w:rPr>
  </w:style>
  <w:style w:type="paragraph" w:customStyle="1" w:styleId="ListNumber9">
    <w:name w:val="List Number 9"/>
    <w:basedOn w:val="Normal"/>
    <w:uiPriority w:val="99"/>
    <w:unhideWhenUsed/>
    <w:rsid w:val="000E2530"/>
    <w:pPr>
      <w:tabs>
        <w:tab w:val="left" w:pos="2625"/>
      </w:tabs>
      <w:ind w:left="2552" w:hanging="284"/>
    </w:pPr>
    <w:rPr>
      <w:rFonts w:ascii="Arial" w:hAnsi="Arial"/>
      <w:color w:val="262626"/>
    </w:rPr>
  </w:style>
  <w:style w:type="table" w:customStyle="1" w:styleId="NCVERTable">
    <w:name w:val="NCVER Table"/>
    <w:basedOn w:val="TableNormal"/>
    <w:uiPriority w:val="99"/>
    <w:rsid w:val="000E2530"/>
    <w:pPr>
      <w:spacing w:after="0" w:line="240" w:lineRule="auto"/>
      <w:jc w:val="both"/>
    </w:pPr>
    <w:rPr>
      <w:rFonts w:ascii="Arial" w:eastAsia="Calibri" w:hAnsi="Arial"/>
      <w:sz w:val="17"/>
      <w:szCs w:val="20"/>
      <w:lang w:val="en-US" w:eastAsia="en-US"/>
    </w:rPr>
    <w:tblPr>
      <w:tblStyleRowBandSize w:val="1"/>
      <w:tblBorders>
        <w:top w:val="single" w:sz="4" w:space="0" w:color="auto"/>
        <w:bottom w:val="single" w:sz="4" w:space="0" w:color="auto"/>
      </w:tblBorders>
      <w:tblCellMar>
        <w:top w:w="57" w:type="dxa"/>
        <w:bottom w:w="57"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Horz">
      <w:tblPr/>
      <w:tcPr>
        <w:tcBorders>
          <w:top w:val="single" w:sz="4" w:space="0" w:color="A6A6A6"/>
          <w:left w:val="nil"/>
          <w:bottom w:val="single" w:sz="4" w:space="0" w:color="A6A6A6"/>
          <w:right w:val="nil"/>
          <w:insideH w:val="nil"/>
          <w:insideV w:val="nil"/>
          <w:tl2br w:val="nil"/>
          <w:tr2bl w:val="nil"/>
        </w:tcBorders>
      </w:tcPr>
    </w:tblStylePr>
  </w:style>
  <w:style w:type="table" w:customStyle="1" w:styleId="TableGrid2">
    <w:name w:val="Table Grid2"/>
    <w:basedOn w:val="TableNormal"/>
    <w:next w:val="TableGrid"/>
    <w:uiPriority w:val="59"/>
    <w:rsid w:val="000E2530"/>
    <w:pPr>
      <w:spacing w:after="0" w:line="240" w:lineRule="auto"/>
      <w:jc w:val="both"/>
    </w:pPr>
    <w:rPr>
      <w:rFonts w:eastAsia="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uiPriority w:val="29"/>
    <w:qFormat/>
    <w:rsid w:val="000E2530"/>
    <w:rPr>
      <w:i/>
      <w:color w:val="262626"/>
      <w:sz w:val="20"/>
    </w:rPr>
  </w:style>
  <w:style w:type="character" w:customStyle="1" w:styleId="QuoteChar">
    <w:name w:val="Quote Char"/>
    <w:basedOn w:val="DefaultParagraphFont"/>
    <w:link w:val="Quote"/>
    <w:uiPriority w:val="29"/>
    <w:rsid w:val="000E2530"/>
    <w:rPr>
      <w:i/>
    </w:rPr>
  </w:style>
  <w:style w:type="paragraph" w:customStyle="1" w:styleId="Tableheading1">
    <w:name w:val="Table heading 1"/>
    <w:basedOn w:val="Normal"/>
    <w:uiPriority w:val="39"/>
    <w:rsid w:val="000E2530"/>
    <w:rPr>
      <w:rFonts w:ascii="Arial Bold" w:hAnsi="Arial Bold"/>
      <w:b/>
      <w:color w:val="262626"/>
      <w:sz w:val="17"/>
    </w:rPr>
  </w:style>
  <w:style w:type="paragraph" w:customStyle="1" w:styleId="Tableheading2">
    <w:name w:val="Table heading 2"/>
    <w:basedOn w:val="Tableheading1"/>
    <w:uiPriority w:val="39"/>
    <w:rsid w:val="000E2530"/>
    <w:pPr>
      <w:jc w:val="center"/>
    </w:pPr>
    <w:rPr>
      <w:rFonts w:ascii="Arial" w:hAnsi="Arial"/>
      <w:b w:val="0"/>
    </w:rPr>
  </w:style>
  <w:style w:type="paragraph" w:customStyle="1" w:styleId="Tableheading3">
    <w:name w:val="Table heading 3"/>
    <w:basedOn w:val="Tableheading2"/>
    <w:uiPriority w:val="39"/>
    <w:rsid w:val="000E2530"/>
    <w:pPr>
      <w:jc w:val="left"/>
    </w:pPr>
    <w:rPr>
      <w:i/>
    </w:rPr>
  </w:style>
  <w:style w:type="paragraph" w:customStyle="1" w:styleId="Tips">
    <w:name w:val="Tips"/>
    <w:basedOn w:val="Normal"/>
    <w:autoRedefine/>
    <w:qFormat/>
    <w:rsid w:val="000E2530"/>
    <w:pPr>
      <w:jc w:val="center"/>
    </w:pPr>
    <w:rPr>
      <w:rFonts w:ascii="Calibri" w:hAnsi="Calibri" w:cs="Arial"/>
      <w:color w:val="454545"/>
    </w:rPr>
  </w:style>
  <w:style w:type="paragraph" w:customStyle="1" w:styleId="TableText0">
    <w:name w:val="Table Text"/>
    <w:basedOn w:val="Normal"/>
    <w:autoRedefine/>
    <w:qFormat/>
    <w:rsid w:val="000E2530"/>
    <w:rPr>
      <w:rFonts w:cs="Calibri"/>
      <w:b/>
      <w:color w:val="262626"/>
      <w:sz w:val="20"/>
    </w:rPr>
  </w:style>
  <w:style w:type="character" w:customStyle="1" w:styleId="Emphasis1">
    <w:name w:val="Emphasis1"/>
    <w:uiPriority w:val="20"/>
    <w:qFormat/>
    <w:rsid w:val="000E2530"/>
    <w:rPr>
      <w:rFonts w:ascii="Calibri" w:hAnsi="Calibri"/>
      <w:b/>
      <w:i/>
      <w:spacing w:val="10"/>
      <w:sz w:val="22"/>
    </w:rPr>
  </w:style>
  <w:style w:type="paragraph" w:customStyle="1" w:styleId="NoSpacing1">
    <w:name w:val="No Spacing1"/>
    <w:basedOn w:val="Normal"/>
    <w:next w:val="NoSpacing"/>
    <w:link w:val="NoSpacingChar"/>
    <w:uiPriority w:val="1"/>
    <w:qFormat/>
    <w:rsid w:val="000E2530"/>
    <w:rPr>
      <w:color w:val="262626"/>
      <w:sz w:val="20"/>
    </w:rPr>
  </w:style>
  <w:style w:type="character" w:customStyle="1" w:styleId="NoSpacingChar">
    <w:name w:val="No Spacing Char"/>
    <w:basedOn w:val="DefaultParagraphFont"/>
    <w:link w:val="NoSpacing1"/>
    <w:uiPriority w:val="1"/>
    <w:rsid w:val="000E2530"/>
  </w:style>
  <w:style w:type="character" w:styleId="SubtleEmphasis">
    <w:name w:val="Subtle Emphasis"/>
    <w:uiPriority w:val="19"/>
    <w:qFormat/>
    <w:rsid w:val="000E2530"/>
    <w:rPr>
      <w:i/>
    </w:rPr>
  </w:style>
  <w:style w:type="character" w:styleId="SubtleReference">
    <w:name w:val="Subtle Reference"/>
    <w:basedOn w:val="DefaultParagraphFont"/>
    <w:uiPriority w:val="31"/>
    <w:qFormat/>
    <w:rsid w:val="000E2530"/>
    <w:rPr>
      <w:rFonts w:ascii="Calibri" w:hAnsi="Calibri"/>
      <w:b/>
      <w:i w:val="0"/>
      <w:caps/>
      <w:smallCaps w:val="0"/>
      <w:strike w:val="0"/>
      <w:dstrike w:val="0"/>
      <w:vanish w:val="0"/>
      <w:sz w:val="20"/>
      <w:vertAlign w:val="baseline"/>
    </w:rPr>
  </w:style>
  <w:style w:type="character" w:styleId="IntenseReference">
    <w:name w:val="Intense Reference"/>
    <w:uiPriority w:val="32"/>
    <w:qFormat/>
    <w:rsid w:val="000E2530"/>
    <w:rPr>
      <w:b/>
      <w:bCs/>
      <w:smallCaps/>
      <w:spacing w:val="5"/>
      <w:sz w:val="22"/>
      <w:szCs w:val="22"/>
      <w:u w:val="single"/>
    </w:rPr>
  </w:style>
  <w:style w:type="character" w:customStyle="1" w:styleId="ContentDescription1">
    <w:name w:val="Content Description1"/>
    <w:uiPriority w:val="33"/>
    <w:qFormat/>
    <w:rsid w:val="000E2530"/>
    <w:rPr>
      <w:rFonts w:ascii="Calibri Light" w:eastAsia="Times New Roman" w:hAnsi="Calibri Light" w:cs="Times New Roman"/>
      <w:i/>
      <w:iCs/>
      <w:sz w:val="20"/>
      <w:szCs w:val="20"/>
    </w:rPr>
  </w:style>
  <w:style w:type="character" w:customStyle="1" w:styleId="ListParagraphChar">
    <w:name w:val="List Paragraph Char"/>
    <w:aliases w:val="Resp codes Char"/>
    <w:basedOn w:val="DefaultParagraphFont"/>
    <w:link w:val="ListParagraph"/>
    <w:uiPriority w:val="34"/>
    <w:rsid w:val="000E2530"/>
    <w:rPr>
      <w:rFonts w:ascii="Arial" w:eastAsiaTheme="minorHAnsi" w:hAnsi="Arial"/>
      <w:color w:val="262626" w:themeColor="text1" w:themeTint="D9"/>
      <w:sz w:val="20"/>
      <w:lang w:eastAsia="en-US"/>
    </w:rPr>
  </w:style>
  <w:style w:type="numbering" w:customStyle="1" w:styleId="NoList11">
    <w:name w:val="No List11"/>
    <w:next w:val="NoList"/>
    <w:uiPriority w:val="99"/>
    <w:semiHidden/>
    <w:unhideWhenUsed/>
    <w:rsid w:val="000E2530"/>
  </w:style>
  <w:style w:type="table" w:customStyle="1" w:styleId="TableGrid11">
    <w:name w:val="Table Grid11"/>
    <w:basedOn w:val="TableNormal"/>
    <w:next w:val="TableGrid"/>
    <w:uiPriority w:val="59"/>
    <w:rsid w:val="000E2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gPaperNumberedList">
    <w:name w:val="Mtg Paper Numbered List"/>
    <w:basedOn w:val="Normal"/>
    <w:link w:val="MtgPaperNumberedListChar"/>
    <w:rsid w:val="000E2530"/>
    <w:pPr>
      <w:numPr>
        <w:numId w:val="41"/>
      </w:numPr>
      <w:spacing w:after="120" w:line="240" w:lineRule="auto"/>
    </w:pPr>
    <w:rPr>
      <w:rFonts w:ascii="Verdana" w:eastAsia="Times New Roman" w:hAnsi="Verdana" w:cs="Arial"/>
      <w:sz w:val="20"/>
      <w:szCs w:val="19"/>
      <w:lang w:eastAsia="en-US"/>
    </w:rPr>
  </w:style>
  <w:style w:type="paragraph" w:customStyle="1" w:styleId="MtgPaperDotpoint1">
    <w:name w:val="Mtg Paper Dotpoint1"/>
    <w:basedOn w:val="Normal"/>
    <w:link w:val="MtgPaperDotpoint1Char"/>
    <w:rsid w:val="000E2530"/>
    <w:pPr>
      <w:numPr>
        <w:numId w:val="42"/>
      </w:numPr>
      <w:spacing w:after="80" w:line="240" w:lineRule="auto"/>
    </w:pPr>
    <w:rPr>
      <w:rFonts w:ascii="Verdana" w:eastAsia="Times New Roman" w:hAnsi="Verdana" w:cs="Arial"/>
      <w:sz w:val="20"/>
      <w:szCs w:val="20"/>
      <w:lang w:eastAsia="en-US"/>
    </w:rPr>
  </w:style>
  <w:style w:type="character" w:customStyle="1" w:styleId="MtgPaperNumberedListChar">
    <w:name w:val="Mtg Paper Numbered List Char"/>
    <w:basedOn w:val="DefaultParagraphFont"/>
    <w:link w:val="MtgPaperNumberedList"/>
    <w:rsid w:val="000E2530"/>
    <w:rPr>
      <w:rFonts w:ascii="Verdana" w:eastAsia="Times New Roman" w:hAnsi="Verdana" w:cs="Arial"/>
      <w:sz w:val="20"/>
      <w:szCs w:val="19"/>
      <w:lang w:eastAsia="en-US"/>
    </w:rPr>
  </w:style>
  <w:style w:type="character" w:customStyle="1" w:styleId="MtgPaperDotpoint1Char">
    <w:name w:val="Mtg Paper Dotpoint1 Char"/>
    <w:link w:val="MtgPaperDotpoint1"/>
    <w:locked/>
    <w:rsid w:val="000E2530"/>
    <w:rPr>
      <w:rFonts w:ascii="Verdana" w:eastAsia="Times New Roman" w:hAnsi="Verdana" w:cs="Arial"/>
      <w:sz w:val="20"/>
      <w:szCs w:val="20"/>
      <w:lang w:eastAsia="en-US"/>
    </w:rPr>
  </w:style>
  <w:style w:type="paragraph" w:styleId="Title">
    <w:name w:val="Title"/>
    <w:basedOn w:val="Normal"/>
    <w:next w:val="Normal"/>
    <w:link w:val="TitleChar"/>
    <w:uiPriority w:val="10"/>
    <w:rsid w:val="000E2530"/>
    <w:pPr>
      <w:spacing w:after="0" w:line="240" w:lineRule="auto"/>
      <w:contextualSpacing/>
    </w:pPr>
    <w:rPr>
      <w:smallCaps/>
      <w:sz w:val="48"/>
      <w:szCs w:val="48"/>
    </w:rPr>
  </w:style>
  <w:style w:type="character" w:customStyle="1" w:styleId="TitleChar1">
    <w:name w:val="Title Char1"/>
    <w:basedOn w:val="DefaultParagraphFont"/>
    <w:uiPriority w:val="10"/>
    <w:rsid w:val="000E25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0E2530"/>
    <w:pPr>
      <w:numPr>
        <w:ilvl w:val="1"/>
      </w:numPr>
      <w:spacing w:after="160"/>
    </w:pPr>
    <w:rPr>
      <w:i/>
    </w:rPr>
  </w:style>
  <w:style w:type="character" w:customStyle="1" w:styleId="SubtitleChar1">
    <w:name w:val="Subtitle Char1"/>
    <w:basedOn w:val="DefaultParagraphFont"/>
    <w:uiPriority w:val="11"/>
    <w:rsid w:val="000E2530"/>
    <w:rPr>
      <w:color w:val="5A5A5A" w:themeColor="text1" w:themeTint="A5"/>
      <w:spacing w:val="15"/>
    </w:rPr>
  </w:style>
  <w:style w:type="character" w:styleId="IntenseEmphasis">
    <w:name w:val="Intense Emphasis"/>
    <w:basedOn w:val="DefaultParagraphFont"/>
    <w:uiPriority w:val="21"/>
    <w:rsid w:val="000E2530"/>
    <w:rPr>
      <w:i/>
      <w:iCs/>
      <w:color w:val="4F81BD" w:themeColor="accent1"/>
    </w:rPr>
  </w:style>
  <w:style w:type="paragraph" w:styleId="IntenseQuote">
    <w:name w:val="Intense Quote"/>
    <w:basedOn w:val="Normal"/>
    <w:next w:val="Normal"/>
    <w:link w:val="IntenseQuoteChar"/>
    <w:uiPriority w:val="30"/>
    <w:rsid w:val="000E2530"/>
    <w:pPr>
      <w:pBdr>
        <w:top w:val="single" w:sz="4" w:space="10" w:color="4F81BD" w:themeColor="accent1"/>
        <w:bottom w:val="single" w:sz="4" w:space="10" w:color="4F81BD" w:themeColor="accent1"/>
      </w:pBdr>
      <w:spacing w:before="360" w:after="360"/>
      <w:ind w:left="864" w:right="864"/>
      <w:jc w:val="center"/>
    </w:pPr>
    <w:rPr>
      <w:b/>
      <w:i/>
    </w:rPr>
  </w:style>
  <w:style w:type="character" w:customStyle="1" w:styleId="IntenseQuoteChar1">
    <w:name w:val="Intense Quote Char1"/>
    <w:basedOn w:val="DefaultParagraphFont"/>
    <w:uiPriority w:val="30"/>
    <w:rsid w:val="000E2530"/>
    <w:rPr>
      <w:i/>
      <w:iCs/>
      <w:color w:val="4F81BD" w:themeColor="accent1"/>
    </w:rPr>
  </w:style>
  <w:style w:type="character" w:styleId="FootnoteReference">
    <w:name w:val="footnote reference"/>
    <w:basedOn w:val="DefaultParagraphFont"/>
    <w:uiPriority w:val="99"/>
    <w:semiHidden/>
    <w:unhideWhenUsed/>
    <w:rsid w:val="000E2530"/>
    <w:rPr>
      <w:vertAlign w:val="superscript"/>
    </w:rPr>
  </w:style>
  <w:style w:type="paragraph" w:styleId="Quote">
    <w:name w:val="Quote"/>
    <w:basedOn w:val="Normal"/>
    <w:next w:val="Normal"/>
    <w:link w:val="QuoteChar"/>
    <w:uiPriority w:val="29"/>
    <w:rsid w:val="000E2530"/>
    <w:pPr>
      <w:spacing w:before="200" w:after="160"/>
      <w:ind w:left="864" w:right="864"/>
      <w:jc w:val="center"/>
    </w:pPr>
    <w:rPr>
      <w:i/>
    </w:rPr>
  </w:style>
  <w:style w:type="character" w:customStyle="1" w:styleId="QuoteChar1">
    <w:name w:val="Quote Char1"/>
    <w:basedOn w:val="DefaultParagraphFont"/>
    <w:uiPriority w:val="29"/>
    <w:rsid w:val="000E2530"/>
    <w:rPr>
      <w:i/>
      <w:iCs/>
      <w:color w:val="404040" w:themeColor="text1" w:themeTint="BF"/>
    </w:rPr>
  </w:style>
  <w:style w:type="character" w:styleId="Emphasis">
    <w:name w:val="Emphasis"/>
    <w:basedOn w:val="DefaultParagraphFont"/>
    <w:uiPriority w:val="20"/>
    <w:rsid w:val="000E2530"/>
    <w:rPr>
      <w:i/>
      <w:iCs/>
    </w:rPr>
  </w:style>
  <w:style w:type="paragraph" w:styleId="NoSpacing">
    <w:name w:val="No Spacing"/>
    <w:uiPriority w:val="1"/>
    <w:rsid w:val="000E2530"/>
    <w:pPr>
      <w:spacing w:after="0" w:line="240" w:lineRule="auto"/>
    </w:pPr>
  </w:style>
  <w:style w:type="character" w:styleId="BookTitle">
    <w:name w:val="Book Title"/>
    <w:basedOn w:val="DefaultParagraphFont"/>
    <w:uiPriority w:val="33"/>
    <w:rsid w:val="000E253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9326">
      <w:bodyDiv w:val="1"/>
      <w:marLeft w:val="0"/>
      <w:marRight w:val="0"/>
      <w:marTop w:val="0"/>
      <w:marBottom w:val="0"/>
      <w:divBdr>
        <w:top w:val="none" w:sz="0" w:space="0" w:color="auto"/>
        <w:left w:val="none" w:sz="0" w:space="0" w:color="auto"/>
        <w:bottom w:val="none" w:sz="0" w:space="0" w:color="auto"/>
        <w:right w:val="none" w:sz="0" w:space="0" w:color="auto"/>
      </w:divBdr>
    </w:div>
    <w:div w:id="568686648">
      <w:bodyDiv w:val="1"/>
      <w:marLeft w:val="0"/>
      <w:marRight w:val="0"/>
      <w:marTop w:val="0"/>
      <w:marBottom w:val="0"/>
      <w:divBdr>
        <w:top w:val="none" w:sz="0" w:space="0" w:color="auto"/>
        <w:left w:val="none" w:sz="0" w:space="0" w:color="auto"/>
        <w:bottom w:val="none" w:sz="0" w:space="0" w:color="auto"/>
        <w:right w:val="none" w:sz="0" w:space="0" w:color="auto"/>
      </w:divBdr>
    </w:div>
    <w:div w:id="789864700">
      <w:bodyDiv w:val="1"/>
      <w:marLeft w:val="0"/>
      <w:marRight w:val="0"/>
      <w:marTop w:val="0"/>
      <w:marBottom w:val="0"/>
      <w:divBdr>
        <w:top w:val="none" w:sz="0" w:space="0" w:color="auto"/>
        <w:left w:val="none" w:sz="0" w:space="0" w:color="auto"/>
        <w:bottom w:val="none" w:sz="0" w:space="0" w:color="auto"/>
        <w:right w:val="none" w:sz="0" w:space="0" w:color="auto"/>
      </w:divBdr>
    </w:div>
    <w:div w:id="857735942">
      <w:bodyDiv w:val="1"/>
      <w:marLeft w:val="0"/>
      <w:marRight w:val="0"/>
      <w:marTop w:val="0"/>
      <w:marBottom w:val="0"/>
      <w:divBdr>
        <w:top w:val="none" w:sz="0" w:space="0" w:color="auto"/>
        <w:left w:val="none" w:sz="0" w:space="0" w:color="auto"/>
        <w:bottom w:val="none" w:sz="0" w:space="0" w:color="auto"/>
        <w:right w:val="none" w:sz="0" w:space="0" w:color="auto"/>
      </w:divBdr>
    </w:div>
    <w:div w:id="1028330879">
      <w:bodyDiv w:val="1"/>
      <w:marLeft w:val="0"/>
      <w:marRight w:val="0"/>
      <w:marTop w:val="0"/>
      <w:marBottom w:val="0"/>
      <w:divBdr>
        <w:top w:val="none" w:sz="0" w:space="0" w:color="auto"/>
        <w:left w:val="none" w:sz="0" w:space="0" w:color="auto"/>
        <w:bottom w:val="none" w:sz="0" w:space="0" w:color="auto"/>
        <w:right w:val="none" w:sz="0" w:space="0" w:color="auto"/>
      </w:divBdr>
    </w:div>
    <w:div w:id="1238442161">
      <w:bodyDiv w:val="1"/>
      <w:marLeft w:val="0"/>
      <w:marRight w:val="0"/>
      <w:marTop w:val="0"/>
      <w:marBottom w:val="0"/>
      <w:divBdr>
        <w:top w:val="none" w:sz="0" w:space="0" w:color="auto"/>
        <w:left w:val="none" w:sz="0" w:space="0" w:color="auto"/>
        <w:bottom w:val="none" w:sz="0" w:space="0" w:color="auto"/>
        <w:right w:val="none" w:sz="0" w:space="0" w:color="auto"/>
      </w:divBdr>
    </w:div>
    <w:div w:id="1385908706">
      <w:bodyDiv w:val="1"/>
      <w:marLeft w:val="0"/>
      <w:marRight w:val="0"/>
      <w:marTop w:val="0"/>
      <w:marBottom w:val="0"/>
      <w:divBdr>
        <w:top w:val="none" w:sz="0" w:space="0" w:color="auto"/>
        <w:left w:val="none" w:sz="0" w:space="0" w:color="auto"/>
        <w:bottom w:val="none" w:sz="0" w:space="0" w:color="auto"/>
        <w:right w:val="none" w:sz="0" w:space="0" w:color="auto"/>
      </w:divBdr>
    </w:div>
    <w:div w:id="20878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0.wmf"/><Relationship Id="rId18" Type="http://schemas.openxmlformats.org/officeDocument/2006/relationships/hyperlink" Target="http://www.lsay.edu.au/faq"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lsay.edu.au/faq" TargetMode="External"/><Relationship Id="rId2" Type="http://schemas.openxmlformats.org/officeDocument/2006/relationships/numbering" Target="numbering.xml"/><Relationship Id="rId16" Type="http://schemas.openxmlformats.org/officeDocument/2006/relationships/hyperlink" Target="http://www.lsay.edu.au/faq" TargetMode="External"/><Relationship Id="rId20" Type="http://schemas.openxmlformats.org/officeDocument/2006/relationships/hyperlink" Target="http://www.wallisgroup.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usi.gov.au/faqs/i-have-forgotten-my-usi"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wallisgroup.com.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ustralia.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794D-729E-46A2-9446-6954A409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71</Pages>
  <Words>13847</Words>
  <Characters>78928</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The Kilmore International School</Company>
  <LinksUpToDate>false</LinksUpToDate>
  <CharactersWithSpaces>92590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Foti</dc:creator>
  <cp:lastModifiedBy>Kate Dowling</cp:lastModifiedBy>
  <cp:revision>2</cp:revision>
  <cp:lastPrinted>2017-07-19T00:20:00Z</cp:lastPrinted>
  <dcterms:created xsi:type="dcterms:W3CDTF">2021-08-27T00:01:00Z</dcterms:created>
  <dcterms:modified xsi:type="dcterms:W3CDTF">2021-08-27T00:01:00Z</dcterms:modified>
</cp:coreProperties>
</file>