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27" w:rsidRDefault="00A757EF" w:rsidP="00A57FA2">
      <w:pPr>
        <w:pStyle w:val="Abouttheresearchpubtitle"/>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14:anchorId="0E67EF48" wp14:editId="445360D1">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14:anchorId="4DB60C97" wp14:editId="5C0DCE73">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27" w:rsidRDefault="00DB4C27" w:rsidP="00DB4C27">
      <w:pPr>
        <w:pStyle w:val="PublicationTitle"/>
        <w:spacing w:before="0"/>
      </w:pPr>
    </w:p>
    <w:p w:rsidR="00DB4C27" w:rsidRDefault="00DB4C27" w:rsidP="00DB4C27">
      <w:pPr>
        <w:pStyle w:val="PublicationTitle"/>
        <w:spacing w:before="0" w:after="200"/>
      </w:pPr>
      <w:bookmarkStart w:id="4" w:name="_Toc98394874"/>
      <w:bookmarkStart w:id="5" w:name="_Toc296423678"/>
      <w:bookmarkStart w:id="6" w:name="_Toc296497509"/>
      <w:bookmarkEnd w:id="1"/>
      <w:bookmarkEnd w:id="2"/>
    </w:p>
    <w:p w:rsidR="00DB4C27" w:rsidRDefault="00DB4C27" w:rsidP="00DB4C27">
      <w:pPr>
        <w:pStyle w:val="PublicationTitle"/>
        <w:spacing w:before="0"/>
      </w:pPr>
      <w:r>
        <w:t xml:space="preserve">Longitudinal Surveys of Australian Youth (LSAY) </w:t>
      </w:r>
    </w:p>
    <w:p w:rsidR="00DB4C27" w:rsidRPr="005C2FCF" w:rsidRDefault="00886CB1" w:rsidP="00DB4C27">
      <w:pPr>
        <w:pStyle w:val="PublicationTitle"/>
        <w:spacing w:before="0"/>
      </w:pPr>
      <w:r>
        <w:t xml:space="preserve">2009 cohort: wave </w:t>
      </w:r>
      <w:r w:rsidR="002A34EE">
        <w:t>9</w:t>
      </w:r>
      <w:r w:rsidR="00CD3CF5">
        <w:t xml:space="preserve"> (</w:t>
      </w:r>
      <w:r w:rsidR="002A34EE">
        <w:t>2017</w:t>
      </w:r>
      <w:r w:rsidR="00DB4C27">
        <w:t>) – frequency tables</w:t>
      </w:r>
    </w:p>
    <w:bookmarkEnd w:id="4"/>
    <w:bookmarkEnd w:id="5"/>
    <w:bookmarkEnd w:id="6"/>
    <w:p w:rsidR="00DB4C27" w:rsidRDefault="00DB4C27" w:rsidP="00DB4C27">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69983"/>
    <w:bookmarkStart w:id="14" w:name="_Toc418770674"/>
    <w:bookmarkStart w:id="15" w:name="_Toc418771374"/>
    <w:bookmarkStart w:id="16" w:name="_Toc418775143"/>
    <w:bookmarkStart w:id="17" w:name="_Toc418775833"/>
    <w:bookmarkStart w:id="18" w:name="_Toc451864590"/>
    <w:bookmarkStart w:id="19" w:name="_Toc484527520"/>
    <w:bookmarkStart w:id="20" w:name="_Toc514667779"/>
    <w:bookmarkStart w:id="21" w:name="_Toc514681873"/>
    <w:p w:rsidR="00DB4C27" w:rsidRPr="00DB4C27" w:rsidRDefault="00A757EF" w:rsidP="00974C85">
      <w:pPr>
        <w:pStyle w:val="Heading2"/>
      </w:pPr>
      <w:r>
        <w:rPr>
          <w:noProof/>
        </w:rPr>
        <mc:AlternateContent>
          <mc:Choice Requires="wps">
            <w:drawing>
              <wp:anchor distT="0" distB="0" distL="114300" distR="114300" simplePos="0" relativeHeight="251654144" behindDoc="0" locked="0" layoutInCell="1" allowOverlap="1" wp14:anchorId="20BEB3EE" wp14:editId="4F0985C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CA" w:rsidRPr="008A70F3" w:rsidRDefault="004B00CA"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4B00CA" w:rsidRPr="008A70F3" w:rsidRDefault="004B00CA" w:rsidP="00DB4C27">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sidR="00443212">
                              <w:rPr>
                                <w:b/>
                                <w:sz w:val="24"/>
                                <w:szCs w:val="24"/>
                              </w:rPr>
                              <w:t>95B</w:t>
                            </w:r>
                          </w:p>
                          <w:p w:rsidR="004B00CA" w:rsidRDefault="004B00CA" w:rsidP="00974C85">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EB3E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rsidR="004B00CA" w:rsidRPr="008A70F3" w:rsidRDefault="004B00CA" w:rsidP="00DB4C27">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4B00CA" w:rsidRPr="008A70F3" w:rsidRDefault="004B00CA" w:rsidP="00DB4C27">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sidR="00443212">
                        <w:rPr>
                          <w:b/>
                          <w:sz w:val="24"/>
                          <w:szCs w:val="24"/>
                        </w:rPr>
                        <w:t>95B</w:t>
                      </w:r>
                    </w:p>
                    <w:p w:rsidR="004B00CA" w:rsidRDefault="004B00CA" w:rsidP="00974C85">
                      <w:pPr>
                        <w:pStyle w:val="Heading2"/>
                      </w:pPr>
                    </w:p>
                  </w:txbxContent>
                </v:textbox>
                <w10:wrap anchory="margin"/>
              </v:shape>
            </w:pict>
          </mc:Fallback>
        </mc:AlternateContent>
      </w:r>
      <w:r>
        <w:rPr>
          <w:noProof/>
        </w:rPr>
        <mc:AlternateContent>
          <mc:Choice Requires="wps">
            <w:drawing>
              <wp:anchor distT="0" distB="0" distL="114300" distR="114300" simplePos="0" relativeHeight="251656192" behindDoc="0" locked="0" layoutInCell="1" allowOverlap="1" wp14:anchorId="3B5D2437" wp14:editId="7F43296B">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CA" w:rsidRDefault="004B00CA"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4B00CA" w:rsidRDefault="004B00CA" w:rsidP="00DB4C2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D2437" id="Text Box 16" o:spid="_x0000_s1027" type="#_x0000_t202" style="position:absolute;left:0;text-align:left;margin-left:73.1pt;margin-top:659.7pt;width:357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rsidR="004B00CA" w:rsidRDefault="004B00CA" w:rsidP="00DB4C2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4B00CA" w:rsidRDefault="004B00CA" w:rsidP="00DB4C27">
                      <w:pPr>
                        <w:ind w:left="284" w:right="294"/>
                      </w:pPr>
                    </w:p>
                  </w:txbxContent>
                </v:textbox>
                <w10:wrap anchory="margin"/>
              </v:shape>
            </w:pict>
          </mc:Fallback>
        </mc:AlternateContent>
      </w:r>
      <w:r w:rsidR="00DB4C27" w:rsidRPr="00DB4C27">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B4C27" w:rsidRPr="00DB4C27" w:rsidRDefault="00DB4C27" w:rsidP="00974C85">
      <w:pPr>
        <w:pStyle w:val="Heading2"/>
      </w:pPr>
      <w:r w:rsidRPr="00DB4C27">
        <w:br w:type="page"/>
      </w:r>
    </w:p>
    <w:p w:rsidR="00DB4C27" w:rsidRDefault="00164A65" w:rsidP="00DB4C27">
      <w:pPr>
        <w:pStyle w:val="Contents"/>
        <w:sectPr w:rsidR="00DB4C27" w:rsidSect="00527037">
          <w:footerReference w:type="default" r:id="rId10"/>
          <w:pgSz w:w="11907" w:h="16840" w:code="9"/>
          <w:pgMar w:top="1276" w:right="1134" w:bottom="1276" w:left="851" w:header="720" w:footer="357" w:gutter="0"/>
          <w:cols w:space="720"/>
        </w:sectPr>
      </w:pPr>
      <w:r>
        <w:rPr>
          <w:noProof/>
          <w:lang w:eastAsia="en-AU"/>
        </w:rPr>
        <w:lastRenderedPageBreak/>
        <w:drawing>
          <wp:anchor distT="0" distB="0" distL="114300" distR="114300" simplePos="0" relativeHeight="251660288" behindDoc="0" locked="0" layoutInCell="1" allowOverlap="1" wp14:anchorId="0A166273" wp14:editId="17CB7FE4">
            <wp:simplePos x="0" y="0"/>
            <wp:positionH relativeFrom="column">
              <wp:posOffset>461645</wp:posOffset>
            </wp:positionH>
            <wp:positionV relativeFrom="paragraph">
              <wp:posOffset>8797925</wp:posOffset>
            </wp:positionV>
            <wp:extent cx="141605" cy="152400"/>
            <wp:effectExtent l="0" t="0" r="0" b="0"/>
            <wp:wrapNone/>
            <wp:docPr id="10" name="Picture 10"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6E7F1DDC" wp14:editId="1DA97C68">
            <wp:simplePos x="0" y="0"/>
            <wp:positionH relativeFrom="column">
              <wp:posOffset>2040950</wp:posOffset>
            </wp:positionH>
            <wp:positionV relativeFrom="paragraph">
              <wp:posOffset>8797970</wp:posOffset>
            </wp:positionV>
            <wp:extent cx="139065" cy="152400"/>
            <wp:effectExtent l="0" t="0" r="0" b="0"/>
            <wp:wrapNone/>
            <wp:docPr id="11" name="Picture 11"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7EF">
        <w:rPr>
          <w:noProof/>
          <w:lang w:eastAsia="en-AU"/>
        </w:rPr>
        <mc:AlternateContent>
          <mc:Choice Requires="wps">
            <w:drawing>
              <wp:anchor distT="0" distB="0" distL="114300" distR="114300" simplePos="0" relativeHeight="251658240" behindDoc="0" locked="0" layoutInCell="1" allowOverlap="1" wp14:anchorId="37D58821" wp14:editId="15D42E6F">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Pr="00D44795" w:rsidRDefault="004B00CA" w:rsidP="00DB4C27">
                            <w:pPr>
                              <w:pStyle w:val="Imprint"/>
                              <w:rPr>
                                <w:b/>
                              </w:rPr>
                            </w:pPr>
                            <w:r w:rsidRPr="00D44795">
                              <w:rPr>
                                <w:b/>
                              </w:rPr>
                              <w:t>©</w:t>
                            </w:r>
                            <w:r>
                              <w:rPr>
                                <w:b/>
                              </w:rPr>
                              <w:t xml:space="preserve"> Commonwealth of Australia, 201</w:t>
                            </w:r>
                            <w:r w:rsidR="00257D1F">
                              <w:rPr>
                                <w:b/>
                              </w:rPr>
                              <w:t>8</w:t>
                            </w:r>
                          </w:p>
                          <w:p w:rsidR="004B00CA" w:rsidRPr="00140D50" w:rsidRDefault="004B00CA" w:rsidP="00DB4C27">
                            <w:pPr>
                              <w:pStyle w:val="Imprint"/>
                            </w:pPr>
                            <w:r>
                              <w:rPr>
                                <w:noProof/>
                                <w:lang w:eastAsia="en-AU"/>
                              </w:rPr>
                              <w:drawing>
                                <wp:inline distT="0" distB="0" distL="0" distR="0" wp14:anchorId="23186033" wp14:editId="792F560C">
                                  <wp:extent cx="838200" cy="304800"/>
                                  <wp:effectExtent l="0" t="0" r="0" b="0"/>
                                  <wp:docPr id="19" name="Picture 1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4B00CA" w:rsidRPr="00140D50" w:rsidRDefault="004B00CA"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4B00CA" w:rsidRPr="00140D50" w:rsidRDefault="004B00CA"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4B00CA" w:rsidRPr="00140D50" w:rsidRDefault="004B00CA"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4B00CA" w:rsidRPr="00140D50" w:rsidRDefault="004B00CA" w:rsidP="00DB4C27">
                            <w:pPr>
                              <w:pStyle w:val="Imprint"/>
                            </w:pPr>
                            <w:r w:rsidRPr="00140D50">
                              <w:t>This document sh</w:t>
                            </w:r>
                            <w:r>
                              <w:t>ould be attributed as NCVER 201</w:t>
                            </w:r>
                            <w:r w:rsidR="00257D1F">
                              <w:t>8</w:t>
                            </w:r>
                            <w:r w:rsidRPr="00140D50">
                              <w:t xml:space="preserve">, </w:t>
                            </w:r>
                            <w:r w:rsidRPr="00F17414">
                              <w:rPr>
                                <w:i/>
                              </w:rPr>
                              <w:t>Longitudinal Surveys of Australian Yout</w:t>
                            </w:r>
                            <w:r>
                              <w:rPr>
                                <w:i/>
                              </w:rPr>
                              <w:t>h (LSAY) 2009</w:t>
                            </w:r>
                            <w:r w:rsidRPr="00F17414">
                              <w:rPr>
                                <w:i/>
                              </w:rPr>
                              <w:t xml:space="preserve"> cohort: wave</w:t>
                            </w:r>
                            <w:r>
                              <w:rPr>
                                <w:i/>
                              </w:rPr>
                              <w:t xml:space="preserve"> </w:t>
                            </w:r>
                            <w:r w:rsidR="00473F5C">
                              <w:rPr>
                                <w:i/>
                              </w:rPr>
                              <w:t>9</w:t>
                            </w:r>
                            <w:r w:rsidR="00257D1F">
                              <w:rPr>
                                <w:i/>
                              </w:rPr>
                              <w:t xml:space="preserve"> (2017</w:t>
                            </w:r>
                            <w:r w:rsidRPr="00F17414">
                              <w:rPr>
                                <w:i/>
                              </w:rPr>
                              <w:t>) — frequency tables</w:t>
                            </w:r>
                            <w:r w:rsidRPr="00140D50">
                              <w:t>, NCVER</w:t>
                            </w:r>
                            <w:r>
                              <w:t>, Adelaide</w:t>
                            </w:r>
                            <w:r w:rsidRPr="00140D50">
                              <w:t>.</w:t>
                            </w:r>
                          </w:p>
                          <w:p w:rsidR="004B00CA" w:rsidRPr="00140D50" w:rsidRDefault="004B00CA"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4B00CA" w:rsidRPr="00F17414" w:rsidRDefault="004B00CA"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4B00CA" w:rsidRPr="00F17414" w:rsidRDefault="004B00CA" w:rsidP="00164A65">
                            <w:pPr>
                              <w:pStyle w:val="Imprint"/>
                              <w:ind w:right="1700"/>
                              <w:rPr>
                                <w:color w:val="000000"/>
                              </w:rPr>
                            </w:pPr>
                            <w:r w:rsidRPr="00F17414">
                              <w:rPr>
                                <w:color w:val="000000"/>
                              </w:rPr>
                              <w:t>Published by NCVER, ABN 87 007 967 311</w:t>
                            </w:r>
                          </w:p>
                          <w:p w:rsidR="004B00CA" w:rsidRPr="005C2FCF" w:rsidRDefault="00473F5C" w:rsidP="00164A65">
                            <w:pPr>
                              <w:pStyle w:val="Imprint"/>
                              <w:ind w:right="1700"/>
                              <w:rPr>
                                <w:color w:val="000000"/>
                              </w:rPr>
                            </w:pPr>
                            <w:r>
                              <w:t xml:space="preserve">TD/TNC </w:t>
                            </w:r>
                            <w:r>
                              <w:tab/>
                              <w:t>131.14</w:t>
                            </w:r>
                          </w:p>
                          <w:p w:rsidR="004B00CA" w:rsidRPr="00F17414" w:rsidRDefault="004B00CA"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4B00CA" w:rsidRPr="003D4E25" w:rsidRDefault="004B00CA"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4" w:history="1">
                              <w:r w:rsidRPr="00164A65">
                                <w:t>lsay@ncver.edu.au</w:t>
                              </w:r>
                            </w:hyperlink>
                            <w:r w:rsidRPr="00164A65">
                              <w:t xml:space="preserve">    </w:t>
                            </w:r>
                            <w:r w:rsidRPr="00164A65">
                              <w:br/>
                              <w:t>Web &lt;https://www.ncver.edu.au&gt;  &lt;</w:t>
                            </w:r>
                            <w:hyperlink r:id="rId15" w:history="1">
                              <w:r w:rsidRPr="00164A65">
                                <w:t>http://www.lsay.edu.au</w:t>
                              </w:r>
                            </w:hyperlink>
                            <w:r w:rsidRPr="00164A65">
                              <w:t>&gt;</w:t>
                            </w:r>
                          </w:p>
                          <w:p w:rsidR="004B00CA" w:rsidRPr="00F17414" w:rsidRDefault="004B00CA"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4B00CA" w:rsidRPr="00F17414" w:rsidRDefault="004B00CA" w:rsidP="00DB4C27">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7D58821" id="Text Box 18" o:spid="_x0000_s1028" type="#_x0000_t202" style="position:absolute;margin-left:-7.5pt;margin-top:149.2pt;width:446.55pt;height:5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Default="004B00CA" w:rsidP="00DB4C27">
                      <w:pPr>
                        <w:pStyle w:val="Imprint"/>
                        <w:rPr>
                          <w:b/>
                        </w:rPr>
                      </w:pPr>
                    </w:p>
                    <w:p w:rsidR="004B00CA" w:rsidRPr="00D44795" w:rsidRDefault="004B00CA" w:rsidP="00DB4C27">
                      <w:pPr>
                        <w:pStyle w:val="Imprint"/>
                        <w:rPr>
                          <w:b/>
                        </w:rPr>
                      </w:pPr>
                      <w:r w:rsidRPr="00D44795">
                        <w:rPr>
                          <w:b/>
                        </w:rPr>
                        <w:t>©</w:t>
                      </w:r>
                      <w:r>
                        <w:rPr>
                          <w:b/>
                        </w:rPr>
                        <w:t xml:space="preserve"> Commonwealth of Australia, 201</w:t>
                      </w:r>
                      <w:r w:rsidR="00257D1F">
                        <w:rPr>
                          <w:b/>
                        </w:rPr>
                        <w:t>8</w:t>
                      </w:r>
                    </w:p>
                    <w:p w:rsidR="004B00CA" w:rsidRPr="00140D50" w:rsidRDefault="004B00CA" w:rsidP="00DB4C27">
                      <w:pPr>
                        <w:pStyle w:val="Imprint"/>
                      </w:pPr>
                      <w:r>
                        <w:rPr>
                          <w:noProof/>
                          <w:lang w:eastAsia="en-AU"/>
                        </w:rPr>
                        <w:drawing>
                          <wp:inline distT="0" distB="0" distL="0" distR="0" wp14:anchorId="23186033" wp14:editId="792F560C">
                            <wp:extent cx="838200" cy="304800"/>
                            <wp:effectExtent l="0" t="0" r="0" b="0"/>
                            <wp:docPr id="19" name="Picture 1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4B00CA" w:rsidRPr="00140D50" w:rsidRDefault="004B00CA" w:rsidP="00DB4C2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4B00CA" w:rsidRPr="00140D50" w:rsidRDefault="004B00CA" w:rsidP="00DB4C2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4B00CA" w:rsidRPr="00140D50" w:rsidRDefault="004B00CA" w:rsidP="00DB4C2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4B00CA" w:rsidRPr="00140D50" w:rsidRDefault="004B00CA" w:rsidP="00DB4C27">
                      <w:pPr>
                        <w:pStyle w:val="Imprint"/>
                      </w:pPr>
                      <w:r w:rsidRPr="00140D50">
                        <w:t>This document sh</w:t>
                      </w:r>
                      <w:r>
                        <w:t>ould be attributed as NCVER 201</w:t>
                      </w:r>
                      <w:r w:rsidR="00257D1F">
                        <w:t>8</w:t>
                      </w:r>
                      <w:r w:rsidRPr="00140D50">
                        <w:t xml:space="preserve">, </w:t>
                      </w:r>
                      <w:r w:rsidRPr="00F17414">
                        <w:rPr>
                          <w:i/>
                        </w:rPr>
                        <w:t>Longitudinal Surveys of Australian Yout</w:t>
                      </w:r>
                      <w:r>
                        <w:rPr>
                          <w:i/>
                        </w:rPr>
                        <w:t>h (LSAY) 2009</w:t>
                      </w:r>
                      <w:r w:rsidRPr="00F17414">
                        <w:rPr>
                          <w:i/>
                        </w:rPr>
                        <w:t xml:space="preserve"> cohort: wave</w:t>
                      </w:r>
                      <w:r>
                        <w:rPr>
                          <w:i/>
                        </w:rPr>
                        <w:t xml:space="preserve"> </w:t>
                      </w:r>
                      <w:r w:rsidR="00473F5C">
                        <w:rPr>
                          <w:i/>
                        </w:rPr>
                        <w:t>9</w:t>
                      </w:r>
                      <w:r w:rsidR="00257D1F">
                        <w:rPr>
                          <w:i/>
                        </w:rPr>
                        <w:t xml:space="preserve"> (2017</w:t>
                      </w:r>
                      <w:r w:rsidRPr="00F17414">
                        <w:rPr>
                          <w:i/>
                        </w:rPr>
                        <w:t>) — frequency tables</w:t>
                      </w:r>
                      <w:r w:rsidRPr="00140D50">
                        <w:t>, NCVER</w:t>
                      </w:r>
                      <w:r>
                        <w:t>, Adelaide</w:t>
                      </w:r>
                      <w:r w:rsidRPr="00140D50">
                        <w:t>.</w:t>
                      </w:r>
                    </w:p>
                    <w:p w:rsidR="004B00CA" w:rsidRPr="00140D50" w:rsidRDefault="004B00CA" w:rsidP="00DB4C2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4B00CA" w:rsidRPr="00F17414" w:rsidRDefault="004B00CA" w:rsidP="00DB4C27">
                      <w:pPr>
                        <w:pStyle w:val="Imprint"/>
                        <w:ind w:right="1700"/>
                        <w:rPr>
                          <w:color w:val="000000"/>
                        </w:rPr>
                      </w:pPr>
                      <w:r w:rsidRPr="00F17414">
                        <w:rPr>
                          <w:color w:val="000000"/>
                        </w:rPr>
                        <w:t>COVER I</w:t>
                      </w:r>
                      <w:r>
                        <w:rPr>
                          <w:color w:val="000000"/>
                        </w:rPr>
                        <w:t>MAGE: GETTY IMAGES/THIN</w:t>
                      </w:r>
                      <w:r w:rsidRPr="00F17414">
                        <w:rPr>
                          <w:color w:val="000000"/>
                        </w:rPr>
                        <w:t>KSTOCK</w:t>
                      </w:r>
                    </w:p>
                    <w:p w:rsidR="004B00CA" w:rsidRPr="00F17414" w:rsidRDefault="004B00CA" w:rsidP="00164A65">
                      <w:pPr>
                        <w:pStyle w:val="Imprint"/>
                        <w:ind w:right="1700"/>
                        <w:rPr>
                          <w:color w:val="000000"/>
                        </w:rPr>
                      </w:pPr>
                      <w:r w:rsidRPr="00F17414">
                        <w:rPr>
                          <w:color w:val="000000"/>
                        </w:rPr>
                        <w:t>Published by NCVER, ABN 87 007 967 311</w:t>
                      </w:r>
                    </w:p>
                    <w:p w:rsidR="004B00CA" w:rsidRPr="005C2FCF" w:rsidRDefault="00473F5C" w:rsidP="00164A65">
                      <w:pPr>
                        <w:pStyle w:val="Imprint"/>
                        <w:ind w:right="1700"/>
                        <w:rPr>
                          <w:color w:val="000000"/>
                        </w:rPr>
                      </w:pPr>
                      <w:r>
                        <w:t xml:space="preserve">TD/TNC </w:t>
                      </w:r>
                      <w:r>
                        <w:tab/>
                        <w:t>131.14</w:t>
                      </w:r>
                    </w:p>
                    <w:p w:rsidR="004B00CA" w:rsidRPr="00F17414" w:rsidRDefault="004B00CA" w:rsidP="00DB4C27">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rsidR="004B00CA" w:rsidRPr="003D4E25" w:rsidRDefault="004B00CA" w:rsidP="00164A65">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7" w:history="1">
                        <w:r w:rsidRPr="00164A65">
                          <w:t>lsay@ncver.edu.au</w:t>
                        </w:r>
                      </w:hyperlink>
                      <w:r w:rsidRPr="00164A65">
                        <w:t xml:space="preserve">    </w:t>
                      </w:r>
                      <w:r w:rsidRPr="00164A65">
                        <w:br/>
                        <w:t>Web &lt;https://www.ncver.edu.au&gt;  &lt;</w:t>
                      </w:r>
                      <w:hyperlink r:id="rId18" w:history="1">
                        <w:r w:rsidRPr="00164A65">
                          <w:t>http://www.lsay.edu.au</w:t>
                        </w:r>
                      </w:hyperlink>
                      <w:r w:rsidRPr="00164A65">
                        <w:t>&gt;</w:t>
                      </w:r>
                    </w:p>
                    <w:p w:rsidR="004B00CA" w:rsidRPr="00F17414" w:rsidRDefault="004B00CA" w:rsidP="00164A6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rsidR="004B00CA" w:rsidRPr="00F17414" w:rsidRDefault="004B00CA" w:rsidP="00DB4C27">
                      <w:pPr>
                        <w:pStyle w:val="Imprint"/>
                        <w:ind w:right="1700"/>
                        <w:rPr>
                          <w:color w:val="000000"/>
                        </w:rPr>
                      </w:pPr>
                    </w:p>
                  </w:txbxContent>
                </v:textbox>
              </v:shape>
            </w:pict>
          </mc:Fallback>
        </mc:AlternateContent>
      </w:r>
    </w:p>
    <w:p w:rsidR="00DB4C27" w:rsidRDefault="00DB4C27" w:rsidP="00DB4C27">
      <w:pPr>
        <w:pStyle w:val="Contents"/>
      </w:pPr>
      <w:r w:rsidRPr="00DC5F5C">
        <w:lastRenderedPageBreak/>
        <w:t>Contents</w:t>
      </w:r>
    </w:p>
    <w:p w:rsidR="00A855BF" w:rsidRDefault="00DB4C27">
      <w:pPr>
        <w:pStyle w:val="TOC2"/>
        <w:rPr>
          <w:rFonts w:asciiTheme="minorHAnsi" w:eastAsiaTheme="minorEastAsia" w:hAnsiTheme="minorHAnsi" w:cstheme="minorBidi"/>
          <w:color w:val="auto"/>
          <w:sz w:val="22"/>
          <w:szCs w:val="22"/>
          <w:lang w:eastAsia="en-AU"/>
        </w:rPr>
      </w:pPr>
      <w:r w:rsidRPr="00042B89">
        <w:rPr>
          <w:sz w:val="19"/>
          <w:szCs w:val="19"/>
        </w:rPr>
        <w:fldChar w:fldCharType="begin"/>
      </w:r>
      <w:r w:rsidRPr="00042B89">
        <w:rPr>
          <w:sz w:val="19"/>
          <w:szCs w:val="19"/>
        </w:rPr>
        <w:instrText xml:space="preserve"> TOC \o "1-3" \h \z \u </w:instrText>
      </w:r>
      <w:r w:rsidRPr="00042B89">
        <w:rPr>
          <w:sz w:val="19"/>
          <w:szCs w:val="19"/>
        </w:rPr>
        <w:fldChar w:fldCharType="separate"/>
      </w:r>
    </w:p>
    <w:p w:rsidR="00A855BF" w:rsidRDefault="00685F84">
      <w:pPr>
        <w:pStyle w:val="TOC1"/>
        <w:rPr>
          <w:rFonts w:asciiTheme="minorHAnsi" w:eastAsiaTheme="minorEastAsia" w:hAnsiTheme="minorHAnsi" w:cstheme="minorBidi"/>
          <w:color w:val="auto"/>
          <w:sz w:val="22"/>
          <w:szCs w:val="22"/>
          <w:lang w:eastAsia="en-AU"/>
        </w:rPr>
      </w:pPr>
      <w:hyperlink w:anchor="_Toc514681874" w:history="1">
        <w:r w:rsidR="00A855BF" w:rsidRPr="007548FE">
          <w:rPr>
            <w:rStyle w:val="Hyperlink"/>
          </w:rPr>
          <w:t>Sample items</w:t>
        </w:r>
        <w:r w:rsidR="00A855BF">
          <w:rPr>
            <w:webHidden/>
          </w:rPr>
          <w:tab/>
        </w:r>
        <w:r w:rsidR="00A855BF">
          <w:rPr>
            <w:webHidden/>
          </w:rPr>
          <w:fldChar w:fldCharType="begin"/>
        </w:r>
        <w:r w:rsidR="00A855BF">
          <w:rPr>
            <w:webHidden/>
          </w:rPr>
          <w:instrText xml:space="preserve"> PAGEREF _Toc514681874 \h </w:instrText>
        </w:r>
        <w:r w:rsidR="00A855BF">
          <w:rPr>
            <w:webHidden/>
          </w:rPr>
        </w:r>
        <w:r w:rsidR="00A855BF">
          <w:rPr>
            <w:webHidden/>
          </w:rPr>
          <w:fldChar w:fldCharType="separate"/>
        </w:r>
        <w:r w:rsidR="00473F5C">
          <w:rPr>
            <w:webHidden/>
          </w:rPr>
          <w:t>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75" w:history="1">
        <w:r w:rsidR="00A855BF" w:rsidRPr="007548FE">
          <w:rPr>
            <w:rStyle w:val="Hyperlink"/>
          </w:rPr>
          <w:t>Sample item 1: Sample group</w:t>
        </w:r>
        <w:r w:rsidR="00A855BF">
          <w:rPr>
            <w:webHidden/>
          </w:rPr>
          <w:tab/>
        </w:r>
        <w:r w:rsidR="00A855BF">
          <w:rPr>
            <w:webHidden/>
          </w:rPr>
          <w:fldChar w:fldCharType="begin"/>
        </w:r>
        <w:r w:rsidR="00A855BF">
          <w:rPr>
            <w:webHidden/>
          </w:rPr>
          <w:instrText xml:space="preserve"> PAGEREF _Toc514681875 \h </w:instrText>
        </w:r>
        <w:r w:rsidR="00A855BF">
          <w:rPr>
            <w:webHidden/>
          </w:rPr>
        </w:r>
        <w:r w:rsidR="00A855BF">
          <w:rPr>
            <w:webHidden/>
          </w:rPr>
          <w:fldChar w:fldCharType="separate"/>
        </w:r>
        <w:r w:rsidR="00473F5C">
          <w:rPr>
            <w:webHidden/>
          </w:rPr>
          <w:t>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76" w:history="1">
        <w:r w:rsidR="00A855BF" w:rsidRPr="007548FE">
          <w:rPr>
            <w:rStyle w:val="Hyperlink"/>
          </w:rPr>
          <w:t>Sample item 2: 2016 Study status</w:t>
        </w:r>
        <w:r w:rsidR="00A855BF">
          <w:rPr>
            <w:webHidden/>
          </w:rPr>
          <w:tab/>
        </w:r>
        <w:r w:rsidR="00A855BF">
          <w:rPr>
            <w:webHidden/>
          </w:rPr>
          <w:fldChar w:fldCharType="begin"/>
        </w:r>
        <w:r w:rsidR="00A855BF">
          <w:rPr>
            <w:webHidden/>
          </w:rPr>
          <w:instrText xml:space="preserve"> PAGEREF _Toc514681876 \h </w:instrText>
        </w:r>
        <w:r w:rsidR="00A855BF">
          <w:rPr>
            <w:webHidden/>
          </w:rPr>
        </w:r>
        <w:r w:rsidR="00A855BF">
          <w:rPr>
            <w:webHidden/>
          </w:rPr>
          <w:fldChar w:fldCharType="separate"/>
        </w:r>
        <w:r w:rsidR="00473F5C">
          <w:rPr>
            <w:webHidden/>
          </w:rPr>
          <w:t>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77" w:history="1">
        <w:r w:rsidR="00A855BF" w:rsidRPr="007548FE">
          <w:rPr>
            <w:rStyle w:val="Hyperlink"/>
          </w:rPr>
          <w:t>Sample item 3: 2016 study qualification</w:t>
        </w:r>
        <w:r w:rsidR="00A855BF">
          <w:rPr>
            <w:webHidden/>
          </w:rPr>
          <w:tab/>
        </w:r>
        <w:r w:rsidR="00A855BF">
          <w:rPr>
            <w:webHidden/>
          </w:rPr>
          <w:fldChar w:fldCharType="begin"/>
        </w:r>
        <w:r w:rsidR="00A855BF">
          <w:rPr>
            <w:webHidden/>
          </w:rPr>
          <w:instrText xml:space="preserve"> PAGEREF _Toc514681877 \h </w:instrText>
        </w:r>
        <w:r w:rsidR="00A855BF">
          <w:rPr>
            <w:webHidden/>
          </w:rPr>
        </w:r>
        <w:r w:rsidR="00A855BF">
          <w:rPr>
            <w:webHidden/>
          </w:rPr>
          <w:fldChar w:fldCharType="separate"/>
        </w:r>
        <w:r w:rsidR="00473F5C">
          <w:rPr>
            <w:webHidden/>
          </w:rPr>
          <w:t>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78" w:history="1">
        <w:r w:rsidR="00A855BF" w:rsidRPr="007548FE">
          <w:rPr>
            <w:rStyle w:val="Hyperlink"/>
          </w:rPr>
          <w:t>Sample item 4: Had job at last interview</w:t>
        </w:r>
        <w:r w:rsidR="00A855BF">
          <w:rPr>
            <w:webHidden/>
          </w:rPr>
          <w:tab/>
        </w:r>
        <w:r w:rsidR="00A855BF">
          <w:rPr>
            <w:webHidden/>
          </w:rPr>
          <w:fldChar w:fldCharType="begin"/>
        </w:r>
        <w:r w:rsidR="00A855BF">
          <w:rPr>
            <w:webHidden/>
          </w:rPr>
          <w:instrText xml:space="preserve"> PAGEREF _Toc514681878 \h </w:instrText>
        </w:r>
        <w:r w:rsidR="00A855BF">
          <w:rPr>
            <w:webHidden/>
          </w:rPr>
        </w:r>
        <w:r w:rsidR="00A855BF">
          <w:rPr>
            <w:webHidden/>
          </w:rPr>
          <w:fldChar w:fldCharType="separate"/>
        </w:r>
        <w:r w:rsidR="00473F5C">
          <w:rPr>
            <w:webHidden/>
          </w:rPr>
          <w:t>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79" w:history="1">
        <w:r w:rsidR="00A855BF" w:rsidRPr="007548FE">
          <w:rPr>
            <w:rStyle w:val="Hyperlink"/>
          </w:rPr>
          <w:t>Sample item 5: Married at 2016 interview</w:t>
        </w:r>
        <w:r w:rsidR="00A855BF">
          <w:rPr>
            <w:webHidden/>
          </w:rPr>
          <w:tab/>
        </w:r>
        <w:r w:rsidR="00A855BF">
          <w:rPr>
            <w:webHidden/>
          </w:rPr>
          <w:fldChar w:fldCharType="begin"/>
        </w:r>
        <w:r w:rsidR="00A855BF">
          <w:rPr>
            <w:webHidden/>
          </w:rPr>
          <w:instrText xml:space="preserve"> PAGEREF _Toc514681879 \h </w:instrText>
        </w:r>
        <w:r w:rsidR="00A855BF">
          <w:rPr>
            <w:webHidden/>
          </w:rPr>
        </w:r>
        <w:r w:rsidR="00A855BF">
          <w:rPr>
            <w:webHidden/>
          </w:rPr>
          <w:fldChar w:fldCharType="separate"/>
        </w:r>
        <w:r w:rsidR="00473F5C">
          <w:rPr>
            <w:webHidden/>
          </w:rPr>
          <w:t>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0" w:history="1">
        <w:r w:rsidR="00A855BF" w:rsidRPr="007548FE">
          <w:rPr>
            <w:rStyle w:val="Hyperlink"/>
          </w:rPr>
          <w:t>Sample item 6: 2017 Sample state</w:t>
        </w:r>
        <w:r w:rsidR="00A855BF">
          <w:rPr>
            <w:webHidden/>
          </w:rPr>
          <w:tab/>
        </w:r>
        <w:r w:rsidR="00A855BF">
          <w:rPr>
            <w:webHidden/>
          </w:rPr>
          <w:fldChar w:fldCharType="begin"/>
        </w:r>
        <w:r w:rsidR="00A855BF">
          <w:rPr>
            <w:webHidden/>
          </w:rPr>
          <w:instrText xml:space="preserve"> PAGEREF _Toc514681880 \h </w:instrText>
        </w:r>
        <w:r w:rsidR="00A855BF">
          <w:rPr>
            <w:webHidden/>
          </w:rPr>
        </w:r>
        <w:r w:rsidR="00A855BF">
          <w:rPr>
            <w:webHidden/>
          </w:rPr>
          <w:fldChar w:fldCharType="separate"/>
        </w:r>
        <w:r w:rsidR="00473F5C">
          <w:rPr>
            <w:webHidden/>
          </w:rPr>
          <w:t>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1" w:history="1">
        <w:r w:rsidR="00A855BF" w:rsidRPr="007548FE">
          <w:rPr>
            <w:rStyle w:val="Hyperlink"/>
          </w:rPr>
          <w:t>Sample item 7: Missed 2016 interview</w:t>
        </w:r>
        <w:r w:rsidR="00A855BF">
          <w:rPr>
            <w:webHidden/>
          </w:rPr>
          <w:tab/>
        </w:r>
        <w:r w:rsidR="00A855BF">
          <w:rPr>
            <w:webHidden/>
          </w:rPr>
          <w:fldChar w:fldCharType="begin"/>
        </w:r>
        <w:r w:rsidR="00A855BF">
          <w:rPr>
            <w:webHidden/>
          </w:rPr>
          <w:instrText xml:space="preserve"> PAGEREF _Toc514681881 \h </w:instrText>
        </w:r>
        <w:r w:rsidR="00A855BF">
          <w:rPr>
            <w:webHidden/>
          </w:rPr>
        </w:r>
        <w:r w:rsidR="00A855BF">
          <w:rPr>
            <w:webHidden/>
          </w:rPr>
          <w:fldChar w:fldCharType="separate"/>
        </w:r>
        <w:r w:rsidR="00473F5C">
          <w:rPr>
            <w:webHidden/>
          </w:rPr>
          <w:t>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2" w:history="1">
        <w:r w:rsidR="00A855BF" w:rsidRPr="007548FE">
          <w:rPr>
            <w:rStyle w:val="Hyperlink"/>
          </w:rPr>
          <w:t>Sample item 8: Method of completion</w:t>
        </w:r>
        <w:r w:rsidR="00A855BF">
          <w:rPr>
            <w:webHidden/>
          </w:rPr>
          <w:tab/>
        </w:r>
        <w:r w:rsidR="00A855BF">
          <w:rPr>
            <w:webHidden/>
          </w:rPr>
          <w:fldChar w:fldCharType="begin"/>
        </w:r>
        <w:r w:rsidR="00A855BF">
          <w:rPr>
            <w:webHidden/>
          </w:rPr>
          <w:instrText xml:space="preserve"> PAGEREF _Toc514681882 \h </w:instrText>
        </w:r>
        <w:r w:rsidR="00A855BF">
          <w:rPr>
            <w:webHidden/>
          </w:rPr>
        </w:r>
        <w:r w:rsidR="00A855BF">
          <w:rPr>
            <w:webHidden/>
          </w:rPr>
          <w:fldChar w:fldCharType="separate"/>
        </w:r>
        <w:r w:rsidR="00473F5C">
          <w:rPr>
            <w:webHidden/>
          </w:rPr>
          <w:t>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3" w:history="1">
        <w:r w:rsidR="00A855BF" w:rsidRPr="007548FE">
          <w:rPr>
            <w:rStyle w:val="Hyperlink"/>
          </w:rPr>
          <w:t>Intro Q8 Main activity of those who missed 2016 interview</w:t>
        </w:r>
        <w:r w:rsidR="00A855BF">
          <w:rPr>
            <w:webHidden/>
          </w:rPr>
          <w:tab/>
        </w:r>
        <w:r w:rsidR="00A855BF">
          <w:rPr>
            <w:webHidden/>
          </w:rPr>
          <w:fldChar w:fldCharType="begin"/>
        </w:r>
        <w:r w:rsidR="00A855BF">
          <w:rPr>
            <w:webHidden/>
          </w:rPr>
          <w:instrText xml:space="preserve"> PAGEREF _Toc514681883 \h </w:instrText>
        </w:r>
        <w:r w:rsidR="00A855BF">
          <w:rPr>
            <w:webHidden/>
          </w:rPr>
        </w:r>
        <w:r w:rsidR="00A855BF">
          <w:rPr>
            <w:webHidden/>
          </w:rPr>
          <w:fldChar w:fldCharType="separate"/>
        </w:r>
        <w:r w:rsidR="00473F5C">
          <w:rPr>
            <w:webHidden/>
          </w:rPr>
          <w:t>21</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1884" w:history="1">
        <w:r w:rsidR="00A855BF" w:rsidRPr="007548FE">
          <w:rPr>
            <w:rStyle w:val="Hyperlink"/>
          </w:rPr>
          <w:t>Section C: Post-school study</w:t>
        </w:r>
        <w:r w:rsidR="00A855BF">
          <w:rPr>
            <w:webHidden/>
          </w:rPr>
          <w:tab/>
        </w:r>
        <w:r w:rsidR="00A855BF">
          <w:rPr>
            <w:webHidden/>
          </w:rPr>
          <w:fldChar w:fldCharType="begin"/>
        </w:r>
        <w:r w:rsidR="00A855BF">
          <w:rPr>
            <w:webHidden/>
          </w:rPr>
          <w:instrText xml:space="preserve"> PAGEREF _Toc514681884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5" w:history="1">
        <w:r w:rsidR="00A855BF" w:rsidRPr="007548FE">
          <w:rPr>
            <w:rStyle w:val="Hyperlink"/>
          </w:rPr>
          <w:t>CA1 Confirmation of 2016 study</w:t>
        </w:r>
        <w:r w:rsidR="00A855BF">
          <w:rPr>
            <w:webHidden/>
          </w:rPr>
          <w:tab/>
        </w:r>
        <w:r w:rsidR="00A855BF">
          <w:rPr>
            <w:webHidden/>
          </w:rPr>
          <w:fldChar w:fldCharType="begin"/>
        </w:r>
        <w:r w:rsidR="00A855BF">
          <w:rPr>
            <w:webHidden/>
          </w:rPr>
          <w:instrText xml:space="preserve"> PAGEREF _Toc514681885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6" w:history="1">
        <w:r w:rsidR="00A855BF" w:rsidRPr="007548FE">
          <w:rPr>
            <w:rStyle w:val="Hyperlink"/>
          </w:rPr>
          <w:t>CA2 Continuation of 2016 study</w:t>
        </w:r>
        <w:r w:rsidR="00A855BF">
          <w:rPr>
            <w:webHidden/>
          </w:rPr>
          <w:tab/>
        </w:r>
        <w:r w:rsidR="00A855BF">
          <w:rPr>
            <w:webHidden/>
          </w:rPr>
          <w:fldChar w:fldCharType="begin"/>
        </w:r>
        <w:r w:rsidR="00A855BF">
          <w:rPr>
            <w:webHidden/>
          </w:rPr>
          <w:instrText xml:space="preserve"> PAGEREF _Toc514681886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7" w:history="1">
        <w:r w:rsidR="00A855BF" w:rsidRPr="007548FE">
          <w:rPr>
            <w:rStyle w:val="Hyperlink"/>
          </w:rPr>
          <w:t>CA3 Confirmation of 2016 apprenticeship/traineeship</w:t>
        </w:r>
        <w:r w:rsidR="00A855BF">
          <w:rPr>
            <w:webHidden/>
          </w:rPr>
          <w:tab/>
        </w:r>
        <w:r w:rsidR="00A855BF">
          <w:rPr>
            <w:webHidden/>
          </w:rPr>
          <w:fldChar w:fldCharType="begin"/>
        </w:r>
        <w:r w:rsidR="00A855BF">
          <w:rPr>
            <w:webHidden/>
          </w:rPr>
          <w:instrText xml:space="preserve"> PAGEREF _Toc514681887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8" w:history="1">
        <w:r w:rsidR="00A855BF" w:rsidRPr="007548FE">
          <w:rPr>
            <w:rStyle w:val="Hyperlink"/>
          </w:rPr>
          <w:t>CA4 Confirmation of deferred studies</w:t>
        </w:r>
        <w:r w:rsidR="00A855BF">
          <w:rPr>
            <w:webHidden/>
          </w:rPr>
          <w:tab/>
        </w:r>
        <w:r w:rsidR="00A855BF">
          <w:rPr>
            <w:webHidden/>
          </w:rPr>
          <w:fldChar w:fldCharType="begin"/>
        </w:r>
        <w:r w:rsidR="00A855BF">
          <w:rPr>
            <w:webHidden/>
          </w:rPr>
          <w:instrText xml:space="preserve"> PAGEREF _Toc514681888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89" w:history="1">
        <w:r w:rsidR="00A855BF" w:rsidRPr="007548FE">
          <w:rPr>
            <w:rStyle w:val="Hyperlink"/>
          </w:rPr>
          <w:t>CA5 Resumption of deferred studies</w:t>
        </w:r>
        <w:r w:rsidR="00A855BF">
          <w:rPr>
            <w:webHidden/>
          </w:rPr>
          <w:tab/>
        </w:r>
        <w:r w:rsidR="00A855BF">
          <w:rPr>
            <w:webHidden/>
          </w:rPr>
          <w:fldChar w:fldCharType="begin"/>
        </w:r>
        <w:r w:rsidR="00A855BF">
          <w:rPr>
            <w:webHidden/>
          </w:rPr>
          <w:instrText xml:space="preserve"> PAGEREF _Toc514681889 \h </w:instrText>
        </w:r>
        <w:r w:rsidR="00A855BF">
          <w:rPr>
            <w:webHidden/>
          </w:rPr>
        </w:r>
        <w:r w:rsidR="00A855BF">
          <w:rPr>
            <w:webHidden/>
          </w:rPr>
          <w:fldChar w:fldCharType="separate"/>
        </w:r>
        <w:r w:rsidR="00473F5C">
          <w:rPr>
            <w:webHidden/>
          </w:rPr>
          <w:t>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0" w:history="1">
        <w:r w:rsidR="00A855BF" w:rsidRPr="007548FE">
          <w:rPr>
            <w:rStyle w:val="Hyperlink"/>
          </w:rPr>
          <w:t>CA6 Continuation of resumed studies</w:t>
        </w:r>
        <w:r w:rsidR="00A855BF">
          <w:rPr>
            <w:webHidden/>
          </w:rPr>
          <w:tab/>
        </w:r>
        <w:r w:rsidR="00A855BF">
          <w:rPr>
            <w:webHidden/>
          </w:rPr>
          <w:fldChar w:fldCharType="begin"/>
        </w:r>
        <w:r w:rsidR="00A855BF">
          <w:rPr>
            <w:webHidden/>
          </w:rPr>
          <w:instrText xml:space="preserve"> PAGEREF _Toc514681890 \h </w:instrText>
        </w:r>
        <w:r w:rsidR="00A855BF">
          <w:rPr>
            <w:webHidden/>
          </w:rPr>
        </w:r>
        <w:r w:rsidR="00A855BF">
          <w:rPr>
            <w:webHidden/>
          </w:rPr>
          <w:fldChar w:fldCharType="separate"/>
        </w:r>
        <w:r w:rsidR="00473F5C">
          <w:rPr>
            <w:webHidden/>
          </w:rPr>
          <w:t>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1" w:history="1">
        <w:r w:rsidR="00A855BF" w:rsidRPr="007548FE">
          <w:rPr>
            <w:rStyle w:val="Hyperlink"/>
          </w:rPr>
          <w:t>CA7 New study or training since last interview</w:t>
        </w:r>
        <w:r w:rsidR="00A855BF">
          <w:rPr>
            <w:webHidden/>
          </w:rPr>
          <w:tab/>
        </w:r>
        <w:r w:rsidR="00A855BF">
          <w:rPr>
            <w:webHidden/>
          </w:rPr>
          <w:fldChar w:fldCharType="begin"/>
        </w:r>
        <w:r w:rsidR="00A855BF">
          <w:rPr>
            <w:webHidden/>
          </w:rPr>
          <w:instrText xml:space="preserve"> PAGEREF _Toc514681891 \h </w:instrText>
        </w:r>
        <w:r w:rsidR="00A855BF">
          <w:rPr>
            <w:webHidden/>
          </w:rPr>
        </w:r>
        <w:r w:rsidR="00A855BF">
          <w:rPr>
            <w:webHidden/>
          </w:rPr>
          <w:fldChar w:fldCharType="separate"/>
        </w:r>
        <w:r w:rsidR="00473F5C">
          <w:rPr>
            <w:webHidden/>
          </w:rPr>
          <w:t>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2" w:history="1">
        <w:r w:rsidR="00A855BF" w:rsidRPr="007548FE">
          <w:rPr>
            <w:rStyle w:val="Hyperlink"/>
          </w:rPr>
          <w:t>CA8 Type of study or training</w:t>
        </w:r>
        <w:r w:rsidR="00A855BF">
          <w:rPr>
            <w:webHidden/>
          </w:rPr>
          <w:tab/>
        </w:r>
        <w:r w:rsidR="00A855BF">
          <w:rPr>
            <w:webHidden/>
          </w:rPr>
          <w:fldChar w:fldCharType="begin"/>
        </w:r>
        <w:r w:rsidR="00A855BF">
          <w:rPr>
            <w:webHidden/>
          </w:rPr>
          <w:instrText xml:space="preserve"> PAGEREF _Toc514681892 \h </w:instrText>
        </w:r>
        <w:r w:rsidR="00A855BF">
          <w:rPr>
            <w:webHidden/>
          </w:rPr>
        </w:r>
        <w:r w:rsidR="00A855BF">
          <w:rPr>
            <w:webHidden/>
          </w:rPr>
          <w:fldChar w:fldCharType="separate"/>
        </w:r>
        <w:r w:rsidR="00473F5C">
          <w:rPr>
            <w:webHidden/>
          </w:rPr>
          <w:t>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3" w:history="1">
        <w:r w:rsidR="00A855BF" w:rsidRPr="007548FE">
          <w:rPr>
            <w:rStyle w:val="Hyperlink"/>
          </w:rPr>
          <w:t>CA9 Month began study</w:t>
        </w:r>
        <w:r w:rsidR="00A855BF">
          <w:rPr>
            <w:webHidden/>
          </w:rPr>
          <w:tab/>
        </w:r>
        <w:r w:rsidR="00A855BF">
          <w:rPr>
            <w:webHidden/>
          </w:rPr>
          <w:fldChar w:fldCharType="begin"/>
        </w:r>
        <w:r w:rsidR="00A855BF">
          <w:rPr>
            <w:webHidden/>
          </w:rPr>
          <w:instrText xml:space="preserve"> PAGEREF _Toc514681893 \h </w:instrText>
        </w:r>
        <w:r w:rsidR="00A855BF">
          <w:rPr>
            <w:webHidden/>
          </w:rPr>
        </w:r>
        <w:r w:rsidR="00A855BF">
          <w:rPr>
            <w:webHidden/>
          </w:rPr>
          <w:fldChar w:fldCharType="separate"/>
        </w:r>
        <w:r w:rsidR="00473F5C">
          <w:rPr>
            <w:webHidden/>
          </w:rPr>
          <w:t>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4" w:history="1">
        <w:r w:rsidR="00A855BF" w:rsidRPr="007548FE">
          <w:rPr>
            <w:rStyle w:val="Hyperlink"/>
          </w:rPr>
          <w:t>CA9 Year began study</w:t>
        </w:r>
        <w:r w:rsidR="00A855BF">
          <w:rPr>
            <w:webHidden/>
          </w:rPr>
          <w:tab/>
        </w:r>
        <w:r w:rsidR="00A855BF">
          <w:rPr>
            <w:webHidden/>
          </w:rPr>
          <w:fldChar w:fldCharType="begin"/>
        </w:r>
        <w:r w:rsidR="00A855BF">
          <w:rPr>
            <w:webHidden/>
          </w:rPr>
          <w:instrText xml:space="preserve"> PAGEREF _Toc514681894 \h </w:instrText>
        </w:r>
        <w:r w:rsidR="00A855BF">
          <w:rPr>
            <w:webHidden/>
          </w:rPr>
        </w:r>
        <w:r w:rsidR="00A855BF">
          <w:rPr>
            <w:webHidden/>
          </w:rPr>
          <w:fldChar w:fldCharType="separate"/>
        </w:r>
        <w:r w:rsidR="00473F5C">
          <w:rPr>
            <w:webHidden/>
          </w:rPr>
          <w:t>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5" w:history="1">
        <w:r w:rsidR="00A855BF" w:rsidRPr="007548FE">
          <w:rPr>
            <w:rStyle w:val="Hyperlink"/>
          </w:rPr>
          <w:t>CA10 Qualification type</w:t>
        </w:r>
        <w:r w:rsidR="00A855BF">
          <w:rPr>
            <w:webHidden/>
          </w:rPr>
          <w:tab/>
        </w:r>
        <w:r w:rsidR="00A855BF">
          <w:rPr>
            <w:webHidden/>
          </w:rPr>
          <w:fldChar w:fldCharType="begin"/>
        </w:r>
        <w:r w:rsidR="00A855BF">
          <w:rPr>
            <w:webHidden/>
          </w:rPr>
          <w:instrText xml:space="preserve"> PAGEREF _Toc514681895 \h </w:instrText>
        </w:r>
        <w:r w:rsidR="00A855BF">
          <w:rPr>
            <w:webHidden/>
          </w:rPr>
        </w:r>
        <w:r w:rsidR="00A855BF">
          <w:rPr>
            <w:webHidden/>
          </w:rPr>
          <w:fldChar w:fldCharType="separate"/>
        </w:r>
        <w:r w:rsidR="00473F5C">
          <w:rPr>
            <w:webHidden/>
          </w:rPr>
          <w:t>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6" w:history="1">
        <w:r w:rsidR="00A855BF" w:rsidRPr="007548FE">
          <w:rPr>
            <w:rStyle w:val="Hyperlink"/>
          </w:rPr>
          <w:t>CA11 Current Yr 12 (post-school)/short course/other/module/undefined study</w:t>
        </w:r>
        <w:r w:rsidR="00A855BF">
          <w:rPr>
            <w:webHidden/>
          </w:rPr>
          <w:tab/>
        </w:r>
        <w:r w:rsidR="00A855BF">
          <w:rPr>
            <w:webHidden/>
          </w:rPr>
          <w:fldChar w:fldCharType="begin"/>
        </w:r>
        <w:r w:rsidR="00A855BF">
          <w:rPr>
            <w:webHidden/>
          </w:rPr>
          <w:instrText xml:space="preserve"> PAGEREF _Toc514681896 \h </w:instrText>
        </w:r>
        <w:r w:rsidR="00A855BF">
          <w:rPr>
            <w:webHidden/>
          </w:rPr>
        </w:r>
        <w:r w:rsidR="00A855BF">
          <w:rPr>
            <w:webHidden/>
          </w:rPr>
          <w:fldChar w:fldCharType="separate"/>
        </w:r>
        <w:r w:rsidR="00473F5C">
          <w:rPr>
            <w:webHidden/>
          </w:rPr>
          <w:t>25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7" w:history="1">
        <w:r w:rsidR="00A855BF" w:rsidRPr="007548FE">
          <w:rPr>
            <w:rStyle w:val="Hyperlink"/>
          </w:rPr>
          <w:t>CA12 Month finished study</w:t>
        </w:r>
        <w:r w:rsidR="00A855BF">
          <w:rPr>
            <w:webHidden/>
          </w:rPr>
          <w:tab/>
        </w:r>
        <w:r w:rsidR="00A855BF">
          <w:rPr>
            <w:webHidden/>
          </w:rPr>
          <w:fldChar w:fldCharType="begin"/>
        </w:r>
        <w:r w:rsidR="00A855BF">
          <w:rPr>
            <w:webHidden/>
          </w:rPr>
          <w:instrText xml:space="preserve"> PAGEREF _Toc514681897 \h </w:instrText>
        </w:r>
        <w:r w:rsidR="00A855BF">
          <w:rPr>
            <w:webHidden/>
          </w:rPr>
        </w:r>
        <w:r w:rsidR="00A855BF">
          <w:rPr>
            <w:webHidden/>
          </w:rPr>
          <w:fldChar w:fldCharType="separate"/>
        </w:r>
        <w:r w:rsidR="00473F5C">
          <w:rPr>
            <w:webHidden/>
          </w:rPr>
          <w:t>25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8" w:history="1">
        <w:r w:rsidR="00A855BF" w:rsidRPr="007548FE">
          <w:rPr>
            <w:rStyle w:val="Hyperlink"/>
          </w:rPr>
          <w:t>CA12 Year finished study</w:t>
        </w:r>
        <w:r w:rsidR="00A855BF">
          <w:rPr>
            <w:webHidden/>
          </w:rPr>
          <w:tab/>
        </w:r>
        <w:r w:rsidR="00A855BF">
          <w:rPr>
            <w:webHidden/>
          </w:rPr>
          <w:fldChar w:fldCharType="begin"/>
        </w:r>
        <w:r w:rsidR="00A855BF">
          <w:rPr>
            <w:webHidden/>
          </w:rPr>
          <w:instrText xml:space="preserve"> PAGEREF _Toc514681898 \h </w:instrText>
        </w:r>
        <w:r w:rsidR="00A855BF">
          <w:rPr>
            <w:webHidden/>
          </w:rPr>
        </w:r>
        <w:r w:rsidR="00A855BF">
          <w:rPr>
            <w:webHidden/>
          </w:rPr>
          <w:fldChar w:fldCharType="separate"/>
        </w:r>
        <w:r w:rsidR="00473F5C">
          <w:rPr>
            <w:webHidden/>
          </w:rPr>
          <w:t>25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899" w:history="1">
        <w:r w:rsidR="00A855BF" w:rsidRPr="007548FE">
          <w:rPr>
            <w:rStyle w:val="Hyperlink"/>
          </w:rPr>
          <w:t>CA13 Did you mainly study for this qualification full-time or part-time?</w:t>
        </w:r>
        <w:r w:rsidR="00A855BF">
          <w:rPr>
            <w:webHidden/>
          </w:rPr>
          <w:tab/>
        </w:r>
        <w:r w:rsidR="00A855BF">
          <w:rPr>
            <w:webHidden/>
          </w:rPr>
          <w:fldChar w:fldCharType="begin"/>
        </w:r>
        <w:r w:rsidR="00A855BF">
          <w:rPr>
            <w:webHidden/>
          </w:rPr>
          <w:instrText xml:space="preserve"> PAGEREF _Toc514681899 \h </w:instrText>
        </w:r>
        <w:r w:rsidR="00A855BF">
          <w:rPr>
            <w:webHidden/>
          </w:rPr>
        </w:r>
        <w:r w:rsidR="00A855BF">
          <w:rPr>
            <w:webHidden/>
          </w:rPr>
          <w:fldChar w:fldCharType="separate"/>
        </w:r>
        <w:r w:rsidR="00473F5C">
          <w:rPr>
            <w:webHidden/>
          </w:rPr>
          <w:t>25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0" w:history="1">
        <w:r w:rsidR="00A855BF" w:rsidRPr="007548FE">
          <w:rPr>
            <w:rStyle w:val="Hyperlink"/>
          </w:rPr>
          <w:t>CA15 ASCED code</w:t>
        </w:r>
        <w:r w:rsidR="00A855BF">
          <w:rPr>
            <w:webHidden/>
          </w:rPr>
          <w:tab/>
        </w:r>
        <w:r w:rsidR="00A855BF">
          <w:rPr>
            <w:webHidden/>
          </w:rPr>
          <w:fldChar w:fldCharType="begin"/>
        </w:r>
        <w:r w:rsidR="00A855BF">
          <w:rPr>
            <w:webHidden/>
          </w:rPr>
          <w:instrText xml:space="preserve"> PAGEREF _Toc514681900 \h </w:instrText>
        </w:r>
        <w:r w:rsidR="00A855BF">
          <w:rPr>
            <w:webHidden/>
          </w:rPr>
        </w:r>
        <w:r w:rsidR="00A855BF">
          <w:rPr>
            <w:webHidden/>
          </w:rPr>
          <w:fldChar w:fldCharType="separate"/>
        </w:r>
        <w:r w:rsidR="00473F5C">
          <w:rPr>
            <w:webHidden/>
          </w:rPr>
          <w:t>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1" w:history="1">
        <w:r w:rsidR="00A855BF" w:rsidRPr="007548FE">
          <w:rPr>
            <w:rStyle w:val="Hyperlink"/>
          </w:rPr>
          <w:t>CA16/CA17 Institution (including campus)</w:t>
        </w:r>
        <w:r w:rsidR="00A855BF">
          <w:rPr>
            <w:webHidden/>
          </w:rPr>
          <w:tab/>
        </w:r>
        <w:r w:rsidR="00A855BF">
          <w:rPr>
            <w:webHidden/>
          </w:rPr>
          <w:fldChar w:fldCharType="begin"/>
        </w:r>
        <w:r w:rsidR="00A855BF">
          <w:rPr>
            <w:webHidden/>
          </w:rPr>
          <w:instrText xml:space="preserve"> PAGEREF _Toc514681901 \h </w:instrText>
        </w:r>
        <w:r w:rsidR="00A855BF">
          <w:rPr>
            <w:webHidden/>
          </w:rPr>
        </w:r>
        <w:r w:rsidR="00A855BF">
          <w:rPr>
            <w:webHidden/>
          </w:rPr>
          <w:fldChar w:fldCharType="separate"/>
        </w:r>
        <w:r w:rsidR="00473F5C">
          <w:rPr>
            <w:webHidden/>
          </w:rPr>
          <w:t>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2" w:history="1">
        <w:r w:rsidR="00A855BF" w:rsidRPr="007548FE">
          <w:rPr>
            <w:rStyle w:val="Hyperlink"/>
          </w:rPr>
          <w:t>CA17 Campus specified or online</w:t>
        </w:r>
        <w:r w:rsidR="00A855BF">
          <w:rPr>
            <w:webHidden/>
          </w:rPr>
          <w:tab/>
        </w:r>
        <w:r w:rsidR="00A855BF">
          <w:rPr>
            <w:webHidden/>
          </w:rPr>
          <w:fldChar w:fldCharType="begin"/>
        </w:r>
        <w:r w:rsidR="00A855BF">
          <w:rPr>
            <w:webHidden/>
          </w:rPr>
          <w:instrText xml:space="preserve"> PAGEREF _Toc514681902 \h </w:instrText>
        </w:r>
        <w:r w:rsidR="00A855BF">
          <w:rPr>
            <w:webHidden/>
          </w:rPr>
        </w:r>
        <w:r w:rsidR="00A855BF">
          <w:rPr>
            <w:webHidden/>
          </w:rPr>
          <w:fldChar w:fldCharType="separate"/>
        </w:r>
        <w:r w:rsidR="00473F5C">
          <w:rPr>
            <w:webHidden/>
          </w:rPr>
          <w:t>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3" w:history="1">
        <w:r w:rsidR="00A855BF" w:rsidRPr="007548FE">
          <w:rPr>
            <w:rStyle w:val="Hyperlink"/>
          </w:rPr>
          <w:t>CA18 Current qualification study</w:t>
        </w:r>
        <w:r w:rsidR="00A855BF">
          <w:rPr>
            <w:webHidden/>
          </w:rPr>
          <w:tab/>
        </w:r>
        <w:r w:rsidR="00A855BF">
          <w:rPr>
            <w:webHidden/>
          </w:rPr>
          <w:fldChar w:fldCharType="begin"/>
        </w:r>
        <w:r w:rsidR="00A855BF">
          <w:rPr>
            <w:webHidden/>
          </w:rPr>
          <w:instrText xml:space="preserve"> PAGEREF _Toc514681903 \h </w:instrText>
        </w:r>
        <w:r w:rsidR="00A855BF">
          <w:rPr>
            <w:webHidden/>
          </w:rPr>
        </w:r>
        <w:r w:rsidR="00A855BF">
          <w:rPr>
            <w:webHidden/>
          </w:rPr>
          <w:fldChar w:fldCharType="separate"/>
        </w:r>
        <w:r w:rsidR="00473F5C">
          <w:rPr>
            <w:webHidden/>
          </w:rPr>
          <w:t>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4" w:history="1">
        <w:r w:rsidR="00A855BF" w:rsidRPr="007548FE">
          <w:rPr>
            <w:rStyle w:val="Hyperlink"/>
          </w:rPr>
          <w:t>CA19 Month stopped study</w:t>
        </w:r>
        <w:r w:rsidR="00A855BF">
          <w:rPr>
            <w:webHidden/>
          </w:rPr>
          <w:tab/>
        </w:r>
        <w:r w:rsidR="00A855BF">
          <w:rPr>
            <w:webHidden/>
          </w:rPr>
          <w:fldChar w:fldCharType="begin"/>
        </w:r>
        <w:r w:rsidR="00A855BF">
          <w:rPr>
            <w:webHidden/>
          </w:rPr>
          <w:instrText xml:space="preserve"> PAGEREF _Toc514681904 \h </w:instrText>
        </w:r>
        <w:r w:rsidR="00A855BF">
          <w:rPr>
            <w:webHidden/>
          </w:rPr>
        </w:r>
        <w:r w:rsidR="00A855BF">
          <w:rPr>
            <w:webHidden/>
          </w:rPr>
          <w:fldChar w:fldCharType="separate"/>
        </w:r>
        <w:r w:rsidR="00473F5C">
          <w:rPr>
            <w:webHidden/>
          </w:rPr>
          <w:t>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5" w:history="1">
        <w:r w:rsidR="00A855BF" w:rsidRPr="007548FE">
          <w:rPr>
            <w:rStyle w:val="Hyperlink"/>
          </w:rPr>
          <w:t>CA19 Year stopped study</w:t>
        </w:r>
        <w:r w:rsidR="00A855BF">
          <w:rPr>
            <w:webHidden/>
          </w:rPr>
          <w:tab/>
        </w:r>
        <w:r w:rsidR="00A855BF">
          <w:rPr>
            <w:webHidden/>
          </w:rPr>
          <w:fldChar w:fldCharType="begin"/>
        </w:r>
        <w:r w:rsidR="00A855BF">
          <w:rPr>
            <w:webHidden/>
          </w:rPr>
          <w:instrText xml:space="preserve"> PAGEREF _Toc514681905 \h </w:instrText>
        </w:r>
        <w:r w:rsidR="00A855BF">
          <w:rPr>
            <w:webHidden/>
          </w:rPr>
        </w:r>
        <w:r w:rsidR="00A855BF">
          <w:rPr>
            <w:webHidden/>
          </w:rPr>
          <w:fldChar w:fldCharType="separate"/>
        </w:r>
        <w:r w:rsidR="00473F5C">
          <w:rPr>
            <w:webHidden/>
          </w:rPr>
          <w:t>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6" w:history="1">
        <w:r w:rsidR="00A855BF" w:rsidRPr="007548FE">
          <w:rPr>
            <w:rStyle w:val="Hyperlink"/>
          </w:rPr>
          <w:t>CA20 Full-time or part-time study</w:t>
        </w:r>
        <w:r w:rsidR="00A855BF">
          <w:rPr>
            <w:webHidden/>
          </w:rPr>
          <w:tab/>
        </w:r>
        <w:r w:rsidR="00A855BF">
          <w:rPr>
            <w:webHidden/>
          </w:rPr>
          <w:fldChar w:fldCharType="begin"/>
        </w:r>
        <w:r w:rsidR="00A855BF">
          <w:rPr>
            <w:webHidden/>
          </w:rPr>
          <w:instrText xml:space="preserve"> PAGEREF _Toc514681906 \h </w:instrText>
        </w:r>
        <w:r w:rsidR="00A855BF">
          <w:rPr>
            <w:webHidden/>
          </w:rPr>
        </w:r>
        <w:r w:rsidR="00A855BF">
          <w:rPr>
            <w:webHidden/>
          </w:rPr>
          <w:fldChar w:fldCharType="separate"/>
        </w:r>
        <w:r w:rsidR="00473F5C">
          <w:rPr>
            <w:webHidden/>
          </w:rPr>
          <w:t>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7" w:history="1">
        <w:r w:rsidR="00A855BF" w:rsidRPr="007548FE">
          <w:rPr>
            <w:rStyle w:val="Hyperlink"/>
          </w:rPr>
          <w:t>CA21 Study completed, withdrawn, deferred, or changed</w:t>
        </w:r>
        <w:r w:rsidR="00A855BF">
          <w:rPr>
            <w:webHidden/>
          </w:rPr>
          <w:tab/>
        </w:r>
        <w:r w:rsidR="00A855BF">
          <w:rPr>
            <w:webHidden/>
          </w:rPr>
          <w:fldChar w:fldCharType="begin"/>
        </w:r>
        <w:r w:rsidR="00A855BF">
          <w:rPr>
            <w:webHidden/>
          </w:rPr>
          <w:instrText xml:space="preserve"> PAGEREF _Toc514681907 \h </w:instrText>
        </w:r>
        <w:r w:rsidR="00A855BF">
          <w:rPr>
            <w:webHidden/>
          </w:rPr>
        </w:r>
        <w:r w:rsidR="00A855BF">
          <w:rPr>
            <w:webHidden/>
          </w:rPr>
          <w:fldChar w:fldCharType="separate"/>
        </w:r>
        <w:r w:rsidR="00473F5C">
          <w:rPr>
            <w:webHidden/>
          </w:rPr>
          <w:t>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8" w:history="1">
        <w:r w:rsidR="00A855BF" w:rsidRPr="007548FE">
          <w:rPr>
            <w:rStyle w:val="Hyperlink"/>
          </w:rPr>
          <w:t>CA22 ASCED code</w:t>
        </w:r>
        <w:r w:rsidR="00A855BF">
          <w:rPr>
            <w:webHidden/>
          </w:rPr>
          <w:tab/>
        </w:r>
        <w:r w:rsidR="00A855BF">
          <w:rPr>
            <w:webHidden/>
          </w:rPr>
          <w:fldChar w:fldCharType="begin"/>
        </w:r>
        <w:r w:rsidR="00A855BF">
          <w:rPr>
            <w:webHidden/>
          </w:rPr>
          <w:instrText xml:space="preserve"> PAGEREF _Toc514681908 \h </w:instrText>
        </w:r>
        <w:r w:rsidR="00A855BF">
          <w:rPr>
            <w:webHidden/>
          </w:rPr>
        </w:r>
        <w:r w:rsidR="00A855BF">
          <w:rPr>
            <w:webHidden/>
          </w:rPr>
          <w:fldChar w:fldCharType="separate"/>
        </w:r>
        <w:r w:rsidR="00473F5C">
          <w:rPr>
            <w:webHidden/>
          </w:rPr>
          <w:t>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09" w:history="1">
        <w:r w:rsidR="00A855BF" w:rsidRPr="007548FE">
          <w:rPr>
            <w:rStyle w:val="Hyperlink"/>
          </w:rPr>
          <w:t>CA23a Problem solving skills</w:t>
        </w:r>
        <w:r w:rsidR="00A855BF">
          <w:rPr>
            <w:webHidden/>
          </w:rPr>
          <w:tab/>
        </w:r>
        <w:r w:rsidR="00A855BF">
          <w:rPr>
            <w:webHidden/>
          </w:rPr>
          <w:fldChar w:fldCharType="begin"/>
        </w:r>
        <w:r w:rsidR="00A855BF">
          <w:rPr>
            <w:webHidden/>
          </w:rPr>
          <w:instrText xml:space="preserve"> PAGEREF _Toc514681909 \h </w:instrText>
        </w:r>
        <w:r w:rsidR="00A855BF">
          <w:rPr>
            <w:webHidden/>
          </w:rPr>
        </w:r>
        <w:r w:rsidR="00A855BF">
          <w:rPr>
            <w:webHidden/>
          </w:rPr>
          <w:fldChar w:fldCharType="separate"/>
        </w:r>
        <w:r w:rsidR="00473F5C">
          <w:rPr>
            <w:webHidden/>
          </w:rPr>
          <w:t>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0" w:history="1">
        <w:r w:rsidR="00A855BF" w:rsidRPr="007548FE">
          <w:rPr>
            <w:rStyle w:val="Hyperlink"/>
          </w:rPr>
          <w:t>CA23b Analytic skills</w:t>
        </w:r>
        <w:r w:rsidR="00A855BF">
          <w:rPr>
            <w:webHidden/>
          </w:rPr>
          <w:tab/>
        </w:r>
        <w:r w:rsidR="00A855BF">
          <w:rPr>
            <w:webHidden/>
          </w:rPr>
          <w:fldChar w:fldCharType="begin"/>
        </w:r>
        <w:r w:rsidR="00A855BF">
          <w:rPr>
            <w:webHidden/>
          </w:rPr>
          <w:instrText xml:space="preserve"> PAGEREF _Toc514681910 \h </w:instrText>
        </w:r>
        <w:r w:rsidR="00A855BF">
          <w:rPr>
            <w:webHidden/>
          </w:rPr>
        </w:r>
        <w:r w:rsidR="00A855BF">
          <w:rPr>
            <w:webHidden/>
          </w:rPr>
          <w:fldChar w:fldCharType="separate"/>
        </w:r>
        <w:r w:rsidR="00473F5C">
          <w:rPr>
            <w:webHidden/>
          </w:rPr>
          <w:t>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1" w:history="1">
        <w:r w:rsidR="00A855BF" w:rsidRPr="007548FE">
          <w:rPr>
            <w:rStyle w:val="Hyperlink"/>
          </w:rPr>
          <w:t>CA23c Ability to work as a team member</w:t>
        </w:r>
        <w:r w:rsidR="00A855BF">
          <w:rPr>
            <w:webHidden/>
          </w:rPr>
          <w:tab/>
        </w:r>
        <w:r w:rsidR="00A855BF">
          <w:rPr>
            <w:webHidden/>
          </w:rPr>
          <w:fldChar w:fldCharType="begin"/>
        </w:r>
        <w:r w:rsidR="00A855BF">
          <w:rPr>
            <w:webHidden/>
          </w:rPr>
          <w:instrText xml:space="preserve"> PAGEREF _Toc514681911 \h </w:instrText>
        </w:r>
        <w:r w:rsidR="00A855BF">
          <w:rPr>
            <w:webHidden/>
          </w:rPr>
        </w:r>
        <w:r w:rsidR="00A855BF">
          <w:rPr>
            <w:webHidden/>
          </w:rPr>
          <w:fldChar w:fldCharType="separate"/>
        </w:r>
        <w:r w:rsidR="00473F5C">
          <w:rPr>
            <w:webHidden/>
          </w:rPr>
          <w:t>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2" w:history="1">
        <w:r w:rsidR="00A855BF" w:rsidRPr="007548FE">
          <w:rPr>
            <w:rStyle w:val="Hyperlink"/>
          </w:rPr>
          <w:t>CA23d Confidence in tackling unfamiliar problems</w:t>
        </w:r>
        <w:r w:rsidR="00A855BF">
          <w:rPr>
            <w:webHidden/>
          </w:rPr>
          <w:tab/>
        </w:r>
        <w:r w:rsidR="00A855BF">
          <w:rPr>
            <w:webHidden/>
          </w:rPr>
          <w:fldChar w:fldCharType="begin"/>
        </w:r>
        <w:r w:rsidR="00A855BF">
          <w:rPr>
            <w:webHidden/>
          </w:rPr>
          <w:instrText xml:space="preserve"> PAGEREF _Toc514681912 \h </w:instrText>
        </w:r>
        <w:r w:rsidR="00A855BF">
          <w:rPr>
            <w:webHidden/>
          </w:rPr>
        </w:r>
        <w:r w:rsidR="00A855BF">
          <w:rPr>
            <w:webHidden/>
          </w:rPr>
          <w:fldChar w:fldCharType="separate"/>
        </w:r>
        <w:r w:rsidR="00473F5C">
          <w:rPr>
            <w:webHidden/>
          </w:rPr>
          <w:t>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3" w:history="1">
        <w:r w:rsidR="00A855BF" w:rsidRPr="007548FE">
          <w:rPr>
            <w:rStyle w:val="Hyperlink"/>
          </w:rPr>
          <w:t>CA23e Communication skills</w:t>
        </w:r>
        <w:r w:rsidR="00A855BF">
          <w:rPr>
            <w:webHidden/>
          </w:rPr>
          <w:tab/>
        </w:r>
        <w:r w:rsidR="00A855BF">
          <w:rPr>
            <w:webHidden/>
          </w:rPr>
          <w:fldChar w:fldCharType="begin"/>
        </w:r>
        <w:r w:rsidR="00A855BF">
          <w:rPr>
            <w:webHidden/>
          </w:rPr>
          <w:instrText xml:space="preserve"> PAGEREF _Toc514681913 \h </w:instrText>
        </w:r>
        <w:r w:rsidR="00A855BF">
          <w:rPr>
            <w:webHidden/>
          </w:rPr>
        </w:r>
        <w:r w:rsidR="00A855BF">
          <w:rPr>
            <w:webHidden/>
          </w:rPr>
          <w:fldChar w:fldCharType="separate"/>
        </w:r>
        <w:r w:rsidR="00473F5C">
          <w:rPr>
            <w:webHidden/>
          </w:rPr>
          <w:t>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4" w:history="1">
        <w:r w:rsidR="00A855BF" w:rsidRPr="007548FE">
          <w:rPr>
            <w:rStyle w:val="Hyperlink"/>
          </w:rPr>
          <w:t>CA23f Work planning</w:t>
        </w:r>
        <w:r w:rsidR="00A855BF">
          <w:rPr>
            <w:webHidden/>
          </w:rPr>
          <w:tab/>
        </w:r>
        <w:r w:rsidR="00A855BF">
          <w:rPr>
            <w:webHidden/>
          </w:rPr>
          <w:fldChar w:fldCharType="begin"/>
        </w:r>
        <w:r w:rsidR="00A855BF">
          <w:rPr>
            <w:webHidden/>
          </w:rPr>
          <w:instrText xml:space="preserve"> PAGEREF _Toc514681914 \h </w:instrText>
        </w:r>
        <w:r w:rsidR="00A855BF">
          <w:rPr>
            <w:webHidden/>
          </w:rPr>
        </w:r>
        <w:r w:rsidR="00A855BF">
          <w:rPr>
            <w:webHidden/>
          </w:rPr>
          <w:fldChar w:fldCharType="separate"/>
        </w:r>
        <w:r w:rsidR="00473F5C">
          <w:rPr>
            <w:webHidden/>
          </w:rPr>
          <w:t>31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5" w:history="1">
        <w:r w:rsidR="00A855BF" w:rsidRPr="007548FE">
          <w:rPr>
            <w:rStyle w:val="Hyperlink"/>
          </w:rPr>
          <w:t>CA23g Overall satisfaction with quality of the study or training</w:t>
        </w:r>
        <w:r w:rsidR="00A855BF">
          <w:rPr>
            <w:webHidden/>
          </w:rPr>
          <w:tab/>
        </w:r>
        <w:r w:rsidR="00A855BF">
          <w:rPr>
            <w:webHidden/>
          </w:rPr>
          <w:fldChar w:fldCharType="begin"/>
        </w:r>
        <w:r w:rsidR="00A855BF">
          <w:rPr>
            <w:webHidden/>
          </w:rPr>
          <w:instrText xml:space="preserve"> PAGEREF _Toc514681915 \h </w:instrText>
        </w:r>
        <w:r w:rsidR="00A855BF">
          <w:rPr>
            <w:webHidden/>
          </w:rPr>
        </w:r>
        <w:r w:rsidR="00A855BF">
          <w:rPr>
            <w:webHidden/>
          </w:rPr>
          <w:fldChar w:fldCharType="separate"/>
        </w:r>
        <w:r w:rsidR="00473F5C">
          <w:rPr>
            <w:webHidden/>
          </w:rPr>
          <w:t>31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6" w:history="1">
        <w:r w:rsidR="00A855BF" w:rsidRPr="007548FE">
          <w:rPr>
            <w:rStyle w:val="Hyperlink"/>
          </w:rPr>
          <w:t>CA23h Improved career prospects</w:t>
        </w:r>
        <w:r w:rsidR="00A855BF">
          <w:rPr>
            <w:webHidden/>
          </w:rPr>
          <w:tab/>
        </w:r>
        <w:r w:rsidR="00A855BF">
          <w:rPr>
            <w:webHidden/>
          </w:rPr>
          <w:fldChar w:fldCharType="begin"/>
        </w:r>
        <w:r w:rsidR="00A855BF">
          <w:rPr>
            <w:webHidden/>
          </w:rPr>
          <w:instrText xml:space="preserve"> PAGEREF _Toc514681916 \h </w:instrText>
        </w:r>
        <w:r w:rsidR="00A855BF">
          <w:rPr>
            <w:webHidden/>
          </w:rPr>
        </w:r>
        <w:r w:rsidR="00A855BF">
          <w:rPr>
            <w:webHidden/>
          </w:rPr>
          <w:fldChar w:fldCharType="separate"/>
        </w:r>
        <w:r w:rsidR="00473F5C">
          <w:rPr>
            <w:webHidden/>
          </w:rPr>
          <w:t>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7" w:history="1">
        <w:r w:rsidR="00A855BF" w:rsidRPr="007548FE">
          <w:rPr>
            <w:rStyle w:val="Hyperlink"/>
          </w:rPr>
          <w:t>CA23i Helped me make contacts I could use in future to find work</w:t>
        </w:r>
        <w:r w:rsidR="00A855BF">
          <w:rPr>
            <w:webHidden/>
          </w:rPr>
          <w:tab/>
        </w:r>
        <w:r w:rsidR="00A855BF">
          <w:rPr>
            <w:webHidden/>
          </w:rPr>
          <w:fldChar w:fldCharType="begin"/>
        </w:r>
        <w:r w:rsidR="00A855BF">
          <w:rPr>
            <w:webHidden/>
          </w:rPr>
          <w:instrText xml:space="preserve"> PAGEREF _Toc514681917 \h </w:instrText>
        </w:r>
        <w:r w:rsidR="00A855BF">
          <w:rPr>
            <w:webHidden/>
          </w:rPr>
        </w:r>
        <w:r w:rsidR="00A855BF">
          <w:rPr>
            <w:webHidden/>
          </w:rPr>
          <w:fldChar w:fldCharType="separate"/>
        </w:r>
        <w:r w:rsidR="00473F5C">
          <w:rPr>
            <w:webHidden/>
          </w:rPr>
          <w:t>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8" w:history="1">
        <w:r w:rsidR="00A855BF" w:rsidRPr="007548FE">
          <w:rPr>
            <w:rStyle w:val="Hyperlink"/>
          </w:rPr>
          <w:t>CA24a You had problems juggling study and work commitments</w:t>
        </w:r>
        <w:r w:rsidR="00A855BF">
          <w:rPr>
            <w:webHidden/>
          </w:rPr>
          <w:tab/>
        </w:r>
        <w:r w:rsidR="00A855BF">
          <w:rPr>
            <w:webHidden/>
          </w:rPr>
          <w:fldChar w:fldCharType="begin"/>
        </w:r>
        <w:r w:rsidR="00A855BF">
          <w:rPr>
            <w:webHidden/>
          </w:rPr>
          <w:instrText xml:space="preserve"> PAGEREF _Toc514681918 \h </w:instrText>
        </w:r>
        <w:r w:rsidR="00A855BF">
          <w:rPr>
            <w:webHidden/>
          </w:rPr>
        </w:r>
        <w:r w:rsidR="00A855BF">
          <w:rPr>
            <w:webHidden/>
          </w:rPr>
          <w:fldChar w:fldCharType="separate"/>
        </w:r>
        <w:r w:rsidR="00473F5C">
          <w:rPr>
            <w:webHidden/>
          </w:rPr>
          <w:t>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19" w:history="1">
        <w:r w:rsidR="00A855BF" w:rsidRPr="007548FE">
          <w:rPr>
            <w:rStyle w:val="Hyperlink"/>
          </w:rPr>
          <w:t>CA24b You wanted to get a job, apprenticeship or traineeship</w:t>
        </w:r>
        <w:r w:rsidR="00A855BF">
          <w:rPr>
            <w:webHidden/>
          </w:rPr>
          <w:tab/>
        </w:r>
        <w:r w:rsidR="00A855BF">
          <w:rPr>
            <w:webHidden/>
          </w:rPr>
          <w:fldChar w:fldCharType="begin"/>
        </w:r>
        <w:r w:rsidR="00A855BF">
          <w:rPr>
            <w:webHidden/>
          </w:rPr>
          <w:instrText xml:space="preserve"> PAGEREF _Toc514681919 \h </w:instrText>
        </w:r>
        <w:r w:rsidR="00A855BF">
          <w:rPr>
            <w:webHidden/>
          </w:rPr>
        </w:r>
        <w:r w:rsidR="00A855BF">
          <w:rPr>
            <w:webHidden/>
          </w:rPr>
          <w:fldChar w:fldCharType="separate"/>
        </w:r>
        <w:r w:rsidR="00473F5C">
          <w:rPr>
            <w:webHidden/>
          </w:rPr>
          <w:t>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0" w:history="1">
        <w:r w:rsidR="00A855BF" w:rsidRPr="007548FE">
          <w:rPr>
            <w:rStyle w:val="Hyperlink"/>
          </w:rPr>
          <w:t>CA24c Financially you couldn't afford to continue</w:t>
        </w:r>
        <w:r w:rsidR="00A855BF">
          <w:rPr>
            <w:webHidden/>
          </w:rPr>
          <w:tab/>
        </w:r>
        <w:r w:rsidR="00A855BF">
          <w:rPr>
            <w:webHidden/>
          </w:rPr>
          <w:fldChar w:fldCharType="begin"/>
        </w:r>
        <w:r w:rsidR="00A855BF">
          <w:rPr>
            <w:webHidden/>
          </w:rPr>
          <w:instrText xml:space="preserve"> PAGEREF _Toc514681920 \h </w:instrText>
        </w:r>
        <w:r w:rsidR="00A855BF">
          <w:rPr>
            <w:webHidden/>
          </w:rPr>
        </w:r>
        <w:r w:rsidR="00A855BF">
          <w:rPr>
            <w:webHidden/>
          </w:rPr>
          <w:fldChar w:fldCharType="separate"/>
        </w:r>
        <w:r w:rsidR="00473F5C">
          <w:rPr>
            <w:webHidden/>
          </w:rPr>
          <w:t>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1" w:history="1">
        <w:r w:rsidR="00A855BF" w:rsidRPr="007548FE">
          <w:rPr>
            <w:rStyle w:val="Hyperlink"/>
          </w:rPr>
          <w:t>CA24d You just lost interest</w:t>
        </w:r>
        <w:r w:rsidR="00A855BF">
          <w:rPr>
            <w:webHidden/>
          </w:rPr>
          <w:tab/>
        </w:r>
        <w:r w:rsidR="00A855BF">
          <w:rPr>
            <w:webHidden/>
          </w:rPr>
          <w:fldChar w:fldCharType="begin"/>
        </w:r>
        <w:r w:rsidR="00A855BF">
          <w:rPr>
            <w:webHidden/>
          </w:rPr>
          <w:instrText xml:space="preserve"> PAGEREF _Toc514681921 \h </w:instrText>
        </w:r>
        <w:r w:rsidR="00A855BF">
          <w:rPr>
            <w:webHidden/>
          </w:rPr>
        </w:r>
        <w:r w:rsidR="00A855BF">
          <w:rPr>
            <w:webHidden/>
          </w:rPr>
          <w:fldChar w:fldCharType="separate"/>
        </w:r>
        <w:r w:rsidR="00473F5C">
          <w:rPr>
            <w:webHidden/>
          </w:rPr>
          <w:t>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2" w:history="1">
        <w:r w:rsidR="00A855BF" w:rsidRPr="007548FE">
          <w:rPr>
            <w:rStyle w:val="Hyperlink"/>
          </w:rPr>
          <w:t>CA24e You never really wanted to study</w:t>
        </w:r>
        <w:r w:rsidR="00A855BF">
          <w:rPr>
            <w:webHidden/>
          </w:rPr>
          <w:tab/>
        </w:r>
        <w:r w:rsidR="00A855BF">
          <w:rPr>
            <w:webHidden/>
          </w:rPr>
          <w:fldChar w:fldCharType="begin"/>
        </w:r>
        <w:r w:rsidR="00A855BF">
          <w:rPr>
            <w:webHidden/>
          </w:rPr>
          <w:instrText xml:space="preserve"> PAGEREF _Toc514681922 \h </w:instrText>
        </w:r>
        <w:r w:rsidR="00A855BF">
          <w:rPr>
            <w:webHidden/>
          </w:rPr>
        </w:r>
        <w:r w:rsidR="00A855BF">
          <w:rPr>
            <w:webHidden/>
          </w:rPr>
          <w:fldChar w:fldCharType="separate"/>
        </w:r>
        <w:r w:rsidR="00473F5C">
          <w:rPr>
            <w:webHidden/>
          </w:rPr>
          <w:t>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3" w:history="1">
        <w:r w:rsidR="00A855BF" w:rsidRPr="007548FE">
          <w:rPr>
            <w:rStyle w:val="Hyperlink"/>
          </w:rPr>
          <w:t>CA24f The course turned out to be not what you wanted</w:t>
        </w:r>
        <w:r w:rsidR="00A855BF">
          <w:rPr>
            <w:webHidden/>
          </w:rPr>
          <w:tab/>
        </w:r>
        <w:r w:rsidR="00A855BF">
          <w:rPr>
            <w:webHidden/>
          </w:rPr>
          <w:fldChar w:fldCharType="begin"/>
        </w:r>
        <w:r w:rsidR="00A855BF">
          <w:rPr>
            <w:webHidden/>
          </w:rPr>
          <w:instrText xml:space="preserve"> PAGEREF _Toc514681923 \h </w:instrText>
        </w:r>
        <w:r w:rsidR="00A855BF">
          <w:rPr>
            <w:webHidden/>
          </w:rPr>
        </w:r>
        <w:r w:rsidR="00A855BF">
          <w:rPr>
            <w:webHidden/>
          </w:rPr>
          <w:fldChar w:fldCharType="separate"/>
        </w:r>
        <w:r w:rsidR="00473F5C">
          <w:rPr>
            <w:webHidden/>
          </w:rPr>
          <w:t>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4" w:history="1">
        <w:r w:rsidR="00A855BF" w:rsidRPr="007548FE">
          <w:rPr>
            <w:rStyle w:val="Hyperlink"/>
          </w:rPr>
          <w:t>CA24g It wouldn't have led to a good job or career</w:t>
        </w:r>
        <w:r w:rsidR="00A855BF">
          <w:rPr>
            <w:webHidden/>
          </w:rPr>
          <w:tab/>
        </w:r>
        <w:r w:rsidR="00A855BF">
          <w:rPr>
            <w:webHidden/>
          </w:rPr>
          <w:fldChar w:fldCharType="begin"/>
        </w:r>
        <w:r w:rsidR="00A855BF">
          <w:rPr>
            <w:webHidden/>
          </w:rPr>
          <w:instrText xml:space="preserve"> PAGEREF _Toc514681924 \h </w:instrText>
        </w:r>
        <w:r w:rsidR="00A855BF">
          <w:rPr>
            <w:webHidden/>
          </w:rPr>
        </w:r>
        <w:r w:rsidR="00A855BF">
          <w:rPr>
            <w:webHidden/>
          </w:rPr>
          <w:fldChar w:fldCharType="separate"/>
        </w:r>
        <w:r w:rsidR="00473F5C">
          <w:rPr>
            <w:webHidden/>
          </w:rPr>
          <w:t>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5" w:history="1">
        <w:r w:rsidR="00A855BF" w:rsidRPr="007548FE">
          <w:rPr>
            <w:rStyle w:val="Hyperlink"/>
          </w:rPr>
          <w:t>CA24h You had been getting poor results</w:t>
        </w:r>
        <w:r w:rsidR="00A855BF">
          <w:rPr>
            <w:webHidden/>
          </w:rPr>
          <w:tab/>
        </w:r>
        <w:r w:rsidR="00A855BF">
          <w:rPr>
            <w:webHidden/>
          </w:rPr>
          <w:fldChar w:fldCharType="begin"/>
        </w:r>
        <w:r w:rsidR="00A855BF">
          <w:rPr>
            <w:webHidden/>
          </w:rPr>
          <w:instrText xml:space="preserve"> PAGEREF _Toc514681925 \h </w:instrText>
        </w:r>
        <w:r w:rsidR="00A855BF">
          <w:rPr>
            <w:webHidden/>
          </w:rPr>
        </w:r>
        <w:r w:rsidR="00A855BF">
          <w:rPr>
            <w:webHidden/>
          </w:rPr>
          <w:fldChar w:fldCharType="separate"/>
        </w:r>
        <w:r w:rsidR="00473F5C">
          <w:rPr>
            <w:webHidden/>
          </w:rPr>
          <w:t>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6" w:history="1">
        <w:r w:rsidR="00A855BF" w:rsidRPr="007548FE">
          <w:rPr>
            <w:rStyle w:val="Hyperlink"/>
          </w:rPr>
          <w:t>CA24i The study load was too heavy</w:t>
        </w:r>
        <w:r w:rsidR="00A855BF">
          <w:rPr>
            <w:webHidden/>
          </w:rPr>
          <w:tab/>
        </w:r>
        <w:r w:rsidR="00A855BF">
          <w:rPr>
            <w:webHidden/>
          </w:rPr>
          <w:fldChar w:fldCharType="begin"/>
        </w:r>
        <w:r w:rsidR="00A855BF">
          <w:rPr>
            <w:webHidden/>
          </w:rPr>
          <w:instrText xml:space="preserve"> PAGEREF _Toc514681926 \h </w:instrText>
        </w:r>
        <w:r w:rsidR="00A855BF">
          <w:rPr>
            <w:webHidden/>
          </w:rPr>
        </w:r>
        <w:r w:rsidR="00A855BF">
          <w:rPr>
            <w:webHidden/>
          </w:rPr>
          <w:fldChar w:fldCharType="separate"/>
        </w:r>
        <w:r w:rsidR="00473F5C">
          <w:rPr>
            <w:webHidden/>
          </w:rPr>
          <w:t>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7" w:history="1">
        <w:r w:rsidR="00A855BF" w:rsidRPr="007548FE">
          <w:rPr>
            <w:rStyle w:val="Hyperlink"/>
          </w:rPr>
          <w:t>CA24j You never really intended to complete the course</w:t>
        </w:r>
        <w:r w:rsidR="00A855BF">
          <w:rPr>
            <w:webHidden/>
          </w:rPr>
          <w:tab/>
        </w:r>
        <w:r w:rsidR="00A855BF">
          <w:rPr>
            <w:webHidden/>
          </w:rPr>
          <w:fldChar w:fldCharType="begin"/>
        </w:r>
        <w:r w:rsidR="00A855BF">
          <w:rPr>
            <w:webHidden/>
          </w:rPr>
          <w:instrText xml:space="preserve"> PAGEREF _Toc514681927 \h </w:instrText>
        </w:r>
        <w:r w:rsidR="00A855BF">
          <w:rPr>
            <w:webHidden/>
          </w:rPr>
        </w:r>
        <w:r w:rsidR="00A855BF">
          <w:rPr>
            <w:webHidden/>
          </w:rPr>
          <w:fldChar w:fldCharType="separate"/>
        </w:r>
        <w:r w:rsidR="00473F5C">
          <w:rPr>
            <w:webHidden/>
          </w:rPr>
          <w:t>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8" w:history="1">
        <w:r w:rsidR="00A855BF" w:rsidRPr="007548FE">
          <w:rPr>
            <w:rStyle w:val="Hyperlink"/>
          </w:rPr>
          <w:t>CA24k Because of problems with access or transport</w:t>
        </w:r>
        <w:r w:rsidR="00A855BF">
          <w:rPr>
            <w:webHidden/>
          </w:rPr>
          <w:tab/>
        </w:r>
        <w:r w:rsidR="00A855BF">
          <w:rPr>
            <w:webHidden/>
          </w:rPr>
          <w:fldChar w:fldCharType="begin"/>
        </w:r>
        <w:r w:rsidR="00A855BF">
          <w:rPr>
            <w:webHidden/>
          </w:rPr>
          <w:instrText xml:space="preserve"> PAGEREF _Toc514681928 \h </w:instrText>
        </w:r>
        <w:r w:rsidR="00A855BF">
          <w:rPr>
            <w:webHidden/>
          </w:rPr>
        </w:r>
        <w:r w:rsidR="00A855BF">
          <w:rPr>
            <w:webHidden/>
          </w:rPr>
          <w:fldChar w:fldCharType="separate"/>
        </w:r>
        <w:r w:rsidR="00473F5C">
          <w:rPr>
            <w:webHidden/>
          </w:rPr>
          <w:t>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29" w:history="1">
        <w:r w:rsidR="00A855BF" w:rsidRPr="007548FE">
          <w:rPr>
            <w:rStyle w:val="Hyperlink"/>
          </w:rPr>
          <w:t>CA24l Because of health or personal reasons</w:t>
        </w:r>
        <w:r w:rsidR="00A855BF">
          <w:rPr>
            <w:webHidden/>
          </w:rPr>
          <w:tab/>
        </w:r>
        <w:r w:rsidR="00A855BF">
          <w:rPr>
            <w:webHidden/>
          </w:rPr>
          <w:fldChar w:fldCharType="begin"/>
        </w:r>
        <w:r w:rsidR="00A855BF">
          <w:rPr>
            <w:webHidden/>
          </w:rPr>
          <w:instrText xml:space="preserve"> PAGEREF _Toc514681929 \h </w:instrText>
        </w:r>
        <w:r w:rsidR="00A855BF">
          <w:rPr>
            <w:webHidden/>
          </w:rPr>
        </w:r>
        <w:r w:rsidR="00A855BF">
          <w:rPr>
            <w:webHidden/>
          </w:rPr>
          <w:fldChar w:fldCharType="separate"/>
        </w:r>
        <w:r w:rsidR="00473F5C">
          <w:rPr>
            <w:webHidden/>
          </w:rPr>
          <w:t>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0" w:history="1">
        <w:r w:rsidR="00A855BF" w:rsidRPr="007548FE">
          <w:rPr>
            <w:rStyle w:val="Hyperlink"/>
          </w:rPr>
          <w:t>CA25 Main reason for deferring/withdrawing</w:t>
        </w:r>
        <w:r w:rsidR="00A855BF">
          <w:rPr>
            <w:webHidden/>
          </w:rPr>
          <w:tab/>
        </w:r>
        <w:r w:rsidR="00A855BF">
          <w:rPr>
            <w:webHidden/>
          </w:rPr>
          <w:fldChar w:fldCharType="begin"/>
        </w:r>
        <w:r w:rsidR="00A855BF">
          <w:rPr>
            <w:webHidden/>
          </w:rPr>
          <w:instrText xml:space="preserve"> PAGEREF _Toc514681930 \h </w:instrText>
        </w:r>
        <w:r w:rsidR="00A855BF">
          <w:rPr>
            <w:webHidden/>
          </w:rPr>
        </w:r>
        <w:r w:rsidR="00A855BF">
          <w:rPr>
            <w:webHidden/>
          </w:rPr>
          <w:fldChar w:fldCharType="separate"/>
        </w:r>
        <w:r w:rsidR="00473F5C">
          <w:rPr>
            <w:webHidden/>
          </w:rPr>
          <w:t>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1" w:history="1">
        <w:r w:rsidR="00A855BF" w:rsidRPr="007548FE">
          <w:rPr>
            <w:rStyle w:val="Hyperlink"/>
          </w:rPr>
          <w:t>CA26 No change of institution during study</w:t>
        </w:r>
        <w:r w:rsidR="00A855BF">
          <w:rPr>
            <w:webHidden/>
          </w:rPr>
          <w:tab/>
        </w:r>
        <w:r w:rsidR="00A855BF">
          <w:rPr>
            <w:webHidden/>
          </w:rPr>
          <w:fldChar w:fldCharType="begin"/>
        </w:r>
        <w:r w:rsidR="00A855BF">
          <w:rPr>
            <w:webHidden/>
          </w:rPr>
          <w:instrText xml:space="preserve"> PAGEREF _Toc514681931 \h </w:instrText>
        </w:r>
        <w:r w:rsidR="00A855BF">
          <w:rPr>
            <w:webHidden/>
          </w:rPr>
        </w:r>
        <w:r w:rsidR="00A855BF">
          <w:rPr>
            <w:webHidden/>
          </w:rPr>
          <w:fldChar w:fldCharType="separate"/>
        </w:r>
        <w:r w:rsidR="00473F5C">
          <w:rPr>
            <w:webHidden/>
          </w:rPr>
          <w:t>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2" w:history="1">
        <w:r w:rsidR="00A855BF" w:rsidRPr="007548FE">
          <w:rPr>
            <w:rStyle w:val="Hyperlink"/>
          </w:rPr>
          <w:t>CA27/CA28 Institution code (including campus)</w:t>
        </w:r>
        <w:r w:rsidR="00A855BF">
          <w:rPr>
            <w:webHidden/>
          </w:rPr>
          <w:tab/>
        </w:r>
        <w:r w:rsidR="00A855BF">
          <w:rPr>
            <w:webHidden/>
          </w:rPr>
          <w:fldChar w:fldCharType="begin"/>
        </w:r>
        <w:r w:rsidR="00A855BF">
          <w:rPr>
            <w:webHidden/>
          </w:rPr>
          <w:instrText xml:space="preserve"> PAGEREF _Toc514681932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3" w:history="1">
        <w:r w:rsidR="00A855BF" w:rsidRPr="007548FE">
          <w:rPr>
            <w:rStyle w:val="Hyperlink"/>
          </w:rPr>
          <w:t>CA28 Campus specified or online</w:t>
        </w:r>
        <w:r w:rsidR="00A855BF">
          <w:rPr>
            <w:webHidden/>
          </w:rPr>
          <w:tab/>
        </w:r>
        <w:r w:rsidR="00A855BF">
          <w:rPr>
            <w:webHidden/>
          </w:rPr>
          <w:fldChar w:fldCharType="begin"/>
        </w:r>
        <w:r w:rsidR="00A855BF">
          <w:rPr>
            <w:webHidden/>
          </w:rPr>
          <w:instrText xml:space="preserve"> PAGEREF _Toc514681933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4" w:history="1">
        <w:r w:rsidR="00A855BF" w:rsidRPr="007548FE">
          <w:rPr>
            <w:rStyle w:val="Hyperlink"/>
          </w:rPr>
          <w:t>CA29a The place you moved from wasn't your first choice</w:t>
        </w:r>
        <w:r w:rsidR="00A855BF">
          <w:rPr>
            <w:webHidden/>
          </w:rPr>
          <w:tab/>
        </w:r>
        <w:r w:rsidR="00A855BF">
          <w:rPr>
            <w:webHidden/>
          </w:rPr>
          <w:fldChar w:fldCharType="begin"/>
        </w:r>
        <w:r w:rsidR="00A855BF">
          <w:rPr>
            <w:webHidden/>
          </w:rPr>
          <w:instrText xml:space="preserve"> PAGEREF _Toc514681934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5" w:history="1">
        <w:r w:rsidR="00A855BF" w:rsidRPr="007548FE">
          <w:rPr>
            <w:rStyle w:val="Hyperlink"/>
          </w:rPr>
          <w:t>CA29b Moved to get better quality education</w:t>
        </w:r>
        <w:r w:rsidR="00A855BF">
          <w:rPr>
            <w:webHidden/>
          </w:rPr>
          <w:tab/>
        </w:r>
        <w:r w:rsidR="00A855BF">
          <w:rPr>
            <w:webHidden/>
          </w:rPr>
          <w:fldChar w:fldCharType="begin"/>
        </w:r>
        <w:r w:rsidR="00A855BF">
          <w:rPr>
            <w:webHidden/>
          </w:rPr>
          <w:instrText xml:space="preserve"> PAGEREF _Toc514681935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6" w:history="1">
        <w:r w:rsidR="00A855BF" w:rsidRPr="007548FE">
          <w:rPr>
            <w:rStyle w:val="Hyperlink"/>
          </w:rPr>
          <w:t>CA29c You had been getting poor results</w:t>
        </w:r>
        <w:r w:rsidR="00A855BF">
          <w:rPr>
            <w:webHidden/>
          </w:rPr>
          <w:tab/>
        </w:r>
        <w:r w:rsidR="00A855BF">
          <w:rPr>
            <w:webHidden/>
          </w:rPr>
          <w:fldChar w:fldCharType="begin"/>
        </w:r>
        <w:r w:rsidR="00A855BF">
          <w:rPr>
            <w:webHidden/>
          </w:rPr>
          <w:instrText xml:space="preserve"> PAGEREF _Toc514681936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7" w:history="1">
        <w:r w:rsidR="00A855BF" w:rsidRPr="007548FE">
          <w:rPr>
            <w:rStyle w:val="Hyperlink"/>
          </w:rPr>
          <w:t>CA29d The course wasn't exactly what you wanted</w:t>
        </w:r>
        <w:r w:rsidR="00A855BF">
          <w:rPr>
            <w:webHidden/>
          </w:rPr>
          <w:tab/>
        </w:r>
        <w:r w:rsidR="00A855BF">
          <w:rPr>
            <w:webHidden/>
          </w:rPr>
          <w:fldChar w:fldCharType="begin"/>
        </w:r>
        <w:r w:rsidR="00A855BF">
          <w:rPr>
            <w:webHidden/>
          </w:rPr>
          <w:instrText xml:space="preserve"> PAGEREF _Toc514681937 \h </w:instrText>
        </w:r>
        <w:r w:rsidR="00A855BF">
          <w:rPr>
            <w:webHidden/>
          </w:rPr>
        </w:r>
        <w:r w:rsidR="00A855BF">
          <w:rPr>
            <w:webHidden/>
          </w:rPr>
          <w:fldChar w:fldCharType="separate"/>
        </w:r>
        <w:r w:rsidR="00473F5C">
          <w:rPr>
            <w:webHidden/>
          </w:rPr>
          <w:t>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8" w:history="1">
        <w:r w:rsidR="00A855BF" w:rsidRPr="007548FE">
          <w:rPr>
            <w:rStyle w:val="Hyperlink"/>
          </w:rPr>
          <w:t>CA29e Desired course wasn't available at first institution</w:t>
        </w:r>
        <w:r w:rsidR="00A855BF">
          <w:rPr>
            <w:webHidden/>
          </w:rPr>
          <w:tab/>
        </w:r>
        <w:r w:rsidR="00A855BF">
          <w:rPr>
            <w:webHidden/>
          </w:rPr>
          <w:fldChar w:fldCharType="begin"/>
        </w:r>
        <w:r w:rsidR="00A855BF">
          <w:rPr>
            <w:webHidden/>
          </w:rPr>
          <w:instrText xml:space="preserve"> PAGEREF _Toc514681938 \h </w:instrText>
        </w:r>
        <w:r w:rsidR="00A855BF">
          <w:rPr>
            <w:webHidden/>
          </w:rPr>
        </w:r>
        <w:r w:rsidR="00A855BF">
          <w:rPr>
            <w:webHidden/>
          </w:rPr>
          <w:fldChar w:fldCharType="separate"/>
        </w:r>
        <w:r w:rsidR="00473F5C">
          <w:rPr>
            <w:webHidden/>
          </w:rPr>
          <w:t>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39" w:history="1">
        <w:r w:rsidR="00A855BF" w:rsidRPr="007548FE">
          <w:rPr>
            <w:rStyle w:val="Hyperlink"/>
          </w:rPr>
          <w:t>CA29f Because of easier access or better transport</w:t>
        </w:r>
        <w:r w:rsidR="00A855BF">
          <w:rPr>
            <w:webHidden/>
          </w:rPr>
          <w:tab/>
        </w:r>
        <w:r w:rsidR="00A855BF">
          <w:rPr>
            <w:webHidden/>
          </w:rPr>
          <w:fldChar w:fldCharType="begin"/>
        </w:r>
        <w:r w:rsidR="00A855BF">
          <w:rPr>
            <w:webHidden/>
          </w:rPr>
          <w:instrText xml:space="preserve"> PAGEREF _Toc514681939 \h </w:instrText>
        </w:r>
        <w:r w:rsidR="00A855BF">
          <w:rPr>
            <w:webHidden/>
          </w:rPr>
        </w:r>
        <w:r w:rsidR="00A855BF">
          <w:rPr>
            <w:webHidden/>
          </w:rPr>
          <w:fldChar w:fldCharType="separate"/>
        </w:r>
        <w:r w:rsidR="00473F5C">
          <w:rPr>
            <w:webHidden/>
          </w:rPr>
          <w:t>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0" w:history="1">
        <w:r w:rsidR="00A855BF" w:rsidRPr="007548FE">
          <w:rPr>
            <w:rStyle w:val="Hyperlink"/>
          </w:rPr>
          <w:t>CA29g Because of health or personal reasons</w:t>
        </w:r>
        <w:r w:rsidR="00A855BF">
          <w:rPr>
            <w:webHidden/>
          </w:rPr>
          <w:tab/>
        </w:r>
        <w:r w:rsidR="00A855BF">
          <w:rPr>
            <w:webHidden/>
          </w:rPr>
          <w:fldChar w:fldCharType="begin"/>
        </w:r>
        <w:r w:rsidR="00A855BF">
          <w:rPr>
            <w:webHidden/>
          </w:rPr>
          <w:instrText xml:space="preserve"> PAGEREF _Toc514681940 \h </w:instrText>
        </w:r>
        <w:r w:rsidR="00A855BF">
          <w:rPr>
            <w:webHidden/>
          </w:rPr>
        </w:r>
        <w:r w:rsidR="00A855BF">
          <w:rPr>
            <w:webHidden/>
          </w:rPr>
          <w:fldChar w:fldCharType="separate"/>
        </w:r>
        <w:r w:rsidR="00473F5C">
          <w:rPr>
            <w:webHidden/>
          </w:rPr>
          <w:t>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1" w:history="1">
        <w:r w:rsidR="00A855BF" w:rsidRPr="007548FE">
          <w:rPr>
            <w:rStyle w:val="Hyperlink"/>
          </w:rPr>
          <w:t>CA30 Main reason for changing institutions</w:t>
        </w:r>
        <w:r w:rsidR="00A855BF">
          <w:rPr>
            <w:webHidden/>
          </w:rPr>
          <w:tab/>
        </w:r>
        <w:r w:rsidR="00A855BF">
          <w:rPr>
            <w:webHidden/>
          </w:rPr>
          <w:fldChar w:fldCharType="begin"/>
        </w:r>
        <w:r w:rsidR="00A855BF">
          <w:rPr>
            <w:webHidden/>
          </w:rPr>
          <w:instrText xml:space="preserve"> PAGEREF _Toc514681941 \h </w:instrText>
        </w:r>
        <w:r w:rsidR="00A855BF">
          <w:rPr>
            <w:webHidden/>
          </w:rPr>
        </w:r>
        <w:r w:rsidR="00A855BF">
          <w:rPr>
            <w:webHidden/>
          </w:rPr>
          <w:fldChar w:fldCharType="separate"/>
        </w:r>
        <w:r w:rsidR="00473F5C">
          <w:rPr>
            <w:webHidden/>
          </w:rPr>
          <w:t>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2" w:history="1">
        <w:r w:rsidR="00A855BF" w:rsidRPr="007548FE">
          <w:rPr>
            <w:rStyle w:val="Hyperlink"/>
          </w:rPr>
          <w:t>CA31 Same course as reported in 2015</w:t>
        </w:r>
        <w:r w:rsidR="00A855BF">
          <w:rPr>
            <w:webHidden/>
          </w:rPr>
          <w:tab/>
        </w:r>
        <w:r w:rsidR="00A855BF">
          <w:rPr>
            <w:webHidden/>
          </w:rPr>
          <w:fldChar w:fldCharType="begin"/>
        </w:r>
        <w:r w:rsidR="00A855BF">
          <w:rPr>
            <w:webHidden/>
          </w:rPr>
          <w:instrText xml:space="preserve"> PAGEREF _Toc514681942 \h </w:instrText>
        </w:r>
        <w:r w:rsidR="00A855BF">
          <w:rPr>
            <w:webHidden/>
          </w:rPr>
        </w:r>
        <w:r w:rsidR="00A855BF">
          <w:rPr>
            <w:webHidden/>
          </w:rPr>
          <w:fldChar w:fldCharType="separate"/>
        </w:r>
        <w:r w:rsidR="00473F5C">
          <w:rPr>
            <w:webHidden/>
          </w:rPr>
          <w:t>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3" w:history="1">
        <w:r w:rsidR="00A855BF" w:rsidRPr="007548FE">
          <w:rPr>
            <w:rStyle w:val="Hyperlink"/>
          </w:rPr>
          <w:t>CA32 Same course as reported as deferred in 2015</w:t>
        </w:r>
        <w:r w:rsidR="00A855BF">
          <w:rPr>
            <w:webHidden/>
          </w:rPr>
          <w:tab/>
        </w:r>
        <w:r w:rsidR="00A855BF">
          <w:rPr>
            <w:webHidden/>
          </w:rPr>
          <w:fldChar w:fldCharType="begin"/>
        </w:r>
        <w:r w:rsidR="00A855BF">
          <w:rPr>
            <w:webHidden/>
          </w:rPr>
          <w:instrText xml:space="preserve"> PAGEREF _Toc514681943 \h </w:instrText>
        </w:r>
        <w:r w:rsidR="00A855BF">
          <w:rPr>
            <w:webHidden/>
          </w:rPr>
        </w:r>
        <w:r w:rsidR="00A855BF">
          <w:rPr>
            <w:webHidden/>
          </w:rPr>
          <w:fldChar w:fldCharType="separate"/>
        </w:r>
        <w:r w:rsidR="00473F5C">
          <w:rPr>
            <w:webHidden/>
          </w:rPr>
          <w:t>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4" w:history="1">
        <w:r w:rsidR="00A855BF" w:rsidRPr="007548FE">
          <w:rPr>
            <w:rStyle w:val="Hyperlink"/>
          </w:rPr>
          <w:t>CA33 Current full-time or part-time study</w:t>
        </w:r>
        <w:r w:rsidR="00A855BF">
          <w:rPr>
            <w:webHidden/>
          </w:rPr>
          <w:tab/>
        </w:r>
        <w:r w:rsidR="00A855BF">
          <w:rPr>
            <w:webHidden/>
          </w:rPr>
          <w:fldChar w:fldCharType="begin"/>
        </w:r>
        <w:r w:rsidR="00A855BF">
          <w:rPr>
            <w:webHidden/>
          </w:rPr>
          <w:instrText xml:space="preserve"> PAGEREF _Toc514681944 \h </w:instrText>
        </w:r>
        <w:r w:rsidR="00A855BF">
          <w:rPr>
            <w:webHidden/>
          </w:rPr>
        </w:r>
        <w:r w:rsidR="00A855BF">
          <w:rPr>
            <w:webHidden/>
          </w:rPr>
          <w:fldChar w:fldCharType="separate"/>
        </w:r>
        <w:r w:rsidR="00473F5C">
          <w:rPr>
            <w:webHidden/>
          </w:rPr>
          <w:t>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5" w:history="1">
        <w:r w:rsidR="00A855BF" w:rsidRPr="007548FE">
          <w:rPr>
            <w:rStyle w:val="Hyperlink"/>
          </w:rPr>
          <w:t>CA35 ASCED code</w:t>
        </w:r>
        <w:r w:rsidR="00A855BF">
          <w:rPr>
            <w:webHidden/>
          </w:rPr>
          <w:tab/>
        </w:r>
        <w:r w:rsidR="00A855BF">
          <w:rPr>
            <w:webHidden/>
          </w:rPr>
          <w:fldChar w:fldCharType="begin"/>
        </w:r>
        <w:r w:rsidR="00A855BF">
          <w:rPr>
            <w:webHidden/>
          </w:rPr>
          <w:instrText xml:space="preserve"> PAGEREF _Toc514681945 \h </w:instrText>
        </w:r>
        <w:r w:rsidR="00A855BF">
          <w:rPr>
            <w:webHidden/>
          </w:rPr>
        </w:r>
        <w:r w:rsidR="00A855BF">
          <w:rPr>
            <w:webHidden/>
          </w:rPr>
          <w:fldChar w:fldCharType="separate"/>
        </w:r>
        <w:r w:rsidR="00473F5C">
          <w:rPr>
            <w:webHidden/>
          </w:rPr>
          <w:t>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6" w:history="1">
        <w:r w:rsidR="00A855BF" w:rsidRPr="007548FE">
          <w:rPr>
            <w:rStyle w:val="Hyperlink"/>
          </w:rPr>
          <w:t>CA36a Course costs were too high in the first course</w:t>
        </w:r>
        <w:r w:rsidR="00A855BF">
          <w:rPr>
            <w:webHidden/>
          </w:rPr>
          <w:tab/>
        </w:r>
        <w:r w:rsidR="00A855BF">
          <w:rPr>
            <w:webHidden/>
          </w:rPr>
          <w:fldChar w:fldCharType="begin"/>
        </w:r>
        <w:r w:rsidR="00A855BF">
          <w:rPr>
            <w:webHidden/>
          </w:rPr>
          <w:instrText xml:space="preserve"> PAGEREF _Toc514681946 \h </w:instrText>
        </w:r>
        <w:r w:rsidR="00A855BF">
          <w:rPr>
            <w:webHidden/>
          </w:rPr>
        </w:r>
        <w:r w:rsidR="00A855BF">
          <w:rPr>
            <w:webHidden/>
          </w:rPr>
          <w:fldChar w:fldCharType="separate"/>
        </w:r>
        <w:r w:rsidR="00473F5C">
          <w:rPr>
            <w:webHidden/>
          </w:rPr>
          <w:t>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7" w:history="1">
        <w:r w:rsidR="00A855BF" w:rsidRPr="007548FE">
          <w:rPr>
            <w:rStyle w:val="Hyperlink"/>
          </w:rPr>
          <w:t>CA36b The first course was a pre-requisite for the second</w:t>
        </w:r>
        <w:r w:rsidR="00A855BF">
          <w:rPr>
            <w:webHidden/>
          </w:rPr>
          <w:tab/>
        </w:r>
        <w:r w:rsidR="00A855BF">
          <w:rPr>
            <w:webHidden/>
          </w:rPr>
          <w:fldChar w:fldCharType="begin"/>
        </w:r>
        <w:r w:rsidR="00A855BF">
          <w:rPr>
            <w:webHidden/>
          </w:rPr>
          <w:instrText xml:space="preserve"> PAGEREF _Toc514681947 \h </w:instrText>
        </w:r>
        <w:r w:rsidR="00A855BF">
          <w:rPr>
            <w:webHidden/>
          </w:rPr>
        </w:r>
        <w:r w:rsidR="00A855BF">
          <w:rPr>
            <w:webHidden/>
          </w:rPr>
          <w:fldChar w:fldCharType="separate"/>
        </w:r>
        <w:r w:rsidR="00473F5C">
          <w:rPr>
            <w:webHidden/>
          </w:rPr>
          <w:t>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8" w:history="1">
        <w:r w:rsidR="00A855BF" w:rsidRPr="007548FE">
          <w:rPr>
            <w:rStyle w:val="Hyperlink"/>
          </w:rPr>
          <w:t>CA36c You didn't like the first course</w:t>
        </w:r>
        <w:r w:rsidR="00A855BF">
          <w:rPr>
            <w:webHidden/>
          </w:rPr>
          <w:tab/>
        </w:r>
        <w:r w:rsidR="00A855BF">
          <w:rPr>
            <w:webHidden/>
          </w:rPr>
          <w:fldChar w:fldCharType="begin"/>
        </w:r>
        <w:r w:rsidR="00A855BF">
          <w:rPr>
            <w:webHidden/>
          </w:rPr>
          <w:instrText xml:space="preserve"> PAGEREF _Toc514681948 \h </w:instrText>
        </w:r>
        <w:r w:rsidR="00A855BF">
          <w:rPr>
            <w:webHidden/>
          </w:rPr>
        </w:r>
        <w:r w:rsidR="00A855BF">
          <w:rPr>
            <w:webHidden/>
          </w:rPr>
          <w:fldChar w:fldCharType="separate"/>
        </w:r>
        <w:r w:rsidR="00473F5C">
          <w:rPr>
            <w:webHidden/>
          </w:rPr>
          <w:t>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49" w:history="1">
        <w:r w:rsidR="00A855BF" w:rsidRPr="007548FE">
          <w:rPr>
            <w:rStyle w:val="Hyperlink"/>
          </w:rPr>
          <w:t>CA36d Turned out to be not what you wanted</w:t>
        </w:r>
        <w:r w:rsidR="00A855BF">
          <w:rPr>
            <w:webHidden/>
          </w:rPr>
          <w:tab/>
        </w:r>
        <w:r w:rsidR="00A855BF">
          <w:rPr>
            <w:webHidden/>
          </w:rPr>
          <w:fldChar w:fldCharType="begin"/>
        </w:r>
        <w:r w:rsidR="00A855BF">
          <w:rPr>
            <w:webHidden/>
          </w:rPr>
          <w:instrText xml:space="preserve"> PAGEREF _Toc514681949 \h </w:instrText>
        </w:r>
        <w:r w:rsidR="00A855BF">
          <w:rPr>
            <w:webHidden/>
          </w:rPr>
        </w:r>
        <w:r w:rsidR="00A855BF">
          <w:rPr>
            <w:webHidden/>
          </w:rPr>
          <w:fldChar w:fldCharType="separate"/>
        </w:r>
        <w:r w:rsidR="00473F5C">
          <w:rPr>
            <w:webHidden/>
          </w:rPr>
          <w:t>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0" w:history="1">
        <w:r w:rsidR="00A855BF" w:rsidRPr="007548FE">
          <w:rPr>
            <w:rStyle w:val="Hyperlink"/>
          </w:rPr>
          <w:t>CA36e Better career prospects from the second course</w:t>
        </w:r>
        <w:r w:rsidR="00A855BF">
          <w:rPr>
            <w:webHidden/>
          </w:rPr>
          <w:tab/>
        </w:r>
        <w:r w:rsidR="00A855BF">
          <w:rPr>
            <w:webHidden/>
          </w:rPr>
          <w:fldChar w:fldCharType="begin"/>
        </w:r>
        <w:r w:rsidR="00A855BF">
          <w:rPr>
            <w:webHidden/>
          </w:rPr>
          <w:instrText xml:space="preserve"> PAGEREF _Toc514681950 \h </w:instrText>
        </w:r>
        <w:r w:rsidR="00A855BF">
          <w:rPr>
            <w:webHidden/>
          </w:rPr>
        </w:r>
        <w:r w:rsidR="00A855BF">
          <w:rPr>
            <w:webHidden/>
          </w:rPr>
          <w:fldChar w:fldCharType="separate"/>
        </w:r>
        <w:r w:rsidR="00473F5C">
          <w:rPr>
            <w:webHidden/>
          </w:rPr>
          <w:t>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1" w:history="1">
        <w:r w:rsidR="00A855BF" w:rsidRPr="007548FE">
          <w:rPr>
            <w:rStyle w:val="Hyperlink"/>
          </w:rPr>
          <w:t>CA36f You had been getting poor results</w:t>
        </w:r>
        <w:r w:rsidR="00A855BF">
          <w:rPr>
            <w:webHidden/>
          </w:rPr>
          <w:tab/>
        </w:r>
        <w:r w:rsidR="00A855BF">
          <w:rPr>
            <w:webHidden/>
          </w:rPr>
          <w:fldChar w:fldCharType="begin"/>
        </w:r>
        <w:r w:rsidR="00A855BF">
          <w:rPr>
            <w:webHidden/>
          </w:rPr>
          <w:instrText xml:space="preserve"> PAGEREF _Toc514681951 \h </w:instrText>
        </w:r>
        <w:r w:rsidR="00A855BF">
          <w:rPr>
            <w:webHidden/>
          </w:rPr>
        </w:r>
        <w:r w:rsidR="00A855BF">
          <w:rPr>
            <w:webHidden/>
          </w:rPr>
          <w:fldChar w:fldCharType="separate"/>
        </w:r>
        <w:r w:rsidR="00473F5C">
          <w:rPr>
            <w:webHidden/>
          </w:rPr>
          <w:t>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2" w:history="1">
        <w:r w:rsidR="00A855BF" w:rsidRPr="007548FE">
          <w:rPr>
            <w:rStyle w:val="Hyperlink"/>
          </w:rPr>
          <w:t>CA36g The study load was too heavy</w:t>
        </w:r>
        <w:r w:rsidR="00A855BF">
          <w:rPr>
            <w:webHidden/>
          </w:rPr>
          <w:tab/>
        </w:r>
        <w:r w:rsidR="00A855BF">
          <w:rPr>
            <w:webHidden/>
          </w:rPr>
          <w:fldChar w:fldCharType="begin"/>
        </w:r>
        <w:r w:rsidR="00A855BF">
          <w:rPr>
            <w:webHidden/>
          </w:rPr>
          <w:instrText xml:space="preserve"> PAGEREF _Toc514681952 \h </w:instrText>
        </w:r>
        <w:r w:rsidR="00A855BF">
          <w:rPr>
            <w:webHidden/>
          </w:rPr>
        </w:r>
        <w:r w:rsidR="00A855BF">
          <w:rPr>
            <w:webHidden/>
          </w:rPr>
          <w:fldChar w:fldCharType="separate"/>
        </w:r>
        <w:r w:rsidR="00473F5C">
          <w:rPr>
            <w:webHidden/>
          </w:rPr>
          <w:t>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3" w:history="1">
        <w:r w:rsidR="00A855BF" w:rsidRPr="007548FE">
          <w:rPr>
            <w:rStyle w:val="Hyperlink"/>
          </w:rPr>
          <w:t>CA36h Would really have preferred to do the second course</w:t>
        </w:r>
        <w:r w:rsidR="00A855BF">
          <w:rPr>
            <w:webHidden/>
          </w:rPr>
          <w:tab/>
        </w:r>
        <w:r w:rsidR="00A855BF">
          <w:rPr>
            <w:webHidden/>
          </w:rPr>
          <w:fldChar w:fldCharType="begin"/>
        </w:r>
        <w:r w:rsidR="00A855BF">
          <w:rPr>
            <w:webHidden/>
          </w:rPr>
          <w:instrText xml:space="preserve"> PAGEREF _Toc514681953 \h </w:instrText>
        </w:r>
        <w:r w:rsidR="00A855BF">
          <w:rPr>
            <w:webHidden/>
          </w:rPr>
        </w:r>
        <w:r w:rsidR="00A855BF">
          <w:rPr>
            <w:webHidden/>
          </w:rPr>
          <w:fldChar w:fldCharType="separate"/>
        </w:r>
        <w:r w:rsidR="00473F5C">
          <w:rPr>
            <w:webHidden/>
          </w:rPr>
          <w:t>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4" w:history="1">
        <w:r w:rsidR="00A855BF" w:rsidRPr="007548FE">
          <w:rPr>
            <w:rStyle w:val="Hyperlink"/>
          </w:rPr>
          <w:t>CA36i Because of health or personal reasons</w:t>
        </w:r>
        <w:r w:rsidR="00A855BF">
          <w:rPr>
            <w:webHidden/>
          </w:rPr>
          <w:tab/>
        </w:r>
        <w:r w:rsidR="00A855BF">
          <w:rPr>
            <w:webHidden/>
          </w:rPr>
          <w:fldChar w:fldCharType="begin"/>
        </w:r>
        <w:r w:rsidR="00A855BF">
          <w:rPr>
            <w:webHidden/>
          </w:rPr>
          <w:instrText xml:space="preserve"> PAGEREF _Toc514681954 \h </w:instrText>
        </w:r>
        <w:r w:rsidR="00A855BF">
          <w:rPr>
            <w:webHidden/>
          </w:rPr>
        </w:r>
        <w:r w:rsidR="00A855BF">
          <w:rPr>
            <w:webHidden/>
          </w:rPr>
          <w:fldChar w:fldCharType="separate"/>
        </w:r>
        <w:r w:rsidR="00473F5C">
          <w:rPr>
            <w:webHidden/>
          </w:rPr>
          <w:t>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5" w:history="1">
        <w:r w:rsidR="00A855BF" w:rsidRPr="007548FE">
          <w:rPr>
            <w:rStyle w:val="Hyperlink"/>
          </w:rPr>
          <w:t>CA37 Main reason for changing courses</w:t>
        </w:r>
        <w:r w:rsidR="00A855BF">
          <w:rPr>
            <w:webHidden/>
          </w:rPr>
          <w:tab/>
        </w:r>
        <w:r w:rsidR="00A855BF">
          <w:rPr>
            <w:webHidden/>
          </w:rPr>
          <w:fldChar w:fldCharType="begin"/>
        </w:r>
        <w:r w:rsidR="00A855BF">
          <w:rPr>
            <w:webHidden/>
          </w:rPr>
          <w:instrText xml:space="preserve"> PAGEREF _Toc514681955 \h </w:instrText>
        </w:r>
        <w:r w:rsidR="00A855BF">
          <w:rPr>
            <w:webHidden/>
          </w:rPr>
        </w:r>
        <w:r w:rsidR="00A855BF">
          <w:rPr>
            <w:webHidden/>
          </w:rPr>
          <w:fldChar w:fldCharType="separate"/>
        </w:r>
        <w:r w:rsidR="00473F5C">
          <w:rPr>
            <w:webHidden/>
          </w:rPr>
          <w:t>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6" w:history="1">
        <w:r w:rsidR="00A855BF" w:rsidRPr="007548FE">
          <w:rPr>
            <w:rStyle w:val="Hyperlink"/>
          </w:rPr>
          <w:t>CA38 Change of institution when changing course</w:t>
        </w:r>
        <w:r w:rsidR="00A855BF">
          <w:rPr>
            <w:webHidden/>
          </w:rPr>
          <w:tab/>
        </w:r>
        <w:r w:rsidR="00A855BF">
          <w:rPr>
            <w:webHidden/>
          </w:rPr>
          <w:fldChar w:fldCharType="begin"/>
        </w:r>
        <w:r w:rsidR="00A855BF">
          <w:rPr>
            <w:webHidden/>
          </w:rPr>
          <w:instrText xml:space="preserve"> PAGEREF _Toc514681956 \h </w:instrText>
        </w:r>
        <w:r w:rsidR="00A855BF">
          <w:rPr>
            <w:webHidden/>
          </w:rPr>
        </w:r>
        <w:r w:rsidR="00A855BF">
          <w:rPr>
            <w:webHidden/>
          </w:rPr>
          <w:fldChar w:fldCharType="separate"/>
        </w:r>
        <w:r w:rsidR="00473F5C">
          <w:rPr>
            <w:webHidden/>
          </w:rPr>
          <w:t>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7" w:history="1">
        <w:r w:rsidR="00A855BF" w:rsidRPr="007548FE">
          <w:rPr>
            <w:rStyle w:val="Hyperlink"/>
          </w:rPr>
          <w:t>CA39/CA40 Institution (including campus)</w:t>
        </w:r>
        <w:r w:rsidR="00A855BF">
          <w:rPr>
            <w:webHidden/>
          </w:rPr>
          <w:tab/>
        </w:r>
        <w:r w:rsidR="00A855BF">
          <w:rPr>
            <w:webHidden/>
          </w:rPr>
          <w:fldChar w:fldCharType="begin"/>
        </w:r>
        <w:r w:rsidR="00A855BF">
          <w:rPr>
            <w:webHidden/>
          </w:rPr>
          <w:instrText xml:space="preserve"> PAGEREF _Toc514681957 \h </w:instrText>
        </w:r>
        <w:r w:rsidR="00A855BF">
          <w:rPr>
            <w:webHidden/>
          </w:rPr>
        </w:r>
        <w:r w:rsidR="00A855BF">
          <w:rPr>
            <w:webHidden/>
          </w:rPr>
          <w:fldChar w:fldCharType="separate"/>
        </w:r>
        <w:r w:rsidR="00473F5C">
          <w:rPr>
            <w:webHidden/>
          </w:rPr>
          <w:t>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8" w:history="1">
        <w:r w:rsidR="00A855BF" w:rsidRPr="007548FE">
          <w:rPr>
            <w:rStyle w:val="Hyperlink"/>
          </w:rPr>
          <w:t>CA41a The place you moved from wasn't your first choice</w:t>
        </w:r>
        <w:r w:rsidR="00A855BF">
          <w:rPr>
            <w:webHidden/>
          </w:rPr>
          <w:tab/>
        </w:r>
        <w:r w:rsidR="00A855BF">
          <w:rPr>
            <w:webHidden/>
          </w:rPr>
          <w:fldChar w:fldCharType="begin"/>
        </w:r>
        <w:r w:rsidR="00A855BF">
          <w:rPr>
            <w:webHidden/>
          </w:rPr>
          <w:instrText xml:space="preserve"> PAGEREF _Toc514681958 \h </w:instrText>
        </w:r>
        <w:r w:rsidR="00A855BF">
          <w:rPr>
            <w:webHidden/>
          </w:rPr>
        </w:r>
        <w:r w:rsidR="00A855BF">
          <w:rPr>
            <w:webHidden/>
          </w:rPr>
          <w:fldChar w:fldCharType="separate"/>
        </w:r>
        <w:r w:rsidR="00473F5C">
          <w:rPr>
            <w:webHidden/>
          </w:rPr>
          <w:t>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59" w:history="1">
        <w:r w:rsidR="00A855BF" w:rsidRPr="007548FE">
          <w:rPr>
            <w:rStyle w:val="Hyperlink"/>
          </w:rPr>
          <w:t>CA41b Moved to get better quality education</w:t>
        </w:r>
        <w:r w:rsidR="00A855BF">
          <w:rPr>
            <w:webHidden/>
          </w:rPr>
          <w:tab/>
        </w:r>
        <w:r w:rsidR="00A855BF">
          <w:rPr>
            <w:webHidden/>
          </w:rPr>
          <w:fldChar w:fldCharType="begin"/>
        </w:r>
        <w:r w:rsidR="00A855BF">
          <w:rPr>
            <w:webHidden/>
          </w:rPr>
          <w:instrText xml:space="preserve"> PAGEREF _Toc514681959 \h </w:instrText>
        </w:r>
        <w:r w:rsidR="00A855BF">
          <w:rPr>
            <w:webHidden/>
          </w:rPr>
        </w:r>
        <w:r w:rsidR="00A855BF">
          <w:rPr>
            <w:webHidden/>
          </w:rPr>
          <w:fldChar w:fldCharType="separate"/>
        </w:r>
        <w:r w:rsidR="00473F5C">
          <w:rPr>
            <w:webHidden/>
          </w:rPr>
          <w:t>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0" w:history="1">
        <w:r w:rsidR="00A855BF" w:rsidRPr="007548FE">
          <w:rPr>
            <w:rStyle w:val="Hyperlink"/>
          </w:rPr>
          <w:t>CA41c You had been getting poor results</w:t>
        </w:r>
        <w:r w:rsidR="00A855BF">
          <w:rPr>
            <w:webHidden/>
          </w:rPr>
          <w:tab/>
        </w:r>
        <w:r w:rsidR="00A855BF">
          <w:rPr>
            <w:webHidden/>
          </w:rPr>
          <w:fldChar w:fldCharType="begin"/>
        </w:r>
        <w:r w:rsidR="00A855BF">
          <w:rPr>
            <w:webHidden/>
          </w:rPr>
          <w:instrText xml:space="preserve"> PAGEREF _Toc514681960 \h </w:instrText>
        </w:r>
        <w:r w:rsidR="00A855BF">
          <w:rPr>
            <w:webHidden/>
          </w:rPr>
        </w:r>
        <w:r w:rsidR="00A855BF">
          <w:rPr>
            <w:webHidden/>
          </w:rPr>
          <w:fldChar w:fldCharType="separate"/>
        </w:r>
        <w:r w:rsidR="00473F5C">
          <w:rPr>
            <w:webHidden/>
          </w:rPr>
          <w:t>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1" w:history="1">
        <w:r w:rsidR="00A855BF" w:rsidRPr="007548FE">
          <w:rPr>
            <w:rStyle w:val="Hyperlink"/>
          </w:rPr>
          <w:t>CA41d The course wasn't exactly what you wanted</w:t>
        </w:r>
        <w:r w:rsidR="00A855BF">
          <w:rPr>
            <w:webHidden/>
          </w:rPr>
          <w:tab/>
        </w:r>
        <w:r w:rsidR="00A855BF">
          <w:rPr>
            <w:webHidden/>
          </w:rPr>
          <w:fldChar w:fldCharType="begin"/>
        </w:r>
        <w:r w:rsidR="00A855BF">
          <w:rPr>
            <w:webHidden/>
          </w:rPr>
          <w:instrText xml:space="preserve"> PAGEREF _Toc514681961 \h </w:instrText>
        </w:r>
        <w:r w:rsidR="00A855BF">
          <w:rPr>
            <w:webHidden/>
          </w:rPr>
        </w:r>
        <w:r w:rsidR="00A855BF">
          <w:rPr>
            <w:webHidden/>
          </w:rPr>
          <w:fldChar w:fldCharType="separate"/>
        </w:r>
        <w:r w:rsidR="00473F5C">
          <w:rPr>
            <w:webHidden/>
          </w:rPr>
          <w:t>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2" w:history="1">
        <w:r w:rsidR="00A855BF" w:rsidRPr="007548FE">
          <w:rPr>
            <w:rStyle w:val="Hyperlink"/>
          </w:rPr>
          <w:t>CA41e Desired course wasn't available at first institution</w:t>
        </w:r>
        <w:r w:rsidR="00A855BF">
          <w:rPr>
            <w:webHidden/>
          </w:rPr>
          <w:tab/>
        </w:r>
        <w:r w:rsidR="00A855BF">
          <w:rPr>
            <w:webHidden/>
          </w:rPr>
          <w:fldChar w:fldCharType="begin"/>
        </w:r>
        <w:r w:rsidR="00A855BF">
          <w:rPr>
            <w:webHidden/>
          </w:rPr>
          <w:instrText xml:space="preserve"> PAGEREF _Toc514681962 \h </w:instrText>
        </w:r>
        <w:r w:rsidR="00A855BF">
          <w:rPr>
            <w:webHidden/>
          </w:rPr>
        </w:r>
        <w:r w:rsidR="00A855BF">
          <w:rPr>
            <w:webHidden/>
          </w:rPr>
          <w:fldChar w:fldCharType="separate"/>
        </w:r>
        <w:r w:rsidR="00473F5C">
          <w:rPr>
            <w:webHidden/>
          </w:rPr>
          <w:t>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3" w:history="1">
        <w:r w:rsidR="00A855BF" w:rsidRPr="007548FE">
          <w:rPr>
            <w:rStyle w:val="Hyperlink"/>
          </w:rPr>
          <w:t>CA41f Because of easier access or better transport</w:t>
        </w:r>
        <w:r w:rsidR="00A855BF">
          <w:rPr>
            <w:webHidden/>
          </w:rPr>
          <w:tab/>
        </w:r>
        <w:r w:rsidR="00A855BF">
          <w:rPr>
            <w:webHidden/>
          </w:rPr>
          <w:fldChar w:fldCharType="begin"/>
        </w:r>
        <w:r w:rsidR="00A855BF">
          <w:rPr>
            <w:webHidden/>
          </w:rPr>
          <w:instrText xml:space="preserve"> PAGEREF _Toc514681963 \h </w:instrText>
        </w:r>
        <w:r w:rsidR="00A855BF">
          <w:rPr>
            <w:webHidden/>
          </w:rPr>
        </w:r>
        <w:r w:rsidR="00A855BF">
          <w:rPr>
            <w:webHidden/>
          </w:rPr>
          <w:fldChar w:fldCharType="separate"/>
        </w:r>
        <w:r w:rsidR="00473F5C">
          <w:rPr>
            <w:webHidden/>
          </w:rPr>
          <w:t>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4" w:history="1">
        <w:r w:rsidR="00A855BF" w:rsidRPr="007548FE">
          <w:rPr>
            <w:rStyle w:val="Hyperlink"/>
          </w:rPr>
          <w:t>CA41g Because of health or personal reasons</w:t>
        </w:r>
        <w:r w:rsidR="00A855BF">
          <w:rPr>
            <w:webHidden/>
          </w:rPr>
          <w:tab/>
        </w:r>
        <w:r w:rsidR="00A855BF">
          <w:rPr>
            <w:webHidden/>
          </w:rPr>
          <w:fldChar w:fldCharType="begin"/>
        </w:r>
        <w:r w:rsidR="00A855BF">
          <w:rPr>
            <w:webHidden/>
          </w:rPr>
          <w:instrText xml:space="preserve"> PAGEREF _Toc514681964 \h </w:instrText>
        </w:r>
        <w:r w:rsidR="00A855BF">
          <w:rPr>
            <w:webHidden/>
          </w:rPr>
        </w:r>
        <w:r w:rsidR="00A855BF">
          <w:rPr>
            <w:webHidden/>
          </w:rPr>
          <w:fldChar w:fldCharType="separate"/>
        </w:r>
        <w:r w:rsidR="00473F5C">
          <w:rPr>
            <w:webHidden/>
          </w:rPr>
          <w:t>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5" w:history="1">
        <w:r w:rsidR="00A855BF" w:rsidRPr="007548FE">
          <w:rPr>
            <w:rStyle w:val="Hyperlink"/>
          </w:rPr>
          <w:t>CA42 Main reason for changing institutions</w:t>
        </w:r>
        <w:r w:rsidR="00A855BF">
          <w:rPr>
            <w:webHidden/>
          </w:rPr>
          <w:tab/>
        </w:r>
        <w:r w:rsidR="00A855BF">
          <w:rPr>
            <w:webHidden/>
          </w:rPr>
          <w:fldChar w:fldCharType="begin"/>
        </w:r>
        <w:r w:rsidR="00A855BF">
          <w:rPr>
            <w:webHidden/>
          </w:rPr>
          <w:instrText xml:space="preserve"> PAGEREF _Toc514681965 \h </w:instrText>
        </w:r>
        <w:r w:rsidR="00A855BF">
          <w:rPr>
            <w:webHidden/>
          </w:rPr>
        </w:r>
        <w:r w:rsidR="00A855BF">
          <w:rPr>
            <w:webHidden/>
          </w:rPr>
          <w:fldChar w:fldCharType="separate"/>
        </w:r>
        <w:r w:rsidR="00473F5C">
          <w:rPr>
            <w:webHidden/>
          </w:rPr>
          <w:t>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6" w:history="1">
        <w:r w:rsidR="00A855BF" w:rsidRPr="007548FE">
          <w:rPr>
            <w:rStyle w:val="Hyperlink"/>
          </w:rPr>
          <w:t>CA43 Month began current study</w:t>
        </w:r>
        <w:r w:rsidR="00A855BF">
          <w:rPr>
            <w:webHidden/>
          </w:rPr>
          <w:tab/>
        </w:r>
        <w:r w:rsidR="00A855BF">
          <w:rPr>
            <w:webHidden/>
          </w:rPr>
          <w:fldChar w:fldCharType="begin"/>
        </w:r>
        <w:r w:rsidR="00A855BF">
          <w:rPr>
            <w:webHidden/>
          </w:rPr>
          <w:instrText xml:space="preserve"> PAGEREF _Toc514681966 \h </w:instrText>
        </w:r>
        <w:r w:rsidR="00A855BF">
          <w:rPr>
            <w:webHidden/>
          </w:rPr>
        </w:r>
        <w:r w:rsidR="00A855BF">
          <w:rPr>
            <w:webHidden/>
          </w:rPr>
          <w:fldChar w:fldCharType="separate"/>
        </w:r>
        <w:r w:rsidR="00473F5C">
          <w:rPr>
            <w:webHidden/>
          </w:rPr>
          <w:t>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7" w:history="1">
        <w:r w:rsidR="00A855BF" w:rsidRPr="007548FE">
          <w:rPr>
            <w:rStyle w:val="Hyperlink"/>
          </w:rPr>
          <w:t>CA43 Year began current study</w:t>
        </w:r>
        <w:r w:rsidR="00A855BF">
          <w:rPr>
            <w:webHidden/>
          </w:rPr>
          <w:tab/>
        </w:r>
        <w:r w:rsidR="00A855BF">
          <w:rPr>
            <w:webHidden/>
          </w:rPr>
          <w:fldChar w:fldCharType="begin"/>
        </w:r>
        <w:r w:rsidR="00A855BF">
          <w:rPr>
            <w:webHidden/>
          </w:rPr>
          <w:instrText xml:space="preserve"> PAGEREF _Toc514681967 \h </w:instrText>
        </w:r>
        <w:r w:rsidR="00A855BF">
          <w:rPr>
            <w:webHidden/>
          </w:rPr>
        </w:r>
        <w:r w:rsidR="00A855BF">
          <w:rPr>
            <w:webHidden/>
          </w:rPr>
          <w:fldChar w:fldCharType="separate"/>
        </w:r>
        <w:r w:rsidR="00473F5C">
          <w:rPr>
            <w:webHidden/>
          </w:rPr>
          <w:t>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8" w:history="1">
        <w:r w:rsidR="00A855BF" w:rsidRPr="007548FE">
          <w:rPr>
            <w:rStyle w:val="Hyperlink"/>
          </w:rPr>
          <w:t>CA44 No change of institution since last interview</w:t>
        </w:r>
        <w:r w:rsidR="00A855BF">
          <w:rPr>
            <w:webHidden/>
          </w:rPr>
          <w:tab/>
        </w:r>
        <w:r w:rsidR="00A855BF">
          <w:rPr>
            <w:webHidden/>
          </w:rPr>
          <w:fldChar w:fldCharType="begin"/>
        </w:r>
        <w:r w:rsidR="00A855BF">
          <w:rPr>
            <w:webHidden/>
          </w:rPr>
          <w:instrText xml:space="preserve"> PAGEREF _Toc514681968 \h </w:instrText>
        </w:r>
        <w:r w:rsidR="00A855BF">
          <w:rPr>
            <w:webHidden/>
          </w:rPr>
        </w:r>
        <w:r w:rsidR="00A855BF">
          <w:rPr>
            <w:webHidden/>
          </w:rPr>
          <w:fldChar w:fldCharType="separate"/>
        </w:r>
        <w:r w:rsidR="00473F5C">
          <w:rPr>
            <w:webHidden/>
          </w:rPr>
          <w:t>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69" w:history="1">
        <w:r w:rsidR="00A855BF" w:rsidRPr="007548FE">
          <w:rPr>
            <w:rStyle w:val="Hyperlink"/>
          </w:rPr>
          <w:t>CA45/CA46 Institution (including campus)</w:t>
        </w:r>
        <w:r w:rsidR="00A855BF">
          <w:rPr>
            <w:webHidden/>
          </w:rPr>
          <w:tab/>
        </w:r>
        <w:r w:rsidR="00A855BF">
          <w:rPr>
            <w:webHidden/>
          </w:rPr>
          <w:fldChar w:fldCharType="begin"/>
        </w:r>
        <w:r w:rsidR="00A855BF">
          <w:rPr>
            <w:webHidden/>
          </w:rPr>
          <w:instrText xml:space="preserve"> PAGEREF _Toc514681969 \h </w:instrText>
        </w:r>
        <w:r w:rsidR="00A855BF">
          <w:rPr>
            <w:webHidden/>
          </w:rPr>
        </w:r>
        <w:r w:rsidR="00A855BF">
          <w:rPr>
            <w:webHidden/>
          </w:rPr>
          <w:fldChar w:fldCharType="separate"/>
        </w:r>
        <w:r w:rsidR="00473F5C">
          <w:rPr>
            <w:webHidden/>
          </w:rPr>
          <w:t>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0" w:history="1">
        <w:r w:rsidR="00A855BF" w:rsidRPr="007548FE">
          <w:rPr>
            <w:rStyle w:val="Hyperlink"/>
          </w:rPr>
          <w:t>CA46 Campus specified or online</w:t>
        </w:r>
        <w:r w:rsidR="00A855BF">
          <w:rPr>
            <w:webHidden/>
          </w:rPr>
          <w:tab/>
        </w:r>
        <w:r w:rsidR="00A855BF">
          <w:rPr>
            <w:webHidden/>
          </w:rPr>
          <w:fldChar w:fldCharType="begin"/>
        </w:r>
        <w:r w:rsidR="00A855BF">
          <w:rPr>
            <w:webHidden/>
          </w:rPr>
          <w:instrText xml:space="preserve"> PAGEREF _Toc514681970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1" w:history="1">
        <w:r w:rsidR="00A855BF" w:rsidRPr="007548FE">
          <w:rPr>
            <w:rStyle w:val="Hyperlink"/>
          </w:rPr>
          <w:t>CA47a The place you moved from wasn't your first choice</w:t>
        </w:r>
        <w:r w:rsidR="00A855BF">
          <w:rPr>
            <w:webHidden/>
          </w:rPr>
          <w:tab/>
        </w:r>
        <w:r w:rsidR="00A855BF">
          <w:rPr>
            <w:webHidden/>
          </w:rPr>
          <w:fldChar w:fldCharType="begin"/>
        </w:r>
        <w:r w:rsidR="00A855BF">
          <w:rPr>
            <w:webHidden/>
          </w:rPr>
          <w:instrText xml:space="preserve"> PAGEREF _Toc514681971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2" w:history="1">
        <w:r w:rsidR="00A855BF" w:rsidRPr="007548FE">
          <w:rPr>
            <w:rStyle w:val="Hyperlink"/>
          </w:rPr>
          <w:t>CA47b Moved to get better quality education</w:t>
        </w:r>
        <w:r w:rsidR="00A855BF">
          <w:rPr>
            <w:webHidden/>
          </w:rPr>
          <w:tab/>
        </w:r>
        <w:r w:rsidR="00A855BF">
          <w:rPr>
            <w:webHidden/>
          </w:rPr>
          <w:fldChar w:fldCharType="begin"/>
        </w:r>
        <w:r w:rsidR="00A855BF">
          <w:rPr>
            <w:webHidden/>
          </w:rPr>
          <w:instrText xml:space="preserve"> PAGEREF _Toc514681972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3" w:history="1">
        <w:r w:rsidR="00A855BF" w:rsidRPr="007548FE">
          <w:rPr>
            <w:rStyle w:val="Hyperlink"/>
          </w:rPr>
          <w:t>CA47c You had been getting poor results</w:t>
        </w:r>
        <w:r w:rsidR="00A855BF">
          <w:rPr>
            <w:webHidden/>
          </w:rPr>
          <w:tab/>
        </w:r>
        <w:r w:rsidR="00A855BF">
          <w:rPr>
            <w:webHidden/>
          </w:rPr>
          <w:fldChar w:fldCharType="begin"/>
        </w:r>
        <w:r w:rsidR="00A855BF">
          <w:rPr>
            <w:webHidden/>
          </w:rPr>
          <w:instrText xml:space="preserve"> PAGEREF _Toc514681973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4" w:history="1">
        <w:r w:rsidR="00A855BF" w:rsidRPr="007548FE">
          <w:rPr>
            <w:rStyle w:val="Hyperlink"/>
          </w:rPr>
          <w:t>CA47d The course wasn't exactly what you wanted</w:t>
        </w:r>
        <w:r w:rsidR="00A855BF">
          <w:rPr>
            <w:webHidden/>
          </w:rPr>
          <w:tab/>
        </w:r>
        <w:r w:rsidR="00A855BF">
          <w:rPr>
            <w:webHidden/>
          </w:rPr>
          <w:fldChar w:fldCharType="begin"/>
        </w:r>
        <w:r w:rsidR="00A855BF">
          <w:rPr>
            <w:webHidden/>
          </w:rPr>
          <w:instrText xml:space="preserve"> PAGEREF _Toc514681974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5" w:history="1">
        <w:r w:rsidR="00A855BF" w:rsidRPr="007548FE">
          <w:rPr>
            <w:rStyle w:val="Hyperlink"/>
          </w:rPr>
          <w:t>CA47e Desired course wasn't available at first institution</w:t>
        </w:r>
        <w:r w:rsidR="00A855BF">
          <w:rPr>
            <w:webHidden/>
          </w:rPr>
          <w:tab/>
        </w:r>
        <w:r w:rsidR="00A855BF">
          <w:rPr>
            <w:webHidden/>
          </w:rPr>
          <w:fldChar w:fldCharType="begin"/>
        </w:r>
        <w:r w:rsidR="00A855BF">
          <w:rPr>
            <w:webHidden/>
          </w:rPr>
          <w:instrText xml:space="preserve"> PAGEREF _Toc514681975 \h </w:instrText>
        </w:r>
        <w:r w:rsidR="00A855BF">
          <w:rPr>
            <w:webHidden/>
          </w:rPr>
        </w:r>
        <w:r w:rsidR="00A855BF">
          <w:rPr>
            <w:webHidden/>
          </w:rPr>
          <w:fldChar w:fldCharType="separate"/>
        </w:r>
        <w:r w:rsidR="00473F5C">
          <w:rPr>
            <w:webHidden/>
          </w:rPr>
          <w:t>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6" w:history="1">
        <w:r w:rsidR="00A855BF" w:rsidRPr="007548FE">
          <w:rPr>
            <w:rStyle w:val="Hyperlink"/>
          </w:rPr>
          <w:t>CA47f Because of easier access or better transport</w:t>
        </w:r>
        <w:r w:rsidR="00A855BF">
          <w:rPr>
            <w:webHidden/>
          </w:rPr>
          <w:tab/>
        </w:r>
        <w:r w:rsidR="00A855BF">
          <w:rPr>
            <w:webHidden/>
          </w:rPr>
          <w:fldChar w:fldCharType="begin"/>
        </w:r>
        <w:r w:rsidR="00A855BF">
          <w:rPr>
            <w:webHidden/>
          </w:rPr>
          <w:instrText xml:space="preserve"> PAGEREF _Toc514681976 \h </w:instrText>
        </w:r>
        <w:r w:rsidR="00A855BF">
          <w:rPr>
            <w:webHidden/>
          </w:rPr>
        </w:r>
        <w:r w:rsidR="00A855BF">
          <w:rPr>
            <w:webHidden/>
          </w:rPr>
          <w:fldChar w:fldCharType="separate"/>
        </w:r>
        <w:r w:rsidR="00473F5C">
          <w:rPr>
            <w:webHidden/>
          </w:rPr>
          <w:t>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7" w:history="1">
        <w:r w:rsidR="00A855BF" w:rsidRPr="007548FE">
          <w:rPr>
            <w:rStyle w:val="Hyperlink"/>
          </w:rPr>
          <w:t>CA47g Because of health or personal reasons</w:t>
        </w:r>
        <w:r w:rsidR="00A855BF">
          <w:rPr>
            <w:webHidden/>
          </w:rPr>
          <w:tab/>
        </w:r>
        <w:r w:rsidR="00A855BF">
          <w:rPr>
            <w:webHidden/>
          </w:rPr>
          <w:fldChar w:fldCharType="begin"/>
        </w:r>
        <w:r w:rsidR="00A855BF">
          <w:rPr>
            <w:webHidden/>
          </w:rPr>
          <w:instrText xml:space="preserve"> PAGEREF _Toc514681977 \h </w:instrText>
        </w:r>
        <w:r w:rsidR="00A855BF">
          <w:rPr>
            <w:webHidden/>
          </w:rPr>
        </w:r>
        <w:r w:rsidR="00A855BF">
          <w:rPr>
            <w:webHidden/>
          </w:rPr>
          <w:fldChar w:fldCharType="separate"/>
        </w:r>
        <w:r w:rsidR="00473F5C">
          <w:rPr>
            <w:webHidden/>
          </w:rPr>
          <w:t>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8" w:history="1">
        <w:r w:rsidR="00A855BF" w:rsidRPr="007548FE">
          <w:rPr>
            <w:rStyle w:val="Hyperlink"/>
          </w:rPr>
          <w:t>CA48 Main reason for changing institution</w:t>
        </w:r>
        <w:r w:rsidR="00A855BF">
          <w:rPr>
            <w:webHidden/>
          </w:rPr>
          <w:tab/>
        </w:r>
        <w:r w:rsidR="00A855BF">
          <w:rPr>
            <w:webHidden/>
          </w:rPr>
          <w:fldChar w:fldCharType="begin"/>
        </w:r>
        <w:r w:rsidR="00A855BF">
          <w:rPr>
            <w:webHidden/>
          </w:rPr>
          <w:instrText xml:space="preserve"> PAGEREF _Toc514681978 \h </w:instrText>
        </w:r>
        <w:r w:rsidR="00A855BF">
          <w:rPr>
            <w:webHidden/>
          </w:rPr>
        </w:r>
        <w:r w:rsidR="00A855BF">
          <w:rPr>
            <w:webHidden/>
          </w:rPr>
          <w:fldChar w:fldCharType="separate"/>
        </w:r>
        <w:r w:rsidR="00473F5C">
          <w:rPr>
            <w:webHidden/>
          </w:rPr>
          <w:t>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79" w:history="1">
        <w:r w:rsidR="00A855BF" w:rsidRPr="007548FE">
          <w:rPr>
            <w:rStyle w:val="Hyperlink"/>
          </w:rPr>
          <w:t>CB1 Current study is full-time or part-time</w:t>
        </w:r>
        <w:r w:rsidR="00A855BF">
          <w:rPr>
            <w:webHidden/>
          </w:rPr>
          <w:tab/>
        </w:r>
        <w:r w:rsidR="00A855BF">
          <w:rPr>
            <w:webHidden/>
          </w:rPr>
          <w:fldChar w:fldCharType="begin"/>
        </w:r>
        <w:r w:rsidR="00A855BF">
          <w:rPr>
            <w:webHidden/>
          </w:rPr>
          <w:instrText xml:space="preserve"> PAGEREF _Toc514681979 \h </w:instrText>
        </w:r>
        <w:r w:rsidR="00A855BF">
          <w:rPr>
            <w:webHidden/>
          </w:rPr>
        </w:r>
        <w:r w:rsidR="00A855BF">
          <w:rPr>
            <w:webHidden/>
          </w:rPr>
          <w:fldChar w:fldCharType="separate"/>
        </w:r>
        <w:r w:rsidR="00473F5C">
          <w:rPr>
            <w:webHidden/>
          </w:rPr>
          <w:t>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0" w:history="1">
        <w:r w:rsidR="00A855BF" w:rsidRPr="007548FE">
          <w:rPr>
            <w:rStyle w:val="Hyperlink"/>
          </w:rPr>
          <w:t>CB2 No change of institution during course</w:t>
        </w:r>
        <w:r w:rsidR="00A855BF">
          <w:rPr>
            <w:webHidden/>
          </w:rPr>
          <w:tab/>
        </w:r>
        <w:r w:rsidR="00A855BF">
          <w:rPr>
            <w:webHidden/>
          </w:rPr>
          <w:fldChar w:fldCharType="begin"/>
        </w:r>
        <w:r w:rsidR="00A855BF">
          <w:rPr>
            <w:webHidden/>
          </w:rPr>
          <w:instrText xml:space="preserve"> PAGEREF _Toc514681980 \h </w:instrText>
        </w:r>
        <w:r w:rsidR="00A855BF">
          <w:rPr>
            <w:webHidden/>
          </w:rPr>
        </w:r>
        <w:r w:rsidR="00A855BF">
          <w:rPr>
            <w:webHidden/>
          </w:rPr>
          <w:fldChar w:fldCharType="separate"/>
        </w:r>
        <w:r w:rsidR="00473F5C">
          <w:rPr>
            <w:webHidden/>
          </w:rPr>
          <w:t>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1" w:history="1">
        <w:r w:rsidR="00A855BF" w:rsidRPr="007548FE">
          <w:rPr>
            <w:rStyle w:val="Hyperlink"/>
          </w:rPr>
          <w:t>CB3/CB4 Institution (including campus)</w:t>
        </w:r>
        <w:r w:rsidR="00A855BF">
          <w:rPr>
            <w:webHidden/>
          </w:rPr>
          <w:tab/>
        </w:r>
        <w:r w:rsidR="00A855BF">
          <w:rPr>
            <w:webHidden/>
          </w:rPr>
          <w:fldChar w:fldCharType="begin"/>
        </w:r>
        <w:r w:rsidR="00A855BF">
          <w:rPr>
            <w:webHidden/>
          </w:rPr>
          <w:instrText xml:space="preserve"> PAGEREF _Toc514681981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2" w:history="1">
        <w:r w:rsidR="00A855BF" w:rsidRPr="007548FE">
          <w:rPr>
            <w:rStyle w:val="Hyperlink"/>
          </w:rPr>
          <w:t>CB4 Campus specified or online</w:t>
        </w:r>
        <w:r w:rsidR="00A855BF">
          <w:rPr>
            <w:webHidden/>
          </w:rPr>
          <w:tab/>
        </w:r>
        <w:r w:rsidR="00A855BF">
          <w:rPr>
            <w:webHidden/>
          </w:rPr>
          <w:fldChar w:fldCharType="begin"/>
        </w:r>
        <w:r w:rsidR="00A855BF">
          <w:rPr>
            <w:webHidden/>
          </w:rPr>
          <w:instrText xml:space="preserve"> PAGEREF _Toc514681982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3" w:history="1">
        <w:r w:rsidR="00A855BF" w:rsidRPr="007548FE">
          <w:rPr>
            <w:rStyle w:val="Hyperlink"/>
          </w:rPr>
          <w:t>CB5a The place you moved from wasn't your first choice</w:t>
        </w:r>
        <w:r w:rsidR="00A855BF">
          <w:rPr>
            <w:webHidden/>
          </w:rPr>
          <w:tab/>
        </w:r>
        <w:r w:rsidR="00A855BF">
          <w:rPr>
            <w:webHidden/>
          </w:rPr>
          <w:fldChar w:fldCharType="begin"/>
        </w:r>
        <w:r w:rsidR="00A855BF">
          <w:rPr>
            <w:webHidden/>
          </w:rPr>
          <w:instrText xml:space="preserve"> PAGEREF _Toc514681983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4" w:history="1">
        <w:r w:rsidR="00A855BF" w:rsidRPr="007548FE">
          <w:rPr>
            <w:rStyle w:val="Hyperlink"/>
          </w:rPr>
          <w:t>CB5b The place you went to provides better quality education</w:t>
        </w:r>
        <w:r w:rsidR="00A855BF">
          <w:rPr>
            <w:webHidden/>
          </w:rPr>
          <w:tab/>
        </w:r>
        <w:r w:rsidR="00A855BF">
          <w:rPr>
            <w:webHidden/>
          </w:rPr>
          <w:fldChar w:fldCharType="begin"/>
        </w:r>
        <w:r w:rsidR="00A855BF">
          <w:rPr>
            <w:webHidden/>
          </w:rPr>
          <w:instrText xml:space="preserve"> PAGEREF _Toc514681984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5" w:history="1">
        <w:r w:rsidR="00A855BF" w:rsidRPr="007548FE">
          <w:rPr>
            <w:rStyle w:val="Hyperlink"/>
          </w:rPr>
          <w:t>CB5c You had been getting poor results</w:t>
        </w:r>
        <w:r w:rsidR="00A855BF">
          <w:rPr>
            <w:webHidden/>
          </w:rPr>
          <w:tab/>
        </w:r>
        <w:r w:rsidR="00A855BF">
          <w:rPr>
            <w:webHidden/>
          </w:rPr>
          <w:fldChar w:fldCharType="begin"/>
        </w:r>
        <w:r w:rsidR="00A855BF">
          <w:rPr>
            <w:webHidden/>
          </w:rPr>
          <w:instrText xml:space="preserve"> PAGEREF _Toc514681985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6" w:history="1">
        <w:r w:rsidR="00A855BF" w:rsidRPr="007548FE">
          <w:rPr>
            <w:rStyle w:val="Hyperlink"/>
          </w:rPr>
          <w:t>CB5d The course wasn't exactly what you wanted</w:t>
        </w:r>
        <w:r w:rsidR="00A855BF">
          <w:rPr>
            <w:webHidden/>
          </w:rPr>
          <w:tab/>
        </w:r>
        <w:r w:rsidR="00A855BF">
          <w:rPr>
            <w:webHidden/>
          </w:rPr>
          <w:fldChar w:fldCharType="begin"/>
        </w:r>
        <w:r w:rsidR="00A855BF">
          <w:rPr>
            <w:webHidden/>
          </w:rPr>
          <w:instrText xml:space="preserve"> PAGEREF _Toc514681986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7" w:history="1">
        <w:r w:rsidR="00A855BF" w:rsidRPr="007548FE">
          <w:rPr>
            <w:rStyle w:val="Hyperlink"/>
          </w:rPr>
          <w:t>CB5e Desired course wasn't available at first institution</w:t>
        </w:r>
        <w:r w:rsidR="00A855BF">
          <w:rPr>
            <w:webHidden/>
          </w:rPr>
          <w:tab/>
        </w:r>
        <w:r w:rsidR="00A855BF">
          <w:rPr>
            <w:webHidden/>
          </w:rPr>
          <w:fldChar w:fldCharType="begin"/>
        </w:r>
        <w:r w:rsidR="00A855BF">
          <w:rPr>
            <w:webHidden/>
          </w:rPr>
          <w:instrText xml:space="preserve"> PAGEREF _Toc514681987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8" w:history="1">
        <w:r w:rsidR="00A855BF" w:rsidRPr="007548FE">
          <w:rPr>
            <w:rStyle w:val="Hyperlink"/>
          </w:rPr>
          <w:t>CB5f Because of easier access or better transport</w:t>
        </w:r>
        <w:r w:rsidR="00A855BF">
          <w:rPr>
            <w:webHidden/>
          </w:rPr>
          <w:tab/>
        </w:r>
        <w:r w:rsidR="00A855BF">
          <w:rPr>
            <w:webHidden/>
          </w:rPr>
          <w:fldChar w:fldCharType="begin"/>
        </w:r>
        <w:r w:rsidR="00A855BF">
          <w:rPr>
            <w:webHidden/>
          </w:rPr>
          <w:instrText xml:space="preserve"> PAGEREF _Toc514681988 \h </w:instrText>
        </w:r>
        <w:r w:rsidR="00A855BF">
          <w:rPr>
            <w:webHidden/>
          </w:rPr>
        </w:r>
        <w:r w:rsidR="00A855BF">
          <w:rPr>
            <w:webHidden/>
          </w:rPr>
          <w:fldChar w:fldCharType="separate"/>
        </w:r>
        <w:r w:rsidR="00473F5C">
          <w:rPr>
            <w:webHidden/>
          </w:rPr>
          <w:t>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89" w:history="1">
        <w:r w:rsidR="00A855BF" w:rsidRPr="007548FE">
          <w:rPr>
            <w:rStyle w:val="Hyperlink"/>
          </w:rPr>
          <w:t>CB5g Because of health or personal reasons</w:t>
        </w:r>
        <w:r w:rsidR="00A855BF">
          <w:rPr>
            <w:webHidden/>
          </w:rPr>
          <w:tab/>
        </w:r>
        <w:r w:rsidR="00A855BF">
          <w:rPr>
            <w:webHidden/>
          </w:rPr>
          <w:fldChar w:fldCharType="begin"/>
        </w:r>
        <w:r w:rsidR="00A855BF">
          <w:rPr>
            <w:webHidden/>
          </w:rPr>
          <w:instrText xml:space="preserve"> PAGEREF _Toc514681989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0" w:history="1">
        <w:r w:rsidR="00A855BF" w:rsidRPr="007548FE">
          <w:rPr>
            <w:rStyle w:val="Hyperlink"/>
          </w:rPr>
          <w:t>CB6 Main reason for changing institutions</w:t>
        </w:r>
        <w:r w:rsidR="00A855BF">
          <w:rPr>
            <w:webHidden/>
          </w:rPr>
          <w:tab/>
        </w:r>
        <w:r w:rsidR="00A855BF">
          <w:rPr>
            <w:webHidden/>
          </w:rPr>
          <w:fldChar w:fldCharType="begin"/>
        </w:r>
        <w:r w:rsidR="00A855BF">
          <w:rPr>
            <w:webHidden/>
          </w:rPr>
          <w:instrText xml:space="preserve"> PAGEREF _Toc514681990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1" w:history="1">
        <w:r w:rsidR="00A855BF" w:rsidRPr="007548FE">
          <w:rPr>
            <w:rStyle w:val="Hyperlink"/>
          </w:rPr>
          <w:t>CC1 No change of institution during course</w:t>
        </w:r>
        <w:r w:rsidR="00A855BF">
          <w:rPr>
            <w:webHidden/>
          </w:rPr>
          <w:tab/>
        </w:r>
        <w:r w:rsidR="00A855BF">
          <w:rPr>
            <w:webHidden/>
          </w:rPr>
          <w:fldChar w:fldCharType="begin"/>
        </w:r>
        <w:r w:rsidR="00A855BF">
          <w:rPr>
            <w:webHidden/>
          </w:rPr>
          <w:instrText xml:space="preserve"> PAGEREF _Toc514681991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2" w:history="1">
        <w:r w:rsidR="00A855BF" w:rsidRPr="007548FE">
          <w:rPr>
            <w:rStyle w:val="Hyperlink"/>
          </w:rPr>
          <w:t>CC2/CC3 Institution (including campus)</w:t>
        </w:r>
        <w:r w:rsidR="00A855BF">
          <w:rPr>
            <w:webHidden/>
          </w:rPr>
          <w:tab/>
        </w:r>
        <w:r w:rsidR="00A855BF">
          <w:rPr>
            <w:webHidden/>
          </w:rPr>
          <w:fldChar w:fldCharType="begin"/>
        </w:r>
        <w:r w:rsidR="00A855BF">
          <w:rPr>
            <w:webHidden/>
          </w:rPr>
          <w:instrText xml:space="preserve"> PAGEREF _Toc514681992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3" w:history="1">
        <w:r w:rsidR="00A855BF" w:rsidRPr="007548FE">
          <w:rPr>
            <w:rStyle w:val="Hyperlink"/>
          </w:rPr>
          <w:t>CC3 Campus specified or online</w:t>
        </w:r>
        <w:r w:rsidR="00A855BF">
          <w:rPr>
            <w:webHidden/>
          </w:rPr>
          <w:tab/>
        </w:r>
        <w:r w:rsidR="00A855BF">
          <w:rPr>
            <w:webHidden/>
          </w:rPr>
          <w:fldChar w:fldCharType="begin"/>
        </w:r>
        <w:r w:rsidR="00A855BF">
          <w:rPr>
            <w:webHidden/>
          </w:rPr>
          <w:instrText xml:space="preserve"> PAGEREF _Toc514681993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4" w:history="1">
        <w:r w:rsidR="00A855BF" w:rsidRPr="007548FE">
          <w:rPr>
            <w:rStyle w:val="Hyperlink"/>
          </w:rPr>
          <w:t>CC4a The place you moved from wasn't your first choice</w:t>
        </w:r>
        <w:r w:rsidR="00A855BF">
          <w:rPr>
            <w:webHidden/>
          </w:rPr>
          <w:tab/>
        </w:r>
        <w:r w:rsidR="00A855BF">
          <w:rPr>
            <w:webHidden/>
          </w:rPr>
          <w:fldChar w:fldCharType="begin"/>
        </w:r>
        <w:r w:rsidR="00A855BF">
          <w:rPr>
            <w:webHidden/>
          </w:rPr>
          <w:instrText xml:space="preserve"> PAGEREF _Toc514681994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5" w:history="1">
        <w:r w:rsidR="00A855BF" w:rsidRPr="007548FE">
          <w:rPr>
            <w:rStyle w:val="Hyperlink"/>
          </w:rPr>
          <w:t>CC4b The place you went to provides better quality education</w:t>
        </w:r>
        <w:r w:rsidR="00A855BF">
          <w:rPr>
            <w:webHidden/>
          </w:rPr>
          <w:tab/>
        </w:r>
        <w:r w:rsidR="00A855BF">
          <w:rPr>
            <w:webHidden/>
          </w:rPr>
          <w:fldChar w:fldCharType="begin"/>
        </w:r>
        <w:r w:rsidR="00A855BF">
          <w:rPr>
            <w:webHidden/>
          </w:rPr>
          <w:instrText xml:space="preserve"> PAGEREF _Toc514681995 \h </w:instrText>
        </w:r>
        <w:r w:rsidR="00A855BF">
          <w:rPr>
            <w:webHidden/>
          </w:rPr>
        </w:r>
        <w:r w:rsidR="00A855BF">
          <w:rPr>
            <w:webHidden/>
          </w:rPr>
          <w:fldChar w:fldCharType="separate"/>
        </w:r>
        <w:r w:rsidR="00473F5C">
          <w:rPr>
            <w:webHidden/>
          </w:rPr>
          <w:t>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6" w:history="1">
        <w:r w:rsidR="00A855BF" w:rsidRPr="007548FE">
          <w:rPr>
            <w:rStyle w:val="Hyperlink"/>
          </w:rPr>
          <w:t>CC4c You had been getting poor results</w:t>
        </w:r>
        <w:r w:rsidR="00A855BF">
          <w:rPr>
            <w:webHidden/>
          </w:rPr>
          <w:tab/>
        </w:r>
        <w:r w:rsidR="00A855BF">
          <w:rPr>
            <w:webHidden/>
          </w:rPr>
          <w:fldChar w:fldCharType="begin"/>
        </w:r>
        <w:r w:rsidR="00A855BF">
          <w:rPr>
            <w:webHidden/>
          </w:rPr>
          <w:instrText xml:space="preserve"> PAGEREF _Toc514681996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7" w:history="1">
        <w:r w:rsidR="00A855BF" w:rsidRPr="007548FE">
          <w:rPr>
            <w:rStyle w:val="Hyperlink"/>
          </w:rPr>
          <w:t>CC4d The course wasn't exactly what you wanted</w:t>
        </w:r>
        <w:r w:rsidR="00A855BF">
          <w:rPr>
            <w:webHidden/>
          </w:rPr>
          <w:tab/>
        </w:r>
        <w:r w:rsidR="00A855BF">
          <w:rPr>
            <w:webHidden/>
          </w:rPr>
          <w:fldChar w:fldCharType="begin"/>
        </w:r>
        <w:r w:rsidR="00A855BF">
          <w:rPr>
            <w:webHidden/>
          </w:rPr>
          <w:instrText xml:space="preserve"> PAGEREF _Toc514681997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8" w:history="1">
        <w:r w:rsidR="00A855BF" w:rsidRPr="007548FE">
          <w:rPr>
            <w:rStyle w:val="Hyperlink"/>
          </w:rPr>
          <w:t>CC4e Desired course wasn't available at first institution</w:t>
        </w:r>
        <w:r w:rsidR="00A855BF">
          <w:rPr>
            <w:webHidden/>
          </w:rPr>
          <w:tab/>
        </w:r>
        <w:r w:rsidR="00A855BF">
          <w:rPr>
            <w:webHidden/>
          </w:rPr>
          <w:fldChar w:fldCharType="begin"/>
        </w:r>
        <w:r w:rsidR="00A855BF">
          <w:rPr>
            <w:webHidden/>
          </w:rPr>
          <w:instrText xml:space="preserve"> PAGEREF _Toc514681998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1999" w:history="1">
        <w:r w:rsidR="00A855BF" w:rsidRPr="007548FE">
          <w:rPr>
            <w:rStyle w:val="Hyperlink"/>
          </w:rPr>
          <w:t>CC4f Because of easier access or better transport</w:t>
        </w:r>
        <w:r w:rsidR="00A855BF">
          <w:rPr>
            <w:webHidden/>
          </w:rPr>
          <w:tab/>
        </w:r>
        <w:r w:rsidR="00A855BF">
          <w:rPr>
            <w:webHidden/>
          </w:rPr>
          <w:fldChar w:fldCharType="begin"/>
        </w:r>
        <w:r w:rsidR="00A855BF">
          <w:rPr>
            <w:webHidden/>
          </w:rPr>
          <w:instrText xml:space="preserve"> PAGEREF _Toc514681999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0" w:history="1">
        <w:r w:rsidR="00A855BF" w:rsidRPr="007548FE">
          <w:rPr>
            <w:rStyle w:val="Hyperlink"/>
          </w:rPr>
          <w:t>CC4g Because of health or personal reasons</w:t>
        </w:r>
        <w:r w:rsidR="00A855BF">
          <w:rPr>
            <w:webHidden/>
          </w:rPr>
          <w:tab/>
        </w:r>
        <w:r w:rsidR="00A855BF">
          <w:rPr>
            <w:webHidden/>
          </w:rPr>
          <w:fldChar w:fldCharType="begin"/>
        </w:r>
        <w:r w:rsidR="00A855BF">
          <w:rPr>
            <w:webHidden/>
          </w:rPr>
          <w:instrText xml:space="preserve"> PAGEREF _Toc514682000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1" w:history="1">
        <w:r w:rsidR="00A855BF" w:rsidRPr="007548FE">
          <w:rPr>
            <w:rStyle w:val="Hyperlink"/>
          </w:rPr>
          <w:t>CC5 Main reason for changing institutions</w:t>
        </w:r>
        <w:r w:rsidR="00A855BF">
          <w:rPr>
            <w:webHidden/>
          </w:rPr>
          <w:tab/>
        </w:r>
        <w:r w:rsidR="00A855BF">
          <w:rPr>
            <w:webHidden/>
          </w:rPr>
          <w:fldChar w:fldCharType="begin"/>
        </w:r>
        <w:r w:rsidR="00A855BF">
          <w:rPr>
            <w:webHidden/>
          </w:rPr>
          <w:instrText xml:space="preserve"> PAGEREF _Toc514682001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2" w:history="1">
        <w:r w:rsidR="00A855BF" w:rsidRPr="007548FE">
          <w:rPr>
            <w:rStyle w:val="Hyperlink"/>
          </w:rPr>
          <w:t>CC6 Qualification type (Qual2)</w:t>
        </w:r>
        <w:r w:rsidR="00A855BF">
          <w:rPr>
            <w:webHidden/>
          </w:rPr>
          <w:tab/>
        </w:r>
        <w:r w:rsidR="00A855BF">
          <w:rPr>
            <w:webHidden/>
          </w:rPr>
          <w:fldChar w:fldCharType="begin"/>
        </w:r>
        <w:r w:rsidR="00A855BF">
          <w:rPr>
            <w:webHidden/>
          </w:rPr>
          <w:instrText xml:space="preserve"> PAGEREF _Toc514682002 \h </w:instrText>
        </w:r>
        <w:r w:rsidR="00A855BF">
          <w:rPr>
            <w:webHidden/>
          </w:rPr>
        </w:r>
        <w:r w:rsidR="00A855BF">
          <w:rPr>
            <w:webHidden/>
          </w:rPr>
          <w:fldChar w:fldCharType="separate"/>
        </w:r>
        <w:r w:rsidR="00473F5C">
          <w:rPr>
            <w:webHidden/>
          </w:rPr>
          <w:t>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3" w:history="1">
        <w:r w:rsidR="00A855BF" w:rsidRPr="007548FE">
          <w:rPr>
            <w:rStyle w:val="Hyperlink"/>
          </w:rPr>
          <w:t>CC8 ASCED code (Qual2)</w:t>
        </w:r>
        <w:r w:rsidR="00A855BF">
          <w:rPr>
            <w:webHidden/>
          </w:rPr>
          <w:tab/>
        </w:r>
        <w:r w:rsidR="00A855BF">
          <w:rPr>
            <w:webHidden/>
          </w:rPr>
          <w:fldChar w:fldCharType="begin"/>
        </w:r>
        <w:r w:rsidR="00A855BF">
          <w:rPr>
            <w:webHidden/>
          </w:rPr>
          <w:instrText xml:space="preserve"> PAGEREF _Toc514682003 \h </w:instrText>
        </w:r>
        <w:r w:rsidR="00A855BF">
          <w:rPr>
            <w:webHidden/>
          </w:rPr>
        </w:r>
        <w:r w:rsidR="00A855BF">
          <w:rPr>
            <w:webHidden/>
          </w:rPr>
          <w:fldChar w:fldCharType="separate"/>
        </w:r>
        <w:r w:rsidR="00473F5C">
          <w:rPr>
            <w:webHidden/>
          </w:rPr>
          <w:t>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4" w:history="1">
        <w:r w:rsidR="00A855BF" w:rsidRPr="007548FE">
          <w:rPr>
            <w:rStyle w:val="Hyperlink"/>
          </w:rPr>
          <w:t>CC9a Course costs were too high in the first course</w:t>
        </w:r>
        <w:r w:rsidR="00A855BF">
          <w:rPr>
            <w:webHidden/>
          </w:rPr>
          <w:tab/>
        </w:r>
        <w:r w:rsidR="00A855BF">
          <w:rPr>
            <w:webHidden/>
          </w:rPr>
          <w:fldChar w:fldCharType="begin"/>
        </w:r>
        <w:r w:rsidR="00A855BF">
          <w:rPr>
            <w:webHidden/>
          </w:rPr>
          <w:instrText xml:space="preserve"> PAGEREF _Toc514682004 \h </w:instrText>
        </w:r>
        <w:r w:rsidR="00A855BF">
          <w:rPr>
            <w:webHidden/>
          </w:rPr>
        </w:r>
        <w:r w:rsidR="00A855BF">
          <w:rPr>
            <w:webHidden/>
          </w:rPr>
          <w:fldChar w:fldCharType="separate"/>
        </w:r>
        <w:r w:rsidR="00473F5C">
          <w:rPr>
            <w:webHidden/>
          </w:rPr>
          <w:t>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5" w:history="1">
        <w:r w:rsidR="00A855BF" w:rsidRPr="007548FE">
          <w:rPr>
            <w:rStyle w:val="Hyperlink"/>
          </w:rPr>
          <w:t>CC9b The first course was a pre-requisite for the second</w:t>
        </w:r>
        <w:r w:rsidR="00A855BF">
          <w:rPr>
            <w:webHidden/>
          </w:rPr>
          <w:tab/>
        </w:r>
        <w:r w:rsidR="00A855BF">
          <w:rPr>
            <w:webHidden/>
          </w:rPr>
          <w:fldChar w:fldCharType="begin"/>
        </w:r>
        <w:r w:rsidR="00A855BF">
          <w:rPr>
            <w:webHidden/>
          </w:rPr>
          <w:instrText xml:space="preserve"> PAGEREF _Toc514682005 \h </w:instrText>
        </w:r>
        <w:r w:rsidR="00A855BF">
          <w:rPr>
            <w:webHidden/>
          </w:rPr>
        </w:r>
        <w:r w:rsidR="00A855BF">
          <w:rPr>
            <w:webHidden/>
          </w:rPr>
          <w:fldChar w:fldCharType="separate"/>
        </w:r>
        <w:r w:rsidR="00473F5C">
          <w:rPr>
            <w:webHidden/>
          </w:rPr>
          <w:t>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6" w:history="1">
        <w:r w:rsidR="00A855BF" w:rsidRPr="007548FE">
          <w:rPr>
            <w:rStyle w:val="Hyperlink"/>
          </w:rPr>
          <w:t>CC9c You didn't like the first course</w:t>
        </w:r>
        <w:r w:rsidR="00A855BF">
          <w:rPr>
            <w:webHidden/>
          </w:rPr>
          <w:tab/>
        </w:r>
        <w:r w:rsidR="00A855BF">
          <w:rPr>
            <w:webHidden/>
          </w:rPr>
          <w:fldChar w:fldCharType="begin"/>
        </w:r>
        <w:r w:rsidR="00A855BF">
          <w:rPr>
            <w:webHidden/>
          </w:rPr>
          <w:instrText xml:space="preserve"> PAGEREF _Toc514682006 \h </w:instrText>
        </w:r>
        <w:r w:rsidR="00A855BF">
          <w:rPr>
            <w:webHidden/>
          </w:rPr>
        </w:r>
        <w:r w:rsidR="00A855BF">
          <w:rPr>
            <w:webHidden/>
          </w:rPr>
          <w:fldChar w:fldCharType="separate"/>
        </w:r>
        <w:r w:rsidR="00473F5C">
          <w:rPr>
            <w:webHidden/>
          </w:rPr>
          <w:t>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7" w:history="1">
        <w:r w:rsidR="00A855BF" w:rsidRPr="007548FE">
          <w:rPr>
            <w:rStyle w:val="Hyperlink"/>
          </w:rPr>
          <w:t>CC9d The first course turned out to be not what you wanted</w:t>
        </w:r>
        <w:r w:rsidR="00A855BF">
          <w:rPr>
            <w:webHidden/>
          </w:rPr>
          <w:tab/>
        </w:r>
        <w:r w:rsidR="00A855BF">
          <w:rPr>
            <w:webHidden/>
          </w:rPr>
          <w:fldChar w:fldCharType="begin"/>
        </w:r>
        <w:r w:rsidR="00A855BF">
          <w:rPr>
            <w:webHidden/>
          </w:rPr>
          <w:instrText xml:space="preserve"> PAGEREF _Toc514682007 \h </w:instrText>
        </w:r>
        <w:r w:rsidR="00A855BF">
          <w:rPr>
            <w:webHidden/>
          </w:rPr>
        </w:r>
        <w:r w:rsidR="00A855BF">
          <w:rPr>
            <w:webHidden/>
          </w:rPr>
          <w:fldChar w:fldCharType="separate"/>
        </w:r>
        <w:r w:rsidR="00473F5C">
          <w:rPr>
            <w:webHidden/>
          </w:rPr>
          <w:t>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8" w:history="1">
        <w:r w:rsidR="00A855BF" w:rsidRPr="007548FE">
          <w:rPr>
            <w:rStyle w:val="Hyperlink"/>
          </w:rPr>
          <w:t>CC9e There were better career prospects from the second course</w:t>
        </w:r>
        <w:r w:rsidR="00A855BF">
          <w:rPr>
            <w:webHidden/>
          </w:rPr>
          <w:tab/>
        </w:r>
        <w:r w:rsidR="00A855BF">
          <w:rPr>
            <w:webHidden/>
          </w:rPr>
          <w:fldChar w:fldCharType="begin"/>
        </w:r>
        <w:r w:rsidR="00A855BF">
          <w:rPr>
            <w:webHidden/>
          </w:rPr>
          <w:instrText xml:space="preserve"> PAGEREF _Toc514682008 \h </w:instrText>
        </w:r>
        <w:r w:rsidR="00A855BF">
          <w:rPr>
            <w:webHidden/>
          </w:rPr>
        </w:r>
        <w:r w:rsidR="00A855BF">
          <w:rPr>
            <w:webHidden/>
          </w:rPr>
          <w:fldChar w:fldCharType="separate"/>
        </w:r>
        <w:r w:rsidR="00473F5C">
          <w:rPr>
            <w:webHidden/>
          </w:rPr>
          <w:t>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09" w:history="1">
        <w:r w:rsidR="00A855BF" w:rsidRPr="007548FE">
          <w:rPr>
            <w:rStyle w:val="Hyperlink"/>
          </w:rPr>
          <w:t>CC9f You had been getting poor results</w:t>
        </w:r>
        <w:r w:rsidR="00A855BF">
          <w:rPr>
            <w:webHidden/>
          </w:rPr>
          <w:tab/>
        </w:r>
        <w:r w:rsidR="00A855BF">
          <w:rPr>
            <w:webHidden/>
          </w:rPr>
          <w:fldChar w:fldCharType="begin"/>
        </w:r>
        <w:r w:rsidR="00A855BF">
          <w:rPr>
            <w:webHidden/>
          </w:rPr>
          <w:instrText xml:space="preserve"> PAGEREF _Toc514682009 \h </w:instrText>
        </w:r>
        <w:r w:rsidR="00A855BF">
          <w:rPr>
            <w:webHidden/>
          </w:rPr>
        </w:r>
        <w:r w:rsidR="00A855BF">
          <w:rPr>
            <w:webHidden/>
          </w:rPr>
          <w:fldChar w:fldCharType="separate"/>
        </w:r>
        <w:r w:rsidR="00473F5C">
          <w:rPr>
            <w:webHidden/>
          </w:rPr>
          <w:t>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0" w:history="1">
        <w:r w:rsidR="00A855BF" w:rsidRPr="007548FE">
          <w:rPr>
            <w:rStyle w:val="Hyperlink"/>
          </w:rPr>
          <w:t>CC9g The study load was too heavy</w:t>
        </w:r>
        <w:r w:rsidR="00A855BF">
          <w:rPr>
            <w:webHidden/>
          </w:rPr>
          <w:tab/>
        </w:r>
        <w:r w:rsidR="00A855BF">
          <w:rPr>
            <w:webHidden/>
          </w:rPr>
          <w:fldChar w:fldCharType="begin"/>
        </w:r>
        <w:r w:rsidR="00A855BF">
          <w:rPr>
            <w:webHidden/>
          </w:rPr>
          <w:instrText xml:space="preserve"> PAGEREF _Toc514682010 \h </w:instrText>
        </w:r>
        <w:r w:rsidR="00A855BF">
          <w:rPr>
            <w:webHidden/>
          </w:rPr>
        </w:r>
        <w:r w:rsidR="00A855BF">
          <w:rPr>
            <w:webHidden/>
          </w:rPr>
          <w:fldChar w:fldCharType="separate"/>
        </w:r>
        <w:r w:rsidR="00473F5C">
          <w:rPr>
            <w:webHidden/>
          </w:rPr>
          <w:t>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1" w:history="1">
        <w:r w:rsidR="00A855BF" w:rsidRPr="007548FE">
          <w:rPr>
            <w:rStyle w:val="Hyperlink"/>
          </w:rPr>
          <w:t>CC9h You would really have preferred to do the second course</w:t>
        </w:r>
        <w:r w:rsidR="00A855BF">
          <w:rPr>
            <w:webHidden/>
          </w:rPr>
          <w:tab/>
        </w:r>
        <w:r w:rsidR="00A855BF">
          <w:rPr>
            <w:webHidden/>
          </w:rPr>
          <w:fldChar w:fldCharType="begin"/>
        </w:r>
        <w:r w:rsidR="00A855BF">
          <w:rPr>
            <w:webHidden/>
          </w:rPr>
          <w:instrText xml:space="preserve"> PAGEREF _Toc514682011 \h </w:instrText>
        </w:r>
        <w:r w:rsidR="00A855BF">
          <w:rPr>
            <w:webHidden/>
          </w:rPr>
        </w:r>
        <w:r w:rsidR="00A855BF">
          <w:rPr>
            <w:webHidden/>
          </w:rPr>
          <w:fldChar w:fldCharType="separate"/>
        </w:r>
        <w:r w:rsidR="00473F5C">
          <w:rPr>
            <w:webHidden/>
          </w:rPr>
          <w:t>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2" w:history="1">
        <w:r w:rsidR="00A855BF" w:rsidRPr="007548FE">
          <w:rPr>
            <w:rStyle w:val="Hyperlink"/>
          </w:rPr>
          <w:t>CC9i Because of health or personal reasons</w:t>
        </w:r>
        <w:r w:rsidR="00A855BF">
          <w:rPr>
            <w:webHidden/>
          </w:rPr>
          <w:tab/>
        </w:r>
        <w:r w:rsidR="00A855BF">
          <w:rPr>
            <w:webHidden/>
          </w:rPr>
          <w:fldChar w:fldCharType="begin"/>
        </w:r>
        <w:r w:rsidR="00A855BF">
          <w:rPr>
            <w:webHidden/>
          </w:rPr>
          <w:instrText xml:space="preserve"> PAGEREF _Toc514682012 \h </w:instrText>
        </w:r>
        <w:r w:rsidR="00A855BF">
          <w:rPr>
            <w:webHidden/>
          </w:rPr>
        </w:r>
        <w:r w:rsidR="00A855BF">
          <w:rPr>
            <w:webHidden/>
          </w:rPr>
          <w:fldChar w:fldCharType="separate"/>
        </w:r>
        <w:r w:rsidR="00473F5C">
          <w:rPr>
            <w:webHidden/>
          </w:rPr>
          <w:t>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3" w:history="1">
        <w:r w:rsidR="00A855BF" w:rsidRPr="007548FE">
          <w:rPr>
            <w:rStyle w:val="Hyperlink"/>
          </w:rPr>
          <w:t>CC10 Main reason for changing courses</w:t>
        </w:r>
        <w:r w:rsidR="00A855BF">
          <w:rPr>
            <w:webHidden/>
          </w:rPr>
          <w:tab/>
        </w:r>
        <w:r w:rsidR="00A855BF">
          <w:rPr>
            <w:webHidden/>
          </w:rPr>
          <w:fldChar w:fldCharType="begin"/>
        </w:r>
        <w:r w:rsidR="00A855BF">
          <w:rPr>
            <w:webHidden/>
          </w:rPr>
          <w:instrText xml:space="preserve"> PAGEREF _Toc514682013 \h </w:instrText>
        </w:r>
        <w:r w:rsidR="00A855BF">
          <w:rPr>
            <w:webHidden/>
          </w:rPr>
        </w:r>
        <w:r w:rsidR="00A855BF">
          <w:rPr>
            <w:webHidden/>
          </w:rPr>
          <w:fldChar w:fldCharType="separate"/>
        </w:r>
        <w:r w:rsidR="00473F5C">
          <w:rPr>
            <w:webHidden/>
          </w:rPr>
          <w:t>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4" w:history="1">
        <w:r w:rsidR="00A855BF" w:rsidRPr="007548FE">
          <w:rPr>
            <w:rStyle w:val="Hyperlink"/>
          </w:rPr>
          <w:t>CC11 Change of institution when changing course</w:t>
        </w:r>
        <w:r w:rsidR="00A855BF">
          <w:rPr>
            <w:webHidden/>
          </w:rPr>
          <w:tab/>
        </w:r>
        <w:r w:rsidR="00A855BF">
          <w:rPr>
            <w:webHidden/>
          </w:rPr>
          <w:fldChar w:fldCharType="begin"/>
        </w:r>
        <w:r w:rsidR="00A855BF">
          <w:rPr>
            <w:webHidden/>
          </w:rPr>
          <w:instrText xml:space="preserve"> PAGEREF _Toc514682014 \h </w:instrText>
        </w:r>
        <w:r w:rsidR="00A855BF">
          <w:rPr>
            <w:webHidden/>
          </w:rPr>
        </w:r>
        <w:r w:rsidR="00A855BF">
          <w:rPr>
            <w:webHidden/>
          </w:rPr>
          <w:fldChar w:fldCharType="separate"/>
        </w:r>
        <w:r w:rsidR="00473F5C">
          <w:rPr>
            <w:webHidden/>
          </w:rPr>
          <w:t>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5" w:history="1">
        <w:r w:rsidR="00A855BF" w:rsidRPr="007548FE">
          <w:rPr>
            <w:rStyle w:val="Hyperlink"/>
          </w:rPr>
          <w:t>CC12/CC13 Institution (including campus)</w:t>
        </w:r>
        <w:r w:rsidR="00A855BF">
          <w:rPr>
            <w:webHidden/>
          </w:rPr>
          <w:tab/>
        </w:r>
        <w:r w:rsidR="00A855BF">
          <w:rPr>
            <w:webHidden/>
          </w:rPr>
          <w:fldChar w:fldCharType="begin"/>
        </w:r>
        <w:r w:rsidR="00A855BF">
          <w:rPr>
            <w:webHidden/>
          </w:rPr>
          <w:instrText xml:space="preserve"> PAGEREF _Toc514682015 \h </w:instrText>
        </w:r>
        <w:r w:rsidR="00A855BF">
          <w:rPr>
            <w:webHidden/>
          </w:rPr>
        </w:r>
        <w:r w:rsidR="00A855BF">
          <w:rPr>
            <w:webHidden/>
          </w:rPr>
          <w:fldChar w:fldCharType="separate"/>
        </w:r>
        <w:r w:rsidR="00473F5C">
          <w:rPr>
            <w:webHidden/>
          </w:rPr>
          <w:t>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6" w:history="1">
        <w:r w:rsidR="00A855BF" w:rsidRPr="007548FE">
          <w:rPr>
            <w:rStyle w:val="Hyperlink"/>
          </w:rPr>
          <w:t>CC13 Campus specified or online</w:t>
        </w:r>
        <w:r w:rsidR="00A855BF">
          <w:rPr>
            <w:webHidden/>
          </w:rPr>
          <w:tab/>
        </w:r>
        <w:r w:rsidR="00A855BF">
          <w:rPr>
            <w:webHidden/>
          </w:rPr>
          <w:fldChar w:fldCharType="begin"/>
        </w:r>
        <w:r w:rsidR="00A855BF">
          <w:rPr>
            <w:webHidden/>
          </w:rPr>
          <w:instrText xml:space="preserve"> PAGEREF _Toc514682016 \h </w:instrText>
        </w:r>
        <w:r w:rsidR="00A855BF">
          <w:rPr>
            <w:webHidden/>
          </w:rPr>
        </w:r>
        <w:r w:rsidR="00A855BF">
          <w:rPr>
            <w:webHidden/>
          </w:rPr>
          <w:fldChar w:fldCharType="separate"/>
        </w:r>
        <w:r w:rsidR="00473F5C">
          <w:rPr>
            <w:webHidden/>
          </w:rPr>
          <w:t>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7" w:history="1">
        <w:r w:rsidR="00A855BF" w:rsidRPr="007548FE">
          <w:rPr>
            <w:rStyle w:val="Hyperlink"/>
          </w:rPr>
          <w:t>CC14a The place you moved from wasn't your first choice</w:t>
        </w:r>
        <w:r w:rsidR="00A855BF">
          <w:rPr>
            <w:webHidden/>
          </w:rPr>
          <w:tab/>
        </w:r>
        <w:r w:rsidR="00A855BF">
          <w:rPr>
            <w:webHidden/>
          </w:rPr>
          <w:fldChar w:fldCharType="begin"/>
        </w:r>
        <w:r w:rsidR="00A855BF">
          <w:rPr>
            <w:webHidden/>
          </w:rPr>
          <w:instrText xml:space="preserve"> PAGEREF _Toc514682017 \h </w:instrText>
        </w:r>
        <w:r w:rsidR="00A855BF">
          <w:rPr>
            <w:webHidden/>
          </w:rPr>
        </w:r>
        <w:r w:rsidR="00A855BF">
          <w:rPr>
            <w:webHidden/>
          </w:rPr>
          <w:fldChar w:fldCharType="separate"/>
        </w:r>
        <w:r w:rsidR="00473F5C">
          <w:rPr>
            <w:webHidden/>
          </w:rPr>
          <w:t>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8" w:history="1">
        <w:r w:rsidR="00A855BF" w:rsidRPr="007548FE">
          <w:rPr>
            <w:rStyle w:val="Hyperlink"/>
          </w:rPr>
          <w:t>CC14b The place you went to provides better quality education</w:t>
        </w:r>
        <w:r w:rsidR="00A855BF">
          <w:rPr>
            <w:webHidden/>
          </w:rPr>
          <w:tab/>
        </w:r>
        <w:r w:rsidR="00A855BF">
          <w:rPr>
            <w:webHidden/>
          </w:rPr>
          <w:fldChar w:fldCharType="begin"/>
        </w:r>
        <w:r w:rsidR="00A855BF">
          <w:rPr>
            <w:webHidden/>
          </w:rPr>
          <w:instrText xml:space="preserve"> PAGEREF _Toc514682018 \h </w:instrText>
        </w:r>
        <w:r w:rsidR="00A855BF">
          <w:rPr>
            <w:webHidden/>
          </w:rPr>
        </w:r>
        <w:r w:rsidR="00A855BF">
          <w:rPr>
            <w:webHidden/>
          </w:rPr>
          <w:fldChar w:fldCharType="separate"/>
        </w:r>
        <w:r w:rsidR="00473F5C">
          <w:rPr>
            <w:webHidden/>
          </w:rPr>
          <w:t>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19" w:history="1">
        <w:r w:rsidR="00A855BF" w:rsidRPr="007548FE">
          <w:rPr>
            <w:rStyle w:val="Hyperlink"/>
          </w:rPr>
          <w:t>CC14c You had been getting poor results</w:t>
        </w:r>
        <w:r w:rsidR="00A855BF">
          <w:rPr>
            <w:webHidden/>
          </w:rPr>
          <w:tab/>
        </w:r>
        <w:r w:rsidR="00A855BF">
          <w:rPr>
            <w:webHidden/>
          </w:rPr>
          <w:fldChar w:fldCharType="begin"/>
        </w:r>
        <w:r w:rsidR="00A855BF">
          <w:rPr>
            <w:webHidden/>
          </w:rPr>
          <w:instrText xml:space="preserve"> PAGEREF _Toc514682019 \h </w:instrText>
        </w:r>
        <w:r w:rsidR="00A855BF">
          <w:rPr>
            <w:webHidden/>
          </w:rPr>
        </w:r>
        <w:r w:rsidR="00A855BF">
          <w:rPr>
            <w:webHidden/>
          </w:rPr>
          <w:fldChar w:fldCharType="separate"/>
        </w:r>
        <w:r w:rsidR="00473F5C">
          <w:rPr>
            <w:webHidden/>
          </w:rPr>
          <w:t>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0" w:history="1">
        <w:r w:rsidR="00A855BF" w:rsidRPr="007548FE">
          <w:rPr>
            <w:rStyle w:val="Hyperlink"/>
          </w:rPr>
          <w:t>CC14d The course wasn't exactly what you wanted</w:t>
        </w:r>
        <w:r w:rsidR="00A855BF">
          <w:rPr>
            <w:webHidden/>
          </w:rPr>
          <w:tab/>
        </w:r>
        <w:r w:rsidR="00A855BF">
          <w:rPr>
            <w:webHidden/>
          </w:rPr>
          <w:fldChar w:fldCharType="begin"/>
        </w:r>
        <w:r w:rsidR="00A855BF">
          <w:rPr>
            <w:webHidden/>
          </w:rPr>
          <w:instrText xml:space="preserve"> PAGEREF _Toc514682020 \h </w:instrText>
        </w:r>
        <w:r w:rsidR="00A855BF">
          <w:rPr>
            <w:webHidden/>
          </w:rPr>
        </w:r>
        <w:r w:rsidR="00A855BF">
          <w:rPr>
            <w:webHidden/>
          </w:rPr>
          <w:fldChar w:fldCharType="separate"/>
        </w:r>
        <w:r w:rsidR="00473F5C">
          <w:rPr>
            <w:webHidden/>
          </w:rPr>
          <w:t>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1" w:history="1">
        <w:r w:rsidR="00A855BF" w:rsidRPr="007548FE">
          <w:rPr>
            <w:rStyle w:val="Hyperlink"/>
          </w:rPr>
          <w:t>CC14e Desired course wasn't available at first institution</w:t>
        </w:r>
        <w:r w:rsidR="00A855BF">
          <w:rPr>
            <w:webHidden/>
          </w:rPr>
          <w:tab/>
        </w:r>
        <w:r w:rsidR="00A855BF">
          <w:rPr>
            <w:webHidden/>
          </w:rPr>
          <w:fldChar w:fldCharType="begin"/>
        </w:r>
        <w:r w:rsidR="00A855BF">
          <w:rPr>
            <w:webHidden/>
          </w:rPr>
          <w:instrText xml:space="preserve"> PAGEREF _Toc514682021 \h </w:instrText>
        </w:r>
        <w:r w:rsidR="00A855BF">
          <w:rPr>
            <w:webHidden/>
          </w:rPr>
        </w:r>
        <w:r w:rsidR="00A855BF">
          <w:rPr>
            <w:webHidden/>
          </w:rPr>
          <w:fldChar w:fldCharType="separate"/>
        </w:r>
        <w:r w:rsidR="00473F5C">
          <w:rPr>
            <w:webHidden/>
          </w:rPr>
          <w:t>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2" w:history="1">
        <w:r w:rsidR="00A855BF" w:rsidRPr="007548FE">
          <w:rPr>
            <w:rStyle w:val="Hyperlink"/>
          </w:rPr>
          <w:t>CC14f Because of easier access or better transport</w:t>
        </w:r>
        <w:r w:rsidR="00A855BF">
          <w:rPr>
            <w:webHidden/>
          </w:rPr>
          <w:tab/>
        </w:r>
        <w:r w:rsidR="00A855BF">
          <w:rPr>
            <w:webHidden/>
          </w:rPr>
          <w:fldChar w:fldCharType="begin"/>
        </w:r>
        <w:r w:rsidR="00A855BF">
          <w:rPr>
            <w:webHidden/>
          </w:rPr>
          <w:instrText xml:space="preserve"> PAGEREF _Toc514682022 \h </w:instrText>
        </w:r>
        <w:r w:rsidR="00A855BF">
          <w:rPr>
            <w:webHidden/>
          </w:rPr>
        </w:r>
        <w:r w:rsidR="00A855BF">
          <w:rPr>
            <w:webHidden/>
          </w:rPr>
          <w:fldChar w:fldCharType="separate"/>
        </w:r>
        <w:r w:rsidR="00473F5C">
          <w:rPr>
            <w:webHidden/>
          </w:rPr>
          <w:t>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3" w:history="1">
        <w:r w:rsidR="00A855BF" w:rsidRPr="007548FE">
          <w:rPr>
            <w:rStyle w:val="Hyperlink"/>
          </w:rPr>
          <w:t>CC14g Because of health or personal reasons</w:t>
        </w:r>
        <w:r w:rsidR="00A855BF">
          <w:rPr>
            <w:webHidden/>
          </w:rPr>
          <w:tab/>
        </w:r>
        <w:r w:rsidR="00A855BF">
          <w:rPr>
            <w:webHidden/>
          </w:rPr>
          <w:fldChar w:fldCharType="begin"/>
        </w:r>
        <w:r w:rsidR="00A855BF">
          <w:rPr>
            <w:webHidden/>
          </w:rPr>
          <w:instrText xml:space="preserve"> PAGEREF _Toc514682023 \h </w:instrText>
        </w:r>
        <w:r w:rsidR="00A855BF">
          <w:rPr>
            <w:webHidden/>
          </w:rPr>
        </w:r>
        <w:r w:rsidR="00A855BF">
          <w:rPr>
            <w:webHidden/>
          </w:rPr>
          <w:fldChar w:fldCharType="separate"/>
        </w:r>
        <w:r w:rsidR="00473F5C">
          <w:rPr>
            <w:webHidden/>
          </w:rPr>
          <w:t>53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4" w:history="1">
        <w:r w:rsidR="00A855BF" w:rsidRPr="007548FE">
          <w:rPr>
            <w:rStyle w:val="Hyperlink"/>
          </w:rPr>
          <w:t>CC15 Main reason for changing institutions</w:t>
        </w:r>
        <w:r w:rsidR="00A855BF">
          <w:rPr>
            <w:webHidden/>
          </w:rPr>
          <w:tab/>
        </w:r>
        <w:r w:rsidR="00A855BF">
          <w:rPr>
            <w:webHidden/>
          </w:rPr>
          <w:fldChar w:fldCharType="begin"/>
        </w:r>
        <w:r w:rsidR="00A855BF">
          <w:rPr>
            <w:webHidden/>
          </w:rPr>
          <w:instrText xml:space="preserve"> PAGEREF _Toc514682024 \h </w:instrText>
        </w:r>
        <w:r w:rsidR="00A855BF">
          <w:rPr>
            <w:webHidden/>
          </w:rPr>
        </w:r>
        <w:r w:rsidR="00A855BF">
          <w:rPr>
            <w:webHidden/>
          </w:rPr>
          <w:fldChar w:fldCharType="separate"/>
        </w:r>
        <w:r w:rsidR="00473F5C">
          <w:rPr>
            <w:webHidden/>
          </w:rPr>
          <w:t>53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5" w:history="1">
        <w:r w:rsidR="00A855BF" w:rsidRPr="007548FE">
          <w:rPr>
            <w:rStyle w:val="Hyperlink"/>
          </w:rPr>
          <w:t>CC16 Currently doing (Qual2)</w:t>
        </w:r>
        <w:r w:rsidR="00A855BF">
          <w:rPr>
            <w:webHidden/>
          </w:rPr>
          <w:tab/>
        </w:r>
        <w:r w:rsidR="00A855BF">
          <w:rPr>
            <w:webHidden/>
          </w:rPr>
          <w:fldChar w:fldCharType="begin"/>
        </w:r>
        <w:r w:rsidR="00A855BF">
          <w:rPr>
            <w:webHidden/>
          </w:rPr>
          <w:instrText xml:space="preserve"> PAGEREF _Toc514682025 \h </w:instrText>
        </w:r>
        <w:r w:rsidR="00A855BF">
          <w:rPr>
            <w:webHidden/>
          </w:rPr>
        </w:r>
        <w:r w:rsidR="00A855BF">
          <w:rPr>
            <w:webHidden/>
          </w:rPr>
          <w:fldChar w:fldCharType="separate"/>
        </w:r>
        <w:r w:rsidR="00473F5C">
          <w:rPr>
            <w:webHidden/>
          </w:rPr>
          <w:t>53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6" w:history="1">
        <w:r w:rsidR="00A855BF" w:rsidRPr="007548FE">
          <w:rPr>
            <w:rStyle w:val="Hyperlink"/>
          </w:rPr>
          <w:t>CC17 Qual2 is full-time or part-time</w:t>
        </w:r>
        <w:r w:rsidR="00A855BF">
          <w:rPr>
            <w:webHidden/>
          </w:rPr>
          <w:tab/>
        </w:r>
        <w:r w:rsidR="00A855BF">
          <w:rPr>
            <w:webHidden/>
          </w:rPr>
          <w:fldChar w:fldCharType="begin"/>
        </w:r>
        <w:r w:rsidR="00A855BF">
          <w:rPr>
            <w:webHidden/>
          </w:rPr>
          <w:instrText xml:space="preserve"> PAGEREF _Toc514682026 \h </w:instrText>
        </w:r>
        <w:r w:rsidR="00A855BF">
          <w:rPr>
            <w:webHidden/>
          </w:rPr>
        </w:r>
        <w:r w:rsidR="00A855BF">
          <w:rPr>
            <w:webHidden/>
          </w:rPr>
          <w:fldChar w:fldCharType="separate"/>
        </w:r>
        <w:r w:rsidR="00473F5C">
          <w:rPr>
            <w:webHidden/>
          </w:rPr>
          <w:t>53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7" w:history="1">
        <w:r w:rsidR="00A855BF" w:rsidRPr="007548FE">
          <w:rPr>
            <w:rStyle w:val="Hyperlink"/>
          </w:rPr>
          <w:t>CC18 Still at Qual2 institution</w:t>
        </w:r>
        <w:r w:rsidR="00A855BF">
          <w:rPr>
            <w:webHidden/>
          </w:rPr>
          <w:tab/>
        </w:r>
        <w:r w:rsidR="00A855BF">
          <w:rPr>
            <w:webHidden/>
          </w:rPr>
          <w:fldChar w:fldCharType="begin"/>
        </w:r>
        <w:r w:rsidR="00A855BF">
          <w:rPr>
            <w:webHidden/>
          </w:rPr>
          <w:instrText xml:space="preserve"> PAGEREF _Toc514682027 \h </w:instrText>
        </w:r>
        <w:r w:rsidR="00A855BF">
          <w:rPr>
            <w:webHidden/>
          </w:rPr>
        </w:r>
        <w:r w:rsidR="00A855BF">
          <w:rPr>
            <w:webHidden/>
          </w:rPr>
          <w:fldChar w:fldCharType="separate"/>
        </w:r>
        <w:r w:rsidR="00473F5C">
          <w:rPr>
            <w:webHidden/>
          </w:rPr>
          <w:t>53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8" w:history="1">
        <w:r w:rsidR="00A855BF" w:rsidRPr="007548FE">
          <w:rPr>
            <w:rStyle w:val="Hyperlink"/>
          </w:rPr>
          <w:t>CC19/CC20 Institution (including campus)</w:t>
        </w:r>
        <w:r w:rsidR="00A855BF">
          <w:rPr>
            <w:webHidden/>
          </w:rPr>
          <w:tab/>
        </w:r>
        <w:r w:rsidR="00A855BF">
          <w:rPr>
            <w:webHidden/>
          </w:rPr>
          <w:fldChar w:fldCharType="begin"/>
        </w:r>
        <w:r w:rsidR="00A855BF">
          <w:rPr>
            <w:webHidden/>
          </w:rPr>
          <w:instrText xml:space="preserve"> PAGEREF _Toc514682028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29" w:history="1">
        <w:r w:rsidR="00A855BF" w:rsidRPr="007548FE">
          <w:rPr>
            <w:rStyle w:val="Hyperlink"/>
          </w:rPr>
          <w:t>CC20 Campus specified or online</w:t>
        </w:r>
        <w:r w:rsidR="00A855BF">
          <w:rPr>
            <w:webHidden/>
          </w:rPr>
          <w:tab/>
        </w:r>
        <w:r w:rsidR="00A855BF">
          <w:rPr>
            <w:webHidden/>
          </w:rPr>
          <w:fldChar w:fldCharType="begin"/>
        </w:r>
        <w:r w:rsidR="00A855BF">
          <w:rPr>
            <w:webHidden/>
          </w:rPr>
          <w:instrText xml:space="preserve"> PAGEREF _Toc514682029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0" w:history="1">
        <w:r w:rsidR="00A855BF" w:rsidRPr="007548FE">
          <w:rPr>
            <w:rStyle w:val="Hyperlink"/>
          </w:rPr>
          <w:t>CC21a The place you moved from wasn't your first choice</w:t>
        </w:r>
        <w:r w:rsidR="00A855BF">
          <w:rPr>
            <w:webHidden/>
          </w:rPr>
          <w:tab/>
        </w:r>
        <w:r w:rsidR="00A855BF">
          <w:rPr>
            <w:webHidden/>
          </w:rPr>
          <w:fldChar w:fldCharType="begin"/>
        </w:r>
        <w:r w:rsidR="00A855BF">
          <w:rPr>
            <w:webHidden/>
          </w:rPr>
          <w:instrText xml:space="preserve"> PAGEREF _Toc514682030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1" w:history="1">
        <w:r w:rsidR="00A855BF" w:rsidRPr="007548FE">
          <w:rPr>
            <w:rStyle w:val="Hyperlink"/>
          </w:rPr>
          <w:t>CC21b The place you went to provides better quality education</w:t>
        </w:r>
        <w:r w:rsidR="00A855BF">
          <w:rPr>
            <w:webHidden/>
          </w:rPr>
          <w:tab/>
        </w:r>
        <w:r w:rsidR="00A855BF">
          <w:rPr>
            <w:webHidden/>
          </w:rPr>
          <w:fldChar w:fldCharType="begin"/>
        </w:r>
        <w:r w:rsidR="00A855BF">
          <w:rPr>
            <w:webHidden/>
          </w:rPr>
          <w:instrText xml:space="preserve"> PAGEREF _Toc514682031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2" w:history="1">
        <w:r w:rsidR="00A855BF" w:rsidRPr="007548FE">
          <w:rPr>
            <w:rStyle w:val="Hyperlink"/>
          </w:rPr>
          <w:t>CC21c You had been getting poor results</w:t>
        </w:r>
        <w:r w:rsidR="00A855BF">
          <w:rPr>
            <w:webHidden/>
          </w:rPr>
          <w:tab/>
        </w:r>
        <w:r w:rsidR="00A855BF">
          <w:rPr>
            <w:webHidden/>
          </w:rPr>
          <w:fldChar w:fldCharType="begin"/>
        </w:r>
        <w:r w:rsidR="00A855BF">
          <w:rPr>
            <w:webHidden/>
          </w:rPr>
          <w:instrText xml:space="preserve"> PAGEREF _Toc514682032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3" w:history="1">
        <w:r w:rsidR="00A855BF" w:rsidRPr="007548FE">
          <w:rPr>
            <w:rStyle w:val="Hyperlink"/>
          </w:rPr>
          <w:t>CC21d The course at the first place wasn't exactly what you wanted</w:t>
        </w:r>
        <w:r w:rsidR="00A855BF">
          <w:rPr>
            <w:webHidden/>
          </w:rPr>
          <w:tab/>
        </w:r>
        <w:r w:rsidR="00A855BF">
          <w:rPr>
            <w:webHidden/>
          </w:rPr>
          <w:fldChar w:fldCharType="begin"/>
        </w:r>
        <w:r w:rsidR="00A855BF">
          <w:rPr>
            <w:webHidden/>
          </w:rPr>
          <w:instrText xml:space="preserve"> PAGEREF _Toc514682033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4" w:history="1">
        <w:r w:rsidR="00A855BF" w:rsidRPr="007548FE">
          <w:rPr>
            <w:rStyle w:val="Hyperlink"/>
          </w:rPr>
          <w:t>CC21e The course you wanted wasn't available at the first institution</w:t>
        </w:r>
        <w:r w:rsidR="00A855BF">
          <w:rPr>
            <w:webHidden/>
          </w:rPr>
          <w:tab/>
        </w:r>
        <w:r w:rsidR="00A855BF">
          <w:rPr>
            <w:webHidden/>
          </w:rPr>
          <w:fldChar w:fldCharType="begin"/>
        </w:r>
        <w:r w:rsidR="00A855BF">
          <w:rPr>
            <w:webHidden/>
          </w:rPr>
          <w:instrText xml:space="preserve"> PAGEREF _Toc514682034 \h </w:instrText>
        </w:r>
        <w:r w:rsidR="00A855BF">
          <w:rPr>
            <w:webHidden/>
          </w:rPr>
        </w:r>
        <w:r w:rsidR="00A855BF">
          <w:rPr>
            <w:webHidden/>
          </w:rPr>
          <w:fldChar w:fldCharType="separate"/>
        </w:r>
        <w:r w:rsidR="00473F5C">
          <w:rPr>
            <w:webHidden/>
          </w:rPr>
          <w:t>54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5" w:history="1">
        <w:r w:rsidR="00A855BF" w:rsidRPr="007548FE">
          <w:rPr>
            <w:rStyle w:val="Hyperlink"/>
          </w:rPr>
          <w:t>CC21f Because of easier access or better transport</w:t>
        </w:r>
        <w:r w:rsidR="00A855BF">
          <w:rPr>
            <w:webHidden/>
          </w:rPr>
          <w:tab/>
        </w:r>
        <w:r w:rsidR="00A855BF">
          <w:rPr>
            <w:webHidden/>
          </w:rPr>
          <w:fldChar w:fldCharType="begin"/>
        </w:r>
        <w:r w:rsidR="00A855BF">
          <w:rPr>
            <w:webHidden/>
          </w:rPr>
          <w:instrText xml:space="preserve"> PAGEREF _Toc514682035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6" w:history="1">
        <w:r w:rsidR="00A855BF" w:rsidRPr="007548FE">
          <w:rPr>
            <w:rStyle w:val="Hyperlink"/>
          </w:rPr>
          <w:t>CC21g Because of health or personal reasons</w:t>
        </w:r>
        <w:r w:rsidR="00A855BF">
          <w:rPr>
            <w:webHidden/>
          </w:rPr>
          <w:tab/>
        </w:r>
        <w:r w:rsidR="00A855BF">
          <w:rPr>
            <w:webHidden/>
          </w:rPr>
          <w:fldChar w:fldCharType="begin"/>
        </w:r>
        <w:r w:rsidR="00A855BF">
          <w:rPr>
            <w:webHidden/>
          </w:rPr>
          <w:instrText xml:space="preserve"> PAGEREF _Toc514682036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7" w:history="1">
        <w:r w:rsidR="00A855BF" w:rsidRPr="007548FE">
          <w:rPr>
            <w:rStyle w:val="Hyperlink"/>
          </w:rPr>
          <w:t>CC22 Main reason for changing institutions</w:t>
        </w:r>
        <w:r w:rsidR="00A855BF">
          <w:rPr>
            <w:webHidden/>
          </w:rPr>
          <w:tab/>
        </w:r>
        <w:r w:rsidR="00A855BF">
          <w:rPr>
            <w:webHidden/>
          </w:rPr>
          <w:fldChar w:fldCharType="begin"/>
        </w:r>
        <w:r w:rsidR="00A855BF">
          <w:rPr>
            <w:webHidden/>
          </w:rPr>
          <w:instrText xml:space="preserve"> PAGEREF _Toc514682037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8" w:history="1">
        <w:r w:rsidR="00A855BF" w:rsidRPr="007548FE">
          <w:rPr>
            <w:rStyle w:val="Hyperlink"/>
          </w:rPr>
          <w:t>CC23 Month stopped Qual2</w:t>
        </w:r>
        <w:r w:rsidR="00A855BF">
          <w:rPr>
            <w:webHidden/>
          </w:rPr>
          <w:tab/>
        </w:r>
        <w:r w:rsidR="00A855BF">
          <w:rPr>
            <w:webHidden/>
          </w:rPr>
          <w:fldChar w:fldCharType="begin"/>
        </w:r>
        <w:r w:rsidR="00A855BF">
          <w:rPr>
            <w:webHidden/>
          </w:rPr>
          <w:instrText xml:space="preserve"> PAGEREF _Toc514682038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39" w:history="1">
        <w:r w:rsidR="00A855BF" w:rsidRPr="007548FE">
          <w:rPr>
            <w:rStyle w:val="Hyperlink"/>
          </w:rPr>
          <w:t>CC23 Year stopped Qual2</w:t>
        </w:r>
        <w:r w:rsidR="00A855BF">
          <w:rPr>
            <w:webHidden/>
          </w:rPr>
          <w:tab/>
        </w:r>
        <w:r w:rsidR="00A855BF">
          <w:rPr>
            <w:webHidden/>
          </w:rPr>
          <w:fldChar w:fldCharType="begin"/>
        </w:r>
        <w:r w:rsidR="00A855BF">
          <w:rPr>
            <w:webHidden/>
          </w:rPr>
          <w:instrText xml:space="preserve"> PAGEREF _Toc514682039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0" w:history="1">
        <w:r w:rsidR="00A855BF" w:rsidRPr="007548FE">
          <w:rPr>
            <w:rStyle w:val="Hyperlink"/>
          </w:rPr>
          <w:t>CC24 Qual2 was full-time or part-time</w:t>
        </w:r>
        <w:r w:rsidR="00A855BF">
          <w:rPr>
            <w:webHidden/>
          </w:rPr>
          <w:tab/>
        </w:r>
        <w:r w:rsidR="00A855BF">
          <w:rPr>
            <w:webHidden/>
          </w:rPr>
          <w:fldChar w:fldCharType="begin"/>
        </w:r>
        <w:r w:rsidR="00A855BF">
          <w:rPr>
            <w:webHidden/>
          </w:rPr>
          <w:instrText xml:space="preserve"> PAGEREF _Toc514682040 \h </w:instrText>
        </w:r>
        <w:r w:rsidR="00A855BF">
          <w:rPr>
            <w:webHidden/>
          </w:rPr>
        </w:r>
        <w:r w:rsidR="00A855BF">
          <w:rPr>
            <w:webHidden/>
          </w:rPr>
          <w:fldChar w:fldCharType="separate"/>
        </w:r>
        <w:r w:rsidR="00473F5C">
          <w:rPr>
            <w:webHidden/>
          </w:rPr>
          <w:t>55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1" w:history="1">
        <w:r w:rsidR="00A855BF" w:rsidRPr="007548FE">
          <w:rPr>
            <w:rStyle w:val="Hyperlink"/>
          </w:rPr>
          <w:t>CC25 Outcome of Qual2</w:t>
        </w:r>
        <w:r w:rsidR="00A855BF">
          <w:rPr>
            <w:webHidden/>
          </w:rPr>
          <w:tab/>
        </w:r>
        <w:r w:rsidR="00A855BF">
          <w:rPr>
            <w:webHidden/>
          </w:rPr>
          <w:fldChar w:fldCharType="begin"/>
        </w:r>
        <w:r w:rsidR="00A855BF">
          <w:rPr>
            <w:webHidden/>
          </w:rPr>
          <w:instrText xml:space="preserve"> PAGEREF _Toc514682041 \h </w:instrText>
        </w:r>
        <w:r w:rsidR="00A855BF">
          <w:rPr>
            <w:webHidden/>
          </w:rPr>
        </w:r>
        <w:r w:rsidR="00A855BF">
          <w:rPr>
            <w:webHidden/>
          </w:rPr>
          <w:fldChar w:fldCharType="separate"/>
        </w:r>
        <w:r w:rsidR="00473F5C">
          <w:rPr>
            <w:webHidden/>
          </w:rPr>
          <w:t>56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2" w:history="1">
        <w:r w:rsidR="00A855BF" w:rsidRPr="007548FE">
          <w:rPr>
            <w:rStyle w:val="Hyperlink"/>
          </w:rPr>
          <w:t>CC26 ASCED code (completed Qual2)</w:t>
        </w:r>
        <w:r w:rsidR="00A855BF">
          <w:rPr>
            <w:webHidden/>
          </w:rPr>
          <w:tab/>
        </w:r>
        <w:r w:rsidR="00A855BF">
          <w:rPr>
            <w:webHidden/>
          </w:rPr>
          <w:fldChar w:fldCharType="begin"/>
        </w:r>
        <w:r w:rsidR="00A855BF">
          <w:rPr>
            <w:webHidden/>
          </w:rPr>
          <w:instrText xml:space="preserve"> PAGEREF _Toc514682042 \h </w:instrText>
        </w:r>
        <w:r w:rsidR="00A855BF">
          <w:rPr>
            <w:webHidden/>
          </w:rPr>
        </w:r>
        <w:r w:rsidR="00A855BF">
          <w:rPr>
            <w:webHidden/>
          </w:rPr>
          <w:fldChar w:fldCharType="separate"/>
        </w:r>
        <w:r w:rsidR="00473F5C">
          <w:rPr>
            <w:webHidden/>
          </w:rPr>
          <w:t>56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3" w:history="1">
        <w:r w:rsidR="00A855BF" w:rsidRPr="007548FE">
          <w:rPr>
            <w:rStyle w:val="Hyperlink"/>
          </w:rPr>
          <w:t>CD1 Month started apprenticeship/traineeship</w:t>
        </w:r>
        <w:r w:rsidR="00A855BF">
          <w:rPr>
            <w:webHidden/>
          </w:rPr>
          <w:tab/>
        </w:r>
        <w:r w:rsidR="00A855BF">
          <w:rPr>
            <w:webHidden/>
          </w:rPr>
          <w:fldChar w:fldCharType="begin"/>
        </w:r>
        <w:r w:rsidR="00A855BF">
          <w:rPr>
            <w:webHidden/>
          </w:rPr>
          <w:instrText xml:space="preserve"> PAGEREF _Toc514682043 \h </w:instrText>
        </w:r>
        <w:r w:rsidR="00A855BF">
          <w:rPr>
            <w:webHidden/>
          </w:rPr>
        </w:r>
        <w:r w:rsidR="00A855BF">
          <w:rPr>
            <w:webHidden/>
          </w:rPr>
          <w:fldChar w:fldCharType="separate"/>
        </w:r>
        <w:r w:rsidR="00473F5C">
          <w:rPr>
            <w:webHidden/>
          </w:rPr>
          <w:t>56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4" w:history="1">
        <w:r w:rsidR="00A855BF" w:rsidRPr="007548FE">
          <w:rPr>
            <w:rStyle w:val="Hyperlink"/>
          </w:rPr>
          <w:t>CD1 Year started apprenticeship/traineeship</w:t>
        </w:r>
        <w:r w:rsidR="00A855BF">
          <w:rPr>
            <w:webHidden/>
          </w:rPr>
          <w:tab/>
        </w:r>
        <w:r w:rsidR="00A855BF">
          <w:rPr>
            <w:webHidden/>
          </w:rPr>
          <w:fldChar w:fldCharType="begin"/>
        </w:r>
        <w:r w:rsidR="00A855BF">
          <w:rPr>
            <w:webHidden/>
          </w:rPr>
          <w:instrText xml:space="preserve"> PAGEREF _Toc514682044 \h </w:instrText>
        </w:r>
        <w:r w:rsidR="00A855BF">
          <w:rPr>
            <w:webHidden/>
          </w:rPr>
        </w:r>
        <w:r w:rsidR="00A855BF">
          <w:rPr>
            <w:webHidden/>
          </w:rPr>
          <w:fldChar w:fldCharType="separate"/>
        </w:r>
        <w:r w:rsidR="00473F5C">
          <w:rPr>
            <w:webHidden/>
          </w:rPr>
          <w:t>56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5" w:history="1">
        <w:r w:rsidR="00A855BF" w:rsidRPr="007548FE">
          <w:rPr>
            <w:rStyle w:val="Hyperlink"/>
          </w:rPr>
          <w:t>CD2 Certificate level</w:t>
        </w:r>
        <w:r w:rsidR="00A855BF">
          <w:rPr>
            <w:webHidden/>
          </w:rPr>
          <w:tab/>
        </w:r>
        <w:r w:rsidR="00A855BF">
          <w:rPr>
            <w:webHidden/>
          </w:rPr>
          <w:fldChar w:fldCharType="begin"/>
        </w:r>
        <w:r w:rsidR="00A855BF">
          <w:rPr>
            <w:webHidden/>
          </w:rPr>
          <w:instrText xml:space="preserve"> PAGEREF _Toc514682045 \h </w:instrText>
        </w:r>
        <w:r w:rsidR="00A855BF">
          <w:rPr>
            <w:webHidden/>
          </w:rPr>
        </w:r>
        <w:r w:rsidR="00A855BF">
          <w:rPr>
            <w:webHidden/>
          </w:rPr>
          <w:fldChar w:fldCharType="separate"/>
        </w:r>
        <w:r w:rsidR="00473F5C">
          <w:rPr>
            <w:webHidden/>
          </w:rPr>
          <w:t>57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6" w:history="1">
        <w:r w:rsidR="00A855BF" w:rsidRPr="007548FE">
          <w:rPr>
            <w:rStyle w:val="Hyperlink"/>
          </w:rPr>
          <w:t>CD3 ASCED code</w:t>
        </w:r>
        <w:r w:rsidR="00A855BF">
          <w:rPr>
            <w:webHidden/>
          </w:rPr>
          <w:tab/>
        </w:r>
        <w:r w:rsidR="00A855BF">
          <w:rPr>
            <w:webHidden/>
          </w:rPr>
          <w:fldChar w:fldCharType="begin"/>
        </w:r>
        <w:r w:rsidR="00A855BF">
          <w:rPr>
            <w:webHidden/>
          </w:rPr>
          <w:instrText xml:space="preserve"> PAGEREF _Toc514682046 \h </w:instrText>
        </w:r>
        <w:r w:rsidR="00A855BF">
          <w:rPr>
            <w:webHidden/>
          </w:rPr>
        </w:r>
        <w:r w:rsidR="00A855BF">
          <w:rPr>
            <w:webHidden/>
          </w:rPr>
          <w:fldChar w:fldCharType="separate"/>
        </w:r>
        <w:r w:rsidR="00473F5C">
          <w:rPr>
            <w:webHidden/>
          </w:rPr>
          <w:t>57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7" w:history="1">
        <w:r w:rsidR="00A855BF" w:rsidRPr="007548FE">
          <w:rPr>
            <w:rStyle w:val="Hyperlink"/>
          </w:rPr>
          <w:t>CD4 Classes/off-the-job training at TAFE</w:t>
        </w:r>
        <w:r w:rsidR="00A855BF">
          <w:rPr>
            <w:webHidden/>
          </w:rPr>
          <w:tab/>
        </w:r>
        <w:r w:rsidR="00A855BF">
          <w:rPr>
            <w:webHidden/>
          </w:rPr>
          <w:fldChar w:fldCharType="begin"/>
        </w:r>
        <w:r w:rsidR="00A855BF">
          <w:rPr>
            <w:webHidden/>
          </w:rPr>
          <w:instrText xml:space="preserve"> PAGEREF _Toc514682047 \h </w:instrText>
        </w:r>
        <w:r w:rsidR="00A855BF">
          <w:rPr>
            <w:webHidden/>
          </w:rPr>
        </w:r>
        <w:r w:rsidR="00A855BF">
          <w:rPr>
            <w:webHidden/>
          </w:rPr>
          <w:fldChar w:fldCharType="separate"/>
        </w:r>
        <w:r w:rsidR="00473F5C">
          <w:rPr>
            <w:webHidden/>
          </w:rPr>
          <w:t>57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8" w:history="1">
        <w:r w:rsidR="00A855BF" w:rsidRPr="007548FE">
          <w:rPr>
            <w:rStyle w:val="Hyperlink"/>
          </w:rPr>
          <w:t>CD5 Provider of off-the-job training</w:t>
        </w:r>
        <w:r w:rsidR="00A855BF">
          <w:rPr>
            <w:webHidden/>
          </w:rPr>
          <w:tab/>
        </w:r>
        <w:r w:rsidR="00A855BF">
          <w:rPr>
            <w:webHidden/>
          </w:rPr>
          <w:fldChar w:fldCharType="begin"/>
        </w:r>
        <w:r w:rsidR="00A855BF">
          <w:rPr>
            <w:webHidden/>
          </w:rPr>
          <w:instrText xml:space="preserve"> PAGEREF _Toc514682048 \h </w:instrText>
        </w:r>
        <w:r w:rsidR="00A855BF">
          <w:rPr>
            <w:webHidden/>
          </w:rPr>
        </w:r>
        <w:r w:rsidR="00A855BF">
          <w:rPr>
            <w:webHidden/>
          </w:rPr>
          <w:fldChar w:fldCharType="separate"/>
        </w:r>
        <w:r w:rsidR="00473F5C">
          <w:rPr>
            <w:webHidden/>
          </w:rPr>
          <w:t>57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49" w:history="1">
        <w:r w:rsidR="00A855BF" w:rsidRPr="007548FE">
          <w:rPr>
            <w:rStyle w:val="Hyperlink"/>
          </w:rPr>
          <w:t>CD6 Type of employer</w:t>
        </w:r>
        <w:r w:rsidR="00A855BF">
          <w:rPr>
            <w:webHidden/>
          </w:rPr>
          <w:tab/>
        </w:r>
        <w:r w:rsidR="00A855BF">
          <w:rPr>
            <w:webHidden/>
          </w:rPr>
          <w:fldChar w:fldCharType="begin"/>
        </w:r>
        <w:r w:rsidR="00A855BF">
          <w:rPr>
            <w:webHidden/>
          </w:rPr>
          <w:instrText xml:space="preserve"> PAGEREF _Toc514682049 \h </w:instrText>
        </w:r>
        <w:r w:rsidR="00A855BF">
          <w:rPr>
            <w:webHidden/>
          </w:rPr>
        </w:r>
        <w:r w:rsidR="00A855BF">
          <w:rPr>
            <w:webHidden/>
          </w:rPr>
          <w:fldChar w:fldCharType="separate"/>
        </w:r>
        <w:r w:rsidR="00473F5C">
          <w:rPr>
            <w:webHidden/>
          </w:rPr>
          <w:t>58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0" w:history="1">
        <w:r w:rsidR="00A855BF" w:rsidRPr="007548FE">
          <w:rPr>
            <w:rStyle w:val="Hyperlink"/>
          </w:rPr>
          <w:t>CD7 Current apprenticeship/traineeship</w:t>
        </w:r>
        <w:r w:rsidR="00A855BF">
          <w:rPr>
            <w:webHidden/>
          </w:rPr>
          <w:tab/>
        </w:r>
        <w:r w:rsidR="00A855BF">
          <w:rPr>
            <w:webHidden/>
          </w:rPr>
          <w:fldChar w:fldCharType="begin"/>
        </w:r>
        <w:r w:rsidR="00A855BF">
          <w:rPr>
            <w:webHidden/>
          </w:rPr>
          <w:instrText xml:space="preserve"> PAGEREF _Toc514682050 \h </w:instrText>
        </w:r>
        <w:r w:rsidR="00A855BF">
          <w:rPr>
            <w:webHidden/>
          </w:rPr>
        </w:r>
        <w:r w:rsidR="00A855BF">
          <w:rPr>
            <w:webHidden/>
          </w:rPr>
          <w:fldChar w:fldCharType="separate"/>
        </w:r>
        <w:r w:rsidR="00473F5C">
          <w:rPr>
            <w:webHidden/>
          </w:rPr>
          <w:t>58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1" w:history="1">
        <w:r w:rsidR="00A855BF" w:rsidRPr="007548FE">
          <w:rPr>
            <w:rStyle w:val="Hyperlink"/>
          </w:rPr>
          <w:t>CD7A Continuing apprenticeship/traineeship</w:t>
        </w:r>
        <w:r w:rsidR="00A855BF">
          <w:rPr>
            <w:webHidden/>
          </w:rPr>
          <w:tab/>
        </w:r>
        <w:r w:rsidR="00A855BF">
          <w:rPr>
            <w:webHidden/>
          </w:rPr>
          <w:fldChar w:fldCharType="begin"/>
        </w:r>
        <w:r w:rsidR="00A855BF">
          <w:rPr>
            <w:webHidden/>
          </w:rPr>
          <w:instrText xml:space="preserve"> PAGEREF _Toc514682051 \h </w:instrText>
        </w:r>
        <w:r w:rsidR="00A855BF">
          <w:rPr>
            <w:webHidden/>
          </w:rPr>
        </w:r>
        <w:r w:rsidR="00A855BF">
          <w:rPr>
            <w:webHidden/>
          </w:rPr>
          <w:fldChar w:fldCharType="separate"/>
        </w:r>
        <w:r w:rsidR="00473F5C">
          <w:rPr>
            <w:webHidden/>
          </w:rPr>
          <w:t>58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2" w:history="1">
        <w:r w:rsidR="00A855BF" w:rsidRPr="007548FE">
          <w:rPr>
            <w:rStyle w:val="Hyperlink"/>
          </w:rPr>
          <w:t>CD8 Current apprenticeship/traineeship is full-time or part-time</w:t>
        </w:r>
        <w:r w:rsidR="00A855BF">
          <w:rPr>
            <w:webHidden/>
          </w:rPr>
          <w:tab/>
        </w:r>
        <w:r w:rsidR="00A855BF">
          <w:rPr>
            <w:webHidden/>
          </w:rPr>
          <w:fldChar w:fldCharType="begin"/>
        </w:r>
        <w:r w:rsidR="00A855BF">
          <w:rPr>
            <w:webHidden/>
          </w:rPr>
          <w:instrText xml:space="preserve"> PAGEREF _Toc514682052 \h </w:instrText>
        </w:r>
        <w:r w:rsidR="00A855BF">
          <w:rPr>
            <w:webHidden/>
          </w:rPr>
        </w:r>
        <w:r w:rsidR="00A855BF">
          <w:rPr>
            <w:webHidden/>
          </w:rPr>
          <w:fldChar w:fldCharType="separate"/>
        </w:r>
        <w:r w:rsidR="00473F5C">
          <w:rPr>
            <w:webHidden/>
          </w:rPr>
          <w:t>58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3" w:history="1">
        <w:r w:rsidR="00A855BF" w:rsidRPr="007548FE">
          <w:rPr>
            <w:rStyle w:val="Hyperlink"/>
          </w:rPr>
          <w:t>CD9 No change of employer</w:t>
        </w:r>
        <w:r w:rsidR="00A855BF">
          <w:rPr>
            <w:webHidden/>
          </w:rPr>
          <w:tab/>
        </w:r>
        <w:r w:rsidR="00A855BF">
          <w:rPr>
            <w:webHidden/>
          </w:rPr>
          <w:fldChar w:fldCharType="begin"/>
        </w:r>
        <w:r w:rsidR="00A855BF">
          <w:rPr>
            <w:webHidden/>
          </w:rPr>
          <w:instrText xml:space="preserve"> PAGEREF _Toc514682053 \h </w:instrText>
        </w:r>
        <w:r w:rsidR="00A855BF">
          <w:rPr>
            <w:webHidden/>
          </w:rPr>
        </w:r>
        <w:r w:rsidR="00A855BF">
          <w:rPr>
            <w:webHidden/>
          </w:rPr>
          <w:fldChar w:fldCharType="separate"/>
        </w:r>
        <w:r w:rsidR="00473F5C">
          <w:rPr>
            <w:webHidden/>
          </w:rPr>
          <w:t>58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4" w:history="1">
        <w:r w:rsidR="00A855BF" w:rsidRPr="007548FE">
          <w:rPr>
            <w:rStyle w:val="Hyperlink"/>
          </w:rPr>
          <w:t>CD10 Type of employer</w:t>
        </w:r>
        <w:r w:rsidR="00A855BF">
          <w:rPr>
            <w:webHidden/>
          </w:rPr>
          <w:tab/>
        </w:r>
        <w:r w:rsidR="00A855BF">
          <w:rPr>
            <w:webHidden/>
          </w:rPr>
          <w:fldChar w:fldCharType="begin"/>
        </w:r>
        <w:r w:rsidR="00A855BF">
          <w:rPr>
            <w:webHidden/>
          </w:rPr>
          <w:instrText xml:space="preserve"> PAGEREF _Toc514682054 \h </w:instrText>
        </w:r>
        <w:r w:rsidR="00A855BF">
          <w:rPr>
            <w:webHidden/>
          </w:rPr>
        </w:r>
        <w:r w:rsidR="00A855BF">
          <w:rPr>
            <w:webHidden/>
          </w:rPr>
          <w:fldChar w:fldCharType="separate"/>
        </w:r>
        <w:r w:rsidR="00473F5C">
          <w:rPr>
            <w:webHidden/>
          </w:rPr>
          <w:t>59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5" w:history="1">
        <w:r w:rsidR="00A855BF" w:rsidRPr="007548FE">
          <w:rPr>
            <w:rStyle w:val="Hyperlink"/>
          </w:rPr>
          <w:t>CD11 Month changed employer</w:t>
        </w:r>
        <w:r w:rsidR="00A855BF">
          <w:rPr>
            <w:webHidden/>
          </w:rPr>
          <w:tab/>
        </w:r>
        <w:r w:rsidR="00A855BF">
          <w:rPr>
            <w:webHidden/>
          </w:rPr>
          <w:fldChar w:fldCharType="begin"/>
        </w:r>
        <w:r w:rsidR="00A855BF">
          <w:rPr>
            <w:webHidden/>
          </w:rPr>
          <w:instrText xml:space="preserve"> PAGEREF _Toc514682055 \h </w:instrText>
        </w:r>
        <w:r w:rsidR="00A855BF">
          <w:rPr>
            <w:webHidden/>
          </w:rPr>
        </w:r>
        <w:r w:rsidR="00A855BF">
          <w:rPr>
            <w:webHidden/>
          </w:rPr>
          <w:fldChar w:fldCharType="separate"/>
        </w:r>
        <w:r w:rsidR="00473F5C">
          <w:rPr>
            <w:webHidden/>
          </w:rPr>
          <w:t>59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6" w:history="1">
        <w:r w:rsidR="00A855BF" w:rsidRPr="007548FE">
          <w:rPr>
            <w:rStyle w:val="Hyperlink"/>
          </w:rPr>
          <w:t>CD11 Year changed employer</w:t>
        </w:r>
        <w:r w:rsidR="00A855BF">
          <w:rPr>
            <w:webHidden/>
          </w:rPr>
          <w:tab/>
        </w:r>
        <w:r w:rsidR="00A855BF">
          <w:rPr>
            <w:webHidden/>
          </w:rPr>
          <w:fldChar w:fldCharType="begin"/>
        </w:r>
        <w:r w:rsidR="00A855BF">
          <w:rPr>
            <w:webHidden/>
          </w:rPr>
          <w:instrText xml:space="preserve"> PAGEREF _Toc514682056 \h </w:instrText>
        </w:r>
        <w:r w:rsidR="00A855BF">
          <w:rPr>
            <w:webHidden/>
          </w:rPr>
        </w:r>
        <w:r w:rsidR="00A855BF">
          <w:rPr>
            <w:webHidden/>
          </w:rPr>
          <w:fldChar w:fldCharType="separate"/>
        </w:r>
        <w:r w:rsidR="00473F5C">
          <w:rPr>
            <w:webHidden/>
          </w:rPr>
          <w:t>59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7" w:history="1">
        <w:r w:rsidR="00A855BF" w:rsidRPr="007548FE">
          <w:rPr>
            <w:rStyle w:val="Hyperlink"/>
          </w:rPr>
          <w:t>CD12 Circumstances of changing employer</w:t>
        </w:r>
        <w:r w:rsidR="00A855BF">
          <w:rPr>
            <w:webHidden/>
          </w:rPr>
          <w:tab/>
        </w:r>
        <w:r w:rsidR="00A855BF">
          <w:rPr>
            <w:webHidden/>
          </w:rPr>
          <w:fldChar w:fldCharType="begin"/>
        </w:r>
        <w:r w:rsidR="00A855BF">
          <w:rPr>
            <w:webHidden/>
          </w:rPr>
          <w:instrText xml:space="preserve"> PAGEREF _Toc514682057 \h </w:instrText>
        </w:r>
        <w:r w:rsidR="00A855BF">
          <w:rPr>
            <w:webHidden/>
          </w:rPr>
        </w:r>
        <w:r w:rsidR="00A855BF">
          <w:rPr>
            <w:webHidden/>
          </w:rPr>
          <w:fldChar w:fldCharType="separate"/>
        </w:r>
        <w:r w:rsidR="00473F5C">
          <w:rPr>
            <w:webHidden/>
          </w:rPr>
          <w:t>59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8" w:history="1">
        <w:r w:rsidR="00A855BF" w:rsidRPr="007548FE">
          <w:rPr>
            <w:rStyle w:val="Hyperlink"/>
          </w:rPr>
          <w:t>CD13a Someone offered you a better job</w:t>
        </w:r>
        <w:r w:rsidR="00A855BF">
          <w:rPr>
            <w:webHidden/>
          </w:rPr>
          <w:tab/>
        </w:r>
        <w:r w:rsidR="00A855BF">
          <w:rPr>
            <w:webHidden/>
          </w:rPr>
          <w:fldChar w:fldCharType="begin"/>
        </w:r>
        <w:r w:rsidR="00A855BF">
          <w:rPr>
            <w:webHidden/>
          </w:rPr>
          <w:instrText xml:space="preserve"> PAGEREF _Toc514682058 \h </w:instrText>
        </w:r>
        <w:r w:rsidR="00A855BF">
          <w:rPr>
            <w:webHidden/>
          </w:rPr>
        </w:r>
        <w:r w:rsidR="00A855BF">
          <w:rPr>
            <w:webHidden/>
          </w:rPr>
          <w:fldChar w:fldCharType="separate"/>
        </w:r>
        <w:r w:rsidR="00473F5C">
          <w:rPr>
            <w:webHidden/>
          </w:rPr>
          <w:t>59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59" w:history="1">
        <w:r w:rsidR="00A855BF" w:rsidRPr="007548FE">
          <w:rPr>
            <w:rStyle w:val="Hyperlink"/>
          </w:rPr>
          <w:t>CD13b You didn't get on with your boss or other people at work</w:t>
        </w:r>
        <w:r w:rsidR="00A855BF">
          <w:rPr>
            <w:webHidden/>
          </w:rPr>
          <w:tab/>
        </w:r>
        <w:r w:rsidR="00A855BF">
          <w:rPr>
            <w:webHidden/>
          </w:rPr>
          <w:fldChar w:fldCharType="begin"/>
        </w:r>
        <w:r w:rsidR="00A855BF">
          <w:rPr>
            <w:webHidden/>
          </w:rPr>
          <w:instrText xml:space="preserve"> PAGEREF _Toc514682059 \h </w:instrText>
        </w:r>
        <w:r w:rsidR="00A855BF">
          <w:rPr>
            <w:webHidden/>
          </w:rPr>
        </w:r>
        <w:r w:rsidR="00A855BF">
          <w:rPr>
            <w:webHidden/>
          </w:rPr>
          <w:fldChar w:fldCharType="separate"/>
        </w:r>
        <w:r w:rsidR="00473F5C">
          <w:rPr>
            <w:webHidden/>
          </w:rPr>
          <w:t>60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0" w:history="1">
        <w:r w:rsidR="00A855BF" w:rsidRPr="007548FE">
          <w:rPr>
            <w:rStyle w:val="Hyperlink"/>
          </w:rPr>
          <w:t>CD13c You weren't happy with the on-the-job training</w:t>
        </w:r>
        <w:r w:rsidR="00A855BF">
          <w:rPr>
            <w:webHidden/>
          </w:rPr>
          <w:tab/>
        </w:r>
        <w:r w:rsidR="00A855BF">
          <w:rPr>
            <w:webHidden/>
          </w:rPr>
          <w:fldChar w:fldCharType="begin"/>
        </w:r>
        <w:r w:rsidR="00A855BF">
          <w:rPr>
            <w:webHidden/>
          </w:rPr>
          <w:instrText xml:space="preserve"> PAGEREF _Toc514682060 \h </w:instrText>
        </w:r>
        <w:r w:rsidR="00A855BF">
          <w:rPr>
            <w:webHidden/>
          </w:rPr>
        </w:r>
        <w:r w:rsidR="00A855BF">
          <w:rPr>
            <w:webHidden/>
          </w:rPr>
          <w:fldChar w:fldCharType="separate"/>
        </w:r>
        <w:r w:rsidR="00473F5C">
          <w:rPr>
            <w:webHidden/>
          </w:rPr>
          <w:t>60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1" w:history="1">
        <w:r w:rsidR="00A855BF" w:rsidRPr="007548FE">
          <w:rPr>
            <w:rStyle w:val="Hyperlink"/>
          </w:rPr>
          <w:t>CD13d Because of problems with travelling or transport</w:t>
        </w:r>
        <w:r w:rsidR="00A855BF">
          <w:rPr>
            <w:webHidden/>
          </w:rPr>
          <w:tab/>
        </w:r>
        <w:r w:rsidR="00A855BF">
          <w:rPr>
            <w:webHidden/>
          </w:rPr>
          <w:fldChar w:fldCharType="begin"/>
        </w:r>
        <w:r w:rsidR="00A855BF">
          <w:rPr>
            <w:webHidden/>
          </w:rPr>
          <w:instrText xml:space="preserve"> PAGEREF _Toc514682061 \h </w:instrText>
        </w:r>
        <w:r w:rsidR="00A855BF">
          <w:rPr>
            <w:webHidden/>
          </w:rPr>
        </w:r>
        <w:r w:rsidR="00A855BF">
          <w:rPr>
            <w:webHidden/>
          </w:rPr>
          <w:fldChar w:fldCharType="separate"/>
        </w:r>
        <w:r w:rsidR="00473F5C">
          <w:rPr>
            <w:webHidden/>
          </w:rPr>
          <w:t>60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2" w:history="1">
        <w:r w:rsidR="00A855BF" w:rsidRPr="007548FE">
          <w:rPr>
            <w:rStyle w:val="Hyperlink"/>
          </w:rPr>
          <w:t>CD13e Because of health or personal reasons</w:t>
        </w:r>
        <w:r w:rsidR="00A855BF">
          <w:rPr>
            <w:webHidden/>
          </w:rPr>
          <w:tab/>
        </w:r>
        <w:r w:rsidR="00A855BF">
          <w:rPr>
            <w:webHidden/>
          </w:rPr>
          <w:fldChar w:fldCharType="begin"/>
        </w:r>
        <w:r w:rsidR="00A855BF">
          <w:rPr>
            <w:webHidden/>
          </w:rPr>
          <w:instrText xml:space="preserve"> PAGEREF _Toc514682062 \h </w:instrText>
        </w:r>
        <w:r w:rsidR="00A855BF">
          <w:rPr>
            <w:webHidden/>
          </w:rPr>
        </w:r>
        <w:r w:rsidR="00A855BF">
          <w:rPr>
            <w:webHidden/>
          </w:rPr>
          <w:fldChar w:fldCharType="separate"/>
        </w:r>
        <w:r w:rsidR="00473F5C">
          <w:rPr>
            <w:webHidden/>
          </w:rPr>
          <w:t>60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3" w:history="1">
        <w:r w:rsidR="00A855BF" w:rsidRPr="007548FE">
          <w:rPr>
            <w:rStyle w:val="Hyperlink"/>
          </w:rPr>
          <w:t>CD14 Main reason changed employer</w:t>
        </w:r>
        <w:r w:rsidR="00A855BF">
          <w:rPr>
            <w:webHidden/>
          </w:rPr>
          <w:tab/>
        </w:r>
        <w:r w:rsidR="00A855BF">
          <w:rPr>
            <w:webHidden/>
          </w:rPr>
          <w:fldChar w:fldCharType="begin"/>
        </w:r>
        <w:r w:rsidR="00A855BF">
          <w:rPr>
            <w:webHidden/>
          </w:rPr>
          <w:instrText xml:space="preserve"> PAGEREF _Toc514682063 \h </w:instrText>
        </w:r>
        <w:r w:rsidR="00A855BF">
          <w:rPr>
            <w:webHidden/>
          </w:rPr>
        </w:r>
        <w:r w:rsidR="00A855BF">
          <w:rPr>
            <w:webHidden/>
          </w:rPr>
          <w:fldChar w:fldCharType="separate"/>
        </w:r>
        <w:r w:rsidR="00473F5C">
          <w:rPr>
            <w:webHidden/>
          </w:rPr>
          <w:t>60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4" w:history="1">
        <w:r w:rsidR="00A855BF" w:rsidRPr="007548FE">
          <w:rPr>
            <w:rStyle w:val="Hyperlink"/>
          </w:rPr>
          <w:t>CD15 Main way in which next job was better</w:t>
        </w:r>
        <w:r w:rsidR="00A855BF">
          <w:rPr>
            <w:webHidden/>
          </w:rPr>
          <w:tab/>
        </w:r>
        <w:r w:rsidR="00A855BF">
          <w:rPr>
            <w:webHidden/>
          </w:rPr>
          <w:fldChar w:fldCharType="begin"/>
        </w:r>
        <w:r w:rsidR="00A855BF">
          <w:rPr>
            <w:webHidden/>
          </w:rPr>
          <w:instrText xml:space="preserve"> PAGEREF _Toc514682064 \h </w:instrText>
        </w:r>
        <w:r w:rsidR="00A855BF">
          <w:rPr>
            <w:webHidden/>
          </w:rPr>
        </w:r>
        <w:r w:rsidR="00A855BF">
          <w:rPr>
            <w:webHidden/>
          </w:rPr>
          <w:fldChar w:fldCharType="separate"/>
        </w:r>
        <w:r w:rsidR="00473F5C">
          <w:rPr>
            <w:webHidden/>
          </w:rPr>
          <w:t>61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5" w:history="1">
        <w:r w:rsidR="00A855BF" w:rsidRPr="007548FE">
          <w:rPr>
            <w:rStyle w:val="Hyperlink"/>
          </w:rPr>
          <w:t>CD16 Month expect to finish apprenticeship/traineeship</w:t>
        </w:r>
        <w:r w:rsidR="00A855BF">
          <w:rPr>
            <w:webHidden/>
          </w:rPr>
          <w:tab/>
        </w:r>
        <w:r w:rsidR="00A855BF">
          <w:rPr>
            <w:webHidden/>
          </w:rPr>
          <w:fldChar w:fldCharType="begin"/>
        </w:r>
        <w:r w:rsidR="00A855BF">
          <w:rPr>
            <w:webHidden/>
          </w:rPr>
          <w:instrText xml:space="preserve"> PAGEREF _Toc514682065 \h </w:instrText>
        </w:r>
        <w:r w:rsidR="00A855BF">
          <w:rPr>
            <w:webHidden/>
          </w:rPr>
        </w:r>
        <w:r w:rsidR="00A855BF">
          <w:rPr>
            <w:webHidden/>
          </w:rPr>
          <w:fldChar w:fldCharType="separate"/>
        </w:r>
        <w:r w:rsidR="00473F5C">
          <w:rPr>
            <w:webHidden/>
          </w:rPr>
          <w:t>61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6" w:history="1">
        <w:r w:rsidR="00A855BF" w:rsidRPr="007548FE">
          <w:rPr>
            <w:rStyle w:val="Hyperlink"/>
          </w:rPr>
          <w:t>CD16 Year expect to finish apprenticeship/traineeship</w:t>
        </w:r>
        <w:r w:rsidR="00A855BF">
          <w:rPr>
            <w:webHidden/>
          </w:rPr>
          <w:tab/>
        </w:r>
        <w:r w:rsidR="00A855BF">
          <w:rPr>
            <w:webHidden/>
          </w:rPr>
          <w:fldChar w:fldCharType="begin"/>
        </w:r>
        <w:r w:rsidR="00A855BF">
          <w:rPr>
            <w:webHidden/>
          </w:rPr>
          <w:instrText xml:space="preserve"> PAGEREF _Toc514682066 \h </w:instrText>
        </w:r>
        <w:r w:rsidR="00A855BF">
          <w:rPr>
            <w:webHidden/>
          </w:rPr>
        </w:r>
        <w:r w:rsidR="00A855BF">
          <w:rPr>
            <w:webHidden/>
          </w:rPr>
          <w:fldChar w:fldCharType="separate"/>
        </w:r>
        <w:r w:rsidR="00473F5C">
          <w:rPr>
            <w:webHidden/>
          </w:rPr>
          <w:t>61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7" w:history="1">
        <w:r w:rsidR="00A855BF" w:rsidRPr="007548FE">
          <w:rPr>
            <w:rStyle w:val="Hyperlink"/>
          </w:rPr>
          <w:t>CD17 Month stopped apprenticeship/traineeship</w:t>
        </w:r>
        <w:r w:rsidR="00A855BF">
          <w:rPr>
            <w:webHidden/>
          </w:rPr>
          <w:tab/>
        </w:r>
        <w:r w:rsidR="00A855BF">
          <w:rPr>
            <w:webHidden/>
          </w:rPr>
          <w:fldChar w:fldCharType="begin"/>
        </w:r>
        <w:r w:rsidR="00A855BF">
          <w:rPr>
            <w:webHidden/>
          </w:rPr>
          <w:instrText xml:space="preserve"> PAGEREF _Toc514682067 \h </w:instrText>
        </w:r>
        <w:r w:rsidR="00A855BF">
          <w:rPr>
            <w:webHidden/>
          </w:rPr>
        </w:r>
        <w:r w:rsidR="00A855BF">
          <w:rPr>
            <w:webHidden/>
          </w:rPr>
          <w:fldChar w:fldCharType="separate"/>
        </w:r>
        <w:r w:rsidR="00473F5C">
          <w:rPr>
            <w:webHidden/>
          </w:rPr>
          <w:t>62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8" w:history="1">
        <w:r w:rsidR="00A855BF" w:rsidRPr="007548FE">
          <w:rPr>
            <w:rStyle w:val="Hyperlink"/>
          </w:rPr>
          <w:t>CD17 Year stopped apprenticeship/traineeship</w:t>
        </w:r>
        <w:r w:rsidR="00A855BF">
          <w:rPr>
            <w:webHidden/>
          </w:rPr>
          <w:tab/>
        </w:r>
        <w:r w:rsidR="00A855BF">
          <w:rPr>
            <w:webHidden/>
          </w:rPr>
          <w:fldChar w:fldCharType="begin"/>
        </w:r>
        <w:r w:rsidR="00A855BF">
          <w:rPr>
            <w:webHidden/>
          </w:rPr>
          <w:instrText xml:space="preserve"> PAGEREF _Toc514682068 \h </w:instrText>
        </w:r>
        <w:r w:rsidR="00A855BF">
          <w:rPr>
            <w:webHidden/>
          </w:rPr>
        </w:r>
        <w:r w:rsidR="00A855BF">
          <w:rPr>
            <w:webHidden/>
          </w:rPr>
          <w:fldChar w:fldCharType="separate"/>
        </w:r>
        <w:r w:rsidR="00473F5C">
          <w:rPr>
            <w:webHidden/>
          </w:rPr>
          <w:t>62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69" w:history="1">
        <w:r w:rsidR="00A855BF" w:rsidRPr="007548FE">
          <w:rPr>
            <w:rStyle w:val="Hyperlink"/>
          </w:rPr>
          <w:t>CD18 Circumstances of ending apprenticeship/traineeship</w:t>
        </w:r>
        <w:r w:rsidR="00A855BF">
          <w:rPr>
            <w:webHidden/>
          </w:rPr>
          <w:tab/>
        </w:r>
        <w:r w:rsidR="00A855BF">
          <w:rPr>
            <w:webHidden/>
          </w:rPr>
          <w:fldChar w:fldCharType="begin"/>
        </w:r>
        <w:r w:rsidR="00A855BF">
          <w:rPr>
            <w:webHidden/>
          </w:rPr>
          <w:instrText xml:space="preserve"> PAGEREF _Toc514682069 \h </w:instrText>
        </w:r>
        <w:r w:rsidR="00A855BF">
          <w:rPr>
            <w:webHidden/>
          </w:rPr>
        </w:r>
        <w:r w:rsidR="00A855BF">
          <w:rPr>
            <w:webHidden/>
          </w:rPr>
          <w:fldChar w:fldCharType="separate"/>
        </w:r>
        <w:r w:rsidR="00473F5C">
          <w:rPr>
            <w:webHidden/>
          </w:rPr>
          <w:t>62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0" w:history="1">
        <w:r w:rsidR="00A855BF" w:rsidRPr="007548FE">
          <w:rPr>
            <w:rStyle w:val="Hyperlink"/>
          </w:rPr>
          <w:t>CD19 Reason apprenticeship/traineeship ended (for other reason)</w:t>
        </w:r>
        <w:r w:rsidR="00A855BF">
          <w:rPr>
            <w:webHidden/>
          </w:rPr>
          <w:tab/>
        </w:r>
        <w:r w:rsidR="00A855BF">
          <w:rPr>
            <w:webHidden/>
          </w:rPr>
          <w:fldChar w:fldCharType="begin"/>
        </w:r>
        <w:r w:rsidR="00A855BF">
          <w:rPr>
            <w:webHidden/>
          </w:rPr>
          <w:instrText xml:space="preserve"> PAGEREF _Toc514682070 \h </w:instrText>
        </w:r>
        <w:r w:rsidR="00A855BF">
          <w:rPr>
            <w:webHidden/>
          </w:rPr>
        </w:r>
        <w:r w:rsidR="00A855BF">
          <w:rPr>
            <w:webHidden/>
          </w:rPr>
          <w:fldChar w:fldCharType="separate"/>
        </w:r>
        <w:r w:rsidR="00473F5C">
          <w:rPr>
            <w:webHidden/>
          </w:rPr>
          <w:t>62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1" w:history="1">
        <w:r w:rsidR="00A855BF" w:rsidRPr="007548FE">
          <w:rPr>
            <w:rStyle w:val="Hyperlink"/>
          </w:rPr>
          <w:t>CD20a Someone offered you a better job</w:t>
        </w:r>
        <w:r w:rsidR="00A855BF">
          <w:rPr>
            <w:webHidden/>
          </w:rPr>
          <w:tab/>
        </w:r>
        <w:r w:rsidR="00A855BF">
          <w:rPr>
            <w:webHidden/>
          </w:rPr>
          <w:fldChar w:fldCharType="begin"/>
        </w:r>
        <w:r w:rsidR="00A855BF">
          <w:rPr>
            <w:webHidden/>
          </w:rPr>
          <w:instrText xml:space="preserve"> PAGEREF _Toc514682071 \h </w:instrText>
        </w:r>
        <w:r w:rsidR="00A855BF">
          <w:rPr>
            <w:webHidden/>
          </w:rPr>
        </w:r>
        <w:r w:rsidR="00A855BF">
          <w:rPr>
            <w:webHidden/>
          </w:rPr>
          <w:fldChar w:fldCharType="separate"/>
        </w:r>
        <w:r w:rsidR="00473F5C">
          <w:rPr>
            <w:webHidden/>
          </w:rPr>
          <w:t>63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2" w:history="1">
        <w:r w:rsidR="00A855BF" w:rsidRPr="007548FE">
          <w:rPr>
            <w:rStyle w:val="Hyperlink"/>
          </w:rPr>
          <w:t>CD20b The pay was too low</w:t>
        </w:r>
        <w:r w:rsidR="00A855BF">
          <w:rPr>
            <w:webHidden/>
          </w:rPr>
          <w:tab/>
        </w:r>
        <w:r w:rsidR="00A855BF">
          <w:rPr>
            <w:webHidden/>
          </w:rPr>
          <w:fldChar w:fldCharType="begin"/>
        </w:r>
        <w:r w:rsidR="00A855BF">
          <w:rPr>
            <w:webHidden/>
          </w:rPr>
          <w:instrText xml:space="preserve"> PAGEREF _Toc514682072 \h </w:instrText>
        </w:r>
        <w:r w:rsidR="00A855BF">
          <w:rPr>
            <w:webHidden/>
          </w:rPr>
        </w:r>
        <w:r w:rsidR="00A855BF">
          <w:rPr>
            <w:webHidden/>
          </w:rPr>
          <w:fldChar w:fldCharType="separate"/>
        </w:r>
        <w:r w:rsidR="00473F5C">
          <w:rPr>
            <w:webHidden/>
          </w:rPr>
          <w:t>63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3" w:history="1">
        <w:r w:rsidR="00A855BF" w:rsidRPr="007548FE">
          <w:rPr>
            <w:rStyle w:val="Hyperlink"/>
          </w:rPr>
          <w:t>CD20c You weren't happy with the job prospects in that industry</w:t>
        </w:r>
        <w:r w:rsidR="00A855BF">
          <w:rPr>
            <w:webHidden/>
          </w:rPr>
          <w:tab/>
        </w:r>
        <w:r w:rsidR="00A855BF">
          <w:rPr>
            <w:webHidden/>
          </w:rPr>
          <w:fldChar w:fldCharType="begin"/>
        </w:r>
        <w:r w:rsidR="00A855BF">
          <w:rPr>
            <w:webHidden/>
          </w:rPr>
          <w:instrText xml:space="preserve"> PAGEREF _Toc514682073 \h </w:instrText>
        </w:r>
        <w:r w:rsidR="00A855BF">
          <w:rPr>
            <w:webHidden/>
          </w:rPr>
        </w:r>
        <w:r w:rsidR="00A855BF">
          <w:rPr>
            <w:webHidden/>
          </w:rPr>
          <w:fldChar w:fldCharType="separate"/>
        </w:r>
        <w:r w:rsidR="00473F5C">
          <w:rPr>
            <w:webHidden/>
          </w:rPr>
          <w:t>63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4" w:history="1">
        <w:r w:rsidR="00A855BF" w:rsidRPr="007548FE">
          <w:rPr>
            <w:rStyle w:val="Hyperlink"/>
          </w:rPr>
          <w:t>CD20d You basically didn't like the type of work</w:t>
        </w:r>
        <w:r w:rsidR="00A855BF">
          <w:rPr>
            <w:webHidden/>
          </w:rPr>
          <w:tab/>
        </w:r>
        <w:r w:rsidR="00A855BF">
          <w:rPr>
            <w:webHidden/>
          </w:rPr>
          <w:fldChar w:fldCharType="begin"/>
        </w:r>
        <w:r w:rsidR="00A855BF">
          <w:rPr>
            <w:webHidden/>
          </w:rPr>
          <w:instrText xml:space="preserve"> PAGEREF _Toc514682074 \h </w:instrText>
        </w:r>
        <w:r w:rsidR="00A855BF">
          <w:rPr>
            <w:webHidden/>
          </w:rPr>
        </w:r>
        <w:r w:rsidR="00A855BF">
          <w:rPr>
            <w:webHidden/>
          </w:rPr>
          <w:fldChar w:fldCharType="separate"/>
        </w:r>
        <w:r w:rsidR="00473F5C">
          <w:rPr>
            <w:webHidden/>
          </w:rPr>
          <w:t>63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5" w:history="1">
        <w:r w:rsidR="00A855BF" w:rsidRPr="007548FE">
          <w:rPr>
            <w:rStyle w:val="Hyperlink"/>
          </w:rPr>
          <w:t>CD20e You didn't get on with your boss or other people at work</w:t>
        </w:r>
        <w:r w:rsidR="00A855BF">
          <w:rPr>
            <w:webHidden/>
          </w:rPr>
          <w:tab/>
        </w:r>
        <w:r w:rsidR="00A855BF">
          <w:rPr>
            <w:webHidden/>
          </w:rPr>
          <w:fldChar w:fldCharType="begin"/>
        </w:r>
        <w:r w:rsidR="00A855BF">
          <w:rPr>
            <w:webHidden/>
          </w:rPr>
          <w:instrText xml:space="preserve"> PAGEREF _Toc514682075 \h </w:instrText>
        </w:r>
        <w:r w:rsidR="00A855BF">
          <w:rPr>
            <w:webHidden/>
          </w:rPr>
        </w:r>
        <w:r w:rsidR="00A855BF">
          <w:rPr>
            <w:webHidden/>
          </w:rPr>
          <w:fldChar w:fldCharType="separate"/>
        </w:r>
        <w:r w:rsidR="00473F5C">
          <w:rPr>
            <w:webHidden/>
          </w:rPr>
          <w:t>63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6" w:history="1">
        <w:r w:rsidR="00A855BF" w:rsidRPr="007548FE">
          <w:rPr>
            <w:rStyle w:val="Hyperlink"/>
          </w:rPr>
          <w:t>CD20f You weren't happy with the on-the-job training</w:t>
        </w:r>
        <w:r w:rsidR="00A855BF">
          <w:rPr>
            <w:webHidden/>
          </w:rPr>
          <w:tab/>
        </w:r>
        <w:r w:rsidR="00A855BF">
          <w:rPr>
            <w:webHidden/>
          </w:rPr>
          <w:fldChar w:fldCharType="begin"/>
        </w:r>
        <w:r w:rsidR="00A855BF">
          <w:rPr>
            <w:webHidden/>
          </w:rPr>
          <w:instrText xml:space="preserve"> PAGEREF _Toc514682076 \h </w:instrText>
        </w:r>
        <w:r w:rsidR="00A855BF">
          <w:rPr>
            <w:webHidden/>
          </w:rPr>
        </w:r>
        <w:r w:rsidR="00A855BF">
          <w:rPr>
            <w:webHidden/>
          </w:rPr>
          <w:fldChar w:fldCharType="separate"/>
        </w:r>
        <w:r w:rsidR="00473F5C">
          <w:rPr>
            <w:webHidden/>
          </w:rPr>
          <w:t>64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7" w:history="1">
        <w:r w:rsidR="00A855BF" w:rsidRPr="007548FE">
          <w:rPr>
            <w:rStyle w:val="Hyperlink"/>
          </w:rPr>
          <w:t>CD20g You weren't happy with the off-the-job training</w:t>
        </w:r>
        <w:r w:rsidR="00A855BF">
          <w:rPr>
            <w:webHidden/>
          </w:rPr>
          <w:tab/>
        </w:r>
        <w:r w:rsidR="00A855BF">
          <w:rPr>
            <w:webHidden/>
          </w:rPr>
          <w:fldChar w:fldCharType="begin"/>
        </w:r>
        <w:r w:rsidR="00A855BF">
          <w:rPr>
            <w:webHidden/>
          </w:rPr>
          <w:instrText xml:space="preserve"> PAGEREF _Toc514682077 \h </w:instrText>
        </w:r>
        <w:r w:rsidR="00A855BF">
          <w:rPr>
            <w:webHidden/>
          </w:rPr>
        </w:r>
        <w:r w:rsidR="00A855BF">
          <w:rPr>
            <w:webHidden/>
          </w:rPr>
          <w:fldChar w:fldCharType="separate"/>
        </w:r>
        <w:r w:rsidR="00473F5C">
          <w:rPr>
            <w:webHidden/>
          </w:rPr>
          <w:t>64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8" w:history="1">
        <w:r w:rsidR="00A855BF" w:rsidRPr="007548FE">
          <w:rPr>
            <w:rStyle w:val="Hyperlink"/>
          </w:rPr>
          <w:t>CD20h You found the study too difficult</w:t>
        </w:r>
        <w:r w:rsidR="00A855BF">
          <w:rPr>
            <w:webHidden/>
          </w:rPr>
          <w:tab/>
        </w:r>
        <w:r w:rsidR="00A855BF">
          <w:rPr>
            <w:webHidden/>
          </w:rPr>
          <w:fldChar w:fldCharType="begin"/>
        </w:r>
        <w:r w:rsidR="00A855BF">
          <w:rPr>
            <w:webHidden/>
          </w:rPr>
          <w:instrText xml:space="preserve"> PAGEREF _Toc514682078 \h </w:instrText>
        </w:r>
        <w:r w:rsidR="00A855BF">
          <w:rPr>
            <w:webHidden/>
          </w:rPr>
        </w:r>
        <w:r w:rsidR="00A855BF">
          <w:rPr>
            <w:webHidden/>
          </w:rPr>
          <w:fldChar w:fldCharType="separate"/>
        </w:r>
        <w:r w:rsidR="00473F5C">
          <w:rPr>
            <w:webHidden/>
          </w:rPr>
          <w:t>64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79" w:history="1">
        <w:r w:rsidR="00A855BF" w:rsidRPr="007548FE">
          <w:rPr>
            <w:rStyle w:val="Hyperlink"/>
          </w:rPr>
          <w:t>CD20i Because of problems with travelling or transport</w:t>
        </w:r>
        <w:r w:rsidR="00A855BF">
          <w:rPr>
            <w:webHidden/>
          </w:rPr>
          <w:tab/>
        </w:r>
        <w:r w:rsidR="00A855BF">
          <w:rPr>
            <w:webHidden/>
          </w:rPr>
          <w:fldChar w:fldCharType="begin"/>
        </w:r>
        <w:r w:rsidR="00A855BF">
          <w:rPr>
            <w:webHidden/>
          </w:rPr>
          <w:instrText xml:space="preserve"> PAGEREF _Toc514682079 \h </w:instrText>
        </w:r>
        <w:r w:rsidR="00A855BF">
          <w:rPr>
            <w:webHidden/>
          </w:rPr>
        </w:r>
        <w:r w:rsidR="00A855BF">
          <w:rPr>
            <w:webHidden/>
          </w:rPr>
          <w:fldChar w:fldCharType="separate"/>
        </w:r>
        <w:r w:rsidR="00473F5C">
          <w:rPr>
            <w:webHidden/>
          </w:rPr>
          <w:t>64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0" w:history="1">
        <w:r w:rsidR="00A855BF" w:rsidRPr="007548FE">
          <w:rPr>
            <w:rStyle w:val="Hyperlink"/>
          </w:rPr>
          <w:t>CD20j Because of health or personal reasons</w:t>
        </w:r>
        <w:r w:rsidR="00A855BF">
          <w:rPr>
            <w:webHidden/>
          </w:rPr>
          <w:tab/>
        </w:r>
        <w:r w:rsidR="00A855BF">
          <w:rPr>
            <w:webHidden/>
          </w:rPr>
          <w:fldChar w:fldCharType="begin"/>
        </w:r>
        <w:r w:rsidR="00A855BF">
          <w:rPr>
            <w:webHidden/>
          </w:rPr>
          <w:instrText xml:space="preserve"> PAGEREF _Toc514682080 \h </w:instrText>
        </w:r>
        <w:r w:rsidR="00A855BF">
          <w:rPr>
            <w:webHidden/>
          </w:rPr>
        </w:r>
        <w:r w:rsidR="00A855BF">
          <w:rPr>
            <w:webHidden/>
          </w:rPr>
          <w:fldChar w:fldCharType="separate"/>
        </w:r>
        <w:r w:rsidR="00473F5C">
          <w:rPr>
            <w:webHidden/>
          </w:rPr>
          <w:t>64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1" w:history="1">
        <w:r w:rsidR="00A855BF" w:rsidRPr="007548FE">
          <w:rPr>
            <w:rStyle w:val="Hyperlink"/>
          </w:rPr>
          <w:t>CD21 And what was your main reason for stopping?</w:t>
        </w:r>
        <w:r w:rsidR="00A855BF">
          <w:rPr>
            <w:webHidden/>
          </w:rPr>
          <w:tab/>
        </w:r>
        <w:r w:rsidR="00A855BF">
          <w:rPr>
            <w:webHidden/>
          </w:rPr>
          <w:fldChar w:fldCharType="begin"/>
        </w:r>
        <w:r w:rsidR="00A855BF">
          <w:rPr>
            <w:webHidden/>
          </w:rPr>
          <w:instrText xml:space="preserve"> PAGEREF _Toc514682081 \h </w:instrText>
        </w:r>
        <w:r w:rsidR="00A855BF">
          <w:rPr>
            <w:webHidden/>
          </w:rPr>
        </w:r>
        <w:r w:rsidR="00A855BF">
          <w:rPr>
            <w:webHidden/>
          </w:rPr>
          <w:fldChar w:fldCharType="separate"/>
        </w:r>
        <w:r w:rsidR="00473F5C">
          <w:rPr>
            <w:webHidden/>
          </w:rPr>
          <w:t>65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2" w:history="1">
        <w:r w:rsidR="00A855BF" w:rsidRPr="007548FE">
          <w:rPr>
            <w:rStyle w:val="Hyperlink"/>
          </w:rPr>
          <w:t>CD22 No change of employer</w:t>
        </w:r>
        <w:r w:rsidR="00A855BF">
          <w:rPr>
            <w:webHidden/>
          </w:rPr>
          <w:tab/>
        </w:r>
        <w:r w:rsidR="00A855BF">
          <w:rPr>
            <w:webHidden/>
          </w:rPr>
          <w:fldChar w:fldCharType="begin"/>
        </w:r>
        <w:r w:rsidR="00A855BF">
          <w:rPr>
            <w:webHidden/>
          </w:rPr>
          <w:instrText xml:space="preserve"> PAGEREF _Toc514682082 \h </w:instrText>
        </w:r>
        <w:r w:rsidR="00A855BF">
          <w:rPr>
            <w:webHidden/>
          </w:rPr>
        </w:r>
        <w:r w:rsidR="00A855BF">
          <w:rPr>
            <w:webHidden/>
          </w:rPr>
          <w:fldChar w:fldCharType="separate"/>
        </w:r>
        <w:r w:rsidR="00473F5C">
          <w:rPr>
            <w:webHidden/>
          </w:rPr>
          <w:t>65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3" w:history="1">
        <w:r w:rsidR="00A855BF" w:rsidRPr="007548FE">
          <w:rPr>
            <w:rStyle w:val="Hyperlink"/>
          </w:rPr>
          <w:t>CD23 Type of employer changed to</w:t>
        </w:r>
        <w:r w:rsidR="00A855BF">
          <w:rPr>
            <w:webHidden/>
          </w:rPr>
          <w:tab/>
        </w:r>
        <w:r w:rsidR="00A855BF">
          <w:rPr>
            <w:webHidden/>
          </w:rPr>
          <w:fldChar w:fldCharType="begin"/>
        </w:r>
        <w:r w:rsidR="00A855BF">
          <w:rPr>
            <w:webHidden/>
          </w:rPr>
          <w:instrText xml:space="preserve"> PAGEREF _Toc514682083 \h </w:instrText>
        </w:r>
        <w:r w:rsidR="00A855BF">
          <w:rPr>
            <w:webHidden/>
          </w:rPr>
        </w:r>
        <w:r w:rsidR="00A855BF">
          <w:rPr>
            <w:webHidden/>
          </w:rPr>
          <w:fldChar w:fldCharType="separate"/>
        </w:r>
        <w:r w:rsidR="00473F5C">
          <w:rPr>
            <w:webHidden/>
          </w:rPr>
          <w:t>65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4" w:history="1">
        <w:r w:rsidR="00A855BF" w:rsidRPr="007548FE">
          <w:rPr>
            <w:rStyle w:val="Hyperlink"/>
          </w:rPr>
          <w:t>CD24 Month changed employer</w:t>
        </w:r>
        <w:r w:rsidR="00A855BF">
          <w:rPr>
            <w:webHidden/>
          </w:rPr>
          <w:tab/>
        </w:r>
        <w:r w:rsidR="00A855BF">
          <w:rPr>
            <w:webHidden/>
          </w:rPr>
          <w:fldChar w:fldCharType="begin"/>
        </w:r>
        <w:r w:rsidR="00A855BF">
          <w:rPr>
            <w:webHidden/>
          </w:rPr>
          <w:instrText xml:space="preserve"> PAGEREF _Toc514682084 \h </w:instrText>
        </w:r>
        <w:r w:rsidR="00A855BF">
          <w:rPr>
            <w:webHidden/>
          </w:rPr>
        </w:r>
        <w:r w:rsidR="00A855BF">
          <w:rPr>
            <w:webHidden/>
          </w:rPr>
          <w:fldChar w:fldCharType="separate"/>
        </w:r>
        <w:r w:rsidR="00473F5C">
          <w:rPr>
            <w:webHidden/>
          </w:rPr>
          <w:t>65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5" w:history="1">
        <w:r w:rsidR="00A855BF" w:rsidRPr="007548FE">
          <w:rPr>
            <w:rStyle w:val="Hyperlink"/>
          </w:rPr>
          <w:t>CD24 Year changed employer</w:t>
        </w:r>
        <w:r w:rsidR="00A855BF">
          <w:rPr>
            <w:webHidden/>
          </w:rPr>
          <w:tab/>
        </w:r>
        <w:r w:rsidR="00A855BF">
          <w:rPr>
            <w:webHidden/>
          </w:rPr>
          <w:fldChar w:fldCharType="begin"/>
        </w:r>
        <w:r w:rsidR="00A855BF">
          <w:rPr>
            <w:webHidden/>
          </w:rPr>
          <w:instrText xml:space="preserve"> PAGEREF _Toc514682085 \h </w:instrText>
        </w:r>
        <w:r w:rsidR="00A855BF">
          <w:rPr>
            <w:webHidden/>
          </w:rPr>
        </w:r>
        <w:r w:rsidR="00A855BF">
          <w:rPr>
            <w:webHidden/>
          </w:rPr>
          <w:fldChar w:fldCharType="separate"/>
        </w:r>
        <w:r w:rsidR="00473F5C">
          <w:rPr>
            <w:webHidden/>
          </w:rPr>
          <w:t>66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6" w:history="1">
        <w:r w:rsidR="00A855BF" w:rsidRPr="007548FE">
          <w:rPr>
            <w:rStyle w:val="Hyperlink"/>
          </w:rPr>
          <w:t>CD25 Circumstances of changing employer</w:t>
        </w:r>
        <w:r w:rsidR="00A855BF">
          <w:rPr>
            <w:webHidden/>
          </w:rPr>
          <w:tab/>
        </w:r>
        <w:r w:rsidR="00A855BF">
          <w:rPr>
            <w:webHidden/>
          </w:rPr>
          <w:fldChar w:fldCharType="begin"/>
        </w:r>
        <w:r w:rsidR="00A855BF">
          <w:rPr>
            <w:webHidden/>
          </w:rPr>
          <w:instrText xml:space="preserve"> PAGEREF _Toc514682086 \h </w:instrText>
        </w:r>
        <w:r w:rsidR="00A855BF">
          <w:rPr>
            <w:webHidden/>
          </w:rPr>
        </w:r>
        <w:r w:rsidR="00A855BF">
          <w:rPr>
            <w:webHidden/>
          </w:rPr>
          <w:fldChar w:fldCharType="separate"/>
        </w:r>
        <w:r w:rsidR="00473F5C">
          <w:rPr>
            <w:webHidden/>
          </w:rPr>
          <w:t>66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7" w:history="1">
        <w:r w:rsidR="00A855BF" w:rsidRPr="007548FE">
          <w:rPr>
            <w:rStyle w:val="Hyperlink"/>
          </w:rPr>
          <w:t>CD26a Someone offered you a better job</w:t>
        </w:r>
        <w:r w:rsidR="00A855BF">
          <w:rPr>
            <w:webHidden/>
          </w:rPr>
          <w:tab/>
        </w:r>
        <w:r w:rsidR="00A855BF">
          <w:rPr>
            <w:webHidden/>
          </w:rPr>
          <w:fldChar w:fldCharType="begin"/>
        </w:r>
        <w:r w:rsidR="00A855BF">
          <w:rPr>
            <w:webHidden/>
          </w:rPr>
          <w:instrText xml:space="preserve"> PAGEREF _Toc514682087 \h </w:instrText>
        </w:r>
        <w:r w:rsidR="00A855BF">
          <w:rPr>
            <w:webHidden/>
          </w:rPr>
        </w:r>
        <w:r w:rsidR="00A855BF">
          <w:rPr>
            <w:webHidden/>
          </w:rPr>
          <w:fldChar w:fldCharType="separate"/>
        </w:r>
        <w:r w:rsidR="00473F5C">
          <w:rPr>
            <w:webHidden/>
          </w:rPr>
          <w:t>66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8" w:history="1">
        <w:r w:rsidR="00A855BF" w:rsidRPr="007548FE">
          <w:rPr>
            <w:rStyle w:val="Hyperlink"/>
          </w:rPr>
          <w:t>CD26b You didn't get on with your boss or other people at work</w:t>
        </w:r>
        <w:r w:rsidR="00A855BF">
          <w:rPr>
            <w:webHidden/>
          </w:rPr>
          <w:tab/>
        </w:r>
        <w:r w:rsidR="00A855BF">
          <w:rPr>
            <w:webHidden/>
          </w:rPr>
          <w:fldChar w:fldCharType="begin"/>
        </w:r>
        <w:r w:rsidR="00A855BF">
          <w:rPr>
            <w:webHidden/>
          </w:rPr>
          <w:instrText xml:space="preserve"> PAGEREF _Toc514682088 \h </w:instrText>
        </w:r>
        <w:r w:rsidR="00A855BF">
          <w:rPr>
            <w:webHidden/>
          </w:rPr>
        </w:r>
        <w:r w:rsidR="00A855BF">
          <w:rPr>
            <w:webHidden/>
          </w:rPr>
          <w:fldChar w:fldCharType="separate"/>
        </w:r>
        <w:r w:rsidR="00473F5C">
          <w:rPr>
            <w:webHidden/>
          </w:rPr>
          <w:t>66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89" w:history="1">
        <w:r w:rsidR="00A855BF" w:rsidRPr="007548FE">
          <w:rPr>
            <w:rStyle w:val="Hyperlink"/>
          </w:rPr>
          <w:t>CD26c You weren't happy with the on-the-job training</w:t>
        </w:r>
        <w:r w:rsidR="00A855BF">
          <w:rPr>
            <w:webHidden/>
          </w:rPr>
          <w:tab/>
        </w:r>
        <w:r w:rsidR="00A855BF">
          <w:rPr>
            <w:webHidden/>
          </w:rPr>
          <w:fldChar w:fldCharType="begin"/>
        </w:r>
        <w:r w:rsidR="00A855BF">
          <w:rPr>
            <w:webHidden/>
          </w:rPr>
          <w:instrText xml:space="preserve"> PAGEREF _Toc514682089 \h </w:instrText>
        </w:r>
        <w:r w:rsidR="00A855BF">
          <w:rPr>
            <w:webHidden/>
          </w:rPr>
        </w:r>
        <w:r w:rsidR="00A855BF">
          <w:rPr>
            <w:webHidden/>
          </w:rPr>
          <w:fldChar w:fldCharType="separate"/>
        </w:r>
        <w:r w:rsidR="00473F5C">
          <w:rPr>
            <w:webHidden/>
          </w:rPr>
          <w:t>66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0" w:history="1">
        <w:r w:rsidR="00A855BF" w:rsidRPr="007548FE">
          <w:rPr>
            <w:rStyle w:val="Hyperlink"/>
          </w:rPr>
          <w:t>CD26d Because of problems with travelling or transport</w:t>
        </w:r>
        <w:r w:rsidR="00A855BF">
          <w:rPr>
            <w:webHidden/>
          </w:rPr>
          <w:tab/>
        </w:r>
        <w:r w:rsidR="00A855BF">
          <w:rPr>
            <w:webHidden/>
          </w:rPr>
          <w:fldChar w:fldCharType="begin"/>
        </w:r>
        <w:r w:rsidR="00A855BF">
          <w:rPr>
            <w:webHidden/>
          </w:rPr>
          <w:instrText xml:space="preserve"> PAGEREF _Toc514682090 \h </w:instrText>
        </w:r>
        <w:r w:rsidR="00A855BF">
          <w:rPr>
            <w:webHidden/>
          </w:rPr>
        </w:r>
        <w:r w:rsidR="00A855BF">
          <w:rPr>
            <w:webHidden/>
          </w:rPr>
          <w:fldChar w:fldCharType="separate"/>
        </w:r>
        <w:r w:rsidR="00473F5C">
          <w:rPr>
            <w:webHidden/>
          </w:rPr>
          <w:t>67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1" w:history="1">
        <w:r w:rsidR="00A855BF" w:rsidRPr="007548FE">
          <w:rPr>
            <w:rStyle w:val="Hyperlink"/>
          </w:rPr>
          <w:t>CD26e Because of health or personal reasons</w:t>
        </w:r>
        <w:r w:rsidR="00A855BF">
          <w:rPr>
            <w:webHidden/>
          </w:rPr>
          <w:tab/>
        </w:r>
        <w:r w:rsidR="00A855BF">
          <w:rPr>
            <w:webHidden/>
          </w:rPr>
          <w:fldChar w:fldCharType="begin"/>
        </w:r>
        <w:r w:rsidR="00A855BF">
          <w:rPr>
            <w:webHidden/>
          </w:rPr>
          <w:instrText xml:space="preserve"> PAGEREF _Toc514682091 \h </w:instrText>
        </w:r>
        <w:r w:rsidR="00A855BF">
          <w:rPr>
            <w:webHidden/>
          </w:rPr>
        </w:r>
        <w:r w:rsidR="00A855BF">
          <w:rPr>
            <w:webHidden/>
          </w:rPr>
          <w:fldChar w:fldCharType="separate"/>
        </w:r>
        <w:r w:rsidR="00473F5C">
          <w:rPr>
            <w:webHidden/>
          </w:rPr>
          <w:t>67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2" w:history="1">
        <w:r w:rsidR="00A855BF" w:rsidRPr="007548FE">
          <w:rPr>
            <w:rStyle w:val="Hyperlink"/>
          </w:rPr>
          <w:t>CD27 Main reason changed employer</w:t>
        </w:r>
        <w:r w:rsidR="00A855BF">
          <w:rPr>
            <w:webHidden/>
          </w:rPr>
          <w:tab/>
        </w:r>
        <w:r w:rsidR="00A855BF">
          <w:rPr>
            <w:webHidden/>
          </w:rPr>
          <w:fldChar w:fldCharType="begin"/>
        </w:r>
        <w:r w:rsidR="00A855BF">
          <w:rPr>
            <w:webHidden/>
          </w:rPr>
          <w:instrText xml:space="preserve"> PAGEREF _Toc514682092 \h </w:instrText>
        </w:r>
        <w:r w:rsidR="00A855BF">
          <w:rPr>
            <w:webHidden/>
          </w:rPr>
        </w:r>
        <w:r w:rsidR="00A855BF">
          <w:rPr>
            <w:webHidden/>
          </w:rPr>
          <w:fldChar w:fldCharType="separate"/>
        </w:r>
        <w:r w:rsidR="00473F5C">
          <w:rPr>
            <w:webHidden/>
          </w:rPr>
          <w:t>67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3" w:history="1">
        <w:r w:rsidR="00A855BF" w:rsidRPr="007548FE">
          <w:rPr>
            <w:rStyle w:val="Hyperlink"/>
          </w:rPr>
          <w:t>CD28 Main way in which next job was better</w:t>
        </w:r>
        <w:r w:rsidR="00A855BF">
          <w:rPr>
            <w:webHidden/>
          </w:rPr>
          <w:tab/>
        </w:r>
        <w:r w:rsidR="00A855BF">
          <w:rPr>
            <w:webHidden/>
          </w:rPr>
          <w:fldChar w:fldCharType="begin"/>
        </w:r>
        <w:r w:rsidR="00A855BF">
          <w:rPr>
            <w:webHidden/>
          </w:rPr>
          <w:instrText xml:space="preserve"> PAGEREF _Toc514682093 \h </w:instrText>
        </w:r>
        <w:r w:rsidR="00A855BF">
          <w:rPr>
            <w:webHidden/>
          </w:rPr>
        </w:r>
        <w:r w:rsidR="00A855BF">
          <w:rPr>
            <w:webHidden/>
          </w:rPr>
          <w:fldChar w:fldCharType="separate"/>
        </w:r>
        <w:r w:rsidR="00473F5C">
          <w:rPr>
            <w:webHidden/>
          </w:rPr>
          <w:t>67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4" w:history="1">
        <w:r w:rsidR="00A855BF" w:rsidRPr="007548FE">
          <w:rPr>
            <w:rStyle w:val="Hyperlink"/>
          </w:rPr>
          <w:t>C81 Current study or training (not elsewhere reported)</w:t>
        </w:r>
        <w:r w:rsidR="00A855BF">
          <w:rPr>
            <w:webHidden/>
          </w:rPr>
          <w:tab/>
        </w:r>
        <w:r w:rsidR="00A855BF">
          <w:rPr>
            <w:webHidden/>
          </w:rPr>
          <w:fldChar w:fldCharType="begin"/>
        </w:r>
        <w:r w:rsidR="00A855BF">
          <w:rPr>
            <w:webHidden/>
          </w:rPr>
          <w:instrText xml:space="preserve"> PAGEREF _Toc514682094 \h </w:instrText>
        </w:r>
        <w:r w:rsidR="00A855BF">
          <w:rPr>
            <w:webHidden/>
          </w:rPr>
        </w:r>
        <w:r w:rsidR="00A855BF">
          <w:rPr>
            <w:webHidden/>
          </w:rPr>
          <w:fldChar w:fldCharType="separate"/>
        </w:r>
        <w:r w:rsidR="00473F5C">
          <w:rPr>
            <w:webHidden/>
          </w:rPr>
          <w:t>67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5" w:history="1">
        <w:r w:rsidR="00A855BF" w:rsidRPr="007548FE">
          <w:rPr>
            <w:rStyle w:val="Hyperlink"/>
          </w:rPr>
          <w:t>C82 Current apprenticeship/traineeship is full-time or part-time</w:t>
        </w:r>
        <w:r w:rsidR="00A855BF">
          <w:rPr>
            <w:webHidden/>
          </w:rPr>
          <w:tab/>
        </w:r>
        <w:r w:rsidR="00A855BF">
          <w:rPr>
            <w:webHidden/>
          </w:rPr>
          <w:fldChar w:fldCharType="begin"/>
        </w:r>
        <w:r w:rsidR="00A855BF">
          <w:rPr>
            <w:webHidden/>
          </w:rPr>
          <w:instrText xml:space="preserve"> PAGEREF _Toc514682095 \h </w:instrText>
        </w:r>
        <w:r w:rsidR="00A855BF">
          <w:rPr>
            <w:webHidden/>
          </w:rPr>
        </w:r>
        <w:r w:rsidR="00A855BF">
          <w:rPr>
            <w:webHidden/>
          </w:rPr>
          <w:fldChar w:fldCharType="separate"/>
        </w:r>
        <w:r w:rsidR="00473F5C">
          <w:rPr>
            <w:webHidden/>
          </w:rPr>
          <w:t>68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6" w:history="1">
        <w:r w:rsidR="00A855BF" w:rsidRPr="007548FE">
          <w:rPr>
            <w:rStyle w:val="Hyperlink"/>
          </w:rPr>
          <w:t>C83 Full-time or part-time study</w:t>
        </w:r>
        <w:r w:rsidR="00A855BF">
          <w:rPr>
            <w:webHidden/>
          </w:rPr>
          <w:tab/>
        </w:r>
        <w:r w:rsidR="00A855BF">
          <w:rPr>
            <w:webHidden/>
          </w:rPr>
          <w:fldChar w:fldCharType="begin"/>
        </w:r>
        <w:r w:rsidR="00A855BF">
          <w:rPr>
            <w:webHidden/>
          </w:rPr>
          <w:instrText xml:space="preserve"> PAGEREF _Toc514682096 \h </w:instrText>
        </w:r>
        <w:r w:rsidR="00A855BF">
          <w:rPr>
            <w:webHidden/>
          </w:rPr>
        </w:r>
        <w:r w:rsidR="00A855BF">
          <w:rPr>
            <w:webHidden/>
          </w:rPr>
          <w:fldChar w:fldCharType="separate"/>
        </w:r>
        <w:r w:rsidR="00473F5C">
          <w:rPr>
            <w:webHidden/>
          </w:rPr>
          <w:t>68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7" w:history="1">
        <w:r w:rsidR="00A855BF" w:rsidRPr="007548FE">
          <w:rPr>
            <w:rStyle w:val="Hyperlink"/>
          </w:rPr>
          <w:t>C84 Type of qualification</w:t>
        </w:r>
        <w:r w:rsidR="00A855BF">
          <w:rPr>
            <w:webHidden/>
          </w:rPr>
          <w:tab/>
        </w:r>
        <w:r w:rsidR="00A855BF">
          <w:rPr>
            <w:webHidden/>
          </w:rPr>
          <w:fldChar w:fldCharType="begin"/>
        </w:r>
        <w:r w:rsidR="00A855BF">
          <w:rPr>
            <w:webHidden/>
          </w:rPr>
          <w:instrText xml:space="preserve"> PAGEREF _Toc514682097 \h </w:instrText>
        </w:r>
        <w:r w:rsidR="00A855BF">
          <w:rPr>
            <w:webHidden/>
          </w:rPr>
        </w:r>
        <w:r w:rsidR="00A855BF">
          <w:rPr>
            <w:webHidden/>
          </w:rPr>
          <w:fldChar w:fldCharType="separate"/>
        </w:r>
        <w:r w:rsidR="00473F5C">
          <w:rPr>
            <w:webHidden/>
          </w:rPr>
          <w:t>68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8" w:history="1">
        <w:r w:rsidR="00A855BF" w:rsidRPr="007548FE">
          <w:rPr>
            <w:rStyle w:val="Hyperlink"/>
          </w:rPr>
          <w:t>C85/C86 Institution (including campus)</w:t>
        </w:r>
        <w:r w:rsidR="00A855BF">
          <w:rPr>
            <w:webHidden/>
          </w:rPr>
          <w:tab/>
        </w:r>
        <w:r w:rsidR="00A855BF">
          <w:rPr>
            <w:webHidden/>
          </w:rPr>
          <w:fldChar w:fldCharType="begin"/>
        </w:r>
        <w:r w:rsidR="00A855BF">
          <w:rPr>
            <w:webHidden/>
          </w:rPr>
          <w:instrText xml:space="preserve"> PAGEREF _Toc514682098 \h </w:instrText>
        </w:r>
        <w:r w:rsidR="00A855BF">
          <w:rPr>
            <w:webHidden/>
          </w:rPr>
        </w:r>
        <w:r w:rsidR="00A855BF">
          <w:rPr>
            <w:webHidden/>
          </w:rPr>
          <w:fldChar w:fldCharType="separate"/>
        </w:r>
        <w:r w:rsidR="00473F5C">
          <w:rPr>
            <w:webHidden/>
          </w:rPr>
          <w:t>69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099" w:history="1">
        <w:r w:rsidR="00A855BF" w:rsidRPr="007548FE">
          <w:rPr>
            <w:rStyle w:val="Hyperlink"/>
          </w:rPr>
          <w:t>C86 Campus specified or online</w:t>
        </w:r>
        <w:r w:rsidR="00A855BF">
          <w:rPr>
            <w:webHidden/>
          </w:rPr>
          <w:tab/>
        </w:r>
        <w:r w:rsidR="00A855BF">
          <w:rPr>
            <w:webHidden/>
          </w:rPr>
          <w:fldChar w:fldCharType="begin"/>
        </w:r>
        <w:r w:rsidR="00A855BF">
          <w:rPr>
            <w:webHidden/>
          </w:rPr>
          <w:instrText xml:space="preserve"> PAGEREF _Toc514682099 \h </w:instrText>
        </w:r>
        <w:r w:rsidR="00A855BF">
          <w:rPr>
            <w:webHidden/>
          </w:rPr>
        </w:r>
        <w:r w:rsidR="00A855BF">
          <w:rPr>
            <w:webHidden/>
          </w:rPr>
          <w:fldChar w:fldCharType="separate"/>
        </w:r>
        <w:r w:rsidR="00473F5C">
          <w:rPr>
            <w:webHidden/>
          </w:rPr>
          <w:t>69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0" w:history="1">
        <w:r w:rsidR="00A855BF" w:rsidRPr="007548FE">
          <w:rPr>
            <w:rStyle w:val="Hyperlink"/>
          </w:rPr>
          <w:t>C88 ASCED code</w:t>
        </w:r>
        <w:r w:rsidR="00A855BF">
          <w:rPr>
            <w:webHidden/>
          </w:rPr>
          <w:tab/>
        </w:r>
        <w:r w:rsidR="00A855BF">
          <w:rPr>
            <w:webHidden/>
          </w:rPr>
          <w:fldChar w:fldCharType="begin"/>
        </w:r>
        <w:r w:rsidR="00A855BF">
          <w:rPr>
            <w:webHidden/>
          </w:rPr>
          <w:instrText xml:space="preserve"> PAGEREF _Toc514682100 \h </w:instrText>
        </w:r>
        <w:r w:rsidR="00A855BF">
          <w:rPr>
            <w:webHidden/>
          </w:rPr>
        </w:r>
        <w:r w:rsidR="00A855BF">
          <w:rPr>
            <w:webHidden/>
          </w:rPr>
          <w:fldChar w:fldCharType="separate"/>
        </w:r>
        <w:r w:rsidR="00473F5C">
          <w:rPr>
            <w:webHidden/>
          </w:rPr>
          <w:t>69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1" w:history="1">
        <w:r w:rsidR="00A855BF" w:rsidRPr="007548FE">
          <w:rPr>
            <w:rStyle w:val="Hyperlink"/>
          </w:rPr>
          <w:t>C89 Classes/off-the-job training at TAFE</w:t>
        </w:r>
        <w:r w:rsidR="00A855BF">
          <w:rPr>
            <w:webHidden/>
          </w:rPr>
          <w:tab/>
        </w:r>
        <w:r w:rsidR="00A855BF">
          <w:rPr>
            <w:webHidden/>
          </w:rPr>
          <w:fldChar w:fldCharType="begin"/>
        </w:r>
        <w:r w:rsidR="00A855BF">
          <w:rPr>
            <w:webHidden/>
          </w:rPr>
          <w:instrText xml:space="preserve"> PAGEREF _Toc514682101 \h </w:instrText>
        </w:r>
        <w:r w:rsidR="00A855BF">
          <w:rPr>
            <w:webHidden/>
          </w:rPr>
        </w:r>
        <w:r w:rsidR="00A855BF">
          <w:rPr>
            <w:webHidden/>
          </w:rPr>
          <w:fldChar w:fldCharType="separate"/>
        </w:r>
        <w:r w:rsidR="00473F5C">
          <w:rPr>
            <w:webHidden/>
          </w:rPr>
          <w:t>69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2" w:history="1">
        <w:r w:rsidR="00A855BF" w:rsidRPr="007548FE">
          <w:rPr>
            <w:rStyle w:val="Hyperlink"/>
          </w:rPr>
          <w:t>C90 Provider of off-the-job training</w:t>
        </w:r>
        <w:r w:rsidR="00A855BF">
          <w:rPr>
            <w:webHidden/>
          </w:rPr>
          <w:tab/>
        </w:r>
        <w:r w:rsidR="00A855BF">
          <w:rPr>
            <w:webHidden/>
          </w:rPr>
          <w:fldChar w:fldCharType="begin"/>
        </w:r>
        <w:r w:rsidR="00A855BF">
          <w:rPr>
            <w:webHidden/>
          </w:rPr>
          <w:instrText xml:space="preserve"> PAGEREF _Toc514682102 \h </w:instrText>
        </w:r>
        <w:r w:rsidR="00A855BF">
          <w:rPr>
            <w:webHidden/>
          </w:rPr>
        </w:r>
        <w:r w:rsidR="00A855BF">
          <w:rPr>
            <w:webHidden/>
          </w:rPr>
          <w:fldChar w:fldCharType="separate"/>
        </w:r>
        <w:r w:rsidR="00473F5C">
          <w:rPr>
            <w:webHidden/>
          </w:rPr>
          <w:t>69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3" w:history="1">
        <w:r w:rsidR="00A855BF" w:rsidRPr="007548FE">
          <w:rPr>
            <w:rStyle w:val="Hyperlink"/>
          </w:rPr>
          <w:t>C91 Type of employer</w:t>
        </w:r>
        <w:r w:rsidR="00A855BF">
          <w:rPr>
            <w:webHidden/>
          </w:rPr>
          <w:tab/>
        </w:r>
        <w:r w:rsidR="00A855BF">
          <w:rPr>
            <w:webHidden/>
          </w:rPr>
          <w:fldChar w:fldCharType="begin"/>
        </w:r>
        <w:r w:rsidR="00A855BF">
          <w:rPr>
            <w:webHidden/>
          </w:rPr>
          <w:instrText xml:space="preserve"> PAGEREF _Toc514682103 \h </w:instrText>
        </w:r>
        <w:r w:rsidR="00A855BF">
          <w:rPr>
            <w:webHidden/>
          </w:rPr>
        </w:r>
        <w:r w:rsidR="00A855BF">
          <w:rPr>
            <w:webHidden/>
          </w:rPr>
          <w:fldChar w:fldCharType="separate"/>
        </w:r>
        <w:r w:rsidR="00473F5C">
          <w:rPr>
            <w:webHidden/>
          </w:rPr>
          <w:t>70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4" w:history="1">
        <w:r w:rsidR="00A855BF" w:rsidRPr="007548FE">
          <w:rPr>
            <w:rStyle w:val="Hyperlink"/>
          </w:rPr>
          <w:t>C92 Month began apprenticeship/traineeship/study</w:t>
        </w:r>
        <w:r w:rsidR="00A855BF">
          <w:rPr>
            <w:webHidden/>
          </w:rPr>
          <w:tab/>
        </w:r>
        <w:r w:rsidR="00A855BF">
          <w:rPr>
            <w:webHidden/>
          </w:rPr>
          <w:fldChar w:fldCharType="begin"/>
        </w:r>
        <w:r w:rsidR="00A855BF">
          <w:rPr>
            <w:webHidden/>
          </w:rPr>
          <w:instrText xml:space="preserve"> PAGEREF _Toc514682104 \h </w:instrText>
        </w:r>
        <w:r w:rsidR="00A855BF">
          <w:rPr>
            <w:webHidden/>
          </w:rPr>
        </w:r>
        <w:r w:rsidR="00A855BF">
          <w:rPr>
            <w:webHidden/>
          </w:rPr>
          <w:fldChar w:fldCharType="separate"/>
        </w:r>
        <w:r w:rsidR="00473F5C">
          <w:rPr>
            <w:webHidden/>
          </w:rPr>
          <w:t>70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5" w:history="1">
        <w:r w:rsidR="00A855BF" w:rsidRPr="007548FE">
          <w:rPr>
            <w:rStyle w:val="Hyperlink"/>
          </w:rPr>
          <w:t>C92 Year began apprenticeship/traineeship/study</w:t>
        </w:r>
        <w:r w:rsidR="00A855BF">
          <w:rPr>
            <w:webHidden/>
          </w:rPr>
          <w:tab/>
        </w:r>
        <w:r w:rsidR="00A855BF">
          <w:rPr>
            <w:webHidden/>
          </w:rPr>
          <w:fldChar w:fldCharType="begin"/>
        </w:r>
        <w:r w:rsidR="00A855BF">
          <w:rPr>
            <w:webHidden/>
          </w:rPr>
          <w:instrText xml:space="preserve"> PAGEREF _Toc514682105 \h </w:instrText>
        </w:r>
        <w:r w:rsidR="00A855BF">
          <w:rPr>
            <w:webHidden/>
          </w:rPr>
        </w:r>
        <w:r w:rsidR="00A855BF">
          <w:rPr>
            <w:webHidden/>
          </w:rPr>
          <w:fldChar w:fldCharType="separate"/>
        </w:r>
        <w:r w:rsidR="00473F5C">
          <w:rPr>
            <w:webHidden/>
          </w:rPr>
          <w:t>70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6" w:history="1">
        <w:r w:rsidR="00A855BF" w:rsidRPr="007548FE">
          <w:rPr>
            <w:rStyle w:val="Hyperlink"/>
          </w:rPr>
          <w:t>C93 Month expect to finish study/training</w:t>
        </w:r>
        <w:r w:rsidR="00A855BF">
          <w:rPr>
            <w:webHidden/>
          </w:rPr>
          <w:tab/>
        </w:r>
        <w:r w:rsidR="00A855BF">
          <w:rPr>
            <w:webHidden/>
          </w:rPr>
          <w:fldChar w:fldCharType="begin"/>
        </w:r>
        <w:r w:rsidR="00A855BF">
          <w:rPr>
            <w:webHidden/>
          </w:rPr>
          <w:instrText xml:space="preserve"> PAGEREF _Toc514682106 \h </w:instrText>
        </w:r>
        <w:r w:rsidR="00A855BF">
          <w:rPr>
            <w:webHidden/>
          </w:rPr>
        </w:r>
        <w:r w:rsidR="00A855BF">
          <w:rPr>
            <w:webHidden/>
          </w:rPr>
          <w:fldChar w:fldCharType="separate"/>
        </w:r>
        <w:r w:rsidR="00473F5C">
          <w:rPr>
            <w:webHidden/>
          </w:rPr>
          <w:t>71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7" w:history="1">
        <w:r w:rsidR="00A855BF" w:rsidRPr="007548FE">
          <w:rPr>
            <w:rStyle w:val="Hyperlink"/>
          </w:rPr>
          <w:t>C93 Year expect to finish study/training</w:t>
        </w:r>
        <w:r w:rsidR="00A855BF">
          <w:rPr>
            <w:webHidden/>
          </w:rPr>
          <w:tab/>
        </w:r>
        <w:r w:rsidR="00A855BF">
          <w:rPr>
            <w:webHidden/>
          </w:rPr>
          <w:fldChar w:fldCharType="begin"/>
        </w:r>
        <w:r w:rsidR="00A855BF">
          <w:rPr>
            <w:webHidden/>
          </w:rPr>
          <w:instrText xml:space="preserve"> PAGEREF _Toc514682107 \h </w:instrText>
        </w:r>
        <w:r w:rsidR="00A855BF">
          <w:rPr>
            <w:webHidden/>
          </w:rPr>
        </w:r>
        <w:r w:rsidR="00A855BF">
          <w:rPr>
            <w:webHidden/>
          </w:rPr>
          <w:fldChar w:fldCharType="separate"/>
        </w:r>
        <w:r w:rsidR="00473F5C">
          <w:rPr>
            <w:webHidden/>
          </w:rPr>
          <w:t>71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8" w:history="1">
        <w:r w:rsidR="00A855BF" w:rsidRPr="007548FE">
          <w:rPr>
            <w:rStyle w:val="Hyperlink"/>
          </w:rPr>
          <w:t>C94 Currently receiving Youth Allowance/Abstudy</w:t>
        </w:r>
        <w:r w:rsidR="00A855BF">
          <w:rPr>
            <w:webHidden/>
          </w:rPr>
          <w:tab/>
        </w:r>
        <w:r w:rsidR="00A855BF">
          <w:rPr>
            <w:webHidden/>
          </w:rPr>
          <w:fldChar w:fldCharType="begin"/>
        </w:r>
        <w:r w:rsidR="00A855BF">
          <w:rPr>
            <w:webHidden/>
          </w:rPr>
          <w:instrText xml:space="preserve"> PAGEREF _Toc514682108 \h </w:instrText>
        </w:r>
        <w:r w:rsidR="00A855BF">
          <w:rPr>
            <w:webHidden/>
          </w:rPr>
        </w:r>
        <w:r w:rsidR="00A855BF">
          <w:rPr>
            <w:webHidden/>
          </w:rPr>
          <w:fldChar w:fldCharType="separate"/>
        </w:r>
        <w:r w:rsidR="00473F5C">
          <w:rPr>
            <w:webHidden/>
          </w:rPr>
          <w:t>71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09" w:history="1">
        <w:r w:rsidR="00A855BF" w:rsidRPr="007548FE">
          <w:rPr>
            <w:rStyle w:val="Hyperlink"/>
          </w:rPr>
          <w:t>C95 Receiving YA/Abstudy as dependent or independent student</w:t>
        </w:r>
        <w:r w:rsidR="00A855BF">
          <w:rPr>
            <w:webHidden/>
          </w:rPr>
          <w:tab/>
        </w:r>
        <w:r w:rsidR="00A855BF">
          <w:rPr>
            <w:webHidden/>
          </w:rPr>
          <w:fldChar w:fldCharType="begin"/>
        </w:r>
        <w:r w:rsidR="00A855BF">
          <w:rPr>
            <w:webHidden/>
          </w:rPr>
          <w:instrText xml:space="preserve"> PAGEREF _Toc514682109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0" w:history="1">
        <w:r w:rsidR="00A855BF" w:rsidRPr="007548FE">
          <w:rPr>
            <w:rStyle w:val="Hyperlink"/>
          </w:rPr>
          <w:t>C96 Fortnightly YA/Abstudy</w:t>
        </w:r>
        <w:r w:rsidR="00A855BF">
          <w:rPr>
            <w:webHidden/>
          </w:rPr>
          <w:tab/>
        </w:r>
        <w:r w:rsidR="00A855BF">
          <w:rPr>
            <w:webHidden/>
          </w:rPr>
          <w:fldChar w:fldCharType="begin"/>
        </w:r>
        <w:r w:rsidR="00A855BF">
          <w:rPr>
            <w:webHidden/>
          </w:rPr>
          <w:instrText xml:space="preserve"> PAGEREF _Toc514682110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1" w:history="1">
        <w:r w:rsidR="00A855BF" w:rsidRPr="007548FE">
          <w:rPr>
            <w:rStyle w:val="Hyperlink"/>
          </w:rPr>
          <w:t>C96 Fortnightly YA/Abstudy</w:t>
        </w:r>
        <w:r w:rsidR="00A855BF">
          <w:rPr>
            <w:webHidden/>
          </w:rPr>
          <w:tab/>
        </w:r>
        <w:r w:rsidR="00A855BF">
          <w:rPr>
            <w:webHidden/>
          </w:rPr>
          <w:fldChar w:fldCharType="begin"/>
        </w:r>
        <w:r w:rsidR="00A855BF">
          <w:rPr>
            <w:webHidden/>
          </w:rPr>
          <w:instrText xml:space="preserve"> PAGEREF _Toc514682111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2" w:history="1">
        <w:r w:rsidR="00A855BF" w:rsidRPr="007548FE">
          <w:rPr>
            <w:rStyle w:val="Hyperlink"/>
          </w:rPr>
          <w:t>C97a Income sources - paid work</w:t>
        </w:r>
        <w:r w:rsidR="00A855BF">
          <w:rPr>
            <w:webHidden/>
          </w:rPr>
          <w:tab/>
        </w:r>
        <w:r w:rsidR="00A855BF">
          <w:rPr>
            <w:webHidden/>
          </w:rPr>
          <w:fldChar w:fldCharType="begin"/>
        </w:r>
        <w:r w:rsidR="00A855BF">
          <w:rPr>
            <w:webHidden/>
          </w:rPr>
          <w:instrText xml:space="preserve"> PAGEREF _Toc514682112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3" w:history="1">
        <w:r w:rsidR="00A855BF" w:rsidRPr="007548FE">
          <w:rPr>
            <w:rStyle w:val="Hyperlink"/>
          </w:rPr>
          <w:t>C97b Income sources - parents or family</w:t>
        </w:r>
        <w:r w:rsidR="00A855BF">
          <w:rPr>
            <w:webHidden/>
          </w:rPr>
          <w:tab/>
        </w:r>
        <w:r w:rsidR="00A855BF">
          <w:rPr>
            <w:webHidden/>
          </w:rPr>
          <w:fldChar w:fldCharType="begin"/>
        </w:r>
        <w:r w:rsidR="00A855BF">
          <w:rPr>
            <w:webHidden/>
          </w:rPr>
          <w:instrText xml:space="preserve"> PAGEREF _Toc514682113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4" w:history="1">
        <w:r w:rsidR="00A855BF" w:rsidRPr="007548FE">
          <w:rPr>
            <w:rStyle w:val="Hyperlink"/>
          </w:rPr>
          <w:t>C97c Income sources - academic scholarship/cadetship</w:t>
        </w:r>
        <w:r w:rsidR="00A855BF">
          <w:rPr>
            <w:webHidden/>
          </w:rPr>
          <w:tab/>
        </w:r>
        <w:r w:rsidR="00A855BF">
          <w:rPr>
            <w:webHidden/>
          </w:rPr>
          <w:fldChar w:fldCharType="begin"/>
        </w:r>
        <w:r w:rsidR="00A855BF">
          <w:rPr>
            <w:webHidden/>
          </w:rPr>
          <w:instrText xml:space="preserve"> PAGEREF _Toc514682114 \h </w:instrText>
        </w:r>
        <w:r w:rsidR="00A855BF">
          <w:rPr>
            <w:webHidden/>
          </w:rPr>
        </w:r>
        <w:r w:rsidR="00A855BF">
          <w:rPr>
            <w:webHidden/>
          </w:rPr>
          <w:fldChar w:fldCharType="separate"/>
        </w:r>
        <w:r w:rsidR="00473F5C">
          <w:rPr>
            <w:webHidden/>
          </w:rPr>
          <w:t>72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5" w:history="1">
        <w:r w:rsidR="00A855BF" w:rsidRPr="007548FE">
          <w:rPr>
            <w:rStyle w:val="Hyperlink"/>
          </w:rPr>
          <w:t>C97d Income sources - govt allowances (not YA/Abstudy)</w:t>
        </w:r>
        <w:r w:rsidR="00A855BF">
          <w:rPr>
            <w:webHidden/>
          </w:rPr>
          <w:tab/>
        </w:r>
        <w:r w:rsidR="00A855BF">
          <w:rPr>
            <w:webHidden/>
          </w:rPr>
          <w:fldChar w:fldCharType="begin"/>
        </w:r>
        <w:r w:rsidR="00A855BF">
          <w:rPr>
            <w:webHidden/>
          </w:rPr>
          <w:instrText xml:space="preserve"> PAGEREF _Toc514682115 \h </w:instrText>
        </w:r>
        <w:r w:rsidR="00A855BF">
          <w:rPr>
            <w:webHidden/>
          </w:rPr>
        </w:r>
        <w:r w:rsidR="00A855BF">
          <w:rPr>
            <w:webHidden/>
          </w:rPr>
          <w:fldChar w:fldCharType="separate"/>
        </w:r>
        <w:r w:rsidR="00473F5C">
          <w:rPr>
            <w:webHidden/>
          </w:rPr>
          <w:t>73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6" w:history="1">
        <w:r w:rsidR="00A855BF" w:rsidRPr="007548FE">
          <w:rPr>
            <w:rStyle w:val="Hyperlink"/>
          </w:rPr>
          <w:t>C97e Other income sources</w:t>
        </w:r>
        <w:r w:rsidR="00A855BF">
          <w:rPr>
            <w:webHidden/>
          </w:rPr>
          <w:tab/>
        </w:r>
        <w:r w:rsidR="00A855BF">
          <w:rPr>
            <w:webHidden/>
          </w:rPr>
          <w:fldChar w:fldCharType="begin"/>
        </w:r>
        <w:r w:rsidR="00A855BF">
          <w:rPr>
            <w:webHidden/>
          </w:rPr>
          <w:instrText xml:space="preserve"> PAGEREF _Toc514682116 \h </w:instrText>
        </w:r>
        <w:r w:rsidR="00A855BF">
          <w:rPr>
            <w:webHidden/>
          </w:rPr>
        </w:r>
        <w:r w:rsidR="00A855BF">
          <w:rPr>
            <w:webHidden/>
          </w:rPr>
          <w:fldChar w:fldCharType="separate"/>
        </w:r>
        <w:r w:rsidR="00473F5C">
          <w:rPr>
            <w:webHidden/>
          </w:rPr>
          <w:t>73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7" w:history="1">
        <w:r w:rsidR="00A855BF" w:rsidRPr="007548FE">
          <w:rPr>
            <w:rStyle w:val="Hyperlink"/>
          </w:rPr>
          <w:t>C97f No income sources</w:t>
        </w:r>
        <w:r w:rsidR="00A855BF">
          <w:rPr>
            <w:webHidden/>
          </w:rPr>
          <w:tab/>
        </w:r>
        <w:r w:rsidR="00A855BF">
          <w:rPr>
            <w:webHidden/>
          </w:rPr>
          <w:fldChar w:fldCharType="begin"/>
        </w:r>
        <w:r w:rsidR="00A855BF">
          <w:rPr>
            <w:webHidden/>
          </w:rPr>
          <w:instrText xml:space="preserve"> PAGEREF _Toc514682117 \h </w:instrText>
        </w:r>
        <w:r w:rsidR="00A855BF">
          <w:rPr>
            <w:webHidden/>
          </w:rPr>
        </w:r>
        <w:r w:rsidR="00A855BF">
          <w:rPr>
            <w:webHidden/>
          </w:rPr>
          <w:fldChar w:fldCharType="separate"/>
        </w:r>
        <w:r w:rsidR="00473F5C">
          <w:rPr>
            <w:webHidden/>
          </w:rPr>
          <w:t>73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8" w:history="1">
        <w:r w:rsidR="00A855BF" w:rsidRPr="007548FE">
          <w:rPr>
            <w:rStyle w:val="Hyperlink"/>
          </w:rPr>
          <w:t>C98 Commonwealth Supported or full-fee place</w:t>
        </w:r>
        <w:r w:rsidR="00A855BF">
          <w:rPr>
            <w:webHidden/>
          </w:rPr>
          <w:tab/>
        </w:r>
        <w:r w:rsidR="00A855BF">
          <w:rPr>
            <w:webHidden/>
          </w:rPr>
          <w:fldChar w:fldCharType="begin"/>
        </w:r>
        <w:r w:rsidR="00A855BF">
          <w:rPr>
            <w:webHidden/>
          </w:rPr>
          <w:instrText xml:space="preserve"> PAGEREF _Toc514682118 \h </w:instrText>
        </w:r>
        <w:r w:rsidR="00A855BF">
          <w:rPr>
            <w:webHidden/>
          </w:rPr>
        </w:r>
        <w:r w:rsidR="00A855BF">
          <w:rPr>
            <w:webHidden/>
          </w:rPr>
          <w:fldChar w:fldCharType="separate"/>
        </w:r>
        <w:r w:rsidR="00473F5C">
          <w:rPr>
            <w:webHidden/>
          </w:rPr>
          <w:t>73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19" w:history="1">
        <w:r w:rsidR="00A855BF" w:rsidRPr="007548FE">
          <w:rPr>
            <w:rStyle w:val="Hyperlink"/>
          </w:rPr>
          <w:t>C99 Payment for Commonwealth Supported course</w:t>
        </w:r>
        <w:r w:rsidR="00A855BF">
          <w:rPr>
            <w:webHidden/>
          </w:rPr>
          <w:tab/>
        </w:r>
        <w:r w:rsidR="00A855BF">
          <w:rPr>
            <w:webHidden/>
          </w:rPr>
          <w:fldChar w:fldCharType="begin"/>
        </w:r>
        <w:r w:rsidR="00A855BF">
          <w:rPr>
            <w:webHidden/>
          </w:rPr>
          <w:instrText xml:space="preserve"> PAGEREF _Toc514682119 \h </w:instrText>
        </w:r>
        <w:r w:rsidR="00A855BF">
          <w:rPr>
            <w:webHidden/>
          </w:rPr>
        </w:r>
        <w:r w:rsidR="00A855BF">
          <w:rPr>
            <w:webHidden/>
          </w:rPr>
          <w:fldChar w:fldCharType="separate"/>
        </w:r>
        <w:r w:rsidR="00473F5C">
          <w:rPr>
            <w:webHidden/>
          </w:rPr>
          <w:t>73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0" w:history="1">
        <w:r w:rsidR="00A855BF" w:rsidRPr="007548FE">
          <w:rPr>
            <w:rStyle w:val="Hyperlink"/>
          </w:rPr>
          <w:t>C100a Paying for course with FEE-HELP loan</w:t>
        </w:r>
        <w:r w:rsidR="00A855BF">
          <w:rPr>
            <w:webHidden/>
          </w:rPr>
          <w:tab/>
        </w:r>
        <w:r w:rsidR="00A855BF">
          <w:rPr>
            <w:webHidden/>
          </w:rPr>
          <w:fldChar w:fldCharType="begin"/>
        </w:r>
        <w:r w:rsidR="00A855BF">
          <w:rPr>
            <w:webHidden/>
          </w:rPr>
          <w:instrText xml:space="preserve"> PAGEREF _Toc514682120 \h </w:instrText>
        </w:r>
        <w:r w:rsidR="00A855BF">
          <w:rPr>
            <w:webHidden/>
          </w:rPr>
        </w:r>
        <w:r w:rsidR="00A855BF">
          <w:rPr>
            <w:webHidden/>
          </w:rPr>
          <w:fldChar w:fldCharType="separate"/>
        </w:r>
        <w:r w:rsidR="00473F5C">
          <w:rPr>
            <w:webHidden/>
          </w:rPr>
          <w:t>74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1" w:history="1">
        <w:r w:rsidR="00A855BF" w:rsidRPr="007548FE">
          <w:rPr>
            <w:rStyle w:val="Hyperlink"/>
          </w:rPr>
          <w:t>C100b Paying for course with up-front payment</w:t>
        </w:r>
        <w:r w:rsidR="00A855BF">
          <w:rPr>
            <w:webHidden/>
          </w:rPr>
          <w:tab/>
        </w:r>
        <w:r w:rsidR="00A855BF">
          <w:rPr>
            <w:webHidden/>
          </w:rPr>
          <w:fldChar w:fldCharType="begin"/>
        </w:r>
        <w:r w:rsidR="00A855BF">
          <w:rPr>
            <w:webHidden/>
          </w:rPr>
          <w:instrText xml:space="preserve"> PAGEREF _Toc514682121 \h </w:instrText>
        </w:r>
        <w:r w:rsidR="00A855BF">
          <w:rPr>
            <w:webHidden/>
          </w:rPr>
        </w:r>
        <w:r w:rsidR="00A855BF">
          <w:rPr>
            <w:webHidden/>
          </w:rPr>
          <w:fldChar w:fldCharType="separate"/>
        </w:r>
        <w:r w:rsidR="00473F5C">
          <w:rPr>
            <w:webHidden/>
          </w:rPr>
          <w:t>74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2" w:history="1">
        <w:r w:rsidR="00A855BF" w:rsidRPr="007548FE">
          <w:rPr>
            <w:rStyle w:val="Hyperlink"/>
          </w:rPr>
          <w:t>C100c Paying for course with payment scheme offered by course provider</w:t>
        </w:r>
        <w:r w:rsidR="00A855BF">
          <w:rPr>
            <w:webHidden/>
          </w:rPr>
          <w:tab/>
        </w:r>
        <w:r w:rsidR="00A855BF">
          <w:rPr>
            <w:webHidden/>
          </w:rPr>
          <w:fldChar w:fldCharType="begin"/>
        </w:r>
        <w:r w:rsidR="00A855BF">
          <w:rPr>
            <w:webHidden/>
          </w:rPr>
          <w:instrText xml:space="preserve"> PAGEREF _Toc514682122 \h </w:instrText>
        </w:r>
        <w:r w:rsidR="00A855BF">
          <w:rPr>
            <w:webHidden/>
          </w:rPr>
        </w:r>
        <w:r w:rsidR="00A855BF">
          <w:rPr>
            <w:webHidden/>
          </w:rPr>
          <w:fldChar w:fldCharType="separate"/>
        </w:r>
        <w:r w:rsidR="00473F5C">
          <w:rPr>
            <w:webHidden/>
          </w:rPr>
          <w:t>74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3" w:history="1">
        <w:r w:rsidR="00A855BF" w:rsidRPr="007548FE">
          <w:rPr>
            <w:rStyle w:val="Hyperlink"/>
          </w:rPr>
          <w:t>C100d Employer is paying for course</w:t>
        </w:r>
        <w:r w:rsidR="00A855BF">
          <w:rPr>
            <w:webHidden/>
          </w:rPr>
          <w:tab/>
        </w:r>
        <w:r w:rsidR="00A855BF">
          <w:rPr>
            <w:webHidden/>
          </w:rPr>
          <w:fldChar w:fldCharType="begin"/>
        </w:r>
        <w:r w:rsidR="00A855BF">
          <w:rPr>
            <w:webHidden/>
          </w:rPr>
          <w:instrText xml:space="preserve"> PAGEREF _Toc514682123 \h </w:instrText>
        </w:r>
        <w:r w:rsidR="00A855BF">
          <w:rPr>
            <w:webHidden/>
          </w:rPr>
        </w:r>
        <w:r w:rsidR="00A855BF">
          <w:rPr>
            <w:webHidden/>
          </w:rPr>
          <w:fldChar w:fldCharType="separate"/>
        </w:r>
        <w:r w:rsidR="00473F5C">
          <w:rPr>
            <w:webHidden/>
          </w:rPr>
          <w:t>74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4" w:history="1">
        <w:r w:rsidR="00A855BF" w:rsidRPr="007548FE">
          <w:rPr>
            <w:rStyle w:val="Hyperlink"/>
          </w:rPr>
          <w:t>C100e Receiving scholarship for course</w:t>
        </w:r>
        <w:r w:rsidR="00A855BF">
          <w:rPr>
            <w:webHidden/>
          </w:rPr>
          <w:tab/>
        </w:r>
        <w:r w:rsidR="00A855BF">
          <w:rPr>
            <w:webHidden/>
          </w:rPr>
          <w:fldChar w:fldCharType="begin"/>
        </w:r>
        <w:r w:rsidR="00A855BF">
          <w:rPr>
            <w:webHidden/>
          </w:rPr>
          <w:instrText xml:space="preserve"> PAGEREF _Toc514682124 \h </w:instrText>
        </w:r>
        <w:r w:rsidR="00A855BF">
          <w:rPr>
            <w:webHidden/>
          </w:rPr>
        </w:r>
        <w:r w:rsidR="00A855BF">
          <w:rPr>
            <w:webHidden/>
          </w:rPr>
          <w:fldChar w:fldCharType="separate"/>
        </w:r>
        <w:r w:rsidR="00473F5C">
          <w:rPr>
            <w:webHidden/>
          </w:rPr>
          <w:t>74</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125" w:history="1">
        <w:r w:rsidR="00A855BF" w:rsidRPr="007548FE">
          <w:rPr>
            <w:rStyle w:val="Hyperlink"/>
          </w:rPr>
          <w:t>Section D: Work</w:t>
        </w:r>
        <w:r w:rsidR="00A855BF">
          <w:rPr>
            <w:webHidden/>
          </w:rPr>
          <w:tab/>
        </w:r>
        <w:r w:rsidR="00A855BF">
          <w:rPr>
            <w:webHidden/>
          </w:rPr>
          <w:fldChar w:fldCharType="begin"/>
        </w:r>
        <w:r w:rsidR="00A855BF">
          <w:rPr>
            <w:webHidden/>
          </w:rPr>
          <w:instrText xml:space="preserve"> PAGEREF _Toc514682125 \h </w:instrText>
        </w:r>
        <w:r w:rsidR="00A855BF">
          <w:rPr>
            <w:webHidden/>
          </w:rPr>
        </w:r>
        <w:r w:rsidR="00A855BF">
          <w:rPr>
            <w:webHidden/>
          </w:rPr>
          <w:fldChar w:fldCharType="separate"/>
        </w:r>
        <w:r w:rsidR="00473F5C">
          <w:rPr>
            <w:webHidden/>
          </w:rPr>
          <w:t>75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6" w:history="1">
        <w:r w:rsidR="00A855BF" w:rsidRPr="007548FE">
          <w:rPr>
            <w:rStyle w:val="Hyperlink"/>
          </w:rPr>
          <w:t>D1 Currently work in a job / business / farm</w:t>
        </w:r>
        <w:r w:rsidR="00A855BF">
          <w:rPr>
            <w:webHidden/>
          </w:rPr>
          <w:tab/>
        </w:r>
        <w:r w:rsidR="00A855BF">
          <w:rPr>
            <w:webHidden/>
          </w:rPr>
          <w:fldChar w:fldCharType="begin"/>
        </w:r>
        <w:r w:rsidR="00A855BF">
          <w:rPr>
            <w:webHidden/>
          </w:rPr>
          <w:instrText xml:space="preserve"> PAGEREF _Toc514682126 \h </w:instrText>
        </w:r>
        <w:r w:rsidR="00A855BF">
          <w:rPr>
            <w:webHidden/>
          </w:rPr>
        </w:r>
        <w:r w:rsidR="00A855BF">
          <w:rPr>
            <w:webHidden/>
          </w:rPr>
          <w:fldChar w:fldCharType="separate"/>
        </w:r>
        <w:r w:rsidR="00473F5C">
          <w:rPr>
            <w:webHidden/>
          </w:rPr>
          <w:t>75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7" w:history="1">
        <w:r w:rsidR="00A855BF" w:rsidRPr="007548FE">
          <w:rPr>
            <w:rStyle w:val="Hyperlink"/>
          </w:rPr>
          <w:t>D2 Away from job/business due to holidays/sickness/other reason</w:t>
        </w:r>
        <w:r w:rsidR="00A855BF">
          <w:rPr>
            <w:webHidden/>
          </w:rPr>
          <w:tab/>
        </w:r>
        <w:r w:rsidR="00A855BF">
          <w:rPr>
            <w:webHidden/>
          </w:rPr>
          <w:fldChar w:fldCharType="begin"/>
        </w:r>
        <w:r w:rsidR="00A855BF">
          <w:rPr>
            <w:webHidden/>
          </w:rPr>
          <w:instrText xml:space="preserve"> PAGEREF _Toc514682127 \h </w:instrText>
        </w:r>
        <w:r w:rsidR="00A855BF">
          <w:rPr>
            <w:webHidden/>
          </w:rPr>
        </w:r>
        <w:r w:rsidR="00A855BF">
          <w:rPr>
            <w:webHidden/>
          </w:rPr>
          <w:fldChar w:fldCharType="separate"/>
        </w:r>
        <w:r w:rsidR="00473F5C">
          <w:rPr>
            <w:webHidden/>
          </w:rPr>
          <w:t>75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8" w:history="1">
        <w:r w:rsidR="00A855BF" w:rsidRPr="007548FE">
          <w:rPr>
            <w:rStyle w:val="Hyperlink"/>
          </w:rPr>
          <w:t>D4 More than one job</w:t>
        </w:r>
        <w:r w:rsidR="00A855BF">
          <w:rPr>
            <w:webHidden/>
          </w:rPr>
          <w:tab/>
        </w:r>
        <w:r w:rsidR="00A855BF">
          <w:rPr>
            <w:webHidden/>
          </w:rPr>
          <w:fldChar w:fldCharType="begin"/>
        </w:r>
        <w:r w:rsidR="00A855BF">
          <w:rPr>
            <w:webHidden/>
          </w:rPr>
          <w:instrText xml:space="preserve"> PAGEREF _Toc514682128 \h </w:instrText>
        </w:r>
        <w:r w:rsidR="00A855BF">
          <w:rPr>
            <w:webHidden/>
          </w:rPr>
        </w:r>
        <w:r w:rsidR="00A855BF">
          <w:rPr>
            <w:webHidden/>
          </w:rPr>
          <w:fldChar w:fldCharType="separate"/>
        </w:r>
        <w:r w:rsidR="00473F5C">
          <w:rPr>
            <w:webHidden/>
          </w:rPr>
          <w:t>75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29" w:history="1">
        <w:r w:rsidR="00A855BF" w:rsidRPr="007548FE">
          <w:rPr>
            <w:rStyle w:val="Hyperlink"/>
          </w:rPr>
          <w:t>D5 Month finished job</w:t>
        </w:r>
        <w:r w:rsidR="00A855BF">
          <w:rPr>
            <w:webHidden/>
          </w:rPr>
          <w:tab/>
        </w:r>
        <w:r w:rsidR="00A855BF">
          <w:rPr>
            <w:webHidden/>
          </w:rPr>
          <w:fldChar w:fldCharType="begin"/>
        </w:r>
        <w:r w:rsidR="00A855BF">
          <w:rPr>
            <w:webHidden/>
          </w:rPr>
          <w:instrText xml:space="preserve"> PAGEREF _Toc514682129 \h </w:instrText>
        </w:r>
        <w:r w:rsidR="00A855BF">
          <w:rPr>
            <w:webHidden/>
          </w:rPr>
        </w:r>
        <w:r w:rsidR="00A855BF">
          <w:rPr>
            <w:webHidden/>
          </w:rPr>
          <w:fldChar w:fldCharType="separate"/>
        </w:r>
        <w:r w:rsidR="00473F5C">
          <w:rPr>
            <w:webHidden/>
          </w:rPr>
          <w:t>76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0" w:history="1">
        <w:r w:rsidR="00A855BF" w:rsidRPr="007548FE">
          <w:rPr>
            <w:rStyle w:val="Hyperlink"/>
          </w:rPr>
          <w:t>D5 Year finished job</w:t>
        </w:r>
        <w:r w:rsidR="00A855BF">
          <w:rPr>
            <w:webHidden/>
          </w:rPr>
          <w:tab/>
        </w:r>
        <w:r w:rsidR="00A855BF">
          <w:rPr>
            <w:webHidden/>
          </w:rPr>
          <w:fldChar w:fldCharType="begin"/>
        </w:r>
        <w:r w:rsidR="00A855BF">
          <w:rPr>
            <w:webHidden/>
          </w:rPr>
          <w:instrText xml:space="preserve"> PAGEREF _Toc514682130 \h </w:instrText>
        </w:r>
        <w:r w:rsidR="00A855BF">
          <w:rPr>
            <w:webHidden/>
          </w:rPr>
        </w:r>
        <w:r w:rsidR="00A855BF">
          <w:rPr>
            <w:webHidden/>
          </w:rPr>
          <w:fldChar w:fldCharType="separate"/>
        </w:r>
        <w:r w:rsidR="00473F5C">
          <w:rPr>
            <w:webHidden/>
          </w:rPr>
          <w:t>76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1" w:history="1">
        <w:r w:rsidR="00A855BF" w:rsidRPr="007548FE">
          <w:rPr>
            <w:rStyle w:val="Hyperlink"/>
          </w:rPr>
          <w:t>D6 Left job voluntarily or other circumstances</w:t>
        </w:r>
        <w:r w:rsidR="00A855BF">
          <w:rPr>
            <w:webHidden/>
          </w:rPr>
          <w:tab/>
        </w:r>
        <w:r w:rsidR="00A855BF">
          <w:rPr>
            <w:webHidden/>
          </w:rPr>
          <w:fldChar w:fldCharType="begin"/>
        </w:r>
        <w:r w:rsidR="00A855BF">
          <w:rPr>
            <w:webHidden/>
          </w:rPr>
          <w:instrText xml:space="preserve"> PAGEREF _Toc514682131 \h </w:instrText>
        </w:r>
        <w:r w:rsidR="00A855BF">
          <w:rPr>
            <w:webHidden/>
          </w:rPr>
        </w:r>
        <w:r w:rsidR="00A855BF">
          <w:rPr>
            <w:webHidden/>
          </w:rPr>
          <w:fldChar w:fldCharType="separate"/>
        </w:r>
        <w:r w:rsidR="00473F5C">
          <w:rPr>
            <w:webHidden/>
          </w:rPr>
          <w:t>76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2" w:history="1">
        <w:r w:rsidR="00A855BF" w:rsidRPr="007548FE">
          <w:rPr>
            <w:rStyle w:val="Hyperlink"/>
          </w:rPr>
          <w:t>D6A Main reason for leaving job</w:t>
        </w:r>
        <w:r w:rsidR="00A855BF">
          <w:rPr>
            <w:webHidden/>
          </w:rPr>
          <w:tab/>
        </w:r>
        <w:r w:rsidR="00A855BF">
          <w:rPr>
            <w:webHidden/>
          </w:rPr>
          <w:fldChar w:fldCharType="begin"/>
        </w:r>
        <w:r w:rsidR="00A855BF">
          <w:rPr>
            <w:webHidden/>
          </w:rPr>
          <w:instrText xml:space="preserve"> PAGEREF _Toc514682132 \h </w:instrText>
        </w:r>
        <w:r w:rsidR="00A855BF">
          <w:rPr>
            <w:webHidden/>
          </w:rPr>
        </w:r>
        <w:r w:rsidR="00A855BF">
          <w:rPr>
            <w:webHidden/>
          </w:rPr>
          <w:fldChar w:fldCharType="separate"/>
        </w:r>
        <w:r w:rsidR="00473F5C">
          <w:rPr>
            <w:webHidden/>
          </w:rPr>
          <w:t>77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3" w:history="1">
        <w:r w:rsidR="00A855BF" w:rsidRPr="007548FE">
          <w:rPr>
            <w:rStyle w:val="Hyperlink"/>
          </w:rPr>
          <w:t>D6B Main way in which the next job was better</w:t>
        </w:r>
        <w:r w:rsidR="00A855BF">
          <w:rPr>
            <w:webHidden/>
          </w:rPr>
          <w:tab/>
        </w:r>
        <w:r w:rsidR="00A855BF">
          <w:rPr>
            <w:webHidden/>
          </w:rPr>
          <w:fldChar w:fldCharType="begin"/>
        </w:r>
        <w:r w:rsidR="00A855BF">
          <w:rPr>
            <w:webHidden/>
          </w:rPr>
          <w:instrText xml:space="preserve"> PAGEREF _Toc514682133 \h </w:instrText>
        </w:r>
        <w:r w:rsidR="00A855BF">
          <w:rPr>
            <w:webHidden/>
          </w:rPr>
        </w:r>
        <w:r w:rsidR="00A855BF">
          <w:rPr>
            <w:webHidden/>
          </w:rPr>
          <w:fldChar w:fldCharType="separate"/>
        </w:r>
        <w:r w:rsidR="00473F5C">
          <w:rPr>
            <w:webHidden/>
          </w:rPr>
          <w:t>77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4" w:history="1">
        <w:r w:rsidR="00A855BF" w:rsidRPr="007548FE">
          <w:rPr>
            <w:rStyle w:val="Hyperlink"/>
          </w:rPr>
          <w:t>D7 Still have job reported at last interview</w:t>
        </w:r>
        <w:r w:rsidR="00A855BF">
          <w:rPr>
            <w:webHidden/>
          </w:rPr>
          <w:tab/>
        </w:r>
        <w:r w:rsidR="00A855BF">
          <w:rPr>
            <w:webHidden/>
          </w:rPr>
          <w:fldChar w:fldCharType="begin"/>
        </w:r>
        <w:r w:rsidR="00A855BF">
          <w:rPr>
            <w:webHidden/>
          </w:rPr>
          <w:instrText xml:space="preserve"> PAGEREF _Toc514682134 \h </w:instrText>
        </w:r>
        <w:r w:rsidR="00A855BF">
          <w:rPr>
            <w:webHidden/>
          </w:rPr>
        </w:r>
        <w:r w:rsidR="00A855BF">
          <w:rPr>
            <w:webHidden/>
          </w:rPr>
          <w:fldChar w:fldCharType="separate"/>
        </w:r>
        <w:r w:rsidR="00473F5C">
          <w:rPr>
            <w:webHidden/>
          </w:rPr>
          <w:t>77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5" w:history="1">
        <w:r w:rsidR="00A855BF" w:rsidRPr="007548FE">
          <w:rPr>
            <w:rStyle w:val="Hyperlink"/>
          </w:rPr>
          <w:t>D8 Month finished job</w:t>
        </w:r>
        <w:r w:rsidR="00A855BF">
          <w:rPr>
            <w:webHidden/>
          </w:rPr>
          <w:tab/>
        </w:r>
        <w:r w:rsidR="00A855BF">
          <w:rPr>
            <w:webHidden/>
          </w:rPr>
          <w:fldChar w:fldCharType="begin"/>
        </w:r>
        <w:r w:rsidR="00A855BF">
          <w:rPr>
            <w:webHidden/>
          </w:rPr>
          <w:instrText xml:space="preserve"> PAGEREF _Toc514682135 \h </w:instrText>
        </w:r>
        <w:r w:rsidR="00A855BF">
          <w:rPr>
            <w:webHidden/>
          </w:rPr>
        </w:r>
        <w:r w:rsidR="00A855BF">
          <w:rPr>
            <w:webHidden/>
          </w:rPr>
          <w:fldChar w:fldCharType="separate"/>
        </w:r>
        <w:r w:rsidR="00473F5C">
          <w:rPr>
            <w:webHidden/>
          </w:rPr>
          <w:t>78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6" w:history="1">
        <w:r w:rsidR="00A855BF" w:rsidRPr="007548FE">
          <w:rPr>
            <w:rStyle w:val="Hyperlink"/>
          </w:rPr>
          <w:t>D8 Year finished job</w:t>
        </w:r>
        <w:r w:rsidR="00A855BF">
          <w:rPr>
            <w:webHidden/>
          </w:rPr>
          <w:tab/>
        </w:r>
        <w:r w:rsidR="00A855BF">
          <w:rPr>
            <w:webHidden/>
          </w:rPr>
          <w:fldChar w:fldCharType="begin"/>
        </w:r>
        <w:r w:rsidR="00A855BF">
          <w:rPr>
            <w:webHidden/>
          </w:rPr>
          <w:instrText xml:space="preserve"> PAGEREF _Toc514682136 \h </w:instrText>
        </w:r>
        <w:r w:rsidR="00A855BF">
          <w:rPr>
            <w:webHidden/>
          </w:rPr>
        </w:r>
        <w:r w:rsidR="00A855BF">
          <w:rPr>
            <w:webHidden/>
          </w:rPr>
          <w:fldChar w:fldCharType="separate"/>
        </w:r>
        <w:r w:rsidR="00473F5C">
          <w:rPr>
            <w:webHidden/>
          </w:rPr>
          <w:t>78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7" w:history="1">
        <w:r w:rsidR="00A855BF" w:rsidRPr="007548FE">
          <w:rPr>
            <w:rStyle w:val="Hyperlink"/>
          </w:rPr>
          <w:t>D9 Left job voluntarily or other circumstances</w:t>
        </w:r>
        <w:r w:rsidR="00A855BF">
          <w:rPr>
            <w:webHidden/>
          </w:rPr>
          <w:tab/>
        </w:r>
        <w:r w:rsidR="00A855BF">
          <w:rPr>
            <w:webHidden/>
          </w:rPr>
          <w:fldChar w:fldCharType="begin"/>
        </w:r>
        <w:r w:rsidR="00A855BF">
          <w:rPr>
            <w:webHidden/>
          </w:rPr>
          <w:instrText xml:space="preserve"> PAGEREF _Toc514682137 \h </w:instrText>
        </w:r>
        <w:r w:rsidR="00A855BF">
          <w:rPr>
            <w:webHidden/>
          </w:rPr>
        </w:r>
        <w:r w:rsidR="00A855BF">
          <w:rPr>
            <w:webHidden/>
          </w:rPr>
          <w:fldChar w:fldCharType="separate"/>
        </w:r>
        <w:r w:rsidR="00473F5C">
          <w:rPr>
            <w:webHidden/>
          </w:rPr>
          <w:t>78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8" w:history="1">
        <w:r w:rsidR="00A855BF" w:rsidRPr="007548FE">
          <w:rPr>
            <w:rStyle w:val="Hyperlink"/>
          </w:rPr>
          <w:t>D9A Main reason for leaving job</w:t>
        </w:r>
        <w:r w:rsidR="00A855BF">
          <w:rPr>
            <w:webHidden/>
          </w:rPr>
          <w:tab/>
        </w:r>
        <w:r w:rsidR="00A855BF">
          <w:rPr>
            <w:webHidden/>
          </w:rPr>
          <w:fldChar w:fldCharType="begin"/>
        </w:r>
        <w:r w:rsidR="00A855BF">
          <w:rPr>
            <w:webHidden/>
          </w:rPr>
          <w:instrText xml:space="preserve"> PAGEREF _Toc514682138 \h </w:instrText>
        </w:r>
        <w:r w:rsidR="00A855BF">
          <w:rPr>
            <w:webHidden/>
          </w:rPr>
        </w:r>
        <w:r w:rsidR="00A855BF">
          <w:rPr>
            <w:webHidden/>
          </w:rPr>
          <w:fldChar w:fldCharType="separate"/>
        </w:r>
        <w:r w:rsidR="00473F5C">
          <w:rPr>
            <w:webHidden/>
          </w:rPr>
          <w:t>79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39" w:history="1">
        <w:r w:rsidR="00A855BF" w:rsidRPr="007548FE">
          <w:rPr>
            <w:rStyle w:val="Hyperlink"/>
          </w:rPr>
          <w:t>D10 Main way in which the next job was better</w:t>
        </w:r>
        <w:r w:rsidR="00A855BF">
          <w:rPr>
            <w:webHidden/>
          </w:rPr>
          <w:tab/>
        </w:r>
        <w:r w:rsidR="00A855BF">
          <w:rPr>
            <w:webHidden/>
          </w:rPr>
          <w:fldChar w:fldCharType="begin"/>
        </w:r>
        <w:r w:rsidR="00A855BF">
          <w:rPr>
            <w:webHidden/>
          </w:rPr>
          <w:instrText xml:space="preserve"> PAGEREF _Toc514682139 \h </w:instrText>
        </w:r>
        <w:r w:rsidR="00A855BF">
          <w:rPr>
            <w:webHidden/>
          </w:rPr>
        </w:r>
        <w:r w:rsidR="00A855BF">
          <w:rPr>
            <w:webHidden/>
          </w:rPr>
          <w:fldChar w:fldCharType="separate"/>
        </w:r>
        <w:r w:rsidR="00473F5C">
          <w:rPr>
            <w:webHidden/>
          </w:rPr>
          <w:t>79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0" w:history="1">
        <w:r w:rsidR="00A855BF" w:rsidRPr="007548FE">
          <w:rPr>
            <w:rStyle w:val="Hyperlink"/>
          </w:rPr>
          <w:t>D11 Hours worked</w:t>
        </w:r>
        <w:r w:rsidR="00A855BF">
          <w:rPr>
            <w:webHidden/>
          </w:rPr>
          <w:tab/>
        </w:r>
        <w:r w:rsidR="00A855BF">
          <w:rPr>
            <w:webHidden/>
          </w:rPr>
          <w:fldChar w:fldCharType="begin"/>
        </w:r>
        <w:r w:rsidR="00A855BF">
          <w:rPr>
            <w:webHidden/>
          </w:rPr>
          <w:instrText xml:space="preserve"> PAGEREF _Toc514682140 \h </w:instrText>
        </w:r>
        <w:r w:rsidR="00A855BF">
          <w:rPr>
            <w:webHidden/>
          </w:rPr>
        </w:r>
        <w:r w:rsidR="00A855BF">
          <w:rPr>
            <w:webHidden/>
          </w:rPr>
          <w:fldChar w:fldCharType="separate"/>
        </w:r>
        <w:r w:rsidR="00473F5C">
          <w:rPr>
            <w:webHidden/>
          </w:rPr>
          <w:t>79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1" w:history="1">
        <w:r w:rsidR="00A855BF" w:rsidRPr="007548FE">
          <w:rPr>
            <w:rStyle w:val="Hyperlink"/>
          </w:rPr>
          <w:t>D11 Hours worked</w:t>
        </w:r>
        <w:r w:rsidR="00A855BF">
          <w:rPr>
            <w:webHidden/>
          </w:rPr>
          <w:tab/>
        </w:r>
        <w:r w:rsidR="00A855BF">
          <w:rPr>
            <w:webHidden/>
          </w:rPr>
          <w:fldChar w:fldCharType="begin"/>
        </w:r>
        <w:r w:rsidR="00A855BF">
          <w:rPr>
            <w:webHidden/>
          </w:rPr>
          <w:instrText xml:space="preserve"> PAGEREF _Toc514682141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2" w:history="1">
        <w:r w:rsidR="00A855BF" w:rsidRPr="007548FE">
          <w:rPr>
            <w:rStyle w:val="Hyperlink"/>
          </w:rPr>
          <w:t>D12 Hours worked at main job</w:t>
        </w:r>
        <w:r w:rsidR="00A855BF">
          <w:rPr>
            <w:webHidden/>
          </w:rPr>
          <w:tab/>
        </w:r>
        <w:r w:rsidR="00A855BF">
          <w:rPr>
            <w:webHidden/>
          </w:rPr>
          <w:fldChar w:fldCharType="begin"/>
        </w:r>
        <w:r w:rsidR="00A855BF">
          <w:rPr>
            <w:webHidden/>
          </w:rPr>
          <w:instrText xml:space="preserve"> PAGEREF _Toc514682142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3" w:history="1">
        <w:r w:rsidR="00A855BF" w:rsidRPr="007548FE">
          <w:rPr>
            <w:rStyle w:val="Hyperlink"/>
          </w:rPr>
          <w:t>D12 Hours worked at main job</w:t>
        </w:r>
        <w:r w:rsidR="00A855BF">
          <w:rPr>
            <w:webHidden/>
          </w:rPr>
          <w:tab/>
        </w:r>
        <w:r w:rsidR="00A855BF">
          <w:rPr>
            <w:webHidden/>
          </w:rPr>
          <w:fldChar w:fldCharType="begin"/>
        </w:r>
        <w:r w:rsidR="00A855BF">
          <w:rPr>
            <w:webHidden/>
          </w:rPr>
          <w:instrText xml:space="preserve"> PAGEREF _Toc514682143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4" w:history="1">
        <w:r w:rsidR="00A855BF" w:rsidRPr="007548FE">
          <w:rPr>
            <w:rStyle w:val="Hyperlink"/>
          </w:rPr>
          <w:t>D13 Hours worked</w:t>
        </w:r>
        <w:r w:rsidR="00A855BF">
          <w:rPr>
            <w:webHidden/>
          </w:rPr>
          <w:tab/>
        </w:r>
        <w:r w:rsidR="00A855BF">
          <w:rPr>
            <w:webHidden/>
          </w:rPr>
          <w:fldChar w:fldCharType="begin"/>
        </w:r>
        <w:r w:rsidR="00A855BF">
          <w:rPr>
            <w:webHidden/>
          </w:rPr>
          <w:instrText xml:space="preserve"> PAGEREF _Toc514682144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5" w:history="1">
        <w:r w:rsidR="00A855BF" w:rsidRPr="007548FE">
          <w:rPr>
            <w:rStyle w:val="Hyperlink"/>
          </w:rPr>
          <w:t>D13 Hours worked</w:t>
        </w:r>
        <w:r w:rsidR="00A855BF">
          <w:rPr>
            <w:webHidden/>
          </w:rPr>
          <w:tab/>
        </w:r>
        <w:r w:rsidR="00A855BF">
          <w:rPr>
            <w:webHidden/>
          </w:rPr>
          <w:fldChar w:fldCharType="begin"/>
        </w:r>
        <w:r w:rsidR="00A855BF">
          <w:rPr>
            <w:webHidden/>
          </w:rPr>
          <w:instrText xml:space="preserve"> PAGEREF _Toc514682145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6" w:history="1">
        <w:r w:rsidR="00A855BF" w:rsidRPr="007548FE">
          <w:rPr>
            <w:rStyle w:val="Hyperlink"/>
          </w:rPr>
          <w:t>D14 Wages/salary/self-employed</w:t>
        </w:r>
        <w:r w:rsidR="00A855BF">
          <w:rPr>
            <w:webHidden/>
          </w:rPr>
          <w:tab/>
        </w:r>
        <w:r w:rsidR="00A855BF">
          <w:rPr>
            <w:webHidden/>
          </w:rPr>
          <w:fldChar w:fldCharType="begin"/>
        </w:r>
        <w:r w:rsidR="00A855BF">
          <w:rPr>
            <w:webHidden/>
          </w:rPr>
          <w:instrText xml:space="preserve"> PAGEREF _Toc514682146 \h </w:instrText>
        </w:r>
        <w:r w:rsidR="00A855BF">
          <w:rPr>
            <w:webHidden/>
          </w:rPr>
        </w:r>
        <w:r w:rsidR="00A855BF">
          <w:rPr>
            <w:webHidden/>
          </w:rPr>
          <w:fldChar w:fldCharType="separate"/>
        </w:r>
        <w:r w:rsidR="00473F5C">
          <w:rPr>
            <w:webHidden/>
          </w:rPr>
          <w:t>80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7" w:history="1">
        <w:r w:rsidR="00A855BF" w:rsidRPr="007548FE">
          <w:rPr>
            <w:rStyle w:val="Hyperlink"/>
          </w:rPr>
          <w:t>D15 Frequency of pay</w:t>
        </w:r>
        <w:r w:rsidR="00A855BF">
          <w:rPr>
            <w:webHidden/>
          </w:rPr>
          <w:tab/>
        </w:r>
        <w:r w:rsidR="00A855BF">
          <w:rPr>
            <w:webHidden/>
          </w:rPr>
          <w:fldChar w:fldCharType="begin"/>
        </w:r>
        <w:r w:rsidR="00A855BF">
          <w:rPr>
            <w:webHidden/>
          </w:rPr>
          <w:instrText xml:space="preserve"> PAGEREF _Toc514682147 \h </w:instrText>
        </w:r>
        <w:r w:rsidR="00A855BF">
          <w:rPr>
            <w:webHidden/>
          </w:rPr>
        </w:r>
        <w:r w:rsidR="00A855BF">
          <w:rPr>
            <w:webHidden/>
          </w:rPr>
          <w:fldChar w:fldCharType="separate"/>
        </w:r>
        <w:r w:rsidR="00473F5C">
          <w:rPr>
            <w:webHidden/>
          </w:rPr>
          <w:t>81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8" w:history="1">
        <w:r w:rsidR="00A855BF" w:rsidRPr="007548FE">
          <w:rPr>
            <w:rStyle w:val="Hyperlink"/>
          </w:rPr>
          <w:t>D16 Payment specification category</w:t>
        </w:r>
        <w:r w:rsidR="00A855BF">
          <w:rPr>
            <w:webHidden/>
          </w:rPr>
          <w:tab/>
        </w:r>
        <w:r w:rsidR="00A855BF">
          <w:rPr>
            <w:webHidden/>
          </w:rPr>
          <w:fldChar w:fldCharType="begin"/>
        </w:r>
        <w:r w:rsidR="00A855BF">
          <w:rPr>
            <w:webHidden/>
          </w:rPr>
          <w:instrText xml:space="preserve"> PAGEREF _Toc514682148 \h </w:instrText>
        </w:r>
        <w:r w:rsidR="00A855BF">
          <w:rPr>
            <w:webHidden/>
          </w:rPr>
        </w:r>
        <w:r w:rsidR="00A855BF">
          <w:rPr>
            <w:webHidden/>
          </w:rPr>
          <w:fldChar w:fldCharType="separate"/>
        </w:r>
        <w:r w:rsidR="00473F5C">
          <w:rPr>
            <w:webHidden/>
          </w:rPr>
          <w:t>81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49" w:history="1">
        <w:r w:rsidR="00A855BF" w:rsidRPr="007548FE">
          <w:rPr>
            <w:rStyle w:val="Hyperlink"/>
          </w:rPr>
          <w:t>D16AT Specified weekly/fortnightly/monthly pay (after tax)</w:t>
        </w:r>
        <w:r w:rsidR="00A855BF">
          <w:rPr>
            <w:webHidden/>
          </w:rPr>
          <w:tab/>
        </w:r>
        <w:r w:rsidR="00A855BF">
          <w:rPr>
            <w:webHidden/>
          </w:rPr>
          <w:fldChar w:fldCharType="begin"/>
        </w:r>
        <w:r w:rsidR="00A855BF">
          <w:rPr>
            <w:webHidden/>
          </w:rPr>
          <w:instrText xml:space="preserve"> PAGEREF _Toc514682149 \h </w:instrText>
        </w:r>
        <w:r w:rsidR="00A855BF">
          <w:rPr>
            <w:webHidden/>
          </w:rPr>
        </w:r>
        <w:r w:rsidR="00A855BF">
          <w:rPr>
            <w:webHidden/>
          </w:rPr>
          <w:fldChar w:fldCharType="separate"/>
        </w:r>
        <w:r w:rsidR="00473F5C">
          <w:rPr>
            <w:webHidden/>
          </w:rPr>
          <w:t>81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0" w:history="1">
        <w:r w:rsidR="00A855BF" w:rsidRPr="007548FE">
          <w:rPr>
            <w:rStyle w:val="Hyperlink"/>
          </w:rPr>
          <w:t>D16AT Specified weekly/fortnightly/monthly pay (after tax)</w:t>
        </w:r>
        <w:r w:rsidR="00A855BF">
          <w:rPr>
            <w:webHidden/>
          </w:rPr>
          <w:tab/>
        </w:r>
        <w:r w:rsidR="00A855BF">
          <w:rPr>
            <w:webHidden/>
          </w:rPr>
          <w:fldChar w:fldCharType="begin"/>
        </w:r>
        <w:r w:rsidR="00A855BF">
          <w:rPr>
            <w:webHidden/>
          </w:rPr>
          <w:instrText xml:space="preserve"> PAGEREF _Toc514682150 \h </w:instrText>
        </w:r>
        <w:r w:rsidR="00A855BF">
          <w:rPr>
            <w:webHidden/>
          </w:rPr>
        </w:r>
        <w:r w:rsidR="00A855BF">
          <w:rPr>
            <w:webHidden/>
          </w:rPr>
          <w:fldChar w:fldCharType="separate"/>
        </w:r>
        <w:r w:rsidR="00473F5C">
          <w:rPr>
            <w:webHidden/>
          </w:rPr>
          <w:t>81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1" w:history="1">
        <w:r w:rsidR="00A855BF" w:rsidRPr="007548FE">
          <w:rPr>
            <w:rStyle w:val="Hyperlink"/>
          </w:rPr>
          <w:t>D16BT Specified weekly/fortnightly/monthly pay (before tax)</w:t>
        </w:r>
        <w:r w:rsidR="00A855BF">
          <w:rPr>
            <w:webHidden/>
          </w:rPr>
          <w:tab/>
        </w:r>
        <w:r w:rsidR="00A855BF">
          <w:rPr>
            <w:webHidden/>
          </w:rPr>
          <w:fldChar w:fldCharType="begin"/>
        </w:r>
        <w:r w:rsidR="00A855BF">
          <w:rPr>
            <w:webHidden/>
          </w:rPr>
          <w:instrText xml:space="preserve"> PAGEREF _Toc514682151 \h </w:instrText>
        </w:r>
        <w:r w:rsidR="00A855BF">
          <w:rPr>
            <w:webHidden/>
          </w:rPr>
        </w:r>
        <w:r w:rsidR="00A855BF">
          <w:rPr>
            <w:webHidden/>
          </w:rPr>
          <w:fldChar w:fldCharType="separate"/>
        </w:r>
        <w:r w:rsidR="00473F5C">
          <w:rPr>
            <w:webHidden/>
          </w:rPr>
          <w:t>81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2" w:history="1">
        <w:r w:rsidR="00A855BF" w:rsidRPr="007548FE">
          <w:rPr>
            <w:rStyle w:val="Hyperlink"/>
          </w:rPr>
          <w:t>D16BT Specified weekly/fortnightly/monthly pay (before tax)</w:t>
        </w:r>
        <w:r w:rsidR="00A855BF">
          <w:rPr>
            <w:webHidden/>
          </w:rPr>
          <w:tab/>
        </w:r>
        <w:r w:rsidR="00A855BF">
          <w:rPr>
            <w:webHidden/>
          </w:rPr>
          <w:fldChar w:fldCharType="begin"/>
        </w:r>
        <w:r w:rsidR="00A855BF">
          <w:rPr>
            <w:webHidden/>
          </w:rPr>
          <w:instrText xml:space="preserve"> PAGEREF _Toc514682152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3" w:history="1">
        <w:r w:rsidR="00A855BF" w:rsidRPr="007548FE">
          <w:rPr>
            <w:rStyle w:val="Hyperlink"/>
          </w:rPr>
          <w:t>D16DK Specified weekly/fortnightly/monthly pay (unknown tax type)</w:t>
        </w:r>
        <w:r w:rsidR="00A855BF">
          <w:rPr>
            <w:webHidden/>
          </w:rPr>
          <w:tab/>
        </w:r>
        <w:r w:rsidR="00A855BF">
          <w:rPr>
            <w:webHidden/>
          </w:rPr>
          <w:fldChar w:fldCharType="begin"/>
        </w:r>
        <w:r w:rsidR="00A855BF">
          <w:rPr>
            <w:webHidden/>
          </w:rPr>
          <w:instrText xml:space="preserve"> PAGEREF _Toc514682153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4" w:history="1">
        <w:r w:rsidR="00A855BF" w:rsidRPr="007548FE">
          <w:rPr>
            <w:rStyle w:val="Hyperlink"/>
          </w:rPr>
          <w:t>D16DK Specified weekly/fortnightly/monthly pay (unknown tax type)</w:t>
        </w:r>
        <w:r w:rsidR="00A855BF">
          <w:rPr>
            <w:webHidden/>
          </w:rPr>
          <w:tab/>
        </w:r>
        <w:r w:rsidR="00A855BF">
          <w:rPr>
            <w:webHidden/>
          </w:rPr>
          <w:fldChar w:fldCharType="begin"/>
        </w:r>
        <w:r w:rsidR="00A855BF">
          <w:rPr>
            <w:webHidden/>
          </w:rPr>
          <w:instrText xml:space="preserve"> PAGEREF _Toc514682154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5" w:history="1">
        <w:r w:rsidR="00A855BF" w:rsidRPr="007548FE">
          <w:rPr>
            <w:rStyle w:val="Hyperlink"/>
          </w:rPr>
          <w:t>D17AT Hourly rate (after tax)</w:t>
        </w:r>
        <w:r w:rsidR="00A855BF">
          <w:rPr>
            <w:webHidden/>
          </w:rPr>
          <w:tab/>
        </w:r>
        <w:r w:rsidR="00A855BF">
          <w:rPr>
            <w:webHidden/>
          </w:rPr>
          <w:fldChar w:fldCharType="begin"/>
        </w:r>
        <w:r w:rsidR="00A855BF">
          <w:rPr>
            <w:webHidden/>
          </w:rPr>
          <w:instrText xml:space="preserve"> PAGEREF _Toc514682155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6" w:history="1">
        <w:r w:rsidR="00A855BF" w:rsidRPr="007548FE">
          <w:rPr>
            <w:rStyle w:val="Hyperlink"/>
          </w:rPr>
          <w:t>D17AT Hourly rate (after tax)</w:t>
        </w:r>
        <w:r w:rsidR="00A855BF">
          <w:rPr>
            <w:webHidden/>
          </w:rPr>
          <w:tab/>
        </w:r>
        <w:r w:rsidR="00A855BF">
          <w:rPr>
            <w:webHidden/>
          </w:rPr>
          <w:fldChar w:fldCharType="begin"/>
        </w:r>
        <w:r w:rsidR="00A855BF">
          <w:rPr>
            <w:webHidden/>
          </w:rPr>
          <w:instrText xml:space="preserve"> PAGEREF _Toc514682156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7" w:history="1">
        <w:r w:rsidR="00A855BF" w:rsidRPr="007548FE">
          <w:rPr>
            <w:rStyle w:val="Hyperlink"/>
          </w:rPr>
          <w:t>D17BT Hourly rate (before tax)</w:t>
        </w:r>
        <w:r w:rsidR="00A855BF">
          <w:rPr>
            <w:webHidden/>
          </w:rPr>
          <w:tab/>
        </w:r>
        <w:r w:rsidR="00A855BF">
          <w:rPr>
            <w:webHidden/>
          </w:rPr>
          <w:fldChar w:fldCharType="begin"/>
        </w:r>
        <w:r w:rsidR="00A855BF">
          <w:rPr>
            <w:webHidden/>
          </w:rPr>
          <w:instrText xml:space="preserve"> PAGEREF _Toc514682157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8" w:history="1">
        <w:r w:rsidR="00A855BF" w:rsidRPr="007548FE">
          <w:rPr>
            <w:rStyle w:val="Hyperlink"/>
          </w:rPr>
          <w:t>D17BT Hourly rate (before tax)</w:t>
        </w:r>
        <w:r w:rsidR="00A855BF">
          <w:rPr>
            <w:webHidden/>
          </w:rPr>
          <w:tab/>
        </w:r>
        <w:r w:rsidR="00A855BF">
          <w:rPr>
            <w:webHidden/>
          </w:rPr>
          <w:fldChar w:fldCharType="begin"/>
        </w:r>
        <w:r w:rsidR="00A855BF">
          <w:rPr>
            <w:webHidden/>
          </w:rPr>
          <w:instrText xml:space="preserve"> PAGEREF _Toc514682158 \h </w:instrText>
        </w:r>
        <w:r w:rsidR="00A855BF">
          <w:rPr>
            <w:webHidden/>
          </w:rPr>
        </w:r>
        <w:r w:rsidR="00A855BF">
          <w:rPr>
            <w:webHidden/>
          </w:rPr>
          <w:fldChar w:fldCharType="separate"/>
        </w:r>
        <w:r w:rsidR="00473F5C">
          <w:rPr>
            <w:webHidden/>
          </w:rPr>
          <w:t>82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59" w:history="1">
        <w:r w:rsidR="00A855BF" w:rsidRPr="007548FE">
          <w:rPr>
            <w:rStyle w:val="Hyperlink"/>
          </w:rPr>
          <w:t>D17DK Hourly rate (unknown tax type)</w:t>
        </w:r>
        <w:r w:rsidR="00A855BF">
          <w:rPr>
            <w:webHidden/>
          </w:rPr>
          <w:tab/>
        </w:r>
        <w:r w:rsidR="00A855BF">
          <w:rPr>
            <w:webHidden/>
          </w:rPr>
          <w:fldChar w:fldCharType="begin"/>
        </w:r>
        <w:r w:rsidR="00A855BF">
          <w:rPr>
            <w:webHidden/>
          </w:rPr>
          <w:instrText xml:space="preserve"> PAGEREF _Toc514682159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0" w:history="1">
        <w:r w:rsidR="00A855BF" w:rsidRPr="007548FE">
          <w:rPr>
            <w:rStyle w:val="Hyperlink"/>
          </w:rPr>
          <w:t>D17DK Hourly rate (unknown tax type)</w:t>
        </w:r>
        <w:r w:rsidR="00A855BF">
          <w:rPr>
            <w:webHidden/>
          </w:rPr>
          <w:tab/>
        </w:r>
        <w:r w:rsidR="00A855BF">
          <w:rPr>
            <w:webHidden/>
          </w:rPr>
          <w:fldChar w:fldCharType="begin"/>
        </w:r>
        <w:r w:rsidR="00A855BF">
          <w:rPr>
            <w:webHidden/>
          </w:rPr>
          <w:instrText xml:space="preserve"> PAGEREF _Toc514682160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1" w:history="1">
        <w:r w:rsidR="00A855BF" w:rsidRPr="007548FE">
          <w:rPr>
            <w:rStyle w:val="Hyperlink"/>
          </w:rPr>
          <w:t>D18AT Specified annual pay (after tax)</w:t>
        </w:r>
        <w:r w:rsidR="00A855BF">
          <w:rPr>
            <w:webHidden/>
          </w:rPr>
          <w:tab/>
        </w:r>
        <w:r w:rsidR="00A855BF">
          <w:rPr>
            <w:webHidden/>
          </w:rPr>
          <w:fldChar w:fldCharType="begin"/>
        </w:r>
        <w:r w:rsidR="00A855BF">
          <w:rPr>
            <w:webHidden/>
          </w:rPr>
          <w:instrText xml:space="preserve"> PAGEREF _Toc514682161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2" w:history="1">
        <w:r w:rsidR="00A855BF" w:rsidRPr="007548FE">
          <w:rPr>
            <w:rStyle w:val="Hyperlink"/>
          </w:rPr>
          <w:t>D18AT Specified annual pay (after tax)</w:t>
        </w:r>
        <w:r w:rsidR="00A855BF">
          <w:rPr>
            <w:webHidden/>
          </w:rPr>
          <w:tab/>
        </w:r>
        <w:r w:rsidR="00A855BF">
          <w:rPr>
            <w:webHidden/>
          </w:rPr>
          <w:fldChar w:fldCharType="begin"/>
        </w:r>
        <w:r w:rsidR="00A855BF">
          <w:rPr>
            <w:webHidden/>
          </w:rPr>
          <w:instrText xml:space="preserve"> PAGEREF _Toc514682162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3" w:history="1">
        <w:r w:rsidR="00A855BF" w:rsidRPr="007548FE">
          <w:rPr>
            <w:rStyle w:val="Hyperlink"/>
          </w:rPr>
          <w:t>D18BT Specified annual pay (before tax)</w:t>
        </w:r>
        <w:r w:rsidR="00A855BF">
          <w:rPr>
            <w:webHidden/>
          </w:rPr>
          <w:tab/>
        </w:r>
        <w:r w:rsidR="00A855BF">
          <w:rPr>
            <w:webHidden/>
          </w:rPr>
          <w:fldChar w:fldCharType="begin"/>
        </w:r>
        <w:r w:rsidR="00A855BF">
          <w:rPr>
            <w:webHidden/>
          </w:rPr>
          <w:instrText xml:space="preserve"> PAGEREF _Toc514682163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4" w:history="1">
        <w:r w:rsidR="00A855BF" w:rsidRPr="007548FE">
          <w:rPr>
            <w:rStyle w:val="Hyperlink"/>
          </w:rPr>
          <w:t>D18BT Specified annual pay (before tax)</w:t>
        </w:r>
        <w:r w:rsidR="00A855BF">
          <w:rPr>
            <w:webHidden/>
          </w:rPr>
          <w:tab/>
        </w:r>
        <w:r w:rsidR="00A855BF">
          <w:rPr>
            <w:webHidden/>
          </w:rPr>
          <w:fldChar w:fldCharType="begin"/>
        </w:r>
        <w:r w:rsidR="00A855BF">
          <w:rPr>
            <w:webHidden/>
          </w:rPr>
          <w:instrText xml:space="preserve"> PAGEREF _Toc514682164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5" w:history="1">
        <w:r w:rsidR="00A855BF" w:rsidRPr="007548FE">
          <w:rPr>
            <w:rStyle w:val="Hyperlink"/>
          </w:rPr>
          <w:t>D18DK Specified annual pay (unknown tax type)</w:t>
        </w:r>
        <w:r w:rsidR="00A855BF">
          <w:rPr>
            <w:webHidden/>
          </w:rPr>
          <w:tab/>
        </w:r>
        <w:r w:rsidR="00A855BF">
          <w:rPr>
            <w:webHidden/>
          </w:rPr>
          <w:fldChar w:fldCharType="begin"/>
        </w:r>
        <w:r w:rsidR="00A855BF">
          <w:rPr>
            <w:webHidden/>
          </w:rPr>
          <w:instrText xml:space="preserve"> PAGEREF _Toc514682165 \h </w:instrText>
        </w:r>
        <w:r w:rsidR="00A855BF">
          <w:rPr>
            <w:webHidden/>
          </w:rPr>
        </w:r>
        <w:r w:rsidR="00A855BF">
          <w:rPr>
            <w:webHidden/>
          </w:rPr>
          <w:fldChar w:fldCharType="separate"/>
        </w:r>
        <w:r w:rsidR="00473F5C">
          <w:rPr>
            <w:webHidden/>
          </w:rPr>
          <w:t>83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6" w:history="1">
        <w:r w:rsidR="00A855BF" w:rsidRPr="007548FE">
          <w:rPr>
            <w:rStyle w:val="Hyperlink"/>
          </w:rPr>
          <w:t>D18DK Specified annual pay (unknown tax type)</w:t>
        </w:r>
        <w:r w:rsidR="00A855BF">
          <w:rPr>
            <w:webHidden/>
          </w:rPr>
          <w:tab/>
        </w:r>
        <w:r w:rsidR="00A855BF">
          <w:rPr>
            <w:webHidden/>
          </w:rPr>
          <w:fldChar w:fldCharType="begin"/>
        </w:r>
        <w:r w:rsidR="00A855BF">
          <w:rPr>
            <w:webHidden/>
          </w:rPr>
          <w:instrText xml:space="preserve"> PAGEREF _Toc514682166 \h </w:instrText>
        </w:r>
        <w:r w:rsidR="00A855BF">
          <w:rPr>
            <w:webHidden/>
          </w:rPr>
        </w:r>
        <w:r w:rsidR="00A855BF">
          <w:rPr>
            <w:webHidden/>
          </w:rPr>
          <w:fldChar w:fldCharType="separate"/>
        </w:r>
        <w:r w:rsidR="00473F5C">
          <w:rPr>
            <w:webHidden/>
          </w:rPr>
          <w:t>84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7" w:history="1">
        <w:r w:rsidR="00A855BF" w:rsidRPr="007548FE">
          <w:rPr>
            <w:rStyle w:val="Hyperlink"/>
          </w:rPr>
          <w:t>D19 Weekly business earnings</w:t>
        </w:r>
        <w:r w:rsidR="00A855BF">
          <w:rPr>
            <w:webHidden/>
          </w:rPr>
          <w:tab/>
        </w:r>
        <w:r w:rsidR="00A855BF">
          <w:rPr>
            <w:webHidden/>
          </w:rPr>
          <w:fldChar w:fldCharType="begin"/>
        </w:r>
        <w:r w:rsidR="00A855BF">
          <w:rPr>
            <w:webHidden/>
          </w:rPr>
          <w:instrText xml:space="preserve"> PAGEREF _Toc514682167 \h </w:instrText>
        </w:r>
        <w:r w:rsidR="00A855BF">
          <w:rPr>
            <w:webHidden/>
          </w:rPr>
        </w:r>
        <w:r w:rsidR="00A855BF">
          <w:rPr>
            <w:webHidden/>
          </w:rPr>
          <w:fldChar w:fldCharType="separate"/>
        </w:r>
        <w:r w:rsidR="00473F5C">
          <w:rPr>
            <w:webHidden/>
          </w:rPr>
          <w:t>84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8" w:history="1">
        <w:r w:rsidR="00A855BF" w:rsidRPr="007548FE">
          <w:rPr>
            <w:rStyle w:val="Hyperlink"/>
          </w:rPr>
          <w:t>D19 Weekly business earnings</w:t>
        </w:r>
        <w:r w:rsidR="00A855BF">
          <w:rPr>
            <w:webHidden/>
          </w:rPr>
          <w:tab/>
        </w:r>
        <w:r w:rsidR="00A855BF">
          <w:rPr>
            <w:webHidden/>
          </w:rPr>
          <w:fldChar w:fldCharType="begin"/>
        </w:r>
        <w:r w:rsidR="00A855BF">
          <w:rPr>
            <w:webHidden/>
          </w:rPr>
          <w:instrText xml:space="preserve"> PAGEREF _Toc514682168 \h </w:instrText>
        </w:r>
        <w:r w:rsidR="00A855BF">
          <w:rPr>
            <w:webHidden/>
          </w:rPr>
        </w:r>
        <w:r w:rsidR="00A855BF">
          <w:rPr>
            <w:webHidden/>
          </w:rPr>
          <w:fldChar w:fldCharType="separate"/>
        </w:r>
        <w:r w:rsidR="00473F5C">
          <w:rPr>
            <w:webHidden/>
          </w:rPr>
          <w:t>84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69" w:history="1">
        <w:r w:rsidR="00A855BF" w:rsidRPr="007548FE">
          <w:rPr>
            <w:rStyle w:val="Hyperlink"/>
          </w:rPr>
          <w:t>D20 Specified pay is before or after tax</w:t>
        </w:r>
        <w:r w:rsidR="00A855BF">
          <w:rPr>
            <w:webHidden/>
          </w:rPr>
          <w:tab/>
        </w:r>
        <w:r w:rsidR="00A855BF">
          <w:rPr>
            <w:webHidden/>
          </w:rPr>
          <w:fldChar w:fldCharType="begin"/>
        </w:r>
        <w:r w:rsidR="00A855BF">
          <w:rPr>
            <w:webHidden/>
          </w:rPr>
          <w:instrText xml:space="preserve"> PAGEREF _Toc514682169 \h </w:instrText>
        </w:r>
        <w:r w:rsidR="00A855BF">
          <w:rPr>
            <w:webHidden/>
          </w:rPr>
        </w:r>
        <w:r w:rsidR="00A855BF">
          <w:rPr>
            <w:webHidden/>
          </w:rPr>
          <w:fldChar w:fldCharType="separate"/>
        </w:r>
        <w:r w:rsidR="00473F5C">
          <w:rPr>
            <w:webHidden/>
          </w:rPr>
          <w:t>84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0" w:history="1">
        <w:r w:rsidR="00A855BF" w:rsidRPr="007548FE">
          <w:rPr>
            <w:rStyle w:val="Hyperlink"/>
          </w:rPr>
          <w:t xml:space="preserve">D21A/B Unit of measure for D21 (confirmed at D21A or otherwise </w:t>
        </w:r>
        <w:r w:rsidR="00473F5C">
          <w:rPr>
            <w:rStyle w:val="Hyperlink"/>
          </w:rPr>
          <w:br/>
        </w:r>
        <w:r w:rsidR="00A855BF" w:rsidRPr="007548FE">
          <w:rPr>
            <w:rStyle w:val="Hyperlink"/>
          </w:rPr>
          <w:t>specified at D21B)</w:t>
        </w:r>
        <w:r w:rsidR="00A855BF">
          <w:rPr>
            <w:webHidden/>
          </w:rPr>
          <w:tab/>
        </w:r>
        <w:r w:rsidR="00A855BF">
          <w:rPr>
            <w:webHidden/>
          </w:rPr>
          <w:fldChar w:fldCharType="begin"/>
        </w:r>
        <w:r w:rsidR="00A855BF">
          <w:rPr>
            <w:webHidden/>
          </w:rPr>
          <w:instrText xml:space="preserve"> PAGEREF _Toc514682170 \h </w:instrText>
        </w:r>
        <w:r w:rsidR="00A855BF">
          <w:rPr>
            <w:webHidden/>
          </w:rPr>
        </w:r>
        <w:r w:rsidR="00A855BF">
          <w:rPr>
            <w:webHidden/>
          </w:rPr>
          <w:fldChar w:fldCharType="separate"/>
        </w:r>
        <w:r w:rsidR="00473F5C">
          <w:rPr>
            <w:webHidden/>
          </w:rPr>
          <w:t>84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1" w:history="1">
        <w:r w:rsidR="00A855BF" w:rsidRPr="007548FE">
          <w:rPr>
            <w:rStyle w:val="Hyperlink"/>
          </w:rPr>
          <w:t>D21 Net pay (If previously specified as before tax)</w:t>
        </w:r>
        <w:r w:rsidR="00A855BF">
          <w:rPr>
            <w:webHidden/>
          </w:rPr>
          <w:tab/>
        </w:r>
        <w:r w:rsidR="00A855BF">
          <w:rPr>
            <w:webHidden/>
          </w:rPr>
          <w:fldChar w:fldCharType="begin"/>
        </w:r>
        <w:r w:rsidR="00A855BF">
          <w:rPr>
            <w:webHidden/>
          </w:rPr>
          <w:instrText xml:space="preserve"> PAGEREF _Toc514682171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2" w:history="1">
        <w:r w:rsidR="00A855BF" w:rsidRPr="007548FE">
          <w:rPr>
            <w:rStyle w:val="Hyperlink"/>
          </w:rPr>
          <w:t>D21 Net pay (If previously specified as before tax)</w:t>
        </w:r>
        <w:r w:rsidR="00A855BF">
          <w:rPr>
            <w:webHidden/>
          </w:rPr>
          <w:tab/>
        </w:r>
        <w:r w:rsidR="00A855BF">
          <w:rPr>
            <w:webHidden/>
          </w:rPr>
          <w:fldChar w:fldCharType="begin"/>
        </w:r>
        <w:r w:rsidR="00A855BF">
          <w:rPr>
            <w:webHidden/>
          </w:rPr>
          <w:instrText xml:space="preserve"> PAGEREF _Toc514682172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3" w:history="1">
        <w:r w:rsidR="00A855BF" w:rsidRPr="007548FE">
          <w:rPr>
            <w:rStyle w:val="Hyperlink"/>
          </w:rPr>
          <w:t>D21 Gross pay (If previously specified as after tax)</w:t>
        </w:r>
        <w:r w:rsidR="00A855BF">
          <w:rPr>
            <w:webHidden/>
          </w:rPr>
          <w:tab/>
        </w:r>
        <w:r w:rsidR="00A855BF">
          <w:rPr>
            <w:webHidden/>
          </w:rPr>
          <w:fldChar w:fldCharType="begin"/>
        </w:r>
        <w:r w:rsidR="00A855BF">
          <w:rPr>
            <w:webHidden/>
          </w:rPr>
          <w:instrText xml:space="preserve"> PAGEREF _Toc514682173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4" w:history="1">
        <w:r w:rsidR="00A855BF" w:rsidRPr="007548FE">
          <w:rPr>
            <w:rStyle w:val="Hyperlink"/>
          </w:rPr>
          <w:t>D21 Gross pay (If previously specified as after tax)</w:t>
        </w:r>
        <w:r w:rsidR="00A855BF">
          <w:rPr>
            <w:webHidden/>
          </w:rPr>
          <w:tab/>
        </w:r>
        <w:r w:rsidR="00A855BF">
          <w:rPr>
            <w:webHidden/>
          </w:rPr>
          <w:fldChar w:fldCharType="begin"/>
        </w:r>
        <w:r w:rsidR="00A855BF">
          <w:rPr>
            <w:webHidden/>
          </w:rPr>
          <w:instrText xml:space="preserve"> PAGEREF _Toc514682174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5" w:history="1">
        <w:r w:rsidR="00A855BF" w:rsidRPr="007548FE">
          <w:rPr>
            <w:rStyle w:val="Hyperlink"/>
          </w:rPr>
          <w:t>D22 Entitled to holiday/sick pay</w:t>
        </w:r>
        <w:r w:rsidR="00A855BF">
          <w:rPr>
            <w:webHidden/>
          </w:rPr>
          <w:tab/>
        </w:r>
        <w:r w:rsidR="00A855BF">
          <w:rPr>
            <w:webHidden/>
          </w:rPr>
          <w:fldChar w:fldCharType="begin"/>
        </w:r>
        <w:r w:rsidR="00A855BF">
          <w:rPr>
            <w:webHidden/>
          </w:rPr>
          <w:instrText xml:space="preserve"> PAGEREF _Toc514682175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6" w:history="1">
        <w:r w:rsidR="00A855BF" w:rsidRPr="007548FE">
          <w:rPr>
            <w:rStyle w:val="Hyperlink"/>
          </w:rPr>
          <w:t>D23 Change of work conditions - Skills</w:t>
        </w:r>
        <w:r w:rsidR="00A855BF">
          <w:rPr>
            <w:webHidden/>
          </w:rPr>
          <w:tab/>
        </w:r>
        <w:r w:rsidR="00A855BF">
          <w:rPr>
            <w:webHidden/>
          </w:rPr>
          <w:fldChar w:fldCharType="begin"/>
        </w:r>
        <w:r w:rsidR="00A855BF">
          <w:rPr>
            <w:webHidden/>
          </w:rPr>
          <w:instrText xml:space="preserve"> PAGEREF _Toc514682176 \h </w:instrText>
        </w:r>
        <w:r w:rsidR="00A855BF">
          <w:rPr>
            <w:webHidden/>
          </w:rPr>
        </w:r>
        <w:r w:rsidR="00A855BF">
          <w:rPr>
            <w:webHidden/>
          </w:rPr>
          <w:fldChar w:fldCharType="separate"/>
        </w:r>
        <w:r w:rsidR="00473F5C">
          <w:rPr>
            <w:webHidden/>
          </w:rPr>
          <w:t>85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7" w:history="1">
        <w:r w:rsidR="00A855BF" w:rsidRPr="007548FE">
          <w:rPr>
            <w:rStyle w:val="Hyperlink"/>
          </w:rPr>
          <w:t>D24 Change of work conditions - Responsibility</w:t>
        </w:r>
        <w:r w:rsidR="00A855BF">
          <w:rPr>
            <w:webHidden/>
          </w:rPr>
          <w:tab/>
        </w:r>
        <w:r w:rsidR="00A855BF">
          <w:rPr>
            <w:webHidden/>
          </w:rPr>
          <w:fldChar w:fldCharType="begin"/>
        </w:r>
        <w:r w:rsidR="00A855BF">
          <w:rPr>
            <w:webHidden/>
          </w:rPr>
          <w:instrText xml:space="preserve"> PAGEREF _Toc514682177 \h </w:instrText>
        </w:r>
        <w:r w:rsidR="00A855BF">
          <w:rPr>
            <w:webHidden/>
          </w:rPr>
        </w:r>
        <w:r w:rsidR="00A855BF">
          <w:rPr>
            <w:webHidden/>
          </w:rPr>
          <w:fldChar w:fldCharType="separate"/>
        </w:r>
        <w:r w:rsidR="00473F5C">
          <w:rPr>
            <w:webHidden/>
          </w:rPr>
          <w:t>86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8" w:history="1">
        <w:r w:rsidR="00A855BF" w:rsidRPr="007548FE">
          <w:rPr>
            <w:rStyle w:val="Hyperlink"/>
          </w:rPr>
          <w:t>D25 Job promotion since last interview</w:t>
        </w:r>
        <w:r w:rsidR="00A855BF">
          <w:rPr>
            <w:webHidden/>
          </w:rPr>
          <w:tab/>
        </w:r>
        <w:r w:rsidR="00A855BF">
          <w:rPr>
            <w:webHidden/>
          </w:rPr>
          <w:fldChar w:fldCharType="begin"/>
        </w:r>
        <w:r w:rsidR="00A855BF">
          <w:rPr>
            <w:webHidden/>
          </w:rPr>
          <w:instrText xml:space="preserve"> PAGEREF _Toc514682178 \h </w:instrText>
        </w:r>
        <w:r w:rsidR="00A855BF">
          <w:rPr>
            <w:webHidden/>
          </w:rPr>
        </w:r>
        <w:r w:rsidR="00A855BF">
          <w:rPr>
            <w:webHidden/>
          </w:rPr>
          <w:fldChar w:fldCharType="separate"/>
        </w:r>
        <w:r w:rsidR="00473F5C">
          <w:rPr>
            <w:webHidden/>
          </w:rPr>
          <w:t>86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79" w:history="1">
        <w:r w:rsidR="00A855BF" w:rsidRPr="007548FE">
          <w:rPr>
            <w:rStyle w:val="Hyperlink"/>
          </w:rPr>
          <w:t>D26 Job as career</w:t>
        </w:r>
        <w:r w:rsidR="00A855BF">
          <w:rPr>
            <w:webHidden/>
          </w:rPr>
          <w:tab/>
        </w:r>
        <w:r w:rsidR="00A855BF">
          <w:rPr>
            <w:webHidden/>
          </w:rPr>
          <w:fldChar w:fldCharType="begin"/>
        </w:r>
        <w:r w:rsidR="00A855BF">
          <w:rPr>
            <w:webHidden/>
          </w:rPr>
          <w:instrText xml:space="preserve"> PAGEREF _Toc514682179 \h </w:instrText>
        </w:r>
        <w:r w:rsidR="00A855BF">
          <w:rPr>
            <w:webHidden/>
          </w:rPr>
        </w:r>
        <w:r w:rsidR="00A855BF">
          <w:rPr>
            <w:webHidden/>
          </w:rPr>
          <w:fldChar w:fldCharType="separate"/>
        </w:r>
        <w:r w:rsidR="00473F5C">
          <w:rPr>
            <w:webHidden/>
          </w:rPr>
          <w:t>86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0" w:history="1">
        <w:r w:rsidR="00A855BF" w:rsidRPr="007548FE">
          <w:rPr>
            <w:rStyle w:val="Hyperlink"/>
          </w:rPr>
          <w:t>D27a What work is really like</w:t>
        </w:r>
        <w:r w:rsidR="00A855BF">
          <w:rPr>
            <w:webHidden/>
          </w:rPr>
          <w:tab/>
        </w:r>
        <w:r w:rsidR="00A855BF">
          <w:rPr>
            <w:webHidden/>
          </w:rPr>
          <w:fldChar w:fldCharType="begin"/>
        </w:r>
        <w:r w:rsidR="00A855BF">
          <w:rPr>
            <w:webHidden/>
          </w:rPr>
          <w:instrText xml:space="preserve"> PAGEREF _Toc514682180 \h </w:instrText>
        </w:r>
        <w:r w:rsidR="00A855BF">
          <w:rPr>
            <w:webHidden/>
          </w:rPr>
        </w:r>
        <w:r w:rsidR="00A855BF">
          <w:rPr>
            <w:webHidden/>
          </w:rPr>
          <w:fldChar w:fldCharType="separate"/>
        </w:r>
        <w:r w:rsidR="00473F5C">
          <w:rPr>
            <w:webHidden/>
          </w:rPr>
          <w:t>86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1" w:history="1">
        <w:r w:rsidR="00A855BF" w:rsidRPr="007548FE">
          <w:rPr>
            <w:rStyle w:val="Hyperlink"/>
          </w:rPr>
          <w:t>D27b Getting along with other people</w:t>
        </w:r>
        <w:r w:rsidR="00A855BF">
          <w:rPr>
            <w:webHidden/>
          </w:rPr>
          <w:tab/>
        </w:r>
        <w:r w:rsidR="00A855BF">
          <w:rPr>
            <w:webHidden/>
          </w:rPr>
          <w:fldChar w:fldCharType="begin"/>
        </w:r>
        <w:r w:rsidR="00A855BF">
          <w:rPr>
            <w:webHidden/>
          </w:rPr>
          <w:instrText xml:space="preserve"> PAGEREF _Toc514682181 \h </w:instrText>
        </w:r>
        <w:r w:rsidR="00A855BF">
          <w:rPr>
            <w:webHidden/>
          </w:rPr>
        </w:r>
        <w:r w:rsidR="00A855BF">
          <w:rPr>
            <w:webHidden/>
          </w:rPr>
          <w:fldChar w:fldCharType="separate"/>
        </w:r>
        <w:r w:rsidR="00473F5C">
          <w:rPr>
            <w:webHidden/>
          </w:rPr>
          <w:t>87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2" w:history="1">
        <w:r w:rsidR="00A855BF" w:rsidRPr="007548FE">
          <w:rPr>
            <w:rStyle w:val="Hyperlink"/>
          </w:rPr>
          <w:t>D27c Following instructions</w:t>
        </w:r>
        <w:r w:rsidR="00A855BF">
          <w:rPr>
            <w:webHidden/>
          </w:rPr>
          <w:tab/>
        </w:r>
        <w:r w:rsidR="00A855BF">
          <w:rPr>
            <w:webHidden/>
          </w:rPr>
          <w:fldChar w:fldCharType="begin"/>
        </w:r>
        <w:r w:rsidR="00A855BF">
          <w:rPr>
            <w:webHidden/>
          </w:rPr>
          <w:instrText xml:space="preserve"> PAGEREF _Toc514682182 \h </w:instrText>
        </w:r>
        <w:r w:rsidR="00A855BF">
          <w:rPr>
            <w:webHidden/>
          </w:rPr>
        </w:r>
        <w:r w:rsidR="00A855BF">
          <w:rPr>
            <w:webHidden/>
          </w:rPr>
          <w:fldChar w:fldCharType="separate"/>
        </w:r>
        <w:r w:rsidR="00473F5C">
          <w:rPr>
            <w:webHidden/>
          </w:rPr>
          <w:t>87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3" w:history="1">
        <w:r w:rsidR="00A855BF" w:rsidRPr="007548FE">
          <w:rPr>
            <w:rStyle w:val="Hyperlink"/>
          </w:rPr>
          <w:t>D27d Thinking for yourself</w:t>
        </w:r>
        <w:r w:rsidR="00A855BF">
          <w:rPr>
            <w:webHidden/>
          </w:rPr>
          <w:tab/>
        </w:r>
        <w:r w:rsidR="00A855BF">
          <w:rPr>
            <w:webHidden/>
          </w:rPr>
          <w:fldChar w:fldCharType="begin"/>
        </w:r>
        <w:r w:rsidR="00A855BF">
          <w:rPr>
            <w:webHidden/>
          </w:rPr>
          <w:instrText xml:space="preserve"> PAGEREF _Toc514682183 \h </w:instrText>
        </w:r>
        <w:r w:rsidR="00A855BF">
          <w:rPr>
            <w:webHidden/>
          </w:rPr>
        </w:r>
        <w:r w:rsidR="00A855BF">
          <w:rPr>
            <w:webHidden/>
          </w:rPr>
          <w:fldChar w:fldCharType="separate"/>
        </w:r>
        <w:r w:rsidR="00473F5C">
          <w:rPr>
            <w:webHidden/>
          </w:rPr>
          <w:t>88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4" w:history="1">
        <w:r w:rsidR="00A855BF" w:rsidRPr="007548FE">
          <w:rPr>
            <w:rStyle w:val="Hyperlink"/>
          </w:rPr>
          <w:t>D27e Being confident</w:t>
        </w:r>
        <w:r w:rsidR="00A855BF">
          <w:rPr>
            <w:webHidden/>
          </w:rPr>
          <w:tab/>
        </w:r>
        <w:r w:rsidR="00A855BF">
          <w:rPr>
            <w:webHidden/>
          </w:rPr>
          <w:fldChar w:fldCharType="begin"/>
        </w:r>
        <w:r w:rsidR="00A855BF">
          <w:rPr>
            <w:webHidden/>
          </w:rPr>
          <w:instrText xml:space="preserve"> PAGEREF _Toc514682184 \h </w:instrText>
        </w:r>
        <w:r w:rsidR="00A855BF">
          <w:rPr>
            <w:webHidden/>
          </w:rPr>
        </w:r>
        <w:r w:rsidR="00A855BF">
          <w:rPr>
            <w:webHidden/>
          </w:rPr>
          <w:fldChar w:fldCharType="separate"/>
        </w:r>
        <w:r w:rsidR="00473F5C">
          <w:rPr>
            <w:webHidden/>
          </w:rPr>
          <w:t>88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5" w:history="1">
        <w:r w:rsidR="00A855BF" w:rsidRPr="007548FE">
          <w:rPr>
            <w:rStyle w:val="Hyperlink"/>
          </w:rPr>
          <w:t>D27f Working conditions generally</w:t>
        </w:r>
        <w:r w:rsidR="00A855BF">
          <w:rPr>
            <w:webHidden/>
          </w:rPr>
          <w:tab/>
        </w:r>
        <w:r w:rsidR="00A855BF">
          <w:rPr>
            <w:webHidden/>
          </w:rPr>
          <w:fldChar w:fldCharType="begin"/>
        </w:r>
        <w:r w:rsidR="00A855BF">
          <w:rPr>
            <w:webHidden/>
          </w:rPr>
          <w:instrText xml:space="preserve"> PAGEREF _Toc514682185 \h </w:instrText>
        </w:r>
        <w:r w:rsidR="00A855BF">
          <w:rPr>
            <w:webHidden/>
          </w:rPr>
        </w:r>
        <w:r w:rsidR="00A855BF">
          <w:rPr>
            <w:webHidden/>
          </w:rPr>
          <w:fldChar w:fldCharType="separate"/>
        </w:r>
        <w:r w:rsidR="00473F5C">
          <w:rPr>
            <w:webHidden/>
          </w:rPr>
          <w:t>89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6" w:history="1">
        <w:r w:rsidR="00A855BF" w:rsidRPr="007548FE">
          <w:rPr>
            <w:rStyle w:val="Hyperlink"/>
          </w:rPr>
          <w:t>D27g The career you would like to have</w:t>
        </w:r>
        <w:r w:rsidR="00A855BF">
          <w:rPr>
            <w:webHidden/>
          </w:rPr>
          <w:tab/>
        </w:r>
        <w:r w:rsidR="00A855BF">
          <w:rPr>
            <w:webHidden/>
          </w:rPr>
          <w:fldChar w:fldCharType="begin"/>
        </w:r>
        <w:r w:rsidR="00A855BF">
          <w:rPr>
            <w:webHidden/>
          </w:rPr>
          <w:instrText xml:space="preserve"> PAGEREF _Toc514682186 \h </w:instrText>
        </w:r>
        <w:r w:rsidR="00A855BF">
          <w:rPr>
            <w:webHidden/>
          </w:rPr>
        </w:r>
        <w:r w:rsidR="00A855BF">
          <w:rPr>
            <w:webHidden/>
          </w:rPr>
          <w:fldChar w:fldCharType="separate"/>
        </w:r>
        <w:r w:rsidR="00473F5C">
          <w:rPr>
            <w:webHidden/>
          </w:rPr>
          <w:t>89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7" w:history="1">
        <w:r w:rsidR="00A855BF" w:rsidRPr="007548FE">
          <w:rPr>
            <w:rStyle w:val="Hyperlink"/>
          </w:rPr>
          <w:t>D28a The kind of work you do</w:t>
        </w:r>
        <w:r w:rsidR="00A855BF">
          <w:rPr>
            <w:webHidden/>
          </w:rPr>
          <w:tab/>
        </w:r>
        <w:r w:rsidR="00A855BF">
          <w:rPr>
            <w:webHidden/>
          </w:rPr>
          <w:fldChar w:fldCharType="begin"/>
        </w:r>
        <w:r w:rsidR="00A855BF">
          <w:rPr>
            <w:webHidden/>
          </w:rPr>
          <w:instrText xml:space="preserve"> PAGEREF _Toc514682187 \h </w:instrText>
        </w:r>
        <w:r w:rsidR="00A855BF">
          <w:rPr>
            <w:webHidden/>
          </w:rPr>
        </w:r>
        <w:r w:rsidR="00A855BF">
          <w:rPr>
            <w:webHidden/>
          </w:rPr>
          <w:fldChar w:fldCharType="separate"/>
        </w:r>
        <w:r w:rsidR="00473F5C">
          <w:rPr>
            <w:webHidden/>
          </w:rPr>
          <w:t>90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8" w:history="1">
        <w:r w:rsidR="00A855BF" w:rsidRPr="007548FE">
          <w:rPr>
            <w:rStyle w:val="Hyperlink"/>
          </w:rPr>
          <w:t>D28b Opportunities to use skills and experience</w:t>
        </w:r>
        <w:r w:rsidR="00A855BF">
          <w:rPr>
            <w:webHidden/>
          </w:rPr>
          <w:tab/>
        </w:r>
        <w:r w:rsidR="00A855BF">
          <w:rPr>
            <w:webHidden/>
          </w:rPr>
          <w:fldChar w:fldCharType="begin"/>
        </w:r>
        <w:r w:rsidR="00A855BF">
          <w:rPr>
            <w:webHidden/>
          </w:rPr>
          <w:instrText xml:space="preserve"> PAGEREF _Toc514682188 \h </w:instrText>
        </w:r>
        <w:r w:rsidR="00A855BF">
          <w:rPr>
            <w:webHidden/>
          </w:rPr>
        </w:r>
        <w:r w:rsidR="00A855BF">
          <w:rPr>
            <w:webHidden/>
          </w:rPr>
          <w:fldChar w:fldCharType="separate"/>
        </w:r>
        <w:r w:rsidR="00473F5C">
          <w:rPr>
            <w:webHidden/>
          </w:rPr>
          <w:t>90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89" w:history="1">
        <w:r w:rsidR="00A855BF" w:rsidRPr="007548FE">
          <w:rPr>
            <w:rStyle w:val="Hyperlink"/>
          </w:rPr>
          <w:t>D28c Your immediate boss or supervisor</w:t>
        </w:r>
        <w:r w:rsidR="00A855BF">
          <w:rPr>
            <w:webHidden/>
          </w:rPr>
          <w:tab/>
        </w:r>
        <w:r w:rsidR="00A855BF">
          <w:rPr>
            <w:webHidden/>
          </w:rPr>
          <w:fldChar w:fldCharType="begin"/>
        </w:r>
        <w:r w:rsidR="00A855BF">
          <w:rPr>
            <w:webHidden/>
          </w:rPr>
          <w:instrText xml:space="preserve"> PAGEREF _Toc514682189 \h </w:instrText>
        </w:r>
        <w:r w:rsidR="00A855BF">
          <w:rPr>
            <w:webHidden/>
          </w:rPr>
        </w:r>
        <w:r w:rsidR="00A855BF">
          <w:rPr>
            <w:webHidden/>
          </w:rPr>
          <w:fldChar w:fldCharType="separate"/>
        </w:r>
        <w:r w:rsidR="00473F5C">
          <w:rPr>
            <w:webHidden/>
          </w:rPr>
          <w:t>91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0" w:history="1">
        <w:r w:rsidR="00A855BF" w:rsidRPr="007548FE">
          <w:rPr>
            <w:rStyle w:val="Hyperlink"/>
          </w:rPr>
          <w:t>D28d Other people you work with</w:t>
        </w:r>
        <w:r w:rsidR="00A855BF">
          <w:rPr>
            <w:webHidden/>
          </w:rPr>
          <w:tab/>
        </w:r>
        <w:r w:rsidR="00A855BF">
          <w:rPr>
            <w:webHidden/>
          </w:rPr>
          <w:fldChar w:fldCharType="begin"/>
        </w:r>
        <w:r w:rsidR="00A855BF">
          <w:rPr>
            <w:webHidden/>
          </w:rPr>
          <w:instrText xml:space="preserve"> PAGEREF _Toc514682190 \h </w:instrText>
        </w:r>
        <w:r w:rsidR="00A855BF">
          <w:rPr>
            <w:webHidden/>
          </w:rPr>
        </w:r>
        <w:r w:rsidR="00A855BF">
          <w:rPr>
            <w:webHidden/>
          </w:rPr>
          <w:fldChar w:fldCharType="separate"/>
        </w:r>
        <w:r w:rsidR="00473F5C">
          <w:rPr>
            <w:webHidden/>
          </w:rPr>
          <w:t>91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1" w:history="1">
        <w:r w:rsidR="00A855BF" w:rsidRPr="007548FE">
          <w:rPr>
            <w:rStyle w:val="Hyperlink"/>
          </w:rPr>
          <w:t>D28e The pay you get</w:t>
        </w:r>
        <w:r w:rsidR="00A855BF">
          <w:rPr>
            <w:webHidden/>
          </w:rPr>
          <w:tab/>
        </w:r>
        <w:r w:rsidR="00A855BF">
          <w:rPr>
            <w:webHidden/>
          </w:rPr>
          <w:fldChar w:fldCharType="begin"/>
        </w:r>
        <w:r w:rsidR="00A855BF">
          <w:rPr>
            <w:webHidden/>
          </w:rPr>
          <w:instrText xml:space="preserve"> PAGEREF _Toc514682191 \h </w:instrText>
        </w:r>
        <w:r w:rsidR="00A855BF">
          <w:rPr>
            <w:webHidden/>
          </w:rPr>
        </w:r>
        <w:r w:rsidR="00A855BF">
          <w:rPr>
            <w:webHidden/>
          </w:rPr>
          <w:fldChar w:fldCharType="separate"/>
        </w:r>
        <w:r w:rsidR="00473F5C">
          <w:rPr>
            <w:webHidden/>
          </w:rPr>
          <w:t>92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2" w:history="1">
        <w:r w:rsidR="00A855BF" w:rsidRPr="007548FE">
          <w:rPr>
            <w:rStyle w:val="Hyperlink"/>
          </w:rPr>
          <w:t>D28f Opportunities for training</w:t>
        </w:r>
        <w:r w:rsidR="00A855BF">
          <w:rPr>
            <w:webHidden/>
          </w:rPr>
          <w:tab/>
        </w:r>
        <w:r w:rsidR="00A855BF">
          <w:rPr>
            <w:webHidden/>
          </w:rPr>
          <w:fldChar w:fldCharType="begin"/>
        </w:r>
        <w:r w:rsidR="00A855BF">
          <w:rPr>
            <w:webHidden/>
          </w:rPr>
          <w:instrText xml:space="preserve"> PAGEREF _Toc514682192 \h </w:instrText>
        </w:r>
        <w:r w:rsidR="00A855BF">
          <w:rPr>
            <w:webHidden/>
          </w:rPr>
        </w:r>
        <w:r w:rsidR="00A855BF">
          <w:rPr>
            <w:webHidden/>
          </w:rPr>
          <w:fldChar w:fldCharType="separate"/>
        </w:r>
        <w:r w:rsidR="00473F5C">
          <w:rPr>
            <w:webHidden/>
          </w:rPr>
          <w:t>92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3" w:history="1">
        <w:r w:rsidR="00A855BF" w:rsidRPr="007548FE">
          <w:rPr>
            <w:rStyle w:val="Hyperlink"/>
          </w:rPr>
          <w:t>D28g The tasks you are assigned</w:t>
        </w:r>
        <w:r w:rsidR="00A855BF">
          <w:rPr>
            <w:webHidden/>
          </w:rPr>
          <w:tab/>
        </w:r>
        <w:r w:rsidR="00A855BF">
          <w:rPr>
            <w:webHidden/>
          </w:rPr>
          <w:fldChar w:fldCharType="begin"/>
        </w:r>
        <w:r w:rsidR="00A855BF">
          <w:rPr>
            <w:webHidden/>
          </w:rPr>
          <w:instrText xml:space="preserve"> PAGEREF _Toc514682193 \h </w:instrText>
        </w:r>
        <w:r w:rsidR="00A855BF">
          <w:rPr>
            <w:webHidden/>
          </w:rPr>
        </w:r>
        <w:r w:rsidR="00A855BF">
          <w:rPr>
            <w:webHidden/>
          </w:rPr>
          <w:fldChar w:fldCharType="separate"/>
        </w:r>
        <w:r w:rsidR="00473F5C">
          <w:rPr>
            <w:webHidden/>
          </w:rPr>
          <w:t>93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4" w:history="1">
        <w:r w:rsidR="00A855BF" w:rsidRPr="007548FE">
          <w:rPr>
            <w:rStyle w:val="Hyperlink"/>
          </w:rPr>
          <w:t>D28h Recognition you get for tasks well done</w:t>
        </w:r>
        <w:r w:rsidR="00A855BF">
          <w:rPr>
            <w:webHidden/>
          </w:rPr>
          <w:tab/>
        </w:r>
        <w:r w:rsidR="00A855BF">
          <w:rPr>
            <w:webHidden/>
          </w:rPr>
          <w:fldChar w:fldCharType="begin"/>
        </w:r>
        <w:r w:rsidR="00A855BF">
          <w:rPr>
            <w:webHidden/>
          </w:rPr>
          <w:instrText xml:space="preserve"> PAGEREF _Toc514682194 \h </w:instrText>
        </w:r>
        <w:r w:rsidR="00A855BF">
          <w:rPr>
            <w:webHidden/>
          </w:rPr>
        </w:r>
        <w:r w:rsidR="00A855BF">
          <w:rPr>
            <w:webHidden/>
          </w:rPr>
          <w:fldChar w:fldCharType="separate"/>
        </w:r>
        <w:r w:rsidR="00473F5C">
          <w:rPr>
            <w:webHidden/>
          </w:rPr>
          <w:t>93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5" w:history="1">
        <w:r w:rsidR="00A855BF" w:rsidRPr="007548FE">
          <w:rPr>
            <w:rStyle w:val="Hyperlink"/>
          </w:rPr>
          <w:t>D28i Your opportunities for promotion</w:t>
        </w:r>
        <w:r w:rsidR="00A855BF">
          <w:rPr>
            <w:webHidden/>
          </w:rPr>
          <w:tab/>
        </w:r>
        <w:r w:rsidR="00A855BF">
          <w:rPr>
            <w:webHidden/>
          </w:rPr>
          <w:fldChar w:fldCharType="begin"/>
        </w:r>
        <w:r w:rsidR="00A855BF">
          <w:rPr>
            <w:webHidden/>
          </w:rPr>
          <w:instrText xml:space="preserve"> PAGEREF _Toc514682195 \h </w:instrText>
        </w:r>
        <w:r w:rsidR="00A855BF">
          <w:rPr>
            <w:webHidden/>
          </w:rPr>
        </w:r>
        <w:r w:rsidR="00A855BF">
          <w:rPr>
            <w:webHidden/>
          </w:rPr>
          <w:fldChar w:fldCharType="separate"/>
        </w:r>
        <w:r w:rsidR="00473F5C">
          <w:rPr>
            <w:webHidden/>
          </w:rPr>
          <w:t>94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6" w:history="1">
        <w:r w:rsidR="00A855BF" w:rsidRPr="007548FE">
          <w:rPr>
            <w:rStyle w:val="Hyperlink"/>
          </w:rPr>
          <w:t>D29 ANZSCO code (first edition)</w:t>
        </w:r>
        <w:r w:rsidR="00A855BF">
          <w:rPr>
            <w:webHidden/>
          </w:rPr>
          <w:tab/>
        </w:r>
        <w:r w:rsidR="00A855BF">
          <w:rPr>
            <w:webHidden/>
          </w:rPr>
          <w:fldChar w:fldCharType="begin"/>
        </w:r>
        <w:r w:rsidR="00A855BF">
          <w:rPr>
            <w:webHidden/>
          </w:rPr>
          <w:instrText xml:space="preserve"> PAGEREF _Toc514682196 \h </w:instrText>
        </w:r>
        <w:r w:rsidR="00A855BF">
          <w:rPr>
            <w:webHidden/>
          </w:rPr>
        </w:r>
        <w:r w:rsidR="00A855BF">
          <w:rPr>
            <w:webHidden/>
          </w:rPr>
          <w:fldChar w:fldCharType="separate"/>
        </w:r>
        <w:r w:rsidR="00473F5C">
          <w:rPr>
            <w:webHidden/>
          </w:rPr>
          <w:t>94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7" w:history="1">
        <w:r w:rsidR="00A855BF" w:rsidRPr="007548FE">
          <w:rPr>
            <w:rStyle w:val="Hyperlink"/>
          </w:rPr>
          <w:t>D31 ANZSIC CODE (2006 revision)</w:t>
        </w:r>
        <w:r w:rsidR="00A855BF">
          <w:rPr>
            <w:webHidden/>
          </w:rPr>
          <w:tab/>
        </w:r>
        <w:r w:rsidR="00A855BF">
          <w:rPr>
            <w:webHidden/>
          </w:rPr>
          <w:fldChar w:fldCharType="begin"/>
        </w:r>
        <w:r w:rsidR="00A855BF">
          <w:rPr>
            <w:webHidden/>
          </w:rPr>
          <w:instrText xml:space="preserve"> PAGEREF _Toc514682197 \h </w:instrText>
        </w:r>
        <w:r w:rsidR="00A855BF">
          <w:rPr>
            <w:webHidden/>
          </w:rPr>
        </w:r>
        <w:r w:rsidR="00A855BF">
          <w:rPr>
            <w:webHidden/>
          </w:rPr>
          <w:fldChar w:fldCharType="separate"/>
        </w:r>
        <w:r w:rsidR="00473F5C">
          <w:rPr>
            <w:webHidden/>
          </w:rPr>
          <w:t>94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8" w:history="1">
        <w:r w:rsidR="00A855BF" w:rsidRPr="007548FE">
          <w:rPr>
            <w:rStyle w:val="Hyperlink"/>
          </w:rPr>
          <w:t>D32 Month began job</w:t>
        </w:r>
        <w:r w:rsidR="00A855BF">
          <w:rPr>
            <w:webHidden/>
          </w:rPr>
          <w:tab/>
        </w:r>
        <w:r w:rsidR="00A855BF">
          <w:rPr>
            <w:webHidden/>
          </w:rPr>
          <w:fldChar w:fldCharType="begin"/>
        </w:r>
        <w:r w:rsidR="00A855BF">
          <w:rPr>
            <w:webHidden/>
          </w:rPr>
          <w:instrText xml:space="preserve"> PAGEREF _Toc514682198 \h </w:instrText>
        </w:r>
        <w:r w:rsidR="00A855BF">
          <w:rPr>
            <w:webHidden/>
          </w:rPr>
        </w:r>
        <w:r w:rsidR="00A855BF">
          <w:rPr>
            <w:webHidden/>
          </w:rPr>
          <w:fldChar w:fldCharType="separate"/>
        </w:r>
        <w:r w:rsidR="00473F5C">
          <w:rPr>
            <w:webHidden/>
          </w:rPr>
          <w:t>95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199" w:history="1">
        <w:r w:rsidR="00A855BF" w:rsidRPr="007548FE">
          <w:rPr>
            <w:rStyle w:val="Hyperlink"/>
          </w:rPr>
          <w:t>D32 Year began job</w:t>
        </w:r>
        <w:r w:rsidR="00A855BF">
          <w:rPr>
            <w:webHidden/>
          </w:rPr>
          <w:tab/>
        </w:r>
        <w:r w:rsidR="00A855BF">
          <w:rPr>
            <w:webHidden/>
          </w:rPr>
          <w:fldChar w:fldCharType="begin"/>
        </w:r>
        <w:r w:rsidR="00A855BF">
          <w:rPr>
            <w:webHidden/>
          </w:rPr>
          <w:instrText xml:space="preserve"> PAGEREF _Toc514682199 \h </w:instrText>
        </w:r>
        <w:r w:rsidR="00A855BF">
          <w:rPr>
            <w:webHidden/>
          </w:rPr>
        </w:r>
        <w:r w:rsidR="00A855BF">
          <w:rPr>
            <w:webHidden/>
          </w:rPr>
          <w:fldChar w:fldCharType="separate"/>
        </w:r>
        <w:r w:rsidR="00473F5C">
          <w:rPr>
            <w:webHidden/>
          </w:rPr>
          <w:t>95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0" w:history="1">
        <w:r w:rsidR="00A855BF" w:rsidRPr="007548FE">
          <w:rPr>
            <w:rStyle w:val="Hyperlink"/>
          </w:rPr>
          <w:t>D33 How found job</w:t>
        </w:r>
        <w:r w:rsidR="00A855BF">
          <w:rPr>
            <w:webHidden/>
          </w:rPr>
          <w:tab/>
        </w:r>
        <w:r w:rsidR="00A855BF">
          <w:rPr>
            <w:webHidden/>
          </w:rPr>
          <w:fldChar w:fldCharType="begin"/>
        </w:r>
        <w:r w:rsidR="00A855BF">
          <w:rPr>
            <w:webHidden/>
          </w:rPr>
          <w:instrText xml:space="preserve"> PAGEREF _Toc514682200 \h </w:instrText>
        </w:r>
        <w:r w:rsidR="00A855BF">
          <w:rPr>
            <w:webHidden/>
          </w:rPr>
        </w:r>
        <w:r w:rsidR="00A855BF">
          <w:rPr>
            <w:webHidden/>
          </w:rPr>
          <w:fldChar w:fldCharType="separate"/>
        </w:r>
        <w:r w:rsidR="00473F5C">
          <w:rPr>
            <w:webHidden/>
          </w:rPr>
          <w:t>96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1" w:history="1">
        <w:r w:rsidR="00A855BF" w:rsidRPr="007548FE">
          <w:rPr>
            <w:rStyle w:val="Hyperlink"/>
          </w:rPr>
          <w:t>D34 Weekly hours worked</w:t>
        </w:r>
        <w:r w:rsidR="00A855BF">
          <w:rPr>
            <w:webHidden/>
          </w:rPr>
          <w:tab/>
        </w:r>
        <w:r w:rsidR="00A855BF">
          <w:rPr>
            <w:webHidden/>
          </w:rPr>
          <w:fldChar w:fldCharType="begin"/>
        </w:r>
        <w:r w:rsidR="00A855BF">
          <w:rPr>
            <w:webHidden/>
          </w:rPr>
          <w:instrText xml:space="preserve"> PAGEREF _Toc514682201 \h </w:instrText>
        </w:r>
        <w:r w:rsidR="00A855BF">
          <w:rPr>
            <w:webHidden/>
          </w:rPr>
        </w:r>
        <w:r w:rsidR="00A855BF">
          <w:rPr>
            <w:webHidden/>
          </w:rPr>
          <w:fldChar w:fldCharType="separate"/>
        </w:r>
        <w:r w:rsidR="00473F5C">
          <w:rPr>
            <w:webHidden/>
          </w:rPr>
          <w:t>96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2" w:history="1">
        <w:r w:rsidR="00A855BF" w:rsidRPr="007548FE">
          <w:rPr>
            <w:rStyle w:val="Hyperlink"/>
          </w:rPr>
          <w:t>D34 Weekly hours worked</w:t>
        </w:r>
        <w:r w:rsidR="00A855BF">
          <w:rPr>
            <w:webHidden/>
          </w:rPr>
          <w:tab/>
        </w:r>
        <w:r w:rsidR="00A855BF">
          <w:rPr>
            <w:webHidden/>
          </w:rPr>
          <w:fldChar w:fldCharType="begin"/>
        </w:r>
        <w:r w:rsidR="00A855BF">
          <w:rPr>
            <w:webHidden/>
          </w:rPr>
          <w:instrText xml:space="preserve"> PAGEREF _Toc514682202 \h </w:instrText>
        </w:r>
        <w:r w:rsidR="00A855BF">
          <w:rPr>
            <w:webHidden/>
          </w:rPr>
        </w:r>
        <w:r w:rsidR="00A855BF">
          <w:rPr>
            <w:webHidden/>
          </w:rPr>
          <w:fldChar w:fldCharType="separate"/>
        </w:r>
        <w:r w:rsidR="00473F5C">
          <w:rPr>
            <w:webHidden/>
          </w:rPr>
          <w:t>96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3" w:history="1">
        <w:r w:rsidR="00A855BF" w:rsidRPr="007548FE">
          <w:rPr>
            <w:rStyle w:val="Hyperlink"/>
          </w:rPr>
          <w:t>D35 Prefer different work hours</w:t>
        </w:r>
        <w:r w:rsidR="00A855BF">
          <w:rPr>
            <w:webHidden/>
          </w:rPr>
          <w:tab/>
        </w:r>
        <w:r w:rsidR="00A855BF">
          <w:rPr>
            <w:webHidden/>
          </w:rPr>
          <w:fldChar w:fldCharType="begin"/>
        </w:r>
        <w:r w:rsidR="00A855BF">
          <w:rPr>
            <w:webHidden/>
          </w:rPr>
          <w:instrText xml:space="preserve"> PAGEREF _Toc514682203 \h </w:instrText>
        </w:r>
        <w:r w:rsidR="00A855BF">
          <w:rPr>
            <w:webHidden/>
          </w:rPr>
        </w:r>
        <w:r w:rsidR="00A855BF">
          <w:rPr>
            <w:webHidden/>
          </w:rPr>
          <w:fldChar w:fldCharType="separate"/>
        </w:r>
        <w:r w:rsidR="00473F5C">
          <w:rPr>
            <w:webHidden/>
          </w:rPr>
          <w:t>96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4" w:history="1">
        <w:r w:rsidR="00A855BF" w:rsidRPr="007548FE">
          <w:rPr>
            <w:rStyle w:val="Hyperlink"/>
          </w:rPr>
          <w:t>D36 Preferred weekly hours</w:t>
        </w:r>
        <w:r w:rsidR="00A855BF">
          <w:rPr>
            <w:webHidden/>
          </w:rPr>
          <w:tab/>
        </w:r>
        <w:r w:rsidR="00A855BF">
          <w:rPr>
            <w:webHidden/>
          </w:rPr>
          <w:fldChar w:fldCharType="begin"/>
        </w:r>
        <w:r w:rsidR="00A855BF">
          <w:rPr>
            <w:webHidden/>
          </w:rPr>
          <w:instrText xml:space="preserve"> PAGEREF _Toc514682204 \h </w:instrText>
        </w:r>
        <w:r w:rsidR="00A855BF">
          <w:rPr>
            <w:webHidden/>
          </w:rPr>
        </w:r>
        <w:r w:rsidR="00A855BF">
          <w:rPr>
            <w:webHidden/>
          </w:rPr>
          <w:fldChar w:fldCharType="separate"/>
        </w:r>
        <w:r w:rsidR="00473F5C">
          <w:rPr>
            <w:webHidden/>
          </w:rPr>
          <w:t>97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5" w:history="1">
        <w:r w:rsidR="00A855BF" w:rsidRPr="007548FE">
          <w:rPr>
            <w:rStyle w:val="Hyperlink"/>
          </w:rPr>
          <w:t>D36 Preferred weekly hours</w:t>
        </w:r>
        <w:r w:rsidR="00A855BF">
          <w:rPr>
            <w:webHidden/>
          </w:rPr>
          <w:tab/>
        </w:r>
        <w:r w:rsidR="00A855BF">
          <w:rPr>
            <w:webHidden/>
          </w:rPr>
          <w:fldChar w:fldCharType="begin"/>
        </w:r>
        <w:r w:rsidR="00A855BF">
          <w:rPr>
            <w:webHidden/>
          </w:rPr>
          <w:instrText xml:space="preserve"> PAGEREF _Toc514682205 \h </w:instrText>
        </w:r>
        <w:r w:rsidR="00A855BF">
          <w:rPr>
            <w:webHidden/>
          </w:rPr>
        </w:r>
        <w:r w:rsidR="00A855BF">
          <w:rPr>
            <w:webHidden/>
          </w:rPr>
          <w:fldChar w:fldCharType="separate"/>
        </w:r>
        <w:r w:rsidR="00473F5C">
          <w:rPr>
            <w:webHidden/>
          </w:rPr>
          <w:t>97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6" w:history="1">
        <w:r w:rsidR="00A855BF" w:rsidRPr="007548FE">
          <w:rPr>
            <w:rStyle w:val="Hyperlink"/>
          </w:rPr>
          <w:t>D37 Currently looking for work</w:t>
        </w:r>
        <w:r w:rsidR="00A855BF">
          <w:rPr>
            <w:webHidden/>
          </w:rPr>
          <w:tab/>
        </w:r>
        <w:r w:rsidR="00A855BF">
          <w:rPr>
            <w:webHidden/>
          </w:rPr>
          <w:fldChar w:fldCharType="begin"/>
        </w:r>
        <w:r w:rsidR="00A855BF">
          <w:rPr>
            <w:webHidden/>
          </w:rPr>
          <w:instrText xml:space="preserve"> PAGEREF _Toc514682206 \h </w:instrText>
        </w:r>
        <w:r w:rsidR="00A855BF">
          <w:rPr>
            <w:webHidden/>
          </w:rPr>
        </w:r>
        <w:r w:rsidR="00A855BF">
          <w:rPr>
            <w:webHidden/>
          </w:rPr>
          <w:fldChar w:fldCharType="separate"/>
        </w:r>
        <w:r w:rsidR="00473F5C">
          <w:rPr>
            <w:webHidden/>
          </w:rPr>
          <w:t>97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7" w:history="1">
        <w:r w:rsidR="00A855BF" w:rsidRPr="007548FE">
          <w:rPr>
            <w:rStyle w:val="Hyperlink"/>
          </w:rPr>
          <w:t>D38 Looking for new or extra job</w:t>
        </w:r>
        <w:r w:rsidR="00A855BF">
          <w:rPr>
            <w:webHidden/>
          </w:rPr>
          <w:tab/>
        </w:r>
        <w:r w:rsidR="00A855BF">
          <w:rPr>
            <w:webHidden/>
          </w:rPr>
          <w:fldChar w:fldCharType="begin"/>
        </w:r>
        <w:r w:rsidR="00A855BF">
          <w:rPr>
            <w:webHidden/>
          </w:rPr>
          <w:instrText xml:space="preserve"> PAGEREF _Toc514682207 \h </w:instrText>
        </w:r>
        <w:r w:rsidR="00A855BF">
          <w:rPr>
            <w:webHidden/>
          </w:rPr>
        </w:r>
        <w:r w:rsidR="00A855BF">
          <w:rPr>
            <w:webHidden/>
          </w:rPr>
          <w:fldChar w:fldCharType="separate"/>
        </w:r>
        <w:r w:rsidR="00473F5C">
          <w:rPr>
            <w:webHidden/>
          </w:rPr>
          <w:t>97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8" w:history="1">
        <w:r w:rsidR="00A855BF" w:rsidRPr="007548FE">
          <w:rPr>
            <w:rStyle w:val="Hyperlink"/>
          </w:rPr>
          <w:t>D39 Number of (other) jobs since last interview</w:t>
        </w:r>
        <w:r w:rsidR="00A855BF">
          <w:rPr>
            <w:webHidden/>
          </w:rPr>
          <w:tab/>
        </w:r>
        <w:r w:rsidR="00A855BF">
          <w:rPr>
            <w:webHidden/>
          </w:rPr>
          <w:fldChar w:fldCharType="begin"/>
        </w:r>
        <w:r w:rsidR="00A855BF">
          <w:rPr>
            <w:webHidden/>
          </w:rPr>
          <w:instrText xml:space="preserve"> PAGEREF _Toc514682208 \h </w:instrText>
        </w:r>
        <w:r w:rsidR="00A855BF">
          <w:rPr>
            <w:webHidden/>
          </w:rPr>
        </w:r>
        <w:r w:rsidR="00A855BF">
          <w:rPr>
            <w:webHidden/>
          </w:rPr>
          <w:fldChar w:fldCharType="separate"/>
        </w:r>
        <w:r w:rsidR="00473F5C">
          <w:rPr>
            <w:webHidden/>
          </w:rPr>
          <w:t>97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09" w:history="1">
        <w:r w:rsidR="00A855BF" w:rsidRPr="007548FE">
          <w:rPr>
            <w:rStyle w:val="Hyperlink"/>
          </w:rPr>
          <w:t>D40b Employment in July 2016</w:t>
        </w:r>
        <w:r w:rsidR="00A855BF">
          <w:rPr>
            <w:webHidden/>
          </w:rPr>
          <w:tab/>
        </w:r>
        <w:r w:rsidR="00A855BF">
          <w:rPr>
            <w:webHidden/>
          </w:rPr>
          <w:fldChar w:fldCharType="begin"/>
        </w:r>
        <w:r w:rsidR="00A855BF">
          <w:rPr>
            <w:webHidden/>
          </w:rPr>
          <w:instrText xml:space="preserve"> PAGEREF _Toc514682209 \h </w:instrText>
        </w:r>
        <w:r w:rsidR="00A855BF">
          <w:rPr>
            <w:webHidden/>
          </w:rPr>
        </w:r>
        <w:r w:rsidR="00A855BF">
          <w:rPr>
            <w:webHidden/>
          </w:rPr>
          <w:fldChar w:fldCharType="separate"/>
        </w:r>
        <w:r w:rsidR="00473F5C">
          <w:rPr>
            <w:webHidden/>
          </w:rPr>
          <w:t>98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0" w:history="1">
        <w:r w:rsidR="00A855BF" w:rsidRPr="007548FE">
          <w:rPr>
            <w:rStyle w:val="Hyperlink"/>
          </w:rPr>
          <w:t>D40c Employment in August 2016</w:t>
        </w:r>
        <w:r w:rsidR="00A855BF">
          <w:rPr>
            <w:webHidden/>
          </w:rPr>
          <w:tab/>
        </w:r>
        <w:r w:rsidR="00A855BF">
          <w:rPr>
            <w:webHidden/>
          </w:rPr>
          <w:fldChar w:fldCharType="begin"/>
        </w:r>
        <w:r w:rsidR="00A855BF">
          <w:rPr>
            <w:webHidden/>
          </w:rPr>
          <w:instrText xml:space="preserve"> PAGEREF _Toc514682210 \h </w:instrText>
        </w:r>
        <w:r w:rsidR="00A855BF">
          <w:rPr>
            <w:webHidden/>
          </w:rPr>
        </w:r>
        <w:r w:rsidR="00A855BF">
          <w:rPr>
            <w:webHidden/>
          </w:rPr>
          <w:fldChar w:fldCharType="separate"/>
        </w:r>
        <w:r w:rsidR="00473F5C">
          <w:rPr>
            <w:webHidden/>
          </w:rPr>
          <w:t>98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1" w:history="1">
        <w:r w:rsidR="00A855BF" w:rsidRPr="007548FE">
          <w:rPr>
            <w:rStyle w:val="Hyperlink"/>
          </w:rPr>
          <w:t>D40d Employment in September 2016</w:t>
        </w:r>
        <w:r w:rsidR="00A855BF">
          <w:rPr>
            <w:webHidden/>
          </w:rPr>
          <w:tab/>
        </w:r>
        <w:r w:rsidR="00A855BF">
          <w:rPr>
            <w:webHidden/>
          </w:rPr>
          <w:fldChar w:fldCharType="begin"/>
        </w:r>
        <w:r w:rsidR="00A855BF">
          <w:rPr>
            <w:webHidden/>
          </w:rPr>
          <w:instrText xml:space="preserve"> PAGEREF _Toc514682211 \h </w:instrText>
        </w:r>
        <w:r w:rsidR="00A855BF">
          <w:rPr>
            <w:webHidden/>
          </w:rPr>
        </w:r>
        <w:r w:rsidR="00A855BF">
          <w:rPr>
            <w:webHidden/>
          </w:rPr>
          <w:fldChar w:fldCharType="separate"/>
        </w:r>
        <w:r w:rsidR="00473F5C">
          <w:rPr>
            <w:webHidden/>
          </w:rPr>
          <w:t>98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2" w:history="1">
        <w:r w:rsidR="00A855BF" w:rsidRPr="007548FE">
          <w:rPr>
            <w:rStyle w:val="Hyperlink"/>
          </w:rPr>
          <w:t>D40e Employment in October 2016</w:t>
        </w:r>
        <w:r w:rsidR="00A855BF">
          <w:rPr>
            <w:webHidden/>
          </w:rPr>
          <w:tab/>
        </w:r>
        <w:r w:rsidR="00A855BF">
          <w:rPr>
            <w:webHidden/>
          </w:rPr>
          <w:fldChar w:fldCharType="begin"/>
        </w:r>
        <w:r w:rsidR="00A855BF">
          <w:rPr>
            <w:webHidden/>
          </w:rPr>
          <w:instrText xml:space="preserve"> PAGEREF _Toc514682212 \h </w:instrText>
        </w:r>
        <w:r w:rsidR="00A855BF">
          <w:rPr>
            <w:webHidden/>
          </w:rPr>
        </w:r>
        <w:r w:rsidR="00A855BF">
          <w:rPr>
            <w:webHidden/>
          </w:rPr>
          <w:fldChar w:fldCharType="separate"/>
        </w:r>
        <w:r w:rsidR="00473F5C">
          <w:rPr>
            <w:webHidden/>
          </w:rPr>
          <w:t>98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3" w:history="1">
        <w:r w:rsidR="00A855BF" w:rsidRPr="007548FE">
          <w:rPr>
            <w:rStyle w:val="Hyperlink"/>
          </w:rPr>
          <w:t>D40f Employment in November 2016</w:t>
        </w:r>
        <w:r w:rsidR="00A855BF">
          <w:rPr>
            <w:webHidden/>
          </w:rPr>
          <w:tab/>
        </w:r>
        <w:r w:rsidR="00A855BF">
          <w:rPr>
            <w:webHidden/>
          </w:rPr>
          <w:fldChar w:fldCharType="begin"/>
        </w:r>
        <w:r w:rsidR="00A855BF">
          <w:rPr>
            <w:webHidden/>
          </w:rPr>
          <w:instrText xml:space="preserve"> PAGEREF _Toc514682213 \h </w:instrText>
        </w:r>
        <w:r w:rsidR="00A855BF">
          <w:rPr>
            <w:webHidden/>
          </w:rPr>
        </w:r>
        <w:r w:rsidR="00A855BF">
          <w:rPr>
            <w:webHidden/>
          </w:rPr>
          <w:fldChar w:fldCharType="separate"/>
        </w:r>
        <w:r w:rsidR="00473F5C">
          <w:rPr>
            <w:webHidden/>
          </w:rPr>
          <w:t>98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4" w:history="1">
        <w:r w:rsidR="00A855BF" w:rsidRPr="007548FE">
          <w:rPr>
            <w:rStyle w:val="Hyperlink"/>
          </w:rPr>
          <w:t>D40g Employment in December 2016</w:t>
        </w:r>
        <w:r w:rsidR="00A855BF">
          <w:rPr>
            <w:webHidden/>
          </w:rPr>
          <w:tab/>
        </w:r>
        <w:r w:rsidR="00A855BF">
          <w:rPr>
            <w:webHidden/>
          </w:rPr>
          <w:fldChar w:fldCharType="begin"/>
        </w:r>
        <w:r w:rsidR="00A855BF">
          <w:rPr>
            <w:webHidden/>
          </w:rPr>
          <w:instrText xml:space="preserve"> PAGEREF _Toc514682214 \h </w:instrText>
        </w:r>
        <w:r w:rsidR="00A855BF">
          <w:rPr>
            <w:webHidden/>
          </w:rPr>
        </w:r>
        <w:r w:rsidR="00A855BF">
          <w:rPr>
            <w:webHidden/>
          </w:rPr>
          <w:fldChar w:fldCharType="separate"/>
        </w:r>
        <w:r w:rsidR="00473F5C">
          <w:rPr>
            <w:webHidden/>
          </w:rPr>
          <w:t>99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5" w:history="1">
        <w:r w:rsidR="00A855BF" w:rsidRPr="007548FE">
          <w:rPr>
            <w:rStyle w:val="Hyperlink"/>
          </w:rPr>
          <w:t>D40h Employment in January 2017</w:t>
        </w:r>
        <w:r w:rsidR="00A855BF">
          <w:rPr>
            <w:webHidden/>
          </w:rPr>
          <w:tab/>
        </w:r>
        <w:r w:rsidR="00A855BF">
          <w:rPr>
            <w:webHidden/>
          </w:rPr>
          <w:fldChar w:fldCharType="begin"/>
        </w:r>
        <w:r w:rsidR="00A855BF">
          <w:rPr>
            <w:webHidden/>
          </w:rPr>
          <w:instrText xml:space="preserve"> PAGEREF _Toc514682215 \h </w:instrText>
        </w:r>
        <w:r w:rsidR="00A855BF">
          <w:rPr>
            <w:webHidden/>
          </w:rPr>
        </w:r>
        <w:r w:rsidR="00A855BF">
          <w:rPr>
            <w:webHidden/>
          </w:rPr>
          <w:fldChar w:fldCharType="separate"/>
        </w:r>
        <w:r w:rsidR="00473F5C">
          <w:rPr>
            <w:webHidden/>
          </w:rPr>
          <w:t>99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6" w:history="1">
        <w:r w:rsidR="00A855BF" w:rsidRPr="007548FE">
          <w:rPr>
            <w:rStyle w:val="Hyperlink"/>
          </w:rPr>
          <w:t>D40i Employment in February 2017</w:t>
        </w:r>
        <w:r w:rsidR="00A855BF">
          <w:rPr>
            <w:webHidden/>
          </w:rPr>
          <w:tab/>
        </w:r>
        <w:r w:rsidR="00A855BF">
          <w:rPr>
            <w:webHidden/>
          </w:rPr>
          <w:fldChar w:fldCharType="begin"/>
        </w:r>
        <w:r w:rsidR="00A855BF">
          <w:rPr>
            <w:webHidden/>
          </w:rPr>
          <w:instrText xml:space="preserve"> PAGEREF _Toc514682216 \h </w:instrText>
        </w:r>
        <w:r w:rsidR="00A855BF">
          <w:rPr>
            <w:webHidden/>
          </w:rPr>
        </w:r>
        <w:r w:rsidR="00A855BF">
          <w:rPr>
            <w:webHidden/>
          </w:rPr>
          <w:fldChar w:fldCharType="separate"/>
        </w:r>
        <w:r w:rsidR="00473F5C">
          <w:rPr>
            <w:webHidden/>
          </w:rPr>
          <w:t>99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7" w:history="1">
        <w:r w:rsidR="00A855BF" w:rsidRPr="007548FE">
          <w:rPr>
            <w:rStyle w:val="Hyperlink"/>
          </w:rPr>
          <w:t>D40j Employment in March 2017</w:t>
        </w:r>
        <w:r w:rsidR="00A855BF">
          <w:rPr>
            <w:webHidden/>
          </w:rPr>
          <w:tab/>
        </w:r>
        <w:r w:rsidR="00A855BF">
          <w:rPr>
            <w:webHidden/>
          </w:rPr>
          <w:fldChar w:fldCharType="begin"/>
        </w:r>
        <w:r w:rsidR="00A855BF">
          <w:rPr>
            <w:webHidden/>
          </w:rPr>
          <w:instrText xml:space="preserve"> PAGEREF _Toc514682217 \h </w:instrText>
        </w:r>
        <w:r w:rsidR="00A855BF">
          <w:rPr>
            <w:webHidden/>
          </w:rPr>
        </w:r>
        <w:r w:rsidR="00A855BF">
          <w:rPr>
            <w:webHidden/>
          </w:rPr>
          <w:fldChar w:fldCharType="separate"/>
        </w:r>
        <w:r w:rsidR="00473F5C">
          <w:rPr>
            <w:webHidden/>
          </w:rPr>
          <w:t>99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8" w:history="1">
        <w:r w:rsidR="00A855BF" w:rsidRPr="007548FE">
          <w:rPr>
            <w:rStyle w:val="Hyperlink"/>
          </w:rPr>
          <w:t>D40k Employment in April 2017</w:t>
        </w:r>
        <w:r w:rsidR="00A855BF">
          <w:rPr>
            <w:webHidden/>
          </w:rPr>
          <w:tab/>
        </w:r>
        <w:r w:rsidR="00A855BF">
          <w:rPr>
            <w:webHidden/>
          </w:rPr>
          <w:fldChar w:fldCharType="begin"/>
        </w:r>
        <w:r w:rsidR="00A855BF">
          <w:rPr>
            <w:webHidden/>
          </w:rPr>
          <w:instrText xml:space="preserve"> PAGEREF _Toc514682218 \h </w:instrText>
        </w:r>
        <w:r w:rsidR="00A855BF">
          <w:rPr>
            <w:webHidden/>
          </w:rPr>
        </w:r>
        <w:r w:rsidR="00A855BF">
          <w:rPr>
            <w:webHidden/>
          </w:rPr>
          <w:fldChar w:fldCharType="separate"/>
        </w:r>
        <w:r w:rsidR="00473F5C">
          <w:rPr>
            <w:webHidden/>
          </w:rPr>
          <w:t>99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19" w:history="1">
        <w:r w:rsidR="00A855BF" w:rsidRPr="007548FE">
          <w:rPr>
            <w:rStyle w:val="Hyperlink"/>
          </w:rPr>
          <w:t>D40l Employment in May 2017</w:t>
        </w:r>
        <w:r w:rsidR="00A855BF">
          <w:rPr>
            <w:webHidden/>
          </w:rPr>
          <w:tab/>
        </w:r>
        <w:r w:rsidR="00A855BF">
          <w:rPr>
            <w:webHidden/>
          </w:rPr>
          <w:fldChar w:fldCharType="begin"/>
        </w:r>
        <w:r w:rsidR="00A855BF">
          <w:rPr>
            <w:webHidden/>
          </w:rPr>
          <w:instrText xml:space="preserve"> PAGEREF _Toc514682219 \h </w:instrText>
        </w:r>
        <w:r w:rsidR="00A855BF">
          <w:rPr>
            <w:webHidden/>
          </w:rPr>
        </w:r>
        <w:r w:rsidR="00A855BF">
          <w:rPr>
            <w:webHidden/>
          </w:rPr>
          <w:fldChar w:fldCharType="separate"/>
        </w:r>
        <w:r w:rsidR="00473F5C">
          <w:rPr>
            <w:webHidden/>
          </w:rPr>
          <w:t>100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0" w:history="1">
        <w:r w:rsidR="00A855BF" w:rsidRPr="007548FE">
          <w:rPr>
            <w:rStyle w:val="Hyperlink"/>
          </w:rPr>
          <w:t>D40m Employment in June 2017</w:t>
        </w:r>
        <w:r w:rsidR="00A855BF">
          <w:rPr>
            <w:webHidden/>
          </w:rPr>
          <w:tab/>
        </w:r>
        <w:r w:rsidR="00A855BF">
          <w:rPr>
            <w:webHidden/>
          </w:rPr>
          <w:fldChar w:fldCharType="begin"/>
        </w:r>
        <w:r w:rsidR="00A855BF">
          <w:rPr>
            <w:webHidden/>
          </w:rPr>
          <w:instrText xml:space="preserve"> PAGEREF _Toc514682220 \h </w:instrText>
        </w:r>
        <w:r w:rsidR="00A855BF">
          <w:rPr>
            <w:webHidden/>
          </w:rPr>
        </w:r>
        <w:r w:rsidR="00A855BF">
          <w:rPr>
            <w:webHidden/>
          </w:rPr>
          <w:fldChar w:fldCharType="separate"/>
        </w:r>
        <w:r w:rsidR="00473F5C">
          <w:rPr>
            <w:webHidden/>
          </w:rPr>
          <w:t>100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1" w:history="1">
        <w:r w:rsidR="00A855BF" w:rsidRPr="007548FE">
          <w:rPr>
            <w:rStyle w:val="Hyperlink"/>
          </w:rPr>
          <w:t>D40n Employment in July 2017</w:t>
        </w:r>
        <w:r w:rsidR="00A855BF">
          <w:rPr>
            <w:webHidden/>
          </w:rPr>
          <w:tab/>
        </w:r>
        <w:r w:rsidR="00A855BF">
          <w:rPr>
            <w:webHidden/>
          </w:rPr>
          <w:fldChar w:fldCharType="begin"/>
        </w:r>
        <w:r w:rsidR="00A855BF">
          <w:rPr>
            <w:webHidden/>
          </w:rPr>
          <w:instrText xml:space="preserve"> PAGEREF _Toc514682221 \h </w:instrText>
        </w:r>
        <w:r w:rsidR="00A855BF">
          <w:rPr>
            <w:webHidden/>
          </w:rPr>
        </w:r>
        <w:r w:rsidR="00A855BF">
          <w:rPr>
            <w:webHidden/>
          </w:rPr>
          <w:fldChar w:fldCharType="separate"/>
        </w:r>
        <w:r w:rsidR="00473F5C">
          <w:rPr>
            <w:webHidden/>
          </w:rPr>
          <w:t>100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2" w:history="1">
        <w:r w:rsidR="00A855BF" w:rsidRPr="007548FE">
          <w:rPr>
            <w:rStyle w:val="Hyperlink"/>
          </w:rPr>
          <w:t>D40o Employment in August 2017</w:t>
        </w:r>
        <w:r w:rsidR="00A855BF">
          <w:rPr>
            <w:webHidden/>
          </w:rPr>
          <w:tab/>
        </w:r>
        <w:r w:rsidR="00A855BF">
          <w:rPr>
            <w:webHidden/>
          </w:rPr>
          <w:fldChar w:fldCharType="begin"/>
        </w:r>
        <w:r w:rsidR="00A855BF">
          <w:rPr>
            <w:webHidden/>
          </w:rPr>
          <w:instrText xml:space="preserve"> PAGEREF _Toc514682222 \h </w:instrText>
        </w:r>
        <w:r w:rsidR="00A855BF">
          <w:rPr>
            <w:webHidden/>
          </w:rPr>
        </w:r>
        <w:r w:rsidR="00A855BF">
          <w:rPr>
            <w:webHidden/>
          </w:rPr>
          <w:fldChar w:fldCharType="separate"/>
        </w:r>
        <w:r w:rsidR="00473F5C">
          <w:rPr>
            <w:webHidden/>
          </w:rPr>
          <w:t>100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3" w:history="1">
        <w:r w:rsidR="00A855BF" w:rsidRPr="007548FE">
          <w:rPr>
            <w:rStyle w:val="Hyperlink"/>
          </w:rPr>
          <w:t>D40p Employment in September 2017</w:t>
        </w:r>
        <w:r w:rsidR="00A855BF">
          <w:rPr>
            <w:webHidden/>
          </w:rPr>
          <w:tab/>
        </w:r>
        <w:r w:rsidR="00A855BF">
          <w:rPr>
            <w:webHidden/>
          </w:rPr>
          <w:fldChar w:fldCharType="begin"/>
        </w:r>
        <w:r w:rsidR="00A855BF">
          <w:rPr>
            <w:webHidden/>
          </w:rPr>
          <w:instrText xml:space="preserve"> PAGEREF _Toc514682223 \h </w:instrText>
        </w:r>
        <w:r w:rsidR="00A855BF">
          <w:rPr>
            <w:webHidden/>
          </w:rPr>
        </w:r>
        <w:r w:rsidR="00A855BF">
          <w:rPr>
            <w:webHidden/>
          </w:rPr>
          <w:fldChar w:fldCharType="separate"/>
        </w:r>
        <w:r w:rsidR="00473F5C">
          <w:rPr>
            <w:webHidden/>
          </w:rPr>
          <w:t>100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4" w:history="1">
        <w:r w:rsidR="00A855BF" w:rsidRPr="007548FE">
          <w:rPr>
            <w:rStyle w:val="Hyperlink"/>
          </w:rPr>
          <w:t>D40q Employment in October 2017</w:t>
        </w:r>
        <w:r w:rsidR="00A855BF">
          <w:rPr>
            <w:webHidden/>
          </w:rPr>
          <w:tab/>
        </w:r>
        <w:r w:rsidR="00A855BF">
          <w:rPr>
            <w:webHidden/>
          </w:rPr>
          <w:fldChar w:fldCharType="begin"/>
        </w:r>
        <w:r w:rsidR="00A855BF">
          <w:rPr>
            <w:webHidden/>
          </w:rPr>
          <w:instrText xml:space="preserve"> PAGEREF _Toc514682224 \h </w:instrText>
        </w:r>
        <w:r w:rsidR="00A855BF">
          <w:rPr>
            <w:webHidden/>
          </w:rPr>
        </w:r>
        <w:r w:rsidR="00A855BF">
          <w:rPr>
            <w:webHidden/>
          </w:rPr>
          <w:fldChar w:fldCharType="separate"/>
        </w:r>
        <w:r w:rsidR="00473F5C">
          <w:rPr>
            <w:webHidden/>
          </w:rPr>
          <w:t>101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5" w:history="1">
        <w:r w:rsidR="00A855BF" w:rsidRPr="007548FE">
          <w:rPr>
            <w:rStyle w:val="Hyperlink"/>
          </w:rPr>
          <w:t>D40r Employment in November 2017</w:t>
        </w:r>
        <w:r w:rsidR="00A855BF">
          <w:rPr>
            <w:webHidden/>
          </w:rPr>
          <w:tab/>
        </w:r>
        <w:r w:rsidR="00A855BF">
          <w:rPr>
            <w:webHidden/>
          </w:rPr>
          <w:fldChar w:fldCharType="begin"/>
        </w:r>
        <w:r w:rsidR="00A855BF">
          <w:rPr>
            <w:webHidden/>
          </w:rPr>
          <w:instrText xml:space="preserve"> PAGEREF _Toc514682225 \h </w:instrText>
        </w:r>
        <w:r w:rsidR="00A855BF">
          <w:rPr>
            <w:webHidden/>
          </w:rPr>
        </w:r>
        <w:r w:rsidR="00A855BF">
          <w:rPr>
            <w:webHidden/>
          </w:rPr>
          <w:fldChar w:fldCharType="separate"/>
        </w:r>
        <w:r w:rsidR="00473F5C">
          <w:rPr>
            <w:webHidden/>
          </w:rPr>
          <w:t>101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6" w:history="1">
        <w:r w:rsidR="00A855BF" w:rsidRPr="007548FE">
          <w:rPr>
            <w:rStyle w:val="Hyperlink"/>
          </w:rPr>
          <w:t>D40s Employment in December 2017</w:t>
        </w:r>
        <w:r w:rsidR="00A855BF">
          <w:rPr>
            <w:webHidden/>
          </w:rPr>
          <w:tab/>
        </w:r>
        <w:r w:rsidR="00A855BF">
          <w:rPr>
            <w:webHidden/>
          </w:rPr>
          <w:fldChar w:fldCharType="begin"/>
        </w:r>
        <w:r w:rsidR="00A855BF">
          <w:rPr>
            <w:webHidden/>
          </w:rPr>
          <w:instrText xml:space="preserve"> PAGEREF _Toc514682226 \h </w:instrText>
        </w:r>
        <w:r w:rsidR="00A855BF">
          <w:rPr>
            <w:webHidden/>
          </w:rPr>
        </w:r>
        <w:r w:rsidR="00A855BF">
          <w:rPr>
            <w:webHidden/>
          </w:rPr>
          <w:fldChar w:fldCharType="separate"/>
        </w:r>
        <w:r w:rsidR="00473F5C">
          <w:rPr>
            <w:webHidden/>
          </w:rPr>
          <w:t>101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7" w:history="1">
        <w:r w:rsidR="00A855BF" w:rsidRPr="007548FE">
          <w:rPr>
            <w:rStyle w:val="Hyperlink"/>
          </w:rPr>
          <w:t>D40t Employment in January 2018</w:t>
        </w:r>
        <w:r w:rsidR="00A855BF">
          <w:rPr>
            <w:webHidden/>
          </w:rPr>
          <w:tab/>
        </w:r>
        <w:r w:rsidR="00A855BF">
          <w:rPr>
            <w:webHidden/>
          </w:rPr>
          <w:fldChar w:fldCharType="begin"/>
        </w:r>
        <w:r w:rsidR="00A855BF">
          <w:rPr>
            <w:webHidden/>
          </w:rPr>
          <w:instrText xml:space="preserve"> PAGEREF _Toc514682227 \h </w:instrText>
        </w:r>
        <w:r w:rsidR="00A855BF">
          <w:rPr>
            <w:webHidden/>
          </w:rPr>
        </w:r>
        <w:r w:rsidR="00A855BF">
          <w:rPr>
            <w:webHidden/>
          </w:rPr>
          <w:fldChar w:fldCharType="separate"/>
        </w:r>
        <w:r w:rsidR="00473F5C">
          <w:rPr>
            <w:webHidden/>
          </w:rPr>
          <w:t>101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8" w:history="1">
        <w:r w:rsidR="00A855BF" w:rsidRPr="007548FE">
          <w:rPr>
            <w:rStyle w:val="Hyperlink"/>
          </w:rPr>
          <w:t>D40u Employment every month up to present month</w:t>
        </w:r>
        <w:r w:rsidR="00A855BF">
          <w:rPr>
            <w:webHidden/>
          </w:rPr>
          <w:tab/>
        </w:r>
        <w:r w:rsidR="00A855BF">
          <w:rPr>
            <w:webHidden/>
          </w:rPr>
          <w:fldChar w:fldCharType="begin"/>
        </w:r>
        <w:r w:rsidR="00A855BF">
          <w:rPr>
            <w:webHidden/>
          </w:rPr>
          <w:instrText xml:space="preserve"> PAGEREF _Toc514682228 \h </w:instrText>
        </w:r>
        <w:r w:rsidR="00A855BF">
          <w:rPr>
            <w:webHidden/>
          </w:rPr>
        </w:r>
        <w:r w:rsidR="00A855BF">
          <w:rPr>
            <w:webHidden/>
          </w:rPr>
          <w:fldChar w:fldCharType="separate"/>
        </w:r>
        <w:r w:rsidR="00473F5C">
          <w:rPr>
            <w:webHidden/>
          </w:rPr>
          <w:t>101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29" w:history="1">
        <w:r w:rsidR="00A855BF" w:rsidRPr="007548FE">
          <w:rPr>
            <w:rStyle w:val="Hyperlink"/>
          </w:rPr>
          <w:t xml:space="preserve">D40v Unable to specify months of employment since last </w:t>
        </w:r>
        <w:r w:rsidR="00473F5C">
          <w:rPr>
            <w:rStyle w:val="Hyperlink"/>
          </w:rPr>
          <w:br/>
        </w:r>
        <w:r w:rsidR="00A855BF" w:rsidRPr="007548FE">
          <w:rPr>
            <w:rStyle w:val="Hyperlink"/>
          </w:rPr>
          <w:t>interview (Don't know)</w:t>
        </w:r>
        <w:r w:rsidR="00A855BF">
          <w:rPr>
            <w:webHidden/>
          </w:rPr>
          <w:tab/>
        </w:r>
        <w:r w:rsidR="00A855BF">
          <w:rPr>
            <w:webHidden/>
          </w:rPr>
          <w:fldChar w:fldCharType="begin"/>
        </w:r>
        <w:r w:rsidR="00A855BF">
          <w:rPr>
            <w:webHidden/>
          </w:rPr>
          <w:instrText xml:space="preserve"> PAGEREF _Toc514682229 \h </w:instrText>
        </w:r>
        <w:r w:rsidR="00A855BF">
          <w:rPr>
            <w:webHidden/>
          </w:rPr>
        </w:r>
        <w:r w:rsidR="00A855BF">
          <w:rPr>
            <w:webHidden/>
          </w:rPr>
          <w:fldChar w:fldCharType="separate"/>
        </w:r>
        <w:r w:rsidR="00473F5C">
          <w:rPr>
            <w:webHidden/>
          </w:rPr>
          <w:t>102</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230" w:history="1">
        <w:r w:rsidR="00A855BF" w:rsidRPr="007548FE">
          <w:rPr>
            <w:rStyle w:val="Hyperlink"/>
          </w:rPr>
          <w:t>Section E: Job history</w:t>
        </w:r>
        <w:r w:rsidR="00A855BF">
          <w:rPr>
            <w:webHidden/>
          </w:rPr>
          <w:tab/>
        </w:r>
        <w:r w:rsidR="00A855BF">
          <w:rPr>
            <w:webHidden/>
          </w:rPr>
          <w:fldChar w:fldCharType="begin"/>
        </w:r>
        <w:r w:rsidR="00A855BF">
          <w:rPr>
            <w:webHidden/>
          </w:rPr>
          <w:instrText xml:space="preserve"> PAGEREF _Toc514682230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1" w:history="1">
        <w:r w:rsidR="00A855BF" w:rsidRPr="007548FE">
          <w:rPr>
            <w:rStyle w:val="Hyperlink"/>
          </w:rPr>
          <w:t>E2/E3/E4 ANZSCO code (first edition)</w:t>
        </w:r>
        <w:r w:rsidR="00A855BF">
          <w:rPr>
            <w:webHidden/>
          </w:rPr>
          <w:tab/>
        </w:r>
        <w:r w:rsidR="00A855BF">
          <w:rPr>
            <w:webHidden/>
          </w:rPr>
          <w:fldChar w:fldCharType="begin"/>
        </w:r>
        <w:r w:rsidR="00A855BF">
          <w:rPr>
            <w:webHidden/>
          </w:rPr>
          <w:instrText xml:space="preserve"> PAGEREF _Toc514682231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2" w:history="1">
        <w:r w:rsidR="00A855BF" w:rsidRPr="007548FE">
          <w:rPr>
            <w:rStyle w:val="Hyperlink"/>
          </w:rPr>
          <w:t>E5 ANZSIC code (2006 revision)</w:t>
        </w:r>
        <w:r w:rsidR="00A855BF">
          <w:rPr>
            <w:webHidden/>
          </w:rPr>
          <w:tab/>
        </w:r>
        <w:r w:rsidR="00A855BF">
          <w:rPr>
            <w:webHidden/>
          </w:rPr>
          <w:fldChar w:fldCharType="begin"/>
        </w:r>
        <w:r w:rsidR="00A855BF">
          <w:rPr>
            <w:webHidden/>
          </w:rPr>
          <w:instrText xml:space="preserve"> PAGEREF _Toc514682232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3" w:history="1">
        <w:r w:rsidR="00A855BF" w:rsidRPr="007548FE">
          <w:rPr>
            <w:rStyle w:val="Hyperlink"/>
          </w:rPr>
          <w:t>E6 Hours worked per week</w:t>
        </w:r>
        <w:r w:rsidR="00A855BF">
          <w:rPr>
            <w:webHidden/>
          </w:rPr>
          <w:tab/>
        </w:r>
        <w:r w:rsidR="00A855BF">
          <w:rPr>
            <w:webHidden/>
          </w:rPr>
          <w:fldChar w:fldCharType="begin"/>
        </w:r>
        <w:r w:rsidR="00A855BF">
          <w:rPr>
            <w:webHidden/>
          </w:rPr>
          <w:instrText xml:space="preserve"> PAGEREF _Toc514682233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4" w:history="1">
        <w:r w:rsidR="00A855BF" w:rsidRPr="007548FE">
          <w:rPr>
            <w:rStyle w:val="Hyperlink"/>
          </w:rPr>
          <w:t>E6 Hours worked per week</w:t>
        </w:r>
        <w:r w:rsidR="00A855BF">
          <w:rPr>
            <w:webHidden/>
          </w:rPr>
          <w:tab/>
        </w:r>
        <w:r w:rsidR="00A855BF">
          <w:rPr>
            <w:webHidden/>
          </w:rPr>
          <w:fldChar w:fldCharType="begin"/>
        </w:r>
        <w:r w:rsidR="00A855BF">
          <w:rPr>
            <w:webHidden/>
          </w:rPr>
          <w:instrText xml:space="preserve"> PAGEREF _Toc514682234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5" w:history="1">
        <w:r w:rsidR="00A855BF" w:rsidRPr="007548FE">
          <w:rPr>
            <w:rStyle w:val="Hyperlink"/>
          </w:rPr>
          <w:t>E7 Re-definition of second job as main job</w:t>
        </w:r>
        <w:r w:rsidR="00A855BF">
          <w:rPr>
            <w:webHidden/>
          </w:rPr>
          <w:tab/>
        </w:r>
        <w:r w:rsidR="00A855BF">
          <w:rPr>
            <w:webHidden/>
          </w:rPr>
          <w:fldChar w:fldCharType="begin"/>
        </w:r>
        <w:r w:rsidR="00A855BF">
          <w:rPr>
            <w:webHidden/>
          </w:rPr>
          <w:instrText xml:space="preserve"> PAGEREF _Toc514682235 \h </w:instrText>
        </w:r>
        <w:r w:rsidR="00A855BF">
          <w:rPr>
            <w:webHidden/>
          </w:rPr>
        </w:r>
        <w:r w:rsidR="00A855BF">
          <w:rPr>
            <w:webHidden/>
          </w:rPr>
          <w:fldChar w:fldCharType="separate"/>
        </w:r>
        <w:r w:rsidR="00473F5C">
          <w:rPr>
            <w:webHidden/>
          </w:rPr>
          <w:t>103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6" w:history="1">
        <w:r w:rsidR="00A855BF" w:rsidRPr="007548FE">
          <w:rPr>
            <w:rStyle w:val="Hyperlink"/>
          </w:rPr>
          <w:t>E9 Wages/Salary/Self-employed</w:t>
        </w:r>
        <w:r w:rsidR="00A855BF">
          <w:rPr>
            <w:webHidden/>
          </w:rPr>
          <w:tab/>
        </w:r>
        <w:r w:rsidR="00A855BF">
          <w:rPr>
            <w:webHidden/>
          </w:rPr>
          <w:fldChar w:fldCharType="begin"/>
        </w:r>
        <w:r w:rsidR="00A855BF">
          <w:rPr>
            <w:webHidden/>
          </w:rPr>
          <w:instrText xml:space="preserve"> PAGEREF _Toc514682236 \h </w:instrText>
        </w:r>
        <w:r w:rsidR="00A855BF">
          <w:rPr>
            <w:webHidden/>
          </w:rPr>
        </w:r>
        <w:r w:rsidR="00A855BF">
          <w:rPr>
            <w:webHidden/>
          </w:rPr>
          <w:fldChar w:fldCharType="separate"/>
        </w:r>
        <w:r w:rsidR="00473F5C">
          <w:rPr>
            <w:webHidden/>
          </w:rPr>
          <w:t>104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7" w:history="1">
        <w:r w:rsidR="00A855BF" w:rsidRPr="007548FE">
          <w:rPr>
            <w:rStyle w:val="Hyperlink"/>
          </w:rPr>
          <w:t>E10 Frequency of pay</w:t>
        </w:r>
        <w:r w:rsidR="00A855BF">
          <w:rPr>
            <w:webHidden/>
          </w:rPr>
          <w:tab/>
        </w:r>
        <w:r w:rsidR="00A855BF">
          <w:rPr>
            <w:webHidden/>
          </w:rPr>
          <w:fldChar w:fldCharType="begin"/>
        </w:r>
        <w:r w:rsidR="00A855BF">
          <w:rPr>
            <w:webHidden/>
          </w:rPr>
          <w:instrText xml:space="preserve"> PAGEREF _Toc514682237 \h </w:instrText>
        </w:r>
        <w:r w:rsidR="00A855BF">
          <w:rPr>
            <w:webHidden/>
          </w:rPr>
        </w:r>
        <w:r w:rsidR="00A855BF">
          <w:rPr>
            <w:webHidden/>
          </w:rPr>
          <w:fldChar w:fldCharType="separate"/>
        </w:r>
        <w:r w:rsidR="00473F5C">
          <w:rPr>
            <w:webHidden/>
          </w:rPr>
          <w:t>104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8" w:history="1">
        <w:r w:rsidR="00A855BF" w:rsidRPr="007548FE">
          <w:rPr>
            <w:rStyle w:val="Hyperlink"/>
          </w:rPr>
          <w:t>E11 Payment specification category</w:t>
        </w:r>
        <w:r w:rsidR="00A855BF">
          <w:rPr>
            <w:webHidden/>
          </w:rPr>
          <w:tab/>
        </w:r>
        <w:r w:rsidR="00A855BF">
          <w:rPr>
            <w:webHidden/>
          </w:rPr>
          <w:fldChar w:fldCharType="begin"/>
        </w:r>
        <w:r w:rsidR="00A855BF">
          <w:rPr>
            <w:webHidden/>
          </w:rPr>
          <w:instrText xml:space="preserve"> PAGEREF _Toc514682238 \h </w:instrText>
        </w:r>
        <w:r w:rsidR="00A855BF">
          <w:rPr>
            <w:webHidden/>
          </w:rPr>
        </w:r>
        <w:r w:rsidR="00A855BF">
          <w:rPr>
            <w:webHidden/>
          </w:rPr>
          <w:fldChar w:fldCharType="separate"/>
        </w:r>
        <w:r w:rsidR="00473F5C">
          <w:rPr>
            <w:webHidden/>
          </w:rPr>
          <w:t>104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39" w:history="1">
        <w:r w:rsidR="00A855BF" w:rsidRPr="007548FE">
          <w:rPr>
            <w:rStyle w:val="Hyperlink"/>
          </w:rPr>
          <w:t>E11AT Specified weekly/fortnightly/monthly pay (after tax) - other/</w:t>
        </w:r>
        <w:r w:rsidR="00473F5C">
          <w:rPr>
            <w:rStyle w:val="Hyperlink"/>
          </w:rPr>
          <w:br/>
        </w:r>
        <w:r w:rsidR="00A855BF" w:rsidRPr="007548FE">
          <w:rPr>
            <w:rStyle w:val="Hyperlink"/>
          </w:rPr>
          <w:t>second job</w:t>
        </w:r>
        <w:r w:rsidR="00A855BF">
          <w:rPr>
            <w:webHidden/>
          </w:rPr>
          <w:tab/>
        </w:r>
        <w:r w:rsidR="00A855BF">
          <w:rPr>
            <w:webHidden/>
          </w:rPr>
          <w:fldChar w:fldCharType="begin"/>
        </w:r>
        <w:r w:rsidR="00A855BF">
          <w:rPr>
            <w:webHidden/>
          </w:rPr>
          <w:instrText xml:space="preserve"> PAGEREF _Toc514682239 \h </w:instrText>
        </w:r>
        <w:r w:rsidR="00A855BF">
          <w:rPr>
            <w:webHidden/>
          </w:rPr>
        </w:r>
        <w:r w:rsidR="00A855BF">
          <w:rPr>
            <w:webHidden/>
          </w:rPr>
          <w:fldChar w:fldCharType="separate"/>
        </w:r>
        <w:r w:rsidR="00473F5C">
          <w:rPr>
            <w:webHidden/>
          </w:rPr>
          <w:t>104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0" w:history="1">
        <w:r w:rsidR="00A855BF" w:rsidRPr="007548FE">
          <w:rPr>
            <w:rStyle w:val="Hyperlink"/>
          </w:rPr>
          <w:t xml:space="preserve">E11AT Specified weekly/fortnightly/monthly pay (after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/second job</w:t>
        </w:r>
        <w:r w:rsidR="00A855BF">
          <w:rPr>
            <w:webHidden/>
          </w:rPr>
          <w:tab/>
        </w:r>
        <w:r w:rsidR="00A855BF">
          <w:rPr>
            <w:webHidden/>
          </w:rPr>
          <w:fldChar w:fldCharType="begin"/>
        </w:r>
        <w:r w:rsidR="00A855BF">
          <w:rPr>
            <w:webHidden/>
          </w:rPr>
          <w:instrText xml:space="preserve"> PAGEREF _Toc514682240 \h </w:instrText>
        </w:r>
        <w:r w:rsidR="00A855BF">
          <w:rPr>
            <w:webHidden/>
          </w:rPr>
        </w:r>
        <w:r w:rsidR="00A855BF">
          <w:rPr>
            <w:webHidden/>
          </w:rPr>
          <w:fldChar w:fldCharType="separate"/>
        </w:r>
        <w:r w:rsidR="00473F5C">
          <w:rPr>
            <w:webHidden/>
          </w:rPr>
          <w:t>104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1" w:history="1">
        <w:r w:rsidR="00A855BF" w:rsidRPr="007548FE">
          <w:rPr>
            <w:rStyle w:val="Hyperlink"/>
          </w:rPr>
          <w:t>E11BT Specified weekly/fortnightly/monthly pay (before tax) - other/</w:t>
        </w:r>
        <w:r w:rsidR="00473F5C">
          <w:rPr>
            <w:rStyle w:val="Hyperlink"/>
          </w:rPr>
          <w:br/>
        </w:r>
        <w:r w:rsidR="00A855BF" w:rsidRPr="007548FE">
          <w:rPr>
            <w:rStyle w:val="Hyperlink"/>
          </w:rPr>
          <w:t>second job</w:t>
        </w:r>
        <w:r w:rsidR="00A855BF">
          <w:rPr>
            <w:webHidden/>
          </w:rPr>
          <w:tab/>
        </w:r>
        <w:r w:rsidR="00A855BF">
          <w:rPr>
            <w:webHidden/>
          </w:rPr>
          <w:fldChar w:fldCharType="begin"/>
        </w:r>
        <w:r w:rsidR="00A855BF">
          <w:rPr>
            <w:webHidden/>
          </w:rPr>
          <w:instrText xml:space="preserve"> PAGEREF _Toc514682241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2" w:history="1">
        <w:r w:rsidR="00A855BF" w:rsidRPr="007548FE">
          <w:rPr>
            <w:rStyle w:val="Hyperlink"/>
          </w:rPr>
          <w:t xml:space="preserve">E11BT Specified weekly/fortnightly/monthly pay (before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second job</w:t>
        </w:r>
        <w:r w:rsidR="00A855BF">
          <w:rPr>
            <w:webHidden/>
          </w:rPr>
          <w:tab/>
        </w:r>
        <w:r w:rsidR="00A855BF">
          <w:rPr>
            <w:webHidden/>
          </w:rPr>
          <w:fldChar w:fldCharType="begin"/>
        </w:r>
        <w:r w:rsidR="00A855BF">
          <w:rPr>
            <w:webHidden/>
          </w:rPr>
          <w:instrText xml:space="preserve"> PAGEREF _Toc514682242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3" w:history="1">
        <w:r w:rsidR="00A855BF" w:rsidRPr="007548FE">
          <w:rPr>
            <w:rStyle w:val="Hyperlink"/>
          </w:rPr>
          <w:t>E11DK Specified weekly/fortnightly/monthly pay (unknown tax type)</w:t>
        </w:r>
        <w:r w:rsidR="00473F5C">
          <w:rPr>
            <w:rStyle w:val="Hyperlink"/>
          </w:rPr>
          <w:br/>
        </w:r>
        <w:r w:rsidR="00A855BF" w:rsidRPr="007548FE">
          <w:rPr>
            <w:rStyle w:val="Hyperlink"/>
          </w:rPr>
          <w:t xml:space="preserve"> - other/second job</w:t>
        </w:r>
        <w:r w:rsidR="00A855BF">
          <w:rPr>
            <w:webHidden/>
          </w:rPr>
          <w:tab/>
        </w:r>
        <w:r w:rsidR="00A855BF">
          <w:rPr>
            <w:webHidden/>
          </w:rPr>
          <w:fldChar w:fldCharType="begin"/>
        </w:r>
        <w:r w:rsidR="00A855BF">
          <w:rPr>
            <w:webHidden/>
          </w:rPr>
          <w:instrText xml:space="preserve"> PAGEREF _Toc514682243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4" w:history="1">
        <w:r w:rsidR="00A855BF" w:rsidRPr="007548FE">
          <w:rPr>
            <w:rStyle w:val="Hyperlink"/>
          </w:rPr>
          <w:t>E11DK Specified weekly/fortnightly/monthly pay (unknown tax type)</w:t>
        </w:r>
        <w:r w:rsidR="00473F5C">
          <w:rPr>
            <w:rStyle w:val="Hyperlink"/>
          </w:rPr>
          <w:br/>
        </w:r>
        <w:r w:rsidR="00A855BF" w:rsidRPr="007548FE">
          <w:rPr>
            <w:rStyle w:val="Hyperlink"/>
          </w:rPr>
          <w:t xml:space="preserve"> - other/second job</w:t>
        </w:r>
        <w:r w:rsidR="00A855BF">
          <w:rPr>
            <w:webHidden/>
          </w:rPr>
          <w:tab/>
        </w:r>
        <w:r w:rsidR="00A855BF">
          <w:rPr>
            <w:webHidden/>
          </w:rPr>
          <w:fldChar w:fldCharType="begin"/>
        </w:r>
        <w:r w:rsidR="00A855BF">
          <w:rPr>
            <w:webHidden/>
          </w:rPr>
          <w:instrText xml:space="preserve"> PAGEREF _Toc514682244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5" w:history="1">
        <w:r w:rsidR="00A855BF" w:rsidRPr="007548FE">
          <w:rPr>
            <w:rStyle w:val="Hyperlink"/>
          </w:rPr>
          <w:t>E12AT Hourly rate (after tax) - other/second job</w:t>
        </w:r>
        <w:r w:rsidR="00A855BF">
          <w:rPr>
            <w:webHidden/>
          </w:rPr>
          <w:tab/>
        </w:r>
        <w:r w:rsidR="00A855BF">
          <w:rPr>
            <w:webHidden/>
          </w:rPr>
          <w:fldChar w:fldCharType="begin"/>
        </w:r>
        <w:r w:rsidR="00A855BF">
          <w:rPr>
            <w:webHidden/>
          </w:rPr>
          <w:instrText xml:space="preserve"> PAGEREF _Toc514682245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6" w:history="1">
        <w:r w:rsidR="00A855BF" w:rsidRPr="007548FE">
          <w:rPr>
            <w:rStyle w:val="Hyperlink"/>
          </w:rPr>
          <w:t>E12AT Hourly rate (after tax) - other/second job</w:t>
        </w:r>
        <w:r w:rsidR="00A855BF">
          <w:rPr>
            <w:webHidden/>
          </w:rPr>
          <w:tab/>
        </w:r>
        <w:r w:rsidR="00A855BF">
          <w:rPr>
            <w:webHidden/>
          </w:rPr>
          <w:fldChar w:fldCharType="begin"/>
        </w:r>
        <w:r w:rsidR="00A855BF">
          <w:rPr>
            <w:webHidden/>
          </w:rPr>
          <w:instrText xml:space="preserve"> PAGEREF _Toc514682246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7" w:history="1">
        <w:r w:rsidR="00A855BF" w:rsidRPr="007548FE">
          <w:rPr>
            <w:rStyle w:val="Hyperlink"/>
          </w:rPr>
          <w:t>E12BT Hourly rate (before tax) - other/second job</w:t>
        </w:r>
        <w:r w:rsidR="00A855BF">
          <w:rPr>
            <w:webHidden/>
          </w:rPr>
          <w:tab/>
        </w:r>
        <w:r w:rsidR="00A855BF">
          <w:rPr>
            <w:webHidden/>
          </w:rPr>
          <w:fldChar w:fldCharType="begin"/>
        </w:r>
        <w:r w:rsidR="00A855BF">
          <w:rPr>
            <w:webHidden/>
          </w:rPr>
          <w:instrText xml:space="preserve"> PAGEREF _Toc514682247 \h </w:instrText>
        </w:r>
        <w:r w:rsidR="00A855BF">
          <w:rPr>
            <w:webHidden/>
          </w:rPr>
        </w:r>
        <w:r w:rsidR="00A855BF">
          <w:rPr>
            <w:webHidden/>
          </w:rPr>
          <w:fldChar w:fldCharType="separate"/>
        </w:r>
        <w:r w:rsidR="00473F5C">
          <w:rPr>
            <w:webHidden/>
          </w:rPr>
          <w:t>105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8" w:history="1">
        <w:r w:rsidR="00A855BF" w:rsidRPr="007548FE">
          <w:rPr>
            <w:rStyle w:val="Hyperlink"/>
          </w:rPr>
          <w:t>E12BT Hourly rate (before tax) - other/second job</w:t>
        </w:r>
        <w:r w:rsidR="00A855BF">
          <w:rPr>
            <w:webHidden/>
          </w:rPr>
          <w:tab/>
        </w:r>
        <w:r w:rsidR="00A855BF">
          <w:rPr>
            <w:webHidden/>
          </w:rPr>
          <w:fldChar w:fldCharType="begin"/>
        </w:r>
        <w:r w:rsidR="00A855BF">
          <w:rPr>
            <w:webHidden/>
          </w:rPr>
          <w:instrText xml:space="preserve"> PAGEREF _Toc514682248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49" w:history="1">
        <w:r w:rsidR="00A855BF" w:rsidRPr="007548FE">
          <w:rPr>
            <w:rStyle w:val="Hyperlink"/>
          </w:rPr>
          <w:t>E12DK Hourly rate (unknown tax type) - other/second job</w:t>
        </w:r>
        <w:r w:rsidR="00A855BF">
          <w:rPr>
            <w:webHidden/>
          </w:rPr>
          <w:tab/>
        </w:r>
        <w:r w:rsidR="00A855BF">
          <w:rPr>
            <w:webHidden/>
          </w:rPr>
          <w:fldChar w:fldCharType="begin"/>
        </w:r>
        <w:r w:rsidR="00A855BF">
          <w:rPr>
            <w:webHidden/>
          </w:rPr>
          <w:instrText xml:space="preserve"> PAGEREF _Toc514682249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0" w:history="1">
        <w:r w:rsidR="00A855BF" w:rsidRPr="007548FE">
          <w:rPr>
            <w:rStyle w:val="Hyperlink"/>
          </w:rPr>
          <w:t>E12DK Hourly rate (unknown tax type) - other/second job</w:t>
        </w:r>
        <w:r w:rsidR="00A855BF">
          <w:rPr>
            <w:webHidden/>
          </w:rPr>
          <w:tab/>
        </w:r>
        <w:r w:rsidR="00A855BF">
          <w:rPr>
            <w:webHidden/>
          </w:rPr>
          <w:fldChar w:fldCharType="begin"/>
        </w:r>
        <w:r w:rsidR="00A855BF">
          <w:rPr>
            <w:webHidden/>
          </w:rPr>
          <w:instrText xml:space="preserve"> PAGEREF _Toc514682250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1" w:history="1">
        <w:r w:rsidR="00A855BF" w:rsidRPr="007548FE">
          <w:rPr>
            <w:rStyle w:val="Hyperlink"/>
          </w:rPr>
          <w:t>E13AT Specified annual pay (after tax) - other/second job</w:t>
        </w:r>
        <w:r w:rsidR="00A855BF">
          <w:rPr>
            <w:webHidden/>
          </w:rPr>
          <w:tab/>
        </w:r>
        <w:r w:rsidR="00A855BF">
          <w:rPr>
            <w:webHidden/>
          </w:rPr>
          <w:fldChar w:fldCharType="begin"/>
        </w:r>
        <w:r w:rsidR="00A855BF">
          <w:rPr>
            <w:webHidden/>
          </w:rPr>
          <w:instrText xml:space="preserve"> PAGEREF _Toc514682251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2" w:history="1">
        <w:r w:rsidR="00A855BF" w:rsidRPr="007548FE">
          <w:rPr>
            <w:rStyle w:val="Hyperlink"/>
          </w:rPr>
          <w:t>E13AT Specified annual pay (after tax) - other/second job</w:t>
        </w:r>
        <w:r w:rsidR="00A855BF">
          <w:rPr>
            <w:webHidden/>
          </w:rPr>
          <w:tab/>
        </w:r>
        <w:r w:rsidR="00A855BF">
          <w:rPr>
            <w:webHidden/>
          </w:rPr>
          <w:fldChar w:fldCharType="begin"/>
        </w:r>
        <w:r w:rsidR="00A855BF">
          <w:rPr>
            <w:webHidden/>
          </w:rPr>
          <w:instrText xml:space="preserve"> PAGEREF _Toc514682252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3" w:history="1">
        <w:r w:rsidR="00A855BF" w:rsidRPr="007548FE">
          <w:rPr>
            <w:rStyle w:val="Hyperlink"/>
          </w:rPr>
          <w:t>E13BT Specified annual pay (before tax) - other/second job</w:t>
        </w:r>
        <w:r w:rsidR="00A855BF">
          <w:rPr>
            <w:webHidden/>
          </w:rPr>
          <w:tab/>
        </w:r>
        <w:r w:rsidR="00A855BF">
          <w:rPr>
            <w:webHidden/>
          </w:rPr>
          <w:fldChar w:fldCharType="begin"/>
        </w:r>
        <w:r w:rsidR="00A855BF">
          <w:rPr>
            <w:webHidden/>
          </w:rPr>
          <w:instrText xml:space="preserve"> PAGEREF _Toc514682253 \h </w:instrText>
        </w:r>
        <w:r w:rsidR="00A855BF">
          <w:rPr>
            <w:webHidden/>
          </w:rPr>
        </w:r>
        <w:r w:rsidR="00A855BF">
          <w:rPr>
            <w:webHidden/>
          </w:rPr>
          <w:fldChar w:fldCharType="separate"/>
        </w:r>
        <w:r w:rsidR="00473F5C">
          <w:rPr>
            <w:webHidden/>
          </w:rPr>
          <w:t>106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4" w:history="1">
        <w:r w:rsidR="00A855BF" w:rsidRPr="007548FE">
          <w:rPr>
            <w:rStyle w:val="Hyperlink"/>
          </w:rPr>
          <w:t>E13DK Specified annual pay (unknown tax type) - other/second job</w:t>
        </w:r>
        <w:r w:rsidR="00A855BF">
          <w:rPr>
            <w:webHidden/>
          </w:rPr>
          <w:tab/>
        </w:r>
        <w:r w:rsidR="00A855BF">
          <w:rPr>
            <w:webHidden/>
          </w:rPr>
          <w:fldChar w:fldCharType="begin"/>
        </w:r>
        <w:r w:rsidR="00A855BF">
          <w:rPr>
            <w:webHidden/>
          </w:rPr>
          <w:instrText xml:space="preserve"> PAGEREF _Toc514682254 \h </w:instrText>
        </w:r>
        <w:r w:rsidR="00A855BF">
          <w:rPr>
            <w:webHidden/>
          </w:rPr>
        </w:r>
        <w:r w:rsidR="00A855BF">
          <w:rPr>
            <w:webHidden/>
          </w:rPr>
          <w:fldChar w:fldCharType="separate"/>
        </w:r>
        <w:r w:rsidR="00473F5C">
          <w:rPr>
            <w:webHidden/>
          </w:rPr>
          <w:t>107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5" w:history="1">
        <w:r w:rsidR="00A855BF" w:rsidRPr="007548FE">
          <w:rPr>
            <w:rStyle w:val="Hyperlink"/>
          </w:rPr>
          <w:t>E13DK Specified annual pay (unknown tax type) - other/second job</w:t>
        </w:r>
        <w:r w:rsidR="00A855BF">
          <w:rPr>
            <w:webHidden/>
          </w:rPr>
          <w:tab/>
        </w:r>
        <w:r w:rsidR="00A855BF">
          <w:rPr>
            <w:webHidden/>
          </w:rPr>
          <w:fldChar w:fldCharType="begin"/>
        </w:r>
        <w:r w:rsidR="00A855BF">
          <w:rPr>
            <w:webHidden/>
          </w:rPr>
          <w:instrText xml:space="preserve"> PAGEREF _Toc514682255 \h </w:instrText>
        </w:r>
        <w:r w:rsidR="00A855BF">
          <w:rPr>
            <w:webHidden/>
          </w:rPr>
        </w:r>
        <w:r w:rsidR="00A855BF">
          <w:rPr>
            <w:webHidden/>
          </w:rPr>
          <w:fldChar w:fldCharType="separate"/>
        </w:r>
        <w:r w:rsidR="00473F5C">
          <w:rPr>
            <w:webHidden/>
          </w:rPr>
          <w:t>107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6" w:history="1">
        <w:r w:rsidR="00A855BF" w:rsidRPr="007548FE">
          <w:rPr>
            <w:rStyle w:val="Hyperlink"/>
          </w:rPr>
          <w:t>E14 Weekly business earnings</w:t>
        </w:r>
        <w:r w:rsidR="00A855BF">
          <w:rPr>
            <w:webHidden/>
          </w:rPr>
          <w:tab/>
        </w:r>
        <w:r w:rsidR="00A855BF">
          <w:rPr>
            <w:webHidden/>
          </w:rPr>
          <w:fldChar w:fldCharType="begin"/>
        </w:r>
        <w:r w:rsidR="00A855BF">
          <w:rPr>
            <w:webHidden/>
          </w:rPr>
          <w:instrText xml:space="preserve"> PAGEREF _Toc514682256 \h </w:instrText>
        </w:r>
        <w:r w:rsidR="00A855BF">
          <w:rPr>
            <w:webHidden/>
          </w:rPr>
        </w:r>
        <w:r w:rsidR="00A855BF">
          <w:rPr>
            <w:webHidden/>
          </w:rPr>
          <w:fldChar w:fldCharType="separate"/>
        </w:r>
        <w:r w:rsidR="00473F5C">
          <w:rPr>
            <w:webHidden/>
          </w:rPr>
          <w:t>107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7" w:history="1">
        <w:r w:rsidR="00A855BF" w:rsidRPr="007548FE">
          <w:rPr>
            <w:rStyle w:val="Hyperlink"/>
          </w:rPr>
          <w:t>E14 Weekly business earnings</w:t>
        </w:r>
        <w:r w:rsidR="00A855BF">
          <w:rPr>
            <w:webHidden/>
          </w:rPr>
          <w:tab/>
        </w:r>
        <w:r w:rsidR="00A855BF">
          <w:rPr>
            <w:webHidden/>
          </w:rPr>
          <w:fldChar w:fldCharType="begin"/>
        </w:r>
        <w:r w:rsidR="00A855BF">
          <w:rPr>
            <w:webHidden/>
          </w:rPr>
          <w:instrText xml:space="preserve"> PAGEREF _Toc514682257 \h </w:instrText>
        </w:r>
        <w:r w:rsidR="00A855BF">
          <w:rPr>
            <w:webHidden/>
          </w:rPr>
        </w:r>
        <w:r w:rsidR="00A855BF">
          <w:rPr>
            <w:webHidden/>
          </w:rPr>
          <w:fldChar w:fldCharType="separate"/>
        </w:r>
        <w:r w:rsidR="00473F5C">
          <w:rPr>
            <w:webHidden/>
          </w:rPr>
          <w:t>107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8" w:history="1">
        <w:r w:rsidR="00A855BF" w:rsidRPr="007548FE">
          <w:rPr>
            <w:rStyle w:val="Hyperlink"/>
          </w:rPr>
          <w:t>E15 Specified pay is before or after tax</w:t>
        </w:r>
        <w:r w:rsidR="00A855BF">
          <w:rPr>
            <w:webHidden/>
          </w:rPr>
          <w:tab/>
        </w:r>
        <w:r w:rsidR="00A855BF">
          <w:rPr>
            <w:webHidden/>
          </w:rPr>
          <w:fldChar w:fldCharType="begin"/>
        </w:r>
        <w:r w:rsidR="00A855BF">
          <w:rPr>
            <w:webHidden/>
          </w:rPr>
          <w:instrText xml:space="preserve"> PAGEREF _Toc514682258 \h </w:instrText>
        </w:r>
        <w:r w:rsidR="00A855BF">
          <w:rPr>
            <w:webHidden/>
          </w:rPr>
        </w:r>
        <w:r w:rsidR="00A855BF">
          <w:rPr>
            <w:webHidden/>
          </w:rPr>
          <w:fldChar w:fldCharType="separate"/>
        </w:r>
        <w:r w:rsidR="00473F5C">
          <w:rPr>
            <w:webHidden/>
          </w:rPr>
          <w:t>107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59" w:history="1">
        <w:r w:rsidR="00A855BF" w:rsidRPr="007548FE">
          <w:rPr>
            <w:rStyle w:val="Hyperlink"/>
          </w:rPr>
          <w:t xml:space="preserve">E16A/B Unit of measure for E16 (confirmed at E16A or otherwise </w:t>
        </w:r>
        <w:r w:rsidR="00473F5C">
          <w:rPr>
            <w:rStyle w:val="Hyperlink"/>
          </w:rPr>
          <w:br/>
        </w:r>
        <w:r w:rsidR="00A855BF" w:rsidRPr="007548FE">
          <w:rPr>
            <w:rStyle w:val="Hyperlink"/>
          </w:rPr>
          <w:t>specified at E16B)</w:t>
        </w:r>
        <w:r w:rsidR="00A855BF">
          <w:rPr>
            <w:webHidden/>
          </w:rPr>
          <w:tab/>
        </w:r>
        <w:r w:rsidR="00A855BF">
          <w:rPr>
            <w:webHidden/>
          </w:rPr>
          <w:fldChar w:fldCharType="begin"/>
        </w:r>
        <w:r w:rsidR="00A855BF">
          <w:rPr>
            <w:webHidden/>
          </w:rPr>
          <w:instrText xml:space="preserve"> PAGEREF _Toc514682259 \h </w:instrText>
        </w:r>
        <w:r w:rsidR="00A855BF">
          <w:rPr>
            <w:webHidden/>
          </w:rPr>
        </w:r>
        <w:r w:rsidR="00A855BF">
          <w:rPr>
            <w:webHidden/>
          </w:rPr>
          <w:fldChar w:fldCharType="separate"/>
        </w:r>
        <w:r w:rsidR="00473F5C">
          <w:rPr>
            <w:webHidden/>
          </w:rPr>
          <w:t>108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0" w:history="1">
        <w:r w:rsidR="00A855BF" w:rsidRPr="007548FE">
          <w:rPr>
            <w:rStyle w:val="Hyperlink"/>
          </w:rPr>
          <w:t>E16 Net pay (If previously specified as before tax)</w:t>
        </w:r>
        <w:r w:rsidR="00A855BF">
          <w:rPr>
            <w:webHidden/>
          </w:rPr>
          <w:tab/>
        </w:r>
        <w:r w:rsidR="00A855BF">
          <w:rPr>
            <w:webHidden/>
          </w:rPr>
          <w:fldChar w:fldCharType="begin"/>
        </w:r>
        <w:r w:rsidR="00A855BF">
          <w:rPr>
            <w:webHidden/>
          </w:rPr>
          <w:instrText xml:space="preserve"> PAGEREF _Toc514682260 \h </w:instrText>
        </w:r>
        <w:r w:rsidR="00A855BF">
          <w:rPr>
            <w:webHidden/>
          </w:rPr>
        </w:r>
        <w:r w:rsidR="00A855BF">
          <w:rPr>
            <w:webHidden/>
          </w:rPr>
          <w:fldChar w:fldCharType="separate"/>
        </w:r>
        <w:r w:rsidR="00473F5C">
          <w:rPr>
            <w:webHidden/>
          </w:rPr>
          <w:t>108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1" w:history="1">
        <w:r w:rsidR="00A855BF" w:rsidRPr="007548FE">
          <w:rPr>
            <w:rStyle w:val="Hyperlink"/>
          </w:rPr>
          <w:t>E16 Net pay (If previously specified as before tax)</w:t>
        </w:r>
        <w:r w:rsidR="00A855BF">
          <w:rPr>
            <w:webHidden/>
          </w:rPr>
          <w:tab/>
        </w:r>
        <w:r w:rsidR="00A855BF">
          <w:rPr>
            <w:webHidden/>
          </w:rPr>
          <w:fldChar w:fldCharType="begin"/>
        </w:r>
        <w:r w:rsidR="00A855BF">
          <w:rPr>
            <w:webHidden/>
          </w:rPr>
          <w:instrText xml:space="preserve"> PAGEREF _Toc514682261 \h </w:instrText>
        </w:r>
        <w:r w:rsidR="00A855BF">
          <w:rPr>
            <w:webHidden/>
          </w:rPr>
        </w:r>
        <w:r w:rsidR="00A855BF">
          <w:rPr>
            <w:webHidden/>
          </w:rPr>
          <w:fldChar w:fldCharType="separate"/>
        </w:r>
        <w:r w:rsidR="00473F5C">
          <w:rPr>
            <w:webHidden/>
          </w:rPr>
          <w:t>108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2" w:history="1">
        <w:r w:rsidR="00A855BF" w:rsidRPr="007548FE">
          <w:rPr>
            <w:rStyle w:val="Hyperlink"/>
          </w:rPr>
          <w:t>E16 Gross pay (If previously specified as after tax)</w:t>
        </w:r>
        <w:r w:rsidR="00A855BF">
          <w:rPr>
            <w:webHidden/>
          </w:rPr>
          <w:tab/>
        </w:r>
        <w:r w:rsidR="00A855BF">
          <w:rPr>
            <w:webHidden/>
          </w:rPr>
          <w:fldChar w:fldCharType="begin"/>
        </w:r>
        <w:r w:rsidR="00A855BF">
          <w:rPr>
            <w:webHidden/>
          </w:rPr>
          <w:instrText xml:space="preserve"> PAGEREF _Toc514682262 \h </w:instrText>
        </w:r>
        <w:r w:rsidR="00A855BF">
          <w:rPr>
            <w:webHidden/>
          </w:rPr>
        </w:r>
        <w:r w:rsidR="00A855BF">
          <w:rPr>
            <w:webHidden/>
          </w:rPr>
          <w:fldChar w:fldCharType="separate"/>
        </w:r>
        <w:r w:rsidR="00473F5C">
          <w:rPr>
            <w:webHidden/>
          </w:rPr>
          <w:t>108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3" w:history="1">
        <w:r w:rsidR="00A855BF" w:rsidRPr="007548FE">
          <w:rPr>
            <w:rStyle w:val="Hyperlink"/>
          </w:rPr>
          <w:t>E16 Gross pay (If previously specified as after tax)</w:t>
        </w:r>
        <w:r w:rsidR="00A855BF">
          <w:rPr>
            <w:webHidden/>
          </w:rPr>
          <w:tab/>
        </w:r>
        <w:r w:rsidR="00A855BF">
          <w:rPr>
            <w:webHidden/>
          </w:rPr>
          <w:fldChar w:fldCharType="begin"/>
        </w:r>
        <w:r w:rsidR="00A855BF">
          <w:rPr>
            <w:webHidden/>
          </w:rPr>
          <w:instrText xml:space="preserve"> PAGEREF _Toc514682263 \h </w:instrText>
        </w:r>
        <w:r w:rsidR="00A855BF">
          <w:rPr>
            <w:webHidden/>
          </w:rPr>
        </w:r>
        <w:r w:rsidR="00A855BF">
          <w:rPr>
            <w:webHidden/>
          </w:rPr>
          <w:fldChar w:fldCharType="separate"/>
        </w:r>
        <w:r w:rsidR="00473F5C">
          <w:rPr>
            <w:webHidden/>
          </w:rPr>
          <w:t>108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4" w:history="1">
        <w:r w:rsidR="00A855BF" w:rsidRPr="007548FE">
          <w:rPr>
            <w:rStyle w:val="Hyperlink"/>
          </w:rPr>
          <w:t>E17 ANZSCO code (first edition)</w:t>
        </w:r>
        <w:r w:rsidR="00A855BF">
          <w:rPr>
            <w:webHidden/>
          </w:rPr>
          <w:tab/>
        </w:r>
        <w:r w:rsidR="00A855BF">
          <w:rPr>
            <w:webHidden/>
          </w:rPr>
          <w:fldChar w:fldCharType="begin"/>
        </w:r>
        <w:r w:rsidR="00A855BF">
          <w:rPr>
            <w:webHidden/>
          </w:rPr>
          <w:instrText xml:space="preserve"> PAGEREF _Toc514682264 \h </w:instrText>
        </w:r>
        <w:r w:rsidR="00A855BF">
          <w:rPr>
            <w:webHidden/>
          </w:rPr>
        </w:r>
        <w:r w:rsidR="00A855BF">
          <w:rPr>
            <w:webHidden/>
          </w:rPr>
          <w:fldChar w:fldCharType="separate"/>
        </w:r>
        <w:r w:rsidR="00473F5C">
          <w:rPr>
            <w:webHidden/>
          </w:rPr>
          <w:t>109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5" w:history="1">
        <w:r w:rsidR="00A855BF" w:rsidRPr="007548FE">
          <w:rPr>
            <w:rStyle w:val="Hyperlink"/>
          </w:rPr>
          <w:t>E18 ANZSIC code (2006 revision)</w:t>
        </w:r>
        <w:r w:rsidR="00A855BF">
          <w:rPr>
            <w:webHidden/>
          </w:rPr>
          <w:tab/>
        </w:r>
        <w:r w:rsidR="00A855BF">
          <w:rPr>
            <w:webHidden/>
          </w:rPr>
          <w:fldChar w:fldCharType="begin"/>
        </w:r>
        <w:r w:rsidR="00A855BF">
          <w:rPr>
            <w:webHidden/>
          </w:rPr>
          <w:instrText xml:space="preserve"> PAGEREF _Toc514682265 \h </w:instrText>
        </w:r>
        <w:r w:rsidR="00A855BF">
          <w:rPr>
            <w:webHidden/>
          </w:rPr>
        </w:r>
        <w:r w:rsidR="00A855BF">
          <w:rPr>
            <w:webHidden/>
          </w:rPr>
          <w:fldChar w:fldCharType="separate"/>
        </w:r>
        <w:r w:rsidR="00473F5C">
          <w:rPr>
            <w:webHidden/>
          </w:rPr>
          <w:t>109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6" w:history="1">
        <w:r w:rsidR="00A855BF" w:rsidRPr="007548FE">
          <w:rPr>
            <w:rStyle w:val="Hyperlink"/>
          </w:rPr>
          <w:t>E19 Hours worked per week</w:t>
        </w:r>
        <w:r w:rsidR="00A855BF">
          <w:rPr>
            <w:webHidden/>
          </w:rPr>
          <w:tab/>
        </w:r>
        <w:r w:rsidR="00A855BF">
          <w:rPr>
            <w:webHidden/>
          </w:rPr>
          <w:fldChar w:fldCharType="begin"/>
        </w:r>
        <w:r w:rsidR="00A855BF">
          <w:rPr>
            <w:webHidden/>
          </w:rPr>
          <w:instrText xml:space="preserve"> PAGEREF _Toc514682266 \h </w:instrText>
        </w:r>
        <w:r w:rsidR="00A855BF">
          <w:rPr>
            <w:webHidden/>
          </w:rPr>
        </w:r>
        <w:r w:rsidR="00A855BF">
          <w:rPr>
            <w:webHidden/>
          </w:rPr>
          <w:fldChar w:fldCharType="separate"/>
        </w:r>
        <w:r w:rsidR="00473F5C">
          <w:rPr>
            <w:webHidden/>
          </w:rPr>
          <w:t>109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7" w:history="1">
        <w:r w:rsidR="00A855BF" w:rsidRPr="007548FE">
          <w:rPr>
            <w:rStyle w:val="Hyperlink"/>
          </w:rPr>
          <w:t>E19 Hours worked per week</w:t>
        </w:r>
        <w:r w:rsidR="00A855BF">
          <w:rPr>
            <w:webHidden/>
          </w:rPr>
          <w:tab/>
        </w:r>
        <w:r w:rsidR="00A855BF">
          <w:rPr>
            <w:webHidden/>
          </w:rPr>
          <w:fldChar w:fldCharType="begin"/>
        </w:r>
        <w:r w:rsidR="00A855BF">
          <w:rPr>
            <w:webHidden/>
          </w:rPr>
          <w:instrText xml:space="preserve"> PAGEREF _Toc514682267 \h </w:instrText>
        </w:r>
        <w:r w:rsidR="00A855BF">
          <w:rPr>
            <w:webHidden/>
          </w:rPr>
        </w:r>
        <w:r w:rsidR="00A855BF">
          <w:rPr>
            <w:webHidden/>
          </w:rPr>
          <w:fldChar w:fldCharType="separate"/>
        </w:r>
        <w:r w:rsidR="00473F5C">
          <w:rPr>
            <w:webHidden/>
          </w:rPr>
          <w:t>109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8" w:history="1">
        <w:r w:rsidR="00A855BF" w:rsidRPr="007548FE">
          <w:rPr>
            <w:rStyle w:val="Hyperlink"/>
          </w:rPr>
          <w:t>E20 Wages/Salary/Self-employed</w:t>
        </w:r>
        <w:r w:rsidR="00A855BF">
          <w:rPr>
            <w:webHidden/>
          </w:rPr>
          <w:tab/>
        </w:r>
        <w:r w:rsidR="00A855BF">
          <w:rPr>
            <w:webHidden/>
          </w:rPr>
          <w:fldChar w:fldCharType="begin"/>
        </w:r>
        <w:r w:rsidR="00A855BF">
          <w:rPr>
            <w:webHidden/>
          </w:rPr>
          <w:instrText xml:space="preserve"> PAGEREF _Toc514682268 \h </w:instrText>
        </w:r>
        <w:r w:rsidR="00A855BF">
          <w:rPr>
            <w:webHidden/>
          </w:rPr>
        </w:r>
        <w:r w:rsidR="00A855BF">
          <w:rPr>
            <w:webHidden/>
          </w:rPr>
          <w:fldChar w:fldCharType="separate"/>
        </w:r>
        <w:r w:rsidR="00473F5C">
          <w:rPr>
            <w:webHidden/>
          </w:rPr>
          <w:t>109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69" w:history="1">
        <w:r w:rsidR="00A855BF" w:rsidRPr="007548FE">
          <w:rPr>
            <w:rStyle w:val="Hyperlink"/>
          </w:rPr>
          <w:t>E21 Frequency of pay</w:t>
        </w:r>
        <w:r w:rsidR="00A855BF">
          <w:rPr>
            <w:webHidden/>
          </w:rPr>
          <w:tab/>
        </w:r>
        <w:r w:rsidR="00A855BF">
          <w:rPr>
            <w:webHidden/>
          </w:rPr>
          <w:fldChar w:fldCharType="begin"/>
        </w:r>
        <w:r w:rsidR="00A855BF">
          <w:rPr>
            <w:webHidden/>
          </w:rPr>
          <w:instrText xml:space="preserve"> PAGEREF _Toc514682269 \h </w:instrText>
        </w:r>
        <w:r w:rsidR="00A855BF">
          <w:rPr>
            <w:webHidden/>
          </w:rPr>
        </w:r>
        <w:r w:rsidR="00A855BF">
          <w:rPr>
            <w:webHidden/>
          </w:rPr>
          <w:fldChar w:fldCharType="separate"/>
        </w:r>
        <w:r w:rsidR="00473F5C">
          <w:rPr>
            <w:webHidden/>
          </w:rPr>
          <w:t>110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0" w:history="1">
        <w:r w:rsidR="00A855BF" w:rsidRPr="007548FE">
          <w:rPr>
            <w:rStyle w:val="Hyperlink"/>
          </w:rPr>
          <w:t>E22 Payment specification category</w:t>
        </w:r>
        <w:r w:rsidR="00A855BF">
          <w:rPr>
            <w:webHidden/>
          </w:rPr>
          <w:tab/>
        </w:r>
        <w:r w:rsidR="00A855BF">
          <w:rPr>
            <w:webHidden/>
          </w:rPr>
          <w:fldChar w:fldCharType="begin"/>
        </w:r>
        <w:r w:rsidR="00A855BF">
          <w:rPr>
            <w:webHidden/>
          </w:rPr>
          <w:instrText xml:space="preserve"> PAGEREF _Toc514682270 \h </w:instrText>
        </w:r>
        <w:r w:rsidR="00A855BF">
          <w:rPr>
            <w:webHidden/>
          </w:rPr>
        </w:r>
        <w:r w:rsidR="00A855BF">
          <w:rPr>
            <w:webHidden/>
          </w:rPr>
          <w:fldChar w:fldCharType="separate"/>
        </w:r>
        <w:r w:rsidR="00473F5C">
          <w:rPr>
            <w:webHidden/>
          </w:rPr>
          <w:t>110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1" w:history="1">
        <w:r w:rsidR="00A855BF" w:rsidRPr="007548FE">
          <w:rPr>
            <w:rStyle w:val="Hyperlink"/>
          </w:rPr>
          <w:t xml:space="preserve">E22AT Specified weekly/fortnightly/monthly pay (after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/third job</w:t>
        </w:r>
        <w:r w:rsidR="00A855BF">
          <w:rPr>
            <w:webHidden/>
          </w:rPr>
          <w:tab/>
        </w:r>
        <w:r w:rsidR="00A855BF">
          <w:rPr>
            <w:webHidden/>
          </w:rPr>
          <w:fldChar w:fldCharType="begin"/>
        </w:r>
        <w:r w:rsidR="00A855BF">
          <w:rPr>
            <w:webHidden/>
          </w:rPr>
          <w:instrText xml:space="preserve"> PAGEREF _Toc514682271 \h </w:instrText>
        </w:r>
        <w:r w:rsidR="00A855BF">
          <w:rPr>
            <w:webHidden/>
          </w:rPr>
        </w:r>
        <w:r w:rsidR="00A855BF">
          <w:rPr>
            <w:webHidden/>
          </w:rPr>
          <w:fldChar w:fldCharType="separate"/>
        </w:r>
        <w:r w:rsidR="00473F5C">
          <w:rPr>
            <w:webHidden/>
          </w:rPr>
          <w:t>110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2" w:history="1">
        <w:r w:rsidR="00A855BF" w:rsidRPr="007548FE">
          <w:rPr>
            <w:rStyle w:val="Hyperlink"/>
          </w:rPr>
          <w:t xml:space="preserve">E22AT Specified weekly/fortnightly/monthly pay (after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/third job</w:t>
        </w:r>
        <w:r w:rsidR="00A855BF">
          <w:rPr>
            <w:webHidden/>
          </w:rPr>
          <w:tab/>
        </w:r>
        <w:r w:rsidR="00A855BF">
          <w:rPr>
            <w:webHidden/>
          </w:rPr>
          <w:fldChar w:fldCharType="begin"/>
        </w:r>
        <w:r w:rsidR="00A855BF">
          <w:rPr>
            <w:webHidden/>
          </w:rPr>
          <w:instrText xml:space="preserve"> PAGEREF _Toc514682272 \h </w:instrText>
        </w:r>
        <w:r w:rsidR="00A855BF">
          <w:rPr>
            <w:webHidden/>
          </w:rPr>
        </w:r>
        <w:r w:rsidR="00A855BF">
          <w:rPr>
            <w:webHidden/>
          </w:rPr>
          <w:fldChar w:fldCharType="separate"/>
        </w:r>
        <w:r w:rsidR="00473F5C">
          <w:rPr>
            <w:webHidden/>
          </w:rPr>
          <w:t>110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3" w:history="1">
        <w:r w:rsidR="00A855BF" w:rsidRPr="007548FE">
          <w:rPr>
            <w:rStyle w:val="Hyperlink"/>
          </w:rPr>
          <w:t xml:space="preserve">E22BT Specified weekly/fortnightly/monthly pay (before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/third job</w:t>
        </w:r>
        <w:r w:rsidR="00A855BF">
          <w:rPr>
            <w:webHidden/>
          </w:rPr>
          <w:tab/>
        </w:r>
        <w:r w:rsidR="00A855BF">
          <w:rPr>
            <w:webHidden/>
          </w:rPr>
          <w:fldChar w:fldCharType="begin"/>
        </w:r>
        <w:r w:rsidR="00A855BF">
          <w:rPr>
            <w:webHidden/>
          </w:rPr>
          <w:instrText xml:space="preserve"> PAGEREF _Toc514682273 \h </w:instrText>
        </w:r>
        <w:r w:rsidR="00A855BF">
          <w:rPr>
            <w:webHidden/>
          </w:rPr>
        </w:r>
        <w:r w:rsidR="00A855BF">
          <w:rPr>
            <w:webHidden/>
          </w:rPr>
          <w:fldChar w:fldCharType="separate"/>
        </w:r>
        <w:r w:rsidR="00473F5C">
          <w:rPr>
            <w:webHidden/>
          </w:rPr>
          <w:t>110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4" w:history="1">
        <w:r w:rsidR="00A855BF" w:rsidRPr="007548FE">
          <w:rPr>
            <w:rStyle w:val="Hyperlink"/>
          </w:rPr>
          <w:t xml:space="preserve">E22BT Specified weekly/fortnightly/monthly pay (before tax) </w:t>
        </w:r>
        <w:r w:rsidR="00473F5C">
          <w:rPr>
            <w:rStyle w:val="Hyperlink"/>
          </w:rPr>
          <w:t>–</w:t>
        </w:r>
        <w:r w:rsidR="00A855BF" w:rsidRPr="007548FE">
          <w:rPr>
            <w:rStyle w:val="Hyperlink"/>
          </w:rPr>
          <w:t xml:space="preserve"> other</w:t>
        </w:r>
        <w:r w:rsidR="00473F5C">
          <w:rPr>
            <w:rStyle w:val="Hyperlink"/>
          </w:rPr>
          <w:br/>
        </w:r>
        <w:r w:rsidR="00A855BF" w:rsidRPr="007548FE">
          <w:rPr>
            <w:rStyle w:val="Hyperlink"/>
          </w:rPr>
          <w:t>/third job</w:t>
        </w:r>
        <w:r w:rsidR="00A855BF">
          <w:rPr>
            <w:webHidden/>
          </w:rPr>
          <w:tab/>
        </w:r>
        <w:r w:rsidR="00A855BF">
          <w:rPr>
            <w:webHidden/>
          </w:rPr>
          <w:fldChar w:fldCharType="begin"/>
        </w:r>
        <w:r w:rsidR="00A855BF">
          <w:rPr>
            <w:webHidden/>
          </w:rPr>
          <w:instrText xml:space="preserve"> PAGEREF _Toc514682274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5" w:history="1">
        <w:r w:rsidR="00A855BF" w:rsidRPr="007548FE">
          <w:rPr>
            <w:rStyle w:val="Hyperlink"/>
          </w:rPr>
          <w:t>E22DK Specified weekly/fortnightly/monthly pay (unknown tax type)</w:t>
        </w:r>
        <w:r w:rsidR="00473F5C">
          <w:rPr>
            <w:rStyle w:val="Hyperlink"/>
          </w:rPr>
          <w:br/>
        </w:r>
        <w:r w:rsidR="00A855BF" w:rsidRPr="007548FE">
          <w:rPr>
            <w:rStyle w:val="Hyperlink"/>
          </w:rPr>
          <w:t xml:space="preserve"> - other/third job</w:t>
        </w:r>
        <w:r w:rsidR="00A855BF">
          <w:rPr>
            <w:webHidden/>
          </w:rPr>
          <w:tab/>
        </w:r>
        <w:r w:rsidR="00A855BF">
          <w:rPr>
            <w:webHidden/>
          </w:rPr>
          <w:fldChar w:fldCharType="begin"/>
        </w:r>
        <w:r w:rsidR="00A855BF">
          <w:rPr>
            <w:webHidden/>
          </w:rPr>
          <w:instrText xml:space="preserve"> PAGEREF _Toc514682275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6" w:history="1">
        <w:r w:rsidR="00A855BF" w:rsidRPr="007548FE">
          <w:rPr>
            <w:rStyle w:val="Hyperlink"/>
          </w:rPr>
          <w:t>E22DK Specified weekly/fortnightly/monthly pay (unknown tax type)</w:t>
        </w:r>
        <w:r w:rsidR="00473F5C">
          <w:rPr>
            <w:rStyle w:val="Hyperlink"/>
          </w:rPr>
          <w:br/>
        </w:r>
        <w:r w:rsidR="00A855BF" w:rsidRPr="007548FE">
          <w:rPr>
            <w:rStyle w:val="Hyperlink"/>
          </w:rPr>
          <w:t xml:space="preserve"> - other/third job</w:t>
        </w:r>
        <w:r w:rsidR="00A855BF">
          <w:rPr>
            <w:webHidden/>
          </w:rPr>
          <w:tab/>
        </w:r>
        <w:r w:rsidR="00A855BF">
          <w:rPr>
            <w:webHidden/>
          </w:rPr>
          <w:fldChar w:fldCharType="begin"/>
        </w:r>
        <w:r w:rsidR="00A855BF">
          <w:rPr>
            <w:webHidden/>
          </w:rPr>
          <w:instrText xml:space="preserve"> PAGEREF _Toc514682276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7" w:history="1">
        <w:r w:rsidR="00A855BF" w:rsidRPr="007548FE">
          <w:rPr>
            <w:rStyle w:val="Hyperlink"/>
          </w:rPr>
          <w:t>E23AT Hourly rate (after tax) - other/third job</w:t>
        </w:r>
        <w:r w:rsidR="00A855BF">
          <w:rPr>
            <w:webHidden/>
          </w:rPr>
          <w:tab/>
        </w:r>
        <w:r w:rsidR="00A855BF">
          <w:rPr>
            <w:webHidden/>
          </w:rPr>
          <w:fldChar w:fldCharType="begin"/>
        </w:r>
        <w:r w:rsidR="00A855BF">
          <w:rPr>
            <w:webHidden/>
          </w:rPr>
          <w:instrText xml:space="preserve"> PAGEREF _Toc514682277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8" w:history="1">
        <w:r w:rsidR="00A855BF" w:rsidRPr="007548FE">
          <w:rPr>
            <w:rStyle w:val="Hyperlink"/>
          </w:rPr>
          <w:t>E23AT Hourly rate (after tax) - other/third job</w:t>
        </w:r>
        <w:r w:rsidR="00A855BF">
          <w:rPr>
            <w:webHidden/>
          </w:rPr>
          <w:tab/>
        </w:r>
        <w:r w:rsidR="00A855BF">
          <w:rPr>
            <w:webHidden/>
          </w:rPr>
          <w:fldChar w:fldCharType="begin"/>
        </w:r>
        <w:r w:rsidR="00A855BF">
          <w:rPr>
            <w:webHidden/>
          </w:rPr>
          <w:instrText xml:space="preserve"> PAGEREF _Toc514682278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79" w:history="1">
        <w:r w:rsidR="00A855BF" w:rsidRPr="007548FE">
          <w:rPr>
            <w:rStyle w:val="Hyperlink"/>
          </w:rPr>
          <w:t>E23BT Hourly rate (before tax) - other/third job</w:t>
        </w:r>
        <w:r w:rsidR="00A855BF">
          <w:rPr>
            <w:webHidden/>
          </w:rPr>
          <w:tab/>
        </w:r>
        <w:r w:rsidR="00A855BF">
          <w:rPr>
            <w:webHidden/>
          </w:rPr>
          <w:fldChar w:fldCharType="begin"/>
        </w:r>
        <w:r w:rsidR="00A855BF">
          <w:rPr>
            <w:webHidden/>
          </w:rPr>
          <w:instrText xml:space="preserve"> PAGEREF _Toc514682279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0" w:history="1">
        <w:r w:rsidR="00A855BF" w:rsidRPr="007548FE">
          <w:rPr>
            <w:rStyle w:val="Hyperlink"/>
          </w:rPr>
          <w:t>E23BT Hourly rate (before tax) - other/third job</w:t>
        </w:r>
        <w:r w:rsidR="00A855BF">
          <w:rPr>
            <w:webHidden/>
          </w:rPr>
          <w:tab/>
        </w:r>
        <w:r w:rsidR="00A855BF">
          <w:rPr>
            <w:webHidden/>
          </w:rPr>
          <w:fldChar w:fldCharType="begin"/>
        </w:r>
        <w:r w:rsidR="00A855BF">
          <w:rPr>
            <w:webHidden/>
          </w:rPr>
          <w:instrText xml:space="preserve"> PAGEREF _Toc514682280 \h </w:instrText>
        </w:r>
        <w:r w:rsidR="00A855BF">
          <w:rPr>
            <w:webHidden/>
          </w:rPr>
        </w:r>
        <w:r w:rsidR="00A855BF">
          <w:rPr>
            <w:webHidden/>
          </w:rPr>
          <w:fldChar w:fldCharType="separate"/>
        </w:r>
        <w:r w:rsidR="00473F5C">
          <w:rPr>
            <w:webHidden/>
          </w:rPr>
          <w:t>111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1" w:history="1">
        <w:r w:rsidR="00A855BF" w:rsidRPr="007548FE">
          <w:rPr>
            <w:rStyle w:val="Hyperlink"/>
          </w:rPr>
          <w:t>E23DK Hourly rate (unknown tax type) - other/third job</w:t>
        </w:r>
        <w:r w:rsidR="00A855BF">
          <w:rPr>
            <w:webHidden/>
          </w:rPr>
          <w:tab/>
        </w:r>
        <w:r w:rsidR="00A855BF">
          <w:rPr>
            <w:webHidden/>
          </w:rPr>
          <w:fldChar w:fldCharType="begin"/>
        </w:r>
        <w:r w:rsidR="00A855BF">
          <w:rPr>
            <w:webHidden/>
          </w:rPr>
          <w:instrText xml:space="preserve"> PAGEREF _Toc514682281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2" w:history="1">
        <w:r w:rsidR="00A855BF" w:rsidRPr="007548FE">
          <w:rPr>
            <w:rStyle w:val="Hyperlink"/>
          </w:rPr>
          <w:t>E23DK Hourly rate (unknown tax type) - other/third job</w:t>
        </w:r>
        <w:r w:rsidR="00A855BF">
          <w:rPr>
            <w:webHidden/>
          </w:rPr>
          <w:tab/>
        </w:r>
        <w:r w:rsidR="00A855BF">
          <w:rPr>
            <w:webHidden/>
          </w:rPr>
          <w:fldChar w:fldCharType="begin"/>
        </w:r>
        <w:r w:rsidR="00A855BF">
          <w:rPr>
            <w:webHidden/>
          </w:rPr>
          <w:instrText xml:space="preserve"> PAGEREF _Toc514682282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3" w:history="1">
        <w:r w:rsidR="00A855BF" w:rsidRPr="007548FE">
          <w:rPr>
            <w:rStyle w:val="Hyperlink"/>
          </w:rPr>
          <w:t>E24AT Specified annual pay (after tax) - other/third job</w:t>
        </w:r>
        <w:r w:rsidR="00A855BF">
          <w:rPr>
            <w:webHidden/>
          </w:rPr>
          <w:tab/>
        </w:r>
        <w:r w:rsidR="00A855BF">
          <w:rPr>
            <w:webHidden/>
          </w:rPr>
          <w:fldChar w:fldCharType="begin"/>
        </w:r>
        <w:r w:rsidR="00A855BF">
          <w:rPr>
            <w:webHidden/>
          </w:rPr>
          <w:instrText xml:space="preserve"> PAGEREF _Toc514682283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4" w:history="1">
        <w:r w:rsidR="00A855BF" w:rsidRPr="007548FE">
          <w:rPr>
            <w:rStyle w:val="Hyperlink"/>
          </w:rPr>
          <w:t>E24BT Specified annual pay (before tax) - other/third job</w:t>
        </w:r>
        <w:r w:rsidR="00A855BF">
          <w:rPr>
            <w:webHidden/>
          </w:rPr>
          <w:tab/>
        </w:r>
        <w:r w:rsidR="00A855BF">
          <w:rPr>
            <w:webHidden/>
          </w:rPr>
          <w:fldChar w:fldCharType="begin"/>
        </w:r>
        <w:r w:rsidR="00A855BF">
          <w:rPr>
            <w:webHidden/>
          </w:rPr>
          <w:instrText xml:space="preserve"> PAGEREF _Toc514682284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5" w:history="1">
        <w:r w:rsidR="00A855BF" w:rsidRPr="007548FE">
          <w:rPr>
            <w:rStyle w:val="Hyperlink"/>
          </w:rPr>
          <w:t>E24BT Specified annual pay (before tax) - other/third job</w:t>
        </w:r>
        <w:r w:rsidR="00A855BF">
          <w:rPr>
            <w:webHidden/>
          </w:rPr>
          <w:tab/>
        </w:r>
        <w:r w:rsidR="00A855BF">
          <w:rPr>
            <w:webHidden/>
          </w:rPr>
          <w:fldChar w:fldCharType="begin"/>
        </w:r>
        <w:r w:rsidR="00A855BF">
          <w:rPr>
            <w:webHidden/>
          </w:rPr>
          <w:instrText xml:space="preserve"> PAGEREF _Toc514682285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6" w:history="1">
        <w:r w:rsidR="00A855BF" w:rsidRPr="007548FE">
          <w:rPr>
            <w:rStyle w:val="Hyperlink"/>
          </w:rPr>
          <w:t>E24DK Specified annual pay (unknown tax type) - other/third job</w:t>
        </w:r>
        <w:r w:rsidR="00A855BF">
          <w:rPr>
            <w:webHidden/>
          </w:rPr>
          <w:tab/>
        </w:r>
        <w:r w:rsidR="00A855BF">
          <w:rPr>
            <w:webHidden/>
          </w:rPr>
          <w:fldChar w:fldCharType="begin"/>
        </w:r>
        <w:r w:rsidR="00A855BF">
          <w:rPr>
            <w:webHidden/>
          </w:rPr>
          <w:instrText xml:space="preserve"> PAGEREF _Toc514682286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7" w:history="1">
        <w:r w:rsidR="00A855BF" w:rsidRPr="007548FE">
          <w:rPr>
            <w:rStyle w:val="Hyperlink"/>
          </w:rPr>
          <w:t>E25 Weekly business earnings</w:t>
        </w:r>
        <w:r w:rsidR="00A855BF">
          <w:rPr>
            <w:webHidden/>
          </w:rPr>
          <w:tab/>
        </w:r>
        <w:r w:rsidR="00A855BF">
          <w:rPr>
            <w:webHidden/>
          </w:rPr>
          <w:fldChar w:fldCharType="begin"/>
        </w:r>
        <w:r w:rsidR="00A855BF">
          <w:rPr>
            <w:webHidden/>
          </w:rPr>
          <w:instrText xml:space="preserve"> PAGEREF _Toc514682287 \h </w:instrText>
        </w:r>
        <w:r w:rsidR="00A855BF">
          <w:rPr>
            <w:webHidden/>
          </w:rPr>
        </w:r>
        <w:r w:rsidR="00A855BF">
          <w:rPr>
            <w:webHidden/>
          </w:rPr>
          <w:fldChar w:fldCharType="separate"/>
        </w:r>
        <w:r w:rsidR="00473F5C">
          <w:rPr>
            <w:webHidden/>
          </w:rPr>
          <w:t>112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8" w:history="1">
        <w:r w:rsidR="00A855BF" w:rsidRPr="007548FE">
          <w:rPr>
            <w:rStyle w:val="Hyperlink"/>
          </w:rPr>
          <w:t>E25 Weekly business earnings</w:t>
        </w:r>
        <w:r w:rsidR="00A855BF">
          <w:rPr>
            <w:webHidden/>
          </w:rPr>
          <w:tab/>
        </w:r>
        <w:r w:rsidR="00A855BF">
          <w:rPr>
            <w:webHidden/>
          </w:rPr>
          <w:fldChar w:fldCharType="begin"/>
        </w:r>
        <w:r w:rsidR="00A855BF">
          <w:rPr>
            <w:webHidden/>
          </w:rPr>
          <w:instrText xml:space="preserve"> PAGEREF _Toc514682288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89" w:history="1">
        <w:r w:rsidR="00A855BF" w:rsidRPr="007548FE">
          <w:rPr>
            <w:rStyle w:val="Hyperlink"/>
          </w:rPr>
          <w:t>E26 Specified pay is before or after tax</w:t>
        </w:r>
        <w:r w:rsidR="00A855BF">
          <w:rPr>
            <w:webHidden/>
          </w:rPr>
          <w:tab/>
        </w:r>
        <w:r w:rsidR="00A855BF">
          <w:rPr>
            <w:webHidden/>
          </w:rPr>
          <w:fldChar w:fldCharType="begin"/>
        </w:r>
        <w:r w:rsidR="00A855BF">
          <w:rPr>
            <w:webHidden/>
          </w:rPr>
          <w:instrText xml:space="preserve"> PAGEREF _Toc514682289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0" w:history="1">
        <w:r w:rsidR="00A855BF" w:rsidRPr="007548FE">
          <w:rPr>
            <w:rStyle w:val="Hyperlink"/>
          </w:rPr>
          <w:t>E27A/B Unit of measure for E27 (confirmed at E27A or otherwise specified at E27B)</w:t>
        </w:r>
        <w:r w:rsidR="00A855BF">
          <w:rPr>
            <w:webHidden/>
          </w:rPr>
          <w:tab/>
        </w:r>
        <w:r w:rsidR="00A855BF">
          <w:rPr>
            <w:webHidden/>
          </w:rPr>
          <w:fldChar w:fldCharType="begin"/>
        </w:r>
        <w:r w:rsidR="00A855BF">
          <w:rPr>
            <w:webHidden/>
          </w:rPr>
          <w:instrText xml:space="preserve"> PAGEREF _Toc514682290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1" w:history="1">
        <w:r w:rsidR="00A855BF" w:rsidRPr="007548FE">
          <w:rPr>
            <w:rStyle w:val="Hyperlink"/>
          </w:rPr>
          <w:t>E27 Net pay (If previously specified as before tax)</w:t>
        </w:r>
        <w:r w:rsidR="00A855BF">
          <w:rPr>
            <w:webHidden/>
          </w:rPr>
          <w:tab/>
        </w:r>
        <w:r w:rsidR="00A855BF">
          <w:rPr>
            <w:webHidden/>
          </w:rPr>
          <w:fldChar w:fldCharType="begin"/>
        </w:r>
        <w:r w:rsidR="00A855BF">
          <w:rPr>
            <w:webHidden/>
          </w:rPr>
          <w:instrText xml:space="preserve"> PAGEREF _Toc514682291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2" w:history="1">
        <w:r w:rsidR="00A855BF" w:rsidRPr="007548FE">
          <w:rPr>
            <w:rStyle w:val="Hyperlink"/>
          </w:rPr>
          <w:t>E27 Net pay (If previously specified as before tax)</w:t>
        </w:r>
        <w:r w:rsidR="00A855BF">
          <w:rPr>
            <w:webHidden/>
          </w:rPr>
          <w:tab/>
        </w:r>
        <w:r w:rsidR="00A855BF">
          <w:rPr>
            <w:webHidden/>
          </w:rPr>
          <w:fldChar w:fldCharType="begin"/>
        </w:r>
        <w:r w:rsidR="00A855BF">
          <w:rPr>
            <w:webHidden/>
          </w:rPr>
          <w:instrText xml:space="preserve"> PAGEREF _Toc514682292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3" w:history="1">
        <w:r w:rsidR="00A855BF" w:rsidRPr="007548FE">
          <w:rPr>
            <w:rStyle w:val="Hyperlink"/>
          </w:rPr>
          <w:t>E27 Gross pay (If previously specified as after tax)</w:t>
        </w:r>
        <w:r w:rsidR="00A855BF">
          <w:rPr>
            <w:webHidden/>
          </w:rPr>
          <w:tab/>
        </w:r>
        <w:r w:rsidR="00A855BF">
          <w:rPr>
            <w:webHidden/>
          </w:rPr>
          <w:fldChar w:fldCharType="begin"/>
        </w:r>
        <w:r w:rsidR="00A855BF">
          <w:rPr>
            <w:webHidden/>
          </w:rPr>
          <w:instrText xml:space="preserve"> PAGEREF _Toc514682293 \h </w:instrText>
        </w:r>
        <w:r w:rsidR="00A855BF">
          <w:rPr>
            <w:webHidden/>
          </w:rPr>
        </w:r>
        <w:r w:rsidR="00A855BF">
          <w:rPr>
            <w:webHidden/>
          </w:rPr>
          <w:fldChar w:fldCharType="separate"/>
        </w:r>
        <w:r w:rsidR="00473F5C">
          <w:rPr>
            <w:webHidden/>
          </w:rPr>
          <w:t>113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4" w:history="1">
        <w:r w:rsidR="00A855BF" w:rsidRPr="007548FE">
          <w:rPr>
            <w:rStyle w:val="Hyperlink"/>
          </w:rPr>
          <w:t>E27 Gross pay (If previously specified as after tax)</w:t>
        </w:r>
        <w:r w:rsidR="00A855BF">
          <w:rPr>
            <w:webHidden/>
          </w:rPr>
          <w:tab/>
        </w:r>
        <w:r w:rsidR="00A855BF">
          <w:rPr>
            <w:webHidden/>
          </w:rPr>
          <w:fldChar w:fldCharType="begin"/>
        </w:r>
        <w:r w:rsidR="00A855BF">
          <w:rPr>
            <w:webHidden/>
          </w:rPr>
          <w:instrText xml:space="preserve"> PAGEREF _Toc514682294 \h </w:instrText>
        </w:r>
        <w:r w:rsidR="00A855BF">
          <w:rPr>
            <w:webHidden/>
          </w:rPr>
        </w:r>
        <w:r w:rsidR="00A855BF">
          <w:rPr>
            <w:webHidden/>
          </w:rPr>
          <w:fldChar w:fldCharType="separate"/>
        </w:r>
        <w:r w:rsidR="00473F5C">
          <w:rPr>
            <w:webHidden/>
          </w:rPr>
          <w:t>114</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295" w:history="1">
        <w:r w:rsidR="00A855BF" w:rsidRPr="007548FE">
          <w:rPr>
            <w:rStyle w:val="Hyperlink"/>
          </w:rPr>
          <w:t>Section F: Job search activity</w:t>
        </w:r>
        <w:r w:rsidR="00A855BF">
          <w:rPr>
            <w:webHidden/>
          </w:rPr>
          <w:tab/>
        </w:r>
        <w:r w:rsidR="00A855BF">
          <w:rPr>
            <w:webHidden/>
          </w:rPr>
          <w:fldChar w:fldCharType="begin"/>
        </w:r>
        <w:r w:rsidR="00A855BF">
          <w:rPr>
            <w:webHidden/>
          </w:rPr>
          <w:instrText xml:space="preserve"> PAGEREF _Toc514682295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6" w:history="1">
        <w:r w:rsidR="00A855BF" w:rsidRPr="007548FE">
          <w:rPr>
            <w:rStyle w:val="Hyperlink"/>
          </w:rPr>
          <w:t>F1 Looking for work in last 4 weeks</w:t>
        </w:r>
        <w:r w:rsidR="00A855BF">
          <w:rPr>
            <w:webHidden/>
          </w:rPr>
          <w:tab/>
        </w:r>
        <w:r w:rsidR="00A855BF">
          <w:rPr>
            <w:webHidden/>
          </w:rPr>
          <w:fldChar w:fldCharType="begin"/>
        </w:r>
        <w:r w:rsidR="00A855BF">
          <w:rPr>
            <w:webHidden/>
          </w:rPr>
          <w:instrText xml:space="preserve"> PAGEREF _Toc514682296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7" w:history="1">
        <w:r w:rsidR="00A855BF" w:rsidRPr="007548FE">
          <w:rPr>
            <w:rStyle w:val="Hyperlink"/>
          </w:rPr>
          <w:t>F2 Looking for full-time or part-time work</w:t>
        </w:r>
        <w:r w:rsidR="00A855BF">
          <w:rPr>
            <w:webHidden/>
          </w:rPr>
          <w:tab/>
        </w:r>
        <w:r w:rsidR="00A855BF">
          <w:rPr>
            <w:webHidden/>
          </w:rPr>
          <w:fldChar w:fldCharType="begin"/>
        </w:r>
        <w:r w:rsidR="00A855BF">
          <w:rPr>
            <w:webHidden/>
          </w:rPr>
          <w:instrText xml:space="preserve"> PAGEREF _Toc514682297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8" w:history="1">
        <w:r w:rsidR="00A855BF" w:rsidRPr="007548FE">
          <w:rPr>
            <w:rStyle w:val="Hyperlink"/>
          </w:rPr>
          <w:t>F3 Prefer full-time work</w:t>
        </w:r>
        <w:r w:rsidR="00A855BF">
          <w:rPr>
            <w:webHidden/>
          </w:rPr>
          <w:tab/>
        </w:r>
        <w:r w:rsidR="00A855BF">
          <w:rPr>
            <w:webHidden/>
          </w:rPr>
          <w:fldChar w:fldCharType="begin"/>
        </w:r>
        <w:r w:rsidR="00A855BF">
          <w:rPr>
            <w:webHidden/>
          </w:rPr>
          <w:instrText xml:space="preserve"> PAGEREF _Toc514682298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299" w:history="1">
        <w:r w:rsidR="00A855BF" w:rsidRPr="007548FE">
          <w:rPr>
            <w:rStyle w:val="Hyperlink"/>
          </w:rPr>
          <w:t xml:space="preserve">F4a Been Registered with Centrelink as a jobseeker or organised a Job </w:t>
        </w:r>
        <w:r w:rsidR="00473F5C">
          <w:rPr>
            <w:rStyle w:val="Hyperlink"/>
          </w:rPr>
          <w:br/>
        </w:r>
        <w:r w:rsidR="00A855BF" w:rsidRPr="007548FE">
          <w:rPr>
            <w:rStyle w:val="Hyperlink"/>
          </w:rPr>
          <w:t>Plan with a jobactive provider</w:t>
        </w:r>
        <w:r w:rsidR="00A855BF">
          <w:rPr>
            <w:webHidden/>
          </w:rPr>
          <w:tab/>
        </w:r>
        <w:r w:rsidR="00A855BF">
          <w:rPr>
            <w:webHidden/>
          </w:rPr>
          <w:fldChar w:fldCharType="begin"/>
        </w:r>
        <w:r w:rsidR="00A855BF">
          <w:rPr>
            <w:webHidden/>
          </w:rPr>
          <w:instrText xml:space="preserve"> PAGEREF _Toc514682299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0" w:history="1">
        <w:r w:rsidR="00A855BF" w:rsidRPr="007548FE">
          <w:rPr>
            <w:rStyle w:val="Hyperlink"/>
          </w:rPr>
          <w:t xml:space="preserve">F4b Checked Centrelink computers, used the jobsearch.gov.au website </w:t>
        </w:r>
        <w:r w:rsidR="00473F5C">
          <w:rPr>
            <w:rStyle w:val="Hyperlink"/>
          </w:rPr>
          <w:br/>
        </w:r>
        <w:r w:rsidR="00A855BF" w:rsidRPr="007548FE">
          <w:rPr>
            <w:rStyle w:val="Hyperlink"/>
          </w:rPr>
          <w:t>or jobactive Job Seeker app</w:t>
        </w:r>
        <w:r w:rsidR="00A855BF">
          <w:rPr>
            <w:webHidden/>
          </w:rPr>
          <w:tab/>
        </w:r>
        <w:r w:rsidR="00A855BF">
          <w:rPr>
            <w:webHidden/>
          </w:rPr>
          <w:fldChar w:fldCharType="begin"/>
        </w:r>
        <w:r w:rsidR="00A855BF">
          <w:rPr>
            <w:webHidden/>
          </w:rPr>
          <w:instrText xml:space="preserve"> PAGEREF _Toc514682300 \h </w:instrText>
        </w:r>
        <w:r w:rsidR="00A855BF">
          <w:rPr>
            <w:webHidden/>
          </w:rPr>
        </w:r>
        <w:r w:rsidR="00A855BF">
          <w:rPr>
            <w:webHidden/>
          </w:rPr>
          <w:fldChar w:fldCharType="separate"/>
        </w:r>
        <w:r w:rsidR="00473F5C">
          <w:rPr>
            <w:webHidden/>
          </w:rPr>
          <w:t>115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1" w:history="1">
        <w:r w:rsidR="00A855BF" w:rsidRPr="007548FE">
          <w:rPr>
            <w:rStyle w:val="Hyperlink"/>
          </w:rPr>
          <w:t>F4c Checked with another employment agency</w:t>
        </w:r>
        <w:r w:rsidR="00A855BF">
          <w:rPr>
            <w:webHidden/>
          </w:rPr>
          <w:tab/>
        </w:r>
        <w:r w:rsidR="00A855BF">
          <w:rPr>
            <w:webHidden/>
          </w:rPr>
          <w:fldChar w:fldCharType="begin"/>
        </w:r>
        <w:r w:rsidR="00A855BF">
          <w:rPr>
            <w:webHidden/>
          </w:rPr>
          <w:instrText xml:space="preserve"> PAGEREF _Toc514682301 \h </w:instrText>
        </w:r>
        <w:r w:rsidR="00A855BF">
          <w:rPr>
            <w:webHidden/>
          </w:rPr>
        </w:r>
        <w:r w:rsidR="00A855BF">
          <w:rPr>
            <w:webHidden/>
          </w:rPr>
          <w:fldChar w:fldCharType="separate"/>
        </w:r>
        <w:r w:rsidR="00473F5C">
          <w:rPr>
            <w:webHidden/>
          </w:rPr>
          <w:t>116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2" w:history="1">
        <w:r w:rsidR="00A855BF" w:rsidRPr="007548FE">
          <w:rPr>
            <w:rStyle w:val="Hyperlink"/>
          </w:rPr>
          <w:t>F4d Looked at job ads in newspapers or on the internet</w:t>
        </w:r>
        <w:r w:rsidR="00A855BF">
          <w:rPr>
            <w:webHidden/>
          </w:rPr>
          <w:tab/>
        </w:r>
        <w:r w:rsidR="00A855BF">
          <w:rPr>
            <w:webHidden/>
          </w:rPr>
          <w:fldChar w:fldCharType="begin"/>
        </w:r>
        <w:r w:rsidR="00A855BF">
          <w:rPr>
            <w:webHidden/>
          </w:rPr>
          <w:instrText xml:space="preserve"> PAGEREF _Toc514682302 \h </w:instrText>
        </w:r>
        <w:r w:rsidR="00A855BF">
          <w:rPr>
            <w:webHidden/>
          </w:rPr>
        </w:r>
        <w:r w:rsidR="00A855BF">
          <w:rPr>
            <w:webHidden/>
          </w:rPr>
          <w:fldChar w:fldCharType="separate"/>
        </w:r>
        <w:r w:rsidR="00473F5C">
          <w:rPr>
            <w:webHidden/>
          </w:rPr>
          <w:t>116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3" w:history="1">
        <w:r w:rsidR="00A855BF" w:rsidRPr="007548FE">
          <w:rPr>
            <w:rStyle w:val="Hyperlink"/>
          </w:rPr>
          <w:t>F4e Answered job ads in newspapers or on the internet</w:t>
        </w:r>
        <w:r w:rsidR="00A855BF">
          <w:rPr>
            <w:webHidden/>
          </w:rPr>
          <w:tab/>
        </w:r>
        <w:r w:rsidR="00A855BF">
          <w:rPr>
            <w:webHidden/>
          </w:rPr>
          <w:fldChar w:fldCharType="begin"/>
        </w:r>
        <w:r w:rsidR="00A855BF">
          <w:rPr>
            <w:webHidden/>
          </w:rPr>
          <w:instrText xml:space="preserve"> PAGEREF _Toc514682303 \h </w:instrText>
        </w:r>
        <w:r w:rsidR="00A855BF">
          <w:rPr>
            <w:webHidden/>
          </w:rPr>
        </w:r>
        <w:r w:rsidR="00A855BF">
          <w:rPr>
            <w:webHidden/>
          </w:rPr>
          <w:fldChar w:fldCharType="separate"/>
        </w:r>
        <w:r w:rsidR="00473F5C">
          <w:rPr>
            <w:webHidden/>
          </w:rPr>
          <w:t>116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4" w:history="1">
        <w:r w:rsidR="00A855BF" w:rsidRPr="007548FE">
          <w:rPr>
            <w:rStyle w:val="Hyperlink"/>
          </w:rPr>
          <w:t>F4f Contacted friends or relatives about a job</w:t>
        </w:r>
        <w:r w:rsidR="00A855BF">
          <w:rPr>
            <w:webHidden/>
          </w:rPr>
          <w:tab/>
        </w:r>
        <w:r w:rsidR="00A855BF">
          <w:rPr>
            <w:webHidden/>
          </w:rPr>
          <w:fldChar w:fldCharType="begin"/>
        </w:r>
        <w:r w:rsidR="00A855BF">
          <w:rPr>
            <w:webHidden/>
          </w:rPr>
          <w:instrText xml:space="preserve"> PAGEREF _Toc514682304 \h </w:instrText>
        </w:r>
        <w:r w:rsidR="00A855BF">
          <w:rPr>
            <w:webHidden/>
          </w:rPr>
        </w:r>
        <w:r w:rsidR="00A855BF">
          <w:rPr>
            <w:webHidden/>
          </w:rPr>
          <w:fldChar w:fldCharType="separate"/>
        </w:r>
        <w:r w:rsidR="00473F5C">
          <w:rPr>
            <w:webHidden/>
          </w:rPr>
          <w:t>116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5" w:history="1">
        <w:r w:rsidR="00A855BF" w:rsidRPr="007548FE">
          <w:rPr>
            <w:rStyle w:val="Hyperlink"/>
          </w:rPr>
          <w:t>F4g Written, phoned or approached an employer about a job</w:t>
        </w:r>
        <w:r w:rsidR="00A855BF">
          <w:rPr>
            <w:webHidden/>
          </w:rPr>
          <w:tab/>
        </w:r>
        <w:r w:rsidR="00A855BF">
          <w:rPr>
            <w:webHidden/>
          </w:rPr>
          <w:fldChar w:fldCharType="begin"/>
        </w:r>
        <w:r w:rsidR="00A855BF">
          <w:rPr>
            <w:webHidden/>
          </w:rPr>
          <w:instrText xml:space="preserve"> PAGEREF _Toc514682305 \h </w:instrText>
        </w:r>
        <w:r w:rsidR="00A855BF">
          <w:rPr>
            <w:webHidden/>
          </w:rPr>
        </w:r>
        <w:r w:rsidR="00A855BF">
          <w:rPr>
            <w:webHidden/>
          </w:rPr>
          <w:fldChar w:fldCharType="separate"/>
        </w:r>
        <w:r w:rsidR="00473F5C">
          <w:rPr>
            <w:webHidden/>
          </w:rPr>
          <w:t>116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6" w:history="1">
        <w:r w:rsidR="00A855BF" w:rsidRPr="007548FE">
          <w:rPr>
            <w:rStyle w:val="Hyperlink"/>
          </w:rPr>
          <w:t>F4h Advertised/tendered for work, including online</w:t>
        </w:r>
        <w:r w:rsidR="00A855BF">
          <w:rPr>
            <w:webHidden/>
          </w:rPr>
          <w:tab/>
        </w:r>
        <w:r w:rsidR="00A855BF">
          <w:rPr>
            <w:webHidden/>
          </w:rPr>
          <w:fldChar w:fldCharType="begin"/>
        </w:r>
        <w:r w:rsidR="00A855BF">
          <w:rPr>
            <w:webHidden/>
          </w:rPr>
          <w:instrText xml:space="preserve"> PAGEREF _Toc514682306 \h </w:instrText>
        </w:r>
        <w:r w:rsidR="00A855BF">
          <w:rPr>
            <w:webHidden/>
          </w:rPr>
        </w:r>
        <w:r w:rsidR="00A855BF">
          <w:rPr>
            <w:webHidden/>
          </w:rPr>
          <w:fldChar w:fldCharType="separate"/>
        </w:r>
        <w:r w:rsidR="00473F5C">
          <w:rPr>
            <w:webHidden/>
          </w:rPr>
          <w:t>117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7" w:history="1">
        <w:r w:rsidR="00A855BF" w:rsidRPr="007548FE">
          <w:rPr>
            <w:rStyle w:val="Hyperlink"/>
          </w:rPr>
          <w:t>F4i Checked workplace noticeboards</w:t>
        </w:r>
        <w:r w:rsidR="00A855BF">
          <w:rPr>
            <w:webHidden/>
          </w:rPr>
          <w:tab/>
        </w:r>
        <w:r w:rsidR="00A855BF">
          <w:rPr>
            <w:webHidden/>
          </w:rPr>
          <w:fldChar w:fldCharType="begin"/>
        </w:r>
        <w:r w:rsidR="00A855BF">
          <w:rPr>
            <w:webHidden/>
          </w:rPr>
          <w:instrText xml:space="preserve"> PAGEREF _Toc514682307 \h </w:instrText>
        </w:r>
        <w:r w:rsidR="00A855BF">
          <w:rPr>
            <w:webHidden/>
          </w:rPr>
        </w:r>
        <w:r w:rsidR="00A855BF">
          <w:rPr>
            <w:webHidden/>
          </w:rPr>
          <w:fldChar w:fldCharType="separate"/>
        </w:r>
        <w:r w:rsidR="00473F5C">
          <w:rPr>
            <w:webHidden/>
          </w:rPr>
          <w:t>117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8" w:history="1">
        <w:r w:rsidR="00A855BF" w:rsidRPr="007548FE">
          <w:rPr>
            <w:rStyle w:val="Hyperlink"/>
          </w:rPr>
          <w:t>F4j Asked school or another organisation for advice</w:t>
        </w:r>
        <w:r w:rsidR="00A855BF">
          <w:rPr>
            <w:webHidden/>
          </w:rPr>
          <w:tab/>
        </w:r>
        <w:r w:rsidR="00A855BF">
          <w:rPr>
            <w:webHidden/>
          </w:rPr>
          <w:fldChar w:fldCharType="begin"/>
        </w:r>
        <w:r w:rsidR="00A855BF">
          <w:rPr>
            <w:webHidden/>
          </w:rPr>
          <w:instrText xml:space="preserve"> PAGEREF _Toc514682308 \h </w:instrText>
        </w:r>
        <w:r w:rsidR="00A855BF">
          <w:rPr>
            <w:webHidden/>
          </w:rPr>
        </w:r>
        <w:r w:rsidR="00A855BF">
          <w:rPr>
            <w:webHidden/>
          </w:rPr>
          <w:fldChar w:fldCharType="separate"/>
        </w:r>
        <w:r w:rsidR="00473F5C">
          <w:rPr>
            <w:webHidden/>
          </w:rPr>
          <w:t>117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09" w:history="1">
        <w:r w:rsidR="00A855BF" w:rsidRPr="007548FE">
          <w:rPr>
            <w:rStyle w:val="Hyperlink"/>
          </w:rPr>
          <w:t>F5a Because of a health problem or some disability</w:t>
        </w:r>
        <w:r w:rsidR="00A855BF">
          <w:rPr>
            <w:webHidden/>
          </w:rPr>
          <w:tab/>
        </w:r>
        <w:r w:rsidR="00A855BF">
          <w:rPr>
            <w:webHidden/>
          </w:rPr>
          <w:fldChar w:fldCharType="begin"/>
        </w:r>
        <w:r w:rsidR="00A855BF">
          <w:rPr>
            <w:webHidden/>
          </w:rPr>
          <w:instrText xml:space="preserve"> PAGEREF _Toc514682309 \h </w:instrText>
        </w:r>
        <w:r w:rsidR="00A855BF">
          <w:rPr>
            <w:webHidden/>
          </w:rPr>
        </w:r>
        <w:r w:rsidR="00A855BF">
          <w:rPr>
            <w:webHidden/>
          </w:rPr>
          <w:fldChar w:fldCharType="separate"/>
        </w:r>
        <w:r w:rsidR="00473F5C">
          <w:rPr>
            <w:webHidden/>
          </w:rPr>
          <w:t>117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0" w:history="1">
        <w:r w:rsidR="00A855BF" w:rsidRPr="007548FE">
          <w:rPr>
            <w:rStyle w:val="Hyperlink"/>
          </w:rPr>
          <w:t>F5b Because you don't have suitable transport</w:t>
        </w:r>
        <w:r w:rsidR="00A855BF">
          <w:rPr>
            <w:webHidden/>
          </w:rPr>
          <w:tab/>
        </w:r>
        <w:r w:rsidR="00A855BF">
          <w:rPr>
            <w:webHidden/>
          </w:rPr>
          <w:fldChar w:fldCharType="begin"/>
        </w:r>
        <w:r w:rsidR="00A855BF">
          <w:rPr>
            <w:webHidden/>
          </w:rPr>
          <w:instrText xml:space="preserve"> PAGEREF _Toc514682310 \h </w:instrText>
        </w:r>
        <w:r w:rsidR="00A855BF">
          <w:rPr>
            <w:webHidden/>
          </w:rPr>
        </w:r>
        <w:r w:rsidR="00A855BF">
          <w:rPr>
            <w:webHidden/>
          </w:rPr>
          <w:fldChar w:fldCharType="separate"/>
        </w:r>
        <w:r w:rsidR="00473F5C">
          <w:rPr>
            <w:webHidden/>
          </w:rPr>
          <w:t>117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1" w:history="1">
        <w:r w:rsidR="00A855BF" w:rsidRPr="007548FE">
          <w:rPr>
            <w:rStyle w:val="Hyperlink"/>
          </w:rPr>
          <w:t>F5c Lacking the right kind of education or training</w:t>
        </w:r>
        <w:r w:rsidR="00A855BF">
          <w:rPr>
            <w:webHidden/>
          </w:rPr>
          <w:tab/>
        </w:r>
        <w:r w:rsidR="00A855BF">
          <w:rPr>
            <w:webHidden/>
          </w:rPr>
          <w:fldChar w:fldCharType="begin"/>
        </w:r>
        <w:r w:rsidR="00A855BF">
          <w:rPr>
            <w:webHidden/>
          </w:rPr>
          <w:instrText xml:space="preserve"> PAGEREF _Toc514682311 \h </w:instrText>
        </w:r>
        <w:r w:rsidR="00A855BF">
          <w:rPr>
            <w:webHidden/>
          </w:rPr>
        </w:r>
        <w:r w:rsidR="00A855BF">
          <w:rPr>
            <w:webHidden/>
          </w:rPr>
          <w:fldChar w:fldCharType="separate"/>
        </w:r>
        <w:r w:rsidR="00473F5C">
          <w:rPr>
            <w:webHidden/>
          </w:rPr>
          <w:t>118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2" w:history="1">
        <w:r w:rsidR="00A855BF" w:rsidRPr="007548FE">
          <w:rPr>
            <w:rStyle w:val="Hyperlink"/>
          </w:rPr>
          <w:t>F5d Because you don't have enough work experience</w:t>
        </w:r>
        <w:r w:rsidR="00A855BF">
          <w:rPr>
            <w:webHidden/>
          </w:rPr>
          <w:tab/>
        </w:r>
        <w:r w:rsidR="00A855BF">
          <w:rPr>
            <w:webHidden/>
          </w:rPr>
          <w:fldChar w:fldCharType="begin"/>
        </w:r>
        <w:r w:rsidR="00A855BF">
          <w:rPr>
            <w:webHidden/>
          </w:rPr>
          <w:instrText xml:space="preserve"> PAGEREF _Toc514682312 \h </w:instrText>
        </w:r>
        <w:r w:rsidR="00A855BF">
          <w:rPr>
            <w:webHidden/>
          </w:rPr>
        </w:r>
        <w:r w:rsidR="00A855BF">
          <w:rPr>
            <w:webHidden/>
          </w:rPr>
          <w:fldChar w:fldCharType="separate"/>
        </w:r>
        <w:r w:rsidR="00473F5C">
          <w:rPr>
            <w:webHidden/>
          </w:rPr>
          <w:t>118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3" w:history="1">
        <w:r w:rsidR="00A855BF" w:rsidRPr="007548FE">
          <w:rPr>
            <w:rStyle w:val="Hyperlink"/>
          </w:rPr>
          <w:t>F5e Because there aren't enough jobs available</w:t>
        </w:r>
        <w:r w:rsidR="00A855BF">
          <w:rPr>
            <w:webHidden/>
          </w:rPr>
          <w:tab/>
        </w:r>
        <w:r w:rsidR="00A855BF">
          <w:rPr>
            <w:webHidden/>
          </w:rPr>
          <w:fldChar w:fldCharType="begin"/>
        </w:r>
        <w:r w:rsidR="00A855BF">
          <w:rPr>
            <w:webHidden/>
          </w:rPr>
          <w:instrText xml:space="preserve"> PAGEREF _Toc514682313 \h </w:instrText>
        </w:r>
        <w:r w:rsidR="00A855BF">
          <w:rPr>
            <w:webHidden/>
          </w:rPr>
        </w:r>
        <w:r w:rsidR="00A855BF">
          <w:rPr>
            <w:webHidden/>
          </w:rPr>
          <w:fldChar w:fldCharType="separate"/>
        </w:r>
        <w:r w:rsidR="00473F5C">
          <w:rPr>
            <w:webHidden/>
          </w:rPr>
          <w:t>118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4" w:history="1">
        <w:r w:rsidR="00A855BF" w:rsidRPr="007548FE">
          <w:rPr>
            <w:rStyle w:val="Hyperlink"/>
          </w:rPr>
          <w:t>F5f Because you don't have good interview skills</w:t>
        </w:r>
        <w:r w:rsidR="00A855BF">
          <w:rPr>
            <w:webHidden/>
          </w:rPr>
          <w:tab/>
        </w:r>
        <w:r w:rsidR="00A855BF">
          <w:rPr>
            <w:webHidden/>
          </w:rPr>
          <w:fldChar w:fldCharType="begin"/>
        </w:r>
        <w:r w:rsidR="00A855BF">
          <w:rPr>
            <w:webHidden/>
          </w:rPr>
          <w:instrText xml:space="preserve"> PAGEREF _Toc514682314 \h </w:instrText>
        </w:r>
        <w:r w:rsidR="00A855BF">
          <w:rPr>
            <w:webHidden/>
          </w:rPr>
        </w:r>
        <w:r w:rsidR="00A855BF">
          <w:rPr>
            <w:webHidden/>
          </w:rPr>
          <w:fldChar w:fldCharType="separate"/>
        </w:r>
        <w:r w:rsidR="00473F5C">
          <w:rPr>
            <w:webHidden/>
          </w:rPr>
          <w:t>118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5" w:history="1">
        <w:r w:rsidR="00A855BF" w:rsidRPr="007548FE">
          <w:rPr>
            <w:rStyle w:val="Hyperlink"/>
          </w:rPr>
          <w:t>F5g Because of a lack of skills in writing job applications</w:t>
        </w:r>
        <w:r w:rsidR="00A855BF">
          <w:rPr>
            <w:webHidden/>
          </w:rPr>
          <w:tab/>
        </w:r>
        <w:r w:rsidR="00A855BF">
          <w:rPr>
            <w:webHidden/>
          </w:rPr>
          <w:fldChar w:fldCharType="begin"/>
        </w:r>
        <w:r w:rsidR="00A855BF">
          <w:rPr>
            <w:webHidden/>
          </w:rPr>
          <w:instrText xml:space="preserve"> PAGEREF _Toc514682315 \h </w:instrText>
        </w:r>
        <w:r w:rsidR="00A855BF">
          <w:rPr>
            <w:webHidden/>
          </w:rPr>
        </w:r>
        <w:r w:rsidR="00A855BF">
          <w:rPr>
            <w:webHidden/>
          </w:rPr>
          <w:fldChar w:fldCharType="separate"/>
        </w:r>
        <w:r w:rsidR="00473F5C">
          <w:rPr>
            <w:webHidden/>
          </w:rPr>
          <w:t>118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6" w:history="1">
        <w:r w:rsidR="00A855BF" w:rsidRPr="007548FE">
          <w:rPr>
            <w:rStyle w:val="Hyperlink"/>
          </w:rPr>
          <w:t>F5h Because you lack confidence</w:t>
        </w:r>
        <w:r w:rsidR="00A855BF">
          <w:rPr>
            <w:webHidden/>
          </w:rPr>
          <w:tab/>
        </w:r>
        <w:r w:rsidR="00A855BF">
          <w:rPr>
            <w:webHidden/>
          </w:rPr>
          <w:fldChar w:fldCharType="begin"/>
        </w:r>
        <w:r w:rsidR="00A855BF">
          <w:rPr>
            <w:webHidden/>
          </w:rPr>
          <w:instrText xml:space="preserve"> PAGEREF _Toc514682316 \h </w:instrText>
        </w:r>
        <w:r w:rsidR="00A855BF">
          <w:rPr>
            <w:webHidden/>
          </w:rPr>
        </w:r>
        <w:r w:rsidR="00A855BF">
          <w:rPr>
            <w:webHidden/>
          </w:rPr>
          <w:fldChar w:fldCharType="separate"/>
        </w:r>
        <w:r w:rsidR="00473F5C">
          <w:rPr>
            <w:webHidden/>
          </w:rPr>
          <w:t>119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7" w:history="1">
        <w:r w:rsidR="00A855BF" w:rsidRPr="007548FE">
          <w:rPr>
            <w:rStyle w:val="Hyperlink"/>
          </w:rPr>
          <w:t>F5i Because employers think you are too young (or too old)</w:t>
        </w:r>
        <w:r w:rsidR="00A855BF">
          <w:rPr>
            <w:webHidden/>
          </w:rPr>
          <w:tab/>
        </w:r>
        <w:r w:rsidR="00A855BF">
          <w:rPr>
            <w:webHidden/>
          </w:rPr>
          <w:fldChar w:fldCharType="begin"/>
        </w:r>
        <w:r w:rsidR="00A855BF">
          <w:rPr>
            <w:webHidden/>
          </w:rPr>
          <w:instrText xml:space="preserve"> PAGEREF _Toc514682317 \h </w:instrText>
        </w:r>
        <w:r w:rsidR="00A855BF">
          <w:rPr>
            <w:webHidden/>
          </w:rPr>
        </w:r>
        <w:r w:rsidR="00A855BF">
          <w:rPr>
            <w:webHidden/>
          </w:rPr>
          <w:fldChar w:fldCharType="separate"/>
        </w:r>
        <w:r w:rsidR="00473F5C">
          <w:rPr>
            <w:webHidden/>
          </w:rPr>
          <w:t>119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8" w:history="1">
        <w:r w:rsidR="00A855BF" w:rsidRPr="007548FE">
          <w:rPr>
            <w:rStyle w:val="Hyperlink"/>
          </w:rPr>
          <w:t>F6 Available for work last week</w:t>
        </w:r>
        <w:r w:rsidR="00A855BF">
          <w:rPr>
            <w:webHidden/>
          </w:rPr>
          <w:tab/>
        </w:r>
        <w:r w:rsidR="00A855BF">
          <w:rPr>
            <w:webHidden/>
          </w:rPr>
          <w:fldChar w:fldCharType="begin"/>
        </w:r>
        <w:r w:rsidR="00A855BF">
          <w:rPr>
            <w:webHidden/>
          </w:rPr>
          <w:instrText xml:space="preserve"> PAGEREF _Toc514682318 \h </w:instrText>
        </w:r>
        <w:r w:rsidR="00A855BF">
          <w:rPr>
            <w:webHidden/>
          </w:rPr>
        </w:r>
        <w:r w:rsidR="00A855BF">
          <w:rPr>
            <w:webHidden/>
          </w:rPr>
          <w:fldChar w:fldCharType="separate"/>
        </w:r>
        <w:r w:rsidR="00473F5C">
          <w:rPr>
            <w:webHidden/>
          </w:rPr>
          <w:t>119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19" w:history="1">
        <w:r w:rsidR="00A855BF" w:rsidRPr="007548FE">
          <w:rPr>
            <w:rStyle w:val="Hyperlink"/>
          </w:rPr>
          <w:t>F7 Looked for work since last interview</w:t>
        </w:r>
        <w:r w:rsidR="00A855BF">
          <w:rPr>
            <w:webHidden/>
          </w:rPr>
          <w:tab/>
        </w:r>
        <w:r w:rsidR="00A855BF">
          <w:rPr>
            <w:webHidden/>
          </w:rPr>
          <w:fldChar w:fldCharType="begin"/>
        </w:r>
        <w:r w:rsidR="00A855BF">
          <w:rPr>
            <w:webHidden/>
          </w:rPr>
          <w:instrText xml:space="preserve"> PAGEREF _Toc514682319 \h </w:instrText>
        </w:r>
        <w:r w:rsidR="00A855BF">
          <w:rPr>
            <w:webHidden/>
          </w:rPr>
        </w:r>
        <w:r w:rsidR="00A855BF">
          <w:rPr>
            <w:webHidden/>
          </w:rPr>
          <w:fldChar w:fldCharType="separate"/>
        </w:r>
        <w:r w:rsidR="00473F5C">
          <w:rPr>
            <w:webHidden/>
          </w:rPr>
          <w:t>119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0" w:history="1">
        <w:r w:rsidR="00A855BF" w:rsidRPr="007548FE">
          <w:rPr>
            <w:rStyle w:val="Hyperlink"/>
          </w:rPr>
          <w:t>F8a Months looked for work - July 2016</w:t>
        </w:r>
        <w:r w:rsidR="00A855BF">
          <w:rPr>
            <w:webHidden/>
          </w:rPr>
          <w:tab/>
        </w:r>
        <w:r w:rsidR="00A855BF">
          <w:rPr>
            <w:webHidden/>
          </w:rPr>
          <w:fldChar w:fldCharType="begin"/>
        </w:r>
        <w:r w:rsidR="00A855BF">
          <w:rPr>
            <w:webHidden/>
          </w:rPr>
          <w:instrText xml:space="preserve"> PAGEREF _Toc514682320 \h </w:instrText>
        </w:r>
        <w:r w:rsidR="00A855BF">
          <w:rPr>
            <w:webHidden/>
          </w:rPr>
        </w:r>
        <w:r w:rsidR="00A855BF">
          <w:rPr>
            <w:webHidden/>
          </w:rPr>
          <w:fldChar w:fldCharType="separate"/>
        </w:r>
        <w:r w:rsidR="00473F5C">
          <w:rPr>
            <w:webHidden/>
          </w:rPr>
          <w:t>119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1" w:history="1">
        <w:r w:rsidR="00A855BF" w:rsidRPr="007548FE">
          <w:rPr>
            <w:rStyle w:val="Hyperlink"/>
          </w:rPr>
          <w:t>F8b Months looked for work - August 2016</w:t>
        </w:r>
        <w:r w:rsidR="00A855BF">
          <w:rPr>
            <w:webHidden/>
          </w:rPr>
          <w:tab/>
        </w:r>
        <w:r w:rsidR="00A855BF">
          <w:rPr>
            <w:webHidden/>
          </w:rPr>
          <w:fldChar w:fldCharType="begin"/>
        </w:r>
        <w:r w:rsidR="00A855BF">
          <w:rPr>
            <w:webHidden/>
          </w:rPr>
          <w:instrText xml:space="preserve"> PAGEREF _Toc514682321 \h </w:instrText>
        </w:r>
        <w:r w:rsidR="00A855BF">
          <w:rPr>
            <w:webHidden/>
          </w:rPr>
        </w:r>
        <w:r w:rsidR="00A855BF">
          <w:rPr>
            <w:webHidden/>
          </w:rPr>
          <w:fldChar w:fldCharType="separate"/>
        </w:r>
        <w:r w:rsidR="00473F5C">
          <w:rPr>
            <w:webHidden/>
          </w:rPr>
          <w:t>120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2" w:history="1">
        <w:r w:rsidR="00A855BF" w:rsidRPr="007548FE">
          <w:rPr>
            <w:rStyle w:val="Hyperlink"/>
          </w:rPr>
          <w:t>F8c Months looked for work - September 2016</w:t>
        </w:r>
        <w:r w:rsidR="00A855BF">
          <w:rPr>
            <w:webHidden/>
          </w:rPr>
          <w:tab/>
        </w:r>
        <w:r w:rsidR="00A855BF">
          <w:rPr>
            <w:webHidden/>
          </w:rPr>
          <w:fldChar w:fldCharType="begin"/>
        </w:r>
        <w:r w:rsidR="00A855BF">
          <w:rPr>
            <w:webHidden/>
          </w:rPr>
          <w:instrText xml:space="preserve"> PAGEREF _Toc514682322 \h </w:instrText>
        </w:r>
        <w:r w:rsidR="00A855BF">
          <w:rPr>
            <w:webHidden/>
          </w:rPr>
        </w:r>
        <w:r w:rsidR="00A855BF">
          <w:rPr>
            <w:webHidden/>
          </w:rPr>
          <w:fldChar w:fldCharType="separate"/>
        </w:r>
        <w:r w:rsidR="00473F5C">
          <w:rPr>
            <w:webHidden/>
          </w:rPr>
          <w:t>120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3" w:history="1">
        <w:r w:rsidR="00A855BF" w:rsidRPr="007548FE">
          <w:rPr>
            <w:rStyle w:val="Hyperlink"/>
          </w:rPr>
          <w:t>F8d Months looked for work - October 2016</w:t>
        </w:r>
        <w:r w:rsidR="00A855BF">
          <w:rPr>
            <w:webHidden/>
          </w:rPr>
          <w:tab/>
        </w:r>
        <w:r w:rsidR="00A855BF">
          <w:rPr>
            <w:webHidden/>
          </w:rPr>
          <w:fldChar w:fldCharType="begin"/>
        </w:r>
        <w:r w:rsidR="00A855BF">
          <w:rPr>
            <w:webHidden/>
          </w:rPr>
          <w:instrText xml:space="preserve"> PAGEREF _Toc514682323 \h </w:instrText>
        </w:r>
        <w:r w:rsidR="00A855BF">
          <w:rPr>
            <w:webHidden/>
          </w:rPr>
        </w:r>
        <w:r w:rsidR="00A855BF">
          <w:rPr>
            <w:webHidden/>
          </w:rPr>
          <w:fldChar w:fldCharType="separate"/>
        </w:r>
        <w:r w:rsidR="00473F5C">
          <w:rPr>
            <w:webHidden/>
          </w:rPr>
          <w:t>120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4" w:history="1">
        <w:r w:rsidR="00A855BF" w:rsidRPr="007548FE">
          <w:rPr>
            <w:rStyle w:val="Hyperlink"/>
          </w:rPr>
          <w:t>F8e Months looked for work - November 2016</w:t>
        </w:r>
        <w:r w:rsidR="00A855BF">
          <w:rPr>
            <w:webHidden/>
          </w:rPr>
          <w:tab/>
        </w:r>
        <w:r w:rsidR="00A855BF">
          <w:rPr>
            <w:webHidden/>
          </w:rPr>
          <w:fldChar w:fldCharType="begin"/>
        </w:r>
        <w:r w:rsidR="00A855BF">
          <w:rPr>
            <w:webHidden/>
          </w:rPr>
          <w:instrText xml:space="preserve"> PAGEREF _Toc514682324 \h </w:instrText>
        </w:r>
        <w:r w:rsidR="00A855BF">
          <w:rPr>
            <w:webHidden/>
          </w:rPr>
        </w:r>
        <w:r w:rsidR="00A855BF">
          <w:rPr>
            <w:webHidden/>
          </w:rPr>
          <w:fldChar w:fldCharType="separate"/>
        </w:r>
        <w:r w:rsidR="00473F5C">
          <w:rPr>
            <w:webHidden/>
          </w:rPr>
          <w:t>120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5" w:history="1">
        <w:r w:rsidR="00A855BF" w:rsidRPr="007548FE">
          <w:rPr>
            <w:rStyle w:val="Hyperlink"/>
          </w:rPr>
          <w:t>F8f Months looked for work - December 2016</w:t>
        </w:r>
        <w:r w:rsidR="00A855BF">
          <w:rPr>
            <w:webHidden/>
          </w:rPr>
          <w:tab/>
        </w:r>
        <w:r w:rsidR="00A855BF">
          <w:rPr>
            <w:webHidden/>
          </w:rPr>
          <w:fldChar w:fldCharType="begin"/>
        </w:r>
        <w:r w:rsidR="00A855BF">
          <w:rPr>
            <w:webHidden/>
          </w:rPr>
          <w:instrText xml:space="preserve"> PAGEREF _Toc514682325 \h </w:instrText>
        </w:r>
        <w:r w:rsidR="00A855BF">
          <w:rPr>
            <w:webHidden/>
          </w:rPr>
        </w:r>
        <w:r w:rsidR="00A855BF">
          <w:rPr>
            <w:webHidden/>
          </w:rPr>
          <w:fldChar w:fldCharType="separate"/>
        </w:r>
        <w:r w:rsidR="00473F5C">
          <w:rPr>
            <w:webHidden/>
          </w:rPr>
          <w:t>120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6" w:history="1">
        <w:r w:rsidR="00A855BF" w:rsidRPr="007548FE">
          <w:rPr>
            <w:rStyle w:val="Hyperlink"/>
          </w:rPr>
          <w:t>F8g Months looked for work - January 2017</w:t>
        </w:r>
        <w:r w:rsidR="00A855BF">
          <w:rPr>
            <w:webHidden/>
          </w:rPr>
          <w:tab/>
        </w:r>
        <w:r w:rsidR="00A855BF">
          <w:rPr>
            <w:webHidden/>
          </w:rPr>
          <w:fldChar w:fldCharType="begin"/>
        </w:r>
        <w:r w:rsidR="00A855BF">
          <w:rPr>
            <w:webHidden/>
          </w:rPr>
          <w:instrText xml:space="preserve"> PAGEREF _Toc514682326 \h </w:instrText>
        </w:r>
        <w:r w:rsidR="00A855BF">
          <w:rPr>
            <w:webHidden/>
          </w:rPr>
        </w:r>
        <w:r w:rsidR="00A855BF">
          <w:rPr>
            <w:webHidden/>
          </w:rPr>
          <w:fldChar w:fldCharType="separate"/>
        </w:r>
        <w:r w:rsidR="00473F5C">
          <w:rPr>
            <w:webHidden/>
          </w:rPr>
          <w:t>121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7" w:history="1">
        <w:r w:rsidR="00A855BF" w:rsidRPr="007548FE">
          <w:rPr>
            <w:rStyle w:val="Hyperlink"/>
          </w:rPr>
          <w:t>F8h Months looked for work - February 2017</w:t>
        </w:r>
        <w:r w:rsidR="00A855BF">
          <w:rPr>
            <w:webHidden/>
          </w:rPr>
          <w:tab/>
        </w:r>
        <w:r w:rsidR="00A855BF">
          <w:rPr>
            <w:webHidden/>
          </w:rPr>
          <w:fldChar w:fldCharType="begin"/>
        </w:r>
        <w:r w:rsidR="00A855BF">
          <w:rPr>
            <w:webHidden/>
          </w:rPr>
          <w:instrText xml:space="preserve"> PAGEREF _Toc514682327 \h </w:instrText>
        </w:r>
        <w:r w:rsidR="00A855BF">
          <w:rPr>
            <w:webHidden/>
          </w:rPr>
        </w:r>
        <w:r w:rsidR="00A855BF">
          <w:rPr>
            <w:webHidden/>
          </w:rPr>
          <w:fldChar w:fldCharType="separate"/>
        </w:r>
        <w:r w:rsidR="00473F5C">
          <w:rPr>
            <w:webHidden/>
          </w:rPr>
          <w:t>121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8" w:history="1">
        <w:r w:rsidR="00A855BF" w:rsidRPr="007548FE">
          <w:rPr>
            <w:rStyle w:val="Hyperlink"/>
          </w:rPr>
          <w:t>F8i Months looked for work - March 2017</w:t>
        </w:r>
        <w:r w:rsidR="00A855BF">
          <w:rPr>
            <w:webHidden/>
          </w:rPr>
          <w:tab/>
        </w:r>
        <w:r w:rsidR="00A855BF">
          <w:rPr>
            <w:webHidden/>
          </w:rPr>
          <w:fldChar w:fldCharType="begin"/>
        </w:r>
        <w:r w:rsidR="00A855BF">
          <w:rPr>
            <w:webHidden/>
          </w:rPr>
          <w:instrText xml:space="preserve"> PAGEREF _Toc514682328 \h </w:instrText>
        </w:r>
        <w:r w:rsidR="00A855BF">
          <w:rPr>
            <w:webHidden/>
          </w:rPr>
        </w:r>
        <w:r w:rsidR="00A855BF">
          <w:rPr>
            <w:webHidden/>
          </w:rPr>
          <w:fldChar w:fldCharType="separate"/>
        </w:r>
        <w:r w:rsidR="00473F5C">
          <w:rPr>
            <w:webHidden/>
          </w:rPr>
          <w:t>121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29" w:history="1">
        <w:r w:rsidR="00A855BF" w:rsidRPr="007548FE">
          <w:rPr>
            <w:rStyle w:val="Hyperlink"/>
          </w:rPr>
          <w:t>F8j Months looked for work - April 2017</w:t>
        </w:r>
        <w:r w:rsidR="00A855BF">
          <w:rPr>
            <w:webHidden/>
          </w:rPr>
          <w:tab/>
        </w:r>
        <w:r w:rsidR="00A855BF">
          <w:rPr>
            <w:webHidden/>
          </w:rPr>
          <w:fldChar w:fldCharType="begin"/>
        </w:r>
        <w:r w:rsidR="00A855BF">
          <w:rPr>
            <w:webHidden/>
          </w:rPr>
          <w:instrText xml:space="preserve"> PAGEREF _Toc514682329 \h </w:instrText>
        </w:r>
        <w:r w:rsidR="00A855BF">
          <w:rPr>
            <w:webHidden/>
          </w:rPr>
        </w:r>
        <w:r w:rsidR="00A855BF">
          <w:rPr>
            <w:webHidden/>
          </w:rPr>
          <w:fldChar w:fldCharType="separate"/>
        </w:r>
        <w:r w:rsidR="00473F5C">
          <w:rPr>
            <w:webHidden/>
          </w:rPr>
          <w:t>121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0" w:history="1">
        <w:r w:rsidR="00A855BF" w:rsidRPr="007548FE">
          <w:rPr>
            <w:rStyle w:val="Hyperlink"/>
          </w:rPr>
          <w:t>F8k Months looked for work - May 2017</w:t>
        </w:r>
        <w:r w:rsidR="00A855BF">
          <w:rPr>
            <w:webHidden/>
          </w:rPr>
          <w:tab/>
        </w:r>
        <w:r w:rsidR="00A855BF">
          <w:rPr>
            <w:webHidden/>
          </w:rPr>
          <w:fldChar w:fldCharType="begin"/>
        </w:r>
        <w:r w:rsidR="00A855BF">
          <w:rPr>
            <w:webHidden/>
          </w:rPr>
          <w:instrText xml:space="preserve"> PAGEREF _Toc514682330 \h </w:instrText>
        </w:r>
        <w:r w:rsidR="00A855BF">
          <w:rPr>
            <w:webHidden/>
          </w:rPr>
        </w:r>
        <w:r w:rsidR="00A855BF">
          <w:rPr>
            <w:webHidden/>
          </w:rPr>
          <w:fldChar w:fldCharType="separate"/>
        </w:r>
        <w:r w:rsidR="00473F5C">
          <w:rPr>
            <w:webHidden/>
          </w:rPr>
          <w:t>121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1" w:history="1">
        <w:r w:rsidR="00A855BF" w:rsidRPr="007548FE">
          <w:rPr>
            <w:rStyle w:val="Hyperlink"/>
          </w:rPr>
          <w:t>F8l Months looked for work - June 2017</w:t>
        </w:r>
        <w:r w:rsidR="00A855BF">
          <w:rPr>
            <w:webHidden/>
          </w:rPr>
          <w:tab/>
        </w:r>
        <w:r w:rsidR="00A855BF">
          <w:rPr>
            <w:webHidden/>
          </w:rPr>
          <w:fldChar w:fldCharType="begin"/>
        </w:r>
        <w:r w:rsidR="00A855BF">
          <w:rPr>
            <w:webHidden/>
          </w:rPr>
          <w:instrText xml:space="preserve"> PAGEREF _Toc514682331 \h </w:instrText>
        </w:r>
        <w:r w:rsidR="00A855BF">
          <w:rPr>
            <w:webHidden/>
          </w:rPr>
        </w:r>
        <w:r w:rsidR="00A855BF">
          <w:rPr>
            <w:webHidden/>
          </w:rPr>
          <w:fldChar w:fldCharType="separate"/>
        </w:r>
        <w:r w:rsidR="00473F5C">
          <w:rPr>
            <w:webHidden/>
          </w:rPr>
          <w:t>122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2" w:history="1">
        <w:r w:rsidR="00A855BF" w:rsidRPr="007548FE">
          <w:rPr>
            <w:rStyle w:val="Hyperlink"/>
          </w:rPr>
          <w:t>F8m Months looked for work - July 2017</w:t>
        </w:r>
        <w:r w:rsidR="00A855BF">
          <w:rPr>
            <w:webHidden/>
          </w:rPr>
          <w:tab/>
        </w:r>
        <w:r w:rsidR="00A855BF">
          <w:rPr>
            <w:webHidden/>
          </w:rPr>
          <w:fldChar w:fldCharType="begin"/>
        </w:r>
        <w:r w:rsidR="00A855BF">
          <w:rPr>
            <w:webHidden/>
          </w:rPr>
          <w:instrText xml:space="preserve"> PAGEREF _Toc514682332 \h </w:instrText>
        </w:r>
        <w:r w:rsidR="00A855BF">
          <w:rPr>
            <w:webHidden/>
          </w:rPr>
        </w:r>
        <w:r w:rsidR="00A855BF">
          <w:rPr>
            <w:webHidden/>
          </w:rPr>
          <w:fldChar w:fldCharType="separate"/>
        </w:r>
        <w:r w:rsidR="00473F5C">
          <w:rPr>
            <w:webHidden/>
          </w:rPr>
          <w:t>122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3" w:history="1">
        <w:r w:rsidR="00A855BF" w:rsidRPr="007548FE">
          <w:rPr>
            <w:rStyle w:val="Hyperlink"/>
          </w:rPr>
          <w:t>F8n Months looked for work - August 2017</w:t>
        </w:r>
        <w:r w:rsidR="00A855BF">
          <w:rPr>
            <w:webHidden/>
          </w:rPr>
          <w:tab/>
        </w:r>
        <w:r w:rsidR="00A855BF">
          <w:rPr>
            <w:webHidden/>
          </w:rPr>
          <w:fldChar w:fldCharType="begin"/>
        </w:r>
        <w:r w:rsidR="00A855BF">
          <w:rPr>
            <w:webHidden/>
          </w:rPr>
          <w:instrText xml:space="preserve"> PAGEREF _Toc514682333 \h </w:instrText>
        </w:r>
        <w:r w:rsidR="00A855BF">
          <w:rPr>
            <w:webHidden/>
          </w:rPr>
        </w:r>
        <w:r w:rsidR="00A855BF">
          <w:rPr>
            <w:webHidden/>
          </w:rPr>
          <w:fldChar w:fldCharType="separate"/>
        </w:r>
        <w:r w:rsidR="00473F5C">
          <w:rPr>
            <w:webHidden/>
          </w:rPr>
          <w:t>122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4" w:history="1">
        <w:r w:rsidR="00A855BF" w:rsidRPr="007548FE">
          <w:rPr>
            <w:rStyle w:val="Hyperlink"/>
          </w:rPr>
          <w:t>F8o Months looked for work - September 2017</w:t>
        </w:r>
        <w:r w:rsidR="00A855BF">
          <w:rPr>
            <w:webHidden/>
          </w:rPr>
          <w:tab/>
        </w:r>
        <w:r w:rsidR="00A855BF">
          <w:rPr>
            <w:webHidden/>
          </w:rPr>
          <w:fldChar w:fldCharType="begin"/>
        </w:r>
        <w:r w:rsidR="00A855BF">
          <w:rPr>
            <w:webHidden/>
          </w:rPr>
          <w:instrText xml:space="preserve"> PAGEREF _Toc514682334 \h </w:instrText>
        </w:r>
        <w:r w:rsidR="00A855BF">
          <w:rPr>
            <w:webHidden/>
          </w:rPr>
        </w:r>
        <w:r w:rsidR="00A855BF">
          <w:rPr>
            <w:webHidden/>
          </w:rPr>
          <w:fldChar w:fldCharType="separate"/>
        </w:r>
        <w:r w:rsidR="00473F5C">
          <w:rPr>
            <w:webHidden/>
          </w:rPr>
          <w:t>122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5" w:history="1">
        <w:r w:rsidR="00A855BF" w:rsidRPr="007548FE">
          <w:rPr>
            <w:rStyle w:val="Hyperlink"/>
          </w:rPr>
          <w:t>F8p Months looked for work - October 2017</w:t>
        </w:r>
        <w:r w:rsidR="00A855BF">
          <w:rPr>
            <w:webHidden/>
          </w:rPr>
          <w:tab/>
        </w:r>
        <w:r w:rsidR="00A855BF">
          <w:rPr>
            <w:webHidden/>
          </w:rPr>
          <w:fldChar w:fldCharType="begin"/>
        </w:r>
        <w:r w:rsidR="00A855BF">
          <w:rPr>
            <w:webHidden/>
          </w:rPr>
          <w:instrText xml:space="preserve"> PAGEREF _Toc514682335 \h </w:instrText>
        </w:r>
        <w:r w:rsidR="00A855BF">
          <w:rPr>
            <w:webHidden/>
          </w:rPr>
        </w:r>
        <w:r w:rsidR="00A855BF">
          <w:rPr>
            <w:webHidden/>
          </w:rPr>
          <w:fldChar w:fldCharType="separate"/>
        </w:r>
        <w:r w:rsidR="00473F5C">
          <w:rPr>
            <w:webHidden/>
          </w:rPr>
          <w:t>122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6" w:history="1">
        <w:r w:rsidR="00A855BF" w:rsidRPr="007548FE">
          <w:rPr>
            <w:rStyle w:val="Hyperlink"/>
          </w:rPr>
          <w:t>F8q Months looked for work - November 2017</w:t>
        </w:r>
        <w:r w:rsidR="00A855BF">
          <w:rPr>
            <w:webHidden/>
          </w:rPr>
          <w:tab/>
        </w:r>
        <w:r w:rsidR="00A855BF">
          <w:rPr>
            <w:webHidden/>
          </w:rPr>
          <w:fldChar w:fldCharType="begin"/>
        </w:r>
        <w:r w:rsidR="00A855BF">
          <w:rPr>
            <w:webHidden/>
          </w:rPr>
          <w:instrText xml:space="preserve"> PAGEREF _Toc514682336 \h </w:instrText>
        </w:r>
        <w:r w:rsidR="00A855BF">
          <w:rPr>
            <w:webHidden/>
          </w:rPr>
        </w:r>
        <w:r w:rsidR="00A855BF">
          <w:rPr>
            <w:webHidden/>
          </w:rPr>
          <w:fldChar w:fldCharType="separate"/>
        </w:r>
        <w:r w:rsidR="00473F5C">
          <w:rPr>
            <w:webHidden/>
          </w:rPr>
          <w:t>123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7" w:history="1">
        <w:r w:rsidR="00A855BF" w:rsidRPr="007548FE">
          <w:rPr>
            <w:rStyle w:val="Hyperlink"/>
          </w:rPr>
          <w:t>F8r Months looked for work - December 2017</w:t>
        </w:r>
        <w:r w:rsidR="00A855BF">
          <w:rPr>
            <w:webHidden/>
          </w:rPr>
          <w:tab/>
        </w:r>
        <w:r w:rsidR="00A855BF">
          <w:rPr>
            <w:webHidden/>
          </w:rPr>
          <w:fldChar w:fldCharType="begin"/>
        </w:r>
        <w:r w:rsidR="00A855BF">
          <w:rPr>
            <w:webHidden/>
          </w:rPr>
          <w:instrText xml:space="preserve"> PAGEREF _Toc514682337 \h </w:instrText>
        </w:r>
        <w:r w:rsidR="00A855BF">
          <w:rPr>
            <w:webHidden/>
          </w:rPr>
        </w:r>
        <w:r w:rsidR="00A855BF">
          <w:rPr>
            <w:webHidden/>
          </w:rPr>
          <w:fldChar w:fldCharType="separate"/>
        </w:r>
        <w:r w:rsidR="00473F5C">
          <w:rPr>
            <w:webHidden/>
          </w:rPr>
          <w:t>123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8" w:history="1">
        <w:r w:rsidR="00A855BF" w:rsidRPr="007548FE">
          <w:rPr>
            <w:rStyle w:val="Hyperlink"/>
          </w:rPr>
          <w:t>F8s Months looked for work - January 2018</w:t>
        </w:r>
        <w:r w:rsidR="00A855BF">
          <w:rPr>
            <w:webHidden/>
          </w:rPr>
          <w:tab/>
        </w:r>
        <w:r w:rsidR="00A855BF">
          <w:rPr>
            <w:webHidden/>
          </w:rPr>
          <w:fldChar w:fldCharType="begin"/>
        </w:r>
        <w:r w:rsidR="00A855BF">
          <w:rPr>
            <w:webHidden/>
          </w:rPr>
          <w:instrText xml:space="preserve"> PAGEREF _Toc514682338 \h </w:instrText>
        </w:r>
        <w:r w:rsidR="00A855BF">
          <w:rPr>
            <w:webHidden/>
          </w:rPr>
        </w:r>
        <w:r w:rsidR="00A855BF">
          <w:rPr>
            <w:webHidden/>
          </w:rPr>
          <w:fldChar w:fldCharType="separate"/>
        </w:r>
        <w:r w:rsidR="00473F5C">
          <w:rPr>
            <w:webHidden/>
          </w:rPr>
          <w:t>123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39" w:history="1">
        <w:r w:rsidR="00A855BF" w:rsidRPr="007548FE">
          <w:rPr>
            <w:rStyle w:val="Hyperlink"/>
          </w:rPr>
          <w:t>F8t Looked for work every month up to present month</w:t>
        </w:r>
        <w:r w:rsidR="00A855BF">
          <w:rPr>
            <w:webHidden/>
          </w:rPr>
          <w:tab/>
        </w:r>
        <w:r w:rsidR="00A855BF">
          <w:rPr>
            <w:webHidden/>
          </w:rPr>
          <w:fldChar w:fldCharType="begin"/>
        </w:r>
        <w:r w:rsidR="00A855BF">
          <w:rPr>
            <w:webHidden/>
          </w:rPr>
          <w:instrText xml:space="preserve"> PAGEREF _Toc514682339 \h </w:instrText>
        </w:r>
        <w:r w:rsidR="00A855BF">
          <w:rPr>
            <w:webHidden/>
          </w:rPr>
        </w:r>
        <w:r w:rsidR="00A855BF">
          <w:rPr>
            <w:webHidden/>
          </w:rPr>
          <w:fldChar w:fldCharType="separate"/>
        </w:r>
        <w:r w:rsidR="00473F5C">
          <w:rPr>
            <w:webHidden/>
          </w:rPr>
          <w:t>123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0" w:history="1">
        <w:r w:rsidR="00A855BF" w:rsidRPr="007548FE">
          <w:rPr>
            <w:rStyle w:val="Hyperlink"/>
          </w:rPr>
          <w:t>F8u Unable to specify months looking for work since last interview</w:t>
        </w:r>
        <w:r w:rsidR="00473F5C">
          <w:rPr>
            <w:rStyle w:val="Hyperlink"/>
          </w:rPr>
          <w:br/>
        </w:r>
        <w:r w:rsidR="00A855BF" w:rsidRPr="007548FE">
          <w:rPr>
            <w:rStyle w:val="Hyperlink"/>
          </w:rPr>
          <w:t xml:space="preserve"> (Don't know)</w:t>
        </w:r>
        <w:r w:rsidR="00A855BF">
          <w:rPr>
            <w:webHidden/>
          </w:rPr>
          <w:tab/>
        </w:r>
        <w:r w:rsidR="00A855BF">
          <w:rPr>
            <w:webHidden/>
          </w:rPr>
          <w:fldChar w:fldCharType="begin"/>
        </w:r>
        <w:r w:rsidR="00A855BF">
          <w:rPr>
            <w:webHidden/>
          </w:rPr>
          <w:instrText xml:space="preserve"> PAGEREF _Toc514682340 \h </w:instrText>
        </w:r>
        <w:r w:rsidR="00A855BF">
          <w:rPr>
            <w:webHidden/>
          </w:rPr>
        </w:r>
        <w:r w:rsidR="00A855BF">
          <w:rPr>
            <w:webHidden/>
          </w:rPr>
          <w:fldChar w:fldCharType="separate"/>
        </w:r>
        <w:r w:rsidR="00473F5C">
          <w:rPr>
            <w:webHidden/>
          </w:rPr>
          <w:t>123</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341" w:history="1">
        <w:r w:rsidR="00A855BF" w:rsidRPr="007548FE">
          <w:rPr>
            <w:rStyle w:val="Hyperlink"/>
          </w:rPr>
          <w:t>Section G: No in the labour force</w:t>
        </w:r>
        <w:r w:rsidR="00A855BF">
          <w:rPr>
            <w:webHidden/>
          </w:rPr>
          <w:tab/>
        </w:r>
        <w:r w:rsidR="00A855BF">
          <w:rPr>
            <w:webHidden/>
          </w:rPr>
          <w:fldChar w:fldCharType="begin"/>
        </w:r>
        <w:r w:rsidR="00A855BF">
          <w:rPr>
            <w:webHidden/>
          </w:rPr>
          <w:instrText xml:space="preserve"> PAGEREF _Toc514682341 \h </w:instrText>
        </w:r>
        <w:r w:rsidR="00A855BF">
          <w:rPr>
            <w:webHidden/>
          </w:rPr>
        </w:r>
        <w:r w:rsidR="00A855BF">
          <w:rPr>
            <w:webHidden/>
          </w:rPr>
          <w:fldChar w:fldCharType="separate"/>
        </w:r>
        <w:r w:rsidR="00473F5C">
          <w:rPr>
            <w:webHidden/>
          </w:rPr>
          <w:t>124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2" w:history="1">
        <w:r w:rsidR="00A855BF" w:rsidRPr="007548FE">
          <w:rPr>
            <w:rStyle w:val="Hyperlink"/>
          </w:rPr>
          <w:t>G1 Main activity</w:t>
        </w:r>
        <w:r w:rsidR="00A855BF">
          <w:rPr>
            <w:webHidden/>
          </w:rPr>
          <w:tab/>
        </w:r>
        <w:r w:rsidR="00A855BF">
          <w:rPr>
            <w:webHidden/>
          </w:rPr>
          <w:fldChar w:fldCharType="begin"/>
        </w:r>
        <w:r w:rsidR="00A855BF">
          <w:rPr>
            <w:webHidden/>
          </w:rPr>
          <w:instrText xml:space="preserve"> PAGEREF _Toc514682342 \h </w:instrText>
        </w:r>
        <w:r w:rsidR="00A855BF">
          <w:rPr>
            <w:webHidden/>
          </w:rPr>
        </w:r>
        <w:r w:rsidR="00A855BF">
          <w:rPr>
            <w:webHidden/>
          </w:rPr>
          <w:fldChar w:fldCharType="separate"/>
        </w:r>
        <w:r w:rsidR="00473F5C">
          <w:rPr>
            <w:webHidden/>
          </w:rPr>
          <w:t>124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3" w:history="1">
        <w:r w:rsidR="00A855BF" w:rsidRPr="007548FE">
          <w:rPr>
            <w:rStyle w:val="Hyperlink"/>
          </w:rPr>
          <w:t>G2 Full-time study likely in next five years</w:t>
        </w:r>
        <w:r w:rsidR="00A855BF">
          <w:rPr>
            <w:webHidden/>
          </w:rPr>
          <w:tab/>
        </w:r>
        <w:r w:rsidR="00A855BF">
          <w:rPr>
            <w:webHidden/>
          </w:rPr>
          <w:fldChar w:fldCharType="begin"/>
        </w:r>
        <w:r w:rsidR="00A855BF">
          <w:rPr>
            <w:webHidden/>
          </w:rPr>
          <w:instrText xml:space="preserve"> PAGEREF _Toc514682343 \h </w:instrText>
        </w:r>
        <w:r w:rsidR="00A855BF">
          <w:rPr>
            <w:webHidden/>
          </w:rPr>
        </w:r>
        <w:r w:rsidR="00A855BF">
          <w:rPr>
            <w:webHidden/>
          </w:rPr>
          <w:fldChar w:fldCharType="separate"/>
        </w:r>
        <w:r w:rsidR="00473F5C">
          <w:rPr>
            <w:webHidden/>
          </w:rPr>
          <w:t>124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4" w:history="1">
        <w:r w:rsidR="00A855BF" w:rsidRPr="007548FE">
          <w:rPr>
            <w:rStyle w:val="Hyperlink"/>
          </w:rPr>
          <w:t>G3 Timeframe for full-time study</w:t>
        </w:r>
        <w:r w:rsidR="00A855BF">
          <w:rPr>
            <w:webHidden/>
          </w:rPr>
          <w:tab/>
        </w:r>
        <w:r w:rsidR="00A855BF">
          <w:rPr>
            <w:webHidden/>
          </w:rPr>
          <w:fldChar w:fldCharType="begin"/>
        </w:r>
        <w:r w:rsidR="00A855BF">
          <w:rPr>
            <w:webHidden/>
          </w:rPr>
          <w:instrText xml:space="preserve"> PAGEREF _Toc514682344 \h </w:instrText>
        </w:r>
        <w:r w:rsidR="00A855BF">
          <w:rPr>
            <w:webHidden/>
          </w:rPr>
        </w:r>
        <w:r w:rsidR="00A855BF">
          <w:rPr>
            <w:webHidden/>
          </w:rPr>
          <w:fldChar w:fldCharType="separate"/>
        </w:r>
        <w:r w:rsidR="00473F5C">
          <w:rPr>
            <w:webHidden/>
          </w:rPr>
          <w:t>124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5" w:history="1">
        <w:r w:rsidR="00A855BF" w:rsidRPr="007548FE">
          <w:rPr>
            <w:rStyle w:val="Hyperlink"/>
          </w:rPr>
          <w:t>G4 Likelihood of looking for work in next five years</w:t>
        </w:r>
        <w:r w:rsidR="00A855BF">
          <w:rPr>
            <w:webHidden/>
          </w:rPr>
          <w:tab/>
        </w:r>
        <w:r w:rsidR="00A855BF">
          <w:rPr>
            <w:webHidden/>
          </w:rPr>
          <w:fldChar w:fldCharType="begin"/>
        </w:r>
        <w:r w:rsidR="00A855BF">
          <w:rPr>
            <w:webHidden/>
          </w:rPr>
          <w:instrText xml:space="preserve"> PAGEREF _Toc514682345 \h </w:instrText>
        </w:r>
        <w:r w:rsidR="00A855BF">
          <w:rPr>
            <w:webHidden/>
          </w:rPr>
        </w:r>
        <w:r w:rsidR="00A855BF">
          <w:rPr>
            <w:webHidden/>
          </w:rPr>
          <w:fldChar w:fldCharType="separate"/>
        </w:r>
        <w:r w:rsidR="00473F5C">
          <w:rPr>
            <w:webHidden/>
          </w:rPr>
          <w:t>125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6" w:history="1">
        <w:r w:rsidR="00A855BF" w:rsidRPr="007548FE">
          <w:rPr>
            <w:rStyle w:val="Hyperlink"/>
          </w:rPr>
          <w:t>G5 Timeframe for looking for work</w:t>
        </w:r>
        <w:r w:rsidR="00A855BF">
          <w:rPr>
            <w:webHidden/>
          </w:rPr>
          <w:tab/>
        </w:r>
        <w:r w:rsidR="00A855BF">
          <w:rPr>
            <w:webHidden/>
          </w:rPr>
          <w:fldChar w:fldCharType="begin"/>
        </w:r>
        <w:r w:rsidR="00A855BF">
          <w:rPr>
            <w:webHidden/>
          </w:rPr>
          <w:instrText xml:space="preserve"> PAGEREF _Toc514682346 \h </w:instrText>
        </w:r>
        <w:r w:rsidR="00A855BF">
          <w:rPr>
            <w:webHidden/>
          </w:rPr>
        </w:r>
        <w:r w:rsidR="00A855BF">
          <w:rPr>
            <w:webHidden/>
          </w:rPr>
          <w:fldChar w:fldCharType="separate"/>
        </w:r>
        <w:r w:rsidR="00473F5C">
          <w:rPr>
            <w:webHidden/>
          </w:rPr>
          <w:t>125</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347" w:history="1">
        <w:r w:rsidR="00A855BF" w:rsidRPr="007548FE">
          <w:rPr>
            <w:rStyle w:val="Hyperlink"/>
          </w:rPr>
          <w:t>Section H: Living arrangements, finance and health</w:t>
        </w:r>
        <w:r w:rsidR="00A855BF">
          <w:rPr>
            <w:webHidden/>
          </w:rPr>
          <w:tab/>
        </w:r>
        <w:r w:rsidR="00A855BF">
          <w:rPr>
            <w:webHidden/>
          </w:rPr>
          <w:fldChar w:fldCharType="begin"/>
        </w:r>
        <w:r w:rsidR="00A855BF">
          <w:rPr>
            <w:webHidden/>
          </w:rPr>
          <w:instrText xml:space="preserve"> PAGEREF _Toc514682347 \h </w:instrText>
        </w:r>
        <w:r w:rsidR="00A855BF">
          <w:rPr>
            <w:webHidden/>
          </w:rPr>
        </w:r>
        <w:r w:rsidR="00A855BF">
          <w:rPr>
            <w:webHidden/>
          </w:rPr>
          <w:fldChar w:fldCharType="separate"/>
        </w:r>
        <w:r w:rsidR="00473F5C">
          <w:rPr>
            <w:webHidden/>
          </w:rPr>
          <w:t>126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8" w:history="1">
        <w:r w:rsidR="00A855BF" w:rsidRPr="007548FE">
          <w:rPr>
            <w:rStyle w:val="Hyperlink"/>
          </w:rPr>
          <w:t>H1 Marital status</w:t>
        </w:r>
        <w:r w:rsidR="00A855BF">
          <w:rPr>
            <w:webHidden/>
          </w:rPr>
          <w:tab/>
        </w:r>
        <w:r w:rsidR="00A855BF">
          <w:rPr>
            <w:webHidden/>
          </w:rPr>
          <w:fldChar w:fldCharType="begin"/>
        </w:r>
        <w:r w:rsidR="00A855BF">
          <w:rPr>
            <w:webHidden/>
          </w:rPr>
          <w:instrText xml:space="preserve"> PAGEREF _Toc514682348 \h </w:instrText>
        </w:r>
        <w:r w:rsidR="00A855BF">
          <w:rPr>
            <w:webHidden/>
          </w:rPr>
        </w:r>
        <w:r w:rsidR="00A855BF">
          <w:rPr>
            <w:webHidden/>
          </w:rPr>
          <w:fldChar w:fldCharType="separate"/>
        </w:r>
        <w:r w:rsidR="00473F5C">
          <w:rPr>
            <w:webHidden/>
          </w:rPr>
          <w:t>126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49" w:history="1">
        <w:r w:rsidR="00A855BF" w:rsidRPr="007548FE">
          <w:rPr>
            <w:rStyle w:val="Hyperlink"/>
          </w:rPr>
          <w:t>H2 Month got married</w:t>
        </w:r>
        <w:r w:rsidR="00A855BF">
          <w:rPr>
            <w:webHidden/>
          </w:rPr>
          <w:tab/>
        </w:r>
        <w:r w:rsidR="00A855BF">
          <w:rPr>
            <w:webHidden/>
          </w:rPr>
          <w:fldChar w:fldCharType="begin"/>
        </w:r>
        <w:r w:rsidR="00A855BF">
          <w:rPr>
            <w:webHidden/>
          </w:rPr>
          <w:instrText xml:space="preserve"> PAGEREF _Toc514682349 \h </w:instrText>
        </w:r>
        <w:r w:rsidR="00A855BF">
          <w:rPr>
            <w:webHidden/>
          </w:rPr>
        </w:r>
        <w:r w:rsidR="00A855BF">
          <w:rPr>
            <w:webHidden/>
          </w:rPr>
          <w:fldChar w:fldCharType="separate"/>
        </w:r>
        <w:r w:rsidR="00473F5C">
          <w:rPr>
            <w:webHidden/>
          </w:rPr>
          <w:t>126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0" w:history="1">
        <w:r w:rsidR="00A855BF" w:rsidRPr="007548FE">
          <w:rPr>
            <w:rStyle w:val="Hyperlink"/>
          </w:rPr>
          <w:t>H2 Year got married</w:t>
        </w:r>
        <w:r w:rsidR="00A855BF">
          <w:rPr>
            <w:webHidden/>
          </w:rPr>
          <w:tab/>
        </w:r>
        <w:r w:rsidR="00A855BF">
          <w:rPr>
            <w:webHidden/>
          </w:rPr>
          <w:fldChar w:fldCharType="begin"/>
        </w:r>
        <w:r w:rsidR="00A855BF">
          <w:rPr>
            <w:webHidden/>
          </w:rPr>
          <w:instrText xml:space="preserve"> PAGEREF _Toc514682350 \h </w:instrText>
        </w:r>
        <w:r w:rsidR="00A855BF">
          <w:rPr>
            <w:webHidden/>
          </w:rPr>
        </w:r>
        <w:r w:rsidR="00A855BF">
          <w:rPr>
            <w:webHidden/>
          </w:rPr>
          <w:fldChar w:fldCharType="separate"/>
        </w:r>
        <w:r w:rsidR="00473F5C">
          <w:rPr>
            <w:webHidden/>
          </w:rPr>
          <w:t>126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1" w:history="1">
        <w:r w:rsidR="00A855BF" w:rsidRPr="007548FE">
          <w:rPr>
            <w:rStyle w:val="Hyperlink"/>
          </w:rPr>
          <w:t>H3 Lived together before marriage</w:t>
        </w:r>
        <w:r w:rsidR="00A855BF">
          <w:rPr>
            <w:webHidden/>
          </w:rPr>
          <w:tab/>
        </w:r>
        <w:r w:rsidR="00A855BF">
          <w:rPr>
            <w:webHidden/>
          </w:rPr>
          <w:fldChar w:fldCharType="begin"/>
        </w:r>
        <w:r w:rsidR="00A855BF">
          <w:rPr>
            <w:webHidden/>
          </w:rPr>
          <w:instrText xml:space="preserve"> PAGEREF _Toc514682351 \h </w:instrText>
        </w:r>
        <w:r w:rsidR="00A855BF">
          <w:rPr>
            <w:webHidden/>
          </w:rPr>
        </w:r>
        <w:r w:rsidR="00A855BF">
          <w:rPr>
            <w:webHidden/>
          </w:rPr>
          <w:fldChar w:fldCharType="separate"/>
        </w:r>
        <w:r w:rsidR="00473F5C">
          <w:rPr>
            <w:webHidden/>
          </w:rPr>
          <w:t>127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2" w:history="1">
        <w:r w:rsidR="00A855BF" w:rsidRPr="007548FE">
          <w:rPr>
            <w:rStyle w:val="Hyperlink"/>
          </w:rPr>
          <w:t>H4 Length of time living with spouse/partner</w:t>
        </w:r>
        <w:r w:rsidR="00A855BF">
          <w:rPr>
            <w:webHidden/>
          </w:rPr>
          <w:tab/>
        </w:r>
        <w:r w:rsidR="00A855BF">
          <w:rPr>
            <w:webHidden/>
          </w:rPr>
          <w:fldChar w:fldCharType="begin"/>
        </w:r>
        <w:r w:rsidR="00A855BF">
          <w:rPr>
            <w:webHidden/>
          </w:rPr>
          <w:instrText xml:space="preserve"> PAGEREF _Toc514682352 \h </w:instrText>
        </w:r>
        <w:r w:rsidR="00A855BF">
          <w:rPr>
            <w:webHidden/>
          </w:rPr>
        </w:r>
        <w:r w:rsidR="00A855BF">
          <w:rPr>
            <w:webHidden/>
          </w:rPr>
          <w:fldChar w:fldCharType="separate"/>
        </w:r>
        <w:r w:rsidR="00473F5C">
          <w:rPr>
            <w:webHidden/>
          </w:rPr>
          <w:t>127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3" w:history="1">
        <w:r w:rsidR="00A855BF" w:rsidRPr="007548FE">
          <w:rPr>
            <w:rStyle w:val="Hyperlink"/>
          </w:rPr>
          <w:t>H5 Live with parents</w:t>
        </w:r>
        <w:r w:rsidR="00A855BF">
          <w:rPr>
            <w:webHidden/>
          </w:rPr>
          <w:tab/>
        </w:r>
        <w:r w:rsidR="00A855BF">
          <w:rPr>
            <w:webHidden/>
          </w:rPr>
          <w:fldChar w:fldCharType="begin"/>
        </w:r>
        <w:r w:rsidR="00A855BF">
          <w:rPr>
            <w:webHidden/>
          </w:rPr>
          <w:instrText xml:space="preserve"> PAGEREF _Toc514682353 \h </w:instrText>
        </w:r>
        <w:r w:rsidR="00A855BF">
          <w:rPr>
            <w:webHidden/>
          </w:rPr>
        </w:r>
        <w:r w:rsidR="00A855BF">
          <w:rPr>
            <w:webHidden/>
          </w:rPr>
          <w:fldChar w:fldCharType="separate"/>
        </w:r>
        <w:r w:rsidR="00473F5C">
          <w:rPr>
            <w:webHidden/>
          </w:rPr>
          <w:t>127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4" w:history="1">
        <w:r w:rsidR="00A855BF" w:rsidRPr="007548FE">
          <w:rPr>
            <w:rStyle w:val="Hyperlink"/>
          </w:rPr>
          <w:t>H6 Type of accommodation</w:t>
        </w:r>
        <w:r w:rsidR="00A855BF">
          <w:rPr>
            <w:webHidden/>
          </w:rPr>
          <w:tab/>
        </w:r>
        <w:r w:rsidR="00A855BF">
          <w:rPr>
            <w:webHidden/>
          </w:rPr>
          <w:fldChar w:fldCharType="begin"/>
        </w:r>
        <w:r w:rsidR="00A855BF">
          <w:rPr>
            <w:webHidden/>
          </w:rPr>
          <w:instrText xml:space="preserve"> PAGEREF _Toc514682354 \h </w:instrText>
        </w:r>
        <w:r w:rsidR="00A855BF">
          <w:rPr>
            <w:webHidden/>
          </w:rPr>
        </w:r>
        <w:r w:rsidR="00A855BF">
          <w:rPr>
            <w:webHidden/>
          </w:rPr>
          <w:fldChar w:fldCharType="separate"/>
        </w:r>
        <w:r w:rsidR="00473F5C">
          <w:rPr>
            <w:webHidden/>
          </w:rPr>
          <w:t>127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5" w:history="1">
        <w:r w:rsidR="00A855BF" w:rsidRPr="007548FE">
          <w:rPr>
            <w:rStyle w:val="Hyperlink"/>
          </w:rPr>
          <w:t>H7 Number of other people in household</w:t>
        </w:r>
        <w:r w:rsidR="00A855BF">
          <w:rPr>
            <w:webHidden/>
          </w:rPr>
          <w:tab/>
        </w:r>
        <w:r w:rsidR="00A855BF">
          <w:rPr>
            <w:webHidden/>
          </w:rPr>
          <w:fldChar w:fldCharType="begin"/>
        </w:r>
        <w:r w:rsidR="00A855BF">
          <w:rPr>
            <w:webHidden/>
          </w:rPr>
          <w:instrText xml:space="preserve"> PAGEREF _Toc514682355 \h </w:instrText>
        </w:r>
        <w:r w:rsidR="00A855BF">
          <w:rPr>
            <w:webHidden/>
          </w:rPr>
        </w:r>
        <w:r w:rsidR="00A855BF">
          <w:rPr>
            <w:webHidden/>
          </w:rPr>
          <w:fldChar w:fldCharType="separate"/>
        </w:r>
        <w:r w:rsidR="00473F5C">
          <w:rPr>
            <w:webHidden/>
          </w:rPr>
          <w:t>128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6" w:history="1">
        <w:r w:rsidR="00A855BF" w:rsidRPr="007548FE">
          <w:rPr>
            <w:rStyle w:val="Hyperlink"/>
          </w:rPr>
          <w:t>H8A Father in household</w:t>
        </w:r>
        <w:r w:rsidR="00A855BF">
          <w:rPr>
            <w:webHidden/>
          </w:rPr>
          <w:tab/>
        </w:r>
        <w:r w:rsidR="00A855BF">
          <w:rPr>
            <w:webHidden/>
          </w:rPr>
          <w:fldChar w:fldCharType="begin"/>
        </w:r>
        <w:r w:rsidR="00A855BF">
          <w:rPr>
            <w:webHidden/>
          </w:rPr>
          <w:instrText xml:space="preserve"> PAGEREF _Toc514682356 \h </w:instrText>
        </w:r>
        <w:r w:rsidR="00A855BF">
          <w:rPr>
            <w:webHidden/>
          </w:rPr>
        </w:r>
        <w:r w:rsidR="00A855BF">
          <w:rPr>
            <w:webHidden/>
          </w:rPr>
          <w:fldChar w:fldCharType="separate"/>
        </w:r>
        <w:r w:rsidR="00473F5C">
          <w:rPr>
            <w:webHidden/>
          </w:rPr>
          <w:t>128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7" w:history="1">
        <w:r w:rsidR="00A855BF" w:rsidRPr="007548FE">
          <w:rPr>
            <w:rStyle w:val="Hyperlink"/>
          </w:rPr>
          <w:t>H8B Partner's father in household</w:t>
        </w:r>
        <w:r w:rsidR="00A855BF">
          <w:rPr>
            <w:webHidden/>
          </w:rPr>
          <w:tab/>
        </w:r>
        <w:r w:rsidR="00A855BF">
          <w:rPr>
            <w:webHidden/>
          </w:rPr>
          <w:fldChar w:fldCharType="begin"/>
        </w:r>
        <w:r w:rsidR="00A855BF">
          <w:rPr>
            <w:webHidden/>
          </w:rPr>
          <w:instrText xml:space="preserve"> PAGEREF _Toc514682357 \h </w:instrText>
        </w:r>
        <w:r w:rsidR="00A855BF">
          <w:rPr>
            <w:webHidden/>
          </w:rPr>
        </w:r>
        <w:r w:rsidR="00A855BF">
          <w:rPr>
            <w:webHidden/>
          </w:rPr>
          <w:fldChar w:fldCharType="separate"/>
        </w:r>
        <w:r w:rsidR="00473F5C">
          <w:rPr>
            <w:webHidden/>
          </w:rPr>
          <w:t>128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8" w:history="1">
        <w:r w:rsidR="00A855BF" w:rsidRPr="007548FE">
          <w:rPr>
            <w:rStyle w:val="Hyperlink"/>
          </w:rPr>
          <w:t>H8C Mother in household</w:t>
        </w:r>
        <w:r w:rsidR="00A855BF">
          <w:rPr>
            <w:webHidden/>
          </w:rPr>
          <w:tab/>
        </w:r>
        <w:r w:rsidR="00A855BF">
          <w:rPr>
            <w:webHidden/>
          </w:rPr>
          <w:fldChar w:fldCharType="begin"/>
        </w:r>
        <w:r w:rsidR="00A855BF">
          <w:rPr>
            <w:webHidden/>
          </w:rPr>
          <w:instrText xml:space="preserve"> PAGEREF _Toc514682358 \h </w:instrText>
        </w:r>
        <w:r w:rsidR="00A855BF">
          <w:rPr>
            <w:webHidden/>
          </w:rPr>
        </w:r>
        <w:r w:rsidR="00A855BF">
          <w:rPr>
            <w:webHidden/>
          </w:rPr>
          <w:fldChar w:fldCharType="separate"/>
        </w:r>
        <w:r w:rsidR="00473F5C">
          <w:rPr>
            <w:webHidden/>
          </w:rPr>
          <w:t>128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59" w:history="1">
        <w:r w:rsidR="00A855BF" w:rsidRPr="007548FE">
          <w:rPr>
            <w:rStyle w:val="Hyperlink"/>
          </w:rPr>
          <w:t>H8D Partner's mother in household</w:t>
        </w:r>
        <w:r w:rsidR="00A855BF">
          <w:rPr>
            <w:webHidden/>
          </w:rPr>
          <w:tab/>
        </w:r>
        <w:r w:rsidR="00A855BF">
          <w:rPr>
            <w:webHidden/>
          </w:rPr>
          <w:fldChar w:fldCharType="begin"/>
        </w:r>
        <w:r w:rsidR="00A855BF">
          <w:rPr>
            <w:webHidden/>
          </w:rPr>
          <w:instrText xml:space="preserve"> PAGEREF _Toc514682359 \h </w:instrText>
        </w:r>
        <w:r w:rsidR="00A855BF">
          <w:rPr>
            <w:webHidden/>
          </w:rPr>
        </w:r>
        <w:r w:rsidR="00A855BF">
          <w:rPr>
            <w:webHidden/>
          </w:rPr>
          <w:fldChar w:fldCharType="separate"/>
        </w:r>
        <w:r w:rsidR="00473F5C">
          <w:rPr>
            <w:webHidden/>
          </w:rPr>
          <w:t>129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0" w:history="1">
        <w:r w:rsidR="00A855BF" w:rsidRPr="007548FE">
          <w:rPr>
            <w:rStyle w:val="Hyperlink"/>
          </w:rPr>
          <w:t>H8F Sister in household</w:t>
        </w:r>
        <w:r w:rsidR="00A855BF">
          <w:rPr>
            <w:webHidden/>
          </w:rPr>
          <w:tab/>
        </w:r>
        <w:r w:rsidR="00A855BF">
          <w:rPr>
            <w:webHidden/>
          </w:rPr>
          <w:fldChar w:fldCharType="begin"/>
        </w:r>
        <w:r w:rsidR="00A855BF">
          <w:rPr>
            <w:webHidden/>
          </w:rPr>
          <w:instrText xml:space="preserve"> PAGEREF _Toc514682360 \h </w:instrText>
        </w:r>
        <w:r w:rsidR="00A855BF">
          <w:rPr>
            <w:webHidden/>
          </w:rPr>
        </w:r>
        <w:r w:rsidR="00A855BF">
          <w:rPr>
            <w:webHidden/>
          </w:rPr>
          <w:fldChar w:fldCharType="separate"/>
        </w:r>
        <w:r w:rsidR="00473F5C">
          <w:rPr>
            <w:webHidden/>
          </w:rPr>
          <w:t>129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1" w:history="1">
        <w:r w:rsidR="00A855BF" w:rsidRPr="007548FE">
          <w:rPr>
            <w:rStyle w:val="Hyperlink"/>
          </w:rPr>
          <w:t>H8G Spouse/Partner/Boyfriend/Girlfriend in household</w:t>
        </w:r>
        <w:r w:rsidR="00A855BF">
          <w:rPr>
            <w:webHidden/>
          </w:rPr>
          <w:tab/>
        </w:r>
        <w:r w:rsidR="00A855BF">
          <w:rPr>
            <w:webHidden/>
          </w:rPr>
          <w:fldChar w:fldCharType="begin"/>
        </w:r>
        <w:r w:rsidR="00A855BF">
          <w:rPr>
            <w:webHidden/>
          </w:rPr>
          <w:instrText xml:space="preserve"> PAGEREF _Toc514682361 \h </w:instrText>
        </w:r>
        <w:r w:rsidR="00A855BF">
          <w:rPr>
            <w:webHidden/>
          </w:rPr>
        </w:r>
        <w:r w:rsidR="00A855BF">
          <w:rPr>
            <w:webHidden/>
          </w:rPr>
          <w:fldChar w:fldCharType="separate"/>
        </w:r>
        <w:r w:rsidR="00473F5C">
          <w:rPr>
            <w:webHidden/>
          </w:rPr>
          <w:t>129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2" w:history="1">
        <w:r w:rsidR="00A855BF" w:rsidRPr="007548FE">
          <w:rPr>
            <w:rStyle w:val="Hyperlink"/>
          </w:rPr>
          <w:t>H8H Own children/step-children in household</w:t>
        </w:r>
        <w:r w:rsidR="00A855BF">
          <w:rPr>
            <w:webHidden/>
          </w:rPr>
          <w:tab/>
        </w:r>
        <w:r w:rsidR="00A855BF">
          <w:rPr>
            <w:webHidden/>
          </w:rPr>
          <w:fldChar w:fldCharType="begin"/>
        </w:r>
        <w:r w:rsidR="00A855BF">
          <w:rPr>
            <w:webHidden/>
          </w:rPr>
          <w:instrText xml:space="preserve"> PAGEREF _Toc514682362 \h </w:instrText>
        </w:r>
        <w:r w:rsidR="00A855BF">
          <w:rPr>
            <w:webHidden/>
          </w:rPr>
        </w:r>
        <w:r w:rsidR="00A855BF">
          <w:rPr>
            <w:webHidden/>
          </w:rPr>
          <w:fldChar w:fldCharType="separate"/>
        </w:r>
        <w:r w:rsidR="00473F5C">
          <w:rPr>
            <w:webHidden/>
          </w:rPr>
          <w:t>129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3" w:history="1">
        <w:r w:rsidR="00A855BF" w:rsidRPr="007548FE">
          <w:rPr>
            <w:rStyle w:val="Hyperlink"/>
          </w:rPr>
          <w:t>H8I Other relatives in household</w:t>
        </w:r>
        <w:r w:rsidR="00A855BF">
          <w:rPr>
            <w:webHidden/>
          </w:rPr>
          <w:tab/>
        </w:r>
        <w:r w:rsidR="00A855BF">
          <w:rPr>
            <w:webHidden/>
          </w:rPr>
          <w:fldChar w:fldCharType="begin"/>
        </w:r>
        <w:r w:rsidR="00A855BF">
          <w:rPr>
            <w:webHidden/>
          </w:rPr>
          <w:instrText xml:space="preserve"> PAGEREF _Toc514682363 \h </w:instrText>
        </w:r>
        <w:r w:rsidR="00A855BF">
          <w:rPr>
            <w:webHidden/>
          </w:rPr>
        </w:r>
        <w:r w:rsidR="00A855BF">
          <w:rPr>
            <w:webHidden/>
          </w:rPr>
          <w:fldChar w:fldCharType="separate"/>
        </w:r>
        <w:r w:rsidR="00473F5C">
          <w:rPr>
            <w:webHidden/>
          </w:rPr>
          <w:t>130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4" w:history="1">
        <w:r w:rsidR="00A855BF" w:rsidRPr="007548FE">
          <w:rPr>
            <w:rStyle w:val="Hyperlink"/>
          </w:rPr>
          <w:t>H8J Non-relatives in household</w:t>
        </w:r>
        <w:r w:rsidR="00A855BF">
          <w:rPr>
            <w:webHidden/>
          </w:rPr>
          <w:tab/>
        </w:r>
        <w:r w:rsidR="00A855BF">
          <w:rPr>
            <w:webHidden/>
          </w:rPr>
          <w:fldChar w:fldCharType="begin"/>
        </w:r>
        <w:r w:rsidR="00A855BF">
          <w:rPr>
            <w:webHidden/>
          </w:rPr>
          <w:instrText xml:space="preserve"> PAGEREF _Toc514682364 \h </w:instrText>
        </w:r>
        <w:r w:rsidR="00A855BF">
          <w:rPr>
            <w:webHidden/>
          </w:rPr>
        </w:r>
        <w:r w:rsidR="00A855BF">
          <w:rPr>
            <w:webHidden/>
          </w:rPr>
          <w:fldChar w:fldCharType="separate"/>
        </w:r>
        <w:r w:rsidR="00473F5C">
          <w:rPr>
            <w:webHidden/>
          </w:rPr>
          <w:t>130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5" w:history="1">
        <w:r w:rsidR="00A855BF" w:rsidRPr="007548FE">
          <w:rPr>
            <w:rStyle w:val="Hyperlink"/>
          </w:rPr>
          <w:t>H9 Frequency of payments for housing</w:t>
        </w:r>
        <w:r w:rsidR="00A855BF">
          <w:rPr>
            <w:webHidden/>
          </w:rPr>
          <w:tab/>
        </w:r>
        <w:r w:rsidR="00A855BF">
          <w:rPr>
            <w:webHidden/>
          </w:rPr>
          <w:fldChar w:fldCharType="begin"/>
        </w:r>
        <w:r w:rsidR="00A855BF">
          <w:rPr>
            <w:webHidden/>
          </w:rPr>
          <w:instrText xml:space="preserve"> PAGEREF _Toc514682365 \h </w:instrText>
        </w:r>
        <w:r w:rsidR="00A855BF">
          <w:rPr>
            <w:webHidden/>
          </w:rPr>
        </w:r>
        <w:r w:rsidR="00A855BF">
          <w:rPr>
            <w:webHidden/>
          </w:rPr>
          <w:fldChar w:fldCharType="separate"/>
        </w:r>
        <w:r w:rsidR="00473F5C">
          <w:rPr>
            <w:webHidden/>
          </w:rPr>
          <w:t>130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6" w:history="1">
        <w:r w:rsidR="00A855BF" w:rsidRPr="007548FE">
          <w:rPr>
            <w:rStyle w:val="Hyperlink"/>
          </w:rPr>
          <w:t>H10 Amount of payment for housing</w:t>
        </w:r>
        <w:r w:rsidR="00A855BF">
          <w:rPr>
            <w:webHidden/>
          </w:rPr>
          <w:tab/>
        </w:r>
        <w:r w:rsidR="00A855BF">
          <w:rPr>
            <w:webHidden/>
          </w:rPr>
          <w:fldChar w:fldCharType="begin"/>
        </w:r>
        <w:r w:rsidR="00A855BF">
          <w:rPr>
            <w:webHidden/>
          </w:rPr>
          <w:instrText xml:space="preserve"> PAGEREF _Toc514682366 \h </w:instrText>
        </w:r>
        <w:r w:rsidR="00A855BF">
          <w:rPr>
            <w:webHidden/>
          </w:rPr>
        </w:r>
        <w:r w:rsidR="00A855BF">
          <w:rPr>
            <w:webHidden/>
          </w:rPr>
          <w:fldChar w:fldCharType="separate"/>
        </w:r>
        <w:r w:rsidR="00473F5C">
          <w:rPr>
            <w:webHidden/>
          </w:rPr>
          <w:t>130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7" w:history="1">
        <w:r w:rsidR="00A855BF" w:rsidRPr="007548FE">
          <w:rPr>
            <w:rStyle w:val="Hyperlink"/>
          </w:rPr>
          <w:t>H10 Amount of payment for housing</w:t>
        </w:r>
        <w:r w:rsidR="00A855BF">
          <w:rPr>
            <w:webHidden/>
          </w:rPr>
          <w:tab/>
        </w:r>
        <w:r w:rsidR="00A855BF">
          <w:rPr>
            <w:webHidden/>
          </w:rPr>
          <w:fldChar w:fldCharType="begin"/>
        </w:r>
        <w:r w:rsidR="00A855BF">
          <w:rPr>
            <w:webHidden/>
          </w:rPr>
          <w:instrText xml:space="preserve"> PAGEREF _Toc514682367 \h </w:instrText>
        </w:r>
        <w:r w:rsidR="00A855BF">
          <w:rPr>
            <w:webHidden/>
          </w:rPr>
        </w:r>
        <w:r w:rsidR="00A855BF">
          <w:rPr>
            <w:webHidden/>
          </w:rPr>
          <w:fldChar w:fldCharType="separate"/>
        </w:r>
        <w:r w:rsidR="00473F5C">
          <w:rPr>
            <w:webHidden/>
          </w:rPr>
          <w:t>130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8" w:history="1">
        <w:r w:rsidR="00A855BF" w:rsidRPr="007548FE">
          <w:rPr>
            <w:rStyle w:val="Hyperlink"/>
          </w:rPr>
          <w:t>H11 number of children</w:t>
        </w:r>
        <w:r w:rsidR="00A855BF">
          <w:rPr>
            <w:webHidden/>
          </w:rPr>
          <w:tab/>
        </w:r>
        <w:r w:rsidR="00A855BF">
          <w:rPr>
            <w:webHidden/>
          </w:rPr>
          <w:fldChar w:fldCharType="begin"/>
        </w:r>
        <w:r w:rsidR="00A855BF">
          <w:rPr>
            <w:webHidden/>
          </w:rPr>
          <w:instrText xml:space="preserve"> PAGEREF _Toc514682368 \h </w:instrText>
        </w:r>
        <w:r w:rsidR="00A855BF">
          <w:rPr>
            <w:webHidden/>
          </w:rPr>
        </w:r>
        <w:r w:rsidR="00A855BF">
          <w:rPr>
            <w:webHidden/>
          </w:rPr>
          <w:fldChar w:fldCharType="separate"/>
        </w:r>
        <w:r w:rsidR="00473F5C">
          <w:rPr>
            <w:webHidden/>
          </w:rPr>
          <w:t>131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69" w:history="1">
        <w:r w:rsidR="00A855BF" w:rsidRPr="007548FE">
          <w:rPr>
            <w:rStyle w:val="Hyperlink"/>
          </w:rPr>
          <w:t>H12 Age of child 1</w:t>
        </w:r>
        <w:r w:rsidR="00A855BF">
          <w:rPr>
            <w:webHidden/>
          </w:rPr>
          <w:tab/>
        </w:r>
        <w:r w:rsidR="00A855BF">
          <w:rPr>
            <w:webHidden/>
          </w:rPr>
          <w:fldChar w:fldCharType="begin"/>
        </w:r>
        <w:r w:rsidR="00A855BF">
          <w:rPr>
            <w:webHidden/>
          </w:rPr>
          <w:instrText xml:space="preserve"> PAGEREF _Toc514682369 \h </w:instrText>
        </w:r>
        <w:r w:rsidR="00A855BF">
          <w:rPr>
            <w:webHidden/>
          </w:rPr>
        </w:r>
        <w:r w:rsidR="00A855BF">
          <w:rPr>
            <w:webHidden/>
          </w:rPr>
          <w:fldChar w:fldCharType="separate"/>
        </w:r>
        <w:r w:rsidR="00473F5C">
          <w:rPr>
            <w:webHidden/>
          </w:rPr>
          <w:t>131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0" w:history="1">
        <w:r w:rsidR="00A855BF" w:rsidRPr="007548FE">
          <w:rPr>
            <w:rStyle w:val="Hyperlink"/>
          </w:rPr>
          <w:t>H12 Age of child 2</w:t>
        </w:r>
        <w:r w:rsidR="00A855BF">
          <w:rPr>
            <w:webHidden/>
          </w:rPr>
          <w:tab/>
        </w:r>
        <w:r w:rsidR="00A855BF">
          <w:rPr>
            <w:webHidden/>
          </w:rPr>
          <w:fldChar w:fldCharType="begin"/>
        </w:r>
        <w:r w:rsidR="00A855BF">
          <w:rPr>
            <w:webHidden/>
          </w:rPr>
          <w:instrText xml:space="preserve"> PAGEREF _Toc514682370 \h </w:instrText>
        </w:r>
        <w:r w:rsidR="00A855BF">
          <w:rPr>
            <w:webHidden/>
          </w:rPr>
        </w:r>
        <w:r w:rsidR="00A855BF">
          <w:rPr>
            <w:webHidden/>
          </w:rPr>
          <w:fldChar w:fldCharType="separate"/>
        </w:r>
        <w:r w:rsidR="00473F5C">
          <w:rPr>
            <w:webHidden/>
          </w:rPr>
          <w:t>131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1" w:history="1">
        <w:r w:rsidR="00A855BF" w:rsidRPr="007548FE">
          <w:rPr>
            <w:rStyle w:val="Hyperlink"/>
          </w:rPr>
          <w:t>H12 Age of child 3</w:t>
        </w:r>
        <w:r w:rsidR="00A855BF">
          <w:rPr>
            <w:webHidden/>
          </w:rPr>
          <w:tab/>
        </w:r>
        <w:r w:rsidR="00A855BF">
          <w:rPr>
            <w:webHidden/>
          </w:rPr>
          <w:fldChar w:fldCharType="begin"/>
        </w:r>
        <w:r w:rsidR="00A855BF">
          <w:rPr>
            <w:webHidden/>
          </w:rPr>
          <w:instrText xml:space="preserve"> PAGEREF _Toc514682371 \h </w:instrText>
        </w:r>
        <w:r w:rsidR="00A855BF">
          <w:rPr>
            <w:webHidden/>
          </w:rPr>
        </w:r>
        <w:r w:rsidR="00A855BF">
          <w:rPr>
            <w:webHidden/>
          </w:rPr>
          <w:fldChar w:fldCharType="separate"/>
        </w:r>
        <w:r w:rsidR="00473F5C">
          <w:rPr>
            <w:webHidden/>
          </w:rPr>
          <w:t>132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2" w:history="1">
        <w:r w:rsidR="00A855BF" w:rsidRPr="007548FE">
          <w:rPr>
            <w:rStyle w:val="Hyperlink"/>
          </w:rPr>
          <w:t>H12 Age of child 4</w:t>
        </w:r>
        <w:r w:rsidR="00A855BF">
          <w:rPr>
            <w:webHidden/>
          </w:rPr>
          <w:tab/>
        </w:r>
        <w:r w:rsidR="00A855BF">
          <w:rPr>
            <w:webHidden/>
          </w:rPr>
          <w:fldChar w:fldCharType="begin"/>
        </w:r>
        <w:r w:rsidR="00A855BF">
          <w:rPr>
            <w:webHidden/>
          </w:rPr>
          <w:instrText xml:space="preserve"> PAGEREF _Toc514682372 \h </w:instrText>
        </w:r>
        <w:r w:rsidR="00A855BF">
          <w:rPr>
            <w:webHidden/>
          </w:rPr>
        </w:r>
        <w:r w:rsidR="00A855BF">
          <w:rPr>
            <w:webHidden/>
          </w:rPr>
          <w:fldChar w:fldCharType="separate"/>
        </w:r>
        <w:r w:rsidR="00473F5C">
          <w:rPr>
            <w:webHidden/>
          </w:rPr>
          <w:t>132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3" w:history="1">
        <w:r w:rsidR="00A855BF" w:rsidRPr="007548FE">
          <w:rPr>
            <w:rStyle w:val="Hyperlink"/>
          </w:rPr>
          <w:t>H12A Child(ren) are step-children/fostered</w:t>
        </w:r>
        <w:r w:rsidR="00A855BF">
          <w:rPr>
            <w:webHidden/>
          </w:rPr>
          <w:tab/>
        </w:r>
        <w:r w:rsidR="00A855BF">
          <w:rPr>
            <w:webHidden/>
          </w:rPr>
          <w:fldChar w:fldCharType="begin"/>
        </w:r>
        <w:r w:rsidR="00A855BF">
          <w:rPr>
            <w:webHidden/>
          </w:rPr>
          <w:instrText xml:space="preserve"> PAGEREF _Toc514682373 \h </w:instrText>
        </w:r>
        <w:r w:rsidR="00A855BF">
          <w:rPr>
            <w:webHidden/>
          </w:rPr>
        </w:r>
        <w:r w:rsidR="00A855BF">
          <w:rPr>
            <w:webHidden/>
          </w:rPr>
          <w:fldChar w:fldCharType="separate"/>
        </w:r>
        <w:r w:rsidR="00473F5C">
          <w:rPr>
            <w:webHidden/>
          </w:rPr>
          <w:t>132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4" w:history="1">
        <w:r w:rsidR="00A855BF" w:rsidRPr="007548FE">
          <w:rPr>
            <w:rStyle w:val="Hyperlink"/>
          </w:rPr>
          <w:t>H13 Partner working</w:t>
        </w:r>
        <w:r w:rsidR="00A855BF">
          <w:rPr>
            <w:webHidden/>
          </w:rPr>
          <w:tab/>
        </w:r>
        <w:r w:rsidR="00A855BF">
          <w:rPr>
            <w:webHidden/>
          </w:rPr>
          <w:fldChar w:fldCharType="begin"/>
        </w:r>
        <w:r w:rsidR="00A855BF">
          <w:rPr>
            <w:webHidden/>
          </w:rPr>
          <w:instrText xml:space="preserve"> PAGEREF _Toc514682374 \h </w:instrText>
        </w:r>
        <w:r w:rsidR="00A855BF">
          <w:rPr>
            <w:webHidden/>
          </w:rPr>
        </w:r>
        <w:r w:rsidR="00A855BF">
          <w:rPr>
            <w:webHidden/>
          </w:rPr>
          <w:fldChar w:fldCharType="separate"/>
        </w:r>
        <w:r w:rsidR="00473F5C">
          <w:rPr>
            <w:webHidden/>
          </w:rPr>
          <w:t>132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5" w:history="1">
        <w:r w:rsidR="00A855BF" w:rsidRPr="007548FE">
          <w:rPr>
            <w:rStyle w:val="Hyperlink"/>
          </w:rPr>
          <w:t>H14 Main activity of partner</w:t>
        </w:r>
        <w:r w:rsidR="00A855BF">
          <w:rPr>
            <w:webHidden/>
          </w:rPr>
          <w:tab/>
        </w:r>
        <w:r w:rsidR="00A855BF">
          <w:rPr>
            <w:webHidden/>
          </w:rPr>
          <w:fldChar w:fldCharType="begin"/>
        </w:r>
        <w:r w:rsidR="00A855BF">
          <w:rPr>
            <w:webHidden/>
          </w:rPr>
          <w:instrText xml:space="preserve"> PAGEREF _Toc514682375 \h </w:instrText>
        </w:r>
        <w:r w:rsidR="00A855BF">
          <w:rPr>
            <w:webHidden/>
          </w:rPr>
        </w:r>
        <w:r w:rsidR="00A855BF">
          <w:rPr>
            <w:webHidden/>
          </w:rPr>
          <w:fldChar w:fldCharType="separate"/>
        </w:r>
        <w:r w:rsidR="00473F5C">
          <w:rPr>
            <w:webHidden/>
          </w:rPr>
          <w:t>133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6" w:history="1">
        <w:r w:rsidR="00A855BF" w:rsidRPr="007548FE">
          <w:rPr>
            <w:rStyle w:val="Hyperlink"/>
          </w:rPr>
          <w:t>H15 Partner works full-time or part-time</w:t>
        </w:r>
        <w:r w:rsidR="00A855BF">
          <w:rPr>
            <w:webHidden/>
          </w:rPr>
          <w:tab/>
        </w:r>
        <w:r w:rsidR="00A855BF">
          <w:rPr>
            <w:webHidden/>
          </w:rPr>
          <w:fldChar w:fldCharType="begin"/>
        </w:r>
        <w:r w:rsidR="00A855BF">
          <w:rPr>
            <w:webHidden/>
          </w:rPr>
          <w:instrText xml:space="preserve"> PAGEREF _Toc514682376 \h </w:instrText>
        </w:r>
        <w:r w:rsidR="00A855BF">
          <w:rPr>
            <w:webHidden/>
          </w:rPr>
        </w:r>
        <w:r w:rsidR="00A855BF">
          <w:rPr>
            <w:webHidden/>
          </w:rPr>
          <w:fldChar w:fldCharType="separate"/>
        </w:r>
        <w:r w:rsidR="00473F5C">
          <w:rPr>
            <w:webHidden/>
          </w:rPr>
          <w:t>133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7" w:history="1">
        <w:r w:rsidR="00A855BF" w:rsidRPr="007548FE">
          <w:rPr>
            <w:rStyle w:val="Hyperlink"/>
          </w:rPr>
          <w:t>H16 Partner occupation (ANZSCO code (first edition))</w:t>
        </w:r>
        <w:r w:rsidR="00A855BF">
          <w:rPr>
            <w:webHidden/>
          </w:rPr>
          <w:tab/>
        </w:r>
        <w:r w:rsidR="00A855BF">
          <w:rPr>
            <w:webHidden/>
          </w:rPr>
          <w:fldChar w:fldCharType="begin"/>
        </w:r>
        <w:r w:rsidR="00A855BF">
          <w:rPr>
            <w:webHidden/>
          </w:rPr>
          <w:instrText xml:space="preserve"> PAGEREF _Toc514682377 \h </w:instrText>
        </w:r>
        <w:r w:rsidR="00A855BF">
          <w:rPr>
            <w:webHidden/>
          </w:rPr>
        </w:r>
        <w:r w:rsidR="00A855BF">
          <w:rPr>
            <w:webHidden/>
          </w:rPr>
          <w:fldChar w:fldCharType="separate"/>
        </w:r>
        <w:r w:rsidR="00473F5C">
          <w:rPr>
            <w:webHidden/>
          </w:rPr>
          <w:t>133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8" w:history="1">
        <w:r w:rsidR="00A855BF" w:rsidRPr="007548FE">
          <w:rPr>
            <w:rStyle w:val="Hyperlink"/>
          </w:rPr>
          <w:t>H17A Government payments - YA/NSA</w:t>
        </w:r>
        <w:r w:rsidR="00A855BF">
          <w:rPr>
            <w:webHidden/>
          </w:rPr>
          <w:tab/>
        </w:r>
        <w:r w:rsidR="00A855BF">
          <w:rPr>
            <w:webHidden/>
          </w:rPr>
          <w:fldChar w:fldCharType="begin"/>
        </w:r>
        <w:r w:rsidR="00A855BF">
          <w:rPr>
            <w:webHidden/>
          </w:rPr>
          <w:instrText xml:space="preserve"> PAGEREF _Toc514682378 \h </w:instrText>
        </w:r>
        <w:r w:rsidR="00A855BF">
          <w:rPr>
            <w:webHidden/>
          </w:rPr>
        </w:r>
        <w:r w:rsidR="00A855BF">
          <w:rPr>
            <w:webHidden/>
          </w:rPr>
          <w:fldChar w:fldCharType="separate"/>
        </w:r>
        <w:r w:rsidR="00473F5C">
          <w:rPr>
            <w:webHidden/>
          </w:rPr>
          <w:t>133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79" w:history="1">
        <w:r w:rsidR="00A855BF" w:rsidRPr="007548FE">
          <w:rPr>
            <w:rStyle w:val="Hyperlink"/>
          </w:rPr>
          <w:t>H17B Government payments - Parenting payment</w:t>
        </w:r>
        <w:r w:rsidR="00A855BF">
          <w:rPr>
            <w:webHidden/>
          </w:rPr>
          <w:tab/>
        </w:r>
        <w:r w:rsidR="00A855BF">
          <w:rPr>
            <w:webHidden/>
          </w:rPr>
          <w:fldChar w:fldCharType="begin"/>
        </w:r>
        <w:r w:rsidR="00A855BF">
          <w:rPr>
            <w:webHidden/>
          </w:rPr>
          <w:instrText xml:space="preserve"> PAGEREF _Toc514682379 \h </w:instrText>
        </w:r>
        <w:r w:rsidR="00A855BF">
          <w:rPr>
            <w:webHidden/>
          </w:rPr>
        </w:r>
        <w:r w:rsidR="00A855BF">
          <w:rPr>
            <w:webHidden/>
          </w:rPr>
          <w:fldChar w:fldCharType="separate"/>
        </w:r>
        <w:r w:rsidR="00473F5C">
          <w:rPr>
            <w:webHidden/>
          </w:rPr>
          <w:t>133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0" w:history="1">
        <w:r w:rsidR="00A855BF" w:rsidRPr="007548FE">
          <w:rPr>
            <w:rStyle w:val="Hyperlink"/>
          </w:rPr>
          <w:t>H17C Government payments - Sickness allowance</w:t>
        </w:r>
        <w:r w:rsidR="00A855BF">
          <w:rPr>
            <w:webHidden/>
          </w:rPr>
          <w:tab/>
        </w:r>
        <w:r w:rsidR="00A855BF">
          <w:rPr>
            <w:webHidden/>
          </w:rPr>
          <w:fldChar w:fldCharType="begin"/>
        </w:r>
        <w:r w:rsidR="00A855BF">
          <w:rPr>
            <w:webHidden/>
          </w:rPr>
          <w:instrText xml:space="preserve"> PAGEREF _Toc514682380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1" w:history="1">
        <w:r w:rsidR="00A855BF" w:rsidRPr="007548FE">
          <w:rPr>
            <w:rStyle w:val="Hyperlink"/>
          </w:rPr>
          <w:t>H17D Government payments - DSP</w:t>
        </w:r>
        <w:r w:rsidR="00A855BF">
          <w:rPr>
            <w:webHidden/>
          </w:rPr>
          <w:tab/>
        </w:r>
        <w:r w:rsidR="00A855BF">
          <w:rPr>
            <w:webHidden/>
          </w:rPr>
          <w:fldChar w:fldCharType="begin"/>
        </w:r>
        <w:r w:rsidR="00A855BF">
          <w:rPr>
            <w:webHidden/>
          </w:rPr>
          <w:instrText xml:space="preserve"> PAGEREF _Toc514682381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2" w:history="1">
        <w:r w:rsidR="00A855BF" w:rsidRPr="007548FE">
          <w:rPr>
            <w:rStyle w:val="Hyperlink"/>
          </w:rPr>
          <w:t>H17E Government payments - FTB</w:t>
        </w:r>
        <w:r w:rsidR="00A855BF">
          <w:rPr>
            <w:webHidden/>
          </w:rPr>
          <w:tab/>
        </w:r>
        <w:r w:rsidR="00A855BF">
          <w:rPr>
            <w:webHidden/>
          </w:rPr>
          <w:fldChar w:fldCharType="begin"/>
        </w:r>
        <w:r w:rsidR="00A855BF">
          <w:rPr>
            <w:webHidden/>
          </w:rPr>
          <w:instrText xml:space="preserve"> PAGEREF _Toc514682382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3" w:history="1">
        <w:r w:rsidR="00A855BF" w:rsidRPr="007548FE">
          <w:rPr>
            <w:rStyle w:val="Hyperlink"/>
          </w:rPr>
          <w:t>H17F Government payments - Rent Assistance</w:t>
        </w:r>
        <w:r w:rsidR="00A855BF">
          <w:rPr>
            <w:webHidden/>
          </w:rPr>
          <w:tab/>
        </w:r>
        <w:r w:rsidR="00A855BF">
          <w:rPr>
            <w:webHidden/>
          </w:rPr>
          <w:fldChar w:fldCharType="begin"/>
        </w:r>
        <w:r w:rsidR="00A855BF">
          <w:rPr>
            <w:webHidden/>
          </w:rPr>
          <w:instrText xml:space="preserve"> PAGEREF _Toc514682383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4" w:history="1">
        <w:r w:rsidR="00A855BF" w:rsidRPr="007548FE">
          <w:rPr>
            <w:rStyle w:val="Hyperlink"/>
          </w:rPr>
          <w:t>H17G Government payments - Other</w:t>
        </w:r>
        <w:r w:rsidR="00A855BF">
          <w:rPr>
            <w:webHidden/>
          </w:rPr>
          <w:tab/>
        </w:r>
        <w:r w:rsidR="00A855BF">
          <w:rPr>
            <w:webHidden/>
          </w:rPr>
          <w:fldChar w:fldCharType="begin"/>
        </w:r>
        <w:r w:rsidR="00A855BF">
          <w:rPr>
            <w:webHidden/>
          </w:rPr>
          <w:instrText xml:space="preserve"> PAGEREF _Toc514682384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5" w:history="1">
        <w:r w:rsidR="00A855BF" w:rsidRPr="007548FE">
          <w:rPr>
            <w:rStyle w:val="Hyperlink"/>
          </w:rPr>
          <w:t>H17H Government payments - none</w:t>
        </w:r>
        <w:r w:rsidR="00A855BF">
          <w:rPr>
            <w:webHidden/>
          </w:rPr>
          <w:tab/>
        </w:r>
        <w:r w:rsidR="00A855BF">
          <w:rPr>
            <w:webHidden/>
          </w:rPr>
          <w:fldChar w:fldCharType="begin"/>
        </w:r>
        <w:r w:rsidR="00A855BF">
          <w:rPr>
            <w:webHidden/>
          </w:rPr>
          <w:instrText xml:space="preserve"> PAGEREF _Toc514682385 \h </w:instrText>
        </w:r>
        <w:r w:rsidR="00A855BF">
          <w:rPr>
            <w:webHidden/>
          </w:rPr>
        </w:r>
        <w:r w:rsidR="00A855BF">
          <w:rPr>
            <w:webHidden/>
          </w:rPr>
          <w:fldChar w:fldCharType="separate"/>
        </w:r>
        <w:r w:rsidR="00473F5C">
          <w:rPr>
            <w:webHidden/>
          </w:rPr>
          <w:t>134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6" w:history="1">
        <w:r w:rsidR="00A855BF" w:rsidRPr="007548FE">
          <w:rPr>
            <w:rStyle w:val="Hyperlink"/>
          </w:rPr>
          <w:t>H18a Frequency of receiving Youth Allowance/Newstart</w:t>
        </w:r>
        <w:r w:rsidR="00A855BF">
          <w:rPr>
            <w:webHidden/>
          </w:rPr>
          <w:tab/>
        </w:r>
        <w:r w:rsidR="00A855BF">
          <w:rPr>
            <w:webHidden/>
          </w:rPr>
          <w:fldChar w:fldCharType="begin"/>
        </w:r>
        <w:r w:rsidR="00A855BF">
          <w:rPr>
            <w:webHidden/>
          </w:rPr>
          <w:instrText xml:space="preserve"> PAGEREF _Toc514682386 \h </w:instrText>
        </w:r>
        <w:r w:rsidR="00A855BF">
          <w:rPr>
            <w:webHidden/>
          </w:rPr>
        </w:r>
        <w:r w:rsidR="00A855BF">
          <w:rPr>
            <w:webHidden/>
          </w:rPr>
          <w:fldChar w:fldCharType="separate"/>
        </w:r>
        <w:r w:rsidR="00473F5C">
          <w:rPr>
            <w:webHidden/>
          </w:rPr>
          <w:t>135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7" w:history="1">
        <w:r w:rsidR="00A855BF" w:rsidRPr="007548FE">
          <w:rPr>
            <w:rStyle w:val="Hyperlink"/>
          </w:rPr>
          <w:t>H18b Frequency of receiving Parenting payment</w:t>
        </w:r>
        <w:r w:rsidR="00A855BF">
          <w:rPr>
            <w:webHidden/>
          </w:rPr>
          <w:tab/>
        </w:r>
        <w:r w:rsidR="00A855BF">
          <w:rPr>
            <w:webHidden/>
          </w:rPr>
          <w:fldChar w:fldCharType="begin"/>
        </w:r>
        <w:r w:rsidR="00A855BF">
          <w:rPr>
            <w:webHidden/>
          </w:rPr>
          <w:instrText xml:space="preserve"> PAGEREF _Toc514682387 \h </w:instrText>
        </w:r>
        <w:r w:rsidR="00A855BF">
          <w:rPr>
            <w:webHidden/>
          </w:rPr>
        </w:r>
        <w:r w:rsidR="00A855BF">
          <w:rPr>
            <w:webHidden/>
          </w:rPr>
          <w:fldChar w:fldCharType="separate"/>
        </w:r>
        <w:r w:rsidR="00473F5C">
          <w:rPr>
            <w:webHidden/>
          </w:rPr>
          <w:t>135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8" w:history="1">
        <w:r w:rsidR="00A855BF" w:rsidRPr="007548FE">
          <w:rPr>
            <w:rStyle w:val="Hyperlink"/>
          </w:rPr>
          <w:t>H18c Frequency of receiving Sickness Allowance</w:t>
        </w:r>
        <w:r w:rsidR="00A855BF">
          <w:rPr>
            <w:webHidden/>
          </w:rPr>
          <w:tab/>
        </w:r>
        <w:r w:rsidR="00A855BF">
          <w:rPr>
            <w:webHidden/>
          </w:rPr>
          <w:fldChar w:fldCharType="begin"/>
        </w:r>
        <w:r w:rsidR="00A855BF">
          <w:rPr>
            <w:webHidden/>
          </w:rPr>
          <w:instrText xml:space="preserve"> PAGEREF _Toc514682388 \h </w:instrText>
        </w:r>
        <w:r w:rsidR="00A855BF">
          <w:rPr>
            <w:webHidden/>
          </w:rPr>
        </w:r>
        <w:r w:rsidR="00A855BF">
          <w:rPr>
            <w:webHidden/>
          </w:rPr>
          <w:fldChar w:fldCharType="separate"/>
        </w:r>
        <w:r w:rsidR="00473F5C">
          <w:rPr>
            <w:webHidden/>
          </w:rPr>
          <w:t>135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89" w:history="1">
        <w:r w:rsidR="00A855BF" w:rsidRPr="007548FE">
          <w:rPr>
            <w:rStyle w:val="Hyperlink"/>
          </w:rPr>
          <w:t>H18d Frequency of receiving Disability Support Pension</w:t>
        </w:r>
        <w:r w:rsidR="00A855BF">
          <w:rPr>
            <w:webHidden/>
          </w:rPr>
          <w:tab/>
        </w:r>
        <w:r w:rsidR="00A855BF">
          <w:rPr>
            <w:webHidden/>
          </w:rPr>
          <w:fldChar w:fldCharType="begin"/>
        </w:r>
        <w:r w:rsidR="00A855BF">
          <w:rPr>
            <w:webHidden/>
          </w:rPr>
          <w:instrText xml:space="preserve"> PAGEREF _Toc514682389 \h </w:instrText>
        </w:r>
        <w:r w:rsidR="00A855BF">
          <w:rPr>
            <w:webHidden/>
          </w:rPr>
        </w:r>
        <w:r w:rsidR="00A855BF">
          <w:rPr>
            <w:webHidden/>
          </w:rPr>
          <w:fldChar w:fldCharType="separate"/>
        </w:r>
        <w:r w:rsidR="00473F5C">
          <w:rPr>
            <w:webHidden/>
          </w:rPr>
          <w:t>135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0" w:history="1">
        <w:r w:rsidR="00A855BF" w:rsidRPr="007548FE">
          <w:rPr>
            <w:rStyle w:val="Hyperlink"/>
          </w:rPr>
          <w:t>H18e Frequency of receiving Family Tax Benefit</w:t>
        </w:r>
        <w:r w:rsidR="00A855BF">
          <w:rPr>
            <w:webHidden/>
          </w:rPr>
          <w:tab/>
        </w:r>
        <w:r w:rsidR="00A855BF">
          <w:rPr>
            <w:webHidden/>
          </w:rPr>
          <w:fldChar w:fldCharType="begin"/>
        </w:r>
        <w:r w:rsidR="00A855BF">
          <w:rPr>
            <w:webHidden/>
          </w:rPr>
          <w:instrText xml:space="preserve"> PAGEREF _Toc514682390 \h </w:instrText>
        </w:r>
        <w:r w:rsidR="00A855BF">
          <w:rPr>
            <w:webHidden/>
          </w:rPr>
        </w:r>
        <w:r w:rsidR="00A855BF">
          <w:rPr>
            <w:webHidden/>
          </w:rPr>
          <w:fldChar w:fldCharType="separate"/>
        </w:r>
        <w:r w:rsidR="00473F5C">
          <w:rPr>
            <w:webHidden/>
          </w:rPr>
          <w:t>135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1" w:history="1">
        <w:r w:rsidR="00A855BF" w:rsidRPr="007548FE">
          <w:rPr>
            <w:rStyle w:val="Hyperlink"/>
          </w:rPr>
          <w:t>H18f Frequency of receiving Rent Assistance</w:t>
        </w:r>
        <w:r w:rsidR="00A855BF">
          <w:rPr>
            <w:webHidden/>
          </w:rPr>
          <w:tab/>
        </w:r>
        <w:r w:rsidR="00A855BF">
          <w:rPr>
            <w:webHidden/>
          </w:rPr>
          <w:fldChar w:fldCharType="begin"/>
        </w:r>
        <w:r w:rsidR="00A855BF">
          <w:rPr>
            <w:webHidden/>
          </w:rPr>
          <w:instrText xml:space="preserve"> PAGEREF _Toc514682391 \h </w:instrText>
        </w:r>
        <w:r w:rsidR="00A855BF">
          <w:rPr>
            <w:webHidden/>
          </w:rPr>
        </w:r>
        <w:r w:rsidR="00A855BF">
          <w:rPr>
            <w:webHidden/>
          </w:rPr>
          <w:fldChar w:fldCharType="separate"/>
        </w:r>
        <w:r w:rsidR="00473F5C">
          <w:rPr>
            <w:webHidden/>
          </w:rPr>
          <w:t>136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2" w:history="1">
        <w:r w:rsidR="00A855BF" w:rsidRPr="007548FE">
          <w:rPr>
            <w:rStyle w:val="Hyperlink"/>
          </w:rPr>
          <w:t>H18g Frequency of receiving other government payment</w:t>
        </w:r>
        <w:r w:rsidR="00A855BF">
          <w:rPr>
            <w:webHidden/>
          </w:rPr>
          <w:tab/>
        </w:r>
        <w:r w:rsidR="00A855BF">
          <w:rPr>
            <w:webHidden/>
          </w:rPr>
          <w:fldChar w:fldCharType="begin"/>
        </w:r>
        <w:r w:rsidR="00A855BF">
          <w:rPr>
            <w:webHidden/>
          </w:rPr>
          <w:instrText xml:space="preserve"> PAGEREF _Toc514682392 \h </w:instrText>
        </w:r>
        <w:r w:rsidR="00A855BF">
          <w:rPr>
            <w:webHidden/>
          </w:rPr>
        </w:r>
        <w:r w:rsidR="00A855BF">
          <w:rPr>
            <w:webHidden/>
          </w:rPr>
          <w:fldChar w:fldCharType="separate"/>
        </w:r>
        <w:r w:rsidR="00473F5C">
          <w:rPr>
            <w:webHidden/>
          </w:rPr>
          <w:t>136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3" w:history="1">
        <w:r w:rsidR="00A855BF" w:rsidRPr="007548FE">
          <w:rPr>
            <w:rStyle w:val="Hyperlink"/>
          </w:rPr>
          <w:t>H19a Amount of YA/NSA received</w:t>
        </w:r>
        <w:r w:rsidR="00A855BF">
          <w:rPr>
            <w:webHidden/>
          </w:rPr>
          <w:tab/>
        </w:r>
        <w:r w:rsidR="00A855BF">
          <w:rPr>
            <w:webHidden/>
          </w:rPr>
          <w:fldChar w:fldCharType="begin"/>
        </w:r>
        <w:r w:rsidR="00A855BF">
          <w:rPr>
            <w:webHidden/>
          </w:rPr>
          <w:instrText xml:space="preserve"> PAGEREF _Toc514682393 \h </w:instrText>
        </w:r>
        <w:r w:rsidR="00A855BF">
          <w:rPr>
            <w:webHidden/>
          </w:rPr>
        </w:r>
        <w:r w:rsidR="00A855BF">
          <w:rPr>
            <w:webHidden/>
          </w:rPr>
          <w:fldChar w:fldCharType="separate"/>
        </w:r>
        <w:r w:rsidR="00473F5C">
          <w:rPr>
            <w:webHidden/>
          </w:rPr>
          <w:t>136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4" w:history="1">
        <w:r w:rsidR="00A855BF" w:rsidRPr="007548FE">
          <w:rPr>
            <w:rStyle w:val="Hyperlink"/>
          </w:rPr>
          <w:t>H19a Amount of YA/NSA received</w:t>
        </w:r>
        <w:r w:rsidR="00A855BF">
          <w:rPr>
            <w:webHidden/>
          </w:rPr>
          <w:tab/>
        </w:r>
        <w:r w:rsidR="00A855BF">
          <w:rPr>
            <w:webHidden/>
          </w:rPr>
          <w:fldChar w:fldCharType="begin"/>
        </w:r>
        <w:r w:rsidR="00A855BF">
          <w:rPr>
            <w:webHidden/>
          </w:rPr>
          <w:instrText xml:space="preserve"> PAGEREF _Toc514682394 \h </w:instrText>
        </w:r>
        <w:r w:rsidR="00A855BF">
          <w:rPr>
            <w:webHidden/>
          </w:rPr>
        </w:r>
        <w:r w:rsidR="00A855BF">
          <w:rPr>
            <w:webHidden/>
          </w:rPr>
          <w:fldChar w:fldCharType="separate"/>
        </w:r>
        <w:r w:rsidR="00473F5C">
          <w:rPr>
            <w:webHidden/>
          </w:rPr>
          <w:t>136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5" w:history="1">
        <w:r w:rsidR="00A855BF" w:rsidRPr="007548FE">
          <w:rPr>
            <w:rStyle w:val="Hyperlink"/>
          </w:rPr>
          <w:t>H19b Amount of Parenting Payment received</w:t>
        </w:r>
        <w:r w:rsidR="00A855BF">
          <w:rPr>
            <w:webHidden/>
          </w:rPr>
          <w:tab/>
        </w:r>
        <w:r w:rsidR="00A855BF">
          <w:rPr>
            <w:webHidden/>
          </w:rPr>
          <w:fldChar w:fldCharType="begin"/>
        </w:r>
        <w:r w:rsidR="00A855BF">
          <w:rPr>
            <w:webHidden/>
          </w:rPr>
          <w:instrText xml:space="preserve"> PAGEREF _Toc514682395 \h </w:instrText>
        </w:r>
        <w:r w:rsidR="00A855BF">
          <w:rPr>
            <w:webHidden/>
          </w:rPr>
        </w:r>
        <w:r w:rsidR="00A855BF">
          <w:rPr>
            <w:webHidden/>
          </w:rPr>
          <w:fldChar w:fldCharType="separate"/>
        </w:r>
        <w:r w:rsidR="00473F5C">
          <w:rPr>
            <w:webHidden/>
          </w:rPr>
          <w:t>136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6" w:history="1">
        <w:r w:rsidR="00A855BF" w:rsidRPr="007548FE">
          <w:rPr>
            <w:rStyle w:val="Hyperlink"/>
          </w:rPr>
          <w:t>H19b Amount of Parenting Payment received</w:t>
        </w:r>
        <w:r w:rsidR="00A855BF">
          <w:rPr>
            <w:webHidden/>
          </w:rPr>
          <w:tab/>
        </w:r>
        <w:r w:rsidR="00A855BF">
          <w:rPr>
            <w:webHidden/>
          </w:rPr>
          <w:fldChar w:fldCharType="begin"/>
        </w:r>
        <w:r w:rsidR="00A855BF">
          <w:rPr>
            <w:webHidden/>
          </w:rPr>
          <w:instrText xml:space="preserve"> PAGEREF _Toc514682396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7" w:history="1">
        <w:r w:rsidR="00A855BF" w:rsidRPr="007548FE">
          <w:rPr>
            <w:rStyle w:val="Hyperlink"/>
          </w:rPr>
          <w:t>H19c Amount of Sickness Allowance received</w:t>
        </w:r>
        <w:r w:rsidR="00A855BF">
          <w:rPr>
            <w:webHidden/>
          </w:rPr>
          <w:tab/>
        </w:r>
        <w:r w:rsidR="00A855BF">
          <w:rPr>
            <w:webHidden/>
          </w:rPr>
          <w:fldChar w:fldCharType="begin"/>
        </w:r>
        <w:r w:rsidR="00A855BF">
          <w:rPr>
            <w:webHidden/>
          </w:rPr>
          <w:instrText xml:space="preserve"> PAGEREF _Toc514682397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8" w:history="1">
        <w:r w:rsidR="00A855BF" w:rsidRPr="007548FE">
          <w:rPr>
            <w:rStyle w:val="Hyperlink"/>
          </w:rPr>
          <w:t>H19c Amount of Sickness Allowance received</w:t>
        </w:r>
        <w:r w:rsidR="00A855BF">
          <w:rPr>
            <w:webHidden/>
          </w:rPr>
          <w:tab/>
        </w:r>
        <w:r w:rsidR="00A855BF">
          <w:rPr>
            <w:webHidden/>
          </w:rPr>
          <w:fldChar w:fldCharType="begin"/>
        </w:r>
        <w:r w:rsidR="00A855BF">
          <w:rPr>
            <w:webHidden/>
          </w:rPr>
          <w:instrText xml:space="preserve"> PAGEREF _Toc514682398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399" w:history="1">
        <w:r w:rsidR="00A855BF" w:rsidRPr="007548FE">
          <w:rPr>
            <w:rStyle w:val="Hyperlink"/>
          </w:rPr>
          <w:t>H19d Amount of DSP received</w:t>
        </w:r>
        <w:r w:rsidR="00A855BF">
          <w:rPr>
            <w:webHidden/>
          </w:rPr>
          <w:tab/>
        </w:r>
        <w:r w:rsidR="00A855BF">
          <w:rPr>
            <w:webHidden/>
          </w:rPr>
          <w:fldChar w:fldCharType="begin"/>
        </w:r>
        <w:r w:rsidR="00A855BF">
          <w:rPr>
            <w:webHidden/>
          </w:rPr>
          <w:instrText xml:space="preserve"> PAGEREF _Toc514682399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0" w:history="1">
        <w:r w:rsidR="00A855BF" w:rsidRPr="007548FE">
          <w:rPr>
            <w:rStyle w:val="Hyperlink"/>
          </w:rPr>
          <w:t>H19d Amount of DSP received</w:t>
        </w:r>
        <w:r w:rsidR="00A855BF">
          <w:rPr>
            <w:webHidden/>
          </w:rPr>
          <w:tab/>
        </w:r>
        <w:r w:rsidR="00A855BF">
          <w:rPr>
            <w:webHidden/>
          </w:rPr>
          <w:fldChar w:fldCharType="begin"/>
        </w:r>
        <w:r w:rsidR="00A855BF">
          <w:rPr>
            <w:webHidden/>
          </w:rPr>
          <w:instrText xml:space="preserve"> PAGEREF _Toc514682400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1" w:history="1">
        <w:r w:rsidR="00A855BF" w:rsidRPr="007548FE">
          <w:rPr>
            <w:rStyle w:val="Hyperlink"/>
          </w:rPr>
          <w:t>H19e Amount of FTB received</w:t>
        </w:r>
        <w:r w:rsidR="00A855BF">
          <w:rPr>
            <w:webHidden/>
          </w:rPr>
          <w:tab/>
        </w:r>
        <w:r w:rsidR="00A855BF">
          <w:rPr>
            <w:webHidden/>
          </w:rPr>
          <w:fldChar w:fldCharType="begin"/>
        </w:r>
        <w:r w:rsidR="00A855BF">
          <w:rPr>
            <w:webHidden/>
          </w:rPr>
          <w:instrText xml:space="preserve"> PAGEREF _Toc514682401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2" w:history="1">
        <w:r w:rsidR="00A855BF" w:rsidRPr="007548FE">
          <w:rPr>
            <w:rStyle w:val="Hyperlink"/>
          </w:rPr>
          <w:t>H19e Amount of FTB received</w:t>
        </w:r>
        <w:r w:rsidR="00A855BF">
          <w:rPr>
            <w:webHidden/>
          </w:rPr>
          <w:tab/>
        </w:r>
        <w:r w:rsidR="00A855BF">
          <w:rPr>
            <w:webHidden/>
          </w:rPr>
          <w:fldChar w:fldCharType="begin"/>
        </w:r>
        <w:r w:rsidR="00A855BF">
          <w:rPr>
            <w:webHidden/>
          </w:rPr>
          <w:instrText xml:space="preserve"> PAGEREF _Toc514682402 \h </w:instrText>
        </w:r>
        <w:r w:rsidR="00A855BF">
          <w:rPr>
            <w:webHidden/>
          </w:rPr>
        </w:r>
        <w:r w:rsidR="00A855BF">
          <w:rPr>
            <w:webHidden/>
          </w:rPr>
          <w:fldChar w:fldCharType="separate"/>
        </w:r>
        <w:r w:rsidR="00473F5C">
          <w:rPr>
            <w:webHidden/>
          </w:rPr>
          <w:t>137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3" w:history="1">
        <w:r w:rsidR="00A855BF" w:rsidRPr="007548FE">
          <w:rPr>
            <w:rStyle w:val="Hyperlink"/>
          </w:rPr>
          <w:t>H19f Amount of Rent Assistance received</w:t>
        </w:r>
        <w:r w:rsidR="00A855BF">
          <w:rPr>
            <w:webHidden/>
          </w:rPr>
          <w:tab/>
        </w:r>
        <w:r w:rsidR="00A855BF">
          <w:rPr>
            <w:webHidden/>
          </w:rPr>
          <w:fldChar w:fldCharType="begin"/>
        </w:r>
        <w:r w:rsidR="00A855BF">
          <w:rPr>
            <w:webHidden/>
          </w:rPr>
          <w:instrText xml:space="preserve"> PAGEREF _Toc514682403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4" w:history="1">
        <w:r w:rsidR="00A855BF" w:rsidRPr="007548FE">
          <w:rPr>
            <w:rStyle w:val="Hyperlink"/>
          </w:rPr>
          <w:t>H19f Amount of Rent Assistance received</w:t>
        </w:r>
        <w:r w:rsidR="00A855BF">
          <w:rPr>
            <w:webHidden/>
          </w:rPr>
          <w:tab/>
        </w:r>
        <w:r w:rsidR="00A855BF">
          <w:rPr>
            <w:webHidden/>
          </w:rPr>
          <w:fldChar w:fldCharType="begin"/>
        </w:r>
        <w:r w:rsidR="00A855BF">
          <w:rPr>
            <w:webHidden/>
          </w:rPr>
          <w:instrText xml:space="preserve"> PAGEREF _Toc514682404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5" w:history="1">
        <w:r w:rsidR="00A855BF" w:rsidRPr="007548FE">
          <w:rPr>
            <w:rStyle w:val="Hyperlink"/>
          </w:rPr>
          <w:t>H19g Amount of other payment received</w:t>
        </w:r>
        <w:r w:rsidR="00A855BF">
          <w:rPr>
            <w:webHidden/>
          </w:rPr>
          <w:tab/>
        </w:r>
        <w:r w:rsidR="00A855BF">
          <w:rPr>
            <w:webHidden/>
          </w:rPr>
          <w:fldChar w:fldCharType="begin"/>
        </w:r>
        <w:r w:rsidR="00A855BF">
          <w:rPr>
            <w:webHidden/>
          </w:rPr>
          <w:instrText xml:space="preserve"> PAGEREF _Toc514682405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6" w:history="1">
        <w:r w:rsidR="00A855BF" w:rsidRPr="007548FE">
          <w:rPr>
            <w:rStyle w:val="Hyperlink"/>
          </w:rPr>
          <w:t>H19g Amount of other payment received</w:t>
        </w:r>
        <w:r w:rsidR="00A855BF">
          <w:rPr>
            <w:webHidden/>
          </w:rPr>
          <w:tab/>
        </w:r>
        <w:r w:rsidR="00A855BF">
          <w:rPr>
            <w:webHidden/>
          </w:rPr>
          <w:fldChar w:fldCharType="begin"/>
        </w:r>
        <w:r w:rsidR="00A855BF">
          <w:rPr>
            <w:webHidden/>
          </w:rPr>
          <w:instrText xml:space="preserve"> PAGEREF _Toc514682406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7" w:history="1">
        <w:r w:rsidR="00A855BF" w:rsidRPr="007548FE">
          <w:rPr>
            <w:rStyle w:val="Hyperlink"/>
          </w:rPr>
          <w:t>H20 Use of monthly payment credit card</w:t>
        </w:r>
        <w:r w:rsidR="00A855BF">
          <w:rPr>
            <w:webHidden/>
          </w:rPr>
          <w:tab/>
        </w:r>
        <w:r w:rsidR="00A855BF">
          <w:rPr>
            <w:webHidden/>
          </w:rPr>
          <w:fldChar w:fldCharType="begin"/>
        </w:r>
        <w:r w:rsidR="00A855BF">
          <w:rPr>
            <w:webHidden/>
          </w:rPr>
          <w:instrText xml:space="preserve"> PAGEREF _Toc514682407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8" w:history="1">
        <w:r w:rsidR="00A855BF" w:rsidRPr="007548FE">
          <w:rPr>
            <w:rStyle w:val="Hyperlink"/>
          </w:rPr>
          <w:t>H21 Frequency of clearing debt on credit card</w:t>
        </w:r>
        <w:r w:rsidR="00A855BF">
          <w:rPr>
            <w:webHidden/>
          </w:rPr>
          <w:tab/>
        </w:r>
        <w:r w:rsidR="00A855BF">
          <w:rPr>
            <w:webHidden/>
          </w:rPr>
          <w:fldChar w:fldCharType="begin"/>
        </w:r>
        <w:r w:rsidR="00A855BF">
          <w:rPr>
            <w:webHidden/>
          </w:rPr>
          <w:instrText xml:space="preserve"> PAGEREF _Toc514682408 \h </w:instrText>
        </w:r>
        <w:r w:rsidR="00A855BF">
          <w:rPr>
            <w:webHidden/>
          </w:rPr>
        </w:r>
        <w:r w:rsidR="00A855BF">
          <w:rPr>
            <w:webHidden/>
          </w:rPr>
          <w:fldChar w:fldCharType="separate"/>
        </w:r>
        <w:r w:rsidR="00473F5C">
          <w:rPr>
            <w:webHidden/>
          </w:rPr>
          <w:t>138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09" w:history="1">
        <w:r w:rsidR="00A855BF" w:rsidRPr="007548FE">
          <w:rPr>
            <w:rStyle w:val="Hyperlink"/>
          </w:rPr>
          <w:t>H22A You sold something because you needed money</w:t>
        </w:r>
        <w:r w:rsidR="00A855BF">
          <w:rPr>
            <w:webHidden/>
          </w:rPr>
          <w:tab/>
        </w:r>
        <w:r w:rsidR="00A855BF">
          <w:rPr>
            <w:webHidden/>
          </w:rPr>
          <w:fldChar w:fldCharType="begin"/>
        </w:r>
        <w:r w:rsidR="00A855BF">
          <w:rPr>
            <w:webHidden/>
          </w:rPr>
          <w:instrText xml:space="preserve"> PAGEREF _Toc514682409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0" w:history="1">
        <w:r w:rsidR="00A855BF" w:rsidRPr="007548FE">
          <w:rPr>
            <w:rStyle w:val="Hyperlink"/>
          </w:rPr>
          <w:t>H22B You went without meals</w:t>
        </w:r>
        <w:r w:rsidR="00A855BF">
          <w:rPr>
            <w:webHidden/>
          </w:rPr>
          <w:tab/>
        </w:r>
        <w:r w:rsidR="00A855BF">
          <w:rPr>
            <w:webHidden/>
          </w:rPr>
          <w:fldChar w:fldCharType="begin"/>
        </w:r>
        <w:r w:rsidR="00A855BF">
          <w:rPr>
            <w:webHidden/>
          </w:rPr>
          <w:instrText xml:space="preserve"> PAGEREF _Toc514682410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1" w:history="1">
        <w:r w:rsidR="00A855BF" w:rsidRPr="007548FE">
          <w:rPr>
            <w:rStyle w:val="Hyperlink"/>
          </w:rPr>
          <w:t>H22C  You had to ask family or friends for money</w:t>
        </w:r>
        <w:r w:rsidR="00A855BF">
          <w:rPr>
            <w:webHidden/>
          </w:rPr>
          <w:tab/>
        </w:r>
        <w:r w:rsidR="00A855BF">
          <w:rPr>
            <w:webHidden/>
          </w:rPr>
          <w:fldChar w:fldCharType="begin"/>
        </w:r>
        <w:r w:rsidR="00A855BF">
          <w:rPr>
            <w:webHidden/>
          </w:rPr>
          <w:instrText xml:space="preserve"> PAGEREF _Toc514682411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2" w:history="1">
        <w:r w:rsidR="00A855BF" w:rsidRPr="007548FE">
          <w:rPr>
            <w:rStyle w:val="Hyperlink"/>
          </w:rPr>
          <w:t>H22D You had to borrow money just to live on</w:t>
        </w:r>
        <w:r w:rsidR="00A855BF">
          <w:rPr>
            <w:webHidden/>
          </w:rPr>
          <w:tab/>
        </w:r>
        <w:r w:rsidR="00A855BF">
          <w:rPr>
            <w:webHidden/>
          </w:rPr>
          <w:fldChar w:fldCharType="begin"/>
        </w:r>
        <w:r w:rsidR="00A855BF">
          <w:rPr>
            <w:webHidden/>
          </w:rPr>
          <w:instrText xml:space="preserve"> PAGEREF _Toc514682412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3" w:history="1">
        <w:r w:rsidR="00A855BF" w:rsidRPr="007548FE">
          <w:rPr>
            <w:rStyle w:val="Hyperlink"/>
          </w:rPr>
          <w:t>H22E  Didn't get medicines or go to a doctor</w:t>
        </w:r>
        <w:r w:rsidR="00A855BF">
          <w:rPr>
            <w:webHidden/>
          </w:rPr>
          <w:tab/>
        </w:r>
        <w:r w:rsidR="00A855BF">
          <w:rPr>
            <w:webHidden/>
          </w:rPr>
          <w:fldChar w:fldCharType="begin"/>
        </w:r>
        <w:r w:rsidR="00A855BF">
          <w:rPr>
            <w:webHidden/>
          </w:rPr>
          <w:instrText xml:space="preserve"> PAGEREF _Toc514682413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4" w:history="1">
        <w:r w:rsidR="00A855BF" w:rsidRPr="007548FE">
          <w:rPr>
            <w:rStyle w:val="Hyperlink"/>
          </w:rPr>
          <w:t>H22F  You couldn't buy text books or other study materials</w:t>
        </w:r>
        <w:r w:rsidR="00A855BF">
          <w:rPr>
            <w:webHidden/>
          </w:rPr>
          <w:tab/>
        </w:r>
        <w:r w:rsidR="00A855BF">
          <w:rPr>
            <w:webHidden/>
          </w:rPr>
          <w:fldChar w:fldCharType="begin"/>
        </w:r>
        <w:r w:rsidR="00A855BF">
          <w:rPr>
            <w:webHidden/>
          </w:rPr>
          <w:instrText xml:space="preserve"> PAGEREF _Toc514682414 \h </w:instrText>
        </w:r>
        <w:r w:rsidR="00A855BF">
          <w:rPr>
            <w:webHidden/>
          </w:rPr>
        </w:r>
        <w:r w:rsidR="00A855BF">
          <w:rPr>
            <w:webHidden/>
          </w:rPr>
          <w:fldChar w:fldCharType="separate"/>
        </w:r>
        <w:r w:rsidR="00473F5C">
          <w:rPr>
            <w:webHidden/>
          </w:rPr>
          <w:t>139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5" w:history="1">
        <w:r w:rsidR="00A855BF" w:rsidRPr="007548FE">
          <w:rPr>
            <w:rStyle w:val="Hyperlink"/>
          </w:rPr>
          <w:t>H22G  You couldn't buy other things you needed</w:t>
        </w:r>
        <w:r w:rsidR="00A855BF">
          <w:rPr>
            <w:webHidden/>
          </w:rPr>
          <w:tab/>
        </w:r>
        <w:r w:rsidR="00A855BF">
          <w:rPr>
            <w:webHidden/>
          </w:rPr>
          <w:fldChar w:fldCharType="begin"/>
        </w:r>
        <w:r w:rsidR="00A855BF">
          <w:rPr>
            <w:webHidden/>
          </w:rPr>
          <w:instrText xml:space="preserve"> PAGEREF _Toc514682415 \h </w:instrText>
        </w:r>
        <w:r w:rsidR="00A855BF">
          <w:rPr>
            <w:webHidden/>
          </w:rPr>
        </w:r>
        <w:r w:rsidR="00A855BF">
          <w:rPr>
            <w:webHidden/>
          </w:rPr>
          <w:fldChar w:fldCharType="separate"/>
        </w:r>
        <w:r w:rsidR="00473F5C">
          <w:rPr>
            <w:webHidden/>
          </w:rPr>
          <w:t>140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6" w:history="1">
        <w:r w:rsidR="00A855BF" w:rsidRPr="007548FE">
          <w:rPr>
            <w:rStyle w:val="Hyperlink"/>
          </w:rPr>
          <w:t>H22H You couldn't pay electricity, gas or telephone bills on time</w:t>
        </w:r>
        <w:r w:rsidR="00A855BF">
          <w:rPr>
            <w:webHidden/>
          </w:rPr>
          <w:tab/>
        </w:r>
        <w:r w:rsidR="00A855BF">
          <w:rPr>
            <w:webHidden/>
          </w:rPr>
          <w:fldChar w:fldCharType="begin"/>
        </w:r>
        <w:r w:rsidR="00A855BF">
          <w:rPr>
            <w:webHidden/>
          </w:rPr>
          <w:instrText xml:space="preserve"> PAGEREF _Toc514682416 \h </w:instrText>
        </w:r>
        <w:r w:rsidR="00A855BF">
          <w:rPr>
            <w:webHidden/>
          </w:rPr>
        </w:r>
        <w:r w:rsidR="00A855BF">
          <w:rPr>
            <w:webHidden/>
          </w:rPr>
          <w:fldChar w:fldCharType="separate"/>
        </w:r>
        <w:r w:rsidR="00473F5C">
          <w:rPr>
            <w:webHidden/>
          </w:rPr>
          <w:t>140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7" w:history="1">
        <w:r w:rsidR="00A855BF" w:rsidRPr="007548FE">
          <w:rPr>
            <w:rStyle w:val="Hyperlink"/>
          </w:rPr>
          <w:t>H22I You couldn't pay mortgage/rent on time</w:t>
        </w:r>
        <w:r w:rsidR="00A855BF">
          <w:rPr>
            <w:webHidden/>
          </w:rPr>
          <w:tab/>
        </w:r>
        <w:r w:rsidR="00A855BF">
          <w:rPr>
            <w:webHidden/>
          </w:rPr>
          <w:fldChar w:fldCharType="begin"/>
        </w:r>
        <w:r w:rsidR="00A855BF">
          <w:rPr>
            <w:webHidden/>
          </w:rPr>
          <w:instrText xml:space="preserve"> PAGEREF _Toc514682417 \h </w:instrText>
        </w:r>
        <w:r w:rsidR="00A855BF">
          <w:rPr>
            <w:webHidden/>
          </w:rPr>
        </w:r>
        <w:r w:rsidR="00A855BF">
          <w:rPr>
            <w:webHidden/>
          </w:rPr>
          <w:fldChar w:fldCharType="separate"/>
        </w:r>
        <w:r w:rsidR="00473F5C">
          <w:rPr>
            <w:webHidden/>
          </w:rPr>
          <w:t>140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8" w:history="1">
        <w:r w:rsidR="00A855BF" w:rsidRPr="007548FE">
          <w:rPr>
            <w:rStyle w:val="Hyperlink"/>
          </w:rPr>
          <w:t>H22J  You couldn't afford to heat your home</w:t>
        </w:r>
        <w:r w:rsidR="00A855BF">
          <w:rPr>
            <w:webHidden/>
          </w:rPr>
          <w:tab/>
        </w:r>
        <w:r w:rsidR="00A855BF">
          <w:rPr>
            <w:webHidden/>
          </w:rPr>
          <w:fldChar w:fldCharType="begin"/>
        </w:r>
        <w:r w:rsidR="00A855BF">
          <w:rPr>
            <w:webHidden/>
          </w:rPr>
          <w:instrText xml:space="preserve"> PAGEREF _Toc514682418 \h </w:instrText>
        </w:r>
        <w:r w:rsidR="00A855BF">
          <w:rPr>
            <w:webHidden/>
          </w:rPr>
        </w:r>
        <w:r w:rsidR="00A855BF">
          <w:rPr>
            <w:webHidden/>
          </w:rPr>
          <w:fldChar w:fldCharType="separate"/>
        </w:r>
        <w:r w:rsidR="00473F5C">
          <w:rPr>
            <w:webHidden/>
          </w:rPr>
          <w:t>140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19" w:history="1">
        <w:r w:rsidR="00A855BF" w:rsidRPr="007548FE">
          <w:rPr>
            <w:rStyle w:val="Hyperlink"/>
          </w:rPr>
          <w:t>H23 Able to save money</w:t>
        </w:r>
        <w:r w:rsidR="00A855BF">
          <w:rPr>
            <w:webHidden/>
          </w:rPr>
          <w:tab/>
        </w:r>
        <w:r w:rsidR="00A855BF">
          <w:rPr>
            <w:webHidden/>
          </w:rPr>
          <w:fldChar w:fldCharType="begin"/>
        </w:r>
        <w:r w:rsidR="00A855BF">
          <w:rPr>
            <w:webHidden/>
          </w:rPr>
          <w:instrText xml:space="preserve"> PAGEREF _Toc514682419 \h </w:instrText>
        </w:r>
        <w:r w:rsidR="00A855BF">
          <w:rPr>
            <w:webHidden/>
          </w:rPr>
        </w:r>
        <w:r w:rsidR="00A855BF">
          <w:rPr>
            <w:webHidden/>
          </w:rPr>
          <w:fldChar w:fldCharType="separate"/>
        </w:r>
        <w:r w:rsidR="00473F5C">
          <w:rPr>
            <w:webHidden/>
          </w:rPr>
          <w:t>140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0" w:history="1">
        <w:r w:rsidR="00A855BF" w:rsidRPr="007548FE">
          <w:rPr>
            <w:rStyle w:val="Hyperlink"/>
          </w:rPr>
          <w:t>H24 Frequency of saving money</w:t>
        </w:r>
        <w:r w:rsidR="00A855BF">
          <w:rPr>
            <w:webHidden/>
          </w:rPr>
          <w:tab/>
        </w:r>
        <w:r w:rsidR="00A855BF">
          <w:rPr>
            <w:webHidden/>
          </w:rPr>
          <w:fldChar w:fldCharType="begin"/>
        </w:r>
        <w:r w:rsidR="00A855BF">
          <w:rPr>
            <w:webHidden/>
          </w:rPr>
          <w:instrText xml:space="preserve"> PAGEREF _Toc514682420 \h </w:instrText>
        </w:r>
        <w:r w:rsidR="00A855BF">
          <w:rPr>
            <w:webHidden/>
          </w:rPr>
        </w:r>
        <w:r w:rsidR="00A855BF">
          <w:rPr>
            <w:webHidden/>
          </w:rPr>
          <w:fldChar w:fldCharType="separate"/>
        </w:r>
        <w:r w:rsidR="00473F5C">
          <w:rPr>
            <w:webHidden/>
          </w:rPr>
          <w:t>141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1" w:history="1">
        <w:r w:rsidR="00A855BF" w:rsidRPr="007548FE">
          <w:rPr>
            <w:rStyle w:val="Hyperlink"/>
          </w:rPr>
          <w:t>H25 Managing financially</w:t>
        </w:r>
        <w:r w:rsidR="00A855BF">
          <w:rPr>
            <w:webHidden/>
          </w:rPr>
          <w:tab/>
        </w:r>
        <w:r w:rsidR="00A855BF">
          <w:rPr>
            <w:webHidden/>
          </w:rPr>
          <w:fldChar w:fldCharType="begin"/>
        </w:r>
        <w:r w:rsidR="00A855BF">
          <w:rPr>
            <w:webHidden/>
          </w:rPr>
          <w:instrText xml:space="preserve"> PAGEREF _Toc514682421 \h </w:instrText>
        </w:r>
        <w:r w:rsidR="00A855BF">
          <w:rPr>
            <w:webHidden/>
          </w:rPr>
        </w:r>
        <w:r w:rsidR="00A855BF">
          <w:rPr>
            <w:webHidden/>
          </w:rPr>
          <w:fldChar w:fldCharType="separate"/>
        </w:r>
        <w:r w:rsidR="00473F5C">
          <w:rPr>
            <w:webHidden/>
          </w:rPr>
          <w:t>141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2" w:history="1">
        <w:r w:rsidR="00A855BF" w:rsidRPr="007548FE">
          <w:rPr>
            <w:rStyle w:val="Hyperlink"/>
          </w:rPr>
          <w:t>H26 Self-assessment of general health</w:t>
        </w:r>
        <w:r w:rsidR="00A855BF">
          <w:rPr>
            <w:webHidden/>
          </w:rPr>
          <w:tab/>
        </w:r>
        <w:r w:rsidR="00A855BF">
          <w:rPr>
            <w:webHidden/>
          </w:rPr>
          <w:fldChar w:fldCharType="begin"/>
        </w:r>
        <w:r w:rsidR="00A855BF">
          <w:rPr>
            <w:webHidden/>
          </w:rPr>
          <w:instrText xml:space="preserve"> PAGEREF _Toc514682422 \h </w:instrText>
        </w:r>
        <w:r w:rsidR="00A855BF">
          <w:rPr>
            <w:webHidden/>
          </w:rPr>
        </w:r>
        <w:r w:rsidR="00A855BF">
          <w:rPr>
            <w:webHidden/>
          </w:rPr>
          <w:fldChar w:fldCharType="separate"/>
        </w:r>
        <w:r w:rsidR="00473F5C">
          <w:rPr>
            <w:webHidden/>
          </w:rPr>
          <w:t>141</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423" w:history="1">
        <w:r w:rsidR="00A855BF" w:rsidRPr="007548FE">
          <w:rPr>
            <w:rStyle w:val="Hyperlink"/>
          </w:rPr>
          <w:t>Section J: General attitudes</w:t>
        </w:r>
        <w:r w:rsidR="00A855BF">
          <w:rPr>
            <w:webHidden/>
          </w:rPr>
          <w:tab/>
        </w:r>
        <w:r w:rsidR="00A855BF">
          <w:rPr>
            <w:webHidden/>
          </w:rPr>
          <w:fldChar w:fldCharType="begin"/>
        </w:r>
        <w:r w:rsidR="00A855BF">
          <w:rPr>
            <w:webHidden/>
          </w:rPr>
          <w:instrText xml:space="preserve"> PAGEREF _Toc514682423 \h </w:instrText>
        </w:r>
        <w:r w:rsidR="00A855BF">
          <w:rPr>
            <w:webHidden/>
          </w:rPr>
        </w:r>
        <w:r w:rsidR="00A855BF">
          <w:rPr>
            <w:webHidden/>
          </w:rPr>
          <w:fldChar w:fldCharType="separate"/>
        </w:r>
        <w:r w:rsidR="00473F5C">
          <w:rPr>
            <w:webHidden/>
          </w:rPr>
          <w:t>142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4" w:history="1">
        <w:r w:rsidR="00A855BF" w:rsidRPr="007548FE">
          <w:rPr>
            <w:rStyle w:val="Hyperlink"/>
          </w:rPr>
          <w:t>J1a Go to the library</w:t>
        </w:r>
        <w:r w:rsidR="00A855BF">
          <w:rPr>
            <w:webHidden/>
          </w:rPr>
          <w:tab/>
        </w:r>
        <w:r w:rsidR="00A855BF">
          <w:rPr>
            <w:webHidden/>
          </w:rPr>
          <w:fldChar w:fldCharType="begin"/>
        </w:r>
        <w:r w:rsidR="00A855BF">
          <w:rPr>
            <w:webHidden/>
          </w:rPr>
          <w:instrText xml:space="preserve"> PAGEREF _Toc514682424 \h </w:instrText>
        </w:r>
        <w:r w:rsidR="00A855BF">
          <w:rPr>
            <w:webHidden/>
          </w:rPr>
        </w:r>
        <w:r w:rsidR="00A855BF">
          <w:rPr>
            <w:webHidden/>
          </w:rPr>
          <w:fldChar w:fldCharType="separate"/>
        </w:r>
        <w:r w:rsidR="00473F5C">
          <w:rPr>
            <w:webHidden/>
          </w:rPr>
          <w:t>142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5" w:history="1">
        <w:r w:rsidR="00A855BF" w:rsidRPr="007548FE">
          <w:rPr>
            <w:rStyle w:val="Hyperlink"/>
          </w:rPr>
          <w:t>J1b Read books</w:t>
        </w:r>
        <w:r w:rsidR="00A855BF">
          <w:rPr>
            <w:webHidden/>
          </w:rPr>
          <w:tab/>
        </w:r>
        <w:r w:rsidR="00A855BF">
          <w:rPr>
            <w:webHidden/>
          </w:rPr>
          <w:fldChar w:fldCharType="begin"/>
        </w:r>
        <w:r w:rsidR="00A855BF">
          <w:rPr>
            <w:webHidden/>
          </w:rPr>
          <w:instrText xml:space="preserve"> PAGEREF _Toc514682425 \h </w:instrText>
        </w:r>
        <w:r w:rsidR="00A855BF">
          <w:rPr>
            <w:webHidden/>
          </w:rPr>
        </w:r>
        <w:r w:rsidR="00A855BF">
          <w:rPr>
            <w:webHidden/>
          </w:rPr>
          <w:fldChar w:fldCharType="separate"/>
        </w:r>
        <w:r w:rsidR="00473F5C">
          <w:rPr>
            <w:webHidden/>
          </w:rPr>
          <w:t>142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6" w:history="1">
        <w:r w:rsidR="00A855BF" w:rsidRPr="007548FE">
          <w:rPr>
            <w:rStyle w:val="Hyperlink"/>
          </w:rPr>
          <w:t>J1c Read newspapers or magazines</w:t>
        </w:r>
        <w:r w:rsidR="00A855BF">
          <w:rPr>
            <w:webHidden/>
          </w:rPr>
          <w:tab/>
        </w:r>
        <w:r w:rsidR="00A855BF">
          <w:rPr>
            <w:webHidden/>
          </w:rPr>
          <w:fldChar w:fldCharType="begin"/>
        </w:r>
        <w:r w:rsidR="00A855BF">
          <w:rPr>
            <w:webHidden/>
          </w:rPr>
          <w:instrText xml:space="preserve"> PAGEREF _Toc514682426 \h </w:instrText>
        </w:r>
        <w:r w:rsidR="00A855BF">
          <w:rPr>
            <w:webHidden/>
          </w:rPr>
        </w:r>
        <w:r w:rsidR="00A855BF">
          <w:rPr>
            <w:webHidden/>
          </w:rPr>
          <w:fldChar w:fldCharType="separate"/>
        </w:r>
        <w:r w:rsidR="00473F5C">
          <w:rPr>
            <w:webHidden/>
          </w:rPr>
          <w:t>142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7" w:history="1">
        <w:r w:rsidR="00A855BF" w:rsidRPr="007548FE">
          <w:rPr>
            <w:rStyle w:val="Hyperlink"/>
          </w:rPr>
          <w:t>J1d Use the Internet for social networking</w:t>
        </w:r>
        <w:r w:rsidR="00A855BF">
          <w:rPr>
            <w:webHidden/>
          </w:rPr>
          <w:tab/>
        </w:r>
        <w:r w:rsidR="00A855BF">
          <w:rPr>
            <w:webHidden/>
          </w:rPr>
          <w:fldChar w:fldCharType="begin"/>
        </w:r>
        <w:r w:rsidR="00A855BF">
          <w:rPr>
            <w:webHidden/>
          </w:rPr>
          <w:instrText xml:space="preserve"> PAGEREF _Toc514682427 \h </w:instrText>
        </w:r>
        <w:r w:rsidR="00A855BF">
          <w:rPr>
            <w:webHidden/>
          </w:rPr>
        </w:r>
        <w:r w:rsidR="00A855BF">
          <w:rPr>
            <w:webHidden/>
          </w:rPr>
          <w:fldChar w:fldCharType="separate"/>
        </w:r>
        <w:r w:rsidR="00473F5C">
          <w:rPr>
            <w:webHidden/>
          </w:rPr>
          <w:t>143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8" w:history="1">
        <w:r w:rsidR="00A855BF" w:rsidRPr="007548FE">
          <w:rPr>
            <w:rStyle w:val="Hyperlink"/>
          </w:rPr>
          <w:t>J1e Play computer or video games</w:t>
        </w:r>
        <w:r w:rsidR="00A855BF">
          <w:rPr>
            <w:webHidden/>
          </w:rPr>
          <w:tab/>
        </w:r>
        <w:r w:rsidR="00A855BF">
          <w:rPr>
            <w:webHidden/>
          </w:rPr>
          <w:fldChar w:fldCharType="begin"/>
        </w:r>
        <w:r w:rsidR="00A855BF">
          <w:rPr>
            <w:webHidden/>
          </w:rPr>
          <w:instrText xml:space="preserve"> PAGEREF _Toc514682428 \h </w:instrText>
        </w:r>
        <w:r w:rsidR="00A855BF">
          <w:rPr>
            <w:webHidden/>
          </w:rPr>
        </w:r>
        <w:r w:rsidR="00A855BF">
          <w:rPr>
            <w:webHidden/>
          </w:rPr>
          <w:fldChar w:fldCharType="separate"/>
        </w:r>
        <w:r w:rsidR="00473F5C">
          <w:rPr>
            <w:webHidden/>
          </w:rPr>
          <w:t>143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29" w:history="1">
        <w:r w:rsidR="00A855BF" w:rsidRPr="007548FE">
          <w:rPr>
            <w:rStyle w:val="Hyperlink"/>
          </w:rPr>
          <w:t>J1f Play sport or do regular exercise</w:t>
        </w:r>
        <w:r w:rsidR="00A855BF">
          <w:rPr>
            <w:webHidden/>
          </w:rPr>
          <w:tab/>
        </w:r>
        <w:r w:rsidR="00A855BF">
          <w:rPr>
            <w:webHidden/>
          </w:rPr>
          <w:fldChar w:fldCharType="begin"/>
        </w:r>
        <w:r w:rsidR="00A855BF">
          <w:rPr>
            <w:webHidden/>
          </w:rPr>
          <w:instrText xml:space="preserve"> PAGEREF _Toc514682429 \h </w:instrText>
        </w:r>
        <w:r w:rsidR="00A855BF">
          <w:rPr>
            <w:webHidden/>
          </w:rPr>
        </w:r>
        <w:r w:rsidR="00A855BF">
          <w:rPr>
            <w:webHidden/>
          </w:rPr>
          <w:fldChar w:fldCharType="separate"/>
        </w:r>
        <w:r w:rsidR="00473F5C">
          <w:rPr>
            <w:webHidden/>
          </w:rPr>
          <w:t>143</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0" w:history="1">
        <w:r w:rsidR="00A855BF" w:rsidRPr="007548FE">
          <w:rPr>
            <w:rStyle w:val="Hyperlink"/>
          </w:rPr>
          <w:t>J1g Community based activity</w:t>
        </w:r>
        <w:r w:rsidR="00A855BF">
          <w:rPr>
            <w:webHidden/>
          </w:rPr>
          <w:tab/>
        </w:r>
        <w:r w:rsidR="00A855BF">
          <w:rPr>
            <w:webHidden/>
          </w:rPr>
          <w:fldChar w:fldCharType="begin"/>
        </w:r>
        <w:r w:rsidR="00A855BF">
          <w:rPr>
            <w:webHidden/>
          </w:rPr>
          <w:instrText xml:space="preserve"> PAGEREF _Toc514682430 \h </w:instrText>
        </w:r>
        <w:r w:rsidR="00A855BF">
          <w:rPr>
            <w:webHidden/>
          </w:rPr>
        </w:r>
        <w:r w:rsidR="00A855BF">
          <w:rPr>
            <w:webHidden/>
          </w:rPr>
          <w:fldChar w:fldCharType="separate"/>
        </w:r>
        <w:r w:rsidR="00473F5C">
          <w:rPr>
            <w:webHidden/>
          </w:rPr>
          <w:t>144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1" w:history="1">
        <w:r w:rsidR="00A855BF" w:rsidRPr="007548FE">
          <w:rPr>
            <w:rStyle w:val="Hyperlink"/>
          </w:rPr>
          <w:t>J1h Go to church or other place of worship</w:t>
        </w:r>
        <w:r w:rsidR="00A855BF">
          <w:rPr>
            <w:webHidden/>
          </w:rPr>
          <w:tab/>
        </w:r>
        <w:r w:rsidR="00A855BF">
          <w:rPr>
            <w:webHidden/>
          </w:rPr>
          <w:fldChar w:fldCharType="begin"/>
        </w:r>
        <w:r w:rsidR="00A855BF">
          <w:rPr>
            <w:webHidden/>
          </w:rPr>
          <w:instrText xml:space="preserve"> PAGEREF _Toc514682431 \h </w:instrText>
        </w:r>
        <w:r w:rsidR="00A855BF">
          <w:rPr>
            <w:webHidden/>
          </w:rPr>
        </w:r>
        <w:r w:rsidR="00A855BF">
          <w:rPr>
            <w:webHidden/>
          </w:rPr>
          <w:fldChar w:fldCharType="separate"/>
        </w:r>
        <w:r w:rsidR="00473F5C">
          <w:rPr>
            <w:webHidden/>
          </w:rPr>
          <w:t>144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2" w:history="1">
        <w:r w:rsidR="00A855BF" w:rsidRPr="007548FE">
          <w:rPr>
            <w:rStyle w:val="Hyperlink"/>
          </w:rPr>
          <w:t>J1i Do voluntary work</w:t>
        </w:r>
        <w:r w:rsidR="00A855BF">
          <w:rPr>
            <w:webHidden/>
          </w:rPr>
          <w:tab/>
        </w:r>
        <w:r w:rsidR="00A855BF">
          <w:rPr>
            <w:webHidden/>
          </w:rPr>
          <w:fldChar w:fldCharType="begin"/>
        </w:r>
        <w:r w:rsidR="00A855BF">
          <w:rPr>
            <w:webHidden/>
          </w:rPr>
          <w:instrText xml:space="preserve"> PAGEREF _Toc514682432 \h </w:instrText>
        </w:r>
        <w:r w:rsidR="00A855BF">
          <w:rPr>
            <w:webHidden/>
          </w:rPr>
        </w:r>
        <w:r w:rsidR="00A855BF">
          <w:rPr>
            <w:webHidden/>
          </w:rPr>
          <w:fldChar w:fldCharType="separate"/>
        </w:r>
        <w:r w:rsidR="00473F5C">
          <w:rPr>
            <w:webHidden/>
          </w:rPr>
          <w:t>144</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3" w:history="1">
        <w:r w:rsidR="00A855BF" w:rsidRPr="007548FE">
          <w:rPr>
            <w:rStyle w:val="Hyperlink"/>
          </w:rPr>
          <w:t>J2a Your future</w:t>
        </w:r>
        <w:r w:rsidR="00A855BF">
          <w:rPr>
            <w:webHidden/>
          </w:rPr>
          <w:tab/>
        </w:r>
        <w:r w:rsidR="00A855BF">
          <w:rPr>
            <w:webHidden/>
          </w:rPr>
          <w:fldChar w:fldCharType="begin"/>
        </w:r>
        <w:r w:rsidR="00A855BF">
          <w:rPr>
            <w:webHidden/>
          </w:rPr>
          <w:instrText xml:space="preserve"> PAGEREF _Toc514682433 \h </w:instrText>
        </w:r>
        <w:r w:rsidR="00A855BF">
          <w:rPr>
            <w:webHidden/>
          </w:rPr>
        </w:r>
        <w:r w:rsidR="00A855BF">
          <w:rPr>
            <w:webHidden/>
          </w:rPr>
          <w:fldChar w:fldCharType="separate"/>
        </w:r>
        <w:r w:rsidR="00473F5C">
          <w:rPr>
            <w:webHidden/>
          </w:rPr>
          <w:t>145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4" w:history="1">
        <w:r w:rsidR="00A855BF" w:rsidRPr="007548FE">
          <w:rPr>
            <w:rStyle w:val="Hyperlink"/>
          </w:rPr>
          <w:t>J2b The work you do, at study, at home or in a job</w:t>
        </w:r>
        <w:r w:rsidR="00A855BF">
          <w:rPr>
            <w:webHidden/>
          </w:rPr>
          <w:tab/>
        </w:r>
        <w:r w:rsidR="00A855BF">
          <w:rPr>
            <w:webHidden/>
          </w:rPr>
          <w:fldChar w:fldCharType="begin"/>
        </w:r>
        <w:r w:rsidR="00A855BF">
          <w:rPr>
            <w:webHidden/>
          </w:rPr>
          <w:instrText xml:space="preserve"> PAGEREF _Toc514682434 \h </w:instrText>
        </w:r>
        <w:r w:rsidR="00A855BF">
          <w:rPr>
            <w:webHidden/>
          </w:rPr>
        </w:r>
        <w:r w:rsidR="00A855BF">
          <w:rPr>
            <w:webHidden/>
          </w:rPr>
          <w:fldChar w:fldCharType="separate"/>
        </w:r>
        <w:r w:rsidR="00473F5C">
          <w:rPr>
            <w:webHidden/>
          </w:rPr>
          <w:t>145</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5" w:history="1">
        <w:r w:rsidR="00A855BF" w:rsidRPr="007548FE">
          <w:rPr>
            <w:rStyle w:val="Hyperlink"/>
          </w:rPr>
          <w:t>J2c What you do in your spare time</w:t>
        </w:r>
        <w:r w:rsidR="00A855BF">
          <w:rPr>
            <w:webHidden/>
          </w:rPr>
          <w:tab/>
        </w:r>
        <w:r w:rsidR="00A855BF">
          <w:rPr>
            <w:webHidden/>
          </w:rPr>
          <w:fldChar w:fldCharType="begin"/>
        </w:r>
        <w:r w:rsidR="00A855BF">
          <w:rPr>
            <w:webHidden/>
          </w:rPr>
          <w:instrText xml:space="preserve"> PAGEREF _Toc514682435 \h </w:instrText>
        </w:r>
        <w:r w:rsidR="00A855BF">
          <w:rPr>
            <w:webHidden/>
          </w:rPr>
        </w:r>
        <w:r w:rsidR="00A855BF">
          <w:rPr>
            <w:webHidden/>
          </w:rPr>
          <w:fldChar w:fldCharType="separate"/>
        </w:r>
        <w:r w:rsidR="00473F5C">
          <w:rPr>
            <w:webHidden/>
          </w:rPr>
          <w:t>146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6" w:history="1">
        <w:r w:rsidR="00A855BF" w:rsidRPr="007548FE">
          <w:rPr>
            <w:rStyle w:val="Hyperlink"/>
          </w:rPr>
          <w:t>J2d How you get on with people in general</w:t>
        </w:r>
        <w:r w:rsidR="00A855BF">
          <w:rPr>
            <w:webHidden/>
          </w:rPr>
          <w:tab/>
        </w:r>
        <w:r w:rsidR="00A855BF">
          <w:rPr>
            <w:webHidden/>
          </w:rPr>
          <w:fldChar w:fldCharType="begin"/>
        </w:r>
        <w:r w:rsidR="00A855BF">
          <w:rPr>
            <w:webHidden/>
          </w:rPr>
          <w:instrText xml:space="preserve"> PAGEREF _Toc514682436 \h </w:instrText>
        </w:r>
        <w:r w:rsidR="00A855BF">
          <w:rPr>
            <w:webHidden/>
          </w:rPr>
        </w:r>
        <w:r w:rsidR="00A855BF">
          <w:rPr>
            <w:webHidden/>
          </w:rPr>
          <w:fldChar w:fldCharType="separate"/>
        </w:r>
        <w:r w:rsidR="00473F5C">
          <w:rPr>
            <w:webHidden/>
          </w:rPr>
          <w:t>146</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7" w:history="1">
        <w:r w:rsidR="00A855BF" w:rsidRPr="007548FE">
          <w:rPr>
            <w:rStyle w:val="Hyperlink"/>
          </w:rPr>
          <w:t>J2e The money you get each week</w:t>
        </w:r>
        <w:r w:rsidR="00A855BF">
          <w:rPr>
            <w:webHidden/>
          </w:rPr>
          <w:tab/>
        </w:r>
        <w:r w:rsidR="00A855BF">
          <w:rPr>
            <w:webHidden/>
          </w:rPr>
          <w:fldChar w:fldCharType="begin"/>
        </w:r>
        <w:r w:rsidR="00A855BF">
          <w:rPr>
            <w:webHidden/>
          </w:rPr>
          <w:instrText xml:space="preserve"> PAGEREF _Toc514682437 \h </w:instrText>
        </w:r>
        <w:r w:rsidR="00A855BF">
          <w:rPr>
            <w:webHidden/>
          </w:rPr>
        </w:r>
        <w:r w:rsidR="00A855BF">
          <w:rPr>
            <w:webHidden/>
          </w:rPr>
          <w:fldChar w:fldCharType="separate"/>
        </w:r>
        <w:r w:rsidR="00473F5C">
          <w:rPr>
            <w:webHidden/>
          </w:rPr>
          <w:t>147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8" w:history="1">
        <w:r w:rsidR="00A855BF" w:rsidRPr="007548FE">
          <w:rPr>
            <w:rStyle w:val="Hyperlink"/>
          </w:rPr>
          <w:t>J2f Your social life</w:t>
        </w:r>
        <w:r w:rsidR="00A855BF">
          <w:rPr>
            <w:webHidden/>
          </w:rPr>
          <w:tab/>
        </w:r>
        <w:r w:rsidR="00A855BF">
          <w:rPr>
            <w:webHidden/>
          </w:rPr>
          <w:fldChar w:fldCharType="begin"/>
        </w:r>
        <w:r w:rsidR="00A855BF">
          <w:rPr>
            <w:webHidden/>
          </w:rPr>
          <w:instrText xml:space="preserve"> PAGEREF _Toc514682438 \h </w:instrText>
        </w:r>
        <w:r w:rsidR="00A855BF">
          <w:rPr>
            <w:webHidden/>
          </w:rPr>
        </w:r>
        <w:r w:rsidR="00A855BF">
          <w:rPr>
            <w:webHidden/>
          </w:rPr>
          <w:fldChar w:fldCharType="separate"/>
        </w:r>
        <w:r w:rsidR="00473F5C">
          <w:rPr>
            <w:webHidden/>
          </w:rPr>
          <w:t>147</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39" w:history="1">
        <w:r w:rsidR="00A855BF" w:rsidRPr="007548FE">
          <w:rPr>
            <w:rStyle w:val="Hyperlink"/>
          </w:rPr>
          <w:t>J2g Your independence - being able to do what you want</w:t>
        </w:r>
        <w:r w:rsidR="00A855BF">
          <w:rPr>
            <w:webHidden/>
          </w:rPr>
          <w:tab/>
        </w:r>
        <w:r w:rsidR="00A855BF">
          <w:rPr>
            <w:webHidden/>
          </w:rPr>
          <w:fldChar w:fldCharType="begin"/>
        </w:r>
        <w:r w:rsidR="00A855BF">
          <w:rPr>
            <w:webHidden/>
          </w:rPr>
          <w:instrText xml:space="preserve"> PAGEREF _Toc514682439 \h </w:instrText>
        </w:r>
        <w:r w:rsidR="00A855BF">
          <w:rPr>
            <w:webHidden/>
          </w:rPr>
        </w:r>
        <w:r w:rsidR="00A855BF">
          <w:rPr>
            <w:webHidden/>
          </w:rPr>
          <w:fldChar w:fldCharType="separate"/>
        </w:r>
        <w:r w:rsidR="00473F5C">
          <w:rPr>
            <w:webHidden/>
          </w:rPr>
          <w:t>148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0" w:history="1">
        <w:r w:rsidR="00A855BF" w:rsidRPr="007548FE">
          <w:rPr>
            <w:rStyle w:val="Hyperlink"/>
          </w:rPr>
          <w:t>J2h Your career prospects</w:t>
        </w:r>
        <w:r w:rsidR="00A855BF">
          <w:rPr>
            <w:webHidden/>
          </w:rPr>
          <w:tab/>
        </w:r>
        <w:r w:rsidR="00A855BF">
          <w:rPr>
            <w:webHidden/>
          </w:rPr>
          <w:fldChar w:fldCharType="begin"/>
        </w:r>
        <w:r w:rsidR="00A855BF">
          <w:rPr>
            <w:webHidden/>
          </w:rPr>
          <w:instrText xml:space="preserve"> PAGEREF _Toc514682440 \h </w:instrText>
        </w:r>
        <w:r w:rsidR="00A855BF">
          <w:rPr>
            <w:webHidden/>
          </w:rPr>
        </w:r>
        <w:r w:rsidR="00A855BF">
          <w:rPr>
            <w:webHidden/>
          </w:rPr>
          <w:fldChar w:fldCharType="separate"/>
        </w:r>
        <w:r w:rsidR="00473F5C">
          <w:rPr>
            <w:webHidden/>
          </w:rPr>
          <w:t>148</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1" w:history="1">
        <w:r w:rsidR="00A855BF" w:rsidRPr="007548FE">
          <w:rPr>
            <w:rStyle w:val="Hyperlink"/>
          </w:rPr>
          <w:t>J2i Your life at home</w:t>
        </w:r>
        <w:r w:rsidR="00A855BF">
          <w:rPr>
            <w:webHidden/>
          </w:rPr>
          <w:tab/>
        </w:r>
        <w:r w:rsidR="00A855BF">
          <w:rPr>
            <w:webHidden/>
          </w:rPr>
          <w:fldChar w:fldCharType="begin"/>
        </w:r>
        <w:r w:rsidR="00A855BF">
          <w:rPr>
            <w:webHidden/>
          </w:rPr>
          <w:instrText xml:space="preserve"> PAGEREF _Toc514682441 \h </w:instrText>
        </w:r>
        <w:r w:rsidR="00A855BF">
          <w:rPr>
            <w:webHidden/>
          </w:rPr>
        </w:r>
        <w:r w:rsidR="00A855BF">
          <w:rPr>
            <w:webHidden/>
          </w:rPr>
          <w:fldChar w:fldCharType="separate"/>
        </w:r>
        <w:r w:rsidR="00473F5C">
          <w:rPr>
            <w:webHidden/>
          </w:rPr>
          <w:t>149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2" w:history="1">
        <w:r w:rsidR="00A855BF" w:rsidRPr="007548FE">
          <w:rPr>
            <w:rStyle w:val="Hyperlink"/>
          </w:rPr>
          <w:t>J2j Your standard of living</w:t>
        </w:r>
        <w:r w:rsidR="00A855BF">
          <w:rPr>
            <w:webHidden/>
          </w:rPr>
          <w:tab/>
        </w:r>
        <w:r w:rsidR="00A855BF">
          <w:rPr>
            <w:webHidden/>
          </w:rPr>
          <w:fldChar w:fldCharType="begin"/>
        </w:r>
        <w:r w:rsidR="00A855BF">
          <w:rPr>
            <w:webHidden/>
          </w:rPr>
          <w:instrText xml:space="preserve"> PAGEREF _Toc514682442 \h </w:instrText>
        </w:r>
        <w:r w:rsidR="00A855BF">
          <w:rPr>
            <w:webHidden/>
          </w:rPr>
        </w:r>
        <w:r w:rsidR="00A855BF">
          <w:rPr>
            <w:webHidden/>
          </w:rPr>
          <w:fldChar w:fldCharType="separate"/>
        </w:r>
        <w:r w:rsidR="00473F5C">
          <w:rPr>
            <w:webHidden/>
          </w:rPr>
          <w:t>149</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3" w:history="1">
        <w:r w:rsidR="00A855BF" w:rsidRPr="007548FE">
          <w:rPr>
            <w:rStyle w:val="Hyperlink"/>
          </w:rPr>
          <w:t>J2k The way the country is run</w:t>
        </w:r>
        <w:r w:rsidR="00A855BF">
          <w:rPr>
            <w:webHidden/>
          </w:rPr>
          <w:tab/>
        </w:r>
        <w:r w:rsidR="00A855BF">
          <w:rPr>
            <w:webHidden/>
          </w:rPr>
          <w:fldChar w:fldCharType="begin"/>
        </w:r>
        <w:r w:rsidR="00A855BF">
          <w:rPr>
            <w:webHidden/>
          </w:rPr>
          <w:instrText xml:space="preserve"> PAGEREF _Toc514682443 \h </w:instrText>
        </w:r>
        <w:r w:rsidR="00A855BF">
          <w:rPr>
            <w:webHidden/>
          </w:rPr>
        </w:r>
        <w:r w:rsidR="00A855BF">
          <w:rPr>
            <w:webHidden/>
          </w:rPr>
          <w:fldChar w:fldCharType="separate"/>
        </w:r>
        <w:r w:rsidR="00473F5C">
          <w:rPr>
            <w:webHidden/>
          </w:rPr>
          <w:t>150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4" w:history="1">
        <w:r w:rsidR="00A855BF" w:rsidRPr="007548FE">
          <w:rPr>
            <w:rStyle w:val="Hyperlink"/>
          </w:rPr>
          <w:t>J2l The state of the economy</w:t>
        </w:r>
        <w:r w:rsidR="00A855BF">
          <w:rPr>
            <w:webHidden/>
          </w:rPr>
          <w:tab/>
        </w:r>
        <w:r w:rsidR="00A855BF">
          <w:rPr>
            <w:webHidden/>
          </w:rPr>
          <w:fldChar w:fldCharType="begin"/>
        </w:r>
        <w:r w:rsidR="00A855BF">
          <w:rPr>
            <w:webHidden/>
          </w:rPr>
          <w:instrText xml:space="preserve"> PAGEREF _Toc514682444 \h </w:instrText>
        </w:r>
        <w:r w:rsidR="00A855BF">
          <w:rPr>
            <w:webHidden/>
          </w:rPr>
        </w:r>
        <w:r w:rsidR="00A855BF">
          <w:rPr>
            <w:webHidden/>
          </w:rPr>
          <w:fldChar w:fldCharType="separate"/>
        </w:r>
        <w:r w:rsidR="00473F5C">
          <w:rPr>
            <w:webHidden/>
          </w:rPr>
          <w:t>150</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5" w:history="1">
        <w:r w:rsidR="00A855BF" w:rsidRPr="007548FE">
          <w:rPr>
            <w:rStyle w:val="Hyperlink"/>
          </w:rPr>
          <w:t>J2m Where you live</w:t>
        </w:r>
        <w:r w:rsidR="00A855BF">
          <w:rPr>
            <w:webHidden/>
          </w:rPr>
          <w:tab/>
        </w:r>
        <w:r w:rsidR="00A855BF">
          <w:rPr>
            <w:webHidden/>
          </w:rPr>
          <w:fldChar w:fldCharType="begin"/>
        </w:r>
        <w:r w:rsidR="00A855BF">
          <w:rPr>
            <w:webHidden/>
          </w:rPr>
          <w:instrText xml:space="preserve"> PAGEREF _Toc514682445 \h </w:instrText>
        </w:r>
        <w:r w:rsidR="00A855BF">
          <w:rPr>
            <w:webHidden/>
          </w:rPr>
        </w:r>
        <w:r w:rsidR="00A855BF">
          <w:rPr>
            <w:webHidden/>
          </w:rPr>
          <w:fldChar w:fldCharType="separate"/>
        </w:r>
        <w:r w:rsidR="00473F5C">
          <w:rPr>
            <w:webHidden/>
          </w:rPr>
          <w:t>151</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6" w:history="1">
        <w:r w:rsidR="00A855BF" w:rsidRPr="007548FE">
          <w:rPr>
            <w:rStyle w:val="Hyperlink"/>
          </w:rPr>
          <w:t>J2n Your life as a whole</w:t>
        </w:r>
        <w:r w:rsidR="00A855BF">
          <w:rPr>
            <w:webHidden/>
          </w:rPr>
          <w:tab/>
        </w:r>
        <w:r w:rsidR="00A855BF">
          <w:rPr>
            <w:webHidden/>
          </w:rPr>
          <w:fldChar w:fldCharType="begin"/>
        </w:r>
        <w:r w:rsidR="00A855BF">
          <w:rPr>
            <w:webHidden/>
          </w:rPr>
          <w:instrText xml:space="preserve"> PAGEREF _Toc514682446 \h </w:instrText>
        </w:r>
        <w:r w:rsidR="00A855BF">
          <w:rPr>
            <w:webHidden/>
          </w:rPr>
        </w:r>
        <w:r w:rsidR="00A855BF">
          <w:rPr>
            <w:webHidden/>
          </w:rPr>
          <w:fldChar w:fldCharType="separate"/>
        </w:r>
        <w:r w:rsidR="00473F5C">
          <w:rPr>
            <w:webHidden/>
          </w:rPr>
          <w:t>151</w:t>
        </w:r>
        <w:r w:rsidR="00A855BF">
          <w:rPr>
            <w:webHidden/>
          </w:rPr>
          <w:fldChar w:fldCharType="end"/>
        </w:r>
      </w:hyperlink>
    </w:p>
    <w:p w:rsidR="00A855BF" w:rsidRDefault="00685F84">
      <w:pPr>
        <w:pStyle w:val="TOC1"/>
        <w:rPr>
          <w:rFonts w:asciiTheme="minorHAnsi" w:eastAsiaTheme="minorEastAsia" w:hAnsiTheme="minorHAnsi" w:cstheme="minorBidi"/>
          <w:color w:val="auto"/>
          <w:sz w:val="22"/>
          <w:szCs w:val="22"/>
          <w:lang w:eastAsia="en-AU"/>
        </w:rPr>
      </w:pPr>
      <w:hyperlink w:anchor="_Toc514682447" w:history="1">
        <w:r w:rsidR="00A855BF" w:rsidRPr="007548FE">
          <w:rPr>
            <w:rStyle w:val="Hyperlink"/>
          </w:rPr>
          <w:t>Interview variables and postcode</w:t>
        </w:r>
        <w:r w:rsidR="00A855BF">
          <w:rPr>
            <w:webHidden/>
          </w:rPr>
          <w:tab/>
        </w:r>
        <w:r w:rsidR="00A855BF">
          <w:rPr>
            <w:webHidden/>
          </w:rPr>
          <w:fldChar w:fldCharType="begin"/>
        </w:r>
        <w:r w:rsidR="00A855BF">
          <w:rPr>
            <w:webHidden/>
          </w:rPr>
          <w:instrText xml:space="preserve"> PAGEREF _Toc514682447 \h </w:instrText>
        </w:r>
        <w:r w:rsidR="00A855BF">
          <w:rPr>
            <w:webHidden/>
          </w:rPr>
        </w:r>
        <w:r w:rsidR="00A855BF">
          <w:rPr>
            <w:webHidden/>
          </w:rPr>
          <w:fldChar w:fldCharType="separate"/>
        </w:r>
        <w:r w:rsidR="00473F5C">
          <w:rPr>
            <w:webHidden/>
          </w:rPr>
          <w:t>152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8" w:history="1">
        <w:r w:rsidR="00A855BF" w:rsidRPr="007548FE">
          <w:rPr>
            <w:rStyle w:val="Hyperlink"/>
          </w:rPr>
          <w:t>Interviewed in 2017</w:t>
        </w:r>
        <w:r w:rsidR="00A855BF">
          <w:rPr>
            <w:webHidden/>
          </w:rPr>
          <w:tab/>
        </w:r>
        <w:r w:rsidR="00A855BF">
          <w:rPr>
            <w:webHidden/>
          </w:rPr>
          <w:fldChar w:fldCharType="begin"/>
        </w:r>
        <w:r w:rsidR="00A855BF">
          <w:rPr>
            <w:webHidden/>
          </w:rPr>
          <w:instrText xml:space="preserve"> PAGEREF _Toc514682448 \h </w:instrText>
        </w:r>
        <w:r w:rsidR="00A855BF">
          <w:rPr>
            <w:webHidden/>
          </w:rPr>
        </w:r>
        <w:r w:rsidR="00A855BF">
          <w:rPr>
            <w:webHidden/>
          </w:rPr>
          <w:fldChar w:fldCharType="separate"/>
        </w:r>
        <w:r w:rsidR="00473F5C">
          <w:rPr>
            <w:webHidden/>
          </w:rPr>
          <w:t>152</w:t>
        </w:r>
        <w:r w:rsidR="00A855BF">
          <w:rPr>
            <w:webHidden/>
          </w:rPr>
          <w:fldChar w:fldCharType="end"/>
        </w:r>
      </w:hyperlink>
    </w:p>
    <w:p w:rsidR="00A855BF" w:rsidRDefault="00685F84">
      <w:pPr>
        <w:pStyle w:val="TOC2"/>
        <w:rPr>
          <w:rFonts w:asciiTheme="minorHAnsi" w:eastAsiaTheme="minorEastAsia" w:hAnsiTheme="minorHAnsi" w:cstheme="minorBidi"/>
          <w:color w:val="auto"/>
          <w:sz w:val="22"/>
          <w:szCs w:val="22"/>
          <w:lang w:eastAsia="en-AU"/>
        </w:rPr>
      </w:pPr>
      <w:hyperlink w:anchor="_Toc514682449" w:history="1">
        <w:r w:rsidR="00A855BF" w:rsidRPr="007548FE">
          <w:rPr>
            <w:rStyle w:val="Hyperlink"/>
          </w:rPr>
          <w:t>Home postcode 2017</w:t>
        </w:r>
        <w:r w:rsidR="00A855BF">
          <w:rPr>
            <w:webHidden/>
          </w:rPr>
          <w:tab/>
        </w:r>
        <w:r w:rsidR="00A855BF">
          <w:rPr>
            <w:webHidden/>
          </w:rPr>
          <w:fldChar w:fldCharType="begin"/>
        </w:r>
        <w:r w:rsidR="00A855BF">
          <w:rPr>
            <w:webHidden/>
          </w:rPr>
          <w:instrText xml:space="preserve"> PAGEREF _Toc514682449 \h </w:instrText>
        </w:r>
        <w:r w:rsidR="00A855BF">
          <w:rPr>
            <w:webHidden/>
          </w:rPr>
        </w:r>
        <w:r w:rsidR="00A855BF">
          <w:rPr>
            <w:webHidden/>
          </w:rPr>
          <w:fldChar w:fldCharType="separate"/>
        </w:r>
        <w:r w:rsidR="00473F5C">
          <w:rPr>
            <w:webHidden/>
          </w:rPr>
          <w:t>152</w:t>
        </w:r>
        <w:r w:rsidR="00A855BF">
          <w:rPr>
            <w:webHidden/>
          </w:rPr>
          <w:fldChar w:fldCharType="end"/>
        </w:r>
      </w:hyperlink>
    </w:p>
    <w:p w:rsidR="00DB4C27" w:rsidRDefault="00DB4C27" w:rsidP="00A86E6E">
      <w:pPr>
        <w:tabs>
          <w:tab w:val="right" w:pos="8222"/>
        </w:tabs>
      </w:pPr>
      <w:r w:rsidRPr="00042B89">
        <w:rPr>
          <w:rFonts w:ascii="Trebuchet MS" w:hAnsi="Trebuchet MS"/>
          <w:sz w:val="19"/>
          <w:szCs w:val="19"/>
        </w:rPr>
        <w:fldChar w:fldCharType="end"/>
      </w:r>
      <w:r>
        <w:br w:type="page"/>
      </w:r>
    </w:p>
    <w:p w:rsidR="002F73B4" w:rsidRDefault="00DB4C27" w:rsidP="00974C85">
      <w:pPr>
        <w:pStyle w:val="Heading1"/>
      </w:pPr>
      <w:bookmarkStart w:id="22" w:name="_Toc514681874"/>
      <w:r>
        <w:lastRenderedPageBreak/>
        <w:t>Sample items</w:t>
      </w:r>
      <w:bookmarkEnd w:id="22"/>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C24349" w:rsidTr="004138D6">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bookmarkStart w:id="23" w:name="_Toc514681875"/>
            <w:r>
              <w:t>Sample item 1: Sample group</w:t>
            </w:r>
            <w:bookmarkEnd w:id="23"/>
          </w:p>
        </w:tc>
      </w:tr>
      <w:tr w:rsidR="00C24349" w:rsidTr="004138D6">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133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r>
      <w:tr w:rsidR="00C24349" w:rsidTr="004138D6">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94.77</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C24349" w:rsidTr="004138D6">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24" w:name="IDX1"/>
            <w:bookmarkStart w:id="25" w:name="_Toc514681876"/>
            <w:bookmarkEnd w:id="24"/>
            <w:r>
              <w:t>Sample item 2: 2016 Study status</w:t>
            </w:r>
            <w:bookmarkEnd w:id="25"/>
          </w:p>
        </w:tc>
      </w:tr>
      <w:tr w:rsidR="00C24349" w:rsidTr="004138D6">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3061"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42.95</w:t>
            </w:r>
          </w:p>
        </w:tc>
      </w:tr>
      <w:tr w:rsidR="00C24349" w:rsidTr="004138D6">
        <w:trPr>
          <w:cantSplit/>
        </w:trPr>
        <w:tc>
          <w:tcPr>
            <w:tcW w:w="3061"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r>
      <w:tr w:rsidR="00C24349" w:rsidTr="004138D6">
        <w:trPr>
          <w:cantSplit/>
        </w:trPr>
        <w:tc>
          <w:tcPr>
            <w:tcW w:w="3061"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52.53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C24349" w:rsidTr="004138D6">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C24349" w:rsidTr="004138D6">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26" w:name="IDX2"/>
            <w:bookmarkStart w:id="27" w:name="_Toc514681877"/>
            <w:bookmarkEnd w:id="26"/>
            <w:r>
              <w:t>Sample item 3: 2016 study qualification</w:t>
            </w:r>
            <w:bookmarkEnd w:id="27"/>
          </w:p>
        </w:tc>
      </w:tr>
      <w:tr w:rsidR="00C24349" w:rsidTr="004138D6">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55.74</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1961</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55.74</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(not at secondary school)</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55.77</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1973</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56.99</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2051</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58.30</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58.61</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60.20</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60.52</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61.46</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2166</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61.57</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3250</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92.38</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3252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92.44</w:t>
            </w:r>
          </w:p>
        </w:tc>
      </w:tr>
      <w:tr w:rsidR="00C24349" w:rsidTr="004138D6">
        <w:trPr>
          <w:cantSplit/>
        </w:trPr>
        <w:tc>
          <w:tcPr>
            <w:tcW w:w="4569"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93.66</w:t>
            </w:r>
          </w:p>
        </w:tc>
      </w:tr>
      <w:tr w:rsidR="00C24349" w:rsidTr="004138D6">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24349" w:rsidTr="004138D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lastRenderedPageBreak/>
              <w:t xml:space="preserve"> </w:t>
            </w:r>
            <w:bookmarkStart w:id="28" w:name="IDX3"/>
            <w:bookmarkStart w:id="29" w:name="_Toc514681878"/>
            <w:bookmarkEnd w:id="28"/>
            <w:r>
              <w:t>Sample item 4: Had job at last interview</w:t>
            </w:r>
            <w:bookmarkEnd w:id="29"/>
          </w:p>
        </w:tc>
      </w:tr>
      <w:tr w:rsidR="00C24349" w:rsidTr="004138D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17.17</w:t>
            </w:r>
          </w:p>
        </w:tc>
      </w:tr>
      <w:tr w:rsidR="00C24349" w:rsidTr="004138D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82.83</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24349" w:rsidTr="004138D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30" w:name="IDX4"/>
            <w:bookmarkStart w:id="31" w:name="_Toc514681879"/>
            <w:bookmarkEnd w:id="30"/>
            <w:r>
              <w:t>Sample item 5: Married at 2016 interview</w:t>
            </w:r>
            <w:bookmarkEnd w:id="31"/>
          </w:p>
        </w:tc>
      </w:tr>
      <w:tr w:rsidR="00C24349" w:rsidTr="004138D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3426</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97.38</w:t>
            </w:r>
          </w:p>
        </w:tc>
      </w:tr>
      <w:tr w:rsidR="00C24349" w:rsidTr="004138D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24349" w:rsidTr="004138D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32" w:name="IDX5"/>
            <w:bookmarkStart w:id="33" w:name="_Toc514681880"/>
            <w:bookmarkEnd w:id="32"/>
            <w:r>
              <w:t>Sample item 6: 2017 Sample state</w:t>
            </w:r>
            <w:bookmarkEnd w:id="33"/>
          </w:p>
        </w:tc>
      </w:tr>
      <w:tr w:rsidR="00C24349" w:rsidTr="004138D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43.12</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61.34</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72.97</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83.23</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3151</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89.57</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3261</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92.69</w:t>
            </w:r>
          </w:p>
        </w:tc>
      </w:tr>
      <w:tr w:rsidR="00C24349" w:rsidTr="004138D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7.31</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C24349" w:rsidTr="004138D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34" w:name="IDX6"/>
            <w:bookmarkStart w:id="35" w:name="_Toc514681881"/>
            <w:bookmarkEnd w:id="34"/>
            <w:r>
              <w:t>Sample item 7: Missed 2016 interview</w:t>
            </w:r>
            <w:bookmarkEnd w:id="35"/>
          </w:p>
        </w:tc>
      </w:tr>
      <w:tr w:rsidR="00C24349" w:rsidTr="004138D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1093"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24349" w:rsidTr="004138D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C24349" w:rsidTr="004138D6">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t xml:space="preserve"> </w:t>
            </w:r>
            <w:bookmarkStart w:id="36" w:name="IDX7"/>
            <w:bookmarkStart w:id="37" w:name="_Toc514681882"/>
            <w:bookmarkEnd w:id="36"/>
            <w:r>
              <w:t>Sample item 8: Method of completion</w:t>
            </w:r>
            <w:bookmarkEnd w:id="37"/>
          </w:p>
        </w:tc>
      </w:tr>
      <w:tr w:rsidR="00C24349" w:rsidTr="004138D6">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2312"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39.65</w:t>
            </w:r>
          </w:p>
        </w:tc>
      </w:tr>
      <w:tr w:rsidR="00C24349" w:rsidTr="004138D6">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60.35</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adjustRightInd w:val="0"/>
        <w:rPr>
          <w:rFonts w:ascii="Arial" w:hAnsi="Arial" w:cs="Arial"/>
          <w:color w:val="000000"/>
          <w:sz w:val="18"/>
          <w:szCs w:val="18"/>
        </w:rPr>
      </w:pPr>
    </w:p>
    <w:p w:rsidR="00C24349" w:rsidRDefault="00C24349" w:rsidP="00C24349">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C24349" w:rsidTr="004138D6">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C24349" w:rsidRDefault="00C24349" w:rsidP="00884A66">
            <w:pPr>
              <w:pStyle w:val="Heading2"/>
            </w:pPr>
            <w:r>
              <w:lastRenderedPageBreak/>
              <w:t xml:space="preserve"> </w:t>
            </w:r>
            <w:bookmarkStart w:id="38" w:name="IDX8"/>
            <w:bookmarkStart w:id="39" w:name="_Toc514681883"/>
            <w:bookmarkEnd w:id="38"/>
            <w:r>
              <w:t>Intro Q8 Main activity of those who missed 2016 interview</w:t>
            </w:r>
            <w:bookmarkEnd w:id="39"/>
          </w:p>
        </w:tc>
      </w:tr>
      <w:tr w:rsidR="00C24349" w:rsidTr="004138D6">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C24349" w:rsidTr="004138D6">
        <w:trPr>
          <w:cantSplit/>
        </w:trPr>
        <w:tc>
          <w:tcPr>
            <w:tcW w:w="3057" w:type="dxa"/>
            <w:tcBorders>
              <w:top w:val="nil"/>
              <w:left w:val="single" w:sz="4" w:space="0" w:color="000000"/>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Taking a GAP year</w:t>
            </w:r>
          </w:p>
        </w:tc>
        <w:tc>
          <w:tcPr>
            <w:tcW w:w="1072"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C24349" w:rsidTr="004138D6">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C24349" w:rsidRDefault="00C24349"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24349" w:rsidRDefault="00C24349" w:rsidP="00C24349">
      <w:pPr>
        <w:pStyle w:val="Text"/>
      </w:pPr>
    </w:p>
    <w:p w:rsidR="00C24349" w:rsidRDefault="00C24349">
      <w:pPr>
        <w:autoSpaceDE/>
        <w:autoSpaceDN/>
        <w:rPr>
          <w:rFonts w:ascii="Trebuchet MS" w:hAnsi="Trebuchet MS"/>
          <w:sz w:val="19"/>
          <w:lang w:eastAsia="en-US"/>
        </w:rPr>
      </w:pPr>
      <w:r>
        <w:br w:type="page"/>
      </w:r>
    </w:p>
    <w:p w:rsidR="00974C85" w:rsidRDefault="00974C85" w:rsidP="00974C85">
      <w:pPr>
        <w:pStyle w:val="Heading1"/>
      </w:pPr>
      <w:bookmarkStart w:id="40" w:name="_Toc514681884"/>
      <w:r>
        <w:lastRenderedPageBreak/>
        <w:t>Section C: Post-school study</w:t>
      </w:r>
      <w:bookmarkEnd w:id="40"/>
      <w:r>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bookmarkStart w:id="41" w:name="_Toc514681885"/>
            <w:r>
              <w:t>CA1 Confirmation of 2016 study</w:t>
            </w:r>
            <w:bookmarkEnd w:id="41"/>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57.05</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4138D6" w:rsidTr="004138D6">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42" w:name="IDX11"/>
            <w:bookmarkStart w:id="43" w:name="_Toc514681886"/>
            <w:bookmarkEnd w:id="42"/>
            <w:r>
              <w:t>CA2 Continuation of 2016 study</w:t>
            </w:r>
            <w:bookmarkEnd w:id="43"/>
          </w:p>
        </w:tc>
      </w:tr>
      <w:tr w:rsidR="004138D6" w:rsidTr="004138D6">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1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57.59</w:t>
            </w:r>
          </w:p>
        </w:tc>
      </w:tr>
      <w:tr w:rsidR="004138D6" w:rsidTr="004138D6">
        <w:trPr>
          <w:cantSplit/>
        </w:trPr>
        <w:tc>
          <w:tcPr>
            <w:tcW w:w="181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78.79</w:t>
            </w:r>
          </w:p>
        </w:tc>
      </w:tr>
      <w:tr w:rsidR="004138D6" w:rsidTr="004138D6">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44" w:name="IDX12"/>
            <w:bookmarkStart w:id="45" w:name="_Toc514681887"/>
            <w:bookmarkEnd w:id="44"/>
            <w:r>
              <w:t>CA3 Confirmation of 2016 apprenticeship/traineeship</w:t>
            </w:r>
            <w:bookmarkEnd w:id="45"/>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46" w:name="IDX13"/>
            <w:bookmarkStart w:id="47" w:name="_Toc514681888"/>
            <w:bookmarkEnd w:id="46"/>
            <w:r>
              <w:t>CA4 Confirmation of deferred studies</w:t>
            </w:r>
            <w:bookmarkEnd w:id="47"/>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48" w:name="IDX14"/>
            <w:bookmarkStart w:id="49" w:name="_Toc514681889"/>
            <w:bookmarkEnd w:id="48"/>
            <w:r>
              <w:t>CA5 Resumption of deferred studies</w:t>
            </w:r>
            <w:bookmarkEnd w:id="49"/>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4138D6" w:rsidTr="004138D6">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lastRenderedPageBreak/>
              <w:t xml:space="preserve"> </w:t>
            </w:r>
            <w:bookmarkStart w:id="50" w:name="IDX15"/>
            <w:bookmarkStart w:id="51" w:name="_Toc514681890"/>
            <w:bookmarkEnd w:id="50"/>
            <w:r>
              <w:t>CA6 Continuation of resumed studies</w:t>
            </w:r>
            <w:bookmarkEnd w:id="51"/>
          </w:p>
        </w:tc>
      </w:tr>
      <w:tr w:rsidR="004138D6" w:rsidTr="004138D6">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1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181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52" w:name="IDX16"/>
            <w:bookmarkStart w:id="53" w:name="_Toc514681891"/>
            <w:bookmarkEnd w:id="52"/>
            <w:r>
              <w:t>CA7 New study or training since last interview</w:t>
            </w:r>
            <w:bookmarkEnd w:id="53"/>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4138D6" w:rsidTr="004138D6">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54" w:name="IDX17"/>
            <w:bookmarkStart w:id="55" w:name="_Toc514681892"/>
            <w:bookmarkEnd w:id="54"/>
            <w:r>
              <w:t>CA8 Type of study or training</w:t>
            </w:r>
            <w:bookmarkEnd w:id="55"/>
          </w:p>
        </w:tc>
      </w:tr>
      <w:tr w:rsidR="004138D6" w:rsidTr="004138D6">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89.88</w:t>
            </w:r>
          </w:p>
        </w:tc>
      </w:tr>
      <w:tr w:rsidR="004138D6" w:rsidTr="004138D6">
        <w:trPr>
          <w:cantSplit/>
        </w:trPr>
        <w:tc>
          <w:tcPr>
            <w:tcW w:w="1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4138D6" w:rsidTr="004138D6">
        <w:trPr>
          <w:cantSplit/>
        </w:trPr>
        <w:tc>
          <w:tcPr>
            <w:tcW w:w="1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4138D6" w:rsidTr="004138D6">
        <w:trPr>
          <w:cantSplit/>
        </w:trPr>
        <w:tc>
          <w:tcPr>
            <w:tcW w:w="1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4138D6" w:rsidTr="004138D6">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4138D6" w:rsidTr="004138D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56" w:name="IDX18"/>
            <w:bookmarkStart w:id="57" w:name="_Toc514681893"/>
            <w:bookmarkEnd w:id="56"/>
            <w:r>
              <w:t>CA9 Month began study</w:t>
            </w:r>
            <w:bookmarkEnd w:id="57"/>
          </w:p>
        </w:tc>
      </w:tr>
      <w:tr w:rsidR="004138D6" w:rsidTr="004138D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91.44</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96.67</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97.50</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lastRenderedPageBreak/>
              <w:t xml:space="preserve"> </w:t>
            </w:r>
            <w:bookmarkStart w:id="58" w:name="IDX19"/>
            <w:bookmarkStart w:id="59" w:name="_Toc514681894"/>
            <w:bookmarkEnd w:id="58"/>
            <w:r>
              <w:t>CA9 Year began study</w:t>
            </w:r>
            <w:bookmarkEnd w:id="59"/>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90.88</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91.70</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4138D6" w:rsidTr="004138D6">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60" w:name="IDX20"/>
            <w:bookmarkStart w:id="61" w:name="_Toc514681895"/>
            <w:bookmarkEnd w:id="60"/>
            <w:r>
              <w:t>CA10 Qualification type</w:t>
            </w:r>
            <w:bookmarkEnd w:id="61"/>
          </w:p>
        </w:tc>
      </w:tr>
      <w:tr w:rsidR="004138D6" w:rsidTr="004138D6">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90.82</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90.85</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3235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91.96</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92.67</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92.92</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93.58</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courses, etc)</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4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lastRenderedPageBreak/>
              <w:t xml:space="preserve"> </w:t>
            </w:r>
            <w:bookmarkStart w:id="62" w:name="IDX21"/>
            <w:bookmarkStart w:id="63" w:name="_Toc514681896"/>
            <w:bookmarkEnd w:id="62"/>
            <w:r>
              <w:t>CA11 Current Yr 12 (post-school)/short course/other/module/undefined study</w:t>
            </w:r>
            <w:bookmarkEnd w:id="63"/>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4138D6" w:rsidTr="004138D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64" w:name="IDX22"/>
            <w:bookmarkStart w:id="65" w:name="_Toc514681897"/>
            <w:bookmarkEnd w:id="64"/>
            <w:r>
              <w:t>CA12 Month finished study</w:t>
            </w:r>
            <w:bookmarkEnd w:id="65"/>
          </w:p>
        </w:tc>
      </w:tr>
      <w:tr w:rsidR="004138D6" w:rsidTr="004138D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66" w:name="IDX23"/>
            <w:bookmarkStart w:id="67" w:name="_Toc514681898"/>
            <w:bookmarkEnd w:id="66"/>
            <w:r>
              <w:t>CA12 Year finished study</w:t>
            </w:r>
            <w:bookmarkEnd w:id="67"/>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4138D6" w:rsidTr="004138D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68" w:name="IDX24"/>
            <w:bookmarkStart w:id="69" w:name="_Toc514681899"/>
            <w:bookmarkEnd w:id="68"/>
            <w:r>
              <w:t>CA13 Did you mainly study for this qualification full-time or part-time?</w:t>
            </w:r>
            <w:bookmarkEnd w:id="69"/>
          </w:p>
        </w:tc>
      </w:tr>
      <w:tr w:rsidR="004138D6" w:rsidTr="004138D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4138D6" w:rsidTr="004138D6">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lastRenderedPageBreak/>
              <w:t xml:space="preserve"> </w:t>
            </w:r>
            <w:bookmarkStart w:id="70" w:name="IDX25"/>
            <w:bookmarkStart w:id="71" w:name="_Toc514681900"/>
            <w:bookmarkEnd w:id="70"/>
            <w:r>
              <w:t>CA15 ASCED code</w:t>
            </w:r>
            <w:bookmarkEnd w:id="71"/>
          </w:p>
        </w:tc>
      </w:tr>
      <w:tr w:rsidR="004138D6" w:rsidTr="004138D6">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72" w:name="IDX26"/>
            <w:bookmarkStart w:id="73" w:name="_Toc514681901"/>
            <w:bookmarkEnd w:id="72"/>
            <w:r>
              <w:t>CA16/CA17 Institution (including campus)</w:t>
            </w:r>
            <w:bookmarkEnd w:id="73"/>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74" w:name="IDX27"/>
            <w:bookmarkStart w:id="75" w:name="_Toc514681902"/>
            <w:bookmarkEnd w:id="74"/>
            <w:r>
              <w:t>CA17 Campus specified or online</w:t>
            </w:r>
            <w:bookmarkEnd w:id="75"/>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97.67</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76" w:name="IDX28"/>
            <w:bookmarkStart w:id="77" w:name="_Toc514681903"/>
            <w:bookmarkEnd w:id="76"/>
            <w:r>
              <w:t>CA18 Current qualification study</w:t>
            </w:r>
            <w:bookmarkEnd w:id="77"/>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lastRenderedPageBreak/>
              <w:t xml:space="preserve"> </w:t>
            </w:r>
            <w:bookmarkStart w:id="78" w:name="IDX29"/>
            <w:bookmarkStart w:id="79" w:name="_Toc514681904"/>
            <w:bookmarkEnd w:id="78"/>
            <w:r>
              <w:t>CA19 Month stopped study</w:t>
            </w:r>
            <w:bookmarkEnd w:id="79"/>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78.31</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78.97</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79.51</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80.24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85.30</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85.82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80" w:name="IDX30"/>
            <w:bookmarkStart w:id="81" w:name="_Toc514681905"/>
            <w:bookmarkEnd w:id="80"/>
            <w:r>
              <w:t>CA19 Year stopped study</w:t>
            </w:r>
            <w:bookmarkEnd w:id="81"/>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77.80</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4138D6" w:rsidTr="004138D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82" w:name="IDX31"/>
            <w:bookmarkStart w:id="83" w:name="_Toc514681906"/>
            <w:bookmarkEnd w:id="82"/>
            <w:r>
              <w:t>CA20 Full-time or part-time study</w:t>
            </w:r>
            <w:bookmarkEnd w:id="83"/>
          </w:p>
        </w:tc>
      </w:tr>
      <w:tr w:rsidR="004138D6" w:rsidTr="004138D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94.83</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4138D6" w:rsidTr="004138D6">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84" w:name="IDX32"/>
            <w:bookmarkStart w:id="85" w:name="_Toc514681907"/>
            <w:bookmarkEnd w:id="84"/>
            <w:r>
              <w:t>CA21 Study completed, withdrawn, deferred, or changed</w:t>
            </w:r>
            <w:bookmarkEnd w:id="85"/>
          </w:p>
        </w:tc>
      </w:tr>
      <w:tr w:rsidR="004138D6" w:rsidTr="004138D6">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88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77.52</w:t>
            </w:r>
          </w:p>
        </w:tc>
      </w:tr>
      <w:tr w:rsidR="004138D6" w:rsidTr="004138D6">
        <w:trPr>
          <w:cantSplit/>
        </w:trPr>
        <w:tc>
          <w:tcPr>
            <w:tcW w:w="388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96.50</w:t>
            </w:r>
          </w:p>
        </w:tc>
      </w:tr>
      <w:tr w:rsidR="004138D6" w:rsidTr="004138D6">
        <w:trPr>
          <w:cantSplit/>
        </w:trPr>
        <w:tc>
          <w:tcPr>
            <w:tcW w:w="388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4138D6" w:rsidTr="004138D6">
        <w:trPr>
          <w:cantSplit/>
        </w:trPr>
        <w:tc>
          <w:tcPr>
            <w:tcW w:w="388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4138D6" w:rsidTr="004138D6">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86" w:name="IDX33"/>
            <w:bookmarkStart w:id="87" w:name="_Toc514681908"/>
            <w:bookmarkEnd w:id="86"/>
            <w:r>
              <w:t>CA22 ASCED code</w:t>
            </w:r>
            <w:bookmarkEnd w:id="87"/>
          </w:p>
        </w:tc>
      </w:tr>
      <w:tr w:rsidR="004138D6" w:rsidTr="004138D6">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660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88" w:name="IDX34"/>
            <w:bookmarkStart w:id="89" w:name="_Toc514681909"/>
            <w:bookmarkEnd w:id="88"/>
            <w:r>
              <w:t>CA23a Problem solving skills</w:t>
            </w:r>
            <w:bookmarkEnd w:id="89"/>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81.18</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81.47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81.92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82.94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84.57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88.40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90" w:name="IDX35"/>
            <w:bookmarkStart w:id="91" w:name="_Toc514681910"/>
            <w:bookmarkEnd w:id="90"/>
            <w:r>
              <w:t>CA23b Analytic skills</w:t>
            </w:r>
            <w:bookmarkEnd w:id="91"/>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81.75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5.32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92" w:name="IDX36"/>
            <w:bookmarkStart w:id="93" w:name="_Toc514681911"/>
            <w:bookmarkEnd w:id="92"/>
            <w:r>
              <w:t>CA23c Ability to work as a team member</w:t>
            </w:r>
            <w:bookmarkEnd w:id="93"/>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81.21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81.72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85.28</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87.58</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90.68</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94" w:name="IDX37"/>
            <w:bookmarkStart w:id="95" w:name="_Toc514681912"/>
            <w:bookmarkEnd w:id="94"/>
            <w:r>
              <w:t>CA23d Confidence in tackling unfamiliar problems</w:t>
            </w:r>
            <w:bookmarkEnd w:id="95"/>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81.21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82.06</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90.19</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96" w:name="IDX38"/>
            <w:bookmarkStart w:id="97" w:name="_Toc514681913"/>
            <w:bookmarkEnd w:id="96"/>
            <w:r>
              <w:t>CA23e Communication skills</w:t>
            </w:r>
            <w:bookmarkEnd w:id="97"/>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81.04</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81.07</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81.81</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82.89</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88.29</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98" w:name="IDX39"/>
            <w:bookmarkStart w:id="99" w:name="_Toc514681914"/>
            <w:bookmarkEnd w:id="98"/>
            <w:r>
              <w:t>CA23f Work planning</w:t>
            </w:r>
            <w:bookmarkEnd w:id="99"/>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81.10</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81.18</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81.95</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83.37</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84.85</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88.46</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93.38</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00" w:name="IDX40"/>
            <w:bookmarkStart w:id="101" w:name="_Toc514681915"/>
            <w:bookmarkEnd w:id="100"/>
            <w:r>
              <w:t>CA23g Overall satisfaction with quality of the study or training</w:t>
            </w:r>
            <w:bookmarkEnd w:id="101"/>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81.18</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81.92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83.00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84.62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93.21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02" w:name="IDX41"/>
            <w:bookmarkStart w:id="103" w:name="_Toc514681916"/>
            <w:bookmarkEnd w:id="102"/>
            <w:r>
              <w:t>CA23h Improved career prospects</w:t>
            </w:r>
            <w:bookmarkEnd w:id="103"/>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83.09</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86.73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04" w:name="IDX42"/>
            <w:bookmarkStart w:id="105" w:name="_Toc514681917"/>
            <w:bookmarkEnd w:id="104"/>
            <w:r>
              <w:t>CA23i Helped me make contacts I could use in future to find work</w:t>
            </w:r>
            <w:bookmarkEnd w:id="105"/>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84.37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86.30</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06" w:name="IDX43"/>
            <w:bookmarkStart w:id="107" w:name="_Toc514681918"/>
            <w:bookmarkEnd w:id="106"/>
            <w:r>
              <w:t>CA24a You had problems juggling study and work commitments</w:t>
            </w:r>
            <w:bookmarkEnd w:id="107"/>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08" w:name="IDX44"/>
            <w:bookmarkStart w:id="109" w:name="_Toc514681919"/>
            <w:bookmarkEnd w:id="108"/>
            <w:r>
              <w:t>CA24b You wanted to get a job, apprenticeship or traineeship</w:t>
            </w:r>
            <w:bookmarkEnd w:id="109"/>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10" w:name="IDX45"/>
            <w:bookmarkStart w:id="111" w:name="_Toc514681920"/>
            <w:bookmarkEnd w:id="110"/>
            <w:r>
              <w:t>CA24c Financially you couldn't afford to continue</w:t>
            </w:r>
            <w:bookmarkEnd w:id="111"/>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12" w:name="IDX46"/>
            <w:bookmarkStart w:id="113" w:name="_Toc514681921"/>
            <w:bookmarkEnd w:id="112"/>
            <w:r>
              <w:t>CA24d You just lost interest</w:t>
            </w:r>
            <w:bookmarkEnd w:id="113"/>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14" w:name="IDX47"/>
            <w:bookmarkStart w:id="115" w:name="_Toc514681922"/>
            <w:bookmarkEnd w:id="114"/>
            <w:r>
              <w:t>CA24e You never really wanted to study</w:t>
            </w:r>
            <w:bookmarkEnd w:id="115"/>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16" w:name="IDX48"/>
            <w:bookmarkStart w:id="117" w:name="_Toc514681923"/>
            <w:bookmarkEnd w:id="116"/>
            <w:r>
              <w:t>CA24f The course turned out to be not what you wanted</w:t>
            </w:r>
            <w:bookmarkEnd w:id="117"/>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18" w:name="IDX49"/>
            <w:bookmarkStart w:id="119" w:name="_Toc514681924"/>
            <w:bookmarkEnd w:id="118"/>
            <w:r>
              <w:t>CA24g It wouldn't have led to a good job or career</w:t>
            </w:r>
            <w:bookmarkEnd w:id="119"/>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20" w:name="IDX50"/>
            <w:bookmarkStart w:id="121" w:name="_Toc514681925"/>
            <w:bookmarkEnd w:id="120"/>
            <w:r>
              <w:t>CA24h You had been getting poor results</w:t>
            </w:r>
            <w:bookmarkEnd w:id="121"/>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138D6" w:rsidTr="004138D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22" w:name="IDX51"/>
            <w:bookmarkStart w:id="123" w:name="_Toc514681926"/>
            <w:bookmarkEnd w:id="122"/>
            <w:r>
              <w:t>CA24i The study load was too heavy</w:t>
            </w:r>
            <w:bookmarkEnd w:id="123"/>
          </w:p>
        </w:tc>
      </w:tr>
      <w:tr w:rsidR="004138D6" w:rsidTr="004138D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4138D6" w:rsidTr="004138D6">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24" w:name="IDX52"/>
            <w:bookmarkStart w:id="125" w:name="_Toc514681927"/>
            <w:bookmarkEnd w:id="124"/>
            <w:r>
              <w:t>CA24j You never really intended to complete the course</w:t>
            </w:r>
            <w:bookmarkEnd w:id="125"/>
          </w:p>
        </w:tc>
      </w:tr>
      <w:tr w:rsidR="004138D6" w:rsidTr="004138D6">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8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98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26" w:name="IDX53"/>
            <w:bookmarkStart w:id="127" w:name="_Toc514681928"/>
            <w:bookmarkEnd w:id="126"/>
            <w:r>
              <w:t>CA24k Because of problems with access or transport</w:t>
            </w:r>
            <w:bookmarkEnd w:id="127"/>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28" w:name="IDX54"/>
            <w:bookmarkStart w:id="129" w:name="_Toc514681929"/>
            <w:bookmarkEnd w:id="128"/>
            <w:r>
              <w:t>CA24l Because of health or personal reasons</w:t>
            </w:r>
            <w:bookmarkEnd w:id="129"/>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4138D6" w:rsidTr="004138D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30" w:name="IDX55"/>
            <w:bookmarkStart w:id="131" w:name="_Toc514681930"/>
            <w:bookmarkEnd w:id="130"/>
            <w:r>
              <w:t>CA25 Main reason for deferring/withdrawing</w:t>
            </w:r>
            <w:bookmarkEnd w:id="131"/>
          </w:p>
        </w:tc>
      </w:tr>
      <w:tr w:rsidR="004138D6" w:rsidTr="004138D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never really wanted to study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had been getting poor results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The study load was too heavy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You never really intended to complete the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Travel / Have a break</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32" w:name="IDX56"/>
            <w:bookmarkStart w:id="133" w:name="_Toc514681931"/>
            <w:bookmarkEnd w:id="132"/>
            <w:r>
              <w:t>CA26 No change of institution during study</w:t>
            </w:r>
            <w:bookmarkEnd w:id="133"/>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77.77</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78.08</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21.92</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34" w:name="IDX57"/>
            <w:bookmarkStart w:id="135" w:name="_Toc514681932"/>
            <w:bookmarkEnd w:id="134"/>
            <w:r>
              <w:t>CA27/CA28 Institution code (including campus)</w:t>
            </w:r>
            <w:bookmarkEnd w:id="135"/>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36" w:name="IDX58"/>
            <w:bookmarkStart w:id="137" w:name="_Toc514681933"/>
            <w:bookmarkEnd w:id="136"/>
            <w:r>
              <w:t>CA28 Campus specified or online</w:t>
            </w:r>
            <w:bookmarkEnd w:id="137"/>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38" w:name="IDX59"/>
            <w:bookmarkStart w:id="139" w:name="_Toc514681934"/>
            <w:bookmarkEnd w:id="138"/>
            <w:r>
              <w:t>CA29a The place you moved from wasn't your first choice</w:t>
            </w:r>
            <w:bookmarkEnd w:id="139"/>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40" w:name="IDX60"/>
            <w:bookmarkStart w:id="141" w:name="_Toc514681935"/>
            <w:bookmarkEnd w:id="140"/>
            <w:r>
              <w:t>CA29b Moved to get better quality education</w:t>
            </w:r>
            <w:bookmarkEnd w:id="141"/>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42" w:name="IDX61"/>
            <w:bookmarkStart w:id="143" w:name="_Toc514681936"/>
            <w:bookmarkEnd w:id="142"/>
            <w:r>
              <w:t>CA29c You had been getting poor results</w:t>
            </w:r>
            <w:bookmarkEnd w:id="143"/>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44" w:name="IDX62"/>
            <w:bookmarkStart w:id="145" w:name="_Toc514681937"/>
            <w:bookmarkEnd w:id="144"/>
            <w:r>
              <w:t>CA29d The course wasn't exactly what you wanted</w:t>
            </w:r>
            <w:bookmarkEnd w:id="145"/>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46" w:name="IDX63"/>
            <w:bookmarkStart w:id="147" w:name="_Toc514681938"/>
            <w:bookmarkEnd w:id="146"/>
            <w:r>
              <w:t>CA29e Desired course wasn't available at first institution</w:t>
            </w:r>
            <w:bookmarkEnd w:id="147"/>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48" w:name="IDX64"/>
            <w:bookmarkStart w:id="149" w:name="_Toc514681939"/>
            <w:bookmarkEnd w:id="148"/>
            <w:r>
              <w:t>CA29f Because of easier access or better transport</w:t>
            </w:r>
            <w:bookmarkEnd w:id="149"/>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50" w:name="IDX65"/>
            <w:bookmarkStart w:id="151" w:name="_Toc514681940"/>
            <w:bookmarkEnd w:id="150"/>
            <w:r>
              <w:t>CA29g Because of health or personal reasons</w:t>
            </w:r>
            <w:bookmarkEnd w:id="151"/>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4138D6" w:rsidTr="004138D6">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52" w:name="IDX66"/>
            <w:bookmarkStart w:id="153" w:name="_Toc514681941"/>
            <w:bookmarkEnd w:id="152"/>
            <w:r>
              <w:t>CA30 Main reason for changing institutions</w:t>
            </w:r>
            <w:bookmarkEnd w:id="153"/>
          </w:p>
        </w:tc>
      </w:tr>
      <w:tr w:rsidR="004138D6" w:rsidTr="004138D6">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54" w:name="IDX67"/>
            <w:bookmarkStart w:id="155" w:name="_Toc514681942"/>
            <w:bookmarkEnd w:id="154"/>
            <w:r>
              <w:t>CA31 Same course as reported in 2015</w:t>
            </w:r>
            <w:bookmarkEnd w:id="155"/>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78.79</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79.65</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56" w:name="IDX68"/>
            <w:bookmarkStart w:id="157" w:name="_Toc514681943"/>
            <w:bookmarkEnd w:id="156"/>
            <w:r>
              <w:t>CA32 Same course as reported as deferred in 2015</w:t>
            </w:r>
            <w:bookmarkEnd w:id="157"/>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4138D6" w:rsidTr="004138D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58" w:name="IDX69"/>
            <w:bookmarkStart w:id="159" w:name="_Toc514681944"/>
            <w:bookmarkEnd w:id="158"/>
            <w:r>
              <w:t>CA33 Current full-time or part-time study</w:t>
            </w:r>
            <w:bookmarkEnd w:id="159"/>
          </w:p>
        </w:tc>
      </w:tr>
      <w:tr w:rsidR="004138D6" w:rsidTr="004138D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78.45</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4138D6" w:rsidTr="004138D6">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60" w:name="IDX70"/>
            <w:bookmarkStart w:id="161" w:name="_Toc514681945"/>
            <w:bookmarkEnd w:id="160"/>
            <w:r>
              <w:t>CA35 ASCED code</w:t>
            </w:r>
            <w:bookmarkEnd w:id="161"/>
          </w:p>
        </w:tc>
      </w:tr>
      <w:tr w:rsidR="004138D6" w:rsidTr="004138D6">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62" w:name="IDX71"/>
            <w:bookmarkStart w:id="163" w:name="_Toc514681946"/>
            <w:bookmarkEnd w:id="162"/>
            <w:r>
              <w:t>CA36a Course costs were too high in the first course</w:t>
            </w:r>
            <w:bookmarkEnd w:id="163"/>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64" w:name="IDX72"/>
            <w:bookmarkStart w:id="165" w:name="_Toc514681947"/>
            <w:bookmarkEnd w:id="164"/>
            <w:r>
              <w:t>CA36b The first course was a pre-requisite for the second</w:t>
            </w:r>
            <w:bookmarkEnd w:id="165"/>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66" w:name="IDX73"/>
            <w:bookmarkStart w:id="167" w:name="_Toc514681948"/>
            <w:bookmarkEnd w:id="166"/>
            <w:r>
              <w:t>CA36c You didn't like the first course</w:t>
            </w:r>
            <w:bookmarkEnd w:id="167"/>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68" w:name="IDX74"/>
            <w:bookmarkStart w:id="169" w:name="_Toc514681949"/>
            <w:bookmarkEnd w:id="168"/>
            <w:r>
              <w:t>CA36d Turned out to be not what you wanted</w:t>
            </w:r>
            <w:bookmarkEnd w:id="169"/>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70" w:name="IDX75"/>
            <w:bookmarkStart w:id="171" w:name="_Toc514681950"/>
            <w:bookmarkEnd w:id="170"/>
            <w:r>
              <w:t>CA36e Better career prospects from the second course</w:t>
            </w:r>
            <w:bookmarkEnd w:id="171"/>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72" w:name="IDX76"/>
            <w:bookmarkStart w:id="173" w:name="_Toc514681951"/>
            <w:bookmarkEnd w:id="172"/>
            <w:r>
              <w:t>CA36f You had been getting poor results</w:t>
            </w:r>
            <w:bookmarkEnd w:id="173"/>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74" w:name="IDX77"/>
            <w:bookmarkStart w:id="175" w:name="_Toc514681952"/>
            <w:bookmarkEnd w:id="174"/>
            <w:r>
              <w:t>CA36g The study load was too heavy</w:t>
            </w:r>
            <w:bookmarkEnd w:id="175"/>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76" w:name="IDX78"/>
            <w:bookmarkStart w:id="177" w:name="_Toc514681953"/>
            <w:bookmarkEnd w:id="176"/>
            <w:r>
              <w:t>CA36h Would really have preferred to do the second course</w:t>
            </w:r>
            <w:bookmarkEnd w:id="177"/>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138D6" w:rsidTr="004138D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884A66">
            <w:pPr>
              <w:pStyle w:val="Heading2"/>
            </w:pPr>
            <w:r>
              <w:t xml:space="preserve"> </w:t>
            </w:r>
            <w:bookmarkStart w:id="178" w:name="IDX79"/>
            <w:bookmarkStart w:id="179" w:name="_Toc514681954"/>
            <w:bookmarkEnd w:id="178"/>
            <w:r>
              <w:t>CA36i Because of health or personal reasons</w:t>
            </w:r>
            <w:bookmarkEnd w:id="179"/>
          </w:p>
        </w:tc>
      </w:tr>
      <w:tr w:rsidR="004138D6" w:rsidTr="004138D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4138D6" w:rsidTr="004138D6">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AE1886">
            <w:pPr>
              <w:pStyle w:val="Heading2"/>
            </w:pPr>
            <w:r>
              <w:t xml:space="preserve"> </w:t>
            </w:r>
            <w:bookmarkStart w:id="180" w:name="IDX80"/>
            <w:bookmarkStart w:id="181" w:name="_Toc514681955"/>
            <w:bookmarkEnd w:id="180"/>
            <w:r>
              <w:t>CA37 Main reason for changing courses</w:t>
            </w:r>
            <w:bookmarkEnd w:id="181"/>
          </w:p>
        </w:tc>
      </w:tr>
      <w:tr w:rsidR="004138D6" w:rsidTr="004138D6">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82" w:name="IDX81"/>
            <w:bookmarkStart w:id="183" w:name="_Toc514681956"/>
            <w:bookmarkEnd w:id="182"/>
            <w:r>
              <w:t>CA38 Change of institution when changing course</w:t>
            </w:r>
            <w:bookmarkEnd w:id="183"/>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84" w:name="IDX82"/>
            <w:bookmarkStart w:id="185" w:name="_Toc514681957"/>
            <w:bookmarkEnd w:id="184"/>
            <w:r>
              <w:t>CA39/CA40 Institution (including campus)</w:t>
            </w:r>
            <w:bookmarkEnd w:id="185"/>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6" w:name="IDX83"/>
            <w:bookmarkEnd w:id="186"/>
            <w:r>
              <w:rPr>
                <w:rFonts w:ascii="Arial" w:hAnsi="Arial" w:cs="Arial"/>
                <w:b/>
                <w:bCs/>
                <w:color w:val="000000"/>
                <w:sz w:val="18"/>
                <w:szCs w:val="18"/>
              </w:rPr>
              <w:t>CA40 Campus specified or online</w:t>
            </w:r>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87" w:name="IDX84"/>
            <w:bookmarkStart w:id="188" w:name="_Toc514681958"/>
            <w:bookmarkEnd w:id="187"/>
            <w:r>
              <w:t>CA41a The place you moved from wasn't your first choice</w:t>
            </w:r>
            <w:bookmarkEnd w:id="18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89" w:name="IDX85"/>
            <w:bookmarkStart w:id="190" w:name="_Toc514681959"/>
            <w:bookmarkEnd w:id="189"/>
            <w:r>
              <w:t>CA41b Moved to get better quality education</w:t>
            </w:r>
            <w:bookmarkEnd w:id="19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91" w:name="IDX86"/>
            <w:bookmarkStart w:id="192" w:name="_Toc514681960"/>
            <w:bookmarkEnd w:id="191"/>
            <w:r>
              <w:t>CA41c You had been getting poor results</w:t>
            </w:r>
            <w:bookmarkEnd w:id="19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93" w:name="IDX87"/>
            <w:bookmarkStart w:id="194" w:name="_Toc514681961"/>
            <w:bookmarkEnd w:id="193"/>
            <w:r>
              <w:t>CA41d The course wasn't exactly what you wanted</w:t>
            </w:r>
            <w:bookmarkEnd w:id="19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95" w:name="IDX88"/>
            <w:bookmarkStart w:id="196" w:name="_Toc514681962"/>
            <w:bookmarkEnd w:id="195"/>
            <w:r>
              <w:t>CA41e Desired course wasn't available at first institution</w:t>
            </w:r>
            <w:bookmarkEnd w:id="196"/>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97" w:name="IDX89"/>
            <w:bookmarkStart w:id="198" w:name="_Toc514681963"/>
            <w:bookmarkEnd w:id="197"/>
            <w:r>
              <w:t>CA41f Because of easier access or better transport</w:t>
            </w:r>
            <w:bookmarkEnd w:id="198"/>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199" w:name="IDX90"/>
            <w:bookmarkStart w:id="200" w:name="_Toc514681964"/>
            <w:bookmarkEnd w:id="199"/>
            <w:r>
              <w:t>CA41g Because of health or personal reasons</w:t>
            </w:r>
            <w:bookmarkEnd w:id="200"/>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4138D6" w:rsidTr="004138D6">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01" w:name="IDX91"/>
            <w:bookmarkStart w:id="202" w:name="_Toc514681965"/>
            <w:bookmarkEnd w:id="201"/>
            <w:r>
              <w:t>CA42 Main reason for changing institutions</w:t>
            </w:r>
            <w:bookmarkEnd w:id="202"/>
          </w:p>
        </w:tc>
      </w:tr>
      <w:tr w:rsidR="004138D6" w:rsidTr="004138D6">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03" w:name="IDX92"/>
            <w:bookmarkStart w:id="204" w:name="_Toc514681966"/>
            <w:bookmarkEnd w:id="203"/>
            <w:r>
              <w:t>CA43 Month began current study</w:t>
            </w:r>
            <w:bookmarkEnd w:id="204"/>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05" w:name="IDX93"/>
            <w:bookmarkStart w:id="206" w:name="_Toc514681967"/>
            <w:bookmarkEnd w:id="205"/>
            <w:r>
              <w:t>CA43 Year began current study</w:t>
            </w:r>
            <w:bookmarkEnd w:id="206"/>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07" w:name="IDX94"/>
            <w:bookmarkStart w:id="208" w:name="_Toc514681968"/>
            <w:bookmarkEnd w:id="207"/>
            <w:r>
              <w:t>CA44 No change of institution since last interview</w:t>
            </w:r>
            <w:bookmarkEnd w:id="20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79.33</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724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09" w:name="IDX95"/>
            <w:bookmarkStart w:id="210" w:name="_Toc514681969"/>
            <w:bookmarkEnd w:id="209"/>
            <w:r>
              <w:t>CA45/CA46 Institution (including campus)</w:t>
            </w:r>
            <w:bookmarkEnd w:id="210"/>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11" w:name="IDX96"/>
            <w:bookmarkStart w:id="212" w:name="_Toc514681970"/>
            <w:bookmarkEnd w:id="211"/>
            <w:r>
              <w:t>CA46 Campus specified or online</w:t>
            </w:r>
            <w:bookmarkEnd w:id="212"/>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13" w:name="IDX97"/>
            <w:bookmarkStart w:id="214" w:name="_Toc514681971"/>
            <w:bookmarkEnd w:id="213"/>
            <w:r>
              <w:t>CA47a The place you moved from wasn't your first choice</w:t>
            </w:r>
            <w:bookmarkEnd w:id="21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15" w:name="IDX98"/>
            <w:bookmarkStart w:id="216" w:name="_Toc514681972"/>
            <w:bookmarkEnd w:id="215"/>
            <w:r>
              <w:t>CA47b Moved to get better quality education</w:t>
            </w:r>
            <w:bookmarkEnd w:id="21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17" w:name="IDX99"/>
            <w:bookmarkStart w:id="218" w:name="_Toc514681973"/>
            <w:bookmarkEnd w:id="217"/>
            <w:r>
              <w:t>CA47c You had been getting poor results</w:t>
            </w:r>
            <w:bookmarkEnd w:id="21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19" w:name="IDX100"/>
            <w:bookmarkStart w:id="220" w:name="_Toc514681974"/>
            <w:bookmarkEnd w:id="219"/>
            <w:r>
              <w:t>CA47d The course wasn't exactly what you wanted</w:t>
            </w:r>
            <w:bookmarkEnd w:id="22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21" w:name="IDX101"/>
            <w:bookmarkStart w:id="222" w:name="_Toc514681975"/>
            <w:bookmarkEnd w:id="221"/>
            <w:r>
              <w:t>CA47e Desired course wasn't available at first institution</w:t>
            </w:r>
            <w:bookmarkEnd w:id="222"/>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23" w:name="IDX102"/>
            <w:bookmarkStart w:id="224" w:name="_Toc514681976"/>
            <w:bookmarkEnd w:id="223"/>
            <w:r>
              <w:t>CA47f Because of easier access or better transport</w:t>
            </w:r>
            <w:bookmarkEnd w:id="224"/>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25" w:name="IDX103"/>
            <w:bookmarkStart w:id="226" w:name="_Toc514681977"/>
            <w:bookmarkEnd w:id="225"/>
            <w:r>
              <w:t>CA47g Because of health or personal reasons</w:t>
            </w:r>
            <w:bookmarkEnd w:id="226"/>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4138D6" w:rsidTr="004138D6">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27" w:name="IDX104"/>
            <w:bookmarkStart w:id="228" w:name="_Toc514681978"/>
            <w:bookmarkEnd w:id="227"/>
            <w:r>
              <w:t>CA48 Main reason for changing institution</w:t>
            </w:r>
            <w:bookmarkEnd w:id="228"/>
          </w:p>
        </w:tc>
      </w:tr>
      <w:tr w:rsidR="004138D6" w:rsidTr="004138D6">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had been getting poor results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4138D6" w:rsidTr="004138D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29" w:name="IDX105"/>
            <w:bookmarkStart w:id="230" w:name="_Toc514681979"/>
            <w:bookmarkEnd w:id="229"/>
            <w:r>
              <w:t>CB1 Current study is full-time or part-time</w:t>
            </w:r>
            <w:bookmarkEnd w:id="230"/>
          </w:p>
        </w:tc>
      </w:tr>
      <w:tr w:rsidR="004138D6" w:rsidTr="004138D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4138D6" w:rsidTr="004138D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31" w:name="IDX106"/>
            <w:bookmarkStart w:id="232" w:name="_Toc514681980"/>
            <w:bookmarkEnd w:id="231"/>
            <w:r>
              <w:t>CB2 No change of institution during course</w:t>
            </w:r>
            <w:bookmarkEnd w:id="232"/>
          </w:p>
        </w:tc>
      </w:tr>
      <w:tr w:rsidR="004138D6" w:rsidTr="004138D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4138D6" w:rsidTr="004138D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33" w:name="IDX107"/>
            <w:bookmarkStart w:id="234" w:name="_Toc514681981"/>
            <w:bookmarkEnd w:id="233"/>
            <w:r>
              <w:t>CB3/CB4 Institution (including campus)</w:t>
            </w:r>
            <w:bookmarkEnd w:id="234"/>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35" w:name="IDX108"/>
            <w:bookmarkStart w:id="236" w:name="_Toc514681982"/>
            <w:bookmarkEnd w:id="235"/>
            <w:r>
              <w:t>CB4 Campus specified or online</w:t>
            </w:r>
            <w:bookmarkEnd w:id="23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37" w:name="IDX109"/>
            <w:bookmarkStart w:id="238" w:name="_Toc514681983"/>
            <w:bookmarkEnd w:id="237"/>
            <w:r>
              <w:t>CB5a The place you moved from wasn't your first choice</w:t>
            </w:r>
            <w:bookmarkEnd w:id="23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39" w:name="IDX110"/>
            <w:bookmarkStart w:id="240" w:name="_Toc514681984"/>
            <w:bookmarkEnd w:id="239"/>
            <w:r>
              <w:t>CB5b The place you went to provides better quality education</w:t>
            </w:r>
            <w:bookmarkEnd w:id="24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41" w:name="IDX111"/>
            <w:bookmarkStart w:id="242" w:name="_Toc514681985"/>
            <w:bookmarkEnd w:id="241"/>
            <w:r>
              <w:t>CB5c You had been getting poor results</w:t>
            </w:r>
            <w:bookmarkEnd w:id="24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43" w:name="IDX112"/>
            <w:bookmarkStart w:id="244" w:name="_Toc514681986"/>
            <w:bookmarkEnd w:id="243"/>
            <w:r>
              <w:t>CB5d The course wasn't exactly what you wanted</w:t>
            </w:r>
            <w:bookmarkEnd w:id="24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45" w:name="IDX113"/>
            <w:bookmarkStart w:id="246" w:name="_Toc514681987"/>
            <w:bookmarkEnd w:id="245"/>
            <w:r>
              <w:t>CB5e Desired course wasn't available at first institution</w:t>
            </w:r>
            <w:bookmarkEnd w:id="246"/>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47" w:name="IDX114"/>
            <w:bookmarkStart w:id="248" w:name="_Toc514681988"/>
            <w:bookmarkEnd w:id="247"/>
            <w:r>
              <w:t>CB5f Because of easier access or better transport</w:t>
            </w:r>
            <w:bookmarkEnd w:id="248"/>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49" w:name="IDX115"/>
            <w:bookmarkStart w:id="250" w:name="_Toc514681989"/>
            <w:bookmarkEnd w:id="249"/>
            <w:r>
              <w:t>CB5g Because of health or personal reasons</w:t>
            </w:r>
            <w:bookmarkEnd w:id="250"/>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51" w:name="IDX116"/>
            <w:bookmarkStart w:id="252" w:name="_Toc514681990"/>
            <w:bookmarkEnd w:id="251"/>
            <w:r>
              <w:t>CB6 Main reason for changing institutions</w:t>
            </w:r>
            <w:bookmarkEnd w:id="252"/>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4138D6" w:rsidTr="004138D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53" w:name="IDX117"/>
            <w:bookmarkStart w:id="254" w:name="_Toc514681991"/>
            <w:bookmarkEnd w:id="253"/>
            <w:r>
              <w:t>CC1 No change of institution during course</w:t>
            </w:r>
            <w:bookmarkEnd w:id="254"/>
          </w:p>
        </w:tc>
      </w:tr>
      <w:tr w:rsidR="004138D6" w:rsidTr="004138D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55" w:name="IDX118"/>
            <w:bookmarkStart w:id="256" w:name="_Toc514681992"/>
            <w:bookmarkEnd w:id="255"/>
            <w:r>
              <w:t>CC2/CC3 Institution (including campus)</w:t>
            </w:r>
            <w:bookmarkEnd w:id="25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57" w:name="IDX119"/>
            <w:bookmarkStart w:id="258" w:name="_Toc514681993"/>
            <w:bookmarkEnd w:id="257"/>
            <w:r>
              <w:t>CC3 Campus specified or online</w:t>
            </w:r>
            <w:bookmarkEnd w:id="25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59" w:name="IDX120"/>
            <w:bookmarkStart w:id="260" w:name="_Toc514681994"/>
            <w:bookmarkEnd w:id="259"/>
            <w:r>
              <w:t>CC4a The place you moved from wasn't your first choice</w:t>
            </w:r>
            <w:bookmarkEnd w:id="26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61" w:name="IDX121"/>
            <w:bookmarkStart w:id="262" w:name="_Toc514681995"/>
            <w:bookmarkEnd w:id="261"/>
            <w:r>
              <w:t>CC4b The place you went to provides better quality education</w:t>
            </w:r>
            <w:bookmarkEnd w:id="26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63" w:name="IDX122"/>
            <w:bookmarkStart w:id="264" w:name="_Toc514681996"/>
            <w:bookmarkEnd w:id="263"/>
            <w:r>
              <w:t>CC4c You had been getting poor results</w:t>
            </w:r>
            <w:bookmarkEnd w:id="26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65" w:name="IDX123"/>
            <w:bookmarkStart w:id="266" w:name="_Toc514681997"/>
            <w:bookmarkEnd w:id="265"/>
            <w:r>
              <w:t>CC4d The course wasn't exactly what you wanted</w:t>
            </w:r>
            <w:bookmarkEnd w:id="26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67" w:name="IDX124"/>
            <w:bookmarkStart w:id="268" w:name="_Toc514681998"/>
            <w:bookmarkEnd w:id="267"/>
            <w:r>
              <w:t>CC4e Desired course wasn't available at first institution</w:t>
            </w:r>
            <w:bookmarkEnd w:id="268"/>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69" w:name="IDX125"/>
            <w:bookmarkStart w:id="270" w:name="_Toc514681999"/>
            <w:bookmarkEnd w:id="269"/>
            <w:r>
              <w:t>CC4f Because of easier access or better transport</w:t>
            </w:r>
            <w:bookmarkEnd w:id="270"/>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71" w:name="IDX126"/>
            <w:bookmarkStart w:id="272" w:name="_Toc514682000"/>
            <w:bookmarkEnd w:id="271"/>
            <w:r>
              <w:t>CC4g Because of health or personal reasons</w:t>
            </w:r>
            <w:bookmarkEnd w:id="272"/>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73" w:name="IDX127"/>
            <w:bookmarkStart w:id="274" w:name="_Toc514682001"/>
            <w:bookmarkEnd w:id="273"/>
            <w:r>
              <w:t>CC5 Main reason for changing institutions</w:t>
            </w:r>
            <w:bookmarkEnd w:id="274"/>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4138D6" w:rsidTr="004138D6">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75" w:name="IDX128"/>
            <w:bookmarkStart w:id="276" w:name="_Toc514682002"/>
            <w:bookmarkEnd w:id="275"/>
            <w:r>
              <w:t>CC6 Qualification type (Qual2)</w:t>
            </w:r>
            <w:bookmarkEnd w:id="276"/>
          </w:p>
        </w:tc>
      </w:tr>
      <w:tr w:rsidR="004138D6" w:rsidTr="004138D6">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3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389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4138D6" w:rsidTr="004138D6">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77" w:name="IDX129"/>
            <w:bookmarkStart w:id="278" w:name="_Toc514682003"/>
            <w:bookmarkEnd w:id="277"/>
            <w:r>
              <w:t>CC8 ASCED code (Qual2)</w:t>
            </w:r>
            <w:bookmarkEnd w:id="278"/>
          </w:p>
        </w:tc>
      </w:tr>
      <w:tr w:rsidR="004138D6" w:rsidTr="004138D6">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79" w:name="IDX130"/>
            <w:bookmarkStart w:id="280" w:name="_Toc514682004"/>
            <w:bookmarkEnd w:id="279"/>
            <w:r>
              <w:t>CC9a Course costs were too high in the first course</w:t>
            </w:r>
            <w:bookmarkEnd w:id="28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81" w:name="IDX131"/>
            <w:bookmarkStart w:id="282" w:name="_Toc514682005"/>
            <w:bookmarkEnd w:id="281"/>
            <w:r>
              <w:t>CC9b The first course was a pre-requisite for the second</w:t>
            </w:r>
            <w:bookmarkEnd w:id="28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83" w:name="IDX132"/>
            <w:bookmarkStart w:id="284" w:name="_Toc514682006"/>
            <w:bookmarkEnd w:id="283"/>
            <w:r>
              <w:t>CC9c You didn't like the first course</w:t>
            </w:r>
            <w:bookmarkEnd w:id="28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85" w:name="IDX133"/>
            <w:bookmarkStart w:id="286" w:name="_Toc514682007"/>
            <w:bookmarkEnd w:id="285"/>
            <w:r>
              <w:t>CC9d The first course turned out to be not what you wanted</w:t>
            </w:r>
            <w:bookmarkEnd w:id="28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87" w:name="IDX134"/>
            <w:bookmarkStart w:id="288" w:name="_Toc514682008"/>
            <w:bookmarkEnd w:id="287"/>
            <w:r>
              <w:t>CC9e There were better career prospects from the second course</w:t>
            </w:r>
            <w:bookmarkEnd w:id="288"/>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89" w:name="IDX135"/>
            <w:bookmarkStart w:id="290" w:name="_Toc514682009"/>
            <w:bookmarkEnd w:id="289"/>
            <w:r>
              <w:t>CC9f You had been getting poor results</w:t>
            </w:r>
            <w:bookmarkEnd w:id="290"/>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91" w:name="IDX136"/>
            <w:bookmarkStart w:id="292" w:name="_Toc514682010"/>
            <w:bookmarkEnd w:id="291"/>
            <w:r>
              <w:t>CC9g The study load was too heavy</w:t>
            </w:r>
            <w:bookmarkEnd w:id="292"/>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93" w:name="IDX137"/>
            <w:bookmarkStart w:id="294" w:name="_Toc514682011"/>
            <w:bookmarkEnd w:id="293"/>
            <w:r>
              <w:t>CC9h You would really have preferred to do the second course</w:t>
            </w:r>
            <w:bookmarkEnd w:id="29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138D6" w:rsidTr="004138D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95" w:name="IDX138"/>
            <w:bookmarkStart w:id="296" w:name="_Toc514682012"/>
            <w:bookmarkEnd w:id="295"/>
            <w:r>
              <w:t>CC9i Because of health or personal reasons</w:t>
            </w:r>
            <w:bookmarkEnd w:id="296"/>
          </w:p>
        </w:tc>
      </w:tr>
      <w:tr w:rsidR="004138D6" w:rsidTr="004138D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4138D6" w:rsidTr="004138D6">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97" w:name="IDX139"/>
            <w:bookmarkStart w:id="298" w:name="_Toc514682013"/>
            <w:bookmarkEnd w:id="297"/>
            <w:r>
              <w:t>CC10 Main reason for changing courses</w:t>
            </w:r>
            <w:bookmarkEnd w:id="298"/>
          </w:p>
        </w:tc>
      </w:tr>
      <w:tr w:rsidR="004138D6" w:rsidTr="004138D6">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299" w:name="IDX140"/>
            <w:bookmarkStart w:id="300" w:name="_Toc514682014"/>
            <w:bookmarkEnd w:id="299"/>
            <w:r>
              <w:t>CC11 Change of institution when changing course</w:t>
            </w:r>
            <w:bookmarkEnd w:id="300"/>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01" w:name="IDX141"/>
            <w:bookmarkStart w:id="302" w:name="_Toc514682015"/>
            <w:bookmarkEnd w:id="301"/>
            <w:r>
              <w:t>CC12/CC13 Institution (including campus)</w:t>
            </w:r>
            <w:bookmarkEnd w:id="302"/>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03" w:name="IDX142"/>
            <w:bookmarkStart w:id="304" w:name="_Toc514682016"/>
            <w:bookmarkEnd w:id="303"/>
            <w:r>
              <w:t>CC13 Campus specified or online</w:t>
            </w:r>
            <w:bookmarkEnd w:id="304"/>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05" w:name="IDX143"/>
            <w:bookmarkStart w:id="306" w:name="_Toc514682017"/>
            <w:bookmarkEnd w:id="305"/>
            <w:r>
              <w:t>CC14a The place you moved from wasn't your first choice</w:t>
            </w:r>
            <w:bookmarkEnd w:id="30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07" w:name="IDX144"/>
            <w:bookmarkStart w:id="308" w:name="_Toc514682018"/>
            <w:bookmarkEnd w:id="307"/>
            <w:r>
              <w:t>CC14b The place you went to provides better quality education</w:t>
            </w:r>
            <w:bookmarkEnd w:id="30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09" w:name="IDX145"/>
            <w:bookmarkStart w:id="310" w:name="_Toc514682019"/>
            <w:bookmarkEnd w:id="309"/>
            <w:r>
              <w:t>CC14c You had been getting poor results</w:t>
            </w:r>
            <w:bookmarkEnd w:id="31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11" w:name="IDX146"/>
            <w:bookmarkStart w:id="312" w:name="_Toc514682020"/>
            <w:bookmarkEnd w:id="311"/>
            <w:r>
              <w:t>CC14d The course wasn't exactly what you wanted</w:t>
            </w:r>
            <w:bookmarkEnd w:id="31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13" w:name="IDX147"/>
            <w:bookmarkStart w:id="314" w:name="_Toc514682021"/>
            <w:bookmarkEnd w:id="313"/>
            <w:r>
              <w:t>CC14e Desired course wasn't available at first institution</w:t>
            </w:r>
            <w:bookmarkEnd w:id="314"/>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15" w:name="IDX148"/>
            <w:bookmarkStart w:id="316" w:name="_Toc514682022"/>
            <w:bookmarkEnd w:id="315"/>
            <w:r>
              <w:t>CC14f Because of easier access or better transport</w:t>
            </w:r>
            <w:bookmarkEnd w:id="316"/>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17" w:name="IDX149"/>
            <w:bookmarkStart w:id="318" w:name="_Toc514682023"/>
            <w:bookmarkEnd w:id="317"/>
            <w:r>
              <w:t>CC14g Because of health or personal reasons</w:t>
            </w:r>
            <w:bookmarkEnd w:id="318"/>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4138D6" w:rsidTr="004138D6">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19" w:name="IDX150"/>
            <w:bookmarkStart w:id="320" w:name="_Toc514682024"/>
            <w:bookmarkEnd w:id="319"/>
            <w:r>
              <w:t>CC15 Main reason for changing institutions</w:t>
            </w:r>
            <w:bookmarkEnd w:id="320"/>
          </w:p>
        </w:tc>
      </w:tr>
      <w:tr w:rsidR="004138D6" w:rsidTr="004138D6">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place you went to provides better quality education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21" w:name="IDX151"/>
            <w:bookmarkStart w:id="322" w:name="_Toc514682025"/>
            <w:bookmarkEnd w:id="321"/>
            <w:r>
              <w:t>CC16 Currently doing (Qual2)</w:t>
            </w:r>
            <w:bookmarkEnd w:id="322"/>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4138D6" w:rsidTr="004138D6">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23" w:name="IDX152"/>
            <w:bookmarkStart w:id="324" w:name="_Toc514682026"/>
            <w:bookmarkEnd w:id="323"/>
            <w:r>
              <w:t>CC17 Qual2 is full-time or part-time</w:t>
            </w:r>
            <w:bookmarkEnd w:id="324"/>
          </w:p>
        </w:tc>
      </w:tr>
      <w:tr w:rsidR="004138D6" w:rsidTr="004138D6">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25" w:name="IDX153"/>
            <w:bookmarkStart w:id="326" w:name="_Toc514682027"/>
            <w:bookmarkEnd w:id="325"/>
            <w:r>
              <w:t>CC18 Still at Qual2 institution</w:t>
            </w:r>
            <w:bookmarkEnd w:id="32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27" w:name="IDX154"/>
            <w:bookmarkStart w:id="328" w:name="_Toc514682028"/>
            <w:bookmarkEnd w:id="327"/>
            <w:r>
              <w:t>CC19/CC20 Institution (including campus)</w:t>
            </w:r>
            <w:bookmarkEnd w:id="32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29" w:name="IDX155"/>
            <w:bookmarkStart w:id="330" w:name="_Toc514682029"/>
            <w:bookmarkEnd w:id="329"/>
            <w:r>
              <w:t>CC20 Campus specified or online</w:t>
            </w:r>
            <w:bookmarkEnd w:id="330"/>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31" w:name="IDX156"/>
            <w:bookmarkStart w:id="332" w:name="_Toc514682030"/>
            <w:bookmarkEnd w:id="331"/>
            <w:r>
              <w:t>CC21a The place you moved from wasn't your first choice</w:t>
            </w:r>
            <w:bookmarkEnd w:id="33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33" w:name="IDX157"/>
            <w:bookmarkStart w:id="334" w:name="_Toc514682031"/>
            <w:bookmarkEnd w:id="333"/>
            <w:r>
              <w:t>CC21b The place you went to provides better quality education</w:t>
            </w:r>
            <w:bookmarkEnd w:id="33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35" w:name="IDX158"/>
            <w:bookmarkStart w:id="336" w:name="_Toc514682032"/>
            <w:bookmarkEnd w:id="335"/>
            <w:r>
              <w:t>CC21c You had been getting poor results</w:t>
            </w:r>
            <w:bookmarkEnd w:id="33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37" w:name="IDX159"/>
            <w:bookmarkStart w:id="338" w:name="_Toc514682033"/>
            <w:bookmarkEnd w:id="337"/>
            <w:r>
              <w:t>CC21d The course at the first place wasn't exactly what you wanted</w:t>
            </w:r>
            <w:bookmarkEnd w:id="33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39" w:name="IDX160"/>
            <w:bookmarkStart w:id="340" w:name="_Toc514682034"/>
            <w:bookmarkEnd w:id="339"/>
            <w:r>
              <w:t>CC21e The course you wanted wasn't available at the first institution</w:t>
            </w:r>
            <w:bookmarkEnd w:id="340"/>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41" w:name="IDX161"/>
            <w:bookmarkStart w:id="342" w:name="_Toc514682035"/>
            <w:bookmarkEnd w:id="341"/>
            <w:r>
              <w:t>CC21f Because of easier access or better transport</w:t>
            </w:r>
            <w:bookmarkEnd w:id="342"/>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43" w:name="IDX162"/>
            <w:bookmarkStart w:id="344" w:name="_Toc514682036"/>
            <w:bookmarkEnd w:id="343"/>
            <w:r>
              <w:t>CC21g Because of health or personal reasons</w:t>
            </w:r>
            <w:bookmarkEnd w:id="344"/>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45" w:name="IDX163"/>
            <w:bookmarkStart w:id="346" w:name="_Toc514682037"/>
            <w:bookmarkEnd w:id="345"/>
            <w:r>
              <w:t>CC22 Main reason for changing institutions</w:t>
            </w:r>
            <w:bookmarkEnd w:id="34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4138D6" w:rsidTr="004138D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47" w:name="IDX164"/>
            <w:bookmarkStart w:id="348" w:name="_Toc514682038"/>
            <w:bookmarkEnd w:id="347"/>
            <w:r>
              <w:t>CC23 Month stopped Qual2</w:t>
            </w:r>
            <w:bookmarkEnd w:id="348"/>
          </w:p>
        </w:tc>
      </w:tr>
      <w:tr w:rsidR="004138D6" w:rsidTr="004138D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49" w:name="IDX165"/>
            <w:bookmarkStart w:id="350" w:name="_Toc514682039"/>
            <w:bookmarkEnd w:id="349"/>
            <w:r>
              <w:t>CC23 Year stopped Qual2</w:t>
            </w:r>
            <w:bookmarkEnd w:id="350"/>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4138D6" w:rsidTr="004138D6">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51" w:name="IDX166"/>
            <w:bookmarkStart w:id="352" w:name="_Toc514682040"/>
            <w:bookmarkEnd w:id="351"/>
            <w:r>
              <w:t>CC24 Qual2 was full-time or part-time</w:t>
            </w:r>
            <w:bookmarkEnd w:id="352"/>
          </w:p>
        </w:tc>
      </w:tr>
      <w:tr w:rsidR="004138D6" w:rsidTr="004138D6">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10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4138D6" w:rsidTr="004138D6">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53" w:name="IDX167"/>
            <w:bookmarkStart w:id="354" w:name="_Toc514682041"/>
            <w:bookmarkEnd w:id="353"/>
            <w:r>
              <w:t>CC25 Outcome of Qual2</w:t>
            </w:r>
            <w:bookmarkEnd w:id="354"/>
          </w:p>
        </w:tc>
      </w:tr>
      <w:tr w:rsidR="004138D6" w:rsidTr="004138D6">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4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4138D6" w:rsidTr="004138D6">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55" w:name="IDX168"/>
            <w:bookmarkStart w:id="356" w:name="_Toc514682042"/>
            <w:bookmarkEnd w:id="355"/>
            <w:r>
              <w:t>CC26 ASCED code (completed Qual2)</w:t>
            </w:r>
            <w:bookmarkEnd w:id="356"/>
          </w:p>
        </w:tc>
      </w:tr>
      <w:tr w:rsidR="004138D6" w:rsidTr="004138D6">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4138D6" w:rsidTr="004138D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57" w:name="IDX169"/>
            <w:bookmarkStart w:id="358" w:name="_Toc514682043"/>
            <w:bookmarkEnd w:id="357"/>
            <w:r>
              <w:t>CD1 Month started apprenticeship/traineeship</w:t>
            </w:r>
            <w:bookmarkEnd w:id="358"/>
          </w:p>
        </w:tc>
      </w:tr>
      <w:tr w:rsidR="004138D6" w:rsidTr="004138D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59" w:name="IDX170"/>
            <w:bookmarkStart w:id="360" w:name="_Toc514682044"/>
            <w:bookmarkEnd w:id="359"/>
            <w:r>
              <w:t>CD1 Year started apprenticeship/traineeship</w:t>
            </w:r>
            <w:bookmarkEnd w:id="360"/>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4138D6" w:rsidTr="004138D6">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61" w:name="IDX171"/>
            <w:bookmarkStart w:id="362" w:name="_Toc514682045"/>
            <w:bookmarkEnd w:id="361"/>
            <w:r>
              <w:t>CD2 Certificate level</w:t>
            </w:r>
            <w:bookmarkEnd w:id="362"/>
          </w:p>
        </w:tc>
      </w:tr>
      <w:tr w:rsidR="004138D6" w:rsidTr="004138D6">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Cert level 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 level 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26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4138D6" w:rsidTr="004138D6">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63" w:name="IDX172"/>
            <w:bookmarkStart w:id="364" w:name="_Toc514682046"/>
            <w:bookmarkEnd w:id="363"/>
            <w:r>
              <w:t>CD3 ASCED code</w:t>
            </w:r>
            <w:bookmarkEnd w:id="364"/>
          </w:p>
        </w:tc>
      </w:tr>
      <w:tr w:rsidR="004138D6" w:rsidTr="004138D6">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318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4138D6" w:rsidTr="004138D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65" w:name="IDX173"/>
            <w:bookmarkStart w:id="366" w:name="_Toc514682047"/>
            <w:bookmarkEnd w:id="365"/>
            <w:r>
              <w:t>CD4 Classes/off-the-job training at TAFE</w:t>
            </w:r>
            <w:bookmarkEnd w:id="366"/>
          </w:p>
        </w:tc>
      </w:tr>
      <w:tr w:rsidR="004138D6" w:rsidTr="004138D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4138D6" w:rsidTr="004138D6">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A855BF">
            <w:pPr>
              <w:pStyle w:val="Heading2"/>
            </w:pPr>
            <w:r>
              <w:t xml:space="preserve"> </w:t>
            </w:r>
            <w:bookmarkStart w:id="367" w:name="IDX174"/>
            <w:bookmarkStart w:id="368" w:name="_Toc514682048"/>
            <w:bookmarkEnd w:id="367"/>
            <w:r>
              <w:t>CD5 Provider of off-the-job training</w:t>
            </w:r>
            <w:bookmarkEnd w:id="368"/>
          </w:p>
        </w:tc>
      </w:tr>
      <w:tr w:rsidR="004138D6" w:rsidTr="004138D6">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57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257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4138D6" w:rsidTr="004138D6">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69" w:name="IDX175"/>
            <w:bookmarkStart w:id="370" w:name="_Toc514682049"/>
            <w:bookmarkEnd w:id="369"/>
            <w:r>
              <w:t>CD6 Type of employer</w:t>
            </w:r>
            <w:bookmarkEnd w:id="370"/>
          </w:p>
        </w:tc>
      </w:tr>
      <w:tr w:rsidR="004138D6" w:rsidTr="004138D6">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4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24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4138D6" w:rsidTr="004138D6">
        <w:trPr>
          <w:cantSplit/>
        </w:trPr>
        <w:tc>
          <w:tcPr>
            <w:tcW w:w="24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71" w:name="IDX176"/>
            <w:bookmarkStart w:id="372" w:name="_Toc514682050"/>
            <w:bookmarkEnd w:id="371"/>
            <w:r>
              <w:t>CD7 Current apprenticeship/traineeship</w:t>
            </w:r>
            <w:bookmarkEnd w:id="372"/>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73" w:name="IDX177"/>
            <w:bookmarkStart w:id="374" w:name="_Toc514682051"/>
            <w:bookmarkEnd w:id="373"/>
            <w:r>
              <w:t>CD7A Continuing apprenticeship/traineeship</w:t>
            </w:r>
            <w:bookmarkEnd w:id="37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4138D6" w:rsidTr="004138D6">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75" w:name="IDX178"/>
            <w:bookmarkStart w:id="376" w:name="_Toc514682052"/>
            <w:bookmarkEnd w:id="375"/>
            <w:r>
              <w:t>CD8 Current apprenticeship/traineeship is full-time or part-time</w:t>
            </w:r>
            <w:bookmarkEnd w:id="376"/>
          </w:p>
        </w:tc>
      </w:tr>
      <w:tr w:rsidR="004138D6" w:rsidTr="004138D6">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77" w:name="IDX179"/>
            <w:bookmarkStart w:id="378" w:name="_Toc514682053"/>
            <w:bookmarkEnd w:id="377"/>
            <w:r>
              <w:t>CD9 No change of employer</w:t>
            </w:r>
            <w:bookmarkEnd w:id="37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4138D6" w:rsidTr="004138D6">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79" w:name="IDX180"/>
            <w:bookmarkStart w:id="380" w:name="_Toc514682054"/>
            <w:bookmarkEnd w:id="379"/>
            <w:r>
              <w:t>CD10 Type of employer</w:t>
            </w:r>
            <w:bookmarkEnd w:id="380"/>
          </w:p>
        </w:tc>
      </w:tr>
      <w:tr w:rsidR="004138D6" w:rsidTr="004138D6">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4138D6" w:rsidTr="004138D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81" w:name="IDX181"/>
            <w:bookmarkStart w:id="382" w:name="_Toc514682055"/>
            <w:bookmarkEnd w:id="381"/>
            <w:r>
              <w:t>CD11 Month changed employer</w:t>
            </w:r>
            <w:bookmarkEnd w:id="382"/>
          </w:p>
        </w:tc>
      </w:tr>
      <w:tr w:rsidR="004138D6" w:rsidTr="004138D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3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3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3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3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83" w:name="IDX182"/>
            <w:bookmarkStart w:id="384" w:name="_Toc514682056"/>
            <w:bookmarkEnd w:id="383"/>
            <w:r>
              <w:t>CD11 Year changed employer</w:t>
            </w:r>
            <w:bookmarkEnd w:id="384"/>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76"/>
        <w:gridCol w:w="1072"/>
        <w:gridCol w:w="868"/>
        <w:gridCol w:w="1133"/>
        <w:gridCol w:w="1133"/>
      </w:tblGrid>
      <w:tr w:rsidR="004138D6" w:rsidTr="004138D6">
        <w:trPr>
          <w:cantSplit/>
          <w:tblHeader/>
        </w:trPr>
        <w:tc>
          <w:tcPr>
            <w:tcW w:w="5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85" w:name="IDX183"/>
            <w:bookmarkStart w:id="386" w:name="_Toc514682057"/>
            <w:bookmarkEnd w:id="385"/>
            <w:r>
              <w:t>CD12 Circumstances of changing employer</w:t>
            </w:r>
            <w:bookmarkEnd w:id="386"/>
          </w:p>
        </w:tc>
      </w:tr>
      <w:tr w:rsidR="004138D6" w:rsidTr="004138D6">
        <w:trPr>
          <w:cantSplit/>
          <w:tblHeader/>
        </w:trPr>
        <w:tc>
          <w:tcPr>
            <w:tcW w:w="1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77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776"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87" w:name="IDX184"/>
            <w:bookmarkStart w:id="388" w:name="_Toc514682058"/>
            <w:bookmarkEnd w:id="387"/>
            <w:r>
              <w:t>CD13a Someone offered you a better job</w:t>
            </w:r>
            <w:bookmarkEnd w:id="38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89" w:name="IDX185"/>
            <w:bookmarkStart w:id="390" w:name="_Toc514682059"/>
            <w:bookmarkEnd w:id="389"/>
            <w:r>
              <w:t>CD13b You didn't get on with your boss or other people at work</w:t>
            </w:r>
            <w:bookmarkEnd w:id="39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91" w:name="IDX186"/>
            <w:bookmarkStart w:id="392" w:name="_Toc514682060"/>
            <w:bookmarkEnd w:id="391"/>
            <w:r>
              <w:t>CD13c You weren't happy with the on-the-job training</w:t>
            </w:r>
            <w:bookmarkEnd w:id="39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93" w:name="IDX187"/>
            <w:bookmarkStart w:id="394" w:name="_Toc514682061"/>
            <w:bookmarkEnd w:id="393"/>
            <w:r>
              <w:t>CD13d Because of problems with travelling or transport</w:t>
            </w:r>
            <w:bookmarkEnd w:id="39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95" w:name="IDX188"/>
            <w:bookmarkStart w:id="396" w:name="_Toc514682062"/>
            <w:bookmarkEnd w:id="395"/>
            <w:r>
              <w:t>CD13e Because of health or personal reasons</w:t>
            </w:r>
            <w:bookmarkEnd w:id="396"/>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4138D6" w:rsidTr="004138D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97" w:name="IDX189"/>
            <w:bookmarkStart w:id="398" w:name="_Toc514682063"/>
            <w:bookmarkEnd w:id="397"/>
            <w:r>
              <w:t>CD14 Main reason changed employer</w:t>
            </w:r>
            <w:bookmarkEnd w:id="398"/>
          </w:p>
        </w:tc>
      </w:tr>
      <w:tr w:rsidR="004138D6" w:rsidTr="004138D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399" w:name="IDX190"/>
            <w:bookmarkStart w:id="400" w:name="_Toc514682064"/>
            <w:bookmarkEnd w:id="399"/>
            <w:r>
              <w:t>CD15 Main way in which next job was better</w:t>
            </w:r>
            <w:bookmarkEnd w:id="400"/>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01" w:name="IDX191"/>
            <w:bookmarkStart w:id="402" w:name="_Toc514682065"/>
            <w:bookmarkEnd w:id="401"/>
            <w:r>
              <w:t>CD16 Month expect to finish apprenticeship/traineeship</w:t>
            </w:r>
            <w:bookmarkEnd w:id="402"/>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03" w:name="IDX192"/>
            <w:bookmarkStart w:id="404" w:name="_Toc514682066"/>
            <w:bookmarkEnd w:id="403"/>
            <w:r>
              <w:t>CD16 Year expect to finish apprenticeship/traineeship</w:t>
            </w:r>
            <w:bookmarkEnd w:id="404"/>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05" w:name="IDX193"/>
            <w:bookmarkStart w:id="406" w:name="_Toc514682067"/>
            <w:bookmarkEnd w:id="405"/>
            <w:r>
              <w:t>CD17 Month stopped apprenticeship/traineeship</w:t>
            </w:r>
            <w:bookmarkEnd w:id="406"/>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07" w:name="IDX194"/>
            <w:bookmarkStart w:id="408" w:name="_Toc514682068"/>
            <w:bookmarkEnd w:id="407"/>
            <w:r>
              <w:t>CD17 Year stopped apprenticeship/traineeship</w:t>
            </w:r>
            <w:bookmarkEnd w:id="408"/>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4138D6" w:rsidTr="004138D6">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09" w:name="IDX195"/>
            <w:bookmarkStart w:id="410" w:name="_Toc514682069"/>
            <w:bookmarkEnd w:id="409"/>
            <w:r>
              <w:t>CD18 Circumstances of ending apprenticeship/traineeship</w:t>
            </w:r>
            <w:bookmarkEnd w:id="410"/>
          </w:p>
        </w:tc>
      </w:tr>
      <w:tr w:rsidR="004138D6" w:rsidTr="004138D6">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2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2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4138D6" w:rsidTr="004138D6">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11" w:name="IDX196"/>
            <w:bookmarkStart w:id="412" w:name="_Toc514682070"/>
            <w:bookmarkEnd w:id="411"/>
            <w:r>
              <w:t>CD19 Reason apprenticeship/traineeship ended (for other reason)</w:t>
            </w:r>
            <w:bookmarkEnd w:id="412"/>
          </w:p>
        </w:tc>
      </w:tr>
      <w:tr w:rsidR="004138D6" w:rsidTr="004138D6">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23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2235"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13" w:name="IDX197"/>
            <w:bookmarkStart w:id="414" w:name="_Toc514682071"/>
            <w:bookmarkEnd w:id="413"/>
            <w:r>
              <w:t>CD20a Someone offered you a better job</w:t>
            </w:r>
            <w:bookmarkEnd w:id="414"/>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15" w:name="IDX198"/>
            <w:bookmarkStart w:id="416" w:name="_Toc514682072"/>
            <w:bookmarkEnd w:id="415"/>
            <w:r>
              <w:t>CD20b The pay was too low</w:t>
            </w:r>
            <w:bookmarkEnd w:id="41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17" w:name="IDX199"/>
            <w:bookmarkStart w:id="418" w:name="_Toc514682073"/>
            <w:bookmarkEnd w:id="417"/>
            <w:r>
              <w:t>CD20c You weren't happy with the job prospects in that industry</w:t>
            </w:r>
            <w:bookmarkEnd w:id="41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19" w:name="IDX200"/>
            <w:bookmarkStart w:id="420" w:name="_Toc514682074"/>
            <w:bookmarkEnd w:id="419"/>
            <w:r>
              <w:t>CD20d You basically didn't like the type of work</w:t>
            </w:r>
            <w:bookmarkEnd w:id="42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21" w:name="IDX201"/>
            <w:bookmarkStart w:id="422" w:name="_Toc514682075"/>
            <w:bookmarkEnd w:id="421"/>
            <w:r>
              <w:t>CD20e You didn't get on with your boss or other people at work</w:t>
            </w:r>
            <w:bookmarkEnd w:id="422"/>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4138D6" w:rsidTr="004138D6">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23" w:name="IDX202"/>
            <w:bookmarkStart w:id="424" w:name="_Toc514682076"/>
            <w:bookmarkEnd w:id="423"/>
            <w:r>
              <w:t>CD20f You weren't happy with the on-the-job training</w:t>
            </w:r>
            <w:bookmarkEnd w:id="424"/>
          </w:p>
        </w:tc>
      </w:tr>
      <w:tr w:rsidR="004138D6" w:rsidTr="004138D6">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9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4138D6" w:rsidTr="004138D6">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25" w:name="IDX203"/>
            <w:bookmarkStart w:id="426" w:name="_Toc514682077"/>
            <w:bookmarkEnd w:id="425"/>
            <w:r>
              <w:t>CD20g You weren't happy with the off-the-job training</w:t>
            </w:r>
            <w:bookmarkEnd w:id="426"/>
          </w:p>
        </w:tc>
      </w:tr>
      <w:tr w:rsidR="004138D6" w:rsidTr="004138D6">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2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27" w:name="IDX204"/>
            <w:bookmarkStart w:id="428" w:name="_Toc514682078"/>
            <w:bookmarkEnd w:id="427"/>
            <w:r>
              <w:t>CD20h You found the study too difficult</w:t>
            </w:r>
            <w:bookmarkEnd w:id="42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4138D6" w:rsidTr="004138D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29" w:name="IDX205"/>
            <w:bookmarkStart w:id="430" w:name="_Toc514682079"/>
            <w:bookmarkEnd w:id="429"/>
            <w:r>
              <w:t>CD20i Because of problems with travelling or transport</w:t>
            </w:r>
            <w:bookmarkEnd w:id="430"/>
          </w:p>
        </w:tc>
      </w:tr>
      <w:tr w:rsidR="004138D6" w:rsidTr="004138D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92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4138D6" w:rsidTr="004138D6">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31" w:name="IDX206"/>
            <w:bookmarkStart w:id="432" w:name="_Toc514682080"/>
            <w:bookmarkEnd w:id="431"/>
            <w:r>
              <w:t>CD20j Because of health or personal reasons</w:t>
            </w:r>
            <w:bookmarkEnd w:id="432"/>
          </w:p>
        </w:tc>
      </w:tr>
      <w:tr w:rsidR="004138D6" w:rsidTr="004138D6">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98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98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4138D6" w:rsidTr="004138D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33" w:name="IDX207"/>
            <w:bookmarkStart w:id="434" w:name="_Toc514682081"/>
            <w:bookmarkEnd w:id="433"/>
            <w:r>
              <w:t>CD21 And what was your main reason for stopping?</w:t>
            </w:r>
            <w:bookmarkEnd w:id="434"/>
          </w:p>
        </w:tc>
      </w:tr>
      <w:tr w:rsidR="004138D6" w:rsidTr="004138D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35" w:name="IDX208"/>
            <w:bookmarkStart w:id="436" w:name="_Toc514682082"/>
            <w:bookmarkEnd w:id="435"/>
            <w:r>
              <w:t>CD22 No change of employer</w:t>
            </w:r>
            <w:bookmarkEnd w:id="43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4138D6" w:rsidTr="004138D6">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37" w:name="IDX209"/>
            <w:bookmarkStart w:id="438" w:name="_Toc514682083"/>
            <w:bookmarkEnd w:id="437"/>
            <w:r>
              <w:t>CD23 Type of employer changed to</w:t>
            </w:r>
            <w:bookmarkEnd w:id="438"/>
          </w:p>
        </w:tc>
      </w:tr>
      <w:tr w:rsidR="004138D6" w:rsidTr="004138D6">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03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4138D6" w:rsidTr="004138D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39" w:name="IDX210"/>
            <w:bookmarkStart w:id="440" w:name="_Toc514682084"/>
            <w:bookmarkEnd w:id="439"/>
            <w:r>
              <w:t>CD24 Month changed employer</w:t>
            </w:r>
            <w:bookmarkEnd w:id="440"/>
          </w:p>
        </w:tc>
      </w:tr>
      <w:tr w:rsidR="004138D6" w:rsidTr="004138D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29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41" w:name="IDX211"/>
            <w:bookmarkStart w:id="442" w:name="_Toc514682085"/>
            <w:bookmarkEnd w:id="441"/>
            <w:r>
              <w:t>CD24 Year changed employer</w:t>
            </w:r>
            <w:bookmarkEnd w:id="442"/>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4138D6" w:rsidTr="004138D6">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43" w:name="IDX212"/>
            <w:bookmarkStart w:id="444" w:name="_Toc514682086"/>
            <w:bookmarkEnd w:id="443"/>
            <w:r>
              <w:t>CD25 Circumstances of changing employer</w:t>
            </w:r>
            <w:bookmarkEnd w:id="444"/>
          </w:p>
        </w:tc>
      </w:tr>
      <w:tr w:rsidR="004138D6" w:rsidTr="004138D6">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2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change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45" w:name="IDX213"/>
            <w:bookmarkStart w:id="446" w:name="_Toc514682087"/>
            <w:bookmarkEnd w:id="445"/>
            <w:r>
              <w:t>CD26a Someone offered you a better job</w:t>
            </w:r>
            <w:bookmarkEnd w:id="446"/>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47" w:name="IDX214"/>
            <w:bookmarkStart w:id="448" w:name="_Toc514682088"/>
            <w:bookmarkEnd w:id="447"/>
            <w:r>
              <w:t>CD26b You didn't get on with your boss or other people at work</w:t>
            </w:r>
            <w:bookmarkEnd w:id="448"/>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49" w:name="IDX215"/>
            <w:bookmarkStart w:id="450" w:name="_Toc514682089"/>
            <w:bookmarkEnd w:id="449"/>
            <w:r>
              <w:t>CD26c You weren't happy with the on-the-job training</w:t>
            </w:r>
            <w:bookmarkEnd w:id="450"/>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4138D6" w:rsidTr="004138D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51" w:name="IDX216"/>
            <w:bookmarkStart w:id="452" w:name="_Toc514682090"/>
            <w:bookmarkEnd w:id="451"/>
            <w:r>
              <w:t>CD26d Because of problems with travelling or transport</w:t>
            </w:r>
            <w:bookmarkEnd w:id="452"/>
          </w:p>
        </w:tc>
      </w:tr>
      <w:tr w:rsidR="004138D6" w:rsidTr="004138D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1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4138D6" w:rsidTr="004138D6">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53" w:name="IDX217"/>
            <w:bookmarkStart w:id="454" w:name="_Toc514682091"/>
            <w:bookmarkEnd w:id="453"/>
            <w:r>
              <w:t>CD26e Because of health or personal reasons</w:t>
            </w:r>
            <w:bookmarkEnd w:id="454"/>
          </w:p>
        </w:tc>
      </w:tr>
      <w:tr w:rsidR="004138D6" w:rsidTr="004138D6">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100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4138D6" w:rsidTr="004138D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55" w:name="IDX218"/>
            <w:bookmarkStart w:id="456" w:name="_Toc514682092"/>
            <w:bookmarkEnd w:id="455"/>
            <w:r>
              <w:t>CD27 Main reason changed employer</w:t>
            </w:r>
            <w:bookmarkEnd w:id="456"/>
          </w:p>
        </w:tc>
      </w:tr>
      <w:tr w:rsidR="004138D6" w:rsidTr="004138D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456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4138D6" w:rsidTr="004138D6">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57" w:name="IDX219"/>
            <w:bookmarkStart w:id="458" w:name="_Toc514682093"/>
            <w:bookmarkEnd w:id="457"/>
            <w:r>
              <w:t>CD28 Main way in which next job was better</w:t>
            </w:r>
            <w:bookmarkEnd w:id="458"/>
          </w:p>
        </w:tc>
      </w:tr>
      <w:tr w:rsidR="004138D6" w:rsidTr="004138D6">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35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4138D6" w:rsidTr="004138D6">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59" w:name="IDX220"/>
            <w:bookmarkStart w:id="460" w:name="_Toc514682094"/>
            <w:bookmarkEnd w:id="459"/>
            <w:r>
              <w:t>C81 Current study or training (not elsewhere reported)</w:t>
            </w:r>
            <w:bookmarkEnd w:id="460"/>
          </w:p>
        </w:tc>
      </w:tr>
      <w:tr w:rsidR="004138D6" w:rsidTr="004138D6">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5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75.44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75.44</w:t>
            </w:r>
          </w:p>
        </w:tc>
      </w:tr>
      <w:tr w:rsidR="004138D6" w:rsidTr="004138D6">
        <w:trPr>
          <w:cantSplit/>
        </w:trPr>
        <w:tc>
          <w:tcPr>
            <w:tcW w:w="455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75.50</w:t>
            </w:r>
          </w:p>
        </w:tc>
      </w:tr>
      <w:tr w:rsidR="004138D6" w:rsidTr="004138D6">
        <w:trPr>
          <w:cantSplit/>
        </w:trPr>
        <w:tc>
          <w:tcPr>
            <w:tcW w:w="455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75.70</w:t>
            </w:r>
          </w:p>
        </w:tc>
      </w:tr>
      <w:tr w:rsidR="004138D6" w:rsidTr="004138D6">
        <w:trPr>
          <w:cantSplit/>
        </w:trPr>
        <w:tc>
          <w:tcPr>
            <w:tcW w:w="455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79.36</w:t>
            </w:r>
          </w:p>
        </w:tc>
      </w:tr>
      <w:tr w:rsidR="004138D6" w:rsidTr="004138D6">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20.64</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4138D6" w:rsidTr="004138D6">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61" w:name="IDX221"/>
            <w:bookmarkStart w:id="462" w:name="_Toc514682095"/>
            <w:bookmarkEnd w:id="461"/>
            <w:r>
              <w:t>C82 Current apprenticeship/traineeship is full-time or part-time</w:t>
            </w:r>
            <w:bookmarkEnd w:id="462"/>
          </w:p>
        </w:tc>
      </w:tr>
      <w:tr w:rsidR="004138D6" w:rsidTr="004138D6">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139"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4138D6" w:rsidTr="004138D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63" w:name="IDX222"/>
            <w:bookmarkStart w:id="464" w:name="_Toc514682096"/>
            <w:bookmarkEnd w:id="463"/>
            <w:r>
              <w:t>C83 Full-time or part-time study</w:t>
            </w:r>
            <w:bookmarkEnd w:id="464"/>
          </w:p>
        </w:tc>
      </w:tr>
      <w:tr w:rsidR="004138D6" w:rsidTr="004138D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4138D6" w:rsidTr="004138D6">
        <w:trPr>
          <w:cantSplit/>
        </w:trPr>
        <w:tc>
          <w:tcPr>
            <w:tcW w:w="302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8"/>
        <w:gridCol w:w="1072"/>
        <w:gridCol w:w="868"/>
        <w:gridCol w:w="1133"/>
        <w:gridCol w:w="1133"/>
      </w:tblGrid>
      <w:tr w:rsidR="004138D6" w:rsidTr="004138D6">
        <w:trPr>
          <w:cantSplit/>
          <w:tblHeader/>
        </w:trPr>
        <w:tc>
          <w:tcPr>
            <w:tcW w:w="87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65" w:name="IDX223"/>
            <w:bookmarkStart w:id="466" w:name="_Toc514682097"/>
            <w:bookmarkEnd w:id="465"/>
            <w:r>
              <w:t>C84 Type of qualification</w:t>
            </w:r>
            <w:bookmarkEnd w:id="466"/>
          </w:p>
        </w:tc>
      </w:tr>
      <w:tr w:rsidR="004138D6" w:rsidTr="004138D6">
        <w:trPr>
          <w:cantSplit/>
          <w:tblHeader/>
        </w:trPr>
        <w:tc>
          <w:tcPr>
            <w:tcW w:w="455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 or VET/TAFE Graduate Certificate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45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455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4138D6" w:rsidTr="004138D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67" w:name="IDX224"/>
            <w:bookmarkStart w:id="468" w:name="_Toc514682098"/>
            <w:bookmarkEnd w:id="467"/>
            <w:r>
              <w:t>C85/C86 Institution (including campus)</w:t>
            </w:r>
            <w:bookmarkEnd w:id="468"/>
          </w:p>
        </w:tc>
      </w:tr>
      <w:tr w:rsidR="004138D6" w:rsidTr="004138D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4138D6" w:rsidTr="004138D6">
        <w:trPr>
          <w:cantSplit/>
        </w:trPr>
        <w:tc>
          <w:tcPr>
            <w:tcW w:w="30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4138D6" w:rsidTr="004138D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69" w:name="IDX225"/>
            <w:bookmarkStart w:id="470" w:name="_Toc514682099"/>
            <w:bookmarkEnd w:id="469"/>
            <w:r>
              <w:t>C86 Campus specified or online</w:t>
            </w:r>
            <w:bookmarkEnd w:id="470"/>
          </w:p>
        </w:tc>
      </w:tr>
      <w:tr w:rsidR="004138D6" w:rsidTr="004138D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4138D6" w:rsidTr="004138D6">
        <w:trPr>
          <w:cantSplit/>
        </w:trPr>
        <w:tc>
          <w:tcPr>
            <w:tcW w:w="1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4138D6" w:rsidTr="004138D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33"/>
        <w:gridCol w:w="1072"/>
        <w:gridCol w:w="868"/>
        <w:gridCol w:w="1133"/>
        <w:gridCol w:w="1133"/>
      </w:tblGrid>
      <w:tr w:rsidR="004138D6" w:rsidTr="004138D6">
        <w:trPr>
          <w:cantSplit/>
          <w:tblHeader/>
        </w:trPr>
        <w:tc>
          <w:tcPr>
            <w:tcW w:w="70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71" w:name="IDX226"/>
            <w:bookmarkStart w:id="472" w:name="_Toc514682100"/>
            <w:bookmarkEnd w:id="471"/>
            <w:r>
              <w:t>C88 ASCED code</w:t>
            </w:r>
            <w:bookmarkEnd w:id="472"/>
          </w:p>
        </w:tc>
      </w:tr>
      <w:tr w:rsidR="004138D6" w:rsidTr="004138D6">
        <w:trPr>
          <w:cantSplit/>
          <w:tblHeader/>
        </w:trPr>
        <w:tc>
          <w:tcPr>
            <w:tcW w:w="2833"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833"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4138D6" w:rsidTr="004138D6">
        <w:trPr>
          <w:cantSplit/>
        </w:trPr>
        <w:tc>
          <w:tcPr>
            <w:tcW w:w="2833"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 digit ASCED code</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4138D6" w:rsidTr="004138D6">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73" w:name="IDX227"/>
            <w:bookmarkStart w:id="474" w:name="_Toc514682101"/>
            <w:bookmarkEnd w:id="473"/>
            <w:r>
              <w:t>C89 Classes/off-the-job training at TAFE</w:t>
            </w:r>
            <w:bookmarkEnd w:id="474"/>
          </w:p>
        </w:tc>
      </w:tr>
      <w:tr w:rsidR="004138D6" w:rsidTr="004138D6">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LIC089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74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74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4138D6" w:rsidTr="004138D6">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4138D6" w:rsidTr="004138D6">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75" w:name="IDX228"/>
            <w:bookmarkStart w:id="476" w:name="_Toc514682102"/>
            <w:bookmarkEnd w:id="475"/>
            <w:r>
              <w:t>C90 Provider of off-the-job training</w:t>
            </w:r>
            <w:bookmarkEnd w:id="476"/>
          </w:p>
        </w:tc>
      </w:tr>
      <w:tr w:rsidR="004138D6" w:rsidTr="004138D6">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57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4138D6" w:rsidTr="004138D6">
        <w:trPr>
          <w:cantSplit/>
        </w:trPr>
        <w:tc>
          <w:tcPr>
            <w:tcW w:w="2572"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510"/>
        <w:gridCol w:w="1072"/>
        <w:gridCol w:w="868"/>
        <w:gridCol w:w="1133"/>
        <w:gridCol w:w="1133"/>
      </w:tblGrid>
      <w:tr w:rsidR="004138D6" w:rsidTr="004138D6">
        <w:trPr>
          <w:cantSplit/>
          <w:tblHeader/>
        </w:trPr>
        <w:tc>
          <w:tcPr>
            <w:tcW w:w="67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77" w:name="IDX229"/>
            <w:bookmarkStart w:id="478" w:name="_Toc514682103"/>
            <w:bookmarkEnd w:id="477"/>
            <w:r>
              <w:t>C91 Type of employer</w:t>
            </w:r>
            <w:bookmarkEnd w:id="478"/>
          </w:p>
        </w:tc>
      </w:tr>
      <w:tr w:rsidR="004138D6" w:rsidTr="004138D6">
        <w:trPr>
          <w:cantSplit/>
          <w:tblHeader/>
        </w:trPr>
        <w:tc>
          <w:tcPr>
            <w:tcW w:w="251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251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251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251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4138D6" w:rsidTr="004138D6">
        <w:trPr>
          <w:cantSplit/>
        </w:trPr>
        <w:tc>
          <w:tcPr>
            <w:tcW w:w="251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79" w:name="IDX230"/>
            <w:bookmarkStart w:id="480" w:name="_Toc514682104"/>
            <w:bookmarkEnd w:id="479"/>
            <w:r>
              <w:t>C92 Month began apprenticeship/traineeship/study</w:t>
            </w:r>
            <w:bookmarkEnd w:id="480"/>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81" w:name="IDX231"/>
            <w:bookmarkStart w:id="482" w:name="_Toc514682105"/>
            <w:bookmarkEnd w:id="481"/>
            <w:r>
              <w:t>C92 Year began apprenticeship/traineeship/study</w:t>
            </w:r>
            <w:bookmarkEnd w:id="482"/>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96.08</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96.36</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4138D6" w:rsidTr="004138D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83" w:name="IDX232"/>
            <w:bookmarkStart w:id="484" w:name="_Toc514682106"/>
            <w:bookmarkEnd w:id="483"/>
            <w:r>
              <w:t>C93 Month expect to finish study/training</w:t>
            </w:r>
            <w:bookmarkEnd w:id="484"/>
          </w:p>
        </w:tc>
      </w:tr>
      <w:tr w:rsidR="004138D6" w:rsidTr="004138D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67.68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68.79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69.58</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69.95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73.19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74.82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75.36</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2678</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76.12</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78.79</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91.25</w:t>
            </w:r>
          </w:p>
        </w:tc>
      </w:tr>
      <w:tr w:rsidR="004138D6" w:rsidTr="004138D6">
        <w:trPr>
          <w:cantSplit/>
        </w:trPr>
        <w:tc>
          <w:tcPr>
            <w:tcW w:w="1807"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4138D6" w:rsidTr="004138D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4138D6" w:rsidTr="004138D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85" w:name="IDX233"/>
            <w:bookmarkStart w:id="486" w:name="_Toc514682107"/>
            <w:bookmarkEnd w:id="485"/>
            <w:r>
              <w:t>C93 Year expect to finish study/training</w:t>
            </w:r>
            <w:bookmarkEnd w:id="486"/>
          </w:p>
        </w:tc>
      </w:tr>
      <w:tr w:rsidR="004138D6" w:rsidTr="004138D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67.23</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78.82</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95.68</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4138D6" w:rsidTr="004138D6">
        <w:trPr>
          <w:cantSplit/>
        </w:trPr>
        <w:tc>
          <w:tcPr>
            <w:tcW w:w="1654"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23 2023</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4138D6" w:rsidTr="004138D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4138D6" w:rsidTr="004138D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87" w:name="IDX234"/>
            <w:bookmarkStart w:id="488" w:name="_Toc514682108"/>
            <w:bookmarkEnd w:id="487"/>
            <w:r>
              <w:t>C94 Currently receiving Youth Allowance/Abstudy</w:t>
            </w:r>
            <w:bookmarkEnd w:id="488"/>
          </w:p>
        </w:tc>
      </w:tr>
      <w:tr w:rsidR="004138D6" w:rsidTr="004138D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65.58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65.58</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r>
      <w:tr w:rsidR="004138D6" w:rsidTr="004138D6">
        <w:trPr>
          <w:cantSplit/>
        </w:trPr>
        <w:tc>
          <w:tcPr>
            <w:tcW w:w="1286"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4138D6" w:rsidTr="004138D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4138D6" w:rsidTr="004138D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89" w:name="IDX235"/>
            <w:bookmarkStart w:id="490" w:name="_Toc514682109"/>
            <w:bookmarkEnd w:id="489"/>
            <w:r>
              <w:t>C95 Receiving YA/Abstudy as dependent or independent student</w:t>
            </w:r>
            <w:bookmarkEnd w:id="490"/>
          </w:p>
        </w:tc>
      </w:tr>
      <w:tr w:rsidR="004138D6" w:rsidTr="004138D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88.43</w:t>
            </w:r>
          </w:p>
        </w:tc>
      </w:tr>
      <w:tr w:rsidR="004138D6" w:rsidTr="004138D6">
        <w:trPr>
          <w:cantSplit/>
        </w:trPr>
        <w:tc>
          <w:tcPr>
            <w:tcW w:w="138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4138D6" w:rsidTr="004138D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4138D6" w:rsidTr="004138D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91" w:name="IDX236"/>
            <w:bookmarkStart w:id="492" w:name="_Toc514682110"/>
            <w:bookmarkEnd w:id="491"/>
            <w:r>
              <w:t>C96 Fortnightly YA/Abstudy</w:t>
            </w:r>
            <w:bookmarkEnd w:id="492"/>
          </w:p>
        </w:tc>
      </w:tr>
      <w:tr w:rsidR="004138D6" w:rsidTr="004138D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1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4138D6" w:rsidTr="004138D6">
        <w:trPr>
          <w:cantSplit/>
        </w:trPr>
        <w:tc>
          <w:tcPr>
            <w:tcW w:w="1490"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4138D6" w:rsidTr="004138D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4138D6" w:rsidTr="004138D6">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93" w:name="IDX237"/>
            <w:bookmarkStart w:id="494" w:name="_Toc514682111"/>
            <w:bookmarkEnd w:id="493"/>
            <w:r>
              <w:t>C96 Fortnightly YA/Abstudy</w:t>
            </w:r>
            <w:bookmarkEnd w:id="494"/>
          </w:p>
        </w:tc>
      </w:tr>
      <w:tr w:rsidR="004138D6" w:rsidTr="004138D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4138D6" w:rsidTr="004138D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705"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403.14</w:t>
            </w:r>
          </w:p>
        </w:tc>
        <w:tc>
          <w:tcPr>
            <w:tcW w:w="776"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444.00</w:t>
            </w:r>
          </w:p>
        </w:tc>
        <w:tc>
          <w:tcPr>
            <w:tcW w:w="827"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132.40</w:t>
            </w:r>
          </w:p>
        </w:tc>
        <w:tc>
          <w:tcPr>
            <w:tcW w:w="950"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633.00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95" w:name="IDX238"/>
            <w:bookmarkStart w:id="496" w:name="_Toc514682112"/>
            <w:bookmarkEnd w:id="495"/>
            <w:r>
              <w:t>C97a Income sources - paid work</w:t>
            </w:r>
            <w:bookmarkEnd w:id="49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75.87</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97" w:name="IDX239"/>
            <w:bookmarkStart w:id="498" w:name="_Toc514682113"/>
            <w:bookmarkEnd w:id="497"/>
            <w:r>
              <w:t>C97b Income sources - parents or family</w:t>
            </w:r>
            <w:bookmarkEnd w:id="49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94.94</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499" w:name="IDX240"/>
            <w:bookmarkStart w:id="500" w:name="_Toc514682114"/>
            <w:bookmarkEnd w:id="499"/>
            <w:r>
              <w:t>C97c Income sources - academic scholarship/cadetship</w:t>
            </w:r>
            <w:bookmarkEnd w:id="500"/>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1055</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29.99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01" w:name="IDX241"/>
            <w:bookmarkStart w:id="502" w:name="_Toc514682115"/>
            <w:bookmarkEnd w:id="501"/>
            <w:r>
              <w:t>C97d Income sources - govt allowances (not YA/Abstudy)</w:t>
            </w:r>
            <w:bookmarkEnd w:id="502"/>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30.30</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4138D6" w:rsidTr="004138D6">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03" w:name="IDX242"/>
            <w:bookmarkStart w:id="504" w:name="_Toc514682116"/>
            <w:bookmarkEnd w:id="503"/>
            <w:r>
              <w:t>C97e Other income sources</w:t>
            </w:r>
            <w:bookmarkEnd w:id="504"/>
          </w:p>
        </w:tc>
      </w:tr>
      <w:tr w:rsidR="004138D6" w:rsidTr="004138D6">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4138D6" w:rsidTr="004138D6">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4138D6" w:rsidTr="004138D6">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05" w:name="IDX243"/>
            <w:bookmarkStart w:id="506" w:name="_Toc514682117"/>
            <w:bookmarkEnd w:id="505"/>
            <w:r>
              <w:t>C97f No income sources</w:t>
            </w:r>
            <w:bookmarkEnd w:id="506"/>
          </w:p>
        </w:tc>
      </w:tr>
      <w:tr w:rsidR="004138D6" w:rsidTr="004138D6">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67.91</w:t>
            </w:r>
          </w:p>
        </w:tc>
      </w:tr>
      <w:tr w:rsidR="004138D6" w:rsidTr="004138D6">
        <w:trPr>
          <w:cantSplit/>
        </w:trPr>
        <w:tc>
          <w:tcPr>
            <w:tcW w:w="85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4138D6" w:rsidTr="004138D6">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4138D6" w:rsidTr="004138D6">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07" w:name="IDX244"/>
            <w:bookmarkStart w:id="508" w:name="_Toc514682118"/>
            <w:bookmarkEnd w:id="507"/>
            <w:r>
              <w:t>C98 Commonwealth Supported or full-fee place</w:t>
            </w:r>
            <w:bookmarkEnd w:id="508"/>
          </w:p>
        </w:tc>
      </w:tr>
      <w:tr w:rsidR="004138D6" w:rsidTr="004138D6">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0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91.42</w:t>
            </w:r>
          </w:p>
        </w:tc>
      </w:tr>
      <w:tr w:rsidR="004138D6" w:rsidTr="004138D6">
        <w:trPr>
          <w:cantSplit/>
        </w:trPr>
        <w:tc>
          <w:tcPr>
            <w:tcW w:w="40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4138D6" w:rsidTr="004138D6">
        <w:trPr>
          <w:cantSplit/>
        </w:trPr>
        <w:tc>
          <w:tcPr>
            <w:tcW w:w="4091"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4138D6" w:rsidTr="004138D6">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4138D6" w:rsidTr="004138D6">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09" w:name="IDX245"/>
            <w:bookmarkStart w:id="510" w:name="_Toc514682119"/>
            <w:bookmarkEnd w:id="509"/>
            <w:r>
              <w:t>C99 Payment for Commonwealth Supported course</w:t>
            </w:r>
            <w:bookmarkEnd w:id="510"/>
          </w:p>
        </w:tc>
      </w:tr>
      <w:tr w:rsidR="004138D6" w:rsidTr="004138D6">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LIC099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45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4138D6" w:rsidTr="004138D6">
        <w:trPr>
          <w:cantSplit/>
        </w:trPr>
        <w:tc>
          <w:tcPr>
            <w:tcW w:w="45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4138D6" w:rsidTr="004138D6">
        <w:trPr>
          <w:cantSplit/>
        </w:trPr>
        <w:tc>
          <w:tcPr>
            <w:tcW w:w="45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4138D6" w:rsidTr="004138D6">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11" w:name="IDX246"/>
            <w:bookmarkStart w:id="512" w:name="_Toc514682120"/>
            <w:bookmarkEnd w:id="511"/>
            <w:r>
              <w:t>C100a Paying for course with FEE-HELP loan</w:t>
            </w:r>
            <w:bookmarkEnd w:id="512"/>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3470</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13" w:name="IDX247"/>
            <w:bookmarkStart w:id="514" w:name="_Toc514682121"/>
            <w:bookmarkEnd w:id="513"/>
            <w:r>
              <w:t>C100b Paying for course with up-front payment</w:t>
            </w:r>
            <w:bookmarkEnd w:id="514"/>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15" w:name="IDX248"/>
            <w:bookmarkStart w:id="516" w:name="_Toc514682122"/>
            <w:bookmarkEnd w:id="515"/>
            <w:r>
              <w:t>C100c Paying for course with payment scheme offered by course provider</w:t>
            </w:r>
            <w:bookmarkEnd w:id="516"/>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4138D6" w:rsidTr="004138D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17" w:name="IDX249"/>
            <w:bookmarkStart w:id="518" w:name="_Toc514682123"/>
            <w:bookmarkEnd w:id="517"/>
            <w:r>
              <w:t>C100d Employer is paying for course</w:t>
            </w:r>
            <w:bookmarkEnd w:id="518"/>
          </w:p>
        </w:tc>
      </w:tr>
      <w:tr w:rsidR="004138D6" w:rsidTr="004138D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4138D6" w:rsidTr="004138D6">
        <w:trPr>
          <w:cantSplit/>
        </w:trPr>
        <w:tc>
          <w:tcPr>
            <w:tcW w:w="87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4138D6" w:rsidTr="004138D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4138D6">
      <w:pPr>
        <w:adjustRightInd w:val="0"/>
        <w:rPr>
          <w:rFonts w:ascii="Arial" w:hAnsi="Arial" w:cs="Arial"/>
          <w:color w:val="000000"/>
          <w:sz w:val="18"/>
          <w:szCs w:val="18"/>
        </w:rPr>
      </w:pPr>
    </w:p>
    <w:p w:rsidR="004138D6" w:rsidRDefault="004138D6" w:rsidP="004138D6">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4138D6" w:rsidTr="004138D6">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4138D6" w:rsidRDefault="004138D6" w:rsidP="004B00CA">
            <w:pPr>
              <w:pStyle w:val="Heading2"/>
            </w:pPr>
            <w:r>
              <w:t xml:space="preserve"> </w:t>
            </w:r>
            <w:bookmarkStart w:id="519" w:name="IDX250"/>
            <w:bookmarkStart w:id="520" w:name="_Toc514682124"/>
            <w:bookmarkEnd w:id="519"/>
            <w:r>
              <w:t>C100e Receiving scholarship for course</w:t>
            </w:r>
            <w:bookmarkEnd w:id="520"/>
          </w:p>
        </w:tc>
      </w:tr>
      <w:tr w:rsidR="004138D6" w:rsidTr="004138D6">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4138D6" w:rsidTr="004138D6">
        <w:trPr>
          <w:cantSplit/>
        </w:trPr>
        <w:tc>
          <w:tcPr>
            <w:tcW w:w="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4138D6" w:rsidTr="004138D6">
        <w:trPr>
          <w:cantSplit/>
        </w:trPr>
        <w:tc>
          <w:tcPr>
            <w:tcW w:w="868" w:type="dxa"/>
            <w:tcBorders>
              <w:top w:val="nil"/>
              <w:left w:val="single" w:sz="4" w:space="0" w:color="000000"/>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4138D6" w:rsidTr="004138D6">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4138D6" w:rsidRDefault="004138D6" w:rsidP="004138D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138D6" w:rsidRDefault="004138D6" w:rsidP="00CD3CF5">
      <w:pPr>
        <w:adjustRightInd w:val="0"/>
        <w:rPr>
          <w:rFonts w:ascii="Arial" w:hAnsi="Arial" w:cs="Arial"/>
          <w:color w:val="000000"/>
          <w:sz w:val="18"/>
          <w:szCs w:val="18"/>
        </w:rPr>
      </w:pPr>
    </w:p>
    <w:p w:rsidR="004138D6" w:rsidRDefault="004138D6">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521" w:name="_Toc514682125"/>
      <w:r>
        <w:t>Section D: Work</w:t>
      </w:r>
      <w:bookmarkEnd w:id="521"/>
    </w:p>
    <w:tbl>
      <w:tblPr>
        <w:tblW w:w="0" w:type="auto"/>
        <w:tblInd w:w="-8"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354682" w:rsidTr="00354682">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bookmarkStart w:id="522" w:name="_Toc514682126"/>
            <w:r>
              <w:t>D1 Currently work in a job / business / farm</w:t>
            </w:r>
            <w:bookmarkEnd w:id="522"/>
          </w:p>
        </w:tc>
      </w:tr>
      <w:tr w:rsidR="00354682" w:rsidTr="00354682">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9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r>
      <w:tr w:rsidR="00354682" w:rsidTr="00354682">
        <w:trPr>
          <w:cantSplit/>
        </w:trPr>
        <w:tc>
          <w:tcPr>
            <w:tcW w:w="19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16.15</w:t>
            </w:r>
          </w:p>
        </w:tc>
      </w:tr>
      <w:tr w:rsidR="00354682" w:rsidTr="00354682">
        <w:trPr>
          <w:cantSplit/>
        </w:trPr>
        <w:tc>
          <w:tcPr>
            <w:tcW w:w="19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4682" w:rsidTr="00354682">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354682" w:rsidTr="00354682">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23" w:name="IDX252"/>
            <w:bookmarkStart w:id="524" w:name="_Toc514682127"/>
            <w:bookmarkEnd w:id="523"/>
            <w:r>
              <w:t>D2 Away from job/business due to holidays/sickness/other reason</w:t>
            </w:r>
            <w:bookmarkEnd w:id="524"/>
          </w:p>
        </w:tc>
      </w:tr>
      <w:tr w:rsidR="00354682" w:rsidTr="00354682">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4682" w:rsidTr="00354682">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354682" w:rsidTr="00354682">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25" w:name="IDX253"/>
            <w:bookmarkStart w:id="526" w:name="_Toc514682128"/>
            <w:bookmarkEnd w:id="525"/>
            <w:r>
              <w:t>D4 More than one job</w:t>
            </w:r>
            <w:bookmarkEnd w:id="526"/>
          </w:p>
        </w:tc>
      </w:tr>
      <w:tr w:rsidR="00354682" w:rsidTr="00354682">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r>
      <w:tr w:rsidR="00354682" w:rsidTr="00354682">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354682" w:rsidTr="00354682">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27" w:name="IDX254"/>
            <w:bookmarkStart w:id="528" w:name="_Toc514682129"/>
            <w:bookmarkEnd w:id="527"/>
            <w:r>
              <w:t>D5 Month finished job</w:t>
            </w:r>
            <w:bookmarkEnd w:id="528"/>
          </w:p>
        </w:tc>
      </w:tr>
      <w:tr w:rsidR="00354682" w:rsidTr="00354682">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95.22</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95.76</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97.21</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354682" w:rsidTr="00354682">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354682" w:rsidTr="00354682">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29" w:name="IDX255"/>
            <w:bookmarkStart w:id="530" w:name="_Toc514682130"/>
            <w:bookmarkEnd w:id="529"/>
            <w:r>
              <w:t>D5 Year finished job</w:t>
            </w:r>
            <w:bookmarkEnd w:id="530"/>
          </w:p>
        </w:tc>
      </w:tr>
      <w:tr w:rsidR="00354682" w:rsidTr="00354682">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94.23</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354682" w:rsidTr="00354682">
        <w:trPr>
          <w:cantSplit/>
        </w:trPr>
        <w:tc>
          <w:tcPr>
            <w:tcW w:w="362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354682" w:rsidTr="00354682">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354682" w:rsidTr="00354682">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31" w:name="IDX256"/>
            <w:bookmarkStart w:id="532" w:name="_Toc514682131"/>
            <w:bookmarkEnd w:id="531"/>
            <w:r>
              <w:t>D6 Left job voluntarily or other circumstances</w:t>
            </w:r>
            <w:bookmarkEnd w:id="532"/>
          </w:p>
        </w:tc>
      </w:tr>
      <w:tr w:rsidR="00354682" w:rsidTr="00354682">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94.29</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354682" w:rsidTr="00354682">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354682" w:rsidTr="00354682">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4B00CA">
            <w:pPr>
              <w:pStyle w:val="Heading2"/>
            </w:pPr>
            <w:r>
              <w:t xml:space="preserve"> </w:t>
            </w:r>
            <w:bookmarkStart w:id="533" w:name="IDX257"/>
            <w:bookmarkStart w:id="534" w:name="_Toc514682132"/>
            <w:bookmarkEnd w:id="533"/>
            <w:r>
              <w:t xml:space="preserve">D6A Main reason for </w:t>
            </w:r>
            <w:r w:rsidRPr="004B00CA">
              <w:t>leaving</w:t>
            </w:r>
            <w:r>
              <w:t xml:space="preserve"> job</w:t>
            </w:r>
            <w:bookmarkEnd w:id="534"/>
          </w:p>
        </w:tc>
      </w:tr>
      <w:tr w:rsidR="00354682" w:rsidTr="00354682">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96.33</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354682" w:rsidTr="00354682">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354682" w:rsidTr="00354682">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35" w:name="IDX258"/>
            <w:bookmarkStart w:id="536" w:name="_Toc514682133"/>
            <w:bookmarkEnd w:id="535"/>
            <w:r>
              <w:t>D6B Main way in which the next job was better</w:t>
            </w:r>
            <w:bookmarkEnd w:id="536"/>
          </w:p>
        </w:tc>
      </w:tr>
      <w:tr w:rsidR="00354682" w:rsidTr="00354682">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354682" w:rsidTr="00354682">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354682" w:rsidTr="00354682">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37" w:name="IDX259"/>
            <w:bookmarkStart w:id="538" w:name="_Toc514682134"/>
            <w:bookmarkEnd w:id="537"/>
            <w:r>
              <w:t>D7 Still have job reported at last interview</w:t>
            </w:r>
            <w:bookmarkEnd w:id="538"/>
          </w:p>
        </w:tc>
      </w:tr>
      <w:tr w:rsidR="00354682" w:rsidTr="00354682">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80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r>
      <w:tr w:rsidR="00354682" w:rsidTr="00354682">
        <w:trPr>
          <w:cantSplit/>
        </w:trPr>
        <w:tc>
          <w:tcPr>
            <w:tcW w:w="380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r>
      <w:tr w:rsidR="00354682" w:rsidTr="00354682">
        <w:trPr>
          <w:cantSplit/>
        </w:trPr>
        <w:tc>
          <w:tcPr>
            <w:tcW w:w="380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53.89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54682" w:rsidTr="00354682">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39" w:name="IDX260"/>
            <w:bookmarkStart w:id="540" w:name="_Toc514682135"/>
            <w:bookmarkEnd w:id="539"/>
            <w:r>
              <w:t>D8 Month finished job</w:t>
            </w:r>
            <w:bookmarkEnd w:id="540"/>
          </w:p>
        </w:tc>
      </w:tr>
      <w:tr w:rsidR="00354682" w:rsidTr="00354682">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84.74</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3016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85.73</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88.35</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91.81</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93.23</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95.99</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54682" w:rsidTr="00354682">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41" w:name="IDX261"/>
            <w:bookmarkStart w:id="542" w:name="_Toc514682136"/>
            <w:bookmarkEnd w:id="541"/>
            <w:r>
              <w:t>D8 Year finished job</w:t>
            </w:r>
            <w:bookmarkEnd w:id="542"/>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354682" w:rsidTr="00354682">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43" w:name="IDX262"/>
            <w:bookmarkStart w:id="544" w:name="_Toc514682137"/>
            <w:bookmarkEnd w:id="543"/>
            <w:r>
              <w:t>D9 Left job voluntarily or other circumstances</w:t>
            </w:r>
            <w:bookmarkEnd w:id="544"/>
          </w:p>
        </w:tc>
      </w:tr>
      <w:tr w:rsidR="00354682" w:rsidTr="00354682">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354682" w:rsidTr="00354682">
        <w:trPr>
          <w:cantSplit/>
        </w:trPr>
        <w:tc>
          <w:tcPr>
            <w:tcW w:w="301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354682" w:rsidTr="00354682">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354682" w:rsidTr="00354682">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45" w:name="IDX263"/>
            <w:bookmarkStart w:id="546" w:name="_Toc514682138"/>
            <w:bookmarkEnd w:id="545"/>
            <w:r>
              <w:t>D9A Main reason for leaving job</w:t>
            </w:r>
            <w:bookmarkEnd w:id="546"/>
          </w:p>
        </w:tc>
      </w:tr>
      <w:tr w:rsidR="00354682" w:rsidTr="00354682">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90.34</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92.89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94.80</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354682" w:rsidTr="00354682">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Started my own business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354682" w:rsidTr="00354682">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47" w:name="IDX264"/>
            <w:bookmarkStart w:id="548" w:name="_Toc514682139"/>
            <w:bookmarkEnd w:id="547"/>
            <w:r>
              <w:t>D10 Main way in which the next job was better</w:t>
            </w:r>
            <w:bookmarkEnd w:id="548"/>
          </w:p>
        </w:tc>
      </w:tr>
      <w:tr w:rsidR="00354682" w:rsidTr="00354682">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90.08</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91.44</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92.13</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5.88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354682" w:rsidTr="00354682">
        <w:trPr>
          <w:cantSplit/>
        </w:trPr>
        <w:tc>
          <w:tcPr>
            <w:tcW w:w="285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354682" w:rsidTr="00354682">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49" w:name="IDX265"/>
            <w:bookmarkStart w:id="550" w:name="_Toc514682140"/>
            <w:bookmarkEnd w:id="549"/>
            <w:r>
              <w:t>D11 Hours worked</w:t>
            </w:r>
            <w:bookmarkEnd w:id="550"/>
          </w:p>
        </w:tc>
      </w:tr>
      <w:tr w:rsid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72.40</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51" w:name="IDX266"/>
            <w:bookmarkStart w:id="552" w:name="_Toc514682141"/>
            <w:bookmarkEnd w:id="551"/>
            <w:r>
              <w:t>D11 Hours worked</w:t>
            </w:r>
            <w:bookmarkEnd w:id="552"/>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53" w:name="IDX267"/>
            <w:bookmarkStart w:id="554" w:name="_Toc514682142"/>
            <w:bookmarkEnd w:id="553"/>
            <w:r>
              <w:t>D12 Hours worked at main job</w:t>
            </w:r>
            <w:bookmarkEnd w:id="554"/>
          </w:p>
        </w:tc>
      </w:tr>
      <w:tr w:rsid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55" w:name="IDX268"/>
            <w:bookmarkStart w:id="556" w:name="_Toc514682143"/>
            <w:bookmarkEnd w:id="555"/>
            <w:r>
              <w:t>D12 Hours worked at main job</w:t>
            </w:r>
            <w:bookmarkEnd w:id="556"/>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57" w:name="IDX269"/>
            <w:bookmarkStart w:id="558" w:name="_Toc514682144"/>
            <w:bookmarkEnd w:id="557"/>
            <w:r>
              <w:t>D13 Hours worked</w:t>
            </w:r>
            <w:bookmarkEnd w:id="558"/>
          </w:p>
        </w:tc>
      </w:tr>
      <w:tr w:rsid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354682" w:rsidTr="00354682">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59" w:name="IDX270"/>
            <w:bookmarkStart w:id="560" w:name="_Toc514682145"/>
            <w:bookmarkEnd w:id="559"/>
            <w:r>
              <w:t>D13 Hours worked</w:t>
            </w:r>
            <w:bookmarkEnd w:id="560"/>
          </w:p>
        </w:tc>
      </w:tr>
      <w:tr w:rsidR="00354682" w:rsidTr="00354682">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1840</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32.46</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354682" w:rsidTr="00354682">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61" w:name="IDX271"/>
            <w:bookmarkStart w:id="562" w:name="_Toc514682146"/>
            <w:bookmarkEnd w:id="561"/>
            <w:r>
              <w:t>D14 Wages/salary/self-employed</w:t>
            </w:r>
            <w:bookmarkEnd w:id="562"/>
          </w:p>
        </w:tc>
      </w:tr>
      <w:tr w:rsidR="00354682" w:rsidTr="00354682">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9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r>
      <w:tr w:rsidR="00354682" w:rsidTr="00354682">
        <w:trPr>
          <w:cantSplit/>
        </w:trPr>
        <w:tc>
          <w:tcPr>
            <w:tcW w:w="159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354682" w:rsidTr="00354682">
        <w:trPr>
          <w:cantSplit/>
        </w:trPr>
        <w:tc>
          <w:tcPr>
            <w:tcW w:w="159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354682" w:rsidTr="00354682">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354682" w:rsidTr="00354682">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63" w:name="IDX272"/>
            <w:bookmarkStart w:id="564" w:name="_Toc514682147"/>
            <w:bookmarkEnd w:id="563"/>
            <w:r>
              <w:t>D15 Frequency of pay</w:t>
            </w:r>
            <w:bookmarkEnd w:id="564"/>
          </w:p>
        </w:tc>
      </w:tr>
      <w:tr w:rsidR="00354682" w:rsidTr="00354682">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25.55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43.97</w:t>
            </w:r>
          </w:p>
        </w:tc>
      </w:tr>
      <w:tr w:rsid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89.80</w:t>
            </w:r>
          </w:p>
        </w:tc>
      </w:tr>
      <w:tr w:rsid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354682" w:rsidTr="00354682">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354682" w:rsidTr="00354682">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65" w:name="IDX273"/>
            <w:bookmarkStart w:id="566" w:name="_Toc514682148"/>
            <w:bookmarkEnd w:id="565"/>
            <w:r>
              <w:t>D16 Payment specific</w:t>
            </w:r>
            <w:r w:rsidRPr="00A72374">
              <w:rPr>
                <w:rStyle w:val="Heading2Char"/>
              </w:rPr>
              <w:t>a</w:t>
            </w:r>
            <w:r>
              <w:t>tion category</w:t>
            </w:r>
            <w:bookmarkEnd w:id="566"/>
          </w:p>
        </w:tc>
      </w:tr>
      <w:tr w:rsidR="00354682" w:rsidTr="00354682">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59.84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77.29</w:t>
            </w:r>
          </w:p>
        </w:tc>
      </w:tr>
      <w:tr w:rsid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82.35</w:t>
            </w:r>
          </w:p>
        </w:tc>
      </w:tr>
      <w:tr w:rsid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354682" w:rsidTr="00354682">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4D22A1"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4D22A1" w:rsidRDefault="00354682" w:rsidP="00A72374">
            <w:pPr>
              <w:pStyle w:val="Heading2"/>
            </w:pPr>
            <w:r>
              <w:t xml:space="preserve"> </w:t>
            </w:r>
            <w:bookmarkStart w:id="567" w:name="IDX274"/>
            <w:bookmarkStart w:id="568" w:name="_Toc514682149"/>
            <w:bookmarkEnd w:id="567"/>
            <w:r w:rsidRPr="004D22A1">
              <w:t>D16AT Specified weekly/fortnightly/monthly pay (after tax)</w:t>
            </w:r>
            <w:bookmarkEnd w:id="568"/>
          </w:p>
        </w:tc>
      </w:tr>
      <w:tr w:rsidR="00354682" w:rsidRPr="004D22A1"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LID016AT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Cumulative</w:t>
            </w:r>
            <w:r w:rsidRPr="004D22A1">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Cumulative</w:t>
            </w:r>
            <w:r w:rsidRPr="004D22A1">
              <w:rPr>
                <w:rFonts w:ascii="Arial" w:hAnsi="Arial" w:cs="Arial"/>
                <w:b/>
                <w:bCs/>
                <w:color w:val="000000"/>
                <w:sz w:val="18"/>
                <w:szCs w:val="18"/>
              </w:rPr>
              <w:br/>
              <w:t>Percent</w:t>
            </w:r>
          </w:p>
        </w:tc>
      </w:tr>
      <w:tr w:rsidR="00354682" w:rsidRPr="004D22A1"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2011</w:t>
            </w:r>
          </w:p>
        </w:tc>
        <w:tc>
          <w:tcPr>
            <w:tcW w:w="868"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57.16</w:t>
            </w:r>
          </w:p>
        </w:tc>
        <w:tc>
          <w:tcPr>
            <w:tcW w:w="1133"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2011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57.16</w:t>
            </w:r>
          </w:p>
        </w:tc>
      </w:tr>
      <w:tr w:rsidR="004D22A1" w:rsidRPr="004D22A1" w:rsidTr="004D22A1">
        <w:trPr>
          <w:cantSplit/>
        </w:trPr>
        <w:tc>
          <w:tcPr>
            <w:tcW w:w="1582" w:type="dxa"/>
            <w:tcBorders>
              <w:top w:val="nil"/>
              <w:left w:val="single" w:sz="4" w:space="0" w:color="000000"/>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0 to 99999 dollars</w:t>
            </w:r>
          </w:p>
        </w:tc>
        <w:tc>
          <w:tcPr>
            <w:tcW w:w="1072"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1507</w:t>
            </w:r>
          </w:p>
        </w:tc>
        <w:tc>
          <w:tcPr>
            <w:tcW w:w="868"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42.81</w:t>
            </w:r>
          </w:p>
        </w:tc>
        <w:tc>
          <w:tcPr>
            <w:tcW w:w="1133"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3518</w:t>
            </w:r>
          </w:p>
        </w:tc>
        <w:tc>
          <w:tcPr>
            <w:tcW w:w="1133" w:type="dxa"/>
            <w:tcBorders>
              <w:top w:val="nil"/>
              <w:left w:val="nil"/>
              <w:bottom w:val="single" w:sz="4" w:space="0" w:color="auto"/>
              <w:right w:val="single" w:sz="4" w:space="0" w:color="000000"/>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100.00</w:t>
            </w:r>
          </w:p>
        </w:tc>
      </w:tr>
    </w:tbl>
    <w:p w:rsidR="00354682" w:rsidRPr="004D22A1" w:rsidRDefault="00354682" w:rsidP="00354682">
      <w:pPr>
        <w:adjustRightInd w:val="0"/>
        <w:rPr>
          <w:rFonts w:ascii="Arial" w:hAnsi="Arial" w:cs="Arial"/>
          <w:color w:val="000000"/>
          <w:sz w:val="18"/>
          <w:szCs w:val="18"/>
        </w:rPr>
      </w:pPr>
    </w:p>
    <w:p w:rsidR="00354682" w:rsidRPr="004D22A1"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52"/>
        <w:gridCol w:w="807"/>
        <w:gridCol w:w="807"/>
        <w:gridCol w:w="827"/>
        <w:gridCol w:w="950"/>
        <w:gridCol w:w="991"/>
      </w:tblGrid>
      <w:tr w:rsidR="00354682" w:rsidRPr="004D22A1" w:rsidTr="00354682">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4D22A1" w:rsidRDefault="00354682" w:rsidP="00A72374">
            <w:pPr>
              <w:pStyle w:val="Heading2"/>
            </w:pPr>
            <w:r w:rsidRPr="004D22A1">
              <w:t xml:space="preserve"> </w:t>
            </w:r>
            <w:bookmarkStart w:id="569" w:name="IDX275"/>
            <w:bookmarkStart w:id="570" w:name="_Toc514682150"/>
            <w:bookmarkEnd w:id="569"/>
            <w:r w:rsidRPr="004D22A1">
              <w:t>D16AT Specified weekly/fortnightly/monthly pay (after tax)</w:t>
            </w:r>
            <w:bookmarkEnd w:id="570"/>
          </w:p>
        </w:tc>
      </w:tr>
      <w:tr w:rsidR="00354682" w:rsidRPr="004D22A1" w:rsidTr="00354682">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Maximum</w:t>
            </w:r>
          </w:p>
        </w:tc>
      </w:tr>
      <w:tr w:rsidR="00354682" w:rsidRPr="004D22A1" w:rsidTr="00354682">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1507</w:t>
            </w:r>
          </w:p>
        </w:tc>
        <w:tc>
          <w:tcPr>
            <w:tcW w:w="80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1559.65</w:t>
            </w:r>
          </w:p>
        </w:tc>
        <w:tc>
          <w:tcPr>
            <w:tcW w:w="80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1424.00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1055.41</w:t>
            </w:r>
          </w:p>
        </w:tc>
        <w:tc>
          <w:tcPr>
            <w:tcW w:w="950"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10000.00</w:t>
            </w:r>
          </w:p>
        </w:tc>
      </w:tr>
    </w:tbl>
    <w:p w:rsidR="00354682" w:rsidRPr="004D22A1" w:rsidRDefault="00354682" w:rsidP="00354682">
      <w:pPr>
        <w:adjustRightInd w:val="0"/>
        <w:rPr>
          <w:rFonts w:ascii="Arial" w:hAnsi="Arial" w:cs="Arial"/>
          <w:color w:val="000000"/>
          <w:sz w:val="18"/>
          <w:szCs w:val="18"/>
        </w:rPr>
      </w:pPr>
    </w:p>
    <w:p w:rsidR="00354682" w:rsidRPr="004D22A1"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4D22A1"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4D22A1" w:rsidRDefault="00354682" w:rsidP="00A72374">
            <w:pPr>
              <w:pStyle w:val="Heading2"/>
            </w:pPr>
            <w:r w:rsidRPr="004D22A1">
              <w:t xml:space="preserve"> </w:t>
            </w:r>
            <w:bookmarkStart w:id="571" w:name="IDX276"/>
            <w:bookmarkStart w:id="572" w:name="_Toc514682151"/>
            <w:bookmarkEnd w:id="571"/>
            <w:r w:rsidRPr="004D22A1">
              <w:t>D16BT Specified weekly/fortnightly/monthly pay (before tax)</w:t>
            </w:r>
            <w:bookmarkEnd w:id="572"/>
          </w:p>
        </w:tc>
      </w:tr>
      <w:tr w:rsidR="00354682" w:rsidRPr="004D22A1"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LID016BT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Cumulative</w:t>
            </w:r>
            <w:r w:rsidRPr="004D22A1">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Cumulative</w:t>
            </w:r>
            <w:r w:rsidRPr="004D22A1">
              <w:rPr>
                <w:rFonts w:ascii="Arial" w:hAnsi="Arial" w:cs="Arial"/>
                <w:b/>
                <w:bCs/>
                <w:color w:val="000000"/>
                <w:sz w:val="18"/>
                <w:szCs w:val="18"/>
              </w:rPr>
              <w:br/>
              <w:t>Percent</w:t>
            </w:r>
          </w:p>
        </w:tc>
      </w:tr>
      <w:tr w:rsidR="00354682" w:rsidRPr="004D22A1"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2942</w:t>
            </w:r>
          </w:p>
        </w:tc>
        <w:tc>
          <w:tcPr>
            <w:tcW w:w="868"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83.63</w:t>
            </w:r>
          </w:p>
        </w:tc>
        <w:tc>
          <w:tcPr>
            <w:tcW w:w="1133" w:type="dxa"/>
            <w:tcBorders>
              <w:top w:val="nil"/>
              <w:left w:val="nil"/>
              <w:bottom w:val="nil"/>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2942</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83.63</w:t>
            </w:r>
          </w:p>
        </w:tc>
      </w:tr>
      <w:tr w:rsidR="004D22A1" w:rsidRPr="004D22A1" w:rsidTr="004D22A1">
        <w:trPr>
          <w:cantSplit/>
        </w:trPr>
        <w:tc>
          <w:tcPr>
            <w:tcW w:w="1582" w:type="dxa"/>
            <w:tcBorders>
              <w:top w:val="nil"/>
              <w:left w:val="single" w:sz="4" w:space="0" w:color="000000"/>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0 to 99999 dollars</w:t>
            </w:r>
          </w:p>
        </w:tc>
        <w:tc>
          <w:tcPr>
            <w:tcW w:w="1072"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576</w:t>
            </w:r>
          </w:p>
        </w:tc>
        <w:tc>
          <w:tcPr>
            <w:tcW w:w="868"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16.37</w:t>
            </w:r>
          </w:p>
        </w:tc>
        <w:tc>
          <w:tcPr>
            <w:tcW w:w="1133" w:type="dxa"/>
            <w:tcBorders>
              <w:top w:val="nil"/>
              <w:left w:val="nil"/>
              <w:bottom w:val="single" w:sz="4" w:space="0" w:color="auto"/>
              <w:right w:val="nil"/>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3518</w:t>
            </w:r>
          </w:p>
        </w:tc>
        <w:tc>
          <w:tcPr>
            <w:tcW w:w="1133" w:type="dxa"/>
            <w:tcBorders>
              <w:top w:val="nil"/>
              <w:left w:val="nil"/>
              <w:bottom w:val="single" w:sz="4" w:space="0" w:color="auto"/>
              <w:right w:val="single" w:sz="4" w:space="0" w:color="000000"/>
            </w:tcBorders>
            <w:shd w:val="clear" w:color="auto" w:fill="FFFFFF"/>
            <w:tcMar>
              <w:left w:w="67" w:type="dxa"/>
              <w:right w:w="67" w:type="dxa"/>
            </w:tcMar>
          </w:tcPr>
          <w:p w:rsidR="004D22A1" w:rsidRPr="004D22A1" w:rsidRDefault="004D22A1" w:rsidP="004D22A1">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100.00</w:t>
            </w:r>
          </w:p>
        </w:tc>
      </w:tr>
    </w:tbl>
    <w:p w:rsidR="00354682" w:rsidRPr="004D22A1" w:rsidRDefault="00354682" w:rsidP="00354682">
      <w:pPr>
        <w:adjustRightInd w:val="0"/>
        <w:rPr>
          <w:rFonts w:ascii="Arial" w:hAnsi="Arial" w:cs="Arial"/>
          <w:color w:val="000000"/>
          <w:sz w:val="18"/>
          <w:szCs w:val="18"/>
        </w:rPr>
      </w:pPr>
    </w:p>
    <w:p w:rsidR="00354682" w:rsidRPr="004D22A1"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354682" w:rsidRPr="004D22A1" w:rsidTr="00354682">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4D22A1" w:rsidRDefault="00354682" w:rsidP="00A72374">
            <w:pPr>
              <w:pStyle w:val="Heading2"/>
            </w:pPr>
            <w:r w:rsidRPr="004D22A1">
              <w:t xml:space="preserve"> </w:t>
            </w:r>
            <w:bookmarkStart w:id="573" w:name="IDX277"/>
            <w:bookmarkStart w:id="574" w:name="_Toc514682152"/>
            <w:bookmarkEnd w:id="573"/>
            <w:r w:rsidRPr="004D22A1">
              <w:t>D16BT Specified weekly/fortnightly/monthly pay (before tax)</w:t>
            </w:r>
            <w:bookmarkEnd w:id="574"/>
          </w:p>
        </w:tc>
      </w:tr>
      <w:tr w:rsidR="00354682" w:rsidRPr="004D22A1"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4D22A1" w:rsidRDefault="00354682" w:rsidP="00354682">
            <w:pPr>
              <w:keepNext/>
              <w:adjustRightInd w:val="0"/>
              <w:spacing w:before="67" w:after="67"/>
              <w:jc w:val="right"/>
              <w:rPr>
                <w:rFonts w:ascii="Arial" w:hAnsi="Arial" w:cs="Arial"/>
                <w:b/>
                <w:bCs/>
                <w:color w:val="000000"/>
                <w:sz w:val="18"/>
                <w:szCs w:val="18"/>
              </w:rPr>
            </w:pPr>
            <w:r w:rsidRPr="004D22A1">
              <w:rPr>
                <w:rFonts w:ascii="Arial" w:hAnsi="Arial" w:cs="Arial"/>
                <w:b/>
                <w:bCs/>
                <w:color w:val="000000"/>
                <w:sz w:val="18"/>
                <w:szCs w:val="18"/>
              </w:rPr>
              <w:t>Maximum</w:t>
            </w:r>
          </w:p>
        </w:tc>
      </w:tr>
      <w:tr w:rsid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576</w:t>
            </w:r>
          </w:p>
        </w:tc>
        <w:tc>
          <w:tcPr>
            <w:tcW w:w="80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1512.10</w:t>
            </w:r>
          </w:p>
        </w:tc>
        <w:tc>
          <w:tcPr>
            <w:tcW w:w="80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1100.00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1409.58</w:t>
            </w:r>
          </w:p>
        </w:tc>
        <w:tc>
          <w:tcPr>
            <w:tcW w:w="950" w:type="dxa"/>
            <w:tcBorders>
              <w:top w:val="nil"/>
              <w:left w:val="nil"/>
              <w:bottom w:val="single" w:sz="4" w:space="0" w:color="000000"/>
              <w:right w:val="nil"/>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4D22A1" w:rsidRDefault="00354682" w:rsidP="00354682">
            <w:pPr>
              <w:keepNext/>
              <w:adjustRightInd w:val="0"/>
              <w:spacing w:before="67" w:after="67"/>
              <w:jc w:val="right"/>
              <w:rPr>
                <w:rFonts w:ascii="Arial" w:hAnsi="Arial" w:cs="Arial"/>
                <w:color w:val="000000"/>
                <w:sz w:val="18"/>
                <w:szCs w:val="18"/>
              </w:rPr>
            </w:pPr>
            <w:r w:rsidRPr="004D22A1">
              <w:rPr>
                <w:rFonts w:ascii="Arial" w:hAnsi="Arial" w:cs="Arial"/>
                <w:color w:val="000000"/>
                <w:sz w:val="18"/>
                <w:szCs w:val="18"/>
              </w:rPr>
              <w:t>10000.00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75" w:name="IDX278"/>
            <w:bookmarkStart w:id="576" w:name="_Toc514682153"/>
            <w:bookmarkEnd w:id="575"/>
            <w:r>
              <w:t>D16DK Specified weekly/fortnightly/monthly pay (unknown tax type)</w:t>
            </w:r>
            <w:bookmarkEnd w:id="576"/>
          </w:p>
        </w:tc>
      </w:tr>
      <w:tr w:rsid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354682" w:rsidTr="00354682">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77" w:name="IDX279"/>
            <w:bookmarkStart w:id="578" w:name="_Toc514682154"/>
            <w:bookmarkEnd w:id="577"/>
            <w:r>
              <w:t>D16DK Specified weekly/fortnightly/monthly pay (unknown tax type)</w:t>
            </w:r>
            <w:bookmarkEnd w:id="578"/>
          </w:p>
        </w:tc>
      </w:tr>
      <w:tr w:rsid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0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1082.77</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825.00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937.35</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79" w:name="IDX280"/>
            <w:bookmarkStart w:id="580" w:name="_Toc514682155"/>
            <w:bookmarkEnd w:id="579"/>
            <w:r>
              <w:t>D17AT Hourly rate (after tax)</w:t>
            </w:r>
            <w:bookmarkEnd w:id="580"/>
          </w:p>
        </w:tc>
      </w:tr>
      <w:tr w:rsid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99.29</w:t>
            </w:r>
          </w:p>
        </w:tc>
      </w:tr>
      <w:tr w:rsid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354682" w:rsidTr="00354682">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81" w:name="IDX281"/>
            <w:bookmarkStart w:id="582" w:name="_Toc514682156"/>
            <w:bookmarkEnd w:id="581"/>
            <w:r>
              <w:t>D17AT Hourly rate (after tax)</w:t>
            </w:r>
            <w:bookmarkEnd w:id="582"/>
          </w:p>
        </w:tc>
      </w:tr>
      <w:tr w:rsid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83" w:name="IDX282"/>
            <w:bookmarkStart w:id="584" w:name="_Toc514682157"/>
            <w:bookmarkEnd w:id="583"/>
            <w:r>
              <w:t>D17BT Hourly rate (before tax)</w:t>
            </w:r>
            <w:bookmarkEnd w:id="584"/>
          </w:p>
        </w:tc>
      </w:tr>
      <w:tr w:rsid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85" w:name="IDX283"/>
            <w:bookmarkStart w:id="586" w:name="_Toc514682158"/>
            <w:bookmarkEnd w:id="585"/>
            <w:r>
              <w:t>D17BT Hourly rate (before tax)</w:t>
            </w:r>
            <w:bookmarkEnd w:id="586"/>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66.66</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87" w:name="IDX284"/>
            <w:bookmarkStart w:id="588" w:name="_Toc514682159"/>
            <w:bookmarkEnd w:id="587"/>
            <w:r>
              <w:t>D17DK Hourly rate (unknown tax type)</w:t>
            </w:r>
            <w:bookmarkEnd w:id="588"/>
          </w:p>
        </w:tc>
      </w:tr>
      <w:tr w:rsid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354682" w:rsidTr="00354682">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89" w:name="IDX285"/>
            <w:bookmarkStart w:id="590" w:name="_Toc514682160"/>
            <w:bookmarkEnd w:id="589"/>
            <w:r>
              <w:t>D17DK Hourly rate (unknown tax type)</w:t>
            </w:r>
            <w:bookmarkEnd w:id="590"/>
          </w:p>
        </w:tc>
      </w:tr>
      <w:tr w:rsid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27.35</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25.27</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91" w:name="IDX286"/>
            <w:bookmarkStart w:id="592" w:name="_Toc514682161"/>
            <w:bookmarkEnd w:id="591"/>
            <w:r>
              <w:t>D18AT Specified annual pay (after tax)</w:t>
            </w:r>
            <w:bookmarkEnd w:id="592"/>
          </w:p>
        </w:tc>
      </w:tr>
      <w:tr w:rsid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909"/>
        <w:gridCol w:w="909"/>
        <w:gridCol w:w="909"/>
        <w:gridCol w:w="950"/>
        <w:gridCol w:w="991"/>
      </w:tblGrid>
      <w:tr w:rsidR="00354682" w:rsidTr="00354682">
        <w:trPr>
          <w:cantSplit/>
          <w:tblHeader/>
        </w:trPr>
        <w:tc>
          <w:tcPr>
            <w:tcW w:w="501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93" w:name="IDX287"/>
            <w:bookmarkStart w:id="594" w:name="_Toc514682162"/>
            <w:bookmarkEnd w:id="593"/>
            <w:r>
              <w:t>D18AT Specified annual pay (after tax)</w:t>
            </w:r>
            <w:bookmarkEnd w:id="594"/>
          </w:p>
        </w:tc>
      </w:tr>
      <w:tr w:rsid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51108.00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28467.99</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95" w:name="IDX288"/>
            <w:bookmarkStart w:id="596" w:name="_Toc514682163"/>
            <w:bookmarkEnd w:id="595"/>
            <w:r>
              <w:t>D18BT Specified annual pay (before tax)</w:t>
            </w:r>
            <w:bookmarkEnd w:id="596"/>
          </w:p>
        </w:tc>
      </w:tr>
      <w:tr w:rsid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909"/>
        <w:gridCol w:w="909"/>
        <w:gridCol w:w="909"/>
        <w:gridCol w:w="950"/>
        <w:gridCol w:w="1011"/>
      </w:tblGrid>
      <w:tr w:rsidR="00354682" w:rsidTr="00354682">
        <w:trPr>
          <w:cantSplit/>
          <w:tblHeader/>
        </w:trPr>
        <w:tc>
          <w:tcPr>
            <w:tcW w:w="513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97" w:name="IDX289"/>
            <w:bookmarkStart w:id="598" w:name="_Toc514682164"/>
            <w:bookmarkEnd w:id="597"/>
            <w:r>
              <w:t>D18BT Specified annual pay (before tax)</w:t>
            </w:r>
            <w:bookmarkEnd w:id="598"/>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65233.79</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62500.00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17447.67</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599" w:name="IDX290"/>
            <w:bookmarkStart w:id="600" w:name="_Toc514682165"/>
            <w:bookmarkEnd w:id="599"/>
            <w:r>
              <w:t>D18DK Specified annual pay (unknown tax type)</w:t>
            </w:r>
            <w:bookmarkEnd w:id="600"/>
          </w:p>
        </w:tc>
      </w:tr>
      <w:tr w:rsid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8"/>
        <w:gridCol w:w="909"/>
        <w:gridCol w:w="909"/>
        <w:gridCol w:w="909"/>
        <w:gridCol w:w="950"/>
        <w:gridCol w:w="991"/>
      </w:tblGrid>
      <w:tr w:rsidR="00354682" w:rsidTr="00354682">
        <w:trPr>
          <w:cantSplit/>
          <w:tblHeader/>
        </w:trPr>
        <w:tc>
          <w:tcPr>
            <w:tcW w:w="495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01" w:name="IDX291"/>
            <w:bookmarkStart w:id="602" w:name="_Toc514682166"/>
            <w:bookmarkEnd w:id="601"/>
            <w:r>
              <w:t>D18DK Specified annual pay (unknown tax type)</w:t>
            </w:r>
            <w:bookmarkEnd w:id="602"/>
          </w:p>
        </w:tc>
      </w:tr>
      <w:tr w:rsidR="00354682" w:rsidTr="00354682">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53125.00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48500.00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16130.61</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83500.00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354682" w:rsidTr="00354682">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03" w:name="IDX292"/>
            <w:bookmarkStart w:id="604" w:name="_Toc514682167"/>
            <w:bookmarkEnd w:id="603"/>
            <w:r>
              <w:t>D19 Weekly business earnings</w:t>
            </w:r>
            <w:bookmarkEnd w:id="604"/>
          </w:p>
        </w:tc>
      </w:tr>
      <w:tr w:rsidR="00354682" w:rsidTr="00354682">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354682" w:rsidTr="00354682">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05" w:name="IDX293"/>
            <w:bookmarkStart w:id="606" w:name="_Toc514682168"/>
            <w:bookmarkEnd w:id="605"/>
            <w:r>
              <w:t>D19 Weekly business earnings</w:t>
            </w:r>
            <w:bookmarkEnd w:id="606"/>
          </w:p>
        </w:tc>
      </w:tr>
      <w:tr w:rsid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705"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817.13</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709.96</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354682" w:rsidTr="00354682">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07" w:name="IDX294"/>
            <w:bookmarkStart w:id="608" w:name="_Toc514682169"/>
            <w:bookmarkEnd w:id="607"/>
            <w:r>
              <w:t>D20 Specified pay is before or after tax</w:t>
            </w:r>
            <w:bookmarkEnd w:id="608"/>
          </w:p>
        </w:tc>
      </w:tr>
      <w:tr w:rsidR="00354682" w:rsidTr="00354682">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r>
      <w:tr w:rsid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50.74</w:t>
            </w:r>
          </w:p>
        </w:tc>
      </w:tr>
      <w:tr w:rsid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1542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43.83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94.57</w:t>
            </w:r>
          </w:p>
        </w:tc>
      </w:tr>
      <w:tr w:rsid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354682" w:rsidTr="00354682">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354682" w:rsidTr="003546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09" w:name="IDX295"/>
            <w:bookmarkStart w:id="610" w:name="_Toc514682170"/>
            <w:bookmarkEnd w:id="609"/>
            <w:r>
              <w:t>D21A/B Unit of measure for D21 (confirmed at D21A or otherwise specified at D21B)</w:t>
            </w:r>
            <w:bookmarkEnd w:id="610"/>
          </w:p>
        </w:tc>
      </w:tr>
      <w:tr w:rsidR="00354682" w:rsidTr="00354682">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68.14</w:t>
            </w:r>
          </w:p>
        </w:tc>
      </w:tr>
      <w:tr w:rsid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68.56</w:t>
            </w:r>
          </w:p>
        </w:tc>
      </w:tr>
      <w:tr w:rsid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78.79</w:t>
            </w:r>
          </w:p>
        </w:tc>
      </w:tr>
      <w:tr w:rsid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354682" w:rsidTr="00354682">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11" w:name="IDX296"/>
            <w:bookmarkStart w:id="612" w:name="_Toc514682171"/>
            <w:bookmarkEnd w:id="611"/>
            <w:r>
              <w:t>D21 Net pay (If previously specified as before tax)</w:t>
            </w:r>
            <w:bookmarkEnd w:id="612"/>
          </w:p>
        </w:tc>
      </w:tr>
      <w:tr w:rsid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r>
      <w:tr w:rsid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80.67</w:t>
            </w:r>
          </w:p>
        </w:tc>
      </w:tr>
      <w:tr w:rsid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991"/>
      </w:tblGrid>
      <w:tr w:rsidR="00354682" w:rsidTr="00354682">
        <w:trPr>
          <w:cantSplit/>
          <w:tblHeader/>
        </w:trPr>
        <w:tc>
          <w:tcPr>
            <w:tcW w:w="491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13" w:name="IDX297"/>
            <w:bookmarkStart w:id="614" w:name="_Toc514682172"/>
            <w:bookmarkEnd w:id="613"/>
            <w:r>
              <w:t>D21 Net pay (If previously specified as before tax)</w:t>
            </w:r>
            <w:bookmarkEnd w:id="614"/>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0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4964.18</w:t>
            </w:r>
          </w:p>
        </w:tc>
        <w:tc>
          <w:tcPr>
            <w:tcW w:w="80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1500.00</w:t>
            </w:r>
          </w:p>
        </w:tc>
        <w:tc>
          <w:tcPr>
            <w:tcW w:w="909"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12912.16</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15" w:name="IDX298"/>
            <w:bookmarkStart w:id="616" w:name="_Toc514682173"/>
            <w:bookmarkEnd w:id="615"/>
            <w:r>
              <w:t>D21 Gross pay (If previously specified as after tax)</w:t>
            </w:r>
            <w:bookmarkEnd w:id="616"/>
          </w:p>
        </w:tc>
      </w:tr>
      <w:tr w:rsid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56.17</w:t>
            </w:r>
          </w:p>
        </w:tc>
      </w:tr>
      <w:tr w:rsid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w:t>
            </w:r>
            <w:r w:rsidR="004D22A1">
              <w:rPr>
                <w:rFonts w:ascii="Arial" w:hAnsi="Arial" w:cs="Arial"/>
                <w:b/>
                <w:bCs/>
                <w:color w:val="000000"/>
                <w:sz w:val="18"/>
                <w:szCs w:val="18"/>
              </w:rPr>
              <w:t>9</w:t>
            </w:r>
            <w:r>
              <w:rPr>
                <w:rFonts w:ascii="Arial" w:hAnsi="Arial" w:cs="Arial"/>
                <w:b/>
                <w:bCs/>
                <w:color w:val="000000"/>
                <w:sz w:val="18"/>
                <w:szCs w:val="18"/>
              </w:rPr>
              <w:t>98 dollars</w:t>
            </w:r>
          </w:p>
        </w:tc>
        <w:tc>
          <w:tcPr>
            <w:tcW w:w="1072" w:type="dxa"/>
            <w:tcBorders>
              <w:top w:val="nil"/>
              <w:left w:val="nil"/>
              <w:bottom w:val="nil"/>
              <w:right w:val="nil"/>
            </w:tcBorders>
            <w:shd w:val="clear" w:color="auto" w:fill="FFFFFF"/>
            <w:tcMar>
              <w:left w:w="67" w:type="dxa"/>
              <w:right w:w="67" w:type="dxa"/>
            </w:tcMar>
          </w:tcPr>
          <w:p w:rsidR="00354682" w:rsidRDefault="004D22A1"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Mar>
              <w:left w:w="67" w:type="dxa"/>
              <w:right w:w="67" w:type="dxa"/>
            </w:tcMar>
          </w:tcPr>
          <w:p w:rsidR="00354682" w:rsidRDefault="004D22A1"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Mar>
              <w:left w:w="67" w:type="dxa"/>
              <w:right w:w="67" w:type="dxa"/>
            </w:tcMar>
          </w:tcPr>
          <w:p w:rsidR="00354682" w:rsidRDefault="004D22A1"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r w:rsidR="004D22A1">
              <w:rPr>
                <w:rFonts w:ascii="Arial" w:hAnsi="Arial" w:cs="Arial"/>
                <w:color w:val="000000"/>
                <w:sz w:val="18"/>
                <w:szCs w:val="18"/>
              </w:rPr>
              <w:t>7</w:t>
            </w:r>
          </w:p>
        </w:tc>
      </w:tr>
      <w:tr w:rsid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807"/>
        <w:gridCol w:w="807"/>
        <w:gridCol w:w="827"/>
        <w:gridCol w:w="950"/>
        <w:gridCol w:w="1011"/>
      </w:tblGrid>
      <w:tr w:rsidR="00354682" w:rsidTr="00354682">
        <w:trPr>
          <w:cantSplit/>
          <w:tblHeader/>
        </w:trPr>
        <w:tc>
          <w:tcPr>
            <w:tcW w:w="485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17" w:name="IDX299"/>
            <w:bookmarkStart w:id="618" w:name="_Toc514682174"/>
            <w:bookmarkEnd w:id="617"/>
            <w:r>
              <w:t>D21 Gross pay (If previously specified as after tax)</w:t>
            </w:r>
            <w:bookmarkEnd w:id="618"/>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0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2644.90</w:t>
            </w:r>
          </w:p>
        </w:tc>
        <w:tc>
          <w:tcPr>
            <w:tcW w:w="80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1765.00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7613.41</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354682" w:rsidTr="00354682">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19" w:name="IDX300"/>
            <w:bookmarkStart w:id="620" w:name="_Toc514682175"/>
            <w:bookmarkEnd w:id="619"/>
            <w:r>
              <w:t>D22 Entitled to holiday/sick pay</w:t>
            </w:r>
            <w:bookmarkEnd w:id="620"/>
          </w:p>
        </w:tc>
      </w:tr>
      <w:tr w:rsidR="00354682" w:rsidTr="00354682">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2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17.45</w:t>
            </w:r>
          </w:p>
        </w:tc>
      </w:tr>
      <w:tr w:rsidR="00354682" w:rsidTr="00354682">
        <w:trPr>
          <w:cantSplit/>
        </w:trPr>
        <w:tc>
          <w:tcPr>
            <w:tcW w:w="12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42.69</w:t>
            </w:r>
          </w:p>
        </w:tc>
      </w:tr>
      <w:tr w:rsidR="00354682" w:rsidTr="00354682">
        <w:trPr>
          <w:cantSplit/>
        </w:trPr>
        <w:tc>
          <w:tcPr>
            <w:tcW w:w="128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354682" w:rsidTr="00354682">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354682" w:rsidTr="00354682">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21" w:name="IDX301"/>
            <w:bookmarkStart w:id="622" w:name="_Toc514682176"/>
            <w:bookmarkEnd w:id="621"/>
            <w:r>
              <w:t>D23 Change of work conditions - Skills</w:t>
            </w:r>
            <w:bookmarkEnd w:id="622"/>
          </w:p>
        </w:tc>
      </w:tr>
      <w:tr w:rsidR="00354682" w:rsidTr="00354682">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7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r>
      <w:tr w:rsidR="00354682" w:rsidTr="00354682">
        <w:trPr>
          <w:cantSplit/>
        </w:trPr>
        <w:tc>
          <w:tcPr>
            <w:tcW w:w="167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73.08</w:t>
            </w:r>
          </w:p>
        </w:tc>
      </w:tr>
      <w:tr w:rsidR="00354682" w:rsidTr="00354682">
        <w:trPr>
          <w:cantSplit/>
        </w:trPr>
        <w:tc>
          <w:tcPr>
            <w:tcW w:w="167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2587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73.54</w:t>
            </w:r>
          </w:p>
        </w:tc>
      </w:tr>
      <w:tr w:rsidR="00354682" w:rsidTr="00354682">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354682" w:rsidTr="00354682">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23" w:name="IDX302"/>
            <w:bookmarkStart w:id="624" w:name="_Toc514682177"/>
            <w:bookmarkEnd w:id="623"/>
            <w:r>
              <w:t>D24 Change of work conditions - Responsibility</w:t>
            </w:r>
            <w:bookmarkEnd w:id="624"/>
          </w:p>
        </w:tc>
      </w:tr>
      <w:tr w:rsidR="00354682" w:rsidTr="00354682">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9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r>
      <w:tr w:rsidR="00354682" w:rsidTr="00354682">
        <w:trPr>
          <w:cantSplit/>
        </w:trPr>
        <w:tc>
          <w:tcPr>
            <w:tcW w:w="19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79.79</w:t>
            </w:r>
          </w:p>
        </w:tc>
      </w:tr>
      <w:tr w:rsidR="00354682" w:rsidTr="00354682">
        <w:trPr>
          <w:cantSplit/>
        </w:trPr>
        <w:tc>
          <w:tcPr>
            <w:tcW w:w="198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81.04</w:t>
            </w:r>
          </w:p>
        </w:tc>
      </w:tr>
      <w:tr w:rsidR="00354682" w:rsidTr="00354682">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354682" w:rsidTr="00354682">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25" w:name="IDX303"/>
            <w:bookmarkStart w:id="626" w:name="_Toc514682178"/>
            <w:bookmarkEnd w:id="625"/>
            <w:r>
              <w:t>D25 Job promotion since last interview</w:t>
            </w:r>
            <w:bookmarkEnd w:id="626"/>
          </w:p>
        </w:tc>
      </w:tr>
      <w:tr w:rsidR="00354682" w:rsidTr="00354682">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1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48.32</w:t>
            </w:r>
          </w:p>
        </w:tc>
      </w:tr>
      <w:tr w:rsidR="00354682" w:rsidTr="00354682">
        <w:trPr>
          <w:cantSplit/>
        </w:trPr>
        <w:tc>
          <w:tcPr>
            <w:tcW w:w="131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84.45</w:t>
            </w:r>
          </w:p>
        </w:tc>
      </w:tr>
      <w:tr w:rsidR="00354682" w:rsidTr="00354682">
        <w:trPr>
          <w:cantSplit/>
        </w:trPr>
        <w:tc>
          <w:tcPr>
            <w:tcW w:w="131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354682" w:rsidTr="00354682">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354682" w:rsidTr="00354682">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27" w:name="IDX304"/>
            <w:bookmarkStart w:id="628" w:name="_Toc514682179"/>
            <w:bookmarkEnd w:id="627"/>
            <w:r>
              <w:t>D26 Job as career</w:t>
            </w:r>
            <w:bookmarkEnd w:id="628"/>
          </w:p>
        </w:tc>
      </w:tr>
      <w:tr w:rsidR="00354682" w:rsidTr="00354682">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15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215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51.53</w:t>
            </w:r>
          </w:p>
        </w:tc>
      </w:tr>
      <w:tr w:rsidR="00354682" w:rsidTr="00354682">
        <w:trPr>
          <w:cantSplit/>
        </w:trPr>
        <w:tc>
          <w:tcPr>
            <w:tcW w:w="2153"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38.77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354682" w:rsidTr="00354682">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29" w:name="IDX305"/>
            <w:bookmarkStart w:id="630" w:name="_Toc514682180"/>
            <w:bookmarkEnd w:id="629"/>
            <w:r>
              <w:t>D27a What work is really like</w:t>
            </w:r>
            <w:bookmarkEnd w:id="630"/>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90.51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3352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31" w:name="IDX306"/>
            <w:bookmarkStart w:id="632" w:name="_Toc514682181"/>
            <w:bookmarkEnd w:id="631"/>
            <w:r>
              <w:t>D27b Getting along with other people</w:t>
            </w:r>
            <w:bookmarkEnd w:id="632"/>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92.33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33" w:name="IDX307"/>
            <w:bookmarkStart w:id="634" w:name="_Toc514682182"/>
            <w:bookmarkEnd w:id="633"/>
            <w:r>
              <w:t>D27c Following instructions</w:t>
            </w:r>
            <w:bookmarkEnd w:id="634"/>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88.20</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91.36</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93.75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35" w:name="IDX308"/>
            <w:bookmarkStart w:id="636" w:name="_Toc514682183"/>
            <w:bookmarkEnd w:id="635"/>
            <w:r>
              <w:t>D27d Thinking for yourself</w:t>
            </w:r>
            <w:bookmarkEnd w:id="636"/>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90.02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3291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93.55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37" w:name="IDX309"/>
            <w:bookmarkStart w:id="638" w:name="_Toc514682184"/>
            <w:bookmarkEnd w:id="637"/>
            <w:r>
              <w:t>D27e Being confident</w:t>
            </w:r>
            <w:bookmarkEnd w:id="638"/>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88.77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95.14</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39" w:name="IDX310"/>
            <w:bookmarkStart w:id="640" w:name="_Toc514682185"/>
            <w:bookmarkEnd w:id="639"/>
            <w:r>
              <w:t>D27f Working conditions generally</w:t>
            </w:r>
            <w:bookmarkEnd w:id="640"/>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87.12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90.19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91.93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41" w:name="IDX311"/>
            <w:bookmarkStart w:id="642" w:name="_Toc514682186"/>
            <w:bookmarkEnd w:id="641"/>
            <w:r>
              <w:t>D27g The career you would like to have</w:t>
            </w:r>
            <w:bookmarkEnd w:id="642"/>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86.92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88.23</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89.68</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90.62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91.47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3262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43" w:name="IDX312"/>
            <w:bookmarkStart w:id="644" w:name="_Toc514682187"/>
            <w:bookmarkEnd w:id="643"/>
            <w:r>
              <w:t>D28a The kind of work you do</w:t>
            </w:r>
            <w:bookmarkEnd w:id="644"/>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41.47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58.73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45" w:name="IDX313"/>
            <w:bookmarkStart w:id="646" w:name="_Toc514682188"/>
            <w:bookmarkEnd w:id="645"/>
            <w:r>
              <w:t>D28b Opportunities to use skills and experience</w:t>
            </w:r>
            <w:bookmarkEnd w:id="646"/>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36.81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87.27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47" w:name="IDX314"/>
            <w:bookmarkStart w:id="648" w:name="_Toc514682189"/>
            <w:bookmarkEnd w:id="647"/>
            <w:r>
              <w:t>D28c Your immediate boss or supervisor</w:t>
            </w:r>
            <w:bookmarkEnd w:id="648"/>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19.70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22.20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16.63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80.39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49" w:name="IDX315"/>
            <w:bookmarkStart w:id="650" w:name="_Toc514682190"/>
            <w:bookmarkEnd w:id="649"/>
            <w:r>
              <w:t>D28d Other people you work with</w:t>
            </w:r>
            <w:bookmarkEnd w:id="650"/>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21.18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1099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31.24</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44.51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65.78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51" w:name="IDX316"/>
            <w:bookmarkStart w:id="652" w:name="_Toc514682191"/>
            <w:bookmarkEnd w:id="651"/>
            <w:r>
              <w:t>D28e The pay you get</w:t>
            </w:r>
            <w:bookmarkEnd w:id="652"/>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19.47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20.67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62.76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81.55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91.79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53" w:name="IDX317"/>
            <w:bookmarkStart w:id="654" w:name="_Toc514682192"/>
            <w:bookmarkEnd w:id="653"/>
            <w:r>
              <w:t>D28f Opportunities for training</w:t>
            </w:r>
            <w:bookmarkEnd w:id="654"/>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25.33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1918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54.52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67.06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89.28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55" w:name="IDX318"/>
            <w:bookmarkStart w:id="656" w:name="_Toc514682193"/>
            <w:bookmarkEnd w:id="655"/>
            <w:r>
              <w:t>D28g The tasks you are assigned</w:t>
            </w:r>
            <w:bookmarkEnd w:id="656"/>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18.96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19.56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26.81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1647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3242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92.15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57" w:name="IDX319"/>
            <w:bookmarkStart w:id="658" w:name="_Toc514682194"/>
            <w:bookmarkEnd w:id="657"/>
            <w:r>
              <w:t>D28h Recognition you get for tasks well done</w:t>
            </w:r>
            <w:bookmarkEnd w:id="658"/>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1130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14.16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64.55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16.74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81.30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59" w:name="IDX320"/>
            <w:bookmarkStart w:id="660" w:name="_Toc514682195"/>
            <w:bookmarkEnd w:id="659"/>
            <w:r>
              <w:t>D28i Your opportunities for promotion</w:t>
            </w:r>
            <w:bookmarkEnd w:id="660"/>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22.34</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24.93</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50.77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60.60</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73.02</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84.28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89.48</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3334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94.77</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354682" w:rsidTr="00354682">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61" w:name="IDX321"/>
            <w:bookmarkStart w:id="662" w:name="_Toc514682196"/>
            <w:bookmarkEnd w:id="661"/>
            <w:r>
              <w:t>D29 ANZSCO code (first edition)</w:t>
            </w:r>
            <w:bookmarkEnd w:id="662"/>
          </w:p>
        </w:tc>
      </w:tr>
      <w:tr w:rsidR="00354682" w:rsidTr="00354682">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r>
      <w:tr w:rsid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14.33</w:t>
            </w:r>
          </w:p>
        </w:tc>
      </w:tr>
      <w:tr w:rsid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2961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354682" w:rsidTr="00354682">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354682" w:rsidTr="00354682">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63" w:name="IDX322"/>
            <w:bookmarkStart w:id="664" w:name="_Toc514682197"/>
            <w:bookmarkEnd w:id="663"/>
            <w:r>
              <w:t>D31 ANZSIC CODE (2006 revision)</w:t>
            </w:r>
            <w:bookmarkEnd w:id="664"/>
          </w:p>
        </w:tc>
      </w:tr>
      <w:tr w:rsidR="00354682" w:rsidTr="00354682">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31.78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354682" w:rsidTr="00354682">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354682" w:rsidTr="00354682">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65" w:name="IDX323"/>
            <w:bookmarkStart w:id="666" w:name="_Toc514682198"/>
            <w:bookmarkEnd w:id="665"/>
            <w:r>
              <w:t>D32 Month began job</w:t>
            </w:r>
            <w:bookmarkEnd w:id="666"/>
          </w:p>
        </w:tc>
      </w:tr>
      <w:tr w:rsidR="00354682" w:rsidTr="00354682">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72.46</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76.04</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79.31</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81.64</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2952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85.96</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3127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88.89</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94.00</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354682" w:rsidTr="00354682">
        <w:trPr>
          <w:cantSplit/>
        </w:trPr>
        <w:tc>
          <w:tcPr>
            <w:tcW w:w="1807"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354682" w:rsidTr="00354682">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354682" w:rsidTr="00354682">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67" w:name="IDX324"/>
            <w:bookmarkStart w:id="668" w:name="_Toc514682199"/>
            <w:bookmarkEnd w:id="667"/>
            <w:r>
              <w:t>D32 Year began job</w:t>
            </w:r>
            <w:bookmarkEnd w:id="668"/>
          </w:p>
        </w:tc>
      </w:tr>
      <w:tr w:rsidR="00354682" w:rsidTr="00354682">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68.11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15 2015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68.96</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2660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75.61</w:t>
            </w:r>
          </w:p>
        </w:tc>
      </w:tr>
      <w:tr w:rsidR="00354682" w:rsidTr="00354682">
        <w:trPr>
          <w:cantSplit/>
        </w:trPr>
        <w:tc>
          <w:tcPr>
            <w:tcW w:w="165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23.71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354682" w:rsidTr="00354682">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354682" w:rsidTr="00354682">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69" w:name="IDX325"/>
            <w:bookmarkStart w:id="670" w:name="_Toc514682200"/>
            <w:bookmarkEnd w:id="669"/>
            <w:r>
              <w:t>D33 How found job</w:t>
            </w:r>
            <w:bookmarkEnd w:id="670"/>
          </w:p>
        </w:tc>
      </w:tr>
      <w:tr w:rsidR="00354682" w:rsidTr="00354682">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70.10</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computers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70.13</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Through a jobactive provider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70.55</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71.46</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3115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93.97</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3312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354682" w:rsidTr="00354682">
        <w:trPr>
          <w:cantSplit/>
        </w:trPr>
        <w:tc>
          <w:tcPr>
            <w:tcW w:w="4564"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354682" w:rsidTr="00354682">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Advertised or tendered for work, including online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71" w:name="IDX326"/>
            <w:bookmarkStart w:id="672" w:name="_Toc514682201"/>
            <w:bookmarkEnd w:id="671"/>
            <w:r>
              <w:t>D34 Weekly hours worked</w:t>
            </w:r>
            <w:bookmarkEnd w:id="672"/>
          </w:p>
        </w:tc>
      </w:tr>
      <w:tr w:rsid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3041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86.44</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73" w:name="IDX327"/>
            <w:bookmarkStart w:id="674" w:name="_Toc514682202"/>
            <w:bookmarkEnd w:id="673"/>
            <w:r>
              <w:t>D34 Weekly hours worked</w:t>
            </w:r>
            <w:bookmarkEnd w:id="674"/>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354682" w:rsidTr="00354682">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75" w:name="IDX328"/>
            <w:bookmarkStart w:id="676" w:name="_Toc514682203"/>
            <w:bookmarkEnd w:id="675"/>
            <w:r>
              <w:t>D35 Prefer different work hours</w:t>
            </w:r>
            <w:bookmarkEnd w:id="676"/>
          </w:p>
        </w:tc>
      </w:tr>
      <w:tr w:rsidR="00354682" w:rsidTr="00354682">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2521"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71.55</w:t>
            </w:r>
          </w:p>
        </w:tc>
      </w:tr>
      <w:tr w:rsidR="00354682" w:rsidTr="00354682">
        <w:trPr>
          <w:cantSplit/>
        </w:trPr>
        <w:tc>
          <w:tcPr>
            <w:tcW w:w="2521"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Prefer more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80.59</w:t>
            </w:r>
          </w:p>
        </w:tc>
      </w:tr>
      <w:tr w:rsidR="00354682" w:rsidTr="00354682">
        <w:trPr>
          <w:cantSplit/>
        </w:trPr>
        <w:tc>
          <w:tcPr>
            <w:tcW w:w="2521"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Prefer fewer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82.15</w:t>
            </w:r>
          </w:p>
        </w:tc>
      </w:tr>
      <w:tr w:rsidR="00354682" w:rsidTr="00354682">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77" w:name="IDX329"/>
            <w:bookmarkStart w:id="678" w:name="_Toc514682204"/>
            <w:bookmarkEnd w:id="677"/>
            <w:r>
              <w:t>D36 Preferred weekly hours</w:t>
            </w:r>
            <w:bookmarkEnd w:id="678"/>
          </w:p>
        </w:tc>
      </w:tr>
      <w:tr w:rsid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r>
      <w:tr w:rsid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79" w:name="IDX330"/>
            <w:bookmarkStart w:id="680" w:name="_Toc514682205"/>
            <w:bookmarkEnd w:id="679"/>
            <w:r>
              <w:t>D36 Preferred weekly hours</w:t>
            </w:r>
            <w:bookmarkEnd w:id="680"/>
          </w:p>
        </w:tc>
      </w:tr>
      <w:tr w:rsid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61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27.11</w:t>
            </w:r>
          </w:p>
        </w:tc>
        <w:tc>
          <w:tcPr>
            <w:tcW w:w="776"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11.05</w:t>
            </w:r>
          </w:p>
        </w:tc>
        <w:tc>
          <w:tcPr>
            <w:tcW w:w="950"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354682" w:rsidTr="00354682">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81" w:name="IDX331"/>
            <w:bookmarkStart w:id="682" w:name="_Toc514682206"/>
            <w:bookmarkEnd w:id="681"/>
            <w:r>
              <w:t>D37 Currently looking for work</w:t>
            </w:r>
            <w:bookmarkEnd w:id="682"/>
          </w:p>
        </w:tc>
      </w:tr>
      <w:tr w:rsidR="00354682" w:rsidTr="00354682">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14.21</w:t>
            </w:r>
          </w:p>
        </w:tc>
      </w:tr>
      <w:tr w:rsidR="00354682" w:rsidTr="00354682">
        <w:trPr>
          <w:cantSplit/>
        </w:trPr>
        <w:tc>
          <w:tcPr>
            <w:tcW w:w="746"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64.92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354682" w:rsidTr="00354682">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734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20.86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354682" w:rsidTr="00354682">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83" w:name="IDX332"/>
            <w:bookmarkStart w:id="684" w:name="_Toc514682207"/>
            <w:bookmarkEnd w:id="683"/>
            <w:r>
              <w:t>D38 Looking for new or extra job</w:t>
            </w:r>
            <w:bookmarkEnd w:id="684"/>
          </w:p>
        </w:tc>
      </w:tr>
      <w:tr w:rsidR="00354682" w:rsidTr="00354682">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21"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2784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79.14</w:t>
            </w:r>
          </w:p>
        </w:tc>
      </w:tr>
      <w:tr w:rsidR="00354682" w:rsidTr="00354682">
        <w:trPr>
          <w:cantSplit/>
        </w:trPr>
        <w:tc>
          <w:tcPr>
            <w:tcW w:w="1521"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83.17</w:t>
            </w:r>
          </w:p>
        </w:tc>
      </w:tr>
      <w:tr w:rsidR="00354682" w:rsidTr="00354682">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16.83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354682" w:rsidTr="00354682">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85" w:name="IDX333"/>
            <w:bookmarkStart w:id="686" w:name="_Toc514682208"/>
            <w:bookmarkEnd w:id="685"/>
            <w:r>
              <w:t>D39 Number of (other) jobs since last interview</w:t>
            </w:r>
            <w:bookmarkEnd w:id="686"/>
          </w:p>
        </w:tc>
      </w:tr>
      <w:tr w:rsidR="00354682" w:rsidTr="00354682">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LID039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71.66</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4.86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3408</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96.87</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354682" w:rsidTr="00354682">
        <w:trPr>
          <w:cantSplit/>
        </w:trPr>
        <w:tc>
          <w:tcPr>
            <w:tcW w:w="1388"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354682" w:rsidTr="00354682">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87" w:name="IDX334"/>
            <w:bookmarkStart w:id="688" w:name="_Toc514682209"/>
            <w:bookmarkEnd w:id="687"/>
            <w:r>
              <w:t>D40b Employment in July 2016</w:t>
            </w:r>
            <w:bookmarkEnd w:id="688"/>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17.11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2561</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72.80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89" w:name="IDX335"/>
            <w:bookmarkStart w:id="690" w:name="_Toc514682210"/>
            <w:bookmarkEnd w:id="689"/>
            <w:r>
              <w:t>D40c Employment in August 2016</w:t>
            </w:r>
            <w:bookmarkEnd w:id="690"/>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14.72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24.82</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75.18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91" w:name="IDX336"/>
            <w:bookmarkStart w:id="692" w:name="_Toc514682211"/>
            <w:bookmarkEnd w:id="691"/>
            <w:r>
              <w:t>D40d Employment in September 2016</w:t>
            </w:r>
            <w:bookmarkEnd w:id="692"/>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2723</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77.40</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93" w:name="IDX337"/>
            <w:bookmarkStart w:id="694" w:name="_Toc514682212"/>
            <w:bookmarkEnd w:id="693"/>
            <w:r>
              <w:t>D40e Employment in October 2016</w:t>
            </w:r>
            <w:bookmarkEnd w:id="694"/>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78.23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95" w:name="IDX338"/>
            <w:bookmarkStart w:id="696" w:name="_Toc514682213"/>
            <w:bookmarkEnd w:id="695"/>
            <w:r>
              <w:t>D40f Employment in November 2016</w:t>
            </w:r>
            <w:bookmarkEnd w:id="696"/>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20.27</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79.73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97" w:name="IDX339"/>
            <w:bookmarkStart w:id="698" w:name="_Toc514682214"/>
            <w:bookmarkEnd w:id="697"/>
            <w:r>
              <w:t>D40g Employment in December 2016</w:t>
            </w:r>
            <w:bookmarkEnd w:id="698"/>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21.49</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699" w:name="IDX340"/>
            <w:bookmarkStart w:id="700" w:name="_Toc514682215"/>
            <w:bookmarkEnd w:id="699"/>
            <w:r>
              <w:t>D40h Employment in January 2017</w:t>
            </w:r>
            <w:bookmarkEnd w:id="700"/>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78.71</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01" w:name="IDX341"/>
            <w:bookmarkStart w:id="702" w:name="_Toc514682216"/>
            <w:bookmarkEnd w:id="701"/>
            <w:r>
              <w:t>D40i Employment in February 2017</w:t>
            </w:r>
            <w:bookmarkEnd w:id="702"/>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18.87</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81.13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03" w:name="IDX342"/>
            <w:bookmarkStart w:id="704" w:name="_Toc514682217"/>
            <w:bookmarkEnd w:id="703"/>
            <w:r>
              <w:t>D40j Employment in March 2017</w:t>
            </w:r>
            <w:bookmarkEnd w:id="704"/>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82.26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05" w:name="IDX343"/>
            <w:bookmarkStart w:id="706" w:name="_Toc514682218"/>
            <w:bookmarkEnd w:id="705"/>
            <w:r>
              <w:t>D40k Employment in April 2017</w:t>
            </w:r>
            <w:bookmarkEnd w:id="706"/>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07" w:name="IDX344"/>
            <w:bookmarkStart w:id="708" w:name="_Toc514682219"/>
            <w:bookmarkEnd w:id="707"/>
            <w:r>
              <w:t>D40l Employment in May 2017</w:t>
            </w:r>
            <w:bookmarkEnd w:id="708"/>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620</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17.62</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82.38</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09" w:name="IDX345"/>
            <w:bookmarkStart w:id="710" w:name="_Toc514682220"/>
            <w:bookmarkEnd w:id="709"/>
            <w:r>
              <w:t>D40m Employment in June 2017</w:t>
            </w:r>
            <w:bookmarkEnd w:id="710"/>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11" w:name="IDX346"/>
            <w:bookmarkStart w:id="712" w:name="_Toc514682221"/>
            <w:bookmarkEnd w:id="711"/>
            <w:r>
              <w:t>D40n Employment in July 2017</w:t>
            </w:r>
            <w:bookmarkEnd w:id="712"/>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17.68</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82.32</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13" w:name="IDX347"/>
            <w:bookmarkStart w:id="714" w:name="_Toc514682222"/>
            <w:bookmarkEnd w:id="713"/>
            <w:r>
              <w:t>D40o Employment in August 2017</w:t>
            </w:r>
            <w:bookmarkEnd w:id="714"/>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80.33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15" w:name="IDX348"/>
            <w:bookmarkStart w:id="716" w:name="_Toc514682223"/>
            <w:bookmarkEnd w:id="715"/>
            <w:r>
              <w:t>D40p Employment in September 2017</w:t>
            </w:r>
            <w:bookmarkEnd w:id="716"/>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2136</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70.81</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17" w:name="IDX349"/>
            <w:bookmarkStart w:id="718" w:name="_Toc514682224"/>
            <w:bookmarkEnd w:id="717"/>
            <w:r>
              <w:t>D40q Employment in October 2017</w:t>
            </w:r>
            <w:bookmarkEnd w:id="718"/>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76.75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86.84</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13.16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19" w:name="IDX350"/>
            <w:bookmarkStart w:id="720" w:name="_Toc514682225"/>
            <w:bookmarkEnd w:id="719"/>
            <w:r>
              <w:t>D40r Employment in November 2017</w:t>
            </w:r>
            <w:bookmarkEnd w:id="720"/>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21" w:name="IDX351"/>
            <w:bookmarkStart w:id="722" w:name="_Toc514682226"/>
            <w:bookmarkEnd w:id="721"/>
            <w:r>
              <w:t>D40s Employment in December 2017</w:t>
            </w:r>
            <w:bookmarkEnd w:id="722"/>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80.98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3204</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91.07</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23" w:name="IDX352"/>
            <w:bookmarkStart w:id="724" w:name="_Toc514682227"/>
            <w:bookmarkEnd w:id="723"/>
            <w:r>
              <w:t>D40t Employment in January 2018</w:t>
            </w:r>
            <w:bookmarkEnd w:id="724"/>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3084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87.66</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25" w:name="IDX353"/>
            <w:bookmarkStart w:id="726" w:name="_Toc514682228"/>
            <w:bookmarkEnd w:id="725"/>
            <w:r>
              <w:t>D40u Employment every month up to present month</w:t>
            </w:r>
            <w:bookmarkEnd w:id="726"/>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26.35</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2236</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63.56</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354682">
      <w:pPr>
        <w:adjustRightInd w:val="0"/>
        <w:rPr>
          <w:rFonts w:ascii="Arial" w:hAnsi="Arial" w:cs="Arial"/>
          <w:color w:val="000000"/>
          <w:sz w:val="18"/>
          <w:szCs w:val="18"/>
        </w:rPr>
      </w:pPr>
    </w:p>
    <w:p w:rsid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354682" w:rsidTr="00354682">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Default="00354682" w:rsidP="00A72374">
            <w:pPr>
              <w:pStyle w:val="Heading2"/>
            </w:pPr>
            <w:r>
              <w:t xml:space="preserve"> </w:t>
            </w:r>
            <w:bookmarkStart w:id="727" w:name="IDX354"/>
            <w:bookmarkStart w:id="728" w:name="_Toc514682229"/>
            <w:bookmarkEnd w:id="727"/>
            <w:r>
              <w:t>D40v Unable to specify months of employment since last interview (Don't know)</w:t>
            </w:r>
            <w:bookmarkEnd w:id="728"/>
          </w:p>
        </w:tc>
      </w:tr>
      <w:tr w:rsidR="00354682" w:rsidTr="00354682">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r>
      <w:tr w:rsidR="00354682" w:rsidTr="00354682">
        <w:trPr>
          <w:cantSplit/>
        </w:trPr>
        <w:tc>
          <w:tcPr>
            <w:tcW w:w="1552" w:type="dxa"/>
            <w:tcBorders>
              <w:top w:val="nil"/>
              <w:left w:val="single" w:sz="4" w:space="0" w:color="000000"/>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3134</w:t>
            </w:r>
          </w:p>
        </w:tc>
        <w:tc>
          <w:tcPr>
            <w:tcW w:w="868"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89.08</w:t>
            </w:r>
          </w:p>
        </w:tc>
        <w:tc>
          <w:tcPr>
            <w:tcW w:w="1133" w:type="dxa"/>
            <w:tcBorders>
              <w:top w:val="nil"/>
              <w:left w:val="nil"/>
              <w:bottom w:val="nil"/>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354682" w:rsidTr="00354682">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Default="00354682" w:rsidP="00354682">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354682" w:rsidRDefault="00354682" w:rsidP="00CD3CF5">
      <w:pPr>
        <w:adjustRightInd w:val="0"/>
        <w:rPr>
          <w:rFonts w:ascii="Arial" w:hAnsi="Arial" w:cs="Arial"/>
          <w:color w:val="000000"/>
          <w:sz w:val="18"/>
          <w:szCs w:val="18"/>
        </w:rPr>
      </w:pPr>
    </w:p>
    <w:p w:rsidR="00354682" w:rsidRDefault="00354682">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729" w:name="_Toc514682230"/>
      <w:r>
        <w:t>Section E: Job history</w:t>
      </w:r>
      <w:bookmarkEnd w:id="729"/>
    </w:p>
    <w:tbl>
      <w:tblPr>
        <w:tblW w:w="0" w:type="auto"/>
        <w:tblInd w:w="-8"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354682" w:rsidRPr="00354682" w:rsidTr="00354682">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A72374">
            <w:pPr>
              <w:pStyle w:val="Heading2"/>
            </w:pPr>
            <w:bookmarkStart w:id="730" w:name="_Toc514682231"/>
            <w:r w:rsidRPr="00354682">
              <w:t>E2/E3/E4 ANZSCO code (first edition)</w:t>
            </w:r>
            <w:bookmarkEnd w:id="730"/>
          </w:p>
        </w:tc>
      </w:tr>
      <w:tr w:rsidR="00354682" w:rsidRPr="00354682" w:rsidTr="00354682">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71.83</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27.32</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99.15</w:t>
            </w:r>
          </w:p>
        </w:tc>
      </w:tr>
      <w:tr w:rsidR="00354682" w:rsidRPr="00354682" w:rsidTr="00354682">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354682" w:rsidRPr="00354682" w:rsidTr="00354682">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A72374">
            <w:pPr>
              <w:pStyle w:val="Heading2"/>
            </w:pPr>
            <w:r w:rsidRPr="00354682">
              <w:t xml:space="preserve"> </w:t>
            </w:r>
            <w:bookmarkStart w:id="731" w:name="IDX356"/>
            <w:bookmarkStart w:id="732" w:name="_Toc514682232"/>
            <w:bookmarkEnd w:id="731"/>
            <w:r w:rsidRPr="00354682">
              <w:t>E5 ANZSIC code (2006 revision)</w:t>
            </w:r>
            <w:bookmarkEnd w:id="732"/>
          </w:p>
        </w:tc>
      </w:tr>
      <w:tr w:rsidR="00354682" w:rsidRPr="00354682" w:rsidTr="00354682">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r>
      <w:tr w:rsidR="00354682" w:rsidRP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974</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27.69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99.35</w:t>
            </w:r>
          </w:p>
        </w:tc>
      </w:tr>
      <w:tr w:rsidR="00354682" w:rsidRPr="00354682" w:rsidTr="00354682">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RP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33" w:name="IDX357"/>
            <w:bookmarkStart w:id="734" w:name="_Toc514682233"/>
            <w:bookmarkEnd w:id="733"/>
            <w:r w:rsidRPr="00354682">
              <w:t>E6 Hours worked per week</w:t>
            </w:r>
            <w:bookmarkEnd w:id="734"/>
          </w:p>
        </w:tc>
      </w:tr>
      <w:tr w:rsidR="00354682" w:rsidRP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r>
      <w:tr w:rsidR="00354682" w:rsidRP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906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25.75</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97.41</w:t>
            </w:r>
          </w:p>
        </w:tc>
      </w:tr>
      <w:tr w:rsidR="00354682" w:rsidRP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RP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35" w:name="IDX358"/>
            <w:bookmarkStart w:id="736" w:name="_Toc514682234"/>
            <w:bookmarkEnd w:id="735"/>
            <w:r w:rsidRPr="00354682">
              <w:t>E6 Hours worked per week</w:t>
            </w:r>
            <w:bookmarkEnd w:id="736"/>
          </w:p>
        </w:tc>
      </w:tr>
      <w:tr w:rsidR="00354682" w:rsidRP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906</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19.35</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15.22</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006"/>
        <w:gridCol w:w="1072"/>
        <w:gridCol w:w="868"/>
        <w:gridCol w:w="1133"/>
        <w:gridCol w:w="1133"/>
      </w:tblGrid>
      <w:tr w:rsidR="00354682" w:rsidRPr="00354682" w:rsidTr="00354682">
        <w:trPr>
          <w:cantSplit/>
          <w:tblHeader/>
        </w:trPr>
        <w:tc>
          <w:tcPr>
            <w:tcW w:w="8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37" w:name="IDX359"/>
            <w:bookmarkStart w:id="738" w:name="_Toc514682235"/>
            <w:bookmarkEnd w:id="737"/>
            <w:r w:rsidRPr="00354682">
              <w:t>E7 Re-definition of second job as main job</w:t>
            </w:r>
            <w:bookmarkEnd w:id="738"/>
          </w:p>
        </w:tc>
      </w:tr>
      <w:tr w:rsidR="00354682" w:rsidRPr="00354682" w:rsidTr="00354682">
        <w:trPr>
          <w:cantSplit/>
          <w:tblHeader/>
        </w:trPr>
        <w:tc>
          <w:tcPr>
            <w:tcW w:w="4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400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97.41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97.41</w:t>
            </w:r>
          </w:p>
        </w:tc>
      </w:tr>
      <w:tr w:rsidR="00354682" w:rsidRPr="00354682" w:rsidTr="00354682">
        <w:trPr>
          <w:cantSplit/>
        </w:trPr>
        <w:tc>
          <w:tcPr>
            <w:tcW w:w="400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Yes - redefine second 2nd job as main job</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99.49</w:t>
            </w:r>
          </w:p>
        </w:tc>
      </w:tr>
      <w:tr w:rsidR="00354682" w:rsidRPr="00354682" w:rsidTr="00354682">
        <w:trPr>
          <w:cantSplit/>
        </w:trPr>
        <w:tc>
          <w:tcPr>
            <w:tcW w:w="400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99.72</w:t>
            </w:r>
          </w:p>
        </w:tc>
      </w:tr>
      <w:tr w:rsidR="00354682" w:rsidRPr="00354682" w:rsidTr="00354682">
        <w:trPr>
          <w:cantSplit/>
        </w:trPr>
        <w:tc>
          <w:tcPr>
            <w:tcW w:w="400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354682" w:rsidRPr="00354682" w:rsidTr="00354682">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39" w:name="IDX360"/>
            <w:bookmarkStart w:id="740" w:name="_Toc514682236"/>
            <w:bookmarkEnd w:id="739"/>
            <w:r w:rsidRPr="00354682">
              <w:t>E9 Wages/Salary/Self-employed</w:t>
            </w:r>
            <w:bookmarkEnd w:id="740"/>
          </w:p>
        </w:tc>
      </w:tr>
      <w:tr w:rsidR="00354682" w:rsidRPr="00354682" w:rsidTr="00354682">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71.66</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841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23.91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3362</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95.57</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98.29</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99.60</w:t>
            </w:r>
          </w:p>
        </w:tc>
      </w:tr>
      <w:tr w:rsidR="00354682" w:rsidRPr="00354682" w:rsidTr="00354682">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354682" w:rsidRPr="00354682" w:rsidTr="00354682">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41" w:name="IDX361"/>
            <w:bookmarkStart w:id="742" w:name="_Toc514682237"/>
            <w:bookmarkEnd w:id="741"/>
            <w:r w:rsidRPr="00354682">
              <w:t>E10 Frequency of pay</w:t>
            </w:r>
            <w:bookmarkEnd w:id="742"/>
          </w:p>
        </w:tc>
      </w:tr>
      <w:tr w:rsidR="00354682" w:rsidRPr="00354682" w:rsidTr="00354682">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2677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76.09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2677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76.09</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8.64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2981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84.74</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430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12.22</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3411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96.96</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99.15</w:t>
            </w:r>
          </w:p>
        </w:tc>
      </w:tr>
      <w:tr w:rsidR="00354682" w:rsidRPr="00354682" w:rsidTr="00354682">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354682" w:rsidRPr="00354682" w:rsidTr="00354682">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43" w:name="IDX362"/>
            <w:bookmarkStart w:id="744" w:name="_Toc514682238"/>
            <w:bookmarkEnd w:id="743"/>
            <w:r w:rsidRPr="00354682">
              <w:t>E11 Payment specification category</w:t>
            </w:r>
            <w:bookmarkEnd w:id="744"/>
          </w:p>
        </w:tc>
      </w:tr>
      <w:tr w:rsidR="00354682" w:rsidRPr="00354682" w:rsidTr="00354682">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2631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74.79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2631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74.79</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13.73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88.52</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3142</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89.31</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7.08</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3391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96.39</w:t>
            </w:r>
          </w:p>
        </w:tc>
      </w:tr>
      <w:tr w:rsidR="00354682" w:rsidRPr="00354682" w:rsidTr="00354682">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45" w:name="IDX363"/>
            <w:bookmarkStart w:id="746" w:name="_Toc514682239"/>
            <w:bookmarkEnd w:id="745"/>
            <w:r w:rsidRPr="00354682">
              <w:t>E11AT Specified weekly/fortnightly/monthly pay (after tax) - other/second job</w:t>
            </w:r>
            <w:bookmarkEnd w:id="746"/>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3255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92.52</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3255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92.52</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47" w:name="IDX364"/>
            <w:bookmarkStart w:id="748" w:name="_Toc514682240"/>
            <w:bookmarkEnd w:id="747"/>
            <w:r w:rsidRPr="00354682">
              <w:t>E11AT Specified weekly/fortnightly/monthly pay (after tax) - other/second job</w:t>
            </w:r>
            <w:bookmarkEnd w:id="748"/>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263</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905.37</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650.00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830.65</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49" w:name="IDX365"/>
            <w:bookmarkStart w:id="750" w:name="_Toc514682241"/>
            <w:bookmarkEnd w:id="749"/>
            <w:r w:rsidRPr="00354682">
              <w:t>E11BT Specified weekly/fortnightly/monthly pay (before tax) - other/second job</w:t>
            </w:r>
            <w:bookmarkEnd w:id="750"/>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3315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3315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94.23</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5.77</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51" w:name="IDX366"/>
            <w:bookmarkStart w:id="752" w:name="_Toc514682242"/>
            <w:bookmarkEnd w:id="751"/>
            <w:r w:rsidRPr="00354682">
              <w:t>E11BT Specified weekly/fortnightly/monthly pay (before tax) - other/second job</w:t>
            </w:r>
            <w:bookmarkEnd w:id="752"/>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203</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772.62</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820.37</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6500.00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53" w:name="IDX367"/>
            <w:bookmarkStart w:id="754" w:name="_Toc514682243"/>
            <w:bookmarkEnd w:id="753"/>
            <w:r w:rsidRPr="00354682">
              <w:t>E11DK Specified weekly/fortnightly/monthly pay (unknown tax type) - other/second job</w:t>
            </w:r>
            <w:bookmarkEnd w:id="754"/>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99.52</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99.52</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55" w:name="IDX368"/>
            <w:bookmarkStart w:id="756" w:name="_Toc514682244"/>
            <w:bookmarkEnd w:id="755"/>
            <w:r w:rsidRPr="00354682">
              <w:t>E11DK Specified weekly/fortnightly/monthly pay (unknown tax type) - other/second job</w:t>
            </w:r>
            <w:bookmarkEnd w:id="756"/>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548.24</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485.00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455.38</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57" w:name="IDX369"/>
            <w:bookmarkStart w:id="758" w:name="_Toc514682245"/>
            <w:bookmarkEnd w:id="757"/>
            <w:r w:rsidRPr="00354682">
              <w:t>E12AT Hourly rate (after tax) - other/second job</w:t>
            </w:r>
            <w:bookmarkEnd w:id="758"/>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99.66</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354682" w:rsidRPr="00354682" w:rsidTr="00354682">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59" w:name="IDX370"/>
            <w:bookmarkStart w:id="760" w:name="_Toc514682246"/>
            <w:bookmarkEnd w:id="759"/>
            <w:r w:rsidRPr="00354682">
              <w:t>E12AT Hourly rate (after tax) - other/second job</w:t>
            </w:r>
            <w:bookmarkEnd w:id="760"/>
          </w:p>
        </w:tc>
      </w:tr>
      <w:tr w:rsidR="00354682" w:rsidRPr="00354682" w:rsidTr="00354682">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24.83</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24.00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5.29</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38.00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61" w:name="IDX371"/>
            <w:bookmarkStart w:id="762" w:name="_Toc514682247"/>
            <w:bookmarkEnd w:id="761"/>
            <w:r w:rsidRPr="00354682">
              <w:t>E12BT Hourly rate (before tax) - other/second job</w:t>
            </w:r>
            <w:bookmarkEnd w:id="762"/>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3301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93.83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3301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93.83</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6.17</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RP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63" w:name="IDX372"/>
            <w:bookmarkStart w:id="764" w:name="_Toc514682248"/>
            <w:bookmarkEnd w:id="763"/>
            <w:r w:rsidRPr="00354682">
              <w:t>E12BT Hourly rate (before tax) - other/second job</w:t>
            </w:r>
            <w:bookmarkEnd w:id="764"/>
          </w:p>
        </w:tc>
      </w:tr>
      <w:tr w:rsidR="00354682" w:rsidRP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217</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27.69</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9.24</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65" w:name="IDX373"/>
            <w:bookmarkStart w:id="766" w:name="_Toc514682249"/>
            <w:bookmarkEnd w:id="765"/>
            <w:r w:rsidRPr="00354682">
              <w:t>E12DK Hourly rate (unknown tax type) - other/second job</w:t>
            </w:r>
            <w:bookmarkEnd w:id="766"/>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99.43</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354682" w:rsidRPr="00354682" w:rsidTr="00354682">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67" w:name="IDX374"/>
            <w:bookmarkStart w:id="768" w:name="_Toc514682250"/>
            <w:bookmarkEnd w:id="767"/>
            <w:r w:rsidRPr="00354682">
              <w:t>E12DK Hourly rate (unknown tax type) - other/second job</w:t>
            </w:r>
            <w:bookmarkEnd w:id="768"/>
          </w:p>
        </w:tc>
      </w:tr>
      <w:tr w:rsidR="00354682" w:rsidRPr="00354682" w:rsidTr="00354682">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23.95</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23.48</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5.71</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38.00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RP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69" w:name="IDX375"/>
            <w:bookmarkStart w:id="770" w:name="_Toc514682251"/>
            <w:bookmarkEnd w:id="769"/>
            <w:r w:rsidRPr="00354682">
              <w:t>E13AT Specified annual pay (after tax) - other/second job</w:t>
            </w:r>
            <w:bookmarkEnd w:id="770"/>
          </w:p>
        </w:tc>
      </w:tr>
      <w:tr w:rsidR="00354682" w:rsidRP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r>
      <w:tr w:rsidR="00354682" w:rsidRP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
        <w:gridCol w:w="909"/>
        <w:gridCol w:w="909"/>
        <w:gridCol w:w="827"/>
        <w:gridCol w:w="950"/>
        <w:gridCol w:w="991"/>
      </w:tblGrid>
      <w:tr w:rsidR="00354682" w:rsidRPr="00354682" w:rsidTr="00354682">
        <w:trPr>
          <w:cantSplit/>
          <w:tblHeader/>
        </w:trPr>
        <w:tc>
          <w:tcPr>
            <w:tcW w:w="501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71" w:name="IDX376"/>
            <w:bookmarkStart w:id="772" w:name="_Toc514682252"/>
            <w:bookmarkEnd w:id="771"/>
            <w:r w:rsidRPr="00354682">
              <w:t>E13AT Specified annual pay (after tax) - other/second job</w:t>
            </w:r>
            <w:bookmarkEnd w:id="772"/>
          </w:p>
        </w:tc>
      </w:tr>
      <w:tr w:rsidR="00354682" w:rsidRPr="00354682" w:rsidTr="00354682">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56000.00</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56000.00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5656.85</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60000.00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RP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center"/>
              <w:rPr>
                <w:rFonts w:ascii="Arial" w:hAnsi="Arial" w:cs="Arial"/>
                <w:b/>
                <w:bCs/>
                <w:color w:val="000000"/>
                <w:sz w:val="18"/>
                <w:szCs w:val="18"/>
              </w:rPr>
            </w:pPr>
            <w:r w:rsidRPr="00354682">
              <w:rPr>
                <w:rFonts w:ascii="Arial" w:hAnsi="Arial" w:cs="Arial"/>
                <w:color w:val="000000"/>
                <w:sz w:val="18"/>
                <w:szCs w:val="18"/>
              </w:rPr>
              <w:t xml:space="preserve"> </w:t>
            </w:r>
            <w:bookmarkStart w:id="773" w:name="IDX377"/>
            <w:bookmarkEnd w:id="773"/>
            <w:r w:rsidRPr="00354682">
              <w:rPr>
                <w:rFonts w:ascii="Arial" w:hAnsi="Arial" w:cs="Arial"/>
                <w:b/>
                <w:bCs/>
                <w:color w:val="000000"/>
                <w:sz w:val="18"/>
                <w:szCs w:val="18"/>
              </w:rPr>
              <w:t>E13BT Specified annual pay (before tax) - other/second job</w:t>
            </w:r>
          </w:p>
        </w:tc>
      </w:tr>
      <w:tr w:rsidR="00354682" w:rsidRP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99.29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99.29</w:t>
            </w:r>
          </w:p>
        </w:tc>
      </w:tr>
      <w:tr w:rsidR="00354682" w:rsidRP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0.71</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1011"/>
      </w:tblGrid>
      <w:tr w:rsidR="00354682" w:rsidRPr="00354682" w:rsidTr="00354682">
        <w:trPr>
          <w:cantSplit/>
          <w:tblHeader/>
        </w:trPr>
        <w:tc>
          <w:tcPr>
            <w:tcW w:w="51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74" w:name="IDX378"/>
            <w:bookmarkStart w:id="775" w:name="_Toc514682253"/>
            <w:bookmarkEnd w:id="774"/>
            <w:r w:rsidRPr="00354682">
              <w:t>E13BT Specified annual pay (before tax) - other/second job</w:t>
            </w:r>
            <w:bookmarkEnd w:id="775"/>
          </w:p>
        </w:tc>
      </w:tr>
      <w:tr w:rsidR="00354682" w:rsidRPr="00354682" w:rsidTr="00354682">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41943.68</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45000.00</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24994.70</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105000.00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RP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76" w:name="IDX379"/>
            <w:bookmarkStart w:id="777" w:name="_Toc514682254"/>
            <w:bookmarkEnd w:id="776"/>
            <w:r w:rsidRPr="00354682">
              <w:t>E13DK Specified annual pay (unknown tax type) - other/second job</w:t>
            </w:r>
            <w:bookmarkEnd w:id="777"/>
          </w:p>
        </w:tc>
      </w:tr>
      <w:tr w:rsidR="00354682" w:rsidRP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99.97</w:t>
            </w:r>
          </w:p>
        </w:tc>
      </w:tr>
      <w:tr w:rsidR="00354682" w:rsidRP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44"/>
        <w:gridCol w:w="909"/>
        <w:gridCol w:w="909"/>
        <w:gridCol w:w="827"/>
        <w:gridCol w:w="950"/>
        <w:gridCol w:w="991"/>
      </w:tblGrid>
      <w:tr w:rsidR="00354682" w:rsidRPr="00354682" w:rsidTr="00354682">
        <w:trPr>
          <w:cantSplit/>
          <w:tblHeader/>
        </w:trPr>
        <w:tc>
          <w:tcPr>
            <w:tcW w:w="50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78" w:name="IDX380"/>
            <w:bookmarkStart w:id="779" w:name="_Toc514682255"/>
            <w:bookmarkEnd w:id="778"/>
            <w:r w:rsidRPr="00354682">
              <w:t>E13DK Specified annual pay (unknown tax type) - other/second job</w:t>
            </w:r>
            <w:bookmarkEnd w:id="779"/>
          </w:p>
        </w:tc>
      </w:tr>
      <w:tr w:rsidR="00354682" w:rsidRPr="00354682" w:rsidTr="00354682">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50000.00</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354682" w:rsidRPr="00354682" w:rsidTr="00354682">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80" w:name="IDX381"/>
            <w:bookmarkStart w:id="781" w:name="_Toc514682256"/>
            <w:bookmarkEnd w:id="780"/>
            <w:r w:rsidRPr="00354682">
              <w:t>E14 Weekly business earnings</w:t>
            </w:r>
            <w:bookmarkEnd w:id="781"/>
          </w:p>
        </w:tc>
      </w:tr>
      <w:tr w:rsidR="00354682" w:rsidRPr="00354682" w:rsidTr="00354682">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97.27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97.27</w:t>
            </w:r>
          </w:p>
        </w:tc>
      </w:tr>
      <w:tr w:rsidR="00354682" w:rsidRP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99.03</w:t>
            </w:r>
          </w:p>
        </w:tc>
      </w:tr>
      <w:tr w:rsidR="00354682" w:rsidRPr="00354682" w:rsidTr="00354682">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RP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82" w:name="IDX382"/>
            <w:bookmarkStart w:id="783" w:name="_Toc514682257"/>
            <w:bookmarkEnd w:id="782"/>
            <w:r w:rsidRPr="00354682">
              <w:t>E14 Weekly business earnings</w:t>
            </w:r>
            <w:bookmarkEnd w:id="783"/>
          </w:p>
        </w:tc>
      </w:tr>
      <w:tr w:rsidR="00354682" w:rsidRP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62</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451.05</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685.37</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4030.00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354682" w:rsidRPr="00354682" w:rsidTr="00354682">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84" w:name="IDX383"/>
            <w:bookmarkStart w:id="785" w:name="_Toc514682258"/>
            <w:bookmarkEnd w:id="784"/>
            <w:r w:rsidRPr="00354682">
              <w:t>E15 Specified pay is before or after tax</w:t>
            </w:r>
            <w:bookmarkEnd w:id="785"/>
          </w:p>
        </w:tc>
      </w:tr>
      <w:tr w:rsidR="00354682" w:rsidRPr="00354682" w:rsidTr="00354682">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2758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78.40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78.40</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10.12</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3114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88.52</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7.87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3391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96.39</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98.92</w:t>
            </w:r>
          </w:p>
        </w:tc>
      </w:tr>
      <w:tr w:rsidR="00354682" w:rsidRPr="00354682" w:rsidTr="00354682">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354682" w:rsidRPr="00354682" w:rsidTr="003546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86" w:name="IDX384"/>
            <w:bookmarkStart w:id="787" w:name="_Toc514682259"/>
            <w:bookmarkEnd w:id="786"/>
            <w:r w:rsidRPr="00354682">
              <w:t>E16A/B Unit of measure for E16 (confirmed at E16A or otherwise specified at E16B)</w:t>
            </w:r>
            <w:bookmarkEnd w:id="787"/>
          </w:p>
        </w:tc>
      </w:tr>
      <w:tr w:rsidR="00354682" w:rsidRPr="00354682" w:rsidTr="00354682">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3328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94.60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3328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94.60</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3338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94.88</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97.02</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99.57</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r>
      <w:tr w:rsidR="00354682" w:rsidRPr="00354682" w:rsidTr="00354682">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RP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88" w:name="IDX385"/>
            <w:bookmarkStart w:id="789" w:name="_Toc514682260"/>
            <w:bookmarkEnd w:id="788"/>
            <w:r w:rsidRPr="00354682">
              <w:t>E16 Net pay (If previously specified as before tax)</w:t>
            </w:r>
            <w:bookmarkEnd w:id="789"/>
          </w:p>
        </w:tc>
      </w:tr>
      <w:tr w:rsidR="00354682" w:rsidRP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3162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89.88</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3162</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89.88</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3245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92.24</w:t>
            </w:r>
          </w:p>
        </w:tc>
      </w:tr>
      <w:tr w:rsidR="00354682" w:rsidRP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7.76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RP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90" w:name="IDX386"/>
            <w:bookmarkStart w:id="791" w:name="_Toc514682261"/>
            <w:bookmarkEnd w:id="790"/>
            <w:r w:rsidRPr="00354682">
              <w:t>E16 Net pay (If previously specified as before tax)</w:t>
            </w:r>
            <w:bookmarkEnd w:id="791"/>
          </w:p>
        </w:tc>
      </w:tr>
      <w:tr w:rsidR="00354682" w:rsidRP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83</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679.93</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560.62</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RP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92" w:name="IDX387"/>
            <w:bookmarkStart w:id="793" w:name="_Toc514682262"/>
            <w:bookmarkEnd w:id="792"/>
            <w:r w:rsidRPr="00354682">
              <w:t>E16 Gross pay (If previously specified as after tax)</w:t>
            </w:r>
            <w:bookmarkEnd w:id="793"/>
          </w:p>
        </w:tc>
      </w:tr>
      <w:tr w:rsidR="00354682" w:rsidRP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3241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92.13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3241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92.13</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3348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95.17</w:t>
            </w:r>
          </w:p>
        </w:tc>
      </w:tr>
      <w:tr w:rsidR="00354682" w:rsidRP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170</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4.83</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807"/>
        <w:gridCol w:w="776"/>
        <w:gridCol w:w="827"/>
        <w:gridCol w:w="950"/>
        <w:gridCol w:w="991"/>
      </w:tblGrid>
      <w:tr w:rsidR="00354682" w:rsidRPr="00354682" w:rsidTr="00354682">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94" w:name="IDX388"/>
            <w:bookmarkStart w:id="795" w:name="_Toc514682263"/>
            <w:bookmarkEnd w:id="794"/>
            <w:r w:rsidRPr="00354682">
              <w:t>E16 Gross pay (If previously specified as after tax)</w:t>
            </w:r>
            <w:bookmarkEnd w:id="795"/>
          </w:p>
        </w:tc>
      </w:tr>
      <w:tr w:rsidR="00354682" w:rsidRP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107</w:t>
            </w:r>
          </w:p>
        </w:tc>
        <w:tc>
          <w:tcPr>
            <w:tcW w:w="80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1662.67</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950.00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4638.52</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354682" w:rsidRPr="00354682" w:rsidTr="00354682">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96" w:name="IDX389"/>
            <w:bookmarkStart w:id="797" w:name="_Toc514682264"/>
            <w:bookmarkEnd w:id="796"/>
            <w:r w:rsidRPr="00354682">
              <w:t>E17 ANZSCO code (first edition)</w:t>
            </w:r>
            <w:bookmarkEnd w:id="797"/>
          </w:p>
        </w:tc>
      </w:tr>
      <w:tr w:rsidR="00354682" w:rsidRPr="00354682" w:rsidTr="00354682">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93.35</w:t>
            </w:r>
          </w:p>
        </w:tc>
      </w:tr>
      <w:tr w:rsidR="00354682" w:rsidRPr="00354682" w:rsidTr="00354682">
        <w:trPr>
          <w:cantSplit/>
        </w:trPr>
        <w:tc>
          <w:tcPr>
            <w:tcW w:w="276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6.40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99.74</w:t>
            </w:r>
          </w:p>
        </w:tc>
      </w:tr>
      <w:tr w:rsidR="00354682" w:rsidRPr="00354682" w:rsidTr="00354682">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354682" w:rsidRPr="00354682" w:rsidTr="00354682">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798" w:name="IDX390"/>
            <w:bookmarkStart w:id="799" w:name="_Toc514682265"/>
            <w:bookmarkEnd w:id="798"/>
            <w:r w:rsidRPr="00354682">
              <w:t>E18 ANZSIC code (2006 revision)</w:t>
            </w:r>
            <w:bookmarkEnd w:id="799"/>
          </w:p>
        </w:tc>
      </w:tr>
      <w:tr w:rsidR="00354682" w:rsidRPr="00354682" w:rsidTr="00354682">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r>
      <w:tr w:rsidR="00354682" w:rsidRPr="00354682" w:rsidTr="00354682">
        <w:trPr>
          <w:cantSplit/>
        </w:trPr>
        <w:tc>
          <w:tcPr>
            <w:tcW w:w="287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1 - 998 ANZSIC 3 digit code</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6.54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99.77</w:t>
            </w:r>
          </w:p>
        </w:tc>
      </w:tr>
      <w:tr w:rsidR="00354682" w:rsidRPr="00354682" w:rsidTr="00354682">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354682" w:rsidRPr="00354682" w:rsidTr="00354682">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00" w:name="IDX391"/>
            <w:bookmarkStart w:id="801" w:name="_Toc514682266"/>
            <w:bookmarkEnd w:id="800"/>
            <w:r w:rsidRPr="00354682">
              <w:t>E19 Hours worked per week</w:t>
            </w:r>
            <w:bookmarkEnd w:id="801"/>
          </w:p>
        </w:tc>
      </w:tr>
      <w:tr w:rsidR="00354682" w:rsidRPr="00354682" w:rsidTr="00354682">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LIE019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r>
      <w:tr w:rsidR="00354682" w:rsidRPr="00354682" w:rsidTr="00354682">
        <w:trPr>
          <w:cantSplit/>
        </w:trPr>
        <w:tc>
          <w:tcPr>
            <w:tcW w:w="149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98.78</w:t>
            </w:r>
          </w:p>
        </w:tc>
      </w:tr>
      <w:tr w:rsidR="00354682" w:rsidRPr="00354682" w:rsidTr="00354682">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354682" w:rsidRPr="00354682" w:rsidTr="00354682">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02" w:name="IDX392"/>
            <w:bookmarkStart w:id="803" w:name="_Toc514682267"/>
            <w:bookmarkEnd w:id="802"/>
            <w:r w:rsidRPr="00354682">
              <w:t>E19 Hours worked per week</w:t>
            </w:r>
            <w:bookmarkEnd w:id="803"/>
          </w:p>
        </w:tc>
      </w:tr>
      <w:tr w:rsidR="00354682" w:rsidRPr="00354682" w:rsidTr="00354682">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195</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18.87</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16.42</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84.00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354682" w:rsidRPr="00354682" w:rsidTr="00354682">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04" w:name="IDX393"/>
            <w:bookmarkStart w:id="805" w:name="_Toc514682268"/>
            <w:bookmarkEnd w:id="804"/>
            <w:r w:rsidRPr="00354682">
              <w:t>E20 Wages/Salary/Self-employed</w:t>
            </w:r>
            <w:bookmarkEnd w:id="805"/>
          </w:p>
        </w:tc>
      </w:tr>
      <w:tr w:rsidR="00354682" w:rsidRPr="00354682" w:rsidTr="00354682">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3280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93.23</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98.86</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99.46</w:t>
            </w:r>
          </w:p>
        </w:tc>
      </w:tr>
      <w:tr w:rsidR="00354682" w:rsidRPr="00354682" w:rsidTr="00354682">
        <w:trPr>
          <w:cantSplit/>
        </w:trPr>
        <w:tc>
          <w:tcPr>
            <w:tcW w:w="1541"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99.80</w:t>
            </w:r>
          </w:p>
        </w:tc>
      </w:tr>
      <w:tr w:rsidR="00354682" w:rsidRPr="00354682" w:rsidTr="00354682">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354682" w:rsidRPr="00354682" w:rsidTr="00354682">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06" w:name="IDX394"/>
            <w:bookmarkStart w:id="807" w:name="_Toc514682269"/>
            <w:bookmarkEnd w:id="806"/>
            <w:r w:rsidRPr="00354682">
              <w:t>E21 Frequency of pay</w:t>
            </w:r>
            <w:bookmarkEnd w:id="807"/>
          </w:p>
        </w:tc>
      </w:tr>
      <w:tr w:rsidR="00354682" w:rsidRPr="00354682" w:rsidTr="00354682">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3320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94.37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94.37</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3389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96.33</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99.37</w:t>
            </w:r>
          </w:p>
        </w:tc>
      </w:tr>
      <w:tr w:rsidR="00354682" w:rsidRPr="00354682" w:rsidTr="00354682">
        <w:trPr>
          <w:cantSplit/>
        </w:trPr>
        <w:tc>
          <w:tcPr>
            <w:tcW w:w="125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99.91</w:t>
            </w:r>
          </w:p>
        </w:tc>
      </w:tr>
      <w:tr w:rsidR="00354682" w:rsidRPr="00354682" w:rsidTr="00354682">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354682" w:rsidRPr="00354682" w:rsidTr="00354682">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08" w:name="IDX395"/>
            <w:bookmarkStart w:id="809" w:name="_Toc514682270"/>
            <w:bookmarkEnd w:id="808"/>
            <w:r w:rsidRPr="00354682">
              <w:t>E22 Payment specification category</w:t>
            </w:r>
            <w:bookmarkEnd w:id="809"/>
          </w:p>
        </w:tc>
      </w:tr>
      <w:tr w:rsidR="00354682" w:rsidRPr="00354682" w:rsidTr="00354682">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3308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94.03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3308</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94.03</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3.01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3414</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97.04</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97.10</w:t>
            </w:r>
          </w:p>
        </w:tc>
      </w:tr>
      <w:tr w:rsidR="00354682" w:rsidRPr="00354682" w:rsidTr="00354682">
        <w:trPr>
          <w:cantSplit/>
        </w:trPr>
        <w:tc>
          <w:tcPr>
            <w:tcW w:w="4255"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98.83</w:t>
            </w:r>
          </w:p>
        </w:tc>
      </w:tr>
      <w:tr w:rsidR="00354682" w:rsidRPr="00354682" w:rsidTr="00354682">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10" w:name="IDX396"/>
            <w:bookmarkStart w:id="811" w:name="_Toc514682271"/>
            <w:bookmarkEnd w:id="810"/>
            <w:r w:rsidRPr="00354682">
              <w:t>E22AT Specified weekly/fortnightly/monthly pay (after tax) - other/third job</w:t>
            </w:r>
            <w:bookmarkEnd w:id="811"/>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98.49</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98.49</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12" w:name="IDX397"/>
            <w:bookmarkStart w:id="813" w:name="_Toc514682272"/>
            <w:bookmarkEnd w:id="812"/>
            <w:r w:rsidRPr="00354682">
              <w:t>E22AT Specified weekly/fortnightly/monthly pay (after tax) - other/third job</w:t>
            </w:r>
            <w:bookmarkEnd w:id="813"/>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53</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883.83</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1310.15</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8500.00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14" w:name="IDX398"/>
            <w:bookmarkStart w:id="815" w:name="_Toc514682273"/>
            <w:bookmarkEnd w:id="814"/>
            <w:r w:rsidRPr="00354682">
              <w:t>E22BT Specified weekly/fortnightly/monthly pay (before tax) - other/third job</w:t>
            </w:r>
            <w:bookmarkEnd w:id="815"/>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98.64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98.64</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16" w:name="IDX399"/>
            <w:bookmarkStart w:id="817" w:name="_Toc514682274"/>
            <w:bookmarkEnd w:id="816"/>
            <w:r w:rsidRPr="00354682">
              <w:t>E22BT Specified weekly/fortnightly/monthly pay (before tax) - other/third job</w:t>
            </w:r>
            <w:bookmarkEnd w:id="817"/>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722.52</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708.23</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354682" w:rsidRPr="00354682" w:rsidTr="00354682">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18" w:name="IDX400"/>
            <w:bookmarkStart w:id="819" w:name="_Toc514682275"/>
            <w:bookmarkEnd w:id="818"/>
            <w:r w:rsidRPr="00354682">
              <w:t>E22DK Specified weekly/fortnightly/monthly pay (unknown tax type) - other/third job</w:t>
            </w:r>
            <w:bookmarkEnd w:id="819"/>
          </w:p>
        </w:tc>
      </w:tr>
      <w:tr w:rsidR="00354682" w:rsidRPr="00354682" w:rsidTr="00354682">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58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99.86</w:t>
            </w:r>
          </w:p>
        </w:tc>
      </w:tr>
      <w:tr w:rsidR="00354682" w:rsidRPr="00354682" w:rsidTr="00354682">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354682" w:rsidRPr="00354682" w:rsidTr="00354682">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20" w:name="IDX401"/>
            <w:bookmarkStart w:id="821" w:name="_Toc514682276"/>
            <w:bookmarkEnd w:id="820"/>
            <w:r w:rsidRPr="00354682">
              <w:t>E22DK Specified weekly/fortnightly/monthly pay (unknown tax type) - other/third job</w:t>
            </w:r>
            <w:bookmarkEnd w:id="821"/>
          </w:p>
        </w:tc>
      </w:tr>
      <w:tr w:rsidR="00354682" w:rsidRPr="00354682" w:rsidTr="00354682">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640.40</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252.00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724.65</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1750.00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22" w:name="IDX402"/>
            <w:bookmarkStart w:id="823" w:name="_Toc514682277"/>
            <w:bookmarkEnd w:id="822"/>
            <w:r w:rsidRPr="00354682">
              <w:t>E23AT Hourly rate (after tax) - other/third job</w:t>
            </w:r>
            <w:bookmarkEnd w:id="823"/>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99.86</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354682" w:rsidRPr="00354682" w:rsidTr="00354682">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24" w:name="IDX403"/>
            <w:bookmarkStart w:id="825" w:name="_Toc514682278"/>
            <w:bookmarkEnd w:id="824"/>
            <w:r w:rsidRPr="00354682">
              <w:t>E23AT Hourly rate (after tax) - other/third job</w:t>
            </w:r>
            <w:bookmarkEnd w:id="825"/>
          </w:p>
        </w:tc>
      </w:tr>
      <w:tr w:rsidR="00354682" w:rsidRPr="00354682" w:rsidTr="00354682">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31.00</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11.02</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26" w:name="IDX404"/>
            <w:bookmarkStart w:id="827" w:name="_Toc514682279"/>
            <w:bookmarkEnd w:id="826"/>
            <w:r w:rsidRPr="00354682">
              <w:t>E23BT Hourly rate (before tax) - other/third job</w:t>
            </w:r>
            <w:bookmarkEnd w:id="827"/>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98.61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98.61</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354682" w:rsidRPr="00354682" w:rsidTr="00354682">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28" w:name="IDX405"/>
            <w:bookmarkStart w:id="829" w:name="_Toc514682280"/>
            <w:bookmarkEnd w:id="828"/>
            <w:r w:rsidRPr="00354682">
              <w:t>E23BT Hourly rate (before tax) - other/third job</w:t>
            </w:r>
            <w:bookmarkEnd w:id="829"/>
          </w:p>
        </w:tc>
      </w:tr>
      <w:tr w:rsidR="00354682" w:rsidRPr="00354682" w:rsidTr="00354682">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49</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26.71</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7.03</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354682" w:rsidRPr="00354682" w:rsidTr="00354682">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30" w:name="IDX406"/>
            <w:bookmarkStart w:id="831" w:name="_Toc514682281"/>
            <w:bookmarkEnd w:id="830"/>
            <w:r w:rsidRPr="00354682">
              <w:t>E23DK Hourly rate (unknown tax type) - other/third job</w:t>
            </w:r>
            <w:bookmarkEnd w:id="831"/>
          </w:p>
        </w:tc>
      </w:tr>
      <w:tr w:rsidR="00354682" w:rsidRPr="00354682" w:rsidTr="00354682">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480"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3511</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99.80</w:t>
            </w:r>
          </w:p>
        </w:tc>
      </w:tr>
      <w:tr w:rsidR="00354682" w:rsidRPr="00354682" w:rsidTr="00354682">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05"/>
        <w:gridCol w:w="613"/>
        <w:gridCol w:w="776"/>
        <w:gridCol w:w="827"/>
        <w:gridCol w:w="950"/>
        <w:gridCol w:w="991"/>
      </w:tblGrid>
      <w:tr w:rsidR="00354682" w:rsidRPr="00354682" w:rsidTr="00354682">
        <w:trPr>
          <w:cantSplit/>
          <w:tblHeader/>
        </w:trPr>
        <w:tc>
          <w:tcPr>
            <w:tcW w:w="456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32" w:name="IDX407"/>
            <w:bookmarkStart w:id="833" w:name="_Toc514682282"/>
            <w:bookmarkEnd w:id="832"/>
            <w:r w:rsidRPr="00354682">
              <w:t>E23DK Hourly rate (unknown tax type) - other/third job</w:t>
            </w:r>
            <w:bookmarkEnd w:id="833"/>
          </w:p>
        </w:tc>
      </w:tr>
      <w:tr w:rsidR="00354682" w:rsidRPr="00354682" w:rsidTr="00354682">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w:t>
            </w:r>
          </w:p>
        </w:tc>
        <w:tc>
          <w:tcPr>
            <w:tcW w:w="61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21.57</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22.00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4.79</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28.00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80"/>
        <w:gridCol w:w="1072"/>
        <w:gridCol w:w="868"/>
        <w:gridCol w:w="1133"/>
        <w:gridCol w:w="1133"/>
      </w:tblGrid>
      <w:tr w:rsidR="00354682" w:rsidRPr="00354682" w:rsidTr="00354682">
        <w:trPr>
          <w:cantSplit/>
          <w:tblHeader/>
        </w:trPr>
        <w:tc>
          <w:tcPr>
            <w:tcW w:w="5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34" w:name="IDX408"/>
            <w:bookmarkStart w:id="835" w:name="_Toc514682283"/>
            <w:bookmarkEnd w:id="834"/>
            <w:r w:rsidRPr="00354682">
              <w:t>E24AT Specified annual pay (after tax) - other/third job</w:t>
            </w:r>
            <w:bookmarkEnd w:id="835"/>
          </w:p>
        </w:tc>
      </w:tr>
      <w:tr w:rsidR="00354682" w:rsidRPr="00354682" w:rsidTr="00354682">
        <w:trPr>
          <w:cantSplit/>
          <w:tblHeader/>
        </w:trPr>
        <w:tc>
          <w:tcPr>
            <w:tcW w:w="980"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980"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354682" w:rsidRPr="00354682" w:rsidTr="00354682">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36" w:name="IDX409"/>
            <w:bookmarkStart w:id="837" w:name="_Toc514682284"/>
            <w:bookmarkEnd w:id="836"/>
            <w:r w:rsidRPr="00354682">
              <w:t>E24BT Specified annual pay (before tax) - other/third job</w:t>
            </w:r>
            <w:bookmarkEnd w:id="837"/>
          </w:p>
        </w:tc>
      </w:tr>
      <w:tr w:rsidR="00354682" w:rsidRPr="00354682" w:rsidTr="00354682">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8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r>
      <w:tr w:rsidR="00354682" w:rsidRPr="00354682" w:rsidTr="00354682">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86"/>
        <w:gridCol w:w="909"/>
        <w:gridCol w:w="909"/>
        <w:gridCol w:w="909"/>
        <w:gridCol w:w="950"/>
        <w:gridCol w:w="991"/>
      </w:tblGrid>
      <w:tr w:rsidR="00354682" w:rsidRPr="00354682" w:rsidTr="00354682">
        <w:trPr>
          <w:cantSplit/>
          <w:tblHeader/>
        </w:trPr>
        <w:tc>
          <w:tcPr>
            <w:tcW w:w="505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38" w:name="IDX410"/>
            <w:bookmarkStart w:id="839" w:name="_Toc514682285"/>
            <w:bookmarkEnd w:id="838"/>
            <w:r w:rsidRPr="00354682">
              <w:t>E24BT Specified annual pay (before tax) - other/third job</w:t>
            </w:r>
            <w:bookmarkEnd w:id="839"/>
          </w:p>
        </w:tc>
      </w:tr>
      <w:tr w:rsidR="00354682" w:rsidRPr="00354682" w:rsidTr="00354682">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53300.00</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53300.00</w:t>
            </w:r>
          </w:p>
        </w:tc>
        <w:tc>
          <w:tcPr>
            <w:tcW w:w="909"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16546.30</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41600.00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65000.00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354682" w:rsidRPr="00354682" w:rsidTr="00354682">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40" w:name="IDX411"/>
            <w:bookmarkStart w:id="841" w:name="_Toc514682286"/>
            <w:bookmarkEnd w:id="840"/>
            <w:r w:rsidRPr="00354682">
              <w:t>E24DK Specified annual pay (unknown tax type) - other/third job</w:t>
            </w:r>
            <w:bookmarkEnd w:id="841"/>
          </w:p>
        </w:tc>
      </w:tr>
      <w:tr w:rsidR="00354682" w:rsidRPr="00354682" w:rsidTr="00354682">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354682" w:rsidRPr="00354682" w:rsidTr="00354682">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42" w:name="IDX412"/>
            <w:bookmarkStart w:id="843" w:name="_Toc514682287"/>
            <w:bookmarkEnd w:id="842"/>
            <w:r w:rsidRPr="00354682">
              <w:t>E25 Weekly business earnings</w:t>
            </w:r>
            <w:bookmarkEnd w:id="843"/>
          </w:p>
        </w:tc>
      </w:tr>
      <w:tr w:rsidR="00354682" w:rsidRPr="00354682" w:rsidTr="00354682">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99.40</w:t>
            </w:r>
          </w:p>
        </w:tc>
      </w:tr>
      <w:tr w:rsidR="00354682" w:rsidRPr="00354682" w:rsidTr="00354682">
        <w:trPr>
          <w:cantSplit/>
        </w:trPr>
        <w:tc>
          <w:tcPr>
            <w:tcW w:w="1694"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99.94</w:t>
            </w:r>
          </w:p>
        </w:tc>
      </w:tr>
      <w:tr w:rsidR="00354682" w:rsidRPr="00354682" w:rsidTr="00354682">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RP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44" w:name="IDX413"/>
            <w:bookmarkStart w:id="845" w:name="_Toc514682288"/>
            <w:bookmarkEnd w:id="844"/>
            <w:r w:rsidRPr="00354682">
              <w:t>E25 Weekly business earnings</w:t>
            </w:r>
            <w:bookmarkEnd w:id="845"/>
          </w:p>
        </w:tc>
      </w:tr>
      <w:tr w:rsidR="00354682" w:rsidRP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19</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451.05</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497.39</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1800.00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354682" w:rsidRPr="00354682" w:rsidTr="00354682">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46" w:name="IDX414"/>
            <w:bookmarkStart w:id="847" w:name="_Toc514682289"/>
            <w:bookmarkEnd w:id="846"/>
            <w:r w:rsidRPr="00354682">
              <w:t>E26 Specified pay is before or after tax</w:t>
            </w:r>
            <w:bookmarkEnd w:id="847"/>
          </w:p>
        </w:tc>
      </w:tr>
      <w:tr w:rsidR="00354682" w:rsidRPr="00354682" w:rsidTr="00354682">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3349</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95.20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3349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95.20</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3421</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97.24</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3479</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98.89</w:t>
            </w:r>
          </w:p>
        </w:tc>
      </w:tr>
      <w:tr w:rsidR="00354682" w:rsidRPr="00354682" w:rsidTr="00354682">
        <w:trPr>
          <w:cantSplit/>
        </w:trPr>
        <w:tc>
          <w:tcPr>
            <w:tcW w:w="3168"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99.66</w:t>
            </w:r>
          </w:p>
        </w:tc>
      </w:tr>
      <w:tr w:rsidR="00354682" w:rsidRPr="00354682" w:rsidTr="00354682">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354682" w:rsidRPr="00354682" w:rsidTr="00354682">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48" w:name="IDX415"/>
            <w:bookmarkStart w:id="849" w:name="_Toc514682290"/>
            <w:bookmarkEnd w:id="848"/>
            <w:r w:rsidRPr="00354682">
              <w:t>E27A/B Unit of measu</w:t>
            </w:r>
            <w:r w:rsidRPr="00B8486A">
              <w:rPr>
                <w:rStyle w:val="Heading2Char"/>
              </w:rPr>
              <w:t>r</w:t>
            </w:r>
            <w:r w:rsidRPr="00354682">
              <w:t>e for E27 (confirmed at E27A or otherwise specified at E27B)</w:t>
            </w:r>
            <w:bookmarkEnd w:id="849"/>
          </w:p>
        </w:tc>
      </w:tr>
      <w:tr w:rsidR="00354682" w:rsidRPr="00354682" w:rsidTr="00354682">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3483</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99.01</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99.01</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99.57</w:t>
            </w:r>
          </w:p>
        </w:tc>
      </w:tr>
      <w:tr w:rsidR="00354682" w:rsidRPr="00354682" w:rsidTr="00354682">
        <w:trPr>
          <w:cantSplit/>
        </w:trPr>
        <w:tc>
          <w:tcPr>
            <w:tcW w:w="1102"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99.97</w:t>
            </w:r>
          </w:p>
        </w:tc>
      </w:tr>
      <w:tr w:rsidR="00354682" w:rsidRPr="00354682" w:rsidTr="00354682">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5 Month</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RP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50" w:name="IDX416"/>
            <w:bookmarkStart w:id="851" w:name="_Toc514682291"/>
            <w:bookmarkEnd w:id="850"/>
            <w:r w:rsidRPr="00354682">
              <w:t>E27 Net pay (If previously specified as before tax)</w:t>
            </w:r>
            <w:bookmarkEnd w:id="851"/>
          </w:p>
        </w:tc>
      </w:tr>
      <w:tr w:rsidR="00354682" w:rsidRP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3446</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97.95</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97.95</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98.52</w:t>
            </w:r>
          </w:p>
        </w:tc>
      </w:tr>
      <w:tr w:rsidR="00354682" w:rsidRP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1.48</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RP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B8486A">
            <w:pPr>
              <w:pStyle w:val="Heading2"/>
            </w:pPr>
            <w:r w:rsidRPr="00354682">
              <w:t xml:space="preserve"> </w:t>
            </w:r>
            <w:bookmarkStart w:id="852" w:name="IDX417"/>
            <w:bookmarkStart w:id="853" w:name="_Toc514682292"/>
            <w:bookmarkEnd w:id="852"/>
            <w:r w:rsidRPr="00354682">
              <w:t>E27 Net pay (If previously specified as before tax)</w:t>
            </w:r>
            <w:bookmarkEnd w:id="853"/>
          </w:p>
        </w:tc>
      </w:tr>
      <w:tr w:rsidR="00354682" w:rsidRP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20</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616.50</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490.00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489.86</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1800.00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354682" w:rsidRPr="00354682" w:rsidTr="00354682">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54" w:name="IDX418"/>
            <w:bookmarkStart w:id="855" w:name="_Toc514682293"/>
            <w:bookmarkEnd w:id="854"/>
            <w:r w:rsidRPr="00354682">
              <w:t>E27 Gross pay (If previously specified as after tax)</w:t>
            </w:r>
            <w:bookmarkEnd w:id="855"/>
          </w:p>
        </w:tc>
      </w:tr>
      <w:tr w:rsidR="00354682" w:rsidRPr="00354682" w:rsidTr="00354682">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LIE027BT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Cumulative</w:t>
            </w:r>
            <w:r w:rsidRPr="00354682">
              <w:rPr>
                <w:rFonts w:ascii="Arial" w:hAnsi="Arial" w:cs="Arial"/>
                <w:b/>
                <w:bCs/>
                <w:color w:val="000000"/>
                <w:sz w:val="18"/>
                <w:szCs w:val="18"/>
              </w:rPr>
              <w:br/>
              <w:t>Percent</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3460</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98.35</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98.35</w:t>
            </w:r>
          </w:p>
        </w:tc>
      </w:tr>
      <w:tr w:rsidR="00354682" w:rsidRPr="00354682" w:rsidTr="00354682">
        <w:trPr>
          <w:cantSplit/>
        </w:trPr>
        <w:tc>
          <w:tcPr>
            <w:tcW w:w="1796" w:type="dxa"/>
            <w:tcBorders>
              <w:top w:val="nil"/>
              <w:left w:val="single" w:sz="4" w:space="0" w:color="000000"/>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98.78</w:t>
            </w:r>
          </w:p>
        </w:tc>
      </w:tr>
      <w:tr w:rsidR="00354682" w:rsidRPr="00354682" w:rsidTr="00354682">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1.22</w:t>
            </w:r>
          </w:p>
        </w:tc>
        <w:tc>
          <w:tcPr>
            <w:tcW w:w="1133"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100.00</w:t>
            </w:r>
          </w:p>
        </w:tc>
      </w:tr>
    </w:tbl>
    <w:p w:rsidR="00354682" w:rsidRPr="00354682" w:rsidRDefault="00354682" w:rsidP="00354682">
      <w:pPr>
        <w:adjustRightInd w:val="0"/>
        <w:rPr>
          <w:rFonts w:ascii="Arial" w:hAnsi="Arial" w:cs="Arial"/>
          <w:color w:val="000000"/>
          <w:sz w:val="18"/>
          <w:szCs w:val="18"/>
        </w:rPr>
      </w:pPr>
    </w:p>
    <w:p w:rsidR="00354682" w:rsidRPr="00354682" w:rsidRDefault="00354682" w:rsidP="00354682">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354682" w:rsidRPr="00354682" w:rsidTr="00354682">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354682" w:rsidRPr="00354682" w:rsidRDefault="00354682" w:rsidP="008608AC">
            <w:pPr>
              <w:pStyle w:val="Heading2"/>
            </w:pPr>
            <w:r w:rsidRPr="00354682">
              <w:t xml:space="preserve"> </w:t>
            </w:r>
            <w:bookmarkStart w:id="856" w:name="IDX419"/>
            <w:bookmarkStart w:id="857" w:name="_Toc514682294"/>
            <w:bookmarkEnd w:id="856"/>
            <w:r w:rsidRPr="00354682">
              <w:t>E27 Gross pay (If previously specified as after tax)</w:t>
            </w:r>
            <w:bookmarkEnd w:id="857"/>
          </w:p>
        </w:tc>
      </w:tr>
      <w:tr w:rsidR="00354682" w:rsidRPr="00354682" w:rsidTr="00354682">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354682" w:rsidRPr="00354682" w:rsidRDefault="00354682" w:rsidP="00354682">
            <w:pPr>
              <w:keepNext/>
              <w:adjustRightInd w:val="0"/>
              <w:spacing w:before="67" w:after="67"/>
              <w:jc w:val="right"/>
              <w:rPr>
                <w:rFonts w:ascii="Arial" w:hAnsi="Arial" w:cs="Arial"/>
                <w:b/>
                <w:bCs/>
                <w:color w:val="000000"/>
                <w:sz w:val="18"/>
                <w:szCs w:val="18"/>
              </w:rPr>
            </w:pPr>
            <w:r w:rsidRPr="00354682">
              <w:rPr>
                <w:rFonts w:ascii="Arial" w:hAnsi="Arial" w:cs="Arial"/>
                <w:b/>
                <w:bCs/>
                <w:color w:val="000000"/>
                <w:sz w:val="18"/>
                <w:szCs w:val="18"/>
              </w:rPr>
              <w:t>Maximum</w:t>
            </w:r>
          </w:p>
        </w:tc>
      </w:tr>
      <w:tr w:rsidR="00354682" w:rsidRPr="00354682" w:rsidTr="00354682">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w:t>
            </w:r>
          </w:p>
        </w:tc>
        <w:tc>
          <w:tcPr>
            <w:tcW w:w="705"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782.40</w:t>
            </w:r>
          </w:p>
        </w:tc>
        <w:tc>
          <w:tcPr>
            <w:tcW w:w="776"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600.00</w:t>
            </w:r>
          </w:p>
        </w:tc>
        <w:tc>
          <w:tcPr>
            <w:tcW w:w="827"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570.57</w:t>
            </w:r>
          </w:p>
        </w:tc>
        <w:tc>
          <w:tcPr>
            <w:tcW w:w="950" w:type="dxa"/>
            <w:tcBorders>
              <w:top w:val="nil"/>
              <w:left w:val="nil"/>
              <w:bottom w:val="single" w:sz="4" w:space="0" w:color="000000"/>
              <w:right w:val="nil"/>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354682" w:rsidRPr="00354682" w:rsidRDefault="00354682" w:rsidP="00354682">
            <w:pPr>
              <w:keepNext/>
              <w:adjustRightInd w:val="0"/>
              <w:spacing w:before="67" w:after="67"/>
              <w:jc w:val="right"/>
              <w:rPr>
                <w:rFonts w:ascii="Arial" w:hAnsi="Arial" w:cs="Arial"/>
                <w:color w:val="000000"/>
                <w:sz w:val="18"/>
                <w:szCs w:val="18"/>
              </w:rPr>
            </w:pPr>
            <w:r w:rsidRPr="00354682">
              <w:rPr>
                <w:rFonts w:ascii="Arial" w:hAnsi="Arial" w:cs="Arial"/>
                <w:color w:val="000000"/>
                <w:sz w:val="18"/>
                <w:szCs w:val="18"/>
              </w:rPr>
              <w:t>1800.00</w:t>
            </w:r>
          </w:p>
        </w:tc>
      </w:tr>
    </w:tbl>
    <w:p w:rsidR="00354682" w:rsidRDefault="00354682" w:rsidP="00CD3CF5">
      <w:pPr>
        <w:adjustRightInd w:val="0"/>
        <w:rPr>
          <w:rFonts w:ascii="Arial" w:hAnsi="Arial" w:cs="Arial"/>
          <w:color w:val="000000"/>
          <w:sz w:val="18"/>
          <w:szCs w:val="18"/>
        </w:rPr>
      </w:pPr>
    </w:p>
    <w:p w:rsidR="00354682" w:rsidRDefault="00354682">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858" w:name="_Toc514682295"/>
      <w:r>
        <w:t>Section F: Job search activity</w:t>
      </w:r>
      <w:bookmarkEnd w:id="858"/>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25"/>
        <w:gridCol w:w="1072"/>
        <w:gridCol w:w="868"/>
        <w:gridCol w:w="1133"/>
        <w:gridCol w:w="1133"/>
      </w:tblGrid>
      <w:tr w:rsidR="00EC1C88" w:rsidTr="00EC1C88">
        <w:trPr>
          <w:cantSplit/>
          <w:tblHeader/>
        </w:trPr>
        <w:tc>
          <w:tcPr>
            <w:tcW w:w="4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bookmarkStart w:id="859" w:name="_Toc514682296"/>
            <w:r>
              <w:t>F1 Looking for work in last 4 weeks</w:t>
            </w:r>
            <w:bookmarkEnd w:id="859"/>
          </w:p>
        </w:tc>
      </w:tr>
      <w:tr w:rsidR="00EC1C88" w:rsidTr="00EC1C88">
        <w:trPr>
          <w:cantSplit/>
          <w:tblHeader/>
        </w:trPr>
        <w:tc>
          <w:tcPr>
            <w:tcW w:w="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3018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3018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85.79</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EC1C88" w:rsidTr="00EC1C88">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60" w:name="IDX421"/>
            <w:bookmarkStart w:id="861" w:name="_Toc514682297"/>
            <w:bookmarkEnd w:id="860"/>
            <w:r>
              <w:t>F2 Looking for full-time or part-time work</w:t>
            </w:r>
            <w:bookmarkEnd w:id="861"/>
          </w:p>
        </w:tc>
      </w:tr>
      <w:tr w:rsidR="00EC1C88" w:rsidTr="00EC1C88">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8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158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EC1C88" w:rsidTr="00EC1C88">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25"/>
        <w:gridCol w:w="1072"/>
        <w:gridCol w:w="868"/>
        <w:gridCol w:w="1133"/>
        <w:gridCol w:w="1133"/>
      </w:tblGrid>
      <w:tr w:rsidR="00EC1C88" w:rsidTr="00EC1C88">
        <w:trPr>
          <w:cantSplit/>
          <w:tblHeader/>
        </w:trPr>
        <w:tc>
          <w:tcPr>
            <w:tcW w:w="4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62" w:name="IDX422"/>
            <w:bookmarkStart w:id="863" w:name="_Toc514682298"/>
            <w:bookmarkEnd w:id="862"/>
            <w:r>
              <w:t>F3 Prefer full-time work</w:t>
            </w:r>
            <w:bookmarkEnd w:id="863"/>
          </w:p>
        </w:tc>
      </w:tr>
      <w:tr w:rsidR="00EC1C88" w:rsidTr="00EC1C88">
        <w:trPr>
          <w:cantSplit/>
          <w:tblHeader/>
        </w:trPr>
        <w:tc>
          <w:tcPr>
            <w:tcW w:w="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3438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EC1C88" w:rsidTr="00EC1C88">
        <w:trPr>
          <w:cantSplit/>
        </w:trPr>
        <w:tc>
          <w:tcPr>
            <w:tcW w:w="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64" w:name="IDX423"/>
            <w:bookmarkStart w:id="865" w:name="_Toc514682299"/>
            <w:bookmarkEnd w:id="864"/>
            <w:r>
              <w:t>F4a Been Registered with Centrelink as a jobse</w:t>
            </w:r>
            <w:r w:rsidR="00AE1886">
              <w:t>eker or organised a Job Plan wi</w:t>
            </w:r>
            <w:r>
              <w:t>t</w:t>
            </w:r>
            <w:r w:rsidR="00AE1886">
              <w:t>h</w:t>
            </w:r>
            <w:r>
              <w:t xml:space="preserve"> a jobactive provider</w:t>
            </w:r>
            <w:bookmarkEnd w:id="865"/>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66" w:name="IDX424"/>
            <w:bookmarkStart w:id="867" w:name="_Toc514682300"/>
            <w:bookmarkEnd w:id="866"/>
            <w:r>
              <w:t>F4b Checked Centrelink computers, used the jobsearch.gov.au website or jobactive Job Seeker app</w:t>
            </w:r>
            <w:bookmarkEnd w:id="867"/>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68" w:name="IDX425"/>
            <w:bookmarkStart w:id="869" w:name="_Toc514682301"/>
            <w:bookmarkEnd w:id="868"/>
            <w:r>
              <w:t>F4c Checked with another employment agency</w:t>
            </w:r>
            <w:bookmarkEnd w:id="869"/>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70" w:name="IDX426"/>
            <w:bookmarkStart w:id="871" w:name="_Toc514682302"/>
            <w:bookmarkEnd w:id="870"/>
            <w:r>
              <w:t>F4d Looked at job ads in newspapers or on the internet</w:t>
            </w:r>
            <w:bookmarkEnd w:id="871"/>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EC1C88" w:rsidTr="00EC1C88">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72" w:name="IDX427"/>
            <w:bookmarkStart w:id="873" w:name="_Toc514682303"/>
            <w:bookmarkEnd w:id="872"/>
            <w:r>
              <w:t>F4e Answered job ads in newspapers or on the internet</w:t>
            </w:r>
            <w:bookmarkEnd w:id="873"/>
          </w:p>
        </w:tc>
      </w:tr>
      <w:tr w:rsidR="00EC1C88" w:rsidTr="00EC1C88">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94.40</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EC1C88" w:rsidTr="00EC1C88">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EC1C88" w:rsidTr="00EC1C88">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74" w:name="IDX428"/>
            <w:bookmarkStart w:id="875" w:name="_Toc514682304"/>
            <w:bookmarkEnd w:id="874"/>
            <w:r>
              <w:t>F4f Contacted friends or relatives about a job</w:t>
            </w:r>
            <w:bookmarkEnd w:id="875"/>
          </w:p>
        </w:tc>
      </w:tr>
      <w:tr w:rsidR="00EC1C88" w:rsidTr="00EC1C88">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3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3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EC1C88" w:rsidTr="00EC1C88">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C1C88" w:rsidTr="00EC1C88">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76" w:name="IDX429"/>
            <w:bookmarkStart w:id="877" w:name="_Toc514682305"/>
            <w:bookmarkEnd w:id="876"/>
            <w:r>
              <w:t>F4g Written, phoned or approached an employer about a job</w:t>
            </w:r>
            <w:bookmarkEnd w:id="877"/>
          </w:p>
        </w:tc>
      </w:tr>
      <w:tr w:rsidR="00EC1C88" w:rsidTr="00EC1C88">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96.16</w:t>
            </w:r>
          </w:p>
        </w:tc>
      </w:tr>
      <w:tr w:rsidR="00EC1C88" w:rsidTr="00EC1C88">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78" w:name="IDX430"/>
            <w:bookmarkStart w:id="879" w:name="_Toc514682306"/>
            <w:bookmarkEnd w:id="878"/>
            <w:r>
              <w:t>F4h Advertised/tendered for work, including online</w:t>
            </w:r>
            <w:bookmarkEnd w:id="879"/>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EC1C88" w:rsidTr="00EC1C88">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80" w:name="IDX431"/>
            <w:bookmarkStart w:id="881" w:name="_Toc514682307"/>
            <w:bookmarkEnd w:id="880"/>
            <w:r>
              <w:t>F4i Checked workplace noticeboards</w:t>
            </w:r>
            <w:bookmarkEnd w:id="881"/>
          </w:p>
        </w:tc>
      </w:tr>
      <w:tr w:rsidR="00EC1C88" w:rsidTr="00EC1C88">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7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77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98.18</w:t>
            </w:r>
          </w:p>
        </w:tc>
      </w:tr>
      <w:tr w:rsidR="00EC1C88" w:rsidTr="00EC1C88">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EC1C88" w:rsidTr="00EC1C88">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82" w:name="IDX432"/>
            <w:bookmarkStart w:id="883" w:name="_Toc514682308"/>
            <w:bookmarkEnd w:id="882"/>
            <w:r>
              <w:t>F4j Asked school or another organisation for advice</w:t>
            </w:r>
            <w:bookmarkEnd w:id="883"/>
          </w:p>
        </w:tc>
      </w:tr>
      <w:tr w:rsidR="00EC1C88" w:rsidTr="00EC1C88">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2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2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C1C88" w:rsidTr="00EC1C88">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84" w:name="IDX433"/>
            <w:bookmarkStart w:id="885" w:name="_Toc514682309"/>
            <w:bookmarkEnd w:id="884"/>
            <w:r>
              <w:t>F5a Because of a health problem or some disability</w:t>
            </w:r>
            <w:bookmarkEnd w:id="885"/>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86" w:name="IDX434"/>
            <w:bookmarkStart w:id="887" w:name="_Toc514682310"/>
            <w:bookmarkEnd w:id="886"/>
            <w:r>
              <w:t>F5b Because you don't have suitable transport</w:t>
            </w:r>
            <w:bookmarkEnd w:id="887"/>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88" w:name="IDX435"/>
            <w:bookmarkStart w:id="889" w:name="_Toc514682311"/>
            <w:bookmarkEnd w:id="888"/>
            <w:r>
              <w:t>F5c Lacking the right kind of education or training</w:t>
            </w:r>
            <w:bookmarkEnd w:id="889"/>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90" w:name="IDX436"/>
            <w:bookmarkStart w:id="891" w:name="_Toc514682312"/>
            <w:bookmarkEnd w:id="890"/>
            <w:r>
              <w:t>F5d Because you don't have enough work experience</w:t>
            </w:r>
            <w:bookmarkEnd w:id="891"/>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EC1C88" w:rsidTr="00EC1C88">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92" w:name="IDX437"/>
            <w:bookmarkStart w:id="893" w:name="_Toc514682313"/>
            <w:bookmarkEnd w:id="892"/>
            <w:r>
              <w:t>F5e Because there aren't enough jobs available</w:t>
            </w:r>
            <w:bookmarkEnd w:id="893"/>
          </w:p>
        </w:tc>
      </w:tr>
      <w:tr w:rsidR="00EC1C88" w:rsidTr="00EC1C88">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EC1C88" w:rsidTr="00EC1C88">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38"/>
        <w:gridCol w:w="1072"/>
        <w:gridCol w:w="868"/>
        <w:gridCol w:w="1133"/>
        <w:gridCol w:w="1133"/>
      </w:tblGrid>
      <w:tr w:rsidR="00EC1C88" w:rsidTr="00EC1C88">
        <w:trPr>
          <w:cantSplit/>
          <w:tblHeader/>
        </w:trPr>
        <w:tc>
          <w:tcPr>
            <w:tcW w:w="50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94" w:name="IDX438"/>
            <w:bookmarkStart w:id="895" w:name="_Toc514682314"/>
            <w:bookmarkEnd w:id="894"/>
            <w:r>
              <w:t>F5f Because you don't have good interview skills</w:t>
            </w:r>
            <w:bookmarkEnd w:id="895"/>
          </w:p>
        </w:tc>
      </w:tr>
      <w:tr w:rsidR="00EC1C88" w:rsidTr="00EC1C88">
        <w:trPr>
          <w:cantSplit/>
          <w:tblHeader/>
        </w:trPr>
        <w:tc>
          <w:tcPr>
            <w:tcW w:w="83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3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3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98.86</w:t>
            </w:r>
          </w:p>
        </w:tc>
      </w:tr>
      <w:tr w:rsidR="00EC1C88" w:rsidTr="00EC1C88">
        <w:trPr>
          <w:cantSplit/>
        </w:trPr>
        <w:tc>
          <w:tcPr>
            <w:tcW w:w="83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C1C88" w:rsidTr="00EC1C88">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96" w:name="IDX439"/>
            <w:bookmarkStart w:id="897" w:name="_Toc514682315"/>
            <w:bookmarkEnd w:id="896"/>
            <w:r>
              <w:t>F5g Because of a lack of skills in writing job applications</w:t>
            </w:r>
            <w:bookmarkEnd w:id="897"/>
          </w:p>
        </w:tc>
      </w:tr>
      <w:tr w:rsidR="00EC1C88" w:rsidTr="00EC1C88">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C1C88" w:rsidTr="00EC1C88">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898" w:name="IDX440"/>
            <w:bookmarkStart w:id="899" w:name="_Toc514682316"/>
            <w:bookmarkEnd w:id="898"/>
            <w:r>
              <w:t>F5h Because you lack confidence</w:t>
            </w:r>
            <w:bookmarkEnd w:id="899"/>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76"/>
        <w:gridCol w:w="1072"/>
        <w:gridCol w:w="868"/>
        <w:gridCol w:w="1133"/>
        <w:gridCol w:w="1133"/>
      </w:tblGrid>
      <w:tr w:rsidR="00EC1C88" w:rsidTr="00EC1C88">
        <w:trPr>
          <w:cantSplit/>
          <w:tblHeader/>
        </w:trPr>
        <w:tc>
          <w:tcPr>
            <w:tcW w:w="4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00" w:name="IDX441"/>
            <w:bookmarkStart w:id="901" w:name="_Toc514682317"/>
            <w:bookmarkEnd w:id="900"/>
            <w:r>
              <w:t>F5i Because employers think you are too young (or too old)</w:t>
            </w:r>
            <w:bookmarkEnd w:id="901"/>
          </w:p>
        </w:tc>
      </w:tr>
      <w:tr w:rsidR="00EC1C88" w:rsidTr="00EC1C88">
        <w:trPr>
          <w:cantSplit/>
          <w:tblHeader/>
        </w:trPr>
        <w:tc>
          <w:tcPr>
            <w:tcW w:w="77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7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77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EC1C88" w:rsidTr="00EC1C88">
        <w:trPr>
          <w:cantSplit/>
        </w:trPr>
        <w:tc>
          <w:tcPr>
            <w:tcW w:w="77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25"/>
        <w:gridCol w:w="1072"/>
        <w:gridCol w:w="868"/>
        <w:gridCol w:w="1133"/>
        <w:gridCol w:w="1133"/>
      </w:tblGrid>
      <w:tr w:rsidR="00EC1C88" w:rsidTr="00EC1C88">
        <w:trPr>
          <w:cantSplit/>
          <w:tblHeader/>
        </w:trPr>
        <w:tc>
          <w:tcPr>
            <w:tcW w:w="4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02" w:name="IDX442"/>
            <w:bookmarkStart w:id="903" w:name="_Toc514682318"/>
            <w:bookmarkEnd w:id="902"/>
            <w:r>
              <w:t>F6 Available for work last week</w:t>
            </w:r>
            <w:bookmarkEnd w:id="903"/>
          </w:p>
        </w:tc>
      </w:tr>
      <w:tr w:rsidR="00EC1C88" w:rsidTr="00EC1C88">
        <w:trPr>
          <w:cantSplit/>
          <w:tblHeader/>
        </w:trPr>
        <w:tc>
          <w:tcPr>
            <w:tcW w:w="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3346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EC1C88" w:rsidTr="00EC1C88">
        <w:trPr>
          <w:cantSplit/>
        </w:trPr>
        <w:tc>
          <w:tcPr>
            <w:tcW w:w="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25"/>
        <w:gridCol w:w="1072"/>
        <w:gridCol w:w="868"/>
        <w:gridCol w:w="1133"/>
        <w:gridCol w:w="1133"/>
      </w:tblGrid>
      <w:tr w:rsidR="00EC1C88" w:rsidTr="00EC1C88">
        <w:trPr>
          <w:cantSplit/>
          <w:tblHeader/>
        </w:trPr>
        <w:tc>
          <w:tcPr>
            <w:tcW w:w="4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04" w:name="IDX443"/>
            <w:bookmarkStart w:id="905" w:name="_Toc514682319"/>
            <w:bookmarkEnd w:id="904"/>
            <w:r>
              <w:t>F7 Looked for work since last interview</w:t>
            </w:r>
            <w:bookmarkEnd w:id="905"/>
          </w:p>
        </w:tc>
      </w:tr>
      <w:tr w:rsidR="00EC1C88" w:rsidTr="00EC1C88">
        <w:trPr>
          <w:cantSplit/>
          <w:tblHeader/>
        </w:trPr>
        <w:tc>
          <w:tcPr>
            <w:tcW w:w="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69.30</w:t>
            </w:r>
          </w:p>
        </w:tc>
      </w:tr>
      <w:tr w:rsidR="00EC1C88" w:rsidTr="00EC1C88">
        <w:trPr>
          <w:cantSplit/>
        </w:trPr>
        <w:tc>
          <w:tcPr>
            <w:tcW w:w="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EC1C88" w:rsidTr="00EC1C88">
        <w:trPr>
          <w:cantSplit/>
        </w:trPr>
        <w:tc>
          <w:tcPr>
            <w:tcW w:w="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06" w:name="IDX444"/>
            <w:bookmarkStart w:id="907" w:name="_Toc514682320"/>
            <w:bookmarkEnd w:id="906"/>
            <w:r>
              <w:t>F8a Months looked for work - July 2016</w:t>
            </w:r>
            <w:bookmarkEnd w:id="90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08" w:name="IDX445"/>
            <w:bookmarkStart w:id="909" w:name="_Toc514682321"/>
            <w:bookmarkEnd w:id="908"/>
            <w:r>
              <w:t>F8b Months looked for work - August 2016</w:t>
            </w:r>
            <w:bookmarkEnd w:id="90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14.35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10" w:name="IDX446"/>
            <w:bookmarkStart w:id="911" w:name="_Toc514682322"/>
            <w:bookmarkEnd w:id="910"/>
            <w:r>
              <w:t>F8c Months looked for work - September 2016</w:t>
            </w:r>
            <w:bookmarkEnd w:id="91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12" w:name="IDX447"/>
            <w:bookmarkStart w:id="913" w:name="_Toc514682323"/>
            <w:bookmarkEnd w:id="912"/>
            <w:r>
              <w:t>F8d Months looked for work - October 2016</w:t>
            </w:r>
            <w:bookmarkEnd w:id="91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96.82</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14" w:name="IDX448"/>
            <w:bookmarkStart w:id="915" w:name="_Toc514682324"/>
            <w:bookmarkEnd w:id="914"/>
            <w:r>
              <w:t>F8e Months looked for work - November 2016</w:t>
            </w:r>
            <w:bookmarkEnd w:id="91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16" w:name="IDX449"/>
            <w:bookmarkStart w:id="917" w:name="_Toc514682325"/>
            <w:bookmarkEnd w:id="916"/>
            <w:r>
              <w:t>F8f Months looked for work - December 2016</w:t>
            </w:r>
            <w:bookmarkEnd w:id="91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18" w:name="IDX450"/>
            <w:bookmarkStart w:id="919" w:name="_Toc514682326"/>
            <w:bookmarkEnd w:id="918"/>
            <w:r>
              <w:t>F8g Months looked for work - January 2017</w:t>
            </w:r>
            <w:bookmarkEnd w:id="91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20" w:name="IDX451"/>
            <w:bookmarkStart w:id="921" w:name="_Toc514682327"/>
            <w:bookmarkEnd w:id="920"/>
            <w:r>
              <w:t>F8h Months looked for work - February 2017</w:t>
            </w:r>
            <w:bookmarkEnd w:id="92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11.74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3363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95.59</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22" w:name="IDX452"/>
            <w:bookmarkStart w:id="923" w:name="_Toc514682328"/>
            <w:bookmarkEnd w:id="922"/>
            <w:r>
              <w:t>F8i Months looked for work - March 2017</w:t>
            </w:r>
            <w:bookmarkEnd w:id="92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24" w:name="IDX453"/>
            <w:bookmarkStart w:id="925" w:name="_Toc514682329"/>
            <w:bookmarkEnd w:id="924"/>
            <w:r>
              <w:t>F8j Months looked for work - April 2017</w:t>
            </w:r>
            <w:bookmarkEnd w:id="92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11.60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26" w:name="IDX454"/>
            <w:bookmarkStart w:id="927" w:name="_Toc514682330"/>
            <w:bookmarkEnd w:id="926"/>
            <w:r>
              <w:t>F8k Months looked for work - May 2017</w:t>
            </w:r>
            <w:bookmarkEnd w:id="92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3359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95.48</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28" w:name="IDX455"/>
            <w:bookmarkStart w:id="929" w:name="_Toc514682331"/>
            <w:bookmarkEnd w:id="928"/>
            <w:r>
              <w:t>F8l Months looked for work - June 2017</w:t>
            </w:r>
            <w:bookmarkEnd w:id="92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30" w:name="IDX456"/>
            <w:bookmarkStart w:id="931" w:name="_Toc514682332"/>
            <w:bookmarkEnd w:id="930"/>
            <w:r>
              <w:t>F8m Months looked for work - July 2017</w:t>
            </w:r>
            <w:bookmarkEnd w:id="93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3372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32" w:name="IDX457"/>
            <w:bookmarkStart w:id="933" w:name="_Toc514682333"/>
            <w:bookmarkEnd w:id="932"/>
            <w:r>
              <w:t>F8n Months looked for work - August 2017</w:t>
            </w:r>
            <w:bookmarkEnd w:id="93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11.65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34" w:name="IDX458"/>
            <w:bookmarkStart w:id="935" w:name="_Toc514682334"/>
            <w:bookmarkEnd w:id="934"/>
            <w:r>
              <w:t>F8o Months looked for work - September 2017</w:t>
            </w:r>
            <w:bookmarkEnd w:id="93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3371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95.82</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36" w:name="IDX459"/>
            <w:bookmarkStart w:id="937" w:name="_Toc514682335"/>
            <w:bookmarkEnd w:id="936"/>
            <w:r>
              <w:t>F8p Months looked for work - October 2017</w:t>
            </w:r>
            <w:bookmarkEnd w:id="93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99.20</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38" w:name="IDX460"/>
            <w:bookmarkStart w:id="939" w:name="_Toc514682336"/>
            <w:bookmarkEnd w:id="938"/>
            <w:r>
              <w:t>F8q Months looked for work - November 2017</w:t>
            </w:r>
            <w:bookmarkEnd w:id="93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40" w:name="IDX461"/>
            <w:bookmarkStart w:id="941" w:name="_Toc514682337"/>
            <w:bookmarkEnd w:id="940"/>
            <w:r>
              <w:t>F8r Months looked for work - December 2017</w:t>
            </w:r>
            <w:bookmarkEnd w:id="94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15.80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42" w:name="IDX462"/>
            <w:bookmarkStart w:id="943" w:name="_Toc514682338"/>
            <w:bookmarkEnd w:id="942"/>
            <w:r>
              <w:t>F8s Months looked for work - January 2018</w:t>
            </w:r>
            <w:bookmarkEnd w:id="94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44" w:name="IDX463"/>
            <w:bookmarkStart w:id="945" w:name="_Toc514682339"/>
            <w:bookmarkEnd w:id="944"/>
            <w:r>
              <w:t>F8t Looked for work every month up to present month</w:t>
            </w:r>
            <w:bookmarkEnd w:id="94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46" w:name="IDX464"/>
            <w:bookmarkStart w:id="947" w:name="_Toc514682340"/>
            <w:bookmarkEnd w:id="946"/>
            <w:r>
              <w:t>F8u Unable to specify months looking for work since last interview (Don't know)</w:t>
            </w:r>
            <w:bookmarkEnd w:id="94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83.85</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pStyle w:val="Text"/>
      </w:pPr>
    </w:p>
    <w:p w:rsidR="00EC1C88" w:rsidRDefault="00EC1C88">
      <w:pPr>
        <w:autoSpaceDE/>
        <w:autoSpaceDN/>
        <w:rPr>
          <w:rFonts w:ascii="Trebuchet MS" w:hAnsi="Trebuchet MS"/>
          <w:sz w:val="19"/>
          <w:lang w:eastAsia="en-US"/>
        </w:rPr>
      </w:pPr>
      <w:r>
        <w:br w:type="page"/>
      </w:r>
    </w:p>
    <w:p w:rsidR="00974C85" w:rsidRDefault="00974C85" w:rsidP="00974C85">
      <w:pPr>
        <w:pStyle w:val="Heading1"/>
      </w:pPr>
      <w:bookmarkStart w:id="948" w:name="_Toc514682341"/>
      <w:r>
        <w:t>Section G: No in the labour force</w:t>
      </w:r>
      <w:bookmarkEnd w:id="948"/>
    </w:p>
    <w:tbl>
      <w:tblPr>
        <w:tblW w:w="0" w:type="auto"/>
        <w:tblInd w:w="-8"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EC1C88" w:rsidTr="00EC1C88">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bookmarkStart w:id="949" w:name="_Toc514682342"/>
            <w:r>
              <w:t>G1 Main activity</w:t>
            </w:r>
            <w:bookmarkEnd w:id="949"/>
          </w:p>
        </w:tc>
      </w:tr>
      <w:tr w:rsidR="00EC1C88" w:rsidTr="00EC1C88">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33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EC1C88" w:rsidTr="00EC1C88">
        <w:trPr>
          <w:cantSplit/>
        </w:trPr>
        <w:tc>
          <w:tcPr>
            <w:tcW w:w="33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EC1C88" w:rsidTr="00EC1C88">
        <w:trPr>
          <w:cantSplit/>
        </w:trPr>
        <w:tc>
          <w:tcPr>
            <w:tcW w:w="33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C1C88" w:rsidTr="00EC1C88">
        <w:trPr>
          <w:cantSplit/>
        </w:trPr>
        <w:tc>
          <w:tcPr>
            <w:tcW w:w="33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EC1C88" w:rsidTr="00EC1C88">
        <w:trPr>
          <w:cantSplit/>
        </w:trPr>
        <w:tc>
          <w:tcPr>
            <w:tcW w:w="33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EC1C88" w:rsidTr="00EC1C88">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EC1C88" w:rsidTr="00EC1C88">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50" w:name="IDX466"/>
            <w:bookmarkStart w:id="951" w:name="_Toc514682343"/>
            <w:bookmarkEnd w:id="950"/>
            <w:r>
              <w:t>G2 Full-time study likely in next five years</w:t>
            </w:r>
            <w:bookmarkEnd w:id="951"/>
          </w:p>
        </w:tc>
      </w:tr>
      <w:tr w:rsidR="00EC1C88" w:rsidTr="00EC1C88">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97.87</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C1C88" w:rsidTr="00EC1C88">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EC1C88" w:rsidTr="00EC1C88">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52" w:name="IDX467"/>
            <w:bookmarkStart w:id="953" w:name="_Toc514682344"/>
            <w:bookmarkEnd w:id="952"/>
            <w:r>
              <w:t>G3 Timeframe for full-time study</w:t>
            </w:r>
            <w:bookmarkEnd w:id="953"/>
          </w:p>
        </w:tc>
      </w:tr>
      <w:tr w:rsidR="00EC1C88" w:rsidTr="00EC1C88">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C1C88" w:rsidTr="00EC1C88">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EC1C88" w:rsidTr="00EC1C88">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54" w:name="IDX468"/>
            <w:bookmarkStart w:id="955" w:name="_Toc514682345"/>
            <w:bookmarkEnd w:id="954"/>
            <w:r>
              <w:t>G4 Likelihood of looking for work in next five years</w:t>
            </w:r>
            <w:bookmarkEnd w:id="955"/>
          </w:p>
        </w:tc>
      </w:tr>
      <w:tr w:rsidR="00EC1C88" w:rsidTr="00EC1C88">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96.42</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C1C88" w:rsidTr="00EC1C88">
        <w:trPr>
          <w:cantSplit/>
        </w:trPr>
        <w:tc>
          <w:tcPr>
            <w:tcW w:w="1725"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C1C88" w:rsidTr="00EC1C88">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EC1C88" w:rsidTr="00EC1C88">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56" w:name="IDX469"/>
            <w:bookmarkStart w:id="957" w:name="_Toc514682346"/>
            <w:bookmarkEnd w:id="956"/>
            <w:r>
              <w:t>G5 Timeframe for looking for work</w:t>
            </w:r>
            <w:bookmarkEnd w:id="957"/>
          </w:p>
        </w:tc>
      </w:tr>
      <w:tr w:rsidR="00EC1C88" w:rsidTr="00EC1C88">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LIG005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EC1C88" w:rsidTr="00EC1C88">
        <w:trPr>
          <w:cantSplit/>
        </w:trPr>
        <w:tc>
          <w:tcPr>
            <w:tcW w:w="16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C1C88" w:rsidTr="00EC1C88">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958" w:name="_Toc514682347"/>
      <w:r>
        <w:t>Section H: Living arrangements, finance and health</w:t>
      </w:r>
      <w:bookmarkEnd w:id="958"/>
      <w:r>
        <w:t xml:space="preserve"> </w:t>
      </w: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EC1C88" w:rsidTr="00EC1C88">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59" w:name="IDX470"/>
            <w:bookmarkStart w:id="960" w:name="_Toc514682348"/>
            <w:bookmarkEnd w:id="959"/>
            <w:r>
              <w:t>H1 Marital status</w:t>
            </w:r>
            <w:bookmarkEnd w:id="960"/>
          </w:p>
        </w:tc>
      </w:tr>
      <w:tr w:rsidR="00EC1C88" w:rsidTr="00EC1C88">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2508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71.29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98.35</w:t>
            </w:r>
          </w:p>
        </w:tc>
      </w:tr>
      <w:tr w:rsidR="00EC1C88" w:rsidTr="00EC1C88">
        <w:trPr>
          <w:cantSplit/>
        </w:trPr>
        <w:tc>
          <w:tcPr>
            <w:tcW w:w="216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Widowed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EC1C88" w:rsidTr="00EC1C88">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EC1C88" w:rsidTr="00EC1C88">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61" w:name="IDX471"/>
            <w:bookmarkStart w:id="962" w:name="_Toc514682349"/>
            <w:bookmarkEnd w:id="961"/>
            <w:r>
              <w:t>H2 Month got married</w:t>
            </w:r>
            <w:bookmarkEnd w:id="962"/>
          </w:p>
        </w:tc>
      </w:tr>
      <w:tr w:rsidR="00EC1C88" w:rsidTr="00EC1C88">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98.29</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98.44</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98.78</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C1C88" w:rsidTr="00EC1C88">
        <w:trPr>
          <w:cantSplit/>
        </w:trPr>
        <w:tc>
          <w:tcPr>
            <w:tcW w:w="12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C1C88" w:rsidTr="00EC1C88">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C1C88" w:rsidTr="00EC1C88">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63" w:name="IDX472"/>
            <w:bookmarkStart w:id="964" w:name="_Toc514682350"/>
            <w:bookmarkEnd w:id="963"/>
            <w:r>
              <w:t>H2 Year got married</w:t>
            </w:r>
            <w:bookmarkEnd w:id="964"/>
          </w:p>
        </w:tc>
      </w:tr>
      <w:tr w:rsidR="00EC1C88" w:rsidTr="00EC1C88">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16 2016</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C1C88" w:rsidTr="00EC1C88">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EC1C88" w:rsidTr="00EC1C88">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65" w:name="IDX473"/>
            <w:bookmarkStart w:id="966" w:name="_Toc514682351"/>
            <w:bookmarkEnd w:id="965"/>
            <w:r>
              <w:t>H3 Lived together before marriage</w:t>
            </w:r>
            <w:bookmarkEnd w:id="966"/>
          </w:p>
        </w:tc>
      </w:tr>
      <w:tr w:rsidR="00EC1C88" w:rsidTr="00EC1C88">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4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74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98.69</w:t>
            </w:r>
          </w:p>
        </w:tc>
      </w:tr>
      <w:tr w:rsidR="00EC1C88" w:rsidTr="00EC1C88">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EC1C88" w:rsidTr="00EC1C88">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67" w:name="IDX474"/>
            <w:bookmarkStart w:id="968" w:name="_Toc514682352"/>
            <w:bookmarkEnd w:id="967"/>
            <w:r>
              <w:t>H4 Length of time living with spouse/partner</w:t>
            </w:r>
            <w:bookmarkEnd w:id="968"/>
          </w:p>
        </w:tc>
      </w:tr>
      <w:tr w:rsidR="00EC1C88" w:rsidTr="00EC1C88">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77.37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77.37</w:t>
            </w:r>
          </w:p>
        </w:tc>
      </w:tr>
      <w:tr w:rsidR="00EC1C88" w:rsidTr="00EC1C88">
        <w:trPr>
          <w:cantSplit/>
        </w:trPr>
        <w:tc>
          <w:tcPr>
            <w:tcW w:w="2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2994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85.11</w:t>
            </w:r>
          </w:p>
        </w:tc>
      </w:tr>
      <w:tr w:rsidR="00EC1C88" w:rsidTr="00EC1C88">
        <w:trPr>
          <w:cantSplit/>
        </w:trPr>
        <w:tc>
          <w:tcPr>
            <w:tcW w:w="2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3205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EC1C88" w:rsidTr="00EC1C88">
        <w:trPr>
          <w:cantSplit/>
        </w:trPr>
        <w:tc>
          <w:tcPr>
            <w:tcW w:w="2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C1C88" w:rsidTr="00EC1C88">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EC1C88" w:rsidTr="00EC1C88">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69" w:name="IDX475"/>
            <w:bookmarkStart w:id="970" w:name="_Toc514682353"/>
            <w:bookmarkEnd w:id="969"/>
            <w:r>
              <w:t>H5 Live with parents</w:t>
            </w:r>
            <w:bookmarkEnd w:id="970"/>
          </w:p>
        </w:tc>
      </w:tr>
      <w:tr w:rsidR="00EC1C88" w:rsidTr="00EC1C88">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342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r>
      <w:tr w:rsidR="00EC1C88" w:rsidTr="00EC1C88">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1830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52.02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EC1C88" w:rsidTr="00EC1C88">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71" w:name="IDX476"/>
            <w:bookmarkStart w:id="972" w:name="_Toc514682354"/>
            <w:bookmarkEnd w:id="971"/>
            <w:r>
              <w:t>H6 Type of accommodation</w:t>
            </w:r>
            <w:bookmarkEnd w:id="972"/>
          </w:p>
        </w:tc>
      </w:tr>
      <w:tr w:rsidR="00EC1C88" w:rsidTr="00EC1C88">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2285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24.59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89.54</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95.03</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3430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97.50</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98.01</w:t>
            </w:r>
          </w:p>
        </w:tc>
      </w:tr>
      <w:tr w:rsidR="00EC1C88" w:rsidTr="00EC1C88">
        <w:trPr>
          <w:cantSplit/>
        </w:trPr>
        <w:tc>
          <w:tcPr>
            <w:tcW w:w="285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EC1C88" w:rsidTr="00EC1C88">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EC1C88" w:rsidTr="00EC1C88">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73" w:name="IDX477"/>
            <w:bookmarkStart w:id="974" w:name="_Toc514682355"/>
            <w:bookmarkEnd w:id="973"/>
            <w:r>
              <w:t>H7 Number of other people in household</w:t>
            </w:r>
            <w:bookmarkEnd w:id="974"/>
          </w:p>
        </w:tc>
      </w:tr>
      <w:tr w:rsidR="00EC1C88" w:rsidTr="00EC1C88">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5.54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24.59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2019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57.39</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24.02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81.41</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3289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98.95</w:t>
            </w:r>
          </w:p>
        </w:tc>
      </w:tr>
      <w:tr w:rsidR="00EC1C88" w:rsidTr="00EC1C88">
        <w:trPr>
          <w:cantSplit/>
        </w:trPr>
        <w:tc>
          <w:tcPr>
            <w:tcW w:w="138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99.03</w:t>
            </w:r>
          </w:p>
        </w:tc>
      </w:tr>
      <w:tr w:rsidR="00EC1C88" w:rsidTr="00EC1C88">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75" w:name="IDX478"/>
            <w:bookmarkStart w:id="976" w:name="_Toc514682356"/>
            <w:bookmarkEnd w:id="975"/>
            <w:r>
              <w:t>H8A Father in household</w:t>
            </w:r>
            <w:bookmarkEnd w:id="976"/>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61.74</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1346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38.26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77" w:name="IDX479"/>
            <w:bookmarkStart w:id="978" w:name="_Toc514682357"/>
            <w:bookmarkEnd w:id="977"/>
            <w:r>
              <w:t>H8B Partner's father in household</w:t>
            </w:r>
            <w:bookmarkEnd w:id="978"/>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79" w:name="IDX480"/>
            <w:bookmarkStart w:id="980" w:name="_Toc514682358"/>
            <w:bookmarkEnd w:id="979"/>
            <w:r>
              <w:t>H8C Mother in household</w:t>
            </w:r>
            <w:bookmarkEnd w:id="980"/>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49.46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57.50</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42.50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81" w:name="IDX481"/>
            <w:bookmarkStart w:id="982" w:name="_Toc514682359"/>
            <w:bookmarkEnd w:id="981"/>
            <w:r>
              <w:t>H8D Partner's mother in household</w:t>
            </w:r>
            <w:bookmarkEnd w:id="982"/>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3172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83" w:name="IDX482"/>
            <w:bookmarkEnd w:id="983"/>
            <w:r>
              <w:rPr>
                <w:rFonts w:ascii="Arial" w:hAnsi="Arial" w:cs="Arial"/>
                <w:b/>
                <w:bCs/>
                <w:color w:val="000000"/>
                <w:sz w:val="18"/>
                <w:szCs w:val="18"/>
              </w:rPr>
              <w:t>H8E Brother in household</w:t>
            </w:r>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78.54</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21.46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84" w:name="IDX483"/>
            <w:bookmarkStart w:id="985" w:name="_Toc514682360"/>
            <w:bookmarkEnd w:id="984"/>
            <w:r>
              <w:t>H8F Sister in household</w:t>
            </w:r>
            <w:bookmarkEnd w:id="98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73.39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86" w:name="IDX484"/>
            <w:bookmarkStart w:id="987" w:name="_Toc514682361"/>
            <w:bookmarkEnd w:id="986"/>
            <w:r>
              <w:t>H8G Spouse/Partner/Boyfriend/Girlfriend in household</w:t>
            </w:r>
            <w:bookmarkEnd w:id="98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2418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68.73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2701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76.78</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88" w:name="IDX485"/>
            <w:bookmarkStart w:id="989" w:name="_Toc514682362"/>
            <w:bookmarkEnd w:id="988"/>
            <w:r>
              <w:t>H8H Own children/step-children in household</w:t>
            </w:r>
            <w:bookmarkEnd w:id="98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88.66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90" w:name="IDX486"/>
            <w:bookmarkStart w:id="991" w:name="_Toc514682363"/>
            <w:bookmarkEnd w:id="990"/>
            <w:r>
              <w:t>H8I Other relatives in household</w:t>
            </w:r>
            <w:bookmarkEnd w:id="99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3054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86.81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92" w:name="IDX487"/>
            <w:bookmarkStart w:id="993" w:name="_Toc514682364"/>
            <w:bookmarkEnd w:id="992"/>
            <w:r>
              <w:t>H8J Non-relatives in household</w:t>
            </w:r>
            <w:bookmarkEnd w:id="99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73.45</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EC1C88" w:rsidTr="00EC1C88">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94" w:name="IDX488"/>
            <w:bookmarkStart w:id="995" w:name="_Toc514682365"/>
            <w:bookmarkEnd w:id="994"/>
            <w:r>
              <w:t>H9 Frequency of payments for housing</w:t>
            </w:r>
            <w:bookmarkEnd w:id="995"/>
          </w:p>
        </w:tc>
      </w:tr>
      <w:tr w:rsidR="00EC1C88" w:rsidTr="00EC1C88">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0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1829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51.99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1829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51.99</w:t>
            </w:r>
          </w:p>
        </w:tc>
      </w:tr>
      <w:tr w:rsidR="00EC1C88" w:rsidTr="00EC1C88">
        <w:trPr>
          <w:cantSplit/>
        </w:trPr>
        <w:tc>
          <w:tcPr>
            <w:tcW w:w="20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2426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68.96</w:t>
            </w:r>
          </w:p>
        </w:tc>
      </w:tr>
      <w:tr w:rsidR="00EC1C88" w:rsidTr="00EC1C88">
        <w:trPr>
          <w:cantSplit/>
        </w:trPr>
        <w:tc>
          <w:tcPr>
            <w:tcW w:w="20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EC1C88" w:rsidTr="00EC1C88">
        <w:trPr>
          <w:cantSplit/>
        </w:trPr>
        <w:tc>
          <w:tcPr>
            <w:tcW w:w="20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EC1C88" w:rsidTr="00EC1C88">
        <w:trPr>
          <w:cantSplit/>
        </w:trPr>
        <w:tc>
          <w:tcPr>
            <w:tcW w:w="20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C1C88" w:rsidTr="00EC1C88">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16"/>
        <w:gridCol w:w="1072"/>
        <w:gridCol w:w="868"/>
        <w:gridCol w:w="1133"/>
        <w:gridCol w:w="1133"/>
      </w:tblGrid>
      <w:tr w:rsidR="00EC1C88" w:rsidTr="00EC1C88">
        <w:trPr>
          <w:cantSplit/>
          <w:tblHeader/>
        </w:trPr>
        <w:tc>
          <w:tcPr>
            <w:tcW w:w="57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96" w:name="IDX489"/>
            <w:bookmarkStart w:id="997" w:name="_Toc514682366"/>
            <w:bookmarkEnd w:id="996"/>
            <w:r>
              <w:t>H10 Amount of payment for housing</w:t>
            </w:r>
            <w:bookmarkEnd w:id="997"/>
          </w:p>
        </w:tc>
      </w:tr>
      <w:tr w:rsidR="00EC1C88" w:rsidTr="00EC1C88">
        <w:trPr>
          <w:cantSplit/>
          <w:tblHeader/>
        </w:trPr>
        <w:tc>
          <w:tcPr>
            <w:tcW w:w="151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1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53.24</w:t>
            </w:r>
          </w:p>
        </w:tc>
      </w:tr>
      <w:tr w:rsidR="00EC1C88" w:rsidTr="00EC1C88">
        <w:trPr>
          <w:cantSplit/>
        </w:trPr>
        <w:tc>
          <w:tcPr>
            <w:tcW w:w="151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EC1C88" w:rsidTr="00EC1C88">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998" w:name="IDX490"/>
            <w:bookmarkStart w:id="999" w:name="_Toc514682367"/>
            <w:bookmarkEnd w:id="998"/>
            <w:r>
              <w:t>H10 Amount of payment for housing</w:t>
            </w:r>
            <w:bookmarkEnd w:id="999"/>
          </w:p>
        </w:tc>
      </w:tr>
      <w:tr w:rsidR="00EC1C88" w:rsidTr="00EC1C88">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1645</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556.14</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477.16</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EC1C88" w:rsidTr="00EC1C88">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00" w:name="IDX491"/>
            <w:bookmarkStart w:id="1001" w:name="_Toc514682368"/>
            <w:bookmarkEnd w:id="1000"/>
            <w:r>
              <w:t>H11 number of children</w:t>
            </w:r>
            <w:bookmarkEnd w:id="1001"/>
          </w:p>
        </w:tc>
      </w:tr>
      <w:tr w:rsidR="00EC1C88" w:rsidTr="00EC1C88">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C1C88" w:rsidTr="00EC1C88">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02" w:name="IDX492"/>
            <w:bookmarkStart w:id="1003" w:name="_Toc514682369"/>
            <w:bookmarkEnd w:id="1002"/>
            <w:r>
              <w:t>H12 Age of child 1</w:t>
            </w:r>
            <w:bookmarkEnd w:id="1003"/>
          </w:p>
        </w:tc>
      </w:tr>
      <w:tr w:rsidR="00EC1C88" w:rsidTr="00EC1C88">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99.37</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EC1C88" w:rsidTr="00EC1C88">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04" w:name="IDX493"/>
            <w:bookmarkStart w:id="1005" w:name="_Toc514682370"/>
            <w:bookmarkEnd w:id="1004"/>
            <w:r>
              <w:t>H12 Age of child 2</w:t>
            </w:r>
            <w:bookmarkEnd w:id="1005"/>
          </w:p>
        </w:tc>
      </w:tr>
      <w:tr w:rsidR="00EC1C88" w:rsidTr="00EC1C88">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99.12</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123"/>
        <w:gridCol w:w="1072"/>
        <w:gridCol w:w="868"/>
        <w:gridCol w:w="1133"/>
        <w:gridCol w:w="1133"/>
      </w:tblGrid>
      <w:tr w:rsidR="00EC1C88" w:rsidTr="00EC1C88">
        <w:trPr>
          <w:cantSplit/>
          <w:tblHeader/>
        </w:trPr>
        <w:tc>
          <w:tcPr>
            <w:tcW w:w="5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06" w:name="IDX494"/>
            <w:bookmarkStart w:id="1007" w:name="_Toc514682371"/>
            <w:bookmarkEnd w:id="1006"/>
            <w:r>
              <w:t>H12 Age of child 3</w:t>
            </w:r>
            <w:bookmarkEnd w:id="1007"/>
          </w:p>
        </w:tc>
      </w:tr>
      <w:tr w:rsidR="00EC1C88" w:rsidTr="00EC1C88">
        <w:trPr>
          <w:cantSplit/>
          <w:tblHeader/>
        </w:trPr>
        <w:tc>
          <w:tcPr>
            <w:tcW w:w="1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C1C88" w:rsidTr="00EC1C88">
        <w:trPr>
          <w:cantSplit/>
        </w:trPr>
        <w:tc>
          <w:tcPr>
            <w:tcW w:w="112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123"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Refused</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EC1C88" w:rsidTr="00EC1C88">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08" w:name="IDX495"/>
            <w:bookmarkStart w:id="1009" w:name="_Toc514682372"/>
            <w:bookmarkEnd w:id="1008"/>
            <w:r>
              <w:t>H12 Age of child 4</w:t>
            </w:r>
            <w:bookmarkEnd w:id="1009"/>
          </w:p>
        </w:tc>
      </w:tr>
      <w:tr w:rsidR="00EC1C88" w:rsidTr="00EC1C88">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EC1C88" w:rsidTr="00EC1C88">
        <w:trPr>
          <w:cantSplit/>
        </w:trPr>
        <w:tc>
          <w:tcPr>
            <w:tcW w:w="95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10" w:name="IDX496"/>
            <w:bookmarkStart w:id="1011" w:name="_Toc514682373"/>
            <w:bookmarkEnd w:id="1010"/>
            <w:r>
              <w:t>H12A Child(ren) are step-children/fostered</w:t>
            </w:r>
            <w:bookmarkEnd w:id="1011"/>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3422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EC1C88" w:rsidTr="00EC1C88">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12" w:name="IDX497"/>
            <w:bookmarkStart w:id="1013" w:name="_Toc514682374"/>
            <w:bookmarkEnd w:id="1012"/>
            <w:r>
              <w:t>H13 Partner working</w:t>
            </w:r>
            <w:bookmarkEnd w:id="1013"/>
          </w:p>
        </w:tc>
      </w:tr>
      <w:tr w:rsidR="00EC1C88" w:rsidTr="00EC1C88">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4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2563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2563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r>
      <w:tr w:rsidR="00EC1C88" w:rsidTr="00EC1C88">
        <w:trPr>
          <w:cantSplit/>
        </w:trPr>
        <w:tc>
          <w:tcPr>
            <w:tcW w:w="74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EC1C88" w:rsidTr="00EC1C88">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24.25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EC1C88" w:rsidTr="00EC1C88">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14" w:name="IDX498"/>
            <w:bookmarkStart w:id="1015" w:name="_Toc514682375"/>
            <w:bookmarkEnd w:id="1014"/>
            <w:r>
              <w:t>H14 Main activity of partner</w:t>
            </w:r>
            <w:bookmarkEnd w:id="1015"/>
          </w:p>
        </w:tc>
      </w:tr>
      <w:tr w:rsidR="00EC1C88" w:rsidTr="00EC1C88">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7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EC1C88" w:rsidTr="00EC1C88">
        <w:trPr>
          <w:cantSplit/>
        </w:trPr>
        <w:tc>
          <w:tcPr>
            <w:tcW w:w="17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3452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EC1C88" w:rsidTr="00EC1C88">
        <w:trPr>
          <w:cantSplit/>
        </w:trPr>
        <w:tc>
          <w:tcPr>
            <w:tcW w:w="17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EC1C88" w:rsidTr="00EC1C88">
        <w:trPr>
          <w:cantSplit/>
        </w:trPr>
        <w:tc>
          <w:tcPr>
            <w:tcW w:w="17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EC1C88" w:rsidTr="00EC1C88">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EC1C88" w:rsidTr="00EC1C88">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16" w:name="IDX499"/>
            <w:bookmarkStart w:id="1017" w:name="_Toc514682376"/>
            <w:bookmarkEnd w:id="1016"/>
            <w:r>
              <w:t>H15 Partner works full-time or part-time</w:t>
            </w:r>
            <w:bookmarkEnd w:id="1017"/>
          </w:p>
        </w:tc>
      </w:tr>
      <w:tr w:rsidR="00EC1C88" w:rsidTr="00EC1C88">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94.54</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C1C88" w:rsidTr="00EC1C88">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760"/>
        <w:gridCol w:w="1072"/>
        <w:gridCol w:w="868"/>
        <w:gridCol w:w="1133"/>
        <w:gridCol w:w="1133"/>
      </w:tblGrid>
      <w:tr w:rsidR="00EC1C88" w:rsidTr="00EC1C88">
        <w:trPr>
          <w:cantSplit/>
          <w:tblHeader/>
        </w:trPr>
        <w:tc>
          <w:tcPr>
            <w:tcW w:w="69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18" w:name="IDX500"/>
            <w:bookmarkStart w:id="1019" w:name="_Toc514682377"/>
            <w:bookmarkEnd w:id="1018"/>
            <w:r>
              <w:t>H16 Partner occupation (ANZSCO code (first edition))</w:t>
            </w:r>
            <w:bookmarkEnd w:id="1019"/>
          </w:p>
        </w:tc>
      </w:tr>
      <w:tr w:rsidR="00EC1C88" w:rsidTr="00EC1C88">
        <w:trPr>
          <w:cantSplit/>
          <w:tblHeader/>
        </w:trPr>
        <w:tc>
          <w:tcPr>
            <w:tcW w:w="276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7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75.75</w:t>
            </w:r>
          </w:p>
        </w:tc>
      </w:tr>
      <w:tr w:rsidR="00EC1C88" w:rsidTr="00EC1C88">
        <w:trPr>
          <w:cantSplit/>
        </w:trPr>
        <w:tc>
          <w:tcPr>
            <w:tcW w:w="27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2668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75.84</w:t>
            </w:r>
          </w:p>
        </w:tc>
      </w:tr>
      <w:tr w:rsidR="00EC1C88" w:rsidTr="00EC1C88">
        <w:trPr>
          <w:cantSplit/>
        </w:trPr>
        <w:tc>
          <w:tcPr>
            <w:tcW w:w="27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 digit code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C1C88" w:rsidTr="00EC1C88">
        <w:trPr>
          <w:cantSplit/>
        </w:trPr>
        <w:tc>
          <w:tcPr>
            <w:tcW w:w="276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20" w:name="IDX501"/>
            <w:bookmarkStart w:id="1021" w:name="_Toc514682378"/>
            <w:bookmarkEnd w:id="1020"/>
            <w:r>
              <w:t>H17A Government payments - YA/NSA</w:t>
            </w:r>
            <w:bookmarkEnd w:id="102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22" w:name="IDX502"/>
            <w:bookmarkStart w:id="1023" w:name="_Toc514682379"/>
            <w:bookmarkEnd w:id="1022"/>
            <w:r>
              <w:t>H17B Government payments - Parenting payment</w:t>
            </w:r>
            <w:bookmarkEnd w:id="102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24" w:name="IDX503"/>
            <w:bookmarkStart w:id="1025" w:name="_Toc514682380"/>
            <w:bookmarkEnd w:id="1024"/>
            <w:r>
              <w:t>H17C Government payments - Sickness allowance</w:t>
            </w:r>
            <w:bookmarkEnd w:id="102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26" w:name="IDX504"/>
            <w:bookmarkStart w:id="1027" w:name="_Toc514682381"/>
            <w:bookmarkEnd w:id="1026"/>
            <w:r>
              <w:t>H17D Government payments - DSP</w:t>
            </w:r>
            <w:bookmarkEnd w:id="1027"/>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28" w:name="IDX505"/>
            <w:bookmarkStart w:id="1029" w:name="_Toc514682382"/>
            <w:bookmarkEnd w:id="1028"/>
            <w:r>
              <w:t>H17E Government payments - FTB</w:t>
            </w:r>
            <w:bookmarkEnd w:id="1029"/>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30" w:name="IDX506"/>
            <w:bookmarkStart w:id="1031" w:name="_Toc514682383"/>
            <w:bookmarkEnd w:id="1030"/>
            <w:r>
              <w:t>H17F Government payments - Rent Assistance</w:t>
            </w:r>
            <w:bookmarkEnd w:id="1031"/>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32" w:name="IDX507"/>
            <w:bookmarkStart w:id="1033" w:name="_Toc514682384"/>
            <w:bookmarkEnd w:id="1032"/>
            <w:r>
              <w:t>H17G Government payments - Other</w:t>
            </w:r>
            <w:bookmarkEnd w:id="1033"/>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EC1C88" w:rsidTr="00EC1C88">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34" w:name="IDX508"/>
            <w:bookmarkStart w:id="1035" w:name="_Toc514682385"/>
            <w:bookmarkEnd w:id="1034"/>
            <w:r>
              <w:t>H17H Government payments - none</w:t>
            </w:r>
            <w:bookmarkEnd w:id="1035"/>
          </w:p>
        </w:tc>
      </w:tr>
      <w:tr w:rsidR="00EC1C88" w:rsidTr="00EC1C88">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5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w:t>
            </w:r>
          </w:p>
        </w:tc>
      </w:tr>
      <w:tr w:rsidR="00EC1C88" w:rsidTr="00EC1C88">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3057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86.90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EC1C88" w:rsidTr="00EC1C88">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36" w:name="IDX509"/>
            <w:bookmarkStart w:id="1037" w:name="_Toc514682386"/>
            <w:bookmarkEnd w:id="1036"/>
            <w:r>
              <w:t>H18a Frequency of receiving Youth Allowance/Newstart</w:t>
            </w:r>
            <w:bookmarkEnd w:id="1037"/>
          </w:p>
        </w:tc>
      </w:tr>
      <w:tr w:rsidR="00EC1C88" w:rsidTr="00EC1C88">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81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EC1C88" w:rsidTr="00EC1C88">
        <w:trPr>
          <w:cantSplit/>
        </w:trPr>
        <w:tc>
          <w:tcPr>
            <w:tcW w:w="181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81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EC1C88" w:rsidTr="00EC1C88">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38" w:name="IDX510"/>
            <w:bookmarkStart w:id="1039" w:name="_Toc514682387"/>
            <w:bookmarkEnd w:id="1038"/>
            <w:r>
              <w:t>H18b Frequency of receiving Parenting payment</w:t>
            </w:r>
            <w:bookmarkEnd w:id="1039"/>
          </w:p>
        </w:tc>
      </w:tr>
      <w:tr w:rsidR="00EC1C88" w:rsidTr="00EC1C88">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25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C1C88" w:rsidTr="00EC1C88">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EC1C88" w:rsidTr="00EC1C88">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40" w:name="IDX511"/>
            <w:bookmarkStart w:id="1041" w:name="_Toc514682388"/>
            <w:bookmarkEnd w:id="1040"/>
            <w:r>
              <w:t>H18c Frequency of receiving Sickness Allowance</w:t>
            </w:r>
            <w:bookmarkEnd w:id="1041"/>
          </w:p>
        </w:tc>
      </w:tr>
      <w:tr w:rsidR="00EC1C88" w:rsidTr="00EC1C88">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25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EC1C88" w:rsidTr="00EC1C88">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42" w:name="IDX512"/>
            <w:bookmarkStart w:id="1043" w:name="_Toc514682389"/>
            <w:bookmarkEnd w:id="1042"/>
            <w:r>
              <w:t>H18d Frequency of receiving Disability Support Pension</w:t>
            </w:r>
            <w:bookmarkEnd w:id="1043"/>
          </w:p>
        </w:tc>
      </w:tr>
      <w:tr w:rsidR="00EC1C88" w:rsidTr="00EC1C88">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81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C1C88" w:rsidTr="00EC1C88">
        <w:trPr>
          <w:cantSplit/>
        </w:trPr>
        <w:tc>
          <w:tcPr>
            <w:tcW w:w="181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EC1C88" w:rsidTr="00EC1C88">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44" w:name="IDX513"/>
            <w:bookmarkStart w:id="1045" w:name="_Toc514682390"/>
            <w:bookmarkEnd w:id="1044"/>
            <w:r>
              <w:t>H18e Frequency of receiving Family Tax Benefit</w:t>
            </w:r>
            <w:bookmarkEnd w:id="1045"/>
          </w:p>
        </w:tc>
      </w:tr>
      <w:tr w:rsidR="00EC1C88" w:rsidTr="00EC1C88">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33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C1C88" w:rsidTr="00EC1C88">
        <w:trPr>
          <w:cantSplit/>
        </w:trPr>
        <w:tc>
          <w:tcPr>
            <w:tcW w:w="133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EC1C88" w:rsidTr="00EC1C88">
        <w:trPr>
          <w:cantSplit/>
        </w:trPr>
        <w:tc>
          <w:tcPr>
            <w:tcW w:w="133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C1C88" w:rsidTr="00EC1C88">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EC1C88" w:rsidTr="00EC1C88">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46" w:name="IDX514"/>
            <w:bookmarkStart w:id="1047" w:name="_Toc514682391"/>
            <w:bookmarkEnd w:id="1046"/>
            <w:r>
              <w:t>H18f Frequency of receiving Rent Assistance</w:t>
            </w:r>
            <w:bookmarkEnd w:id="1047"/>
          </w:p>
        </w:tc>
      </w:tr>
      <w:tr w:rsidR="00EC1C88" w:rsidTr="00EC1C88">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EC1C88" w:rsidTr="00EC1C88">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EC1C88" w:rsidTr="00EC1C88">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48" w:name="IDX515"/>
            <w:bookmarkStart w:id="1049" w:name="_Toc514682392"/>
            <w:bookmarkEnd w:id="1048"/>
            <w:r>
              <w:t>H18g Frequency of receiving other government payment</w:t>
            </w:r>
            <w:bookmarkEnd w:id="1049"/>
          </w:p>
        </w:tc>
      </w:tr>
      <w:tr w:rsidR="00EC1C88" w:rsidTr="00EC1C88">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Every six months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EC1C88" w:rsidTr="00EC1C88">
        <w:trPr>
          <w:cantSplit/>
        </w:trPr>
        <w:tc>
          <w:tcPr>
            <w:tcW w:w="2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C1C88" w:rsidTr="00EC1C88">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50" w:name="IDX516"/>
            <w:bookmarkStart w:id="1051" w:name="_Toc514682393"/>
            <w:bookmarkEnd w:id="1050"/>
            <w:r>
              <w:t>H19a Amount of YA/NSA received</w:t>
            </w:r>
            <w:bookmarkEnd w:id="1051"/>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EC1C88" w:rsidTr="00EC1C88">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52" w:name="IDX517"/>
            <w:bookmarkStart w:id="1053" w:name="_Toc514682394"/>
            <w:bookmarkEnd w:id="1052"/>
            <w:r>
              <w:t>H19a Amount of YA/NSA received</w:t>
            </w:r>
            <w:bookmarkEnd w:id="1053"/>
          </w:p>
        </w:tc>
      </w:tr>
      <w:tr w:rsidR="00EC1C88" w:rsidTr="00EC1C88">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458.01</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158.38</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54" w:name="IDX518"/>
            <w:bookmarkStart w:id="1055" w:name="_Toc514682395"/>
            <w:bookmarkEnd w:id="1054"/>
            <w:r>
              <w:t>H19b Amount of Parenting Payment received</w:t>
            </w:r>
            <w:bookmarkEnd w:id="1055"/>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EC1C88" w:rsidTr="00EC1C88">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56" w:name="IDX519"/>
            <w:bookmarkStart w:id="1057" w:name="_Toc514682396"/>
            <w:bookmarkEnd w:id="1056"/>
            <w:r>
              <w:t>H19b Amount of Parenting Payment received</w:t>
            </w:r>
            <w:bookmarkEnd w:id="1057"/>
          </w:p>
        </w:tc>
      </w:tr>
      <w:tr w:rsidR="00EC1C88" w:rsidTr="00EC1C88">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519.04</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341.25</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1390.00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58" w:name="IDX520"/>
            <w:bookmarkStart w:id="1059" w:name="_Toc514682397"/>
            <w:bookmarkEnd w:id="1058"/>
            <w:r>
              <w:t>H19c Amount of Sickness Allowance received</w:t>
            </w:r>
            <w:bookmarkEnd w:id="1059"/>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95"/>
        <w:gridCol w:w="705"/>
        <w:gridCol w:w="776"/>
        <w:gridCol w:w="827"/>
        <w:gridCol w:w="950"/>
        <w:gridCol w:w="991"/>
      </w:tblGrid>
      <w:tr w:rsidR="00EC1C88" w:rsidTr="00EC1C88">
        <w:trPr>
          <w:cantSplit/>
          <w:tblHeader/>
        </w:trPr>
        <w:tc>
          <w:tcPr>
            <w:tcW w:w="454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60" w:name="IDX521"/>
            <w:bookmarkStart w:id="1061" w:name="_Toc514682398"/>
            <w:bookmarkEnd w:id="1060"/>
            <w:r>
              <w:t>H19c Amount of Sickness Allowance received</w:t>
            </w:r>
            <w:bookmarkEnd w:id="1061"/>
          </w:p>
        </w:tc>
      </w:tr>
      <w:tr w:rsidR="00EC1C88" w:rsidTr="00EC1C88">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295.00</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275.77</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62" w:name="IDX522"/>
            <w:bookmarkStart w:id="1063" w:name="_Toc514682399"/>
            <w:bookmarkEnd w:id="1062"/>
            <w:r>
              <w:t>H19d Amount of DSP received</w:t>
            </w:r>
            <w:bookmarkEnd w:id="1063"/>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EC1C88" w:rsidTr="00EC1C88">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64" w:name="IDX523"/>
            <w:bookmarkStart w:id="1065" w:name="_Toc514682400"/>
            <w:bookmarkEnd w:id="1064"/>
            <w:r>
              <w:t>H19d Amount of DSP received</w:t>
            </w:r>
            <w:bookmarkEnd w:id="1065"/>
          </w:p>
        </w:tc>
      </w:tr>
      <w:tr w:rsidR="00EC1C88" w:rsidTr="00EC1C88">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721.39</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181.96</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920.00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66" w:name="IDX524"/>
            <w:bookmarkStart w:id="1067" w:name="_Toc514682401"/>
            <w:bookmarkEnd w:id="1066"/>
            <w:r>
              <w:t>H19e Amount of FTB received</w:t>
            </w:r>
            <w:bookmarkEnd w:id="1067"/>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3442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97.84</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3494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EC1C88" w:rsidTr="00EC1C88">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68" w:name="IDX525"/>
            <w:bookmarkStart w:id="1069" w:name="_Toc514682402"/>
            <w:bookmarkEnd w:id="1068"/>
            <w:r>
              <w:t>H19e Amount of FTB received</w:t>
            </w:r>
            <w:bookmarkEnd w:id="1069"/>
          </w:p>
        </w:tc>
      </w:tr>
      <w:tr w:rsidR="00EC1C88" w:rsidTr="00EC1C88">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292.50</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186.61</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70" w:name="IDX526"/>
            <w:bookmarkStart w:id="1071" w:name="_Toc514682403"/>
            <w:bookmarkEnd w:id="1070"/>
            <w:r>
              <w:t>H19f Amount of Rent Assistance received</w:t>
            </w:r>
            <w:bookmarkEnd w:id="1071"/>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3339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94.91</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98.61</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EC1C88" w:rsidTr="00EC1C88">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72" w:name="IDX527"/>
            <w:bookmarkStart w:id="1073" w:name="_Toc514682404"/>
            <w:bookmarkEnd w:id="1072"/>
            <w:r>
              <w:t>H19f Amount of Rent Assistance received</w:t>
            </w:r>
            <w:bookmarkEnd w:id="1073"/>
          </w:p>
        </w:tc>
      </w:tr>
      <w:tr w:rsidR="00EC1C88" w:rsidTr="00EC1C88">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107.52</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92.02</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EC1C88" w:rsidTr="00EC1C88">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74" w:name="IDX528"/>
            <w:bookmarkStart w:id="1075" w:name="_Toc514682405"/>
            <w:bookmarkEnd w:id="1074"/>
            <w:r>
              <w:t>H19g Amount of other payment received</w:t>
            </w:r>
            <w:bookmarkEnd w:id="1075"/>
          </w:p>
        </w:tc>
      </w:tr>
      <w:tr w:rsidR="00EC1C88" w:rsidTr="00EC1C88">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EC1C88" w:rsidTr="00EC1C88">
        <w:trPr>
          <w:cantSplit/>
        </w:trPr>
        <w:tc>
          <w:tcPr>
            <w:tcW w:w="1592"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EC1C88" w:rsidTr="00EC1C88">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EC1C88" w:rsidTr="00EC1C88">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76" w:name="IDX529"/>
            <w:bookmarkStart w:id="1077" w:name="_Toc514682406"/>
            <w:bookmarkEnd w:id="1076"/>
            <w:r>
              <w:t>H19g Amount of other payment received</w:t>
            </w:r>
            <w:bookmarkEnd w:id="1077"/>
          </w:p>
        </w:tc>
      </w:tr>
      <w:tr w:rsidR="00EC1C88" w:rsidTr="00EC1C88">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EC1C88" w:rsidTr="00EC1C88">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705"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500.64</w:t>
            </w:r>
          </w:p>
        </w:tc>
        <w:tc>
          <w:tcPr>
            <w:tcW w:w="776"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500.00</w:t>
            </w:r>
          </w:p>
        </w:tc>
        <w:tc>
          <w:tcPr>
            <w:tcW w:w="827"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320.79</w:t>
            </w:r>
          </w:p>
        </w:tc>
        <w:tc>
          <w:tcPr>
            <w:tcW w:w="950"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EC1C88" w:rsidTr="00EC1C88">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78" w:name="IDX530"/>
            <w:bookmarkStart w:id="1079" w:name="_Toc514682407"/>
            <w:bookmarkEnd w:id="1078"/>
            <w:r>
              <w:t>H20 Use of monthly payment credit card</w:t>
            </w:r>
            <w:bookmarkEnd w:id="1079"/>
          </w:p>
        </w:tc>
      </w:tr>
      <w:tr w:rsidR="00EC1C88" w:rsidTr="00EC1C88">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69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74.13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74.13</w:t>
            </w:r>
          </w:p>
        </w:tc>
      </w:tr>
      <w:tr w:rsidR="00EC1C88" w:rsidTr="00EC1C88">
        <w:trPr>
          <w:cantSplit/>
        </w:trPr>
        <w:tc>
          <w:tcPr>
            <w:tcW w:w="2694"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EC1C88" w:rsidTr="00EC1C88">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EC1C88" w:rsidTr="00EC1C88">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80" w:name="IDX531"/>
            <w:bookmarkStart w:id="1081" w:name="_Toc514682408"/>
            <w:bookmarkEnd w:id="1080"/>
            <w:r>
              <w:t>H21 Frequency of clearing debt on credit card</w:t>
            </w:r>
            <w:bookmarkEnd w:id="1081"/>
          </w:p>
        </w:tc>
      </w:tr>
      <w:tr w:rsidR="00EC1C88" w:rsidTr="00EC1C88">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4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2711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EC1C88" w:rsidTr="00EC1C88">
        <w:trPr>
          <w:cantSplit/>
        </w:trPr>
        <w:tc>
          <w:tcPr>
            <w:tcW w:w="24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81.67</w:t>
            </w:r>
          </w:p>
        </w:tc>
      </w:tr>
      <w:tr w:rsidR="00EC1C88" w:rsidTr="00EC1C88">
        <w:trPr>
          <w:cantSplit/>
        </w:trPr>
        <w:tc>
          <w:tcPr>
            <w:tcW w:w="24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2949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83.83</w:t>
            </w:r>
          </w:p>
        </w:tc>
      </w:tr>
      <w:tr w:rsidR="00EC1C88" w:rsidTr="00EC1C88">
        <w:trPr>
          <w:cantSplit/>
        </w:trPr>
        <w:tc>
          <w:tcPr>
            <w:tcW w:w="24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3014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85.67</w:t>
            </w:r>
          </w:p>
        </w:tc>
      </w:tr>
      <w:tr w:rsidR="00EC1C88" w:rsidTr="00EC1C88">
        <w:trPr>
          <w:cantSplit/>
        </w:trPr>
        <w:tc>
          <w:tcPr>
            <w:tcW w:w="2460"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3094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87.95</w:t>
            </w:r>
          </w:p>
        </w:tc>
      </w:tr>
      <w:tr w:rsidR="00EC1C88" w:rsidTr="00EC1C88">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82" w:name="IDX532"/>
            <w:bookmarkStart w:id="1083" w:name="_Toc514682409"/>
            <w:bookmarkEnd w:id="1082"/>
            <w:r>
              <w:t>H22A You sold something because you needed money</w:t>
            </w:r>
            <w:bookmarkEnd w:id="1083"/>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3035</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86.27</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84" w:name="IDX533"/>
            <w:bookmarkStart w:id="1085" w:name="_Toc514682410"/>
            <w:bookmarkEnd w:id="1084"/>
            <w:r>
              <w:t>H22B You went without meals</w:t>
            </w:r>
            <w:bookmarkEnd w:id="1085"/>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3200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90.96</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86" w:name="IDX534"/>
            <w:bookmarkStart w:id="1087" w:name="_Toc514682411"/>
            <w:bookmarkEnd w:id="1086"/>
            <w:r>
              <w:t>H22C  You had to ask family or friends for money</w:t>
            </w:r>
            <w:bookmarkEnd w:id="1087"/>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69.87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69.87</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30.13</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88" w:name="IDX535"/>
            <w:bookmarkStart w:id="1089" w:name="_Toc514682412"/>
            <w:bookmarkEnd w:id="1088"/>
            <w:r>
              <w:t>H22D You had to borrow money just to live on</w:t>
            </w:r>
            <w:bookmarkEnd w:id="1089"/>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68"/>
        <w:gridCol w:w="1072"/>
        <w:gridCol w:w="868"/>
        <w:gridCol w:w="1133"/>
        <w:gridCol w:w="1133"/>
      </w:tblGrid>
      <w:tr w:rsidR="00EC1C88" w:rsidTr="00EC1C88">
        <w:trPr>
          <w:cantSplit/>
          <w:tblHeader/>
        </w:trPr>
        <w:tc>
          <w:tcPr>
            <w:tcW w:w="5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90" w:name="IDX536"/>
            <w:bookmarkStart w:id="1091" w:name="_Toc514682413"/>
            <w:bookmarkEnd w:id="1090"/>
            <w:r>
              <w:t>H22E  Didn't get medicines or go to a doctor</w:t>
            </w:r>
            <w:bookmarkEnd w:id="1091"/>
          </w:p>
        </w:tc>
      </w:tr>
      <w:tr w:rsidR="00EC1C88" w:rsidTr="00EC1C88">
        <w:trPr>
          <w:cantSplit/>
          <w:tblHeader/>
        </w:trPr>
        <w:tc>
          <w:tcPr>
            <w:tcW w:w="86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6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3117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88.60</w:t>
            </w:r>
          </w:p>
        </w:tc>
      </w:tr>
      <w:tr w:rsidR="00EC1C88" w:rsidTr="00EC1C88">
        <w:trPr>
          <w:cantSplit/>
        </w:trPr>
        <w:tc>
          <w:tcPr>
            <w:tcW w:w="86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11.40</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EC1C88" w:rsidTr="00EC1C88">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92" w:name="IDX537"/>
            <w:bookmarkStart w:id="1093" w:name="_Toc514682414"/>
            <w:bookmarkEnd w:id="1092"/>
            <w:r>
              <w:t>H22F  You couldn't buy text books or other study materials</w:t>
            </w:r>
            <w:bookmarkEnd w:id="1093"/>
          </w:p>
        </w:tc>
      </w:tr>
      <w:tr w:rsidR="00EC1C88" w:rsidTr="00EC1C88">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5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r>
      <w:tr w:rsidR="00EC1C88" w:rsidTr="00EC1C88">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89"/>
        <w:gridCol w:w="1072"/>
        <w:gridCol w:w="868"/>
        <w:gridCol w:w="1133"/>
        <w:gridCol w:w="1133"/>
      </w:tblGrid>
      <w:tr w:rsidR="00EC1C88" w:rsidTr="00EC1C88">
        <w:trPr>
          <w:cantSplit/>
          <w:tblHeader/>
        </w:trPr>
        <w:tc>
          <w:tcPr>
            <w:tcW w:w="5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94" w:name="IDX538"/>
            <w:bookmarkStart w:id="1095" w:name="_Toc514682415"/>
            <w:bookmarkEnd w:id="1094"/>
            <w:r>
              <w:t>H22G  You couldn't buy other things you needed</w:t>
            </w:r>
            <w:bookmarkEnd w:id="1095"/>
          </w:p>
        </w:tc>
      </w:tr>
      <w:tr w:rsidR="00EC1C88" w:rsidTr="00EC1C88">
        <w:trPr>
          <w:cantSplit/>
          <w:tblHeader/>
        </w:trPr>
        <w:tc>
          <w:tcPr>
            <w:tcW w:w="889"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89"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2979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84.68</w:t>
            </w:r>
          </w:p>
        </w:tc>
      </w:tr>
      <w:tr w:rsidR="00EC1C88" w:rsidTr="00EC1C88">
        <w:trPr>
          <w:cantSplit/>
        </w:trPr>
        <w:tc>
          <w:tcPr>
            <w:tcW w:w="889"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EC1C88" w:rsidTr="00EC1C88">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96" w:name="IDX539"/>
            <w:bookmarkStart w:id="1097" w:name="_Toc514682416"/>
            <w:bookmarkEnd w:id="1096"/>
            <w:r>
              <w:t>H22H You couldn't pay electricity, gas or telephone bills on time</w:t>
            </w:r>
            <w:bookmarkEnd w:id="1097"/>
          </w:p>
        </w:tc>
      </w:tr>
      <w:tr w:rsidR="00EC1C88" w:rsidTr="00EC1C88">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r>
      <w:tr w:rsidR="00EC1C88" w:rsidTr="00EC1C88">
        <w:trPr>
          <w:cantSplit/>
        </w:trPr>
        <w:tc>
          <w:tcPr>
            <w:tcW w:w="87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1589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EC1C88" w:rsidTr="00EC1C88">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97"/>
        <w:gridCol w:w="1072"/>
        <w:gridCol w:w="868"/>
        <w:gridCol w:w="1133"/>
        <w:gridCol w:w="1133"/>
      </w:tblGrid>
      <w:tr w:rsidR="00EC1C88" w:rsidTr="00EC1C88">
        <w:trPr>
          <w:cantSplit/>
          <w:tblHeader/>
        </w:trPr>
        <w:tc>
          <w:tcPr>
            <w:tcW w:w="50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098" w:name="IDX540"/>
            <w:bookmarkStart w:id="1099" w:name="_Toc514682417"/>
            <w:bookmarkEnd w:id="1098"/>
            <w:r>
              <w:t>H22I You couldn't pay mortgage/rent on time</w:t>
            </w:r>
            <w:bookmarkEnd w:id="1099"/>
          </w:p>
        </w:tc>
      </w:tr>
      <w:tr w:rsidR="00EC1C88" w:rsidTr="00EC1C88">
        <w:trPr>
          <w:cantSplit/>
          <w:tblHeader/>
        </w:trPr>
        <w:tc>
          <w:tcPr>
            <w:tcW w:w="797"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r>
      <w:tr w:rsidR="00EC1C88" w:rsidTr="00EC1C88">
        <w:trPr>
          <w:cantSplit/>
        </w:trPr>
        <w:tc>
          <w:tcPr>
            <w:tcW w:w="797"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48.66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96.65</w:t>
            </w:r>
          </w:p>
        </w:tc>
      </w:tr>
      <w:tr w:rsidR="00EC1C88" w:rsidTr="00EC1C88">
        <w:trPr>
          <w:cantSplit/>
        </w:trPr>
        <w:tc>
          <w:tcPr>
            <w:tcW w:w="797"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848"/>
        <w:gridCol w:w="1072"/>
        <w:gridCol w:w="868"/>
        <w:gridCol w:w="1133"/>
        <w:gridCol w:w="1133"/>
      </w:tblGrid>
      <w:tr w:rsidR="00EC1C88" w:rsidTr="00EC1C88">
        <w:trPr>
          <w:cantSplit/>
          <w:tblHeader/>
        </w:trPr>
        <w:tc>
          <w:tcPr>
            <w:tcW w:w="50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100" w:name="IDX541"/>
            <w:bookmarkStart w:id="1101" w:name="_Toc514682418"/>
            <w:bookmarkEnd w:id="1100"/>
            <w:r>
              <w:t>H22J  You couldn't afford to heat your home</w:t>
            </w:r>
            <w:bookmarkEnd w:id="1101"/>
          </w:p>
        </w:tc>
      </w:tr>
      <w:tr w:rsidR="00EC1C88" w:rsidTr="00EC1C88">
        <w:trPr>
          <w:cantSplit/>
          <w:tblHeader/>
        </w:trPr>
        <w:tc>
          <w:tcPr>
            <w:tcW w:w="848"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47.98</w:t>
            </w:r>
          </w:p>
        </w:tc>
      </w:tr>
      <w:tr w:rsidR="00EC1C88" w:rsidTr="00EC1C88">
        <w:trPr>
          <w:cantSplit/>
        </w:trPr>
        <w:tc>
          <w:tcPr>
            <w:tcW w:w="848"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48.55</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3396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EC1C88" w:rsidTr="00EC1C88">
        <w:trPr>
          <w:cantSplit/>
        </w:trPr>
        <w:tc>
          <w:tcPr>
            <w:tcW w:w="848"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746"/>
        <w:gridCol w:w="1072"/>
        <w:gridCol w:w="868"/>
        <w:gridCol w:w="1133"/>
        <w:gridCol w:w="1133"/>
      </w:tblGrid>
      <w:tr w:rsidR="00EC1C88" w:rsidTr="00EC1C88">
        <w:trPr>
          <w:cantSplit/>
          <w:tblHeader/>
        </w:trPr>
        <w:tc>
          <w:tcPr>
            <w:tcW w:w="4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102" w:name="IDX542"/>
            <w:bookmarkStart w:id="1103" w:name="_Toc514682419"/>
            <w:bookmarkEnd w:id="1102"/>
            <w:r>
              <w:t>H23 Able to save money</w:t>
            </w:r>
            <w:bookmarkEnd w:id="1103"/>
          </w:p>
        </w:tc>
      </w:tr>
      <w:tr w:rsidR="00EC1C88" w:rsidTr="00EC1C88">
        <w:trPr>
          <w:cantSplit/>
          <w:tblHeader/>
        </w:trPr>
        <w:tc>
          <w:tcPr>
            <w:tcW w:w="74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74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r>
      <w:tr w:rsidR="00EC1C88" w:rsidTr="00EC1C88">
        <w:trPr>
          <w:cantSplit/>
        </w:trPr>
        <w:tc>
          <w:tcPr>
            <w:tcW w:w="74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81.92</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EC1C88" w:rsidTr="00EC1C88">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104" w:name="IDX543"/>
            <w:bookmarkStart w:id="1105" w:name="_Toc514682420"/>
            <w:bookmarkEnd w:id="1104"/>
            <w:r>
              <w:t>H24 Frequency of saving money</w:t>
            </w:r>
            <w:bookmarkEnd w:id="1105"/>
          </w:p>
        </w:tc>
      </w:tr>
      <w:tr w:rsidR="00EC1C88" w:rsidTr="00EC1C88">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15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r>
      <w:tr w:rsidR="00EC1C88" w:rsidTr="00EC1C88">
        <w:trPr>
          <w:cantSplit/>
        </w:trPr>
        <w:tc>
          <w:tcPr>
            <w:tcW w:w="215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60.49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2764</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78.57</w:t>
            </w:r>
          </w:p>
        </w:tc>
      </w:tr>
      <w:tr w:rsidR="00EC1C88" w:rsidTr="00EC1C88">
        <w:trPr>
          <w:cantSplit/>
        </w:trPr>
        <w:tc>
          <w:tcPr>
            <w:tcW w:w="2153"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20.44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3483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EC1C88" w:rsidTr="00EC1C88">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EC1C88" w:rsidTr="00EC1C88">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106" w:name="IDX544"/>
            <w:bookmarkStart w:id="1107" w:name="_Toc514682421"/>
            <w:bookmarkEnd w:id="1106"/>
            <w:r>
              <w:t>H25 Managing financially</w:t>
            </w:r>
            <w:bookmarkEnd w:id="1107"/>
          </w:p>
        </w:tc>
      </w:tr>
      <w:tr w:rsidR="00EC1C88" w:rsidTr="00EC1C88">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2449"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r>
      <w:tr w:rsidR="00EC1C88" w:rsidTr="00EC1C88">
        <w:trPr>
          <w:cantSplit/>
        </w:trPr>
        <w:tc>
          <w:tcPr>
            <w:tcW w:w="2449"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r>
      <w:tr w:rsidR="00EC1C88" w:rsidTr="00EC1C88">
        <w:trPr>
          <w:cantSplit/>
        </w:trPr>
        <w:tc>
          <w:tcPr>
            <w:tcW w:w="2449"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38.09</w:t>
            </w:r>
          </w:p>
        </w:tc>
      </w:tr>
      <w:tr w:rsidR="00EC1C88" w:rsidTr="00EC1C88">
        <w:trPr>
          <w:cantSplit/>
        </w:trPr>
        <w:tc>
          <w:tcPr>
            <w:tcW w:w="2449"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81.01</w:t>
            </w:r>
          </w:p>
        </w:tc>
      </w:tr>
      <w:tr w:rsidR="00EC1C88" w:rsidTr="00EC1C88">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EC1C88">
      <w:pPr>
        <w:adjustRightInd w:val="0"/>
        <w:rPr>
          <w:rFonts w:ascii="Arial" w:hAnsi="Arial" w:cs="Arial"/>
          <w:color w:val="000000"/>
          <w:sz w:val="18"/>
          <w:szCs w:val="18"/>
        </w:rPr>
      </w:pPr>
    </w:p>
    <w:p w:rsidR="00EC1C88" w:rsidRDefault="00EC1C88" w:rsidP="00EC1C88">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EC1C88" w:rsidTr="00EC1C88">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EC1C88" w:rsidRDefault="00EC1C88" w:rsidP="00B8486A">
            <w:pPr>
              <w:pStyle w:val="Heading2"/>
            </w:pPr>
            <w:r>
              <w:t xml:space="preserve"> </w:t>
            </w:r>
            <w:bookmarkStart w:id="1108" w:name="IDX545"/>
            <w:bookmarkStart w:id="1109" w:name="_Toc514682422"/>
            <w:bookmarkEnd w:id="1108"/>
            <w:r>
              <w:t>H26 Self-assessment of general health</w:t>
            </w:r>
            <w:bookmarkEnd w:id="1109"/>
          </w:p>
        </w:tc>
      </w:tr>
      <w:tr w:rsidR="00EC1C88" w:rsidTr="00EC1C88">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LIH026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1991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31.32</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87.92</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3411</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EC1C88" w:rsidTr="00EC1C88">
        <w:trPr>
          <w:cantSplit/>
        </w:trPr>
        <w:tc>
          <w:tcPr>
            <w:tcW w:w="1286" w:type="dxa"/>
            <w:tcBorders>
              <w:top w:val="nil"/>
              <w:left w:val="single" w:sz="4" w:space="0" w:color="000000"/>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1133" w:type="dxa"/>
            <w:tcBorders>
              <w:top w:val="nil"/>
              <w:left w:val="nil"/>
              <w:bottom w:val="nil"/>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3509</w:t>
            </w:r>
          </w:p>
        </w:tc>
        <w:tc>
          <w:tcPr>
            <w:tcW w:w="1133" w:type="dxa"/>
            <w:tcBorders>
              <w:top w:val="nil"/>
              <w:left w:val="nil"/>
              <w:bottom w:val="nil"/>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EC1C88" w:rsidTr="00EC1C88">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EC1C88" w:rsidRDefault="00EC1C88" w:rsidP="00EC1C88">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EC1C88" w:rsidRDefault="00EC1C88" w:rsidP="00CD3CF5">
      <w:pPr>
        <w:adjustRightInd w:val="0"/>
        <w:rPr>
          <w:rFonts w:ascii="Arial" w:hAnsi="Arial" w:cs="Arial"/>
          <w:color w:val="000000"/>
          <w:sz w:val="18"/>
          <w:szCs w:val="18"/>
        </w:rPr>
      </w:pPr>
    </w:p>
    <w:p w:rsidR="00EC1C88" w:rsidRDefault="00EC1C88">
      <w:pPr>
        <w:autoSpaceDE/>
        <w:autoSpaceDN/>
        <w:rPr>
          <w:rFonts w:ascii="Arial" w:hAnsi="Arial" w:cs="Arial"/>
          <w:color w:val="000000"/>
          <w:sz w:val="18"/>
          <w:szCs w:val="18"/>
        </w:rPr>
      </w:pPr>
      <w:r>
        <w:rPr>
          <w:rFonts w:ascii="Arial" w:hAnsi="Arial" w:cs="Arial"/>
          <w:color w:val="000000"/>
          <w:sz w:val="18"/>
          <w:szCs w:val="18"/>
        </w:rPr>
        <w:br w:type="page"/>
      </w:r>
    </w:p>
    <w:p w:rsidR="00CD3CF5" w:rsidRDefault="00CD3CF5" w:rsidP="00CD3CF5">
      <w:pPr>
        <w:adjustRightInd w:val="0"/>
        <w:rPr>
          <w:rFonts w:ascii="Arial" w:hAnsi="Arial" w:cs="Arial"/>
          <w:color w:val="000000"/>
          <w:sz w:val="18"/>
          <w:szCs w:val="18"/>
        </w:rPr>
      </w:pPr>
    </w:p>
    <w:p w:rsidR="00974C85" w:rsidRDefault="00974C85" w:rsidP="00974C85">
      <w:pPr>
        <w:pStyle w:val="Heading1"/>
      </w:pPr>
      <w:bookmarkStart w:id="1110" w:name="_Toc514682423"/>
      <w:r>
        <w:t>Section J: General attitudes</w:t>
      </w:r>
      <w:bookmarkEnd w:id="1110"/>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bookmarkStart w:id="1111" w:name="IDX583"/>
            <w:bookmarkStart w:id="1112" w:name="_Toc514682424"/>
            <w:bookmarkStart w:id="1113" w:name="_Hlk514665153"/>
            <w:bookmarkEnd w:id="1111"/>
            <w:r>
              <w:t>J1a Go to the library</w:t>
            </w:r>
            <w:bookmarkEnd w:id="1112"/>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20.84</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1915</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54.43</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14" w:name="IDX547"/>
            <w:bookmarkStart w:id="1115" w:name="_Toc514682425"/>
            <w:bookmarkEnd w:id="1114"/>
            <w:r>
              <w:t>J1b Read books</w:t>
            </w:r>
            <w:bookmarkEnd w:id="1115"/>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1978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56.23</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13.84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2465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81.24</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87.46</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16" w:name="IDX548"/>
            <w:bookmarkStart w:id="1117" w:name="_Toc514682426"/>
            <w:bookmarkEnd w:id="1116"/>
            <w:r>
              <w:t>J1c Read newspapers or magazines</w:t>
            </w:r>
            <w:bookmarkEnd w:id="1117"/>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1093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31.07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2102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59.75</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13.59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73.34</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81.52</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85.30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3096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18" w:name="IDX549"/>
            <w:bookmarkStart w:id="1119" w:name="_Toc514682427"/>
            <w:bookmarkEnd w:id="1118"/>
            <w:r>
              <w:t>J1d Use the Internet for social networking</w:t>
            </w:r>
            <w:bookmarkEnd w:id="1119"/>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3222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91.59</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3407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96.84</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3437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98.10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98.27</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3461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20" w:name="IDX550"/>
            <w:bookmarkStart w:id="1121" w:name="_Toc514682428"/>
            <w:bookmarkEnd w:id="1120"/>
            <w:r>
              <w:t>J1e Play computer or video games</w:t>
            </w:r>
            <w:bookmarkEnd w:id="1121"/>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22.29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1687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47.95</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1960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55.71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63.08</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2431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69.10</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1087</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30.90</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22" w:name="IDX551"/>
            <w:bookmarkStart w:id="1123" w:name="_Toc514682429"/>
            <w:bookmarkEnd w:id="1122"/>
            <w:r>
              <w:t>J1f Play sport or do regular exercise</w:t>
            </w:r>
            <w:bookmarkEnd w:id="1123"/>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79.76</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10.15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3163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89.91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3318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3362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24" w:name="IDX552"/>
            <w:bookmarkStart w:id="1125" w:name="_Toc514682430"/>
            <w:bookmarkEnd w:id="1124"/>
            <w:r>
              <w:t>J1g Community based activity</w:t>
            </w:r>
            <w:bookmarkEnd w:id="1125"/>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13.39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14.10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24.16</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6.54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30.70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1672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47.53</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1846</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26" w:name="IDX553"/>
            <w:bookmarkStart w:id="1127" w:name="_Toc514682431"/>
            <w:bookmarkEnd w:id="1126"/>
            <w:r>
              <w:t>J1h Go to church or other place of worship</w:t>
            </w:r>
            <w:bookmarkEnd w:id="1127"/>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8.16</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11.68</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23.68</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2529</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71.89</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B8486A" w:rsidTr="00B8486A">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28" w:name="IDX554"/>
            <w:bookmarkStart w:id="1129" w:name="_Toc514682432"/>
            <w:bookmarkEnd w:id="1128"/>
            <w:r>
              <w:t>J1i Do voluntary work</w:t>
            </w:r>
            <w:bookmarkEnd w:id="1129"/>
          </w:p>
        </w:tc>
      </w:tr>
      <w:tr w:rsidR="00B8486A" w:rsidTr="00B8486A">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0.71</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At least once a week (but not every day)</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 least once a month but less than once a week</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17.85</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At least once every 3 months but less often than once a month</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7.13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24.99</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At least once a year but less often than once every 3 months</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575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16.34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41.33</w:t>
            </w:r>
          </w:p>
        </w:tc>
      </w:tr>
      <w:tr w:rsidR="00B8486A" w:rsidTr="00B8486A">
        <w:trPr>
          <w:cantSplit/>
        </w:trPr>
        <w:tc>
          <w:tcPr>
            <w:tcW w:w="4559"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Less often than once a year</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1854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52.70</w:t>
            </w:r>
          </w:p>
        </w:tc>
      </w:tr>
      <w:tr w:rsidR="00B8486A" w:rsidTr="00B8486A">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Never</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30" w:name="IDX555"/>
            <w:bookmarkStart w:id="1131" w:name="_Toc514682433"/>
            <w:bookmarkEnd w:id="1130"/>
            <w:r>
              <w:t>J2a Your future</w:t>
            </w:r>
            <w:bookmarkEnd w:id="1131"/>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19.81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1447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41.13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973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68.79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13.93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82.72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15.61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32" w:name="IDX556"/>
            <w:bookmarkStart w:id="1133" w:name="_Toc514682434"/>
            <w:bookmarkEnd w:id="1132"/>
            <w:r>
              <w:t>J2b The work you do, at study, at home or in a job</w:t>
            </w:r>
            <w:bookmarkEnd w:id="1133"/>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24.76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53.52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77.91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3143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89.34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3489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34" w:name="IDX557"/>
            <w:bookmarkStart w:id="1135" w:name="_Toc514682435"/>
            <w:bookmarkEnd w:id="1134"/>
            <w:r>
              <w:t>J2c What you do in your spare time</w:t>
            </w:r>
            <w:bookmarkEnd w:id="1135"/>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8.95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1039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29.53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23.22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52.76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787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75.13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3072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87.32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36" w:name="IDX558"/>
            <w:bookmarkStart w:id="1137" w:name="_Toc514682436"/>
            <w:bookmarkEnd w:id="1136"/>
            <w:r>
              <w:t>J2d How you get on with people in general</w:t>
            </w:r>
            <w:bookmarkEnd w:id="1137"/>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19.73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64.07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2957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84.05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38" w:name="IDX559"/>
            <w:bookmarkStart w:id="1139" w:name="_Toc514682437"/>
            <w:bookmarkEnd w:id="1138"/>
            <w:r>
              <w:t>J2e The money you get each week</w:t>
            </w:r>
            <w:bookmarkEnd w:id="1139"/>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13.96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12.34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43.26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65.26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2955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3237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3486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40" w:name="IDX560"/>
            <w:bookmarkStart w:id="1141" w:name="_Toc514682438"/>
            <w:bookmarkEnd w:id="1140"/>
            <w:r>
              <w:t>J2f Your social life</w:t>
            </w:r>
            <w:bookmarkEnd w:id="1141"/>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17.74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31.75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1889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53.70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75.70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3088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87.78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42" w:name="IDX561"/>
            <w:bookmarkStart w:id="1143" w:name="_Toc514682439"/>
            <w:bookmarkEnd w:id="1142"/>
            <w:r>
              <w:t>J2g Your independence - being able to do what you want</w:t>
            </w:r>
            <w:bookmarkEnd w:id="1143"/>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14.53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1714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48.72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21.57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2473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1034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29.39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44" w:name="IDX562"/>
            <w:bookmarkStart w:id="1145" w:name="_Toc514682440"/>
            <w:bookmarkEnd w:id="1144"/>
            <w:r>
              <w:t>J2h Your career prospects</w:t>
            </w:r>
            <w:bookmarkEnd w:id="1145"/>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15.49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27.74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21.32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49.06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22.97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72.03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13.27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3001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85.30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3474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46" w:name="IDX563"/>
            <w:bookmarkStart w:id="1147" w:name="_Toc514682441"/>
            <w:bookmarkEnd w:id="1146"/>
            <w:r>
              <w:t>J2i Your life at home</w:t>
            </w:r>
            <w:bookmarkEnd w:id="1147"/>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9.58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33.85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26.09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2109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59.95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19.16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79.11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20.52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99.63</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0.37</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48" w:name="IDX564"/>
            <w:bookmarkStart w:id="1149" w:name="_Toc514682442"/>
            <w:bookmarkEnd w:id="1148"/>
            <w:r>
              <w:t>J2j Your standard of living</w:t>
            </w:r>
            <w:bookmarkEnd w:id="1149"/>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6.17</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25.16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53.84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74.84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24.64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50" w:name="IDX565"/>
            <w:bookmarkStart w:id="1151" w:name="_Toc514682443"/>
            <w:bookmarkEnd w:id="1150"/>
            <w:r>
              <w:t>J2k The way the country is run</w:t>
            </w:r>
            <w:bookmarkEnd w:id="1151"/>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12.05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20.49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1123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31.92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50.91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616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2407</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68.42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17.94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86.36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3303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93.89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3353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95.31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52" w:name="IDX566"/>
            <w:bookmarkStart w:id="1153" w:name="_Toc514682444"/>
            <w:bookmarkEnd w:id="1152"/>
            <w:r>
              <w:t>J2l The state of the economy</w:t>
            </w:r>
            <w:bookmarkEnd w:id="1153"/>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20.69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19.33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40.02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19.22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2084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59.24</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20.92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80.16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88.26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3153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89.62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3199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9.07</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54" w:name="IDX567"/>
            <w:bookmarkStart w:id="1155" w:name="_Toc514682445"/>
            <w:bookmarkEnd w:id="1154"/>
            <w:r>
              <w:t>J2m Where you live</w:t>
            </w:r>
            <w:bookmarkEnd w:id="1155"/>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11.43</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21.40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1351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38.40</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2202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62.59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560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21.15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B8486A" w:rsidRDefault="00B8486A" w:rsidP="00B8486A">
      <w:pPr>
        <w:adjustRightInd w:val="0"/>
        <w:rPr>
          <w:rFonts w:ascii="Arial" w:hAnsi="Arial" w:cs="Arial"/>
          <w:color w:val="000000"/>
          <w:sz w:val="18"/>
          <w:szCs w:val="18"/>
        </w:rPr>
      </w:pPr>
    </w:p>
    <w:p w:rsidR="00B8486A" w:rsidRDefault="00B8486A" w:rsidP="00B8486A">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B8486A" w:rsidTr="00B8486A">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B8486A" w:rsidRDefault="00B8486A" w:rsidP="00B8486A">
            <w:pPr>
              <w:pStyle w:val="Heading2"/>
            </w:pPr>
            <w:r>
              <w:t xml:space="preserve"> </w:t>
            </w:r>
            <w:bookmarkStart w:id="1156" w:name="IDX568"/>
            <w:bookmarkStart w:id="1157" w:name="_Toc514682446"/>
            <w:bookmarkEnd w:id="1156"/>
            <w:r>
              <w:t>J2n Your life as a whole</w:t>
            </w:r>
            <w:bookmarkEnd w:id="1157"/>
          </w:p>
        </w:tc>
      </w:tr>
      <w:tr w:rsidR="00B8486A" w:rsidTr="00B8486A">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LIJ002N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7.96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16.46</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1349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38.35</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2361</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67.11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18.90</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3026</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86.01</w:t>
            </w:r>
          </w:p>
        </w:tc>
      </w:tr>
      <w:tr w:rsidR="00B8486A" w:rsidTr="00B8486A">
        <w:trPr>
          <w:cantSplit/>
        </w:trPr>
        <w:tc>
          <w:tcPr>
            <w:tcW w:w="1388" w:type="dxa"/>
            <w:tcBorders>
              <w:top w:val="nil"/>
              <w:left w:val="single" w:sz="4" w:space="0" w:color="000000"/>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13.45</w:t>
            </w:r>
          </w:p>
        </w:tc>
        <w:tc>
          <w:tcPr>
            <w:tcW w:w="1133" w:type="dxa"/>
            <w:tcBorders>
              <w:top w:val="nil"/>
              <w:left w:val="nil"/>
              <w:bottom w:val="nil"/>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3499</w:t>
            </w:r>
          </w:p>
        </w:tc>
        <w:tc>
          <w:tcPr>
            <w:tcW w:w="1133" w:type="dxa"/>
            <w:tcBorders>
              <w:top w:val="nil"/>
              <w:left w:val="nil"/>
              <w:bottom w:val="nil"/>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99.46</w:t>
            </w:r>
          </w:p>
        </w:tc>
      </w:tr>
      <w:tr w:rsidR="00B8486A" w:rsidTr="00B8486A">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0.54</w:t>
            </w:r>
          </w:p>
        </w:tc>
        <w:tc>
          <w:tcPr>
            <w:tcW w:w="1133" w:type="dxa"/>
            <w:tcBorders>
              <w:top w:val="nil"/>
              <w:left w:val="nil"/>
              <w:bottom w:val="single" w:sz="4" w:space="0" w:color="000000"/>
              <w:right w:val="nil"/>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B8486A" w:rsidRDefault="00B8486A" w:rsidP="00B8486A">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bookmarkEnd w:id="1113"/>
    </w:tbl>
    <w:p w:rsidR="00B8486A" w:rsidRDefault="00B8486A" w:rsidP="00CD3CF5">
      <w:pPr>
        <w:adjustRightInd w:val="0"/>
        <w:rPr>
          <w:rFonts w:ascii="Arial" w:hAnsi="Arial" w:cs="Arial"/>
          <w:color w:val="000000"/>
          <w:sz w:val="18"/>
          <w:szCs w:val="18"/>
        </w:rPr>
      </w:pPr>
    </w:p>
    <w:p w:rsidR="00B8486A" w:rsidRDefault="00B8486A">
      <w:pPr>
        <w:autoSpaceDE/>
        <w:autoSpaceDN/>
        <w:rPr>
          <w:rFonts w:ascii="Arial" w:hAnsi="Arial" w:cs="Arial"/>
          <w:color w:val="000000"/>
          <w:sz w:val="18"/>
          <w:szCs w:val="18"/>
        </w:rPr>
      </w:pPr>
      <w:r>
        <w:rPr>
          <w:rFonts w:ascii="Arial" w:hAnsi="Arial" w:cs="Arial"/>
          <w:color w:val="000000"/>
          <w:sz w:val="18"/>
          <w:szCs w:val="18"/>
        </w:rPr>
        <w:br w:type="page"/>
      </w:r>
    </w:p>
    <w:p w:rsidR="00974C85" w:rsidRDefault="00974C85" w:rsidP="00974C85">
      <w:pPr>
        <w:pStyle w:val="Heading1"/>
      </w:pPr>
      <w:bookmarkStart w:id="1158" w:name="_Toc514682447"/>
      <w:r>
        <w:t>Interview variables and postcode</w:t>
      </w:r>
      <w:bookmarkEnd w:id="1158"/>
    </w:p>
    <w:tbl>
      <w:tblPr>
        <w:tblW w:w="0" w:type="auto"/>
        <w:tblInd w:w="-8"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2A34EE" w:rsidTr="002A34EE">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A34EE" w:rsidRDefault="002A34EE" w:rsidP="00B8486A">
            <w:pPr>
              <w:pStyle w:val="Heading2"/>
            </w:pPr>
            <w:bookmarkStart w:id="1159" w:name="_Toc514682448"/>
            <w:r>
              <w:t>Interviewed in 2017</w:t>
            </w:r>
            <w:bookmarkEnd w:id="1159"/>
          </w:p>
        </w:tc>
      </w:tr>
      <w:tr w:rsidR="002A34EE" w:rsidTr="002A34EE">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A34EE" w:rsidTr="002A34EE">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A34EE" w:rsidRDefault="002A34EE" w:rsidP="002A34EE">
      <w:pPr>
        <w:adjustRightInd w:val="0"/>
        <w:rPr>
          <w:rFonts w:ascii="Arial" w:hAnsi="Arial" w:cs="Arial"/>
          <w:color w:val="000000"/>
          <w:sz w:val="18"/>
          <w:szCs w:val="18"/>
        </w:rPr>
      </w:pPr>
    </w:p>
    <w:p w:rsidR="002A34EE" w:rsidRDefault="002A34EE" w:rsidP="002A34EE">
      <w:pPr>
        <w:adjustRightInd w:val="0"/>
        <w:rPr>
          <w:rFonts w:ascii="Arial" w:hAnsi="Arial" w:cs="Arial"/>
          <w:color w:val="000000"/>
          <w:sz w:val="18"/>
          <w:szCs w:val="18"/>
        </w:rPr>
      </w:pPr>
    </w:p>
    <w:tbl>
      <w:tblPr>
        <w:tblW w:w="0" w:type="auto"/>
        <w:tblInd w:w="-8"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A34EE" w:rsidTr="002A34EE">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A34EE" w:rsidRDefault="002A34EE" w:rsidP="00B8486A">
            <w:pPr>
              <w:pStyle w:val="Heading2"/>
            </w:pPr>
            <w:r>
              <w:t xml:space="preserve"> </w:t>
            </w:r>
            <w:bookmarkStart w:id="1160" w:name="_Toc514682449"/>
            <w:r>
              <w:t>Home postcode 2017</w:t>
            </w:r>
            <w:bookmarkEnd w:id="1160"/>
          </w:p>
        </w:tc>
      </w:tr>
      <w:tr w:rsidR="002A34EE" w:rsidTr="002A34EE">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A34EE" w:rsidTr="002A34EE">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868"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3518</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A34EE" w:rsidRDefault="002A34EE" w:rsidP="002A34EE">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CD3CF5" w:rsidRPr="00CD3CF5" w:rsidRDefault="00CD3CF5" w:rsidP="00CD3CF5">
      <w:pPr>
        <w:pStyle w:val="Text"/>
        <w:rPr>
          <w:lang w:eastAsia="en-AU"/>
        </w:rPr>
      </w:pPr>
    </w:p>
    <w:p w:rsidR="00B537A6" w:rsidRDefault="00B537A6" w:rsidP="00974C85">
      <w:pPr>
        <w:pStyle w:val="Heading2"/>
      </w:pPr>
    </w:p>
    <w:sectPr w:rsidR="00B537A6" w:rsidSect="00527037">
      <w:headerReference w:type="default" r:id="rId19"/>
      <w:footerReference w:type="even" r:id="rId20"/>
      <w:footerReference w:type="default" r:id="rId21"/>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0CA" w:rsidRDefault="004B00CA">
      <w:r>
        <w:separator/>
      </w:r>
    </w:p>
  </w:endnote>
  <w:endnote w:type="continuationSeparator" w:id="0">
    <w:p w:rsidR="004B00CA" w:rsidRDefault="004B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CA" w:rsidRDefault="004B00CA">
    <w:pPr>
      <w:pStyle w:val="Footer"/>
      <w:jc w:val="center"/>
    </w:pPr>
  </w:p>
  <w:p w:rsidR="004B00CA" w:rsidRDefault="004B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CA" w:rsidRPr="00DB4C27" w:rsidRDefault="004B00CA" w:rsidP="008C7AC9">
    <w:pPr>
      <w:pStyle w:val="Footer"/>
      <w:tabs>
        <w:tab w:val="clear" w:pos="8505"/>
        <w:tab w:val="right" w:pos="9498"/>
      </w:tabs>
      <w:ind w:left="-709" w:right="-428"/>
      <w:rPr>
        <w:b w:val="0"/>
      </w:rPr>
    </w:pPr>
    <w:r w:rsidRPr="008C7AC9">
      <w:rPr>
        <w:b w:val="0"/>
        <w:color w:val="000000" w:themeColor="text1"/>
      </w:rPr>
      <w:fldChar w:fldCharType="begin"/>
    </w:r>
    <w:r w:rsidRPr="008C7AC9">
      <w:rPr>
        <w:color w:val="000000" w:themeColor="text1"/>
      </w:rPr>
      <w:instrText xml:space="preserve"> PAGE </w:instrText>
    </w:r>
    <w:r w:rsidRPr="008C7AC9">
      <w:rPr>
        <w:b w:val="0"/>
        <w:color w:val="000000" w:themeColor="text1"/>
      </w:rPr>
      <w:fldChar w:fldCharType="separate"/>
    </w:r>
    <w:r w:rsidR="00685F84">
      <w:rPr>
        <w:noProof/>
        <w:color w:val="000000" w:themeColor="text1"/>
      </w:rPr>
      <w:t>26</w:t>
    </w:r>
    <w:r w:rsidRPr="008C7AC9">
      <w:rPr>
        <w:b w:val="0"/>
        <w:color w:val="000000" w:themeColor="text1"/>
      </w:rPr>
      <w:fldChar w:fldCharType="end"/>
    </w:r>
    <w:r w:rsidRPr="001E55EB">
      <w:rPr>
        <w:color w:val="FFFFFF"/>
      </w:rPr>
      <w:tab/>
    </w:r>
    <w:r>
      <w:t>LSAY 2009 cohort: wave 9 (2017)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CA" w:rsidRPr="008C7AC9" w:rsidRDefault="004B00CA" w:rsidP="008C7AC9">
    <w:pPr>
      <w:pStyle w:val="Footer"/>
      <w:tabs>
        <w:tab w:val="clear" w:pos="8505"/>
        <w:tab w:val="right" w:pos="9072"/>
      </w:tabs>
    </w:pPr>
    <w:r w:rsidRPr="008C7AC9">
      <w:t>NCVER</w:t>
    </w:r>
    <w:r w:rsidRPr="008C7AC9">
      <w:tab/>
    </w:r>
    <w:r w:rsidRPr="008C7AC9">
      <w:rPr>
        <w:rStyle w:val="PageNumber"/>
        <w:rFonts w:ascii="Arial" w:hAnsi="Arial"/>
        <w:sz w:val="17"/>
      </w:rPr>
      <w:fldChar w:fldCharType="begin"/>
    </w:r>
    <w:r w:rsidRPr="008C7AC9">
      <w:rPr>
        <w:rStyle w:val="PageNumber"/>
        <w:rFonts w:ascii="Arial" w:hAnsi="Arial"/>
        <w:sz w:val="17"/>
      </w:rPr>
      <w:instrText xml:space="preserve"> PAGE </w:instrText>
    </w:r>
    <w:r w:rsidRPr="008C7AC9">
      <w:rPr>
        <w:rStyle w:val="PageNumber"/>
        <w:rFonts w:ascii="Arial" w:hAnsi="Arial"/>
        <w:sz w:val="17"/>
      </w:rPr>
      <w:fldChar w:fldCharType="separate"/>
    </w:r>
    <w:r w:rsidR="00685F84">
      <w:rPr>
        <w:rStyle w:val="PageNumber"/>
        <w:rFonts w:ascii="Arial" w:hAnsi="Arial"/>
        <w:noProof/>
        <w:sz w:val="17"/>
      </w:rPr>
      <w:t>25</w:t>
    </w:r>
    <w:r w:rsidRPr="008C7AC9">
      <w:rPr>
        <w:rStyle w:val="PageNumber"/>
        <w:rFonts w:ascii="Arial" w:hAnsi="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0CA" w:rsidRDefault="004B00CA">
      <w:r>
        <w:separator/>
      </w:r>
    </w:p>
  </w:footnote>
  <w:footnote w:type="continuationSeparator" w:id="0">
    <w:p w:rsidR="004B00CA" w:rsidRDefault="004B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CA" w:rsidRDefault="004B00CA">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4C7B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DC66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44CDF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BC32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4CA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4B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48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C0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9645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88C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85"/>
    <w:rsid w:val="00042B89"/>
    <w:rsid w:val="00053228"/>
    <w:rsid w:val="0008461D"/>
    <w:rsid w:val="001056A0"/>
    <w:rsid w:val="00123695"/>
    <w:rsid w:val="00140D50"/>
    <w:rsid w:val="00164A65"/>
    <w:rsid w:val="001C4432"/>
    <w:rsid w:val="001E55EB"/>
    <w:rsid w:val="00242A2D"/>
    <w:rsid w:val="00257D1F"/>
    <w:rsid w:val="002A34EE"/>
    <w:rsid w:val="002F73B4"/>
    <w:rsid w:val="0033341E"/>
    <w:rsid w:val="00334E00"/>
    <w:rsid w:val="00354682"/>
    <w:rsid w:val="003774E2"/>
    <w:rsid w:val="004138D6"/>
    <w:rsid w:val="0043486C"/>
    <w:rsid w:val="00443212"/>
    <w:rsid w:val="00473F5C"/>
    <w:rsid w:val="00476609"/>
    <w:rsid w:val="004B00CA"/>
    <w:rsid w:val="004B6989"/>
    <w:rsid w:val="004D22A1"/>
    <w:rsid w:val="004F0121"/>
    <w:rsid w:val="00527037"/>
    <w:rsid w:val="00594ADB"/>
    <w:rsid w:val="005A7AC6"/>
    <w:rsid w:val="005C2FCF"/>
    <w:rsid w:val="00685F84"/>
    <w:rsid w:val="00735CDF"/>
    <w:rsid w:val="00853CC4"/>
    <w:rsid w:val="008608AC"/>
    <w:rsid w:val="008727EA"/>
    <w:rsid w:val="00884A66"/>
    <w:rsid w:val="00886CB1"/>
    <w:rsid w:val="008A70F3"/>
    <w:rsid w:val="008C7AC9"/>
    <w:rsid w:val="008E47D9"/>
    <w:rsid w:val="00941F08"/>
    <w:rsid w:val="00974C85"/>
    <w:rsid w:val="009775C7"/>
    <w:rsid w:val="00990D09"/>
    <w:rsid w:val="009F4F3F"/>
    <w:rsid w:val="00A41EBB"/>
    <w:rsid w:val="00A57FA2"/>
    <w:rsid w:val="00A72374"/>
    <w:rsid w:val="00A757EF"/>
    <w:rsid w:val="00A83004"/>
    <w:rsid w:val="00A855BF"/>
    <w:rsid w:val="00A86E6E"/>
    <w:rsid w:val="00A9051B"/>
    <w:rsid w:val="00AE1886"/>
    <w:rsid w:val="00B45D05"/>
    <w:rsid w:val="00B537A6"/>
    <w:rsid w:val="00B8486A"/>
    <w:rsid w:val="00C24349"/>
    <w:rsid w:val="00C64531"/>
    <w:rsid w:val="00C75AC8"/>
    <w:rsid w:val="00CC0F8E"/>
    <w:rsid w:val="00CD3CF5"/>
    <w:rsid w:val="00D44795"/>
    <w:rsid w:val="00D640D7"/>
    <w:rsid w:val="00D956F7"/>
    <w:rsid w:val="00DB4C27"/>
    <w:rsid w:val="00DC5F5C"/>
    <w:rsid w:val="00E97A67"/>
    <w:rsid w:val="00EC1C88"/>
    <w:rsid w:val="00EC5C85"/>
    <w:rsid w:val="00EF3FF2"/>
    <w:rsid w:val="00F0678F"/>
    <w:rsid w:val="00F17414"/>
    <w:rsid w:val="00F36421"/>
    <w:rsid w:val="00F70769"/>
    <w:rsid w:val="00F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efaultImageDpi w14:val="0"/>
  <w15:docId w15:val="{C4BAE383-B474-4568-8A4E-09E5E47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8C7AC9"/>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4B00CA"/>
    <w:pPr>
      <w:keepNext/>
      <w:autoSpaceDE/>
      <w:autoSpaceDN/>
      <w:spacing w:before="120" w:after="120"/>
      <w:jc w:val="center"/>
      <w:outlineLvl w:val="1"/>
    </w:pPr>
    <w:rPr>
      <w:rFonts w:ascii="Arial" w:hAnsi="Arial" w:cs="Tahoma"/>
      <w:b/>
      <w:sz w:val="18"/>
      <w:szCs w:val="56"/>
    </w:rPr>
  </w:style>
  <w:style w:type="paragraph" w:styleId="Heading3">
    <w:name w:val="heading 3"/>
    <w:basedOn w:val="Heading2"/>
    <w:next w:val="Text"/>
    <w:link w:val="Heading3Char"/>
    <w:uiPriority w:val="9"/>
    <w:qFormat/>
    <w:rsid w:val="00DB4C27"/>
    <w:pPr>
      <w:spacing w:after="0" w:line="320" w:lineRule="exact"/>
      <w:outlineLvl w:val="2"/>
    </w:pPr>
    <w:rPr>
      <w:b w:val="0"/>
      <w:color w:val="000000"/>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AC9"/>
    <w:rPr>
      <w:rFonts w:ascii="Arial" w:hAnsi="Arial" w:cs="Tahoma"/>
      <w:color w:val="000000"/>
      <w:kern w:val="28"/>
      <w:sz w:val="56"/>
      <w:szCs w:val="56"/>
      <w:lang w:eastAsia="en-US"/>
    </w:rPr>
  </w:style>
  <w:style w:type="character" w:customStyle="1" w:styleId="Heading2Char">
    <w:name w:val="Heading 2 Char"/>
    <w:link w:val="Heading2"/>
    <w:uiPriority w:val="9"/>
    <w:locked/>
    <w:rsid w:val="004B00CA"/>
    <w:rPr>
      <w:rFonts w:ascii="Arial" w:hAnsi="Arial" w:cs="Tahoma"/>
      <w:b/>
      <w:sz w:val="18"/>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8C7AC9"/>
    <w:pPr>
      <w:tabs>
        <w:tab w:val="right" w:pos="8505"/>
      </w:tabs>
      <w:autoSpaceDE/>
      <w:autoSpaceDN/>
      <w:spacing w:line="260" w:lineRule="exact"/>
    </w:pPr>
    <w:rPr>
      <w:rFonts w:ascii="Arial" w:hAnsi="Arial"/>
      <w:b/>
      <w:sz w:val="17"/>
      <w:szCs w:val="17"/>
      <w:lang w:eastAsia="en-US"/>
    </w:rPr>
  </w:style>
  <w:style w:type="character" w:customStyle="1" w:styleId="FooterChar">
    <w:name w:val="Footer Char"/>
    <w:link w:val="Footer"/>
    <w:uiPriority w:val="99"/>
    <w:locked/>
    <w:rsid w:val="008C7AC9"/>
    <w:rPr>
      <w:rFonts w:ascii="Arial" w:hAnsi="Arial"/>
      <w:b/>
      <w:sz w:val="17"/>
      <w:szCs w:val="17"/>
      <w:lang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164A65"/>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8C7AC9"/>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164A65"/>
    <w:pPr>
      <w:spacing w:before="120"/>
      <w:ind w:right="0"/>
    </w:pPr>
    <w:rPr>
      <w:rFonts w:ascii="Arial" w:hAnsi="Arial"/>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 w:type="numbering" w:customStyle="1" w:styleId="NoList1">
    <w:name w:val="No List1"/>
    <w:next w:val="NoList"/>
    <w:uiPriority w:val="99"/>
    <w:semiHidden/>
    <w:unhideWhenUsed/>
    <w:rsid w:val="00354682"/>
  </w:style>
  <w:style w:type="character" w:styleId="UnresolvedMention">
    <w:name w:val="Unresolved Mention"/>
    <w:basedOn w:val="DefaultParagraphFont"/>
    <w:uiPriority w:val="99"/>
    <w:semiHidden/>
    <w:unhideWhenUsed/>
    <w:rsid w:val="00884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ncver.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CEFFD-FCDF-4C3D-BAF2-9409678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84E8660.dotm</Template>
  <TotalTime>0</TotalTime>
  <Pages>27</Pages>
  <Words>29671</Words>
  <Characters>169126</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LSAY Technical Report 87B - Frequency Table</vt:lpstr>
    </vt:vector>
  </TitlesOfParts>
  <Company>NCVER</Company>
  <LinksUpToDate>false</LinksUpToDate>
  <CharactersWithSpaces>198401</CharactersWithSpaces>
  <SharedDoc>false</SharedDoc>
  <HLinks>
    <vt:vector size="3744" baseType="variant">
      <vt:variant>
        <vt:i4>1966129</vt:i4>
      </vt:variant>
      <vt:variant>
        <vt:i4>3734</vt:i4>
      </vt:variant>
      <vt:variant>
        <vt:i4>0</vt:i4>
      </vt:variant>
      <vt:variant>
        <vt:i4>5</vt:i4>
      </vt:variant>
      <vt:variant>
        <vt:lpwstr/>
      </vt:variant>
      <vt:variant>
        <vt:lpwstr>_Toc451865213</vt:lpwstr>
      </vt:variant>
      <vt:variant>
        <vt:i4>1966129</vt:i4>
      </vt:variant>
      <vt:variant>
        <vt:i4>3728</vt:i4>
      </vt:variant>
      <vt:variant>
        <vt:i4>0</vt:i4>
      </vt:variant>
      <vt:variant>
        <vt:i4>5</vt:i4>
      </vt:variant>
      <vt:variant>
        <vt:lpwstr/>
      </vt:variant>
      <vt:variant>
        <vt:lpwstr>_Toc451865212</vt:lpwstr>
      </vt:variant>
      <vt:variant>
        <vt:i4>1966129</vt:i4>
      </vt:variant>
      <vt:variant>
        <vt:i4>3722</vt:i4>
      </vt:variant>
      <vt:variant>
        <vt:i4>0</vt:i4>
      </vt:variant>
      <vt:variant>
        <vt:i4>5</vt:i4>
      </vt:variant>
      <vt:variant>
        <vt:lpwstr/>
      </vt:variant>
      <vt:variant>
        <vt:lpwstr>_Toc451865211</vt:lpwstr>
      </vt:variant>
      <vt:variant>
        <vt:i4>1966129</vt:i4>
      </vt:variant>
      <vt:variant>
        <vt:i4>3716</vt:i4>
      </vt:variant>
      <vt:variant>
        <vt:i4>0</vt:i4>
      </vt:variant>
      <vt:variant>
        <vt:i4>5</vt:i4>
      </vt:variant>
      <vt:variant>
        <vt:lpwstr/>
      </vt:variant>
      <vt:variant>
        <vt:lpwstr>_Toc451865210</vt:lpwstr>
      </vt:variant>
      <vt:variant>
        <vt:i4>2031665</vt:i4>
      </vt:variant>
      <vt:variant>
        <vt:i4>3710</vt:i4>
      </vt:variant>
      <vt:variant>
        <vt:i4>0</vt:i4>
      </vt:variant>
      <vt:variant>
        <vt:i4>5</vt:i4>
      </vt:variant>
      <vt:variant>
        <vt:lpwstr/>
      </vt:variant>
      <vt:variant>
        <vt:lpwstr>_Toc451865209</vt:lpwstr>
      </vt:variant>
      <vt:variant>
        <vt:i4>2031665</vt:i4>
      </vt:variant>
      <vt:variant>
        <vt:i4>3704</vt:i4>
      </vt:variant>
      <vt:variant>
        <vt:i4>0</vt:i4>
      </vt:variant>
      <vt:variant>
        <vt:i4>5</vt:i4>
      </vt:variant>
      <vt:variant>
        <vt:lpwstr/>
      </vt:variant>
      <vt:variant>
        <vt:lpwstr>_Toc451865208</vt:lpwstr>
      </vt:variant>
      <vt:variant>
        <vt:i4>2031665</vt:i4>
      </vt:variant>
      <vt:variant>
        <vt:i4>3698</vt:i4>
      </vt:variant>
      <vt:variant>
        <vt:i4>0</vt:i4>
      </vt:variant>
      <vt:variant>
        <vt:i4>5</vt:i4>
      </vt:variant>
      <vt:variant>
        <vt:lpwstr/>
      </vt:variant>
      <vt:variant>
        <vt:lpwstr>_Toc451865207</vt:lpwstr>
      </vt:variant>
      <vt:variant>
        <vt:i4>2031665</vt:i4>
      </vt:variant>
      <vt:variant>
        <vt:i4>3692</vt:i4>
      </vt:variant>
      <vt:variant>
        <vt:i4>0</vt:i4>
      </vt:variant>
      <vt:variant>
        <vt:i4>5</vt:i4>
      </vt:variant>
      <vt:variant>
        <vt:lpwstr/>
      </vt:variant>
      <vt:variant>
        <vt:lpwstr>_Toc451865206</vt:lpwstr>
      </vt:variant>
      <vt:variant>
        <vt:i4>2031665</vt:i4>
      </vt:variant>
      <vt:variant>
        <vt:i4>3686</vt:i4>
      </vt:variant>
      <vt:variant>
        <vt:i4>0</vt:i4>
      </vt:variant>
      <vt:variant>
        <vt:i4>5</vt:i4>
      </vt:variant>
      <vt:variant>
        <vt:lpwstr/>
      </vt:variant>
      <vt:variant>
        <vt:lpwstr>_Toc451865205</vt:lpwstr>
      </vt:variant>
      <vt:variant>
        <vt:i4>2031665</vt:i4>
      </vt:variant>
      <vt:variant>
        <vt:i4>3680</vt:i4>
      </vt:variant>
      <vt:variant>
        <vt:i4>0</vt:i4>
      </vt:variant>
      <vt:variant>
        <vt:i4>5</vt:i4>
      </vt:variant>
      <vt:variant>
        <vt:lpwstr/>
      </vt:variant>
      <vt:variant>
        <vt:lpwstr>_Toc451865204</vt:lpwstr>
      </vt:variant>
      <vt:variant>
        <vt:i4>2031665</vt:i4>
      </vt:variant>
      <vt:variant>
        <vt:i4>3674</vt:i4>
      </vt:variant>
      <vt:variant>
        <vt:i4>0</vt:i4>
      </vt:variant>
      <vt:variant>
        <vt:i4>5</vt:i4>
      </vt:variant>
      <vt:variant>
        <vt:lpwstr/>
      </vt:variant>
      <vt:variant>
        <vt:lpwstr>_Toc451865203</vt:lpwstr>
      </vt:variant>
      <vt:variant>
        <vt:i4>2031665</vt:i4>
      </vt:variant>
      <vt:variant>
        <vt:i4>3668</vt:i4>
      </vt:variant>
      <vt:variant>
        <vt:i4>0</vt:i4>
      </vt:variant>
      <vt:variant>
        <vt:i4>5</vt:i4>
      </vt:variant>
      <vt:variant>
        <vt:lpwstr/>
      </vt:variant>
      <vt:variant>
        <vt:lpwstr>_Toc451865202</vt:lpwstr>
      </vt:variant>
      <vt:variant>
        <vt:i4>2031665</vt:i4>
      </vt:variant>
      <vt:variant>
        <vt:i4>3662</vt:i4>
      </vt:variant>
      <vt:variant>
        <vt:i4>0</vt:i4>
      </vt:variant>
      <vt:variant>
        <vt:i4>5</vt:i4>
      </vt:variant>
      <vt:variant>
        <vt:lpwstr/>
      </vt:variant>
      <vt:variant>
        <vt:lpwstr>_Toc451865201</vt:lpwstr>
      </vt:variant>
      <vt:variant>
        <vt:i4>2031665</vt:i4>
      </vt:variant>
      <vt:variant>
        <vt:i4>3656</vt:i4>
      </vt:variant>
      <vt:variant>
        <vt:i4>0</vt:i4>
      </vt:variant>
      <vt:variant>
        <vt:i4>5</vt:i4>
      </vt:variant>
      <vt:variant>
        <vt:lpwstr/>
      </vt:variant>
      <vt:variant>
        <vt:lpwstr>_Toc451865200</vt:lpwstr>
      </vt:variant>
      <vt:variant>
        <vt:i4>1441842</vt:i4>
      </vt:variant>
      <vt:variant>
        <vt:i4>3650</vt:i4>
      </vt:variant>
      <vt:variant>
        <vt:i4>0</vt:i4>
      </vt:variant>
      <vt:variant>
        <vt:i4>5</vt:i4>
      </vt:variant>
      <vt:variant>
        <vt:lpwstr/>
      </vt:variant>
      <vt:variant>
        <vt:lpwstr>_Toc451865199</vt:lpwstr>
      </vt:variant>
      <vt:variant>
        <vt:i4>1441842</vt:i4>
      </vt:variant>
      <vt:variant>
        <vt:i4>3644</vt:i4>
      </vt:variant>
      <vt:variant>
        <vt:i4>0</vt:i4>
      </vt:variant>
      <vt:variant>
        <vt:i4>5</vt:i4>
      </vt:variant>
      <vt:variant>
        <vt:lpwstr/>
      </vt:variant>
      <vt:variant>
        <vt:lpwstr>_Toc451865198</vt:lpwstr>
      </vt:variant>
      <vt:variant>
        <vt:i4>1441842</vt:i4>
      </vt:variant>
      <vt:variant>
        <vt:i4>3638</vt:i4>
      </vt:variant>
      <vt:variant>
        <vt:i4>0</vt:i4>
      </vt:variant>
      <vt:variant>
        <vt:i4>5</vt:i4>
      </vt:variant>
      <vt:variant>
        <vt:lpwstr/>
      </vt:variant>
      <vt:variant>
        <vt:lpwstr>_Toc451865197</vt:lpwstr>
      </vt:variant>
      <vt:variant>
        <vt:i4>1441842</vt:i4>
      </vt:variant>
      <vt:variant>
        <vt:i4>3632</vt:i4>
      </vt:variant>
      <vt:variant>
        <vt:i4>0</vt:i4>
      </vt:variant>
      <vt:variant>
        <vt:i4>5</vt:i4>
      </vt:variant>
      <vt:variant>
        <vt:lpwstr/>
      </vt:variant>
      <vt:variant>
        <vt:lpwstr>_Toc451865196</vt:lpwstr>
      </vt:variant>
      <vt:variant>
        <vt:i4>1441842</vt:i4>
      </vt:variant>
      <vt:variant>
        <vt:i4>3626</vt:i4>
      </vt:variant>
      <vt:variant>
        <vt:i4>0</vt:i4>
      </vt:variant>
      <vt:variant>
        <vt:i4>5</vt:i4>
      </vt:variant>
      <vt:variant>
        <vt:lpwstr/>
      </vt:variant>
      <vt:variant>
        <vt:lpwstr>_Toc451865195</vt:lpwstr>
      </vt:variant>
      <vt:variant>
        <vt:i4>1441842</vt:i4>
      </vt:variant>
      <vt:variant>
        <vt:i4>3620</vt:i4>
      </vt:variant>
      <vt:variant>
        <vt:i4>0</vt:i4>
      </vt:variant>
      <vt:variant>
        <vt:i4>5</vt:i4>
      </vt:variant>
      <vt:variant>
        <vt:lpwstr/>
      </vt:variant>
      <vt:variant>
        <vt:lpwstr>_Toc451865194</vt:lpwstr>
      </vt:variant>
      <vt:variant>
        <vt:i4>1441842</vt:i4>
      </vt:variant>
      <vt:variant>
        <vt:i4>3614</vt:i4>
      </vt:variant>
      <vt:variant>
        <vt:i4>0</vt:i4>
      </vt:variant>
      <vt:variant>
        <vt:i4>5</vt:i4>
      </vt:variant>
      <vt:variant>
        <vt:lpwstr/>
      </vt:variant>
      <vt:variant>
        <vt:lpwstr>_Toc451865193</vt:lpwstr>
      </vt:variant>
      <vt:variant>
        <vt:i4>1441842</vt:i4>
      </vt:variant>
      <vt:variant>
        <vt:i4>3608</vt:i4>
      </vt:variant>
      <vt:variant>
        <vt:i4>0</vt:i4>
      </vt:variant>
      <vt:variant>
        <vt:i4>5</vt:i4>
      </vt:variant>
      <vt:variant>
        <vt:lpwstr/>
      </vt:variant>
      <vt:variant>
        <vt:lpwstr>_Toc451865192</vt:lpwstr>
      </vt:variant>
      <vt:variant>
        <vt:i4>1441842</vt:i4>
      </vt:variant>
      <vt:variant>
        <vt:i4>3602</vt:i4>
      </vt:variant>
      <vt:variant>
        <vt:i4>0</vt:i4>
      </vt:variant>
      <vt:variant>
        <vt:i4>5</vt:i4>
      </vt:variant>
      <vt:variant>
        <vt:lpwstr/>
      </vt:variant>
      <vt:variant>
        <vt:lpwstr>_Toc451865191</vt:lpwstr>
      </vt:variant>
      <vt:variant>
        <vt:i4>1441842</vt:i4>
      </vt:variant>
      <vt:variant>
        <vt:i4>3596</vt:i4>
      </vt:variant>
      <vt:variant>
        <vt:i4>0</vt:i4>
      </vt:variant>
      <vt:variant>
        <vt:i4>5</vt:i4>
      </vt:variant>
      <vt:variant>
        <vt:lpwstr/>
      </vt:variant>
      <vt:variant>
        <vt:lpwstr>_Toc451865190</vt:lpwstr>
      </vt:variant>
      <vt:variant>
        <vt:i4>1507378</vt:i4>
      </vt:variant>
      <vt:variant>
        <vt:i4>3590</vt:i4>
      </vt:variant>
      <vt:variant>
        <vt:i4>0</vt:i4>
      </vt:variant>
      <vt:variant>
        <vt:i4>5</vt:i4>
      </vt:variant>
      <vt:variant>
        <vt:lpwstr/>
      </vt:variant>
      <vt:variant>
        <vt:lpwstr>_Toc451865189</vt:lpwstr>
      </vt:variant>
      <vt:variant>
        <vt:i4>1507378</vt:i4>
      </vt:variant>
      <vt:variant>
        <vt:i4>3584</vt:i4>
      </vt:variant>
      <vt:variant>
        <vt:i4>0</vt:i4>
      </vt:variant>
      <vt:variant>
        <vt:i4>5</vt:i4>
      </vt:variant>
      <vt:variant>
        <vt:lpwstr/>
      </vt:variant>
      <vt:variant>
        <vt:lpwstr>_Toc451865188</vt:lpwstr>
      </vt:variant>
      <vt:variant>
        <vt:i4>1507378</vt:i4>
      </vt:variant>
      <vt:variant>
        <vt:i4>3578</vt:i4>
      </vt:variant>
      <vt:variant>
        <vt:i4>0</vt:i4>
      </vt:variant>
      <vt:variant>
        <vt:i4>5</vt:i4>
      </vt:variant>
      <vt:variant>
        <vt:lpwstr/>
      </vt:variant>
      <vt:variant>
        <vt:lpwstr>_Toc451865187</vt:lpwstr>
      </vt:variant>
      <vt:variant>
        <vt:i4>1507378</vt:i4>
      </vt:variant>
      <vt:variant>
        <vt:i4>3572</vt:i4>
      </vt:variant>
      <vt:variant>
        <vt:i4>0</vt:i4>
      </vt:variant>
      <vt:variant>
        <vt:i4>5</vt:i4>
      </vt:variant>
      <vt:variant>
        <vt:lpwstr/>
      </vt:variant>
      <vt:variant>
        <vt:lpwstr>_Toc451865186</vt:lpwstr>
      </vt:variant>
      <vt:variant>
        <vt:i4>1507378</vt:i4>
      </vt:variant>
      <vt:variant>
        <vt:i4>3566</vt:i4>
      </vt:variant>
      <vt:variant>
        <vt:i4>0</vt:i4>
      </vt:variant>
      <vt:variant>
        <vt:i4>5</vt:i4>
      </vt:variant>
      <vt:variant>
        <vt:lpwstr/>
      </vt:variant>
      <vt:variant>
        <vt:lpwstr>_Toc451865185</vt:lpwstr>
      </vt:variant>
      <vt:variant>
        <vt:i4>1507378</vt:i4>
      </vt:variant>
      <vt:variant>
        <vt:i4>3560</vt:i4>
      </vt:variant>
      <vt:variant>
        <vt:i4>0</vt:i4>
      </vt:variant>
      <vt:variant>
        <vt:i4>5</vt:i4>
      </vt:variant>
      <vt:variant>
        <vt:lpwstr/>
      </vt:variant>
      <vt:variant>
        <vt:lpwstr>_Toc451865184</vt:lpwstr>
      </vt:variant>
      <vt:variant>
        <vt:i4>1507378</vt:i4>
      </vt:variant>
      <vt:variant>
        <vt:i4>3554</vt:i4>
      </vt:variant>
      <vt:variant>
        <vt:i4>0</vt:i4>
      </vt:variant>
      <vt:variant>
        <vt:i4>5</vt:i4>
      </vt:variant>
      <vt:variant>
        <vt:lpwstr/>
      </vt:variant>
      <vt:variant>
        <vt:lpwstr>_Toc451865183</vt:lpwstr>
      </vt:variant>
      <vt:variant>
        <vt:i4>1507378</vt:i4>
      </vt:variant>
      <vt:variant>
        <vt:i4>3548</vt:i4>
      </vt:variant>
      <vt:variant>
        <vt:i4>0</vt:i4>
      </vt:variant>
      <vt:variant>
        <vt:i4>5</vt:i4>
      </vt:variant>
      <vt:variant>
        <vt:lpwstr/>
      </vt:variant>
      <vt:variant>
        <vt:lpwstr>_Toc451865182</vt:lpwstr>
      </vt:variant>
      <vt:variant>
        <vt:i4>1507378</vt:i4>
      </vt:variant>
      <vt:variant>
        <vt:i4>3542</vt:i4>
      </vt:variant>
      <vt:variant>
        <vt:i4>0</vt:i4>
      </vt:variant>
      <vt:variant>
        <vt:i4>5</vt:i4>
      </vt:variant>
      <vt:variant>
        <vt:lpwstr/>
      </vt:variant>
      <vt:variant>
        <vt:lpwstr>_Toc451865181</vt:lpwstr>
      </vt:variant>
      <vt:variant>
        <vt:i4>1507378</vt:i4>
      </vt:variant>
      <vt:variant>
        <vt:i4>3536</vt:i4>
      </vt:variant>
      <vt:variant>
        <vt:i4>0</vt:i4>
      </vt:variant>
      <vt:variant>
        <vt:i4>5</vt:i4>
      </vt:variant>
      <vt:variant>
        <vt:lpwstr/>
      </vt:variant>
      <vt:variant>
        <vt:lpwstr>_Toc451865180</vt:lpwstr>
      </vt:variant>
      <vt:variant>
        <vt:i4>1572914</vt:i4>
      </vt:variant>
      <vt:variant>
        <vt:i4>3530</vt:i4>
      </vt:variant>
      <vt:variant>
        <vt:i4>0</vt:i4>
      </vt:variant>
      <vt:variant>
        <vt:i4>5</vt:i4>
      </vt:variant>
      <vt:variant>
        <vt:lpwstr/>
      </vt:variant>
      <vt:variant>
        <vt:lpwstr>_Toc451865179</vt:lpwstr>
      </vt:variant>
      <vt:variant>
        <vt:i4>1572914</vt:i4>
      </vt:variant>
      <vt:variant>
        <vt:i4>3524</vt:i4>
      </vt:variant>
      <vt:variant>
        <vt:i4>0</vt:i4>
      </vt:variant>
      <vt:variant>
        <vt:i4>5</vt:i4>
      </vt:variant>
      <vt:variant>
        <vt:lpwstr/>
      </vt:variant>
      <vt:variant>
        <vt:lpwstr>_Toc451865178</vt:lpwstr>
      </vt:variant>
      <vt:variant>
        <vt:i4>1572914</vt:i4>
      </vt:variant>
      <vt:variant>
        <vt:i4>3518</vt:i4>
      </vt:variant>
      <vt:variant>
        <vt:i4>0</vt:i4>
      </vt:variant>
      <vt:variant>
        <vt:i4>5</vt:i4>
      </vt:variant>
      <vt:variant>
        <vt:lpwstr/>
      </vt:variant>
      <vt:variant>
        <vt:lpwstr>_Toc451865177</vt:lpwstr>
      </vt:variant>
      <vt:variant>
        <vt:i4>1572914</vt:i4>
      </vt:variant>
      <vt:variant>
        <vt:i4>3512</vt:i4>
      </vt:variant>
      <vt:variant>
        <vt:i4>0</vt:i4>
      </vt:variant>
      <vt:variant>
        <vt:i4>5</vt:i4>
      </vt:variant>
      <vt:variant>
        <vt:lpwstr/>
      </vt:variant>
      <vt:variant>
        <vt:lpwstr>_Toc451865176</vt:lpwstr>
      </vt:variant>
      <vt:variant>
        <vt:i4>1572914</vt:i4>
      </vt:variant>
      <vt:variant>
        <vt:i4>3506</vt:i4>
      </vt:variant>
      <vt:variant>
        <vt:i4>0</vt:i4>
      </vt:variant>
      <vt:variant>
        <vt:i4>5</vt:i4>
      </vt:variant>
      <vt:variant>
        <vt:lpwstr/>
      </vt:variant>
      <vt:variant>
        <vt:lpwstr>_Toc451865175</vt:lpwstr>
      </vt:variant>
      <vt:variant>
        <vt:i4>1572914</vt:i4>
      </vt:variant>
      <vt:variant>
        <vt:i4>3500</vt:i4>
      </vt:variant>
      <vt:variant>
        <vt:i4>0</vt:i4>
      </vt:variant>
      <vt:variant>
        <vt:i4>5</vt:i4>
      </vt:variant>
      <vt:variant>
        <vt:lpwstr/>
      </vt:variant>
      <vt:variant>
        <vt:lpwstr>_Toc451865174</vt:lpwstr>
      </vt:variant>
      <vt:variant>
        <vt:i4>1572914</vt:i4>
      </vt:variant>
      <vt:variant>
        <vt:i4>3494</vt:i4>
      </vt:variant>
      <vt:variant>
        <vt:i4>0</vt:i4>
      </vt:variant>
      <vt:variant>
        <vt:i4>5</vt:i4>
      </vt:variant>
      <vt:variant>
        <vt:lpwstr/>
      </vt:variant>
      <vt:variant>
        <vt:lpwstr>_Toc451865173</vt:lpwstr>
      </vt:variant>
      <vt:variant>
        <vt:i4>1572914</vt:i4>
      </vt:variant>
      <vt:variant>
        <vt:i4>3488</vt:i4>
      </vt:variant>
      <vt:variant>
        <vt:i4>0</vt:i4>
      </vt:variant>
      <vt:variant>
        <vt:i4>5</vt:i4>
      </vt:variant>
      <vt:variant>
        <vt:lpwstr/>
      </vt:variant>
      <vt:variant>
        <vt:lpwstr>_Toc451865172</vt:lpwstr>
      </vt:variant>
      <vt:variant>
        <vt:i4>1572914</vt:i4>
      </vt:variant>
      <vt:variant>
        <vt:i4>3482</vt:i4>
      </vt:variant>
      <vt:variant>
        <vt:i4>0</vt:i4>
      </vt:variant>
      <vt:variant>
        <vt:i4>5</vt:i4>
      </vt:variant>
      <vt:variant>
        <vt:lpwstr/>
      </vt:variant>
      <vt:variant>
        <vt:lpwstr>_Toc451865171</vt:lpwstr>
      </vt:variant>
      <vt:variant>
        <vt:i4>1572914</vt:i4>
      </vt:variant>
      <vt:variant>
        <vt:i4>3476</vt:i4>
      </vt:variant>
      <vt:variant>
        <vt:i4>0</vt:i4>
      </vt:variant>
      <vt:variant>
        <vt:i4>5</vt:i4>
      </vt:variant>
      <vt:variant>
        <vt:lpwstr/>
      </vt:variant>
      <vt:variant>
        <vt:lpwstr>_Toc451865170</vt:lpwstr>
      </vt:variant>
      <vt:variant>
        <vt:i4>1638450</vt:i4>
      </vt:variant>
      <vt:variant>
        <vt:i4>3470</vt:i4>
      </vt:variant>
      <vt:variant>
        <vt:i4>0</vt:i4>
      </vt:variant>
      <vt:variant>
        <vt:i4>5</vt:i4>
      </vt:variant>
      <vt:variant>
        <vt:lpwstr/>
      </vt:variant>
      <vt:variant>
        <vt:lpwstr>_Toc451865169</vt:lpwstr>
      </vt:variant>
      <vt:variant>
        <vt:i4>1638450</vt:i4>
      </vt:variant>
      <vt:variant>
        <vt:i4>3464</vt:i4>
      </vt:variant>
      <vt:variant>
        <vt:i4>0</vt:i4>
      </vt:variant>
      <vt:variant>
        <vt:i4>5</vt:i4>
      </vt:variant>
      <vt:variant>
        <vt:lpwstr/>
      </vt:variant>
      <vt:variant>
        <vt:lpwstr>_Toc451865168</vt:lpwstr>
      </vt:variant>
      <vt:variant>
        <vt:i4>1638450</vt:i4>
      </vt:variant>
      <vt:variant>
        <vt:i4>3458</vt:i4>
      </vt:variant>
      <vt:variant>
        <vt:i4>0</vt:i4>
      </vt:variant>
      <vt:variant>
        <vt:i4>5</vt:i4>
      </vt:variant>
      <vt:variant>
        <vt:lpwstr/>
      </vt:variant>
      <vt:variant>
        <vt:lpwstr>_Toc451865167</vt:lpwstr>
      </vt:variant>
      <vt:variant>
        <vt:i4>1638450</vt:i4>
      </vt:variant>
      <vt:variant>
        <vt:i4>3452</vt:i4>
      </vt:variant>
      <vt:variant>
        <vt:i4>0</vt:i4>
      </vt:variant>
      <vt:variant>
        <vt:i4>5</vt:i4>
      </vt:variant>
      <vt:variant>
        <vt:lpwstr/>
      </vt:variant>
      <vt:variant>
        <vt:lpwstr>_Toc451865166</vt:lpwstr>
      </vt:variant>
      <vt:variant>
        <vt:i4>1638450</vt:i4>
      </vt:variant>
      <vt:variant>
        <vt:i4>3446</vt:i4>
      </vt:variant>
      <vt:variant>
        <vt:i4>0</vt:i4>
      </vt:variant>
      <vt:variant>
        <vt:i4>5</vt:i4>
      </vt:variant>
      <vt:variant>
        <vt:lpwstr/>
      </vt:variant>
      <vt:variant>
        <vt:lpwstr>_Toc451865165</vt:lpwstr>
      </vt:variant>
      <vt:variant>
        <vt:i4>1638450</vt:i4>
      </vt:variant>
      <vt:variant>
        <vt:i4>3440</vt:i4>
      </vt:variant>
      <vt:variant>
        <vt:i4>0</vt:i4>
      </vt:variant>
      <vt:variant>
        <vt:i4>5</vt:i4>
      </vt:variant>
      <vt:variant>
        <vt:lpwstr/>
      </vt:variant>
      <vt:variant>
        <vt:lpwstr>_Toc451865164</vt:lpwstr>
      </vt:variant>
      <vt:variant>
        <vt:i4>1638450</vt:i4>
      </vt:variant>
      <vt:variant>
        <vt:i4>3434</vt:i4>
      </vt:variant>
      <vt:variant>
        <vt:i4>0</vt:i4>
      </vt:variant>
      <vt:variant>
        <vt:i4>5</vt:i4>
      </vt:variant>
      <vt:variant>
        <vt:lpwstr/>
      </vt:variant>
      <vt:variant>
        <vt:lpwstr>_Toc451865163</vt:lpwstr>
      </vt:variant>
      <vt:variant>
        <vt:i4>1638450</vt:i4>
      </vt:variant>
      <vt:variant>
        <vt:i4>3428</vt:i4>
      </vt:variant>
      <vt:variant>
        <vt:i4>0</vt:i4>
      </vt:variant>
      <vt:variant>
        <vt:i4>5</vt:i4>
      </vt:variant>
      <vt:variant>
        <vt:lpwstr/>
      </vt:variant>
      <vt:variant>
        <vt:lpwstr>_Toc451865162</vt:lpwstr>
      </vt:variant>
      <vt:variant>
        <vt:i4>1638450</vt:i4>
      </vt:variant>
      <vt:variant>
        <vt:i4>3422</vt:i4>
      </vt:variant>
      <vt:variant>
        <vt:i4>0</vt:i4>
      </vt:variant>
      <vt:variant>
        <vt:i4>5</vt:i4>
      </vt:variant>
      <vt:variant>
        <vt:lpwstr/>
      </vt:variant>
      <vt:variant>
        <vt:lpwstr>_Toc451865161</vt:lpwstr>
      </vt:variant>
      <vt:variant>
        <vt:i4>1638450</vt:i4>
      </vt:variant>
      <vt:variant>
        <vt:i4>3416</vt:i4>
      </vt:variant>
      <vt:variant>
        <vt:i4>0</vt:i4>
      </vt:variant>
      <vt:variant>
        <vt:i4>5</vt:i4>
      </vt:variant>
      <vt:variant>
        <vt:lpwstr/>
      </vt:variant>
      <vt:variant>
        <vt:lpwstr>_Toc451865160</vt:lpwstr>
      </vt:variant>
      <vt:variant>
        <vt:i4>1703986</vt:i4>
      </vt:variant>
      <vt:variant>
        <vt:i4>3410</vt:i4>
      </vt:variant>
      <vt:variant>
        <vt:i4>0</vt:i4>
      </vt:variant>
      <vt:variant>
        <vt:i4>5</vt:i4>
      </vt:variant>
      <vt:variant>
        <vt:lpwstr/>
      </vt:variant>
      <vt:variant>
        <vt:lpwstr>_Toc451865159</vt:lpwstr>
      </vt:variant>
      <vt:variant>
        <vt:i4>1703986</vt:i4>
      </vt:variant>
      <vt:variant>
        <vt:i4>3404</vt:i4>
      </vt:variant>
      <vt:variant>
        <vt:i4>0</vt:i4>
      </vt:variant>
      <vt:variant>
        <vt:i4>5</vt:i4>
      </vt:variant>
      <vt:variant>
        <vt:lpwstr/>
      </vt:variant>
      <vt:variant>
        <vt:lpwstr>_Toc451865158</vt:lpwstr>
      </vt:variant>
      <vt:variant>
        <vt:i4>1703986</vt:i4>
      </vt:variant>
      <vt:variant>
        <vt:i4>3398</vt:i4>
      </vt:variant>
      <vt:variant>
        <vt:i4>0</vt:i4>
      </vt:variant>
      <vt:variant>
        <vt:i4>5</vt:i4>
      </vt:variant>
      <vt:variant>
        <vt:lpwstr/>
      </vt:variant>
      <vt:variant>
        <vt:lpwstr>_Toc451865157</vt:lpwstr>
      </vt:variant>
      <vt:variant>
        <vt:i4>1703986</vt:i4>
      </vt:variant>
      <vt:variant>
        <vt:i4>3392</vt:i4>
      </vt:variant>
      <vt:variant>
        <vt:i4>0</vt:i4>
      </vt:variant>
      <vt:variant>
        <vt:i4>5</vt:i4>
      </vt:variant>
      <vt:variant>
        <vt:lpwstr/>
      </vt:variant>
      <vt:variant>
        <vt:lpwstr>_Toc451865156</vt:lpwstr>
      </vt:variant>
      <vt:variant>
        <vt:i4>1703986</vt:i4>
      </vt:variant>
      <vt:variant>
        <vt:i4>3386</vt:i4>
      </vt:variant>
      <vt:variant>
        <vt:i4>0</vt:i4>
      </vt:variant>
      <vt:variant>
        <vt:i4>5</vt:i4>
      </vt:variant>
      <vt:variant>
        <vt:lpwstr/>
      </vt:variant>
      <vt:variant>
        <vt:lpwstr>_Toc451865155</vt:lpwstr>
      </vt:variant>
      <vt:variant>
        <vt:i4>1703986</vt:i4>
      </vt:variant>
      <vt:variant>
        <vt:i4>3380</vt:i4>
      </vt:variant>
      <vt:variant>
        <vt:i4>0</vt:i4>
      </vt:variant>
      <vt:variant>
        <vt:i4>5</vt:i4>
      </vt:variant>
      <vt:variant>
        <vt:lpwstr/>
      </vt:variant>
      <vt:variant>
        <vt:lpwstr>_Toc451865154</vt:lpwstr>
      </vt:variant>
      <vt:variant>
        <vt:i4>1703986</vt:i4>
      </vt:variant>
      <vt:variant>
        <vt:i4>3374</vt:i4>
      </vt:variant>
      <vt:variant>
        <vt:i4>0</vt:i4>
      </vt:variant>
      <vt:variant>
        <vt:i4>5</vt:i4>
      </vt:variant>
      <vt:variant>
        <vt:lpwstr/>
      </vt:variant>
      <vt:variant>
        <vt:lpwstr>_Toc451865153</vt:lpwstr>
      </vt:variant>
      <vt:variant>
        <vt:i4>1703986</vt:i4>
      </vt:variant>
      <vt:variant>
        <vt:i4>3368</vt:i4>
      </vt:variant>
      <vt:variant>
        <vt:i4>0</vt:i4>
      </vt:variant>
      <vt:variant>
        <vt:i4>5</vt:i4>
      </vt:variant>
      <vt:variant>
        <vt:lpwstr/>
      </vt:variant>
      <vt:variant>
        <vt:lpwstr>_Toc451865152</vt:lpwstr>
      </vt:variant>
      <vt:variant>
        <vt:i4>1703986</vt:i4>
      </vt:variant>
      <vt:variant>
        <vt:i4>3362</vt:i4>
      </vt:variant>
      <vt:variant>
        <vt:i4>0</vt:i4>
      </vt:variant>
      <vt:variant>
        <vt:i4>5</vt:i4>
      </vt:variant>
      <vt:variant>
        <vt:lpwstr/>
      </vt:variant>
      <vt:variant>
        <vt:lpwstr>_Toc451865151</vt:lpwstr>
      </vt:variant>
      <vt:variant>
        <vt:i4>1703986</vt:i4>
      </vt:variant>
      <vt:variant>
        <vt:i4>3356</vt:i4>
      </vt:variant>
      <vt:variant>
        <vt:i4>0</vt:i4>
      </vt:variant>
      <vt:variant>
        <vt:i4>5</vt:i4>
      </vt:variant>
      <vt:variant>
        <vt:lpwstr/>
      </vt:variant>
      <vt:variant>
        <vt:lpwstr>_Toc451865150</vt:lpwstr>
      </vt:variant>
      <vt:variant>
        <vt:i4>1769522</vt:i4>
      </vt:variant>
      <vt:variant>
        <vt:i4>3350</vt:i4>
      </vt:variant>
      <vt:variant>
        <vt:i4>0</vt:i4>
      </vt:variant>
      <vt:variant>
        <vt:i4>5</vt:i4>
      </vt:variant>
      <vt:variant>
        <vt:lpwstr/>
      </vt:variant>
      <vt:variant>
        <vt:lpwstr>_Toc451865149</vt:lpwstr>
      </vt:variant>
      <vt:variant>
        <vt:i4>1769522</vt:i4>
      </vt:variant>
      <vt:variant>
        <vt:i4>3344</vt:i4>
      </vt:variant>
      <vt:variant>
        <vt:i4>0</vt:i4>
      </vt:variant>
      <vt:variant>
        <vt:i4>5</vt:i4>
      </vt:variant>
      <vt:variant>
        <vt:lpwstr/>
      </vt:variant>
      <vt:variant>
        <vt:lpwstr>_Toc451865148</vt:lpwstr>
      </vt:variant>
      <vt:variant>
        <vt:i4>1769522</vt:i4>
      </vt:variant>
      <vt:variant>
        <vt:i4>3338</vt:i4>
      </vt:variant>
      <vt:variant>
        <vt:i4>0</vt:i4>
      </vt:variant>
      <vt:variant>
        <vt:i4>5</vt:i4>
      </vt:variant>
      <vt:variant>
        <vt:lpwstr/>
      </vt:variant>
      <vt:variant>
        <vt:lpwstr>_Toc451865147</vt:lpwstr>
      </vt:variant>
      <vt:variant>
        <vt:i4>1769522</vt:i4>
      </vt:variant>
      <vt:variant>
        <vt:i4>3332</vt:i4>
      </vt:variant>
      <vt:variant>
        <vt:i4>0</vt:i4>
      </vt:variant>
      <vt:variant>
        <vt:i4>5</vt:i4>
      </vt:variant>
      <vt:variant>
        <vt:lpwstr/>
      </vt:variant>
      <vt:variant>
        <vt:lpwstr>_Toc451865146</vt:lpwstr>
      </vt:variant>
      <vt:variant>
        <vt:i4>1769522</vt:i4>
      </vt:variant>
      <vt:variant>
        <vt:i4>3326</vt:i4>
      </vt:variant>
      <vt:variant>
        <vt:i4>0</vt:i4>
      </vt:variant>
      <vt:variant>
        <vt:i4>5</vt:i4>
      </vt:variant>
      <vt:variant>
        <vt:lpwstr/>
      </vt:variant>
      <vt:variant>
        <vt:lpwstr>_Toc451865145</vt:lpwstr>
      </vt:variant>
      <vt:variant>
        <vt:i4>1769522</vt:i4>
      </vt:variant>
      <vt:variant>
        <vt:i4>3320</vt:i4>
      </vt:variant>
      <vt:variant>
        <vt:i4>0</vt:i4>
      </vt:variant>
      <vt:variant>
        <vt:i4>5</vt:i4>
      </vt:variant>
      <vt:variant>
        <vt:lpwstr/>
      </vt:variant>
      <vt:variant>
        <vt:lpwstr>_Toc451865144</vt:lpwstr>
      </vt:variant>
      <vt:variant>
        <vt:i4>1769522</vt:i4>
      </vt:variant>
      <vt:variant>
        <vt:i4>3314</vt:i4>
      </vt:variant>
      <vt:variant>
        <vt:i4>0</vt:i4>
      </vt:variant>
      <vt:variant>
        <vt:i4>5</vt:i4>
      </vt:variant>
      <vt:variant>
        <vt:lpwstr/>
      </vt:variant>
      <vt:variant>
        <vt:lpwstr>_Toc451865143</vt:lpwstr>
      </vt:variant>
      <vt:variant>
        <vt:i4>1769522</vt:i4>
      </vt:variant>
      <vt:variant>
        <vt:i4>3308</vt:i4>
      </vt:variant>
      <vt:variant>
        <vt:i4>0</vt:i4>
      </vt:variant>
      <vt:variant>
        <vt:i4>5</vt:i4>
      </vt:variant>
      <vt:variant>
        <vt:lpwstr/>
      </vt:variant>
      <vt:variant>
        <vt:lpwstr>_Toc451865142</vt:lpwstr>
      </vt:variant>
      <vt:variant>
        <vt:i4>1769522</vt:i4>
      </vt:variant>
      <vt:variant>
        <vt:i4>3302</vt:i4>
      </vt:variant>
      <vt:variant>
        <vt:i4>0</vt:i4>
      </vt:variant>
      <vt:variant>
        <vt:i4>5</vt:i4>
      </vt:variant>
      <vt:variant>
        <vt:lpwstr/>
      </vt:variant>
      <vt:variant>
        <vt:lpwstr>_Toc451865141</vt:lpwstr>
      </vt:variant>
      <vt:variant>
        <vt:i4>1769522</vt:i4>
      </vt:variant>
      <vt:variant>
        <vt:i4>3296</vt:i4>
      </vt:variant>
      <vt:variant>
        <vt:i4>0</vt:i4>
      </vt:variant>
      <vt:variant>
        <vt:i4>5</vt:i4>
      </vt:variant>
      <vt:variant>
        <vt:lpwstr/>
      </vt:variant>
      <vt:variant>
        <vt:lpwstr>_Toc451865140</vt:lpwstr>
      </vt:variant>
      <vt:variant>
        <vt:i4>1835058</vt:i4>
      </vt:variant>
      <vt:variant>
        <vt:i4>3290</vt:i4>
      </vt:variant>
      <vt:variant>
        <vt:i4>0</vt:i4>
      </vt:variant>
      <vt:variant>
        <vt:i4>5</vt:i4>
      </vt:variant>
      <vt:variant>
        <vt:lpwstr/>
      </vt:variant>
      <vt:variant>
        <vt:lpwstr>_Toc451865139</vt:lpwstr>
      </vt:variant>
      <vt:variant>
        <vt:i4>1835058</vt:i4>
      </vt:variant>
      <vt:variant>
        <vt:i4>3284</vt:i4>
      </vt:variant>
      <vt:variant>
        <vt:i4>0</vt:i4>
      </vt:variant>
      <vt:variant>
        <vt:i4>5</vt:i4>
      </vt:variant>
      <vt:variant>
        <vt:lpwstr/>
      </vt:variant>
      <vt:variant>
        <vt:lpwstr>_Toc451865138</vt:lpwstr>
      </vt:variant>
      <vt:variant>
        <vt:i4>1835058</vt:i4>
      </vt:variant>
      <vt:variant>
        <vt:i4>3278</vt:i4>
      </vt:variant>
      <vt:variant>
        <vt:i4>0</vt:i4>
      </vt:variant>
      <vt:variant>
        <vt:i4>5</vt:i4>
      </vt:variant>
      <vt:variant>
        <vt:lpwstr/>
      </vt:variant>
      <vt:variant>
        <vt:lpwstr>_Toc451865137</vt:lpwstr>
      </vt:variant>
      <vt:variant>
        <vt:i4>1835058</vt:i4>
      </vt:variant>
      <vt:variant>
        <vt:i4>3272</vt:i4>
      </vt:variant>
      <vt:variant>
        <vt:i4>0</vt:i4>
      </vt:variant>
      <vt:variant>
        <vt:i4>5</vt:i4>
      </vt:variant>
      <vt:variant>
        <vt:lpwstr/>
      </vt:variant>
      <vt:variant>
        <vt:lpwstr>_Toc451865136</vt:lpwstr>
      </vt:variant>
      <vt:variant>
        <vt:i4>1835058</vt:i4>
      </vt:variant>
      <vt:variant>
        <vt:i4>3266</vt:i4>
      </vt:variant>
      <vt:variant>
        <vt:i4>0</vt:i4>
      </vt:variant>
      <vt:variant>
        <vt:i4>5</vt:i4>
      </vt:variant>
      <vt:variant>
        <vt:lpwstr/>
      </vt:variant>
      <vt:variant>
        <vt:lpwstr>_Toc451865135</vt:lpwstr>
      </vt:variant>
      <vt:variant>
        <vt:i4>1835058</vt:i4>
      </vt:variant>
      <vt:variant>
        <vt:i4>3260</vt:i4>
      </vt:variant>
      <vt:variant>
        <vt:i4>0</vt:i4>
      </vt:variant>
      <vt:variant>
        <vt:i4>5</vt:i4>
      </vt:variant>
      <vt:variant>
        <vt:lpwstr/>
      </vt:variant>
      <vt:variant>
        <vt:lpwstr>_Toc451865134</vt:lpwstr>
      </vt:variant>
      <vt:variant>
        <vt:i4>1835058</vt:i4>
      </vt:variant>
      <vt:variant>
        <vt:i4>3254</vt:i4>
      </vt:variant>
      <vt:variant>
        <vt:i4>0</vt:i4>
      </vt:variant>
      <vt:variant>
        <vt:i4>5</vt:i4>
      </vt:variant>
      <vt:variant>
        <vt:lpwstr/>
      </vt:variant>
      <vt:variant>
        <vt:lpwstr>_Toc451865133</vt:lpwstr>
      </vt:variant>
      <vt:variant>
        <vt:i4>1835058</vt:i4>
      </vt:variant>
      <vt:variant>
        <vt:i4>3248</vt:i4>
      </vt:variant>
      <vt:variant>
        <vt:i4>0</vt:i4>
      </vt:variant>
      <vt:variant>
        <vt:i4>5</vt:i4>
      </vt:variant>
      <vt:variant>
        <vt:lpwstr/>
      </vt:variant>
      <vt:variant>
        <vt:lpwstr>_Toc451865132</vt:lpwstr>
      </vt:variant>
      <vt:variant>
        <vt:i4>1835058</vt:i4>
      </vt:variant>
      <vt:variant>
        <vt:i4>3242</vt:i4>
      </vt:variant>
      <vt:variant>
        <vt:i4>0</vt:i4>
      </vt:variant>
      <vt:variant>
        <vt:i4>5</vt:i4>
      </vt:variant>
      <vt:variant>
        <vt:lpwstr/>
      </vt:variant>
      <vt:variant>
        <vt:lpwstr>_Toc451865131</vt:lpwstr>
      </vt:variant>
      <vt:variant>
        <vt:i4>1835058</vt:i4>
      </vt:variant>
      <vt:variant>
        <vt:i4>3236</vt:i4>
      </vt:variant>
      <vt:variant>
        <vt:i4>0</vt:i4>
      </vt:variant>
      <vt:variant>
        <vt:i4>5</vt:i4>
      </vt:variant>
      <vt:variant>
        <vt:lpwstr/>
      </vt:variant>
      <vt:variant>
        <vt:lpwstr>_Toc451865130</vt:lpwstr>
      </vt:variant>
      <vt:variant>
        <vt:i4>1900594</vt:i4>
      </vt:variant>
      <vt:variant>
        <vt:i4>3230</vt:i4>
      </vt:variant>
      <vt:variant>
        <vt:i4>0</vt:i4>
      </vt:variant>
      <vt:variant>
        <vt:i4>5</vt:i4>
      </vt:variant>
      <vt:variant>
        <vt:lpwstr/>
      </vt:variant>
      <vt:variant>
        <vt:lpwstr>_Toc451865129</vt:lpwstr>
      </vt:variant>
      <vt:variant>
        <vt:i4>1900594</vt:i4>
      </vt:variant>
      <vt:variant>
        <vt:i4>3224</vt:i4>
      </vt:variant>
      <vt:variant>
        <vt:i4>0</vt:i4>
      </vt:variant>
      <vt:variant>
        <vt:i4>5</vt:i4>
      </vt:variant>
      <vt:variant>
        <vt:lpwstr/>
      </vt:variant>
      <vt:variant>
        <vt:lpwstr>_Toc451865128</vt:lpwstr>
      </vt:variant>
      <vt:variant>
        <vt:i4>1900594</vt:i4>
      </vt:variant>
      <vt:variant>
        <vt:i4>3218</vt:i4>
      </vt:variant>
      <vt:variant>
        <vt:i4>0</vt:i4>
      </vt:variant>
      <vt:variant>
        <vt:i4>5</vt:i4>
      </vt:variant>
      <vt:variant>
        <vt:lpwstr/>
      </vt:variant>
      <vt:variant>
        <vt:lpwstr>_Toc451865127</vt:lpwstr>
      </vt:variant>
      <vt:variant>
        <vt:i4>1900594</vt:i4>
      </vt:variant>
      <vt:variant>
        <vt:i4>3212</vt:i4>
      </vt:variant>
      <vt:variant>
        <vt:i4>0</vt:i4>
      </vt:variant>
      <vt:variant>
        <vt:i4>5</vt:i4>
      </vt:variant>
      <vt:variant>
        <vt:lpwstr/>
      </vt:variant>
      <vt:variant>
        <vt:lpwstr>_Toc451865126</vt:lpwstr>
      </vt:variant>
      <vt:variant>
        <vt:i4>1900594</vt:i4>
      </vt:variant>
      <vt:variant>
        <vt:i4>3206</vt:i4>
      </vt:variant>
      <vt:variant>
        <vt:i4>0</vt:i4>
      </vt:variant>
      <vt:variant>
        <vt:i4>5</vt:i4>
      </vt:variant>
      <vt:variant>
        <vt:lpwstr/>
      </vt:variant>
      <vt:variant>
        <vt:lpwstr>_Toc451865125</vt:lpwstr>
      </vt:variant>
      <vt:variant>
        <vt:i4>1900594</vt:i4>
      </vt:variant>
      <vt:variant>
        <vt:i4>3200</vt:i4>
      </vt:variant>
      <vt:variant>
        <vt:i4>0</vt:i4>
      </vt:variant>
      <vt:variant>
        <vt:i4>5</vt:i4>
      </vt:variant>
      <vt:variant>
        <vt:lpwstr/>
      </vt:variant>
      <vt:variant>
        <vt:lpwstr>_Toc451865124</vt:lpwstr>
      </vt:variant>
      <vt:variant>
        <vt:i4>1900594</vt:i4>
      </vt:variant>
      <vt:variant>
        <vt:i4>3194</vt:i4>
      </vt:variant>
      <vt:variant>
        <vt:i4>0</vt:i4>
      </vt:variant>
      <vt:variant>
        <vt:i4>5</vt:i4>
      </vt:variant>
      <vt:variant>
        <vt:lpwstr/>
      </vt:variant>
      <vt:variant>
        <vt:lpwstr>_Toc451865123</vt:lpwstr>
      </vt:variant>
      <vt:variant>
        <vt:i4>1900594</vt:i4>
      </vt:variant>
      <vt:variant>
        <vt:i4>3188</vt:i4>
      </vt:variant>
      <vt:variant>
        <vt:i4>0</vt:i4>
      </vt:variant>
      <vt:variant>
        <vt:i4>5</vt:i4>
      </vt:variant>
      <vt:variant>
        <vt:lpwstr/>
      </vt:variant>
      <vt:variant>
        <vt:lpwstr>_Toc451865122</vt:lpwstr>
      </vt:variant>
      <vt:variant>
        <vt:i4>1900594</vt:i4>
      </vt:variant>
      <vt:variant>
        <vt:i4>3182</vt:i4>
      </vt:variant>
      <vt:variant>
        <vt:i4>0</vt:i4>
      </vt:variant>
      <vt:variant>
        <vt:i4>5</vt:i4>
      </vt:variant>
      <vt:variant>
        <vt:lpwstr/>
      </vt:variant>
      <vt:variant>
        <vt:lpwstr>_Toc451865121</vt:lpwstr>
      </vt:variant>
      <vt:variant>
        <vt:i4>1900594</vt:i4>
      </vt:variant>
      <vt:variant>
        <vt:i4>3176</vt:i4>
      </vt:variant>
      <vt:variant>
        <vt:i4>0</vt:i4>
      </vt:variant>
      <vt:variant>
        <vt:i4>5</vt:i4>
      </vt:variant>
      <vt:variant>
        <vt:lpwstr/>
      </vt:variant>
      <vt:variant>
        <vt:lpwstr>_Toc451865120</vt:lpwstr>
      </vt:variant>
      <vt:variant>
        <vt:i4>1966130</vt:i4>
      </vt:variant>
      <vt:variant>
        <vt:i4>3170</vt:i4>
      </vt:variant>
      <vt:variant>
        <vt:i4>0</vt:i4>
      </vt:variant>
      <vt:variant>
        <vt:i4>5</vt:i4>
      </vt:variant>
      <vt:variant>
        <vt:lpwstr/>
      </vt:variant>
      <vt:variant>
        <vt:lpwstr>_Toc451865119</vt:lpwstr>
      </vt:variant>
      <vt:variant>
        <vt:i4>1966130</vt:i4>
      </vt:variant>
      <vt:variant>
        <vt:i4>3164</vt:i4>
      </vt:variant>
      <vt:variant>
        <vt:i4>0</vt:i4>
      </vt:variant>
      <vt:variant>
        <vt:i4>5</vt:i4>
      </vt:variant>
      <vt:variant>
        <vt:lpwstr/>
      </vt:variant>
      <vt:variant>
        <vt:lpwstr>_Toc451865118</vt:lpwstr>
      </vt:variant>
      <vt:variant>
        <vt:i4>1966130</vt:i4>
      </vt:variant>
      <vt:variant>
        <vt:i4>3158</vt:i4>
      </vt:variant>
      <vt:variant>
        <vt:i4>0</vt:i4>
      </vt:variant>
      <vt:variant>
        <vt:i4>5</vt:i4>
      </vt:variant>
      <vt:variant>
        <vt:lpwstr/>
      </vt:variant>
      <vt:variant>
        <vt:lpwstr>_Toc451865117</vt:lpwstr>
      </vt:variant>
      <vt:variant>
        <vt:i4>1966130</vt:i4>
      </vt:variant>
      <vt:variant>
        <vt:i4>3152</vt:i4>
      </vt:variant>
      <vt:variant>
        <vt:i4>0</vt:i4>
      </vt:variant>
      <vt:variant>
        <vt:i4>5</vt:i4>
      </vt:variant>
      <vt:variant>
        <vt:lpwstr/>
      </vt:variant>
      <vt:variant>
        <vt:lpwstr>_Toc451865116</vt:lpwstr>
      </vt:variant>
      <vt:variant>
        <vt:i4>1966130</vt:i4>
      </vt:variant>
      <vt:variant>
        <vt:i4>3146</vt:i4>
      </vt:variant>
      <vt:variant>
        <vt:i4>0</vt:i4>
      </vt:variant>
      <vt:variant>
        <vt:i4>5</vt:i4>
      </vt:variant>
      <vt:variant>
        <vt:lpwstr/>
      </vt:variant>
      <vt:variant>
        <vt:lpwstr>_Toc451865115</vt:lpwstr>
      </vt:variant>
      <vt:variant>
        <vt:i4>1966130</vt:i4>
      </vt:variant>
      <vt:variant>
        <vt:i4>3140</vt:i4>
      </vt:variant>
      <vt:variant>
        <vt:i4>0</vt:i4>
      </vt:variant>
      <vt:variant>
        <vt:i4>5</vt:i4>
      </vt:variant>
      <vt:variant>
        <vt:lpwstr/>
      </vt:variant>
      <vt:variant>
        <vt:lpwstr>_Toc451865114</vt:lpwstr>
      </vt:variant>
      <vt:variant>
        <vt:i4>1966130</vt:i4>
      </vt:variant>
      <vt:variant>
        <vt:i4>3134</vt:i4>
      </vt:variant>
      <vt:variant>
        <vt:i4>0</vt:i4>
      </vt:variant>
      <vt:variant>
        <vt:i4>5</vt:i4>
      </vt:variant>
      <vt:variant>
        <vt:lpwstr/>
      </vt:variant>
      <vt:variant>
        <vt:lpwstr>_Toc451865113</vt:lpwstr>
      </vt:variant>
      <vt:variant>
        <vt:i4>1966130</vt:i4>
      </vt:variant>
      <vt:variant>
        <vt:i4>3128</vt:i4>
      </vt:variant>
      <vt:variant>
        <vt:i4>0</vt:i4>
      </vt:variant>
      <vt:variant>
        <vt:i4>5</vt:i4>
      </vt:variant>
      <vt:variant>
        <vt:lpwstr/>
      </vt:variant>
      <vt:variant>
        <vt:lpwstr>_Toc451865112</vt:lpwstr>
      </vt:variant>
      <vt:variant>
        <vt:i4>1966130</vt:i4>
      </vt:variant>
      <vt:variant>
        <vt:i4>3122</vt:i4>
      </vt:variant>
      <vt:variant>
        <vt:i4>0</vt:i4>
      </vt:variant>
      <vt:variant>
        <vt:i4>5</vt:i4>
      </vt:variant>
      <vt:variant>
        <vt:lpwstr/>
      </vt:variant>
      <vt:variant>
        <vt:lpwstr>_Toc451865111</vt:lpwstr>
      </vt:variant>
      <vt:variant>
        <vt:i4>1966130</vt:i4>
      </vt:variant>
      <vt:variant>
        <vt:i4>3116</vt:i4>
      </vt:variant>
      <vt:variant>
        <vt:i4>0</vt:i4>
      </vt:variant>
      <vt:variant>
        <vt:i4>5</vt:i4>
      </vt:variant>
      <vt:variant>
        <vt:lpwstr/>
      </vt:variant>
      <vt:variant>
        <vt:lpwstr>_Toc451865110</vt:lpwstr>
      </vt:variant>
      <vt:variant>
        <vt:i4>2031666</vt:i4>
      </vt:variant>
      <vt:variant>
        <vt:i4>3110</vt:i4>
      </vt:variant>
      <vt:variant>
        <vt:i4>0</vt:i4>
      </vt:variant>
      <vt:variant>
        <vt:i4>5</vt:i4>
      </vt:variant>
      <vt:variant>
        <vt:lpwstr/>
      </vt:variant>
      <vt:variant>
        <vt:lpwstr>_Toc451865109</vt:lpwstr>
      </vt:variant>
      <vt:variant>
        <vt:i4>2031666</vt:i4>
      </vt:variant>
      <vt:variant>
        <vt:i4>3104</vt:i4>
      </vt:variant>
      <vt:variant>
        <vt:i4>0</vt:i4>
      </vt:variant>
      <vt:variant>
        <vt:i4>5</vt:i4>
      </vt:variant>
      <vt:variant>
        <vt:lpwstr/>
      </vt:variant>
      <vt:variant>
        <vt:lpwstr>_Toc451865108</vt:lpwstr>
      </vt:variant>
      <vt:variant>
        <vt:i4>2031666</vt:i4>
      </vt:variant>
      <vt:variant>
        <vt:i4>3098</vt:i4>
      </vt:variant>
      <vt:variant>
        <vt:i4>0</vt:i4>
      </vt:variant>
      <vt:variant>
        <vt:i4>5</vt:i4>
      </vt:variant>
      <vt:variant>
        <vt:lpwstr/>
      </vt:variant>
      <vt:variant>
        <vt:lpwstr>_Toc451865107</vt:lpwstr>
      </vt:variant>
      <vt:variant>
        <vt:i4>2031666</vt:i4>
      </vt:variant>
      <vt:variant>
        <vt:i4>3092</vt:i4>
      </vt:variant>
      <vt:variant>
        <vt:i4>0</vt:i4>
      </vt:variant>
      <vt:variant>
        <vt:i4>5</vt:i4>
      </vt:variant>
      <vt:variant>
        <vt:lpwstr/>
      </vt:variant>
      <vt:variant>
        <vt:lpwstr>_Toc451865106</vt:lpwstr>
      </vt:variant>
      <vt:variant>
        <vt:i4>2031666</vt:i4>
      </vt:variant>
      <vt:variant>
        <vt:i4>3086</vt:i4>
      </vt:variant>
      <vt:variant>
        <vt:i4>0</vt:i4>
      </vt:variant>
      <vt:variant>
        <vt:i4>5</vt:i4>
      </vt:variant>
      <vt:variant>
        <vt:lpwstr/>
      </vt:variant>
      <vt:variant>
        <vt:lpwstr>_Toc451865105</vt:lpwstr>
      </vt:variant>
      <vt:variant>
        <vt:i4>2031666</vt:i4>
      </vt:variant>
      <vt:variant>
        <vt:i4>3080</vt:i4>
      </vt:variant>
      <vt:variant>
        <vt:i4>0</vt:i4>
      </vt:variant>
      <vt:variant>
        <vt:i4>5</vt:i4>
      </vt:variant>
      <vt:variant>
        <vt:lpwstr/>
      </vt:variant>
      <vt:variant>
        <vt:lpwstr>_Toc451865104</vt:lpwstr>
      </vt:variant>
      <vt:variant>
        <vt:i4>2031666</vt:i4>
      </vt:variant>
      <vt:variant>
        <vt:i4>3074</vt:i4>
      </vt:variant>
      <vt:variant>
        <vt:i4>0</vt:i4>
      </vt:variant>
      <vt:variant>
        <vt:i4>5</vt:i4>
      </vt:variant>
      <vt:variant>
        <vt:lpwstr/>
      </vt:variant>
      <vt:variant>
        <vt:lpwstr>_Toc451865103</vt:lpwstr>
      </vt:variant>
      <vt:variant>
        <vt:i4>2031666</vt:i4>
      </vt:variant>
      <vt:variant>
        <vt:i4>3068</vt:i4>
      </vt:variant>
      <vt:variant>
        <vt:i4>0</vt:i4>
      </vt:variant>
      <vt:variant>
        <vt:i4>5</vt:i4>
      </vt:variant>
      <vt:variant>
        <vt:lpwstr/>
      </vt:variant>
      <vt:variant>
        <vt:lpwstr>_Toc451865102</vt:lpwstr>
      </vt:variant>
      <vt:variant>
        <vt:i4>2031666</vt:i4>
      </vt:variant>
      <vt:variant>
        <vt:i4>3062</vt:i4>
      </vt:variant>
      <vt:variant>
        <vt:i4>0</vt:i4>
      </vt:variant>
      <vt:variant>
        <vt:i4>5</vt:i4>
      </vt:variant>
      <vt:variant>
        <vt:lpwstr/>
      </vt:variant>
      <vt:variant>
        <vt:lpwstr>_Toc451865101</vt:lpwstr>
      </vt:variant>
      <vt:variant>
        <vt:i4>2031666</vt:i4>
      </vt:variant>
      <vt:variant>
        <vt:i4>3056</vt:i4>
      </vt:variant>
      <vt:variant>
        <vt:i4>0</vt:i4>
      </vt:variant>
      <vt:variant>
        <vt:i4>5</vt:i4>
      </vt:variant>
      <vt:variant>
        <vt:lpwstr/>
      </vt:variant>
      <vt:variant>
        <vt:lpwstr>_Toc451865100</vt:lpwstr>
      </vt:variant>
      <vt:variant>
        <vt:i4>1441843</vt:i4>
      </vt:variant>
      <vt:variant>
        <vt:i4>3050</vt:i4>
      </vt:variant>
      <vt:variant>
        <vt:i4>0</vt:i4>
      </vt:variant>
      <vt:variant>
        <vt:i4>5</vt:i4>
      </vt:variant>
      <vt:variant>
        <vt:lpwstr/>
      </vt:variant>
      <vt:variant>
        <vt:lpwstr>_Toc451865099</vt:lpwstr>
      </vt:variant>
      <vt:variant>
        <vt:i4>1441843</vt:i4>
      </vt:variant>
      <vt:variant>
        <vt:i4>3044</vt:i4>
      </vt:variant>
      <vt:variant>
        <vt:i4>0</vt:i4>
      </vt:variant>
      <vt:variant>
        <vt:i4>5</vt:i4>
      </vt:variant>
      <vt:variant>
        <vt:lpwstr/>
      </vt:variant>
      <vt:variant>
        <vt:lpwstr>_Toc451865098</vt:lpwstr>
      </vt:variant>
      <vt:variant>
        <vt:i4>1441843</vt:i4>
      </vt:variant>
      <vt:variant>
        <vt:i4>3038</vt:i4>
      </vt:variant>
      <vt:variant>
        <vt:i4>0</vt:i4>
      </vt:variant>
      <vt:variant>
        <vt:i4>5</vt:i4>
      </vt:variant>
      <vt:variant>
        <vt:lpwstr/>
      </vt:variant>
      <vt:variant>
        <vt:lpwstr>_Toc451865097</vt:lpwstr>
      </vt:variant>
      <vt:variant>
        <vt:i4>1441843</vt:i4>
      </vt:variant>
      <vt:variant>
        <vt:i4>3032</vt:i4>
      </vt:variant>
      <vt:variant>
        <vt:i4>0</vt:i4>
      </vt:variant>
      <vt:variant>
        <vt:i4>5</vt:i4>
      </vt:variant>
      <vt:variant>
        <vt:lpwstr/>
      </vt:variant>
      <vt:variant>
        <vt:lpwstr>_Toc451865096</vt:lpwstr>
      </vt:variant>
      <vt:variant>
        <vt:i4>1441843</vt:i4>
      </vt:variant>
      <vt:variant>
        <vt:i4>3026</vt:i4>
      </vt:variant>
      <vt:variant>
        <vt:i4>0</vt:i4>
      </vt:variant>
      <vt:variant>
        <vt:i4>5</vt:i4>
      </vt:variant>
      <vt:variant>
        <vt:lpwstr/>
      </vt:variant>
      <vt:variant>
        <vt:lpwstr>_Toc451865095</vt:lpwstr>
      </vt:variant>
      <vt:variant>
        <vt:i4>1441843</vt:i4>
      </vt:variant>
      <vt:variant>
        <vt:i4>3020</vt:i4>
      </vt:variant>
      <vt:variant>
        <vt:i4>0</vt:i4>
      </vt:variant>
      <vt:variant>
        <vt:i4>5</vt:i4>
      </vt:variant>
      <vt:variant>
        <vt:lpwstr/>
      </vt:variant>
      <vt:variant>
        <vt:lpwstr>_Toc451865094</vt:lpwstr>
      </vt:variant>
      <vt:variant>
        <vt:i4>1441843</vt:i4>
      </vt:variant>
      <vt:variant>
        <vt:i4>3014</vt:i4>
      </vt:variant>
      <vt:variant>
        <vt:i4>0</vt:i4>
      </vt:variant>
      <vt:variant>
        <vt:i4>5</vt:i4>
      </vt:variant>
      <vt:variant>
        <vt:lpwstr/>
      </vt:variant>
      <vt:variant>
        <vt:lpwstr>_Toc451865093</vt:lpwstr>
      </vt:variant>
      <vt:variant>
        <vt:i4>1441843</vt:i4>
      </vt:variant>
      <vt:variant>
        <vt:i4>3008</vt:i4>
      </vt:variant>
      <vt:variant>
        <vt:i4>0</vt:i4>
      </vt:variant>
      <vt:variant>
        <vt:i4>5</vt:i4>
      </vt:variant>
      <vt:variant>
        <vt:lpwstr/>
      </vt:variant>
      <vt:variant>
        <vt:lpwstr>_Toc451865092</vt:lpwstr>
      </vt:variant>
      <vt:variant>
        <vt:i4>1441843</vt:i4>
      </vt:variant>
      <vt:variant>
        <vt:i4>3002</vt:i4>
      </vt:variant>
      <vt:variant>
        <vt:i4>0</vt:i4>
      </vt:variant>
      <vt:variant>
        <vt:i4>5</vt:i4>
      </vt:variant>
      <vt:variant>
        <vt:lpwstr/>
      </vt:variant>
      <vt:variant>
        <vt:lpwstr>_Toc451865091</vt:lpwstr>
      </vt:variant>
      <vt:variant>
        <vt:i4>1441843</vt:i4>
      </vt:variant>
      <vt:variant>
        <vt:i4>2996</vt:i4>
      </vt:variant>
      <vt:variant>
        <vt:i4>0</vt:i4>
      </vt:variant>
      <vt:variant>
        <vt:i4>5</vt:i4>
      </vt:variant>
      <vt:variant>
        <vt:lpwstr/>
      </vt:variant>
      <vt:variant>
        <vt:lpwstr>_Toc451865090</vt:lpwstr>
      </vt:variant>
      <vt:variant>
        <vt:i4>1507379</vt:i4>
      </vt:variant>
      <vt:variant>
        <vt:i4>2990</vt:i4>
      </vt:variant>
      <vt:variant>
        <vt:i4>0</vt:i4>
      </vt:variant>
      <vt:variant>
        <vt:i4>5</vt:i4>
      </vt:variant>
      <vt:variant>
        <vt:lpwstr/>
      </vt:variant>
      <vt:variant>
        <vt:lpwstr>_Toc451865089</vt:lpwstr>
      </vt:variant>
      <vt:variant>
        <vt:i4>1507379</vt:i4>
      </vt:variant>
      <vt:variant>
        <vt:i4>2984</vt:i4>
      </vt:variant>
      <vt:variant>
        <vt:i4>0</vt:i4>
      </vt:variant>
      <vt:variant>
        <vt:i4>5</vt:i4>
      </vt:variant>
      <vt:variant>
        <vt:lpwstr/>
      </vt:variant>
      <vt:variant>
        <vt:lpwstr>_Toc451865088</vt:lpwstr>
      </vt:variant>
      <vt:variant>
        <vt:i4>1507379</vt:i4>
      </vt:variant>
      <vt:variant>
        <vt:i4>2978</vt:i4>
      </vt:variant>
      <vt:variant>
        <vt:i4>0</vt:i4>
      </vt:variant>
      <vt:variant>
        <vt:i4>5</vt:i4>
      </vt:variant>
      <vt:variant>
        <vt:lpwstr/>
      </vt:variant>
      <vt:variant>
        <vt:lpwstr>_Toc451865087</vt:lpwstr>
      </vt:variant>
      <vt:variant>
        <vt:i4>1507379</vt:i4>
      </vt:variant>
      <vt:variant>
        <vt:i4>2972</vt:i4>
      </vt:variant>
      <vt:variant>
        <vt:i4>0</vt:i4>
      </vt:variant>
      <vt:variant>
        <vt:i4>5</vt:i4>
      </vt:variant>
      <vt:variant>
        <vt:lpwstr/>
      </vt:variant>
      <vt:variant>
        <vt:lpwstr>_Toc451865086</vt:lpwstr>
      </vt:variant>
      <vt:variant>
        <vt:i4>1507379</vt:i4>
      </vt:variant>
      <vt:variant>
        <vt:i4>2966</vt:i4>
      </vt:variant>
      <vt:variant>
        <vt:i4>0</vt:i4>
      </vt:variant>
      <vt:variant>
        <vt:i4>5</vt:i4>
      </vt:variant>
      <vt:variant>
        <vt:lpwstr/>
      </vt:variant>
      <vt:variant>
        <vt:lpwstr>_Toc451865085</vt:lpwstr>
      </vt:variant>
      <vt:variant>
        <vt:i4>1507379</vt:i4>
      </vt:variant>
      <vt:variant>
        <vt:i4>2960</vt:i4>
      </vt:variant>
      <vt:variant>
        <vt:i4>0</vt:i4>
      </vt:variant>
      <vt:variant>
        <vt:i4>5</vt:i4>
      </vt:variant>
      <vt:variant>
        <vt:lpwstr/>
      </vt:variant>
      <vt:variant>
        <vt:lpwstr>_Toc451865084</vt:lpwstr>
      </vt:variant>
      <vt:variant>
        <vt:i4>1507379</vt:i4>
      </vt:variant>
      <vt:variant>
        <vt:i4>2954</vt:i4>
      </vt:variant>
      <vt:variant>
        <vt:i4>0</vt:i4>
      </vt:variant>
      <vt:variant>
        <vt:i4>5</vt:i4>
      </vt:variant>
      <vt:variant>
        <vt:lpwstr/>
      </vt:variant>
      <vt:variant>
        <vt:lpwstr>_Toc451865083</vt:lpwstr>
      </vt:variant>
      <vt:variant>
        <vt:i4>1507379</vt:i4>
      </vt:variant>
      <vt:variant>
        <vt:i4>2948</vt:i4>
      </vt:variant>
      <vt:variant>
        <vt:i4>0</vt:i4>
      </vt:variant>
      <vt:variant>
        <vt:i4>5</vt:i4>
      </vt:variant>
      <vt:variant>
        <vt:lpwstr/>
      </vt:variant>
      <vt:variant>
        <vt:lpwstr>_Toc451865082</vt:lpwstr>
      </vt:variant>
      <vt:variant>
        <vt:i4>1507379</vt:i4>
      </vt:variant>
      <vt:variant>
        <vt:i4>2942</vt:i4>
      </vt:variant>
      <vt:variant>
        <vt:i4>0</vt:i4>
      </vt:variant>
      <vt:variant>
        <vt:i4>5</vt:i4>
      </vt:variant>
      <vt:variant>
        <vt:lpwstr/>
      </vt:variant>
      <vt:variant>
        <vt:lpwstr>_Toc451865081</vt:lpwstr>
      </vt:variant>
      <vt:variant>
        <vt:i4>1507379</vt:i4>
      </vt:variant>
      <vt:variant>
        <vt:i4>2936</vt:i4>
      </vt:variant>
      <vt:variant>
        <vt:i4>0</vt:i4>
      </vt:variant>
      <vt:variant>
        <vt:i4>5</vt:i4>
      </vt:variant>
      <vt:variant>
        <vt:lpwstr/>
      </vt:variant>
      <vt:variant>
        <vt:lpwstr>_Toc451865080</vt:lpwstr>
      </vt:variant>
      <vt:variant>
        <vt:i4>1572915</vt:i4>
      </vt:variant>
      <vt:variant>
        <vt:i4>2930</vt:i4>
      </vt:variant>
      <vt:variant>
        <vt:i4>0</vt:i4>
      </vt:variant>
      <vt:variant>
        <vt:i4>5</vt:i4>
      </vt:variant>
      <vt:variant>
        <vt:lpwstr/>
      </vt:variant>
      <vt:variant>
        <vt:lpwstr>_Toc451865079</vt:lpwstr>
      </vt:variant>
      <vt:variant>
        <vt:i4>1572915</vt:i4>
      </vt:variant>
      <vt:variant>
        <vt:i4>2924</vt:i4>
      </vt:variant>
      <vt:variant>
        <vt:i4>0</vt:i4>
      </vt:variant>
      <vt:variant>
        <vt:i4>5</vt:i4>
      </vt:variant>
      <vt:variant>
        <vt:lpwstr/>
      </vt:variant>
      <vt:variant>
        <vt:lpwstr>_Toc451865078</vt:lpwstr>
      </vt:variant>
      <vt:variant>
        <vt:i4>1572915</vt:i4>
      </vt:variant>
      <vt:variant>
        <vt:i4>2918</vt:i4>
      </vt:variant>
      <vt:variant>
        <vt:i4>0</vt:i4>
      </vt:variant>
      <vt:variant>
        <vt:i4>5</vt:i4>
      </vt:variant>
      <vt:variant>
        <vt:lpwstr/>
      </vt:variant>
      <vt:variant>
        <vt:lpwstr>_Toc451865077</vt:lpwstr>
      </vt:variant>
      <vt:variant>
        <vt:i4>1572915</vt:i4>
      </vt:variant>
      <vt:variant>
        <vt:i4>2912</vt:i4>
      </vt:variant>
      <vt:variant>
        <vt:i4>0</vt:i4>
      </vt:variant>
      <vt:variant>
        <vt:i4>5</vt:i4>
      </vt:variant>
      <vt:variant>
        <vt:lpwstr/>
      </vt:variant>
      <vt:variant>
        <vt:lpwstr>_Toc451865076</vt:lpwstr>
      </vt:variant>
      <vt:variant>
        <vt:i4>1572915</vt:i4>
      </vt:variant>
      <vt:variant>
        <vt:i4>2906</vt:i4>
      </vt:variant>
      <vt:variant>
        <vt:i4>0</vt:i4>
      </vt:variant>
      <vt:variant>
        <vt:i4>5</vt:i4>
      </vt:variant>
      <vt:variant>
        <vt:lpwstr/>
      </vt:variant>
      <vt:variant>
        <vt:lpwstr>_Toc451865075</vt:lpwstr>
      </vt:variant>
      <vt:variant>
        <vt:i4>1572915</vt:i4>
      </vt:variant>
      <vt:variant>
        <vt:i4>2900</vt:i4>
      </vt:variant>
      <vt:variant>
        <vt:i4>0</vt:i4>
      </vt:variant>
      <vt:variant>
        <vt:i4>5</vt:i4>
      </vt:variant>
      <vt:variant>
        <vt:lpwstr/>
      </vt:variant>
      <vt:variant>
        <vt:lpwstr>_Toc451865074</vt:lpwstr>
      </vt:variant>
      <vt:variant>
        <vt:i4>1572915</vt:i4>
      </vt:variant>
      <vt:variant>
        <vt:i4>2894</vt:i4>
      </vt:variant>
      <vt:variant>
        <vt:i4>0</vt:i4>
      </vt:variant>
      <vt:variant>
        <vt:i4>5</vt:i4>
      </vt:variant>
      <vt:variant>
        <vt:lpwstr/>
      </vt:variant>
      <vt:variant>
        <vt:lpwstr>_Toc451865073</vt:lpwstr>
      </vt:variant>
      <vt:variant>
        <vt:i4>1572915</vt:i4>
      </vt:variant>
      <vt:variant>
        <vt:i4>2888</vt:i4>
      </vt:variant>
      <vt:variant>
        <vt:i4>0</vt:i4>
      </vt:variant>
      <vt:variant>
        <vt:i4>5</vt:i4>
      </vt:variant>
      <vt:variant>
        <vt:lpwstr/>
      </vt:variant>
      <vt:variant>
        <vt:lpwstr>_Toc451865072</vt:lpwstr>
      </vt:variant>
      <vt:variant>
        <vt:i4>1572915</vt:i4>
      </vt:variant>
      <vt:variant>
        <vt:i4>2882</vt:i4>
      </vt:variant>
      <vt:variant>
        <vt:i4>0</vt:i4>
      </vt:variant>
      <vt:variant>
        <vt:i4>5</vt:i4>
      </vt:variant>
      <vt:variant>
        <vt:lpwstr/>
      </vt:variant>
      <vt:variant>
        <vt:lpwstr>_Toc451865071</vt:lpwstr>
      </vt:variant>
      <vt:variant>
        <vt:i4>1572915</vt:i4>
      </vt:variant>
      <vt:variant>
        <vt:i4>2876</vt:i4>
      </vt:variant>
      <vt:variant>
        <vt:i4>0</vt:i4>
      </vt:variant>
      <vt:variant>
        <vt:i4>5</vt:i4>
      </vt:variant>
      <vt:variant>
        <vt:lpwstr/>
      </vt:variant>
      <vt:variant>
        <vt:lpwstr>_Toc451865070</vt:lpwstr>
      </vt:variant>
      <vt:variant>
        <vt:i4>1638451</vt:i4>
      </vt:variant>
      <vt:variant>
        <vt:i4>2870</vt:i4>
      </vt:variant>
      <vt:variant>
        <vt:i4>0</vt:i4>
      </vt:variant>
      <vt:variant>
        <vt:i4>5</vt:i4>
      </vt:variant>
      <vt:variant>
        <vt:lpwstr/>
      </vt:variant>
      <vt:variant>
        <vt:lpwstr>_Toc451865069</vt:lpwstr>
      </vt:variant>
      <vt:variant>
        <vt:i4>1638451</vt:i4>
      </vt:variant>
      <vt:variant>
        <vt:i4>2864</vt:i4>
      </vt:variant>
      <vt:variant>
        <vt:i4>0</vt:i4>
      </vt:variant>
      <vt:variant>
        <vt:i4>5</vt:i4>
      </vt:variant>
      <vt:variant>
        <vt:lpwstr/>
      </vt:variant>
      <vt:variant>
        <vt:lpwstr>_Toc451865068</vt:lpwstr>
      </vt:variant>
      <vt:variant>
        <vt:i4>1638451</vt:i4>
      </vt:variant>
      <vt:variant>
        <vt:i4>2858</vt:i4>
      </vt:variant>
      <vt:variant>
        <vt:i4>0</vt:i4>
      </vt:variant>
      <vt:variant>
        <vt:i4>5</vt:i4>
      </vt:variant>
      <vt:variant>
        <vt:lpwstr/>
      </vt:variant>
      <vt:variant>
        <vt:lpwstr>_Toc451865067</vt:lpwstr>
      </vt:variant>
      <vt:variant>
        <vt:i4>1638451</vt:i4>
      </vt:variant>
      <vt:variant>
        <vt:i4>2852</vt:i4>
      </vt:variant>
      <vt:variant>
        <vt:i4>0</vt:i4>
      </vt:variant>
      <vt:variant>
        <vt:i4>5</vt:i4>
      </vt:variant>
      <vt:variant>
        <vt:lpwstr/>
      </vt:variant>
      <vt:variant>
        <vt:lpwstr>_Toc451865066</vt:lpwstr>
      </vt:variant>
      <vt:variant>
        <vt:i4>1638451</vt:i4>
      </vt:variant>
      <vt:variant>
        <vt:i4>2846</vt:i4>
      </vt:variant>
      <vt:variant>
        <vt:i4>0</vt:i4>
      </vt:variant>
      <vt:variant>
        <vt:i4>5</vt:i4>
      </vt:variant>
      <vt:variant>
        <vt:lpwstr/>
      </vt:variant>
      <vt:variant>
        <vt:lpwstr>_Toc451865065</vt:lpwstr>
      </vt:variant>
      <vt:variant>
        <vt:i4>1638451</vt:i4>
      </vt:variant>
      <vt:variant>
        <vt:i4>2840</vt:i4>
      </vt:variant>
      <vt:variant>
        <vt:i4>0</vt:i4>
      </vt:variant>
      <vt:variant>
        <vt:i4>5</vt:i4>
      </vt:variant>
      <vt:variant>
        <vt:lpwstr/>
      </vt:variant>
      <vt:variant>
        <vt:lpwstr>_Toc451865064</vt:lpwstr>
      </vt:variant>
      <vt:variant>
        <vt:i4>1638451</vt:i4>
      </vt:variant>
      <vt:variant>
        <vt:i4>2834</vt:i4>
      </vt:variant>
      <vt:variant>
        <vt:i4>0</vt:i4>
      </vt:variant>
      <vt:variant>
        <vt:i4>5</vt:i4>
      </vt:variant>
      <vt:variant>
        <vt:lpwstr/>
      </vt:variant>
      <vt:variant>
        <vt:lpwstr>_Toc451865063</vt:lpwstr>
      </vt:variant>
      <vt:variant>
        <vt:i4>1638451</vt:i4>
      </vt:variant>
      <vt:variant>
        <vt:i4>2828</vt:i4>
      </vt:variant>
      <vt:variant>
        <vt:i4>0</vt:i4>
      </vt:variant>
      <vt:variant>
        <vt:i4>5</vt:i4>
      </vt:variant>
      <vt:variant>
        <vt:lpwstr/>
      </vt:variant>
      <vt:variant>
        <vt:lpwstr>_Toc451865062</vt:lpwstr>
      </vt:variant>
      <vt:variant>
        <vt:i4>1638451</vt:i4>
      </vt:variant>
      <vt:variant>
        <vt:i4>2822</vt:i4>
      </vt:variant>
      <vt:variant>
        <vt:i4>0</vt:i4>
      </vt:variant>
      <vt:variant>
        <vt:i4>5</vt:i4>
      </vt:variant>
      <vt:variant>
        <vt:lpwstr/>
      </vt:variant>
      <vt:variant>
        <vt:lpwstr>_Toc451865061</vt:lpwstr>
      </vt:variant>
      <vt:variant>
        <vt:i4>1638451</vt:i4>
      </vt:variant>
      <vt:variant>
        <vt:i4>2816</vt:i4>
      </vt:variant>
      <vt:variant>
        <vt:i4>0</vt:i4>
      </vt:variant>
      <vt:variant>
        <vt:i4>5</vt:i4>
      </vt:variant>
      <vt:variant>
        <vt:lpwstr/>
      </vt:variant>
      <vt:variant>
        <vt:lpwstr>_Toc451865060</vt:lpwstr>
      </vt:variant>
      <vt:variant>
        <vt:i4>1703987</vt:i4>
      </vt:variant>
      <vt:variant>
        <vt:i4>2810</vt:i4>
      </vt:variant>
      <vt:variant>
        <vt:i4>0</vt:i4>
      </vt:variant>
      <vt:variant>
        <vt:i4>5</vt:i4>
      </vt:variant>
      <vt:variant>
        <vt:lpwstr/>
      </vt:variant>
      <vt:variant>
        <vt:lpwstr>_Toc451865059</vt:lpwstr>
      </vt:variant>
      <vt:variant>
        <vt:i4>1703987</vt:i4>
      </vt:variant>
      <vt:variant>
        <vt:i4>2804</vt:i4>
      </vt:variant>
      <vt:variant>
        <vt:i4>0</vt:i4>
      </vt:variant>
      <vt:variant>
        <vt:i4>5</vt:i4>
      </vt:variant>
      <vt:variant>
        <vt:lpwstr/>
      </vt:variant>
      <vt:variant>
        <vt:lpwstr>_Toc451865058</vt:lpwstr>
      </vt:variant>
      <vt:variant>
        <vt:i4>1703987</vt:i4>
      </vt:variant>
      <vt:variant>
        <vt:i4>2798</vt:i4>
      </vt:variant>
      <vt:variant>
        <vt:i4>0</vt:i4>
      </vt:variant>
      <vt:variant>
        <vt:i4>5</vt:i4>
      </vt:variant>
      <vt:variant>
        <vt:lpwstr/>
      </vt:variant>
      <vt:variant>
        <vt:lpwstr>_Toc451865057</vt:lpwstr>
      </vt:variant>
      <vt:variant>
        <vt:i4>1703987</vt:i4>
      </vt:variant>
      <vt:variant>
        <vt:i4>2792</vt:i4>
      </vt:variant>
      <vt:variant>
        <vt:i4>0</vt:i4>
      </vt:variant>
      <vt:variant>
        <vt:i4>5</vt:i4>
      </vt:variant>
      <vt:variant>
        <vt:lpwstr/>
      </vt:variant>
      <vt:variant>
        <vt:lpwstr>_Toc451865056</vt:lpwstr>
      </vt:variant>
      <vt:variant>
        <vt:i4>1703987</vt:i4>
      </vt:variant>
      <vt:variant>
        <vt:i4>2786</vt:i4>
      </vt:variant>
      <vt:variant>
        <vt:i4>0</vt:i4>
      </vt:variant>
      <vt:variant>
        <vt:i4>5</vt:i4>
      </vt:variant>
      <vt:variant>
        <vt:lpwstr/>
      </vt:variant>
      <vt:variant>
        <vt:lpwstr>_Toc451865055</vt:lpwstr>
      </vt:variant>
      <vt:variant>
        <vt:i4>1703987</vt:i4>
      </vt:variant>
      <vt:variant>
        <vt:i4>2780</vt:i4>
      </vt:variant>
      <vt:variant>
        <vt:i4>0</vt:i4>
      </vt:variant>
      <vt:variant>
        <vt:i4>5</vt:i4>
      </vt:variant>
      <vt:variant>
        <vt:lpwstr/>
      </vt:variant>
      <vt:variant>
        <vt:lpwstr>_Toc451865054</vt:lpwstr>
      </vt:variant>
      <vt:variant>
        <vt:i4>1703987</vt:i4>
      </vt:variant>
      <vt:variant>
        <vt:i4>2774</vt:i4>
      </vt:variant>
      <vt:variant>
        <vt:i4>0</vt:i4>
      </vt:variant>
      <vt:variant>
        <vt:i4>5</vt:i4>
      </vt:variant>
      <vt:variant>
        <vt:lpwstr/>
      </vt:variant>
      <vt:variant>
        <vt:lpwstr>_Toc451865053</vt:lpwstr>
      </vt:variant>
      <vt:variant>
        <vt:i4>1703987</vt:i4>
      </vt:variant>
      <vt:variant>
        <vt:i4>2768</vt:i4>
      </vt:variant>
      <vt:variant>
        <vt:i4>0</vt:i4>
      </vt:variant>
      <vt:variant>
        <vt:i4>5</vt:i4>
      </vt:variant>
      <vt:variant>
        <vt:lpwstr/>
      </vt:variant>
      <vt:variant>
        <vt:lpwstr>_Toc451865052</vt:lpwstr>
      </vt:variant>
      <vt:variant>
        <vt:i4>1703987</vt:i4>
      </vt:variant>
      <vt:variant>
        <vt:i4>2762</vt:i4>
      </vt:variant>
      <vt:variant>
        <vt:i4>0</vt:i4>
      </vt:variant>
      <vt:variant>
        <vt:i4>5</vt:i4>
      </vt:variant>
      <vt:variant>
        <vt:lpwstr/>
      </vt:variant>
      <vt:variant>
        <vt:lpwstr>_Toc451865051</vt:lpwstr>
      </vt:variant>
      <vt:variant>
        <vt:i4>1703987</vt:i4>
      </vt:variant>
      <vt:variant>
        <vt:i4>2756</vt:i4>
      </vt:variant>
      <vt:variant>
        <vt:i4>0</vt:i4>
      </vt:variant>
      <vt:variant>
        <vt:i4>5</vt:i4>
      </vt:variant>
      <vt:variant>
        <vt:lpwstr/>
      </vt:variant>
      <vt:variant>
        <vt:lpwstr>_Toc451865050</vt:lpwstr>
      </vt:variant>
      <vt:variant>
        <vt:i4>1769523</vt:i4>
      </vt:variant>
      <vt:variant>
        <vt:i4>2750</vt:i4>
      </vt:variant>
      <vt:variant>
        <vt:i4>0</vt:i4>
      </vt:variant>
      <vt:variant>
        <vt:i4>5</vt:i4>
      </vt:variant>
      <vt:variant>
        <vt:lpwstr/>
      </vt:variant>
      <vt:variant>
        <vt:lpwstr>_Toc451865049</vt:lpwstr>
      </vt:variant>
      <vt:variant>
        <vt:i4>1769523</vt:i4>
      </vt:variant>
      <vt:variant>
        <vt:i4>2744</vt:i4>
      </vt:variant>
      <vt:variant>
        <vt:i4>0</vt:i4>
      </vt:variant>
      <vt:variant>
        <vt:i4>5</vt:i4>
      </vt:variant>
      <vt:variant>
        <vt:lpwstr/>
      </vt:variant>
      <vt:variant>
        <vt:lpwstr>_Toc451865048</vt:lpwstr>
      </vt:variant>
      <vt:variant>
        <vt:i4>1769523</vt:i4>
      </vt:variant>
      <vt:variant>
        <vt:i4>2738</vt:i4>
      </vt:variant>
      <vt:variant>
        <vt:i4>0</vt:i4>
      </vt:variant>
      <vt:variant>
        <vt:i4>5</vt:i4>
      </vt:variant>
      <vt:variant>
        <vt:lpwstr/>
      </vt:variant>
      <vt:variant>
        <vt:lpwstr>_Toc451865047</vt:lpwstr>
      </vt:variant>
      <vt:variant>
        <vt:i4>1769523</vt:i4>
      </vt:variant>
      <vt:variant>
        <vt:i4>2732</vt:i4>
      </vt:variant>
      <vt:variant>
        <vt:i4>0</vt:i4>
      </vt:variant>
      <vt:variant>
        <vt:i4>5</vt:i4>
      </vt:variant>
      <vt:variant>
        <vt:lpwstr/>
      </vt:variant>
      <vt:variant>
        <vt:lpwstr>_Toc451865046</vt:lpwstr>
      </vt:variant>
      <vt:variant>
        <vt:i4>1769523</vt:i4>
      </vt:variant>
      <vt:variant>
        <vt:i4>2726</vt:i4>
      </vt:variant>
      <vt:variant>
        <vt:i4>0</vt:i4>
      </vt:variant>
      <vt:variant>
        <vt:i4>5</vt:i4>
      </vt:variant>
      <vt:variant>
        <vt:lpwstr/>
      </vt:variant>
      <vt:variant>
        <vt:lpwstr>_Toc451865045</vt:lpwstr>
      </vt:variant>
      <vt:variant>
        <vt:i4>1769523</vt:i4>
      </vt:variant>
      <vt:variant>
        <vt:i4>2720</vt:i4>
      </vt:variant>
      <vt:variant>
        <vt:i4>0</vt:i4>
      </vt:variant>
      <vt:variant>
        <vt:i4>5</vt:i4>
      </vt:variant>
      <vt:variant>
        <vt:lpwstr/>
      </vt:variant>
      <vt:variant>
        <vt:lpwstr>_Toc451865044</vt:lpwstr>
      </vt:variant>
      <vt:variant>
        <vt:i4>1769523</vt:i4>
      </vt:variant>
      <vt:variant>
        <vt:i4>2714</vt:i4>
      </vt:variant>
      <vt:variant>
        <vt:i4>0</vt:i4>
      </vt:variant>
      <vt:variant>
        <vt:i4>5</vt:i4>
      </vt:variant>
      <vt:variant>
        <vt:lpwstr/>
      </vt:variant>
      <vt:variant>
        <vt:lpwstr>_Toc451865043</vt:lpwstr>
      </vt:variant>
      <vt:variant>
        <vt:i4>1769523</vt:i4>
      </vt:variant>
      <vt:variant>
        <vt:i4>2708</vt:i4>
      </vt:variant>
      <vt:variant>
        <vt:i4>0</vt:i4>
      </vt:variant>
      <vt:variant>
        <vt:i4>5</vt:i4>
      </vt:variant>
      <vt:variant>
        <vt:lpwstr/>
      </vt:variant>
      <vt:variant>
        <vt:lpwstr>_Toc451865042</vt:lpwstr>
      </vt:variant>
      <vt:variant>
        <vt:i4>1769523</vt:i4>
      </vt:variant>
      <vt:variant>
        <vt:i4>2702</vt:i4>
      </vt:variant>
      <vt:variant>
        <vt:i4>0</vt:i4>
      </vt:variant>
      <vt:variant>
        <vt:i4>5</vt:i4>
      </vt:variant>
      <vt:variant>
        <vt:lpwstr/>
      </vt:variant>
      <vt:variant>
        <vt:lpwstr>_Toc451865041</vt:lpwstr>
      </vt:variant>
      <vt:variant>
        <vt:i4>1769523</vt:i4>
      </vt:variant>
      <vt:variant>
        <vt:i4>2696</vt:i4>
      </vt:variant>
      <vt:variant>
        <vt:i4>0</vt:i4>
      </vt:variant>
      <vt:variant>
        <vt:i4>5</vt:i4>
      </vt:variant>
      <vt:variant>
        <vt:lpwstr/>
      </vt:variant>
      <vt:variant>
        <vt:lpwstr>_Toc451865040</vt:lpwstr>
      </vt:variant>
      <vt:variant>
        <vt:i4>1835059</vt:i4>
      </vt:variant>
      <vt:variant>
        <vt:i4>2690</vt:i4>
      </vt:variant>
      <vt:variant>
        <vt:i4>0</vt:i4>
      </vt:variant>
      <vt:variant>
        <vt:i4>5</vt:i4>
      </vt:variant>
      <vt:variant>
        <vt:lpwstr/>
      </vt:variant>
      <vt:variant>
        <vt:lpwstr>_Toc451865039</vt:lpwstr>
      </vt:variant>
      <vt:variant>
        <vt:i4>1835059</vt:i4>
      </vt:variant>
      <vt:variant>
        <vt:i4>2684</vt:i4>
      </vt:variant>
      <vt:variant>
        <vt:i4>0</vt:i4>
      </vt:variant>
      <vt:variant>
        <vt:i4>5</vt:i4>
      </vt:variant>
      <vt:variant>
        <vt:lpwstr/>
      </vt:variant>
      <vt:variant>
        <vt:lpwstr>_Toc451865038</vt:lpwstr>
      </vt:variant>
      <vt:variant>
        <vt:i4>1835059</vt:i4>
      </vt:variant>
      <vt:variant>
        <vt:i4>2678</vt:i4>
      </vt:variant>
      <vt:variant>
        <vt:i4>0</vt:i4>
      </vt:variant>
      <vt:variant>
        <vt:i4>5</vt:i4>
      </vt:variant>
      <vt:variant>
        <vt:lpwstr/>
      </vt:variant>
      <vt:variant>
        <vt:lpwstr>_Toc451865037</vt:lpwstr>
      </vt:variant>
      <vt:variant>
        <vt:i4>1835059</vt:i4>
      </vt:variant>
      <vt:variant>
        <vt:i4>2672</vt:i4>
      </vt:variant>
      <vt:variant>
        <vt:i4>0</vt:i4>
      </vt:variant>
      <vt:variant>
        <vt:i4>5</vt:i4>
      </vt:variant>
      <vt:variant>
        <vt:lpwstr/>
      </vt:variant>
      <vt:variant>
        <vt:lpwstr>_Toc451865036</vt:lpwstr>
      </vt:variant>
      <vt:variant>
        <vt:i4>1835059</vt:i4>
      </vt:variant>
      <vt:variant>
        <vt:i4>2666</vt:i4>
      </vt:variant>
      <vt:variant>
        <vt:i4>0</vt:i4>
      </vt:variant>
      <vt:variant>
        <vt:i4>5</vt:i4>
      </vt:variant>
      <vt:variant>
        <vt:lpwstr/>
      </vt:variant>
      <vt:variant>
        <vt:lpwstr>_Toc451865035</vt:lpwstr>
      </vt:variant>
      <vt:variant>
        <vt:i4>1835059</vt:i4>
      </vt:variant>
      <vt:variant>
        <vt:i4>2660</vt:i4>
      </vt:variant>
      <vt:variant>
        <vt:i4>0</vt:i4>
      </vt:variant>
      <vt:variant>
        <vt:i4>5</vt:i4>
      </vt:variant>
      <vt:variant>
        <vt:lpwstr/>
      </vt:variant>
      <vt:variant>
        <vt:lpwstr>_Toc451865034</vt:lpwstr>
      </vt:variant>
      <vt:variant>
        <vt:i4>1835059</vt:i4>
      </vt:variant>
      <vt:variant>
        <vt:i4>2654</vt:i4>
      </vt:variant>
      <vt:variant>
        <vt:i4>0</vt:i4>
      </vt:variant>
      <vt:variant>
        <vt:i4>5</vt:i4>
      </vt:variant>
      <vt:variant>
        <vt:lpwstr/>
      </vt:variant>
      <vt:variant>
        <vt:lpwstr>_Toc451865033</vt:lpwstr>
      </vt:variant>
      <vt:variant>
        <vt:i4>1835059</vt:i4>
      </vt:variant>
      <vt:variant>
        <vt:i4>2648</vt:i4>
      </vt:variant>
      <vt:variant>
        <vt:i4>0</vt:i4>
      </vt:variant>
      <vt:variant>
        <vt:i4>5</vt:i4>
      </vt:variant>
      <vt:variant>
        <vt:lpwstr/>
      </vt:variant>
      <vt:variant>
        <vt:lpwstr>_Toc451865032</vt:lpwstr>
      </vt:variant>
      <vt:variant>
        <vt:i4>1835059</vt:i4>
      </vt:variant>
      <vt:variant>
        <vt:i4>2642</vt:i4>
      </vt:variant>
      <vt:variant>
        <vt:i4>0</vt:i4>
      </vt:variant>
      <vt:variant>
        <vt:i4>5</vt:i4>
      </vt:variant>
      <vt:variant>
        <vt:lpwstr/>
      </vt:variant>
      <vt:variant>
        <vt:lpwstr>_Toc451865031</vt:lpwstr>
      </vt:variant>
      <vt:variant>
        <vt:i4>1835059</vt:i4>
      </vt:variant>
      <vt:variant>
        <vt:i4>2636</vt:i4>
      </vt:variant>
      <vt:variant>
        <vt:i4>0</vt:i4>
      </vt:variant>
      <vt:variant>
        <vt:i4>5</vt:i4>
      </vt:variant>
      <vt:variant>
        <vt:lpwstr/>
      </vt:variant>
      <vt:variant>
        <vt:lpwstr>_Toc451865030</vt:lpwstr>
      </vt:variant>
      <vt:variant>
        <vt:i4>1900595</vt:i4>
      </vt:variant>
      <vt:variant>
        <vt:i4>2630</vt:i4>
      </vt:variant>
      <vt:variant>
        <vt:i4>0</vt:i4>
      </vt:variant>
      <vt:variant>
        <vt:i4>5</vt:i4>
      </vt:variant>
      <vt:variant>
        <vt:lpwstr/>
      </vt:variant>
      <vt:variant>
        <vt:lpwstr>_Toc451865029</vt:lpwstr>
      </vt:variant>
      <vt:variant>
        <vt:i4>1900595</vt:i4>
      </vt:variant>
      <vt:variant>
        <vt:i4>2624</vt:i4>
      </vt:variant>
      <vt:variant>
        <vt:i4>0</vt:i4>
      </vt:variant>
      <vt:variant>
        <vt:i4>5</vt:i4>
      </vt:variant>
      <vt:variant>
        <vt:lpwstr/>
      </vt:variant>
      <vt:variant>
        <vt:lpwstr>_Toc451865028</vt:lpwstr>
      </vt:variant>
      <vt:variant>
        <vt:i4>1900595</vt:i4>
      </vt:variant>
      <vt:variant>
        <vt:i4>2618</vt:i4>
      </vt:variant>
      <vt:variant>
        <vt:i4>0</vt:i4>
      </vt:variant>
      <vt:variant>
        <vt:i4>5</vt:i4>
      </vt:variant>
      <vt:variant>
        <vt:lpwstr/>
      </vt:variant>
      <vt:variant>
        <vt:lpwstr>_Toc451865027</vt:lpwstr>
      </vt:variant>
      <vt:variant>
        <vt:i4>1900595</vt:i4>
      </vt:variant>
      <vt:variant>
        <vt:i4>2612</vt:i4>
      </vt:variant>
      <vt:variant>
        <vt:i4>0</vt:i4>
      </vt:variant>
      <vt:variant>
        <vt:i4>5</vt:i4>
      </vt:variant>
      <vt:variant>
        <vt:lpwstr/>
      </vt:variant>
      <vt:variant>
        <vt:lpwstr>_Toc451865026</vt:lpwstr>
      </vt:variant>
      <vt:variant>
        <vt:i4>1900595</vt:i4>
      </vt:variant>
      <vt:variant>
        <vt:i4>2606</vt:i4>
      </vt:variant>
      <vt:variant>
        <vt:i4>0</vt:i4>
      </vt:variant>
      <vt:variant>
        <vt:i4>5</vt:i4>
      </vt:variant>
      <vt:variant>
        <vt:lpwstr/>
      </vt:variant>
      <vt:variant>
        <vt:lpwstr>_Toc451865025</vt:lpwstr>
      </vt:variant>
      <vt:variant>
        <vt:i4>1900595</vt:i4>
      </vt:variant>
      <vt:variant>
        <vt:i4>2600</vt:i4>
      </vt:variant>
      <vt:variant>
        <vt:i4>0</vt:i4>
      </vt:variant>
      <vt:variant>
        <vt:i4>5</vt:i4>
      </vt:variant>
      <vt:variant>
        <vt:lpwstr/>
      </vt:variant>
      <vt:variant>
        <vt:lpwstr>_Toc451865024</vt:lpwstr>
      </vt:variant>
      <vt:variant>
        <vt:i4>1900595</vt:i4>
      </vt:variant>
      <vt:variant>
        <vt:i4>2594</vt:i4>
      </vt:variant>
      <vt:variant>
        <vt:i4>0</vt:i4>
      </vt:variant>
      <vt:variant>
        <vt:i4>5</vt:i4>
      </vt:variant>
      <vt:variant>
        <vt:lpwstr/>
      </vt:variant>
      <vt:variant>
        <vt:lpwstr>_Toc451865023</vt:lpwstr>
      </vt:variant>
      <vt:variant>
        <vt:i4>1900595</vt:i4>
      </vt:variant>
      <vt:variant>
        <vt:i4>2588</vt:i4>
      </vt:variant>
      <vt:variant>
        <vt:i4>0</vt:i4>
      </vt:variant>
      <vt:variant>
        <vt:i4>5</vt:i4>
      </vt:variant>
      <vt:variant>
        <vt:lpwstr/>
      </vt:variant>
      <vt:variant>
        <vt:lpwstr>_Toc451865022</vt:lpwstr>
      </vt:variant>
      <vt:variant>
        <vt:i4>1900595</vt:i4>
      </vt:variant>
      <vt:variant>
        <vt:i4>2582</vt:i4>
      </vt:variant>
      <vt:variant>
        <vt:i4>0</vt:i4>
      </vt:variant>
      <vt:variant>
        <vt:i4>5</vt:i4>
      </vt:variant>
      <vt:variant>
        <vt:lpwstr/>
      </vt:variant>
      <vt:variant>
        <vt:lpwstr>_Toc451865021</vt:lpwstr>
      </vt:variant>
      <vt:variant>
        <vt:i4>1900595</vt:i4>
      </vt:variant>
      <vt:variant>
        <vt:i4>2576</vt:i4>
      </vt:variant>
      <vt:variant>
        <vt:i4>0</vt:i4>
      </vt:variant>
      <vt:variant>
        <vt:i4>5</vt:i4>
      </vt:variant>
      <vt:variant>
        <vt:lpwstr/>
      </vt:variant>
      <vt:variant>
        <vt:lpwstr>_Toc451865020</vt:lpwstr>
      </vt:variant>
      <vt:variant>
        <vt:i4>1966131</vt:i4>
      </vt:variant>
      <vt:variant>
        <vt:i4>2570</vt:i4>
      </vt:variant>
      <vt:variant>
        <vt:i4>0</vt:i4>
      </vt:variant>
      <vt:variant>
        <vt:i4>5</vt:i4>
      </vt:variant>
      <vt:variant>
        <vt:lpwstr/>
      </vt:variant>
      <vt:variant>
        <vt:lpwstr>_Toc451865019</vt:lpwstr>
      </vt:variant>
      <vt:variant>
        <vt:i4>1966131</vt:i4>
      </vt:variant>
      <vt:variant>
        <vt:i4>2564</vt:i4>
      </vt:variant>
      <vt:variant>
        <vt:i4>0</vt:i4>
      </vt:variant>
      <vt:variant>
        <vt:i4>5</vt:i4>
      </vt:variant>
      <vt:variant>
        <vt:lpwstr/>
      </vt:variant>
      <vt:variant>
        <vt:lpwstr>_Toc451865018</vt:lpwstr>
      </vt:variant>
      <vt:variant>
        <vt:i4>1966131</vt:i4>
      </vt:variant>
      <vt:variant>
        <vt:i4>2558</vt:i4>
      </vt:variant>
      <vt:variant>
        <vt:i4>0</vt:i4>
      </vt:variant>
      <vt:variant>
        <vt:i4>5</vt:i4>
      </vt:variant>
      <vt:variant>
        <vt:lpwstr/>
      </vt:variant>
      <vt:variant>
        <vt:lpwstr>_Toc451865017</vt:lpwstr>
      </vt:variant>
      <vt:variant>
        <vt:i4>1966131</vt:i4>
      </vt:variant>
      <vt:variant>
        <vt:i4>2552</vt:i4>
      </vt:variant>
      <vt:variant>
        <vt:i4>0</vt:i4>
      </vt:variant>
      <vt:variant>
        <vt:i4>5</vt:i4>
      </vt:variant>
      <vt:variant>
        <vt:lpwstr/>
      </vt:variant>
      <vt:variant>
        <vt:lpwstr>_Toc451865016</vt:lpwstr>
      </vt:variant>
      <vt:variant>
        <vt:i4>1966131</vt:i4>
      </vt:variant>
      <vt:variant>
        <vt:i4>2546</vt:i4>
      </vt:variant>
      <vt:variant>
        <vt:i4>0</vt:i4>
      </vt:variant>
      <vt:variant>
        <vt:i4>5</vt:i4>
      </vt:variant>
      <vt:variant>
        <vt:lpwstr/>
      </vt:variant>
      <vt:variant>
        <vt:lpwstr>_Toc451865015</vt:lpwstr>
      </vt:variant>
      <vt:variant>
        <vt:i4>1966131</vt:i4>
      </vt:variant>
      <vt:variant>
        <vt:i4>2540</vt:i4>
      </vt:variant>
      <vt:variant>
        <vt:i4>0</vt:i4>
      </vt:variant>
      <vt:variant>
        <vt:i4>5</vt:i4>
      </vt:variant>
      <vt:variant>
        <vt:lpwstr/>
      </vt:variant>
      <vt:variant>
        <vt:lpwstr>_Toc451865014</vt:lpwstr>
      </vt:variant>
      <vt:variant>
        <vt:i4>1966131</vt:i4>
      </vt:variant>
      <vt:variant>
        <vt:i4>2534</vt:i4>
      </vt:variant>
      <vt:variant>
        <vt:i4>0</vt:i4>
      </vt:variant>
      <vt:variant>
        <vt:i4>5</vt:i4>
      </vt:variant>
      <vt:variant>
        <vt:lpwstr/>
      </vt:variant>
      <vt:variant>
        <vt:lpwstr>_Toc451865013</vt:lpwstr>
      </vt:variant>
      <vt:variant>
        <vt:i4>1966131</vt:i4>
      </vt:variant>
      <vt:variant>
        <vt:i4>2528</vt:i4>
      </vt:variant>
      <vt:variant>
        <vt:i4>0</vt:i4>
      </vt:variant>
      <vt:variant>
        <vt:i4>5</vt:i4>
      </vt:variant>
      <vt:variant>
        <vt:lpwstr/>
      </vt:variant>
      <vt:variant>
        <vt:lpwstr>_Toc451865012</vt:lpwstr>
      </vt:variant>
      <vt:variant>
        <vt:i4>1966131</vt:i4>
      </vt:variant>
      <vt:variant>
        <vt:i4>2522</vt:i4>
      </vt:variant>
      <vt:variant>
        <vt:i4>0</vt:i4>
      </vt:variant>
      <vt:variant>
        <vt:i4>5</vt:i4>
      </vt:variant>
      <vt:variant>
        <vt:lpwstr/>
      </vt:variant>
      <vt:variant>
        <vt:lpwstr>_Toc451865011</vt:lpwstr>
      </vt:variant>
      <vt:variant>
        <vt:i4>1966131</vt:i4>
      </vt:variant>
      <vt:variant>
        <vt:i4>2516</vt:i4>
      </vt:variant>
      <vt:variant>
        <vt:i4>0</vt:i4>
      </vt:variant>
      <vt:variant>
        <vt:i4>5</vt:i4>
      </vt:variant>
      <vt:variant>
        <vt:lpwstr/>
      </vt:variant>
      <vt:variant>
        <vt:lpwstr>_Toc451865010</vt:lpwstr>
      </vt:variant>
      <vt:variant>
        <vt:i4>2031667</vt:i4>
      </vt:variant>
      <vt:variant>
        <vt:i4>2510</vt:i4>
      </vt:variant>
      <vt:variant>
        <vt:i4>0</vt:i4>
      </vt:variant>
      <vt:variant>
        <vt:i4>5</vt:i4>
      </vt:variant>
      <vt:variant>
        <vt:lpwstr/>
      </vt:variant>
      <vt:variant>
        <vt:lpwstr>_Toc451865009</vt:lpwstr>
      </vt:variant>
      <vt:variant>
        <vt:i4>2031667</vt:i4>
      </vt:variant>
      <vt:variant>
        <vt:i4>2504</vt:i4>
      </vt:variant>
      <vt:variant>
        <vt:i4>0</vt:i4>
      </vt:variant>
      <vt:variant>
        <vt:i4>5</vt:i4>
      </vt:variant>
      <vt:variant>
        <vt:lpwstr/>
      </vt:variant>
      <vt:variant>
        <vt:lpwstr>_Toc451865008</vt:lpwstr>
      </vt:variant>
      <vt:variant>
        <vt:i4>2031667</vt:i4>
      </vt:variant>
      <vt:variant>
        <vt:i4>2498</vt:i4>
      </vt:variant>
      <vt:variant>
        <vt:i4>0</vt:i4>
      </vt:variant>
      <vt:variant>
        <vt:i4>5</vt:i4>
      </vt:variant>
      <vt:variant>
        <vt:lpwstr/>
      </vt:variant>
      <vt:variant>
        <vt:lpwstr>_Toc451865007</vt:lpwstr>
      </vt:variant>
      <vt:variant>
        <vt:i4>2031667</vt:i4>
      </vt:variant>
      <vt:variant>
        <vt:i4>2492</vt:i4>
      </vt:variant>
      <vt:variant>
        <vt:i4>0</vt:i4>
      </vt:variant>
      <vt:variant>
        <vt:i4>5</vt:i4>
      </vt:variant>
      <vt:variant>
        <vt:lpwstr/>
      </vt:variant>
      <vt:variant>
        <vt:lpwstr>_Toc451865006</vt:lpwstr>
      </vt:variant>
      <vt:variant>
        <vt:i4>2031667</vt:i4>
      </vt:variant>
      <vt:variant>
        <vt:i4>2486</vt:i4>
      </vt:variant>
      <vt:variant>
        <vt:i4>0</vt:i4>
      </vt:variant>
      <vt:variant>
        <vt:i4>5</vt:i4>
      </vt:variant>
      <vt:variant>
        <vt:lpwstr/>
      </vt:variant>
      <vt:variant>
        <vt:lpwstr>_Toc451865005</vt:lpwstr>
      </vt:variant>
      <vt:variant>
        <vt:i4>2031667</vt:i4>
      </vt:variant>
      <vt:variant>
        <vt:i4>2480</vt:i4>
      </vt:variant>
      <vt:variant>
        <vt:i4>0</vt:i4>
      </vt:variant>
      <vt:variant>
        <vt:i4>5</vt:i4>
      </vt:variant>
      <vt:variant>
        <vt:lpwstr/>
      </vt:variant>
      <vt:variant>
        <vt:lpwstr>_Toc451865004</vt:lpwstr>
      </vt:variant>
      <vt:variant>
        <vt:i4>2031667</vt:i4>
      </vt:variant>
      <vt:variant>
        <vt:i4>2474</vt:i4>
      </vt:variant>
      <vt:variant>
        <vt:i4>0</vt:i4>
      </vt:variant>
      <vt:variant>
        <vt:i4>5</vt:i4>
      </vt:variant>
      <vt:variant>
        <vt:lpwstr/>
      </vt:variant>
      <vt:variant>
        <vt:lpwstr>_Toc451865003</vt:lpwstr>
      </vt:variant>
      <vt:variant>
        <vt:i4>2031667</vt:i4>
      </vt:variant>
      <vt:variant>
        <vt:i4>2468</vt:i4>
      </vt:variant>
      <vt:variant>
        <vt:i4>0</vt:i4>
      </vt:variant>
      <vt:variant>
        <vt:i4>5</vt:i4>
      </vt:variant>
      <vt:variant>
        <vt:lpwstr/>
      </vt:variant>
      <vt:variant>
        <vt:lpwstr>_Toc451865002</vt:lpwstr>
      </vt:variant>
      <vt:variant>
        <vt:i4>2031667</vt:i4>
      </vt:variant>
      <vt:variant>
        <vt:i4>2462</vt:i4>
      </vt:variant>
      <vt:variant>
        <vt:i4>0</vt:i4>
      </vt:variant>
      <vt:variant>
        <vt:i4>5</vt:i4>
      </vt:variant>
      <vt:variant>
        <vt:lpwstr/>
      </vt:variant>
      <vt:variant>
        <vt:lpwstr>_Toc451865001</vt:lpwstr>
      </vt:variant>
      <vt:variant>
        <vt:i4>2031667</vt:i4>
      </vt:variant>
      <vt:variant>
        <vt:i4>2456</vt:i4>
      </vt:variant>
      <vt:variant>
        <vt:i4>0</vt:i4>
      </vt:variant>
      <vt:variant>
        <vt:i4>5</vt:i4>
      </vt:variant>
      <vt:variant>
        <vt:lpwstr/>
      </vt:variant>
      <vt:variant>
        <vt:lpwstr>_Toc451865000</vt:lpwstr>
      </vt:variant>
      <vt:variant>
        <vt:i4>1507386</vt:i4>
      </vt:variant>
      <vt:variant>
        <vt:i4>2450</vt:i4>
      </vt:variant>
      <vt:variant>
        <vt:i4>0</vt:i4>
      </vt:variant>
      <vt:variant>
        <vt:i4>5</vt:i4>
      </vt:variant>
      <vt:variant>
        <vt:lpwstr/>
      </vt:variant>
      <vt:variant>
        <vt:lpwstr>_Toc451864999</vt:lpwstr>
      </vt:variant>
      <vt:variant>
        <vt:i4>1507386</vt:i4>
      </vt:variant>
      <vt:variant>
        <vt:i4>2444</vt:i4>
      </vt:variant>
      <vt:variant>
        <vt:i4>0</vt:i4>
      </vt:variant>
      <vt:variant>
        <vt:i4>5</vt:i4>
      </vt:variant>
      <vt:variant>
        <vt:lpwstr/>
      </vt:variant>
      <vt:variant>
        <vt:lpwstr>_Toc451864998</vt:lpwstr>
      </vt:variant>
      <vt:variant>
        <vt:i4>1507386</vt:i4>
      </vt:variant>
      <vt:variant>
        <vt:i4>2438</vt:i4>
      </vt:variant>
      <vt:variant>
        <vt:i4>0</vt:i4>
      </vt:variant>
      <vt:variant>
        <vt:i4>5</vt:i4>
      </vt:variant>
      <vt:variant>
        <vt:lpwstr/>
      </vt:variant>
      <vt:variant>
        <vt:lpwstr>_Toc451864997</vt:lpwstr>
      </vt:variant>
      <vt:variant>
        <vt:i4>1507386</vt:i4>
      </vt:variant>
      <vt:variant>
        <vt:i4>2432</vt:i4>
      </vt:variant>
      <vt:variant>
        <vt:i4>0</vt:i4>
      </vt:variant>
      <vt:variant>
        <vt:i4>5</vt:i4>
      </vt:variant>
      <vt:variant>
        <vt:lpwstr/>
      </vt:variant>
      <vt:variant>
        <vt:lpwstr>_Toc451864996</vt:lpwstr>
      </vt:variant>
      <vt:variant>
        <vt:i4>1507386</vt:i4>
      </vt:variant>
      <vt:variant>
        <vt:i4>2426</vt:i4>
      </vt:variant>
      <vt:variant>
        <vt:i4>0</vt:i4>
      </vt:variant>
      <vt:variant>
        <vt:i4>5</vt:i4>
      </vt:variant>
      <vt:variant>
        <vt:lpwstr/>
      </vt:variant>
      <vt:variant>
        <vt:lpwstr>_Toc451864995</vt:lpwstr>
      </vt:variant>
      <vt:variant>
        <vt:i4>1507386</vt:i4>
      </vt:variant>
      <vt:variant>
        <vt:i4>2420</vt:i4>
      </vt:variant>
      <vt:variant>
        <vt:i4>0</vt:i4>
      </vt:variant>
      <vt:variant>
        <vt:i4>5</vt:i4>
      </vt:variant>
      <vt:variant>
        <vt:lpwstr/>
      </vt:variant>
      <vt:variant>
        <vt:lpwstr>_Toc451864994</vt:lpwstr>
      </vt:variant>
      <vt:variant>
        <vt:i4>1507386</vt:i4>
      </vt:variant>
      <vt:variant>
        <vt:i4>2414</vt:i4>
      </vt:variant>
      <vt:variant>
        <vt:i4>0</vt:i4>
      </vt:variant>
      <vt:variant>
        <vt:i4>5</vt:i4>
      </vt:variant>
      <vt:variant>
        <vt:lpwstr/>
      </vt:variant>
      <vt:variant>
        <vt:lpwstr>_Toc451864993</vt:lpwstr>
      </vt:variant>
      <vt:variant>
        <vt:i4>1507386</vt:i4>
      </vt:variant>
      <vt:variant>
        <vt:i4>2408</vt:i4>
      </vt:variant>
      <vt:variant>
        <vt:i4>0</vt:i4>
      </vt:variant>
      <vt:variant>
        <vt:i4>5</vt:i4>
      </vt:variant>
      <vt:variant>
        <vt:lpwstr/>
      </vt:variant>
      <vt:variant>
        <vt:lpwstr>_Toc451864992</vt:lpwstr>
      </vt:variant>
      <vt:variant>
        <vt:i4>1507386</vt:i4>
      </vt:variant>
      <vt:variant>
        <vt:i4>2402</vt:i4>
      </vt:variant>
      <vt:variant>
        <vt:i4>0</vt:i4>
      </vt:variant>
      <vt:variant>
        <vt:i4>5</vt:i4>
      </vt:variant>
      <vt:variant>
        <vt:lpwstr/>
      </vt:variant>
      <vt:variant>
        <vt:lpwstr>_Toc451864991</vt:lpwstr>
      </vt:variant>
      <vt:variant>
        <vt:i4>1507386</vt:i4>
      </vt:variant>
      <vt:variant>
        <vt:i4>2396</vt:i4>
      </vt:variant>
      <vt:variant>
        <vt:i4>0</vt:i4>
      </vt:variant>
      <vt:variant>
        <vt:i4>5</vt:i4>
      </vt:variant>
      <vt:variant>
        <vt:lpwstr/>
      </vt:variant>
      <vt:variant>
        <vt:lpwstr>_Toc451864990</vt:lpwstr>
      </vt:variant>
      <vt:variant>
        <vt:i4>1441850</vt:i4>
      </vt:variant>
      <vt:variant>
        <vt:i4>2390</vt:i4>
      </vt:variant>
      <vt:variant>
        <vt:i4>0</vt:i4>
      </vt:variant>
      <vt:variant>
        <vt:i4>5</vt:i4>
      </vt:variant>
      <vt:variant>
        <vt:lpwstr/>
      </vt:variant>
      <vt:variant>
        <vt:lpwstr>_Toc451864989</vt:lpwstr>
      </vt:variant>
      <vt:variant>
        <vt:i4>1441850</vt:i4>
      </vt:variant>
      <vt:variant>
        <vt:i4>2384</vt:i4>
      </vt:variant>
      <vt:variant>
        <vt:i4>0</vt:i4>
      </vt:variant>
      <vt:variant>
        <vt:i4>5</vt:i4>
      </vt:variant>
      <vt:variant>
        <vt:lpwstr/>
      </vt:variant>
      <vt:variant>
        <vt:lpwstr>_Toc451864988</vt:lpwstr>
      </vt:variant>
      <vt:variant>
        <vt:i4>1441850</vt:i4>
      </vt:variant>
      <vt:variant>
        <vt:i4>2378</vt:i4>
      </vt:variant>
      <vt:variant>
        <vt:i4>0</vt:i4>
      </vt:variant>
      <vt:variant>
        <vt:i4>5</vt:i4>
      </vt:variant>
      <vt:variant>
        <vt:lpwstr/>
      </vt:variant>
      <vt:variant>
        <vt:lpwstr>_Toc451864987</vt:lpwstr>
      </vt:variant>
      <vt:variant>
        <vt:i4>1441850</vt:i4>
      </vt:variant>
      <vt:variant>
        <vt:i4>2372</vt:i4>
      </vt:variant>
      <vt:variant>
        <vt:i4>0</vt:i4>
      </vt:variant>
      <vt:variant>
        <vt:i4>5</vt:i4>
      </vt:variant>
      <vt:variant>
        <vt:lpwstr/>
      </vt:variant>
      <vt:variant>
        <vt:lpwstr>_Toc451864986</vt:lpwstr>
      </vt:variant>
      <vt:variant>
        <vt:i4>1441850</vt:i4>
      </vt:variant>
      <vt:variant>
        <vt:i4>2366</vt:i4>
      </vt:variant>
      <vt:variant>
        <vt:i4>0</vt:i4>
      </vt:variant>
      <vt:variant>
        <vt:i4>5</vt:i4>
      </vt:variant>
      <vt:variant>
        <vt:lpwstr/>
      </vt:variant>
      <vt:variant>
        <vt:lpwstr>_Toc451864985</vt:lpwstr>
      </vt:variant>
      <vt:variant>
        <vt:i4>1441850</vt:i4>
      </vt:variant>
      <vt:variant>
        <vt:i4>2360</vt:i4>
      </vt:variant>
      <vt:variant>
        <vt:i4>0</vt:i4>
      </vt:variant>
      <vt:variant>
        <vt:i4>5</vt:i4>
      </vt:variant>
      <vt:variant>
        <vt:lpwstr/>
      </vt:variant>
      <vt:variant>
        <vt:lpwstr>_Toc451864984</vt:lpwstr>
      </vt:variant>
      <vt:variant>
        <vt:i4>1441850</vt:i4>
      </vt:variant>
      <vt:variant>
        <vt:i4>2354</vt:i4>
      </vt:variant>
      <vt:variant>
        <vt:i4>0</vt:i4>
      </vt:variant>
      <vt:variant>
        <vt:i4>5</vt:i4>
      </vt:variant>
      <vt:variant>
        <vt:lpwstr/>
      </vt:variant>
      <vt:variant>
        <vt:lpwstr>_Toc451864983</vt:lpwstr>
      </vt:variant>
      <vt:variant>
        <vt:i4>1441850</vt:i4>
      </vt:variant>
      <vt:variant>
        <vt:i4>2348</vt:i4>
      </vt:variant>
      <vt:variant>
        <vt:i4>0</vt:i4>
      </vt:variant>
      <vt:variant>
        <vt:i4>5</vt:i4>
      </vt:variant>
      <vt:variant>
        <vt:lpwstr/>
      </vt:variant>
      <vt:variant>
        <vt:lpwstr>_Toc451864982</vt:lpwstr>
      </vt:variant>
      <vt:variant>
        <vt:i4>1441850</vt:i4>
      </vt:variant>
      <vt:variant>
        <vt:i4>2342</vt:i4>
      </vt:variant>
      <vt:variant>
        <vt:i4>0</vt:i4>
      </vt:variant>
      <vt:variant>
        <vt:i4>5</vt:i4>
      </vt:variant>
      <vt:variant>
        <vt:lpwstr/>
      </vt:variant>
      <vt:variant>
        <vt:lpwstr>_Toc451864981</vt:lpwstr>
      </vt:variant>
      <vt:variant>
        <vt:i4>1441850</vt:i4>
      </vt:variant>
      <vt:variant>
        <vt:i4>2336</vt:i4>
      </vt:variant>
      <vt:variant>
        <vt:i4>0</vt:i4>
      </vt:variant>
      <vt:variant>
        <vt:i4>5</vt:i4>
      </vt:variant>
      <vt:variant>
        <vt:lpwstr/>
      </vt:variant>
      <vt:variant>
        <vt:lpwstr>_Toc451864980</vt:lpwstr>
      </vt:variant>
      <vt:variant>
        <vt:i4>1638458</vt:i4>
      </vt:variant>
      <vt:variant>
        <vt:i4>2330</vt:i4>
      </vt:variant>
      <vt:variant>
        <vt:i4>0</vt:i4>
      </vt:variant>
      <vt:variant>
        <vt:i4>5</vt:i4>
      </vt:variant>
      <vt:variant>
        <vt:lpwstr/>
      </vt:variant>
      <vt:variant>
        <vt:lpwstr>_Toc451864979</vt:lpwstr>
      </vt:variant>
      <vt:variant>
        <vt:i4>1638458</vt:i4>
      </vt:variant>
      <vt:variant>
        <vt:i4>2324</vt:i4>
      </vt:variant>
      <vt:variant>
        <vt:i4>0</vt:i4>
      </vt:variant>
      <vt:variant>
        <vt:i4>5</vt:i4>
      </vt:variant>
      <vt:variant>
        <vt:lpwstr/>
      </vt:variant>
      <vt:variant>
        <vt:lpwstr>_Toc451864978</vt:lpwstr>
      </vt:variant>
      <vt:variant>
        <vt:i4>1638458</vt:i4>
      </vt:variant>
      <vt:variant>
        <vt:i4>2318</vt:i4>
      </vt:variant>
      <vt:variant>
        <vt:i4>0</vt:i4>
      </vt:variant>
      <vt:variant>
        <vt:i4>5</vt:i4>
      </vt:variant>
      <vt:variant>
        <vt:lpwstr/>
      </vt:variant>
      <vt:variant>
        <vt:lpwstr>_Toc451864977</vt:lpwstr>
      </vt:variant>
      <vt:variant>
        <vt:i4>1638458</vt:i4>
      </vt:variant>
      <vt:variant>
        <vt:i4>2312</vt:i4>
      </vt:variant>
      <vt:variant>
        <vt:i4>0</vt:i4>
      </vt:variant>
      <vt:variant>
        <vt:i4>5</vt:i4>
      </vt:variant>
      <vt:variant>
        <vt:lpwstr/>
      </vt:variant>
      <vt:variant>
        <vt:lpwstr>_Toc451864976</vt:lpwstr>
      </vt:variant>
      <vt:variant>
        <vt:i4>1638458</vt:i4>
      </vt:variant>
      <vt:variant>
        <vt:i4>2306</vt:i4>
      </vt:variant>
      <vt:variant>
        <vt:i4>0</vt:i4>
      </vt:variant>
      <vt:variant>
        <vt:i4>5</vt:i4>
      </vt:variant>
      <vt:variant>
        <vt:lpwstr/>
      </vt:variant>
      <vt:variant>
        <vt:lpwstr>_Toc451864975</vt:lpwstr>
      </vt:variant>
      <vt:variant>
        <vt:i4>1638458</vt:i4>
      </vt:variant>
      <vt:variant>
        <vt:i4>2300</vt:i4>
      </vt:variant>
      <vt:variant>
        <vt:i4>0</vt:i4>
      </vt:variant>
      <vt:variant>
        <vt:i4>5</vt:i4>
      </vt:variant>
      <vt:variant>
        <vt:lpwstr/>
      </vt:variant>
      <vt:variant>
        <vt:lpwstr>_Toc451864974</vt:lpwstr>
      </vt:variant>
      <vt:variant>
        <vt:i4>1638458</vt:i4>
      </vt:variant>
      <vt:variant>
        <vt:i4>2294</vt:i4>
      </vt:variant>
      <vt:variant>
        <vt:i4>0</vt:i4>
      </vt:variant>
      <vt:variant>
        <vt:i4>5</vt:i4>
      </vt:variant>
      <vt:variant>
        <vt:lpwstr/>
      </vt:variant>
      <vt:variant>
        <vt:lpwstr>_Toc451864973</vt:lpwstr>
      </vt:variant>
      <vt:variant>
        <vt:i4>1638458</vt:i4>
      </vt:variant>
      <vt:variant>
        <vt:i4>2288</vt:i4>
      </vt:variant>
      <vt:variant>
        <vt:i4>0</vt:i4>
      </vt:variant>
      <vt:variant>
        <vt:i4>5</vt:i4>
      </vt:variant>
      <vt:variant>
        <vt:lpwstr/>
      </vt:variant>
      <vt:variant>
        <vt:lpwstr>_Toc451864972</vt:lpwstr>
      </vt:variant>
      <vt:variant>
        <vt:i4>1638458</vt:i4>
      </vt:variant>
      <vt:variant>
        <vt:i4>2282</vt:i4>
      </vt:variant>
      <vt:variant>
        <vt:i4>0</vt:i4>
      </vt:variant>
      <vt:variant>
        <vt:i4>5</vt:i4>
      </vt:variant>
      <vt:variant>
        <vt:lpwstr/>
      </vt:variant>
      <vt:variant>
        <vt:lpwstr>_Toc451864971</vt:lpwstr>
      </vt:variant>
      <vt:variant>
        <vt:i4>1638458</vt:i4>
      </vt:variant>
      <vt:variant>
        <vt:i4>2276</vt:i4>
      </vt:variant>
      <vt:variant>
        <vt:i4>0</vt:i4>
      </vt:variant>
      <vt:variant>
        <vt:i4>5</vt:i4>
      </vt:variant>
      <vt:variant>
        <vt:lpwstr/>
      </vt:variant>
      <vt:variant>
        <vt:lpwstr>_Toc451864970</vt:lpwstr>
      </vt:variant>
      <vt:variant>
        <vt:i4>1572922</vt:i4>
      </vt:variant>
      <vt:variant>
        <vt:i4>2270</vt:i4>
      </vt:variant>
      <vt:variant>
        <vt:i4>0</vt:i4>
      </vt:variant>
      <vt:variant>
        <vt:i4>5</vt:i4>
      </vt:variant>
      <vt:variant>
        <vt:lpwstr/>
      </vt:variant>
      <vt:variant>
        <vt:lpwstr>_Toc451864969</vt:lpwstr>
      </vt:variant>
      <vt:variant>
        <vt:i4>1572922</vt:i4>
      </vt:variant>
      <vt:variant>
        <vt:i4>2264</vt:i4>
      </vt:variant>
      <vt:variant>
        <vt:i4>0</vt:i4>
      </vt:variant>
      <vt:variant>
        <vt:i4>5</vt:i4>
      </vt:variant>
      <vt:variant>
        <vt:lpwstr/>
      </vt:variant>
      <vt:variant>
        <vt:lpwstr>_Toc451864968</vt:lpwstr>
      </vt:variant>
      <vt:variant>
        <vt:i4>1572922</vt:i4>
      </vt:variant>
      <vt:variant>
        <vt:i4>2258</vt:i4>
      </vt:variant>
      <vt:variant>
        <vt:i4>0</vt:i4>
      </vt:variant>
      <vt:variant>
        <vt:i4>5</vt:i4>
      </vt:variant>
      <vt:variant>
        <vt:lpwstr/>
      </vt:variant>
      <vt:variant>
        <vt:lpwstr>_Toc451864967</vt:lpwstr>
      </vt:variant>
      <vt:variant>
        <vt:i4>1572922</vt:i4>
      </vt:variant>
      <vt:variant>
        <vt:i4>2252</vt:i4>
      </vt:variant>
      <vt:variant>
        <vt:i4>0</vt:i4>
      </vt:variant>
      <vt:variant>
        <vt:i4>5</vt:i4>
      </vt:variant>
      <vt:variant>
        <vt:lpwstr/>
      </vt:variant>
      <vt:variant>
        <vt:lpwstr>_Toc451864966</vt:lpwstr>
      </vt:variant>
      <vt:variant>
        <vt:i4>1572922</vt:i4>
      </vt:variant>
      <vt:variant>
        <vt:i4>2246</vt:i4>
      </vt:variant>
      <vt:variant>
        <vt:i4>0</vt:i4>
      </vt:variant>
      <vt:variant>
        <vt:i4>5</vt:i4>
      </vt:variant>
      <vt:variant>
        <vt:lpwstr/>
      </vt:variant>
      <vt:variant>
        <vt:lpwstr>_Toc451864965</vt:lpwstr>
      </vt:variant>
      <vt:variant>
        <vt:i4>1572922</vt:i4>
      </vt:variant>
      <vt:variant>
        <vt:i4>2240</vt:i4>
      </vt:variant>
      <vt:variant>
        <vt:i4>0</vt:i4>
      </vt:variant>
      <vt:variant>
        <vt:i4>5</vt:i4>
      </vt:variant>
      <vt:variant>
        <vt:lpwstr/>
      </vt:variant>
      <vt:variant>
        <vt:lpwstr>_Toc451864964</vt:lpwstr>
      </vt:variant>
      <vt:variant>
        <vt:i4>1572922</vt:i4>
      </vt:variant>
      <vt:variant>
        <vt:i4>2234</vt:i4>
      </vt:variant>
      <vt:variant>
        <vt:i4>0</vt:i4>
      </vt:variant>
      <vt:variant>
        <vt:i4>5</vt:i4>
      </vt:variant>
      <vt:variant>
        <vt:lpwstr/>
      </vt:variant>
      <vt:variant>
        <vt:lpwstr>_Toc451864963</vt:lpwstr>
      </vt:variant>
      <vt:variant>
        <vt:i4>1572922</vt:i4>
      </vt:variant>
      <vt:variant>
        <vt:i4>2228</vt:i4>
      </vt:variant>
      <vt:variant>
        <vt:i4>0</vt:i4>
      </vt:variant>
      <vt:variant>
        <vt:i4>5</vt:i4>
      </vt:variant>
      <vt:variant>
        <vt:lpwstr/>
      </vt:variant>
      <vt:variant>
        <vt:lpwstr>_Toc451864962</vt:lpwstr>
      </vt:variant>
      <vt:variant>
        <vt:i4>1572922</vt:i4>
      </vt:variant>
      <vt:variant>
        <vt:i4>2222</vt:i4>
      </vt:variant>
      <vt:variant>
        <vt:i4>0</vt:i4>
      </vt:variant>
      <vt:variant>
        <vt:i4>5</vt:i4>
      </vt:variant>
      <vt:variant>
        <vt:lpwstr/>
      </vt:variant>
      <vt:variant>
        <vt:lpwstr>_Toc451864961</vt:lpwstr>
      </vt:variant>
      <vt:variant>
        <vt:i4>1572922</vt:i4>
      </vt:variant>
      <vt:variant>
        <vt:i4>2216</vt:i4>
      </vt:variant>
      <vt:variant>
        <vt:i4>0</vt:i4>
      </vt:variant>
      <vt:variant>
        <vt:i4>5</vt:i4>
      </vt:variant>
      <vt:variant>
        <vt:lpwstr/>
      </vt:variant>
      <vt:variant>
        <vt:lpwstr>_Toc451864960</vt:lpwstr>
      </vt:variant>
      <vt:variant>
        <vt:i4>1769530</vt:i4>
      </vt:variant>
      <vt:variant>
        <vt:i4>2210</vt:i4>
      </vt:variant>
      <vt:variant>
        <vt:i4>0</vt:i4>
      </vt:variant>
      <vt:variant>
        <vt:i4>5</vt:i4>
      </vt:variant>
      <vt:variant>
        <vt:lpwstr/>
      </vt:variant>
      <vt:variant>
        <vt:lpwstr>_Toc451864959</vt:lpwstr>
      </vt:variant>
      <vt:variant>
        <vt:i4>1769530</vt:i4>
      </vt:variant>
      <vt:variant>
        <vt:i4>2204</vt:i4>
      </vt:variant>
      <vt:variant>
        <vt:i4>0</vt:i4>
      </vt:variant>
      <vt:variant>
        <vt:i4>5</vt:i4>
      </vt:variant>
      <vt:variant>
        <vt:lpwstr/>
      </vt:variant>
      <vt:variant>
        <vt:lpwstr>_Toc451864958</vt:lpwstr>
      </vt:variant>
      <vt:variant>
        <vt:i4>1769530</vt:i4>
      </vt:variant>
      <vt:variant>
        <vt:i4>2198</vt:i4>
      </vt:variant>
      <vt:variant>
        <vt:i4>0</vt:i4>
      </vt:variant>
      <vt:variant>
        <vt:i4>5</vt:i4>
      </vt:variant>
      <vt:variant>
        <vt:lpwstr/>
      </vt:variant>
      <vt:variant>
        <vt:lpwstr>_Toc451864957</vt:lpwstr>
      </vt:variant>
      <vt:variant>
        <vt:i4>1769530</vt:i4>
      </vt:variant>
      <vt:variant>
        <vt:i4>2192</vt:i4>
      </vt:variant>
      <vt:variant>
        <vt:i4>0</vt:i4>
      </vt:variant>
      <vt:variant>
        <vt:i4>5</vt:i4>
      </vt:variant>
      <vt:variant>
        <vt:lpwstr/>
      </vt:variant>
      <vt:variant>
        <vt:lpwstr>_Toc451864956</vt:lpwstr>
      </vt:variant>
      <vt:variant>
        <vt:i4>1769530</vt:i4>
      </vt:variant>
      <vt:variant>
        <vt:i4>2186</vt:i4>
      </vt:variant>
      <vt:variant>
        <vt:i4>0</vt:i4>
      </vt:variant>
      <vt:variant>
        <vt:i4>5</vt:i4>
      </vt:variant>
      <vt:variant>
        <vt:lpwstr/>
      </vt:variant>
      <vt:variant>
        <vt:lpwstr>_Toc451864955</vt:lpwstr>
      </vt:variant>
      <vt:variant>
        <vt:i4>1769530</vt:i4>
      </vt:variant>
      <vt:variant>
        <vt:i4>2180</vt:i4>
      </vt:variant>
      <vt:variant>
        <vt:i4>0</vt:i4>
      </vt:variant>
      <vt:variant>
        <vt:i4>5</vt:i4>
      </vt:variant>
      <vt:variant>
        <vt:lpwstr/>
      </vt:variant>
      <vt:variant>
        <vt:lpwstr>_Toc451864954</vt:lpwstr>
      </vt:variant>
      <vt:variant>
        <vt:i4>1769530</vt:i4>
      </vt:variant>
      <vt:variant>
        <vt:i4>2174</vt:i4>
      </vt:variant>
      <vt:variant>
        <vt:i4>0</vt:i4>
      </vt:variant>
      <vt:variant>
        <vt:i4>5</vt:i4>
      </vt:variant>
      <vt:variant>
        <vt:lpwstr/>
      </vt:variant>
      <vt:variant>
        <vt:lpwstr>_Toc451864953</vt:lpwstr>
      </vt:variant>
      <vt:variant>
        <vt:i4>1769530</vt:i4>
      </vt:variant>
      <vt:variant>
        <vt:i4>2168</vt:i4>
      </vt:variant>
      <vt:variant>
        <vt:i4>0</vt:i4>
      </vt:variant>
      <vt:variant>
        <vt:i4>5</vt:i4>
      </vt:variant>
      <vt:variant>
        <vt:lpwstr/>
      </vt:variant>
      <vt:variant>
        <vt:lpwstr>_Toc451864952</vt:lpwstr>
      </vt:variant>
      <vt:variant>
        <vt:i4>1769530</vt:i4>
      </vt:variant>
      <vt:variant>
        <vt:i4>2162</vt:i4>
      </vt:variant>
      <vt:variant>
        <vt:i4>0</vt:i4>
      </vt:variant>
      <vt:variant>
        <vt:i4>5</vt:i4>
      </vt:variant>
      <vt:variant>
        <vt:lpwstr/>
      </vt:variant>
      <vt:variant>
        <vt:lpwstr>_Toc451864951</vt:lpwstr>
      </vt:variant>
      <vt:variant>
        <vt:i4>1769530</vt:i4>
      </vt:variant>
      <vt:variant>
        <vt:i4>2156</vt:i4>
      </vt:variant>
      <vt:variant>
        <vt:i4>0</vt:i4>
      </vt:variant>
      <vt:variant>
        <vt:i4>5</vt:i4>
      </vt:variant>
      <vt:variant>
        <vt:lpwstr/>
      </vt:variant>
      <vt:variant>
        <vt:lpwstr>_Toc451864950</vt:lpwstr>
      </vt:variant>
      <vt:variant>
        <vt:i4>1703994</vt:i4>
      </vt:variant>
      <vt:variant>
        <vt:i4>2150</vt:i4>
      </vt:variant>
      <vt:variant>
        <vt:i4>0</vt:i4>
      </vt:variant>
      <vt:variant>
        <vt:i4>5</vt:i4>
      </vt:variant>
      <vt:variant>
        <vt:lpwstr/>
      </vt:variant>
      <vt:variant>
        <vt:lpwstr>_Toc451864949</vt:lpwstr>
      </vt:variant>
      <vt:variant>
        <vt:i4>1703994</vt:i4>
      </vt:variant>
      <vt:variant>
        <vt:i4>2144</vt:i4>
      </vt:variant>
      <vt:variant>
        <vt:i4>0</vt:i4>
      </vt:variant>
      <vt:variant>
        <vt:i4>5</vt:i4>
      </vt:variant>
      <vt:variant>
        <vt:lpwstr/>
      </vt:variant>
      <vt:variant>
        <vt:lpwstr>_Toc451864948</vt:lpwstr>
      </vt:variant>
      <vt:variant>
        <vt:i4>1703994</vt:i4>
      </vt:variant>
      <vt:variant>
        <vt:i4>2138</vt:i4>
      </vt:variant>
      <vt:variant>
        <vt:i4>0</vt:i4>
      </vt:variant>
      <vt:variant>
        <vt:i4>5</vt:i4>
      </vt:variant>
      <vt:variant>
        <vt:lpwstr/>
      </vt:variant>
      <vt:variant>
        <vt:lpwstr>_Toc451864947</vt:lpwstr>
      </vt:variant>
      <vt:variant>
        <vt:i4>1703994</vt:i4>
      </vt:variant>
      <vt:variant>
        <vt:i4>2132</vt:i4>
      </vt:variant>
      <vt:variant>
        <vt:i4>0</vt:i4>
      </vt:variant>
      <vt:variant>
        <vt:i4>5</vt:i4>
      </vt:variant>
      <vt:variant>
        <vt:lpwstr/>
      </vt:variant>
      <vt:variant>
        <vt:lpwstr>_Toc451864946</vt:lpwstr>
      </vt:variant>
      <vt:variant>
        <vt:i4>1703994</vt:i4>
      </vt:variant>
      <vt:variant>
        <vt:i4>2126</vt:i4>
      </vt:variant>
      <vt:variant>
        <vt:i4>0</vt:i4>
      </vt:variant>
      <vt:variant>
        <vt:i4>5</vt:i4>
      </vt:variant>
      <vt:variant>
        <vt:lpwstr/>
      </vt:variant>
      <vt:variant>
        <vt:lpwstr>_Toc451864945</vt:lpwstr>
      </vt:variant>
      <vt:variant>
        <vt:i4>1703994</vt:i4>
      </vt:variant>
      <vt:variant>
        <vt:i4>2120</vt:i4>
      </vt:variant>
      <vt:variant>
        <vt:i4>0</vt:i4>
      </vt:variant>
      <vt:variant>
        <vt:i4>5</vt:i4>
      </vt:variant>
      <vt:variant>
        <vt:lpwstr/>
      </vt:variant>
      <vt:variant>
        <vt:lpwstr>_Toc451864944</vt:lpwstr>
      </vt:variant>
      <vt:variant>
        <vt:i4>1703994</vt:i4>
      </vt:variant>
      <vt:variant>
        <vt:i4>2114</vt:i4>
      </vt:variant>
      <vt:variant>
        <vt:i4>0</vt:i4>
      </vt:variant>
      <vt:variant>
        <vt:i4>5</vt:i4>
      </vt:variant>
      <vt:variant>
        <vt:lpwstr/>
      </vt:variant>
      <vt:variant>
        <vt:lpwstr>_Toc451864943</vt:lpwstr>
      </vt:variant>
      <vt:variant>
        <vt:i4>1703994</vt:i4>
      </vt:variant>
      <vt:variant>
        <vt:i4>2108</vt:i4>
      </vt:variant>
      <vt:variant>
        <vt:i4>0</vt:i4>
      </vt:variant>
      <vt:variant>
        <vt:i4>5</vt:i4>
      </vt:variant>
      <vt:variant>
        <vt:lpwstr/>
      </vt:variant>
      <vt:variant>
        <vt:lpwstr>_Toc451864942</vt:lpwstr>
      </vt:variant>
      <vt:variant>
        <vt:i4>1703994</vt:i4>
      </vt:variant>
      <vt:variant>
        <vt:i4>2102</vt:i4>
      </vt:variant>
      <vt:variant>
        <vt:i4>0</vt:i4>
      </vt:variant>
      <vt:variant>
        <vt:i4>5</vt:i4>
      </vt:variant>
      <vt:variant>
        <vt:lpwstr/>
      </vt:variant>
      <vt:variant>
        <vt:lpwstr>_Toc451864941</vt:lpwstr>
      </vt:variant>
      <vt:variant>
        <vt:i4>1703994</vt:i4>
      </vt:variant>
      <vt:variant>
        <vt:i4>2096</vt:i4>
      </vt:variant>
      <vt:variant>
        <vt:i4>0</vt:i4>
      </vt:variant>
      <vt:variant>
        <vt:i4>5</vt:i4>
      </vt:variant>
      <vt:variant>
        <vt:lpwstr/>
      </vt:variant>
      <vt:variant>
        <vt:lpwstr>_Toc451864940</vt:lpwstr>
      </vt:variant>
      <vt:variant>
        <vt:i4>1900602</vt:i4>
      </vt:variant>
      <vt:variant>
        <vt:i4>2090</vt:i4>
      </vt:variant>
      <vt:variant>
        <vt:i4>0</vt:i4>
      </vt:variant>
      <vt:variant>
        <vt:i4>5</vt:i4>
      </vt:variant>
      <vt:variant>
        <vt:lpwstr/>
      </vt:variant>
      <vt:variant>
        <vt:lpwstr>_Toc451864939</vt:lpwstr>
      </vt:variant>
      <vt:variant>
        <vt:i4>1900602</vt:i4>
      </vt:variant>
      <vt:variant>
        <vt:i4>2084</vt:i4>
      </vt:variant>
      <vt:variant>
        <vt:i4>0</vt:i4>
      </vt:variant>
      <vt:variant>
        <vt:i4>5</vt:i4>
      </vt:variant>
      <vt:variant>
        <vt:lpwstr/>
      </vt:variant>
      <vt:variant>
        <vt:lpwstr>_Toc451864938</vt:lpwstr>
      </vt:variant>
      <vt:variant>
        <vt:i4>1900602</vt:i4>
      </vt:variant>
      <vt:variant>
        <vt:i4>2078</vt:i4>
      </vt:variant>
      <vt:variant>
        <vt:i4>0</vt:i4>
      </vt:variant>
      <vt:variant>
        <vt:i4>5</vt:i4>
      </vt:variant>
      <vt:variant>
        <vt:lpwstr/>
      </vt:variant>
      <vt:variant>
        <vt:lpwstr>_Toc451864937</vt:lpwstr>
      </vt:variant>
      <vt:variant>
        <vt:i4>1900602</vt:i4>
      </vt:variant>
      <vt:variant>
        <vt:i4>2072</vt:i4>
      </vt:variant>
      <vt:variant>
        <vt:i4>0</vt:i4>
      </vt:variant>
      <vt:variant>
        <vt:i4>5</vt:i4>
      </vt:variant>
      <vt:variant>
        <vt:lpwstr/>
      </vt:variant>
      <vt:variant>
        <vt:lpwstr>_Toc451864936</vt:lpwstr>
      </vt:variant>
      <vt:variant>
        <vt:i4>1900602</vt:i4>
      </vt:variant>
      <vt:variant>
        <vt:i4>2066</vt:i4>
      </vt:variant>
      <vt:variant>
        <vt:i4>0</vt:i4>
      </vt:variant>
      <vt:variant>
        <vt:i4>5</vt:i4>
      </vt:variant>
      <vt:variant>
        <vt:lpwstr/>
      </vt:variant>
      <vt:variant>
        <vt:lpwstr>_Toc451864935</vt:lpwstr>
      </vt:variant>
      <vt:variant>
        <vt:i4>1900602</vt:i4>
      </vt:variant>
      <vt:variant>
        <vt:i4>2060</vt:i4>
      </vt:variant>
      <vt:variant>
        <vt:i4>0</vt:i4>
      </vt:variant>
      <vt:variant>
        <vt:i4>5</vt:i4>
      </vt:variant>
      <vt:variant>
        <vt:lpwstr/>
      </vt:variant>
      <vt:variant>
        <vt:lpwstr>_Toc451864934</vt:lpwstr>
      </vt:variant>
      <vt:variant>
        <vt:i4>1900602</vt:i4>
      </vt:variant>
      <vt:variant>
        <vt:i4>2054</vt:i4>
      </vt:variant>
      <vt:variant>
        <vt:i4>0</vt:i4>
      </vt:variant>
      <vt:variant>
        <vt:i4>5</vt:i4>
      </vt:variant>
      <vt:variant>
        <vt:lpwstr/>
      </vt:variant>
      <vt:variant>
        <vt:lpwstr>_Toc451864933</vt:lpwstr>
      </vt:variant>
      <vt:variant>
        <vt:i4>1900602</vt:i4>
      </vt:variant>
      <vt:variant>
        <vt:i4>2048</vt:i4>
      </vt:variant>
      <vt:variant>
        <vt:i4>0</vt:i4>
      </vt:variant>
      <vt:variant>
        <vt:i4>5</vt:i4>
      </vt:variant>
      <vt:variant>
        <vt:lpwstr/>
      </vt:variant>
      <vt:variant>
        <vt:lpwstr>_Toc451864932</vt:lpwstr>
      </vt:variant>
      <vt:variant>
        <vt:i4>1900602</vt:i4>
      </vt:variant>
      <vt:variant>
        <vt:i4>2042</vt:i4>
      </vt:variant>
      <vt:variant>
        <vt:i4>0</vt:i4>
      </vt:variant>
      <vt:variant>
        <vt:i4>5</vt:i4>
      </vt:variant>
      <vt:variant>
        <vt:lpwstr/>
      </vt:variant>
      <vt:variant>
        <vt:lpwstr>_Toc451864931</vt:lpwstr>
      </vt:variant>
      <vt:variant>
        <vt:i4>1900602</vt:i4>
      </vt:variant>
      <vt:variant>
        <vt:i4>2036</vt:i4>
      </vt:variant>
      <vt:variant>
        <vt:i4>0</vt:i4>
      </vt:variant>
      <vt:variant>
        <vt:i4>5</vt:i4>
      </vt:variant>
      <vt:variant>
        <vt:lpwstr/>
      </vt:variant>
      <vt:variant>
        <vt:lpwstr>_Toc451864930</vt:lpwstr>
      </vt:variant>
      <vt:variant>
        <vt:i4>1835066</vt:i4>
      </vt:variant>
      <vt:variant>
        <vt:i4>2030</vt:i4>
      </vt:variant>
      <vt:variant>
        <vt:i4>0</vt:i4>
      </vt:variant>
      <vt:variant>
        <vt:i4>5</vt:i4>
      </vt:variant>
      <vt:variant>
        <vt:lpwstr/>
      </vt:variant>
      <vt:variant>
        <vt:lpwstr>_Toc451864929</vt:lpwstr>
      </vt:variant>
      <vt:variant>
        <vt:i4>1835066</vt:i4>
      </vt:variant>
      <vt:variant>
        <vt:i4>2024</vt:i4>
      </vt:variant>
      <vt:variant>
        <vt:i4>0</vt:i4>
      </vt:variant>
      <vt:variant>
        <vt:i4>5</vt:i4>
      </vt:variant>
      <vt:variant>
        <vt:lpwstr/>
      </vt:variant>
      <vt:variant>
        <vt:lpwstr>_Toc451864928</vt:lpwstr>
      </vt:variant>
      <vt:variant>
        <vt:i4>1835066</vt:i4>
      </vt:variant>
      <vt:variant>
        <vt:i4>2018</vt:i4>
      </vt:variant>
      <vt:variant>
        <vt:i4>0</vt:i4>
      </vt:variant>
      <vt:variant>
        <vt:i4>5</vt:i4>
      </vt:variant>
      <vt:variant>
        <vt:lpwstr/>
      </vt:variant>
      <vt:variant>
        <vt:lpwstr>_Toc451864927</vt:lpwstr>
      </vt:variant>
      <vt:variant>
        <vt:i4>1835066</vt:i4>
      </vt:variant>
      <vt:variant>
        <vt:i4>2012</vt:i4>
      </vt:variant>
      <vt:variant>
        <vt:i4>0</vt:i4>
      </vt:variant>
      <vt:variant>
        <vt:i4>5</vt:i4>
      </vt:variant>
      <vt:variant>
        <vt:lpwstr/>
      </vt:variant>
      <vt:variant>
        <vt:lpwstr>_Toc451864926</vt:lpwstr>
      </vt:variant>
      <vt:variant>
        <vt:i4>1835066</vt:i4>
      </vt:variant>
      <vt:variant>
        <vt:i4>2006</vt:i4>
      </vt:variant>
      <vt:variant>
        <vt:i4>0</vt:i4>
      </vt:variant>
      <vt:variant>
        <vt:i4>5</vt:i4>
      </vt:variant>
      <vt:variant>
        <vt:lpwstr/>
      </vt:variant>
      <vt:variant>
        <vt:lpwstr>_Toc451864925</vt:lpwstr>
      </vt:variant>
      <vt:variant>
        <vt:i4>1835066</vt:i4>
      </vt:variant>
      <vt:variant>
        <vt:i4>2000</vt:i4>
      </vt:variant>
      <vt:variant>
        <vt:i4>0</vt:i4>
      </vt:variant>
      <vt:variant>
        <vt:i4>5</vt:i4>
      </vt:variant>
      <vt:variant>
        <vt:lpwstr/>
      </vt:variant>
      <vt:variant>
        <vt:lpwstr>_Toc451864924</vt:lpwstr>
      </vt:variant>
      <vt:variant>
        <vt:i4>1835066</vt:i4>
      </vt:variant>
      <vt:variant>
        <vt:i4>1994</vt:i4>
      </vt:variant>
      <vt:variant>
        <vt:i4>0</vt:i4>
      </vt:variant>
      <vt:variant>
        <vt:i4>5</vt:i4>
      </vt:variant>
      <vt:variant>
        <vt:lpwstr/>
      </vt:variant>
      <vt:variant>
        <vt:lpwstr>_Toc451864923</vt:lpwstr>
      </vt:variant>
      <vt:variant>
        <vt:i4>1835066</vt:i4>
      </vt:variant>
      <vt:variant>
        <vt:i4>1988</vt:i4>
      </vt:variant>
      <vt:variant>
        <vt:i4>0</vt:i4>
      </vt:variant>
      <vt:variant>
        <vt:i4>5</vt:i4>
      </vt:variant>
      <vt:variant>
        <vt:lpwstr/>
      </vt:variant>
      <vt:variant>
        <vt:lpwstr>_Toc451864922</vt:lpwstr>
      </vt:variant>
      <vt:variant>
        <vt:i4>1835066</vt:i4>
      </vt:variant>
      <vt:variant>
        <vt:i4>1982</vt:i4>
      </vt:variant>
      <vt:variant>
        <vt:i4>0</vt:i4>
      </vt:variant>
      <vt:variant>
        <vt:i4>5</vt:i4>
      </vt:variant>
      <vt:variant>
        <vt:lpwstr/>
      </vt:variant>
      <vt:variant>
        <vt:lpwstr>_Toc451864921</vt:lpwstr>
      </vt:variant>
      <vt:variant>
        <vt:i4>1835066</vt:i4>
      </vt:variant>
      <vt:variant>
        <vt:i4>1976</vt:i4>
      </vt:variant>
      <vt:variant>
        <vt:i4>0</vt:i4>
      </vt:variant>
      <vt:variant>
        <vt:i4>5</vt:i4>
      </vt:variant>
      <vt:variant>
        <vt:lpwstr/>
      </vt:variant>
      <vt:variant>
        <vt:lpwstr>_Toc451864920</vt:lpwstr>
      </vt:variant>
      <vt:variant>
        <vt:i4>2031674</vt:i4>
      </vt:variant>
      <vt:variant>
        <vt:i4>1970</vt:i4>
      </vt:variant>
      <vt:variant>
        <vt:i4>0</vt:i4>
      </vt:variant>
      <vt:variant>
        <vt:i4>5</vt:i4>
      </vt:variant>
      <vt:variant>
        <vt:lpwstr/>
      </vt:variant>
      <vt:variant>
        <vt:lpwstr>_Toc451864919</vt:lpwstr>
      </vt:variant>
      <vt:variant>
        <vt:i4>2031674</vt:i4>
      </vt:variant>
      <vt:variant>
        <vt:i4>1964</vt:i4>
      </vt:variant>
      <vt:variant>
        <vt:i4>0</vt:i4>
      </vt:variant>
      <vt:variant>
        <vt:i4>5</vt:i4>
      </vt:variant>
      <vt:variant>
        <vt:lpwstr/>
      </vt:variant>
      <vt:variant>
        <vt:lpwstr>_Toc451864918</vt:lpwstr>
      </vt:variant>
      <vt:variant>
        <vt:i4>2031674</vt:i4>
      </vt:variant>
      <vt:variant>
        <vt:i4>1958</vt:i4>
      </vt:variant>
      <vt:variant>
        <vt:i4>0</vt:i4>
      </vt:variant>
      <vt:variant>
        <vt:i4>5</vt:i4>
      </vt:variant>
      <vt:variant>
        <vt:lpwstr/>
      </vt:variant>
      <vt:variant>
        <vt:lpwstr>_Toc451864917</vt:lpwstr>
      </vt:variant>
      <vt:variant>
        <vt:i4>2031674</vt:i4>
      </vt:variant>
      <vt:variant>
        <vt:i4>1952</vt:i4>
      </vt:variant>
      <vt:variant>
        <vt:i4>0</vt:i4>
      </vt:variant>
      <vt:variant>
        <vt:i4>5</vt:i4>
      </vt:variant>
      <vt:variant>
        <vt:lpwstr/>
      </vt:variant>
      <vt:variant>
        <vt:lpwstr>_Toc451864916</vt:lpwstr>
      </vt:variant>
      <vt:variant>
        <vt:i4>2031674</vt:i4>
      </vt:variant>
      <vt:variant>
        <vt:i4>1946</vt:i4>
      </vt:variant>
      <vt:variant>
        <vt:i4>0</vt:i4>
      </vt:variant>
      <vt:variant>
        <vt:i4>5</vt:i4>
      </vt:variant>
      <vt:variant>
        <vt:lpwstr/>
      </vt:variant>
      <vt:variant>
        <vt:lpwstr>_Toc451864915</vt:lpwstr>
      </vt:variant>
      <vt:variant>
        <vt:i4>2031674</vt:i4>
      </vt:variant>
      <vt:variant>
        <vt:i4>1940</vt:i4>
      </vt:variant>
      <vt:variant>
        <vt:i4>0</vt:i4>
      </vt:variant>
      <vt:variant>
        <vt:i4>5</vt:i4>
      </vt:variant>
      <vt:variant>
        <vt:lpwstr/>
      </vt:variant>
      <vt:variant>
        <vt:lpwstr>_Toc451864914</vt:lpwstr>
      </vt:variant>
      <vt:variant>
        <vt:i4>2031674</vt:i4>
      </vt:variant>
      <vt:variant>
        <vt:i4>1934</vt:i4>
      </vt:variant>
      <vt:variant>
        <vt:i4>0</vt:i4>
      </vt:variant>
      <vt:variant>
        <vt:i4>5</vt:i4>
      </vt:variant>
      <vt:variant>
        <vt:lpwstr/>
      </vt:variant>
      <vt:variant>
        <vt:lpwstr>_Toc451864913</vt:lpwstr>
      </vt:variant>
      <vt:variant>
        <vt:i4>2031674</vt:i4>
      </vt:variant>
      <vt:variant>
        <vt:i4>1928</vt:i4>
      </vt:variant>
      <vt:variant>
        <vt:i4>0</vt:i4>
      </vt:variant>
      <vt:variant>
        <vt:i4>5</vt:i4>
      </vt:variant>
      <vt:variant>
        <vt:lpwstr/>
      </vt:variant>
      <vt:variant>
        <vt:lpwstr>_Toc451864912</vt:lpwstr>
      </vt:variant>
      <vt:variant>
        <vt:i4>2031674</vt:i4>
      </vt:variant>
      <vt:variant>
        <vt:i4>1922</vt:i4>
      </vt:variant>
      <vt:variant>
        <vt:i4>0</vt:i4>
      </vt:variant>
      <vt:variant>
        <vt:i4>5</vt:i4>
      </vt:variant>
      <vt:variant>
        <vt:lpwstr/>
      </vt:variant>
      <vt:variant>
        <vt:lpwstr>_Toc451864911</vt:lpwstr>
      </vt:variant>
      <vt:variant>
        <vt:i4>2031674</vt:i4>
      </vt:variant>
      <vt:variant>
        <vt:i4>1916</vt:i4>
      </vt:variant>
      <vt:variant>
        <vt:i4>0</vt:i4>
      </vt:variant>
      <vt:variant>
        <vt:i4>5</vt:i4>
      </vt:variant>
      <vt:variant>
        <vt:lpwstr/>
      </vt:variant>
      <vt:variant>
        <vt:lpwstr>_Toc451864910</vt:lpwstr>
      </vt:variant>
      <vt:variant>
        <vt:i4>1966138</vt:i4>
      </vt:variant>
      <vt:variant>
        <vt:i4>1910</vt:i4>
      </vt:variant>
      <vt:variant>
        <vt:i4>0</vt:i4>
      </vt:variant>
      <vt:variant>
        <vt:i4>5</vt:i4>
      </vt:variant>
      <vt:variant>
        <vt:lpwstr/>
      </vt:variant>
      <vt:variant>
        <vt:lpwstr>_Toc451864909</vt:lpwstr>
      </vt:variant>
      <vt:variant>
        <vt:i4>1966138</vt:i4>
      </vt:variant>
      <vt:variant>
        <vt:i4>1904</vt:i4>
      </vt:variant>
      <vt:variant>
        <vt:i4>0</vt:i4>
      </vt:variant>
      <vt:variant>
        <vt:i4>5</vt:i4>
      </vt:variant>
      <vt:variant>
        <vt:lpwstr/>
      </vt:variant>
      <vt:variant>
        <vt:lpwstr>_Toc451864908</vt:lpwstr>
      </vt:variant>
      <vt:variant>
        <vt:i4>1966138</vt:i4>
      </vt:variant>
      <vt:variant>
        <vt:i4>1898</vt:i4>
      </vt:variant>
      <vt:variant>
        <vt:i4>0</vt:i4>
      </vt:variant>
      <vt:variant>
        <vt:i4>5</vt:i4>
      </vt:variant>
      <vt:variant>
        <vt:lpwstr/>
      </vt:variant>
      <vt:variant>
        <vt:lpwstr>_Toc451864907</vt:lpwstr>
      </vt:variant>
      <vt:variant>
        <vt:i4>1966138</vt:i4>
      </vt:variant>
      <vt:variant>
        <vt:i4>1892</vt:i4>
      </vt:variant>
      <vt:variant>
        <vt:i4>0</vt:i4>
      </vt:variant>
      <vt:variant>
        <vt:i4>5</vt:i4>
      </vt:variant>
      <vt:variant>
        <vt:lpwstr/>
      </vt:variant>
      <vt:variant>
        <vt:lpwstr>_Toc451864906</vt:lpwstr>
      </vt:variant>
      <vt:variant>
        <vt:i4>1966138</vt:i4>
      </vt:variant>
      <vt:variant>
        <vt:i4>1886</vt:i4>
      </vt:variant>
      <vt:variant>
        <vt:i4>0</vt:i4>
      </vt:variant>
      <vt:variant>
        <vt:i4>5</vt:i4>
      </vt:variant>
      <vt:variant>
        <vt:lpwstr/>
      </vt:variant>
      <vt:variant>
        <vt:lpwstr>_Toc451864905</vt:lpwstr>
      </vt:variant>
      <vt:variant>
        <vt:i4>1966138</vt:i4>
      </vt:variant>
      <vt:variant>
        <vt:i4>1880</vt:i4>
      </vt:variant>
      <vt:variant>
        <vt:i4>0</vt:i4>
      </vt:variant>
      <vt:variant>
        <vt:i4>5</vt:i4>
      </vt:variant>
      <vt:variant>
        <vt:lpwstr/>
      </vt:variant>
      <vt:variant>
        <vt:lpwstr>_Toc451864904</vt:lpwstr>
      </vt:variant>
      <vt:variant>
        <vt:i4>1966138</vt:i4>
      </vt:variant>
      <vt:variant>
        <vt:i4>1874</vt:i4>
      </vt:variant>
      <vt:variant>
        <vt:i4>0</vt:i4>
      </vt:variant>
      <vt:variant>
        <vt:i4>5</vt:i4>
      </vt:variant>
      <vt:variant>
        <vt:lpwstr/>
      </vt:variant>
      <vt:variant>
        <vt:lpwstr>_Toc451864903</vt:lpwstr>
      </vt:variant>
      <vt:variant>
        <vt:i4>1966138</vt:i4>
      </vt:variant>
      <vt:variant>
        <vt:i4>1868</vt:i4>
      </vt:variant>
      <vt:variant>
        <vt:i4>0</vt:i4>
      </vt:variant>
      <vt:variant>
        <vt:i4>5</vt:i4>
      </vt:variant>
      <vt:variant>
        <vt:lpwstr/>
      </vt:variant>
      <vt:variant>
        <vt:lpwstr>_Toc451864902</vt:lpwstr>
      </vt:variant>
      <vt:variant>
        <vt:i4>1966138</vt:i4>
      </vt:variant>
      <vt:variant>
        <vt:i4>1862</vt:i4>
      </vt:variant>
      <vt:variant>
        <vt:i4>0</vt:i4>
      </vt:variant>
      <vt:variant>
        <vt:i4>5</vt:i4>
      </vt:variant>
      <vt:variant>
        <vt:lpwstr/>
      </vt:variant>
      <vt:variant>
        <vt:lpwstr>_Toc451864901</vt:lpwstr>
      </vt:variant>
      <vt:variant>
        <vt:i4>1966138</vt:i4>
      </vt:variant>
      <vt:variant>
        <vt:i4>1856</vt:i4>
      </vt:variant>
      <vt:variant>
        <vt:i4>0</vt:i4>
      </vt:variant>
      <vt:variant>
        <vt:i4>5</vt:i4>
      </vt:variant>
      <vt:variant>
        <vt:lpwstr/>
      </vt:variant>
      <vt:variant>
        <vt:lpwstr>_Toc451864900</vt:lpwstr>
      </vt:variant>
      <vt:variant>
        <vt:i4>1507387</vt:i4>
      </vt:variant>
      <vt:variant>
        <vt:i4>1850</vt:i4>
      </vt:variant>
      <vt:variant>
        <vt:i4>0</vt:i4>
      </vt:variant>
      <vt:variant>
        <vt:i4>5</vt:i4>
      </vt:variant>
      <vt:variant>
        <vt:lpwstr/>
      </vt:variant>
      <vt:variant>
        <vt:lpwstr>_Toc451864899</vt:lpwstr>
      </vt:variant>
      <vt:variant>
        <vt:i4>1507387</vt:i4>
      </vt:variant>
      <vt:variant>
        <vt:i4>1844</vt:i4>
      </vt:variant>
      <vt:variant>
        <vt:i4>0</vt:i4>
      </vt:variant>
      <vt:variant>
        <vt:i4>5</vt:i4>
      </vt:variant>
      <vt:variant>
        <vt:lpwstr/>
      </vt:variant>
      <vt:variant>
        <vt:lpwstr>_Toc451864898</vt:lpwstr>
      </vt:variant>
      <vt:variant>
        <vt:i4>1507387</vt:i4>
      </vt:variant>
      <vt:variant>
        <vt:i4>1838</vt:i4>
      </vt:variant>
      <vt:variant>
        <vt:i4>0</vt:i4>
      </vt:variant>
      <vt:variant>
        <vt:i4>5</vt:i4>
      </vt:variant>
      <vt:variant>
        <vt:lpwstr/>
      </vt:variant>
      <vt:variant>
        <vt:lpwstr>_Toc451864897</vt:lpwstr>
      </vt:variant>
      <vt:variant>
        <vt:i4>1507387</vt:i4>
      </vt:variant>
      <vt:variant>
        <vt:i4>1832</vt:i4>
      </vt:variant>
      <vt:variant>
        <vt:i4>0</vt:i4>
      </vt:variant>
      <vt:variant>
        <vt:i4>5</vt:i4>
      </vt:variant>
      <vt:variant>
        <vt:lpwstr/>
      </vt:variant>
      <vt:variant>
        <vt:lpwstr>_Toc451864896</vt:lpwstr>
      </vt:variant>
      <vt:variant>
        <vt:i4>1507387</vt:i4>
      </vt:variant>
      <vt:variant>
        <vt:i4>1826</vt:i4>
      </vt:variant>
      <vt:variant>
        <vt:i4>0</vt:i4>
      </vt:variant>
      <vt:variant>
        <vt:i4>5</vt:i4>
      </vt:variant>
      <vt:variant>
        <vt:lpwstr/>
      </vt:variant>
      <vt:variant>
        <vt:lpwstr>_Toc451864895</vt:lpwstr>
      </vt:variant>
      <vt:variant>
        <vt:i4>1507387</vt:i4>
      </vt:variant>
      <vt:variant>
        <vt:i4>1820</vt:i4>
      </vt:variant>
      <vt:variant>
        <vt:i4>0</vt:i4>
      </vt:variant>
      <vt:variant>
        <vt:i4>5</vt:i4>
      </vt:variant>
      <vt:variant>
        <vt:lpwstr/>
      </vt:variant>
      <vt:variant>
        <vt:lpwstr>_Toc451864894</vt:lpwstr>
      </vt:variant>
      <vt:variant>
        <vt:i4>1507387</vt:i4>
      </vt:variant>
      <vt:variant>
        <vt:i4>1814</vt:i4>
      </vt:variant>
      <vt:variant>
        <vt:i4>0</vt:i4>
      </vt:variant>
      <vt:variant>
        <vt:i4>5</vt:i4>
      </vt:variant>
      <vt:variant>
        <vt:lpwstr/>
      </vt:variant>
      <vt:variant>
        <vt:lpwstr>_Toc451864893</vt:lpwstr>
      </vt:variant>
      <vt:variant>
        <vt:i4>1507387</vt:i4>
      </vt:variant>
      <vt:variant>
        <vt:i4>1808</vt:i4>
      </vt:variant>
      <vt:variant>
        <vt:i4>0</vt:i4>
      </vt:variant>
      <vt:variant>
        <vt:i4>5</vt:i4>
      </vt:variant>
      <vt:variant>
        <vt:lpwstr/>
      </vt:variant>
      <vt:variant>
        <vt:lpwstr>_Toc451864892</vt:lpwstr>
      </vt:variant>
      <vt:variant>
        <vt:i4>1507387</vt:i4>
      </vt:variant>
      <vt:variant>
        <vt:i4>1802</vt:i4>
      </vt:variant>
      <vt:variant>
        <vt:i4>0</vt:i4>
      </vt:variant>
      <vt:variant>
        <vt:i4>5</vt:i4>
      </vt:variant>
      <vt:variant>
        <vt:lpwstr/>
      </vt:variant>
      <vt:variant>
        <vt:lpwstr>_Toc451864891</vt:lpwstr>
      </vt:variant>
      <vt:variant>
        <vt:i4>1507387</vt:i4>
      </vt:variant>
      <vt:variant>
        <vt:i4>1796</vt:i4>
      </vt:variant>
      <vt:variant>
        <vt:i4>0</vt:i4>
      </vt:variant>
      <vt:variant>
        <vt:i4>5</vt:i4>
      </vt:variant>
      <vt:variant>
        <vt:lpwstr/>
      </vt:variant>
      <vt:variant>
        <vt:lpwstr>_Toc451864890</vt:lpwstr>
      </vt:variant>
      <vt:variant>
        <vt:i4>1441851</vt:i4>
      </vt:variant>
      <vt:variant>
        <vt:i4>1790</vt:i4>
      </vt:variant>
      <vt:variant>
        <vt:i4>0</vt:i4>
      </vt:variant>
      <vt:variant>
        <vt:i4>5</vt:i4>
      </vt:variant>
      <vt:variant>
        <vt:lpwstr/>
      </vt:variant>
      <vt:variant>
        <vt:lpwstr>_Toc451864889</vt:lpwstr>
      </vt:variant>
      <vt:variant>
        <vt:i4>1441851</vt:i4>
      </vt:variant>
      <vt:variant>
        <vt:i4>1784</vt:i4>
      </vt:variant>
      <vt:variant>
        <vt:i4>0</vt:i4>
      </vt:variant>
      <vt:variant>
        <vt:i4>5</vt:i4>
      </vt:variant>
      <vt:variant>
        <vt:lpwstr/>
      </vt:variant>
      <vt:variant>
        <vt:lpwstr>_Toc451864888</vt:lpwstr>
      </vt:variant>
      <vt:variant>
        <vt:i4>1441851</vt:i4>
      </vt:variant>
      <vt:variant>
        <vt:i4>1778</vt:i4>
      </vt:variant>
      <vt:variant>
        <vt:i4>0</vt:i4>
      </vt:variant>
      <vt:variant>
        <vt:i4>5</vt:i4>
      </vt:variant>
      <vt:variant>
        <vt:lpwstr/>
      </vt:variant>
      <vt:variant>
        <vt:lpwstr>_Toc451864887</vt:lpwstr>
      </vt:variant>
      <vt:variant>
        <vt:i4>1441851</vt:i4>
      </vt:variant>
      <vt:variant>
        <vt:i4>1772</vt:i4>
      </vt:variant>
      <vt:variant>
        <vt:i4>0</vt:i4>
      </vt:variant>
      <vt:variant>
        <vt:i4>5</vt:i4>
      </vt:variant>
      <vt:variant>
        <vt:lpwstr/>
      </vt:variant>
      <vt:variant>
        <vt:lpwstr>_Toc451864886</vt:lpwstr>
      </vt:variant>
      <vt:variant>
        <vt:i4>1441851</vt:i4>
      </vt:variant>
      <vt:variant>
        <vt:i4>1766</vt:i4>
      </vt:variant>
      <vt:variant>
        <vt:i4>0</vt:i4>
      </vt:variant>
      <vt:variant>
        <vt:i4>5</vt:i4>
      </vt:variant>
      <vt:variant>
        <vt:lpwstr/>
      </vt:variant>
      <vt:variant>
        <vt:lpwstr>_Toc451864885</vt:lpwstr>
      </vt:variant>
      <vt:variant>
        <vt:i4>1441851</vt:i4>
      </vt:variant>
      <vt:variant>
        <vt:i4>1760</vt:i4>
      </vt:variant>
      <vt:variant>
        <vt:i4>0</vt:i4>
      </vt:variant>
      <vt:variant>
        <vt:i4>5</vt:i4>
      </vt:variant>
      <vt:variant>
        <vt:lpwstr/>
      </vt:variant>
      <vt:variant>
        <vt:lpwstr>_Toc451864884</vt:lpwstr>
      </vt:variant>
      <vt:variant>
        <vt:i4>1441851</vt:i4>
      </vt:variant>
      <vt:variant>
        <vt:i4>1754</vt:i4>
      </vt:variant>
      <vt:variant>
        <vt:i4>0</vt:i4>
      </vt:variant>
      <vt:variant>
        <vt:i4>5</vt:i4>
      </vt:variant>
      <vt:variant>
        <vt:lpwstr/>
      </vt:variant>
      <vt:variant>
        <vt:lpwstr>_Toc451864883</vt:lpwstr>
      </vt:variant>
      <vt:variant>
        <vt:i4>1441851</vt:i4>
      </vt:variant>
      <vt:variant>
        <vt:i4>1748</vt:i4>
      </vt:variant>
      <vt:variant>
        <vt:i4>0</vt:i4>
      </vt:variant>
      <vt:variant>
        <vt:i4>5</vt:i4>
      </vt:variant>
      <vt:variant>
        <vt:lpwstr/>
      </vt:variant>
      <vt:variant>
        <vt:lpwstr>_Toc451864882</vt:lpwstr>
      </vt:variant>
      <vt:variant>
        <vt:i4>1441851</vt:i4>
      </vt:variant>
      <vt:variant>
        <vt:i4>1742</vt:i4>
      </vt:variant>
      <vt:variant>
        <vt:i4>0</vt:i4>
      </vt:variant>
      <vt:variant>
        <vt:i4>5</vt:i4>
      </vt:variant>
      <vt:variant>
        <vt:lpwstr/>
      </vt:variant>
      <vt:variant>
        <vt:lpwstr>_Toc451864881</vt:lpwstr>
      </vt:variant>
      <vt:variant>
        <vt:i4>1441851</vt:i4>
      </vt:variant>
      <vt:variant>
        <vt:i4>1736</vt:i4>
      </vt:variant>
      <vt:variant>
        <vt:i4>0</vt:i4>
      </vt:variant>
      <vt:variant>
        <vt:i4>5</vt:i4>
      </vt:variant>
      <vt:variant>
        <vt:lpwstr/>
      </vt:variant>
      <vt:variant>
        <vt:lpwstr>_Toc451864880</vt:lpwstr>
      </vt:variant>
      <vt:variant>
        <vt:i4>1638459</vt:i4>
      </vt:variant>
      <vt:variant>
        <vt:i4>1730</vt:i4>
      </vt:variant>
      <vt:variant>
        <vt:i4>0</vt:i4>
      </vt:variant>
      <vt:variant>
        <vt:i4>5</vt:i4>
      </vt:variant>
      <vt:variant>
        <vt:lpwstr/>
      </vt:variant>
      <vt:variant>
        <vt:lpwstr>_Toc451864879</vt:lpwstr>
      </vt:variant>
      <vt:variant>
        <vt:i4>1638459</vt:i4>
      </vt:variant>
      <vt:variant>
        <vt:i4>1724</vt:i4>
      </vt:variant>
      <vt:variant>
        <vt:i4>0</vt:i4>
      </vt:variant>
      <vt:variant>
        <vt:i4>5</vt:i4>
      </vt:variant>
      <vt:variant>
        <vt:lpwstr/>
      </vt:variant>
      <vt:variant>
        <vt:lpwstr>_Toc451864878</vt:lpwstr>
      </vt:variant>
      <vt:variant>
        <vt:i4>1638459</vt:i4>
      </vt:variant>
      <vt:variant>
        <vt:i4>1718</vt:i4>
      </vt:variant>
      <vt:variant>
        <vt:i4>0</vt:i4>
      </vt:variant>
      <vt:variant>
        <vt:i4>5</vt:i4>
      </vt:variant>
      <vt:variant>
        <vt:lpwstr/>
      </vt:variant>
      <vt:variant>
        <vt:lpwstr>_Toc451864877</vt:lpwstr>
      </vt:variant>
      <vt:variant>
        <vt:i4>1638459</vt:i4>
      </vt:variant>
      <vt:variant>
        <vt:i4>1712</vt:i4>
      </vt:variant>
      <vt:variant>
        <vt:i4>0</vt:i4>
      </vt:variant>
      <vt:variant>
        <vt:i4>5</vt:i4>
      </vt:variant>
      <vt:variant>
        <vt:lpwstr/>
      </vt:variant>
      <vt:variant>
        <vt:lpwstr>_Toc451864876</vt:lpwstr>
      </vt:variant>
      <vt:variant>
        <vt:i4>1638459</vt:i4>
      </vt:variant>
      <vt:variant>
        <vt:i4>1706</vt:i4>
      </vt:variant>
      <vt:variant>
        <vt:i4>0</vt:i4>
      </vt:variant>
      <vt:variant>
        <vt:i4>5</vt:i4>
      </vt:variant>
      <vt:variant>
        <vt:lpwstr/>
      </vt:variant>
      <vt:variant>
        <vt:lpwstr>_Toc451864875</vt:lpwstr>
      </vt:variant>
      <vt:variant>
        <vt:i4>1638459</vt:i4>
      </vt:variant>
      <vt:variant>
        <vt:i4>1700</vt:i4>
      </vt:variant>
      <vt:variant>
        <vt:i4>0</vt:i4>
      </vt:variant>
      <vt:variant>
        <vt:i4>5</vt:i4>
      </vt:variant>
      <vt:variant>
        <vt:lpwstr/>
      </vt:variant>
      <vt:variant>
        <vt:lpwstr>_Toc451864874</vt:lpwstr>
      </vt:variant>
      <vt:variant>
        <vt:i4>1638459</vt:i4>
      </vt:variant>
      <vt:variant>
        <vt:i4>1694</vt:i4>
      </vt:variant>
      <vt:variant>
        <vt:i4>0</vt:i4>
      </vt:variant>
      <vt:variant>
        <vt:i4>5</vt:i4>
      </vt:variant>
      <vt:variant>
        <vt:lpwstr/>
      </vt:variant>
      <vt:variant>
        <vt:lpwstr>_Toc451864873</vt:lpwstr>
      </vt:variant>
      <vt:variant>
        <vt:i4>1638459</vt:i4>
      </vt:variant>
      <vt:variant>
        <vt:i4>1688</vt:i4>
      </vt:variant>
      <vt:variant>
        <vt:i4>0</vt:i4>
      </vt:variant>
      <vt:variant>
        <vt:i4>5</vt:i4>
      </vt:variant>
      <vt:variant>
        <vt:lpwstr/>
      </vt:variant>
      <vt:variant>
        <vt:lpwstr>_Toc451864872</vt:lpwstr>
      </vt:variant>
      <vt:variant>
        <vt:i4>1638459</vt:i4>
      </vt:variant>
      <vt:variant>
        <vt:i4>1682</vt:i4>
      </vt:variant>
      <vt:variant>
        <vt:i4>0</vt:i4>
      </vt:variant>
      <vt:variant>
        <vt:i4>5</vt:i4>
      </vt:variant>
      <vt:variant>
        <vt:lpwstr/>
      </vt:variant>
      <vt:variant>
        <vt:lpwstr>_Toc451864871</vt:lpwstr>
      </vt:variant>
      <vt:variant>
        <vt:i4>1638459</vt:i4>
      </vt:variant>
      <vt:variant>
        <vt:i4>1676</vt:i4>
      </vt:variant>
      <vt:variant>
        <vt:i4>0</vt:i4>
      </vt:variant>
      <vt:variant>
        <vt:i4>5</vt:i4>
      </vt:variant>
      <vt:variant>
        <vt:lpwstr/>
      </vt:variant>
      <vt:variant>
        <vt:lpwstr>_Toc451864870</vt:lpwstr>
      </vt:variant>
      <vt:variant>
        <vt:i4>1572923</vt:i4>
      </vt:variant>
      <vt:variant>
        <vt:i4>1670</vt:i4>
      </vt:variant>
      <vt:variant>
        <vt:i4>0</vt:i4>
      </vt:variant>
      <vt:variant>
        <vt:i4>5</vt:i4>
      </vt:variant>
      <vt:variant>
        <vt:lpwstr/>
      </vt:variant>
      <vt:variant>
        <vt:lpwstr>_Toc451864869</vt:lpwstr>
      </vt:variant>
      <vt:variant>
        <vt:i4>1572923</vt:i4>
      </vt:variant>
      <vt:variant>
        <vt:i4>1664</vt:i4>
      </vt:variant>
      <vt:variant>
        <vt:i4>0</vt:i4>
      </vt:variant>
      <vt:variant>
        <vt:i4>5</vt:i4>
      </vt:variant>
      <vt:variant>
        <vt:lpwstr/>
      </vt:variant>
      <vt:variant>
        <vt:lpwstr>_Toc451864868</vt:lpwstr>
      </vt:variant>
      <vt:variant>
        <vt:i4>1572923</vt:i4>
      </vt:variant>
      <vt:variant>
        <vt:i4>1658</vt:i4>
      </vt:variant>
      <vt:variant>
        <vt:i4>0</vt:i4>
      </vt:variant>
      <vt:variant>
        <vt:i4>5</vt:i4>
      </vt:variant>
      <vt:variant>
        <vt:lpwstr/>
      </vt:variant>
      <vt:variant>
        <vt:lpwstr>_Toc451864867</vt:lpwstr>
      </vt:variant>
      <vt:variant>
        <vt:i4>1572923</vt:i4>
      </vt:variant>
      <vt:variant>
        <vt:i4>1652</vt:i4>
      </vt:variant>
      <vt:variant>
        <vt:i4>0</vt:i4>
      </vt:variant>
      <vt:variant>
        <vt:i4>5</vt:i4>
      </vt:variant>
      <vt:variant>
        <vt:lpwstr/>
      </vt:variant>
      <vt:variant>
        <vt:lpwstr>_Toc451864866</vt:lpwstr>
      </vt:variant>
      <vt:variant>
        <vt:i4>1572923</vt:i4>
      </vt:variant>
      <vt:variant>
        <vt:i4>1646</vt:i4>
      </vt:variant>
      <vt:variant>
        <vt:i4>0</vt:i4>
      </vt:variant>
      <vt:variant>
        <vt:i4>5</vt:i4>
      </vt:variant>
      <vt:variant>
        <vt:lpwstr/>
      </vt:variant>
      <vt:variant>
        <vt:lpwstr>_Toc451864865</vt:lpwstr>
      </vt:variant>
      <vt:variant>
        <vt:i4>1572923</vt:i4>
      </vt:variant>
      <vt:variant>
        <vt:i4>1640</vt:i4>
      </vt:variant>
      <vt:variant>
        <vt:i4>0</vt:i4>
      </vt:variant>
      <vt:variant>
        <vt:i4>5</vt:i4>
      </vt:variant>
      <vt:variant>
        <vt:lpwstr/>
      </vt:variant>
      <vt:variant>
        <vt:lpwstr>_Toc451864864</vt:lpwstr>
      </vt:variant>
      <vt:variant>
        <vt:i4>1572923</vt:i4>
      </vt:variant>
      <vt:variant>
        <vt:i4>1634</vt:i4>
      </vt:variant>
      <vt:variant>
        <vt:i4>0</vt:i4>
      </vt:variant>
      <vt:variant>
        <vt:i4>5</vt:i4>
      </vt:variant>
      <vt:variant>
        <vt:lpwstr/>
      </vt:variant>
      <vt:variant>
        <vt:lpwstr>_Toc451864863</vt:lpwstr>
      </vt:variant>
      <vt:variant>
        <vt:i4>1572923</vt:i4>
      </vt:variant>
      <vt:variant>
        <vt:i4>1628</vt:i4>
      </vt:variant>
      <vt:variant>
        <vt:i4>0</vt:i4>
      </vt:variant>
      <vt:variant>
        <vt:i4>5</vt:i4>
      </vt:variant>
      <vt:variant>
        <vt:lpwstr/>
      </vt:variant>
      <vt:variant>
        <vt:lpwstr>_Toc451864862</vt:lpwstr>
      </vt:variant>
      <vt:variant>
        <vt:i4>1572923</vt:i4>
      </vt:variant>
      <vt:variant>
        <vt:i4>1622</vt:i4>
      </vt:variant>
      <vt:variant>
        <vt:i4>0</vt:i4>
      </vt:variant>
      <vt:variant>
        <vt:i4>5</vt:i4>
      </vt:variant>
      <vt:variant>
        <vt:lpwstr/>
      </vt:variant>
      <vt:variant>
        <vt:lpwstr>_Toc451864861</vt:lpwstr>
      </vt:variant>
      <vt:variant>
        <vt:i4>1572923</vt:i4>
      </vt:variant>
      <vt:variant>
        <vt:i4>1616</vt:i4>
      </vt:variant>
      <vt:variant>
        <vt:i4>0</vt:i4>
      </vt:variant>
      <vt:variant>
        <vt:i4>5</vt:i4>
      </vt:variant>
      <vt:variant>
        <vt:lpwstr/>
      </vt:variant>
      <vt:variant>
        <vt:lpwstr>_Toc451864860</vt:lpwstr>
      </vt:variant>
      <vt:variant>
        <vt:i4>1769531</vt:i4>
      </vt:variant>
      <vt:variant>
        <vt:i4>1610</vt:i4>
      </vt:variant>
      <vt:variant>
        <vt:i4>0</vt:i4>
      </vt:variant>
      <vt:variant>
        <vt:i4>5</vt:i4>
      </vt:variant>
      <vt:variant>
        <vt:lpwstr/>
      </vt:variant>
      <vt:variant>
        <vt:lpwstr>_Toc451864859</vt:lpwstr>
      </vt:variant>
      <vt:variant>
        <vt:i4>1769531</vt:i4>
      </vt:variant>
      <vt:variant>
        <vt:i4>1604</vt:i4>
      </vt:variant>
      <vt:variant>
        <vt:i4>0</vt:i4>
      </vt:variant>
      <vt:variant>
        <vt:i4>5</vt:i4>
      </vt:variant>
      <vt:variant>
        <vt:lpwstr/>
      </vt:variant>
      <vt:variant>
        <vt:lpwstr>_Toc451864858</vt:lpwstr>
      </vt:variant>
      <vt:variant>
        <vt:i4>1769531</vt:i4>
      </vt:variant>
      <vt:variant>
        <vt:i4>1598</vt:i4>
      </vt:variant>
      <vt:variant>
        <vt:i4>0</vt:i4>
      </vt:variant>
      <vt:variant>
        <vt:i4>5</vt:i4>
      </vt:variant>
      <vt:variant>
        <vt:lpwstr/>
      </vt:variant>
      <vt:variant>
        <vt:lpwstr>_Toc451864857</vt:lpwstr>
      </vt:variant>
      <vt:variant>
        <vt:i4>1769531</vt:i4>
      </vt:variant>
      <vt:variant>
        <vt:i4>1592</vt:i4>
      </vt:variant>
      <vt:variant>
        <vt:i4>0</vt:i4>
      </vt:variant>
      <vt:variant>
        <vt:i4>5</vt:i4>
      </vt:variant>
      <vt:variant>
        <vt:lpwstr/>
      </vt:variant>
      <vt:variant>
        <vt:lpwstr>_Toc451864856</vt:lpwstr>
      </vt:variant>
      <vt:variant>
        <vt:i4>1769531</vt:i4>
      </vt:variant>
      <vt:variant>
        <vt:i4>1586</vt:i4>
      </vt:variant>
      <vt:variant>
        <vt:i4>0</vt:i4>
      </vt:variant>
      <vt:variant>
        <vt:i4>5</vt:i4>
      </vt:variant>
      <vt:variant>
        <vt:lpwstr/>
      </vt:variant>
      <vt:variant>
        <vt:lpwstr>_Toc451864855</vt:lpwstr>
      </vt:variant>
      <vt:variant>
        <vt:i4>1769531</vt:i4>
      </vt:variant>
      <vt:variant>
        <vt:i4>1580</vt:i4>
      </vt:variant>
      <vt:variant>
        <vt:i4>0</vt:i4>
      </vt:variant>
      <vt:variant>
        <vt:i4>5</vt:i4>
      </vt:variant>
      <vt:variant>
        <vt:lpwstr/>
      </vt:variant>
      <vt:variant>
        <vt:lpwstr>_Toc451864854</vt:lpwstr>
      </vt:variant>
      <vt:variant>
        <vt:i4>1769531</vt:i4>
      </vt:variant>
      <vt:variant>
        <vt:i4>1574</vt:i4>
      </vt:variant>
      <vt:variant>
        <vt:i4>0</vt:i4>
      </vt:variant>
      <vt:variant>
        <vt:i4>5</vt:i4>
      </vt:variant>
      <vt:variant>
        <vt:lpwstr/>
      </vt:variant>
      <vt:variant>
        <vt:lpwstr>_Toc451864853</vt:lpwstr>
      </vt:variant>
      <vt:variant>
        <vt:i4>1769531</vt:i4>
      </vt:variant>
      <vt:variant>
        <vt:i4>1568</vt:i4>
      </vt:variant>
      <vt:variant>
        <vt:i4>0</vt:i4>
      </vt:variant>
      <vt:variant>
        <vt:i4>5</vt:i4>
      </vt:variant>
      <vt:variant>
        <vt:lpwstr/>
      </vt:variant>
      <vt:variant>
        <vt:lpwstr>_Toc451864852</vt:lpwstr>
      </vt:variant>
      <vt:variant>
        <vt:i4>1769531</vt:i4>
      </vt:variant>
      <vt:variant>
        <vt:i4>1562</vt:i4>
      </vt:variant>
      <vt:variant>
        <vt:i4>0</vt:i4>
      </vt:variant>
      <vt:variant>
        <vt:i4>5</vt:i4>
      </vt:variant>
      <vt:variant>
        <vt:lpwstr/>
      </vt:variant>
      <vt:variant>
        <vt:lpwstr>_Toc451864851</vt:lpwstr>
      </vt:variant>
      <vt:variant>
        <vt:i4>1769531</vt:i4>
      </vt:variant>
      <vt:variant>
        <vt:i4>1556</vt:i4>
      </vt:variant>
      <vt:variant>
        <vt:i4>0</vt:i4>
      </vt:variant>
      <vt:variant>
        <vt:i4>5</vt:i4>
      </vt:variant>
      <vt:variant>
        <vt:lpwstr/>
      </vt:variant>
      <vt:variant>
        <vt:lpwstr>_Toc451864850</vt:lpwstr>
      </vt:variant>
      <vt:variant>
        <vt:i4>1703995</vt:i4>
      </vt:variant>
      <vt:variant>
        <vt:i4>1550</vt:i4>
      </vt:variant>
      <vt:variant>
        <vt:i4>0</vt:i4>
      </vt:variant>
      <vt:variant>
        <vt:i4>5</vt:i4>
      </vt:variant>
      <vt:variant>
        <vt:lpwstr/>
      </vt:variant>
      <vt:variant>
        <vt:lpwstr>_Toc451864849</vt:lpwstr>
      </vt:variant>
      <vt:variant>
        <vt:i4>1703995</vt:i4>
      </vt:variant>
      <vt:variant>
        <vt:i4>1544</vt:i4>
      </vt:variant>
      <vt:variant>
        <vt:i4>0</vt:i4>
      </vt:variant>
      <vt:variant>
        <vt:i4>5</vt:i4>
      </vt:variant>
      <vt:variant>
        <vt:lpwstr/>
      </vt:variant>
      <vt:variant>
        <vt:lpwstr>_Toc451864848</vt:lpwstr>
      </vt:variant>
      <vt:variant>
        <vt:i4>1703995</vt:i4>
      </vt:variant>
      <vt:variant>
        <vt:i4>1538</vt:i4>
      </vt:variant>
      <vt:variant>
        <vt:i4>0</vt:i4>
      </vt:variant>
      <vt:variant>
        <vt:i4>5</vt:i4>
      </vt:variant>
      <vt:variant>
        <vt:lpwstr/>
      </vt:variant>
      <vt:variant>
        <vt:lpwstr>_Toc451864847</vt:lpwstr>
      </vt:variant>
      <vt:variant>
        <vt:i4>1703995</vt:i4>
      </vt:variant>
      <vt:variant>
        <vt:i4>1532</vt:i4>
      </vt:variant>
      <vt:variant>
        <vt:i4>0</vt:i4>
      </vt:variant>
      <vt:variant>
        <vt:i4>5</vt:i4>
      </vt:variant>
      <vt:variant>
        <vt:lpwstr/>
      </vt:variant>
      <vt:variant>
        <vt:lpwstr>_Toc451864846</vt:lpwstr>
      </vt:variant>
      <vt:variant>
        <vt:i4>1703995</vt:i4>
      </vt:variant>
      <vt:variant>
        <vt:i4>1526</vt:i4>
      </vt:variant>
      <vt:variant>
        <vt:i4>0</vt:i4>
      </vt:variant>
      <vt:variant>
        <vt:i4>5</vt:i4>
      </vt:variant>
      <vt:variant>
        <vt:lpwstr/>
      </vt:variant>
      <vt:variant>
        <vt:lpwstr>_Toc451864845</vt:lpwstr>
      </vt:variant>
      <vt:variant>
        <vt:i4>1703995</vt:i4>
      </vt:variant>
      <vt:variant>
        <vt:i4>1520</vt:i4>
      </vt:variant>
      <vt:variant>
        <vt:i4>0</vt:i4>
      </vt:variant>
      <vt:variant>
        <vt:i4>5</vt:i4>
      </vt:variant>
      <vt:variant>
        <vt:lpwstr/>
      </vt:variant>
      <vt:variant>
        <vt:lpwstr>_Toc451864844</vt:lpwstr>
      </vt:variant>
      <vt:variant>
        <vt:i4>1703995</vt:i4>
      </vt:variant>
      <vt:variant>
        <vt:i4>1514</vt:i4>
      </vt:variant>
      <vt:variant>
        <vt:i4>0</vt:i4>
      </vt:variant>
      <vt:variant>
        <vt:i4>5</vt:i4>
      </vt:variant>
      <vt:variant>
        <vt:lpwstr/>
      </vt:variant>
      <vt:variant>
        <vt:lpwstr>_Toc451864843</vt:lpwstr>
      </vt:variant>
      <vt:variant>
        <vt:i4>1703995</vt:i4>
      </vt:variant>
      <vt:variant>
        <vt:i4>1508</vt:i4>
      </vt:variant>
      <vt:variant>
        <vt:i4>0</vt:i4>
      </vt:variant>
      <vt:variant>
        <vt:i4>5</vt:i4>
      </vt:variant>
      <vt:variant>
        <vt:lpwstr/>
      </vt:variant>
      <vt:variant>
        <vt:lpwstr>_Toc451864842</vt:lpwstr>
      </vt:variant>
      <vt:variant>
        <vt:i4>1703995</vt:i4>
      </vt:variant>
      <vt:variant>
        <vt:i4>1502</vt:i4>
      </vt:variant>
      <vt:variant>
        <vt:i4>0</vt:i4>
      </vt:variant>
      <vt:variant>
        <vt:i4>5</vt:i4>
      </vt:variant>
      <vt:variant>
        <vt:lpwstr/>
      </vt:variant>
      <vt:variant>
        <vt:lpwstr>_Toc451864841</vt:lpwstr>
      </vt:variant>
      <vt:variant>
        <vt:i4>1703995</vt:i4>
      </vt:variant>
      <vt:variant>
        <vt:i4>1496</vt:i4>
      </vt:variant>
      <vt:variant>
        <vt:i4>0</vt:i4>
      </vt:variant>
      <vt:variant>
        <vt:i4>5</vt:i4>
      </vt:variant>
      <vt:variant>
        <vt:lpwstr/>
      </vt:variant>
      <vt:variant>
        <vt:lpwstr>_Toc451864840</vt:lpwstr>
      </vt:variant>
      <vt:variant>
        <vt:i4>1900603</vt:i4>
      </vt:variant>
      <vt:variant>
        <vt:i4>1490</vt:i4>
      </vt:variant>
      <vt:variant>
        <vt:i4>0</vt:i4>
      </vt:variant>
      <vt:variant>
        <vt:i4>5</vt:i4>
      </vt:variant>
      <vt:variant>
        <vt:lpwstr/>
      </vt:variant>
      <vt:variant>
        <vt:lpwstr>_Toc451864839</vt:lpwstr>
      </vt:variant>
      <vt:variant>
        <vt:i4>1900603</vt:i4>
      </vt:variant>
      <vt:variant>
        <vt:i4>1484</vt:i4>
      </vt:variant>
      <vt:variant>
        <vt:i4>0</vt:i4>
      </vt:variant>
      <vt:variant>
        <vt:i4>5</vt:i4>
      </vt:variant>
      <vt:variant>
        <vt:lpwstr/>
      </vt:variant>
      <vt:variant>
        <vt:lpwstr>_Toc451864838</vt:lpwstr>
      </vt:variant>
      <vt:variant>
        <vt:i4>1900603</vt:i4>
      </vt:variant>
      <vt:variant>
        <vt:i4>1478</vt:i4>
      </vt:variant>
      <vt:variant>
        <vt:i4>0</vt:i4>
      </vt:variant>
      <vt:variant>
        <vt:i4>5</vt:i4>
      </vt:variant>
      <vt:variant>
        <vt:lpwstr/>
      </vt:variant>
      <vt:variant>
        <vt:lpwstr>_Toc451864837</vt:lpwstr>
      </vt:variant>
      <vt:variant>
        <vt:i4>1900603</vt:i4>
      </vt:variant>
      <vt:variant>
        <vt:i4>1472</vt:i4>
      </vt:variant>
      <vt:variant>
        <vt:i4>0</vt:i4>
      </vt:variant>
      <vt:variant>
        <vt:i4>5</vt:i4>
      </vt:variant>
      <vt:variant>
        <vt:lpwstr/>
      </vt:variant>
      <vt:variant>
        <vt:lpwstr>_Toc451864836</vt:lpwstr>
      </vt:variant>
      <vt:variant>
        <vt:i4>1900603</vt:i4>
      </vt:variant>
      <vt:variant>
        <vt:i4>1466</vt:i4>
      </vt:variant>
      <vt:variant>
        <vt:i4>0</vt:i4>
      </vt:variant>
      <vt:variant>
        <vt:i4>5</vt:i4>
      </vt:variant>
      <vt:variant>
        <vt:lpwstr/>
      </vt:variant>
      <vt:variant>
        <vt:lpwstr>_Toc451864835</vt:lpwstr>
      </vt:variant>
      <vt:variant>
        <vt:i4>1900603</vt:i4>
      </vt:variant>
      <vt:variant>
        <vt:i4>1460</vt:i4>
      </vt:variant>
      <vt:variant>
        <vt:i4>0</vt:i4>
      </vt:variant>
      <vt:variant>
        <vt:i4>5</vt:i4>
      </vt:variant>
      <vt:variant>
        <vt:lpwstr/>
      </vt:variant>
      <vt:variant>
        <vt:lpwstr>_Toc451864834</vt:lpwstr>
      </vt:variant>
      <vt:variant>
        <vt:i4>1900603</vt:i4>
      </vt:variant>
      <vt:variant>
        <vt:i4>1454</vt:i4>
      </vt:variant>
      <vt:variant>
        <vt:i4>0</vt:i4>
      </vt:variant>
      <vt:variant>
        <vt:i4>5</vt:i4>
      </vt:variant>
      <vt:variant>
        <vt:lpwstr/>
      </vt:variant>
      <vt:variant>
        <vt:lpwstr>_Toc451864833</vt:lpwstr>
      </vt:variant>
      <vt:variant>
        <vt:i4>1900603</vt:i4>
      </vt:variant>
      <vt:variant>
        <vt:i4>1448</vt:i4>
      </vt:variant>
      <vt:variant>
        <vt:i4>0</vt:i4>
      </vt:variant>
      <vt:variant>
        <vt:i4>5</vt:i4>
      </vt:variant>
      <vt:variant>
        <vt:lpwstr/>
      </vt:variant>
      <vt:variant>
        <vt:lpwstr>_Toc451864832</vt:lpwstr>
      </vt:variant>
      <vt:variant>
        <vt:i4>1900603</vt:i4>
      </vt:variant>
      <vt:variant>
        <vt:i4>1442</vt:i4>
      </vt:variant>
      <vt:variant>
        <vt:i4>0</vt:i4>
      </vt:variant>
      <vt:variant>
        <vt:i4>5</vt:i4>
      </vt:variant>
      <vt:variant>
        <vt:lpwstr/>
      </vt:variant>
      <vt:variant>
        <vt:lpwstr>_Toc451864831</vt:lpwstr>
      </vt:variant>
      <vt:variant>
        <vt:i4>1900603</vt:i4>
      </vt:variant>
      <vt:variant>
        <vt:i4>1436</vt:i4>
      </vt:variant>
      <vt:variant>
        <vt:i4>0</vt:i4>
      </vt:variant>
      <vt:variant>
        <vt:i4>5</vt:i4>
      </vt:variant>
      <vt:variant>
        <vt:lpwstr/>
      </vt:variant>
      <vt:variant>
        <vt:lpwstr>_Toc451864830</vt:lpwstr>
      </vt:variant>
      <vt:variant>
        <vt:i4>1835067</vt:i4>
      </vt:variant>
      <vt:variant>
        <vt:i4>1430</vt:i4>
      </vt:variant>
      <vt:variant>
        <vt:i4>0</vt:i4>
      </vt:variant>
      <vt:variant>
        <vt:i4>5</vt:i4>
      </vt:variant>
      <vt:variant>
        <vt:lpwstr/>
      </vt:variant>
      <vt:variant>
        <vt:lpwstr>_Toc451864829</vt:lpwstr>
      </vt:variant>
      <vt:variant>
        <vt:i4>1835067</vt:i4>
      </vt:variant>
      <vt:variant>
        <vt:i4>1424</vt:i4>
      </vt:variant>
      <vt:variant>
        <vt:i4>0</vt:i4>
      </vt:variant>
      <vt:variant>
        <vt:i4>5</vt:i4>
      </vt:variant>
      <vt:variant>
        <vt:lpwstr/>
      </vt:variant>
      <vt:variant>
        <vt:lpwstr>_Toc451864828</vt:lpwstr>
      </vt:variant>
      <vt:variant>
        <vt:i4>1835067</vt:i4>
      </vt:variant>
      <vt:variant>
        <vt:i4>1418</vt:i4>
      </vt:variant>
      <vt:variant>
        <vt:i4>0</vt:i4>
      </vt:variant>
      <vt:variant>
        <vt:i4>5</vt:i4>
      </vt:variant>
      <vt:variant>
        <vt:lpwstr/>
      </vt:variant>
      <vt:variant>
        <vt:lpwstr>_Toc451864827</vt:lpwstr>
      </vt:variant>
      <vt:variant>
        <vt:i4>1835067</vt:i4>
      </vt:variant>
      <vt:variant>
        <vt:i4>1412</vt:i4>
      </vt:variant>
      <vt:variant>
        <vt:i4>0</vt:i4>
      </vt:variant>
      <vt:variant>
        <vt:i4>5</vt:i4>
      </vt:variant>
      <vt:variant>
        <vt:lpwstr/>
      </vt:variant>
      <vt:variant>
        <vt:lpwstr>_Toc451864826</vt:lpwstr>
      </vt:variant>
      <vt:variant>
        <vt:i4>1835067</vt:i4>
      </vt:variant>
      <vt:variant>
        <vt:i4>1406</vt:i4>
      </vt:variant>
      <vt:variant>
        <vt:i4>0</vt:i4>
      </vt:variant>
      <vt:variant>
        <vt:i4>5</vt:i4>
      </vt:variant>
      <vt:variant>
        <vt:lpwstr/>
      </vt:variant>
      <vt:variant>
        <vt:lpwstr>_Toc451864825</vt:lpwstr>
      </vt:variant>
      <vt:variant>
        <vt:i4>1835067</vt:i4>
      </vt:variant>
      <vt:variant>
        <vt:i4>1400</vt:i4>
      </vt:variant>
      <vt:variant>
        <vt:i4>0</vt:i4>
      </vt:variant>
      <vt:variant>
        <vt:i4>5</vt:i4>
      </vt:variant>
      <vt:variant>
        <vt:lpwstr/>
      </vt:variant>
      <vt:variant>
        <vt:lpwstr>_Toc451864824</vt:lpwstr>
      </vt:variant>
      <vt:variant>
        <vt:i4>1835067</vt:i4>
      </vt:variant>
      <vt:variant>
        <vt:i4>1394</vt:i4>
      </vt:variant>
      <vt:variant>
        <vt:i4>0</vt:i4>
      </vt:variant>
      <vt:variant>
        <vt:i4>5</vt:i4>
      </vt:variant>
      <vt:variant>
        <vt:lpwstr/>
      </vt:variant>
      <vt:variant>
        <vt:lpwstr>_Toc451864823</vt:lpwstr>
      </vt:variant>
      <vt:variant>
        <vt:i4>1835067</vt:i4>
      </vt:variant>
      <vt:variant>
        <vt:i4>1388</vt:i4>
      </vt:variant>
      <vt:variant>
        <vt:i4>0</vt:i4>
      </vt:variant>
      <vt:variant>
        <vt:i4>5</vt:i4>
      </vt:variant>
      <vt:variant>
        <vt:lpwstr/>
      </vt:variant>
      <vt:variant>
        <vt:lpwstr>_Toc451864822</vt:lpwstr>
      </vt:variant>
      <vt:variant>
        <vt:i4>1835067</vt:i4>
      </vt:variant>
      <vt:variant>
        <vt:i4>1382</vt:i4>
      </vt:variant>
      <vt:variant>
        <vt:i4>0</vt:i4>
      </vt:variant>
      <vt:variant>
        <vt:i4>5</vt:i4>
      </vt:variant>
      <vt:variant>
        <vt:lpwstr/>
      </vt:variant>
      <vt:variant>
        <vt:lpwstr>_Toc451864821</vt:lpwstr>
      </vt:variant>
      <vt:variant>
        <vt:i4>1835067</vt:i4>
      </vt:variant>
      <vt:variant>
        <vt:i4>1376</vt:i4>
      </vt:variant>
      <vt:variant>
        <vt:i4>0</vt:i4>
      </vt:variant>
      <vt:variant>
        <vt:i4>5</vt:i4>
      </vt:variant>
      <vt:variant>
        <vt:lpwstr/>
      </vt:variant>
      <vt:variant>
        <vt:lpwstr>_Toc451864820</vt:lpwstr>
      </vt:variant>
      <vt:variant>
        <vt:i4>2031675</vt:i4>
      </vt:variant>
      <vt:variant>
        <vt:i4>1370</vt:i4>
      </vt:variant>
      <vt:variant>
        <vt:i4>0</vt:i4>
      </vt:variant>
      <vt:variant>
        <vt:i4>5</vt:i4>
      </vt:variant>
      <vt:variant>
        <vt:lpwstr/>
      </vt:variant>
      <vt:variant>
        <vt:lpwstr>_Toc451864819</vt:lpwstr>
      </vt:variant>
      <vt:variant>
        <vt:i4>2031675</vt:i4>
      </vt:variant>
      <vt:variant>
        <vt:i4>1364</vt:i4>
      </vt:variant>
      <vt:variant>
        <vt:i4>0</vt:i4>
      </vt:variant>
      <vt:variant>
        <vt:i4>5</vt:i4>
      </vt:variant>
      <vt:variant>
        <vt:lpwstr/>
      </vt:variant>
      <vt:variant>
        <vt:lpwstr>_Toc451864818</vt:lpwstr>
      </vt:variant>
      <vt:variant>
        <vt:i4>2031675</vt:i4>
      </vt:variant>
      <vt:variant>
        <vt:i4>1358</vt:i4>
      </vt:variant>
      <vt:variant>
        <vt:i4>0</vt:i4>
      </vt:variant>
      <vt:variant>
        <vt:i4>5</vt:i4>
      </vt:variant>
      <vt:variant>
        <vt:lpwstr/>
      </vt:variant>
      <vt:variant>
        <vt:lpwstr>_Toc451864817</vt:lpwstr>
      </vt:variant>
      <vt:variant>
        <vt:i4>2031675</vt:i4>
      </vt:variant>
      <vt:variant>
        <vt:i4>1352</vt:i4>
      </vt:variant>
      <vt:variant>
        <vt:i4>0</vt:i4>
      </vt:variant>
      <vt:variant>
        <vt:i4>5</vt:i4>
      </vt:variant>
      <vt:variant>
        <vt:lpwstr/>
      </vt:variant>
      <vt:variant>
        <vt:lpwstr>_Toc451864816</vt:lpwstr>
      </vt:variant>
      <vt:variant>
        <vt:i4>2031675</vt:i4>
      </vt:variant>
      <vt:variant>
        <vt:i4>1346</vt:i4>
      </vt:variant>
      <vt:variant>
        <vt:i4>0</vt:i4>
      </vt:variant>
      <vt:variant>
        <vt:i4>5</vt:i4>
      </vt:variant>
      <vt:variant>
        <vt:lpwstr/>
      </vt:variant>
      <vt:variant>
        <vt:lpwstr>_Toc451864815</vt:lpwstr>
      </vt:variant>
      <vt:variant>
        <vt:i4>2031675</vt:i4>
      </vt:variant>
      <vt:variant>
        <vt:i4>1340</vt:i4>
      </vt:variant>
      <vt:variant>
        <vt:i4>0</vt:i4>
      </vt:variant>
      <vt:variant>
        <vt:i4>5</vt:i4>
      </vt:variant>
      <vt:variant>
        <vt:lpwstr/>
      </vt:variant>
      <vt:variant>
        <vt:lpwstr>_Toc451864814</vt:lpwstr>
      </vt:variant>
      <vt:variant>
        <vt:i4>2031675</vt:i4>
      </vt:variant>
      <vt:variant>
        <vt:i4>1334</vt:i4>
      </vt:variant>
      <vt:variant>
        <vt:i4>0</vt:i4>
      </vt:variant>
      <vt:variant>
        <vt:i4>5</vt:i4>
      </vt:variant>
      <vt:variant>
        <vt:lpwstr/>
      </vt:variant>
      <vt:variant>
        <vt:lpwstr>_Toc451864813</vt:lpwstr>
      </vt:variant>
      <vt:variant>
        <vt:i4>2031675</vt:i4>
      </vt:variant>
      <vt:variant>
        <vt:i4>1328</vt:i4>
      </vt:variant>
      <vt:variant>
        <vt:i4>0</vt:i4>
      </vt:variant>
      <vt:variant>
        <vt:i4>5</vt:i4>
      </vt:variant>
      <vt:variant>
        <vt:lpwstr/>
      </vt:variant>
      <vt:variant>
        <vt:lpwstr>_Toc451864812</vt:lpwstr>
      </vt:variant>
      <vt:variant>
        <vt:i4>2031675</vt:i4>
      </vt:variant>
      <vt:variant>
        <vt:i4>1322</vt:i4>
      </vt:variant>
      <vt:variant>
        <vt:i4>0</vt:i4>
      </vt:variant>
      <vt:variant>
        <vt:i4>5</vt:i4>
      </vt:variant>
      <vt:variant>
        <vt:lpwstr/>
      </vt:variant>
      <vt:variant>
        <vt:lpwstr>_Toc451864811</vt:lpwstr>
      </vt:variant>
      <vt:variant>
        <vt:i4>2031675</vt:i4>
      </vt:variant>
      <vt:variant>
        <vt:i4>1316</vt:i4>
      </vt:variant>
      <vt:variant>
        <vt:i4>0</vt:i4>
      </vt:variant>
      <vt:variant>
        <vt:i4>5</vt:i4>
      </vt:variant>
      <vt:variant>
        <vt:lpwstr/>
      </vt:variant>
      <vt:variant>
        <vt:lpwstr>_Toc451864810</vt:lpwstr>
      </vt:variant>
      <vt:variant>
        <vt:i4>1966139</vt:i4>
      </vt:variant>
      <vt:variant>
        <vt:i4>1310</vt:i4>
      </vt:variant>
      <vt:variant>
        <vt:i4>0</vt:i4>
      </vt:variant>
      <vt:variant>
        <vt:i4>5</vt:i4>
      </vt:variant>
      <vt:variant>
        <vt:lpwstr/>
      </vt:variant>
      <vt:variant>
        <vt:lpwstr>_Toc451864809</vt:lpwstr>
      </vt:variant>
      <vt:variant>
        <vt:i4>1966139</vt:i4>
      </vt:variant>
      <vt:variant>
        <vt:i4>1304</vt:i4>
      </vt:variant>
      <vt:variant>
        <vt:i4>0</vt:i4>
      </vt:variant>
      <vt:variant>
        <vt:i4>5</vt:i4>
      </vt:variant>
      <vt:variant>
        <vt:lpwstr/>
      </vt:variant>
      <vt:variant>
        <vt:lpwstr>_Toc451864808</vt:lpwstr>
      </vt:variant>
      <vt:variant>
        <vt:i4>1966139</vt:i4>
      </vt:variant>
      <vt:variant>
        <vt:i4>1298</vt:i4>
      </vt:variant>
      <vt:variant>
        <vt:i4>0</vt:i4>
      </vt:variant>
      <vt:variant>
        <vt:i4>5</vt:i4>
      </vt:variant>
      <vt:variant>
        <vt:lpwstr/>
      </vt:variant>
      <vt:variant>
        <vt:lpwstr>_Toc451864807</vt:lpwstr>
      </vt:variant>
      <vt:variant>
        <vt:i4>1966139</vt:i4>
      </vt:variant>
      <vt:variant>
        <vt:i4>1292</vt:i4>
      </vt:variant>
      <vt:variant>
        <vt:i4>0</vt:i4>
      </vt:variant>
      <vt:variant>
        <vt:i4>5</vt:i4>
      </vt:variant>
      <vt:variant>
        <vt:lpwstr/>
      </vt:variant>
      <vt:variant>
        <vt:lpwstr>_Toc451864806</vt:lpwstr>
      </vt:variant>
      <vt:variant>
        <vt:i4>1966139</vt:i4>
      </vt:variant>
      <vt:variant>
        <vt:i4>1286</vt:i4>
      </vt:variant>
      <vt:variant>
        <vt:i4>0</vt:i4>
      </vt:variant>
      <vt:variant>
        <vt:i4>5</vt:i4>
      </vt:variant>
      <vt:variant>
        <vt:lpwstr/>
      </vt:variant>
      <vt:variant>
        <vt:lpwstr>_Toc451864805</vt:lpwstr>
      </vt:variant>
      <vt:variant>
        <vt:i4>1966139</vt:i4>
      </vt:variant>
      <vt:variant>
        <vt:i4>1280</vt:i4>
      </vt:variant>
      <vt:variant>
        <vt:i4>0</vt:i4>
      </vt:variant>
      <vt:variant>
        <vt:i4>5</vt:i4>
      </vt:variant>
      <vt:variant>
        <vt:lpwstr/>
      </vt:variant>
      <vt:variant>
        <vt:lpwstr>_Toc451864804</vt:lpwstr>
      </vt:variant>
      <vt:variant>
        <vt:i4>1966139</vt:i4>
      </vt:variant>
      <vt:variant>
        <vt:i4>1274</vt:i4>
      </vt:variant>
      <vt:variant>
        <vt:i4>0</vt:i4>
      </vt:variant>
      <vt:variant>
        <vt:i4>5</vt:i4>
      </vt:variant>
      <vt:variant>
        <vt:lpwstr/>
      </vt:variant>
      <vt:variant>
        <vt:lpwstr>_Toc451864803</vt:lpwstr>
      </vt:variant>
      <vt:variant>
        <vt:i4>1966139</vt:i4>
      </vt:variant>
      <vt:variant>
        <vt:i4>1268</vt:i4>
      </vt:variant>
      <vt:variant>
        <vt:i4>0</vt:i4>
      </vt:variant>
      <vt:variant>
        <vt:i4>5</vt:i4>
      </vt:variant>
      <vt:variant>
        <vt:lpwstr/>
      </vt:variant>
      <vt:variant>
        <vt:lpwstr>_Toc451864802</vt:lpwstr>
      </vt:variant>
      <vt:variant>
        <vt:i4>1966139</vt:i4>
      </vt:variant>
      <vt:variant>
        <vt:i4>1262</vt:i4>
      </vt:variant>
      <vt:variant>
        <vt:i4>0</vt:i4>
      </vt:variant>
      <vt:variant>
        <vt:i4>5</vt:i4>
      </vt:variant>
      <vt:variant>
        <vt:lpwstr/>
      </vt:variant>
      <vt:variant>
        <vt:lpwstr>_Toc451864801</vt:lpwstr>
      </vt:variant>
      <vt:variant>
        <vt:i4>1966139</vt:i4>
      </vt:variant>
      <vt:variant>
        <vt:i4>1256</vt:i4>
      </vt:variant>
      <vt:variant>
        <vt:i4>0</vt:i4>
      </vt:variant>
      <vt:variant>
        <vt:i4>5</vt:i4>
      </vt:variant>
      <vt:variant>
        <vt:lpwstr/>
      </vt:variant>
      <vt:variant>
        <vt:lpwstr>_Toc451864800</vt:lpwstr>
      </vt:variant>
      <vt:variant>
        <vt:i4>1507380</vt:i4>
      </vt:variant>
      <vt:variant>
        <vt:i4>1250</vt:i4>
      </vt:variant>
      <vt:variant>
        <vt:i4>0</vt:i4>
      </vt:variant>
      <vt:variant>
        <vt:i4>5</vt:i4>
      </vt:variant>
      <vt:variant>
        <vt:lpwstr/>
      </vt:variant>
      <vt:variant>
        <vt:lpwstr>_Toc451864799</vt:lpwstr>
      </vt:variant>
      <vt:variant>
        <vt:i4>1507380</vt:i4>
      </vt:variant>
      <vt:variant>
        <vt:i4>1244</vt:i4>
      </vt:variant>
      <vt:variant>
        <vt:i4>0</vt:i4>
      </vt:variant>
      <vt:variant>
        <vt:i4>5</vt:i4>
      </vt:variant>
      <vt:variant>
        <vt:lpwstr/>
      </vt:variant>
      <vt:variant>
        <vt:lpwstr>_Toc451864798</vt:lpwstr>
      </vt:variant>
      <vt:variant>
        <vt:i4>1507380</vt:i4>
      </vt:variant>
      <vt:variant>
        <vt:i4>1238</vt:i4>
      </vt:variant>
      <vt:variant>
        <vt:i4>0</vt:i4>
      </vt:variant>
      <vt:variant>
        <vt:i4>5</vt:i4>
      </vt:variant>
      <vt:variant>
        <vt:lpwstr/>
      </vt:variant>
      <vt:variant>
        <vt:lpwstr>_Toc451864797</vt:lpwstr>
      </vt:variant>
      <vt:variant>
        <vt:i4>1507380</vt:i4>
      </vt:variant>
      <vt:variant>
        <vt:i4>1232</vt:i4>
      </vt:variant>
      <vt:variant>
        <vt:i4>0</vt:i4>
      </vt:variant>
      <vt:variant>
        <vt:i4>5</vt:i4>
      </vt:variant>
      <vt:variant>
        <vt:lpwstr/>
      </vt:variant>
      <vt:variant>
        <vt:lpwstr>_Toc451864796</vt:lpwstr>
      </vt:variant>
      <vt:variant>
        <vt:i4>1507380</vt:i4>
      </vt:variant>
      <vt:variant>
        <vt:i4>1226</vt:i4>
      </vt:variant>
      <vt:variant>
        <vt:i4>0</vt:i4>
      </vt:variant>
      <vt:variant>
        <vt:i4>5</vt:i4>
      </vt:variant>
      <vt:variant>
        <vt:lpwstr/>
      </vt:variant>
      <vt:variant>
        <vt:lpwstr>_Toc451864795</vt:lpwstr>
      </vt:variant>
      <vt:variant>
        <vt:i4>1507380</vt:i4>
      </vt:variant>
      <vt:variant>
        <vt:i4>1220</vt:i4>
      </vt:variant>
      <vt:variant>
        <vt:i4>0</vt:i4>
      </vt:variant>
      <vt:variant>
        <vt:i4>5</vt:i4>
      </vt:variant>
      <vt:variant>
        <vt:lpwstr/>
      </vt:variant>
      <vt:variant>
        <vt:lpwstr>_Toc451864794</vt:lpwstr>
      </vt:variant>
      <vt:variant>
        <vt:i4>1507380</vt:i4>
      </vt:variant>
      <vt:variant>
        <vt:i4>1214</vt:i4>
      </vt:variant>
      <vt:variant>
        <vt:i4>0</vt:i4>
      </vt:variant>
      <vt:variant>
        <vt:i4>5</vt:i4>
      </vt:variant>
      <vt:variant>
        <vt:lpwstr/>
      </vt:variant>
      <vt:variant>
        <vt:lpwstr>_Toc451864793</vt:lpwstr>
      </vt:variant>
      <vt:variant>
        <vt:i4>1507380</vt:i4>
      </vt:variant>
      <vt:variant>
        <vt:i4>1208</vt:i4>
      </vt:variant>
      <vt:variant>
        <vt:i4>0</vt:i4>
      </vt:variant>
      <vt:variant>
        <vt:i4>5</vt:i4>
      </vt:variant>
      <vt:variant>
        <vt:lpwstr/>
      </vt:variant>
      <vt:variant>
        <vt:lpwstr>_Toc451864792</vt:lpwstr>
      </vt:variant>
      <vt:variant>
        <vt:i4>1507380</vt:i4>
      </vt:variant>
      <vt:variant>
        <vt:i4>1202</vt:i4>
      </vt:variant>
      <vt:variant>
        <vt:i4>0</vt:i4>
      </vt:variant>
      <vt:variant>
        <vt:i4>5</vt:i4>
      </vt:variant>
      <vt:variant>
        <vt:lpwstr/>
      </vt:variant>
      <vt:variant>
        <vt:lpwstr>_Toc451864791</vt:lpwstr>
      </vt:variant>
      <vt:variant>
        <vt:i4>1507380</vt:i4>
      </vt:variant>
      <vt:variant>
        <vt:i4>1196</vt:i4>
      </vt:variant>
      <vt:variant>
        <vt:i4>0</vt:i4>
      </vt:variant>
      <vt:variant>
        <vt:i4>5</vt:i4>
      </vt:variant>
      <vt:variant>
        <vt:lpwstr/>
      </vt:variant>
      <vt:variant>
        <vt:lpwstr>_Toc451864790</vt:lpwstr>
      </vt:variant>
      <vt:variant>
        <vt:i4>1441844</vt:i4>
      </vt:variant>
      <vt:variant>
        <vt:i4>1190</vt:i4>
      </vt:variant>
      <vt:variant>
        <vt:i4>0</vt:i4>
      </vt:variant>
      <vt:variant>
        <vt:i4>5</vt:i4>
      </vt:variant>
      <vt:variant>
        <vt:lpwstr/>
      </vt:variant>
      <vt:variant>
        <vt:lpwstr>_Toc451864789</vt:lpwstr>
      </vt:variant>
      <vt:variant>
        <vt:i4>1441844</vt:i4>
      </vt:variant>
      <vt:variant>
        <vt:i4>1184</vt:i4>
      </vt:variant>
      <vt:variant>
        <vt:i4>0</vt:i4>
      </vt:variant>
      <vt:variant>
        <vt:i4>5</vt:i4>
      </vt:variant>
      <vt:variant>
        <vt:lpwstr/>
      </vt:variant>
      <vt:variant>
        <vt:lpwstr>_Toc451864788</vt:lpwstr>
      </vt:variant>
      <vt:variant>
        <vt:i4>1441844</vt:i4>
      </vt:variant>
      <vt:variant>
        <vt:i4>1178</vt:i4>
      </vt:variant>
      <vt:variant>
        <vt:i4>0</vt:i4>
      </vt:variant>
      <vt:variant>
        <vt:i4>5</vt:i4>
      </vt:variant>
      <vt:variant>
        <vt:lpwstr/>
      </vt:variant>
      <vt:variant>
        <vt:lpwstr>_Toc451864787</vt:lpwstr>
      </vt:variant>
      <vt:variant>
        <vt:i4>1441844</vt:i4>
      </vt:variant>
      <vt:variant>
        <vt:i4>1172</vt:i4>
      </vt:variant>
      <vt:variant>
        <vt:i4>0</vt:i4>
      </vt:variant>
      <vt:variant>
        <vt:i4>5</vt:i4>
      </vt:variant>
      <vt:variant>
        <vt:lpwstr/>
      </vt:variant>
      <vt:variant>
        <vt:lpwstr>_Toc451864786</vt:lpwstr>
      </vt:variant>
      <vt:variant>
        <vt:i4>1441844</vt:i4>
      </vt:variant>
      <vt:variant>
        <vt:i4>1166</vt:i4>
      </vt:variant>
      <vt:variant>
        <vt:i4>0</vt:i4>
      </vt:variant>
      <vt:variant>
        <vt:i4>5</vt:i4>
      </vt:variant>
      <vt:variant>
        <vt:lpwstr/>
      </vt:variant>
      <vt:variant>
        <vt:lpwstr>_Toc451864785</vt:lpwstr>
      </vt:variant>
      <vt:variant>
        <vt:i4>1441844</vt:i4>
      </vt:variant>
      <vt:variant>
        <vt:i4>1160</vt:i4>
      </vt:variant>
      <vt:variant>
        <vt:i4>0</vt:i4>
      </vt:variant>
      <vt:variant>
        <vt:i4>5</vt:i4>
      </vt:variant>
      <vt:variant>
        <vt:lpwstr/>
      </vt:variant>
      <vt:variant>
        <vt:lpwstr>_Toc451864784</vt:lpwstr>
      </vt:variant>
      <vt:variant>
        <vt:i4>1441844</vt:i4>
      </vt:variant>
      <vt:variant>
        <vt:i4>1154</vt:i4>
      </vt:variant>
      <vt:variant>
        <vt:i4>0</vt:i4>
      </vt:variant>
      <vt:variant>
        <vt:i4>5</vt:i4>
      </vt:variant>
      <vt:variant>
        <vt:lpwstr/>
      </vt:variant>
      <vt:variant>
        <vt:lpwstr>_Toc451864783</vt:lpwstr>
      </vt:variant>
      <vt:variant>
        <vt:i4>1441844</vt:i4>
      </vt:variant>
      <vt:variant>
        <vt:i4>1148</vt:i4>
      </vt:variant>
      <vt:variant>
        <vt:i4>0</vt:i4>
      </vt:variant>
      <vt:variant>
        <vt:i4>5</vt:i4>
      </vt:variant>
      <vt:variant>
        <vt:lpwstr/>
      </vt:variant>
      <vt:variant>
        <vt:lpwstr>_Toc451864782</vt:lpwstr>
      </vt:variant>
      <vt:variant>
        <vt:i4>1441844</vt:i4>
      </vt:variant>
      <vt:variant>
        <vt:i4>1142</vt:i4>
      </vt:variant>
      <vt:variant>
        <vt:i4>0</vt:i4>
      </vt:variant>
      <vt:variant>
        <vt:i4>5</vt:i4>
      </vt:variant>
      <vt:variant>
        <vt:lpwstr/>
      </vt:variant>
      <vt:variant>
        <vt:lpwstr>_Toc451864781</vt:lpwstr>
      </vt:variant>
      <vt:variant>
        <vt:i4>1441844</vt:i4>
      </vt:variant>
      <vt:variant>
        <vt:i4>1136</vt:i4>
      </vt:variant>
      <vt:variant>
        <vt:i4>0</vt:i4>
      </vt:variant>
      <vt:variant>
        <vt:i4>5</vt:i4>
      </vt:variant>
      <vt:variant>
        <vt:lpwstr/>
      </vt:variant>
      <vt:variant>
        <vt:lpwstr>_Toc451864780</vt:lpwstr>
      </vt:variant>
      <vt:variant>
        <vt:i4>1638452</vt:i4>
      </vt:variant>
      <vt:variant>
        <vt:i4>1130</vt:i4>
      </vt:variant>
      <vt:variant>
        <vt:i4>0</vt:i4>
      </vt:variant>
      <vt:variant>
        <vt:i4>5</vt:i4>
      </vt:variant>
      <vt:variant>
        <vt:lpwstr/>
      </vt:variant>
      <vt:variant>
        <vt:lpwstr>_Toc451864779</vt:lpwstr>
      </vt:variant>
      <vt:variant>
        <vt:i4>1638452</vt:i4>
      </vt:variant>
      <vt:variant>
        <vt:i4>1124</vt:i4>
      </vt:variant>
      <vt:variant>
        <vt:i4>0</vt:i4>
      </vt:variant>
      <vt:variant>
        <vt:i4>5</vt:i4>
      </vt:variant>
      <vt:variant>
        <vt:lpwstr/>
      </vt:variant>
      <vt:variant>
        <vt:lpwstr>_Toc451864778</vt:lpwstr>
      </vt:variant>
      <vt:variant>
        <vt:i4>1638452</vt:i4>
      </vt:variant>
      <vt:variant>
        <vt:i4>1118</vt:i4>
      </vt:variant>
      <vt:variant>
        <vt:i4>0</vt:i4>
      </vt:variant>
      <vt:variant>
        <vt:i4>5</vt:i4>
      </vt:variant>
      <vt:variant>
        <vt:lpwstr/>
      </vt:variant>
      <vt:variant>
        <vt:lpwstr>_Toc451864777</vt:lpwstr>
      </vt:variant>
      <vt:variant>
        <vt:i4>1638452</vt:i4>
      </vt:variant>
      <vt:variant>
        <vt:i4>1112</vt:i4>
      </vt:variant>
      <vt:variant>
        <vt:i4>0</vt:i4>
      </vt:variant>
      <vt:variant>
        <vt:i4>5</vt:i4>
      </vt:variant>
      <vt:variant>
        <vt:lpwstr/>
      </vt:variant>
      <vt:variant>
        <vt:lpwstr>_Toc451864776</vt:lpwstr>
      </vt:variant>
      <vt:variant>
        <vt:i4>1638452</vt:i4>
      </vt:variant>
      <vt:variant>
        <vt:i4>1106</vt:i4>
      </vt:variant>
      <vt:variant>
        <vt:i4>0</vt:i4>
      </vt:variant>
      <vt:variant>
        <vt:i4>5</vt:i4>
      </vt:variant>
      <vt:variant>
        <vt:lpwstr/>
      </vt:variant>
      <vt:variant>
        <vt:lpwstr>_Toc451864775</vt:lpwstr>
      </vt:variant>
      <vt:variant>
        <vt:i4>1638452</vt:i4>
      </vt:variant>
      <vt:variant>
        <vt:i4>1100</vt:i4>
      </vt:variant>
      <vt:variant>
        <vt:i4>0</vt:i4>
      </vt:variant>
      <vt:variant>
        <vt:i4>5</vt:i4>
      </vt:variant>
      <vt:variant>
        <vt:lpwstr/>
      </vt:variant>
      <vt:variant>
        <vt:lpwstr>_Toc451864774</vt:lpwstr>
      </vt:variant>
      <vt:variant>
        <vt:i4>1638452</vt:i4>
      </vt:variant>
      <vt:variant>
        <vt:i4>1094</vt:i4>
      </vt:variant>
      <vt:variant>
        <vt:i4>0</vt:i4>
      </vt:variant>
      <vt:variant>
        <vt:i4>5</vt:i4>
      </vt:variant>
      <vt:variant>
        <vt:lpwstr/>
      </vt:variant>
      <vt:variant>
        <vt:lpwstr>_Toc451864773</vt:lpwstr>
      </vt:variant>
      <vt:variant>
        <vt:i4>1638452</vt:i4>
      </vt:variant>
      <vt:variant>
        <vt:i4>1088</vt:i4>
      </vt:variant>
      <vt:variant>
        <vt:i4>0</vt:i4>
      </vt:variant>
      <vt:variant>
        <vt:i4>5</vt:i4>
      </vt:variant>
      <vt:variant>
        <vt:lpwstr/>
      </vt:variant>
      <vt:variant>
        <vt:lpwstr>_Toc451864772</vt:lpwstr>
      </vt:variant>
      <vt:variant>
        <vt:i4>1638452</vt:i4>
      </vt:variant>
      <vt:variant>
        <vt:i4>1082</vt:i4>
      </vt:variant>
      <vt:variant>
        <vt:i4>0</vt:i4>
      </vt:variant>
      <vt:variant>
        <vt:i4>5</vt:i4>
      </vt:variant>
      <vt:variant>
        <vt:lpwstr/>
      </vt:variant>
      <vt:variant>
        <vt:lpwstr>_Toc451864771</vt:lpwstr>
      </vt:variant>
      <vt:variant>
        <vt:i4>1638452</vt:i4>
      </vt:variant>
      <vt:variant>
        <vt:i4>1076</vt:i4>
      </vt:variant>
      <vt:variant>
        <vt:i4>0</vt:i4>
      </vt:variant>
      <vt:variant>
        <vt:i4>5</vt:i4>
      </vt:variant>
      <vt:variant>
        <vt:lpwstr/>
      </vt:variant>
      <vt:variant>
        <vt:lpwstr>_Toc451864770</vt:lpwstr>
      </vt:variant>
      <vt:variant>
        <vt:i4>1572916</vt:i4>
      </vt:variant>
      <vt:variant>
        <vt:i4>1070</vt:i4>
      </vt:variant>
      <vt:variant>
        <vt:i4>0</vt:i4>
      </vt:variant>
      <vt:variant>
        <vt:i4>5</vt:i4>
      </vt:variant>
      <vt:variant>
        <vt:lpwstr/>
      </vt:variant>
      <vt:variant>
        <vt:lpwstr>_Toc451864769</vt:lpwstr>
      </vt:variant>
      <vt:variant>
        <vt:i4>1572916</vt:i4>
      </vt:variant>
      <vt:variant>
        <vt:i4>1064</vt:i4>
      </vt:variant>
      <vt:variant>
        <vt:i4>0</vt:i4>
      </vt:variant>
      <vt:variant>
        <vt:i4>5</vt:i4>
      </vt:variant>
      <vt:variant>
        <vt:lpwstr/>
      </vt:variant>
      <vt:variant>
        <vt:lpwstr>_Toc451864768</vt:lpwstr>
      </vt:variant>
      <vt:variant>
        <vt:i4>1572916</vt:i4>
      </vt:variant>
      <vt:variant>
        <vt:i4>1058</vt:i4>
      </vt:variant>
      <vt:variant>
        <vt:i4>0</vt:i4>
      </vt:variant>
      <vt:variant>
        <vt:i4>5</vt:i4>
      </vt:variant>
      <vt:variant>
        <vt:lpwstr/>
      </vt:variant>
      <vt:variant>
        <vt:lpwstr>_Toc451864767</vt:lpwstr>
      </vt:variant>
      <vt:variant>
        <vt:i4>1572916</vt:i4>
      </vt:variant>
      <vt:variant>
        <vt:i4>1052</vt:i4>
      </vt:variant>
      <vt:variant>
        <vt:i4>0</vt:i4>
      </vt:variant>
      <vt:variant>
        <vt:i4>5</vt:i4>
      </vt:variant>
      <vt:variant>
        <vt:lpwstr/>
      </vt:variant>
      <vt:variant>
        <vt:lpwstr>_Toc451864766</vt:lpwstr>
      </vt:variant>
      <vt:variant>
        <vt:i4>1572916</vt:i4>
      </vt:variant>
      <vt:variant>
        <vt:i4>1046</vt:i4>
      </vt:variant>
      <vt:variant>
        <vt:i4>0</vt:i4>
      </vt:variant>
      <vt:variant>
        <vt:i4>5</vt:i4>
      </vt:variant>
      <vt:variant>
        <vt:lpwstr/>
      </vt:variant>
      <vt:variant>
        <vt:lpwstr>_Toc451864765</vt:lpwstr>
      </vt:variant>
      <vt:variant>
        <vt:i4>1572916</vt:i4>
      </vt:variant>
      <vt:variant>
        <vt:i4>1040</vt:i4>
      </vt:variant>
      <vt:variant>
        <vt:i4>0</vt:i4>
      </vt:variant>
      <vt:variant>
        <vt:i4>5</vt:i4>
      </vt:variant>
      <vt:variant>
        <vt:lpwstr/>
      </vt:variant>
      <vt:variant>
        <vt:lpwstr>_Toc451864764</vt:lpwstr>
      </vt:variant>
      <vt:variant>
        <vt:i4>1572916</vt:i4>
      </vt:variant>
      <vt:variant>
        <vt:i4>1034</vt:i4>
      </vt:variant>
      <vt:variant>
        <vt:i4>0</vt:i4>
      </vt:variant>
      <vt:variant>
        <vt:i4>5</vt:i4>
      </vt:variant>
      <vt:variant>
        <vt:lpwstr/>
      </vt:variant>
      <vt:variant>
        <vt:lpwstr>_Toc451864763</vt:lpwstr>
      </vt:variant>
      <vt:variant>
        <vt:i4>1572916</vt:i4>
      </vt:variant>
      <vt:variant>
        <vt:i4>1028</vt:i4>
      </vt:variant>
      <vt:variant>
        <vt:i4>0</vt:i4>
      </vt:variant>
      <vt:variant>
        <vt:i4>5</vt:i4>
      </vt:variant>
      <vt:variant>
        <vt:lpwstr/>
      </vt:variant>
      <vt:variant>
        <vt:lpwstr>_Toc451864762</vt:lpwstr>
      </vt:variant>
      <vt:variant>
        <vt:i4>1572916</vt:i4>
      </vt:variant>
      <vt:variant>
        <vt:i4>1022</vt:i4>
      </vt:variant>
      <vt:variant>
        <vt:i4>0</vt:i4>
      </vt:variant>
      <vt:variant>
        <vt:i4>5</vt:i4>
      </vt:variant>
      <vt:variant>
        <vt:lpwstr/>
      </vt:variant>
      <vt:variant>
        <vt:lpwstr>_Toc451864761</vt:lpwstr>
      </vt:variant>
      <vt:variant>
        <vt:i4>1572916</vt:i4>
      </vt:variant>
      <vt:variant>
        <vt:i4>1016</vt:i4>
      </vt:variant>
      <vt:variant>
        <vt:i4>0</vt:i4>
      </vt:variant>
      <vt:variant>
        <vt:i4>5</vt:i4>
      </vt:variant>
      <vt:variant>
        <vt:lpwstr/>
      </vt:variant>
      <vt:variant>
        <vt:lpwstr>_Toc451864760</vt:lpwstr>
      </vt:variant>
      <vt:variant>
        <vt:i4>1769524</vt:i4>
      </vt:variant>
      <vt:variant>
        <vt:i4>1010</vt:i4>
      </vt:variant>
      <vt:variant>
        <vt:i4>0</vt:i4>
      </vt:variant>
      <vt:variant>
        <vt:i4>5</vt:i4>
      </vt:variant>
      <vt:variant>
        <vt:lpwstr/>
      </vt:variant>
      <vt:variant>
        <vt:lpwstr>_Toc451864759</vt:lpwstr>
      </vt:variant>
      <vt:variant>
        <vt:i4>1769524</vt:i4>
      </vt:variant>
      <vt:variant>
        <vt:i4>1004</vt:i4>
      </vt:variant>
      <vt:variant>
        <vt:i4>0</vt:i4>
      </vt:variant>
      <vt:variant>
        <vt:i4>5</vt:i4>
      </vt:variant>
      <vt:variant>
        <vt:lpwstr/>
      </vt:variant>
      <vt:variant>
        <vt:lpwstr>_Toc451864758</vt:lpwstr>
      </vt:variant>
      <vt:variant>
        <vt:i4>1769524</vt:i4>
      </vt:variant>
      <vt:variant>
        <vt:i4>998</vt:i4>
      </vt:variant>
      <vt:variant>
        <vt:i4>0</vt:i4>
      </vt:variant>
      <vt:variant>
        <vt:i4>5</vt:i4>
      </vt:variant>
      <vt:variant>
        <vt:lpwstr/>
      </vt:variant>
      <vt:variant>
        <vt:lpwstr>_Toc451864757</vt:lpwstr>
      </vt:variant>
      <vt:variant>
        <vt:i4>1769524</vt:i4>
      </vt:variant>
      <vt:variant>
        <vt:i4>992</vt:i4>
      </vt:variant>
      <vt:variant>
        <vt:i4>0</vt:i4>
      </vt:variant>
      <vt:variant>
        <vt:i4>5</vt:i4>
      </vt:variant>
      <vt:variant>
        <vt:lpwstr/>
      </vt:variant>
      <vt:variant>
        <vt:lpwstr>_Toc451864756</vt:lpwstr>
      </vt:variant>
      <vt:variant>
        <vt:i4>1769524</vt:i4>
      </vt:variant>
      <vt:variant>
        <vt:i4>986</vt:i4>
      </vt:variant>
      <vt:variant>
        <vt:i4>0</vt:i4>
      </vt:variant>
      <vt:variant>
        <vt:i4>5</vt:i4>
      </vt:variant>
      <vt:variant>
        <vt:lpwstr/>
      </vt:variant>
      <vt:variant>
        <vt:lpwstr>_Toc451864755</vt:lpwstr>
      </vt:variant>
      <vt:variant>
        <vt:i4>1769524</vt:i4>
      </vt:variant>
      <vt:variant>
        <vt:i4>980</vt:i4>
      </vt:variant>
      <vt:variant>
        <vt:i4>0</vt:i4>
      </vt:variant>
      <vt:variant>
        <vt:i4>5</vt:i4>
      </vt:variant>
      <vt:variant>
        <vt:lpwstr/>
      </vt:variant>
      <vt:variant>
        <vt:lpwstr>_Toc451864754</vt:lpwstr>
      </vt:variant>
      <vt:variant>
        <vt:i4>1769524</vt:i4>
      </vt:variant>
      <vt:variant>
        <vt:i4>974</vt:i4>
      </vt:variant>
      <vt:variant>
        <vt:i4>0</vt:i4>
      </vt:variant>
      <vt:variant>
        <vt:i4>5</vt:i4>
      </vt:variant>
      <vt:variant>
        <vt:lpwstr/>
      </vt:variant>
      <vt:variant>
        <vt:lpwstr>_Toc451864753</vt:lpwstr>
      </vt:variant>
      <vt:variant>
        <vt:i4>1769524</vt:i4>
      </vt:variant>
      <vt:variant>
        <vt:i4>968</vt:i4>
      </vt:variant>
      <vt:variant>
        <vt:i4>0</vt:i4>
      </vt:variant>
      <vt:variant>
        <vt:i4>5</vt:i4>
      </vt:variant>
      <vt:variant>
        <vt:lpwstr/>
      </vt:variant>
      <vt:variant>
        <vt:lpwstr>_Toc451864752</vt:lpwstr>
      </vt:variant>
      <vt:variant>
        <vt:i4>1769524</vt:i4>
      </vt:variant>
      <vt:variant>
        <vt:i4>962</vt:i4>
      </vt:variant>
      <vt:variant>
        <vt:i4>0</vt:i4>
      </vt:variant>
      <vt:variant>
        <vt:i4>5</vt:i4>
      </vt:variant>
      <vt:variant>
        <vt:lpwstr/>
      </vt:variant>
      <vt:variant>
        <vt:lpwstr>_Toc451864751</vt:lpwstr>
      </vt:variant>
      <vt:variant>
        <vt:i4>1769524</vt:i4>
      </vt:variant>
      <vt:variant>
        <vt:i4>956</vt:i4>
      </vt:variant>
      <vt:variant>
        <vt:i4>0</vt:i4>
      </vt:variant>
      <vt:variant>
        <vt:i4>5</vt:i4>
      </vt:variant>
      <vt:variant>
        <vt:lpwstr/>
      </vt:variant>
      <vt:variant>
        <vt:lpwstr>_Toc451864750</vt:lpwstr>
      </vt:variant>
      <vt:variant>
        <vt:i4>1703988</vt:i4>
      </vt:variant>
      <vt:variant>
        <vt:i4>950</vt:i4>
      </vt:variant>
      <vt:variant>
        <vt:i4>0</vt:i4>
      </vt:variant>
      <vt:variant>
        <vt:i4>5</vt:i4>
      </vt:variant>
      <vt:variant>
        <vt:lpwstr/>
      </vt:variant>
      <vt:variant>
        <vt:lpwstr>_Toc451864749</vt:lpwstr>
      </vt:variant>
      <vt:variant>
        <vt:i4>1703988</vt:i4>
      </vt:variant>
      <vt:variant>
        <vt:i4>944</vt:i4>
      </vt:variant>
      <vt:variant>
        <vt:i4>0</vt:i4>
      </vt:variant>
      <vt:variant>
        <vt:i4>5</vt:i4>
      </vt:variant>
      <vt:variant>
        <vt:lpwstr/>
      </vt:variant>
      <vt:variant>
        <vt:lpwstr>_Toc451864748</vt:lpwstr>
      </vt:variant>
      <vt:variant>
        <vt:i4>1703988</vt:i4>
      </vt:variant>
      <vt:variant>
        <vt:i4>938</vt:i4>
      </vt:variant>
      <vt:variant>
        <vt:i4>0</vt:i4>
      </vt:variant>
      <vt:variant>
        <vt:i4>5</vt:i4>
      </vt:variant>
      <vt:variant>
        <vt:lpwstr/>
      </vt:variant>
      <vt:variant>
        <vt:lpwstr>_Toc451864747</vt:lpwstr>
      </vt:variant>
      <vt:variant>
        <vt:i4>1703988</vt:i4>
      </vt:variant>
      <vt:variant>
        <vt:i4>932</vt:i4>
      </vt:variant>
      <vt:variant>
        <vt:i4>0</vt:i4>
      </vt:variant>
      <vt:variant>
        <vt:i4>5</vt:i4>
      </vt:variant>
      <vt:variant>
        <vt:lpwstr/>
      </vt:variant>
      <vt:variant>
        <vt:lpwstr>_Toc451864746</vt:lpwstr>
      </vt:variant>
      <vt:variant>
        <vt:i4>1703988</vt:i4>
      </vt:variant>
      <vt:variant>
        <vt:i4>926</vt:i4>
      </vt:variant>
      <vt:variant>
        <vt:i4>0</vt:i4>
      </vt:variant>
      <vt:variant>
        <vt:i4>5</vt:i4>
      </vt:variant>
      <vt:variant>
        <vt:lpwstr/>
      </vt:variant>
      <vt:variant>
        <vt:lpwstr>_Toc451864745</vt:lpwstr>
      </vt:variant>
      <vt:variant>
        <vt:i4>1703988</vt:i4>
      </vt:variant>
      <vt:variant>
        <vt:i4>920</vt:i4>
      </vt:variant>
      <vt:variant>
        <vt:i4>0</vt:i4>
      </vt:variant>
      <vt:variant>
        <vt:i4>5</vt:i4>
      </vt:variant>
      <vt:variant>
        <vt:lpwstr/>
      </vt:variant>
      <vt:variant>
        <vt:lpwstr>_Toc451864744</vt:lpwstr>
      </vt:variant>
      <vt:variant>
        <vt:i4>1703988</vt:i4>
      </vt:variant>
      <vt:variant>
        <vt:i4>914</vt:i4>
      </vt:variant>
      <vt:variant>
        <vt:i4>0</vt:i4>
      </vt:variant>
      <vt:variant>
        <vt:i4>5</vt:i4>
      </vt:variant>
      <vt:variant>
        <vt:lpwstr/>
      </vt:variant>
      <vt:variant>
        <vt:lpwstr>_Toc451864743</vt:lpwstr>
      </vt:variant>
      <vt:variant>
        <vt:i4>1703988</vt:i4>
      </vt:variant>
      <vt:variant>
        <vt:i4>908</vt:i4>
      </vt:variant>
      <vt:variant>
        <vt:i4>0</vt:i4>
      </vt:variant>
      <vt:variant>
        <vt:i4>5</vt:i4>
      </vt:variant>
      <vt:variant>
        <vt:lpwstr/>
      </vt:variant>
      <vt:variant>
        <vt:lpwstr>_Toc451864742</vt:lpwstr>
      </vt:variant>
      <vt:variant>
        <vt:i4>1703988</vt:i4>
      </vt:variant>
      <vt:variant>
        <vt:i4>902</vt:i4>
      </vt:variant>
      <vt:variant>
        <vt:i4>0</vt:i4>
      </vt:variant>
      <vt:variant>
        <vt:i4>5</vt:i4>
      </vt:variant>
      <vt:variant>
        <vt:lpwstr/>
      </vt:variant>
      <vt:variant>
        <vt:lpwstr>_Toc451864741</vt:lpwstr>
      </vt:variant>
      <vt:variant>
        <vt:i4>1703988</vt:i4>
      </vt:variant>
      <vt:variant>
        <vt:i4>896</vt:i4>
      </vt:variant>
      <vt:variant>
        <vt:i4>0</vt:i4>
      </vt:variant>
      <vt:variant>
        <vt:i4>5</vt:i4>
      </vt:variant>
      <vt:variant>
        <vt:lpwstr/>
      </vt:variant>
      <vt:variant>
        <vt:lpwstr>_Toc451864740</vt:lpwstr>
      </vt:variant>
      <vt:variant>
        <vt:i4>1900596</vt:i4>
      </vt:variant>
      <vt:variant>
        <vt:i4>890</vt:i4>
      </vt:variant>
      <vt:variant>
        <vt:i4>0</vt:i4>
      </vt:variant>
      <vt:variant>
        <vt:i4>5</vt:i4>
      </vt:variant>
      <vt:variant>
        <vt:lpwstr/>
      </vt:variant>
      <vt:variant>
        <vt:lpwstr>_Toc451864739</vt:lpwstr>
      </vt:variant>
      <vt:variant>
        <vt:i4>1900596</vt:i4>
      </vt:variant>
      <vt:variant>
        <vt:i4>884</vt:i4>
      </vt:variant>
      <vt:variant>
        <vt:i4>0</vt:i4>
      </vt:variant>
      <vt:variant>
        <vt:i4>5</vt:i4>
      </vt:variant>
      <vt:variant>
        <vt:lpwstr/>
      </vt:variant>
      <vt:variant>
        <vt:lpwstr>_Toc451864738</vt:lpwstr>
      </vt:variant>
      <vt:variant>
        <vt:i4>1900596</vt:i4>
      </vt:variant>
      <vt:variant>
        <vt:i4>878</vt:i4>
      </vt:variant>
      <vt:variant>
        <vt:i4>0</vt:i4>
      </vt:variant>
      <vt:variant>
        <vt:i4>5</vt:i4>
      </vt:variant>
      <vt:variant>
        <vt:lpwstr/>
      </vt:variant>
      <vt:variant>
        <vt:lpwstr>_Toc451864737</vt:lpwstr>
      </vt:variant>
      <vt:variant>
        <vt:i4>1900596</vt:i4>
      </vt:variant>
      <vt:variant>
        <vt:i4>872</vt:i4>
      </vt:variant>
      <vt:variant>
        <vt:i4>0</vt:i4>
      </vt:variant>
      <vt:variant>
        <vt:i4>5</vt:i4>
      </vt:variant>
      <vt:variant>
        <vt:lpwstr/>
      </vt:variant>
      <vt:variant>
        <vt:lpwstr>_Toc451864736</vt:lpwstr>
      </vt:variant>
      <vt:variant>
        <vt:i4>1900596</vt:i4>
      </vt:variant>
      <vt:variant>
        <vt:i4>866</vt:i4>
      </vt:variant>
      <vt:variant>
        <vt:i4>0</vt:i4>
      </vt:variant>
      <vt:variant>
        <vt:i4>5</vt:i4>
      </vt:variant>
      <vt:variant>
        <vt:lpwstr/>
      </vt:variant>
      <vt:variant>
        <vt:lpwstr>_Toc451864735</vt:lpwstr>
      </vt:variant>
      <vt:variant>
        <vt:i4>1900596</vt:i4>
      </vt:variant>
      <vt:variant>
        <vt:i4>860</vt:i4>
      </vt:variant>
      <vt:variant>
        <vt:i4>0</vt:i4>
      </vt:variant>
      <vt:variant>
        <vt:i4>5</vt:i4>
      </vt:variant>
      <vt:variant>
        <vt:lpwstr/>
      </vt:variant>
      <vt:variant>
        <vt:lpwstr>_Toc451864734</vt:lpwstr>
      </vt:variant>
      <vt:variant>
        <vt:i4>1900596</vt:i4>
      </vt:variant>
      <vt:variant>
        <vt:i4>854</vt:i4>
      </vt:variant>
      <vt:variant>
        <vt:i4>0</vt:i4>
      </vt:variant>
      <vt:variant>
        <vt:i4>5</vt:i4>
      </vt:variant>
      <vt:variant>
        <vt:lpwstr/>
      </vt:variant>
      <vt:variant>
        <vt:lpwstr>_Toc451864733</vt:lpwstr>
      </vt:variant>
      <vt:variant>
        <vt:i4>1900596</vt:i4>
      </vt:variant>
      <vt:variant>
        <vt:i4>848</vt:i4>
      </vt:variant>
      <vt:variant>
        <vt:i4>0</vt:i4>
      </vt:variant>
      <vt:variant>
        <vt:i4>5</vt:i4>
      </vt:variant>
      <vt:variant>
        <vt:lpwstr/>
      </vt:variant>
      <vt:variant>
        <vt:lpwstr>_Toc451864732</vt:lpwstr>
      </vt:variant>
      <vt:variant>
        <vt:i4>1900596</vt:i4>
      </vt:variant>
      <vt:variant>
        <vt:i4>842</vt:i4>
      </vt:variant>
      <vt:variant>
        <vt:i4>0</vt:i4>
      </vt:variant>
      <vt:variant>
        <vt:i4>5</vt:i4>
      </vt:variant>
      <vt:variant>
        <vt:lpwstr/>
      </vt:variant>
      <vt:variant>
        <vt:lpwstr>_Toc451864731</vt:lpwstr>
      </vt:variant>
      <vt:variant>
        <vt:i4>1900596</vt:i4>
      </vt:variant>
      <vt:variant>
        <vt:i4>836</vt:i4>
      </vt:variant>
      <vt:variant>
        <vt:i4>0</vt:i4>
      </vt:variant>
      <vt:variant>
        <vt:i4>5</vt:i4>
      </vt:variant>
      <vt:variant>
        <vt:lpwstr/>
      </vt:variant>
      <vt:variant>
        <vt:lpwstr>_Toc451864730</vt:lpwstr>
      </vt:variant>
      <vt:variant>
        <vt:i4>1835060</vt:i4>
      </vt:variant>
      <vt:variant>
        <vt:i4>830</vt:i4>
      </vt:variant>
      <vt:variant>
        <vt:i4>0</vt:i4>
      </vt:variant>
      <vt:variant>
        <vt:i4>5</vt:i4>
      </vt:variant>
      <vt:variant>
        <vt:lpwstr/>
      </vt:variant>
      <vt:variant>
        <vt:lpwstr>_Toc451864729</vt:lpwstr>
      </vt:variant>
      <vt:variant>
        <vt:i4>1835060</vt:i4>
      </vt:variant>
      <vt:variant>
        <vt:i4>824</vt:i4>
      </vt:variant>
      <vt:variant>
        <vt:i4>0</vt:i4>
      </vt:variant>
      <vt:variant>
        <vt:i4>5</vt:i4>
      </vt:variant>
      <vt:variant>
        <vt:lpwstr/>
      </vt:variant>
      <vt:variant>
        <vt:lpwstr>_Toc451864728</vt:lpwstr>
      </vt:variant>
      <vt:variant>
        <vt:i4>1835060</vt:i4>
      </vt:variant>
      <vt:variant>
        <vt:i4>818</vt:i4>
      </vt:variant>
      <vt:variant>
        <vt:i4>0</vt:i4>
      </vt:variant>
      <vt:variant>
        <vt:i4>5</vt:i4>
      </vt:variant>
      <vt:variant>
        <vt:lpwstr/>
      </vt:variant>
      <vt:variant>
        <vt:lpwstr>_Toc451864727</vt:lpwstr>
      </vt:variant>
      <vt:variant>
        <vt:i4>1835060</vt:i4>
      </vt:variant>
      <vt:variant>
        <vt:i4>812</vt:i4>
      </vt:variant>
      <vt:variant>
        <vt:i4>0</vt:i4>
      </vt:variant>
      <vt:variant>
        <vt:i4>5</vt:i4>
      </vt:variant>
      <vt:variant>
        <vt:lpwstr/>
      </vt:variant>
      <vt:variant>
        <vt:lpwstr>_Toc451864726</vt:lpwstr>
      </vt:variant>
      <vt:variant>
        <vt:i4>1835060</vt:i4>
      </vt:variant>
      <vt:variant>
        <vt:i4>806</vt:i4>
      </vt:variant>
      <vt:variant>
        <vt:i4>0</vt:i4>
      </vt:variant>
      <vt:variant>
        <vt:i4>5</vt:i4>
      </vt:variant>
      <vt:variant>
        <vt:lpwstr/>
      </vt:variant>
      <vt:variant>
        <vt:lpwstr>_Toc451864725</vt:lpwstr>
      </vt:variant>
      <vt:variant>
        <vt:i4>1835060</vt:i4>
      </vt:variant>
      <vt:variant>
        <vt:i4>800</vt:i4>
      </vt:variant>
      <vt:variant>
        <vt:i4>0</vt:i4>
      </vt:variant>
      <vt:variant>
        <vt:i4>5</vt:i4>
      </vt:variant>
      <vt:variant>
        <vt:lpwstr/>
      </vt:variant>
      <vt:variant>
        <vt:lpwstr>_Toc451864724</vt:lpwstr>
      </vt:variant>
      <vt:variant>
        <vt:i4>1835060</vt:i4>
      </vt:variant>
      <vt:variant>
        <vt:i4>794</vt:i4>
      </vt:variant>
      <vt:variant>
        <vt:i4>0</vt:i4>
      </vt:variant>
      <vt:variant>
        <vt:i4>5</vt:i4>
      </vt:variant>
      <vt:variant>
        <vt:lpwstr/>
      </vt:variant>
      <vt:variant>
        <vt:lpwstr>_Toc451864723</vt:lpwstr>
      </vt:variant>
      <vt:variant>
        <vt:i4>1835060</vt:i4>
      </vt:variant>
      <vt:variant>
        <vt:i4>788</vt:i4>
      </vt:variant>
      <vt:variant>
        <vt:i4>0</vt:i4>
      </vt:variant>
      <vt:variant>
        <vt:i4>5</vt:i4>
      </vt:variant>
      <vt:variant>
        <vt:lpwstr/>
      </vt:variant>
      <vt:variant>
        <vt:lpwstr>_Toc451864722</vt:lpwstr>
      </vt:variant>
      <vt:variant>
        <vt:i4>1835060</vt:i4>
      </vt:variant>
      <vt:variant>
        <vt:i4>782</vt:i4>
      </vt:variant>
      <vt:variant>
        <vt:i4>0</vt:i4>
      </vt:variant>
      <vt:variant>
        <vt:i4>5</vt:i4>
      </vt:variant>
      <vt:variant>
        <vt:lpwstr/>
      </vt:variant>
      <vt:variant>
        <vt:lpwstr>_Toc451864721</vt:lpwstr>
      </vt:variant>
      <vt:variant>
        <vt:i4>1835060</vt:i4>
      </vt:variant>
      <vt:variant>
        <vt:i4>776</vt:i4>
      </vt:variant>
      <vt:variant>
        <vt:i4>0</vt:i4>
      </vt:variant>
      <vt:variant>
        <vt:i4>5</vt:i4>
      </vt:variant>
      <vt:variant>
        <vt:lpwstr/>
      </vt:variant>
      <vt:variant>
        <vt:lpwstr>_Toc451864720</vt:lpwstr>
      </vt:variant>
      <vt:variant>
        <vt:i4>2031668</vt:i4>
      </vt:variant>
      <vt:variant>
        <vt:i4>770</vt:i4>
      </vt:variant>
      <vt:variant>
        <vt:i4>0</vt:i4>
      </vt:variant>
      <vt:variant>
        <vt:i4>5</vt:i4>
      </vt:variant>
      <vt:variant>
        <vt:lpwstr/>
      </vt:variant>
      <vt:variant>
        <vt:lpwstr>_Toc451864719</vt:lpwstr>
      </vt:variant>
      <vt:variant>
        <vt:i4>2031668</vt:i4>
      </vt:variant>
      <vt:variant>
        <vt:i4>764</vt:i4>
      </vt:variant>
      <vt:variant>
        <vt:i4>0</vt:i4>
      </vt:variant>
      <vt:variant>
        <vt:i4>5</vt:i4>
      </vt:variant>
      <vt:variant>
        <vt:lpwstr/>
      </vt:variant>
      <vt:variant>
        <vt:lpwstr>_Toc451864718</vt:lpwstr>
      </vt:variant>
      <vt:variant>
        <vt:i4>2031668</vt:i4>
      </vt:variant>
      <vt:variant>
        <vt:i4>758</vt:i4>
      </vt:variant>
      <vt:variant>
        <vt:i4>0</vt:i4>
      </vt:variant>
      <vt:variant>
        <vt:i4>5</vt:i4>
      </vt:variant>
      <vt:variant>
        <vt:lpwstr/>
      </vt:variant>
      <vt:variant>
        <vt:lpwstr>_Toc451864717</vt:lpwstr>
      </vt:variant>
      <vt:variant>
        <vt:i4>2031668</vt:i4>
      </vt:variant>
      <vt:variant>
        <vt:i4>752</vt:i4>
      </vt:variant>
      <vt:variant>
        <vt:i4>0</vt:i4>
      </vt:variant>
      <vt:variant>
        <vt:i4>5</vt:i4>
      </vt:variant>
      <vt:variant>
        <vt:lpwstr/>
      </vt:variant>
      <vt:variant>
        <vt:lpwstr>_Toc451864716</vt:lpwstr>
      </vt:variant>
      <vt:variant>
        <vt:i4>2031668</vt:i4>
      </vt:variant>
      <vt:variant>
        <vt:i4>746</vt:i4>
      </vt:variant>
      <vt:variant>
        <vt:i4>0</vt:i4>
      </vt:variant>
      <vt:variant>
        <vt:i4>5</vt:i4>
      </vt:variant>
      <vt:variant>
        <vt:lpwstr/>
      </vt:variant>
      <vt:variant>
        <vt:lpwstr>_Toc451864715</vt:lpwstr>
      </vt:variant>
      <vt:variant>
        <vt:i4>2031668</vt:i4>
      </vt:variant>
      <vt:variant>
        <vt:i4>740</vt:i4>
      </vt:variant>
      <vt:variant>
        <vt:i4>0</vt:i4>
      </vt:variant>
      <vt:variant>
        <vt:i4>5</vt:i4>
      </vt:variant>
      <vt:variant>
        <vt:lpwstr/>
      </vt:variant>
      <vt:variant>
        <vt:lpwstr>_Toc451864714</vt:lpwstr>
      </vt:variant>
      <vt:variant>
        <vt:i4>2031668</vt:i4>
      </vt:variant>
      <vt:variant>
        <vt:i4>734</vt:i4>
      </vt:variant>
      <vt:variant>
        <vt:i4>0</vt:i4>
      </vt:variant>
      <vt:variant>
        <vt:i4>5</vt:i4>
      </vt:variant>
      <vt:variant>
        <vt:lpwstr/>
      </vt:variant>
      <vt:variant>
        <vt:lpwstr>_Toc451864713</vt:lpwstr>
      </vt:variant>
      <vt:variant>
        <vt:i4>2031668</vt:i4>
      </vt:variant>
      <vt:variant>
        <vt:i4>728</vt:i4>
      </vt:variant>
      <vt:variant>
        <vt:i4>0</vt:i4>
      </vt:variant>
      <vt:variant>
        <vt:i4>5</vt:i4>
      </vt:variant>
      <vt:variant>
        <vt:lpwstr/>
      </vt:variant>
      <vt:variant>
        <vt:lpwstr>_Toc451864712</vt:lpwstr>
      </vt:variant>
      <vt:variant>
        <vt:i4>2031668</vt:i4>
      </vt:variant>
      <vt:variant>
        <vt:i4>722</vt:i4>
      </vt:variant>
      <vt:variant>
        <vt:i4>0</vt:i4>
      </vt:variant>
      <vt:variant>
        <vt:i4>5</vt:i4>
      </vt:variant>
      <vt:variant>
        <vt:lpwstr/>
      </vt:variant>
      <vt:variant>
        <vt:lpwstr>_Toc451864711</vt:lpwstr>
      </vt:variant>
      <vt:variant>
        <vt:i4>2031668</vt:i4>
      </vt:variant>
      <vt:variant>
        <vt:i4>716</vt:i4>
      </vt:variant>
      <vt:variant>
        <vt:i4>0</vt:i4>
      </vt:variant>
      <vt:variant>
        <vt:i4>5</vt:i4>
      </vt:variant>
      <vt:variant>
        <vt:lpwstr/>
      </vt:variant>
      <vt:variant>
        <vt:lpwstr>_Toc451864710</vt:lpwstr>
      </vt:variant>
      <vt:variant>
        <vt:i4>1966132</vt:i4>
      </vt:variant>
      <vt:variant>
        <vt:i4>710</vt:i4>
      </vt:variant>
      <vt:variant>
        <vt:i4>0</vt:i4>
      </vt:variant>
      <vt:variant>
        <vt:i4>5</vt:i4>
      </vt:variant>
      <vt:variant>
        <vt:lpwstr/>
      </vt:variant>
      <vt:variant>
        <vt:lpwstr>_Toc451864709</vt:lpwstr>
      </vt:variant>
      <vt:variant>
        <vt:i4>1966132</vt:i4>
      </vt:variant>
      <vt:variant>
        <vt:i4>704</vt:i4>
      </vt:variant>
      <vt:variant>
        <vt:i4>0</vt:i4>
      </vt:variant>
      <vt:variant>
        <vt:i4>5</vt:i4>
      </vt:variant>
      <vt:variant>
        <vt:lpwstr/>
      </vt:variant>
      <vt:variant>
        <vt:lpwstr>_Toc451864708</vt:lpwstr>
      </vt:variant>
      <vt:variant>
        <vt:i4>1966132</vt:i4>
      </vt:variant>
      <vt:variant>
        <vt:i4>698</vt:i4>
      </vt:variant>
      <vt:variant>
        <vt:i4>0</vt:i4>
      </vt:variant>
      <vt:variant>
        <vt:i4>5</vt:i4>
      </vt:variant>
      <vt:variant>
        <vt:lpwstr/>
      </vt:variant>
      <vt:variant>
        <vt:lpwstr>_Toc451864707</vt:lpwstr>
      </vt:variant>
      <vt:variant>
        <vt:i4>1966132</vt:i4>
      </vt:variant>
      <vt:variant>
        <vt:i4>692</vt:i4>
      </vt:variant>
      <vt:variant>
        <vt:i4>0</vt:i4>
      </vt:variant>
      <vt:variant>
        <vt:i4>5</vt:i4>
      </vt:variant>
      <vt:variant>
        <vt:lpwstr/>
      </vt:variant>
      <vt:variant>
        <vt:lpwstr>_Toc451864706</vt:lpwstr>
      </vt:variant>
      <vt:variant>
        <vt:i4>1966132</vt:i4>
      </vt:variant>
      <vt:variant>
        <vt:i4>686</vt:i4>
      </vt:variant>
      <vt:variant>
        <vt:i4>0</vt:i4>
      </vt:variant>
      <vt:variant>
        <vt:i4>5</vt:i4>
      </vt:variant>
      <vt:variant>
        <vt:lpwstr/>
      </vt:variant>
      <vt:variant>
        <vt:lpwstr>_Toc451864705</vt:lpwstr>
      </vt:variant>
      <vt:variant>
        <vt:i4>1966132</vt:i4>
      </vt:variant>
      <vt:variant>
        <vt:i4>680</vt:i4>
      </vt:variant>
      <vt:variant>
        <vt:i4>0</vt:i4>
      </vt:variant>
      <vt:variant>
        <vt:i4>5</vt:i4>
      </vt:variant>
      <vt:variant>
        <vt:lpwstr/>
      </vt:variant>
      <vt:variant>
        <vt:lpwstr>_Toc451864704</vt:lpwstr>
      </vt:variant>
      <vt:variant>
        <vt:i4>1966132</vt:i4>
      </vt:variant>
      <vt:variant>
        <vt:i4>674</vt:i4>
      </vt:variant>
      <vt:variant>
        <vt:i4>0</vt:i4>
      </vt:variant>
      <vt:variant>
        <vt:i4>5</vt:i4>
      </vt:variant>
      <vt:variant>
        <vt:lpwstr/>
      </vt:variant>
      <vt:variant>
        <vt:lpwstr>_Toc451864703</vt:lpwstr>
      </vt:variant>
      <vt:variant>
        <vt:i4>1966132</vt:i4>
      </vt:variant>
      <vt:variant>
        <vt:i4>668</vt:i4>
      </vt:variant>
      <vt:variant>
        <vt:i4>0</vt:i4>
      </vt:variant>
      <vt:variant>
        <vt:i4>5</vt:i4>
      </vt:variant>
      <vt:variant>
        <vt:lpwstr/>
      </vt:variant>
      <vt:variant>
        <vt:lpwstr>_Toc451864702</vt:lpwstr>
      </vt:variant>
      <vt:variant>
        <vt:i4>1966132</vt:i4>
      </vt:variant>
      <vt:variant>
        <vt:i4>662</vt:i4>
      </vt:variant>
      <vt:variant>
        <vt:i4>0</vt:i4>
      </vt:variant>
      <vt:variant>
        <vt:i4>5</vt:i4>
      </vt:variant>
      <vt:variant>
        <vt:lpwstr/>
      </vt:variant>
      <vt:variant>
        <vt:lpwstr>_Toc451864701</vt:lpwstr>
      </vt:variant>
      <vt:variant>
        <vt:i4>1966132</vt:i4>
      </vt:variant>
      <vt:variant>
        <vt:i4>656</vt:i4>
      </vt:variant>
      <vt:variant>
        <vt:i4>0</vt:i4>
      </vt:variant>
      <vt:variant>
        <vt:i4>5</vt:i4>
      </vt:variant>
      <vt:variant>
        <vt:lpwstr/>
      </vt:variant>
      <vt:variant>
        <vt:lpwstr>_Toc451864700</vt:lpwstr>
      </vt:variant>
      <vt:variant>
        <vt:i4>1507381</vt:i4>
      </vt:variant>
      <vt:variant>
        <vt:i4>650</vt:i4>
      </vt:variant>
      <vt:variant>
        <vt:i4>0</vt:i4>
      </vt:variant>
      <vt:variant>
        <vt:i4>5</vt:i4>
      </vt:variant>
      <vt:variant>
        <vt:lpwstr/>
      </vt:variant>
      <vt:variant>
        <vt:lpwstr>_Toc451864699</vt:lpwstr>
      </vt:variant>
      <vt:variant>
        <vt:i4>1507381</vt:i4>
      </vt:variant>
      <vt:variant>
        <vt:i4>644</vt:i4>
      </vt:variant>
      <vt:variant>
        <vt:i4>0</vt:i4>
      </vt:variant>
      <vt:variant>
        <vt:i4>5</vt:i4>
      </vt:variant>
      <vt:variant>
        <vt:lpwstr/>
      </vt:variant>
      <vt:variant>
        <vt:lpwstr>_Toc451864698</vt:lpwstr>
      </vt:variant>
      <vt:variant>
        <vt:i4>1507381</vt:i4>
      </vt:variant>
      <vt:variant>
        <vt:i4>638</vt:i4>
      </vt:variant>
      <vt:variant>
        <vt:i4>0</vt:i4>
      </vt:variant>
      <vt:variant>
        <vt:i4>5</vt:i4>
      </vt:variant>
      <vt:variant>
        <vt:lpwstr/>
      </vt:variant>
      <vt:variant>
        <vt:lpwstr>_Toc451864697</vt:lpwstr>
      </vt:variant>
      <vt:variant>
        <vt:i4>1507381</vt:i4>
      </vt:variant>
      <vt:variant>
        <vt:i4>632</vt:i4>
      </vt:variant>
      <vt:variant>
        <vt:i4>0</vt:i4>
      </vt:variant>
      <vt:variant>
        <vt:i4>5</vt:i4>
      </vt:variant>
      <vt:variant>
        <vt:lpwstr/>
      </vt:variant>
      <vt:variant>
        <vt:lpwstr>_Toc451864696</vt:lpwstr>
      </vt:variant>
      <vt:variant>
        <vt:i4>1507381</vt:i4>
      </vt:variant>
      <vt:variant>
        <vt:i4>626</vt:i4>
      </vt:variant>
      <vt:variant>
        <vt:i4>0</vt:i4>
      </vt:variant>
      <vt:variant>
        <vt:i4>5</vt:i4>
      </vt:variant>
      <vt:variant>
        <vt:lpwstr/>
      </vt:variant>
      <vt:variant>
        <vt:lpwstr>_Toc451864695</vt:lpwstr>
      </vt:variant>
      <vt:variant>
        <vt:i4>1507381</vt:i4>
      </vt:variant>
      <vt:variant>
        <vt:i4>620</vt:i4>
      </vt:variant>
      <vt:variant>
        <vt:i4>0</vt:i4>
      </vt:variant>
      <vt:variant>
        <vt:i4>5</vt:i4>
      </vt:variant>
      <vt:variant>
        <vt:lpwstr/>
      </vt:variant>
      <vt:variant>
        <vt:lpwstr>_Toc451864694</vt:lpwstr>
      </vt:variant>
      <vt:variant>
        <vt:i4>1507381</vt:i4>
      </vt:variant>
      <vt:variant>
        <vt:i4>614</vt:i4>
      </vt:variant>
      <vt:variant>
        <vt:i4>0</vt:i4>
      </vt:variant>
      <vt:variant>
        <vt:i4>5</vt:i4>
      </vt:variant>
      <vt:variant>
        <vt:lpwstr/>
      </vt:variant>
      <vt:variant>
        <vt:lpwstr>_Toc451864693</vt:lpwstr>
      </vt:variant>
      <vt:variant>
        <vt:i4>1507381</vt:i4>
      </vt:variant>
      <vt:variant>
        <vt:i4>608</vt:i4>
      </vt:variant>
      <vt:variant>
        <vt:i4>0</vt:i4>
      </vt:variant>
      <vt:variant>
        <vt:i4>5</vt:i4>
      </vt:variant>
      <vt:variant>
        <vt:lpwstr/>
      </vt:variant>
      <vt:variant>
        <vt:lpwstr>_Toc451864692</vt:lpwstr>
      </vt:variant>
      <vt:variant>
        <vt:i4>1507381</vt:i4>
      </vt:variant>
      <vt:variant>
        <vt:i4>602</vt:i4>
      </vt:variant>
      <vt:variant>
        <vt:i4>0</vt:i4>
      </vt:variant>
      <vt:variant>
        <vt:i4>5</vt:i4>
      </vt:variant>
      <vt:variant>
        <vt:lpwstr/>
      </vt:variant>
      <vt:variant>
        <vt:lpwstr>_Toc451864691</vt:lpwstr>
      </vt:variant>
      <vt:variant>
        <vt:i4>1507381</vt:i4>
      </vt:variant>
      <vt:variant>
        <vt:i4>596</vt:i4>
      </vt:variant>
      <vt:variant>
        <vt:i4>0</vt:i4>
      </vt:variant>
      <vt:variant>
        <vt:i4>5</vt:i4>
      </vt:variant>
      <vt:variant>
        <vt:lpwstr/>
      </vt:variant>
      <vt:variant>
        <vt:lpwstr>_Toc451864690</vt:lpwstr>
      </vt:variant>
      <vt:variant>
        <vt:i4>1441845</vt:i4>
      </vt:variant>
      <vt:variant>
        <vt:i4>590</vt:i4>
      </vt:variant>
      <vt:variant>
        <vt:i4>0</vt:i4>
      </vt:variant>
      <vt:variant>
        <vt:i4>5</vt:i4>
      </vt:variant>
      <vt:variant>
        <vt:lpwstr/>
      </vt:variant>
      <vt:variant>
        <vt:lpwstr>_Toc451864689</vt:lpwstr>
      </vt:variant>
      <vt:variant>
        <vt:i4>1441845</vt:i4>
      </vt:variant>
      <vt:variant>
        <vt:i4>584</vt:i4>
      </vt:variant>
      <vt:variant>
        <vt:i4>0</vt:i4>
      </vt:variant>
      <vt:variant>
        <vt:i4>5</vt:i4>
      </vt:variant>
      <vt:variant>
        <vt:lpwstr/>
      </vt:variant>
      <vt:variant>
        <vt:lpwstr>_Toc451864688</vt:lpwstr>
      </vt:variant>
      <vt:variant>
        <vt:i4>1441845</vt:i4>
      </vt:variant>
      <vt:variant>
        <vt:i4>578</vt:i4>
      </vt:variant>
      <vt:variant>
        <vt:i4>0</vt:i4>
      </vt:variant>
      <vt:variant>
        <vt:i4>5</vt:i4>
      </vt:variant>
      <vt:variant>
        <vt:lpwstr/>
      </vt:variant>
      <vt:variant>
        <vt:lpwstr>_Toc451864687</vt:lpwstr>
      </vt:variant>
      <vt:variant>
        <vt:i4>1441845</vt:i4>
      </vt:variant>
      <vt:variant>
        <vt:i4>572</vt:i4>
      </vt:variant>
      <vt:variant>
        <vt:i4>0</vt:i4>
      </vt:variant>
      <vt:variant>
        <vt:i4>5</vt:i4>
      </vt:variant>
      <vt:variant>
        <vt:lpwstr/>
      </vt:variant>
      <vt:variant>
        <vt:lpwstr>_Toc451864686</vt:lpwstr>
      </vt:variant>
      <vt:variant>
        <vt:i4>1441845</vt:i4>
      </vt:variant>
      <vt:variant>
        <vt:i4>566</vt:i4>
      </vt:variant>
      <vt:variant>
        <vt:i4>0</vt:i4>
      </vt:variant>
      <vt:variant>
        <vt:i4>5</vt:i4>
      </vt:variant>
      <vt:variant>
        <vt:lpwstr/>
      </vt:variant>
      <vt:variant>
        <vt:lpwstr>_Toc451864685</vt:lpwstr>
      </vt:variant>
      <vt:variant>
        <vt:i4>1441845</vt:i4>
      </vt:variant>
      <vt:variant>
        <vt:i4>560</vt:i4>
      </vt:variant>
      <vt:variant>
        <vt:i4>0</vt:i4>
      </vt:variant>
      <vt:variant>
        <vt:i4>5</vt:i4>
      </vt:variant>
      <vt:variant>
        <vt:lpwstr/>
      </vt:variant>
      <vt:variant>
        <vt:lpwstr>_Toc451864684</vt:lpwstr>
      </vt:variant>
      <vt:variant>
        <vt:i4>1441845</vt:i4>
      </vt:variant>
      <vt:variant>
        <vt:i4>554</vt:i4>
      </vt:variant>
      <vt:variant>
        <vt:i4>0</vt:i4>
      </vt:variant>
      <vt:variant>
        <vt:i4>5</vt:i4>
      </vt:variant>
      <vt:variant>
        <vt:lpwstr/>
      </vt:variant>
      <vt:variant>
        <vt:lpwstr>_Toc451864683</vt:lpwstr>
      </vt:variant>
      <vt:variant>
        <vt:i4>1441845</vt:i4>
      </vt:variant>
      <vt:variant>
        <vt:i4>548</vt:i4>
      </vt:variant>
      <vt:variant>
        <vt:i4>0</vt:i4>
      </vt:variant>
      <vt:variant>
        <vt:i4>5</vt:i4>
      </vt:variant>
      <vt:variant>
        <vt:lpwstr/>
      </vt:variant>
      <vt:variant>
        <vt:lpwstr>_Toc451864682</vt:lpwstr>
      </vt:variant>
      <vt:variant>
        <vt:i4>1441845</vt:i4>
      </vt:variant>
      <vt:variant>
        <vt:i4>542</vt:i4>
      </vt:variant>
      <vt:variant>
        <vt:i4>0</vt:i4>
      </vt:variant>
      <vt:variant>
        <vt:i4>5</vt:i4>
      </vt:variant>
      <vt:variant>
        <vt:lpwstr/>
      </vt:variant>
      <vt:variant>
        <vt:lpwstr>_Toc451864681</vt:lpwstr>
      </vt:variant>
      <vt:variant>
        <vt:i4>1441845</vt:i4>
      </vt:variant>
      <vt:variant>
        <vt:i4>536</vt:i4>
      </vt:variant>
      <vt:variant>
        <vt:i4>0</vt:i4>
      </vt:variant>
      <vt:variant>
        <vt:i4>5</vt:i4>
      </vt:variant>
      <vt:variant>
        <vt:lpwstr/>
      </vt:variant>
      <vt:variant>
        <vt:lpwstr>_Toc451864680</vt:lpwstr>
      </vt:variant>
      <vt:variant>
        <vt:i4>1638453</vt:i4>
      </vt:variant>
      <vt:variant>
        <vt:i4>530</vt:i4>
      </vt:variant>
      <vt:variant>
        <vt:i4>0</vt:i4>
      </vt:variant>
      <vt:variant>
        <vt:i4>5</vt:i4>
      </vt:variant>
      <vt:variant>
        <vt:lpwstr/>
      </vt:variant>
      <vt:variant>
        <vt:lpwstr>_Toc451864679</vt:lpwstr>
      </vt:variant>
      <vt:variant>
        <vt:i4>1638453</vt:i4>
      </vt:variant>
      <vt:variant>
        <vt:i4>524</vt:i4>
      </vt:variant>
      <vt:variant>
        <vt:i4>0</vt:i4>
      </vt:variant>
      <vt:variant>
        <vt:i4>5</vt:i4>
      </vt:variant>
      <vt:variant>
        <vt:lpwstr/>
      </vt:variant>
      <vt:variant>
        <vt:lpwstr>_Toc451864678</vt:lpwstr>
      </vt:variant>
      <vt:variant>
        <vt:i4>1638453</vt:i4>
      </vt:variant>
      <vt:variant>
        <vt:i4>518</vt:i4>
      </vt:variant>
      <vt:variant>
        <vt:i4>0</vt:i4>
      </vt:variant>
      <vt:variant>
        <vt:i4>5</vt:i4>
      </vt:variant>
      <vt:variant>
        <vt:lpwstr/>
      </vt:variant>
      <vt:variant>
        <vt:lpwstr>_Toc451864677</vt:lpwstr>
      </vt:variant>
      <vt:variant>
        <vt:i4>1638453</vt:i4>
      </vt:variant>
      <vt:variant>
        <vt:i4>512</vt:i4>
      </vt:variant>
      <vt:variant>
        <vt:i4>0</vt:i4>
      </vt:variant>
      <vt:variant>
        <vt:i4>5</vt:i4>
      </vt:variant>
      <vt:variant>
        <vt:lpwstr/>
      </vt:variant>
      <vt:variant>
        <vt:lpwstr>_Toc451864676</vt:lpwstr>
      </vt:variant>
      <vt:variant>
        <vt:i4>1638453</vt:i4>
      </vt:variant>
      <vt:variant>
        <vt:i4>506</vt:i4>
      </vt:variant>
      <vt:variant>
        <vt:i4>0</vt:i4>
      </vt:variant>
      <vt:variant>
        <vt:i4>5</vt:i4>
      </vt:variant>
      <vt:variant>
        <vt:lpwstr/>
      </vt:variant>
      <vt:variant>
        <vt:lpwstr>_Toc451864675</vt:lpwstr>
      </vt:variant>
      <vt:variant>
        <vt:i4>1638453</vt:i4>
      </vt:variant>
      <vt:variant>
        <vt:i4>500</vt:i4>
      </vt:variant>
      <vt:variant>
        <vt:i4>0</vt:i4>
      </vt:variant>
      <vt:variant>
        <vt:i4>5</vt:i4>
      </vt:variant>
      <vt:variant>
        <vt:lpwstr/>
      </vt:variant>
      <vt:variant>
        <vt:lpwstr>_Toc451864674</vt:lpwstr>
      </vt:variant>
      <vt:variant>
        <vt:i4>1638453</vt:i4>
      </vt:variant>
      <vt:variant>
        <vt:i4>494</vt:i4>
      </vt:variant>
      <vt:variant>
        <vt:i4>0</vt:i4>
      </vt:variant>
      <vt:variant>
        <vt:i4>5</vt:i4>
      </vt:variant>
      <vt:variant>
        <vt:lpwstr/>
      </vt:variant>
      <vt:variant>
        <vt:lpwstr>_Toc451864673</vt:lpwstr>
      </vt:variant>
      <vt:variant>
        <vt:i4>1638453</vt:i4>
      </vt:variant>
      <vt:variant>
        <vt:i4>488</vt:i4>
      </vt:variant>
      <vt:variant>
        <vt:i4>0</vt:i4>
      </vt:variant>
      <vt:variant>
        <vt:i4>5</vt:i4>
      </vt:variant>
      <vt:variant>
        <vt:lpwstr/>
      </vt:variant>
      <vt:variant>
        <vt:lpwstr>_Toc451864672</vt:lpwstr>
      </vt:variant>
      <vt:variant>
        <vt:i4>1638453</vt:i4>
      </vt:variant>
      <vt:variant>
        <vt:i4>482</vt:i4>
      </vt:variant>
      <vt:variant>
        <vt:i4>0</vt:i4>
      </vt:variant>
      <vt:variant>
        <vt:i4>5</vt:i4>
      </vt:variant>
      <vt:variant>
        <vt:lpwstr/>
      </vt:variant>
      <vt:variant>
        <vt:lpwstr>_Toc451864671</vt:lpwstr>
      </vt:variant>
      <vt:variant>
        <vt:i4>1638453</vt:i4>
      </vt:variant>
      <vt:variant>
        <vt:i4>476</vt:i4>
      </vt:variant>
      <vt:variant>
        <vt:i4>0</vt:i4>
      </vt:variant>
      <vt:variant>
        <vt:i4>5</vt:i4>
      </vt:variant>
      <vt:variant>
        <vt:lpwstr/>
      </vt:variant>
      <vt:variant>
        <vt:lpwstr>_Toc451864670</vt:lpwstr>
      </vt:variant>
      <vt:variant>
        <vt:i4>1572917</vt:i4>
      </vt:variant>
      <vt:variant>
        <vt:i4>470</vt:i4>
      </vt:variant>
      <vt:variant>
        <vt:i4>0</vt:i4>
      </vt:variant>
      <vt:variant>
        <vt:i4>5</vt:i4>
      </vt:variant>
      <vt:variant>
        <vt:lpwstr/>
      </vt:variant>
      <vt:variant>
        <vt:lpwstr>_Toc451864669</vt:lpwstr>
      </vt:variant>
      <vt:variant>
        <vt:i4>1572917</vt:i4>
      </vt:variant>
      <vt:variant>
        <vt:i4>464</vt:i4>
      </vt:variant>
      <vt:variant>
        <vt:i4>0</vt:i4>
      </vt:variant>
      <vt:variant>
        <vt:i4>5</vt:i4>
      </vt:variant>
      <vt:variant>
        <vt:lpwstr/>
      </vt:variant>
      <vt:variant>
        <vt:lpwstr>_Toc451864668</vt:lpwstr>
      </vt:variant>
      <vt:variant>
        <vt:i4>1572917</vt:i4>
      </vt:variant>
      <vt:variant>
        <vt:i4>458</vt:i4>
      </vt:variant>
      <vt:variant>
        <vt:i4>0</vt:i4>
      </vt:variant>
      <vt:variant>
        <vt:i4>5</vt:i4>
      </vt:variant>
      <vt:variant>
        <vt:lpwstr/>
      </vt:variant>
      <vt:variant>
        <vt:lpwstr>_Toc451864667</vt:lpwstr>
      </vt:variant>
      <vt:variant>
        <vt:i4>1572917</vt:i4>
      </vt:variant>
      <vt:variant>
        <vt:i4>452</vt:i4>
      </vt:variant>
      <vt:variant>
        <vt:i4>0</vt:i4>
      </vt:variant>
      <vt:variant>
        <vt:i4>5</vt:i4>
      </vt:variant>
      <vt:variant>
        <vt:lpwstr/>
      </vt:variant>
      <vt:variant>
        <vt:lpwstr>_Toc451864666</vt:lpwstr>
      </vt:variant>
      <vt:variant>
        <vt:i4>1572917</vt:i4>
      </vt:variant>
      <vt:variant>
        <vt:i4>446</vt:i4>
      </vt:variant>
      <vt:variant>
        <vt:i4>0</vt:i4>
      </vt:variant>
      <vt:variant>
        <vt:i4>5</vt:i4>
      </vt:variant>
      <vt:variant>
        <vt:lpwstr/>
      </vt:variant>
      <vt:variant>
        <vt:lpwstr>_Toc451864665</vt:lpwstr>
      </vt:variant>
      <vt:variant>
        <vt:i4>1572917</vt:i4>
      </vt:variant>
      <vt:variant>
        <vt:i4>440</vt:i4>
      </vt:variant>
      <vt:variant>
        <vt:i4>0</vt:i4>
      </vt:variant>
      <vt:variant>
        <vt:i4>5</vt:i4>
      </vt:variant>
      <vt:variant>
        <vt:lpwstr/>
      </vt:variant>
      <vt:variant>
        <vt:lpwstr>_Toc451864664</vt:lpwstr>
      </vt:variant>
      <vt:variant>
        <vt:i4>1572917</vt:i4>
      </vt:variant>
      <vt:variant>
        <vt:i4>434</vt:i4>
      </vt:variant>
      <vt:variant>
        <vt:i4>0</vt:i4>
      </vt:variant>
      <vt:variant>
        <vt:i4>5</vt:i4>
      </vt:variant>
      <vt:variant>
        <vt:lpwstr/>
      </vt:variant>
      <vt:variant>
        <vt:lpwstr>_Toc451864663</vt:lpwstr>
      </vt:variant>
      <vt:variant>
        <vt:i4>1572917</vt:i4>
      </vt:variant>
      <vt:variant>
        <vt:i4>428</vt:i4>
      </vt:variant>
      <vt:variant>
        <vt:i4>0</vt:i4>
      </vt:variant>
      <vt:variant>
        <vt:i4>5</vt:i4>
      </vt:variant>
      <vt:variant>
        <vt:lpwstr/>
      </vt:variant>
      <vt:variant>
        <vt:lpwstr>_Toc451864662</vt:lpwstr>
      </vt:variant>
      <vt:variant>
        <vt:i4>1572917</vt:i4>
      </vt:variant>
      <vt:variant>
        <vt:i4>422</vt:i4>
      </vt:variant>
      <vt:variant>
        <vt:i4>0</vt:i4>
      </vt:variant>
      <vt:variant>
        <vt:i4>5</vt:i4>
      </vt:variant>
      <vt:variant>
        <vt:lpwstr/>
      </vt:variant>
      <vt:variant>
        <vt:lpwstr>_Toc451864661</vt:lpwstr>
      </vt:variant>
      <vt:variant>
        <vt:i4>1572917</vt:i4>
      </vt:variant>
      <vt:variant>
        <vt:i4>416</vt:i4>
      </vt:variant>
      <vt:variant>
        <vt:i4>0</vt:i4>
      </vt:variant>
      <vt:variant>
        <vt:i4>5</vt:i4>
      </vt:variant>
      <vt:variant>
        <vt:lpwstr/>
      </vt:variant>
      <vt:variant>
        <vt:lpwstr>_Toc451864660</vt:lpwstr>
      </vt:variant>
      <vt:variant>
        <vt:i4>1769525</vt:i4>
      </vt:variant>
      <vt:variant>
        <vt:i4>410</vt:i4>
      </vt:variant>
      <vt:variant>
        <vt:i4>0</vt:i4>
      </vt:variant>
      <vt:variant>
        <vt:i4>5</vt:i4>
      </vt:variant>
      <vt:variant>
        <vt:lpwstr/>
      </vt:variant>
      <vt:variant>
        <vt:lpwstr>_Toc451864659</vt:lpwstr>
      </vt:variant>
      <vt:variant>
        <vt:i4>1769525</vt:i4>
      </vt:variant>
      <vt:variant>
        <vt:i4>404</vt:i4>
      </vt:variant>
      <vt:variant>
        <vt:i4>0</vt:i4>
      </vt:variant>
      <vt:variant>
        <vt:i4>5</vt:i4>
      </vt:variant>
      <vt:variant>
        <vt:lpwstr/>
      </vt:variant>
      <vt:variant>
        <vt:lpwstr>_Toc451864658</vt:lpwstr>
      </vt:variant>
      <vt:variant>
        <vt:i4>1769525</vt:i4>
      </vt:variant>
      <vt:variant>
        <vt:i4>398</vt:i4>
      </vt:variant>
      <vt:variant>
        <vt:i4>0</vt:i4>
      </vt:variant>
      <vt:variant>
        <vt:i4>5</vt:i4>
      </vt:variant>
      <vt:variant>
        <vt:lpwstr/>
      </vt:variant>
      <vt:variant>
        <vt:lpwstr>_Toc451864657</vt:lpwstr>
      </vt:variant>
      <vt:variant>
        <vt:i4>1769525</vt:i4>
      </vt:variant>
      <vt:variant>
        <vt:i4>392</vt:i4>
      </vt:variant>
      <vt:variant>
        <vt:i4>0</vt:i4>
      </vt:variant>
      <vt:variant>
        <vt:i4>5</vt:i4>
      </vt:variant>
      <vt:variant>
        <vt:lpwstr/>
      </vt:variant>
      <vt:variant>
        <vt:lpwstr>_Toc451864656</vt:lpwstr>
      </vt:variant>
      <vt:variant>
        <vt:i4>1769525</vt:i4>
      </vt:variant>
      <vt:variant>
        <vt:i4>386</vt:i4>
      </vt:variant>
      <vt:variant>
        <vt:i4>0</vt:i4>
      </vt:variant>
      <vt:variant>
        <vt:i4>5</vt:i4>
      </vt:variant>
      <vt:variant>
        <vt:lpwstr/>
      </vt:variant>
      <vt:variant>
        <vt:lpwstr>_Toc451864655</vt:lpwstr>
      </vt:variant>
      <vt:variant>
        <vt:i4>1769525</vt:i4>
      </vt:variant>
      <vt:variant>
        <vt:i4>380</vt:i4>
      </vt:variant>
      <vt:variant>
        <vt:i4>0</vt:i4>
      </vt:variant>
      <vt:variant>
        <vt:i4>5</vt:i4>
      </vt:variant>
      <vt:variant>
        <vt:lpwstr/>
      </vt:variant>
      <vt:variant>
        <vt:lpwstr>_Toc451864654</vt:lpwstr>
      </vt:variant>
      <vt:variant>
        <vt:i4>1769525</vt:i4>
      </vt:variant>
      <vt:variant>
        <vt:i4>374</vt:i4>
      </vt:variant>
      <vt:variant>
        <vt:i4>0</vt:i4>
      </vt:variant>
      <vt:variant>
        <vt:i4>5</vt:i4>
      </vt:variant>
      <vt:variant>
        <vt:lpwstr/>
      </vt:variant>
      <vt:variant>
        <vt:lpwstr>_Toc451864653</vt:lpwstr>
      </vt:variant>
      <vt:variant>
        <vt:i4>1769525</vt:i4>
      </vt:variant>
      <vt:variant>
        <vt:i4>368</vt:i4>
      </vt:variant>
      <vt:variant>
        <vt:i4>0</vt:i4>
      </vt:variant>
      <vt:variant>
        <vt:i4>5</vt:i4>
      </vt:variant>
      <vt:variant>
        <vt:lpwstr/>
      </vt:variant>
      <vt:variant>
        <vt:lpwstr>_Toc451864652</vt:lpwstr>
      </vt:variant>
      <vt:variant>
        <vt:i4>1769525</vt:i4>
      </vt:variant>
      <vt:variant>
        <vt:i4>362</vt:i4>
      </vt:variant>
      <vt:variant>
        <vt:i4>0</vt:i4>
      </vt:variant>
      <vt:variant>
        <vt:i4>5</vt:i4>
      </vt:variant>
      <vt:variant>
        <vt:lpwstr/>
      </vt:variant>
      <vt:variant>
        <vt:lpwstr>_Toc451864651</vt:lpwstr>
      </vt:variant>
      <vt:variant>
        <vt:i4>1769525</vt:i4>
      </vt:variant>
      <vt:variant>
        <vt:i4>356</vt:i4>
      </vt:variant>
      <vt:variant>
        <vt:i4>0</vt:i4>
      </vt:variant>
      <vt:variant>
        <vt:i4>5</vt:i4>
      </vt:variant>
      <vt:variant>
        <vt:lpwstr/>
      </vt:variant>
      <vt:variant>
        <vt:lpwstr>_Toc451864650</vt:lpwstr>
      </vt:variant>
      <vt:variant>
        <vt:i4>1703989</vt:i4>
      </vt:variant>
      <vt:variant>
        <vt:i4>350</vt:i4>
      </vt:variant>
      <vt:variant>
        <vt:i4>0</vt:i4>
      </vt:variant>
      <vt:variant>
        <vt:i4>5</vt:i4>
      </vt:variant>
      <vt:variant>
        <vt:lpwstr/>
      </vt:variant>
      <vt:variant>
        <vt:lpwstr>_Toc451864649</vt:lpwstr>
      </vt:variant>
      <vt:variant>
        <vt:i4>1703989</vt:i4>
      </vt:variant>
      <vt:variant>
        <vt:i4>344</vt:i4>
      </vt:variant>
      <vt:variant>
        <vt:i4>0</vt:i4>
      </vt:variant>
      <vt:variant>
        <vt:i4>5</vt:i4>
      </vt:variant>
      <vt:variant>
        <vt:lpwstr/>
      </vt:variant>
      <vt:variant>
        <vt:lpwstr>_Toc451864648</vt:lpwstr>
      </vt:variant>
      <vt:variant>
        <vt:i4>1703989</vt:i4>
      </vt:variant>
      <vt:variant>
        <vt:i4>338</vt:i4>
      </vt:variant>
      <vt:variant>
        <vt:i4>0</vt:i4>
      </vt:variant>
      <vt:variant>
        <vt:i4>5</vt:i4>
      </vt:variant>
      <vt:variant>
        <vt:lpwstr/>
      </vt:variant>
      <vt:variant>
        <vt:lpwstr>_Toc451864647</vt:lpwstr>
      </vt:variant>
      <vt:variant>
        <vt:i4>1703989</vt:i4>
      </vt:variant>
      <vt:variant>
        <vt:i4>332</vt:i4>
      </vt:variant>
      <vt:variant>
        <vt:i4>0</vt:i4>
      </vt:variant>
      <vt:variant>
        <vt:i4>5</vt:i4>
      </vt:variant>
      <vt:variant>
        <vt:lpwstr/>
      </vt:variant>
      <vt:variant>
        <vt:lpwstr>_Toc451864646</vt:lpwstr>
      </vt:variant>
      <vt:variant>
        <vt:i4>1703989</vt:i4>
      </vt:variant>
      <vt:variant>
        <vt:i4>326</vt:i4>
      </vt:variant>
      <vt:variant>
        <vt:i4>0</vt:i4>
      </vt:variant>
      <vt:variant>
        <vt:i4>5</vt:i4>
      </vt:variant>
      <vt:variant>
        <vt:lpwstr/>
      </vt:variant>
      <vt:variant>
        <vt:lpwstr>_Toc451864645</vt:lpwstr>
      </vt:variant>
      <vt:variant>
        <vt:i4>1703989</vt:i4>
      </vt:variant>
      <vt:variant>
        <vt:i4>320</vt:i4>
      </vt:variant>
      <vt:variant>
        <vt:i4>0</vt:i4>
      </vt:variant>
      <vt:variant>
        <vt:i4>5</vt:i4>
      </vt:variant>
      <vt:variant>
        <vt:lpwstr/>
      </vt:variant>
      <vt:variant>
        <vt:lpwstr>_Toc451864644</vt:lpwstr>
      </vt:variant>
      <vt:variant>
        <vt:i4>1703989</vt:i4>
      </vt:variant>
      <vt:variant>
        <vt:i4>314</vt:i4>
      </vt:variant>
      <vt:variant>
        <vt:i4>0</vt:i4>
      </vt:variant>
      <vt:variant>
        <vt:i4>5</vt:i4>
      </vt:variant>
      <vt:variant>
        <vt:lpwstr/>
      </vt:variant>
      <vt:variant>
        <vt:lpwstr>_Toc451864643</vt:lpwstr>
      </vt:variant>
      <vt:variant>
        <vt:i4>1703989</vt:i4>
      </vt:variant>
      <vt:variant>
        <vt:i4>308</vt:i4>
      </vt:variant>
      <vt:variant>
        <vt:i4>0</vt:i4>
      </vt:variant>
      <vt:variant>
        <vt:i4>5</vt:i4>
      </vt:variant>
      <vt:variant>
        <vt:lpwstr/>
      </vt:variant>
      <vt:variant>
        <vt:lpwstr>_Toc451864642</vt:lpwstr>
      </vt:variant>
      <vt:variant>
        <vt:i4>1703989</vt:i4>
      </vt:variant>
      <vt:variant>
        <vt:i4>302</vt:i4>
      </vt:variant>
      <vt:variant>
        <vt:i4>0</vt:i4>
      </vt:variant>
      <vt:variant>
        <vt:i4>5</vt:i4>
      </vt:variant>
      <vt:variant>
        <vt:lpwstr/>
      </vt:variant>
      <vt:variant>
        <vt:lpwstr>_Toc451864641</vt:lpwstr>
      </vt:variant>
      <vt:variant>
        <vt:i4>1703989</vt:i4>
      </vt:variant>
      <vt:variant>
        <vt:i4>296</vt:i4>
      </vt:variant>
      <vt:variant>
        <vt:i4>0</vt:i4>
      </vt:variant>
      <vt:variant>
        <vt:i4>5</vt:i4>
      </vt:variant>
      <vt:variant>
        <vt:lpwstr/>
      </vt:variant>
      <vt:variant>
        <vt:lpwstr>_Toc451864640</vt:lpwstr>
      </vt:variant>
      <vt:variant>
        <vt:i4>1900597</vt:i4>
      </vt:variant>
      <vt:variant>
        <vt:i4>290</vt:i4>
      </vt:variant>
      <vt:variant>
        <vt:i4>0</vt:i4>
      </vt:variant>
      <vt:variant>
        <vt:i4>5</vt:i4>
      </vt:variant>
      <vt:variant>
        <vt:lpwstr/>
      </vt:variant>
      <vt:variant>
        <vt:lpwstr>_Toc451864639</vt:lpwstr>
      </vt:variant>
      <vt:variant>
        <vt:i4>1900597</vt:i4>
      </vt:variant>
      <vt:variant>
        <vt:i4>284</vt:i4>
      </vt:variant>
      <vt:variant>
        <vt:i4>0</vt:i4>
      </vt:variant>
      <vt:variant>
        <vt:i4>5</vt:i4>
      </vt:variant>
      <vt:variant>
        <vt:lpwstr/>
      </vt:variant>
      <vt:variant>
        <vt:lpwstr>_Toc451864638</vt:lpwstr>
      </vt:variant>
      <vt:variant>
        <vt:i4>1900597</vt:i4>
      </vt:variant>
      <vt:variant>
        <vt:i4>278</vt:i4>
      </vt:variant>
      <vt:variant>
        <vt:i4>0</vt:i4>
      </vt:variant>
      <vt:variant>
        <vt:i4>5</vt:i4>
      </vt:variant>
      <vt:variant>
        <vt:lpwstr/>
      </vt:variant>
      <vt:variant>
        <vt:lpwstr>_Toc451864637</vt:lpwstr>
      </vt:variant>
      <vt:variant>
        <vt:i4>1900597</vt:i4>
      </vt:variant>
      <vt:variant>
        <vt:i4>272</vt:i4>
      </vt:variant>
      <vt:variant>
        <vt:i4>0</vt:i4>
      </vt:variant>
      <vt:variant>
        <vt:i4>5</vt:i4>
      </vt:variant>
      <vt:variant>
        <vt:lpwstr/>
      </vt:variant>
      <vt:variant>
        <vt:lpwstr>_Toc451864636</vt:lpwstr>
      </vt:variant>
      <vt:variant>
        <vt:i4>1900597</vt:i4>
      </vt:variant>
      <vt:variant>
        <vt:i4>266</vt:i4>
      </vt:variant>
      <vt:variant>
        <vt:i4>0</vt:i4>
      </vt:variant>
      <vt:variant>
        <vt:i4>5</vt:i4>
      </vt:variant>
      <vt:variant>
        <vt:lpwstr/>
      </vt:variant>
      <vt:variant>
        <vt:lpwstr>_Toc451864635</vt:lpwstr>
      </vt:variant>
      <vt:variant>
        <vt:i4>1900597</vt:i4>
      </vt:variant>
      <vt:variant>
        <vt:i4>260</vt:i4>
      </vt:variant>
      <vt:variant>
        <vt:i4>0</vt:i4>
      </vt:variant>
      <vt:variant>
        <vt:i4>5</vt:i4>
      </vt:variant>
      <vt:variant>
        <vt:lpwstr/>
      </vt:variant>
      <vt:variant>
        <vt:lpwstr>_Toc451864634</vt:lpwstr>
      </vt:variant>
      <vt:variant>
        <vt:i4>1900597</vt:i4>
      </vt:variant>
      <vt:variant>
        <vt:i4>254</vt:i4>
      </vt:variant>
      <vt:variant>
        <vt:i4>0</vt:i4>
      </vt:variant>
      <vt:variant>
        <vt:i4>5</vt:i4>
      </vt:variant>
      <vt:variant>
        <vt:lpwstr/>
      </vt:variant>
      <vt:variant>
        <vt:lpwstr>_Toc451864633</vt:lpwstr>
      </vt:variant>
      <vt:variant>
        <vt:i4>1900597</vt:i4>
      </vt:variant>
      <vt:variant>
        <vt:i4>248</vt:i4>
      </vt:variant>
      <vt:variant>
        <vt:i4>0</vt:i4>
      </vt:variant>
      <vt:variant>
        <vt:i4>5</vt:i4>
      </vt:variant>
      <vt:variant>
        <vt:lpwstr/>
      </vt:variant>
      <vt:variant>
        <vt:lpwstr>_Toc451864632</vt:lpwstr>
      </vt:variant>
      <vt:variant>
        <vt:i4>1900597</vt:i4>
      </vt:variant>
      <vt:variant>
        <vt:i4>242</vt:i4>
      </vt:variant>
      <vt:variant>
        <vt:i4>0</vt:i4>
      </vt:variant>
      <vt:variant>
        <vt:i4>5</vt:i4>
      </vt:variant>
      <vt:variant>
        <vt:lpwstr/>
      </vt:variant>
      <vt:variant>
        <vt:lpwstr>_Toc451864631</vt:lpwstr>
      </vt:variant>
      <vt:variant>
        <vt:i4>1900597</vt:i4>
      </vt:variant>
      <vt:variant>
        <vt:i4>236</vt:i4>
      </vt:variant>
      <vt:variant>
        <vt:i4>0</vt:i4>
      </vt:variant>
      <vt:variant>
        <vt:i4>5</vt:i4>
      </vt:variant>
      <vt:variant>
        <vt:lpwstr/>
      </vt:variant>
      <vt:variant>
        <vt:lpwstr>_Toc451864630</vt:lpwstr>
      </vt:variant>
      <vt:variant>
        <vt:i4>1835061</vt:i4>
      </vt:variant>
      <vt:variant>
        <vt:i4>230</vt:i4>
      </vt:variant>
      <vt:variant>
        <vt:i4>0</vt:i4>
      </vt:variant>
      <vt:variant>
        <vt:i4>5</vt:i4>
      </vt:variant>
      <vt:variant>
        <vt:lpwstr/>
      </vt:variant>
      <vt:variant>
        <vt:lpwstr>_Toc451864629</vt:lpwstr>
      </vt:variant>
      <vt:variant>
        <vt:i4>1835061</vt:i4>
      </vt:variant>
      <vt:variant>
        <vt:i4>224</vt:i4>
      </vt:variant>
      <vt:variant>
        <vt:i4>0</vt:i4>
      </vt:variant>
      <vt:variant>
        <vt:i4>5</vt:i4>
      </vt:variant>
      <vt:variant>
        <vt:lpwstr/>
      </vt:variant>
      <vt:variant>
        <vt:lpwstr>_Toc451864628</vt:lpwstr>
      </vt:variant>
      <vt:variant>
        <vt:i4>1835061</vt:i4>
      </vt:variant>
      <vt:variant>
        <vt:i4>218</vt:i4>
      </vt:variant>
      <vt:variant>
        <vt:i4>0</vt:i4>
      </vt:variant>
      <vt:variant>
        <vt:i4>5</vt:i4>
      </vt:variant>
      <vt:variant>
        <vt:lpwstr/>
      </vt:variant>
      <vt:variant>
        <vt:lpwstr>_Toc451864627</vt:lpwstr>
      </vt:variant>
      <vt:variant>
        <vt:i4>1835061</vt:i4>
      </vt:variant>
      <vt:variant>
        <vt:i4>212</vt:i4>
      </vt:variant>
      <vt:variant>
        <vt:i4>0</vt:i4>
      </vt:variant>
      <vt:variant>
        <vt:i4>5</vt:i4>
      </vt:variant>
      <vt:variant>
        <vt:lpwstr/>
      </vt:variant>
      <vt:variant>
        <vt:lpwstr>_Toc451864626</vt:lpwstr>
      </vt:variant>
      <vt:variant>
        <vt:i4>1835061</vt:i4>
      </vt:variant>
      <vt:variant>
        <vt:i4>206</vt:i4>
      </vt:variant>
      <vt:variant>
        <vt:i4>0</vt:i4>
      </vt:variant>
      <vt:variant>
        <vt:i4>5</vt:i4>
      </vt:variant>
      <vt:variant>
        <vt:lpwstr/>
      </vt:variant>
      <vt:variant>
        <vt:lpwstr>_Toc451864625</vt:lpwstr>
      </vt:variant>
      <vt:variant>
        <vt:i4>1835061</vt:i4>
      </vt:variant>
      <vt:variant>
        <vt:i4>200</vt:i4>
      </vt:variant>
      <vt:variant>
        <vt:i4>0</vt:i4>
      </vt:variant>
      <vt:variant>
        <vt:i4>5</vt:i4>
      </vt:variant>
      <vt:variant>
        <vt:lpwstr/>
      </vt:variant>
      <vt:variant>
        <vt:lpwstr>_Toc451864624</vt:lpwstr>
      </vt:variant>
      <vt:variant>
        <vt:i4>1835061</vt:i4>
      </vt:variant>
      <vt:variant>
        <vt:i4>194</vt:i4>
      </vt:variant>
      <vt:variant>
        <vt:i4>0</vt:i4>
      </vt:variant>
      <vt:variant>
        <vt:i4>5</vt:i4>
      </vt:variant>
      <vt:variant>
        <vt:lpwstr/>
      </vt:variant>
      <vt:variant>
        <vt:lpwstr>_Toc451864623</vt:lpwstr>
      </vt:variant>
      <vt:variant>
        <vt:i4>1835061</vt:i4>
      </vt:variant>
      <vt:variant>
        <vt:i4>188</vt:i4>
      </vt:variant>
      <vt:variant>
        <vt:i4>0</vt:i4>
      </vt:variant>
      <vt:variant>
        <vt:i4>5</vt:i4>
      </vt:variant>
      <vt:variant>
        <vt:lpwstr/>
      </vt:variant>
      <vt:variant>
        <vt:lpwstr>_Toc451864622</vt:lpwstr>
      </vt:variant>
      <vt:variant>
        <vt:i4>1835061</vt:i4>
      </vt:variant>
      <vt:variant>
        <vt:i4>182</vt:i4>
      </vt:variant>
      <vt:variant>
        <vt:i4>0</vt:i4>
      </vt:variant>
      <vt:variant>
        <vt:i4>5</vt:i4>
      </vt:variant>
      <vt:variant>
        <vt:lpwstr/>
      </vt:variant>
      <vt:variant>
        <vt:lpwstr>_Toc451864621</vt:lpwstr>
      </vt:variant>
      <vt:variant>
        <vt:i4>1835061</vt:i4>
      </vt:variant>
      <vt:variant>
        <vt:i4>176</vt:i4>
      </vt:variant>
      <vt:variant>
        <vt:i4>0</vt:i4>
      </vt:variant>
      <vt:variant>
        <vt:i4>5</vt:i4>
      </vt:variant>
      <vt:variant>
        <vt:lpwstr/>
      </vt:variant>
      <vt:variant>
        <vt:lpwstr>_Toc451864620</vt:lpwstr>
      </vt:variant>
      <vt:variant>
        <vt:i4>2031669</vt:i4>
      </vt:variant>
      <vt:variant>
        <vt:i4>170</vt:i4>
      </vt:variant>
      <vt:variant>
        <vt:i4>0</vt:i4>
      </vt:variant>
      <vt:variant>
        <vt:i4>5</vt:i4>
      </vt:variant>
      <vt:variant>
        <vt:lpwstr/>
      </vt:variant>
      <vt:variant>
        <vt:lpwstr>_Toc451864619</vt:lpwstr>
      </vt:variant>
      <vt:variant>
        <vt:i4>2031669</vt:i4>
      </vt:variant>
      <vt:variant>
        <vt:i4>164</vt:i4>
      </vt:variant>
      <vt:variant>
        <vt:i4>0</vt:i4>
      </vt:variant>
      <vt:variant>
        <vt:i4>5</vt:i4>
      </vt:variant>
      <vt:variant>
        <vt:lpwstr/>
      </vt:variant>
      <vt:variant>
        <vt:lpwstr>_Toc451864618</vt:lpwstr>
      </vt:variant>
      <vt:variant>
        <vt:i4>2031669</vt:i4>
      </vt:variant>
      <vt:variant>
        <vt:i4>158</vt:i4>
      </vt:variant>
      <vt:variant>
        <vt:i4>0</vt:i4>
      </vt:variant>
      <vt:variant>
        <vt:i4>5</vt:i4>
      </vt:variant>
      <vt:variant>
        <vt:lpwstr/>
      </vt:variant>
      <vt:variant>
        <vt:lpwstr>_Toc451864617</vt:lpwstr>
      </vt:variant>
      <vt:variant>
        <vt:i4>2031669</vt:i4>
      </vt:variant>
      <vt:variant>
        <vt:i4>152</vt:i4>
      </vt:variant>
      <vt:variant>
        <vt:i4>0</vt:i4>
      </vt:variant>
      <vt:variant>
        <vt:i4>5</vt:i4>
      </vt:variant>
      <vt:variant>
        <vt:lpwstr/>
      </vt:variant>
      <vt:variant>
        <vt:lpwstr>_Toc451864616</vt:lpwstr>
      </vt:variant>
      <vt:variant>
        <vt:i4>2031669</vt:i4>
      </vt:variant>
      <vt:variant>
        <vt:i4>146</vt:i4>
      </vt:variant>
      <vt:variant>
        <vt:i4>0</vt:i4>
      </vt:variant>
      <vt:variant>
        <vt:i4>5</vt:i4>
      </vt:variant>
      <vt:variant>
        <vt:lpwstr/>
      </vt:variant>
      <vt:variant>
        <vt:lpwstr>_Toc451864615</vt:lpwstr>
      </vt:variant>
      <vt:variant>
        <vt:i4>2031669</vt:i4>
      </vt:variant>
      <vt:variant>
        <vt:i4>140</vt:i4>
      </vt:variant>
      <vt:variant>
        <vt:i4>0</vt:i4>
      </vt:variant>
      <vt:variant>
        <vt:i4>5</vt:i4>
      </vt:variant>
      <vt:variant>
        <vt:lpwstr/>
      </vt:variant>
      <vt:variant>
        <vt:lpwstr>_Toc451864614</vt:lpwstr>
      </vt:variant>
      <vt:variant>
        <vt:i4>2031669</vt:i4>
      </vt:variant>
      <vt:variant>
        <vt:i4>134</vt:i4>
      </vt:variant>
      <vt:variant>
        <vt:i4>0</vt:i4>
      </vt:variant>
      <vt:variant>
        <vt:i4>5</vt:i4>
      </vt:variant>
      <vt:variant>
        <vt:lpwstr/>
      </vt:variant>
      <vt:variant>
        <vt:lpwstr>_Toc451864613</vt:lpwstr>
      </vt:variant>
      <vt:variant>
        <vt:i4>2031669</vt:i4>
      </vt:variant>
      <vt:variant>
        <vt:i4>128</vt:i4>
      </vt:variant>
      <vt:variant>
        <vt:i4>0</vt:i4>
      </vt:variant>
      <vt:variant>
        <vt:i4>5</vt:i4>
      </vt:variant>
      <vt:variant>
        <vt:lpwstr/>
      </vt:variant>
      <vt:variant>
        <vt:lpwstr>_Toc451864612</vt:lpwstr>
      </vt:variant>
      <vt:variant>
        <vt:i4>2031669</vt:i4>
      </vt:variant>
      <vt:variant>
        <vt:i4>122</vt:i4>
      </vt:variant>
      <vt:variant>
        <vt:i4>0</vt:i4>
      </vt:variant>
      <vt:variant>
        <vt:i4>5</vt:i4>
      </vt:variant>
      <vt:variant>
        <vt:lpwstr/>
      </vt:variant>
      <vt:variant>
        <vt:lpwstr>_Toc451864611</vt:lpwstr>
      </vt:variant>
      <vt:variant>
        <vt:i4>2031669</vt:i4>
      </vt:variant>
      <vt:variant>
        <vt:i4>116</vt:i4>
      </vt:variant>
      <vt:variant>
        <vt:i4>0</vt:i4>
      </vt:variant>
      <vt:variant>
        <vt:i4>5</vt:i4>
      </vt:variant>
      <vt:variant>
        <vt:lpwstr/>
      </vt:variant>
      <vt:variant>
        <vt:lpwstr>_Toc451864610</vt:lpwstr>
      </vt:variant>
      <vt:variant>
        <vt:i4>1966133</vt:i4>
      </vt:variant>
      <vt:variant>
        <vt:i4>110</vt:i4>
      </vt:variant>
      <vt:variant>
        <vt:i4>0</vt:i4>
      </vt:variant>
      <vt:variant>
        <vt:i4>5</vt:i4>
      </vt:variant>
      <vt:variant>
        <vt:lpwstr/>
      </vt:variant>
      <vt:variant>
        <vt:lpwstr>_Toc451864609</vt:lpwstr>
      </vt:variant>
      <vt:variant>
        <vt:i4>1966133</vt:i4>
      </vt:variant>
      <vt:variant>
        <vt:i4>104</vt:i4>
      </vt:variant>
      <vt:variant>
        <vt:i4>0</vt:i4>
      </vt:variant>
      <vt:variant>
        <vt:i4>5</vt:i4>
      </vt:variant>
      <vt:variant>
        <vt:lpwstr/>
      </vt:variant>
      <vt:variant>
        <vt:lpwstr>_Toc451864608</vt:lpwstr>
      </vt:variant>
      <vt:variant>
        <vt:i4>1966133</vt:i4>
      </vt:variant>
      <vt:variant>
        <vt:i4>98</vt:i4>
      </vt:variant>
      <vt:variant>
        <vt:i4>0</vt:i4>
      </vt:variant>
      <vt:variant>
        <vt:i4>5</vt:i4>
      </vt:variant>
      <vt:variant>
        <vt:lpwstr/>
      </vt:variant>
      <vt:variant>
        <vt:lpwstr>_Toc451864607</vt:lpwstr>
      </vt:variant>
      <vt:variant>
        <vt:i4>1966133</vt:i4>
      </vt:variant>
      <vt:variant>
        <vt:i4>92</vt:i4>
      </vt:variant>
      <vt:variant>
        <vt:i4>0</vt:i4>
      </vt:variant>
      <vt:variant>
        <vt:i4>5</vt:i4>
      </vt:variant>
      <vt:variant>
        <vt:lpwstr/>
      </vt:variant>
      <vt:variant>
        <vt:lpwstr>_Toc451864606</vt:lpwstr>
      </vt:variant>
      <vt:variant>
        <vt:i4>1966133</vt:i4>
      </vt:variant>
      <vt:variant>
        <vt:i4>86</vt:i4>
      </vt:variant>
      <vt:variant>
        <vt:i4>0</vt:i4>
      </vt:variant>
      <vt:variant>
        <vt:i4>5</vt:i4>
      </vt:variant>
      <vt:variant>
        <vt:lpwstr/>
      </vt:variant>
      <vt:variant>
        <vt:lpwstr>_Toc451864605</vt:lpwstr>
      </vt:variant>
      <vt:variant>
        <vt:i4>1966133</vt:i4>
      </vt:variant>
      <vt:variant>
        <vt:i4>80</vt:i4>
      </vt:variant>
      <vt:variant>
        <vt:i4>0</vt:i4>
      </vt:variant>
      <vt:variant>
        <vt:i4>5</vt:i4>
      </vt:variant>
      <vt:variant>
        <vt:lpwstr/>
      </vt:variant>
      <vt:variant>
        <vt:lpwstr>_Toc451864604</vt:lpwstr>
      </vt:variant>
      <vt:variant>
        <vt:i4>1966133</vt:i4>
      </vt:variant>
      <vt:variant>
        <vt:i4>74</vt:i4>
      </vt:variant>
      <vt:variant>
        <vt:i4>0</vt:i4>
      </vt:variant>
      <vt:variant>
        <vt:i4>5</vt:i4>
      </vt:variant>
      <vt:variant>
        <vt:lpwstr/>
      </vt:variant>
      <vt:variant>
        <vt:lpwstr>_Toc451864603</vt:lpwstr>
      </vt:variant>
      <vt:variant>
        <vt:i4>1966133</vt:i4>
      </vt:variant>
      <vt:variant>
        <vt:i4>68</vt:i4>
      </vt:variant>
      <vt:variant>
        <vt:i4>0</vt:i4>
      </vt:variant>
      <vt:variant>
        <vt:i4>5</vt:i4>
      </vt:variant>
      <vt:variant>
        <vt:lpwstr/>
      </vt:variant>
      <vt:variant>
        <vt:lpwstr>_Toc451864602</vt:lpwstr>
      </vt:variant>
      <vt:variant>
        <vt:i4>1966133</vt:i4>
      </vt:variant>
      <vt:variant>
        <vt:i4>62</vt:i4>
      </vt:variant>
      <vt:variant>
        <vt:i4>0</vt:i4>
      </vt:variant>
      <vt:variant>
        <vt:i4>5</vt:i4>
      </vt:variant>
      <vt:variant>
        <vt:lpwstr/>
      </vt:variant>
      <vt:variant>
        <vt:lpwstr>_Toc451864601</vt:lpwstr>
      </vt:variant>
      <vt:variant>
        <vt:i4>1966133</vt:i4>
      </vt:variant>
      <vt:variant>
        <vt:i4>56</vt:i4>
      </vt:variant>
      <vt:variant>
        <vt:i4>0</vt:i4>
      </vt:variant>
      <vt:variant>
        <vt:i4>5</vt:i4>
      </vt:variant>
      <vt:variant>
        <vt:lpwstr/>
      </vt:variant>
      <vt:variant>
        <vt:lpwstr>_Toc451864600</vt:lpwstr>
      </vt:variant>
      <vt:variant>
        <vt:i4>1507382</vt:i4>
      </vt:variant>
      <vt:variant>
        <vt:i4>50</vt:i4>
      </vt:variant>
      <vt:variant>
        <vt:i4>0</vt:i4>
      </vt:variant>
      <vt:variant>
        <vt:i4>5</vt:i4>
      </vt:variant>
      <vt:variant>
        <vt:lpwstr/>
      </vt:variant>
      <vt:variant>
        <vt:lpwstr>_Toc451864599</vt:lpwstr>
      </vt:variant>
      <vt:variant>
        <vt:i4>1507382</vt:i4>
      </vt:variant>
      <vt:variant>
        <vt:i4>44</vt:i4>
      </vt:variant>
      <vt:variant>
        <vt:i4>0</vt:i4>
      </vt:variant>
      <vt:variant>
        <vt:i4>5</vt:i4>
      </vt:variant>
      <vt:variant>
        <vt:lpwstr/>
      </vt:variant>
      <vt:variant>
        <vt:lpwstr>_Toc451864598</vt:lpwstr>
      </vt:variant>
      <vt:variant>
        <vt:i4>1507382</vt:i4>
      </vt:variant>
      <vt:variant>
        <vt:i4>38</vt:i4>
      </vt:variant>
      <vt:variant>
        <vt:i4>0</vt:i4>
      </vt:variant>
      <vt:variant>
        <vt:i4>5</vt:i4>
      </vt:variant>
      <vt:variant>
        <vt:lpwstr/>
      </vt:variant>
      <vt:variant>
        <vt:lpwstr>_Toc451864597</vt:lpwstr>
      </vt:variant>
      <vt:variant>
        <vt:i4>1507382</vt:i4>
      </vt:variant>
      <vt:variant>
        <vt:i4>32</vt:i4>
      </vt:variant>
      <vt:variant>
        <vt:i4>0</vt:i4>
      </vt:variant>
      <vt:variant>
        <vt:i4>5</vt:i4>
      </vt:variant>
      <vt:variant>
        <vt:lpwstr/>
      </vt:variant>
      <vt:variant>
        <vt:lpwstr>_Toc451864596</vt:lpwstr>
      </vt:variant>
      <vt:variant>
        <vt:i4>1507382</vt:i4>
      </vt:variant>
      <vt:variant>
        <vt:i4>26</vt:i4>
      </vt:variant>
      <vt:variant>
        <vt:i4>0</vt:i4>
      </vt:variant>
      <vt:variant>
        <vt:i4>5</vt:i4>
      </vt:variant>
      <vt:variant>
        <vt:lpwstr/>
      </vt:variant>
      <vt:variant>
        <vt:lpwstr>_Toc451864595</vt:lpwstr>
      </vt:variant>
      <vt:variant>
        <vt:i4>1507382</vt:i4>
      </vt:variant>
      <vt:variant>
        <vt:i4>20</vt:i4>
      </vt:variant>
      <vt:variant>
        <vt:i4>0</vt:i4>
      </vt:variant>
      <vt:variant>
        <vt:i4>5</vt:i4>
      </vt:variant>
      <vt:variant>
        <vt:lpwstr/>
      </vt:variant>
      <vt:variant>
        <vt:lpwstr>_Toc451864594</vt:lpwstr>
      </vt:variant>
      <vt:variant>
        <vt:i4>1507382</vt:i4>
      </vt:variant>
      <vt:variant>
        <vt:i4>14</vt:i4>
      </vt:variant>
      <vt:variant>
        <vt:i4>0</vt:i4>
      </vt:variant>
      <vt:variant>
        <vt:i4>5</vt:i4>
      </vt:variant>
      <vt:variant>
        <vt:lpwstr/>
      </vt:variant>
      <vt:variant>
        <vt:lpwstr>_Toc451864593</vt:lpwstr>
      </vt:variant>
      <vt:variant>
        <vt:i4>1507382</vt:i4>
      </vt:variant>
      <vt:variant>
        <vt:i4>8</vt:i4>
      </vt:variant>
      <vt:variant>
        <vt:i4>0</vt:i4>
      </vt:variant>
      <vt:variant>
        <vt:i4>5</vt:i4>
      </vt:variant>
      <vt:variant>
        <vt:lpwstr/>
      </vt:variant>
      <vt:variant>
        <vt:lpwstr>_Toc451864592</vt:lpwstr>
      </vt:variant>
      <vt:variant>
        <vt:i4>1507382</vt:i4>
      </vt:variant>
      <vt:variant>
        <vt:i4>2</vt:i4>
      </vt:variant>
      <vt:variant>
        <vt:i4>0</vt:i4>
      </vt:variant>
      <vt:variant>
        <vt:i4>5</vt:i4>
      </vt:variant>
      <vt:variant>
        <vt:lpwstr/>
      </vt:variant>
      <vt:variant>
        <vt:lpwstr>_Toc451864591</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87B - Frequency Table</dc:title>
  <dc:creator>National Centre for Vocational Education Research</dc:creator>
  <cp:lastModifiedBy>Keryn Bain</cp:lastModifiedBy>
  <cp:revision>2</cp:revision>
  <cp:lastPrinted>2017-06-06T06:21:00Z</cp:lastPrinted>
  <dcterms:created xsi:type="dcterms:W3CDTF">2018-06-11T23:54:00Z</dcterms:created>
  <dcterms:modified xsi:type="dcterms:W3CDTF">2018-06-11T23:54:00Z</dcterms:modified>
</cp:coreProperties>
</file>