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AF" w:rsidRDefault="005039AF" w:rsidP="005039AF">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62336" behindDoc="0" locked="0" layoutInCell="1" allowOverlap="1" wp14:anchorId="479365AB" wp14:editId="7EE0947B">
            <wp:simplePos x="0" y="0"/>
            <wp:positionH relativeFrom="column">
              <wp:posOffset>448310</wp:posOffset>
            </wp:positionH>
            <wp:positionV relativeFrom="paragraph">
              <wp:posOffset>349885</wp:posOffset>
            </wp:positionV>
            <wp:extent cx="2276475" cy="487045"/>
            <wp:effectExtent l="0" t="0" r="9525" b="8255"/>
            <wp:wrapSquare wrapText="bothSides"/>
            <wp:docPr id="25" name="Picture 2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7CB01DB2" wp14:editId="345B2C8A">
            <wp:simplePos x="0" y="0"/>
            <wp:positionH relativeFrom="column">
              <wp:posOffset>4657725</wp:posOffset>
            </wp:positionH>
            <wp:positionV relativeFrom="paragraph">
              <wp:posOffset>132715</wp:posOffset>
            </wp:positionV>
            <wp:extent cx="1800225" cy="619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9AF" w:rsidRDefault="005039AF" w:rsidP="005039AF">
      <w:pPr>
        <w:pStyle w:val="PublicationTitle"/>
        <w:spacing w:before="0"/>
      </w:pPr>
    </w:p>
    <w:p w:rsidR="005039AF" w:rsidRDefault="005039AF" w:rsidP="005039AF">
      <w:pPr>
        <w:pStyle w:val="PublicationTitle"/>
        <w:spacing w:before="0" w:after="200"/>
      </w:pPr>
      <w:bookmarkStart w:id="4" w:name="_Toc98394874"/>
      <w:bookmarkStart w:id="5" w:name="_Toc296423678"/>
      <w:bookmarkStart w:id="6" w:name="_Toc296497509"/>
      <w:bookmarkEnd w:id="1"/>
      <w:bookmarkEnd w:id="2"/>
    </w:p>
    <w:p w:rsidR="005039AF" w:rsidRDefault="005039AF" w:rsidP="005039AF">
      <w:pPr>
        <w:pStyle w:val="PublicationTitle"/>
        <w:spacing w:before="0"/>
      </w:pPr>
      <w:r>
        <w:t xml:space="preserve">Longitudinal Surveys of Australian Youth (LSAY) </w:t>
      </w:r>
    </w:p>
    <w:p w:rsidR="005039AF" w:rsidRPr="005C2FCF" w:rsidRDefault="0090688F" w:rsidP="005039AF">
      <w:pPr>
        <w:pStyle w:val="PublicationTitle"/>
        <w:spacing w:before="0"/>
      </w:pPr>
      <w:r>
        <w:t>2009 cohort: wave 9 (2017</w:t>
      </w:r>
      <w:r w:rsidR="005039AF">
        <w:t xml:space="preserve">) </w:t>
      </w:r>
      <w:r w:rsidR="005039AF">
        <w:br/>
        <w:t>– questionnaire</w:t>
      </w:r>
    </w:p>
    <w:bookmarkEnd w:id="4"/>
    <w:bookmarkEnd w:id="5"/>
    <w:bookmarkEnd w:id="6"/>
    <w:p w:rsidR="005039AF" w:rsidRDefault="005039AF" w:rsidP="005039AF">
      <w:pPr>
        <w:pStyle w:val="Organisation"/>
      </w:pPr>
      <w:r>
        <w:t>National Centre for Vocational Education Research</w:t>
      </w:r>
    </w:p>
    <w:p w:rsidR="005039AF" w:rsidRDefault="005039AF" w:rsidP="005039AF">
      <w:pPr>
        <w:pStyle w:val="Heading3"/>
        <w:ind w:right="-1"/>
      </w:pPr>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r>
        <w:rPr>
          <w:noProof/>
          <w:lang w:eastAsia="en-AU"/>
        </w:rPr>
        <mc:AlternateContent>
          <mc:Choice Requires="wps">
            <w:drawing>
              <wp:anchor distT="0" distB="0" distL="114300" distR="114300" simplePos="0" relativeHeight="251660288" behindDoc="0" locked="0" layoutInCell="1" allowOverlap="1" wp14:anchorId="0B7027EF" wp14:editId="70CB9AE4">
                <wp:simplePos x="0" y="0"/>
                <wp:positionH relativeFrom="column">
                  <wp:posOffset>1015365</wp:posOffset>
                </wp:positionH>
                <wp:positionV relativeFrom="margin">
                  <wp:posOffset>7052945</wp:posOffset>
                </wp:positionV>
                <wp:extent cx="3362960" cy="1054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9AF" w:rsidRPr="008A70F3" w:rsidRDefault="005039AF"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5039AF" w:rsidRPr="008A70F3" w:rsidRDefault="005039AF" w:rsidP="005039AF">
                            <w:pPr>
                              <w:pStyle w:val="Text"/>
                              <w:spacing w:before="100"/>
                              <w:ind w:right="0"/>
                              <w:rPr>
                                <w:b/>
                                <w:sz w:val="24"/>
                                <w:szCs w:val="24"/>
                              </w:rPr>
                            </w:pPr>
                            <w:r w:rsidRPr="008A70F3">
                              <w:rPr>
                                <w:b/>
                                <w:sz w:val="24"/>
                                <w:szCs w:val="24"/>
                              </w:rPr>
                              <w:t xml:space="preserve">TECHNICAL PAPER </w:t>
                            </w:r>
                            <w:r w:rsidR="00482224">
                              <w:rPr>
                                <w:b/>
                                <w:sz w:val="24"/>
                                <w:szCs w:val="24"/>
                              </w:rPr>
                              <w:t>95</w:t>
                            </w:r>
                            <w:r w:rsidRPr="00150BF8">
                              <w:rPr>
                                <w:b/>
                                <w:sz w:val="24"/>
                                <w:szCs w:val="24"/>
                              </w:rPr>
                              <w:t>A</w:t>
                            </w:r>
                          </w:p>
                          <w:p w:rsidR="005039AF" w:rsidRDefault="005039AF" w:rsidP="005039A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027EF" id="_x0000_t202" coordsize="21600,21600" o:spt="202" path="m,l,21600r21600,l21600,xe">
                <v:stroke joinstyle="miter"/>
                <v:path gradientshapeok="t" o:connecttype="rect"/>
              </v:shapetype>
              <v:shape id="Text Box 11" o:spid="_x0000_s1026" type="#_x0000_t202" style="position:absolute;margin-left:79.95pt;margin-top:555.35pt;width:264.8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sltgIAALw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AI4xsltgIA&#10;ALwFAAAOAAAAAAAAAAAAAAAAAC4CAABkcnMvZTJvRG9jLnhtbFBLAQItABQABgAIAAAAIQDQewZd&#10;4AAAAA0BAAAPAAAAAAAAAAAAAAAAABAFAABkcnMvZG93bnJldi54bWxQSwUGAAAAAAQABADzAAAA&#10;HQYAAAAA&#10;" filled="f" stroked="f">
                <v:textbox>
                  <w:txbxContent>
                    <w:p w:rsidR="005039AF" w:rsidRPr="008A70F3" w:rsidRDefault="005039AF"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5039AF" w:rsidRPr="008A70F3" w:rsidRDefault="005039AF" w:rsidP="005039AF">
                      <w:pPr>
                        <w:pStyle w:val="Text"/>
                        <w:spacing w:before="100"/>
                        <w:ind w:right="0"/>
                        <w:rPr>
                          <w:b/>
                          <w:sz w:val="24"/>
                          <w:szCs w:val="24"/>
                        </w:rPr>
                      </w:pPr>
                      <w:r w:rsidRPr="008A70F3">
                        <w:rPr>
                          <w:b/>
                          <w:sz w:val="24"/>
                          <w:szCs w:val="24"/>
                        </w:rPr>
                        <w:t xml:space="preserve">TECHNICAL PAPER </w:t>
                      </w:r>
                      <w:r w:rsidR="00482224">
                        <w:rPr>
                          <w:b/>
                          <w:sz w:val="24"/>
                          <w:szCs w:val="24"/>
                        </w:rPr>
                        <w:t>95</w:t>
                      </w:r>
                      <w:r w:rsidRPr="00150BF8">
                        <w:rPr>
                          <w:b/>
                          <w:sz w:val="24"/>
                          <w:szCs w:val="24"/>
                        </w:rPr>
                        <w:t>A</w:t>
                      </w:r>
                    </w:p>
                    <w:p w:rsidR="005039AF" w:rsidRDefault="005039AF" w:rsidP="005039A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8B8AF73" wp14:editId="18088CE1">
                <wp:simplePos x="0" y="0"/>
                <wp:positionH relativeFrom="column">
                  <wp:posOffset>928370</wp:posOffset>
                </wp:positionH>
                <wp:positionV relativeFrom="margin">
                  <wp:posOffset>8378190</wp:posOffset>
                </wp:positionV>
                <wp:extent cx="4533900" cy="1054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9AF" w:rsidRDefault="005039AF"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5039AF" w:rsidRDefault="005039AF" w:rsidP="005039A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8AF73" id="Text Box 10" o:spid="_x0000_s1027" type="#_x0000_t202" style="position:absolute;margin-left:73.1pt;margin-top:659.7pt;width:357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eEtg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" filled="f" stroked="f">
                <v:textbox>
                  <w:txbxContent>
                    <w:p w:rsidR="005039AF" w:rsidRDefault="005039AF"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5039AF" w:rsidRDefault="005039AF" w:rsidP="005039AF">
                      <w:pPr>
                        <w:ind w:left="284" w:right="294"/>
                      </w:pPr>
                    </w:p>
                  </w:txbxContent>
                </v:textbox>
                <w10:wrap anchory="margin"/>
              </v:shape>
            </w:pict>
          </mc:Fallback>
        </mc:AlternateContent>
      </w:r>
      <w:r>
        <w:softHyphen/>
      </w:r>
      <w:bookmarkEnd w:id="7"/>
      <w:bookmarkEnd w:id="8"/>
      <w:bookmarkEnd w:id="9"/>
      <w:bookmarkEnd w:id="10"/>
      <w:bookmarkEnd w:id="11"/>
      <w:bookmarkEnd w:id="12"/>
      <w:bookmarkEnd w:id="13"/>
      <w:bookmarkEnd w:id="14"/>
    </w:p>
    <w:p w:rsidR="005039AF" w:rsidRPr="00E236D0" w:rsidRDefault="005039AF" w:rsidP="005039AF">
      <w:pPr>
        <w:pStyle w:val="Heading3"/>
        <w:ind w:right="-1"/>
        <w:rPr>
          <w:b w:val="0"/>
          <w:sz w:val="19"/>
          <w:szCs w:val="19"/>
        </w:rPr>
      </w:pPr>
      <w:r w:rsidRPr="005C2FCF">
        <w:br w:type="page"/>
      </w:r>
    </w:p>
    <w:p w:rsidR="005039AF" w:rsidRDefault="005039AF" w:rsidP="008667E6">
      <w:pPr>
        <w:pStyle w:val="BodyText1"/>
      </w:pPr>
    </w:p>
    <w:p w:rsidR="005039AF" w:rsidRDefault="005039AF" w:rsidP="008667E6">
      <w:pPr>
        <w:pStyle w:val="BodyText1"/>
      </w:pPr>
    </w:p>
    <w:p w:rsidR="005039AF" w:rsidRDefault="005039AF" w:rsidP="008667E6">
      <w:pPr>
        <w:pStyle w:val="BodyText1"/>
      </w:pPr>
    </w:p>
    <w:p w:rsidR="005039AF" w:rsidRDefault="005039AF" w:rsidP="008667E6">
      <w:pPr>
        <w:pStyle w:val="BodyText1"/>
      </w:pPr>
    </w:p>
    <w:p w:rsidR="005039AF" w:rsidRDefault="005039AF" w:rsidP="008667E6">
      <w:pPr>
        <w:pStyle w:val="BodyText1"/>
        <w:sectPr w:rsidR="005039AF" w:rsidSect="005039AF">
          <w:pgSz w:w="11906" w:h="16838" w:code="9"/>
          <w:pgMar w:top="1276" w:right="1418" w:bottom="1276" w:left="851" w:header="720" w:footer="340" w:gutter="0"/>
          <w:cols w:space="708"/>
          <w:docGrid w:linePitch="360"/>
        </w:sectPr>
      </w:pPr>
      <w:r>
        <w:rPr>
          <w:noProof/>
        </w:rPr>
        <mc:AlternateContent>
          <mc:Choice Requires="wps">
            <w:drawing>
              <wp:anchor distT="0" distB="0" distL="114300" distR="114300" simplePos="0" relativeHeight="251663360" behindDoc="0" locked="0" layoutInCell="1" allowOverlap="1" wp14:editId="711B914E">
                <wp:simplePos x="0" y="0"/>
                <wp:positionH relativeFrom="margin">
                  <wp:align>left</wp:align>
                </wp:positionH>
                <wp:positionV relativeFrom="paragraph">
                  <wp:posOffset>2733675</wp:posOffset>
                </wp:positionV>
                <wp:extent cx="5671185" cy="5572125"/>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9AF" w:rsidRPr="00D44795" w:rsidRDefault="005039AF" w:rsidP="005039AF">
                            <w:pPr>
                              <w:pStyle w:val="Imprint"/>
                              <w:rPr>
                                <w:b/>
                              </w:rPr>
                            </w:pPr>
                            <w:r w:rsidRPr="00D44795">
                              <w:rPr>
                                <w:b/>
                              </w:rPr>
                              <w:t>©</w:t>
                            </w:r>
                            <w:r w:rsidR="00D318EC">
                              <w:rPr>
                                <w:b/>
                              </w:rPr>
                              <w:t xml:space="preserve"> Commonwealth of Australia, 2018</w:t>
                            </w:r>
                          </w:p>
                          <w:p w:rsidR="005039AF" w:rsidRPr="00140D50" w:rsidRDefault="005039AF" w:rsidP="005039AF">
                            <w:pPr>
                              <w:pStyle w:val="Imprint"/>
                            </w:pPr>
                            <w:r w:rsidRPr="003774E2">
                              <w:rPr>
                                <w:noProof/>
                                <w:lang w:eastAsia="en-AU"/>
                              </w:rPr>
                              <w:drawing>
                                <wp:inline distT="0" distB="0" distL="0" distR="0" wp14:anchorId="244CB448" wp14:editId="64E31B48">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5039AF" w:rsidRPr="00140D50" w:rsidRDefault="005039AF" w:rsidP="005039A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5039AF" w:rsidRPr="00140D50" w:rsidRDefault="005039AF"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5039AF" w:rsidRPr="00140D50" w:rsidRDefault="005039AF"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5039AF" w:rsidRPr="00140D50" w:rsidRDefault="005039AF" w:rsidP="005039AF">
                            <w:pPr>
                              <w:pStyle w:val="Imprint"/>
                            </w:pPr>
                            <w:r w:rsidRPr="00140D50">
                              <w:t>This document sh</w:t>
                            </w:r>
                            <w:r>
                              <w:t>ould be attributed as NCVER 201</w:t>
                            </w:r>
                            <w:r w:rsidR="0090688F">
                              <w:t>8</w:t>
                            </w:r>
                            <w:r w:rsidRPr="00140D50">
                              <w:t xml:space="preserve">, </w:t>
                            </w:r>
                            <w:r w:rsidRPr="00F17414">
                              <w:rPr>
                                <w:i/>
                              </w:rPr>
                              <w:t>Longitudinal Surveys of Australian Youth (LSAY) 200</w:t>
                            </w:r>
                            <w:r>
                              <w:rPr>
                                <w:i/>
                              </w:rPr>
                              <w:t>9</w:t>
                            </w:r>
                            <w:r w:rsidRPr="00F17414">
                              <w:rPr>
                                <w:i/>
                              </w:rPr>
                              <w:t xml:space="preserve"> cohort: wave</w:t>
                            </w:r>
                            <w:r w:rsidR="0090688F">
                              <w:rPr>
                                <w:i/>
                              </w:rPr>
                              <w:t xml:space="preserve"> 9</w:t>
                            </w:r>
                            <w:r w:rsidRPr="00F17414">
                              <w:rPr>
                                <w:i/>
                              </w:rPr>
                              <w:t xml:space="preserve"> (201</w:t>
                            </w:r>
                            <w:r w:rsidR="0090688F">
                              <w:rPr>
                                <w:i/>
                              </w:rPr>
                              <w:t>7</w:t>
                            </w:r>
                            <w:r w:rsidRPr="00F17414">
                              <w:rPr>
                                <w:i/>
                              </w:rPr>
                              <w:t xml:space="preserve">) — </w:t>
                            </w:r>
                            <w:r>
                              <w:rPr>
                                <w:i/>
                              </w:rPr>
                              <w:t>questionnaire</w:t>
                            </w:r>
                            <w:r w:rsidRPr="00140D50">
                              <w:t>, NCVER</w:t>
                            </w:r>
                            <w:r>
                              <w:t>, Adelaide</w:t>
                            </w:r>
                            <w:r w:rsidRPr="00140D50">
                              <w:t>.</w:t>
                            </w:r>
                          </w:p>
                          <w:p w:rsidR="005039AF" w:rsidRPr="00140D50" w:rsidRDefault="005039AF" w:rsidP="005039AF">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5039AF" w:rsidRPr="00C9777B" w:rsidRDefault="005039AF" w:rsidP="005039AF">
                            <w:pPr>
                              <w:pStyle w:val="Imprint"/>
                              <w:ind w:right="1700"/>
                              <w:rPr>
                                <w:color w:val="000000"/>
                              </w:rPr>
                            </w:pPr>
                            <w:r>
                              <w:rPr>
                                <w:smallCaps/>
                                <w:color w:val="000000"/>
                              </w:rPr>
                              <w:t>COVER IMAGE: GETTY IMAGES/</w:t>
                            </w:r>
                            <w:r>
                              <w:rPr>
                                <w:color w:val="000000"/>
                              </w:rPr>
                              <w:t>iStock</w:t>
                            </w:r>
                          </w:p>
                          <w:p w:rsidR="005039AF" w:rsidRDefault="005039AF"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5039AF" w:rsidRPr="005C2FCF" w:rsidRDefault="002D0F6F" w:rsidP="005039AF">
                            <w:pPr>
                              <w:pStyle w:val="Imprint"/>
                              <w:ind w:right="1700"/>
                              <w:rPr>
                                <w:color w:val="000000"/>
                              </w:rPr>
                            </w:pPr>
                            <w:r>
                              <w:t xml:space="preserve">TD/TNC </w:t>
                            </w:r>
                            <w:r>
                              <w:tab/>
                              <w:t>131.14</w:t>
                            </w:r>
                          </w:p>
                          <w:p w:rsidR="005039AF" w:rsidRPr="005C2FCF" w:rsidRDefault="005039AF"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rsidR="005039AF" w:rsidRPr="003D4E25" w:rsidRDefault="005039AF"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rsidR="005039AF" w:rsidRPr="00F17414" w:rsidRDefault="005039AF" w:rsidP="005039AF">
                            <w:pPr>
                              <w:pStyle w:val="Imprint"/>
                              <w:tabs>
                                <w:tab w:val="left" w:pos="993"/>
                                <w:tab w:val="left" w:pos="3686"/>
                              </w:tabs>
                              <w:spacing w:before="0"/>
                              <w:rPr>
                                <w:color w:val="000000"/>
                              </w:rPr>
                            </w:pPr>
                            <w:r w:rsidRPr="00E65C3B">
                              <w:rPr>
                                <w:b/>
                              </w:rPr>
                              <w:t>Follow us:</w:t>
                            </w:r>
                            <w:r>
                              <w:rPr>
                                <w:b/>
                              </w:rPr>
                              <w:t xml:space="preserve">  </w:t>
                            </w:r>
                            <w:r>
                              <w:t xml:space="preserve"> </w:t>
                            </w:r>
                            <w:r>
                              <w:tab/>
                            </w:r>
                            <w:r w:rsidRPr="005039AF">
                              <w:rPr>
                                <w:noProof/>
                              </w:rPr>
                              <w:drawing>
                                <wp:inline distT="0" distB="0" distL="0" distR="0" wp14:anchorId="27799C99" wp14:editId="34E41B6C">
                                  <wp:extent cx="123218" cy="1358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97" cy="164394"/>
                                          </a:xfrm>
                                          <a:prstGeom prst="rect">
                                            <a:avLst/>
                                          </a:prstGeom>
                                          <a:noFill/>
                                          <a:ln>
                                            <a:noFill/>
                                          </a:ln>
                                        </pic:spPr>
                                      </pic:pic>
                                    </a:graphicData>
                                  </a:graphic>
                                </wp:inline>
                              </w:drawing>
                            </w:r>
                            <w:r>
                              <w:t xml:space="preserve">    &lt;https://twitter.com/ncver&gt;</w:t>
                            </w:r>
                            <w:r>
                              <w:tab/>
                            </w:r>
                            <w:r w:rsidRPr="005039AF">
                              <w:rPr>
                                <w:noProof/>
                              </w:rPr>
                              <w:drawing>
                                <wp:inline distT="0" distB="0" distL="0" distR="0" wp14:anchorId="361940B6" wp14:editId="7F43D9A5">
                                  <wp:extent cx="149860" cy="14986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D318EC">
                              <w:t xml:space="preserve">   </w:t>
                            </w:r>
                            <w:r>
                              <w:t>&lt;https://www.linkedin.com/company/ncver&gt;</w:t>
                            </w:r>
                          </w:p>
                          <w:p w:rsidR="005039AF" w:rsidRPr="00F17414" w:rsidRDefault="005039AF" w:rsidP="005039AF">
                            <w:pPr>
                              <w:pStyle w:val="Imprint"/>
                              <w:tabs>
                                <w:tab w:val="left" w:pos="993"/>
                                <w:tab w:val="left" w:pos="3686"/>
                              </w:tabs>
                              <w:spacing w:before="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0;margin-top:215.25pt;width:446.55pt;height:43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qFtgIAALs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" filled="f" stroked="f">
                <v:textbox inset="0,,0">
                  <w:txbxContent>
                    <w:p w:rsidR="005039AF" w:rsidRPr="00D44795" w:rsidRDefault="005039AF" w:rsidP="005039AF">
                      <w:pPr>
                        <w:pStyle w:val="Imprint"/>
                        <w:rPr>
                          <w:b/>
                        </w:rPr>
                      </w:pPr>
                      <w:r w:rsidRPr="00D44795">
                        <w:rPr>
                          <w:b/>
                        </w:rPr>
                        <w:t>©</w:t>
                      </w:r>
                      <w:r w:rsidR="00D318EC">
                        <w:rPr>
                          <w:b/>
                        </w:rPr>
                        <w:t xml:space="preserve"> Commonwealth of Australia, 2018</w:t>
                      </w:r>
                    </w:p>
                    <w:p w:rsidR="005039AF" w:rsidRPr="00140D50" w:rsidRDefault="005039AF" w:rsidP="005039AF">
                      <w:pPr>
                        <w:pStyle w:val="Imprint"/>
                      </w:pPr>
                      <w:r w:rsidRPr="003774E2">
                        <w:rPr>
                          <w:noProof/>
                          <w:lang w:eastAsia="en-AU"/>
                        </w:rPr>
                        <w:drawing>
                          <wp:inline distT="0" distB="0" distL="0" distR="0" wp14:anchorId="244CB448" wp14:editId="64E31B48">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5039AF" w:rsidRPr="00140D50" w:rsidRDefault="005039AF" w:rsidP="005039A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5039AF" w:rsidRPr="00140D50" w:rsidRDefault="005039AF"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5039AF" w:rsidRPr="00140D50" w:rsidRDefault="005039AF"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5039AF" w:rsidRPr="00140D50" w:rsidRDefault="005039AF" w:rsidP="005039AF">
                      <w:pPr>
                        <w:pStyle w:val="Imprint"/>
                      </w:pPr>
                      <w:r w:rsidRPr="00140D50">
                        <w:t>This document sh</w:t>
                      </w:r>
                      <w:r>
                        <w:t>ould be attributed as NCVER 201</w:t>
                      </w:r>
                      <w:r w:rsidR="0090688F">
                        <w:t>8</w:t>
                      </w:r>
                      <w:r w:rsidRPr="00140D50">
                        <w:t xml:space="preserve">, </w:t>
                      </w:r>
                      <w:r w:rsidRPr="00F17414">
                        <w:rPr>
                          <w:i/>
                        </w:rPr>
                        <w:t>Longitudinal Surveys of Australian Youth (LSAY) 200</w:t>
                      </w:r>
                      <w:r>
                        <w:rPr>
                          <w:i/>
                        </w:rPr>
                        <w:t>9</w:t>
                      </w:r>
                      <w:r w:rsidRPr="00F17414">
                        <w:rPr>
                          <w:i/>
                        </w:rPr>
                        <w:t xml:space="preserve"> cohort: wave</w:t>
                      </w:r>
                      <w:r w:rsidR="0090688F">
                        <w:rPr>
                          <w:i/>
                        </w:rPr>
                        <w:t xml:space="preserve"> 9</w:t>
                      </w:r>
                      <w:r w:rsidRPr="00F17414">
                        <w:rPr>
                          <w:i/>
                        </w:rPr>
                        <w:t xml:space="preserve"> (201</w:t>
                      </w:r>
                      <w:r w:rsidR="0090688F">
                        <w:rPr>
                          <w:i/>
                        </w:rPr>
                        <w:t>7</w:t>
                      </w:r>
                      <w:r w:rsidRPr="00F17414">
                        <w:rPr>
                          <w:i/>
                        </w:rPr>
                        <w:t xml:space="preserve">) — </w:t>
                      </w:r>
                      <w:r>
                        <w:rPr>
                          <w:i/>
                        </w:rPr>
                        <w:t>questionnaire</w:t>
                      </w:r>
                      <w:r w:rsidRPr="00140D50">
                        <w:t>, NCVER</w:t>
                      </w:r>
                      <w:r>
                        <w:t>, Adelaide</w:t>
                      </w:r>
                      <w:r w:rsidRPr="00140D50">
                        <w:t>.</w:t>
                      </w:r>
                    </w:p>
                    <w:p w:rsidR="005039AF" w:rsidRPr="00140D50" w:rsidRDefault="005039AF" w:rsidP="005039AF">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5039AF" w:rsidRPr="00C9777B" w:rsidRDefault="005039AF" w:rsidP="005039AF">
                      <w:pPr>
                        <w:pStyle w:val="Imprint"/>
                        <w:ind w:right="1700"/>
                        <w:rPr>
                          <w:color w:val="000000"/>
                        </w:rPr>
                      </w:pPr>
                      <w:r>
                        <w:rPr>
                          <w:smallCaps/>
                          <w:color w:val="000000"/>
                        </w:rPr>
                        <w:t>COVER IMAGE: GETTY IMAGES/</w:t>
                      </w:r>
                      <w:r>
                        <w:rPr>
                          <w:color w:val="000000"/>
                        </w:rPr>
                        <w:t>iStock</w:t>
                      </w:r>
                    </w:p>
                    <w:p w:rsidR="005039AF" w:rsidRDefault="005039AF"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5039AF" w:rsidRPr="005C2FCF" w:rsidRDefault="002D0F6F" w:rsidP="005039AF">
                      <w:pPr>
                        <w:pStyle w:val="Imprint"/>
                        <w:ind w:right="1700"/>
                        <w:rPr>
                          <w:color w:val="000000"/>
                        </w:rPr>
                      </w:pPr>
                      <w:r>
                        <w:t xml:space="preserve">TD/TNC </w:t>
                      </w:r>
                      <w:r>
                        <w:tab/>
                        <w:t>131.14</w:t>
                      </w:r>
                    </w:p>
                    <w:p w:rsidR="005039AF" w:rsidRPr="005C2FCF" w:rsidRDefault="005039AF"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rsidR="005039AF" w:rsidRPr="003D4E25" w:rsidRDefault="005039AF"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rsidR="005039AF" w:rsidRPr="00F17414" w:rsidRDefault="005039AF" w:rsidP="005039AF">
                      <w:pPr>
                        <w:pStyle w:val="Imprint"/>
                        <w:tabs>
                          <w:tab w:val="left" w:pos="993"/>
                          <w:tab w:val="left" w:pos="3686"/>
                        </w:tabs>
                        <w:spacing w:before="0"/>
                        <w:rPr>
                          <w:color w:val="000000"/>
                        </w:rPr>
                      </w:pPr>
                      <w:r w:rsidRPr="00E65C3B">
                        <w:rPr>
                          <w:b/>
                        </w:rPr>
                        <w:t>Follow us:</w:t>
                      </w:r>
                      <w:r>
                        <w:rPr>
                          <w:b/>
                        </w:rPr>
                        <w:t xml:space="preserve">  </w:t>
                      </w:r>
                      <w:r>
                        <w:t xml:space="preserve"> </w:t>
                      </w:r>
                      <w:r>
                        <w:tab/>
                      </w:r>
                      <w:r w:rsidRPr="005039AF">
                        <w:rPr>
                          <w:noProof/>
                        </w:rPr>
                        <w:drawing>
                          <wp:inline distT="0" distB="0" distL="0" distR="0" wp14:anchorId="27799C99" wp14:editId="34E41B6C">
                            <wp:extent cx="123218" cy="1358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97" cy="164394"/>
                                    </a:xfrm>
                                    <a:prstGeom prst="rect">
                                      <a:avLst/>
                                    </a:prstGeom>
                                    <a:noFill/>
                                    <a:ln>
                                      <a:noFill/>
                                    </a:ln>
                                  </pic:spPr>
                                </pic:pic>
                              </a:graphicData>
                            </a:graphic>
                          </wp:inline>
                        </w:drawing>
                      </w:r>
                      <w:r>
                        <w:t xml:space="preserve">    &lt;https://twitter.com/ncver&gt;</w:t>
                      </w:r>
                      <w:r>
                        <w:tab/>
                      </w:r>
                      <w:r w:rsidRPr="005039AF">
                        <w:rPr>
                          <w:noProof/>
                        </w:rPr>
                        <w:drawing>
                          <wp:inline distT="0" distB="0" distL="0" distR="0" wp14:anchorId="361940B6" wp14:editId="7F43D9A5">
                            <wp:extent cx="149860" cy="14986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D318EC">
                        <w:t xml:space="preserve">   </w:t>
                      </w:r>
                      <w:r>
                        <w:t>&lt;https://www.linkedin.com/company/ncver&gt;</w:t>
                      </w:r>
                    </w:p>
                    <w:p w:rsidR="005039AF" w:rsidRPr="00F17414" w:rsidRDefault="005039AF" w:rsidP="005039AF">
                      <w:pPr>
                        <w:pStyle w:val="Imprint"/>
                        <w:tabs>
                          <w:tab w:val="left" w:pos="993"/>
                          <w:tab w:val="left" w:pos="3686"/>
                        </w:tabs>
                        <w:spacing w:before="0"/>
                        <w:rPr>
                          <w:color w:val="000000"/>
                        </w:rPr>
                      </w:pPr>
                    </w:p>
                  </w:txbxContent>
                </v:textbox>
                <w10:wrap anchorx="margin"/>
              </v:shape>
            </w:pict>
          </mc:Fallback>
        </mc:AlternateContent>
      </w:r>
    </w:p>
    <w:p w:rsidR="00B13753" w:rsidRPr="007462F1" w:rsidRDefault="00B13753" w:rsidP="008667E6">
      <w:pPr>
        <w:pStyle w:val="BodyText1"/>
      </w:pPr>
    </w:p>
    <w:p w:rsidR="005649C5" w:rsidRPr="007462F1" w:rsidRDefault="007B0737" w:rsidP="000D4AFD">
      <w:pPr>
        <w:pStyle w:val="Heading"/>
        <w:jc w:val="center"/>
      </w:pPr>
      <w:r w:rsidRPr="007462F1">
        <w:t>DEPARTMENT OF EDUCATION</w:t>
      </w:r>
      <w:r w:rsidR="001018C6">
        <w:t xml:space="preserve"> AND TRAINING</w:t>
      </w:r>
    </w:p>
    <w:p w:rsidR="008667E6" w:rsidRDefault="00E0423F" w:rsidP="000D4AFD">
      <w:pPr>
        <w:pStyle w:val="Heading"/>
        <w:jc w:val="center"/>
      </w:pPr>
      <w:r>
        <w:t>201</w:t>
      </w:r>
      <w:r w:rsidR="005969E7">
        <w:t>7</w:t>
      </w:r>
      <w:r w:rsidR="004D1254">
        <w:t xml:space="preserve"> </w:t>
      </w:r>
      <w:r w:rsidR="007B0737">
        <w:t>LONGITUDINAL SURVEY OF AUSTRALIAN YOUTH</w:t>
      </w:r>
    </w:p>
    <w:p w:rsidR="00B13753" w:rsidRPr="007462F1" w:rsidRDefault="007462F1" w:rsidP="000D4AFD">
      <w:pPr>
        <w:pStyle w:val="Heading"/>
        <w:jc w:val="center"/>
      </w:pPr>
      <w:r w:rsidRPr="007462F1">
        <w:t>Y09</w:t>
      </w:r>
      <w:r w:rsidR="00554C01">
        <w:t xml:space="preserve"> </w:t>
      </w:r>
      <w:r w:rsidR="00151B7B">
        <w:t>MAIN</w:t>
      </w:r>
      <w:r w:rsidR="00F32C4F">
        <w:t xml:space="preserve"> </w:t>
      </w:r>
      <w:r w:rsidR="00B13753" w:rsidRPr="007462F1">
        <w:t>QUESTIONNAIRE</w:t>
      </w:r>
    </w:p>
    <w:p w:rsidR="00B13753" w:rsidRPr="007462F1" w:rsidRDefault="00B13753" w:rsidP="008667E6">
      <w:pPr>
        <w:pStyle w:val="BodyText1"/>
      </w:pPr>
    </w:p>
    <w:p w:rsidR="007462F1" w:rsidRDefault="007462F1" w:rsidP="000D4AFD">
      <w:pPr>
        <w:tabs>
          <w:tab w:val="left" w:pos="1080"/>
          <w:tab w:val="left" w:pos="2100"/>
          <w:tab w:val="left" w:pos="4700"/>
          <w:tab w:val="left" w:pos="6000"/>
        </w:tabs>
        <w:spacing w:after="0"/>
        <w:ind w:right="28"/>
        <w:rPr>
          <w:rFonts w:ascii="Arial" w:eastAsia="Times New Roman" w:hAnsi="Arial" w:cs="Times New Roman"/>
          <w:b/>
          <w:color w:val="262626" w:themeColor="text1" w:themeTint="D9"/>
          <w:szCs w:val="20"/>
          <w:lang w:eastAsia="en-US"/>
        </w:rPr>
      </w:pPr>
    </w:p>
    <w:p w:rsidR="007462F1" w:rsidRPr="007462F1" w:rsidRDefault="007462F1" w:rsidP="000D4AFD">
      <w:pPr>
        <w:tabs>
          <w:tab w:val="left" w:pos="1080"/>
          <w:tab w:val="left" w:pos="2100"/>
          <w:tab w:val="left" w:pos="4700"/>
          <w:tab w:val="left" w:pos="600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PHONE NUMBER</w:t>
      </w:r>
      <w:r w:rsidRPr="007462F1">
        <w:rPr>
          <w:rFonts w:ascii="Arial" w:eastAsia="Times New Roman" w:hAnsi="Arial" w:cs="Times New Roman"/>
          <w:b/>
          <w:color w:val="262626" w:themeColor="text1" w:themeTint="D9"/>
          <w:szCs w:val="20"/>
          <w:lang w:eastAsia="en-US"/>
        </w:rPr>
        <w:tab/>
        <w:t>RESPONDENT NAME</w:t>
      </w:r>
      <w:r w:rsidRPr="007462F1">
        <w:rPr>
          <w:rFonts w:ascii="Arial" w:eastAsia="Times New Roman" w:hAnsi="Arial" w:cs="Times New Roman"/>
          <w:b/>
          <w:color w:val="262626" w:themeColor="text1" w:themeTint="D9"/>
          <w:szCs w:val="20"/>
          <w:lang w:eastAsia="en-US"/>
        </w:rPr>
        <w:tab/>
        <w:t>GENDER</w:t>
      </w:r>
      <w:r w:rsidRPr="007462F1">
        <w:rPr>
          <w:rFonts w:ascii="Arial" w:eastAsia="Times New Roman" w:hAnsi="Arial" w:cs="Times New Roman"/>
          <w:b/>
          <w:color w:val="262626" w:themeColor="text1" w:themeTint="D9"/>
          <w:szCs w:val="20"/>
          <w:lang w:eastAsia="en-US"/>
        </w:rPr>
        <w:tab/>
        <w:t>OTHER PHONE NUMBER</w:t>
      </w:r>
    </w:p>
    <w:p w:rsidR="007462F1" w:rsidRPr="007462F1" w:rsidRDefault="007462F1" w:rsidP="000D4AFD">
      <w:pPr>
        <w:tabs>
          <w:tab w:val="left" w:pos="1080"/>
        </w:tabs>
        <w:spacing w:after="0"/>
        <w:ind w:right="28"/>
        <w:rPr>
          <w:rFonts w:ascii="Arial" w:eastAsia="Times New Roman" w:hAnsi="Arial" w:cs="Times New Roman"/>
          <w:color w:val="262626" w:themeColor="text1" w:themeTint="D9"/>
          <w:sz w:val="12"/>
          <w:szCs w:val="20"/>
        </w:rPr>
      </w:pPr>
    </w:p>
    <w:p w:rsidR="007462F1" w:rsidRPr="007462F1" w:rsidRDefault="007462F1" w:rsidP="000D4AFD">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CONTACT 1 NAME</w:t>
      </w:r>
      <w:r w:rsidRPr="007462F1">
        <w:rPr>
          <w:rFonts w:ascii="Arial" w:eastAsia="Times New Roman" w:hAnsi="Arial" w:cs="Times New Roman"/>
          <w:b/>
          <w:color w:val="262626" w:themeColor="text1" w:themeTint="D9"/>
          <w:szCs w:val="20"/>
          <w:lang w:eastAsia="en-US"/>
        </w:rPr>
        <w:tab/>
        <w:t>PHONE NUMBER</w:t>
      </w:r>
      <w:r w:rsidRPr="007462F1">
        <w:rPr>
          <w:rFonts w:ascii="Arial" w:eastAsia="Times New Roman" w:hAnsi="Arial" w:cs="Times New Roman"/>
          <w:b/>
          <w:color w:val="262626" w:themeColor="text1" w:themeTint="D9"/>
          <w:szCs w:val="20"/>
          <w:lang w:eastAsia="en-US"/>
        </w:rPr>
        <w:tab/>
        <w:t>RELATIONSHIP</w:t>
      </w:r>
    </w:p>
    <w:p w:rsidR="007462F1" w:rsidRPr="007462F1" w:rsidRDefault="007462F1" w:rsidP="000D4AFD">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CONTACT 2 NAME</w:t>
      </w:r>
      <w:r w:rsidRPr="007462F1">
        <w:rPr>
          <w:rFonts w:ascii="Arial" w:eastAsia="Times New Roman" w:hAnsi="Arial" w:cs="Times New Roman"/>
          <w:b/>
          <w:color w:val="262626" w:themeColor="text1" w:themeTint="D9"/>
          <w:szCs w:val="20"/>
          <w:lang w:eastAsia="en-US"/>
        </w:rPr>
        <w:tab/>
        <w:t>PHONE NUMBER</w:t>
      </w:r>
      <w:r w:rsidRPr="007462F1">
        <w:rPr>
          <w:rFonts w:ascii="Arial" w:eastAsia="Times New Roman" w:hAnsi="Arial" w:cs="Times New Roman"/>
          <w:b/>
          <w:color w:val="262626" w:themeColor="text1" w:themeTint="D9"/>
          <w:szCs w:val="20"/>
          <w:lang w:eastAsia="en-US"/>
        </w:rPr>
        <w:tab/>
        <w:t>RELATIONSHIP</w:t>
      </w:r>
    </w:p>
    <w:p w:rsidR="007462F1" w:rsidRPr="007462F1" w:rsidRDefault="007462F1" w:rsidP="000D4AFD">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CONTACT 3 NAME</w:t>
      </w:r>
      <w:r w:rsidRPr="007462F1">
        <w:rPr>
          <w:rFonts w:ascii="Arial" w:eastAsia="Times New Roman" w:hAnsi="Arial" w:cs="Times New Roman"/>
          <w:b/>
          <w:color w:val="262626" w:themeColor="text1" w:themeTint="D9"/>
          <w:szCs w:val="20"/>
          <w:lang w:eastAsia="en-US"/>
        </w:rPr>
        <w:tab/>
        <w:t>PHONE NUMBER</w:t>
      </w:r>
      <w:r w:rsidRPr="007462F1">
        <w:rPr>
          <w:rFonts w:ascii="Arial" w:eastAsia="Times New Roman" w:hAnsi="Arial" w:cs="Times New Roman"/>
          <w:b/>
          <w:color w:val="262626" w:themeColor="text1" w:themeTint="D9"/>
          <w:szCs w:val="20"/>
          <w:lang w:eastAsia="en-US"/>
        </w:rPr>
        <w:tab/>
        <w:t>RELATIONSHIP</w:t>
      </w:r>
    </w:p>
    <w:p w:rsidR="007462F1" w:rsidRPr="00244DAE" w:rsidRDefault="007462F1" w:rsidP="000D4AFD">
      <w:pPr>
        <w:pStyle w:val="BodyText1"/>
      </w:pPr>
    </w:p>
    <w:p w:rsidR="007462F1" w:rsidRPr="002C2861" w:rsidRDefault="007462F1" w:rsidP="000D4AFD">
      <w:pPr>
        <w:pStyle w:val="Heading"/>
      </w:pPr>
      <w:r w:rsidRPr="002C2861">
        <w:t>INTRODUCTION</w:t>
      </w:r>
    </w:p>
    <w:p w:rsidR="007462F1" w:rsidRPr="007462F1" w:rsidRDefault="007462F1" w:rsidP="000D4AFD">
      <w:pPr>
        <w:tabs>
          <w:tab w:val="left" w:pos="1080"/>
        </w:tabs>
        <w:spacing w:after="0"/>
        <w:ind w:right="28"/>
        <w:rPr>
          <w:rFonts w:ascii="Arial" w:eastAsia="Times New Roman" w:hAnsi="Arial" w:cs="Times New Roman"/>
          <w:color w:val="262626" w:themeColor="text1" w:themeTint="D9"/>
          <w:sz w:val="12"/>
          <w:szCs w:val="20"/>
        </w:rPr>
      </w:pPr>
    </w:p>
    <w:p w:rsidR="007462F1" w:rsidRPr="007462F1" w:rsidRDefault="007462F1" w:rsidP="000D4AFD">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Good ..... My name is ...... from Wallis</w:t>
      </w:r>
      <w:r w:rsidR="00554C01">
        <w:rPr>
          <w:rFonts w:ascii="Arial" w:eastAsia="Times New Roman" w:hAnsi="Arial" w:cs="Times New Roman"/>
          <w:color w:val="262626" w:themeColor="text1" w:themeTint="D9"/>
          <w:szCs w:val="20"/>
          <w:lang w:eastAsia="en-US"/>
        </w:rPr>
        <w:t xml:space="preserve"> Market and Social R</w:t>
      </w:r>
      <w:r>
        <w:rPr>
          <w:rFonts w:ascii="Arial" w:eastAsia="Times New Roman" w:hAnsi="Arial" w:cs="Times New Roman"/>
          <w:color w:val="262626" w:themeColor="text1" w:themeTint="D9"/>
          <w:szCs w:val="20"/>
          <w:lang w:eastAsia="en-US"/>
        </w:rPr>
        <w:t>esearch</w:t>
      </w:r>
      <w:r w:rsidRPr="007462F1">
        <w:rPr>
          <w:rFonts w:ascii="Arial" w:eastAsia="Times New Roman" w:hAnsi="Arial" w:cs="Times New Roman"/>
          <w:color w:val="262626" w:themeColor="text1" w:themeTint="D9"/>
          <w:szCs w:val="20"/>
          <w:lang w:eastAsia="en-US"/>
        </w:rPr>
        <w:t>. May I speak to (RESPONDENT NAME)</w:t>
      </w:r>
    </w:p>
    <w:p w:rsidR="007462F1" w:rsidRPr="007462F1" w:rsidRDefault="007462F1" w:rsidP="000D4AFD">
      <w:pPr>
        <w:tabs>
          <w:tab w:val="left" w:pos="1080"/>
        </w:tabs>
        <w:spacing w:after="0"/>
        <w:ind w:right="28"/>
        <w:rPr>
          <w:rFonts w:ascii="Arial" w:eastAsia="Times New Roman" w:hAnsi="Arial" w:cs="Times New Roman"/>
          <w:color w:val="262626" w:themeColor="text1" w:themeTint="D9"/>
          <w:sz w:val="16"/>
          <w:szCs w:val="20"/>
        </w:rPr>
      </w:pPr>
    </w:p>
    <w:p w:rsidR="007462F1" w:rsidRPr="007462F1" w:rsidRDefault="007462F1" w:rsidP="000D4AFD">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WHEN YOU MAKE CONTACT WITH RESPONDENT:</w:t>
      </w:r>
    </w:p>
    <w:p w:rsidR="007462F1" w:rsidRPr="007462F1" w:rsidRDefault="007462F1" w:rsidP="000D4AFD">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(Good ..... My name is ...... from Wallis.)</w:t>
      </w:r>
      <w:r w:rsidRPr="007462F1">
        <w:rPr>
          <w:rFonts w:ascii="Arial" w:eastAsia="Times New Roman" w:hAnsi="Arial" w:cs="Times New Roman"/>
          <w:color w:val="262626" w:themeColor="text1" w:themeTint="D9"/>
          <w:szCs w:val="20"/>
          <w:lang w:eastAsia="en-US"/>
        </w:rPr>
        <w:br/>
        <w:t xml:space="preserve">I’m calling to conduct your interview as part of the Longitudinal Survey of Australian Youth.  </w:t>
      </w:r>
    </w:p>
    <w:p w:rsidR="007462F1" w:rsidRDefault="007462F1" w:rsidP="000D4AFD">
      <w:pPr>
        <w:spacing w:after="0" w:line="240" w:lineRule="auto"/>
        <w:ind w:right="28"/>
        <w:rPr>
          <w:rFonts w:ascii="Arial" w:eastAsia="Times New Roman" w:hAnsi="Arial" w:cs="Times New Roman"/>
          <w:color w:val="262626" w:themeColor="text1" w:themeTint="D9"/>
          <w:szCs w:val="20"/>
          <w:lang w:eastAsia="en-US"/>
        </w:rPr>
      </w:pPr>
    </w:p>
    <w:p w:rsidR="008341CF" w:rsidRDefault="008341CF" w:rsidP="000D4AFD">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 xml:space="preserve">The survey is being conducted on behalf of the Australian Government Department of Education and Training and takes about 20 minutes on average. </w:t>
      </w:r>
    </w:p>
    <w:p w:rsidR="00D11B44" w:rsidRDefault="00D11B44" w:rsidP="000D4AFD">
      <w:pPr>
        <w:spacing w:after="0" w:line="240" w:lineRule="auto"/>
        <w:ind w:right="28"/>
        <w:rPr>
          <w:rFonts w:ascii="Arial" w:eastAsia="Times New Roman" w:hAnsi="Arial" w:cs="Times New Roman"/>
          <w:color w:val="262626" w:themeColor="text1" w:themeTint="D9"/>
          <w:szCs w:val="20"/>
          <w:lang w:eastAsia="en-US"/>
        </w:rPr>
      </w:pPr>
      <w:r w:rsidRPr="00D11B44">
        <w:rPr>
          <w:rFonts w:ascii="Arial" w:eastAsia="Times New Roman" w:hAnsi="Arial" w:cs="Times New Roman"/>
          <w:color w:val="262626" w:themeColor="text1" w:themeTint="D9"/>
          <w:szCs w:val="20"/>
          <w:lang w:eastAsia="en-US"/>
        </w:rPr>
        <w:t xml:space="preserve">Wallis works within the Australian Privacy Act and anything you tell me will be confidential. </w:t>
      </w:r>
    </w:p>
    <w:p w:rsidR="00D11B44" w:rsidRPr="007462F1" w:rsidRDefault="00D11B44" w:rsidP="000D4AFD">
      <w:pPr>
        <w:spacing w:after="0" w:line="240" w:lineRule="auto"/>
        <w:ind w:right="28"/>
        <w:rPr>
          <w:rFonts w:ascii="Arial" w:eastAsia="Times New Roman" w:hAnsi="Arial" w:cs="Times New Roman"/>
          <w:color w:val="262626" w:themeColor="text1" w:themeTint="D9"/>
          <w:szCs w:val="20"/>
          <w:lang w:eastAsia="en-US"/>
        </w:rPr>
      </w:pPr>
    </w:p>
    <w:p w:rsidR="007462F1" w:rsidRPr="007462F1" w:rsidRDefault="007462F1" w:rsidP="000D4AFD">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IF NECESSARY:  You have the opportunity to do it online, as we mentioned </w:t>
      </w:r>
      <w:r w:rsidR="00154981">
        <w:rPr>
          <w:rFonts w:ascii="Arial" w:eastAsia="Times New Roman" w:hAnsi="Arial" w:cs="Times New Roman"/>
          <w:color w:val="262626" w:themeColor="text1" w:themeTint="D9"/>
          <w:szCs w:val="20"/>
          <w:lang w:eastAsia="en-US"/>
        </w:rPr>
        <w:t xml:space="preserve">in </w:t>
      </w:r>
      <w:r w:rsidRPr="007462F1">
        <w:rPr>
          <w:rFonts w:ascii="Arial" w:eastAsia="Times New Roman" w:hAnsi="Arial" w:cs="Times New Roman"/>
          <w:color w:val="262626" w:themeColor="text1" w:themeTint="D9"/>
          <w:szCs w:val="20"/>
          <w:lang w:eastAsia="en-US"/>
        </w:rPr>
        <w:t xml:space="preserve">the letter or email we sent a little while ago.  </w:t>
      </w:r>
      <w:r w:rsidRPr="007462F1">
        <w:rPr>
          <w:rFonts w:ascii="Arial" w:eastAsia="Times New Roman" w:hAnsi="Arial" w:cs="Times New Roman"/>
          <w:color w:val="262626" w:themeColor="text1" w:themeTint="D9"/>
          <w:szCs w:val="20"/>
          <w:lang w:eastAsia="en-US"/>
        </w:rPr>
        <w:br/>
        <w:t xml:space="preserve">You might find it easier to do that, or we can continue the interview by phone if you prefer.    </w:t>
      </w:r>
    </w:p>
    <w:p w:rsidR="007462F1" w:rsidRPr="007462F1" w:rsidRDefault="007462F1" w:rsidP="000D4AFD">
      <w:pPr>
        <w:spacing w:after="0" w:line="240" w:lineRule="auto"/>
        <w:ind w:right="28"/>
        <w:rPr>
          <w:rFonts w:ascii="Arial" w:eastAsia="Times New Roman" w:hAnsi="Arial" w:cs="Times New Roman"/>
          <w:color w:val="262626" w:themeColor="text1" w:themeTint="D9"/>
          <w:szCs w:val="20"/>
          <w:lang w:eastAsia="en-US"/>
        </w:rPr>
      </w:pPr>
    </w:p>
    <w:p w:rsidR="007462F1" w:rsidRPr="007462F1" w:rsidRDefault="007462F1" w:rsidP="000D4AFD">
      <w:pPr>
        <w:numPr>
          <w:ilvl w:val="0"/>
          <w:numId w:val="8"/>
        </w:numPr>
        <w:tabs>
          <w:tab w:val="left" w:pos="1418"/>
        </w:tabs>
        <w:spacing w:after="0" w:line="240" w:lineRule="auto"/>
        <w:ind w:left="851" w:right="28" w:firstLine="0"/>
        <w:rPr>
          <w:rFonts w:ascii="Arial" w:eastAsia="Times New Roman" w:hAnsi="Arial" w:cs="Times New Roman"/>
          <w:color w:val="262626" w:themeColor="text1" w:themeTint="D9"/>
          <w:sz w:val="20"/>
          <w:szCs w:val="20"/>
        </w:rPr>
      </w:pPr>
      <w:r w:rsidRPr="007462F1">
        <w:rPr>
          <w:rFonts w:ascii="Arial" w:eastAsia="Times New Roman" w:hAnsi="Arial" w:cs="Times New Roman"/>
          <w:color w:val="262626" w:themeColor="text1" w:themeTint="D9"/>
          <w:sz w:val="20"/>
          <w:szCs w:val="20"/>
        </w:rPr>
        <w:t xml:space="preserve">Will continue with CATI </w:t>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t xml:space="preserve">GO TO </w:t>
      </w:r>
      <w:r w:rsidR="009F171E">
        <w:rPr>
          <w:rFonts w:ascii="Arial" w:eastAsia="Times New Roman" w:hAnsi="Arial" w:cs="Times New Roman"/>
          <w:color w:val="262626" w:themeColor="text1" w:themeTint="D9"/>
          <w:sz w:val="20"/>
          <w:szCs w:val="20"/>
        </w:rPr>
        <w:t>SC 1</w:t>
      </w:r>
    </w:p>
    <w:p w:rsidR="007462F1" w:rsidRPr="007462F1" w:rsidRDefault="007462F1" w:rsidP="000D4AFD">
      <w:pPr>
        <w:numPr>
          <w:ilvl w:val="0"/>
          <w:numId w:val="8"/>
        </w:numPr>
        <w:tabs>
          <w:tab w:val="left" w:pos="1418"/>
        </w:tabs>
        <w:spacing w:after="0" w:line="240" w:lineRule="auto"/>
        <w:ind w:left="851" w:right="28" w:firstLine="0"/>
        <w:rPr>
          <w:rFonts w:ascii="Arial" w:eastAsia="Times New Roman" w:hAnsi="Arial" w:cs="Times New Roman"/>
          <w:color w:val="262626" w:themeColor="text1" w:themeTint="D9"/>
          <w:sz w:val="20"/>
          <w:szCs w:val="20"/>
        </w:rPr>
      </w:pPr>
      <w:r w:rsidRPr="007462F1">
        <w:rPr>
          <w:rFonts w:ascii="Arial" w:eastAsia="Times New Roman" w:hAnsi="Arial" w:cs="Times New Roman"/>
          <w:color w:val="262626" w:themeColor="text1" w:themeTint="D9"/>
          <w:sz w:val="20"/>
          <w:szCs w:val="20"/>
        </w:rPr>
        <w:t xml:space="preserve">Will do it online </w:t>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t>RETURN TO SMS – MAKE APPT FOR 1 WEEK</w:t>
      </w:r>
    </w:p>
    <w:p w:rsidR="007462F1" w:rsidRPr="007462F1" w:rsidRDefault="007462F1" w:rsidP="000D4AFD">
      <w:pPr>
        <w:numPr>
          <w:ilvl w:val="0"/>
          <w:numId w:val="8"/>
        </w:numPr>
        <w:tabs>
          <w:tab w:val="left" w:pos="1418"/>
        </w:tabs>
        <w:spacing w:after="0" w:line="240" w:lineRule="auto"/>
        <w:ind w:left="851" w:right="28" w:firstLine="0"/>
        <w:rPr>
          <w:rFonts w:ascii="Arial" w:eastAsia="Times New Roman" w:hAnsi="Arial" w:cs="Times New Roman"/>
          <w:color w:val="262626" w:themeColor="text1" w:themeTint="D9"/>
          <w:sz w:val="20"/>
          <w:szCs w:val="20"/>
        </w:rPr>
      </w:pPr>
      <w:r w:rsidRPr="007462F1">
        <w:rPr>
          <w:rFonts w:ascii="Arial" w:eastAsia="Times New Roman" w:hAnsi="Arial" w:cs="Times New Roman"/>
          <w:color w:val="262626" w:themeColor="text1" w:themeTint="D9"/>
          <w:sz w:val="20"/>
          <w:szCs w:val="20"/>
        </w:rPr>
        <w:t>Appointment required for CATI</w:t>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t xml:space="preserve">RETURN TO SMS – MAKE APPT </w:t>
      </w:r>
    </w:p>
    <w:p w:rsidR="007462F1" w:rsidRPr="007462F1" w:rsidRDefault="007462F1" w:rsidP="000D4AFD">
      <w:pPr>
        <w:spacing w:after="0" w:line="240" w:lineRule="auto"/>
        <w:ind w:right="28"/>
        <w:rPr>
          <w:rFonts w:ascii="Arial" w:eastAsia="Times New Roman" w:hAnsi="Arial" w:cs="Times New Roman"/>
          <w:color w:val="262626" w:themeColor="text1" w:themeTint="D9"/>
          <w:szCs w:val="20"/>
          <w:lang w:eastAsia="en-US"/>
        </w:rPr>
      </w:pPr>
    </w:p>
    <w:p w:rsidR="007462F1" w:rsidRPr="007462F1" w:rsidRDefault="007462F1" w:rsidP="000D4AFD">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IF NECESSARY:  There will be a prize draw for all LSAY members who complete their interview, either online or </w:t>
      </w:r>
      <w:r w:rsidR="00281950">
        <w:rPr>
          <w:rFonts w:ascii="Arial" w:eastAsia="Times New Roman" w:hAnsi="Arial" w:cs="Times New Roman"/>
          <w:color w:val="262626" w:themeColor="text1" w:themeTint="D9"/>
          <w:szCs w:val="20"/>
          <w:lang w:eastAsia="en-US"/>
        </w:rPr>
        <w:t>on</w:t>
      </w:r>
      <w:r w:rsidRPr="007462F1">
        <w:rPr>
          <w:rFonts w:ascii="Arial" w:eastAsia="Times New Roman" w:hAnsi="Arial" w:cs="Times New Roman"/>
          <w:color w:val="262626" w:themeColor="text1" w:themeTint="D9"/>
          <w:szCs w:val="20"/>
          <w:lang w:eastAsia="en-US"/>
        </w:rPr>
        <w:t xml:space="preserve"> the phone, before the end of </w:t>
      </w:r>
      <w:r w:rsidR="00E0423F">
        <w:rPr>
          <w:rFonts w:ascii="Arial" w:eastAsia="Times New Roman" w:hAnsi="Arial" w:cs="Times New Roman"/>
          <w:color w:val="262626" w:themeColor="text1" w:themeTint="D9"/>
          <w:szCs w:val="20"/>
          <w:lang w:eastAsia="en-US"/>
        </w:rPr>
        <w:t>2017</w:t>
      </w:r>
      <w:r w:rsidRPr="007462F1">
        <w:rPr>
          <w:rFonts w:ascii="Arial" w:eastAsia="Times New Roman" w:hAnsi="Arial" w:cs="Times New Roman"/>
          <w:color w:val="262626" w:themeColor="text1" w:themeTint="D9"/>
          <w:szCs w:val="20"/>
          <w:lang w:eastAsia="en-US"/>
        </w:rPr>
        <w:t>.</w:t>
      </w:r>
    </w:p>
    <w:p w:rsidR="007462F1" w:rsidRPr="007462F1" w:rsidRDefault="007462F1" w:rsidP="000D4AFD">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Details of the draw were in the letter we sent recently, to let you know about this year’s survey and asking you to update your details.  There will be </w:t>
      </w:r>
      <w:r w:rsidR="0021143C">
        <w:rPr>
          <w:rFonts w:ascii="Arial" w:eastAsia="Times New Roman" w:hAnsi="Arial" w:cs="Times New Roman"/>
          <w:color w:val="262626" w:themeColor="text1" w:themeTint="D9"/>
          <w:szCs w:val="20"/>
          <w:lang w:eastAsia="en-US"/>
        </w:rPr>
        <w:t>40</w:t>
      </w:r>
      <w:r w:rsidR="0021143C" w:rsidRPr="007462F1">
        <w:rPr>
          <w:rFonts w:ascii="Arial" w:eastAsia="Times New Roman" w:hAnsi="Arial" w:cs="Times New Roman"/>
          <w:color w:val="262626" w:themeColor="text1" w:themeTint="D9"/>
          <w:szCs w:val="20"/>
          <w:lang w:eastAsia="en-US"/>
        </w:rPr>
        <w:t xml:space="preserve"> </w:t>
      </w:r>
      <w:r w:rsidRPr="007462F1">
        <w:rPr>
          <w:rFonts w:ascii="Arial" w:eastAsia="Times New Roman" w:hAnsi="Arial" w:cs="Times New Roman"/>
          <w:color w:val="262626" w:themeColor="text1" w:themeTint="D9"/>
          <w:szCs w:val="20"/>
          <w:lang w:eastAsia="en-US"/>
        </w:rPr>
        <w:t>$</w:t>
      </w:r>
      <w:r w:rsidR="005F4B4C">
        <w:rPr>
          <w:rFonts w:ascii="Arial" w:eastAsia="Times New Roman" w:hAnsi="Arial" w:cs="Times New Roman"/>
          <w:color w:val="262626" w:themeColor="text1" w:themeTint="D9"/>
          <w:szCs w:val="20"/>
          <w:lang w:eastAsia="en-US"/>
        </w:rPr>
        <w:t>1</w:t>
      </w:r>
      <w:r w:rsidR="005F4B4C" w:rsidRPr="007462F1">
        <w:rPr>
          <w:rFonts w:ascii="Arial" w:eastAsia="Times New Roman" w:hAnsi="Arial" w:cs="Times New Roman"/>
          <w:color w:val="262626" w:themeColor="text1" w:themeTint="D9"/>
          <w:szCs w:val="20"/>
          <w:lang w:eastAsia="en-US"/>
        </w:rPr>
        <w:t xml:space="preserve">00 </w:t>
      </w:r>
      <w:r w:rsidRPr="007462F1">
        <w:rPr>
          <w:rFonts w:ascii="Arial" w:eastAsia="Times New Roman" w:hAnsi="Arial" w:cs="Times New Roman"/>
          <w:color w:val="262626" w:themeColor="text1" w:themeTint="D9"/>
          <w:szCs w:val="20"/>
          <w:lang w:eastAsia="en-US"/>
        </w:rPr>
        <w:t xml:space="preserve">Coles Myer </w:t>
      </w:r>
      <w:r w:rsidR="000A7DFD">
        <w:rPr>
          <w:rFonts w:ascii="Arial" w:eastAsia="Times New Roman" w:hAnsi="Arial" w:cs="Times New Roman"/>
          <w:color w:val="262626" w:themeColor="text1" w:themeTint="D9"/>
          <w:szCs w:val="20"/>
          <w:lang w:eastAsia="en-US"/>
        </w:rPr>
        <w:t>gift cards</w:t>
      </w:r>
      <w:r w:rsidRPr="007462F1">
        <w:rPr>
          <w:rFonts w:ascii="Arial" w:eastAsia="Times New Roman" w:hAnsi="Arial" w:cs="Times New Roman"/>
          <w:color w:val="262626" w:themeColor="text1" w:themeTint="D9"/>
          <w:szCs w:val="20"/>
          <w:lang w:eastAsia="en-US"/>
        </w:rPr>
        <w:t xml:space="preserve"> to be won. </w:t>
      </w:r>
    </w:p>
    <w:p w:rsidR="007462F1" w:rsidRPr="007462F1" w:rsidRDefault="007462F1" w:rsidP="000D4AFD">
      <w:pPr>
        <w:spacing w:after="0" w:line="240" w:lineRule="auto"/>
        <w:ind w:right="28"/>
        <w:rPr>
          <w:rFonts w:ascii="Arial" w:eastAsia="Times New Roman" w:hAnsi="Arial" w:cs="Times New Roman"/>
          <w:color w:val="262626" w:themeColor="text1" w:themeTint="D9"/>
          <w:szCs w:val="20"/>
          <w:lang w:eastAsia="en-US"/>
        </w:rPr>
      </w:pPr>
    </w:p>
    <w:p w:rsidR="00E43486" w:rsidRDefault="00E43486">
      <w:pPr>
        <w:rPr>
          <w:rFonts w:ascii="Arial" w:hAnsi="Arial" w:cs="Arial"/>
          <w:b/>
          <w:color w:val="F15A2B"/>
        </w:rPr>
        <w:sectPr w:rsidR="00E43486" w:rsidSect="00B07AB2">
          <w:headerReference w:type="default" r:id="rId13"/>
          <w:footerReference w:type="default" r:id="rId14"/>
          <w:pgSz w:w="11906" w:h="16838" w:code="9"/>
          <w:pgMar w:top="2268" w:right="1134" w:bottom="1304" w:left="1134" w:header="567" w:footer="624" w:gutter="0"/>
          <w:cols w:space="708"/>
          <w:docGrid w:linePitch="360"/>
        </w:sectPr>
      </w:pPr>
    </w:p>
    <w:p w:rsidR="007462F1" w:rsidRPr="007462F1" w:rsidRDefault="00DE67C0" w:rsidP="000D4AFD">
      <w:pPr>
        <w:spacing w:after="0"/>
        <w:ind w:right="28"/>
        <w:rPr>
          <w:rFonts w:ascii="Arial" w:hAnsi="Arial" w:cs="Arial"/>
          <w:b/>
          <w:color w:val="F15A2B"/>
        </w:rPr>
      </w:pPr>
      <w:r>
        <w:rPr>
          <w:rFonts w:ascii="Arial" w:hAnsi="Arial" w:cs="Arial"/>
          <w:b/>
          <w:color w:val="F15A2B"/>
        </w:rPr>
        <w:lastRenderedPageBreak/>
        <w:t>RECORDING / MONITORING</w:t>
      </w:r>
    </w:p>
    <w:p w:rsidR="007462F1" w:rsidRPr="007462F1" w:rsidRDefault="007462F1" w:rsidP="000D4AFD">
      <w:pPr>
        <w:spacing w:after="0"/>
        <w:ind w:right="28"/>
        <w:rPr>
          <w:rFonts w:ascii="Arial" w:hAnsi="Arial" w:cs="Arial"/>
          <w:color w:val="404040" w:themeColor="text1" w:themeTint="BF"/>
        </w:rPr>
      </w:pPr>
    </w:p>
    <w:p w:rsidR="007462F1" w:rsidRPr="007462F1" w:rsidRDefault="007462F1" w:rsidP="000D4AFD">
      <w:pPr>
        <w:tabs>
          <w:tab w:val="left" w:pos="851"/>
        </w:tabs>
        <w:spacing w:after="60" w:line="240" w:lineRule="auto"/>
        <w:ind w:left="851" w:right="28" w:hanging="851"/>
        <w:rPr>
          <w:rFonts w:ascii="Arial" w:hAnsi="Arial" w:cs="Arial"/>
          <w:color w:val="262626" w:themeColor="text1" w:themeTint="D9"/>
        </w:rPr>
      </w:pPr>
      <w:r>
        <w:rPr>
          <w:rFonts w:ascii="Arial" w:hAnsi="Arial" w:cs="Arial"/>
          <w:color w:val="262626" w:themeColor="text1" w:themeTint="D9"/>
        </w:rPr>
        <w:t>SC 1</w:t>
      </w:r>
      <w:r w:rsidRPr="007462F1">
        <w:rPr>
          <w:rFonts w:ascii="Arial" w:hAnsi="Arial" w:cs="Arial"/>
          <w:color w:val="262626" w:themeColor="text1" w:themeTint="D9"/>
        </w:rPr>
        <w:tab/>
        <w:t xml:space="preserve">This call will be recorded and may be monitored for quality control purposes. If you do not want this call to be monitored, please say so now. </w:t>
      </w:r>
    </w:p>
    <w:p w:rsidR="007462F1" w:rsidRPr="007462F1" w:rsidRDefault="00735E07" w:rsidP="000D4AFD">
      <w:pPr>
        <w:tabs>
          <w:tab w:val="left" w:pos="851"/>
        </w:tabs>
        <w:spacing w:line="240" w:lineRule="auto"/>
        <w:ind w:right="28"/>
        <w:rPr>
          <w:rFonts w:ascii="Arial" w:hAnsi="Arial" w:cs="Arial"/>
          <w:caps/>
          <w:color w:val="262626" w:themeColor="text1" w:themeTint="D9"/>
        </w:rPr>
      </w:pPr>
      <w:r>
        <w:rPr>
          <w:rFonts w:ascii="Arial" w:hAnsi="Arial" w:cs="Arial"/>
          <w:caps/>
          <w:color w:val="262626" w:themeColor="text1" w:themeTint="D9"/>
        </w:rPr>
        <w:tab/>
      </w:r>
      <w:r w:rsidR="007462F1" w:rsidRPr="007462F1">
        <w:rPr>
          <w:rFonts w:ascii="Arial" w:hAnsi="Arial" w:cs="Arial"/>
          <w:caps/>
          <w:color w:val="262626" w:themeColor="text1" w:themeTint="D9"/>
        </w:rPr>
        <w:t>DO NOT READ OUT</w:t>
      </w:r>
    </w:p>
    <w:p w:rsidR="007462F1" w:rsidRPr="007462F1" w:rsidRDefault="00735E07" w:rsidP="000D4AFD">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r>
        <w:rPr>
          <w:rFonts w:ascii="Arial" w:hAnsi="Arial" w:cs="Arial"/>
          <w:color w:val="262626" w:themeColor="text1" w:themeTint="D9"/>
          <w:sz w:val="20"/>
          <w:szCs w:val="20"/>
        </w:rPr>
        <w:tab/>
      </w:r>
      <w:r w:rsidR="00DE67C0">
        <w:rPr>
          <w:rFonts w:ascii="Arial" w:hAnsi="Arial" w:cs="Arial"/>
          <w:color w:val="262626" w:themeColor="text1" w:themeTint="D9"/>
          <w:sz w:val="20"/>
          <w:szCs w:val="20"/>
        </w:rPr>
        <w:t xml:space="preserve">Recording and </w:t>
      </w:r>
      <w:r w:rsidR="007462F1" w:rsidRPr="007462F1">
        <w:rPr>
          <w:rFonts w:ascii="Arial" w:hAnsi="Arial" w:cs="Arial"/>
          <w:color w:val="262626" w:themeColor="text1" w:themeTint="D9"/>
          <w:sz w:val="20"/>
          <w:szCs w:val="20"/>
        </w:rPr>
        <w:t>Monitoring allowed</w:t>
      </w:r>
    </w:p>
    <w:p w:rsidR="007462F1" w:rsidRDefault="00735E07" w:rsidP="000D4AFD">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r>
        <w:rPr>
          <w:rFonts w:ascii="Arial" w:hAnsi="Arial" w:cs="Arial"/>
          <w:color w:val="262626" w:themeColor="text1" w:themeTint="D9"/>
          <w:sz w:val="20"/>
          <w:szCs w:val="20"/>
        </w:rPr>
        <w:tab/>
      </w:r>
      <w:r w:rsidR="00DE67C0">
        <w:rPr>
          <w:rFonts w:ascii="Arial" w:hAnsi="Arial" w:cs="Arial"/>
          <w:color w:val="262626" w:themeColor="text1" w:themeTint="D9"/>
          <w:sz w:val="20"/>
          <w:szCs w:val="20"/>
        </w:rPr>
        <w:t xml:space="preserve">Recording and </w:t>
      </w:r>
      <w:r w:rsidR="007462F1" w:rsidRPr="007462F1">
        <w:rPr>
          <w:rFonts w:ascii="Arial" w:hAnsi="Arial" w:cs="Arial"/>
          <w:color w:val="262626" w:themeColor="text1" w:themeTint="D9"/>
          <w:sz w:val="20"/>
          <w:szCs w:val="20"/>
        </w:rPr>
        <w:t>Monitoring NOT allowed</w:t>
      </w:r>
    </w:p>
    <w:p w:rsidR="00B975AD" w:rsidRDefault="00B975AD" w:rsidP="000D4AFD">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p>
    <w:p w:rsidR="00B975AD" w:rsidRDefault="00B975AD" w:rsidP="00B975AD">
      <w:pPr>
        <w:pStyle w:val="Heading"/>
      </w:pPr>
      <w:r w:rsidRPr="009F2D59">
        <w:t>MOBILE CHECK</w:t>
      </w:r>
    </w:p>
    <w:p w:rsidR="002D0F6F" w:rsidRPr="009F2D59" w:rsidRDefault="002D0F6F" w:rsidP="00B975AD">
      <w:pPr>
        <w:pStyle w:val="Heading"/>
      </w:pPr>
    </w:p>
    <w:p w:rsidR="00B975AD" w:rsidRPr="009F2D59" w:rsidRDefault="00B975AD" w:rsidP="00B975AD">
      <w:pPr>
        <w:pStyle w:val="ProgInstruct"/>
      </w:pPr>
      <w:r w:rsidRPr="009F2D59">
        <w:t xml:space="preserve">IF </w:t>
      </w:r>
      <w:r>
        <w:t xml:space="preserve">CALLING A </w:t>
      </w:r>
      <w:r w:rsidRPr="009F2D59">
        <w:t xml:space="preserve">MOBILE </w:t>
      </w:r>
      <w:r>
        <w:t>NUMBER:</w:t>
      </w:r>
    </w:p>
    <w:p w:rsidR="00B975AD" w:rsidRPr="00B907B1" w:rsidRDefault="00B975AD" w:rsidP="00B975AD">
      <w:pPr>
        <w:pStyle w:val="Question"/>
      </w:pPr>
      <w:r w:rsidRPr="00B907B1">
        <w:t xml:space="preserve">SAFE1: I realise I am calling you on your mobile. Is it safe for you to speak now? Can I confirm you are not driving? </w:t>
      </w:r>
    </w:p>
    <w:p w:rsidR="00B975AD" w:rsidRPr="009F2D59" w:rsidRDefault="00B975AD" w:rsidP="00B975AD">
      <w:pPr>
        <w:pStyle w:val="IntNote"/>
      </w:pPr>
      <w:r w:rsidRPr="009F2D59">
        <w:t xml:space="preserve">(IF DRIVING OR NOT SAFE: I am happy to call you back when it is more convenient for you). </w:t>
      </w:r>
    </w:p>
    <w:p w:rsidR="00B975AD" w:rsidRDefault="00B975AD" w:rsidP="00B975AD">
      <w:pPr>
        <w:pStyle w:val="Quesapproach"/>
      </w:pPr>
      <w:r>
        <w:t>DO NOT READ OUT</w:t>
      </w:r>
    </w:p>
    <w:p w:rsidR="00B975AD" w:rsidRPr="00B907B1" w:rsidRDefault="00B975AD" w:rsidP="00B975AD">
      <w:pPr>
        <w:pStyle w:val="Responseset0"/>
      </w:pPr>
      <w:r>
        <w:t>1</w:t>
      </w:r>
      <w:r>
        <w:tab/>
      </w:r>
      <w:r w:rsidRPr="00B907B1">
        <w:t>Safe to take call</w:t>
      </w:r>
    </w:p>
    <w:p w:rsidR="00B975AD" w:rsidRPr="00B907B1" w:rsidRDefault="00B975AD" w:rsidP="00B975AD">
      <w:pPr>
        <w:pStyle w:val="Responseset0"/>
      </w:pPr>
      <w:r>
        <w:t>2</w:t>
      </w:r>
      <w:r>
        <w:tab/>
      </w:r>
      <w:r w:rsidRPr="00B907B1">
        <w:t>Not safe to take call</w:t>
      </w:r>
    </w:p>
    <w:p w:rsidR="00B975AD" w:rsidRPr="009F2D59" w:rsidRDefault="00B975AD" w:rsidP="00B975AD">
      <w:pPr>
        <w:pStyle w:val="Heading"/>
      </w:pPr>
    </w:p>
    <w:p w:rsidR="00B975AD" w:rsidRPr="009F2D59" w:rsidRDefault="00B975AD" w:rsidP="00B975AD">
      <w:pPr>
        <w:pStyle w:val="ProgInstruct"/>
      </w:pPr>
      <w:r>
        <w:t>IF SAFE1=2 (</w:t>
      </w:r>
      <w:r w:rsidRPr="009F2D59">
        <w:t>NOT SAFE TO TAKE CALL</w:t>
      </w:r>
      <w:r>
        <w:t>):</w:t>
      </w:r>
    </w:p>
    <w:p w:rsidR="00B975AD" w:rsidRPr="009F2D59" w:rsidRDefault="00B975AD" w:rsidP="00B975AD">
      <w:pPr>
        <w:pStyle w:val="Question"/>
      </w:pPr>
      <w:r w:rsidRPr="009F2D59">
        <w:t>MOB_APPT: Do you want me to call you back on this number or would you prefer I call back on another number?</w:t>
      </w:r>
    </w:p>
    <w:p w:rsidR="00B975AD" w:rsidRDefault="00B975AD" w:rsidP="00B975AD">
      <w:pPr>
        <w:pStyle w:val="Quesapproach"/>
      </w:pPr>
      <w:r>
        <w:t>DO NOT READ OUT</w:t>
      </w:r>
    </w:p>
    <w:p w:rsidR="00B975AD" w:rsidRPr="00B907B1" w:rsidRDefault="00B975AD" w:rsidP="00B975AD">
      <w:pPr>
        <w:pStyle w:val="Responseset0"/>
      </w:pPr>
      <w:r w:rsidRPr="00B907B1">
        <w:t>1</w:t>
      </w:r>
      <w:r w:rsidRPr="00B907B1">
        <w:tab/>
        <w:t>This number</w:t>
      </w:r>
      <w:r>
        <w:t xml:space="preserve"> (ARRANGE CALL BACK)</w:t>
      </w:r>
    </w:p>
    <w:p w:rsidR="00B975AD" w:rsidRPr="00B907B1" w:rsidRDefault="00B975AD" w:rsidP="00B975AD">
      <w:pPr>
        <w:pStyle w:val="Responseset0"/>
      </w:pPr>
      <w:r w:rsidRPr="00B907B1">
        <w:t>2</w:t>
      </w:r>
      <w:r w:rsidRPr="00B907B1">
        <w:tab/>
      </w:r>
      <w:r>
        <w:t>Alternative number (</w:t>
      </w:r>
      <w:r w:rsidRPr="00B907B1">
        <w:t xml:space="preserve">RECORD ALTERNATE NUMBER AND ARRANGE CALL </w:t>
      </w:r>
      <w:r>
        <w:t>BACK)</w:t>
      </w:r>
      <w:r>
        <w:tab/>
      </w:r>
    </w:p>
    <w:p w:rsidR="00B975AD" w:rsidRPr="007462F1" w:rsidRDefault="00B975AD" w:rsidP="000D4AFD">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p>
    <w:p w:rsidR="00E43486" w:rsidRDefault="007462F1" w:rsidP="00E43486">
      <w:pPr>
        <w:tabs>
          <w:tab w:val="left" w:pos="1080"/>
        </w:tabs>
        <w:spacing w:after="0"/>
        <w:ind w:left="567" w:right="28" w:hanging="567"/>
        <w:rPr>
          <w:rFonts w:ascii="Arial" w:eastAsia="Times New Roman" w:hAnsi="Arial" w:cs="Times New Roman"/>
          <w:color w:val="262626" w:themeColor="text1" w:themeTint="D9"/>
          <w:sz w:val="16"/>
          <w:szCs w:val="20"/>
        </w:rPr>
      </w:pPr>
      <w:r w:rsidRPr="007462F1">
        <w:rPr>
          <w:rFonts w:ascii="Arial" w:eastAsia="Times New Roman" w:hAnsi="Arial" w:cs="Times New Roman"/>
          <w:color w:val="262626" w:themeColor="text1" w:themeTint="D9"/>
          <w:sz w:val="16"/>
          <w:szCs w:val="20"/>
        </w:rPr>
        <w:tab/>
      </w:r>
    </w:p>
    <w:p w:rsidR="00E43486" w:rsidRDefault="00E43486">
      <w:pPr>
        <w:rPr>
          <w:rFonts w:ascii="Arial" w:eastAsia="Times New Roman" w:hAnsi="Arial" w:cs="Times New Roman"/>
          <w:color w:val="262626" w:themeColor="text1" w:themeTint="D9"/>
          <w:sz w:val="16"/>
          <w:szCs w:val="20"/>
        </w:rPr>
      </w:pPr>
      <w:r>
        <w:rPr>
          <w:rFonts w:ascii="Arial" w:eastAsia="Times New Roman" w:hAnsi="Arial" w:cs="Times New Roman"/>
          <w:color w:val="262626" w:themeColor="text1" w:themeTint="D9"/>
          <w:sz w:val="16"/>
          <w:szCs w:val="20"/>
        </w:rPr>
        <w:br w:type="page"/>
      </w:r>
    </w:p>
    <w:p w:rsidR="007462F1" w:rsidRPr="00F61258" w:rsidRDefault="007462F1" w:rsidP="00E43486">
      <w:pPr>
        <w:tabs>
          <w:tab w:val="left" w:pos="1080"/>
        </w:tabs>
        <w:spacing w:after="0"/>
        <w:ind w:left="567" w:right="28" w:hanging="567"/>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lastRenderedPageBreak/>
        <w:t>RESPONDENT DETAIL CHECK</w:t>
      </w:r>
    </w:p>
    <w:p w:rsidR="007462F1" w:rsidRPr="007462F1" w:rsidRDefault="007462F1" w:rsidP="000D4AFD">
      <w:pPr>
        <w:tabs>
          <w:tab w:val="left" w:pos="1080"/>
        </w:tabs>
        <w:spacing w:after="0"/>
        <w:ind w:right="28"/>
        <w:rPr>
          <w:rFonts w:ascii="Arial" w:eastAsia="Times New Roman" w:hAnsi="Arial" w:cs="Times New Roman"/>
          <w:color w:val="262626" w:themeColor="text1" w:themeTint="D9"/>
          <w:sz w:val="12"/>
          <w:szCs w:val="20"/>
        </w:rPr>
      </w:pPr>
    </w:p>
    <w:p w:rsidR="007462F1" w:rsidRPr="004C43D4" w:rsidRDefault="007462F1" w:rsidP="000D4AFD">
      <w:pPr>
        <w:tabs>
          <w:tab w:val="left" w:pos="1418"/>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1</w:t>
      </w:r>
      <w:r w:rsidRPr="004C43D4">
        <w:rPr>
          <w:rFonts w:ascii="Arial" w:eastAsia="Times New Roman" w:hAnsi="Arial" w:cs="Times New Roman"/>
          <w:color w:val="262626" w:themeColor="text1" w:themeTint="D9"/>
          <w:szCs w:val="20"/>
          <w:lang w:eastAsia="en-US"/>
        </w:rPr>
        <w:tab/>
        <w:t>Before we start the interview, I need to check that the details I have for you are correct. Firstly, is your name spelt ...</w:t>
      </w:r>
      <w:r w:rsidRPr="004C43D4">
        <w:rPr>
          <w:rFonts w:ascii="Arial" w:eastAsia="Times New Roman" w:hAnsi="Arial" w:cs="Times New Roman"/>
          <w:b/>
          <w:color w:val="262626" w:themeColor="text1" w:themeTint="D9"/>
          <w:szCs w:val="20"/>
          <w:lang w:eastAsia="en-US"/>
        </w:rPr>
        <w:t xml:space="preserve"> (REFER TO SPELLING ON SCREEN)</w:t>
      </w:r>
    </w:p>
    <w:p w:rsidR="007462F1" w:rsidRPr="004C43D4" w:rsidRDefault="007462F1" w:rsidP="000D4AFD">
      <w:pPr>
        <w:tabs>
          <w:tab w:val="left" w:pos="1418"/>
        </w:tabs>
        <w:spacing w:after="0"/>
        <w:ind w:left="851"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ab/>
        <w:t>1</w:t>
      </w:r>
      <w:r w:rsidRPr="004C43D4">
        <w:rPr>
          <w:rFonts w:ascii="Arial" w:eastAsia="Times New Roman" w:hAnsi="Arial" w:cs="Times New Roman"/>
          <w:color w:val="262626" w:themeColor="text1" w:themeTint="D9"/>
          <w:sz w:val="20"/>
          <w:szCs w:val="20"/>
        </w:rPr>
        <w:tab/>
        <w:t>Correct (continue)</w:t>
      </w:r>
    </w:p>
    <w:p w:rsidR="007462F1" w:rsidRPr="004C43D4" w:rsidRDefault="007462F1" w:rsidP="000D4AFD">
      <w:pPr>
        <w:tabs>
          <w:tab w:val="left" w:pos="1418"/>
        </w:tabs>
        <w:spacing w:after="0"/>
        <w:ind w:left="851"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ab/>
        <w:t>2</w:t>
      </w:r>
      <w:r w:rsidRPr="004C43D4">
        <w:rPr>
          <w:rFonts w:ascii="Arial" w:eastAsia="Times New Roman" w:hAnsi="Arial" w:cs="Times New Roman"/>
          <w:color w:val="262626" w:themeColor="text1" w:themeTint="D9"/>
          <w:sz w:val="20"/>
          <w:szCs w:val="20"/>
        </w:rPr>
        <w:tab/>
        <w:t>Not correct (record change as necessary)</w:t>
      </w:r>
    </w:p>
    <w:p w:rsidR="007462F1" w:rsidRPr="004C43D4" w:rsidRDefault="007462F1" w:rsidP="000D4AFD">
      <w:pPr>
        <w:tabs>
          <w:tab w:val="left" w:pos="1080"/>
        </w:tabs>
        <w:spacing w:after="0"/>
        <w:ind w:right="28"/>
        <w:rPr>
          <w:rFonts w:ascii="Arial" w:eastAsia="Times New Roman" w:hAnsi="Arial" w:cs="Times New Roman"/>
          <w:color w:val="262626" w:themeColor="text1" w:themeTint="D9"/>
          <w:sz w:val="12"/>
          <w:szCs w:val="20"/>
        </w:rPr>
      </w:pPr>
    </w:p>
    <w:p w:rsidR="007462F1" w:rsidRPr="004C43D4" w:rsidRDefault="007462F1" w:rsidP="000D4AFD">
      <w:pPr>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2</w:t>
      </w:r>
      <w:r w:rsidRPr="004C43D4">
        <w:rPr>
          <w:rFonts w:ascii="Arial" w:eastAsia="Times New Roman" w:hAnsi="Arial" w:cs="Times New Roman"/>
          <w:color w:val="262626" w:themeColor="text1" w:themeTint="D9"/>
          <w:szCs w:val="20"/>
          <w:lang w:eastAsia="en-US"/>
        </w:rPr>
        <w:tab/>
        <w:t xml:space="preserve">And is your address... </w:t>
      </w:r>
      <w:r w:rsidRPr="004C43D4">
        <w:rPr>
          <w:rFonts w:ascii="Arial" w:eastAsia="Times New Roman" w:hAnsi="Arial" w:cs="Times New Roman"/>
          <w:b/>
          <w:color w:val="262626" w:themeColor="text1" w:themeTint="D9"/>
          <w:szCs w:val="20"/>
          <w:lang w:eastAsia="en-US"/>
        </w:rPr>
        <w:t>(READ OUT ADDRESS, SUBURB, POSTCODE)</w:t>
      </w:r>
    </w:p>
    <w:p w:rsidR="007462F1" w:rsidRPr="004C43D4" w:rsidRDefault="007462F1" w:rsidP="000D4AFD">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1</w:t>
      </w:r>
      <w:r w:rsidRPr="004C43D4">
        <w:rPr>
          <w:rFonts w:ascii="Arial" w:eastAsia="Times New Roman" w:hAnsi="Arial" w:cs="Times New Roman"/>
          <w:color w:val="262626" w:themeColor="text1" w:themeTint="D9"/>
          <w:sz w:val="20"/>
          <w:szCs w:val="20"/>
        </w:rPr>
        <w:tab/>
        <w:t>Correct (continue)</w:t>
      </w:r>
    </w:p>
    <w:p w:rsidR="007462F1" w:rsidRPr="004C43D4" w:rsidRDefault="007462F1" w:rsidP="000D4AFD">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2</w:t>
      </w:r>
      <w:r w:rsidRPr="004C43D4">
        <w:rPr>
          <w:rFonts w:ascii="Arial" w:eastAsia="Times New Roman" w:hAnsi="Arial" w:cs="Times New Roman"/>
          <w:color w:val="262626" w:themeColor="text1" w:themeTint="D9"/>
          <w:sz w:val="20"/>
          <w:szCs w:val="20"/>
        </w:rPr>
        <w:tab/>
        <w:t>Not correct (record change as necessary)</w:t>
      </w:r>
    </w:p>
    <w:p w:rsidR="007462F1" w:rsidRPr="004C43D4" w:rsidRDefault="007462F1" w:rsidP="000D4AFD">
      <w:pPr>
        <w:tabs>
          <w:tab w:val="left" w:pos="1080"/>
        </w:tabs>
        <w:spacing w:after="0"/>
        <w:ind w:right="28"/>
        <w:rPr>
          <w:rFonts w:ascii="Arial" w:eastAsia="Times New Roman" w:hAnsi="Arial" w:cs="Times New Roman"/>
          <w:color w:val="262626" w:themeColor="text1" w:themeTint="D9"/>
          <w:sz w:val="12"/>
          <w:szCs w:val="20"/>
        </w:rPr>
      </w:pPr>
    </w:p>
    <w:p w:rsidR="007462F1" w:rsidRPr="004C43D4" w:rsidRDefault="007462F1" w:rsidP="000D4AFD">
      <w:pPr>
        <w:tabs>
          <w:tab w:val="left" w:pos="851"/>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3</w:t>
      </w:r>
      <w:r w:rsidRPr="004C43D4">
        <w:rPr>
          <w:rFonts w:ascii="Arial" w:eastAsia="Times New Roman" w:hAnsi="Arial" w:cs="Times New Roman"/>
          <w:color w:val="262626" w:themeColor="text1" w:themeTint="D9"/>
          <w:szCs w:val="20"/>
          <w:lang w:eastAsia="en-US"/>
        </w:rPr>
        <w:tab/>
        <w:t xml:space="preserve">And is the best number for contacting you …  </w:t>
      </w:r>
      <w:r w:rsidRPr="004C43D4">
        <w:rPr>
          <w:rFonts w:ascii="Arial" w:eastAsia="Times New Roman" w:hAnsi="Arial" w:cs="Times New Roman"/>
          <w:b/>
          <w:color w:val="262626" w:themeColor="text1" w:themeTint="D9"/>
          <w:szCs w:val="20"/>
          <w:lang w:eastAsia="en-US"/>
        </w:rPr>
        <w:t>(READ OUT PHONE NUMBER)</w:t>
      </w:r>
    </w:p>
    <w:p w:rsidR="007462F1" w:rsidRPr="004C43D4" w:rsidRDefault="007462F1" w:rsidP="000D4AFD">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1</w:t>
      </w:r>
      <w:r w:rsidRPr="004C43D4">
        <w:rPr>
          <w:rFonts w:ascii="Arial" w:eastAsia="Times New Roman" w:hAnsi="Arial" w:cs="Times New Roman"/>
          <w:color w:val="262626" w:themeColor="text1" w:themeTint="D9"/>
          <w:sz w:val="20"/>
          <w:szCs w:val="20"/>
        </w:rPr>
        <w:tab/>
        <w:t>Correct (continue)</w:t>
      </w:r>
    </w:p>
    <w:p w:rsidR="007462F1" w:rsidRPr="004C43D4" w:rsidRDefault="007462F1" w:rsidP="000D4AFD">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2</w:t>
      </w:r>
      <w:r w:rsidRPr="004C43D4">
        <w:rPr>
          <w:rFonts w:ascii="Arial" w:eastAsia="Times New Roman" w:hAnsi="Arial" w:cs="Times New Roman"/>
          <w:color w:val="262626" w:themeColor="text1" w:themeTint="D9"/>
          <w:sz w:val="20"/>
          <w:szCs w:val="20"/>
        </w:rPr>
        <w:tab/>
        <w:t>Not correct (record change as necessary)</w:t>
      </w:r>
    </w:p>
    <w:p w:rsidR="007462F1" w:rsidRPr="004C43D4" w:rsidRDefault="007462F1" w:rsidP="000D4AFD">
      <w:pPr>
        <w:tabs>
          <w:tab w:val="left" w:pos="1080"/>
        </w:tabs>
        <w:spacing w:after="0"/>
        <w:ind w:right="28"/>
        <w:rPr>
          <w:rFonts w:ascii="Arial" w:eastAsia="Times New Roman" w:hAnsi="Arial" w:cs="Times New Roman"/>
          <w:color w:val="262626" w:themeColor="text1" w:themeTint="D9"/>
          <w:sz w:val="12"/>
          <w:szCs w:val="20"/>
        </w:rPr>
      </w:pPr>
    </w:p>
    <w:p w:rsidR="007462F1" w:rsidRPr="004C43D4" w:rsidRDefault="007462F1" w:rsidP="000D4AFD">
      <w:pPr>
        <w:tabs>
          <w:tab w:val="left" w:pos="851"/>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4</w:t>
      </w:r>
      <w:r w:rsidRPr="004C43D4">
        <w:rPr>
          <w:rFonts w:ascii="Arial" w:eastAsia="Times New Roman" w:hAnsi="Arial" w:cs="Times New Roman"/>
          <w:color w:val="262626" w:themeColor="text1" w:themeTint="D9"/>
          <w:szCs w:val="20"/>
          <w:lang w:eastAsia="en-US"/>
        </w:rPr>
        <w:tab/>
        <w:t xml:space="preserve">And is </w:t>
      </w:r>
      <w:r w:rsidRPr="004C43D4">
        <w:rPr>
          <w:rFonts w:ascii="Arial" w:eastAsia="Times New Roman" w:hAnsi="Arial" w:cs="Times New Roman"/>
          <w:b/>
          <w:color w:val="262626" w:themeColor="text1" w:themeTint="D9"/>
          <w:szCs w:val="20"/>
          <w:lang w:eastAsia="en-US"/>
        </w:rPr>
        <w:t xml:space="preserve">(ALT PHONE NUMBER) </w:t>
      </w:r>
      <w:r w:rsidRPr="004C43D4">
        <w:rPr>
          <w:rFonts w:ascii="Arial" w:eastAsia="Times New Roman" w:hAnsi="Arial" w:cs="Times New Roman"/>
          <w:color w:val="262626" w:themeColor="text1" w:themeTint="D9"/>
          <w:szCs w:val="20"/>
          <w:lang w:eastAsia="en-US"/>
        </w:rPr>
        <w:t xml:space="preserve">also a valid number for you? </w:t>
      </w:r>
      <w:r w:rsidRPr="004C43D4">
        <w:rPr>
          <w:rFonts w:ascii="Arial" w:eastAsia="Times New Roman" w:hAnsi="Arial" w:cs="Times New Roman"/>
          <w:b/>
          <w:color w:val="262626" w:themeColor="text1" w:themeTint="D9"/>
          <w:szCs w:val="20"/>
          <w:lang w:eastAsia="en-US"/>
        </w:rPr>
        <w:t>(IF AVAILABLE)</w:t>
      </w:r>
    </w:p>
    <w:p w:rsidR="007462F1" w:rsidRPr="004C43D4" w:rsidRDefault="007462F1" w:rsidP="000D4AFD">
      <w:pPr>
        <w:numPr>
          <w:ilvl w:val="0"/>
          <w:numId w:val="5"/>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Correct (continue)</w:t>
      </w:r>
    </w:p>
    <w:p w:rsidR="007462F1" w:rsidRPr="004C43D4" w:rsidRDefault="007462F1" w:rsidP="000D4AFD">
      <w:pPr>
        <w:numPr>
          <w:ilvl w:val="0"/>
          <w:numId w:val="5"/>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Not correct (record change as necessary)</w:t>
      </w:r>
    </w:p>
    <w:p w:rsidR="007462F1" w:rsidRPr="004C43D4" w:rsidRDefault="007462F1" w:rsidP="000D4AFD">
      <w:pPr>
        <w:numPr>
          <w:ilvl w:val="0"/>
          <w:numId w:val="5"/>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 longer have alternative</w:t>
      </w:r>
    </w:p>
    <w:p w:rsidR="007462F1" w:rsidRPr="004C43D4" w:rsidRDefault="007462F1" w:rsidP="000D4AFD">
      <w:pPr>
        <w:tabs>
          <w:tab w:val="left" w:pos="1080"/>
        </w:tabs>
        <w:spacing w:after="0"/>
        <w:ind w:right="28"/>
        <w:rPr>
          <w:rFonts w:ascii="Arial" w:eastAsia="Times New Roman" w:hAnsi="Arial" w:cs="Times New Roman"/>
          <w:color w:val="262626" w:themeColor="text1" w:themeTint="D9"/>
          <w:sz w:val="12"/>
          <w:szCs w:val="20"/>
        </w:rPr>
      </w:pPr>
    </w:p>
    <w:p w:rsidR="007462F1" w:rsidRPr="004C43D4" w:rsidRDefault="007462F1" w:rsidP="000D4AFD">
      <w:pPr>
        <w:tabs>
          <w:tab w:val="left" w:pos="1080"/>
        </w:tabs>
        <w:spacing w:after="12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5</w:t>
      </w:r>
      <w:r w:rsidRPr="004C43D4">
        <w:rPr>
          <w:rFonts w:ascii="Arial" w:eastAsia="Times New Roman" w:hAnsi="Arial" w:cs="Times New Roman"/>
          <w:color w:val="262626" w:themeColor="text1" w:themeTint="D9"/>
          <w:szCs w:val="20"/>
          <w:lang w:eastAsia="en-US"/>
        </w:rPr>
        <w:tab/>
        <w:t xml:space="preserve">Do you have an alternative number we might try you on?  For example, a mobile number.  </w:t>
      </w:r>
      <w:r w:rsidRPr="004C43D4">
        <w:rPr>
          <w:rFonts w:ascii="Arial" w:eastAsia="Times New Roman" w:hAnsi="Arial" w:cs="Times New Roman"/>
          <w:b/>
          <w:color w:val="262626" w:themeColor="text1" w:themeTint="D9"/>
          <w:szCs w:val="20"/>
          <w:lang w:eastAsia="en-US"/>
        </w:rPr>
        <w:t>(IF NO ALT. AVAILABLE)</w:t>
      </w:r>
    </w:p>
    <w:p w:rsidR="007462F1" w:rsidRPr="004C43D4" w:rsidRDefault="007462F1" w:rsidP="000D4AFD">
      <w:pPr>
        <w:numPr>
          <w:ilvl w:val="0"/>
          <w:numId w:val="6"/>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Yes (RECORD NUMBER)</w:t>
      </w:r>
    </w:p>
    <w:p w:rsidR="007462F1" w:rsidRPr="004C43D4" w:rsidRDefault="007462F1" w:rsidP="000D4AFD">
      <w:pPr>
        <w:numPr>
          <w:ilvl w:val="0"/>
          <w:numId w:val="6"/>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w:t>
      </w:r>
    </w:p>
    <w:p w:rsidR="007462F1" w:rsidRPr="004C43D4" w:rsidRDefault="007462F1" w:rsidP="000D4AFD">
      <w:pPr>
        <w:tabs>
          <w:tab w:val="left" w:pos="1080"/>
        </w:tabs>
        <w:spacing w:after="0"/>
        <w:ind w:right="28"/>
        <w:rPr>
          <w:rFonts w:ascii="Arial" w:eastAsia="Times New Roman" w:hAnsi="Arial" w:cs="Times New Roman"/>
          <w:color w:val="262626" w:themeColor="text1" w:themeTint="D9"/>
          <w:sz w:val="16"/>
          <w:szCs w:val="16"/>
        </w:rPr>
      </w:pPr>
    </w:p>
    <w:p w:rsidR="007462F1" w:rsidRPr="004C43D4" w:rsidRDefault="007462F1" w:rsidP="000D4AFD">
      <w:pPr>
        <w:keepNext/>
        <w:keepLines/>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IF EMAIL ADDRESS IS AVAILABLE – ASK 6, ELSE GO TO 7</w:t>
      </w:r>
    </w:p>
    <w:p w:rsidR="007462F1" w:rsidRPr="004C43D4" w:rsidRDefault="007462F1" w:rsidP="000D4AFD">
      <w:pPr>
        <w:tabs>
          <w:tab w:val="left" w:pos="1080"/>
        </w:tabs>
        <w:spacing w:after="0"/>
        <w:ind w:right="28"/>
        <w:rPr>
          <w:rFonts w:ascii="Arial" w:eastAsia="Times New Roman" w:hAnsi="Arial" w:cs="Times New Roman"/>
          <w:color w:val="262626" w:themeColor="text1" w:themeTint="D9"/>
          <w:sz w:val="12"/>
          <w:szCs w:val="20"/>
        </w:rPr>
      </w:pPr>
    </w:p>
    <w:p w:rsidR="007462F1" w:rsidRPr="004C43D4" w:rsidRDefault="007462F1" w:rsidP="000D4AFD">
      <w:pPr>
        <w:keepNext/>
        <w:keepLines/>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6</w:t>
      </w:r>
      <w:r w:rsidRPr="004C43D4">
        <w:rPr>
          <w:rFonts w:ascii="Arial" w:eastAsia="Times New Roman" w:hAnsi="Arial" w:cs="Times New Roman"/>
          <w:color w:val="262626" w:themeColor="text1" w:themeTint="D9"/>
          <w:szCs w:val="20"/>
          <w:lang w:eastAsia="en-US"/>
        </w:rPr>
        <w:tab/>
        <w:t xml:space="preserve">We have your email address recorded as </w:t>
      </w:r>
      <w:r w:rsidRPr="004C43D4">
        <w:rPr>
          <w:rFonts w:ascii="Arial" w:eastAsia="Times New Roman" w:hAnsi="Arial" w:cs="Times New Roman"/>
          <w:b/>
          <w:color w:val="262626" w:themeColor="text1" w:themeTint="D9"/>
          <w:szCs w:val="20"/>
          <w:lang w:eastAsia="en-US"/>
        </w:rPr>
        <w:t xml:space="preserve">(EMAIL ADDRESS).  </w:t>
      </w:r>
      <w:r w:rsidRPr="004C43D4">
        <w:rPr>
          <w:rFonts w:ascii="Arial" w:eastAsia="Times New Roman" w:hAnsi="Arial" w:cs="Times New Roman"/>
          <w:bCs/>
          <w:color w:val="262626" w:themeColor="text1" w:themeTint="D9"/>
          <w:szCs w:val="20"/>
          <w:lang w:eastAsia="en-US"/>
        </w:rPr>
        <w:t>Is this correct?</w:t>
      </w:r>
    </w:p>
    <w:p w:rsidR="007462F1" w:rsidRPr="004C43D4" w:rsidRDefault="007462F1" w:rsidP="000D4AFD">
      <w:pPr>
        <w:keepNext/>
        <w:keepLines/>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1</w:t>
      </w:r>
      <w:r w:rsidRPr="004C43D4">
        <w:rPr>
          <w:rFonts w:ascii="Arial" w:eastAsia="Times New Roman" w:hAnsi="Arial" w:cs="Times New Roman"/>
          <w:color w:val="262626" w:themeColor="text1" w:themeTint="D9"/>
          <w:sz w:val="20"/>
          <w:szCs w:val="20"/>
        </w:rPr>
        <w:tab/>
        <w:t>Correct (continue)</w:t>
      </w:r>
    </w:p>
    <w:p w:rsidR="007462F1" w:rsidRPr="004C43D4" w:rsidRDefault="007462F1" w:rsidP="000D4AFD">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2</w:t>
      </w:r>
      <w:r w:rsidRPr="004C43D4">
        <w:rPr>
          <w:rFonts w:ascii="Arial" w:eastAsia="Times New Roman" w:hAnsi="Arial" w:cs="Times New Roman"/>
          <w:color w:val="262626" w:themeColor="text1" w:themeTint="D9"/>
          <w:sz w:val="20"/>
          <w:szCs w:val="20"/>
        </w:rPr>
        <w:tab/>
        <w:t>Not correct (record change as necessary)</w:t>
      </w:r>
    </w:p>
    <w:p w:rsidR="007462F1" w:rsidRPr="004C43D4" w:rsidRDefault="007462F1" w:rsidP="000D4AFD">
      <w:pPr>
        <w:tabs>
          <w:tab w:val="left" w:pos="1080"/>
        </w:tabs>
        <w:spacing w:after="0"/>
        <w:ind w:right="28"/>
        <w:rPr>
          <w:rFonts w:ascii="Arial" w:eastAsia="Times New Roman" w:hAnsi="Arial" w:cs="Times New Roman"/>
          <w:b/>
          <w:bCs/>
          <w:color w:val="262626" w:themeColor="text1" w:themeTint="D9"/>
          <w:sz w:val="10"/>
          <w:szCs w:val="20"/>
          <w:lang w:eastAsia="en-US"/>
        </w:rPr>
      </w:pPr>
    </w:p>
    <w:p w:rsidR="007462F1" w:rsidRPr="004C43D4" w:rsidRDefault="007462F1"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IF NO EMAIL ADDRESS IS AVAILABLE – ASK 7, ELSE GO TO 8</w:t>
      </w:r>
    </w:p>
    <w:p w:rsidR="007462F1" w:rsidRPr="004C43D4" w:rsidRDefault="007462F1" w:rsidP="000D4AFD">
      <w:pPr>
        <w:tabs>
          <w:tab w:val="left" w:pos="1080"/>
        </w:tabs>
        <w:spacing w:after="0"/>
        <w:ind w:right="28"/>
        <w:rPr>
          <w:rFonts w:ascii="Arial" w:eastAsia="Times New Roman" w:hAnsi="Arial" w:cs="Times New Roman"/>
          <w:color w:val="262626" w:themeColor="text1" w:themeTint="D9"/>
          <w:sz w:val="12"/>
          <w:szCs w:val="20"/>
        </w:rPr>
      </w:pPr>
    </w:p>
    <w:p w:rsidR="007462F1" w:rsidRPr="004C43D4" w:rsidRDefault="007462F1" w:rsidP="000D4AFD">
      <w:pPr>
        <w:keepNext/>
        <w:keepLines/>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7</w:t>
      </w:r>
      <w:r w:rsidRPr="004C43D4">
        <w:rPr>
          <w:rFonts w:ascii="Arial" w:eastAsia="Times New Roman" w:hAnsi="Arial" w:cs="Times New Roman"/>
          <w:color w:val="262626" w:themeColor="text1" w:themeTint="D9"/>
          <w:szCs w:val="20"/>
          <w:lang w:eastAsia="en-US"/>
        </w:rPr>
        <w:tab/>
        <w:t xml:space="preserve">Do you have an email address that we could use to contact you </w:t>
      </w:r>
    </w:p>
    <w:p w:rsidR="007462F1" w:rsidRPr="004C43D4" w:rsidRDefault="007462F1" w:rsidP="000D4AFD">
      <w:pPr>
        <w:numPr>
          <w:ilvl w:val="0"/>
          <w:numId w:val="7"/>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Yes (RECORD ADDRESS)</w:t>
      </w:r>
    </w:p>
    <w:p w:rsidR="007462F1" w:rsidRPr="004C43D4" w:rsidRDefault="007462F1" w:rsidP="000D4AFD">
      <w:pPr>
        <w:numPr>
          <w:ilvl w:val="0"/>
          <w:numId w:val="7"/>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w:t>
      </w:r>
    </w:p>
    <w:p w:rsidR="007462F1" w:rsidRPr="004C43D4" w:rsidRDefault="007462F1" w:rsidP="000D4AFD">
      <w:pPr>
        <w:tabs>
          <w:tab w:val="left" w:pos="1080"/>
        </w:tabs>
        <w:spacing w:after="0"/>
        <w:ind w:right="28"/>
        <w:rPr>
          <w:rFonts w:ascii="Arial" w:eastAsia="Times New Roman" w:hAnsi="Arial" w:cs="Times New Roman"/>
          <w:color w:val="262626" w:themeColor="text1" w:themeTint="D9"/>
          <w:lang w:eastAsia="en-US"/>
        </w:rPr>
      </w:pPr>
    </w:p>
    <w:p w:rsidR="007462F1" w:rsidRPr="004C43D4" w:rsidRDefault="007462F1" w:rsidP="000D4AFD">
      <w:pPr>
        <w:tabs>
          <w:tab w:val="left" w:pos="1080"/>
        </w:tabs>
        <w:spacing w:after="0"/>
        <w:ind w:right="28"/>
        <w:rPr>
          <w:rFonts w:ascii="Arial" w:eastAsia="Times New Roman" w:hAnsi="Arial" w:cs="Times New Roman"/>
          <w:b/>
          <w:color w:val="262626" w:themeColor="text1" w:themeTint="D9"/>
          <w:szCs w:val="20"/>
        </w:rPr>
      </w:pPr>
      <w:r w:rsidRPr="004C43D4">
        <w:rPr>
          <w:rFonts w:ascii="Arial" w:eastAsia="Times New Roman" w:hAnsi="Arial" w:cs="Times New Roman"/>
          <w:b/>
          <w:color w:val="262626" w:themeColor="text1" w:themeTint="D9"/>
          <w:szCs w:val="20"/>
        </w:rPr>
        <w:t xml:space="preserve">CHECK DATE OF LAST INTERVIEW – IF BEFORE MAY 31 </w:t>
      </w:r>
      <w:r w:rsidR="00E0423F">
        <w:rPr>
          <w:rFonts w:ascii="Arial" w:eastAsia="Times New Roman" w:hAnsi="Arial" w:cs="Times New Roman"/>
          <w:b/>
          <w:color w:val="262626" w:themeColor="text1" w:themeTint="D9"/>
          <w:szCs w:val="20"/>
        </w:rPr>
        <w:t>2016</w:t>
      </w:r>
      <w:r w:rsidR="00E21334" w:rsidRPr="004C43D4">
        <w:rPr>
          <w:rFonts w:ascii="Arial" w:eastAsia="Times New Roman" w:hAnsi="Arial" w:cs="Times New Roman"/>
          <w:b/>
          <w:color w:val="262626" w:themeColor="text1" w:themeTint="D9"/>
          <w:szCs w:val="20"/>
        </w:rPr>
        <w:t xml:space="preserve"> </w:t>
      </w:r>
      <w:r w:rsidRPr="004C43D4">
        <w:rPr>
          <w:rFonts w:ascii="Arial" w:eastAsia="Times New Roman" w:hAnsi="Arial" w:cs="Times New Roman"/>
          <w:b/>
          <w:color w:val="262626" w:themeColor="text1" w:themeTint="D9"/>
          <w:szCs w:val="20"/>
        </w:rPr>
        <w:t>CONTINUE</w:t>
      </w:r>
    </w:p>
    <w:p w:rsidR="007462F1" w:rsidRPr="004C43D4" w:rsidRDefault="007462F1" w:rsidP="000D4AFD">
      <w:pPr>
        <w:tabs>
          <w:tab w:val="left" w:pos="1080"/>
        </w:tabs>
        <w:spacing w:after="0"/>
        <w:ind w:right="28"/>
        <w:rPr>
          <w:rFonts w:ascii="Arial" w:eastAsia="Times New Roman" w:hAnsi="Arial" w:cs="Times New Roman"/>
          <w:b/>
          <w:color w:val="262626" w:themeColor="text1" w:themeTint="D9"/>
          <w:szCs w:val="20"/>
        </w:rPr>
      </w:pPr>
      <w:r w:rsidRPr="004C43D4">
        <w:rPr>
          <w:rFonts w:ascii="Arial" w:eastAsia="Times New Roman" w:hAnsi="Arial" w:cs="Times New Roman"/>
          <w:b/>
          <w:color w:val="262626" w:themeColor="text1" w:themeTint="D9"/>
          <w:szCs w:val="20"/>
        </w:rPr>
        <w:t>ELSE GO TO 9</w:t>
      </w:r>
    </w:p>
    <w:p w:rsidR="007462F1" w:rsidRPr="004C43D4" w:rsidRDefault="007462F1" w:rsidP="000D4AFD">
      <w:pPr>
        <w:tabs>
          <w:tab w:val="left" w:pos="1080"/>
        </w:tabs>
        <w:spacing w:after="0"/>
        <w:ind w:right="28"/>
        <w:rPr>
          <w:rFonts w:ascii="Arial" w:eastAsia="Times New Roman" w:hAnsi="Arial" w:cs="Times New Roman"/>
          <w:bCs/>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Last time you were interviewed was on… </w:t>
      </w:r>
      <w:r w:rsidRPr="004C43D4">
        <w:rPr>
          <w:rFonts w:ascii="Arial" w:eastAsia="Times New Roman" w:hAnsi="Arial" w:cs="Times New Roman"/>
          <w:b/>
          <w:color w:val="262626" w:themeColor="text1" w:themeTint="D9"/>
          <w:szCs w:val="20"/>
          <w:lang w:eastAsia="en-US"/>
        </w:rPr>
        <w:t xml:space="preserve">(date of last interview FROM SAMPLE) </w:t>
      </w:r>
      <w:r w:rsidRPr="004C43D4">
        <w:rPr>
          <w:rFonts w:ascii="Arial" w:eastAsia="Times New Roman" w:hAnsi="Arial" w:cs="Times New Roman"/>
          <w:bCs/>
          <w:color w:val="262626" w:themeColor="text1" w:themeTint="D9"/>
          <w:szCs w:val="20"/>
          <w:lang w:eastAsia="en-US"/>
        </w:rPr>
        <w:t>and we missed interviewing you in the last round of LSAY.</w:t>
      </w:r>
    </w:p>
    <w:p w:rsidR="007462F1" w:rsidRPr="004C43D4" w:rsidRDefault="007462F1" w:rsidP="000D4AFD">
      <w:pPr>
        <w:tabs>
          <w:tab w:val="left" w:pos="600"/>
        </w:tabs>
        <w:spacing w:after="0"/>
        <w:ind w:right="28"/>
        <w:rPr>
          <w:rFonts w:ascii="Arial" w:eastAsia="Times New Roman" w:hAnsi="Arial" w:cs="Times New Roman"/>
          <w:color w:val="262626" w:themeColor="text1" w:themeTint="D9"/>
          <w:lang w:eastAsia="en-US"/>
        </w:rPr>
      </w:pPr>
    </w:p>
    <w:p w:rsidR="007462F1" w:rsidRPr="004C43D4" w:rsidRDefault="007462F1" w:rsidP="000D4AFD">
      <w:pPr>
        <w:keepNext/>
        <w:keepLine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8</w:t>
      </w:r>
      <w:r w:rsidRPr="004C43D4">
        <w:rPr>
          <w:rFonts w:ascii="Arial" w:eastAsia="Times New Roman" w:hAnsi="Arial" w:cs="Times New Roman"/>
          <w:color w:val="262626" w:themeColor="text1" w:themeTint="D9"/>
          <w:szCs w:val="20"/>
          <w:lang w:eastAsia="en-US"/>
        </w:rPr>
        <w:tab/>
        <w:t xml:space="preserve">Just to catch up, can you tell me what was your main activity between </w:t>
      </w:r>
      <w:r w:rsidRPr="004C43D4">
        <w:rPr>
          <w:rFonts w:ascii="Arial" w:eastAsia="Times New Roman" w:hAnsi="Arial" w:cs="Times New Roman"/>
          <w:b/>
          <w:color w:val="262626" w:themeColor="text1" w:themeTint="D9"/>
          <w:szCs w:val="20"/>
          <w:lang w:eastAsia="en-US"/>
        </w:rPr>
        <w:t>(date of last interview FROM SAMPLE)</w:t>
      </w:r>
      <w:r w:rsidRPr="004C43D4">
        <w:rPr>
          <w:rFonts w:ascii="Arial" w:eastAsia="Times New Roman" w:hAnsi="Arial" w:cs="Times New Roman"/>
          <w:color w:val="262626" w:themeColor="text1" w:themeTint="D9"/>
          <w:szCs w:val="20"/>
          <w:lang w:eastAsia="en-US"/>
        </w:rPr>
        <w:t xml:space="preserve"> and </w:t>
      </w:r>
      <w:r w:rsidR="00C449BD">
        <w:rPr>
          <w:rFonts w:ascii="Arial" w:eastAsia="Times New Roman" w:hAnsi="Arial" w:cs="Times New Roman"/>
          <w:color w:val="262626" w:themeColor="text1" w:themeTint="D9"/>
          <w:szCs w:val="20"/>
          <w:lang w:eastAsia="en-US"/>
        </w:rPr>
        <w:t xml:space="preserve">1st of October </w:t>
      </w:r>
      <w:r w:rsidR="00E0423F">
        <w:rPr>
          <w:rFonts w:ascii="Arial" w:eastAsia="Times New Roman" w:hAnsi="Arial" w:cs="Times New Roman"/>
          <w:color w:val="262626" w:themeColor="text1" w:themeTint="D9"/>
          <w:szCs w:val="20"/>
          <w:lang w:eastAsia="en-US"/>
        </w:rPr>
        <w:t>2016</w:t>
      </w:r>
      <w:r w:rsidRPr="004C43D4">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br/>
        <w:t>IF NECESSARY ADD:  For example were you mainly working, studying or doing something else.</w:t>
      </w:r>
    </w:p>
    <w:p w:rsidR="007462F1" w:rsidRPr="004C43D4" w:rsidRDefault="007462F1" w:rsidP="000D4AFD">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Working full</w:t>
      </w:r>
      <w:r w:rsidR="000500AD">
        <w:rPr>
          <w:rFonts w:ascii="Arial" w:eastAsia="Times New Roman" w:hAnsi="Arial" w:cs="Arial"/>
          <w:color w:val="262626" w:themeColor="text1" w:themeTint="D9"/>
          <w:sz w:val="20"/>
          <w:szCs w:val="20"/>
          <w:lang w:eastAsia="en-US"/>
        </w:rPr>
        <w:t>-</w:t>
      </w:r>
      <w:r w:rsidRPr="004C43D4">
        <w:rPr>
          <w:rFonts w:ascii="Arial" w:eastAsia="Times New Roman" w:hAnsi="Arial" w:cs="Arial"/>
          <w:color w:val="262626" w:themeColor="text1" w:themeTint="D9"/>
          <w:sz w:val="20"/>
          <w:szCs w:val="20"/>
          <w:lang w:eastAsia="en-US"/>
        </w:rPr>
        <w:t>time</w:t>
      </w:r>
    </w:p>
    <w:p w:rsidR="007462F1" w:rsidRPr="004C43D4" w:rsidRDefault="007462F1" w:rsidP="000D4AFD">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Working part</w:t>
      </w:r>
      <w:r w:rsidR="000500AD">
        <w:rPr>
          <w:rFonts w:ascii="Arial" w:eastAsia="Times New Roman" w:hAnsi="Arial" w:cs="Arial"/>
          <w:color w:val="262626" w:themeColor="text1" w:themeTint="D9"/>
          <w:sz w:val="20"/>
          <w:szCs w:val="20"/>
          <w:lang w:eastAsia="en-US"/>
        </w:rPr>
        <w:t>-</w:t>
      </w:r>
      <w:r w:rsidRPr="004C43D4">
        <w:rPr>
          <w:rFonts w:ascii="Arial" w:eastAsia="Times New Roman" w:hAnsi="Arial" w:cs="Arial"/>
          <w:color w:val="262626" w:themeColor="text1" w:themeTint="D9"/>
          <w:sz w:val="20"/>
          <w:szCs w:val="20"/>
          <w:lang w:eastAsia="en-US"/>
        </w:rPr>
        <w:t>time</w:t>
      </w:r>
    </w:p>
    <w:p w:rsidR="007462F1" w:rsidRPr="004C43D4" w:rsidRDefault="007462F1" w:rsidP="000D4AFD">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Study/training</w:t>
      </w:r>
    </w:p>
    <w:p w:rsidR="007462F1" w:rsidRPr="004C43D4" w:rsidRDefault="007462F1" w:rsidP="000D4AFD">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Home duties/looking after children</w:t>
      </w:r>
    </w:p>
    <w:p w:rsidR="007462F1" w:rsidRPr="004C43D4" w:rsidRDefault="007462F1" w:rsidP="000D4AFD">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Time off – incl. Travel or holiday</w:t>
      </w:r>
    </w:p>
    <w:p w:rsidR="007462F1" w:rsidRPr="004C43D4" w:rsidRDefault="007462F1" w:rsidP="000D4AFD">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Ill/unable to work</w:t>
      </w:r>
    </w:p>
    <w:p w:rsidR="007462F1" w:rsidRPr="004C43D4" w:rsidRDefault="007462F1" w:rsidP="000D4AFD">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Taking a GAP year</w:t>
      </w:r>
    </w:p>
    <w:p w:rsidR="007462F1" w:rsidRPr="004C43D4" w:rsidRDefault="007462F1" w:rsidP="000D4AFD">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Other (SPECIFY_____________)</w:t>
      </w:r>
    </w:p>
    <w:p w:rsidR="0068479B" w:rsidRPr="004C43D4" w:rsidRDefault="0068479B" w:rsidP="0068479B">
      <w:pPr>
        <w:tabs>
          <w:tab w:val="left" w:pos="2127"/>
        </w:tabs>
        <w:spacing w:after="0" w:line="240" w:lineRule="auto"/>
        <w:ind w:left="1418" w:right="28"/>
        <w:rPr>
          <w:rFonts w:ascii="Arial" w:eastAsia="Times New Roman" w:hAnsi="Arial" w:cs="Arial"/>
          <w:color w:val="262626" w:themeColor="text1" w:themeTint="D9"/>
          <w:lang w:eastAsia="en-US"/>
        </w:rPr>
      </w:pPr>
    </w:p>
    <w:p w:rsidR="007462F1" w:rsidRPr="004C43D4" w:rsidRDefault="007462F1" w:rsidP="00CA0CA3">
      <w:pPr>
        <w:keepNext/>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9</w:t>
      </w:r>
      <w:r w:rsidRPr="004C43D4">
        <w:rPr>
          <w:rFonts w:ascii="Arial" w:eastAsia="Times New Roman" w:hAnsi="Arial" w:cs="Times New Roman"/>
          <w:color w:val="262626" w:themeColor="text1" w:themeTint="D9"/>
          <w:szCs w:val="20"/>
          <w:lang w:eastAsia="en-US"/>
        </w:rPr>
        <w:tab/>
      </w:r>
      <w:r w:rsidR="00B929D8" w:rsidRPr="004C43D4">
        <w:rPr>
          <w:rFonts w:ascii="Arial" w:eastAsia="Times New Roman" w:hAnsi="Arial" w:cs="Times New Roman"/>
          <w:color w:val="262626" w:themeColor="text1" w:themeTint="D9"/>
          <w:szCs w:val="20"/>
          <w:lang w:eastAsia="en-US"/>
        </w:rPr>
        <w:t xml:space="preserve">Your </w:t>
      </w:r>
      <w:r w:rsidRPr="004C43D4">
        <w:rPr>
          <w:rFonts w:ascii="Arial" w:eastAsia="Times New Roman" w:hAnsi="Arial" w:cs="Times New Roman"/>
          <w:color w:val="262626" w:themeColor="text1" w:themeTint="D9"/>
          <w:szCs w:val="20"/>
          <w:lang w:eastAsia="en-US"/>
        </w:rPr>
        <w:t xml:space="preserve">last </w:t>
      </w:r>
      <w:r w:rsidR="00B929D8" w:rsidRPr="004C43D4">
        <w:rPr>
          <w:rFonts w:ascii="Arial" w:eastAsia="Times New Roman" w:hAnsi="Arial" w:cs="Times New Roman"/>
          <w:color w:val="262626" w:themeColor="text1" w:themeTint="D9"/>
          <w:szCs w:val="20"/>
          <w:lang w:eastAsia="en-US"/>
        </w:rPr>
        <w:t xml:space="preserve">interview </w:t>
      </w:r>
      <w:r w:rsidRPr="004C43D4">
        <w:rPr>
          <w:rFonts w:ascii="Arial" w:eastAsia="Times New Roman" w:hAnsi="Arial" w:cs="Times New Roman"/>
          <w:color w:val="262626" w:themeColor="text1" w:themeTint="D9"/>
          <w:szCs w:val="20"/>
          <w:lang w:eastAsia="en-US"/>
        </w:rPr>
        <w:t xml:space="preserve">was </w:t>
      </w:r>
      <w:r w:rsidR="00B929D8" w:rsidRPr="004C43D4">
        <w:rPr>
          <w:rFonts w:ascii="Arial" w:eastAsia="Times New Roman" w:hAnsi="Arial" w:cs="Times New Roman"/>
          <w:color w:val="262626" w:themeColor="text1" w:themeTint="D9"/>
          <w:szCs w:val="20"/>
          <w:lang w:eastAsia="en-US"/>
        </w:rPr>
        <w:t xml:space="preserve">completed </w:t>
      </w:r>
      <w:r w:rsidRPr="004C43D4">
        <w:rPr>
          <w:rFonts w:ascii="Arial" w:eastAsia="Times New Roman" w:hAnsi="Arial" w:cs="Times New Roman"/>
          <w:color w:val="262626" w:themeColor="text1" w:themeTint="D9"/>
          <w:szCs w:val="20"/>
          <w:lang w:eastAsia="en-US"/>
        </w:rPr>
        <w:t xml:space="preserve">on </w:t>
      </w:r>
      <w:r w:rsidRPr="004C43D4">
        <w:rPr>
          <w:rFonts w:ascii="Arial" w:eastAsia="Times New Roman" w:hAnsi="Arial" w:cs="Times New Roman"/>
          <w:b/>
          <w:color w:val="262626" w:themeColor="text1" w:themeTint="D9"/>
          <w:szCs w:val="20"/>
          <w:lang w:eastAsia="en-US"/>
        </w:rPr>
        <w:t>(date of last interview FROM SAMPLE)</w:t>
      </w:r>
      <w:r w:rsidR="00B929D8" w:rsidRPr="004C43D4">
        <w:rPr>
          <w:rFonts w:ascii="Arial" w:eastAsia="Times New Roman" w:hAnsi="Arial" w:cs="Times New Roman"/>
          <w:b/>
          <w:color w:val="262626" w:themeColor="text1" w:themeTint="D9"/>
          <w:szCs w:val="20"/>
          <w:lang w:eastAsia="en-US"/>
        </w:rPr>
        <w:t>.</w:t>
      </w:r>
    </w:p>
    <w:p w:rsidR="007462F1" w:rsidRPr="004C43D4" w:rsidRDefault="007462F1"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In this interview we’ll talk about study, work, and some of the things you might do in your</w:t>
      </w:r>
      <w:r w:rsidR="00735E07" w:rsidRPr="004C43D4">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free time.</w:t>
      </w:r>
      <w:r w:rsidRPr="004C43D4">
        <w:rPr>
          <w:rFonts w:ascii="Arial" w:eastAsia="Times New Roman" w:hAnsi="Arial" w:cs="Times New Roman"/>
          <w:color w:val="262626" w:themeColor="text1" w:themeTint="D9"/>
          <w:szCs w:val="20"/>
          <w:lang w:eastAsia="en-US"/>
        </w:rPr>
        <w:br/>
        <w:t>As always, your answers in this survey will be strictly confidential.</w:t>
      </w:r>
    </w:p>
    <w:p w:rsidR="00542A58" w:rsidRDefault="00542A58" w:rsidP="000D4AFD">
      <w:pPr>
        <w:tabs>
          <w:tab w:val="left" w:pos="1080"/>
        </w:tabs>
        <w:spacing w:after="0"/>
        <w:ind w:right="28"/>
        <w:rPr>
          <w:rFonts w:ascii="Arial" w:eastAsia="Times New Roman" w:hAnsi="Arial" w:cs="Times New Roman"/>
          <w:b/>
          <w:bCs/>
          <w:iCs/>
          <w:color w:val="E36C0A" w:themeColor="accent6" w:themeShade="BF"/>
          <w:szCs w:val="20"/>
          <w:lang w:eastAsia="en-US"/>
        </w:rPr>
      </w:pPr>
    </w:p>
    <w:p w:rsidR="008E070F" w:rsidRDefault="008E070F">
      <w:pPr>
        <w:rPr>
          <w:rFonts w:ascii="Arial" w:eastAsia="Times New Roman" w:hAnsi="Arial" w:cs="Times New Roman"/>
          <w:b/>
          <w:bCs/>
          <w:iCs/>
          <w:color w:val="E36C0A" w:themeColor="accent6" w:themeShade="BF"/>
          <w:szCs w:val="20"/>
          <w:lang w:eastAsia="en-US"/>
        </w:rPr>
      </w:pPr>
      <w:r>
        <w:rPr>
          <w:rFonts w:ascii="Arial" w:eastAsia="Times New Roman" w:hAnsi="Arial" w:cs="Times New Roman"/>
          <w:b/>
          <w:bCs/>
          <w:iCs/>
          <w:color w:val="E36C0A" w:themeColor="accent6" w:themeShade="BF"/>
          <w:szCs w:val="20"/>
          <w:lang w:eastAsia="en-US"/>
        </w:rPr>
        <w:br w:type="page"/>
      </w:r>
    </w:p>
    <w:p w:rsidR="00AD2324" w:rsidRPr="00AD2324" w:rsidRDefault="00AD2324" w:rsidP="000D4AFD">
      <w:pPr>
        <w:tabs>
          <w:tab w:val="left" w:pos="1080"/>
        </w:tabs>
        <w:spacing w:after="0"/>
        <w:ind w:right="28"/>
        <w:rPr>
          <w:rFonts w:ascii="Arial" w:eastAsia="Times New Roman" w:hAnsi="Arial" w:cs="Times New Roman"/>
          <w:b/>
          <w:bCs/>
          <w:iCs/>
          <w:color w:val="E36C0A" w:themeColor="accent6" w:themeShade="BF"/>
          <w:szCs w:val="20"/>
          <w:lang w:eastAsia="en-US"/>
        </w:rPr>
      </w:pPr>
      <w:r w:rsidRPr="00AD2324">
        <w:rPr>
          <w:rFonts w:ascii="Arial" w:eastAsia="Times New Roman" w:hAnsi="Arial" w:cs="Times New Roman"/>
          <w:b/>
          <w:bCs/>
          <w:iCs/>
          <w:color w:val="E36C0A" w:themeColor="accent6" w:themeShade="BF"/>
          <w:szCs w:val="20"/>
          <w:lang w:eastAsia="en-US"/>
        </w:rPr>
        <w:lastRenderedPageBreak/>
        <w:t>SECTION C : POST-SCHOOL STUDY</w:t>
      </w:r>
    </w:p>
    <w:p w:rsidR="00AD2324" w:rsidRDefault="00AD2324" w:rsidP="000D4AFD">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6C2C34" w:rsidRPr="004C43D4" w:rsidRDefault="00AD2324" w:rsidP="000D4AFD">
      <w:pPr>
        <w:tabs>
          <w:tab w:val="num" w:pos="360"/>
          <w:tab w:val="left" w:pos="1418"/>
          <w:tab w:val="left" w:pos="6521"/>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CA1</w:t>
      </w:r>
      <w:r w:rsidRPr="004C43D4">
        <w:rPr>
          <w:rFonts w:ascii="Arial" w:eastAsia="Times New Roman" w:hAnsi="Arial" w:cs="Times New Roman"/>
          <w:b/>
          <w:color w:val="262626" w:themeColor="text1" w:themeTint="D9"/>
          <w:szCs w:val="20"/>
          <w:lang w:eastAsia="en-US"/>
        </w:rPr>
        <w:tab/>
        <w:t>IF UNIVERSITY/TAFE STUDY AT LAST INTV</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sidR="00E0423F">
        <w:rPr>
          <w:rFonts w:ascii="Arial" w:eastAsia="Times New Roman" w:hAnsi="Arial" w:cs="Times New Roman"/>
          <w:b/>
          <w:color w:val="262626" w:themeColor="text1" w:themeTint="D9"/>
          <w:szCs w:val="20"/>
          <w:lang w:eastAsia="en-US"/>
        </w:rPr>
        <w:t>2016</w:t>
      </w:r>
      <w:r w:rsidR="00C449BD"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CA10=2-14 AND </w:t>
      </w:r>
      <w:r w:rsidR="00C449BD" w:rsidRPr="004C43D4">
        <w:rPr>
          <w:rFonts w:ascii="Arial" w:eastAsia="Times New Roman" w:hAnsi="Arial" w:cs="Times New Roman"/>
          <w:b/>
          <w:color w:val="262626" w:themeColor="text1" w:themeTint="D9"/>
          <w:szCs w:val="20"/>
          <w:lang w:eastAsia="en-US"/>
        </w:rPr>
        <w:t>CA</w:t>
      </w:r>
      <w:r w:rsidR="00C449BD">
        <w:rPr>
          <w:rFonts w:ascii="Arial" w:eastAsia="Times New Roman" w:hAnsi="Arial" w:cs="Times New Roman"/>
          <w:b/>
          <w:color w:val="262626" w:themeColor="text1" w:themeTint="D9"/>
          <w:szCs w:val="20"/>
          <w:lang w:eastAsia="en-US"/>
        </w:rPr>
        <w:t>18</w:t>
      </w:r>
      <w:r w:rsidRPr="004C43D4">
        <w:rPr>
          <w:rFonts w:ascii="Arial" w:eastAsia="Times New Roman" w:hAnsi="Arial" w:cs="Times New Roman"/>
          <w:b/>
          <w:color w:val="262626" w:themeColor="text1" w:themeTint="D9"/>
          <w:szCs w:val="20"/>
          <w:lang w:eastAsia="en-US"/>
        </w:rPr>
        <w:t>=1 OR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sidR="00E0423F">
        <w:rPr>
          <w:rFonts w:ascii="Arial" w:eastAsia="Times New Roman" w:hAnsi="Arial" w:cs="Times New Roman"/>
          <w:b/>
          <w:color w:val="262626" w:themeColor="text1" w:themeTint="D9"/>
          <w:szCs w:val="20"/>
          <w:lang w:eastAsia="en-US"/>
        </w:rPr>
        <w:t>2016</w:t>
      </w:r>
      <w:r w:rsidR="00C449BD"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CC6=1-13 AND CC16=1 OR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sidR="00E0423F">
        <w:rPr>
          <w:rFonts w:ascii="Arial" w:eastAsia="Times New Roman" w:hAnsi="Arial" w:cs="Times New Roman"/>
          <w:b/>
          <w:color w:val="262626" w:themeColor="text1" w:themeTint="D9"/>
          <w:szCs w:val="20"/>
          <w:lang w:eastAsia="en-US"/>
        </w:rPr>
        <w:t>2016</w:t>
      </w:r>
      <w:r w:rsidR="00C449BD"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C84=2-14 </w:t>
      </w:r>
      <w:r w:rsidRPr="004C43D4">
        <w:rPr>
          <w:rFonts w:ascii="Arial" w:eastAsia="Times New Roman" w:hAnsi="Arial" w:cs="Times New Roman"/>
          <w:b/>
          <w:color w:val="262626" w:themeColor="text1" w:themeTint="D9"/>
          <w:szCs w:val="20"/>
          <w:lang w:eastAsia="en-US"/>
        </w:rPr>
        <w:tab/>
        <w:t>GO TO CA1</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IF APPRENTICE/TRAINEE AT LAST INTV</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sidR="00E0423F">
        <w:rPr>
          <w:rFonts w:ascii="Arial" w:eastAsia="Times New Roman" w:hAnsi="Arial" w:cs="Times New Roman"/>
          <w:b/>
          <w:color w:val="262626" w:themeColor="text1" w:themeTint="D9"/>
          <w:szCs w:val="20"/>
          <w:lang w:eastAsia="en-US"/>
        </w:rPr>
        <w:t>2016</w:t>
      </w:r>
      <w:r w:rsidR="00C449BD"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CD7=1</w:t>
      </w:r>
      <w:r w:rsidR="002F2034" w:rsidRPr="004C43D4">
        <w:rPr>
          <w:rFonts w:ascii="Arial" w:eastAsia="Times New Roman" w:hAnsi="Arial" w:cs="Times New Roman"/>
          <w:b/>
          <w:color w:val="262626" w:themeColor="text1" w:themeTint="D9"/>
          <w:szCs w:val="20"/>
          <w:lang w:eastAsia="en-US"/>
        </w:rPr>
        <w:t xml:space="preserve"> or CD7a=1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sidR="00E0423F">
        <w:rPr>
          <w:rFonts w:ascii="Arial" w:eastAsia="Times New Roman" w:hAnsi="Arial" w:cs="Times New Roman"/>
          <w:b/>
          <w:color w:val="262626" w:themeColor="text1" w:themeTint="D9"/>
          <w:szCs w:val="20"/>
          <w:lang w:eastAsia="en-US"/>
        </w:rPr>
        <w:t>2016</w:t>
      </w:r>
      <w:r w:rsidR="00C449BD"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C81=1,2</w:t>
      </w:r>
      <w:r w:rsidRPr="004C43D4">
        <w:rPr>
          <w:rFonts w:ascii="Arial" w:eastAsia="Times New Roman" w:hAnsi="Arial" w:cs="Times New Roman"/>
          <w:b/>
          <w:color w:val="262626" w:themeColor="text1" w:themeTint="D9"/>
          <w:szCs w:val="20"/>
          <w:lang w:eastAsia="en-US"/>
        </w:rPr>
        <w:tab/>
        <w:t>GO TO CA3</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IF DEFERRED UNI/TAFE STUDY AT LAST INTV</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sidR="00E0423F">
        <w:rPr>
          <w:rFonts w:ascii="Arial" w:eastAsia="Times New Roman" w:hAnsi="Arial" w:cs="Times New Roman"/>
          <w:b/>
          <w:color w:val="262626" w:themeColor="text1" w:themeTint="D9"/>
          <w:szCs w:val="20"/>
          <w:lang w:eastAsia="en-US"/>
        </w:rPr>
        <w:t>2016</w:t>
      </w:r>
      <w:r w:rsidR="00C449BD" w:rsidRPr="004C43D4">
        <w:rPr>
          <w:rFonts w:ascii="Arial" w:eastAsia="Times New Roman" w:hAnsi="Arial" w:cs="Times New Roman"/>
          <w:b/>
          <w:color w:val="262626" w:themeColor="text1" w:themeTint="D9"/>
          <w:szCs w:val="20"/>
          <w:lang w:eastAsia="en-US"/>
        </w:rPr>
        <w:t xml:space="preserve">   CA</w:t>
      </w:r>
      <w:r w:rsidR="00C449BD">
        <w:rPr>
          <w:rFonts w:ascii="Arial" w:eastAsia="Times New Roman" w:hAnsi="Arial" w:cs="Times New Roman"/>
          <w:b/>
          <w:color w:val="262626" w:themeColor="text1" w:themeTint="D9"/>
          <w:szCs w:val="20"/>
          <w:lang w:eastAsia="en-US"/>
        </w:rPr>
        <w:t>21</w:t>
      </w:r>
      <w:r w:rsidRPr="004C43D4">
        <w:rPr>
          <w:rFonts w:ascii="Arial" w:eastAsia="Times New Roman" w:hAnsi="Arial" w:cs="Times New Roman"/>
          <w:b/>
          <w:color w:val="262626" w:themeColor="text1" w:themeTint="D9"/>
          <w:szCs w:val="20"/>
          <w:lang w:eastAsia="en-US"/>
        </w:rPr>
        <w:t>=3 AND C81=4 OR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sidR="00E0423F">
        <w:rPr>
          <w:rFonts w:ascii="Arial" w:eastAsia="Times New Roman" w:hAnsi="Arial" w:cs="Times New Roman"/>
          <w:b/>
          <w:color w:val="262626" w:themeColor="text1" w:themeTint="D9"/>
          <w:szCs w:val="20"/>
          <w:lang w:eastAsia="en-US"/>
        </w:rPr>
        <w:t>2016</w:t>
      </w:r>
      <w:r w:rsidR="00C449BD"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CC25=3 AND C81=4</w:t>
      </w:r>
      <w:r w:rsidRPr="004C43D4">
        <w:rPr>
          <w:rFonts w:ascii="Arial" w:eastAsia="Times New Roman" w:hAnsi="Arial" w:cs="Times New Roman"/>
          <w:b/>
          <w:color w:val="262626" w:themeColor="text1" w:themeTint="D9"/>
          <w:szCs w:val="20"/>
          <w:lang w:eastAsia="en-US"/>
        </w:rPr>
        <w:tab/>
        <w:t>GO TO CA4</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br/>
      </w:r>
    </w:p>
    <w:p w:rsidR="00AD2324" w:rsidRPr="004C43D4" w:rsidRDefault="006C2C34" w:rsidP="000D4AFD">
      <w:pPr>
        <w:tabs>
          <w:tab w:val="num" w:pos="360"/>
          <w:tab w:val="left" w:pos="1418"/>
          <w:tab w:val="left" w:pos="6521"/>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sidR="00AD2324" w:rsidRPr="004C43D4">
        <w:rPr>
          <w:rFonts w:ascii="Arial" w:eastAsia="Times New Roman" w:hAnsi="Arial" w:cs="Times New Roman"/>
          <w:b/>
          <w:color w:val="262626" w:themeColor="text1" w:themeTint="D9"/>
          <w:szCs w:val="20"/>
          <w:lang w:eastAsia="en-US"/>
        </w:rPr>
        <w:t>ELSE GO TO CA7</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2127"/>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w:t>
      </w:r>
      <w:r w:rsidRPr="004C43D4">
        <w:rPr>
          <w:rFonts w:ascii="Arial" w:eastAsia="Times New Roman" w:hAnsi="Arial" w:cs="Times New Roman"/>
          <w:color w:val="262626" w:themeColor="text1" w:themeTint="D9"/>
          <w:szCs w:val="20"/>
          <w:lang w:eastAsia="en-US"/>
        </w:rPr>
        <w:tab/>
        <w:t xml:space="preserve">At your last interview on </w:t>
      </w:r>
      <w:r w:rsidRPr="004C43D4">
        <w:rPr>
          <w:rFonts w:ascii="Arial" w:eastAsia="Times New Roman" w:hAnsi="Arial" w:cs="Times New Roman"/>
          <w:b/>
          <w:bCs/>
          <w:color w:val="262626" w:themeColor="text1" w:themeTint="D9"/>
          <w:szCs w:val="20"/>
          <w:lang w:eastAsia="en-US"/>
        </w:rPr>
        <w:t>(DATE OF LAST INTV</w:t>
      </w:r>
      <w:r w:rsidRPr="004C43D4">
        <w:rPr>
          <w:rFonts w:ascii="Arial" w:eastAsia="Times New Roman" w:hAnsi="Arial" w:cs="Times New Roman"/>
          <w:color w:val="262626" w:themeColor="text1" w:themeTint="D9"/>
          <w:szCs w:val="20"/>
          <w:lang w:eastAsia="en-US"/>
        </w:rPr>
        <w:t>/</w:t>
      </w:r>
      <w:r w:rsidR="00C449BD">
        <w:rPr>
          <w:rFonts w:ascii="Arial" w:eastAsia="Times New Roman" w:hAnsi="Arial" w:cs="Times New Roman"/>
          <w:bCs/>
          <w:color w:val="262626" w:themeColor="text1" w:themeTint="D9"/>
          <w:szCs w:val="20"/>
          <w:lang w:eastAsia="en-US"/>
        </w:rPr>
        <w:t xml:space="preserve">1st OCT </w:t>
      </w:r>
      <w:r w:rsidR="00E0423F">
        <w:rPr>
          <w:rFonts w:ascii="Arial" w:eastAsia="Times New Roman" w:hAnsi="Arial" w:cs="Times New Roman"/>
          <w:bCs/>
          <w:color w:val="262626" w:themeColor="text1" w:themeTint="D9"/>
          <w:szCs w:val="20"/>
          <w:lang w:eastAsia="en-US"/>
        </w:rPr>
        <w:t>2016</w:t>
      </w:r>
      <w:r w:rsidRPr="004C43D4">
        <w:rPr>
          <w:rFonts w:ascii="Arial" w:eastAsia="Times New Roman" w:hAnsi="Arial" w:cs="Times New Roman"/>
          <w:bCs/>
          <w:color w:val="262626" w:themeColor="text1" w:themeTint="D9"/>
          <w:szCs w:val="20"/>
          <w:lang w:eastAsia="en-US"/>
        </w:rPr>
        <w:t>)</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 xml:space="preserve">we recorded that you were doing </w:t>
      </w:r>
      <w:r w:rsidRPr="004C43D4">
        <w:rPr>
          <w:rFonts w:ascii="Arial" w:eastAsia="Times New Roman" w:hAnsi="Arial" w:cs="Times New Roman"/>
          <w:b/>
          <w:bCs/>
          <w:color w:val="262626" w:themeColor="text1" w:themeTint="D9"/>
          <w:szCs w:val="20"/>
          <w:lang w:eastAsia="en-US"/>
        </w:rPr>
        <w:t xml:space="preserve">(QUAL FROM SAMPLE) </w:t>
      </w:r>
      <w:r w:rsidRPr="004C43D4">
        <w:rPr>
          <w:rFonts w:ascii="Arial" w:eastAsia="Times New Roman" w:hAnsi="Arial" w:cs="Times New Roman"/>
          <w:color w:val="262626" w:themeColor="text1" w:themeTint="D9"/>
          <w:szCs w:val="20"/>
          <w:lang w:eastAsia="en-US"/>
        </w:rPr>
        <w:t>studies, was that correct?</w:t>
      </w:r>
    </w:p>
    <w:p w:rsidR="00AD2324" w:rsidRPr="004C43D4" w:rsidRDefault="00AD2324" w:rsidP="005D49BB">
      <w:pPr>
        <w:numPr>
          <w:ilvl w:val="0"/>
          <w:numId w:val="69"/>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69"/>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00A914A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CA7</w:t>
      </w:r>
    </w:p>
    <w:p w:rsidR="00542A58" w:rsidRPr="004C43D4" w:rsidRDefault="00542A58"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w:t>
      </w:r>
      <w:r w:rsidRPr="004C43D4">
        <w:rPr>
          <w:rFonts w:ascii="Arial" w:eastAsia="Times New Roman" w:hAnsi="Arial" w:cs="Times New Roman"/>
          <w:color w:val="262626" w:themeColor="text1" w:themeTint="D9"/>
          <w:szCs w:val="20"/>
          <w:lang w:eastAsia="en-US"/>
        </w:rPr>
        <w:tab/>
        <w:t xml:space="preserve">Are you still doing </w:t>
      </w:r>
      <w:r w:rsidRPr="004C43D4">
        <w:rPr>
          <w:rFonts w:ascii="Arial" w:eastAsia="Times New Roman" w:hAnsi="Arial" w:cs="Times New Roman"/>
          <w:b/>
          <w:bCs/>
          <w:color w:val="262626" w:themeColor="text1" w:themeTint="D9"/>
          <w:szCs w:val="20"/>
          <w:lang w:eastAsia="en-US"/>
        </w:rPr>
        <w:t xml:space="preserve">(QUAL FROM SAMPLE) </w:t>
      </w:r>
      <w:r w:rsidRPr="004C43D4">
        <w:rPr>
          <w:rFonts w:ascii="Arial" w:eastAsia="Times New Roman" w:hAnsi="Arial" w:cs="Times New Roman"/>
          <w:color w:val="262626" w:themeColor="text1" w:themeTint="D9"/>
          <w:szCs w:val="20"/>
          <w:lang w:eastAsia="en-US"/>
        </w:rPr>
        <w:t>studies or have you stopped them?</w:t>
      </w:r>
    </w:p>
    <w:p w:rsidR="00AD2324" w:rsidRPr="004C43D4" w:rsidRDefault="00AD2324" w:rsidP="005D49BB">
      <w:pPr>
        <w:numPr>
          <w:ilvl w:val="0"/>
          <w:numId w:val="70"/>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Still doing</w:t>
      </w:r>
      <w:r w:rsidRPr="004C43D4">
        <w:rPr>
          <w:rFonts w:ascii="Arial" w:eastAsia="Times New Roman" w:hAnsi="Arial" w:cs="Times New Roman"/>
          <w:color w:val="262626" w:themeColor="text1" w:themeTint="D9"/>
          <w:sz w:val="20"/>
          <w:szCs w:val="20"/>
          <w:lang w:eastAsia="en-US"/>
        </w:rPr>
        <w:tab/>
        <w:t>GO TO CA31</w:t>
      </w:r>
    </w:p>
    <w:p w:rsidR="00AD2324" w:rsidRPr="004C43D4" w:rsidRDefault="00AD2324" w:rsidP="005D49BB">
      <w:pPr>
        <w:numPr>
          <w:ilvl w:val="0"/>
          <w:numId w:val="70"/>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Finished/stopped</w:t>
      </w:r>
      <w:r w:rsidRPr="004C43D4">
        <w:rPr>
          <w:rFonts w:ascii="Arial" w:eastAsia="Times New Roman" w:hAnsi="Arial" w:cs="Times New Roman"/>
          <w:color w:val="262626" w:themeColor="text1" w:themeTint="D9"/>
          <w:sz w:val="20"/>
          <w:szCs w:val="20"/>
          <w:lang w:eastAsia="en-US"/>
        </w:rPr>
        <w:tab/>
        <w:t>GO TO CA19</w:t>
      </w:r>
    </w:p>
    <w:p w:rsidR="00542A58" w:rsidRPr="004C43D4" w:rsidRDefault="00542A58"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w:t>
      </w:r>
      <w:r w:rsidRPr="004C43D4">
        <w:rPr>
          <w:rFonts w:ascii="Arial" w:eastAsia="Times New Roman" w:hAnsi="Arial" w:cs="Times New Roman"/>
          <w:color w:val="262626" w:themeColor="text1" w:themeTint="D9"/>
          <w:szCs w:val="20"/>
          <w:lang w:eastAsia="en-US"/>
        </w:rPr>
        <w:tab/>
        <w:t xml:space="preserve">At your last interview on </w:t>
      </w:r>
      <w:r w:rsidRPr="004C43D4">
        <w:rPr>
          <w:rFonts w:ascii="Arial" w:eastAsia="Times New Roman" w:hAnsi="Arial" w:cs="Times New Roman"/>
          <w:b/>
          <w:bCs/>
          <w:color w:val="262626" w:themeColor="text1" w:themeTint="D9"/>
          <w:szCs w:val="20"/>
          <w:lang w:eastAsia="en-US"/>
        </w:rPr>
        <w:t>(DATE OF LAST INTV</w:t>
      </w:r>
      <w:r w:rsidRPr="004C43D4">
        <w:rPr>
          <w:rFonts w:ascii="Arial" w:eastAsia="Times New Roman" w:hAnsi="Arial" w:cs="Times New Roman"/>
          <w:color w:val="262626" w:themeColor="text1" w:themeTint="D9"/>
          <w:szCs w:val="20"/>
          <w:lang w:eastAsia="en-US"/>
        </w:rPr>
        <w:t>/</w:t>
      </w:r>
      <w:r w:rsidR="00C449BD">
        <w:rPr>
          <w:rFonts w:ascii="Arial" w:eastAsia="Times New Roman" w:hAnsi="Arial" w:cs="Times New Roman"/>
          <w:bCs/>
          <w:color w:val="262626" w:themeColor="text1" w:themeTint="D9"/>
          <w:szCs w:val="20"/>
          <w:lang w:eastAsia="en-US"/>
        </w:rPr>
        <w:t xml:space="preserve">1st OCT </w:t>
      </w:r>
      <w:r w:rsidR="00E0423F">
        <w:rPr>
          <w:rFonts w:ascii="Arial" w:eastAsia="Times New Roman" w:hAnsi="Arial" w:cs="Times New Roman"/>
          <w:bCs/>
          <w:color w:val="262626" w:themeColor="text1" w:themeTint="D9"/>
          <w:szCs w:val="20"/>
          <w:lang w:eastAsia="en-US"/>
        </w:rPr>
        <w:t>2016</w:t>
      </w:r>
      <w:r w:rsidRPr="004C43D4">
        <w:rPr>
          <w:rFonts w:ascii="Arial" w:eastAsia="Times New Roman" w:hAnsi="Arial" w:cs="Times New Roman"/>
          <w:bCs/>
          <w:color w:val="262626" w:themeColor="text1" w:themeTint="D9"/>
          <w:szCs w:val="20"/>
          <w:lang w:eastAsia="en-US"/>
        </w:rPr>
        <w:t>)</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we recorded that you were doing an (apprenticeship/traineeship), was that correct?</w:t>
      </w:r>
    </w:p>
    <w:p w:rsidR="00AD2324" w:rsidRPr="004C43D4" w:rsidRDefault="00AD2324" w:rsidP="005D49BB">
      <w:pPr>
        <w:numPr>
          <w:ilvl w:val="0"/>
          <w:numId w:val="71"/>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GO TO CD7a</w:t>
      </w:r>
    </w:p>
    <w:p w:rsidR="00AD2324" w:rsidRPr="004C43D4" w:rsidRDefault="00AD2324" w:rsidP="005D49BB">
      <w:pPr>
        <w:numPr>
          <w:ilvl w:val="0"/>
          <w:numId w:val="71"/>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GO TO CA7</w:t>
      </w:r>
    </w:p>
    <w:p w:rsidR="00542A58" w:rsidRPr="004C43D4" w:rsidRDefault="00542A58"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w:t>
      </w:r>
      <w:r w:rsidRPr="004C43D4">
        <w:rPr>
          <w:rFonts w:ascii="Arial" w:eastAsia="Times New Roman" w:hAnsi="Arial" w:cs="Times New Roman"/>
          <w:color w:val="262626" w:themeColor="text1" w:themeTint="D9"/>
          <w:szCs w:val="20"/>
          <w:lang w:eastAsia="en-US"/>
        </w:rPr>
        <w:tab/>
        <w:t xml:space="preserve">At your last interview on </w:t>
      </w:r>
      <w:r w:rsidRPr="004C43D4">
        <w:rPr>
          <w:rFonts w:ascii="Arial" w:eastAsia="Times New Roman" w:hAnsi="Arial" w:cs="Times New Roman"/>
          <w:b/>
          <w:bCs/>
          <w:color w:val="262626" w:themeColor="text1" w:themeTint="D9"/>
          <w:szCs w:val="20"/>
          <w:lang w:eastAsia="en-US"/>
        </w:rPr>
        <w:t>(DATE OF LAST INTV</w:t>
      </w:r>
      <w:r w:rsidRPr="004C43D4">
        <w:rPr>
          <w:rFonts w:ascii="Arial" w:eastAsia="Times New Roman" w:hAnsi="Arial" w:cs="Times New Roman"/>
          <w:color w:val="262626" w:themeColor="text1" w:themeTint="D9"/>
          <w:szCs w:val="20"/>
          <w:lang w:eastAsia="en-US"/>
        </w:rPr>
        <w:t>/</w:t>
      </w:r>
      <w:r w:rsidR="00C449BD">
        <w:rPr>
          <w:rFonts w:ascii="Arial" w:eastAsia="Times New Roman" w:hAnsi="Arial" w:cs="Times New Roman"/>
          <w:bCs/>
          <w:color w:val="262626" w:themeColor="text1" w:themeTint="D9"/>
          <w:szCs w:val="20"/>
          <w:lang w:eastAsia="en-US"/>
        </w:rPr>
        <w:t xml:space="preserve">1st OCT </w:t>
      </w:r>
      <w:r w:rsidR="00E0423F">
        <w:rPr>
          <w:rFonts w:ascii="Arial" w:eastAsia="Times New Roman" w:hAnsi="Arial" w:cs="Times New Roman"/>
          <w:bCs/>
          <w:color w:val="262626" w:themeColor="text1" w:themeTint="D9"/>
          <w:szCs w:val="20"/>
          <w:lang w:eastAsia="en-US"/>
        </w:rPr>
        <w:t>2016</w:t>
      </w:r>
      <w:r w:rsidRPr="004C43D4">
        <w:rPr>
          <w:rFonts w:ascii="Arial" w:eastAsia="Times New Roman" w:hAnsi="Arial" w:cs="Times New Roman"/>
          <w:bCs/>
          <w:color w:val="262626" w:themeColor="text1" w:themeTint="D9"/>
          <w:szCs w:val="20"/>
          <w:lang w:eastAsia="en-US"/>
        </w:rPr>
        <w:t>)</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 xml:space="preserve">we recorded that you had deferred from </w:t>
      </w:r>
      <w:r w:rsidRPr="004C43D4">
        <w:rPr>
          <w:rFonts w:ascii="Arial" w:eastAsia="Times New Roman" w:hAnsi="Arial" w:cs="Times New Roman"/>
          <w:b/>
          <w:bCs/>
          <w:color w:val="262626" w:themeColor="text1" w:themeTint="D9"/>
          <w:szCs w:val="20"/>
          <w:lang w:eastAsia="en-US"/>
        </w:rPr>
        <w:t>(QUAL FROM SAMPLE)</w:t>
      </w:r>
      <w:r w:rsidRPr="004C43D4">
        <w:rPr>
          <w:rFonts w:ascii="Arial" w:eastAsia="Times New Roman" w:hAnsi="Arial" w:cs="Times New Roman"/>
          <w:color w:val="262626" w:themeColor="text1" w:themeTint="D9"/>
          <w:szCs w:val="20"/>
          <w:lang w:eastAsia="en-US"/>
        </w:rPr>
        <w:t xml:space="preserve"> studies, was that correct?</w:t>
      </w:r>
    </w:p>
    <w:p w:rsidR="00AD2324" w:rsidRPr="004C43D4" w:rsidRDefault="00AD2324" w:rsidP="005D49BB">
      <w:pPr>
        <w:numPr>
          <w:ilvl w:val="0"/>
          <w:numId w:val="72"/>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rsidR="00AD2324" w:rsidRPr="004C43D4" w:rsidRDefault="00AD2324" w:rsidP="005D49BB">
      <w:pPr>
        <w:numPr>
          <w:ilvl w:val="0"/>
          <w:numId w:val="72"/>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00A914A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CA7</w:t>
      </w:r>
    </w:p>
    <w:p w:rsidR="00542A58" w:rsidRPr="004C43D4" w:rsidRDefault="00542A58"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CA5</w:t>
      </w:r>
      <w:r w:rsidRPr="004C43D4">
        <w:rPr>
          <w:rFonts w:ascii="Arial" w:eastAsia="Times New Roman" w:hAnsi="Arial" w:cs="Times New Roman"/>
          <w:color w:val="262626" w:themeColor="text1" w:themeTint="D9"/>
          <w:szCs w:val="20"/>
          <w:lang w:eastAsia="en-US"/>
        </w:rPr>
        <w:tab/>
        <w:t>Did you ever resume those studies?</w:t>
      </w:r>
    </w:p>
    <w:p w:rsidR="00AD2324" w:rsidRPr="004C43D4" w:rsidRDefault="00AD2324" w:rsidP="005D49BB">
      <w:pPr>
        <w:numPr>
          <w:ilvl w:val="0"/>
          <w:numId w:val="73"/>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rsidR="00AD2324" w:rsidRPr="004C43D4" w:rsidRDefault="00AD2324" w:rsidP="005D49BB">
      <w:pPr>
        <w:numPr>
          <w:ilvl w:val="0"/>
          <w:numId w:val="73"/>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GO TO CA7</w:t>
      </w:r>
    </w:p>
    <w:p w:rsidR="00542A58" w:rsidRPr="004C43D4" w:rsidRDefault="00542A58"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CA6</w:t>
      </w:r>
      <w:r w:rsidRPr="004C43D4">
        <w:rPr>
          <w:rFonts w:ascii="Arial" w:eastAsia="Times New Roman" w:hAnsi="Arial" w:cs="Times New Roman"/>
          <w:color w:val="262626" w:themeColor="text1" w:themeTint="D9"/>
          <w:szCs w:val="20"/>
          <w:lang w:eastAsia="en-US"/>
        </w:rPr>
        <w:tab/>
        <w:t xml:space="preserve">Are you still doing </w:t>
      </w:r>
      <w:r w:rsidRPr="004C43D4">
        <w:rPr>
          <w:rFonts w:ascii="Arial" w:eastAsia="Times New Roman" w:hAnsi="Arial" w:cs="Times New Roman"/>
          <w:b/>
          <w:bCs/>
          <w:color w:val="262626" w:themeColor="text1" w:themeTint="D9"/>
          <w:szCs w:val="20"/>
          <w:lang w:eastAsia="en-US"/>
        </w:rPr>
        <w:t>(QUAL FROM SAMPLE)</w:t>
      </w:r>
      <w:r w:rsidRPr="004C43D4">
        <w:rPr>
          <w:rFonts w:ascii="Arial" w:eastAsia="Times New Roman" w:hAnsi="Arial" w:cs="Times New Roman"/>
          <w:color w:val="262626" w:themeColor="text1" w:themeTint="D9"/>
          <w:szCs w:val="20"/>
          <w:lang w:eastAsia="en-US"/>
        </w:rPr>
        <w:t xml:space="preserve"> studies or have you stopped them?</w:t>
      </w:r>
    </w:p>
    <w:p w:rsidR="00AD2324" w:rsidRPr="004C43D4" w:rsidRDefault="00AD2324" w:rsidP="005D49BB">
      <w:pPr>
        <w:numPr>
          <w:ilvl w:val="0"/>
          <w:numId w:val="74"/>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Still doing</w:t>
      </w:r>
      <w:r w:rsidRPr="004C43D4">
        <w:rPr>
          <w:rFonts w:ascii="Arial" w:eastAsia="Times New Roman" w:hAnsi="Arial" w:cs="Times New Roman"/>
          <w:color w:val="262626" w:themeColor="text1" w:themeTint="D9"/>
          <w:sz w:val="20"/>
          <w:szCs w:val="20"/>
          <w:lang w:eastAsia="en-US"/>
        </w:rPr>
        <w:tab/>
        <w:t>GO TO CA32</w:t>
      </w:r>
    </w:p>
    <w:p w:rsidR="00AD2324" w:rsidRPr="004C43D4" w:rsidRDefault="00AD2324" w:rsidP="005D49BB">
      <w:pPr>
        <w:numPr>
          <w:ilvl w:val="0"/>
          <w:numId w:val="74"/>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Finished/stopped</w:t>
      </w:r>
      <w:r w:rsidRPr="004C43D4">
        <w:rPr>
          <w:rFonts w:ascii="Arial" w:eastAsia="Times New Roman" w:hAnsi="Arial" w:cs="Times New Roman"/>
          <w:color w:val="262626" w:themeColor="text1" w:themeTint="D9"/>
          <w:sz w:val="20"/>
          <w:szCs w:val="20"/>
          <w:lang w:eastAsia="en-US"/>
        </w:rPr>
        <w:tab/>
        <w:t>GO TO CA19</w:t>
      </w:r>
    </w:p>
    <w:p w:rsidR="00542A58" w:rsidRPr="004C43D4" w:rsidRDefault="00542A58" w:rsidP="000D4AFD">
      <w:pPr>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br w:type="page"/>
      </w: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CA7</w:t>
      </w:r>
      <w:r w:rsidRPr="004C43D4">
        <w:rPr>
          <w:rFonts w:ascii="Arial" w:eastAsia="Times New Roman" w:hAnsi="Arial" w:cs="Times New Roman"/>
          <w:color w:val="262626" w:themeColor="text1" w:themeTint="D9"/>
          <w:szCs w:val="20"/>
          <w:lang w:eastAsia="en-US"/>
        </w:rPr>
        <w:tab/>
        <w:t xml:space="preserve">Since your last interview on </w:t>
      </w:r>
      <w:r w:rsidRPr="004C43D4">
        <w:rPr>
          <w:rFonts w:ascii="Arial" w:eastAsia="Times New Roman" w:hAnsi="Arial" w:cs="Times New Roman"/>
          <w:b/>
          <w:bCs/>
          <w:color w:val="262626" w:themeColor="text1" w:themeTint="D9"/>
          <w:szCs w:val="20"/>
          <w:lang w:eastAsia="en-US"/>
        </w:rPr>
        <w:t xml:space="preserve">(DATE OF LAST INTV./ </w:t>
      </w:r>
      <w:r w:rsidR="00C449BD">
        <w:rPr>
          <w:rFonts w:ascii="Arial" w:eastAsia="Times New Roman" w:hAnsi="Arial" w:cs="Times New Roman"/>
          <w:b/>
          <w:bCs/>
          <w:color w:val="262626" w:themeColor="text1" w:themeTint="D9"/>
          <w:szCs w:val="20"/>
          <w:lang w:eastAsia="en-US"/>
        </w:rPr>
        <w:t xml:space="preserve">1st OCT </w:t>
      </w:r>
      <w:r w:rsidR="00E0423F">
        <w:rPr>
          <w:rFonts w:ascii="Arial" w:eastAsia="Times New Roman" w:hAnsi="Arial" w:cs="Times New Roman"/>
          <w:b/>
          <w:bCs/>
          <w:color w:val="262626" w:themeColor="text1" w:themeTint="D9"/>
          <w:szCs w:val="20"/>
          <w:lang w:eastAsia="en-US"/>
        </w:rPr>
        <w:t>2016</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have you started an apprenticeship a traineeship or any other full or part</w:t>
      </w:r>
      <w:r w:rsidR="00BA7103">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 xml:space="preserve">time study or training at university, TAFE or other educational institution? </w:t>
      </w:r>
      <w:r w:rsidRPr="004C43D4">
        <w:rPr>
          <w:rFonts w:ascii="Arial" w:eastAsia="Times New Roman" w:hAnsi="Arial" w:cs="Times New Roman"/>
          <w:color w:val="262626" w:themeColor="text1" w:themeTint="D9"/>
          <w:szCs w:val="20"/>
          <w:lang w:eastAsia="en-US"/>
        </w:rPr>
        <w:br/>
      </w:r>
      <w:r w:rsidRPr="004C43D4">
        <w:rPr>
          <w:rFonts w:ascii="Arial" w:eastAsia="Times New Roman" w:hAnsi="Arial" w:cs="Times New Roman"/>
          <w:bCs/>
          <w:color w:val="262626" w:themeColor="text1" w:themeTint="D9"/>
          <w:szCs w:val="20"/>
          <w:lang w:eastAsia="en-US"/>
        </w:rPr>
        <w:t>INTERVIEWER NOTE – DO NOT INCLUDE JOB TRAINING</w:t>
      </w:r>
    </w:p>
    <w:p w:rsidR="00AD2324" w:rsidRPr="004C43D4" w:rsidRDefault="007F5D59" w:rsidP="005D49BB">
      <w:pPr>
        <w:numPr>
          <w:ilvl w:val="0"/>
          <w:numId w:val="75"/>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p>
    <w:p w:rsidR="00AD2324" w:rsidRPr="004C43D4" w:rsidRDefault="00AD2324" w:rsidP="005D49BB">
      <w:pPr>
        <w:numPr>
          <w:ilvl w:val="0"/>
          <w:numId w:val="75"/>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00A914A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82513">
        <w:rPr>
          <w:rFonts w:ascii="Arial" w:eastAsia="Times New Roman" w:hAnsi="Arial" w:cs="Times New Roman"/>
          <w:color w:val="262626" w:themeColor="text1" w:themeTint="D9"/>
          <w:sz w:val="20"/>
          <w:szCs w:val="20"/>
          <w:lang w:eastAsia="en-US"/>
        </w:rPr>
        <w:t>SECTION D</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CA8</w:t>
      </w:r>
      <w:r w:rsidRPr="004C43D4">
        <w:rPr>
          <w:rFonts w:ascii="Arial" w:eastAsia="Times New Roman" w:hAnsi="Arial" w:cs="Times New Roman"/>
          <w:color w:val="262626" w:themeColor="text1" w:themeTint="D9"/>
          <w:szCs w:val="20"/>
          <w:lang w:eastAsia="en-US"/>
        </w:rPr>
        <w:tab/>
        <w:t xml:space="preserve">What was the first study or training you started after </w:t>
      </w:r>
      <w:r w:rsidRPr="004C43D4">
        <w:rPr>
          <w:rFonts w:ascii="Arial" w:eastAsia="Times New Roman" w:hAnsi="Arial" w:cs="Times New Roman"/>
          <w:b/>
          <w:bCs/>
          <w:color w:val="262626" w:themeColor="text1" w:themeTint="D9"/>
          <w:szCs w:val="20"/>
          <w:lang w:eastAsia="en-US"/>
        </w:rPr>
        <w:t xml:space="preserve">(DATE OF LAST INTV./ </w:t>
      </w:r>
      <w:r w:rsidR="00C449BD">
        <w:rPr>
          <w:rFonts w:ascii="Arial" w:eastAsia="Times New Roman" w:hAnsi="Arial" w:cs="Times New Roman"/>
          <w:b/>
          <w:bCs/>
          <w:color w:val="262626" w:themeColor="text1" w:themeTint="D9"/>
          <w:szCs w:val="20"/>
          <w:lang w:eastAsia="en-US"/>
        </w:rPr>
        <w:t xml:space="preserve">1st OCT </w:t>
      </w:r>
      <w:r w:rsidR="00E0423F">
        <w:rPr>
          <w:rFonts w:ascii="Arial" w:eastAsia="Times New Roman" w:hAnsi="Arial" w:cs="Times New Roman"/>
          <w:b/>
          <w:bCs/>
          <w:color w:val="262626" w:themeColor="text1" w:themeTint="D9"/>
          <w:szCs w:val="20"/>
          <w:lang w:eastAsia="en-US"/>
        </w:rPr>
        <w:t>2016</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was it (READ OUT)</w:t>
      </w:r>
    </w:p>
    <w:p w:rsidR="00AD2324" w:rsidRPr="004C43D4" w:rsidRDefault="00AD2324" w:rsidP="005D49BB">
      <w:pPr>
        <w:numPr>
          <w:ilvl w:val="0"/>
          <w:numId w:val="76"/>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An apprenticeship, </w:t>
      </w:r>
      <w:r w:rsidRPr="004C43D4">
        <w:rPr>
          <w:rFonts w:ascii="Arial" w:eastAsia="Times New Roman" w:hAnsi="Arial" w:cs="Times New Roman"/>
          <w:color w:val="262626" w:themeColor="text1" w:themeTint="D9"/>
          <w:sz w:val="20"/>
          <w:szCs w:val="20"/>
          <w:lang w:eastAsia="en-US"/>
        </w:rPr>
        <w:tab/>
        <w:t>GO TO CD1</w:t>
      </w:r>
    </w:p>
    <w:p w:rsidR="00AD2324" w:rsidRPr="004C43D4" w:rsidRDefault="00AD2324" w:rsidP="005D49BB">
      <w:pPr>
        <w:numPr>
          <w:ilvl w:val="0"/>
          <w:numId w:val="76"/>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traineeship,</w:t>
      </w:r>
      <w:r w:rsidRPr="004C43D4">
        <w:rPr>
          <w:rFonts w:ascii="Arial" w:eastAsia="Times New Roman" w:hAnsi="Arial" w:cs="Times New Roman"/>
          <w:color w:val="262626" w:themeColor="text1" w:themeTint="D9"/>
          <w:sz w:val="20"/>
          <w:szCs w:val="20"/>
          <w:lang w:eastAsia="en-US"/>
        </w:rPr>
        <w:tab/>
        <w:t>GO TO CD1</w:t>
      </w:r>
    </w:p>
    <w:p w:rsidR="00AD2324" w:rsidRPr="004C43D4" w:rsidRDefault="00AD2324" w:rsidP="005D49BB">
      <w:pPr>
        <w:numPr>
          <w:ilvl w:val="0"/>
          <w:numId w:val="76"/>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study, or</w:t>
      </w:r>
    </w:p>
    <w:p w:rsidR="00AD2324" w:rsidRPr="004C43D4" w:rsidRDefault="00AD2324" w:rsidP="005D49BB">
      <w:pPr>
        <w:numPr>
          <w:ilvl w:val="0"/>
          <w:numId w:val="76"/>
        </w:numPr>
        <w:tabs>
          <w:tab w:val="num" w:pos="2127"/>
          <w:tab w:val="left" w:pos="652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study</w:t>
      </w:r>
    </w:p>
    <w:p w:rsidR="00542A58" w:rsidRPr="004C43D4" w:rsidRDefault="00542A58"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CA9</w:t>
      </w:r>
      <w:r w:rsidRPr="004C43D4">
        <w:rPr>
          <w:rFonts w:ascii="Arial" w:eastAsia="Times New Roman" w:hAnsi="Arial" w:cs="Times New Roman"/>
          <w:color w:val="262626" w:themeColor="text1" w:themeTint="D9"/>
          <w:szCs w:val="20"/>
          <w:lang w:eastAsia="en-US"/>
        </w:rPr>
        <w:tab/>
        <w:t xml:space="preserve">Which month and year did you start this study? </w:t>
      </w:r>
    </w:p>
    <w:p w:rsidR="00056082" w:rsidRPr="004C43D4" w:rsidRDefault="00056082" w:rsidP="00056082">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sidR="00E0423F">
        <w:rPr>
          <w:rFonts w:ascii="Arial" w:eastAsia="Times New Roman" w:hAnsi="Arial" w:cs="Times New Roman"/>
          <w:b/>
          <w:color w:val="262626" w:themeColor="text1" w:themeTint="D9"/>
          <w:szCs w:val="20"/>
          <w:lang w:eastAsia="en-US"/>
        </w:rPr>
        <w:t>15 - 17</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4C43D4" w:rsidRPr="004C43D4" w:rsidTr="00DD5792">
        <w:tc>
          <w:tcPr>
            <w:tcW w:w="840" w:type="dxa"/>
            <w:gridSpan w:val="2"/>
          </w:tcPr>
          <w:p w:rsidR="00056082" w:rsidRPr="004C43D4" w:rsidRDefault="00056082"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rsidR="00056082" w:rsidRPr="004C43D4" w:rsidRDefault="00056082"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4C43D4" w:rsidRPr="004C43D4" w:rsidTr="00DD5792">
        <w:tc>
          <w:tcPr>
            <w:tcW w:w="450" w:type="dxa"/>
          </w:tcPr>
          <w:p w:rsidR="00056082" w:rsidRPr="004C43D4" w:rsidRDefault="00056082"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rsidR="00056082" w:rsidRPr="004C43D4" w:rsidRDefault="00056082"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056082" w:rsidRPr="004C43D4" w:rsidRDefault="00056082"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056082" w:rsidRPr="004C43D4" w:rsidRDefault="00056082"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rsidR="00056082" w:rsidRPr="004C43D4" w:rsidRDefault="00056082" w:rsidP="00056082">
      <w:pPr>
        <w:numPr>
          <w:ilvl w:val="8"/>
          <w:numId w:val="0"/>
        </w:numPr>
        <w:tabs>
          <w:tab w:val="num" w:pos="360"/>
        </w:tabs>
        <w:spacing w:after="0" w:line="240" w:lineRule="auto"/>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‘DON’T KNOW’ RECORD: 88/88</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CA10</w:t>
      </w:r>
      <w:r w:rsidRPr="004C43D4">
        <w:rPr>
          <w:rFonts w:ascii="Arial" w:eastAsia="Times New Roman" w:hAnsi="Arial" w:cs="Times New Roman"/>
          <w:color w:val="262626" w:themeColor="text1" w:themeTint="D9"/>
          <w:szCs w:val="20"/>
          <w:lang w:eastAsia="en-US"/>
        </w:rPr>
        <w:tab/>
        <w:t xml:space="preserve">When you started this course, what type of qualification were you working towards - for example, a degree, a diploma, a certificate, or some other qualification? </w:t>
      </w:r>
      <w:r w:rsidRPr="004C43D4">
        <w:rPr>
          <w:rFonts w:ascii="Arial" w:eastAsia="Times New Roman" w:hAnsi="Arial" w:cs="Times New Roman"/>
          <w:color w:val="262626" w:themeColor="text1" w:themeTint="D9"/>
          <w:szCs w:val="20"/>
          <w:lang w:eastAsia="en-US"/>
        </w:rPr>
        <w:br/>
        <w:t>(IF CERTIFICATE: PROBE “What level certificate (is/was) that?’)</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 12</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1</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2</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3</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4</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(DON’T KNOW level)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C70E5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Diploma</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Advanced Diploma/Associate Degree</w:t>
      </w:r>
      <w:r w:rsidRPr="004C43D4">
        <w:rPr>
          <w:rFonts w:ascii="Arial" w:eastAsia="Times New Roman" w:hAnsi="Arial" w:cs="Times New Roman"/>
          <w:color w:val="262626" w:themeColor="text1" w:themeTint="D9"/>
          <w:sz w:val="20"/>
          <w:szCs w:val="20"/>
          <w:lang w:eastAsia="en-US"/>
        </w:rPr>
        <w:tab/>
      </w:r>
      <w:r w:rsidR="00C70E5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Diploma</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Advanced Diploma/Associate Degree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Bachelor Degree (includes honours and double degrees) </w:t>
      </w:r>
      <w:r w:rsidRPr="004C43D4">
        <w:rPr>
          <w:rFonts w:ascii="Arial" w:eastAsia="Times New Roman" w:hAnsi="Arial" w:cs="Times New Roman"/>
          <w:color w:val="262626" w:themeColor="text1" w:themeTint="D9"/>
          <w:sz w:val="20"/>
          <w:szCs w:val="20"/>
          <w:lang w:eastAsia="en-US"/>
        </w:rPr>
        <w:tab/>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Graduate Diploma/Graduate Certificate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University Graduate Diploma/Graduate Certificate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Postgraduate Degree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br/>
      </w:r>
      <w:r w:rsidR="00C70E5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(includes Doctoral Degree/Masters Degree)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rsidR="00C70E50"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Short course or recreational course</w:t>
      </w:r>
    </w:p>
    <w:p w:rsidR="00AD2324" w:rsidRPr="004C43D4" w:rsidRDefault="00C70E50" w:rsidP="000D4AFD">
      <w:p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(eg Two week computing course, etc)</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Something else (SPECIFY___________) </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Single module only</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w:t>
      </w:r>
    </w:p>
    <w:p w:rsidR="00AD2324" w:rsidRPr="004C43D4" w:rsidRDefault="00AD2324" w:rsidP="005D49BB">
      <w:pPr>
        <w:numPr>
          <w:ilvl w:val="0"/>
          <w:numId w:val="7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020554" w:rsidRPr="004C43D4" w:rsidRDefault="00020554" w:rsidP="000D4AFD">
      <w:pPr>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br w:type="page"/>
      </w:r>
    </w:p>
    <w:p w:rsidR="00AD2324" w:rsidRPr="004C43D4" w:rsidRDefault="00AD2324"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CA11</w:t>
      </w:r>
      <w:r w:rsidRPr="004C43D4">
        <w:rPr>
          <w:rFonts w:ascii="Arial" w:eastAsia="Times New Roman" w:hAnsi="Arial" w:cs="Times New Roman"/>
          <w:color w:val="262626" w:themeColor="text1" w:themeTint="D9"/>
          <w:szCs w:val="20"/>
          <w:lang w:eastAsia="en-US"/>
        </w:rPr>
        <w:tab/>
        <w:t>Are you still doing it?</w:t>
      </w:r>
    </w:p>
    <w:p w:rsidR="00AD2324" w:rsidRPr="004C43D4" w:rsidRDefault="00AD2324" w:rsidP="005D49BB">
      <w:pPr>
        <w:numPr>
          <w:ilvl w:val="0"/>
          <w:numId w:val="78"/>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00F61258"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PRE CA12 </w:t>
      </w:r>
    </w:p>
    <w:p w:rsidR="00AD2324" w:rsidRPr="004C43D4" w:rsidRDefault="00AD2324" w:rsidP="005D49BB">
      <w:pPr>
        <w:numPr>
          <w:ilvl w:val="0"/>
          <w:numId w:val="78"/>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CA12</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val="en-US" w:eastAsia="en-US"/>
        </w:rPr>
      </w:pPr>
    </w:p>
    <w:p w:rsidR="00AD2324" w:rsidRPr="004C43D4" w:rsidRDefault="00AD2324" w:rsidP="000D4AFD">
      <w:pPr>
        <w:tabs>
          <w:tab w:val="left" w:pos="1418"/>
        </w:tabs>
        <w:spacing w:after="0"/>
        <w:ind w:right="28"/>
        <w:rPr>
          <w:rFonts w:ascii="Arial" w:eastAsia="Times New Roman" w:hAnsi="Arial" w:cs="Times New Roman"/>
          <w:b/>
          <w:color w:val="262626" w:themeColor="text1" w:themeTint="D9"/>
          <w:szCs w:val="20"/>
          <w:lang w:val="en-US" w:eastAsia="en-US"/>
        </w:rPr>
      </w:pPr>
      <w:r w:rsidRPr="004C43D4">
        <w:rPr>
          <w:rFonts w:ascii="Arial" w:eastAsia="Times New Roman" w:hAnsi="Arial" w:cs="Times New Roman"/>
          <w:b/>
          <w:color w:val="262626" w:themeColor="text1" w:themeTint="D9"/>
          <w:szCs w:val="20"/>
          <w:lang w:val="en-US" w:eastAsia="en-US"/>
        </w:rPr>
        <w:t>PRE CA12</w:t>
      </w:r>
      <w:r w:rsidRPr="004C43D4">
        <w:rPr>
          <w:rFonts w:ascii="Arial" w:eastAsia="Times New Roman" w:hAnsi="Arial" w:cs="Times New Roman"/>
          <w:b/>
          <w:color w:val="262626" w:themeColor="text1" w:themeTint="D9"/>
          <w:szCs w:val="20"/>
          <w:lang w:val="en-US" w:eastAsia="en-US"/>
        </w:rPr>
        <w:tab/>
      </w:r>
      <w:r w:rsidRPr="004C43D4">
        <w:rPr>
          <w:rFonts w:ascii="Arial" w:eastAsia="Times New Roman" w:hAnsi="Arial" w:cs="Times New Roman"/>
          <w:b/>
          <w:color w:val="262626" w:themeColor="text1" w:themeTint="D9"/>
          <w:szCs w:val="20"/>
          <w:lang w:val="en-US" w:eastAsia="en-US"/>
        </w:rPr>
        <w:tab/>
        <w:t>IF DOING YR 12 STUDY (CA10=1 &amp; CA11=1) GO TO C93</w:t>
      </w:r>
      <w:r w:rsidRPr="004C43D4">
        <w:rPr>
          <w:rFonts w:ascii="Arial" w:eastAsia="Times New Roman" w:hAnsi="Arial" w:cs="Times New Roman"/>
          <w:b/>
          <w:color w:val="262626" w:themeColor="text1" w:themeTint="D9"/>
          <w:szCs w:val="20"/>
          <w:lang w:val="en-US" w:eastAsia="en-US"/>
        </w:rPr>
        <w:br/>
      </w:r>
      <w:r w:rsidRPr="004C43D4">
        <w:rPr>
          <w:rFonts w:ascii="Arial" w:eastAsia="Times New Roman" w:hAnsi="Arial" w:cs="Times New Roman"/>
          <w:b/>
          <w:color w:val="262626" w:themeColor="text1" w:themeTint="D9"/>
          <w:szCs w:val="20"/>
          <w:lang w:val="en-US" w:eastAsia="en-US"/>
        </w:rPr>
        <w:tab/>
      </w:r>
      <w:r w:rsidRPr="004C43D4">
        <w:rPr>
          <w:rFonts w:ascii="Arial" w:eastAsia="Times New Roman" w:hAnsi="Arial" w:cs="Times New Roman"/>
          <w:b/>
          <w:color w:val="262626" w:themeColor="text1" w:themeTint="D9"/>
          <w:szCs w:val="20"/>
          <w:lang w:val="en-US" w:eastAsia="en-US"/>
        </w:rPr>
        <w:tab/>
        <w:t xml:space="preserve">ELSE GO TO </w:t>
      </w:r>
      <w:r w:rsidR="004655F3">
        <w:rPr>
          <w:rFonts w:ascii="Arial" w:eastAsia="Times New Roman" w:hAnsi="Arial" w:cs="Times New Roman"/>
          <w:b/>
          <w:color w:val="262626" w:themeColor="text1" w:themeTint="D9"/>
          <w:szCs w:val="20"/>
          <w:lang w:val="en-US" w:eastAsia="en-US"/>
        </w:rPr>
        <w:t>SECTION D</w:t>
      </w: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CA12</w:t>
      </w:r>
      <w:r w:rsidRPr="004C43D4">
        <w:rPr>
          <w:rFonts w:ascii="Arial" w:eastAsia="Times New Roman" w:hAnsi="Arial" w:cs="Times New Roman"/>
          <w:color w:val="262626" w:themeColor="text1" w:themeTint="D9"/>
          <w:szCs w:val="20"/>
          <w:lang w:eastAsia="en-US"/>
        </w:rPr>
        <w:tab/>
        <w:t xml:space="preserve">Which month and year did you stop doing it? </w:t>
      </w:r>
    </w:p>
    <w:p w:rsidR="00AF34B3" w:rsidRPr="004C43D4" w:rsidRDefault="00AF34B3" w:rsidP="00AF34B3">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sidR="00E0423F">
        <w:rPr>
          <w:rFonts w:ascii="Arial" w:eastAsia="Times New Roman" w:hAnsi="Arial" w:cs="Times New Roman"/>
          <w:b/>
          <w:color w:val="262626" w:themeColor="text1" w:themeTint="D9"/>
          <w:szCs w:val="20"/>
          <w:lang w:eastAsia="en-US"/>
        </w:rPr>
        <w:t>15 - 17</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4C43D4" w:rsidRPr="004C43D4" w:rsidTr="00DD5792">
        <w:tc>
          <w:tcPr>
            <w:tcW w:w="840" w:type="dxa"/>
            <w:gridSpan w:val="2"/>
          </w:tcPr>
          <w:p w:rsidR="00AF34B3" w:rsidRPr="004C43D4" w:rsidRDefault="00AF34B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rsidR="00AF34B3" w:rsidRPr="004C43D4" w:rsidRDefault="00AF34B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4C43D4" w:rsidRPr="004C43D4" w:rsidTr="00DD5792">
        <w:tc>
          <w:tcPr>
            <w:tcW w:w="450" w:type="dxa"/>
          </w:tcPr>
          <w:p w:rsidR="00AF34B3" w:rsidRPr="004C43D4" w:rsidRDefault="00AF34B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rsidR="00AF34B3" w:rsidRPr="004C43D4" w:rsidRDefault="00AF34B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AF34B3" w:rsidRPr="004C43D4" w:rsidRDefault="00AF34B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AF34B3" w:rsidRPr="004C43D4" w:rsidRDefault="00AF34B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rsidR="00AF34B3" w:rsidRPr="004C43D4" w:rsidRDefault="00AF34B3" w:rsidP="00AF34B3">
      <w:pPr>
        <w:numPr>
          <w:ilvl w:val="8"/>
          <w:numId w:val="0"/>
        </w:numPr>
        <w:tabs>
          <w:tab w:val="num" w:pos="360"/>
        </w:tabs>
        <w:spacing w:after="0" w:line="240" w:lineRule="auto"/>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CA13</w:t>
      </w:r>
      <w:r w:rsidRPr="004C43D4">
        <w:rPr>
          <w:rFonts w:ascii="Arial" w:eastAsia="Times New Roman" w:hAnsi="Arial" w:cs="Times New Roman"/>
          <w:color w:val="262626" w:themeColor="text1" w:themeTint="D9"/>
          <w:szCs w:val="20"/>
          <w:lang w:eastAsia="en-US"/>
        </w:rPr>
        <w:tab/>
        <w:t>Did you mainly study for this qualification full</w:t>
      </w:r>
      <w:r w:rsidR="00BA7103">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 or part</w:t>
      </w:r>
      <w:r w:rsidR="00BA7103">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w:t>
      </w:r>
    </w:p>
    <w:p w:rsidR="00AD2324" w:rsidRPr="004C43D4" w:rsidRDefault="00AD2324" w:rsidP="005D49BB">
      <w:pPr>
        <w:numPr>
          <w:ilvl w:val="0"/>
          <w:numId w:val="79"/>
        </w:numPr>
        <w:tabs>
          <w:tab w:val="left" w:pos="1080"/>
          <w:tab w:val="num" w:pos="185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79"/>
        </w:numPr>
        <w:tabs>
          <w:tab w:val="left" w:pos="1080"/>
          <w:tab w:val="num" w:pos="185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79"/>
        </w:numPr>
        <w:tabs>
          <w:tab w:val="left" w:pos="1080"/>
          <w:tab w:val="num" w:pos="185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val="en-US"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val="en-US" w:eastAsia="en-US"/>
        </w:rPr>
      </w:pPr>
      <w:r w:rsidRPr="004C43D4">
        <w:rPr>
          <w:rFonts w:ascii="Arial" w:eastAsia="Times New Roman" w:hAnsi="Arial" w:cs="Times New Roman"/>
          <w:b/>
          <w:color w:val="262626" w:themeColor="text1" w:themeTint="D9"/>
          <w:szCs w:val="20"/>
          <w:lang w:val="en-US" w:eastAsia="en-US"/>
        </w:rPr>
        <w:t>NOW GO TO C81</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CA14</w:t>
      </w:r>
      <w:r w:rsidRPr="004C43D4">
        <w:rPr>
          <w:rFonts w:ascii="Arial" w:eastAsia="Times New Roman" w:hAnsi="Arial" w:cs="Times New Roman"/>
          <w:color w:val="262626" w:themeColor="text1" w:themeTint="D9"/>
          <w:szCs w:val="20"/>
          <w:lang w:eastAsia="en-US"/>
        </w:rPr>
        <w:tab/>
        <w:t>What was the full name of the qualification you started?</w:t>
      </w:r>
      <w:r w:rsidRPr="004C43D4">
        <w:rPr>
          <w:rFonts w:ascii="Arial" w:eastAsia="Times New Roman" w:hAnsi="Arial" w:cs="Times New Roman"/>
          <w:color w:val="262626" w:themeColor="text1" w:themeTint="D9"/>
          <w:szCs w:val="20"/>
          <w:lang w:eastAsia="en-US"/>
        </w:rPr>
        <w:br/>
        <w:t>(RECORD FULL NAME eg. Certificate VI in Journalism, Diploma in Automotive Engineering)</w:t>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QUAL1</w:t>
      </w:r>
      <w:r w:rsidRPr="004C43D4">
        <w:rPr>
          <w:rFonts w:ascii="Arial" w:eastAsia="Times New Roman" w:hAnsi="Arial" w:cs="Times New Roman"/>
          <w:b/>
          <w:color w:val="262626" w:themeColor="text1" w:themeTint="D9"/>
          <w:szCs w:val="20"/>
          <w:lang w:eastAsia="en-US"/>
        </w:rPr>
        <w:tab/>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CA15 </w:t>
      </w:r>
      <w:r w:rsidRPr="004C43D4">
        <w:rPr>
          <w:rFonts w:ascii="Arial" w:eastAsia="Times New Roman" w:hAnsi="Arial" w:cs="Times New Roman"/>
          <w:color w:val="262626" w:themeColor="text1" w:themeTint="D9"/>
          <w:szCs w:val="20"/>
          <w:lang w:eastAsia="en-US"/>
        </w:rPr>
        <w:tab/>
        <w:t xml:space="preserve">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area of study when you started this course?</w:t>
      </w:r>
    </w:p>
    <w:p w:rsidR="00571ED3" w:rsidRPr="004C43D4" w:rsidRDefault="00571ED3" w:rsidP="000D4AFD">
      <w:pPr>
        <w:tabs>
          <w:tab w:val="left" w:pos="1080"/>
        </w:tabs>
        <w:spacing w:after="0"/>
        <w:ind w:right="28"/>
        <w:rPr>
          <w:rFonts w:ascii="Arial" w:eastAsia="Times New Roman" w:hAnsi="Arial" w:cs="Times New Roman"/>
          <w:color w:val="262626" w:themeColor="text1" w:themeTint="D9"/>
          <w:szCs w:val="20"/>
          <w:lang w:eastAsia="en-US"/>
        </w:rPr>
      </w:pPr>
    </w:p>
    <w:p w:rsidR="00571ED3" w:rsidRPr="004C43D4" w:rsidRDefault="00571ED3" w:rsidP="00571ED3">
      <w:pPr>
        <w:numPr>
          <w:ilvl w:val="8"/>
          <w:numId w:val="0"/>
        </w:numPr>
        <w:spacing w:after="0"/>
        <w:ind w:left="851"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_______________________________________________________________________</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CA16</w:t>
      </w:r>
      <w:r w:rsidRPr="004C43D4">
        <w:rPr>
          <w:rFonts w:ascii="Arial" w:eastAsia="Times New Roman" w:hAnsi="Arial" w:cs="Times New Roman"/>
          <w:color w:val="262626" w:themeColor="text1" w:themeTint="D9"/>
          <w:szCs w:val="20"/>
          <w:lang w:eastAsia="en-US"/>
        </w:rPr>
        <w:tab/>
        <w:t xml:space="preserve">What was the name of the institution where you first started this </w:t>
      </w:r>
      <w:r w:rsidRPr="004C43D4">
        <w:rPr>
          <w:rFonts w:ascii="Arial" w:eastAsia="Times New Roman" w:hAnsi="Arial" w:cs="Times New Roman"/>
          <w:b/>
          <w:color w:val="262626" w:themeColor="text1" w:themeTint="D9"/>
          <w:szCs w:val="20"/>
          <w:lang w:eastAsia="en-US"/>
        </w:rPr>
        <w:t>CA14 - QUAL1</w:t>
      </w:r>
      <w:r w:rsidRPr="004C43D4">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br/>
        <w:t>(PROBE FOR FULL NAME OF INSTITUTION)</w:t>
      </w:r>
    </w:p>
    <w:p w:rsidR="00AD2324" w:rsidRPr="004C43D4" w:rsidRDefault="00AD2324" w:rsidP="000D4AFD">
      <w:pPr>
        <w:tabs>
          <w:tab w:val="left" w:pos="851"/>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INST1</w:t>
      </w:r>
      <w:r w:rsidRPr="004C43D4">
        <w:rPr>
          <w:rFonts w:ascii="Arial" w:eastAsia="Times New Roman" w:hAnsi="Arial" w:cs="Times New Roman"/>
          <w:color w:val="262626" w:themeColor="text1" w:themeTint="D9"/>
          <w:szCs w:val="20"/>
          <w:lang w:eastAsia="en-US"/>
        </w:rPr>
        <w:tab/>
      </w:r>
      <w:r w:rsidR="009721B0" w:rsidRPr="004C43D4">
        <w:rPr>
          <w:rFonts w:ascii="Arial" w:eastAsia="Times New Roman" w:hAnsi="Arial" w:cs="Times New Roman"/>
          <w:noProof/>
          <w:color w:val="262626" w:themeColor="text1" w:themeTint="D9"/>
          <w:szCs w:val="20"/>
        </w:rPr>
        <w:drawing>
          <wp:inline distT="0" distB="0" distL="0" distR="0" wp14:anchorId="70783D2B" wp14:editId="4FCF914F">
            <wp:extent cx="4072255" cy="120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CA17</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Which campus was that?</w:t>
      </w:r>
    </w:p>
    <w:p w:rsidR="00571ED3" w:rsidRPr="004C43D4" w:rsidRDefault="00AD2324" w:rsidP="000D4AFD">
      <w:pPr>
        <w:tabs>
          <w:tab w:val="left" w:pos="1080"/>
        </w:tabs>
        <w:spacing w:after="0"/>
        <w:ind w:left="193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p>
    <w:p w:rsidR="00AD2324" w:rsidRPr="004C43D4" w:rsidRDefault="00AD2324" w:rsidP="000D4AFD">
      <w:pPr>
        <w:tabs>
          <w:tab w:val="left" w:pos="1080"/>
        </w:tabs>
        <w:spacing w:after="0"/>
        <w:ind w:left="193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100% OF STUDY IS ONLINE, RECORD ONLINE)</w:t>
      </w:r>
    </w:p>
    <w:p w:rsidR="00AD2324" w:rsidRPr="004C43D4" w:rsidRDefault="00AD2324" w:rsidP="005D49BB">
      <w:pPr>
        <w:numPr>
          <w:ilvl w:val="0"/>
          <w:numId w:val="5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rsidR="00AD2324" w:rsidRPr="004C43D4" w:rsidRDefault="00AD2324" w:rsidP="005D49BB">
      <w:pPr>
        <w:numPr>
          <w:ilvl w:val="0"/>
          <w:numId w:val="5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CA18</w:t>
      </w:r>
      <w:r w:rsidRPr="004C43D4">
        <w:rPr>
          <w:rFonts w:ascii="Arial" w:eastAsia="Times New Roman" w:hAnsi="Arial" w:cs="Times New Roman"/>
          <w:color w:val="262626" w:themeColor="text1" w:themeTint="D9"/>
          <w:szCs w:val="20"/>
          <w:lang w:eastAsia="en-US"/>
        </w:rPr>
        <w:tab/>
        <w:t xml:space="preserve">Are you still doing that </w:t>
      </w:r>
      <w:r w:rsidRPr="004C43D4">
        <w:rPr>
          <w:rFonts w:ascii="Arial" w:eastAsia="Times New Roman" w:hAnsi="Arial" w:cs="Times New Roman"/>
          <w:b/>
          <w:color w:val="262626" w:themeColor="text1" w:themeTint="D9"/>
          <w:szCs w:val="20"/>
          <w:lang w:eastAsia="en-US"/>
        </w:rPr>
        <w:t>CA14 - QUAL1</w:t>
      </w:r>
      <w:r w:rsidRPr="004C43D4">
        <w:rPr>
          <w:rFonts w:ascii="Arial" w:eastAsia="Times New Roman" w:hAnsi="Arial" w:cs="Times New Roman"/>
          <w:color w:val="262626" w:themeColor="text1" w:themeTint="D9"/>
          <w:szCs w:val="20"/>
          <w:lang w:eastAsia="en-US"/>
        </w:rPr>
        <w:t>?</w:t>
      </w:r>
    </w:p>
    <w:p w:rsidR="00571ED3" w:rsidRPr="004C43D4" w:rsidRDefault="00571ED3"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p>
    <w:p w:rsidR="00AD2324" w:rsidRPr="004C43D4" w:rsidRDefault="00AD2324" w:rsidP="005D49BB">
      <w:pPr>
        <w:numPr>
          <w:ilvl w:val="0"/>
          <w:numId w:val="81"/>
        </w:numPr>
        <w:tabs>
          <w:tab w:val="left" w:pos="1080"/>
          <w:tab w:val="num" w:pos="1716"/>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r>
      <w:r w:rsidR="009721B0" w:rsidRPr="004C43D4">
        <w:rPr>
          <w:rFonts w:ascii="Arial" w:eastAsia="Times New Roman" w:hAnsi="Arial" w:cs="Times New Roman"/>
          <w:color w:val="262626" w:themeColor="text1" w:themeTint="D9"/>
          <w:sz w:val="20"/>
          <w:szCs w:val="20"/>
          <w:lang w:eastAsia="en-US"/>
        </w:rPr>
        <w:tab/>
      </w:r>
      <w:r w:rsidR="009721B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CB1</w:t>
      </w:r>
    </w:p>
    <w:p w:rsidR="00AD2324" w:rsidRPr="004C43D4" w:rsidRDefault="00AD2324" w:rsidP="005D49BB">
      <w:pPr>
        <w:numPr>
          <w:ilvl w:val="0"/>
          <w:numId w:val="81"/>
        </w:numPr>
        <w:tabs>
          <w:tab w:val="left" w:pos="1080"/>
          <w:tab w:val="num" w:pos="1716"/>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CA19</w:t>
      </w:r>
      <w:r w:rsidRPr="004C43D4">
        <w:rPr>
          <w:rFonts w:ascii="Arial" w:eastAsia="Times New Roman" w:hAnsi="Arial" w:cs="Times New Roman"/>
          <w:color w:val="262626" w:themeColor="text1" w:themeTint="D9"/>
          <w:szCs w:val="20"/>
          <w:lang w:eastAsia="en-US"/>
        </w:rPr>
        <w:tab/>
        <w:t>Which month and year did you stop doing the (</w:t>
      </w:r>
      <w:r w:rsidRPr="004C43D4">
        <w:rPr>
          <w:rFonts w:ascii="Arial" w:eastAsia="Times New Roman" w:hAnsi="Arial" w:cs="Times New Roman"/>
          <w:b/>
          <w:color w:val="262626" w:themeColor="text1" w:themeTint="D9"/>
          <w:szCs w:val="20"/>
          <w:lang w:eastAsia="en-US"/>
        </w:rPr>
        <w:t>CA14 - QUAL1/QUAL FROM SAMPLE)</w:t>
      </w:r>
      <w:r w:rsidRPr="004C43D4">
        <w:rPr>
          <w:rFonts w:ascii="Arial" w:eastAsia="Times New Roman" w:hAnsi="Arial" w:cs="Times New Roman"/>
          <w:color w:val="262626" w:themeColor="text1" w:themeTint="D9"/>
          <w:szCs w:val="20"/>
          <w:lang w:eastAsia="en-US"/>
        </w:rPr>
        <w:t xml:space="preserve">? </w:t>
      </w:r>
    </w:p>
    <w:p w:rsidR="00571ED3" w:rsidRPr="004C43D4" w:rsidRDefault="00571ED3" w:rsidP="00571ED3">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sidR="00E0423F">
        <w:rPr>
          <w:rFonts w:ascii="Arial" w:eastAsia="Times New Roman" w:hAnsi="Arial" w:cs="Times New Roman"/>
          <w:b/>
          <w:color w:val="262626" w:themeColor="text1" w:themeTint="D9"/>
          <w:szCs w:val="20"/>
          <w:lang w:eastAsia="en-US"/>
        </w:rPr>
        <w:t>15 - 17</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4C43D4" w:rsidRPr="004C43D4" w:rsidTr="00DD5792">
        <w:tc>
          <w:tcPr>
            <w:tcW w:w="840" w:type="dxa"/>
            <w:gridSpan w:val="2"/>
          </w:tcPr>
          <w:p w:rsidR="00571ED3" w:rsidRPr="004C43D4" w:rsidRDefault="00571ED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rsidR="00571ED3" w:rsidRPr="004C43D4" w:rsidRDefault="00571ED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4C43D4" w:rsidRPr="004C43D4" w:rsidTr="00DD5792">
        <w:tc>
          <w:tcPr>
            <w:tcW w:w="450" w:type="dxa"/>
          </w:tcPr>
          <w:p w:rsidR="00571ED3" w:rsidRPr="004C43D4" w:rsidRDefault="00571ED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rsidR="00571ED3" w:rsidRPr="004C43D4" w:rsidRDefault="00571ED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571ED3" w:rsidRPr="004C43D4" w:rsidRDefault="00571ED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571ED3" w:rsidRPr="004C43D4" w:rsidRDefault="00571ED3"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rsidR="00571ED3" w:rsidRPr="004C43D4" w:rsidRDefault="00571ED3"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p>
    <w:p w:rsidR="00AD2324" w:rsidRPr="004C43D4" w:rsidRDefault="00571ED3"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00AD2324" w:rsidRPr="004C43D4">
        <w:rPr>
          <w:rFonts w:ascii="Arial" w:eastAsia="Times New Roman" w:hAnsi="Arial" w:cs="Times New Roman"/>
          <w:color w:val="262626" w:themeColor="text1" w:themeTint="D9"/>
          <w:szCs w:val="20"/>
          <w:lang w:eastAsia="en-US"/>
        </w:rPr>
        <w:t>IF ‘DON’T KNOW’ RECORD: 88/88</w:t>
      </w: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CA20</w:t>
      </w:r>
      <w:r w:rsidRPr="004C43D4">
        <w:rPr>
          <w:rFonts w:ascii="Arial" w:eastAsia="Times New Roman" w:hAnsi="Arial" w:cs="Times New Roman"/>
          <w:color w:val="262626" w:themeColor="text1" w:themeTint="D9"/>
          <w:szCs w:val="20"/>
          <w:lang w:eastAsia="en-US"/>
        </w:rPr>
        <w:tab/>
        <w:t>Did you mainly study for this qualification full</w:t>
      </w:r>
      <w:r w:rsidR="00BA7103">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 or part</w:t>
      </w:r>
      <w:r w:rsidR="00BA7103">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w:t>
      </w:r>
    </w:p>
    <w:p w:rsidR="00AD2324" w:rsidRPr="004C43D4" w:rsidRDefault="00AD2324" w:rsidP="005D49BB">
      <w:pPr>
        <w:numPr>
          <w:ilvl w:val="0"/>
          <w:numId w:val="80"/>
        </w:numPr>
        <w:tabs>
          <w:tab w:val="clear" w:pos="2926"/>
          <w:tab w:val="left" w:pos="1080"/>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80"/>
        </w:numPr>
        <w:tabs>
          <w:tab w:val="clear" w:pos="2926"/>
          <w:tab w:val="left" w:pos="1080"/>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80"/>
        </w:numPr>
        <w:tabs>
          <w:tab w:val="clear" w:pos="2926"/>
          <w:tab w:val="left" w:pos="1080"/>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CA21</w:t>
      </w:r>
      <w:r w:rsidRPr="004C43D4">
        <w:rPr>
          <w:rFonts w:ascii="Arial" w:eastAsia="Times New Roman" w:hAnsi="Arial" w:cs="Times New Roman"/>
          <w:color w:val="262626" w:themeColor="text1" w:themeTint="D9"/>
          <w:szCs w:val="20"/>
          <w:lang w:eastAsia="en-US"/>
        </w:rPr>
        <w:tab/>
        <w:t xml:space="preserve">Did you complete it, withdraw from it, defer your studies or change to a </w:t>
      </w:r>
      <w:r w:rsidR="00E0423F" w:rsidRPr="004C43D4">
        <w:rPr>
          <w:rFonts w:ascii="Arial" w:eastAsia="Times New Roman" w:hAnsi="Arial" w:cs="Times New Roman"/>
          <w:color w:val="262626" w:themeColor="text1" w:themeTint="D9"/>
          <w:szCs w:val="20"/>
          <w:lang w:eastAsia="en-US"/>
        </w:rPr>
        <w:t>different course</w:t>
      </w:r>
      <w:r w:rsidRPr="004C43D4">
        <w:rPr>
          <w:rFonts w:ascii="Arial" w:eastAsia="Times New Roman" w:hAnsi="Arial" w:cs="Times New Roman"/>
          <w:color w:val="262626" w:themeColor="text1" w:themeTint="D9"/>
          <w:szCs w:val="20"/>
          <w:lang w:eastAsia="en-US"/>
        </w:rPr>
        <w:t xml:space="preserve">? </w:t>
      </w:r>
    </w:p>
    <w:p w:rsidR="00AD2324" w:rsidRPr="002F7FBB" w:rsidRDefault="00AD2324" w:rsidP="005D49BB">
      <w:pPr>
        <w:pStyle w:val="ListParagraph"/>
        <w:numPr>
          <w:ilvl w:val="0"/>
          <w:numId w:val="184"/>
        </w:numPr>
        <w:ind w:left="2127" w:right="28" w:hanging="709"/>
        <w:rPr>
          <w:rFonts w:eastAsia="Times New Roman" w:cs="Times New Roman"/>
          <w:szCs w:val="20"/>
        </w:rPr>
      </w:pPr>
      <w:r w:rsidRPr="002F7FBB">
        <w:rPr>
          <w:rFonts w:eastAsia="Times New Roman" w:cs="Times New Roman"/>
          <w:szCs w:val="20"/>
        </w:rPr>
        <w:t>Completed</w:t>
      </w:r>
      <w:r w:rsidRPr="002F7FBB">
        <w:rPr>
          <w:rFonts w:eastAsia="Times New Roman" w:cs="Times New Roman"/>
          <w:szCs w:val="20"/>
        </w:rPr>
        <w:tab/>
      </w:r>
    </w:p>
    <w:p w:rsidR="00AD2324" w:rsidRPr="002F7FBB" w:rsidRDefault="00AD2324" w:rsidP="005D49BB">
      <w:pPr>
        <w:pStyle w:val="ListParagraph"/>
        <w:numPr>
          <w:ilvl w:val="0"/>
          <w:numId w:val="184"/>
        </w:numPr>
        <w:ind w:left="2127" w:right="28" w:hanging="709"/>
        <w:rPr>
          <w:rFonts w:eastAsia="Times New Roman" w:cs="Times New Roman"/>
          <w:szCs w:val="20"/>
        </w:rPr>
      </w:pPr>
      <w:r w:rsidRPr="002F7FBB">
        <w:rPr>
          <w:rFonts w:eastAsia="Times New Roman" w:cs="Times New Roman"/>
          <w:szCs w:val="20"/>
        </w:rPr>
        <w:t xml:space="preserve">Withdrew (INCL. DROPPED OUT, FAILED) </w:t>
      </w:r>
      <w:r w:rsidRPr="002F7FBB">
        <w:rPr>
          <w:rFonts w:eastAsia="Times New Roman" w:cs="Times New Roman"/>
          <w:szCs w:val="20"/>
        </w:rPr>
        <w:tab/>
      </w:r>
      <w:r w:rsidR="002F1727" w:rsidRPr="002F7FBB">
        <w:rPr>
          <w:rFonts w:eastAsia="Times New Roman" w:cs="Times New Roman"/>
          <w:szCs w:val="20"/>
        </w:rPr>
        <w:tab/>
      </w:r>
      <w:r w:rsidRPr="002F7FBB">
        <w:rPr>
          <w:rFonts w:eastAsia="Times New Roman" w:cs="Times New Roman"/>
          <w:szCs w:val="20"/>
        </w:rPr>
        <w:t>GO TO CA24</w:t>
      </w:r>
    </w:p>
    <w:p w:rsidR="00AD2324" w:rsidRPr="002F7FBB" w:rsidRDefault="00AD2324" w:rsidP="005D49BB">
      <w:pPr>
        <w:pStyle w:val="ListParagraph"/>
        <w:numPr>
          <w:ilvl w:val="0"/>
          <w:numId w:val="184"/>
        </w:numPr>
        <w:ind w:left="2127" w:right="28" w:hanging="709"/>
        <w:rPr>
          <w:rFonts w:eastAsia="Times New Roman" w:cs="Times New Roman"/>
          <w:szCs w:val="20"/>
        </w:rPr>
      </w:pPr>
      <w:r w:rsidRPr="002F7FBB">
        <w:rPr>
          <w:rFonts w:eastAsia="Times New Roman" w:cs="Times New Roman"/>
          <w:szCs w:val="20"/>
        </w:rPr>
        <w:t xml:space="preserve">Deferred </w:t>
      </w:r>
      <w:r w:rsidRPr="002F7FBB">
        <w:rPr>
          <w:rFonts w:eastAsia="Times New Roman" w:cs="Times New Roman"/>
          <w:szCs w:val="20"/>
        </w:rPr>
        <w:tab/>
      </w:r>
      <w:r w:rsidR="00020554" w:rsidRPr="002F7FBB">
        <w:rPr>
          <w:rFonts w:eastAsia="Times New Roman" w:cs="Times New Roman"/>
          <w:szCs w:val="20"/>
        </w:rPr>
        <w:tab/>
      </w:r>
      <w:r w:rsidR="00020554" w:rsidRPr="002F7FBB">
        <w:rPr>
          <w:rFonts w:eastAsia="Times New Roman" w:cs="Times New Roman"/>
          <w:szCs w:val="20"/>
        </w:rPr>
        <w:tab/>
      </w:r>
      <w:r w:rsidR="00020554" w:rsidRPr="002F7FBB">
        <w:rPr>
          <w:rFonts w:eastAsia="Times New Roman" w:cs="Times New Roman"/>
          <w:szCs w:val="20"/>
        </w:rPr>
        <w:tab/>
      </w:r>
      <w:r w:rsidR="00020554" w:rsidRPr="002F7FBB">
        <w:rPr>
          <w:rFonts w:eastAsia="Times New Roman" w:cs="Times New Roman"/>
          <w:szCs w:val="20"/>
        </w:rPr>
        <w:tab/>
      </w:r>
      <w:r w:rsidR="00020554" w:rsidRPr="002F7FBB">
        <w:rPr>
          <w:rFonts w:eastAsia="Times New Roman" w:cs="Times New Roman"/>
          <w:szCs w:val="20"/>
        </w:rPr>
        <w:tab/>
      </w:r>
      <w:r w:rsidRPr="002F7FBB">
        <w:rPr>
          <w:rFonts w:eastAsia="Times New Roman" w:cs="Times New Roman"/>
          <w:szCs w:val="20"/>
        </w:rPr>
        <w:t>GO TO CA24</w:t>
      </w:r>
    </w:p>
    <w:p w:rsidR="00AD2324" w:rsidRPr="002F7FBB" w:rsidRDefault="00AD2324" w:rsidP="005D49BB">
      <w:pPr>
        <w:pStyle w:val="ListParagraph"/>
        <w:numPr>
          <w:ilvl w:val="0"/>
          <w:numId w:val="184"/>
        </w:numPr>
        <w:ind w:left="2127" w:right="28" w:hanging="709"/>
        <w:rPr>
          <w:rFonts w:eastAsia="Times New Roman" w:cs="Times New Roman"/>
          <w:szCs w:val="20"/>
        </w:rPr>
      </w:pPr>
      <w:r w:rsidRPr="002F7FBB">
        <w:rPr>
          <w:rFonts w:eastAsia="Times New Roman" w:cs="Times New Roman"/>
          <w:szCs w:val="20"/>
        </w:rPr>
        <w:t xml:space="preserve">Changed to another course </w:t>
      </w:r>
      <w:r w:rsidRPr="002F7FBB">
        <w:rPr>
          <w:rFonts w:eastAsia="Times New Roman" w:cs="Times New Roman"/>
          <w:szCs w:val="20"/>
        </w:rPr>
        <w:tab/>
      </w:r>
      <w:r w:rsidR="00020554" w:rsidRPr="002F7FBB">
        <w:rPr>
          <w:rFonts w:eastAsia="Times New Roman" w:cs="Times New Roman"/>
          <w:szCs w:val="20"/>
        </w:rPr>
        <w:tab/>
      </w:r>
      <w:r w:rsidR="00020554" w:rsidRPr="002F7FBB">
        <w:rPr>
          <w:rFonts w:eastAsia="Times New Roman" w:cs="Times New Roman"/>
          <w:szCs w:val="20"/>
        </w:rPr>
        <w:tab/>
      </w:r>
      <w:r w:rsidR="00571ED3" w:rsidRPr="002F7FBB">
        <w:rPr>
          <w:rFonts w:eastAsia="Times New Roman" w:cs="Times New Roman"/>
          <w:szCs w:val="20"/>
        </w:rPr>
        <w:tab/>
      </w:r>
      <w:r w:rsidRPr="002F7FBB">
        <w:rPr>
          <w:rFonts w:eastAsia="Times New Roman" w:cs="Times New Roman"/>
          <w:szCs w:val="20"/>
        </w:rPr>
        <w:t>GO TO PRE CC1</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CA22 </w:t>
      </w:r>
      <w:r w:rsidRPr="004C43D4">
        <w:rPr>
          <w:rFonts w:ascii="Arial" w:eastAsia="Times New Roman" w:hAnsi="Arial" w:cs="Times New Roman"/>
          <w:color w:val="262626" w:themeColor="text1" w:themeTint="D9"/>
          <w:szCs w:val="20"/>
          <w:lang w:eastAsia="en-US"/>
        </w:rPr>
        <w:tab/>
        <w:t xml:space="preserve">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area of study when you completed this course?</w:t>
      </w:r>
    </w:p>
    <w:p w:rsidR="00020554" w:rsidRDefault="009721B0"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p>
    <w:p w:rsidR="00C449BD" w:rsidRPr="004C43D4" w:rsidRDefault="00C449BD" w:rsidP="00C449BD">
      <w:pPr>
        <w:numPr>
          <w:ilvl w:val="8"/>
          <w:numId w:val="0"/>
        </w:numPr>
        <w:spacing w:after="0"/>
        <w:ind w:left="851"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_______________________________________________________________________</w:t>
      </w:r>
    </w:p>
    <w:p w:rsidR="00C449BD" w:rsidRPr="004C43D4" w:rsidRDefault="00C449BD" w:rsidP="000D4AFD">
      <w:pPr>
        <w:tabs>
          <w:tab w:val="left" w:pos="1080"/>
        </w:tabs>
        <w:spacing w:after="0"/>
        <w:ind w:right="28"/>
        <w:rPr>
          <w:rFonts w:ascii="Arial" w:eastAsia="Times New Roman" w:hAnsi="Arial" w:cs="Times New Roman"/>
          <w:color w:val="262626" w:themeColor="text1" w:themeTint="D9"/>
          <w:szCs w:val="20"/>
          <w:lang w:eastAsia="en-US"/>
        </w:rPr>
      </w:pPr>
    </w:p>
    <w:p w:rsidR="00CE0271" w:rsidRPr="004C43D4" w:rsidRDefault="00CE0271" w:rsidP="00CE0271">
      <w:p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p>
    <w:p w:rsidR="00BD474B" w:rsidRPr="004C43D4" w:rsidRDefault="00BD474B" w:rsidP="000D4AFD">
      <w:pPr>
        <w:pStyle w:val="BodyTextIndent"/>
        <w:ind w:left="851" w:right="28" w:hanging="851"/>
        <w:rPr>
          <w:color w:val="262626" w:themeColor="text1" w:themeTint="D9"/>
        </w:rPr>
      </w:pPr>
      <w:r w:rsidRPr="004C43D4">
        <w:rPr>
          <w:color w:val="262626" w:themeColor="text1" w:themeTint="D9"/>
        </w:rPr>
        <w:t>CA23</w:t>
      </w:r>
      <w:r w:rsidRPr="004C43D4">
        <w:rPr>
          <w:color w:val="262626" w:themeColor="text1" w:themeTint="D9"/>
        </w:rPr>
        <w:tab/>
        <w:t>On a scale from zero to ten where zero means strongly disagree and ten means strongly agree, how much do you agree or disagree with each of these statements about your (</w:t>
      </w:r>
      <w:r w:rsidRPr="004C43D4">
        <w:rPr>
          <w:b/>
          <w:color w:val="262626" w:themeColor="text1" w:themeTint="D9"/>
        </w:rPr>
        <w:t>CA14 - QUAL1/QUAL FROM SAMPLE)?</w:t>
      </w:r>
      <w:r w:rsidRPr="004C43D4">
        <w:rPr>
          <w:color w:val="262626" w:themeColor="text1" w:themeTint="D9"/>
        </w:rPr>
        <w:t xml:space="preserve"> </w:t>
      </w:r>
    </w:p>
    <w:p w:rsidR="00BD474B" w:rsidRPr="004C43D4" w:rsidRDefault="00BD474B" w:rsidP="005D49BB">
      <w:pPr>
        <w:pStyle w:val="Codes"/>
        <w:keepNext/>
        <w:keepLines/>
        <w:numPr>
          <w:ilvl w:val="0"/>
          <w:numId w:val="169"/>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The study or training developed my problem solving skills</w:t>
      </w:r>
    </w:p>
    <w:p w:rsidR="00BD474B" w:rsidRPr="004C43D4" w:rsidRDefault="00BD474B" w:rsidP="005D49BB">
      <w:pPr>
        <w:pStyle w:val="Codes"/>
        <w:keepNext/>
        <w:keepLines/>
        <w:numPr>
          <w:ilvl w:val="0"/>
          <w:numId w:val="169"/>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The study or training sharpened my analytic skills</w:t>
      </w:r>
    </w:p>
    <w:p w:rsidR="00BD474B" w:rsidRPr="004C43D4" w:rsidRDefault="00BD474B" w:rsidP="005D49BB">
      <w:pPr>
        <w:pStyle w:val="Codes"/>
        <w:keepNext/>
        <w:keepLines/>
        <w:numPr>
          <w:ilvl w:val="0"/>
          <w:numId w:val="169"/>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helped me develop my ability to work as a team member</w:t>
      </w:r>
    </w:p>
    <w:p w:rsidR="00BD474B" w:rsidRPr="004C43D4" w:rsidRDefault="00BD474B" w:rsidP="005D49BB">
      <w:pPr>
        <w:pStyle w:val="Codes"/>
        <w:keepNext/>
        <w:keepLines/>
        <w:numPr>
          <w:ilvl w:val="0"/>
          <w:numId w:val="169"/>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 xml:space="preserve">As a result of the study or training, </w:t>
      </w:r>
      <w:r w:rsidRPr="004C43D4">
        <w:rPr>
          <w:color w:val="262626" w:themeColor="text1" w:themeTint="D9"/>
          <w:sz w:val="20"/>
        </w:rPr>
        <w:br/>
      </w:r>
      <w:r w:rsidR="008405DC" w:rsidRPr="004C43D4">
        <w:rPr>
          <w:color w:val="262626" w:themeColor="text1" w:themeTint="D9"/>
          <w:sz w:val="20"/>
        </w:rPr>
        <w:tab/>
      </w:r>
      <w:r w:rsidRPr="004C43D4">
        <w:rPr>
          <w:color w:val="262626" w:themeColor="text1" w:themeTint="D9"/>
          <w:sz w:val="20"/>
        </w:rPr>
        <w:t>I feel confident about tackling unfamiliar problems</w:t>
      </w:r>
    </w:p>
    <w:p w:rsidR="00BD474B" w:rsidRPr="004C43D4" w:rsidRDefault="00BD474B" w:rsidP="005D49BB">
      <w:pPr>
        <w:pStyle w:val="Codes"/>
        <w:keepNext/>
        <w:keepLines/>
        <w:numPr>
          <w:ilvl w:val="0"/>
          <w:numId w:val="169"/>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improved my skills in communication</w:t>
      </w:r>
    </w:p>
    <w:p w:rsidR="00BD474B" w:rsidRPr="004C43D4" w:rsidRDefault="00BD474B" w:rsidP="005D49BB">
      <w:pPr>
        <w:pStyle w:val="Codes"/>
        <w:keepNext/>
        <w:keepLines/>
        <w:numPr>
          <w:ilvl w:val="0"/>
          <w:numId w:val="169"/>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helped me to develop the ability to plan my own work</w:t>
      </w:r>
    </w:p>
    <w:p w:rsidR="00BD474B" w:rsidRPr="004C43D4" w:rsidRDefault="00BD474B" w:rsidP="005D49BB">
      <w:pPr>
        <w:pStyle w:val="Codes"/>
        <w:keepNext/>
        <w:keepLines/>
        <w:numPr>
          <w:ilvl w:val="0"/>
          <w:numId w:val="169"/>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Overall I was satisfied with the quality of the study or training</w:t>
      </w:r>
    </w:p>
    <w:p w:rsidR="00BD474B" w:rsidRPr="004C43D4" w:rsidRDefault="00BD474B" w:rsidP="005D49BB">
      <w:pPr>
        <w:pStyle w:val="Codes"/>
        <w:keepNext/>
        <w:keepLines/>
        <w:numPr>
          <w:ilvl w:val="0"/>
          <w:numId w:val="169"/>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has improved my career prospects</w:t>
      </w:r>
    </w:p>
    <w:p w:rsidR="00BD474B" w:rsidRPr="004C43D4" w:rsidRDefault="00BD474B" w:rsidP="005D49BB">
      <w:pPr>
        <w:pStyle w:val="Codes"/>
        <w:numPr>
          <w:ilvl w:val="0"/>
          <w:numId w:val="169"/>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helped me make contacts I could use in the future to help me get work</w:t>
      </w:r>
    </w:p>
    <w:p w:rsidR="00BD474B" w:rsidRPr="004C43D4" w:rsidRDefault="00BD474B" w:rsidP="000D4AFD">
      <w:pPr>
        <w:pStyle w:val="Codes"/>
        <w:ind w:right="28"/>
        <w:rPr>
          <w:color w:val="262626" w:themeColor="text1" w:themeTint="D9"/>
          <w:sz w:val="22"/>
          <w:szCs w:val="22"/>
        </w:rPr>
      </w:pPr>
    </w:p>
    <w:p w:rsidR="008405DC" w:rsidRPr="004C43D4" w:rsidRDefault="008405DC" w:rsidP="008405DC">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r w:rsidRPr="004C43D4">
        <w:rPr>
          <w:rFonts w:ascii="Arial Narrow" w:eastAsia="Times New Roman" w:hAnsi="Arial Narrow" w:cs="Times New Roman"/>
          <w:b/>
          <w:color w:val="262626" w:themeColor="text1" w:themeTint="D9"/>
          <w:lang w:eastAsia="en-US"/>
        </w:rPr>
        <w:t xml:space="preserve">  10</w:t>
      </w:r>
    </w:p>
    <w:p w:rsidR="008405DC" w:rsidRPr="004C43D4" w:rsidRDefault="008405DC" w:rsidP="008405DC">
      <w:pPr>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t xml:space="preserve">Strongly disagree </w:t>
      </w:r>
      <w:r w:rsidRPr="004C43D4">
        <w:rPr>
          <w:rFonts w:ascii="Arial" w:eastAsia="Times New Roman" w:hAnsi="Arial" w:cs="Arial"/>
          <w:b/>
          <w:color w:val="262626" w:themeColor="text1" w:themeTint="D9"/>
          <w:sz w:val="20"/>
          <w:szCs w:val="20"/>
          <w:lang w:eastAsia="en-US"/>
        </w:rPr>
        <w:tab/>
        <w:t>Strongly agree</w:t>
      </w:r>
    </w:p>
    <w:p w:rsidR="008405DC" w:rsidRPr="004C43D4" w:rsidRDefault="008405DC" w:rsidP="008405DC">
      <w:pPr>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rsidR="008405DC" w:rsidRPr="004C43D4" w:rsidRDefault="008405DC" w:rsidP="008405DC">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99</w:t>
      </w:r>
      <w:r w:rsidRPr="004C43D4">
        <w:rPr>
          <w:rFonts w:ascii="Arial" w:eastAsia="Times New Roman" w:hAnsi="Arial" w:cs="Times New Roman"/>
          <w:color w:val="262626" w:themeColor="text1" w:themeTint="D9"/>
          <w:sz w:val="20"/>
          <w:szCs w:val="20"/>
          <w:lang w:eastAsia="en-US"/>
        </w:rPr>
        <w:tab/>
        <w:t>DON’T KNOW</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PRE CA26</w:t>
      </w:r>
    </w:p>
    <w:p w:rsidR="00AD2324" w:rsidRPr="004C43D4" w:rsidRDefault="00AD2324"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CA24</w:t>
      </w:r>
      <w:r w:rsidRPr="004C43D4">
        <w:rPr>
          <w:rFonts w:ascii="Arial" w:eastAsia="Times New Roman" w:hAnsi="Arial" w:cs="Times New Roman"/>
          <w:color w:val="262626" w:themeColor="text1" w:themeTint="D9"/>
          <w:szCs w:val="20"/>
          <w:lang w:eastAsia="en-US"/>
        </w:rPr>
        <w:tab/>
        <w:t>I am going to read out a list of reasons why people might defer or withdraw from a course of study. For each one please tell me whether it was a factor in your decision.</w:t>
      </w:r>
    </w:p>
    <w:p w:rsidR="00AD2324" w:rsidRPr="003E5335" w:rsidRDefault="00AD2324" w:rsidP="005D49BB">
      <w:pPr>
        <w:pStyle w:val="ListParagraph"/>
        <w:numPr>
          <w:ilvl w:val="0"/>
          <w:numId w:val="82"/>
        </w:numPr>
        <w:tabs>
          <w:tab w:val="left" w:pos="2127"/>
        </w:tabs>
        <w:ind w:left="2127" w:right="28" w:hanging="687"/>
        <w:rPr>
          <w:rFonts w:eastAsia="Times New Roman" w:cs="Times New Roman"/>
          <w:szCs w:val="20"/>
        </w:rPr>
      </w:pPr>
      <w:r w:rsidRPr="003E5335">
        <w:rPr>
          <w:rFonts w:eastAsia="Times New Roman" w:cs="Times New Roman"/>
          <w:szCs w:val="20"/>
        </w:rPr>
        <w:t xml:space="preserve">You had problems juggling study and work commitments </w:t>
      </w:r>
      <w:r w:rsidRPr="003E5335">
        <w:rPr>
          <w:rFonts w:eastAsia="Times New Roman" w:cs="Times New Roman"/>
          <w:szCs w:val="20"/>
        </w:rPr>
        <w:tab/>
      </w:r>
      <w:r w:rsidR="007F5D59" w:rsidRPr="003E5335">
        <w:rPr>
          <w:rFonts w:eastAsia="Times New Roman" w:cs="Times New Roman"/>
          <w:szCs w:val="20"/>
        </w:rPr>
        <w:tab/>
      </w:r>
      <w:r w:rsidRPr="003E5335">
        <w:rPr>
          <w:rFonts w:eastAsia="Times New Roman" w:cs="Times New Roman"/>
          <w:szCs w:val="20"/>
        </w:rPr>
        <w:t>Yes</w:t>
      </w:r>
      <w:r w:rsidRPr="003E5335">
        <w:rPr>
          <w:rFonts w:eastAsia="Times New Roman" w:cs="Times New Roman"/>
          <w:szCs w:val="20"/>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wanted to get a job, apprenticeship or traineeship </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Financially you couldn't afford to continue</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just lost interest </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never really wanted to study</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turned out to be not what you wanted</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It wouldn't have led to a good job or career</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never really intended to complete the course </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access or transport </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A0CA3">
      <w:pPr>
        <w:keepNext/>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CA25</w:t>
      </w:r>
      <w:r w:rsidRPr="004C43D4">
        <w:rPr>
          <w:rFonts w:ascii="Arial" w:eastAsia="Times New Roman" w:hAnsi="Arial" w:cs="Times New Roman"/>
          <w:color w:val="262626" w:themeColor="text1" w:themeTint="D9"/>
          <w:szCs w:val="20"/>
          <w:lang w:eastAsia="en-US"/>
        </w:rPr>
        <w:tab/>
        <w:t xml:space="preserve">And 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reason for deferring/withdrawing?</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problems juggling study and work commitments </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wanted to get a job, apprenticeship or traineeship </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Financially you couldn't afford to continue</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just lost interest </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never really wanted to study</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turned out to be not what you wanted</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It wouldn't have led to a good job or career</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never really intended to complete the course</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access or transport </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p>
    <w:p w:rsidR="00AD2324" w:rsidRPr="004C43D4" w:rsidRDefault="00AD2324" w:rsidP="005D49BB">
      <w:pPr>
        <w:numPr>
          <w:ilvl w:val="0"/>
          <w:numId w:val="8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045F95" w:rsidRPr="004C43D4" w:rsidRDefault="00045F95"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B169D8">
      <w:pPr>
        <w:tabs>
          <w:tab w:val="left" w:pos="1080"/>
        </w:tabs>
        <w:spacing w:after="0"/>
        <w:ind w:left="1418" w:right="28" w:hanging="141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CA26</w:t>
      </w:r>
      <w:r w:rsidR="004B4EA4"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ab/>
        <w:t>IF NO LONGER DOING CA14 QUAL ASK CA26a</w:t>
      </w:r>
      <w:r w:rsidRPr="004C43D4">
        <w:rPr>
          <w:rFonts w:ascii="Arial" w:eastAsia="Times New Roman" w:hAnsi="Arial" w:cs="Times New Roman"/>
          <w:b/>
          <w:color w:val="262626" w:themeColor="text1" w:themeTint="D9"/>
          <w:szCs w:val="20"/>
          <w:lang w:eastAsia="en-US"/>
        </w:rPr>
        <w:br/>
        <w:t>IF NO LONGER DOING QUAL FROM SAMPLE ASK CA26b</w:t>
      </w:r>
    </w:p>
    <w:p w:rsidR="000C7905" w:rsidRPr="004C43D4" w:rsidRDefault="000C7905" w:rsidP="000D4AFD">
      <w:pPr>
        <w:spacing w:after="0"/>
        <w:ind w:left="851" w:right="28" w:hanging="851"/>
        <w:rPr>
          <w:rFonts w:ascii="Arial" w:eastAsia="Times New Roman" w:hAnsi="Arial" w:cs="Times New Roman"/>
          <w:color w:val="262626" w:themeColor="text1" w:themeTint="D9"/>
          <w:szCs w:val="20"/>
          <w:lang w:eastAsia="en-US"/>
        </w:rPr>
      </w:pPr>
    </w:p>
    <w:p w:rsidR="00020554" w:rsidRPr="004C43D4" w:rsidRDefault="00AD2324"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CA26a</w:t>
      </w:r>
      <w:r w:rsidRPr="004C43D4">
        <w:rPr>
          <w:rFonts w:ascii="Arial" w:eastAsia="Times New Roman" w:hAnsi="Arial" w:cs="Times New Roman"/>
          <w:color w:val="262626" w:themeColor="text1" w:themeTint="D9"/>
          <w:szCs w:val="20"/>
          <w:lang w:eastAsia="en-US"/>
        </w:rPr>
        <w:tab/>
        <w:t xml:space="preserve">While you were doing that </w:t>
      </w:r>
      <w:r w:rsidRPr="004C43D4">
        <w:rPr>
          <w:rFonts w:ascii="Arial" w:eastAsia="Times New Roman" w:hAnsi="Arial" w:cs="Times New Roman"/>
          <w:b/>
          <w:color w:val="262626" w:themeColor="text1" w:themeTint="D9"/>
          <w:szCs w:val="20"/>
          <w:lang w:eastAsia="en-US"/>
        </w:rPr>
        <w:t xml:space="preserve">CA14 - QUAL1, </w:t>
      </w:r>
      <w:r w:rsidRPr="004C43D4">
        <w:rPr>
          <w:rFonts w:ascii="Arial" w:eastAsia="Times New Roman" w:hAnsi="Arial" w:cs="Times New Roman"/>
          <w:color w:val="262626" w:themeColor="text1" w:themeTint="D9"/>
          <w:szCs w:val="20"/>
          <w:lang w:eastAsia="en-US"/>
        </w:rPr>
        <w:t>did you study at the s</w:t>
      </w:r>
      <w:r w:rsidR="00020554" w:rsidRPr="004C43D4">
        <w:rPr>
          <w:rFonts w:ascii="Arial" w:eastAsia="Times New Roman" w:hAnsi="Arial" w:cs="Times New Roman"/>
          <w:color w:val="262626" w:themeColor="text1" w:themeTint="D9"/>
          <w:szCs w:val="20"/>
          <w:lang w:eastAsia="en-US"/>
        </w:rPr>
        <w:t>ame institution the who</w:t>
      </w:r>
      <w:r w:rsidR="0087322B" w:rsidRPr="004C43D4">
        <w:rPr>
          <w:rFonts w:ascii="Arial" w:eastAsia="Times New Roman" w:hAnsi="Arial" w:cs="Times New Roman"/>
          <w:color w:val="262626" w:themeColor="text1" w:themeTint="D9"/>
          <w:szCs w:val="20"/>
          <w:lang w:eastAsia="en-US"/>
        </w:rPr>
        <w:t>le time?</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CA26b</w:t>
      </w:r>
      <w:r w:rsidRPr="004C43D4">
        <w:rPr>
          <w:rFonts w:ascii="Arial" w:eastAsia="Times New Roman" w:hAnsi="Arial" w:cs="Times New Roman"/>
          <w:color w:val="262626" w:themeColor="text1" w:themeTint="D9"/>
          <w:szCs w:val="20"/>
          <w:lang w:eastAsia="en-US"/>
        </w:rPr>
        <w:tab/>
        <w:t xml:space="preserve">While you were doing that </w:t>
      </w:r>
      <w:r w:rsidRPr="004C43D4">
        <w:rPr>
          <w:rFonts w:ascii="Arial" w:eastAsia="Times New Roman" w:hAnsi="Arial" w:cs="Times New Roman"/>
          <w:b/>
          <w:color w:val="262626" w:themeColor="text1" w:themeTint="D9"/>
          <w:szCs w:val="20"/>
          <w:lang w:eastAsia="en-US"/>
        </w:rPr>
        <w:t xml:space="preserve">CA14 - QUAL1, </w:t>
      </w:r>
      <w:r w:rsidRPr="004C43D4">
        <w:rPr>
          <w:rFonts w:ascii="Arial" w:eastAsia="Times New Roman" w:hAnsi="Arial" w:cs="Times New Roman"/>
          <w:color w:val="262626" w:themeColor="text1" w:themeTint="D9"/>
          <w:szCs w:val="20"/>
          <w:lang w:eastAsia="en-US"/>
        </w:rPr>
        <w:t>did you study at the same institution the whole time</w:t>
      </w:r>
      <w:r w:rsidRPr="004C43D4" w:rsidDel="005B4EE5">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 xml:space="preserve">between </w:t>
      </w:r>
      <w:r w:rsidRPr="004C43D4">
        <w:rPr>
          <w:rFonts w:ascii="Arial" w:eastAsia="Times New Roman" w:hAnsi="Arial" w:cs="Times New Roman"/>
          <w:b/>
          <w:color w:val="262626" w:themeColor="text1" w:themeTint="D9"/>
          <w:szCs w:val="20"/>
          <w:lang w:eastAsia="en-US"/>
        </w:rPr>
        <w:t>(</w:t>
      </w:r>
      <w:r w:rsidR="00542A58" w:rsidRPr="004C43D4">
        <w:rPr>
          <w:rFonts w:ascii="Arial" w:eastAsia="Times New Roman" w:hAnsi="Arial" w:cs="Times New Roman"/>
          <w:b/>
          <w:color w:val="262626" w:themeColor="text1" w:themeTint="D9"/>
          <w:szCs w:val="20"/>
          <w:lang w:eastAsia="en-US"/>
        </w:rPr>
        <w:t xml:space="preserve">DATE OF LAST INTV./ </w:t>
      </w:r>
      <w:r w:rsidR="00C449BD">
        <w:rPr>
          <w:rFonts w:ascii="Arial" w:eastAsia="Times New Roman" w:hAnsi="Arial" w:cs="Times New Roman"/>
          <w:b/>
          <w:color w:val="262626" w:themeColor="text1" w:themeTint="D9"/>
          <w:szCs w:val="20"/>
          <w:lang w:eastAsia="en-US"/>
        </w:rPr>
        <w:t xml:space="preserve">1st OCT </w:t>
      </w:r>
      <w:r w:rsidR="00E0423F">
        <w:rPr>
          <w:rFonts w:ascii="Arial" w:eastAsia="Times New Roman" w:hAnsi="Arial" w:cs="Times New Roman"/>
          <w:b/>
          <w:color w:val="262626" w:themeColor="text1" w:themeTint="D9"/>
          <w:szCs w:val="20"/>
          <w:lang w:eastAsia="en-US"/>
        </w:rPr>
        <w:t>2016</w:t>
      </w:r>
      <w:r w:rsidRPr="004C43D4">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 xml:space="preserve"> and when you stopped doing that study?</w:t>
      </w:r>
    </w:p>
    <w:p w:rsidR="00AD2324" w:rsidRPr="005D49BB" w:rsidRDefault="00AD2324" w:rsidP="001919BD">
      <w:pPr>
        <w:numPr>
          <w:ilvl w:val="0"/>
          <w:numId w:val="200"/>
        </w:numPr>
        <w:tabs>
          <w:tab w:val="left" w:pos="2127"/>
        </w:tabs>
        <w:spacing w:after="0"/>
        <w:ind w:right="28"/>
        <w:rPr>
          <w:rFonts w:ascii="Arial" w:eastAsia="Times New Roman" w:hAnsi="Arial" w:cs="Times New Roman"/>
          <w:color w:val="262626" w:themeColor="text1" w:themeTint="D9"/>
          <w:sz w:val="20"/>
          <w:szCs w:val="20"/>
          <w:lang w:eastAsia="en-US"/>
        </w:rPr>
      </w:pPr>
      <w:r w:rsidRPr="005D49BB">
        <w:rPr>
          <w:rFonts w:ascii="Arial" w:eastAsia="Times New Roman" w:hAnsi="Arial" w:cs="Times New Roman"/>
          <w:color w:val="262626" w:themeColor="text1" w:themeTint="D9"/>
          <w:sz w:val="20"/>
          <w:szCs w:val="20"/>
          <w:lang w:eastAsia="en-US"/>
        </w:rPr>
        <w:t>Yes</w:t>
      </w:r>
      <w:r w:rsidRPr="005D49BB">
        <w:rPr>
          <w:rFonts w:ascii="Arial" w:eastAsia="Times New Roman" w:hAnsi="Arial" w:cs="Times New Roman"/>
          <w:color w:val="262626" w:themeColor="text1" w:themeTint="D9"/>
          <w:sz w:val="20"/>
          <w:szCs w:val="20"/>
          <w:lang w:eastAsia="en-US"/>
        </w:rPr>
        <w:tab/>
      </w:r>
      <w:r w:rsidR="005D49BB" w:rsidRPr="005D49BB">
        <w:rPr>
          <w:rFonts w:ascii="Arial" w:eastAsia="Times New Roman" w:hAnsi="Arial" w:cs="Times New Roman"/>
          <w:color w:val="262626" w:themeColor="text1" w:themeTint="D9"/>
          <w:sz w:val="20"/>
          <w:szCs w:val="20"/>
          <w:lang w:eastAsia="en-US"/>
        </w:rPr>
        <w:tab/>
      </w:r>
      <w:r w:rsidRPr="005D49BB">
        <w:rPr>
          <w:rFonts w:ascii="Arial" w:eastAsia="Times New Roman" w:hAnsi="Arial" w:cs="Times New Roman"/>
          <w:color w:val="262626" w:themeColor="text1" w:themeTint="D9"/>
          <w:sz w:val="20"/>
          <w:szCs w:val="20"/>
          <w:lang w:eastAsia="en-US"/>
        </w:rPr>
        <w:t>GO TO C81</w:t>
      </w:r>
    </w:p>
    <w:p w:rsidR="00AD2324" w:rsidRPr="004C43D4" w:rsidRDefault="00AD2324" w:rsidP="001919BD">
      <w:pPr>
        <w:numPr>
          <w:ilvl w:val="0"/>
          <w:numId w:val="200"/>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CA27</w:t>
      </w:r>
      <w:r w:rsidRPr="004C43D4">
        <w:rPr>
          <w:rFonts w:ascii="Arial" w:eastAsia="Times New Roman" w:hAnsi="Arial" w:cs="Times New Roman"/>
          <w:color w:val="262626" w:themeColor="text1" w:themeTint="D9"/>
          <w:szCs w:val="20"/>
          <w:lang w:eastAsia="en-US"/>
        </w:rPr>
        <w:tab/>
        <w:t xml:space="preserve">What institution were you studying at when you (finished/stopped doing) that course? </w:t>
      </w:r>
      <w:r w:rsidRPr="004C43D4">
        <w:rPr>
          <w:rFonts w:ascii="Arial" w:eastAsia="Times New Roman" w:hAnsi="Arial" w:cs="Times New Roman"/>
          <w:color w:val="262626" w:themeColor="text1" w:themeTint="D9"/>
          <w:szCs w:val="20"/>
          <w:lang w:eastAsia="en-US"/>
        </w:rPr>
        <w:br/>
        <w:t>(PROBE FOR FULL NAME OF INSTITUTION)</w:t>
      </w:r>
    </w:p>
    <w:p w:rsidR="00AD2324" w:rsidRPr="004C43D4" w:rsidRDefault="00826009" w:rsidP="000D4AFD">
      <w:pPr>
        <w:tabs>
          <w:tab w:val="left" w:pos="1418"/>
        </w:tabs>
        <w:spacing w:after="0"/>
        <w:ind w:left="851" w:right="28" w:hanging="851"/>
        <w:rPr>
          <w:rFonts w:ascii="Arial" w:eastAsia="Times New Roman" w:hAnsi="Arial" w:cs="Times New Roman"/>
          <w:b/>
          <w:color w:val="262626" w:themeColor="text1" w:themeTint="D9"/>
          <w:szCs w:val="20"/>
          <w:u w:val="single"/>
          <w:lang w:eastAsia="en-US"/>
        </w:rPr>
      </w:pPr>
      <w:r w:rsidRPr="004C43D4">
        <w:rPr>
          <w:rFonts w:ascii="Arial" w:eastAsia="Times New Roman" w:hAnsi="Arial" w:cs="Times New Roman"/>
          <w:b/>
          <w:color w:val="262626" w:themeColor="text1" w:themeTint="D9"/>
          <w:szCs w:val="20"/>
          <w:lang w:eastAsia="en-US"/>
        </w:rPr>
        <w:tab/>
      </w:r>
      <w:r w:rsidR="00AD2324" w:rsidRPr="004C43D4">
        <w:rPr>
          <w:rFonts w:ascii="Arial" w:eastAsia="Times New Roman" w:hAnsi="Arial" w:cs="Times New Roman"/>
          <w:b/>
          <w:color w:val="262626" w:themeColor="text1" w:themeTint="D9"/>
          <w:szCs w:val="20"/>
          <w:lang w:eastAsia="en-US"/>
        </w:rPr>
        <w:t>INST2</w:t>
      </w:r>
      <w:r w:rsidR="00AD2324" w:rsidRPr="004C43D4">
        <w:rPr>
          <w:rFonts w:ascii="Arial" w:eastAsia="Times New Roman" w:hAnsi="Arial" w:cs="Times New Roman"/>
          <w:color w:val="262626" w:themeColor="text1" w:themeTint="D9"/>
          <w:szCs w:val="20"/>
          <w:lang w:eastAsia="en-US"/>
        </w:rPr>
        <w:tab/>
      </w:r>
      <w:r w:rsidR="008011E8" w:rsidRPr="004C43D4">
        <w:rPr>
          <w:rFonts w:ascii="Arial" w:eastAsia="Times New Roman" w:hAnsi="Arial" w:cs="Times New Roman"/>
          <w:color w:val="262626" w:themeColor="text1" w:themeTint="D9"/>
          <w:szCs w:val="20"/>
          <w:u w:val="single"/>
          <w:lang w:eastAsia="en-US"/>
        </w:rPr>
        <w:tab/>
      </w:r>
      <w:r w:rsidR="008011E8" w:rsidRPr="004C43D4">
        <w:rPr>
          <w:rFonts w:ascii="Arial" w:eastAsia="Times New Roman" w:hAnsi="Arial" w:cs="Times New Roman"/>
          <w:color w:val="262626" w:themeColor="text1" w:themeTint="D9"/>
          <w:szCs w:val="20"/>
          <w:u w:val="single"/>
          <w:lang w:eastAsia="en-US"/>
        </w:rPr>
        <w:tab/>
      </w:r>
      <w:r w:rsidR="008011E8" w:rsidRPr="004C43D4">
        <w:rPr>
          <w:rFonts w:ascii="Arial" w:eastAsia="Times New Roman" w:hAnsi="Arial" w:cs="Times New Roman"/>
          <w:color w:val="262626" w:themeColor="text1" w:themeTint="D9"/>
          <w:szCs w:val="20"/>
          <w:u w:val="single"/>
          <w:lang w:eastAsia="en-US"/>
        </w:rPr>
        <w:tab/>
      </w:r>
      <w:r w:rsidR="008011E8" w:rsidRPr="004C43D4">
        <w:rPr>
          <w:rFonts w:ascii="Arial" w:eastAsia="Times New Roman" w:hAnsi="Arial" w:cs="Times New Roman"/>
          <w:color w:val="262626" w:themeColor="text1" w:themeTint="D9"/>
          <w:szCs w:val="20"/>
          <w:u w:val="single"/>
          <w:lang w:eastAsia="en-US"/>
        </w:rPr>
        <w:tab/>
      </w:r>
      <w:r w:rsidR="008011E8" w:rsidRPr="004C43D4">
        <w:rPr>
          <w:rFonts w:ascii="Arial" w:eastAsia="Times New Roman" w:hAnsi="Arial" w:cs="Times New Roman"/>
          <w:color w:val="262626" w:themeColor="text1" w:themeTint="D9"/>
          <w:szCs w:val="20"/>
          <w:u w:val="single"/>
          <w:lang w:eastAsia="en-US"/>
        </w:rPr>
        <w:tab/>
      </w:r>
      <w:r w:rsidR="008011E8" w:rsidRPr="004C43D4">
        <w:rPr>
          <w:rFonts w:ascii="Arial" w:eastAsia="Times New Roman" w:hAnsi="Arial" w:cs="Times New Roman"/>
          <w:color w:val="262626" w:themeColor="text1" w:themeTint="D9"/>
          <w:szCs w:val="20"/>
          <w:u w:val="single"/>
          <w:lang w:eastAsia="en-US"/>
        </w:rPr>
        <w:tab/>
      </w:r>
    </w:p>
    <w:p w:rsidR="00826009" w:rsidRPr="004C43D4" w:rsidRDefault="00826009" w:rsidP="000D4AFD">
      <w:pPr>
        <w:tabs>
          <w:tab w:val="left" w:pos="1080"/>
        </w:tabs>
        <w:spacing w:after="0"/>
        <w:ind w:left="1134" w:right="28"/>
        <w:rPr>
          <w:rFonts w:ascii="Arial" w:eastAsia="Times New Roman" w:hAnsi="Arial" w:cs="Times New Roman"/>
          <w:color w:val="262626" w:themeColor="text1" w:themeTint="D9"/>
          <w:szCs w:val="20"/>
          <w:lang w:eastAsia="en-US"/>
        </w:rPr>
      </w:pPr>
    </w:p>
    <w:p w:rsidR="000C7905" w:rsidRPr="004C43D4" w:rsidRDefault="000C7905" w:rsidP="00120059">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CA28</w:t>
      </w:r>
      <w:r w:rsidRPr="004C43D4">
        <w:rPr>
          <w:rFonts w:ascii="Arial" w:eastAsia="Times New Roman" w:hAnsi="Arial" w:cs="Times New Roman"/>
          <w:color w:val="262626" w:themeColor="text1" w:themeTint="D9"/>
          <w:szCs w:val="20"/>
          <w:lang w:eastAsia="en-US"/>
        </w:rPr>
        <w:tab/>
        <w:t>Which campus was that?</w:t>
      </w:r>
    </w:p>
    <w:p w:rsidR="00AD2324" w:rsidRPr="004C43D4" w:rsidRDefault="00AD2324" w:rsidP="000D4AFD">
      <w:pPr>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AD2324" w:rsidRPr="004C43D4" w:rsidRDefault="00AD2324" w:rsidP="005D49BB">
      <w:pPr>
        <w:numPr>
          <w:ilvl w:val="0"/>
          <w:numId w:val="114"/>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rsidR="00AD2324" w:rsidRPr="004C43D4" w:rsidRDefault="00AD2324" w:rsidP="005D49BB">
      <w:pPr>
        <w:numPr>
          <w:ilvl w:val="0"/>
          <w:numId w:val="114"/>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CA29</w:t>
      </w:r>
      <w:r w:rsidRPr="004C43D4">
        <w:rPr>
          <w:rFonts w:ascii="Arial" w:eastAsia="Times New Roman" w:hAnsi="Arial" w:cs="Times New Roman"/>
          <w:color w:val="262626" w:themeColor="text1" w:themeTint="D9"/>
          <w:szCs w:val="20"/>
          <w:lang w:eastAsia="en-US"/>
        </w:rPr>
        <w:tab/>
        <w:t>I am going to read out a list of reasons why people might change from one institution to another. For each one please tell me whether it was a factor in your decision to make the change.</w:t>
      </w:r>
    </w:p>
    <w:p w:rsidR="00AD2324" w:rsidRPr="004C43D4" w:rsidRDefault="00AD2324" w:rsidP="005D49BB">
      <w:pPr>
        <w:numPr>
          <w:ilvl w:val="0"/>
          <w:numId w:val="186"/>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6"/>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6"/>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6"/>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6"/>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6"/>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6"/>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0C7905" w:rsidRPr="004C43D4" w:rsidRDefault="000C7905" w:rsidP="000D4AFD">
      <w:pPr>
        <w:spacing w:after="0"/>
        <w:ind w:left="1418" w:right="28"/>
        <w:rPr>
          <w:rFonts w:ascii="Arial" w:eastAsia="Times New Roman" w:hAnsi="Arial" w:cs="Times New Roman"/>
          <w:color w:val="262626" w:themeColor="text1" w:themeTint="D9"/>
          <w:sz w:val="20"/>
          <w:szCs w:val="20"/>
          <w:lang w:eastAsia="en-US"/>
        </w:rPr>
      </w:pPr>
    </w:p>
    <w:p w:rsidR="00AD2324" w:rsidRPr="004C43D4" w:rsidRDefault="00AD2324" w:rsidP="00CA0CA3">
      <w:pPr>
        <w:keepNext/>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CA30</w:t>
      </w:r>
      <w:r w:rsidRPr="004C43D4">
        <w:rPr>
          <w:rFonts w:ascii="Arial" w:eastAsia="Times New Roman" w:hAnsi="Arial" w:cs="Times New Roman"/>
          <w:color w:val="262626" w:themeColor="text1" w:themeTint="D9"/>
          <w:szCs w:val="20"/>
          <w:lang w:eastAsia="en-US"/>
        </w:rPr>
        <w:tab/>
        <w:t xml:space="preserve">And 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reason for changing?</w:t>
      </w:r>
    </w:p>
    <w:p w:rsidR="00AD2324" w:rsidRPr="004C43D4" w:rsidRDefault="00AD2324" w:rsidP="005D49BB">
      <w:pPr>
        <w:numPr>
          <w:ilvl w:val="0"/>
          <w:numId w:val="8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AD2324" w:rsidRPr="004C43D4" w:rsidRDefault="00AD2324" w:rsidP="005D49BB">
      <w:pPr>
        <w:numPr>
          <w:ilvl w:val="0"/>
          <w:numId w:val="8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AD2324" w:rsidRPr="004C43D4" w:rsidRDefault="00AD2324" w:rsidP="005D49BB">
      <w:pPr>
        <w:numPr>
          <w:ilvl w:val="0"/>
          <w:numId w:val="8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AD2324" w:rsidRPr="004C43D4" w:rsidRDefault="00AD2324" w:rsidP="005D49BB">
      <w:pPr>
        <w:numPr>
          <w:ilvl w:val="0"/>
          <w:numId w:val="8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AD2324" w:rsidRPr="004C43D4" w:rsidRDefault="00AD2324" w:rsidP="005D49BB">
      <w:pPr>
        <w:numPr>
          <w:ilvl w:val="0"/>
          <w:numId w:val="8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AD2324" w:rsidRPr="004C43D4" w:rsidRDefault="00AD2324" w:rsidP="005D49BB">
      <w:pPr>
        <w:numPr>
          <w:ilvl w:val="0"/>
          <w:numId w:val="8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AD2324" w:rsidRPr="004C43D4" w:rsidRDefault="00AD2324" w:rsidP="005D49BB">
      <w:pPr>
        <w:numPr>
          <w:ilvl w:val="0"/>
          <w:numId w:val="8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AD2324" w:rsidRPr="004C43D4" w:rsidRDefault="00AD2324" w:rsidP="005D49BB">
      <w:pPr>
        <w:numPr>
          <w:ilvl w:val="0"/>
          <w:numId w:val="8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045F95" w:rsidRPr="004C43D4" w:rsidRDefault="00045F95" w:rsidP="000D4AFD">
      <w:pPr>
        <w:tabs>
          <w:tab w:val="left" w:pos="1080"/>
        </w:tabs>
        <w:spacing w:after="0"/>
        <w:ind w:right="28"/>
        <w:rPr>
          <w:rFonts w:ascii="Arial" w:eastAsia="Times New Roman" w:hAnsi="Arial" w:cs="Times New Roman"/>
          <w:b/>
          <w:bCs/>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 xml:space="preserve">NOW GO TO C81 </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CA31</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Is it the same course as the one you were doing last year?</w:t>
      </w:r>
    </w:p>
    <w:p w:rsidR="00AD2324" w:rsidRPr="004C43D4" w:rsidRDefault="00AD2324" w:rsidP="005D49BB">
      <w:pPr>
        <w:numPr>
          <w:ilvl w:val="0"/>
          <w:numId w:val="85"/>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CA33</w:t>
      </w:r>
    </w:p>
    <w:p w:rsidR="00AD2324" w:rsidRPr="004C43D4" w:rsidRDefault="00AD2324" w:rsidP="005D49BB">
      <w:pPr>
        <w:numPr>
          <w:ilvl w:val="0"/>
          <w:numId w:val="85"/>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CA33</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CA32</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Is it the same course as the one you were doing when you deferred?</w:t>
      </w:r>
    </w:p>
    <w:p w:rsidR="00AD2324" w:rsidRPr="004C43D4" w:rsidRDefault="00AD2324" w:rsidP="005D49BB">
      <w:pPr>
        <w:numPr>
          <w:ilvl w:val="0"/>
          <w:numId w:val="86"/>
        </w:numPr>
        <w:tabs>
          <w:tab w:val="clear" w:pos="2926"/>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86"/>
        </w:numPr>
        <w:tabs>
          <w:tab w:val="clear" w:pos="2926"/>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CA33</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Are you currently studying mainly full</w:t>
      </w:r>
      <w:r w:rsidR="00BA7103">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 or part</w:t>
      </w:r>
      <w:r w:rsidR="00BA7103">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w:t>
      </w:r>
    </w:p>
    <w:p w:rsidR="00AD2324" w:rsidRPr="004C43D4" w:rsidRDefault="00AD2324" w:rsidP="005D49BB">
      <w:pPr>
        <w:numPr>
          <w:ilvl w:val="0"/>
          <w:numId w:val="19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19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19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020554" w:rsidRPr="004C43D4" w:rsidRDefault="00020554"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B169D8">
      <w:pPr>
        <w:tabs>
          <w:tab w:val="left" w:pos="1080"/>
        </w:tabs>
        <w:spacing w:after="0"/>
        <w:ind w:left="1140" w:right="28" w:hanging="114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CA34</w:t>
      </w:r>
      <w:r w:rsidRPr="004C43D4">
        <w:rPr>
          <w:rFonts w:ascii="Arial" w:eastAsia="Times New Roman" w:hAnsi="Arial" w:cs="Times New Roman"/>
          <w:b/>
          <w:color w:val="262626" w:themeColor="text1" w:themeTint="D9"/>
          <w:szCs w:val="20"/>
          <w:lang w:eastAsia="en-US"/>
        </w:rPr>
        <w:tab/>
      </w:r>
      <w:r w:rsidR="00C449BD">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IF </w:t>
      </w:r>
      <w:r w:rsidR="000B62D1" w:rsidRPr="004C43D4">
        <w:rPr>
          <w:rFonts w:ascii="Arial" w:eastAsia="Times New Roman" w:hAnsi="Arial" w:cs="Times New Roman"/>
          <w:b/>
          <w:color w:val="262626" w:themeColor="text1" w:themeTint="D9"/>
          <w:szCs w:val="20"/>
          <w:lang w:eastAsia="en-US"/>
        </w:rPr>
        <w:t>same course as (last interview/deferred) (</w:t>
      </w:r>
      <w:r w:rsidRPr="004C43D4">
        <w:rPr>
          <w:rFonts w:ascii="Arial" w:eastAsia="Times New Roman" w:hAnsi="Arial" w:cs="Times New Roman"/>
          <w:b/>
          <w:color w:val="262626" w:themeColor="text1" w:themeTint="D9"/>
          <w:szCs w:val="20"/>
          <w:lang w:eastAsia="en-US"/>
        </w:rPr>
        <w:t>CA31 OR CA32 = 1</w:t>
      </w:r>
      <w:r w:rsidR="000B62D1" w:rsidRPr="004C43D4">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 xml:space="preserve"> GO TO CA44</w:t>
      </w:r>
      <w:r w:rsidRPr="004C43D4">
        <w:rPr>
          <w:rFonts w:ascii="Arial" w:eastAsia="Times New Roman" w:hAnsi="Arial" w:cs="Times New Roman"/>
          <w:b/>
          <w:color w:val="262626" w:themeColor="text1" w:themeTint="D9"/>
          <w:szCs w:val="20"/>
          <w:lang w:eastAsia="en-US"/>
        </w:rPr>
        <w:br/>
        <w:t>ELSE CONTINUE</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CA34</w:t>
      </w:r>
      <w:r w:rsidRPr="004C43D4">
        <w:rPr>
          <w:rFonts w:ascii="Arial" w:eastAsia="Times New Roman" w:hAnsi="Arial" w:cs="Times New Roman"/>
          <w:color w:val="262626" w:themeColor="text1" w:themeTint="D9"/>
          <w:szCs w:val="20"/>
          <w:lang w:eastAsia="en-US"/>
        </w:rPr>
        <w:tab/>
        <w:t>What is the name of the course you are doing now?</w:t>
      </w:r>
      <w:r w:rsidRPr="004C43D4">
        <w:rPr>
          <w:rFonts w:ascii="Arial" w:eastAsia="Times New Roman" w:hAnsi="Arial" w:cs="Times New Roman"/>
          <w:color w:val="262626" w:themeColor="text1" w:themeTint="D9"/>
          <w:szCs w:val="20"/>
          <w:lang w:eastAsia="en-US"/>
        </w:rPr>
        <w:br/>
        <w:t>(RECORD FULL NAME eg. Certificate VI in Journalism, Diploma in Automotive Engineering)</w:t>
      </w:r>
    </w:p>
    <w:p w:rsidR="00AD2324" w:rsidRPr="004C43D4" w:rsidRDefault="001053CC" w:rsidP="000D4AFD">
      <w:pPr>
        <w:tabs>
          <w:tab w:val="num" w:pos="1134"/>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00826009" w:rsidRPr="004C43D4">
        <w:rPr>
          <w:rFonts w:ascii="Arial" w:eastAsia="Times New Roman" w:hAnsi="Arial" w:cs="Times New Roman"/>
          <w:b/>
          <w:color w:val="262626" w:themeColor="text1" w:themeTint="D9"/>
          <w:szCs w:val="20"/>
          <w:lang w:eastAsia="en-US"/>
        </w:rPr>
        <w:tab/>
      </w:r>
      <w:r w:rsidR="00AD2324" w:rsidRPr="004C43D4">
        <w:rPr>
          <w:rFonts w:ascii="Arial" w:eastAsia="Times New Roman" w:hAnsi="Arial" w:cs="Times New Roman"/>
          <w:b/>
          <w:color w:val="262626" w:themeColor="text1" w:themeTint="D9"/>
          <w:szCs w:val="20"/>
          <w:lang w:eastAsia="en-US"/>
        </w:rPr>
        <w:t>QUAL</w:t>
      </w:r>
      <w:r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p>
    <w:p w:rsidR="00C449BD" w:rsidRDefault="00C449BD"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p>
    <w:p w:rsidR="00AD232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CA35 </w:t>
      </w:r>
      <w:r w:rsidRPr="004C43D4">
        <w:rPr>
          <w:rFonts w:ascii="Arial" w:eastAsia="Times New Roman" w:hAnsi="Arial" w:cs="Times New Roman"/>
          <w:color w:val="262626" w:themeColor="text1" w:themeTint="D9"/>
          <w:szCs w:val="20"/>
          <w:lang w:eastAsia="en-US"/>
        </w:rPr>
        <w:tab/>
        <w:t>What is your main area of study in this course?</w:t>
      </w:r>
    </w:p>
    <w:p w:rsidR="00C449BD" w:rsidRPr="004C43D4" w:rsidRDefault="00C449BD"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p>
    <w:p w:rsidR="001053CC" w:rsidRPr="004C43D4" w:rsidRDefault="0087322B" w:rsidP="000D4AFD">
      <w:pPr>
        <w:tabs>
          <w:tab w:val="left" w:pos="1080"/>
        </w:tabs>
        <w:spacing w:after="0"/>
        <w:ind w:right="28"/>
        <w:rPr>
          <w:rFonts w:ascii="Arial" w:eastAsia="Times New Roman" w:hAnsi="Arial" w:cs="Times New Roman"/>
          <w:color w:val="262626" w:themeColor="text1" w:themeTint="D9"/>
          <w:szCs w:val="20"/>
          <w:u w:val="single"/>
          <w:lang w:eastAsia="en-US"/>
        </w:rPr>
      </w:pPr>
      <w:r w:rsidRPr="004C43D4">
        <w:rPr>
          <w:rFonts w:ascii="Arial" w:eastAsia="Times New Roman" w:hAnsi="Arial" w:cs="Times New Roman"/>
          <w:color w:val="262626" w:themeColor="text1" w:themeTint="D9"/>
          <w:szCs w:val="20"/>
          <w:lang w:eastAsia="en-US"/>
        </w:rPr>
        <w:tab/>
      </w:r>
      <w:r w:rsidR="00826009" w:rsidRPr="004C43D4">
        <w:rPr>
          <w:rFonts w:ascii="Arial" w:eastAsia="Times New Roman" w:hAnsi="Arial" w:cs="Times New Roman"/>
          <w:color w:val="262626" w:themeColor="text1" w:themeTint="D9"/>
          <w:szCs w:val="20"/>
          <w:lang w:eastAsia="en-US"/>
        </w:rPr>
        <w:tab/>
      </w:r>
      <w:r w:rsidR="001053CC" w:rsidRPr="004C43D4">
        <w:rPr>
          <w:rFonts w:ascii="Arial" w:eastAsia="Times New Roman" w:hAnsi="Arial" w:cs="Times New Roman"/>
          <w:color w:val="262626" w:themeColor="text1" w:themeTint="D9"/>
          <w:szCs w:val="20"/>
          <w:u w:val="single"/>
          <w:lang w:eastAsia="en-US"/>
        </w:rPr>
        <w:tab/>
      </w:r>
      <w:r w:rsidR="001053CC" w:rsidRPr="004C43D4">
        <w:rPr>
          <w:rFonts w:ascii="Arial" w:eastAsia="Times New Roman" w:hAnsi="Arial" w:cs="Times New Roman"/>
          <w:color w:val="262626" w:themeColor="text1" w:themeTint="D9"/>
          <w:szCs w:val="20"/>
          <w:u w:val="single"/>
          <w:lang w:eastAsia="en-US"/>
        </w:rPr>
        <w:tab/>
      </w:r>
      <w:r w:rsidR="001053CC" w:rsidRPr="004C43D4">
        <w:rPr>
          <w:rFonts w:ascii="Arial" w:eastAsia="Times New Roman" w:hAnsi="Arial" w:cs="Times New Roman"/>
          <w:color w:val="262626" w:themeColor="text1" w:themeTint="D9"/>
          <w:szCs w:val="20"/>
          <w:u w:val="single"/>
          <w:lang w:eastAsia="en-US"/>
        </w:rPr>
        <w:tab/>
      </w:r>
      <w:r w:rsidR="001053CC" w:rsidRPr="004C43D4">
        <w:rPr>
          <w:rFonts w:ascii="Arial" w:eastAsia="Times New Roman" w:hAnsi="Arial" w:cs="Times New Roman"/>
          <w:color w:val="262626" w:themeColor="text1" w:themeTint="D9"/>
          <w:szCs w:val="20"/>
          <w:u w:val="single"/>
          <w:lang w:eastAsia="en-US"/>
        </w:rPr>
        <w:tab/>
      </w:r>
      <w:r w:rsidR="001053CC" w:rsidRPr="004C43D4">
        <w:rPr>
          <w:rFonts w:ascii="Arial" w:eastAsia="Times New Roman" w:hAnsi="Arial" w:cs="Times New Roman"/>
          <w:color w:val="262626" w:themeColor="text1" w:themeTint="D9"/>
          <w:szCs w:val="20"/>
          <w:u w:val="single"/>
          <w:lang w:eastAsia="en-US"/>
        </w:rPr>
        <w:tab/>
      </w:r>
      <w:r w:rsidR="001053CC" w:rsidRPr="004C43D4">
        <w:rPr>
          <w:rFonts w:ascii="Arial" w:eastAsia="Times New Roman" w:hAnsi="Arial" w:cs="Times New Roman"/>
          <w:color w:val="262626" w:themeColor="text1" w:themeTint="D9"/>
          <w:szCs w:val="20"/>
          <w:u w:val="single"/>
          <w:lang w:eastAsia="en-US"/>
        </w:rPr>
        <w:tab/>
      </w:r>
      <w:r w:rsidR="001053CC" w:rsidRPr="004C43D4">
        <w:rPr>
          <w:rFonts w:ascii="Arial" w:eastAsia="Times New Roman" w:hAnsi="Arial" w:cs="Times New Roman"/>
          <w:color w:val="262626" w:themeColor="text1" w:themeTint="D9"/>
          <w:szCs w:val="20"/>
          <w:u w:val="single"/>
          <w:lang w:eastAsia="en-US"/>
        </w:rPr>
        <w:tab/>
      </w:r>
      <w:r w:rsidR="001053CC" w:rsidRPr="004C43D4">
        <w:rPr>
          <w:rFonts w:ascii="Arial" w:eastAsia="Times New Roman" w:hAnsi="Arial" w:cs="Times New Roman"/>
          <w:color w:val="262626" w:themeColor="text1" w:themeTint="D9"/>
          <w:szCs w:val="20"/>
          <w:u w:val="single"/>
          <w:lang w:eastAsia="en-US"/>
        </w:rPr>
        <w:tab/>
      </w:r>
      <w:r w:rsidR="001053CC" w:rsidRPr="004C43D4">
        <w:rPr>
          <w:rFonts w:ascii="Arial" w:eastAsia="Times New Roman" w:hAnsi="Arial" w:cs="Times New Roman"/>
          <w:color w:val="262626" w:themeColor="text1" w:themeTint="D9"/>
          <w:szCs w:val="20"/>
          <w:u w:val="single"/>
          <w:lang w:eastAsia="en-US"/>
        </w:rPr>
        <w:tab/>
      </w:r>
    </w:p>
    <w:p w:rsidR="0087322B" w:rsidRPr="004C43D4" w:rsidRDefault="0087322B"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CA36</w:t>
      </w:r>
      <w:r w:rsidRPr="004C43D4">
        <w:rPr>
          <w:rFonts w:ascii="Arial" w:eastAsia="Times New Roman" w:hAnsi="Arial" w:cs="Times New Roman"/>
          <w:color w:val="262626" w:themeColor="text1" w:themeTint="D9"/>
          <w:szCs w:val="20"/>
          <w:lang w:eastAsia="en-US"/>
        </w:rPr>
        <w:tab/>
        <w:t xml:space="preserve">I am going to read out a list of reasons why people might change from one course to another.  For each one please tell me whether it was a factor in your decision to change course?  </w:t>
      </w:r>
    </w:p>
    <w:p w:rsidR="00AD2324" w:rsidRPr="004C43D4" w:rsidRDefault="00AD2324" w:rsidP="005D49BB">
      <w:pPr>
        <w:numPr>
          <w:ilvl w:val="0"/>
          <w:numId w:val="187"/>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Course costs were too high in the first course</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7"/>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was a pre-requisite for the second</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7"/>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7"/>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turned out to be not what you wanted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7"/>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7"/>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7"/>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7"/>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7"/>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1053CC" w:rsidRPr="004C43D4" w:rsidRDefault="001053CC"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CA37</w:t>
      </w:r>
      <w:r w:rsidRPr="004C43D4">
        <w:rPr>
          <w:rFonts w:ascii="Arial" w:eastAsia="Times New Roman" w:hAnsi="Arial" w:cs="Times New Roman"/>
          <w:color w:val="262626" w:themeColor="text1" w:themeTint="D9"/>
          <w:szCs w:val="20"/>
          <w:lang w:eastAsia="en-US"/>
        </w:rPr>
        <w:tab/>
        <w:t xml:space="preserve">And 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reason for making the change?</w:t>
      </w:r>
    </w:p>
    <w:p w:rsidR="00AD2324" w:rsidRPr="004C43D4" w:rsidRDefault="00AD2324" w:rsidP="005D49BB">
      <w:pPr>
        <w:numPr>
          <w:ilvl w:val="0"/>
          <w:numId w:val="191"/>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Course costs were too high in the first course </w:t>
      </w:r>
    </w:p>
    <w:p w:rsidR="00AD2324" w:rsidRPr="004C43D4" w:rsidRDefault="00AD2324" w:rsidP="005D49BB">
      <w:pPr>
        <w:numPr>
          <w:ilvl w:val="0"/>
          <w:numId w:val="191"/>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was a pre-requisite for the second </w:t>
      </w:r>
    </w:p>
    <w:p w:rsidR="00AD2324" w:rsidRPr="004C43D4" w:rsidRDefault="00AD2324" w:rsidP="005D49BB">
      <w:pPr>
        <w:numPr>
          <w:ilvl w:val="0"/>
          <w:numId w:val="191"/>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p>
    <w:p w:rsidR="00AD2324" w:rsidRPr="004C43D4" w:rsidRDefault="00AD2324" w:rsidP="005D49BB">
      <w:pPr>
        <w:numPr>
          <w:ilvl w:val="0"/>
          <w:numId w:val="191"/>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turned out to be not what you wanted</w:t>
      </w:r>
    </w:p>
    <w:p w:rsidR="00AD2324" w:rsidRPr="004C43D4" w:rsidRDefault="00AD2324" w:rsidP="005D49BB">
      <w:pPr>
        <w:numPr>
          <w:ilvl w:val="0"/>
          <w:numId w:val="191"/>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p>
    <w:p w:rsidR="00AD2324" w:rsidRPr="004C43D4" w:rsidRDefault="00AD2324" w:rsidP="005D49BB">
      <w:pPr>
        <w:numPr>
          <w:ilvl w:val="0"/>
          <w:numId w:val="191"/>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p>
    <w:p w:rsidR="00AD2324" w:rsidRPr="004C43D4" w:rsidRDefault="00AD2324" w:rsidP="005D49BB">
      <w:pPr>
        <w:numPr>
          <w:ilvl w:val="0"/>
          <w:numId w:val="191"/>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p>
    <w:p w:rsidR="00AD2324" w:rsidRPr="004C43D4" w:rsidRDefault="00AD2324" w:rsidP="005D49BB">
      <w:pPr>
        <w:numPr>
          <w:ilvl w:val="0"/>
          <w:numId w:val="191"/>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p>
    <w:p w:rsidR="00AD2324" w:rsidRPr="004C43D4" w:rsidRDefault="00AD2324" w:rsidP="005D49BB">
      <w:pPr>
        <w:numPr>
          <w:ilvl w:val="0"/>
          <w:numId w:val="191"/>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p>
    <w:p w:rsidR="00AD2324" w:rsidRPr="004C43D4" w:rsidRDefault="00AD2324" w:rsidP="005D49BB">
      <w:pPr>
        <w:numPr>
          <w:ilvl w:val="0"/>
          <w:numId w:val="191"/>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1A4B5A"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CA38</w:t>
      </w:r>
      <w:r w:rsidRPr="004C43D4">
        <w:rPr>
          <w:rFonts w:ascii="Arial" w:eastAsia="Times New Roman" w:hAnsi="Arial" w:cs="Times New Roman"/>
          <w:color w:val="262626" w:themeColor="text1" w:themeTint="D9"/>
          <w:szCs w:val="20"/>
          <w:lang w:eastAsia="en-US"/>
        </w:rPr>
        <w:tab/>
      </w:r>
      <w:r w:rsidR="00AD2324" w:rsidRPr="004C43D4">
        <w:rPr>
          <w:rFonts w:ascii="Arial" w:eastAsia="Times New Roman" w:hAnsi="Arial" w:cs="Times New Roman"/>
          <w:color w:val="262626" w:themeColor="text1" w:themeTint="D9"/>
          <w:szCs w:val="20"/>
          <w:lang w:eastAsia="en-US"/>
        </w:rPr>
        <w:t>When you changed course did you also change institution?</w:t>
      </w:r>
    </w:p>
    <w:p w:rsidR="00AD2324" w:rsidRPr="004C43D4" w:rsidRDefault="00AD2324" w:rsidP="005D49BB">
      <w:pPr>
        <w:numPr>
          <w:ilvl w:val="0"/>
          <w:numId w:val="87"/>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rsidR="00AD2324" w:rsidRPr="004C43D4" w:rsidRDefault="00AD2324" w:rsidP="005D49BB">
      <w:pPr>
        <w:numPr>
          <w:ilvl w:val="0"/>
          <w:numId w:val="87"/>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CA43</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1A4B5A" w:rsidP="000D4AFD">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CA39</w:t>
      </w:r>
      <w:r w:rsidRPr="004C43D4">
        <w:rPr>
          <w:rFonts w:ascii="Arial" w:eastAsia="Times New Roman" w:hAnsi="Arial" w:cs="Times New Roman"/>
          <w:color w:val="262626" w:themeColor="text1" w:themeTint="D9"/>
          <w:szCs w:val="20"/>
          <w:lang w:eastAsia="en-US"/>
        </w:rPr>
        <w:tab/>
      </w:r>
      <w:r w:rsidR="00AD2324" w:rsidRPr="004C43D4">
        <w:rPr>
          <w:rFonts w:ascii="Arial" w:eastAsia="Times New Roman" w:hAnsi="Arial" w:cs="Times New Roman"/>
          <w:color w:val="262626" w:themeColor="text1" w:themeTint="D9"/>
          <w:szCs w:val="20"/>
          <w:lang w:eastAsia="en-US"/>
        </w:rPr>
        <w:t xml:space="preserve">Where did you move to? </w:t>
      </w:r>
      <w:r w:rsidR="00AD2324" w:rsidRPr="004C43D4">
        <w:rPr>
          <w:rFonts w:ascii="Arial" w:eastAsia="Times New Roman" w:hAnsi="Arial" w:cs="Times New Roman"/>
          <w:color w:val="262626" w:themeColor="text1" w:themeTint="D9"/>
          <w:szCs w:val="20"/>
          <w:lang w:eastAsia="en-US"/>
        </w:rPr>
        <w:br/>
        <w:t>(PROBE FOR FULL NAME OF INSTITUTION)</w:t>
      </w:r>
    </w:p>
    <w:p w:rsidR="001053CC" w:rsidRPr="004C43D4" w:rsidRDefault="001053CC" w:rsidP="001053CC">
      <w:pPr>
        <w:tabs>
          <w:tab w:val="num" w:pos="1134"/>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00826009"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 xml:space="preserve">INST </w:t>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1A4B5A"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CA40</w:t>
      </w:r>
      <w:r w:rsidRPr="004C43D4">
        <w:rPr>
          <w:rFonts w:ascii="Arial" w:eastAsia="Times New Roman" w:hAnsi="Arial" w:cs="Times New Roman"/>
          <w:color w:val="262626" w:themeColor="text1" w:themeTint="D9"/>
          <w:szCs w:val="20"/>
          <w:lang w:eastAsia="en-US"/>
        </w:rPr>
        <w:tab/>
      </w:r>
      <w:r w:rsidR="00AD2324" w:rsidRPr="004C43D4">
        <w:rPr>
          <w:rFonts w:ascii="Arial" w:eastAsia="Times New Roman" w:hAnsi="Arial" w:cs="Times New Roman"/>
          <w:color w:val="262626" w:themeColor="text1" w:themeTint="D9"/>
          <w:szCs w:val="20"/>
          <w:lang w:eastAsia="en-US"/>
        </w:rPr>
        <w:t>Which campus was that?</w:t>
      </w:r>
    </w:p>
    <w:p w:rsidR="00AD2324" w:rsidRPr="004C43D4" w:rsidRDefault="008667E6" w:rsidP="000D4AFD">
      <w:pPr>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00AD2324" w:rsidRPr="004C43D4">
        <w:rPr>
          <w:rFonts w:ascii="Arial" w:eastAsia="Times New Roman" w:hAnsi="Arial" w:cs="Times New Roman"/>
          <w:b/>
          <w:color w:val="262626" w:themeColor="text1" w:themeTint="D9"/>
          <w:szCs w:val="20"/>
          <w:lang w:eastAsia="en-US"/>
        </w:rPr>
        <w:t xml:space="preserve">(IF CAMPUS PROVIDED, RECORD VERBATIM.  </w:t>
      </w:r>
      <w:r w:rsidR="00AD2324" w:rsidRPr="004C43D4">
        <w:rPr>
          <w:rFonts w:ascii="Arial" w:eastAsia="Times New Roman" w:hAnsi="Arial" w:cs="Times New Roman"/>
          <w:b/>
          <w:color w:val="262626" w:themeColor="text1" w:themeTint="D9"/>
          <w:szCs w:val="20"/>
          <w:lang w:eastAsia="en-US"/>
        </w:rPr>
        <w:br/>
        <w:t>IF 100% OF STUDY IS ONLINE, RECORD ONLINE)</w:t>
      </w:r>
    </w:p>
    <w:p w:rsidR="00AD2324" w:rsidRPr="004C43D4" w:rsidRDefault="00AD2324" w:rsidP="005D49BB">
      <w:pPr>
        <w:numPr>
          <w:ilvl w:val="0"/>
          <w:numId w:val="115"/>
        </w:numPr>
        <w:tabs>
          <w:tab w:val="clear" w:pos="216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rsidR="00AD2324" w:rsidRPr="004C43D4" w:rsidRDefault="00AD2324" w:rsidP="005D49BB">
      <w:pPr>
        <w:numPr>
          <w:ilvl w:val="0"/>
          <w:numId w:val="115"/>
        </w:numPr>
        <w:tabs>
          <w:tab w:val="clear" w:pos="216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CA41</w:t>
      </w:r>
      <w:r w:rsidRPr="004C43D4">
        <w:rPr>
          <w:rFonts w:ascii="Arial" w:eastAsia="Times New Roman" w:hAnsi="Arial" w:cs="Times New Roman"/>
          <w:color w:val="262626" w:themeColor="text1" w:themeTint="D9"/>
          <w:szCs w:val="20"/>
          <w:lang w:eastAsia="en-US"/>
        </w:rPr>
        <w:tab/>
        <w:t>I am going to read out a list of reasons why people might change from one institution to another.  For each one please tell me whether it was a factor in your decision to move</w:t>
      </w:r>
      <w:r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to</w:t>
      </w:r>
      <w:r w:rsidRPr="004C43D4">
        <w:rPr>
          <w:rFonts w:ascii="Arial" w:eastAsia="Times New Roman" w:hAnsi="Arial" w:cs="Times New Roman"/>
          <w:b/>
          <w:color w:val="262626" w:themeColor="text1" w:themeTint="D9"/>
          <w:szCs w:val="20"/>
          <w:lang w:eastAsia="en-US"/>
        </w:rPr>
        <w:t xml:space="preserve"> INST in CA39</w:t>
      </w:r>
      <w:r w:rsidRPr="004C43D4">
        <w:rPr>
          <w:rFonts w:ascii="Arial" w:eastAsia="Times New Roman" w:hAnsi="Arial" w:cs="Times New Roman"/>
          <w:color w:val="262626" w:themeColor="text1" w:themeTint="D9"/>
          <w:szCs w:val="20"/>
          <w:lang w:eastAsia="en-US"/>
        </w:rPr>
        <w:t xml:space="preserve">?  </w:t>
      </w:r>
    </w:p>
    <w:p w:rsidR="00AD2324" w:rsidRPr="004C43D4" w:rsidRDefault="00AD2324" w:rsidP="005D49BB">
      <w:pPr>
        <w:numPr>
          <w:ilvl w:val="0"/>
          <w:numId w:val="8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8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CA42</w:t>
      </w:r>
      <w:r w:rsidRPr="004C43D4">
        <w:tab/>
        <w:t xml:space="preserve">And what was your </w:t>
      </w:r>
      <w:r w:rsidRPr="004C43D4">
        <w:rPr>
          <w:b/>
        </w:rPr>
        <w:t>main</w:t>
      </w:r>
      <w:r w:rsidRPr="004C43D4">
        <w:t xml:space="preserve"> reason for changing?</w:t>
      </w:r>
    </w:p>
    <w:p w:rsidR="00AD2324" w:rsidRPr="004C43D4" w:rsidRDefault="00AD2324" w:rsidP="005D49BB">
      <w:pPr>
        <w:numPr>
          <w:ilvl w:val="0"/>
          <w:numId w:val="88"/>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AD2324" w:rsidRPr="004C43D4" w:rsidRDefault="00AD2324" w:rsidP="005D49BB">
      <w:pPr>
        <w:numPr>
          <w:ilvl w:val="0"/>
          <w:numId w:val="88"/>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AD2324" w:rsidRPr="004C43D4" w:rsidRDefault="00AD2324" w:rsidP="005D49BB">
      <w:pPr>
        <w:numPr>
          <w:ilvl w:val="0"/>
          <w:numId w:val="88"/>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AD2324" w:rsidRPr="004C43D4" w:rsidRDefault="00AD2324" w:rsidP="005D49BB">
      <w:pPr>
        <w:numPr>
          <w:ilvl w:val="0"/>
          <w:numId w:val="88"/>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AD2324" w:rsidRPr="004C43D4" w:rsidRDefault="00AD2324" w:rsidP="005D49BB">
      <w:pPr>
        <w:numPr>
          <w:ilvl w:val="0"/>
          <w:numId w:val="88"/>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AD2324" w:rsidRPr="004C43D4" w:rsidRDefault="00AD2324" w:rsidP="005D49BB">
      <w:pPr>
        <w:numPr>
          <w:ilvl w:val="0"/>
          <w:numId w:val="88"/>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AD2324" w:rsidRPr="004C43D4" w:rsidRDefault="00AD2324" w:rsidP="005D49BB">
      <w:pPr>
        <w:numPr>
          <w:ilvl w:val="0"/>
          <w:numId w:val="88"/>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AD2324" w:rsidRPr="004C43D4" w:rsidRDefault="00AD2324" w:rsidP="005D49BB">
      <w:pPr>
        <w:numPr>
          <w:ilvl w:val="0"/>
          <w:numId w:val="88"/>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2E72CC" w:rsidRPr="004C43D4" w:rsidRDefault="002E72CC"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A0CA3">
      <w:pPr>
        <w:pStyle w:val="BodyText1"/>
        <w:keepNext/>
      </w:pPr>
      <w:r w:rsidRPr="004C43D4">
        <w:lastRenderedPageBreak/>
        <w:t xml:space="preserve">CA43 </w:t>
      </w:r>
      <w:r w:rsidRPr="004C43D4">
        <w:tab/>
        <w:t xml:space="preserve">Which month and year did you change? </w:t>
      </w:r>
    </w:p>
    <w:p w:rsidR="00826009" w:rsidRPr="004C43D4" w:rsidRDefault="00826009" w:rsidP="00826009">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sidR="00E0423F">
        <w:rPr>
          <w:rFonts w:ascii="Arial" w:eastAsia="Times New Roman" w:hAnsi="Arial" w:cs="Times New Roman"/>
          <w:b/>
          <w:color w:val="262626" w:themeColor="text1" w:themeTint="D9"/>
          <w:szCs w:val="20"/>
          <w:lang w:eastAsia="en-US"/>
        </w:rPr>
        <w:t>15 - 17</w:t>
      </w: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4C43D4" w:rsidRPr="004C43D4" w:rsidTr="000D4AFD">
        <w:tc>
          <w:tcPr>
            <w:tcW w:w="840" w:type="dxa"/>
            <w:gridSpan w:val="2"/>
          </w:tcPr>
          <w:p w:rsidR="00826009" w:rsidRPr="004C43D4" w:rsidRDefault="00826009"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rsidR="00826009" w:rsidRPr="004C43D4" w:rsidRDefault="00826009"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4C43D4" w:rsidRPr="004C43D4" w:rsidTr="000D4AFD">
        <w:tc>
          <w:tcPr>
            <w:tcW w:w="450" w:type="dxa"/>
          </w:tcPr>
          <w:p w:rsidR="00826009" w:rsidRPr="004C43D4" w:rsidRDefault="00826009"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rsidR="00826009" w:rsidRPr="004C43D4" w:rsidRDefault="00826009"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826009" w:rsidRPr="004C43D4" w:rsidRDefault="00826009"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rsidR="00826009" w:rsidRPr="004C43D4" w:rsidRDefault="00826009" w:rsidP="00DD5792">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rsidR="00826009" w:rsidRPr="004C43D4" w:rsidRDefault="00826009" w:rsidP="00826009">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p>
    <w:p w:rsidR="00826009" w:rsidRPr="004C43D4" w:rsidRDefault="00826009" w:rsidP="00826009">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IF ‘DON’T KNOW’ RECORD: 88/88</w:t>
      </w:r>
    </w:p>
    <w:p w:rsidR="00826009" w:rsidRPr="004C43D4" w:rsidRDefault="00826009"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num" w:pos="360"/>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rsidR="008667E6" w:rsidRPr="004C43D4" w:rsidRDefault="008667E6"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CA44</w:t>
      </w:r>
      <w:r w:rsidRPr="004C43D4">
        <w:tab/>
        <w:t>Are you still studying at the same university or TAFE as (last year/when you deferred)?</w:t>
      </w:r>
    </w:p>
    <w:p w:rsidR="00AD2324" w:rsidRPr="004C43D4" w:rsidRDefault="00AD2324" w:rsidP="005D49BB">
      <w:pPr>
        <w:numPr>
          <w:ilvl w:val="0"/>
          <w:numId w:val="192"/>
        </w:numPr>
        <w:tabs>
          <w:tab w:val="right" w:pos="7938"/>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C93</w:t>
      </w:r>
    </w:p>
    <w:p w:rsidR="00AD2324" w:rsidRPr="004C43D4" w:rsidRDefault="00AD2324" w:rsidP="005D49BB">
      <w:pPr>
        <w:numPr>
          <w:ilvl w:val="0"/>
          <w:numId w:val="192"/>
        </w:numPr>
        <w:tabs>
          <w:tab w:val="right" w:pos="7938"/>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1A4B5A" w:rsidP="000D4AFD">
      <w:pPr>
        <w:pStyle w:val="BodyText1"/>
      </w:pPr>
      <w:r w:rsidRPr="004C43D4">
        <w:t>CA45</w:t>
      </w:r>
      <w:r w:rsidRPr="004C43D4">
        <w:tab/>
      </w:r>
      <w:r w:rsidR="00AD2324" w:rsidRPr="004C43D4">
        <w:t xml:space="preserve">Where are you studying now?  </w:t>
      </w:r>
      <w:r w:rsidR="00AD2324" w:rsidRPr="004C43D4">
        <w:br/>
        <w:t>(PROBE FOR FULL NAME OF INSTITUTION)</w:t>
      </w:r>
    </w:p>
    <w:p w:rsidR="00AD2324" w:rsidRPr="004C43D4" w:rsidRDefault="00AD2324" w:rsidP="000D4AFD">
      <w:pPr>
        <w:tabs>
          <w:tab w:val="num" w:pos="360"/>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INST</w:t>
      </w:r>
      <w:r w:rsidRPr="004C43D4">
        <w:rPr>
          <w:rFonts w:ascii="Arial" w:eastAsia="Times New Roman" w:hAnsi="Arial" w:cs="Times New Roman"/>
          <w:b/>
          <w:color w:val="262626" w:themeColor="text1" w:themeTint="D9"/>
          <w:szCs w:val="20"/>
          <w:lang w:eastAsia="en-US"/>
        </w:rPr>
        <w:tab/>
      </w:r>
      <w:r w:rsidR="002E72CC" w:rsidRPr="004C43D4">
        <w:rPr>
          <w:rFonts w:ascii="Arial" w:eastAsia="Times New Roman" w:hAnsi="Arial" w:cs="Times New Roman"/>
          <w:b/>
          <w:noProof/>
          <w:color w:val="262626" w:themeColor="text1" w:themeTint="D9"/>
          <w:szCs w:val="20"/>
        </w:rPr>
        <w:drawing>
          <wp:inline distT="0" distB="0" distL="0" distR="0" wp14:anchorId="690652BF" wp14:editId="32A15B6E">
            <wp:extent cx="4072255" cy="120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1A4B5A" w:rsidP="00120059">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CA46</w:t>
      </w:r>
      <w:r w:rsidRPr="004C43D4">
        <w:rPr>
          <w:rFonts w:ascii="Arial" w:eastAsia="Times New Roman" w:hAnsi="Arial" w:cs="Times New Roman"/>
          <w:color w:val="262626" w:themeColor="text1" w:themeTint="D9"/>
          <w:szCs w:val="20"/>
          <w:lang w:eastAsia="en-US"/>
        </w:rPr>
        <w:tab/>
      </w:r>
      <w:r w:rsidR="00AD2324" w:rsidRPr="004C43D4">
        <w:rPr>
          <w:rFonts w:ascii="Arial" w:eastAsia="Times New Roman" w:hAnsi="Arial" w:cs="Times New Roman"/>
          <w:color w:val="262626" w:themeColor="text1" w:themeTint="D9"/>
          <w:szCs w:val="20"/>
          <w:lang w:eastAsia="en-US"/>
        </w:rPr>
        <w:t>Which campus is that?</w:t>
      </w:r>
    </w:p>
    <w:p w:rsidR="00AD2324" w:rsidRPr="004C43D4" w:rsidRDefault="00AD2324" w:rsidP="00120059">
      <w:pPr>
        <w:keepNext/>
        <w:tabs>
          <w:tab w:val="left" w:pos="1080"/>
        </w:tabs>
        <w:spacing w:after="0"/>
        <w:ind w:left="108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AD2324" w:rsidRPr="004C43D4" w:rsidRDefault="00AD2324" w:rsidP="00120059">
      <w:pPr>
        <w:keepNext/>
        <w:numPr>
          <w:ilvl w:val="0"/>
          <w:numId w:val="11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rsidR="00AD2324" w:rsidRPr="004C43D4" w:rsidRDefault="00AD2324" w:rsidP="005D49BB">
      <w:pPr>
        <w:numPr>
          <w:ilvl w:val="0"/>
          <w:numId w:val="11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0D4AFD">
      <w:pPr>
        <w:pStyle w:val="BodyText1"/>
      </w:pPr>
      <w:r w:rsidRPr="004C43D4">
        <w:t>CA47</w:t>
      </w:r>
      <w:r w:rsidRPr="004C43D4">
        <w:tab/>
        <w:t xml:space="preserve">I am going to read out a list of reasons why people might change from one institution to another.  For each one please tell me whether it was a factor in your decision </w:t>
      </w:r>
      <w:r w:rsidR="000B62D1" w:rsidRPr="004C43D4">
        <w:t xml:space="preserve">to </w:t>
      </w:r>
      <w:r w:rsidRPr="004C43D4">
        <w:t>move</w:t>
      </w:r>
      <w:r w:rsidRPr="004C43D4">
        <w:rPr>
          <w:b/>
        </w:rPr>
        <w:t xml:space="preserve"> </w:t>
      </w:r>
      <w:r w:rsidRPr="004C43D4">
        <w:t>to</w:t>
      </w:r>
      <w:r w:rsidRPr="004C43D4">
        <w:rPr>
          <w:b/>
        </w:rPr>
        <w:t xml:space="preserve"> INST at CA45</w:t>
      </w:r>
      <w:r w:rsidRPr="004C43D4">
        <w:t xml:space="preserve">?  </w:t>
      </w:r>
    </w:p>
    <w:p w:rsidR="00AD2324" w:rsidRPr="004C43D4" w:rsidRDefault="00AD2324" w:rsidP="005D49BB">
      <w:pPr>
        <w:numPr>
          <w:ilvl w:val="0"/>
          <w:numId w:val="188"/>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8"/>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8"/>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8"/>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8"/>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8"/>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88"/>
        </w:numPr>
        <w:tabs>
          <w:tab w:val="clear" w:pos="2926"/>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1A4B5A">
      <w:pPr>
        <w:pStyle w:val="BodyText1"/>
      </w:pPr>
      <w:r w:rsidRPr="004C43D4">
        <w:t>CA48</w:t>
      </w:r>
      <w:r w:rsidRPr="004C43D4">
        <w:tab/>
      </w:r>
      <w:r w:rsidR="00AD2324" w:rsidRPr="004C43D4">
        <w:t xml:space="preserve">And what was your </w:t>
      </w:r>
      <w:r w:rsidR="00AD2324" w:rsidRPr="004C43D4">
        <w:rPr>
          <w:b/>
        </w:rPr>
        <w:t>main</w:t>
      </w:r>
      <w:r w:rsidR="00AD2324" w:rsidRPr="004C43D4">
        <w:t xml:space="preserve"> reason for changing?</w:t>
      </w:r>
    </w:p>
    <w:p w:rsidR="00AD2324" w:rsidRPr="004C43D4" w:rsidRDefault="00AD2324" w:rsidP="005D49BB">
      <w:pPr>
        <w:numPr>
          <w:ilvl w:val="0"/>
          <w:numId w:val="90"/>
        </w:numPr>
        <w:tabs>
          <w:tab w:val="clear" w:pos="2926"/>
          <w:tab w:val="left" w:pos="108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AD2324" w:rsidRPr="004C43D4" w:rsidRDefault="00AD2324" w:rsidP="005D49BB">
      <w:pPr>
        <w:numPr>
          <w:ilvl w:val="0"/>
          <w:numId w:val="90"/>
        </w:numPr>
        <w:tabs>
          <w:tab w:val="clear" w:pos="2926"/>
          <w:tab w:val="left" w:pos="108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AD2324" w:rsidRPr="004C43D4" w:rsidRDefault="00AD2324" w:rsidP="005D49BB">
      <w:pPr>
        <w:numPr>
          <w:ilvl w:val="0"/>
          <w:numId w:val="90"/>
        </w:numPr>
        <w:tabs>
          <w:tab w:val="clear" w:pos="2926"/>
          <w:tab w:val="left" w:pos="108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AD2324" w:rsidRPr="004C43D4" w:rsidRDefault="00AD2324" w:rsidP="005D49BB">
      <w:pPr>
        <w:numPr>
          <w:ilvl w:val="0"/>
          <w:numId w:val="90"/>
        </w:numPr>
        <w:tabs>
          <w:tab w:val="clear" w:pos="2926"/>
          <w:tab w:val="left" w:pos="108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AD2324" w:rsidRPr="004C43D4" w:rsidRDefault="00AD2324" w:rsidP="005D49BB">
      <w:pPr>
        <w:numPr>
          <w:ilvl w:val="0"/>
          <w:numId w:val="90"/>
        </w:numPr>
        <w:tabs>
          <w:tab w:val="clear" w:pos="2926"/>
          <w:tab w:val="left" w:pos="108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AD2324" w:rsidRPr="004C43D4" w:rsidRDefault="00AD2324" w:rsidP="005D49BB">
      <w:pPr>
        <w:numPr>
          <w:ilvl w:val="0"/>
          <w:numId w:val="90"/>
        </w:numPr>
        <w:tabs>
          <w:tab w:val="clear" w:pos="2926"/>
          <w:tab w:val="left" w:pos="108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AD2324" w:rsidRPr="004C43D4" w:rsidRDefault="00AD2324" w:rsidP="005D49BB">
      <w:pPr>
        <w:numPr>
          <w:ilvl w:val="0"/>
          <w:numId w:val="90"/>
        </w:numPr>
        <w:tabs>
          <w:tab w:val="clear" w:pos="2926"/>
          <w:tab w:val="left" w:pos="108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AD2324" w:rsidRPr="004C43D4" w:rsidRDefault="00AD2324" w:rsidP="005D49BB">
      <w:pPr>
        <w:numPr>
          <w:ilvl w:val="0"/>
          <w:numId w:val="90"/>
        </w:numPr>
        <w:tabs>
          <w:tab w:val="clear" w:pos="2926"/>
          <w:tab w:val="left" w:pos="108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045F95" w:rsidRPr="004C43D4" w:rsidRDefault="00045F95" w:rsidP="000D4AFD">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num" w:pos="360"/>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rsidR="008667E6" w:rsidRPr="004C43D4" w:rsidRDefault="008667E6" w:rsidP="000D4AFD">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pStyle w:val="BodyText1"/>
      </w:pPr>
      <w:r w:rsidRPr="004C43D4">
        <w:t>CB1</w:t>
      </w:r>
      <w:r w:rsidRPr="004C43D4">
        <w:tab/>
        <w:t>Are you currently studying mainly full</w:t>
      </w:r>
      <w:r w:rsidR="00BA7103">
        <w:t>-</w:t>
      </w:r>
      <w:r w:rsidRPr="004C43D4">
        <w:t>time or part</w:t>
      </w:r>
      <w:r w:rsidR="00BA7103">
        <w:t>-</w:t>
      </w:r>
      <w:r w:rsidRPr="004C43D4">
        <w:t>time?</w:t>
      </w:r>
    </w:p>
    <w:p w:rsidR="00AD2324" w:rsidRPr="004C43D4" w:rsidRDefault="00AD2324" w:rsidP="005D49BB">
      <w:pPr>
        <w:numPr>
          <w:ilvl w:val="0"/>
          <w:numId w:val="18"/>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18"/>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18"/>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C32B31" w:rsidRPr="004C43D4" w:rsidRDefault="00C32B31" w:rsidP="000D4AFD">
      <w:pPr>
        <w:tabs>
          <w:tab w:val="num" w:pos="360"/>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lastRenderedPageBreak/>
        <w:t>CB2</w:t>
      </w:r>
      <w:r w:rsidRPr="004C43D4">
        <w:tab/>
        <w:t xml:space="preserve">Have you studied at </w:t>
      </w:r>
      <w:r w:rsidRPr="004C43D4">
        <w:rPr>
          <w:b/>
        </w:rPr>
        <w:t>CA16 – INST1</w:t>
      </w:r>
      <w:r w:rsidRPr="004C43D4">
        <w:t xml:space="preserve"> for the whole time you’ve been doing this course?</w:t>
      </w:r>
    </w:p>
    <w:p w:rsidR="00AD2324" w:rsidRPr="004C43D4" w:rsidRDefault="00AD2324" w:rsidP="005D49BB">
      <w:pPr>
        <w:numPr>
          <w:ilvl w:val="0"/>
          <w:numId w:val="1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GO TO C93</w:t>
      </w:r>
    </w:p>
    <w:p w:rsidR="00AD2324" w:rsidRPr="004C43D4" w:rsidRDefault="00AD2324" w:rsidP="005D49BB">
      <w:pPr>
        <w:numPr>
          <w:ilvl w:val="0"/>
          <w:numId w:val="1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CB3</w:t>
      </w:r>
      <w:r w:rsidRPr="004C43D4">
        <w:tab/>
        <w:t xml:space="preserve">Where are you studying now? </w:t>
      </w:r>
      <w:r w:rsidRPr="004C43D4">
        <w:br/>
        <w:t>(PROBE FOR FULL NAME OF INSTITUTION)</w:t>
      </w:r>
    </w:p>
    <w:p w:rsidR="00AD2324" w:rsidRPr="004C43D4" w:rsidRDefault="00AD2324" w:rsidP="000D4AFD">
      <w:pPr>
        <w:tabs>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INST2</w:t>
      </w:r>
      <w:r w:rsidRPr="004C43D4">
        <w:rPr>
          <w:rFonts w:ascii="Arial" w:eastAsia="Times New Roman" w:hAnsi="Arial" w:cs="Times New Roman"/>
          <w:b/>
          <w:color w:val="262626" w:themeColor="text1" w:themeTint="D9"/>
          <w:szCs w:val="20"/>
          <w:lang w:eastAsia="en-US"/>
        </w:rPr>
        <w:tab/>
      </w:r>
      <w:r w:rsidR="000B62D1" w:rsidRPr="004C43D4">
        <w:rPr>
          <w:rFonts w:ascii="Arial" w:eastAsia="Times New Roman" w:hAnsi="Arial" w:cs="Times New Roman"/>
          <w:b/>
          <w:noProof/>
          <w:color w:val="262626" w:themeColor="text1" w:themeTint="D9"/>
          <w:szCs w:val="20"/>
        </w:rPr>
        <w:drawing>
          <wp:inline distT="0" distB="0" distL="0" distR="0" wp14:anchorId="733D4FF8" wp14:editId="1231C21A">
            <wp:extent cx="4072255" cy="12065"/>
            <wp:effectExtent l="0" t="0" r="444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367976" w:rsidRPr="004C43D4" w:rsidRDefault="00367976"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CB4</w:t>
      </w:r>
      <w:r w:rsidRPr="004C43D4">
        <w:tab/>
        <w:t xml:space="preserve">Which campus is that? </w:t>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AD2324" w:rsidRPr="004C43D4" w:rsidRDefault="00AD2324" w:rsidP="005D49BB">
      <w:pPr>
        <w:numPr>
          <w:ilvl w:val="0"/>
          <w:numId w:val="120"/>
        </w:numPr>
        <w:tabs>
          <w:tab w:val="clear" w:pos="1815"/>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rsidR="00AD2324" w:rsidRPr="004C43D4" w:rsidRDefault="00AD2324" w:rsidP="005D49BB">
      <w:pPr>
        <w:numPr>
          <w:ilvl w:val="0"/>
          <w:numId w:val="120"/>
        </w:numPr>
        <w:tabs>
          <w:tab w:val="clear" w:pos="1815"/>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rPr>
          <w:rStyle w:val="BodytextChar"/>
        </w:rPr>
        <w:t>CB5</w:t>
      </w:r>
      <w:r w:rsidRPr="004C43D4">
        <w:rPr>
          <w:rStyle w:val="BodytextChar"/>
        </w:rPr>
        <w:tab/>
        <w:t>I am going to read out a list of reasons why people might change from one institution to</w:t>
      </w:r>
      <w:r w:rsidRPr="004C43D4">
        <w:t xml:space="preserve"> another.  For each one please tell me whether it was a factor in your decision to make the change.  </w:t>
      </w:r>
    </w:p>
    <w:p w:rsidR="00AD2324" w:rsidRPr="004C43D4" w:rsidRDefault="00AD2324" w:rsidP="000B5119">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00020554" w:rsidRPr="004C43D4">
        <w:rPr>
          <w:rFonts w:ascii="Arial" w:eastAsia="Times New Roman" w:hAnsi="Arial" w:cs="Times New Roman"/>
          <w:color w:val="262626" w:themeColor="text1" w:themeTint="D9"/>
          <w:sz w:val="20"/>
          <w:szCs w:val="20"/>
          <w:lang w:eastAsia="en-US"/>
        </w:rPr>
        <w:tab/>
      </w:r>
      <w:r w:rsidR="000C790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000C790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CB6</w:t>
      </w:r>
      <w:r w:rsidRPr="004C43D4">
        <w:tab/>
        <w:t xml:space="preserve">And what was your </w:t>
      </w:r>
      <w:r w:rsidRPr="004C43D4">
        <w:rPr>
          <w:b/>
        </w:rPr>
        <w:t>main</w:t>
      </w:r>
      <w:r w:rsidRPr="004C43D4">
        <w:t xml:space="preserve"> reason for changing from </w:t>
      </w:r>
      <w:r w:rsidRPr="004C43D4">
        <w:rPr>
          <w:b/>
        </w:rPr>
        <w:t>CA16 - INST1 to CB3 – INST2</w:t>
      </w:r>
      <w:r w:rsidRPr="004C43D4">
        <w:t>?</w:t>
      </w:r>
    </w:p>
    <w:p w:rsidR="00AD2324" w:rsidRPr="004C43D4" w:rsidRDefault="00AD2324" w:rsidP="005D49BB">
      <w:pPr>
        <w:numPr>
          <w:ilvl w:val="0"/>
          <w:numId w:val="2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AD2324" w:rsidRPr="004C43D4" w:rsidRDefault="00AD2324" w:rsidP="005D49BB">
      <w:pPr>
        <w:numPr>
          <w:ilvl w:val="0"/>
          <w:numId w:val="2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AD2324" w:rsidRPr="004C43D4" w:rsidRDefault="00AD2324" w:rsidP="005D49BB">
      <w:pPr>
        <w:numPr>
          <w:ilvl w:val="0"/>
          <w:numId w:val="2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AD2324" w:rsidRPr="004C43D4" w:rsidRDefault="00AD2324" w:rsidP="005D49BB">
      <w:pPr>
        <w:numPr>
          <w:ilvl w:val="0"/>
          <w:numId w:val="2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AD2324" w:rsidRPr="004C43D4" w:rsidRDefault="00AD2324" w:rsidP="005D49BB">
      <w:pPr>
        <w:numPr>
          <w:ilvl w:val="0"/>
          <w:numId w:val="2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AD2324" w:rsidRPr="004C43D4" w:rsidRDefault="00AD2324" w:rsidP="005D49BB">
      <w:pPr>
        <w:numPr>
          <w:ilvl w:val="0"/>
          <w:numId w:val="2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AD2324" w:rsidRPr="004C43D4" w:rsidRDefault="00AD2324" w:rsidP="005D49BB">
      <w:pPr>
        <w:numPr>
          <w:ilvl w:val="0"/>
          <w:numId w:val="2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AD2324" w:rsidRPr="004C43D4" w:rsidRDefault="00AD2324" w:rsidP="005D49BB">
      <w:pPr>
        <w:numPr>
          <w:ilvl w:val="0"/>
          <w:numId w:val="2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2550C3" w:rsidRDefault="002550C3"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rsidR="001C635A" w:rsidRDefault="001C635A"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B169D8">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CC1</w:t>
      </w:r>
      <w:r w:rsidRPr="004C43D4">
        <w:rPr>
          <w:rFonts w:ascii="Arial" w:eastAsia="Times New Roman" w:hAnsi="Arial" w:cs="Times New Roman"/>
          <w:b/>
          <w:color w:val="262626" w:themeColor="text1" w:themeTint="D9"/>
          <w:szCs w:val="20"/>
          <w:lang w:eastAsia="en-US"/>
        </w:rPr>
        <w:tab/>
        <w:t>IF NO LONGER DOING CA14 QUAL ASK CC1a</w:t>
      </w:r>
      <w:r w:rsidRPr="004C43D4">
        <w:rPr>
          <w:rFonts w:ascii="Arial" w:eastAsia="Times New Roman" w:hAnsi="Arial" w:cs="Times New Roman"/>
          <w:b/>
          <w:color w:val="262626" w:themeColor="text1" w:themeTint="D9"/>
          <w:szCs w:val="20"/>
          <w:lang w:eastAsia="en-US"/>
        </w:rPr>
        <w:br/>
        <w:t>IF NO LONGER DOING QUAL FROM SAMPLE ASK CC1b</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CC1a</w:t>
      </w:r>
      <w:r w:rsidRPr="004C43D4">
        <w:tab/>
        <w:t xml:space="preserve">While you were doing that </w:t>
      </w:r>
      <w:r w:rsidRPr="004C43D4">
        <w:rPr>
          <w:b/>
        </w:rPr>
        <w:t xml:space="preserve">CA14 - QUAL1, </w:t>
      </w:r>
      <w:r w:rsidRPr="004C43D4">
        <w:t>did you study at the same institution the whole time?</w:t>
      </w:r>
    </w:p>
    <w:p w:rsidR="00045F95" w:rsidRPr="004C43D4" w:rsidRDefault="00045F95"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CC1b</w:t>
      </w:r>
      <w:r w:rsidRPr="004C43D4">
        <w:tab/>
        <w:t xml:space="preserve">While you were doing that </w:t>
      </w:r>
      <w:r w:rsidRPr="004C43D4">
        <w:rPr>
          <w:b/>
        </w:rPr>
        <w:t xml:space="preserve">QUAL FROM SAMPLE, </w:t>
      </w:r>
      <w:r w:rsidRPr="004C43D4">
        <w:t xml:space="preserve">did you study at the same institution the whole time between </w:t>
      </w:r>
      <w:r w:rsidRPr="004C43D4">
        <w:rPr>
          <w:b/>
        </w:rPr>
        <w:t xml:space="preserve">(DATE OF LAST INTV./ </w:t>
      </w:r>
      <w:r w:rsidR="00C449BD">
        <w:rPr>
          <w:b/>
        </w:rPr>
        <w:t xml:space="preserve">1st OCT </w:t>
      </w:r>
      <w:r w:rsidR="00E0423F">
        <w:rPr>
          <w:b/>
        </w:rPr>
        <w:t>2016</w:t>
      </w:r>
      <w:r w:rsidRPr="004C43D4">
        <w:rPr>
          <w:b/>
        </w:rPr>
        <w:t>)</w:t>
      </w:r>
      <w:r w:rsidRPr="004C43D4">
        <w:t xml:space="preserve"> and when you stopped doing that study?</w:t>
      </w:r>
    </w:p>
    <w:p w:rsidR="00AD2324" w:rsidRPr="004C43D4" w:rsidRDefault="00AD2324" w:rsidP="005D49BB">
      <w:pPr>
        <w:numPr>
          <w:ilvl w:val="0"/>
          <w:numId w:val="2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GO TO CC6</w:t>
      </w:r>
    </w:p>
    <w:p w:rsidR="00AD2324" w:rsidRPr="004C43D4" w:rsidRDefault="00AD2324" w:rsidP="005D49BB">
      <w:pPr>
        <w:numPr>
          <w:ilvl w:val="0"/>
          <w:numId w:val="2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020554" w:rsidRPr="004C43D4" w:rsidRDefault="0002055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Style w:val="BodytextChar"/>
          <w:rFonts w:eastAsiaTheme="minorEastAsia"/>
        </w:rPr>
        <w:lastRenderedPageBreak/>
        <w:t>CC2</w:t>
      </w:r>
      <w:r w:rsidRPr="004C43D4">
        <w:rPr>
          <w:rStyle w:val="BodytextChar"/>
          <w:rFonts w:eastAsiaTheme="minorEastAsia"/>
        </w:rPr>
        <w:tab/>
        <w:t xml:space="preserve">What other institution did you study your (CA14 - QUAL1/QUAL FROM SAMPLE) at?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(PROBE FOR FULL NAME OF INSTITUTION)</w:t>
      </w:r>
    </w:p>
    <w:p w:rsidR="00AD2324" w:rsidRPr="004C43D4" w:rsidRDefault="00AD2324" w:rsidP="000D4AFD">
      <w:pPr>
        <w:tabs>
          <w:tab w:val="left" w:pos="1080"/>
        </w:tabs>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INST2</w:t>
      </w:r>
      <w:r w:rsidRPr="004C43D4">
        <w:rPr>
          <w:rFonts w:ascii="Arial" w:eastAsia="Times New Roman" w:hAnsi="Arial" w:cs="Times New Roman"/>
          <w:b/>
          <w:color w:val="262626" w:themeColor="text1" w:themeTint="D9"/>
          <w:szCs w:val="20"/>
          <w:lang w:eastAsia="en-US"/>
        </w:rPr>
        <w:tab/>
      </w:r>
      <w:r w:rsidR="002E72CC" w:rsidRPr="004C43D4">
        <w:rPr>
          <w:rFonts w:ascii="Arial" w:eastAsia="Times New Roman" w:hAnsi="Arial" w:cs="Times New Roman"/>
          <w:b/>
          <w:noProof/>
          <w:color w:val="262626" w:themeColor="text1" w:themeTint="D9"/>
          <w:szCs w:val="20"/>
        </w:rPr>
        <w:drawing>
          <wp:inline distT="0" distB="0" distL="0" distR="0" wp14:anchorId="19F00D3B" wp14:editId="2938433D">
            <wp:extent cx="4072255" cy="12065"/>
            <wp:effectExtent l="0" t="0" r="444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973173" w:rsidRPr="004C43D4" w:rsidRDefault="00973173"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CC3</w:t>
      </w:r>
      <w:r w:rsidRPr="004C43D4">
        <w:tab/>
        <w:t xml:space="preserve">Which campus was that? </w:t>
      </w:r>
    </w:p>
    <w:p w:rsidR="00AD2324" w:rsidRPr="004C43D4" w:rsidRDefault="00AD2324" w:rsidP="000D4AFD">
      <w:pPr>
        <w:tabs>
          <w:tab w:val="left" w:pos="1080"/>
        </w:tabs>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AD2324" w:rsidRPr="004C43D4" w:rsidRDefault="00AD2324" w:rsidP="005D49BB">
      <w:pPr>
        <w:numPr>
          <w:ilvl w:val="0"/>
          <w:numId w:val="1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rsidR="00AD2324" w:rsidRPr="004C43D4" w:rsidRDefault="00AD2324" w:rsidP="005D49BB">
      <w:pPr>
        <w:numPr>
          <w:ilvl w:val="0"/>
          <w:numId w:val="1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CC4</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CC2 – INST2</w:t>
      </w:r>
      <w:r w:rsidRPr="004C43D4">
        <w:t xml:space="preserve">?  </w:t>
      </w:r>
    </w:p>
    <w:p w:rsidR="00AD2324" w:rsidRPr="004C43D4" w:rsidRDefault="00AD2324" w:rsidP="000B5119">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0002055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CC5</w:t>
      </w:r>
      <w:r w:rsidRPr="004C43D4">
        <w:tab/>
        <w:t xml:space="preserve">And what was your </w:t>
      </w:r>
      <w:r w:rsidRPr="004C43D4">
        <w:rPr>
          <w:b/>
        </w:rPr>
        <w:t>main</w:t>
      </w:r>
      <w:r w:rsidRPr="004C43D4">
        <w:t xml:space="preserve"> reason for changing?</w:t>
      </w:r>
    </w:p>
    <w:p w:rsidR="00AD2324" w:rsidRPr="004C43D4" w:rsidRDefault="00AD2324" w:rsidP="005D49BB">
      <w:pPr>
        <w:numPr>
          <w:ilvl w:val="0"/>
          <w:numId w:val="2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AD2324" w:rsidRPr="004C43D4" w:rsidRDefault="00AD2324" w:rsidP="005D49BB">
      <w:pPr>
        <w:numPr>
          <w:ilvl w:val="0"/>
          <w:numId w:val="2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AD2324" w:rsidRPr="004C43D4" w:rsidRDefault="00AD2324" w:rsidP="005D49BB">
      <w:pPr>
        <w:numPr>
          <w:ilvl w:val="0"/>
          <w:numId w:val="2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AD2324" w:rsidRPr="004C43D4" w:rsidRDefault="00AD2324" w:rsidP="005D49BB">
      <w:pPr>
        <w:numPr>
          <w:ilvl w:val="0"/>
          <w:numId w:val="2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AD2324" w:rsidRPr="004C43D4" w:rsidRDefault="00AD2324" w:rsidP="005D49BB">
      <w:pPr>
        <w:numPr>
          <w:ilvl w:val="0"/>
          <w:numId w:val="2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AD2324" w:rsidRPr="004C43D4" w:rsidRDefault="00AD2324" w:rsidP="005D49BB">
      <w:pPr>
        <w:numPr>
          <w:ilvl w:val="0"/>
          <w:numId w:val="2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AD2324" w:rsidRPr="004C43D4" w:rsidRDefault="00AD2324" w:rsidP="005D49BB">
      <w:pPr>
        <w:numPr>
          <w:ilvl w:val="0"/>
          <w:numId w:val="2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AD2324" w:rsidRPr="004C43D4" w:rsidRDefault="00AD2324" w:rsidP="005D49BB">
      <w:pPr>
        <w:numPr>
          <w:ilvl w:val="0"/>
          <w:numId w:val="2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73173" w:rsidRPr="004C43D4" w:rsidRDefault="00973173" w:rsidP="000D4AFD">
      <w:pPr>
        <w:ind w:right="28"/>
        <w:rPr>
          <w:rFonts w:ascii="Arial" w:eastAsia="Times New Roman" w:hAnsi="Arial" w:cs="Times New Roman"/>
          <w:color w:val="262626" w:themeColor="text1" w:themeTint="D9"/>
          <w:szCs w:val="20"/>
          <w:lang w:eastAsia="en-US"/>
        </w:rPr>
      </w:pPr>
    </w:p>
    <w:p w:rsidR="00AD2324" w:rsidRPr="004C43D4" w:rsidRDefault="00AD2324" w:rsidP="000D4AFD">
      <w:pPr>
        <w:spacing w:after="0"/>
        <w:ind w:left="851" w:right="28" w:hanging="851"/>
        <w:rPr>
          <w:rFonts w:ascii="Arial" w:eastAsia="Times New Roman" w:hAnsi="Arial" w:cs="Times New Roman"/>
          <w:color w:val="262626" w:themeColor="text1" w:themeTint="D9"/>
          <w:szCs w:val="20"/>
          <w:lang w:eastAsia="en-US"/>
        </w:rPr>
      </w:pPr>
      <w:r w:rsidRPr="004C43D4">
        <w:rPr>
          <w:rStyle w:val="BodytextChar"/>
          <w:rFonts w:eastAsiaTheme="minorEastAsia"/>
        </w:rPr>
        <w:t>CC6</w:t>
      </w:r>
      <w:r w:rsidRPr="004C43D4">
        <w:rPr>
          <w:rStyle w:val="BodytextChar"/>
          <w:rFonts w:eastAsiaTheme="minorEastAsia"/>
        </w:rPr>
        <w:tab/>
        <w:t>You said earlier you stopped doing the (CA14 - QUAL1/QUAL FROM SAMPLE)</w:t>
      </w:r>
      <w:r w:rsidR="008667E6" w:rsidRPr="004C43D4">
        <w:rPr>
          <w:rStyle w:val="BodytextChar"/>
          <w:rFonts w:eastAsiaTheme="minorEastAsia"/>
        </w:rPr>
        <w:t xml:space="preserve"> </w:t>
      </w:r>
      <w:r w:rsidRPr="004C43D4">
        <w:rPr>
          <w:rStyle w:val="BodytextChar"/>
          <w:rFonts w:eastAsiaTheme="minorEastAsia"/>
        </w:rPr>
        <w:t>because you changed courses.  What type of qualification were you stu</w:t>
      </w:r>
      <w:r w:rsidR="007F5D59" w:rsidRPr="004C43D4">
        <w:rPr>
          <w:rStyle w:val="BodytextChar"/>
          <w:rFonts w:eastAsiaTheme="minorEastAsia"/>
        </w:rPr>
        <w:t>dying towards next? For example:</w:t>
      </w:r>
      <w:r w:rsidRPr="004C43D4">
        <w:rPr>
          <w:rStyle w:val="BodytextChar"/>
          <w:rFonts w:eastAsiaTheme="minorEastAsia"/>
        </w:rPr>
        <w:t xml:space="preserve"> a degree, a diploma, a certificate, or some other qualification?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(IF CERTIFICATE: PROBE “What level certificate (is/was) that?’)</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1</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2</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3</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4</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(DON’T KNOW level) </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Diploma</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Advanced Diploma/Associate Degree</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Diploma</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Advanced Diploma/Associate Degree</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Bachelor Degree (includes honours and double degrees)</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Graduate Diploma/Graduate Certificate</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University Graduate Diploma/Graduate Certificate</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Postgraduate Degree (includes Doctoral Degree/Masters Degree)</w:t>
      </w:r>
    </w:p>
    <w:p w:rsidR="00AD2324" w:rsidRPr="004C43D4" w:rsidRDefault="00AD2324" w:rsidP="005D49BB">
      <w:pPr>
        <w:numPr>
          <w:ilvl w:val="0"/>
          <w:numId w:val="2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Something else (SPECIFY___________)</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spacing w:after="0"/>
        <w:ind w:left="851" w:right="28" w:hanging="851"/>
        <w:rPr>
          <w:rFonts w:ascii="Arial" w:eastAsia="Times New Roman" w:hAnsi="Arial" w:cs="Times New Roman"/>
          <w:color w:val="262626" w:themeColor="text1" w:themeTint="D9"/>
          <w:szCs w:val="20"/>
          <w:lang w:eastAsia="en-US"/>
        </w:rPr>
      </w:pPr>
      <w:r w:rsidRPr="004C43D4">
        <w:rPr>
          <w:rStyle w:val="BodytextChar"/>
          <w:rFonts w:eastAsiaTheme="minorEastAsia"/>
        </w:rPr>
        <w:lastRenderedPageBreak/>
        <w:t>CC7</w:t>
      </w:r>
      <w:r w:rsidRPr="004C43D4">
        <w:rPr>
          <w:rStyle w:val="BodytextChar"/>
          <w:rFonts w:eastAsiaTheme="minorEastAsia"/>
        </w:rPr>
        <w:tab/>
        <w:t xml:space="preserve">What is the full name of the course you changed to?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 xml:space="preserve">(RECORD FULL NAME </w:t>
      </w:r>
      <w:r w:rsidR="00C32B31" w:rsidRPr="004C43D4">
        <w:rPr>
          <w:rFonts w:ascii="Arial" w:eastAsia="Times New Roman" w:hAnsi="Arial" w:cs="Times New Roman"/>
          <w:color w:val="262626" w:themeColor="text1" w:themeTint="D9"/>
          <w:szCs w:val="20"/>
          <w:lang w:eastAsia="en-US"/>
        </w:rPr>
        <w:t>e.g.</w:t>
      </w:r>
      <w:r w:rsidRPr="004C43D4">
        <w:rPr>
          <w:rFonts w:ascii="Arial" w:eastAsia="Times New Roman" w:hAnsi="Arial" w:cs="Times New Roman"/>
          <w:color w:val="262626" w:themeColor="text1" w:themeTint="D9"/>
          <w:szCs w:val="20"/>
          <w:lang w:eastAsia="en-US"/>
        </w:rPr>
        <w:t xml:space="preserve"> Certificate VI in Journalism, Diploma in Automotive Engineering)</w:t>
      </w:r>
    </w:p>
    <w:p w:rsidR="00AD2324" w:rsidRPr="004C43D4" w:rsidRDefault="00367976" w:rsidP="000D4AFD">
      <w:pPr>
        <w:tabs>
          <w:tab w:val="left" w:pos="1080"/>
        </w:tabs>
        <w:spacing w:after="0"/>
        <w:ind w:left="1418" w:right="28"/>
        <w:rPr>
          <w:rFonts w:ascii="Arial" w:eastAsia="Times New Roman" w:hAnsi="Arial" w:cs="Times New Roman"/>
          <w:b/>
          <w:color w:val="262626" w:themeColor="text1" w:themeTint="D9"/>
          <w:sz w:val="20"/>
          <w:szCs w:val="20"/>
          <w:lang w:eastAsia="en-US"/>
        </w:rPr>
      </w:pPr>
      <w:r w:rsidRPr="004C43D4">
        <w:rPr>
          <w:rFonts w:ascii="Arial" w:eastAsia="Times New Roman" w:hAnsi="Arial" w:cs="Times New Roman"/>
          <w:b/>
          <w:color w:val="262626" w:themeColor="text1" w:themeTint="D9"/>
          <w:sz w:val="20"/>
          <w:szCs w:val="20"/>
          <w:lang w:eastAsia="en-US"/>
        </w:rPr>
        <w:tab/>
      </w:r>
      <w:r w:rsidR="00AD2324" w:rsidRPr="004C43D4">
        <w:rPr>
          <w:rFonts w:ascii="Arial" w:eastAsia="Times New Roman" w:hAnsi="Arial" w:cs="Times New Roman"/>
          <w:b/>
          <w:color w:val="262626" w:themeColor="text1" w:themeTint="D9"/>
          <w:sz w:val="20"/>
          <w:szCs w:val="20"/>
          <w:lang w:eastAsia="en-US"/>
        </w:rPr>
        <w:t>Qual2</w:t>
      </w:r>
      <w:r w:rsidR="00AD2324" w:rsidRPr="004C43D4">
        <w:rPr>
          <w:rFonts w:ascii="Arial" w:eastAsia="Times New Roman" w:hAnsi="Arial" w:cs="Times New Roman"/>
          <w:b/>
          <w:color w:val="262626" w:themeColor="text1" w:themeTint="D9"/>
          <w:sz w:val="20"/>
          <w:szCs w:val="20"/>
          <w:lang w:eastAsia="en-US"/>
        </w:rPr>
        <w:tab/>
      </w:r>
      <w:r w:rsidR="002E72CC" w:rsidRPr="004C43D4">
        <w:rPr>
          <w:rFonts w:ascii="Arial" w:eastAsia="Times New Roman" w:hAnsi="Arial" w:cs="Times New Roman"/>
          <w:b/>
          <w:noProof/>
          <w:color w:val="262626" w:themeColor="text1" w:themeTint="D9"/>
          <w:sz w:val="20"/>
          <w:szCs w:val="20"/>
        </w:rPr>
        <w:drawing>
          <wp:inline distT="0" distB="0" distL="0" distR="0" wp14:anchorId="6E78347A" wp14:editId="14822ACD">
            <wp:extent cx="4072255" cy="12065"/>
            <wp:effectExtent l="0" t="0" r="444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 xml:space="preserve">CC8 </w:t>
      </w:r>
      <w:r w:rsidRPr="004C43D4">
        <w:tab/>
        <w:t xml:space="preserve">What was your </w:t>
      </w:r>
      <w:r w:rsidRPr="004C43D4">
        <w:rPr>
          <w:b/>
        </w:rPr>
        <w:t>main</w:t>
      </w:r>
      <w:r w:rsidRPr="004C43D4">
        <w:t xml:space="preserve"> area of study in this new course?</w:t>
      </w:r>
    </w:p>
    <w:p w:rsidR="00AD2324" w:rsidRPr="004C43D4" w:rsidRDefault="00367976"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002E72CC" w:rsidRPr="004C43D4">
        <w:rPr>
          <w:rFonts w:ascii="Arial" w:eastAsia="Times New Roman" w:hAnsi="Arial" w:cs="Times New Roman"/>
          <w:noProof/>
          <w:color w:val="262626" w:themeColor="text1" w:themeTint="D9"/>
          <w:szCs w:val="20"/>
        </w:rPr>
        <w:drawing>
          <wp:inline distT="0" distB="0" distL="0" distR="0" wp14:anchorId="60B0C553" wp14:editId="788EEC99">
            <wp:extent cx="4072255" cy="12065"/>
            <wp:effectExtent l="0" t="0" r="444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2E72CC" w:rsidRPr="004C43D4" w:rsidRDefault="002E72CC"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CC9</w:t>
      </w:r>
      <w:r w:rsidRPr="004C43D4">
        <w:tab/>
        <w:t>I am going to read out a list of reasons why people might change from one course to another.  For each one please tell me whether it was a factor in your decision to make the change to</w:t>
      </w:r>
      <w:r w:rsidRPr="004C43D4">
        <w:rPr>
          <w:b/>
        </w:rPr>
        <w:t xml:space="preserve"> CC7 - QUAL2</w:t>
      </w:r>
      <w:r w:rsidRPr="004C43D4">
        <w:t xml:space="preserve">?  </w:t>
      </w:r>
    </w:p>
    <w:p w:rsidR="00AD2324" w:rsidRPr="004C43D4" w:rsidRDefault="00AD2324" w:rsidP="000B5119">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Course costs were too high in the first course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was a pre-requisite for the second </w:t>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turned out to be not what you wanted</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B5119">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0C7905" w:rsidRPr="004C43D4" w:rsidRDefault="000C7905" w:rsidP="000D4AFD">
      <w:pPr>
        <w:tabs>
          <w:tab w:val="left" w:pos="1080"/>
        </w:tabs>
        <w:spacing w:after="0"/>
        <w:ind w:left="1418" w:right="28"/>
        <w:rPr>
          <w:rFonts w:ascii="Arial" w:eastAsia="Times New Roman" w:hAnsi="Arial" w:cs="Times New Roman"/>
          <w:color w:val="262626" w:themeColor="text1" w:themeTint="D9"/>
          <w:sz w:val="20"/>
          <w:szCs w:val="20"/>
          <w:lang w:eastAsia="en-US"/>
        </w:rPr>
      </w:pPr>
    </w:p>
    <w:p w:rsidR="00AD2324" w:rsidRPr="004C43D4" w:rsidRDefault="00AD2324">
      <w:pPr>
        <w:pStyle w:val="BodyText1"/>
      </w:pPr>
      <w:r w:rsidRPr="004C43D4">
        <w:t>CC10</w:t>
      </w:r>
      <w:r w:rsidRPr="004C43D4">
        <w:tab/>
        <w:t xml:space="preserve">And what was your </w:t>
      </w:r>
      <w:r w:rsidRPr="004C43D4">
        <w:rPr>
          <w:b/>
        </w:rPr>
        <w:t>main</w:t>
      </w:r>
      <w:r w:rsidRPr="004C43D4">
        <w:t xml:space="preserve"> reason for changing to </w:t>
      </w:r>
      <w:r w:rsidRPr="004C43D4">
        <w:rPr>
          <w:b/>
        </w:rPr>
        <w:t>CC7 - QUAL2</w:t>
      </w:r>
      <w:r w:rsidRPr="004C43D4">
        <w:t>?</w:t>
      </w:r>
    </w:p>
    <w:p w:rsidR="00AD2324" w:rsidRPr="004C43D4" w:rsidRDefault="00AD2324" w:rsidP="000B5119">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Course costs were too high in the first course </w:t>
      </w:r>
    </w:p>
    <w:p w:rsidR="00AD2324" w:rsidRPr="004C43D4" w:rsidRDefault="00AD2324" w:rsidP="000B5119">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was a pre-requisite for the second </w:t>
      </w:r>
    </w:p>
    <w:p w:rsidR="00AD2324" w:rsidRPr="004C43D4" w:rsidRDefault="00AD2324" w:rsidP="000B5119">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p>
    <w:p w:rsidR="00AD2324" w:rsidRPr="004C43D4" w:rsidRDefault="00AD2324" w:rsidP="000B5119">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turned out to be not what you wanted</w:t>
      </w:r>
    </w:p>
    <w:p w:rsidR="00AD2324" w:rsidRPr="004C43D4" w:rsidRDefault="00AD2324" w:rsidP="000B5119">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w:t>
      </w:r>
      <w:r w:rsidR="008667E6" w:rsidRPr="004C43D4">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from the second course</w:t>
      </w:r>
    </w:p>
    <w:p w:rsidR="00AD2324" w:rsidRPr="004C43D4" w:rsidRDefault="00AD2324" w:rsidP="000B5119">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p>
    <w:p w:rsidR="00AD2324" w:rsidRPr="004C43D4" w:rsidRDefault="00AD2324" w:rsidP="000B5119">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p>
    <w:p w:rsidR="00AD2324" w:rsidRPr="004C43D4" w:rsidRDefault="00AD2324" w:rsidP="000B5119">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p>
    <w:p w:rsidR="00AD2324" w:rsidRPr="004C43D4" w:rsidRDefault="00AD2324" w:rsidP="000B5119">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p>
    <w:p w:rsidR="00AD2324" w:rsidRPr="004C43D4" w:rsidRDefault="00AD2324" w:rsidP="000B5119">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CC11</w:t>
      </w:r>
      <w:r w:rsidRPr="004C43D4">
        <w:tab/>
        <w:t>When you changed course did you also change institution?</w:t>
      </w:r>
    </w:p>
    <w:p w:rsidR="00AD2324" w:rsidRPr="004C43D4" w:rsidRDefault="00AD2324" w:rsidP="005D49BB">
      <w:pPr>
        <w:numPr>
          <w:ilvl w:val="0"/>
          <w:numId w:val="24"/>
        </w:numPr>
        <w:tabs>
          <w:tab w:val="clear" w:pos="1785"/>
          <w:tab w:val="num" w:pos="2127"/>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Yes</w:t>
      </w:r>
      <w:r w:rsidRPr="004C43D4">
        <w:rPr>
          <w:rFonts w:ascii="Arial" w:eastAsia="Times New Roman" w:hAnsi="Arial" w:cs="Times New Roman"/>
          <w:color w:val="262626" w:themeColor="text1" w:themeTint="D9"/>
          <w:szCs w:val="20"/>
          <w:lang w:eastAsia="en-US"/>
        </w:rPr>
        <w:tab/>
      </w:r>
    </w:p>
    <w:p w:rsidR="00AD2324" w:rsidRPr="004C43D4" w:rsidRDefault="00AD2324" w:rsidP="005D49BB">
      <w:pPr>
        <w:numPr>
          <w:ilvl w:val="0"/>
          <w:numId w:val="24"/>
        </w:numPr>
        <w:tabs>
          <w:tab w:val="clear" w:pos="1785"/>
          <w:tab w:val="num" w:pos="2127"/>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No</w:t>
      </w:r>
      <w:r w:rsidRPr="004C43D4">
        <w:rPr>
          <w:rFonts w:ascii="Arial" w:eastAsia="Times New Roman" w:hAnsi="Arial" w:cs="Times New Roman"/>
          <w:color w:val="262626" w:themeColor="text1" w:themeTint="D9"/>
          <w:szCs w:val="20"/>
          <w:lang w:eastAsia="en-US"/>
        </w:rPr>
        <w:tab/>
      </w:r>
      <w:r w:rsidR="002E72CC"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GO TO CC16</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left="1080" w:right="28" w:hanging="1080"/>
        <w:rPr>
          <w:rFonts w:ascii="Arial" w:eastAsia="Times New Roman" w:hAnsi="Arial" w:cs="Times New Roman"/>
          <w:color w:val="262626" w:themeColor="text1" w:themeTint="D9"/>
          <w:szCs w:val="20"/>
          <w:lang w:eastAsia="en-US"/>
        </w:rPr>
      </w:pPr>
      <w:r w:rsidRPr="004C43D4">
        <w:rPr>
          <w:rStyle w:val="BodytextChar"/>
          <w:rFonts w:eastAsiaTheme="minorEastAsia"/>
        </w:rPr>
        <w:t>CC12</w:t>
      </w:r>
      <w:r w:rsidRPr="004C43D4">
        <w:rPr>
          <w:rStyle w:val="BodytextChar"/>
          <w:rFonts w:eastAsiaTheme="minorEastAsia"/>
        </w:rPr>
        <w:tab/>
        <w:t xml:space="preserve">Where did you move to?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(PROBE FOR FULL NAME OF INSTITUTION)</w:t>
      </w:r>
    </w:p>
    <w:p w:rsidR="00AD2324" w:rsidRPr="004C43D4" w:rsidRDefault="00AD2324" w:rsidP="000D4AFD">
      <w:pPr>
        <w:tabs>
          <w:tab w:val="left" w:pos="1418"/>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INST3</w:t>
      </w:r>
      <w:r w:rsidRPr="004C43D4">
        <w:rPr>
          <w:rFonts w:ascii="Arial" w:eastAsia="Times New Roman" w:hAnsi="Arial" w:cs="Times New Roman"/>
          <w:b/>
          <w:color w:val="262626" w:themeColor="text1" w:themeTint="D9"/>
          <w:szCs w:val="20"/>
          <w:lang w:eastAsia="en-US"/>
        </w:rPr>
        <w:tab/>
      </w:r>
      <w:r w:rsidR="002E72CC" w:rsidRPr="004C43D4">
        <w:rPr>
          <w:rFonts w:ascii="Arial" w:eastAsia="Times New Roman" w:hAnsi="Arial" w:cs="Times New Roman"/>
          <w:b/>
          <w:noProof/>
          <w:color w:val="262626" w:themeColor="text1" w:themeTint="D9"/>
          <w:szCs w:val="20"/>
        </w:rPr>
        <w:drawing>
          <wp:inline distT="0" distB="0" distL="0" distR="0" wp14:anchorId="1E17958E" wp14:editId="09D138B0">
            <wp:extent cx="4072255" cy="12065"/>
            <wp:effectExtent l="0" t="0" r="444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CC13</w:t>
      </w:r>
      <w:r w:rsidRPr="004C43D4">
        <w:tab/>
        <w:t xml:space="preserve">Which campus was that? </w:t>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AD2324" w:rsidRPr="004C43D4" w:rsidRDefault="00AD2324" w:rsidP="005D49BB">
      <w:pPr>
        <w:numPr>
          <w:ilvl w:val="0"/>
          <w:numId w:val="118"/>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rsidR="00AD2324" w:rsidRPr="004C43D4" w:rsidRDefault="00AD2324" w:rsidP="005D49BB">
      <w:pPr>
        <w:numPr>
          <w:ilvl w:val="0"/>
          <w:numId w:val="118"/>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593385" w:rsidRPr="004C43D4" w:rsidRDefault="00593385" w:rsidP="000D4AFD">
      <w:pPr>
        <w:ind w:right="28"/>
        <w:rPr>
          <w:rFonts w:ascii="Arial" w:eastAsia="Times New Roman" w:hAnsi="Arial" w:cs="Times New Roman"/>
          <w:color w:val="262626" w:themeColor="text1" w:themeTint="D9"/>
          <w:szCs w:val="20"/>
          <w:lang w:eastAsia="en-US"/>
        </w:rPr>
      </w:pPr>
    </w:p>
    <w:p w:rsidR="00AD2324" w:rsidRPr="004C43D4" w:rsidRDefault="00AD2324" w:rsidP="00CA0CA3">
      <w:pPr>
        <w:pStyle w:val="BodyText1"/>
        <w:keepNext/>
      </w:pPr>
      <w:r w:rsidRPr="004C43D4">
        <w:lastRenderedPageBreak/>
        <w:t>CC14</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INST3 in CC12</w:t>
      </w:r>
      <w:r w:rsidRPr="004C43D4">
        <w:t xml:space="preserve">?  </w:t>
      </w:r>
    </w:p>
    <w:p w:rsidR="00AD2324" w:rsidRPr="004C43D4" w:rsidRDefault="00AD2324" w:rsidP="005D49BB">
      <w:pPr>
        <w:numPr>
          <w:ilvl w:val="0"/>
          <w:numId w:val="25"/>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5"/>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5"/>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5"/>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5"/>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w:t>
      </w:r>
      <w:r w:rsidRPr="004C43D4">
        <w:rPr>
          <w:rFonts w:ascii="Arial" w:eastAsia="Times New Roman" w:hAnsi="Arial" w:cs="Times New Roman"/>
          <w:color w:val="262626" w:themeColor="text1" w:themeTint="D9"/>
          <w:sz w:val="20"/>
          <w:szCs w:val="20"/>
          <w:lang w:eastAsia="en-US"/>
        </w:rPr>
        <w:tab/>
        <w:t xml:space="preserve">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5"/>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5"/>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973173" w:rsidRPr="004C43D4" w:rsidRDefault="00973173" w:rsidP="000D4AFD">
      <w:pPr>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CC15</w:t>
      </w:r>
      <w:r w:rsidRPr="004C43D4">
        <w:tab/>
        <w:t xml:space="preserve">And what was your </w:t>
      </w:r>
      <w:r w:rsidRPr="004C43D4">
        <w:rPr>
          <w:b/>
        </w:rPr>
        <w:t>main</w:t>
      </w:r>
      <w:r w:rsidRPr="004C43D4">
        <w:t xml:space="preserve"> reason for changing?</w:t>
      </w:r>
    </w:p>
    <w:p w:rsidR="00AD2324" w:rsidRPr="004C43D4" w:rsidRDefault="00AD2324" w:rsidP="000B5119">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AD2324" w:rsidRPr="004C43D4" w:rsidRDefault="00AD2324" w:rsidP="000B5119">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AD2324" w:rsidRPr="004C43D4" w:rsidRDefault="00AD2324" w:rsidP="000B5119">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AD2324" w:rsidRPr="004C43D4" w:rsidRDefault="00AD2324" w:rsidP="000B5119">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AD2324" w:rsidRPr="004C43D4" w:rsidRDefault="00AD2324" w:rsidP="000B5119">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AD2324" w:rsidRPr="004C43D4" w:rsidRDefault="00AD2324" w:rsidP="000B5119">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AD2324" w:rsidRPr="004C43D4" w:rsidRDefault="00AD2324" w:rsidP="000B5119">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AD2324" w:rsidRPr="004C43D4" w:rsidRDefault="00AD2324" w:rsidP="000B5119">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CC16</w:t>
      </w:r>
      <w:r w:rsidRPr="004C43D4">
        <w:tab/>
        <w:t>Are you still doing the</w:t>
      </w:r>
      <w:r w:rsidRPr="004C43D4">
        <w:rPr>
          <w:b/>
        </w:rPr>
        <w:t xml:space="preserve"> CC7 - QUAL2</w:t>
      </w:r>
      <w:r w:rsidRPr="004C43D4">
        <w:t>?</w:t>
      </w:r>
    </w:p>
    <w:p w:rsidR="00AD2324" w:rsidRPr="004C43D4" w:rsidRDefault="00AD2324" w:rsidP="005D49BB">
      <w:pPr>
        <w:numPr>
          <w:ilvl w:val="0"/>
          <w:numId w:val="180"/>
        </w:numPr>
        <w:tabs>
          <w:tab w:val="left" w:pos="2127"/>
        </w:tabs>
        <w:spacing w:after="0"/>
        <w:ind w:left="2127" w:right="28" w:hanging="633"/>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rsidR="00AD2324" w:rsidRPr="004C43D4" w:rsidRDefault="00AD2324" w:rsidP="005D49BB">
      <w:pPr>
        <w:numPr>
          <w:ilvl w:val="0"/>
          <w:numId w:val="180"/>
        </w:numPr>
        <w:tabs>
          <w:tab w:val="left" w:pos="2127"/>
        </w:tabs>
        <w:spacing w:after="0"/>
        <w:ind w:left="2127" w:right="28" w:hanging="633"/>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00D25CBB"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CC23</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CC17</w:t>
      </w:r>
      <w:r w:rsidRPr="004C43D4">
        <w:tab/>
        <w:t>Are you studying mainly full</w:t>
      </w:r>
      <w:r w:rsidR="00BA7103">
        <w:t>-</w:t>
      </w:r>
      <w:r w:rsidRPr="004C43D4">
        <w:t>time or part</w:t>
      </w:r>
      <w:r w:rsidR="005913AF">
        <w:t>-</w:t>
      </w:r>
      <w:r w:rsidRPr="004C43D4">
        <w:t>time?</w:t>
      </w:r>
    </w:p>
    <w:p w:rsidR="00AD2324" w:rsidRPr="004C43D4" w:rsidRDefault="00AD2324" w:rsidP="005D49BB">
      <w:pPr>
        <w:numPr>
          <w:ilvl w:val="0"/>
          <w:numId w:val="26"/>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26"/>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26"/>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B1285" w:rsidRDefault="00AB1285" w:rsidP="000D4AFD">
      <w:pPr>
        <w:tabs>
          <w:tab w:val="left" w:pos="1080"/>
        </w:tabs>
        <w:spacing w:after="0"/>
        <w:ind w:right="28"/>
        <w:rPr>
          <w:rFonts w:ascii="Arial" w:eastAsia="Times New Roman" w:hAnsi="Arial" w:cs="Times New Roman"/>
          <w:color w:val="262626" w:themeColor="text1" w:themeTint="D9"/>
          <w:szCs w:val="20"/>
          <w:lang w:eastAsia="en-US"/>
        </w:rPr>
      </w:pPr>
    </w:p>
    <w:p w:rsidR="00AE7E8E" w:rsidRPr="00B169D8" w:rsidRDefault="00AE7E8E" w:rsidP="000D4AFD">
      <w:pPr>
        <w:tabs>
          <w:tab w:val="left" w:pos="1080"/>
        </w:tabs>
        <w:spacing w:after="0"/>
        <w:ind w:right="28"/>
        <w:rPr>
          <w:rFonts w:ascii="Arial" w:eastAsia="Times New Roman" w:hAnsi="Arial" w:cs="Times New Roman"/>
          <w:b/>
          <w:color w:val="262626" w:themeColor="text1" w:themeTint="D9"/>
          <w:szCs w:val="20"/>
          <w:lang w:eastAsia="en-US"/>
        </w:rPr>
      </w:pPr>
      <w:r w:rsidRPr="00B169D8">
        <w:rPr>
          <w:rFonts w:ascii="Arial" w:eastAsia="Times New Roman" w:hAnsi="Arial" w:cs="Times New Roman"/>
          <w:b/>
          <w:color w:val="262626" w:themeColor="text1" w:themeTint="D9"/>
          <w:szCs w:val="20"/>
          <w:lang w:eastAsia="en-US"/>
        </w:rPr>
        <w:t>PRE CC18 IF CHANGED COURSE BUT STILL AT THE SAME INSTITUTION (CC11=2) GO TO C93</w:t>
      </w:r>
    </w:p>
    <w:p w:rsidR="00A67446" w:rsidRDefault="00A67446" w:rsidP="000D4AFD">
      <w:pPr>
        <w:pStyle w:val="BodyText1"/>
      </w:pPr>
    </w:p>
    <w:p w:rsidR="00AD2324" w:rsidRPr="004C43D4" w:rsidRDefault="00AD2324" w:rsidP="000D4AFD">
      <w:pPr>
        <w:pStyle w:val="BodyText1"/>
      </w:pPr>
      <w:r w:rsidRPr="004C43D4">
        <w:t>CC18</w:t>
      </w:r>
      <w:r w:rsidRPr="004C43D4">
        <w:tab/>
        <w:t xml:space="preserve">Are you still studying at (most recent of: </w:t>
      </w:r>
      <w:r w:rsidRPr="004C43D4">
        <w:rPr>
          <w:b/>
        </w:rPr>
        <w:t xml:space="preserve">CA16, </w:t>
      </w:r>
      <w:r w:rsidR="00C214F8" w:rsidRPr="004C43D4">
        <w:rPr>
          <w:b/>
        </w:rPr>
        <w:t xml:space="preserve">CB3, </w:t>
      </w:r>
      <w:r w:rsidRPr="004C43D4">
        <w:rPr>
          <w:b/>
        </w:rPr>
        <w:t>CC2 or CC1</w:t>
      </w:r>
      <w:r w:rsidR="00C214F8" w:rsidRPr="004C43D4">
        <w:rPr>
          <w:b/>
        </w:rPr>
        <w:t>2</w:t>
      </w:r>
      <w:r w:rsidRPr="004C43D4">
        <w:rPr>
          <w:b/>
        </w:rPr>
        <w:t>)</w:t>
      </w:r>
      <w:r w:rsidRPr="004C43D4">
        <w:t>?</w:t>
      </w:r>
    </w:p>
    <w:p w:rsidR="00AD2324" w:rsidRPr="004C43D4" w:rsidRDefault="00AD2324" w:rsidP="005D49BB">
      <w:pPr>
        <w:numPr>
          <w:ilvl w:val="0"/>
          <w:numId w:val="2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GO TO C93</w:t>
      </w:r>
    </w:p>
    <w:p w:rsidR="00AD2324" w:rsidRPr="004C43D4" w:rsidRDefault="00AD2324" w:rsidP="005D49BB">
      <w:pPr>
        <w:numPr>
          <w:ilvl w:val="0"/>
          <w:numId w:val="27"/>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rPr>
          <w:rStyle w:val="BodytextChar"/>
        </w:rPr>
        <w:t>CC19</w:t>
      </w:r>
      <w:r w:rsidRPr="004C43D4">
        <w:rPr>
          <w:rStyle w:val="BodytextChar"/>
        </w:rPr>
        <w:tab/>
        <w:t xml:space="preserve">Where are you now?  </w:t>
      </w:r>
      <w:r w:rsidRPr="004C43D4">
        <w:rPr>
          <w:rStyle w:val="BodytextChar"/>
        </w:rPr>
        <w:br/>
      </w:r>
      <w:r w:rsidRPr="004C43D4">
        <w:t>(PROBE FOR FULL NAME OF INSTITUTION)</w:t>
      </w:r>
    </w:p>
    <w:p w:rsidR="00AD2324" w:rsidRPr="004C43D4" w:rsidRDefault="00AD2324" w:rsidP="000D4AFD">
      <w:pPr>
        <w:tabs>
          <w:tab w:val="left" w:pos="1418"/>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INST4</w:t>
      </w:r>
      <w:r w:rsidRPr="004C43D4">
        <w:rPr>
          <w:rFonts w:ascii="Arial" w:eastAsia="Times New Roman" w:hAnsi="Arial" w:cs="Times New Roman"/>
          <w:b/>
          <w:color w:val="262626" w:themeColor="text1" w:themeTint="D9"/>
          <w:szCs w:val="20"/>
          <w:lang w:eastAsia="en-US"/>
        </w:rPr>
        <w:tab/>
      </w:r>
      <w:r w:rsidR="002E72CC" w:rsidRPr="004C43D4">
        <w:rPr>
          <w:rFonts w:ascii="Arial" w:eastAsia="Times New Roman" w:hAnsi="Arial" w:cs="Times New Roman"/>
          <w:b/>
          <w:noProof/>
          <w:color w:val="262626" w:themeColor="text1" w:themeTint="D9"/>
          <w:szCs w:val="20"/>
        </w:rPr>
        <w:drawing>
          <wp:inline distT="0" distB="0" distL="0" distR="0" wp14:anchorId="3A787215" wp14:editId="39BD67AC">
            <wp:extent cx="4072255" cy="12065"/>
            <wp:effectExtent l="0" t="0" r="444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CC20</w:t>
      </w:r>
      <w:r w:rsidRPr="004C43D4">
        <w:tab/>
        <w:t xml:space="preserve">Which campus is that?  </w:t>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rsidR="00AD2324" w:rsidRPr="004C43D4" w:rsidRDefault="00AD2324" w:rsidP="005D49BB">
      <w:pPr>
        <w:numPr>
          <w:ilvl w:val="0"/>
          <w:numId w:val="119"/>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rsidR="00AD2324" w:rsidRPr="004C43D4" w:rsidRDefault="00AD2324" w:rsidP="005D49BB">
      <w:pPr>
        <w:numPr>
          <w:ilvl w:val="0"/>
          <w:numId w:val="119"/>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rsidR="006D3FE7" w:rsidRPr="004C43D4" w:rsidRDefault="006D3FE7" w:rsidP="000D4AFD">
      <w:pPr>
        <w:tabs>
          <w:tab w:val="left" w:pos="2127"/>
        </w:tabs>
        <w:spacing w:after="0"/>
        <w:ind w:left="1418" w:right="28"/>
        <w:rPr>
          <w:rFonts w:ascii="Arial" w:eastAsia="Times New Roman" w:hAnsi="Arial" w:cs="Times New Roman"/>
          <w:color w:val="262626" w:themeColor="text1" w:themeTint="D9"/>
          <w:sz w:val="20"/>
          <w:szCs w:val="20"/>
          <w:lang w:eastAsia="en-US"/>
        </w:rPr>
      </w:pPr>
    </w:p>
    <w:p w:rsidR="00AD2324" w:rsidRPr="004C43D4" w:rsidRDefault="00AD2324" w:rsidP="00CA0CA3">
      <w:pPr>
        <w:pStyle w:val="BodyText1"/>
        <w:keepNext/>
      </w:pPr>
      <w:r w:rsidRPr="004C43D4">
        <w:lastRenderedPageBreak/>
        <w:t>CC21</w:t>
      </w:r>
      <w:r w:rsidRPr="004C43D4">
        <w:tab/>
        <w:t>I am going to read out a list of reasons why people might change from one institution to another.  For each one please tell me whether it was a factor in your decision move</w:t>
      </w:r>
      <w:r w:rsidRPr="004C43D4">
        <w:rPr>
          <w:b/>
        </w:rPr>
        <w:t xml:space="preserve"> </w:t>
      </w:r>
      <w:r w:rsidRPr="004C43D4">
        <w:t>to</w:t>
      </w:r>
      <w:r w:rsidRPr="004C43D4">
        <w:rPr>
          <w:b/>
        </w:rPr>
        <w:t xml:space="preserve"> INST at CC19</w:t>
      </w:r>
      <w:r w:rsidRPr="004C43D4">
        <w:t xml:space="preserve">?  </w:t>
      </w:r>
    </w:p>
    <w:p w:rsidR="00AD2324" w:rsidRPr="004C43D4" w:rsidRDefault="00AD2324" w:rsidP="005D49BB">
      <w:pPr>
        <w:numPr>
          <w:ilvl w:val="0"/>
          <w:numId w:val="28"/>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8"/>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8"/>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8"/>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w:t>
      </w:r>
      <w:r w:rsidR="00593385" w:rsidRPr="004C43D4">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what you wanted</w:t>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8"/>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8"/>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28"/>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CC22</w:t>
      </w:r>
      <w:r w:rsidRPr="004C43D4">
        <w:tab/>
        <w:t xml:space="preserve">And what was your </w:t>
      </w:r>
      <w:r w:rsidRPr="004C43D4">
        <w:rPr>
          <w:b/>
        </w:rPr>
        <w:t>main</w:t>
      </w:r>
      <w:r w:rsidRPr="004C43D4">
        <w:t xml:space="preserve"> reason for changing?</w:t>
      </w:r>
    </w:p>
    <w:p w:rsidR="00AD2324" w:rsidRPr="004C43D4" w:rsidRDefault="00AD2324" w:rsidP="005D49BB">
      <w:pPr>
        <w:numPr>
          <w:ilvl w:val="0"/>
          <w:numId w:val="29"/>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rsidR="00AD2324" w:rsidRPr="004C43D4" w:rsidRDefault="00AD2324" w:rsidP="005D49BB">
      <w:pPr>
        <w:numPr>
          <w:ilvl w:val="0"/>
          <w:numId w:val="29"/>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rsidR="00AD2324" w:rsidRPr="004C43D4" w:rsidRDefault="00AD2324" w:rsidP="005D49BB">
      <w:pPr>
        <w:numPr>
          <w:ilvl w:val="0"/>
          <w:numId w:val="29"/>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rsidR="00AD2324" w:rsidRPr="004C43D4" w:rsidRDefault="00AD2324" w:rsidP="005D49BB">
      <w:pPr>
        <w:numPr>
          <w:ilvl w:val="0"/>
          <w:numId w:val="29"/>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rsidR="00AD2324" w:rsidRPr="004C43D4" w:rsidRDefault="00AD2324" w:rsidP="005D49BB">
      <w:pPr>
        <w:numPr>
          <w:ilvl w:val="0"/>
          <w:numId w:val="29"/>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rsidR="00AD2324" w:rsidRPr="004C43D4" w:rsidRDefault="00AD2324" w:rsidP="005D49BB">
      <w:pPr>
        <w:numPr>
          <w:ilvl w:val="0"/>
          <w:numId w:val="29"/>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rsidR="00AD2324" w:rsidRPr="004C43D4" w:rsidRDefault="00AD2324" w:rsidP="005D49BB">
      <w:pPr>
        <w:numPr>
          <w:ilvl w:val="0"/>
          <w:numId w:val="29"/>
        </w:numPr>
        <w:tabs>
          <w:tab w:val="num" w:pos="1455"/>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AD2324" w:rsidRPr="004C43D4" w:rsidRDefault="00AD2324" w:rsidP="005D49BB">
      <w:pPr>
        <w:numPr>
          <w:ilvl w:val="0"/>
          <w:numId w:val="29"/>
        </w:numPr>
        <w:tabs>
          <w:tab w:val="num" w:pos="1455"/>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045F95" w:rsidRPr="004C43D4" w:rsidRDefault="00045F95" w:rsidP="00CF45DC">
      <w:pPr>
        <w:tabs>
          <w:tab w:val="left" w:pos="2127"/>
        </w:tabs>
        <w:spacing w:after="0"/>
        <w:ind w:left="1418"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CC23</w:t>
      </w:r>
      <w:r w:rsidRPr="004C43D4">
        <w:tab/>
        <w:t xml:space="preserve">Which month and year did you stop doing </w:t>
      </w:r>
      <w:r w:rsidRPr="004C43D4">
        <w:rPr>
          <w:b/>
        </w:rPr>
        <w:t>CC7 - QUAL2</w:t>
      </w:r>
      <w:r w:rsidRPr="004C43D4">
        <w:t xml:space="preserve">? </w:t>
      </w:r>
    </w:p>
    <w:p w:rsidR="00AD2324" w:rsidRPr="004C43D4" w:rsidRDefault="005E6D3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sidR="00E30F0B" w:rsidRPr="004C43D4">
        <w:rPr>
          <w:rFonts w:ascii="Arial" w:eastAsia="Times New Roman" w:hAnsi="Arial" w:cs="Times New Roman"/>
          <w:b/>
          <w:bCs/>
          <w:color w:val="262626" w:themeColor="text1" w:themeTint="D9"/>
          <w:szCs w:val="20"/>
          <w:lang w:eastAsia="en-US"/>
        </w:rPr>
        <w:t>1</w:t>
      </w:r>
      <w:r w:rsidR="005969E7">
        <w:rPr>
          <w:rFonts w:ascii="Arial" w:eastAsia="Times New Roman" w:hAnsi="Arial" w:cs="Times New Roman"/>
          <w:b/>
          <w:bCs/>
          <w:color w:val="262626" w:themeColor="text1" w:themeTint="D9"/>
          <w:szCs w:val="20"/>
          <w:lang w:eastAsia="en-US"/>
        </w:rPr>
        <w:t>5</w:t>
      </w:r>
      <w:r w:rsidRPr="004C43D4">
        <w:rPr>
          <w:rFonts w:ascii="Arial" w:eastAsia="Times New Roman" w:hAnsi="Arial" w:cs="Times New Roman"/>
          <w:b/>
          <w:bCs/>
          <w:color w:val="262626" w:themeColor="text1" w:themeTint="D9"/>
          <w:szCs w:val="20"/>
          <w:lang w:eastAsia="en-US"/>
        </w:rPr>
        <w:t>-</w:t>
      </w:r>
      <w:r w:rsidR="00E30F0B" w:rsidRPr="004C43D4">
        <w:rPr>
          <w:rFonts w:ascii="Arial" w:eastAsia="Times New Roman" w:hAnsi="Arial" w:cs="Times New Roman"/>
          <w:b/>
          <w:bCs/>
          <w:color w:val="262626" w:themeColor="text1" w:themeTint="D9"/>
          <w:szCs w:val="20"/>
          <w:lang w:eastAsia="en-US"/>
        </w:rPr>
        <w:t>1</w:t>
      </w:r>
      <w:r w:rsidR="005969E7">
        <w:rPr>
          <w:rFonts w:ascii="Arial" w:eastAsia="Times New Roman" w:hAnsi="Arial" w:cs="Times New Roman"/>
          <w:b/>
          <w:bCs/>
          <w:color w:val="262626" w:themeColor="text1" w:themeTint="D9"/>
          <w:szCs w:val="20"/>
          <w:lang w:eastAsia="en-US"/>
        </w:rPr>
        <w:t>7</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3D7114">
        <w:tc>
          <w:tcPr>
            <w:tcW w:w="90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3D711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593385" w:rsidRPr="004C43D4" w:rsidRDefault="0059338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CC24</w:t>
      </w:r>
      <w:r w:rsidRPr="004C43D4">
        <w:tab/>
        <w:t>Did you mainly study for this qualification full</w:t>
      </w:r>
      <w:r w:rsidR="005913AF">
        <w:t>-</w:t>
      </w:r>
      <w:r w:rsidRPr="004C43D4">
        <w:t>time or part</w:t>
      </w:r>
      <w:r w:rsidR="005913AF">
        <w:t>-</w:t>
      </w:r>
      <w:r w:rsidRPr="004C43D4">
        <w:t>time?</w:t>
      </w:r>
    </w:p>
    <w:p w:rsidR="00AD2324" w:rsidRPr="004C43D4" w:rsidRDefault="00AD2324" w:rsidP="005D49BB">
      <w:pPr>
        <w:numPr>
          <w:ilvl w:val="0"/>
          <w:numId w:val="30"/>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30"/>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30"/>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CC25</w:t>
      </w:r>
      <w:r w:rsidRPr="004C43D4">
        <w:tab/>
        <w:t xml:space="preserve">Did you complete it, withdraw from it, defer your studies or change to a different course? </w:t>
      </w:r>
    </w:p>
    <w:p w:rsidR="00AD2324" w:rsidRPr="004C43D4" w:rsidRDefault="00AD2324" w:rsidP="005D49BB">
      <w:pPr>
        <w:numPr>
          <w:ilvl w:val="0"/>
          <w:numId w:val="3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Completed</w:t>
      </w:r>
    </w:p>
    <w:p w:rsidR="00AD2324" w:rsidRPr="004C43D4" w:rsidRDefault="00AD2324" w:rsidP="005D49BB">
      <w:pPr>
        <w:numPr>
          <w:ilvl w:val="0"/>
          <w:numId w:val="3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Withdrew (INCL. DROPPED OUT, FAILED) </w:t>
      </w:r>
      <w:r w:rsidRPr="004C43D4">
        <w:rPr>
          <w:rFonts w:ascii="Arial" w:eastAsia="Times New Roman" w:hAnsi="Arial" w:cs="Times New Roman"/>
          <w:color w:val="262626" w:themeColor="text1" w:themeTint="D9"/>
          <w:sz w:val="20"/>
          <w:szCs w:val="20"/>
          <w:lang w:eastAsia="en-US"/>
        </w:rPr>
        <w:tab/>
        <w:t>GO TO C81</w:t>
      </w:r>
    </w:p>
    <w:p w:rsidR="00AD2324" w:rsidRPr="004C43D4" w:rsidRDefault="00AD2324" w:rsidP="005D49BB">
      <w:pPr>
        <w:numPr>
          <w:ilvl w:val="0"/>
          <w:numId w:val="3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Deferred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AD2324" w:rsidRPr="004C43D4" w:rsidRDefault="00AD2324" w:rsidP="005D49BB">
      <w:pPr>
        <w:numPr>
          <w:ilvl w:val="0"/>
          <w:numId w:val="3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Changed to another course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 xml:space="preserve">CC26 </w:t>
      </w:r>
      <w:r w:rsidRPr="004C43D4">
        <w:tab/>
        <w:t xml:space="preserve"> What was your MAIN area of study when you completed this course?</w:t>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002E72CC" w:rsidRPr="004C43D4">
        <w:rPr>
          <w:rFonts w:ascii="Arial" w:eastAsia="Times New Roman" w:hAnsi="Arial" w:cs="Times New Roman"/>
          <w:b/>
          <w:noProof/>
          <w:color w:val="262626" w:themeColor="text1" w:themeTint="D9"/>
          <w:szCs w:val="20"/>
        </w:rPr>
        <w:drawing>
          <wp:inline distT="0" distB="0" distL="0" distR="0" wp14:anchorId="323EF55F" wp14:editId="345806B8">
            <wp:extent cx="4072255" cy="12065"/>
            <wp:effectExtent l="0" t="0" r="444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CF45DC" w:rsidRPr="004C43D4" w:rsidRDefault="00CF45DC"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C81</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A0CA3">
      <w:pPr>
        <w:pStyle w:val="BodyText1"/>
        <w:keepNext/>
      </w:pPr>
      <w:r w:rsidRPr="004C43D4">
        <w:lastRenderedPageBreak/>
        <w:t>CD1</w:t>
      </w:r>
      <w:r w:rsidRPr="004C43D4">
        <w:tab/>
        <w:t>Which month and year did you start this (apprenticeship/traineeship)?</w:t>
      </w:r>
    </w:p>
    <w:p w:rsidR="00AD2324" w:rsidRPr="004C43D4" w:rsidRDefault="005E6D34" w:rsidP="00CA0CA3">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sidR="005969E7">
        <w:rPr>
          <w:rFonts w:ascii="Arial" w:eastAsia="Times New Roman" w:hAnsi="Arial" w:cs="Times New Roman"/>
          <w:b/>
          <w:bCs/>
          <w:color w:val="262626" w:themeColor="text1" w:themeTint="D9"/>
          <w:szCs w:val="20"/>
          <w:lang w:eastAsia="en-US"/>
        </w:rPr>
        <w:t>15-17</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3D7114">
        <w:tc>
          <w:tcPr>
            <w:tcW w:w="900" w:type="dxa"/>
            <w:gridSpan w:val="2"/>
          </w:tcPr>
          <w:p w:rsidR="00AD2324" w:rsidRPr="004C43D4" w:rsidRDefault="00AD2324" w:rsidP="00CA0CA3">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CA0CA3">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3D7114">
        <w:tc>
          <w:tcPr>
            <w:tcW w:w="450" w:type="dxa"/>
          </w:tcPr>
          <w:p w:rsidR="00AD2324" w:rsidRPr="004C43D4" w:rsidRDefault="00AD2324" w:rsidP="00CA0CA3">
            <w:pPr>
              <w:keepNext/>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CA0CA3">
            <w:pPr>
              <w:keepNext/>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CA0CA3">
            <w:pPr>
              <w:keepNext/>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CA0CA3">
            <w:pPr>
              <w:keepNext/>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2F05FE" w:rsidP="000D4AFD">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IF ‘DON’T KNOW’ RECORD: 88/88</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CD2</w:t>
      </w:r>
      <w:r w:rsidRPr="004C43D4">
        <w:tab/>
        <w:t>What level certificate were you doing when you started?  Was it a certificate level 1,2,3 or 4, or something else?</w:t>
      </w:r>
    </w:p>
    <w:p w:rsidR="00AD2324" w:rsidRPr="004C43D4" w:rsidRDefault="00AD2324" w:rsidP="005D49BB">
      <w:pPr>
        <w:numPr>
          <w:ilvl w:val="0"/>
          <w:numId w:val="32"/>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1</w:t>
      </w:r>
    </w:p>
    <w:p w:rsidR="00AD2324" w:rsidRPr="004C43D4" w:rsidRDefault="00AD2324" w:rsidP="005D49BB">
      <w:pPr>
        <w:numPr>
          <w:ilvl w:val="0"/>
          <w:numId w:val="32"/>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2</w:t>
      </w:r>
    </w:p>
    <w:p w:rsidR="00AD2324" w:rsidRPr="004C43D4" w:rsidRDefault="00AD2324" w:rsidP="005D49BB">
      <w:pPr>
        <w:numPr>
          <w:ilvl w:val="0"/>
          <w:numId w:val="32"/>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3</w:t>
      </w:r>
    </w:p>
    <w:p w:rsidR="00AD2324" w:rsidRPr="004C43D4" w:rsidRDefault="00AD2324" w:rsidP="005D49BB">
      <w:pPr>
        <w:numPr>
          <w:ilvl w:val="0"/>
          <w:numId w:val="32"/>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4</w:t>
      </w:r>
    </w:p>
    <w:p w:rsidR="00AD2324" w:rsidRPr="004C43D4" w:rsidRDefault="00AD2324" w:rsidP="005D49BB">
      <w:pPr>
        <w:numPr>
          <w:ilvl w:val="0"/>
          <w:numId w:val="32"/>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(DON’T KNOW level)</w:t>
      </w:r>
    </w:p>
    <w:p w:rsidR="00AD2324" w:rsidRPr="004C43D4" w:rsidRDefault="00AD2324" w:rsidP="005D49BB">
      <w:pPr>
        <w:numPr>
          <w:ilvl w:val="0"/>
          <w:numId w:val="32"/>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Diploma</w:t>
      </w:r>
    </w:p>
    <w:p w:rsidR="00AD2324" w:rsidRPr="004C43D4" w:rsidRDefault="00AD2324" w:rsidP="005D49BB">
      <w:pPr>
        <w:numPr>
          <w:ilvl w:val="0"/>
          <w:numId w:val="32"/>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Something else (SPECIFY_______________________)</w:t>
      </w:r>
    </w:p>
    <w:p w:rsidR="00AD2324" w:rsidRPr="004C43D4" w:rsidRDefault="00AD2324" w:rsidP="000D4AFD">
      <w:pPr>
        <w:pStyle w:val="BodyText1"/>
      </w:pPr>
      <w:r w:rsidRPr="004C43D4">
        <w:t>CD3</w:t>
      </w:r>
      <w:r w:rsidRPr="004C43D4">
        <w:tab/>
        <w:t>What kind of (apprenticeship/traineeship) was it - what was your main area of training?</w:t>
      </w:r>
    </w:p>
    <w:p w:rsidR="00AD2324" w:rsidRPr="004C43D4" w:rsidRDefault="002E72CC"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30068614" wp14:editId="055280D1">
            <wp:extent cx="4072255" cy="12065"/>
            <wp:effectExtent l="0" t="0" r="444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rsidR="002E72CC" w:rsidRPr="004C43D4" w:rsidRDefault="002E72CC"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CD4</w:t>
      </w:r>
      <w:r w:rsidRPr="004C43D4">
        <w:tab/>
        <w:t>Were your classes, or off-the-job training, provided by a TAFE college?</w:t>
      </w:r>
    </w:p>
    <w:p w:rsidR="00AD2324" w:rsidRPr="004C43D4" w:rsidRDefault="00AD2324" w:rsidP="005D49BB">
      <w:pPr>
        <w:numPr>
          <w:ilvl w:val="0"/>
          <w:numId w:val="33"/>
        </w:numPr>
        <w:tabs>
          <w:tab w:val="clear" w:pos="2926"/>
          <w:tab w:val="left" w:pos="1080"/>
          <w:tab w:val="num" w:pos="2127"/>
          <w:tab w:val="right" w:pos="864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CD6</w:t>
      </w:r>
    </w:p>
    <w:p w:rsidR="00AD2324" w:rsidRPr="004C43D4" w:rsidRDefault="00AD2324" w:rsidP="005D49BB">
      <w:pPr>
        <w:numPr>
          <w:ilvl w:val="0"/>
          <w:numId w:val="33"/>
        </w:numPr>
        <w:tabs>
          <w:tab w:val="clear" w:pos="2926"/>
          <w:tab w:val="left" w:pos="1080"/>
          <w:tab w:val="num" w:pos="2127"/>
          <w:tab w:val="right" w:pos="864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rsidR="00AD2324" w:rsidRPr="004C43D4" w:rsidRDefault="00AD2324" w:rsidP="005D49BB">
      <w:pPr>
        <w:numPr>
          <w:ilvl w:val="0"/>
          <w:numId w:val="33"/>
        </w:numPr>
        <w:tabs>
          <w:tab w:val="clear" w:pos="2926"/>
          <w:tab w:val="left" w:pos="1080"/>
          <w:tab w:val="num" w:pos="2127"/>
          <w:tab w:val="right" w:pos="864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t>GO TO CD6</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pStyle w:val="BodyText1"/>
      </w:pPr>
      <w:r w:rsidRPr="004C43D4">
        <w:t>CD5</w:t>
      </w:r>
      <w:r w:rsidRPr="004C43D4">
        <w:tab/>
        <w:t>Who did provide the classes or training then?</w:t>
      </w:r>
    </w:p>
    <w:p w:rsidR="00AD2324" w:rsidRPr="004C43D4" w:rsidRDefault="00AD2324" w:rsidP="005D49BB">
      <w:pPr>
        <w:numPr>
          <w:ilvl w:val="0"/>
          <w:numId w:val="3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Employer/group employer</w:t>
      </w:r>
    </w:p>
    <w:p w:rsidR="00AD2324" w:rsidRPr="004C43D4" w:rsidRDefault="00AD2324" w:rsidP="005D49BB">
      <w:pPr>
        <w:numPr>
          <w:ilvl w:val="0"/>
          <w:numId w:val="3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Business college or other non-TAFE training organisation</w:t>
      </w:r>
    </w:p>
    <w:p w:rsidR="00AD2324" w:rsidRPr="004C43D4" w:rsidRDefault="00AD2324" w:rsidP="005D49BB">
      <w:pPr>
        <w:numPr>
          <w:ilvl w:val="0"/>
          <w:numId w:val="3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w:t>
      </w:r>
    </w:p>
    <w:p w:rsidR="00AD2324" w:rsidRPr="004C43D4" w:rsidRDefault="00AD2324" w:rsidP="005D49BB">
      <w:pPr>
        <w:numPr>
          <w:ilvl w:val="0"/>
          <w:numId w:val="34"/>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CD6</w:t>
      </w:r>
      <w:r w:rsidRPr="004C43D4">
        <w:tab/>
        <w:t>When you started, were you employed by a group training company, or by a particular employer?</w:t>
      </w:r>
    </w:p>
    <w:p w:rsidR="00AD2324" w:rsidRPr="004C43D4" w:rsidRDefault="00AD2324" w:rsidP="005D49BB">
      <w:pPr>
        <w:numPr>
          <w:ilvl w:val="0"/>
          <w:numId w:val="3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rsidR="00AD2324" w:rsidRPr="004C43D4" w:rsidRDefault="00AD2324" w:rsidP="005D49BB">
      <w:pPr>
        <w:numPr>
          <w:ilvl w:val="0"/>
          <w:numId w:val="3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Particular employer</w:t>
      </w:r>
    </w:p>
    <w:p w:rsidR="00AD2324" w:rsidRPr="004C43D4" w:rsidRDefault="00AD2324" w:rsidP="005D49BB">
      <w:pPr>
        <w:numPr>
          <w:ilvl w:val="0"/>
          <w:numId w:val="3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CD7</w:t>
      </w:r>
      <w:r w:rsidRPr="004C43D4">
        <w:tab/>
        <w:t>Are you still doing an (apprenticeship/traineeship)?</w:t>
      </w:r>
    </w:p>
    <w:p w:rsidR="00AD2324" w:rsidRPr="004C43D4" w:rsidRDefault="00AD2324" w:rsidP="005D49BB">
      <w:pPr>
        <w:numPr>
          <w:ilvl w:val="0"/>
          <w:numId w:val="36"/>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r>
      <w:r w:rsidR="000134A7"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CD8</w:t>
      </w:r>
    </w:p>
    <w:p w:rsidR="00AD2324" w:rsidRPr="004C43D4" w:rsidRDefault="00AD2324" w:rsidP="005D49BB">
      <w:pPr>
        <w:numPr>
          <w:ilvl w:val="0"/>
          <w:numId w:val="36"/>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r>
      <w:r w:rsidR="000134A7"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CD17</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CD7a</w:t>
      </w:r>
      <w:r w:rsidRPr="004C43D4">
        <w:tab/>
        <w:t>Are you still doing it?</w:t>
      </w:r>
    </w:p>
    <w:p w:rsidR="00AD2324" w:rsidRPr="004C43D4" w:rsidRDefault="00AD2324" w:rsidP="005D49BB">
      <w:pPr>
        <w:numPr>
          <w:ilvl w:val="0"/>
          <w:numId w:val="4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4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CD17</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CD8</w:t>
      </w:r>
      <w:r w:rsidRPr="004C43D4">
        <w:tab/>
        <w:t>Are you doing that (apprenticeship/traineeship) mainly on a full-time or part-time basis?</w:t>
      </w:r>
    </w:p>
    <w:p w:rsidR="00AD2324" w:rsidRPr="004C43D4" w:rsidRDefault="00AD2324" w:rsidP="005D49BB">
      <w:pPr>
        <w:numPr>
          <w:ilvl w:val="0"/>
          <w:numId w:val="3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3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 xml:space="preserve">time </w:t>
      </w:r>
    </w:p>
    <w:p w:rsidR="000134A7" w:rsidRPr="004C43D4" w:rsidRDefault="000134A7"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A0CA3">
      <w:pPr>
        <w:pStyle w:val="BodyText1"/>
        <w:keepNext/>
      </w:pPr>
      <w:r w:rsidRPr="004C43D4">
        <w:lastRenderedPageBreak/>
        <w:t>CD9</w:t>
      </w:r>
      <w:r w:rsidRPr="004C43D4">
        <w:tab/>
        <w:t>Are you still with the same (group training company/employer) (as when you started/as you were at the time of your last interview)?</w:t>
      </w:r>
    </w:p>
    <w:p w:rsidR="00AD2324" w:rsidRPr="004C43D4" w:rsidRDefault="00AD2324" w:rsidP="00CA0CA3">
      <w:pPr>
        <w:keepNext/>
        <w:numPr>
          <w:ilvl w:val="0"/>
          <w:numId w:val="38"/>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GO TO CD16</w:t>
      </w:r>
    </w:p>
    <w:p w:rsidR="00AD2324" w:rsidRPr="004C43D4" w:rsidRDefault="00AD2324" w:rsidP="005D49BB">
      <w:pPr>
        <w:numPr>
          <w:ilvl w:val="0"/>
          <w:numId w:val="38"/>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CD10</w:t>
      </w:r>
      <w:r w:rsidRPr="004C43D4">
        <w:tab/>
        <w:t>Are you now employed by a group training company or by a particular employer?</w:t>
      </w:r>
    </w:p>
    <w:p w:rsidR="00AD2324" w:rsidRPr="004C43D4" w:rsidRDefault="00AD2324" w:rsidP="005D49BB">
      <w:pPr>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rsidR="00AD2324" w:rsidRPr="004C43D4" w:rsidRDefault="00AD2324" w:rsidP="005D49BB">
      <w:pPr>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Particular employer</w:t>
      </w:r>
    </w:p>
    <w:p w:rsidR="00AD2324" w:rsidRPr="004C43D4" w:rsidRDefault="00AD2324" w:rsidP="005D49BB">
      <w:pPr>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CD11</w:t>
      </w:r>
      <w:r w:rsidRPr="004C43D4">
        <w:tab/>
        <w:t>Which month and year did you change employer?</w:t>
      </w:r>
    </w:p>
    <w:p w:rsidR="00AD2324" w:rsidRPr="004C43D4" w:rsidRDefault="005E6D3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sidR="005969E7">
        <w:rPr>
          <w:rFonts w:ascii="Arial" w:eastAsia="Times New Roman" w:hAnsi="Arial" w:cs="Times New Roman"/>
          <w:b/>
          <w:bCs/>
          <w:color w:val="262626" w:themeColor="text1" w:themeTint="D9"/>
          <w:szCs w:val="20"/>
          <w:lang w:eastAsia="en-US"/>
        </w:rPr>
        <w:t>15-17</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3D7114">
        <w:tc>
          <w:tcPr>
            <w:tcW w:w="90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3D711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8C46BA" w:rsidP="000D4AFD">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IF ‘DON’T KNOW’ RECORD: 88/88</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CD12</w:t>
      </w:r>
      <w:r w:rsidRPr="004C43D4">
        <w:tab/>
        <w:t>Was it your choice to change employer, did you have to leave because the employer was going out of business, or were you laid off or forced to change for some other reason?</w:t>
      </w:r>
    </w:p>
    <w:p w:rsidR="00AD2324" w:rsidRPr="004C43D4" w:rsidRDefault="00AD2324" w:rsidP="005D49BB">
      <w:pPr>
        <w:numPr>
          <w:ilvl w:val="0"/>
          <w:numId w:val="4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change</w:t>
      </w:r>
    </w:p>
    <w:p w:rsidR="00AD2324" w:rsidRPr="004C43D4" w:rsidRDefault="00AD2324" w:rsidP="005D49BB">
      <w:pPr>
        <w:numPr>
          <w:ilvl w:val="0"/>
          <w:numId w:val="4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0134A7"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rsidR="00AD2324" w:rsidRPr="004C43D4" w:rsidRDefault="00AD2324" w:rsidP="005D49BB">
      <w:pPr>
        <w:numPr>
          <w:ilvl w:val="0"/>
          <w:numId w:val="4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change</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CD13</w:t>
      </w:r>
      <w:r w:rsidRPr="004C43D4">
        <w:tab/>
        <w:t>I’m going to read out some reasons why people might change employer.  For each one, please tell me whether or not it was a factor in your decision to make the change.</w:t>
      </w:r>
    </w:p>
    <w:p w:rsidR="00AD2324" w:rsidRPr="004C43D4" w:rsidRDefault="00AD2324" w:rsidP="005D49BB">
      <w:pPr>
        <w:numPr>
          <w:ilvl w:val="0"/>
          <w:numId w:val="44"/>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44"/>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w:t>
      </w:r>
      <w:r w:rsidR="00593385" w:rsidRPr="004C43D4">
        <w:rPr>
          <w:rFonts w:ascii="Arial" w:eastAsia="Times New Roman" w:hAnsi="Arial" w:cs="Times New Roman"/>
          <w:color w:val="262626" w:themeColor="text1" w:themeTint="D9"/>
          <w:sz w:val="20"/>
          <w:szCs w:val="20"/>
          <w:lang w:eastAsia="en-US"/>
        </w:rPr>
        <w:t>people at work?</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44"/>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on the job training?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44"/>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44"/>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CD14</w:t>
      </w:r>
      <w:r w:rsidRPr="004C43D4">
        <w:tab/>
        <w:t xml:space="preserve">What was the </w:t>
      </w:r>
      <w:r w:rsidRPr="004C43D4">
        <w:rPr>
          <w:b/>
        </w:rPr>
        <w:t>main</w:t>
      </w:r>
      <w:r w:rsidRPr="004C43D4">
        <w:t xml:space="preserve"> reason you changed employer?</w:t>
      </w:r>
    </w:p>
    <w:p w:rsidR="00AD2324" w:rsidRPr="004C43D4" w:rsidRDefault="00AD2324" w:rsidP="005D49BB">
      <w:pPr>
        <w:numPr>
          <w:ilvl w:val="0"/>
          <w:numId w:val="4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p>
    <w:p w:rsidR="00AD2324" w:rsidRPr="004C43D4" w:rsidRDefault="00AD2324" w:rsidP="005D49BB">
      <w:pPr>
        <w:numPr>
          <w:ilvl w:val="0"/>
          <w:numId w:val="43"/>
        </w:numPr>
        <w:tabs>
          <w:tab w:val="clear" w:pos="1440"/>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w:t>
      </w:r>
      <w:r w:rsidRPr="004C43D4">
        <w:rPr>
          <w:rFonts w:ascii="Arial" w:eastAsia="Times New Roman" w:hAnsi="Arial" w:cs="Times New Roman"/>
          <w:color w:val="262626" w:themeColor="text1" w:themeTint="D9"/>
          <w:sz w:val="20"/>
          <w:szCs w:val="20"/>
          <w:lang w:eastAsia="en-US"/>
        </w:rPr>
        <w:br/>
        <w:t xml:space="preserve">people at work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rsidR="00AD2324" w:rsidRPr="004C43D4" w:rsidRDefault="00AD2324" w:rsidP="005D49BB">
      <w:pPr>
        <w:numPr>
          <w:ilvl w:val="0"/>
          <w:numId w:val="4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on the job training</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rsidR="00AD2324" w:rsidRPr="004C43D4" w:rsidRDefault="00AD2324" w:rsidP="005D49BB">
      <w:pPr>
        <w:numPr>
          <w:ilvl w:val="0"/>
          <w:numId w:val="4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rsidR="00AD2324" w:rsidRPr="004C43D4" w:rsidRDefault="00AD2324" w:rsidP="005D49BB">
      <w:pPr>
        <w:numPr>
          <w:ilvl w:val="0"/>
          <w:numId w:val="4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rsidR="00AD2324" w:rsidRPr="004C43D4" w:rsidRDefault="00AD2324" w:rsidP="005D49BB">
      <w:pPr>
        <w:numPr>
          <w:ilvl w:val="0"/>
          <w:numId w:val="43"/>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(SPECIFY_______________________)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CD15</w:t>
      </w:r>
      <w:r w:rsidRPr="004C43D4">
        <w:tab/>
        <w:t>And what was the main way in which the next job was better?</w:t>
      </w:r>
    </w:p>
    <w:p w:rsidR="00AD2324" w:rsidRPr="004C43D4" w:rsidRDefault="00AD2324" w:rsidP="005D49BB">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Better pay  </w:t>
      </w:r>
    </w:p>
    <w:p w:rsidR="00AD2324" w:rsidRPr="004C43D4" w:rsidRDefault="00AD2324" w:rsidP="005D49BB">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hours</w:t>
      </w:r>
    </w:p>
    <w:p w:rsidR="00AD2324" w:rsidRPr="004C43D4" w:rsidRDefault="00AD2324" w:rsidP="005D49BB">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career prospects</w:t>
      </w:r>
    </w:p>
    <w:p w:rsidR="00AD2324" w:rsidRPr="004C43D4" w:rsidRDefault="00AD2324" w:rsidP="005D49BB">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interesting work</w:t>
      </w:r>
    </w:p>
    <w:p w:rsidR="00AD2324" w:rsidRPr="004C43D4" w:rsidRDefault="00AD2324" w:rsidP="005D49BB">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really better, just different</w:t>
      </w:r>
    </w:p>
    <w:p w:rsidR="00AD2324" w:rsidRPr="004C43D4" w:rsidRDefault="00AD2324" w:rsidP="005D49BB">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0134A7" w:rsidRPr="004C43D4" w:rsidRDefault="000134A7"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CA0CA3">
      <w:pPr>
        <w:pStyle w:val="BodyText1"/>
        <w:keepNext/>
      </w:pPr>
      <w:r w:rsidRPr="004C43D4">
        <w:lastRenderedPageBreak/>
        <w:t>CD16</w:t>
      </w:r>
      <w:r w:rsidRPr="004C43D4">
        <w:tab/>
        <w:t>Which month and year do you expect to finish your (apprenticeship/traineeship)?</w:t>
      </w:r>
    </w:p>
    <w:p w:rsidR="00AD2324" w:rsidRPr="004C43D4" w:rsidRDefault="00AD2324" w:rsidP="00CA0CA3">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sidR="005969E7">
        <w:rPr>
          <w:rFonts w:ascii="Arial" w:eastAsia="Times New Roman" w:hAnsi="Arial" w:cs="Times New Roman"/>
          <w:b/>
          <w:bCs/>
          <w:color w:val="262626" w:themeColor="text1" w:themeTint="D9"/>
          <w:szCs w:val="20"/>
          <w:lang w:eastAsia="en-US"/>
        </w:rPr>
        <w:t>17-24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3D7114">
        <w:tc>
          <w:tcPr>
            <w:tcW w:w="900" w:type="dxa"/>
            <w:gridSpan w:val="2"/>
          </w:tcPr>
          <w:p w:rsidR="00AD2324" w:rsidRPr="004C43D4" w:rsidRDefault="00AD2324" w:rsidP="00CA0CA3">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CA0CA3">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3D711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AD2324"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1C635A" w:rsidRDefault="001C635A"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0A7DFD"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NOW GO TO PRE </w:t>
      </w:r>
      <w:r w:rsidR="00BA7103" w:rsidRPr="004C43D4">
        <w:rPr>
          <w:rFonts w:ascii="Arial" w:eastAsia="Times New Roman" w:hAnsi="Arial" w:cs="Times New Roman"/>
          <w:b/>
          <w:color w:val="262626" w:themeColor="text1" w:themeTint="D9"/>
          <w:szCs w:val="20"/>
          <w:lang w:eastAsia="en-US"/>
        </w:rPr>
        <w:t>C9</w:t>
      </w:r>
      <w:r w:rsidR="00BA7103">
        <w:rPr>
          <w:rFonts w:ascii="Arial" w:eastAsia="Times New Roman" w:hAnsi="Arial" w:cs="Times New Roman"/>
          <w:b/>
          <w:color w:val="262626" w:themeColor="text1" w:themeTint="D9"/>
          <w:szCs w:val="20"/>
          <w:lang w:eastAsia="en-US"/>
        </w:rPr>
        <w:t>4</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CD17</w:t>
      </w:r>
      <w:r w:rsidRPr="004C43D4">
        <w:tab/>
        <w:t>Which month and year did you stop doing your (apprenticeship/traineeship)?</w:t>
      </w:r>
    </w:p>
    <w:p w:rsidR="00AD2324" w:rsidRPr="004C43D4" w:rsidRDefault="005E6D3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sidR="005969E7">
        <w:rPr>
          <w:rFonts w:ascii="Arial" w:eastAsia="Times New Roman" w:hAnsi="Arial" w:cs="Times New Roman"/>
          <w:b/>
          <w:bCs/>
          <w:color w:val="262626" w:themeColor="text1" w:themeTint="D9"/>
          <w:szCs w:val="20"/>
          <w:lang w:eastAsia="en-US"/>
        </w:rPr>
        <w:t>15-17</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3D7114">
        <w:tc>
          <w:tcPr>
            <w:tcW w:w="90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3D711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8C46BA" w:rsidP="00CB0176">
      <w:pPr>
        <w:tabs>
          <w:tab w:val="left" w:pos="1080"/>
        </w:tabs>
        <w:spacing w:after="0"/>
        <w:ind w:right="28" w:firstLine="72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IF ‘DON’T KNOW’ RECORD: 88/88</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CB0176">
      <w:pPr>
        <w:pStyle w:val="BodyText1"/>
      </w:pPr>
      <w:r w:rsidRPr="004C43D4">
        <w:t>CD18</w:t>
      </w:r>
      <w:r w:rsidRPr="004C43D4">
        <w:tab/>
        <w:t>Did you finish it, withdraw from it, have you taken time out or have you stopped for some other reason?</w:t>
      </w:r>
    </w:p>
    <w:p w:rsidR="00AD2324" w:rsidRPr="004C43D4" w:rsidRDefault="00AD2324" w:rsidP="005D49BB">
      <w:pPr>
        <w:numPr>
          <w:ilvl w:val="0"/>
          <w:numId w:val="47"/>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Finished</w:t>
      </w:r>
      <w:r w:rsidRPr="004C43D4">
        <w:rPr>
          <w:rFonts w:ascii="Arial" w:eastAsia="Times New Roman" w:hAnsi="Arial" w:cs="Times New Roman"/>
          <w:color w:val="262626" w:themeColor="text1" w:themeTint="D9"/>
          <w:sz w:val="20"/>
          <w:szCs w:val="20"/>
          <w:lang w:eastAsia="en-US"/>
        </w:rPr>
        <w:tab/>
        <w:t>GO TO CD22</w:t>
      </w:r>
    </w:p>
    <w:p w:rsidR="00AD2324" w:rsidRPr="004C43D4" w:rsidRDefault="00AD2324" w:rsidP="005D49BB">
      <w:pPr>
        <w:numPr>
          <w:ilvl w:val="0"/>
          <w:numId w:val="47"/>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Withdrew </w:t>
      </w:r>
      <w:r w:rsidRPr="004C43D4">
        <w:rPr>
          <w:rFonts w:ascii="Arial" w:eastAsia="Times New Roman" w:hAnsi="Arial" w:cs="Times New Roman"/>
          <w:color w:val="262626" w:themeColor="text1" w:themeTint="D9"/>
          <w:sz w:val="20"/>
          <w:szCs w:val="20"/>
          <w:lang w:eastAsia="en-US"/>
        </w:rPr>
        <w:tab/>
        <w:t>GO TO CD20</w:t>
      </w:r>
    </w:p>
    <w:p w:rsidR="00AD2324" w:rsidRPr="004C43D4" w:rsidRDefault="00AD2324" w:rsidP="005D49BB">
      <w:pPr>
        <w:numPr>
          <w:ilvl w:val="0"/>
          <w:numId w:val="47"/>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Time out </w:t>
      </w:r>
      <w:r w:rsidRPr="004C43D4">
        <w:rPr>
          <w:rFonts w:ascii="Arial" w:eastAsia="Times New Roman" w:hAnsi="Arial" w:cs="Times New Roman"/>
          <w:color w:val="262626" w:themeColor="text1" w:themeTint="D9"/>
          <w:sz w:val="20"/>
          <w:szCs w:val="20"/>
          <w:lang w:eastAsia="en-US"/>
        </w:rPr>
        <w:tab/>
        <w:t>GO TO CD20</w:t>
      </w:r>
    </w:p>
    <w:p w:rsidR="00AD2324" w:rsidRPr="004C43D4" w:rsidRDefault="00AD2324" w:rsidP="005D49BB">
      <w:pPr>
        <w:numPr>
          <w:ilvl w:val="0"/>
          <w:numId w:val="47"/>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Stopped for other reason (SPECIFY__________________)</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CB0176">
      <w:pPr>
        <w:pStyle w:val="BodyText1"/>
      </w:pPr>
      <w:r w:rsidRPr="004C43D4">
        <w:t>CD19</w:t>
      </w:r>
      <w:r w:rsidRPr="004C43D4">
        <w:tab/>
        <w:t>Was it your choice to stop, did you have to stop because the employer was going out of business, or were you laid off or forced to stop for some other reason?</w:t>
      </w:r>
    </w:p>
    <w:p w:rsidR="00AD2324" w:rsidRPr="004C43D4" w:rsidRDefault="00AD2324" w:rsidP="005D49BB">
      <w:pPr>
        <w:numPr>
          <w:ilvl w:val="0"/>
          <w:numId w:val="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stop</w:t>
      </w:r>
    </w:p>
    <w:p w:rsidR="00AD2324" w:rsidRPr="004C43D4" w:rsidRDefault="00AD2324" w:rsidP="005D49BB">
      <w:pPr>
        <w:numPr>
          <w:ilvl w:val="0"/>
          <w:numId w:val="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t>GO TO CD22</w:t>
      </w:r>
    </w:p>
    <w:p w:rsidR="00AD2324" w:rsidRPr="004C43D4" w:rsidRDefault="00AD2324" w:rsidP="005D49BB">
      <w:pPr>
        <w:numPr>
          <w:ilvl w:val="0"/>
          <w:numId w:val="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stop</w:t>
      </w:r>
      <w:r w:rsidRPr="004C43D4">
        <w:rPr>
          <w:rFonts w:ascii="Arial" w:eastAsia="Times New Roman" w:hAnsi="Arial" w:cs="Times New Roman"/>
          <w:color w:val="262626" w:themeColor="text1" w:themeTint="D9"/>
          <w:sz w:val="20"/>
          <w:szCs w:val="20"/>
          <w:lang w:eastAsia="en-US"/>
        </w:rPr>
        <w:tab/>
        <w:t>GO TO CD22</w:t>
      </w:r>
    </w:p>
    <w:p w:rsidR="00593385" w:rsidRPr="004C43D4" w:rsidRDefault="00593385"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CB0176">
      <w:pPr>
        <w:pStyle w:val="BodyText1"/>
      </w:pPr>
      <w:r w:rsidRPr="004C43D4">
        <w:t>CD20</w:t>
      </w:r>
      <w:r w:rsidRPr="004C43D4">
        <w:tab/>
        <w:t>I am going to read out a list of reasons why people might stop doing their (apprenticeship/traineeship). For each one please tell me whether it was a factor in your decision.</w:t>
      </w:r>
    </w:p>
    <w:p w:rsidR="00AD2324" w:rsidRPr="004C43D4" w:rsidRDefault="00AD2324" w:rsidP="005D49BB">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pay was too low?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 xml:space="preserve">No </w:t>
      </w:r>
    </w:p>
    <w:p w:rsidR="00AD2324" w:rsidRPr="004C43D4" w:rsidRDefault="00AD2324" w:rsidP="005D49BB">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job prospects in that industry?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basically didn’t like the type of work</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people at work?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on-the-job training?</w:t>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off-the-job training?</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found the study too difficult?</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2C635A"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2C635A" w:rsidRPr="004C43D4" w:rsidRDefault="002C635A" w:rsidP="00CB0176">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CA0CA3">
      <w:pPr>
        <w:pStyle w:val="BodyText1"/>
        <w:keepNext/>
      </w:pPr>
      <w:r w:rsidRPr="004C43D4">
        <w:lastRenderedPageBreak/>
        <w:t>CD21</w:t>
      </w:r>
      <w:r w:rsidRPr="004C43D4">
        <w:tab/>
        <w:t xml:space="preserve">And what was your </w:t>
      </w:r>
      <w:r w:rsidRPr="004C43D4">
        <w:rPr>
          <w:b/>
        </w:rPr>
        <w:t>main</w:t>
      </w:r>
      <w:r w:rsidRPr="004C43D4">
        <w:t xml:space="preserve"> reason for stopping?</w:t>
      </w:r>
    </w:p>
    <w:p w:rsidR="00AD2324" w:rsidRPr="004C43D4" w:rsidRDefault="00AD2324" w:rsidP="00CA0CA3">
      <w:pPr>
        <w:keepNext/>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p>
    <w:p w:rsidR="00AD2324" w:rsidRPr="004C43D4" w:rsidRDefault="00AD2324" w:rsidP="00CA0CA3">
      <w:pPr>
        <w:keepNext/>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pay was too low</w:t>
      </w:r>
    </w:p>
    <w:p w:rsidR="00AD2324" w:rsidRPr="004C43D4" w:rsidRDefault="00AD2324" w:rsidP="00CA0CA3">
      <w:pPr>
        <w:keepNext/>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job prospects in that industry</w:t>
      </w:r>
    </w:p>
    <w:p w:rsidR="00AD2324" w:rsidRPr="004C43D4" w:rsidRDefault="00AD2324" w:rsidP="00CA0CA3">
      <w:pPr>
        <w:keepNext/>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basically didn’t like the type of work</w:t>
      </w:r>
    </w:p>
    <w:p w:rsidR="00AD2324" w:rsidRPr="004C43D4" w:rsidRDefault="00AD2324" w:rsidP="00CA0CA3">
      <w:pPr>
        <w:keepNext/>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w:t>
      </w:r>
      <w:r w:rsidR="002C635A" w:rsidRPr="004C43D4">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people at work</w:t>
      </w:r>
    </w:p>
    <w:p w:rsidR="00AD2324" w:rsidRPr="004C43D4" w:rsidRDefault="00AD2324" w:rsidP="00CA0CA3">
      <w:pPr>
        <w:keepNext/>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on-the-job training</w:t>
      </w:r>
    </w:p>
    <w:p w:rsidR="00AD2324" w:rsidRPr="004C43D4" w:rsidRDefault="00AD2324" w:rsidP="00CA0CA3">
      <w:pPr>
        <w:keepNext/>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off-the-job training</w:t>
      </w:r>
    </w:p>
    <w:p w:rsidR="00AD2324" w:rsidRPr="004C43D4" w:rsidRDefault="00AD2324" w:rsidP="00CA0CA3">
      <w:pPr>
        <w:keepNext/>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found the study too difficult</w:t>
      </w:r>
    </w:p>
    <w:p w:rsidR="00AD2324" w:rsidRPr="004C43D4" w:rsidRDefault="00AD2324" w:rsidP="005D49BB">
      <w:pPr>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problems with travelling or transport</w:t>
      </w:r>
    </w:p>
    <w:p w:rsidR="00AD2324" w:rsidRPr="004C43D4" w:rsidRDefault="00AD2324" w:rsidP="005D49BB">
      <w:pPr>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rsidR="00AD2324" w:rsidRPr="004C43D4" w:rsidRDefault="00AD2324" w:rsidP="005D49BB">
      <w:pPr>
        <w:numPr>
          <w:ilvl w:val="0"/>
          <w:numId w:val="4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CD22</w:t>
      </w:r>
      <w:r w:rsidRPr="004C43D4">
        <w:tab/>
        <w:t xml:space="preserve">Were you with the same (group training company/employer) for the whole time between </w:t>
      </w:r>
      <w:r w:rsidRPr="004C43D4">
        <w:rPr>
          <w:b/>
        </w:rPr>
        <w:t xml:space="preserve">(DATE OF LAST INTV./ </w:t>
      </w:r>
      <w:r w:rsidR="00C449BD">
        <w:rPr>
          <w:b/>
        </w:rPr>
        <w:t xml:space="preserve">1st OCT </w:t>
      </w:r>
      <w:r w:rsidR="00E0423F">
        <w:rPr>
          <w:b/>
        </w:rPr>
        <w:t>2016</w:t>
      </w:r>
      <w:r w:rsidRPr="004C43D4">
        <w:rPr>
          <w:b/>
        </w:rPr>
        <w:t xml:space="preserve">) </w:t>
      </w:r>
      <w:r w:rsidRPr="004C43D4">
        <w:t>and when you stopped doing the (apprenticeship/traineeship)?</w:t>
      </w:r>
    </w:p>
    <w:p w:rsidR="00AD2324" w:rsidRPr="004C43D4" w:rsidRDefault="00AD2324" w:rsidP="005D49BB">
      <w:pPr>
        <w:numPr>
          <w:ilvl w:val="1"/>
          <w:numId w:val="5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AD2324" w:rsidRPr="004C43D4" w:rsidRDefault="00AD2324" w:rsidP="005D49BB">
      <w:pPr>
        <w:numPr>
          <w:ilvl w:val="1"/>
          <w:numId w:val="5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CD23</w:t>
      </w:r>
      <w:r w:rsidRPr="004C43D4">
        <w:tab/>
        <w:t>Did you move to a group training company or to a particular employer?</w:t>
      </w:r>
    </w:p>
    <w:p w:rsidR="00AD2324" w:rsidRPr="004C43D4" w:rsidRDefault="00AD2324" w:rsidP="005D49BB">
      <w:pPr>
        <w:numPr>
          <w:ilvl w:val="0"/>
          <w:numId w:val="4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rsidR="00AD2324" w:rsidRPr="004C43D4" w:rsidRDefault="00AD2324" w:rsidP="005D49BB">
      <w:pPr>
        <w:numPr>
          <w:ilvl w:val="0"/>
          <w:numId w:val="4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Particular employer</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CD24</w:t>
      </w:r>
      <w:r w:rsidRPr="004C43D4">
        <w:tab/>
        <w:t>Which month and year did you change employer?</w:t>
      </w:r>
    </w:p>
    <w:p w:rsidR="00AD2324" w:rsidRPr="004C43D4" w:rsidRDefault="00AD232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sidR="005969E7">
        <w:rPr>
          <w:rFonts w:ascii="Arial" w:eastAsia="Times New Roman" w:hAnsi="Arial" w:cs="Times New Roman"/>
          <w:b/>
          <w:bCs/>
          <w:color w:val="262626" w:themeColor="text1" w:themeTint="D9"/>
          <w:szCs w:val="20"/>
          <w:lang w:eastAsia="en-US"/>
        </w:rPr>
        <w:t>15-17</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3D7114">
        <w:tc>
          <w:tcPr>
            <w:tcW w:w="90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3D711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CD25</w:t>
      </w:r>
      <w:r w:rsidRPr="004C43D4">
        <w:tab/>
        <w:t>Was it your choice to change employer, did you have to leave because the employer was going out of business, or were you laid off or forced to change for some other reason?</w:t>
      </w:r>
    </w:p>
    <w:p w:rsidR="00AD2324" w:rsidRPr="004C43D4" w:rsidRDefault="00AD2324" w:rsidP="005D49BB">
      <w:pPr>
        <w:numPr>
          <w:ilvl w:val="0"/>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change</w:t>
      </w:r>
    </w:p>
    <w:p w:rsidR="00AD2324" w:rsidRPr="004C43D4" w:rsidRDefault="00AD2324" w:rsidP="005D49BB">
      <w:pPr>
        <w:numPr>
          <w:ilvl w:val="0"/>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AD2324" w:rsidRPr="004C43D4" w:rsidRDefault="00AD2324" w:rsidP="005D49BB">
      <w:pPr>
        <w:numPr>
          <w:ilvl w:val="0"/>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change</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045F95" w:rsidRPr="004C43D4" w:rsidRDefault="00045F95" w:rsidP="00CB0176">
      <w:pPr>
        <w:tabs>
          <w:tab w:val="left" w:pos="1080"/>
        </w:tabs>
        <w:spacing w:after="0"/>
        <w:ind w:left="1418"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CD26</w:t>
      </w:r>
      <w:r w:rsidRPr="004C43D4">
        <w:tab/>
        <w:t>I’m going to read out some reasons why people might change employer.  For each one, please tell me whether or not it was a factor in your decision to make the change.</w:t>
      </w:r>
    </w:p>
    <w:p w:rsidR="00AD2324" w:rsidRPr="004C43D4" w:rsidRDefault="00AD2324" w:rsidP="005D49BB">
      <w:pPr>
        <w:numPr>
          <w:ilvl w:val="0"/>
          <w:numId w:val="5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Someone offered you a better job?</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 people at work?</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on the job training?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2C635A"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5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2C635A"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2C635A" w:rsidRPr="004C43D4" w:rsidRDefault="002C635A" w:rsidP="00CB0176">
      <w:pPr>
        <w:pStyle w:val="ListParagraph"/>
        <w:numPr>
          <w:ilvl w:val="0"/>
          <w:numId w:val="0"/>
        </w:numPr>
        <w:ind w:left="1080"/>
      </w:pPr>
    </w:p>
    <w:p w:rsidR="00AD2324" w:rsidRPr="004C43D4" w:rsidRDefault="00AD2324" w:rsidP="00CB0176">
      <w:pPr>
        <w:pStyle w:val="BodyText1"/>
      </w:pPr>
      <w:r w:rsidRPr="004C43D4">
        <w:t>CD27</w:t>
      </w:r>
      <w:r w:rsidRPr="004C43D4">
        <w:tab/>
        <w:t>What was the main reason you changed employer?</w:t>
      </w:r>
    </w:p>
    <w:p w:rsidR="00AD2324" w:rsidRPr="004C43D4" w:rsidRDefault="00AD2324" w:rsidP="005D49BB">
      <w:pPr>
        <w:numPr>
          <w:ilvl w:val="0"/>
          <w:numId w:val="52"/>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Someone offered you a better job</w:t>
      </w:r>
    </w:p>
    <w:p w:rsidR="00AD2324" w:rsidRPr="004C43D4" w:rsidRDefault="00AD2324" w:rsidP="005D49BB">
      <w:pPr>
        <w:numPr>
          <w:ilvl w:val="0"/>
          <w:numId w:val="52"/>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 people at work</w:t>
      </w:r>
      <w:r w:rsidRPr="004C43D4">
        <w:rPr>
          <w:rFonts w:ascii="Arial" w:eastAsia="Times New Roman" w:hAnsi="Arial" w:cs="Times New Roman"/>
          <w:color w:val="262626" w:themeColor="text1" w:themeTint="D9"/>
          <w:sz w:val="20"/>
          <w:szCs w:val="20"/>
          <w:lang w:eastAsia="en-US"/>
        </w:rPr>
        <w:tab/>
      </w:r>
      <w:r w:rsidR="00CE2EA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AD2324" w:rsidRPr="004C43D4" w:rsidRDefault="00AD2324" w:rsidP="005D49BB">
      <w:pPr>
        <w:numPr>
          <w:ilvl w:val="0"/>
          <w:numId w:val="52"/>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on the job training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AD2324" w:rsidRPr="004C43D4" w:rsidRDefault="00AD2324" w:rsidP="005D49BB">
      <w:pPr>
        <w:numPr>
          <w:ilvl w:val="0"/>
          <w:numId w:val="52"/>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CE2EA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AD2324" w:rsidRPr="004C43D4" w:rsidRDefault="00AD2324" w:rsidP="005D49BB">
      <w:pPr>
        <w:numPr>
          <w:ilvl w:val="0"/>
          <w:numId w:val="52"/>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AD2324" w:rsidRPr="004C43D4" w:rsidRDefault="00AD2324" w:rsidP="005D49BB">
      <w:pPr>
        <w:numPr>
          <w:ilvl w:val="0"/>
          <w:numId w:val="52"/>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rsidR="00AD2324" w:rsidRPr="004C43D4" w:rsidRDefault="00AD2324" w:rsidP="00CB0176">
      <w:pPr>
        <w:pStyle w:val="BodyText1"/>
      </w:pPr>
      <w:r w:rsidRPr="004C43D4">
        <w:lastRenderedPageBreak/>
        <w:t>CD28</w:t>
      </w:r>
      <w:r w:rsidRPr="004C43D4">
        <w:tab/>
        <w:t>And what was the main way in which the next job was better?</w:t>
      </w:r>
    </w:p>
    <w:p w:rsidR="00AD2324" w:rsidRPr="004C43D4" w:rsidRDefault="00AD2324" w:rsidP="005D49BB">
      <w:pPr>
        <w:numPr>
          <w:ilvl w:val="0"/>
          <w:numId w:val="53"/>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Better pay   </w:t>
      </w:r>
    </w:p>
    <w:p w:rsidR="00AD2324" w:rsidRPr="004C43D4" w:rsidRDefault="00AD2324" w:rsidP="005D49BB">
      <w:pPr>
        <w:numPr>
          <w:ilvl w:val="0"/>
          <w:numId w:val="53"/>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hours</w:t>
      </w:r>
    </w:p>
    <w:p w:rsidR="00AD2324" w:rsidRPr="004C43D4" w:rsidRDefault="00AD2324" w:rsidP="005D49BB">
      <w:pPr>
        <w:numPr>
          <w:ilvl w:val="0"/>
          <w:numId w:val="53"/>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career prospects</w:t>
      </w:r>
    </w:p>
    <w:p w:rsidR="00AD2324" w:rsidRPr="004C43D4" w:rsidRDefault="00AD2324" w:rsidP="005D49BB">
      <w:pPr>
        <w:numPr>
          <w:ilvl w:val="0"/>
          <w:numId w:val="53"/>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interesting work</w:t>
      </w:r>
    </w:p>
    <w:p w:rsidR="00AD2324" w:rsidRPr="004C43D4" w:rsidRDefault="00AD2324" w:rsidP="005D49BB">
      <w:pPr>
        <w:numPr>
          <w:ilvl w:val="0"/>
          <w:numId w:val="53"/>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really better, just different</w:t>
      </w:r>
    </w:p>
    <w:p w:rsidR="00AD2324" w:rsidRPr="004C43D4" w:rsidRDefault="00AD2324" w:rsidP="005D49BB">
      <w:pPr>
        <w:numPr>
          <w:ilvl w:val="0"/>
          <w:numId w:val="53"/>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C81</w:t>
      </w:r>
      <w:r w:rsidRPr="004C43D4">
        <w:tab/>
        <w:t>Are you currently doing . . .  (READ OUT)</w:t>
      </w:r>
    </w:p>
    <w:p w:rsidR="00AD2324" w:rsidRPr="004C43D4" w:rsidRDefault="00AD2324" w:rsidP="005D49BB">
      <w:pPr>
        <w:numPr>
          <w:ilvl w:val="0"/>
          <w:numId w:val="58"/>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 apprenticeship</w:t>
      </w:r>
    </w:p>
    <w:p w:rsidR="00AD2324" w:rsidRPr="004C43D4" w:rsidRDefault="00AD2324" w:rsidP="005D49BB">
      <w:pPr>
        <w:numPr>
          <w:ilvl w:val="0"/>
          <w:numId w:val="58"/>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traineeship, or</w:t>
      </w:r>
    </w:p>
    <w:p w:rsidR="00732DD3" w:rsidRPr="004C43D4" w:rsidRDefault="00AD2324" w:rsidP="005D49BB">
      <w:pPr>
        <w:numPr>
          <w:ilvl w:val="0"/>
          <w:numId w:val="58"/>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Any other study or training at university,</w:t>
      </w:r>
    </w:p>
    <w:p w:rsidR="00AD2324" w:rsidRPr="004C43D4" w:rsidRDefault="00AD2324" w:rsidP="00CB0176">
      <w:pPr>
        <w:spacing w:after="0"/>
        <w:ind w:left="2138" w:right="28" w:firstLine="22"/>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TAFE or other educational institution</w:t>
      </w:r>
      <w:r w:rsidRPr="004C43D4">
        <w:rPr>
          <w:rFonts w:ascii="Arial" w:eastAsia="Times New Roman" w:hAnsi="Arial" w:cs="Times New Roman"/>
          <w:color w:val="262626" w:themeColor="text1" w:themeTint="D9"/>
          <w:sz w:val="20"/>
          <w:szCs w:val="20"/>
          <w:lang w:eastAsia="en-US"/>
        </w:rPr>
        <w:tab/>
      </w:r>
      <w:r w:rsidR="00732DD3" w:rsidRPr="004C43D4">
        <w:rPr>
          <w:rFonts w:ascii="Arial" w:eastAsia="Times New Roman" w:hAnsi="Arial" w:cs="Times New Roman"/>
          <w:color w:val="262626" w:themeColor="text1" w:themeTint="D9"/>
          <w:sz w:val="20"/>
          <w:szCs w:val="20"/>
          <w:lang w:eastAsia="en-US"/>
        </w:rPr>
        <w:tab/>
      </w:r>
      <w:r w:rsidR="00732DD3" w:rsidRPr="004C43D4">
        <w:rPr>
          <w:rFonts w:ascii="Arial" w:eastAsia="Times New Roman" w:hAnsi="Arial" w:cs="Times New Roman"/>
          <w:color w:val="262626" w:themeColor="text1" w:themeTint="D9"/>
          <w:sz w:val="20"/>
          <w:szCs w:val="20"/>
          <w:lang w:eastAsia="en-US"/>
        </w:rPr>
        <w:tab/>
      </w:r>
      <w:r w:rsidR="00732DD3"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C83</w:t>
      </w:r>
    </w:p>
    <w:p w:rsidR="00AD2324" w:rsidRPr="004C43D4" w:rsidRDefault="00AD2324" w:rsidP="005D49BB">
      <w:pPr>
        <w:numPr>
          <w:ilvl w:val="0"/>
          <w:numId w:val="58"/>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 of these)</w:t>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0A7DFD" w:rsidRPr="004C43D4">
        <w:rPr>
          <w:rFonts w:ascii="Arial" w:eastAsia="Times New Roman" w:hAnsi="Arial" w:cs="Times New Roman"/>
          <w:color w:val="262626" w:themeColor="text1" w:themeTint="D9"/>
          <w:sz w:val="20"/>
          <w:szCs w:val="20"/>
          <w:lang w:eastAsia="en-US"/>
        </w:rPr>
        <w:t xml:space="preserve">GO TO </w:t>
      </w:r>
      <w:r w:rsidR="00F8678E">
        <w:rPr>
          <w:rFonts w:ascii="Arial" w:eastAsia="Times New Roman" w:hAnsi="Arial" w:cs="Times New Roman"/>
          <w:color w:val="262626" w:themeColor="text1" w:themeTint="D9"/>
          <w:sz w:val="20"/>
          <w:szCs w:val="20"/>
          <w:lang w:eastAsia="en-US"/>
        </w:rPr>
        <w:t>Section D</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C82</w:t>
      </w:r>
      <w:r w:rsidRPr="004C43D4">
        <w:tab/>
        <w:t>Are you doing your (apprenticeship/traineeship) on a full-time or part-time basis?</w:t>
      </w:r>
    </w:p>
    <w:p w:rsidR="00AD2324" w:rsidRPr="004C43D4" w:rsidRDefault="00AD2324" w:rsidP="005D49BB">
      <w:pPr>
        <w:numPr>
          <w:ilvl w:val="0"/>
          <w:numId w:val="5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5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8C46BA" w:rsidRPr="004C43D4" w:rsidRDefault="008C46BA" w:rsidP="000D4AFD">
      <w:pPr>
        <w:tabs>
          <w:tab w:val="left" w:pos="1080"/>
        </w:tabs>
        <w:spacing w:after="0"/>
        <w:ind w:right="28"/>
        <w:rPr>
          <w:rFonts w:ascii="Arial" w:eastAsia="Times New Roman" w:hAnsi="Arial" w:cs="Times New Roman"/>
          <w:b/>
          <w:bCs/>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C84</w:t>
      </w:r>
    </w:p>
    <w:p w:rsidR="00593385" w:rsidRPr="004C43D4" w:rsidRDefault="0059338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C83</w:t>
      </w:r>
      <w:r w:rsidRPr="004C43D4">
        <w:tab/>
        <w:t>Is your study mainly full-time or part-time?</w:t>
      </w:r>
    </w:p>
    <w:p w:rsidR="00AD2324" w:rsidRPr="004C43D4" w:rsidRDefault="00AD2324" w:rsidP="005D49BB">
      <w:pPr>
        <w:numPr>
          <w:ilvl w:val="0"/>
          <w:numId w:val="6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Full-time</w:t>
      </w:r>
    </w:p>
    <w:p w:rsidR="00AD2324" w:rsidRPr="004C43D4" w:rsidRDefault="00AD2324" w:rsidP="005D49BB">
      <w:pPr>
        <w:numPr>
          <w:ilvl w:val="0"/>
          <w:numId w:val="6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Part-time</w:t>
      </w:r>
    </w:p>
    <w:p w:rsidR="00AD2324" w:rsidRPr="004C43D4" w:rsidRDefault="00AD2324" w:rsidP="005D49BB">
      <w:pPr>
        <w:numPr>
          <w:ilvl w:val="0"/>
          <w:numId w:val="6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2C635A" w:rsidRPr="004C43D4" w:rsidRDefault="002C635A" w:rsidP="00CB0176">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CB0176">
      <w:pPr>
        <w:pStyle w:val="BodyText1"/>
      </w:pPr>
      <w:r w:rsidRPr="004C43D4">
        <w:t>C84</w:t>
      </w:r>
      <w:r w:rsidRPr="004C43D4">
        <w:tab/>
        <w:t>What type of qualification are you working towards, for example, a degree or diploma, a certificate or some other qualification?</w:t>
      </w:r>
      <w:r w:rsidRPr="004C43D4">
        <w:br/>
        <w:t>(IF CERTIFICATE : PROBE “What level certificate is that?”)</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 12</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0134A7" w:rsidRPr="004C43D4">
        <w:rPr>
          <w:rFonts w:ascii="Arial" w:eastAsia="Times New Roman" w:hAnsi="Arial" w:cs="Times New Roman"/>
          <w:color w:val="262626" w:themeColor="text1" w:themeTint="D9"/>
          <w:sz w:val="20"/>
          <w:szCs w:val="20"/>
          <w:lang w:eastAsia="en-US"/>
        </w:rPr>
        <w:tab/>
      </w:r>
      <w:r w:rsidR="000134A7" w:rsidRPr="004C43D4">
        <w:rPr>
          <w:rFonts w:ascii="Arial" w:eastAsia="Times New Roman" w:hAnsi="Arial" w:cs="Times New Roman"/>
          <w:color w:val="262626" w:themeColor="text1" w:themeTint="D9"/>
          <w:sz w:val="20"/>
          <w:szCs w:val="20"/>
          <w:lang w:eastAsia="en-US"/>
        </w:rPr>
        <w:tab/>
      </w:r>
      <w:r w:rsidR="000134A7" w:rsidRPr="004C43D4">
        <w:rPr>
          <w:rFonts w:ascii="Arial" w:eastAsia="Times New Roman" w:hAnsi="Arial" w:cs="Times New Roman"/>
          <w:color w:val="262626" w:themeColor="text1" w:themeTint="D9"/>
          <w:sz w:val="20"/>
          <w:szCs w:val="20"/>
          <w:lang w:eastAsia="en-US"/>
        </w:rPr>
        <w:tab/>
      </w:r>
      <w:r w:rsidR="000134A7" w:rsidRPr="004C43D4">
        <w:rPr>
          <w:rFonts w:ascii="Arial" w:eastAsia="Times New Roman" w:hAnsi="Arial" w:cs="Times New Roman"/>
          <w:color w:val="262626" w:themeColor="text1" w:themeTint="D9"/>
          <w:sz w:val="20"/>
          <w:szCs w:val="20"/>
          <w:lang w:eastAsia="en-US"/>
        </w:rPr>
        <w:tab/>
      </w:r>
      <w:r w:rsidR="000134A7"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C92</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1 </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2</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3</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4</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(DON’T KNOW level) </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Diploma</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Advanced Diploma/Associate Degree</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Diploma</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Advanced Diploma/Associate Degree</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Bachelor Degree (includes honours and double degrees) </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Graduate Diploma/Graduate Certificate</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University Graduate Diploma/Graduate Certificate</w:t>
      </w:r>
      <w:r w:rsidRPr="004C43D4">
        <w:rPr>
          <w:rFonts w:ascii="Arial" w:eastAsia="Times New Roman" w:hAnsi="Arial" w:cs="Times New Roman"/>
          <w:color w:val="262626" w:themeColor="text1" w:themeTint="D9"/>
          <w:sz w:val="20"/>
          <w:szCs w:val="20"/>
          <w:lang w:eastAsia="en-US"/>
        </w:rPr>
        <w:tab/>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Postgraduate Degree (includes Doctoral Degree/Masters Degree) </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Short course or recreational course (eg Two week computing course, etc) </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Something else (SPECIFY___________) </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Single module only </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None </w:t>
      </w:r>
    </w:p>
    <w:p w:rsidR="00AD2324" w:rsidRPr="004C43D4" w:rsidRDefault="00AD2324" w:rsidP="005D49BB">
      <w:pPr>
        <w:numPr>
          <w:ilvl w:val="1"/>
          <w:numId w:val="5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p>
    <w:p w:rsidR="00045F95" w:rsidRPr="004C43D4" w:rsidRDefault="00045F95" w:rsidP="000D4AFD">
      <w:pPr>
        <w:tabs>
          <w:tab w:val="left" w:pos="1080"/>
        </w:tabs>
        <w:spacing w:after="0"/>
        <w:ind w:right="28"/>
        <w:rPr>
          <w:rFonts w:ascii="Arial" w:eastAsia="Times New Roman" w:hAnsi="Arial" w:cs="Times New Roman"/>
          <w:b/>
          <w:color w:val="262626" w:themeColor="text1" w:themeTint="D9"/>
          <w:sz w:val="20"/>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PREC85</w:t>
      </w:r>
      <w:r w:rsidRPr="004C43D4">
        <w:rPr>
          <w:rFonts w:ascii="Arial" w:eastAsia="Times New Roman" w:hAnsi="Arial" w:cs="Times New Roman"/>
          <w:b/>
          <w:color w:val="262626" w:themeColor="text1" w:themeTint="D9"/>
          <w:szCs w:val="20"/>
          <w:lang w:eastAsia="en-US"/>
        </w:rPr>
        <w:tab/>
        <w:t>IF C81 = 1 OR 2 (APPRENTICESHIP/TRAINEESHIP), GO TO C88</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CONTINUE</w:t>
      </w:r>
    </w:p>
    <w:p w:rsidR="00AD2324" w:rsidRPr="004C43D4" w:rsidRDefault="00AD2324" w:rsidP="00CB0176">
      <w:pPr>
        <w:pStyle w:val="BodyText1"/>
      </w:pPr>
      <w:r w:rsidRPr="004C43D4">
        <w:t>C85</w:t>
      </w:r>
      <w:r w:rsidRPr="004C43D4">
        <w:tab/>
        <w:t>What is the name of the institution where you are doing this study or training?</w:t>
      </w:r>
    </w:p>
    <w:p w:rsidR="00AD2324" w:rsidRPr="004C43D4" w:rsidRDefault="00AD2324" w:rsidP="00CB0176">
      <w:pPr>
        <w:tabs>
          <w:tab w:val="num" w:pos="360"/>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ab/>
        <w:t>(RECORD FULL NAME OF THE INSTITUTION)</w:t>
      </w:r>
    </w:p>
    <w:p w:rsidR="00AD2324" w:rsidRPr="004C43D4" w:rsidRDefault="00AD2324" w:rsidP="00CB0176">
      <w:pPr>
        <w:tabs>
          <w:tab w:val="num" w:pos="360"/>
          <w:tab w:val="left" w:pos="1080"/>
        </w:tabs>
        <w:spacing w:after="0"/>
        <w:ind w:left="1418"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_________________________________________________________________</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C86</w:t>
      </w:r>
      <w:r w:rsidRPr="004C43D4">
        <w:tab/>
        <w:t>Which campus is that?</w:t>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 xml:space="preserve">(IF CAMPUS PROVIDED, RECORD VERBATIM.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IF 100% OF STUDY IS ONLINE, RECORD ONLINE)</w:t>
      </w:r>
    </w:p>
    <w:p w:rsidR="00AD2324" w:rsidRPr="004C43D4" w:rsidRDefault="00AD2324" w:rsidP="005D49BB">
      <w:pPr>
        <w:numPr>
          <w:ilvl w:val="0"/>
          <w:numId w:val="121"/>
        </w:numPr>
        <w:tabs>
          <w:tab w:val="left" w:pos="1080"/>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Specify Campus  ___________</w:t>
      </w:r>
    </w:p>
    <w:p w:rsidR="00AD2324" w:rsidRPr="004C43D4" w:rsidRDefault="00AD2324" w:rsidP="005D49BB">
      <w:pPr>
        <w:numPr>
          <w:ilvl w:val="0"/>
          <w:numId w:val="121"/>
        </w:numPr>
        <w:tabs>
          <w:tab w:val="left" w:pos="1080"/>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100% online</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C87</w:t>
      </w:r>
      <w:r w:rsidRPr="004C43D4">
        <w:tab/>
        <w:t>What is the full name of this qualification?</w:t>
      </w:r>
    </w:p>
    <w:p w:rsidR="00AD2324" w:rsidRPr="004C43D4" w:rsidRDefault="00AD2324" w:rsidP="00CB0176">
      <w:pPr>
        <w:tabs>
          <w:tab w:val="num" w:pos="360"/>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(RECORD FULL NAME eg Certificate IV in Journalism, Diploma in Automotive Engineering)</w:t>
      </w:r>
    </w:p>
    <w:p w:rsidR="00AD2324" w:rsidRPr="004C43D4" w:rsidRDefault="000134A7" w:rsidP="000D4AFD">
      <w:pPr>
        <w:tabs>
          <w:tab w:val="num" w:pos="360"/>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00AD2324" w:rsidRPr="004C43D4">
        <w:rPr>
          <w:rFonts w:ascii="Arial" w:eastAsia="Times New Roman" w:hAnsi="Arial" w:cs="Times New Roman"/>
          <w:color w:val="262626" w:themeColor="text1" w:themeTint="D9"/>
          <w:szCs w:val="20"/>
          <w:lang w:eastAsia="en-US"/>
        </w:rPr>
        <w:tab/>
        <w:t>_________________________________________________________________</w:t>
      </w:r>
    </w:p>
    <w:p w:rsidR="00593385" w:rsidRPr="004C43D4" w:rsidRDefault="0059338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C88</w:t>
      </w:r>
      <w:r w:rsidRPr="004C43D4">
        <w:tab/>
        <w:t xml:space="preserve">What is your </w:t>
      </w:r>
      <w:r w:rsidRPr="004C43D4">
        <w:rPr>
          <w:b/>
        </w:rPr>
        <w:t>main</w:t>
      </w:r>
      <w:r w:rsidRPr="004C43D4">
        <w:t xml:space="preserve"> area of study or training in this (apprenticeship/ traineeship/ course)?</w:t>
      </w:r>
    </w:p>
    <w:p w:rsidR="00AD2324" w:rsidRPr="004C43D4" w:rsidRDefault="00AD2324" w:rsidP="000D4AFD">
      <w:pPr>
        <w:tabs>
          <w:tab w:val="num" w:pos="360"/>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000134A7"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_________________________________________________________________</w:t>
      </w:r>
    </w:p>
    <w:p w:rsidR="00593385" w:rsidRPr="004C43D4" w:rsidRDefault="00593385" w:rsidP="000D4AFD">
      <w:pPr>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ProgInstruct"/>
      </w:pPr>
      <w:r w:rsidRPr="004C43D4">
        <w:t>PRE C89</w:t>
      </w:r>
      <w:r w:rsidRPr="004C43D4">
        <w:tab/>
        <w:t>IF CURRENTLY DOING OTHER STUDY (C81 = 3), GO TO C92</w:t>
      </w:r>
      <w:r w:rsidRPr="004C43D4">
        <w:br/>
      </w:r>
      <w:r w:rsidRPr="004C43D4">
        <w:tab/>
        <w:t>ELSE CONTINUE (APPRENTICES/TRAINEES)</w:t>
      </w:r>
    </w:p>
    <w:p w:rsidR="00593385" w:rsidRPr="004C43D4" w:rsidRDefault="0059338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C89</w:t>
      </w:r>
      <w:r w:rsidRPr="004C43D4">
        <w:tab/>
        <w:t>Are your classes, or off-the-job training, provided by a TAFE college?</w:t>
      </w:r>
    </w:p>
    <w:p w:rsidR="00AD2324" w:rsidRPr="004C43D4" w:rsidRDefault="00AD2324" w:rsidP="005D49BB">
      <w:pPr>
        <w:numPr>
          <w:ilvl w:val="0"/>
          <w:numId w:val="14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C91</w:t>
      </w:r>
    </w:p>
    <w:p w:rsidR="00AD2324" w:rsidRPr="004C43D4" w:rsidRDefault="000134A7" w:rsidP="005D49BB">
      <w:pPr>
        <w:numPr>
          <w:ilvl w:val="0"/>
          <w:numId w:val="14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AD2324" w:rsidRPr="004C43D4" w:rsidRDefault="00AD2324" w:rsidP="005D49BB">
      <w:pPr>
        <w:numPr>
          <w:ilvl w:val="0"/>
          <w:numId w:val="14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002550C3">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C91</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C90</w:t>
      </w:r>
      <w:r w:rsidRPr="004C43D4">
        <w:tab/>
        <w:t>Who does provide the classes or training then?</w:t>
      </w:r>
    </w:p>
    <w:p w:rsidR="00AD2324" w:rsidRPr="004C43D4" w:rsidRDefault="00AD2324" w:rsidP="005D49BB">
      <w:pPr>
        <w:numPr>
          <w:ilvl w:val="0"/>
          <w:numId w:val="14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Employer/group employer</w:t>
      </w:r>
    </w:p>
    <w:p w:rsidR="00AD2324" w:rsidRPr="004C43D4" w:rsidRDefault="00AD2324" w:rsidP="005D49BB">
      <w:pPr>
        <w:numPr>
          <w:ilvl w:val="0"/>
          <w:numId w:val="14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Business college </w:t>
      </w:r>
    </w:p>
    <w:p w:rsidR="00AD2324" w:rsidRPr="004C43D4" w:rsidRDefault="00AD2324" w:rsidP="005D49BB">
      <w:pPr>
        <w:numPr>
          <w:ilvl w:val="0"/>
          <w:numId w:val="14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w:t>
      </w:r>
    </w:p>
    <w:p w:rsidR="00AD2324" w:rsidRPr="004C43D4" w:rsidRDefault="00AD2324" w:rsidP="005D49BB">
      <w:pPr>
        <w:numPr>
          <w:ilvl w:val="0"/>
          <w:numId w:val="14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C91</w:t>
      </w:r>
      <w:r w:rsidRPr="004C43D4">
        <w:tab/>
        <w:t>Are you employed by a group training company, or by a particular employer?</w:t>
      </w:r>
    </w:p>
    <w:p w:rsidR="00AD2324" w:rsidRPr="004C43D4" w:rsidRDefault="00AD2324" w:rsidP="005D49BB">
      <w:pPr>
        <w:numPr>
          <w:ilvl w:val="0"/>
          <w:numId w:val="5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rsidR="00AD2324" w:rsidRPr="004C43D4" w:rsidRDefault="00AD2324" w:rsidP="005D49BB">
      <w:pPr>
        <w:numPr>
          <w:ilvl w:val="0"/>
          <w:numId w:val="5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Particular employer</w:t>
      </w:r>
    </w:p>
    <w:p w:rsidR="00AD2324" w:rsidRPr="004C43D4" w:rsidRDefault="00AD2324" w:rsidP="005D49BB">
      <w:pPr>
        <w:numPr>
          <w:ilvl w:val="0"/>
          <w:numId w:val="5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045F95" w:rsidRPr="004C43D4" w:rsidRDefault="00045F95" w:rsidP="00CB0176">
      <w:pPr>
        <w:tabs>
          <w:tab w:val="left" w:pos="1080"/>
        </w:tabs>
        <w:spacing w:after="0"/>
        <w:ind w:left="1418"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C92</w:t>
      </w:r>
      <w:r w:rsidRPr="004C43D4">
        <w:tab/>
        <w:t>Which month and year did you start this (apprenticeship/traineeship/study)?</w:t>
      </w:r>
    </w:p>
    <w:p w:rsidR="00AD2324" w:rsidRPr="004C43D4" w:rsidRDefault="005E6D3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sidR="005969E7">
        <w:rPr>
          <w:rFonts w:ascii="Arial" w:eastAsia="Times New Roman" w:hAnsi="Arial" w:cs="Times New Roman"/>
          <w:b/>
          <w:bCs/>
          <w:color w:val="262626" w:themeColor="text1" w:themeTint="D9"/>
          <w:szCs w:val="20"/>
          <w:lang w:eastAsia="en-US"/>
        </w:rPr>
        <w:t>15-17</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AD2324">
        <w:tc>
          <w:tcPr>
            <w:tcW w:w="90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AD232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2D0F6F"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2D0F6F" w:rsidRDefault="002D0F6F">
      <w:pPr>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br w:type="page"/>
      </w:r>
    </w:p>
    <w:p w:rsidR="00AD2324" w:rsidRPr="004C43D4" w:rsidRDefault="00AD2324" w:rsidP="00CA0CA3">
      <w:pPr>
        <w:pStyle w:val="BodyText1"/>
        <w:keepNext/>
      </w:pPr>
      <w:r w:rsidRPr="004C43D4">
        <w:lastRenderedPageBreak/>
        <w:t>C93</w:t>
      </w:r>
      <w:r w:rsidRPr="004C43D4">
        <w:tab/>
        <w:t>Which month and year do you expect to complete your current (apprenticeship/traineeship/study)?</w:t>
      </w:r>
    </w:p>
    <w:p w:rsidR="00AD2324" w:rsidRPr="004C43D4" w:rsidRDefault="00AD2324" w:rsidP="00CA0CA3">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sidR="00E30F0B" w:rsidRPr="004C43D4">
        <w:rPr>
          <w:rFonts w:ascii="Arial" w:eastAsia="Times New Roman" w:hAnsi="Arial" w:cs="Times New Roman"/>
          <w:b/>
          <w:bCs/>
          <w:color w:val="262626" w:themeColor="text1" w:themeTint="D9"/>
          <w:szCs w:val="20"/>
          <w:lang w:eastAsia="en-US"/>
        </w:rPr>
        <w:t>1</w:t>
      </w:r>
      <w:r w:rsidR="005969E7">
        <w:rPr>
          <w:rFonts w:ascii="Arial" w:eastAsia="Times New Roman" w:hAnsi="Arial" w:cs="Times New Roman"/>
          <w:b/>
          <w:bCs/>
          <w:color w:val="262626" w:themeColor="text1" w:themeTint="D9"/>
          <w:szCs w:val="20"/>
          <w:lang w:eastAsia="en-US"/>
        </w:rPr>
        <w:t>7</w:t>
      </w:r>
      <w:r w:rsidRPr="004C43D4">
        <w:rPr>
          <w:rFonts w:ascii="Arial" w:eastAsia="Times New Roman" w:hAnsi="Arial" w:cs="Times New Roman"/>
          <w:b/>
          <w:bCs/>
          <w:color w:val="262626" w:themeColor="text1" w:themeTint="D9"/>
          <w:szCs w:val="20"/>
          <w:lang w:eastAsia="en-US"/>
        </w:rPr>
        <w:t>-</w:t>
      </w:r>
      <w:r w:rsidR="00E30F0B" w:rsidRPr="004C43D4">
        <w:rPr>
          <w:rFonts w:ascii="Arial" w:eastAsia="Times New Roman" w:hAnsi="Arial" w:cs="Times New Roman"/>
          <w:b/>
          <w:bCs/>
          <w:color w:val="262626" w:themeColor="text1" w:themeTint="D9"/>
          <w:szCs w:val="20"/>
          <w:lang w:eastAsia="en-US"/>
        </w:rPr>
        <w:t>2</w:t>
      </w:r>
      <w:r w:rsidR="005969E7">
        <w:rPr>
          <w:rFonts w:ascii="Arial" w:eastAsia="Times New Roman" w:hAnsi="Arial" w:cs="Times New Roman"/>
          <w:b/>
          <w:bCs/>
          <w:color w:val="262626" w:themeColor="text1" w:themeTint="D9"/>
          <w:szCs w:val="20"/>
          <w:lang w:eastAsia="en-US"/>
        </w:rPr>
        <w:t>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AD2324">
        <w:tc>
          <w:tcPr>
            <w:tcW w:w="90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AD232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8C46BA" w:rsidRPr="004C43D4" w:rsidRDefault="008C46BA" w:rsidP="000D4AFD">
      <w:pPr>
        <w:tabs>
          <w:tab w:val="left" w:pos="1080"/>
        </w:tabs>
        <w:spacing w:after="0"/>
        <w:ind w:right="28"/>
        <w:rPr>
          <w:rFonts w:ascii="Arial" w:eastAsia="Times New Roman" w:hAnsi="Arial" w:cs="Arial"/>
          <w:b/>
          <w:color w:val="262626" w:themeColor="text1" w:themeTint="D9"/>
          <w:sz w:val="20"/>
          <w:szCs w:val="20"/>
          <w:lang w:eastAsia="en-US"/>
        </w:rPr>
      </w:pPr>
    </w:p>
    <w:p w:rsidR="00593385"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PRE </w:t>
      </w:r>
      <w:r w:rsidR="003F1625" w:rsidRPr="004C43D4">
        <w:rPr>
          <w:rFonts w:ascii="Arial" w:eastAsia="Times New Roman" w:hAnsi="Arial" w:cs="Times New Roman"/>
          <w:b/>
          <w:color w:val="262626" w:themeColor="text1" w:themeTint="D9"/>
          <w:szCs w:val="20"/>
          <w:lang w:eastAsia="en-US"/>
        </w:rPr>
        <w:t>C9</w:t>
      </w:r>
      <w:r w:rsidR="003F1625">
        <w:rPr>
          <w:rFonts w:ascii="Arial" w:eastAsia="Times New Roman" w:hAnsi="Arial" w:cs="Times New Roman"/>
          <w:b/>
          <w:color w:val="262626" w:themeColor="text1" w:themeTint="D9"/>
          <w:szCs w:val="20"/>
          <w:lang w:eastAsia="en-US"/>
        </w:rPr>
        <w:t>4</w:t>
      </w:r>
      <w:r w:rsidRPr="004C43D4">
        <w:rPr>
          <w:rFonts w:ascii="Arial" w:eastAsia="Times New Roman" w:hAnsi="Arial" w:cs="Times New Roman"/>
          <w:b/>
          <w:color w:val="262626" w:themeColor="text1" w:themeTint="D9"/>
          <w:szCs w:val="20"/>
          <w:lang w:eastAsia="en-US"/>
        </w:rPr>
        <w:tab/>
        <w:t xml:space="preserve">IF DOING NON-TAFE / NON-UNI OR SINGLE MODULE STUDY (C84 = 15-19), </w:t>
      </w:r>
    </w:p>
    <w:p w:rsidR="00AD2324" w:rsidRPr="004C43D4" w:rsidRDefault="00AD2324" w:rsidP="00B169D8">
      <w:pPr>
        <w:tabs>
          <w:tab w:val="left" w:pos="1080"/>
        </w:tabs>
        <w:spacing w:after="0"/>
        <w:ind w:left="108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GO TO </w:t>
      </w:r>
      <w:r w:rsidR="00F8678E">
        <w:rPr>
          <w:rFonts w:ascii="Arial" w:eastAsia="Times New Roman" w:hAnsi="Arial" w:cs="Times New Roman"/>
          <w:b/>
          <w:color w:val="262626" w:themeColor="text1" w:themeTint="D9"/>
          <w:szCs w:val="20"/>
          <w:lang w:eastAsia="en-US"/>
        </w:rPr>
        <w:t>Section D</w:t>
      </w:r>
      <w:r w:rsidRPr="004C43D4">
        <w:rPr>
          <w:rFonts w:ascii="Arial" w:eastAsia="Times New Roman" w:hAnsi="Arial" w:cs="Times New Roman"/>
          <w:b/>
          <w:color w:val="262626" w:themeColor="text1" w:themeTint="D9"/>
          <w:szCs w:val="20"/>
          <w:lang w:eastAsia="en-US"/>
        </w:rPr>
        <w:br/>
        <w:t>ELSE CONTINUE</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3F1625" w:rsidP="00CB0176">
      <w:pPr>
        <w:pStyle w:val="BodyText1"/>
      </w:pPr>
      <w:r w:rsidRPr="004C43D4">
        <w:t>C9</w:t>
      </w:r>
      <w:r>
        <w:t>4</w:t>
      </w:r>
      <w:r w:rsidR="00AD2324" w:rsidRPr="004C43D4">
        <w:tab/>
        <w:t xml:space="preserve">Are you presently receiving Youth Allowance, or ABSTUDY payments?  </w:t>
      </w:r>
    </w:p>
    <w:p w:rsidR="00AD2324" w:rsidRPr="004C43D4" w:rsidRDefault="00AD2324" w:rsidP="005D49BB">
      <w:pPr>
        <w:numPr>
          <w:ilvl w:val="0"/>
          <w:numId w:val="61"/>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61"/>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007F5D5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PRE </w:t>
      </w:r>
      <w:r w:rsidR="003F1625" w:rsidRPr="004C43D4">
        <w:rPr>
          <w:rFonts w:ascii="Arial" w:eastAsia="Times New Roman" w:hAnsi="Arial" w:cs="Times New Roman"/>
          <w:color w:val="262626" w:themeColor="text1" w:themeTint="D9"/>
          <w:sz w:val="20"/>
          <w:szCs w:val="20"/>
          <w:lang w:eastAsia="en-US"/>
        </w:rPr>
        <w:t>C</w:t>
      </w:r>
      <w:r w:rsidR="003F1625">
        <w:rPr>
          <w:rFonts w:ascii="Arial" w:eastAsia="Times New Roman" w:hAnsi="Arial" w:cs="Times New Roman"/>
          <w:color w:val="262626" w:themeColor="text1" w:themeTint="D9"/>
          <w:sz w:val="20"/>
          <w:szCs w:val="20"/>
          <w:lang w:eastAsia="en-US"/>
        </w:rPr>
        <w:t>97</w:t>
      </w:r>
    </w:p>
    <w:p w:rsidR="00AD2324" w:rsidRPr="004C43D4" w:rsidRDefault="00AD2324" w:rsidP="005D49BB">
      <w:pPr>
        <w:numPr>
          <w:ilvl w:val="0"/>
          <w:numId w:val="61"/>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00A90838"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PRE </w:t>
      </w:r>
      <w:r w:rsidR="003F1625" w:rsidRPr="004C43D4">
        <w:rPr>
          <w:rFonts w:ascii="Arial" w:eastAsia="Times New Roman" w:hAnsi="Arial" w:cs="Times New Roman"/>
          <w:color w:val="262626" w:themeColor="text1" w:themeTint="D9"/>
          <w:sz w:val="20"/>
          <w:szCs w:val="20"/>
          <w:lang w:eastAsia="en-US"/>
        </w:rPr>
        <w:t>C</w:t>
      </w:r>
      <w:r w:rsidR="003F1625">
        <w:rPr>
          <w:rFonts w:ascii="Arial" w:eastAsia="Times New Roman" w:hAnsi="Arial" w:cs="Times New Roman"/>
          <w:color w:val="262626" w:themeColor="text1" w:themeTint="D9"/>
          <w:sz w:val="20"/>
          <w:szCs w:val="20"/>
          <w:lang w:eastAsia="en-US"/>
        </w:rPr>
        <w:t>97</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3F1625" w:rsidP="00CB0176">
      <w:pPr>
        <w:pStyle w:val="BodyText1"/>
      </w:pPr>
      <w:r w:rsidRPr="004C43D4">
        <w:t>C9</w:t>
      </w:r>
      <w:r>
        <w:t>5</w:t>
      </w:r>
      <w:r w:rsidR="00AD2324" w:rsidRPr="004C43D4">
        <w:tab/>
        <w:t xml:space="preserve">Are you receiving it as a dependent or as an independent student?  </w:t>
      </w:r>
    </w:p>
    <w:p w:rsidR="00AD2324" w:rsidRPr="004C43D4" w:rsidRDefault="00AD2324" w:rsidP="005D49BB">
      <w:pPr>
        <w:numPr>
          <w:ilvl w:val="0"/>
          <w:numId w:val="62"/>
        </w:numPr>
        <w:tabs>
          <w:tab w:val="clear" w:pos="1854"/>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Dependent</w:t>
      </w:r>
    </w:p>
    <w:p w:rsidR="00AD2324" w:rsidRPr="004C43D4" w:rsidRDefault="00AD2324" w:rsidP="005D49BB">
      <w:pPr>
        <w:numPr>
          <w:ilvl w:val="0"/>
          <w:numId w:val="62"/>
        </w:numPr>
        <w:tabs>
          <w:tab w:val="clear" w:pos="1854"/>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Independent</w:t>
      </w:r>
    </w:p>
    <w:p w:rsidR="00AD2324" w:rsidRPr="004C43D4" w:rsidRDefault="00AD2324" w:rsidP="005D49BB">
      <w:pPr>
        <w:numPr>
          <w:ilvl w:val="0"/>
          <w:numId w:val="62"/>
        </w:numPr>
        <w:tabs>
          <w:tab w:val="clear" w:pos="1854"/>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D95EC8" w:rsidRPr="004C43D4" w:rsidRDefault="00D95EC8"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3F1625" w:rsidP="00CB0176">
      <w:pPr>
        <w:pStyle w:val="BodyText1"/>
      </w:pPr>
      <w:r w:rsidRPr="004C43D4">
        <w:t>C9</w:t>
      </w:r>
      <w:r>
        <w:t>6</w:t>
      </w:r>
      <w:r w:rsidR="00AD2324" w:rsidRPr="004C43D4">
        <w:tab/>
        <w:t>How much per fortnight do you receive?</w:t>
      </w:r>
      <w:r w:rsidR="00092147">
        <w:br/>
        <w:t>INTERVIEWER NOTE: DO NOT INCLUDE RENT ASSISTANCE</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Record dollar amount</w:t>
      </w:r>
      <w:r w:rsidRPr="004C43D4">
        <w:rPr>
          <w:rFonts w:ascii="Arial" w:eastAsia="Times New Roman" w:hAnsi="Arial" w:cs="Times New Roman"/>
          <w:color w:val="262626" w:themeColor="text1" w:themeTint="D9"/>
          <w:sz w:val="20"/>
          <w:szCs w:val="20"/>
          <w:lang w:eastAsia="en-US"/>
        </w:rPr>
        <w:tab/>
        <w:t xml:space="preserve">$1 to </w:t>
      </w:r>
      <w:r w:rsidR="00452A39" w:rsidRPr="004C43D4">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800</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t>999</w:t>
      </w:r>
    </w:p>
    <w:p w:rsidR="00593385" w:rsidRDefault="00593385"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F8678E">
      <w:pPr>
        <w:tabs>
          <w:tab w:val="left" w:pos="1080"/>
        </w:tabs>
        <w:spacing w:after="0"/>
        <w:ind w:left="108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PRE </w:t>
      </w:r>
      <w:r w:rsidR="002B1A4C" w:rsidRPr="004C43D4">
        <w:rPr>
          <w:rFonts w:ascii="Arial" w:eastAsia="Times New Roman" w:hAnsi="Arial" w:cs="Times New Roman"/>
          <w:b/>
          <w:color w:val="262626" w:themeColor="text1" w:themeTint="D9"/>
          <w:szCs w:val="20"/>
          <w:lang w:eastAsia="en-US"/>
        </w:rPr>
        <w:t>C</w:t>
      </w:r>
      <w:r w:rsidR="00BA7103">
        <w:rPr>
          <w:rFonts w:ascii="Arial" w:eastAsia="Times New Roman" w:hAnsi="Arial" w:cs="Times New Roman"/>
          <w:b/>
          <w:color w:val="262626" w:themeColor="text1" w:themeTint="D9"/>
          <w:szCs w:val="20"/>
          <w:lang w:eastAsia="en-US"/>
        </w:rPr>
        <w:t>97</w:t>
      </w:r>
      <w:r w:rsidR="00B25EC7"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IF APPRENTICE/TRAINEE ((C81 = 1 OR 2) OR CD7=1 OR CD7a=1))</w:t>
      </w:r>
      <w:r w:rsidR="002B1A4C"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GO TO </w:t>
      </w:r>
      <w:r w:rsidR="00F8678E">
        <w:rPr>
          <w:rFonts w:ascii="Arial" w:eastAsia="Times New Roman" w:hAnsi="Arial" w:cs="Times New Roman"/>
          <w:b/>
          <w:color w:val="262626" w:themeColor="text1" w:themeTint="D9"/>
          <w:szCs w:val="20"/>
          <w:lang w:eastAsia="en-US"/>
        </w:rPr>
        <w:t>Section D</w:t>
      </w:r>
      <w:r w:rsidRPr="004C43D4">
        <w:rPr>
          <w:rFonts w:ascii="Arial" w:eastAsia="Times New Roman" w:hAnsi="Arial" w:cs="Times New Roman"/>
          <w:b/>
          <w:color w:val="262626" w:themeColor="text1" w:themeTint="D9"/>
          <w:szCs w:val="20"/>
          <w:lang w:eastAsia="en-US"/>
        </w:rPr>
        <w:br/>
      </w:r>
      <w:r w:rsidR="001C635A">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ELSE CONTINUE</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3F1625" w:rsidP="00CB0176">
      <w:pPr>
        <w:pStyle w:val="BodyText1"/>
      </w:pPr>
      <w:r w:rsidRPr="004C43D4">
        <w:t>C</w:t>
      </w:r>
      <w:r>
        <w:t>97</w:t>
      </w:r>
      <w:r w:rsidR="00AD2324" w:rsidRPr="004C43D4">
        <w:tab/>
        <w:t>What (other) sources of income do you have while you are studying?</w:t>
      </w:r>
      <w:r w:rsidR="00AD2324" w:rsidRPr="004C43D4">
        <w:br/>
        <w:t xml:space="preserve">(PROBE : ‘What others?’) </w:t>
      </w:r>
      <w:r w:rsidR="00AD2324" w:rsidRPr="004C43D4">
        <w:tab/>
        <w:t>(MULTIPLES ACCEPTED)</w:t>
      </w:r>
    </w:p>
    <w:p w:rsidR="00AD2324" w:rsidRPr="004C43D4" w:rsidRDefault="00AD2324" w:rsidP="005D49BB">
      <w:pPr>
        <w:numPr>
          <w:ilvl w:val="0"/>
          <w:numId w:val="6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Paid work</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6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My parents or family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6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Academic scholarship or cadetship</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6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government allowances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6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AD2324" w:rsidRPr="004C43D4" w:rsidRDefault="00AD2324" w:rsidP="005D49BB">
      <w:pPr>
        <w:numPr>
          <w:ilvl w:val="0"/>
          <w:numId w:val="63"/>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(None/no other)</w:t>
      </w:r>
    </w:p>
    <w:p w:rsidR="00F123E5" w:rsidRPr="004C43D4" w:rsidRDefault="00F123E5" w:rsidP="000D4AFD">
      <w:pPr>
        <w:tabs>
          <w:tab w:val="left" w:pos="1080"/>
        </w:tabs>
        <w:spacing w:after="0"/>
        <w:ind w:right="28"/>
        <w:rPr>
          <w:rFonts w:ascii="Arial" w:eastAsia="Times New Roman" w:hAnsi="Arial" w:cs="Times New Roman"/>
          <w:b/>
          <w:color w:val="262626" w:themeColor="text1" w:themeTint="D9"/>
          <w:szCs w:val="20"/>
          <w:lang w:eastAsia="en-US"/>
        </w:rPr>
      </w:pPr>
    </w:p>
    <w:p w:rsidR="000B62D1" w:rsidRPr="004C43D4" w:rsidRDefault="00AD2324" w:rsidP="00CA0CA3">
      <w:pPr>
        <w:keepNext/>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 xml:space="preserve">PRE </w:t>
      </w:r>
      <w:r w:rsidR="003F1625" w:rsidRPr="004C43D4">
        <w:rPr>
          <w:rFonts w:ascii="Arial" w:eastAsia="Times New Roman" w:hAnsi="Arial" w:cs="Times New Roman"/>
          <w:b/>
          <w:color w:val="262626" w:themeColor="text1" w:themeTint="D9"/>
          <w:szCs w:val="20"/>
          <w:lang w:eastAsia="en-US"/>
        </w:rPr>
        <w:t>C</w:t>
      </w:r>
      <w:r w:rsidR="003F1625">
        <w:rPr>
          <w:rFonts w:ascii="Arial" w:eastAsia="Times New Roman" w:hAnsi="Arial" w:cs="Times New Roman"/>
          <w:b/>
          <w:color w:val="262626" w:themeColor="text1" w:themeTint="D9"/>
          <w:szCs w:val="20"/>
          <w:lang w:eastAsia="en-US"/>
        </w:rPr>
        <w:t>98</w:t>
      </w:r>
      <w:r w:rsidRPr="004C43D4">
        <w:rPr>
          <w:rFonts w:ascii="Arial" w:eastAsia="Times New Roman" w:hAnsi="Arial" w:cs="Times New Roman"/>
          <w:b/>
          <w:color w:val="262626" w:themeColor="text1" w:themeTint="D9"/>
          <w:szCs w:val="20"/>
          <w:lang w:eastAsia="en-US"/>
        </w:rPr>
        <w:tab/>
      </w:r>
      <w:r w:rsidR="00B25EC7"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IF DOING SAME COURSE (UNI OR VET) AT SAME INSTITUTION AS LAST YEAR</w:t>
      </w:r>
      <w:r w:rsidR="00973173"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((CA31=1 OR CA32=1) AND CA44=1) GO TO </w:t>
      </w:r>
      <w:r w:rsidR="00982513">
        <w:rPr>
          <w:rFonts w:ascii="Arial" w:eastAsia="Times New Roman" w:hAnsi="Arial" w:cs="Times New Roman"/>
          <w:b/>
          <w:color w:val="262626" w:themeColor="text1" w:themeTint="D9"/>
          <w:szCs w:val="20"/>
          <w:lang w:eastAsia="en-US"/>
        </w:rPr>
        <w:t>SECTION D</w:t>
      </w:r>
      <w:r w:rsidR="00370E42">
        <w:rPr>
          <w:rFonts w:ascii="Arial" w:eastAsia="Times New Roman" w:hAnsi="Arial" w:cs="Times New Roman"/>
          <w:b/>
          <w:color w:val="262626" w:themeColor="text1" w:themeTint="D9"/>
          <w:szCs w:val="20"/>
          <w:lang w:eastAsia="en-US"/>
        </w:rPr>
        <w:t>;ELSE ASK C98 TO C10</w:t>
      </w:r>
      <w:r w:rsidR="00F8678E">
        <w:rPr>
          <w:rFonts w:ascii="Arial" w:eastAsia="Times New Roman" w:hAnsi="Arial" w:cs="Times New Roman"/>
          <w:b/>
          <w:color w:val="262626" w:themeColor="text1" w:themeTint="D9"/>
          <w:szCs w:val="20"/>
          <w:lang w:eastAsia="en-US"/>
        </w:rPr>
        <w:t>0</w:t>
      </w:r>
      <w:r w:rsidR="00370E42">
        <w:rPr>
          <w:rFonts w:ascii="Arial" w:eastAsia="Times New Roman" w:hAnsi="Arial" w:cs="Times New Roman"/>
          <w:b/>
          <w:color w:val="262626" w:themeColor="text1" w:themeTint="D9"/>
          <w:szCs w:val="20"/>
          <w:lang w:eastAsia="en-US"/>
        </w:rPr>
        <w:t xml:space="preserve"> FOR FEE ELIGIBLE COURSES AS FOLLOWS:</w:t>
      </w:r>
    </w:p>
    <w:p w:rsidR="000B62D1" w:rsidRPr="004C43D4" w:rsidRDefault="000B62D1" w:rsidP="00CA0CA3">
      <w:pPr>
        <w:keepNext/>
        <w:tabs>
          <w:tab w:val="left" w:pos="1080"/>
        </w:tabs>
        <w:spacing w:after="0"/>
        <w:ind w:right="28"/>
        <w:rPr>
          <w:rFonts w:ascii="Arial" w:eastAsia="Times New Roman" w:hAnsi="Arial" w:cs="Times New Roman"/>
          <w:b/>
          <w:color w:val="262626" w:themeColor="text1" w:themeTint="D9"/>
          <w:szCs w:val="20"/>
          <w:lang w:eastAsia="en-US"/>
        </w:rPr>
      </w:pPr>
    </w:p>
    <w:p w:rsidR="00973173" w:rsidRPr="004C43D4" w:rsidRDefault="00AD2324" w:rsidP="00CA0CA3">
      <w:pPr>
        <w:keepNext/>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CONTINUING UNI STUDY FROM LAST YEAR</w:t>
      </w:r>
      <w:r w:rsidR="00973173"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(UNI STUDY FROM SAMPLE </w:t>
      </w:r>
      <w:r w:rsidR="004F0C79" w:rsidRPr="004C43D4">
        <w:rPr>
          <w:rFonts w:ascii="Arial" w:eastAsia="Times New Roman" w:hAnsi="Arial" w:cs="Times New Roman"/>
          <w:b/>
          <w:color w:val="262626" w:themeColor="text1" w:themeTint="D9"/>
          <w:szCs w:val="20"/>
          <w:lang w:eastAsia="en-US"/>
        </w:rPr>
        <w:t xml:space="preserve">(CODES 9-11, 13, 14) </w:t>
      </w:r>
      <w:r w:rsidRPr="004C43D4">
        <w:rPr>
          <w:rFonts w:ascii="Arial" w:eastAsia="Times New Roman" w:hAnsi="Arial" w:cs="Times New Roman"/>
          <w:b/>
          <w:color w:val="262626" w:themeColor="text1" w:themeTint="D9"/>
          <w:szCs w:val="20"/>
          <w:lang w:eastAsia="en-US"/>
        </w:rPr>
        <w:t>AND (CA2=1 OR CA6=1)</w:t>
      </w:r>
      <w:r w:rsidR="00973173" w:rsidRPr="004C43D4">
        <w:rPr>
          <w:rFonts w:ascii="Arial" w:eastAsia="Times New Roman" w:hAnsi="Arial" w:cs="Times New Roman"/>
          <w:b/>
          <w:color w:val="262626" w:themeColor="text1" w:themeTint="D9"/>
          <w:szCs w:val="20"/>
          <w:lang w:eastAsia="en-US"/>
        </w:rPr>
        <w:t xml:space="preserve"> </w:t>
      </w:r>
      <w:r w:rsidR="001721E2" w:rsidRPr="004C43D4">
        <w:rPr>
          <w:rFonts w:ascii="Arial" w:eastAsia="Times New Roman" w:hAnsi="Arial" w:cs="Times New Roman"/>
          <w:b/>
          <w:color w:val="262626" w:themeColor="text1" w:themeTint="D9"/>
          <w:szCs w:val="20"/>
          <w:lang w:eastAsia="en-US"/>
        </w:rPr>
        <w:t>ASK</w:t>
      </w:r>
      <w:r w:rsidRPr="004C43D4">
        <w:rPr>
          <w:rFonts w:ascii="Arial" w:eastAsia="Times New Roman" w:hAnsi="Arial" w:cs="Times New Roman"/>
          <w:b/>
          <w:color w:val="262626" w:themeColor="text1" w:themeTint="D9"/>
          <w:szCs w:val="20"/>
          <w:lang w:eastAsia="en-US"/>
        </w:rPr>
        <w:t xml:space="preserve"> </w:t>
      </w:r>
      <w:r w:rsidR="003F1625" w:rsidRPr="004C43D4">
        <w:rPr>
          <w:rFonts w:ascii="Arial" w:eastAsia="Times New Roman" w:hAnsi="Arial" w:cs="Times New Roman"/>
          <w:b/>
          <w:color w:val="262626" w:themeColor="text1" w:themeTint="D9"/>
          <w:szCs w:val="20"/>
          <w:lang w:eastAsia="en-US"/>
        </w:rPr>
        <w:t>C</w:t>
      </w:r>
      <w:r w:rsidR="003F1625">
        <w:rPr>
          <w:rFonts w:ascii="Arial" w:eastAsia="Times New Roman" w:hAnsi="Arial" w:cs="Times New Roman"/>
          <w:b/>
          <w:color w:val="262626" w:themeColor="text1" w:themeTint="D9"/>
          <w:szCs w:val="20"/>
          <w:lang w:eastAsia="en-US"/>
        </w:rPr>
        <w:t>98</w:t>
      </w:r>
      <w:r w:rsidR="003F1625" w:rsidRPr="004C43D4">
        <w:rPr>
          <w:rFonts w:ascii="Arial" w:eastAsia="Times New Roman" w:hAnsi="Arial" w:cs="Times New Roman"/>
          <w:b/>
          <w:color w:val="262626" w:themeColor="text1" w:themeTint="D9"/>
          <w:szCs w:val="20"/>
          <w:lang w:eastAsia="en-US"/>
        </w:rPr>
        <w:t xml:space="preserve"> </w:t>
      </w:r>
      <w:r w:rsidR="00973173" w:rsidRPr="004C43D4">
        <w:rPr>
          <w:rFonts w:ascii="Arial" w:eastAsia="Times New Roman" w:hAnsi="Arial" w:cs="Times New Roman"/>
          <w:b/>
          <w:color w:val="262626" w:themeColor="text1" w:themeTint="D9"/>
          <w:szCs w:val="20"/>
          <w:lang w:eastAsia="en-US"/>
        </w:rPr>
        <w:br/>
      </w:r>
    </w:p>
    <w:p w:rsidR="00973173" w:rsidRPr="004C43D4" w:rsidRDefault="00AD2324" w:rsidP="00B169D8">
      <w:pPr>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NEW UNI STUDY (CA10=(9-11 or 13,14) AND CA18=1),OR</w:t>
      </w:r>
      <w:r w:rsidR="00973173"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(CC6=(8-10 or 12,13) AND CC16=1),OR C84=(9-11 or 13,14) </w:t>
      </w:r>
      <w:r w:rsidR="001721E2" w:rsidRPr="004C43D4">
        <w:rPr>
          <w:rFonts w:ascii="Arial" w:eastAsia="Times New Roman" w:hAnsi="Arial" w:cs="Times New Roman"/>
          <w:b/>
          <w:color w:val="262626" w:themeColor="text1" w:themeTint="D9"/>
          <w:szCs w:val="20"/>
          <w:lang w:eastAsia="en-US"/>
        </w:rPr>
        <w:t>ASK</w:t>
      </w:r>
      <w:r w:rsidRPr="004C43D4">
        <w:rPr>
          <w:rFonts w:ascii="Arial" w:eastAsia="Times New Roman" w:hAnsi="Arial" w:cs="Times New Roman"/>
          <w:b/>
          <w:color w:val="262626" w:themeColor="text1" w:themeTint="D9"/>
          <w:szCs w:val="20"/>
          <w:lang w:eastAsia="en-US"/>
        </w:rPr>
        <w:t xml:space="preserve"> </w:t>
      </w:r>
      <w:r w:rsidR="003F1625" w:rsidRPr="004C43D4">
        <w:rPr>
          <w:rFonts w:ascii="Arial" w:eastAsia="Times New Roman" w:hAnsi="Arial" w:cs="Times New Roman"/>
          <w:b/>
          <w:color w:val="262626" w:themeColor="text1" w:themeTint="D9"/>
          <w:szCs w:val="20"/>
          <w:lang w:eastAsia="en-US"/>
        </w:rPr>
        <w:t>C</w:t>
      </w:r>
      <w:r w:rsidR="003F1625">
        <w:rPr>
          <w:rFonts w:ascii="Arial" w:eastAsia="Times New Roman" w:hAnsi="Arial" w:cs="Times New Roman"/>
          <w:b/>
          <w:color w:val="262626" w:themeColor="text1" w:themeTint="D9"/>
          <w:szCs w:val="20"/>
          <w:lang w:eastAsia="en-US"/>
        </w:rPr>
        <w:t>98</w:t>
      </w:r>
      <w:r w:rsidR="00973173" w:rsidRPr="004C43D4">
        <w:rPr>
          <w:rFonts w:ascii="Arial" w:eastAsia="Times New Roman" w:hAnsi="Arial" w:cs="Times New Roman"/>
          <w:b/>
          <w:color w:val="262626" w:themeColor="text1" w:themeTint="D9"/>
          <w:szCs w:val="20"/>
          <w:lang w:eastAsia="en-US"/>
        </w:rPr>
        <w:br/>
      </w:r>
    </w:p>
    <w:p w:rsidR="00973173" w:rsidRPr="004C43D4" w:rsidRDefault="00AD2324" w:rsidP="00B169D8">
      <w:pPr>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CONTINUING VET STUDY FROM LAST YEAR</w:t>
      </w:r>
      <w:r w:rsidR="00973173"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(VET DIPLOMA OR ADV. DIPLOMA FROM SAMPLE AND (CA2=1 OR CA6=1))</w:t>
      </w:r>
      <w:r w:rsidR="00973173" w:rsidRPr="004C43D4">
        <w:rPr>
          <w:rFonts w:ascii="Arial" w:eastAsia="Times New Roman" w:hAnsi="Arial" w:cs="Times New Roman"/>
          <w:b/>
          <w:color w:val="262626" w:themeColor="text1" w:themeTint="D9"/>
          <w:szCs w:val="20"/>
          <w:lang w:eastAsia="en-US"/>
        </w:rPr>
        <w:t xml:space="preserve"> </w:t>
      </w:r>
      <w:r w:rsidR="001721E2" w:rsidRPr="004C43D4">
        <w:rPr>
          <w:rFonts w:ascii="Arial" w:eastAsia="Times New Roman" w:hAnsi="Arial" w:cs="Times New Roman"/>
          <w:b/>
          <w:color w:val="262626" w:themeColor="text1" w:themeTint="D9"/>
          <w:szCs w:val="20"/>
          <w:lang w:eastAsia="en-US"/>
        </w:rPr>
        <w:t xml:space="preserve">ASK </w:t>
      </w:r>
      <w:r w:rsidR="003F1625" w:rsidRPr="004C43D4">
        <w:rPr>
          <w:rFonts w:ascii="Arial" w:eastAsia="Times New Roman" w:hAnsi="Arial" w:cs="Times New Roman"/>
          <w:b/>
          <w:color w:val="262626" w:themeColor="text1" w:themeTint="D9"/>
          <w:szCs w:val="20"/>
          <w:lang w:eastAsia="en-US"/>
        </w:rPr>
        <w:t>C10</w:t>
      </w:r>
      <w:r w:rsidR="003F1625">
        <w:rPr>
          <w:rFonts w:ascii="Arial" w:eastAsia="Times New Roman" w:hAnsi="Arial" w:cs="Times New Roman"/>
          <w:b/>
          <w:color w:val="262626" w:themeColor="text1" w:themeTint="D9"/>
          <w:szCs w:val="20"/>
          <w:lang w:eastAsia="en-US"/>
        </w:rPr>
        <w:t>0</w:t>
      </w:r>
      <w:r w:rsidR="00973173" w:rsidRPr="004C43D4">
        <w:rPr>
          <w:rFonts w:ascii="Arial" w:eastAsia="Times New Roman" w:hAnsi="Arial" w:cs="Times New Roman"/>
          <w:b/>
          <w:color w:val="262626" w:themeColor="text1" w:themeTint="D9"/>
          <w:szCs w:val="20"/>
          <w:lang w:eastAsia="en-US"/>
        </w:rPr>
        <w:br/>
      </w:r>
    </w:p>
    <w:p w:rsidR="00AD2324" w:rsidRPr="004C43D4" w:rsidRDefault="00AD2324" w:rsidP="00B169D8">
      <w:pPr>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NEW VET STUDY CA10=(7,8 or 12) AND CA18=1, OR</w:t>
      </w:r>
      <w:r w:rsidR="00973173"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IF CC6=(6,7 or 11) AND CC16=1 OR</w:t>
      </w:r>
      <w:r w:rsidR="00973173"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C84=(7,8 or 12)</w:t>
      </w:r>
      <w:r w:rsidR="00973173" w:rsidRPr="004C43D4">
        <w:rPr>
          <w:rFonts w:ascii="Arial" w:eastAsia="Times New Roman" w:hAnsi="Arial" w:cs="Times New Roman"/>
          <w:b/>
          <w:color w:val="262626" w:themeColor="text1" w:themeTint="D9"/>
          <w:szCs w:val="20"/>
          <w:lang w:eastAsia="en-US"/>
        </w:rPr>
        <w:t xml:space="preserve"> </w:t>
      </w:r>
      <w:r w:rsidR="001721E2" w:rsidRPr="004C43D4">
        <w:rPr>
          <w:rFonts w:ascii="Arial" w:eastAsia="Times New Roman" w:hAnsi="Arial" w:cs="Times New Roman"/>
          <w:b/>
          <w:color w:val="262626" w:themeColor="text1" w:themeTint="D9"/>
          <w:szCs w:val="20"/>
          <w:lang w:eastAsia="en-US"/>
        </w:rPr>
        <w:t xml:space="preserve">ASK </w:t>
      </w:r>
      <w:r w:rsidR="003F1625" w:rsidRPr="004C43D4">
        <w:rPr>
          <w:rFonts w:ascii="Arial" w:eastAsia="Times New Roman" w:hAnsi="Arial" w:cs="Times New Roman"/>
          <w:b/>
          <w:color w:val="262626" w:themeColor="text1" w:themeTint="D9"/>
          <w:szCs w:val="20"/>
          <w:lang w:eastAsia="en-US"/>
        </w:rPr>
        <w:t>C10</w:t>
      </w:r>
      <w:r w:rsidR="003F1625">
        <w:rPr>
          <w:rFonts w:ascii="Arial" w:eastAsia="Times New Roman" w:hAnsi="Arial" w:cs="Times New Roman"/>
          <w:b/>
          <w:color w:val="262626" w:themeColor="text1" w:themeTint="D9"/>
          <w:szCs w:val="20"/>
          <w:lang w:eastAsia="en-US"/>
        </w:rPr>
        <w:t>0</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3F1625" w:rsidP="00CB0176">
      <w:pPr>
        <w:pStyle w:val="BodyText1"/>
      </w:pPr>
      <w:r w:rsidRPr="004C43D4">
        <w:t>C</w:t>
      </w:r>
      <w:r>
        <w:t>98</w:t>
      </w:r>
      <w:r w:rsidR="00AD2324" w:rsidRPr="004C43D4">
        <w:tab/>
        <w:t>Is your university place a commonwealth supported or a full-fee paying place?</w:t>
      </w:r>
    </w:p>
    <w:p w:rsidR="00AD2324" w:rsidRPr="004C43D4" w:rsidRDefault="00AD2324" w:rsidP="005D49BB">
      <w:pPr>
        <w:numPr>
          <w:ilvl w:val="0"/>
          <w:numId w:val="6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Commonwealth supported </w:t>
      </w:r>
    </w:p>
    <w:p w:rsidR="00AD2324" w:rsidRPr="004C43D4" w:rsidRDefault="00AD2324" w:rsidP="005D49BB">
      <w:pPr>
        <w:numPr>
          <w:ilvl w:val="0"/>
          <w:numId w:val="6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Full-fee paying</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CE2EA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3F1625" w:rsidRPr="004C43D4">
        <w:rPr>
          <w:rFonts w:ascii="Arial" w:eastAsia="Times New Roman" w:hAnsi="Arial" w:cs="Times New Roman"/>
          <w:color w:val="262626" w:themeColor="text1" w:themeTint="D9"/>
          <w:sz w:val="20"/>
          <w:szCs w:val="20"/>
          <w:lang w:eastAsia="en-US"/>
        </w:rPr>
        <w:t>C10</w:t>
      </w:r>
      <w:r w:rsidR="003F1625">
        <w:rPr>
          <w:rFonts w:ascii="Arial" w:eastAsia="Times New Roman" w:hAnsi="Arial" w:cs="Times New Roman"/>
          <w:color w:val="262626" w:themeColor="text1" w:themeTint="D9"/>
          <w:sz w:val="20"/>
          <w:szCs w:val="20"/>
          <w:lang w:eastAsia="en-US"/>
        </w:rPr>
        <w:t>0</w:t>
      </w:r>
    </w:p>
    <w:p w:rsidR="00AD2324" w:rsidRPr="004C43D4" w:rsidRDefault="00AD2324" w:rsidP="005D49BB">
      <w:pPr>
        <w:numPr>
          <w:ilvl w:val="0"/>
          <w:numId w:val="6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fees – full scholarship </w:t>
      </w:r>
      <w:r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0059338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82513">
        <w:rPr>
          <w:rFonts w:ascii="Arial" w:eastAsia="Times New Roman" w:hAnsi="Arial" w:cs="Times New Roman"/>
          <w:color w:val="262626" w:themeColor="text1" w:themeTint="D9"/>
          <w:sz w:val="20"/>
          <w:szCs w:val="20"/>
          <w:lang w:eastAsia="en-US"/>
        </w:rPr>
        <w:t>SECTION D</w:t>
      </w:r>
    </w:p>
    <w:p w:rsidR="00045F95" w:rsidRPr="004C43D4" w:rsidRDefault="00045F95"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3F1625" w:rsidP="00CB0176">
      <w:pPr>
        <w:pStyle w:val="BodyText1"/>
      </w:pPr>
      <w:r w:rsidRPr="004C43D4">
        <w:t>C</w:t>
      </w:r>
      <w:r>
        <w:t>99</w:t>
      </w:r>
      <w:r w:rsidR="00AD2324" w:rsidRPr="004C43D4">
        <w:tab/>
      </w:r>
      <w:r w:rsidR="00AD2324" w:rsidRPr="004C43D4">
        <w:tab/>
        <w:t>How are you paying for your course?  Is it …..(READ OUT)</w:t>
      </w:r>
    </w:p>
    <w:p w:rsidR="00AD2324" w:rsidRPr="004C43D4" w:rsidRDefault="00AD2324" w:rsidP="005D49BB">
      <w:pPr>
        <w:numPr>
          <w:ilvl w:val="0"/>
          <w:numId w:val="6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HECS-HELP loan, which you will start to pay back when you earn a certain amount</w:t>
      </w:r>
    </w:p>
    <w:p w:rsidR="00AD2324" w:rsidRPr="004C43D4" w:rsidRDefault="00AD2324" w:rsidP="005D49BB">
      <w:pPr>
        <w:numPr>
          <w:ilvl w:val="0"/>
          <w:numId w:val="6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Partial up-front payment and part HECS-HELP loan, or</w:t>
      </w:r>
    </w:p>
    <w:p w:rsidR="00AD2324" w:rsidRPr="004C43D4" w:rsidRDefault="00AD2324" w:rsidP="005D49BB">
      <w:pPr>
        <w:numPr>
          <w:ilvl w:val="0"/>
          <w:numId w:val="6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Up-front payment</w:t>
      </w:r>
    </w:p>
    <w:p w:rsidR="0026078C" w:rsidRPr="004C43D4" w:rsidRDefault="0026078C"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NOW GO TO </w:t>
      </w:r>
      <w:r w:rsidR="00982513">
        <w:rPr>
          <w:rFonts w:ascii="Arial" w:eastAsia="Times New Roman" w:hAnsi="Arial" w:cs="Times New Roman"/>
          <w:b/>
          <w:color w:val="262626" w:themeColor="text1" w:themeTint="D9"/>
          <w:szCs w:val="20"/>
          <w:lang w:eastAsia="en-US"/>
        </w:rPr>
        <w:t>SECTION D</w:t>
      </w:r>
    </w:p>
    <w:p w:rsidR="0026078C" w:rsidRPr="004C43D4" w:rsidRDefault="0026078C" w:rsidP="000D4AFD">
      <w:pPr>
        <w:tabs>
          <w:tab w:val="left" w:pos="1080"/>
        </w:tabs>
        <w:spacing w:after="0"/>
        <w:ind w:right="28"/>
        <w:rPr>
          <w:rFonts w:ascii="Arial" w:eastAsia="Times New Roman" w:hAnsi="Arial" w:cs="Times New Roman"/>
          <w:b/>
          <w:color w:val="262626" w:themeColor="text1" w:themeTint="D9"/>
          <w:szCs w:val="20"/>
          <w:lang w:eastAsia="en-US"/>
        </w:rPr>
      </w:pPr>
    </w:p>
    <w:p w:rsidR="008529D5" w:rsidRDefault="003F1625" w:rsidP="00CB0176">
      <w:pPr>
        <w:pStyle w:val="BodyText1"/>
        <w:rPr>
          <w:rStyle w:val="BodytextChar"/>
          <w:rFonts w:eastAsiaTheme="minorEastAsia"/>
        </w:rPr>
      </w:pPr>
      <w:r w:rsidRPr="004C43D4">
        <w:rPr>
          <w:rStyle w:val="BodytextChar"/>
          <w:rFonts w:eastAsiaTheme="minorEastAsia"/>
        </w:rPr>
        <w:t>C10</w:t>
      </w:r>
      <w:r>
        <w:rPr>
          <w:rStyle w:val="BodytextChar"/>
          <w:rFonts w:eastAsiaTheme="minorEastAsia"/>
        </w:rPr>
        <w:t>0</w:t>
      </w:r>
      <w:r w:rsidRPr="004C43D4">
        <w:rPr>
          <w:rStyle w:val="BodytextChar"/>
          <w:rFonts w:eastAsiaTheme="minorEastAsia"/>
        </w:rPr>
        <w:t xml:space="preserve"> </w:t>
      </w:r>
      <w:r w:rsidR="00AD2324" w:rsidRPr="004C43D4">
        <w:rPr>
          <w:rStyle w:val="BodytextChar"/>
          <w:rFonts w:eastAsiaTheme="minorEastAsia"/>
        </w:rPr>
        <w:tab/>
        <w:t>How are you paying for your course?  Is it …..(READ OUT)</w:t>
      </w:r>
    </w:p>
    <w:p w:rsidR="00AD2324" w:rsidRPr="004C43D4" w:rsidRDefault="008529D5" w:rsidP="008529D5">
      <w:pPr>
        <w:pStyle w:val="BodyText1"/>
        <w:ind w:firstLine="0"/>
        <w:rPr>
          <w:rStyle w:val="BodytextChar"/>
        </w:rPr>
      </w:pPr>
      <w:r w:rsidRPr="008529D5">
        <w:t xml:space="preserve">INTERVIEWER NOTE: Some respondents may know FEE-HELP as VET FEE-HELP </w:t>
      </w:r>
      <w:r w:rsidR="00AD2324" w:rsidRPr="004C43D4">
        <w:rPr>
          <w:rStyle w:val="BodytextChar"/>
          <w:rFonts w:eastAsiaTheme="minorEastAsia"/>
        </w:rPr>
        <w:br/>
        <w:t>(MULTIPLE RESPONSE)</w:t>
      </w:r>
    </w:p>
    <w:p w:rsidR="00AD2324" w:rsidRPr="004C43D4" w:rsidRDefault="00AD2324" w:rsidP="005D49BB">
      <w:pPr>
        <w:numPr>
          <w:ilvl w:val="0"/>
          <w:numId w:val="6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FEE-HELP</w:t>
      </w:r>
      <w:r w:rsidR="00D56DC9">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loan, which you will start to pay back when you earn a certain amount</w:t>
      </w:r>
    </w:p>
    <w:p w:rsidR="00AD2324" w:rsidRPr="004C43D4" w:rsidRDefault="00AD2324" w:rsidP="005D49BB">
      <w:pPr>
        <w:numPr>
          <w:ilvl w:val="0"/>
          <w:numId w:val="6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Up-front payment</w:t>
      </w:r>
    </w:p>
    <w:p w:rsidR="00AD2324" w:rsidRPr="004C43D4" w:rsidRDefault="00AD2324" w:rsidP="005D49BB">
      <w:pPr>
        <w:numPr>
          <w:ilvl w:val="0"/>
          <w:numId w:val="6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Payment scheme offered by the course provider</w:t>
      </w:r>
    </w:p>
    <w:p w:rsidR="00AD2324" w:rsidRPr="004C43D4" w:rsidRDefault="00AD2324" w:rsidP="005D49BB">
      <w:pPr>
        <w:numPr>
          <w:ilvl w:val="0"/>
          <w:numId w:val="6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Your employer is paying</w:t>
      </w:r>
    </w:p>
    <w:p w:rsidR="00AD2324" w:rsidRPr="004C43D4" w:rsidRDefault="00AD2324" w:rsidP="005D49BB">
      <w:pPr>
        <w:numPr>
          <w:ilvl w:val="0"/>
          <w:numId w:val="6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scholarship</w:t>
      </w:r>
    </w:p>
    <w:p w:rsidR="00BF4CCA" w:rsidRPr="007254F1" w:rsidRDefault="00BF4CCA" w:rsidP="007254F1">
      <w:pPr>
        <w:rPr>
          <w:rFonts w:ascii="Arial" w:eastAsia="Times New Roman" w:hAnsi="Arial" w:cs="Times New Roman"/>
          <w:b/>
          <w:bCs/>
          <w:iCs/>
          <w:color w:val="E36C0A" w:themeColor="accent6" w:themeShade="BF"/>
          <w:szCs w:val="20"/>
          <w:lang w:eastAsia="en-US"/>
        </w:rPr>
      </w:pPr>
      <w:r w:rsidRPr="007254F1">
        <w:rPr>
          <w:rFonts w:eastAsia="Times New Roman" w:cs="Times New Roman"/>
          <w:b/>
          <w:bCs/>
          <w:iCs/>
          <w:color w:val="E36C0A" w:themeColor="accent6" w:themeShade="BF"/>
          <w:szCs w:val="20"/>
        </w:rPr>
        <w:br w:type="page"/>
      </w:r>
    </w:p>
    <w:p w:rsidR="00AD2324" w:rsidRDefault="00AD2324" w:rsidP="000D4AFD">
      <w:pPr>
        <w:tabs>
          <w:tab w:val="left" w:pos="1080"/>
        </w:tabs>
        <w:spacing w:after="0"/>
        <w:ind w:right="28"/>
        <w:rPr>
          <w:rFonts w:ascii="Arial" w:eastAsia="Times New Roman" w:hAnsi="Arial" w:cs="Times New Roman"/>
          <w:b/>
          <w:bCs/>
          <w:iCs/>
          <w:color w:val="E36C0A" w:themeColor="accent6" w:themeShade="BF"/>
          <w:szCs w:val="20"/>
          <w:lang w:eastAsia="en-US"/>
        </w:rPr>
      </w:pPr>
      <w:r w:rsidRPr="00985C7D">
        <w:rPr>
          <w:rFonts w:ascii="Arial" w:eastAsia="Times New Roman" w:hAnsi="Arial" w:cs="Times New Roman"/>
          <w:b/>
          <w:bCs/>
          <w:iCs/>
          <w:color w:val="E36C0A" w:themeColor="accent6" w:themeShade="BF"/>
          <w:szCs w:val="20"/>
          <w:lang w:eastAsia="en-US"/>
        </w:rPr>
        <w:lastRenderedPageBreak/>
        <w:t>SECTION D: WORK</w:t>
      </w:r>
    </w:p>
    <w:p w:rsidR="00BF4CCA" w:rsidRPr="00985C7D" w:rsidRDefault="00BF4CCA" w:rsidP="000D4AFD">
      <w:pPr>
        <w:tabs>
          <w:tab w:val="left" w:pos="1080"/>
        </w:tabs>
        <w:spacing w:after="0"/>
        <w:ind w:right="28"/>
        <w:rPr>
          <w:rFonts w:ascii="Arial" w:eastAsia="Times New Roman" w:hAnsi="Arial" w:cs="Times New Roman"/>
          <w:b/>
          <w:bCs/>
          <w:iCs/>
          <w:color w:val="E36C0A" w:themeColor="accent6" w:themeShade="BF"/>
          <w:szCs w:val="20"/>
          <w:lang w:eastAsia="en-US"/>
        </w:rPr>
      </w:pPr>
    </w:p>
    <w:p w:rsidR="00C32B31" w:rsidRDefault="00BF4CCA" w:rsidP="000D4AFD">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 xml:space="preserve">PRE D1 </w:t>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APPRENTICE/TRAINEE (CD7=1 OR CD7a=1 OR C81=1 OR 2) GO TO D4</w:t>
      </w:r>
      <w:r w:rsidRPr="004C43D4">
        <w:rPr>
          <w:rFonts w:ascii="Arial" w:eastAsia="Times New Roman" w:hAnsi="Arial" w:cs="Times New Roman"/>
          <w:b/>
          <w:color w:val="262626" w:themeColor="text1" w:themeTint="D9"/>
          <w:szCs w:val="20"/>
          <w:lang w:eastAsia="en-US"/>
        </w:rPr>
        <w:br/>
        <w:t xml:space="preserve">ELSE </w:t>
      </w:r>
      <w:r w:rsidR="00370E42">
        <w:rPr>
          <w:rFonts w:ascii="Arial" w:eastAsia="Times New Roman" w:hAnsi="Arial" w:cs="Times New Roman"/>
          <w:b/>
          <w:color w:val="262626" w:themeColor="text1" w:themeTint="D9"/>
          <w:szCs w:val="20"/>
          <w:lang w:eastAsia="en-US"/>
        </w:rPr>
        <w:t>CONTINUE</w:t>
      </w:r>
    </w:p>
    <w:p w:rsidR="00664F3D" w:rsidRPr="004C43D4" w:rsidRDefault="00664F3D"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D1</w:t>
      </w:r>
      <w:r w:rsidRPr="004C43D4">
        <w:tab/>
        <w:t>Do you currently work in a job, your own business or on a farm?</w:t>
      </w:r>
    </w:p>
    <w:p w:rsidR="00AD2324" w:rsidRPr="004C43D4" w:rsidRDefault="00AD2324" w:rsidP="005D49BB">
      <w:pPr>
        <w:numPr>
          <w:ilvl w:val="0"/>
          <w:numId w:val="91"/>
        </w:numPr>
        <w:tabs>
          <w:tab w:val="clear" w:pos="2926"/>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D4</w:t>
      </w:r>
    </w:p>
    <w:p w:rsidR="00AD2324" w:rsidRPr="004C43D4" w:rsidRDefault="00AD2324" w:rsidP="005D49BB">
      <w:pPr>
        <w:numPr>
          <w:ilvl w:val="0"/>
          <w:numId w:val="91"/>
        </w:numPr>
        <w:tabs>
          <w:tab w:val="clear" w:pos="2926"/>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p>
    <w:p w:rsidR="00AD2324" w:rsidRPr="004C43D4" w:rsidRDefault="00AD2324" w:rsidP="005D49BB">
      <w:pPr>
        <w:numPr>
          <w:ilvl w:val="0"/>
          <w:numId w:val="91"/>
        </w:numPr>
        <w:tabs>
          <w:tab w:val="clear" w:pos="2926"/>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Waiting to start job</w:t>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D5</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D2</w:t>
      </w:r>
      <w:r w:rsidRPr="004C43D4">
        <w:tab/>
        <w:t>Do you have a job or business that you are away from because of holidays, sickness or any other reason?</w:t>
      </w:r>
    </w:p>
    <w:p w:rsidR="00AD2324" w:rsidRPr="004C43D4" w:rsidRDefault="00AD2324" w:rsidP="005D49BB">
      <w:pPr>
        <w:numPr>
          <w:ilvl w:val="0"/>
          <w:numId w:val="92"/>
        </w:numPr>
        <w:tabs>
          <w:tab w:val="clear" w:pos="2926"/>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rsidR="00AD2324" w:rsidRPr="004C43D4" w:rsidRDefault="00AD2324" w:rsidP="005D49BB">
      <w:pPr>
        <w:numPr>
          <w:ilvl w:val="0"/>
          <w:numId w:val="92"/>
        </w:numPr>
        <w:tabs>
          <w:tab w:val="clear" w:pos="2926"/>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00E032E8" w:rsidRPr="004C43D4">
        <w:rPr>
          <w:rFonts w:ascii="Arial" w:eastAsia="Times New Roman" w:hAnsi="Arial" w:cs="Times New Roman"/>
          <w:color w:val="262626" w:themeColor="text1" w:themeTint="D9"/>
          <w:sz w:val="20"/>
          <w:szCs w:val="20"/>
          <w:lang w:eastAsia="en-US"/>
        </w:rPr>
        <w:tab/>
      </w:r>
      <w:r w:rsidR="00E032E8" w:rsidRPr="004C43D4">
        <w:rPr>
          <w:rFonts w:ascii="Arial" w:eastAsia="Times New Roman" w:hAnsi="Arial" w:cs="Times New Roman"/>
          <w:color w:val="262626" w:themeColor="text1" w:themeTint="D9"/>
          <w:sz w:val="20"/>
          <w:szCs w:val="20"/>
          <w:lang w:eastAsia="en-US"/>
        </w:rPr>
        <w:tab/>
      </w:r>
      <w:r w:rsidR="00E032E8"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D5</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D3</w:t>
      </w:r>
      <w:r w:rsidRPr="004C43D4">
        <w:tab/>
        <w:t>DELETED</w:t>
      </w:r>
    </w:p>
    <w:p w:rsidR="00CC084B" w:rsidRPr="004C43D4" w:rsidRDefault="00CC084B" w:rsidP="00CB0176">
      <w:pPr>
        <w:pStyle w:val="BodyText1"/>
      </w:pPr>
    </w:p>
    <w:p w:rsidR="00CC084B" w:rsidRPr="004C43D4" w:rsidRDefault="00CC084B"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232976" w:rsidP="00CB0176">
      <w:pPr>
        <w:pStyle w:val="BodyText1"/>
      </w:pPr>
      <w:r w:rsidRPr="004C43D4">
        <w:t>D4</w:t>
      </w:r>
      <w:r w:rsidRPr="004C43D4">
        <w:tab/>
      </w:r>
      <w:r w:rsidR="00AD2324" w:rsidRPr="004C43D4">
        <w:t>Do you currently have more than one job?</w:t>
      </w:r>
    </w:p>
    <w:p w:rsidR="00AD2324" w:rsidRPr="004C43D4" w:rsidRDefault="00AD2324" w:rsidP="005D49BB">
      <w:pPr>
        <w:numPr>
          <w:ilvl w:val="0"/>
          <w:numId w:val="93"/>
        </w:numPr>
        <w:tabs>
          <w:tab w:val="clear" w:pos="2926"/>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00E032E8" w:rsidRPr="004C43D4">
        <w:rPr>
          <w:rFonts w:ascii="Arial" w:eastAsia="Times New Roman" w:hAnsi="Arial" w:cs="Times New Roman"/>
          <w:color w:val="262626" w:themeColor="text1" w:themeTint="D9"/>
          <w:sz w:val="20"/>
          <w:szCs w:val="20"/>
          <w:lang w:eastAsia="en-US"/>
        </w:rPr>
        <w:tab/>
      </w:r>
      <w:r w:rsidR="00E032E8"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D7</w:t>
      </w:r>
    </w:p>
    <w:p w:rsidR="00AD2324" w:rsidRPr="004C43D4" w:rsidRDefault="00AD2324" w:rsidP="005D49BB">
      <w:pPr>
        <w:numPr>
          <w:ilvl w:val="0"/>
          <w:numId w:val="93"/>
        </w:numPr>
        <w:tabs>
          <w:tab w:val="clear" w:pos="2926"/>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00E032E8" w:rsidRPr="004C43D4">
        <w:rPr>
          <w:rFonts w:ascii="Arial" w:eastAsia="Times New Roman" w:hAnsi="Arial" w:cs="Times New Roman"/>
          <w:color w:val="262626" w:themeColor="text1" w:themeTint="D9"/>
          <w:sz w:val="20"/>
          <w:szCs w:val="20"/>
          <w:lang w:eastAsia="en-US"/>
        </w:rPr>
        <w:tab/>
      </w:r>
      <w:r w:rsidR="00E032E8" w:rsidRPr="004C43D4">
        <w:rPr>
          <w:rFonts w:ascii="Arial" w:eastAsia="Times New Roman" w:hAnsi="Arial" w:cs="Times New Roman"/>
          <w:color w:val="262626" w:themeColor="text1" w:themeTint="D9"/>
          <w:sz w:val="20"/>
          <w:szCs w:val="20"/>
          <w:lang w:eastAsia="en-US"/>
        </w:rPr>
        <w:tab/>
      </w:r>
      <w:r w:rsidR="00E032E8"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D7</w:t>
      </w:r>
    </w:p>
    <w:p w:rsidR="00664F3D" w:rsidRPr="004C43D4" w:rsidRDefault="00664F3D" w:rsidP="000D4AFD">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B169D8">
      <w:pPr>
        <w:tabs>
          <w:tab w:val="num" w:pos="360"/>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D5</w:t>
      </w:r>
      <w:r w:rsidRPr="004C43D4">
        <w:rPr>
          <w:rFonts w:ascii="Arial" w:eastAsia="Times New Roman" w:hAnsi="Arial" w:cs="Times New Roman"/>
          <w:b/>
          <w:color w:val="262626" w:themeColor="text1" w:themeTint="D9"/>
          <w:szCs w:val="20"/>
          <w:lang w:eastAsia="en-US"/>
        </w:rPr>
        <w:tab/>
        <w:t>IF SAMPLE</w:t>
      </w:r>
      <w:r w:rsidR="00973173" w:rsidRPr="004C43D4">
        <w:rPr>
          <w:rFonts w:ascii="Arial" w:eastAsia="Times New Roman" w:hAnsi="Arial" w:cs="Times New Roman"/>
          <w:b/>
          <w:color w:val="262626" w:themeColor="text1" w:themeTint="D9"/>
          <w:szCs w:val="20"/>
          <w:lang w:eastAsia="en-US"/>
        </w:rPr>
        <w:t xml:space="preserve"> SAYS “JOB LAST YEAR” GO TO D5</w:t>
      </w:r>
      <w:r w:rsidR="00973173"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 xml:space="preserve">IF SAMPLE SAYS “NO JOB LAST YEAR” GO TO </w:t>
      </w:r>
      <w:r w:rsidR="009041A9">
        <w:rPr>
          <w:rFonts w:ascii="Arial" w:eastAsia="Times New Roman" w:hAnsi="Arial" w:cs="Times New Roman"/>
          <w:b/>
          <w:color w:val="262626" w:themeColor="text1" w:themeTint="D9"/>
          <w:szCs w:val="20"/>
          <w:lang w:eastAsia="en-US"/>
        </w:rPr>
        <w:t>PRE D39</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D5</w:t>
      </w:r>
      <w:r w:rsidRPr="004C43D4">
        <w:tab/>
        <w:t xml:space="preserve">At your last interview, you told us you were working for </w:t>
      </w:r>
      <w:r w:rsidRPr="004C43D4">
        <w:rPr>
          <w:b/>
        </w:rPr>
        <w:t>(EMPLOYER FROM SAMPLE).</w:t>
      </w:r>
      <w:r w:rsidRPr="004C43D4">
        <w:t xml:space="preserve">  Which month and year did you finish that job?</w:t>
      </w:r>
    </w:p>
    <w:p w:rsidR="00AD2324" w:rsidRPr="004C43D4" w:rsidRDefault="00AD232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r>
      <w:r w:rsidR="005E6D34" w:rsidRPr="004C43D4">
        <w:rPr>
          <w:rFonts w:ascii="Arial" w:eastAsia="Times New Roman" w:hAnsi="Arial" w:cs="Times New Roman"/>
          <w:b/>
          <w:bCs/>
          <w:color w:val="262626" w:themeColor="text1" w:themeTint="D9"/>
          <w:szCs w:val="20"/>
          <w:lang w:eastAsia="en-US"/>
        </w:rPr>
        <w:t xml:space="preserve">      </w:t>
      </w:r>
      <w:r w:rsidR="00982513">
        <w:rPr>
          <w:rFonts w:ascii="Arial" w:eastAsia="Times New Roman" w:hAnsi="Arial" w:cs="Times New Roman"/>
          <w:b/>
          <w:bCs/>
          <w:color w:val="262626" w:themeColor="text1" w:themeTint="D9"/>
          <w:szCs w:val="20"/>
          <w:lang w:eastAsia="en-US"/>
        </w:rPr>
        <w:t>15 - 17</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AD2324">
        <w:tc>
          <w:tcPr>
            <w:tcW w:w="90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AD232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664F3D" w:rsidRPr="004C43D4" w:rsidRDefault="00664F3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664F3D">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IF ‘DON’T KNOW’ RECORD: 88/88</w:t>
      </w:r>
    </w:p>
    <w:p w:rsidR="00AD2324" w:rsidRPr="004C43D4" w:rsidRDefault="00AD2324" w:rsidP="00664F3D">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Didn’t have a job at the last interview 87</w:t>
      </w:r>
      <w:r w:rsidR="00664F3D"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041A9">
        <w:rPr>
          <w:rFonts w:ascii="Arial" w:eastAsia="Times New Roman" w:hAnsi="Arial" w:cs="Times New Roman"/>
          <w:color w:val="262626" w:themeColor="text1" w:themeTint="D9"/>
          <w:sz w:val="20"/>
          <w:szCs w:val="20"/>
          <w:lang w:eastAsia="en-US"/>
        </w:rPr>
        <w:t>PRE D39</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D6</w:t>
      </w:r>
      <w:r w:rsidRPr="004C43D4">
        <w:tab/>
        <w:t>Was it your choice to leave that job, did you have to stop because the employer was going out of business, or were you laid off or forced to stop for some other reason?</w:t>
      </w:r>
    </w:p>
    <w:p w:rsidR="00AD2324" w:rsidRPr="004C43D4" w:rsidRDefault="00AD2324" w:rsidP="005D49BB">
      <w:pPr>
        <w:numPr>
          <w:ilvl w:val="0"/>
          <w:numId w:val="123"/>
        </w:numPr>
        <w:tabs>
          <w:tab w:val="left" w:pos="2127"/>
          <w:tab w:val="left" w:pos="5812"/>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Chose to </w:t>
      </w:r>
      <w:r w:rsidR="007E1E5A" w:rsidRPr="004C43D4">
        <w:rPr>
          <w:rFonts w:ascii="Arial" w:eastAsia="Times New Roman" w:hAnsi="Arial" w:cs="Times New Roman"/>
          <w:color w:val="262626" w:themeColor="text1" w:themeTint="D9"/>
          <w:sz w:val="20"/>
          <w:szCs w:val="20"/>
          <w:lang w:eastAsia="en-US"/>
        </w:rPr>
        <w:t>leave</w:t>
      </w:r>
    </w:p>
    <w:p w:rsidR="00AD2324" w:rsidRPr="004C43D4" w:rsidRDefault="00AD2324" w:rsidP="005D49BB">
      <w:pPr>
        <w:numPr>
          <w:ilvl w:val="0"/>
          <w:numId w:val="123"/>
        </w:numPr>
        <w:tabs>
          <w:tab w:val="left" w:pos="2127"/>
          <w:tab w:val="left" w:pos="5812"/>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t xml:space="preserve">GO TO </w:t>
      </w:r>
      <w:r w:rsidR="009041A9">
        <w:rPr>
          <w:rFonts w:ascii="Arial" w:eastAsia="Times New Roman" w:hAnsi="Arial" w:cs="Times New Roman"/>
          <w:color w:val="262626" w:themeColor="text1" w:themeTint="D9"/>
          <w:sz w:val="20"/>
          <w:szCs w:val="20"/>
          <w:lang w:eastAsia="en-US"/>
        </w:rPr>
        <w:t>PRE D39</w:t>
      </w:r>
    </w:p>
    <w:p w:rsidR="00AD2324" w:rsidRPr="004C43D4" w:rsidRDefault="00AD2324" w:rsidP="005D49BB">
      <w:pPr>
        <w:numPr>
          <w:ilvl w:val="0"/>
          <w:numId w:val="123"/>
        </w:numPr>
        <w:tabs>
          <w:tab w:val="left" w:pos="2127"/>
          <w:tab w:val="left" w:pos="5812"/>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stop</w:t>
      </w:r>
      <w:r w:rsidRPr="004C43D4">
        <w:rPr>
          <w:rFonts w:ascii="Arial" w:eastAsia="Times New Roman" w:hAnsi="Arial" w:cs="Times New Roman"/>
          <w:color w:val="262626" w:themeColor="text1" w:themeTint="D9"/>
          <w:sz w:val="20"/>
          <w:szCs w:val="20"/>
          <w:lang w:eastAsia="en-US"/>
        </w:rPr>
        <w:tab/>
        <w:t xml:space="preserve">GO TO </w:t>
      </w:r>
      <w:r w:rsidR="009041A9">
        <w:rPr>
          <w:rFonts w:ascii="Arial" w:eastAsia="Times New Roman" w:hAnsi="Arial" w:cs="Times New Roman"/>
          <w:color w:val="262626" w:themeColor="text1" w:themeTint="D9"/>
          <w:sz w:val="20"/>
          <w:szCs w:val="20"/>
          <w:lang w:eastAsia="en-US"/>
        </w:rPr>
        <w:t>PRE D39</w:t>
      </w:r>
    </w:p>
    <w:p w:rsidR="00973173" w:rsidRPr="004C43D4" w:rsidRDefault="00973173" w:rsidP="000D4AFD">
      <w:pPr>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br w:type="page"/>
      </w:r>
    </w:p>
    <w:p w:rsidR="00AD2324" w:rsidRPr="004C43D4" w:rsidRDefault="00AD2324" w:rsidP="00CB0176">
      <w:pPr>
        <w:pStyle w:val="BodyText1"/>
      </w:pPr>
      <w:r w:rsidRPr="004C43D4">
        <w:lastRenderedPageBreak/>
        <w:t>D6a</w:t>
      </w:r>
      <w:r w:rsidRPr="004C43D4">
        <w:tab/>
        <w:t>What was the main reason you left that job?</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moved to a better job </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pay was too low</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041A9">
        <w:rPr>
          <w:rFonts w:ascii="Arial" w:eastAsia="Times New Roman" w:hAnsi="Arial" w:cs="Times New Roman"/>
          <w:color w:val="262626" w:themeColor="text1" w:themeTint="D9"/>
          <w:sz w:val="20"/>
          <w:szCs w:val="20"/>
          <w:lang w:eastAsia="en-US"/>
        </w:rPr>
        <w:t>PRE D39</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job prospects in that industry </w:t>
      </w:r>
      <w:r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041A9">
        <w:rPr>
          <w:rFonts w:ascii="Arial" w:eastAsia="Times New Roman" w:hAnsi="Arial" w:cs="Times New Roman"/>
          <w:color w:val="262626" w:themeColor="text1" w:themeTint="D9"/>
          <w:sz w:val="20"/>
          <w:szCs w:val="20"/>
          <w:lang w:eastAsia="en-US"/>
        </w:rPr>
        <w:t>PRE D39</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people at work </w:t>
      </w:r>
      <w:r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041A9">
        <w:rPr>
          <w:rFonts w:ascii="Arial" w:eastAsia="Times New Roman" w:hAnsi="Arial" w:cs="Times New Roman"/>
          <w:color w:val="262626" w:themeColor="text1" w:themeTint="D9"/>
          <w:sz w:val="20"/>
          <w:szCs w:val="20"/>
          <w:lang w:eastAsia="en-US"/>
        </w:rPr>
        <w:t>PRE D39</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Reasons to do with study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041A9">
        <w:rPr>
          <w:rFonts w:ascii="Arial" w:eastAsia="Times New Roman" w:hAnsi="Arial" w:cs="Times New Roman"/>
          <w:color w:val="262626" w:themeColor="text1" w:themeTint="D9"/>
          <w:sz w:val="20"/>
          <w:szCs w:val="20"/>
          <w:lang w:eastAsia="en-US"/>
        </w:rPr>
        <w:t>PRE D39</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041A9">
        <w:rPr>
          <w:rFonts w:ascii="Arial" w:eastAsia="Times New Roman" w:hAnsi="Arial" w:cs="Times New Roman"/>
          <w:color w:val="262626" w:themeColor="text1" w:themeTint="D9"/>
          <w:sz w:val="20"/>
          <w:szCs w:val="20"/>
          <w:lang w:eastAsia="en-US"/>
        </w:rPr>
        <w:t>PRE D39</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D39</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Went to live somewhere else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041A9">
        <w:rPr>
          <w:rFonts w:ascii="Arial" w:eastAsia="Times New Roman" w:hAnsi="Arial" w:cs="Times New Roman"/>
          <w:color w:val="262626" w:themeColor="text1" w:themeTint="D9"/>
          <w:sz w:val="20"/>
          <w:szCs w:val="20"/>
          <w:lang w:eastAsia="en-US"/>
        </w:rPr>
        <w:t>PRE D39</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satisfied with hours of work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D39</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Temporary or seasonal job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041A9">
        <w:rPr>
          <w:rFonts w:ascii="Arial" w:eastAsia="Times New Roman" w:hAnsi="Arial" w:cs="Times New Roman"/>
          <w:color w:val="262626" w:themeColor="text1" w:themeTint="D9"/>
          <w:sz w:val="20"/>
          <w:szCs w:val="20"/>
          <w:lang w:eastAsia="en-US"/>
        </w:rPr>
        <w:t>PRE D39</w:t>
      </w:r>
    </w:p>
    <w:p w:rsidR="00AD2324" w:rsidRPr="004C43D4" w:rsidRDefault="00AD2324" w:rsidP="005D49BB">
      <w:pPr>
        <w:numPr>
          <w:ilvl w:val="0"/>
          <w:numId w:val="9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73173" w:rsidRPr="004C43D4" w:rsidRDefault="00973173"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D6b</w:t>
      </w:r>
      <w:r w:rsidRPr="004C43D4">
        <w:tab/>
        <w:t>What was the main way in which the next job was better?</w:t>
      </w:r>
    </w:p>
    <w:p w:rsidR="00AD2324" w:rsidRPr="004C43D4" w:rsidRDefault="00AD2324" w:rsidP="005D49BB">
      <w:pPr>
        <w:numPr>
          <w:ilvl w:val="0"/>
          <w:numId w:val="96"/>
        </w:numPr>
        <w:tabs>
          <w:tab w:val="left" w:pos="1080"/>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Better pay   </w:t>
      </w:r>
    </w:p>
    <w:p w:rsidR="00AD2324" w:rsidRPr="004C43D4" w:rsidRDefault="00AD2324" w:rsidP="005D49BB">
      <w:pPr>
        <w:numPr>
          <w:ilvl w:val="0"/>
          <w:numId w:val="96"/>
        </w:numPr>
        <w:tabs>
          <w:tab w:val="left" w:pos="1080"/>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Better hours</w:t>
      </w:r>
    </w:p>
    <w:p w:rsidR="00AD2324" w:rsidRPr="004C43D4" w:rsidRDefault="00AD2324" w:rsidP="005D49BB">
      <w:pPr>
        <w:numPr>
          <w:ilvl w:val="0"/>
          <w:numId w:val="96"/>
        </w:numPr>
        <w:tabs>
          <w:tab w:val="left" w:pos="1080"/>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Better career prospects</w:t>
      </w:r>
    </w:p>
    <w:p w:rsidR="00AD2324" w:rsidRPr="004C43D4" w:rsidRDefault="00AD2324" w:rsidP="005D49BB">
      <w:pPr>
        <w:numPr>
          <w:ilvl w:val="0"/>
          <w:numId w:val="96"/>
        </w:numPr>
        <w:tabs>
          <w:tab w:val="left" w:pos="1080"/>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More interesting work</w:t>
      </w:r>
    </w:p>
    <w:p w:rsidR="00AD2324" w:rsidRPr="004C43D4" w:rsidRDefault="00AD2324" w:rsidP="005D49BB">
      <w:pPr>
        <w:numPr>
          <w:ilvl w:val="0"/>
          <w:numId w:val="96"/>
        </w:numPr>
        <w:tabs>
          <w:tab w:val="left" w:pos="1080"/>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Not really better just different</w:t>
      </w:r>
    </w:p>
    <w:p w:rsidR="00AD2324" w:rsidRPr="004C43D4" w:rsidRDefault="00AD2324" w:rsidP="005D49BB">
      <w:pPr>
        <w:numPr>
          <w:ilvl w:val="0"/>
          <w:numId w:val="96"/>
        </w:numPr>
        <w:tabs>
          <w:tab w:val="left" w:pos="1080"/>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Other (SPECIFY_______________________)</w:t>
      </w:r>
    </w:p>
    <w:p w:rsidR="00664F3D" w:rsidRPr="004C43D4" w:rsidRDefault="00664F3D" w:rsidP="000D4AFD">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num" w:pos="360"/>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GO TO </w:t>
      </w:r>
      <w:r w:rsidR="009041A9">
        <w:rPr>
          <w:rFonts w:ascii="Arial" w:eastAsia="Times New Roman" w:hAnsi="Arial" w:cs="Times New Roman"/>
          <w:b/>
          <w:color w:val="262626" w:themeColor="text1" w:themeTint="D9"/>
          <w:szCs w:val="20"/>
          <w:lang w:eastAsia="en-US"/>
        </w:rPr>
        <w:t>PRE D39</w:t>
      </w:r>
    </w:p>
    <w:p w:rsidR="001C635A" w:rsidRDefault="001C635A" w:rsidP="000D4AFD">
      <w:pPr>
        <w:tabs>
          <w:tab w:val="num" w:pos="360"/>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B169D8">
      <w:pPr>
        <w:tabs>
          <w:tab w:val="num" w:pos="360"/>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D7</w:t>
      </w:r>
      <w:r w:rsidRPr="004C43D4">
        <w:rPr>
          <w:rFonts w:ascii="Arial" w:eastAsia="Times New Roman" w:hAnsi="Arial" w:cs="Times New Roman"/>
          <w:b/>
          <w:color w:val="262626" w:themeColor="text1" w:themeTint="D9"/>
          <w:szCs w:val="20"/>
          <w:lang w:eastAsia="en-US"/>
        </w:rPr>
        <w:tab/>
        <w:t>IF SAMPLE SAYS “J</w:t>
      </w:r>
      <w:r w:rsidR="00973173" w:rsidRPr="004C43D4">
        <w:rPr>
          <w:rFonts w:ascii="Arial" w:eastAsia="Times New Roman" w:hAnsi="Arial" w:cs="Times New Roman"/>
          <w:b/>
          <w:color w:val="262626" w:themeColor="text1" w:themeTint="D9"/>
          <w:szCs w:val="20"/>
          <w:lang w:eastAsia="en-US"/>
        </w:rPr>
        <w:t>OB LAST YEAR” GO TO D7</w:t>
      </w:r>
      <w:r w:rsidR="00973173"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IF SAMPLE SAYS “NO JOB LAST YEAR” GO TO PRE D11</w:t>
      </w:r>
    </w:p>
    <w:p w:rsidR="00985C7D" w:rsidRPr="004C43D4" w:rsidRDefault="00985C7D" w:rsidP="000D4AFD">
      <w:pPr>
        <w:tabs>
          <w:tab w:val="num" w:pos="360"/>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D7</w:t>
      </w:r>
      <w:r w:rsidRPr="004C43D4">
        <w:tab/>
        <w:t>At your last interview, you told us you were working for (EMPLOYER FROM SAMPLE).  Do you still have that job?</w:t>
      </w:r>
    </w:p>
    <w:p w:rsidR="00AD2324" w:rsidRPr="004C43D4" w:rsidRDefault="00AD2324" w:rsidP="005D49BB">
      <w:pPr>
        <w:numPr>
          <w:ilvl w:val="0"/>
          <w:numId w:val="95"/>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00232976" w:rsidRPr="004C43D4">
        <w:rPr>
          <w:rFonts w:ascii="Arial" w:eastAsia="Times New Roman" w:hAnsi="Arial" w:cs="Times New Roman"/>
          <w:color w:val="262626" w:themeColor="text1" w:themeTint="D9"/>
          <w:sz w:val="20"/>
          <w:szCs w:val="20"/>
          <w:lang w:eastAsia="en-US"/>
        </w:rPr>
        <w:tab/>
      </w:r>
      <w:r w:rsidR="00232976" w:rsidRPr="004C43D4">
        <w:rPr>
          <w:rFonts w:ascii="Arial" w:eastAsia="Times New Roman" w:hAnsi="Arial" w:cs="Times New Roman"/>
          <w:color w:val="262626" w:themeColor="text1" w:themeTint="D9"/>
          <w:sz w:val="20"/>
          <w:szCs w:val="20"/>
          <w:lang w:eastAsia="en-US"/>
        </w:rPr>
        <w:tab/>
      </w:r>
      <w:r w:rsidR="00232976" w:rsidRPr="004C43D4">
        <w:rPr>
          <w:rFonts w:ascii="Arial" w:eastAsia="Times New Roman" w:hAnsi="Arial" w:cs="Times New Roman"/>
          <w:color w:val="262626" w:themeColor="text1" w:themeTint="D9"/>
          <w:sz w:val="20"/>
          <w:szCs w:val="20"/>
          <w:lang w:eastAsia="en-US"/>
        </w:rPr>
        <w:tab/>
      </w:r>
      <w:r w:rsidR="00232976" w:rsidRPr="004C43D4">
        <w:rPr>
          <w:rFonts w:ascii="Arial" w:eastAsia="Times New Roman" w:hAnsi="Arial" w:cs="Times New Roman"/>
          <w:color w:val="262626" w:themeColor="text1" w:themeTint="D9"/>
          <w:sz w:val="20"/>
          <w:szCs w:val="20"/>
          <w:lang w:eastAsia="en-US"/>
        </w:rPr>
        <w:tab/>
      </w:r>
      <w:r w:rsidR="00232976" w:rsidRPr="004C43D4">
        <w:rPr>
          <w:rFonts w:ascii="Arial" w:eastAsia="Times New Roman" w:hAnsi="Arial" w:cs="Times New Roman"/>
          <w:color w:val="262626" w:themeColor="text1" w:themeTint="D9"/>
          <w:sz w:val="20"/>
          <w:szCs w:val="20"/>
          <w:lang w:eastAsia="en-US"/>
        </w:rPr>
        <w:tab/>
      </w:r>
      <w:r w:rsidR="00232976"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D13</w:t>
      </w:r>
    </w:p>
    <w:p w:rsidR="00AD2324" w:rsidRPr="004C43D4" w:rsidRDefault="00AD2324" w:rsidP="005D49BB">
      <w:pPr>
        <w:numPr>
          <w:ilvl w:val="0"/>
          <w:numId w:val="95"/>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rsidR="00AD2324" w:rsidRPr="004C43D4" w:rsidRDefault="00AD2324" w:rsidP="005D49BB">
      <w:pPr>
        <w:numPr>
          <w:ilvl w:val="0"/>
          <w:numId w:val="95"/>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Didn’t have a job at the last interview</w:t>
      </w:r>
      <w:r w:rsidRPr="004C43D4">
        <w:rPr>
          <w:rFonts w:ascii="Arial" w:eastAsia="Times New Roman" w:hAnsi="Arial" w:cs="Times New Roman"/>
          <w:color w:val="262626" w:themeColor="text1" w:themeTint="D9"/>
          <w:sz w:val="20"/>
          <w:szCs w:val="20"/>
          <w:lang w:eastAsia="en-US"/>
        </w:rPr>
        <w:tab/>
      </w:r>
      <w:r w:rsidR="00232976"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rsidR="00AD2324" w:rsidRPr="004C43D4" w:rsidRDefault="00AD2324" w:rsidP="005D49BB">
      <w:pPr>
        <w:numPr>
          <w:ilvl w:val="0"/>
          <w:numId w:val="95"/>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 same job but company name changed</w:t>
      </w:r>
      <w:r w:rsidRPr="004C43D4">
        <w:rPr>
          <w:rFonts w:ascii="Arial" w:eastAsia="Times New Roman" w:hAnsi="Arial" w:cs="Times New Roman"/>
          <w:color w:val="262626" w:themeColor="text1" w:themeTint="D9"/>
          <w:sz w:val="20"/>
          <w:szCs w:val="20"/>
          <w:lang w:eastAsia="en-US"/>
        </w:rPr>
        <w:br/>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(SPECIFY_____________)</w:t>
      </w:r>
      <w:r w:rsidRPr="004C43D4">
        <w:rPr>
          <w:rFonts w:ascii="Arial" w:eastAsia="Times New Roman" w:hAnsi="Arial" w:cs="Times New Roman"/>
          <w:color w:val="262626" w:themeColor="text1" w:themeTint="D9"/>
          <w:sz w:val="20"/>
          <w:szCs w:val="20"/>
          <w:lang w:eastAsia="en-US"/>
        </w:rPr>
        <w:tab/>
      </w:r>
      <w:r w:rsidR="00232976" w:rsidRPr="004C43D4">
        <w:rPr>
          <w:rFonts w:ascii="Arial" w:eastAsia="Times New Roman" w:hAnsi="Arial" w:cs="Times New Roman"/>
          <w:color w:val="262626" w:themeColor="text1" w:themeTint="D9"/>
          <w:sz w:val="20"/>
          <w:szCs w:val="20"/>
          <w:lang w:eastAsia="en-US"/>
        </w:rPr>
        <w:tab/>
      </w:r>
      <w:r w:rsidR="00232976"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D13</w:t>
      </w:r>
    </w:p>
    <w:p w:rsidR="00E032E8" w:rsidRPr="004C43D4" w:rsidRDefault="00E032E8" w:rsidP="000D4AFD">
      <w:pPr>
        <w:tabs>
          <w:tab w:val="num" w:pos="360"/>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D8</w:t>
      </w:r>
      <w:r w:rsidRPr="004C43D4">
        <w:tab/>
        <w:t>Which month and year did you finish that job?</w:t>
      </w:r>
    </w:p>
    <w:p w:rsidR="00AD2324" w:rsidRPr="004C43D4" w:rsidRDefault="00AD232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sidR="00982513">
        <w:rPr>
          <w:rFonts w:ascii="Arial" w:eastAsia="Times New Roman" w:hAnsi="Arial" w:cs="Times New Roman"/>
          <w:b/>
          <w:bCs/>
          <w:color w:val="262626" w:themeColor="text1" w:themeTint="D9"/>
          <w:szCs w:val="20"/>
          <w:lang w:eastAsia="en-US"/>
        </w:rPr>
        <w:t>15 - 17</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AD2324">
        <w:tc>
          <w:tcPr>
            <w:tcW w:w="90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AD232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9041A9" w:rsidRDefault="009041A9">
      <w:pPr>
        <w:rPr>
          <w:rFonts w:ascii="Arial" w:eastAsia="Times New Roman" w:hAnsi="Arial" w:cs="Times New Roman"/>
          <w:color w:val="262626" w:themeColor="text1" w:themeTint="D9"/>
          <w:szCs w:val="20"/>
          <w:lang w:eastAsia="en-US"/>
        </w:rPr>
      </w:pPr>
      <w:r>
        <w:br w:type="page"/>
      </w:r>
    </w:p>
    <w:p w:rsidR="00AD2324" w:rsidRPr="004C43D4" w:rsidRDefault="00AD2324" w:rsidP="00CB0176">
      <w:pPr>
        <w:pStyle w:val="BodyText1"/>
      </w:pPr>
      <w:r w:rsidRPr="004C43D4">
        <w:lastRenderedPageBreak/>
        <w:t>D9</w:t>
      </w:r>
      <w:r w:rsidRPr="004C43D4">
        <w:tab/>
        <w:t>Was it your choice to change jobs, did you have to stop because the employer was going out of business, or were you laid off or forced to stop for some other reason?</w:t>
      </w:r>
    </w:p>
    <w:p w:rsidR="00AD2324" w:rsidRPr="004C43D4" w:rsidRDefault="00AD2324" w:rsidP="005D49BB">
      <w:pPr>
        <w:numPr>
          <w:ilvl w:val="0"/>
          <w:numId w:val="124"/>
        </w:numPr>
        <w:tabs>
          <w:tab w:val="clear" w:pos="1843"/>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stop</w:t>
      </w:r>
    </w:p>
    <w:p w:rsidR="00AD2324" w:rsidRPr="004C43D4" w:rsidRDefault="00AD2324" w:rsidP="005D49BB">
      <w:pPr>
        <w:numPr>
          <w:ilvl w:val="0"/>
          <w:numId w:val="124"/>
        </w:numPr>
        <w:tabs>
          <w:tab w:val="clear" w:pos="1843"/>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t>GO TO PRE D11</w:t>
      </w:r>
    </w:p>
    <w:p w:rsidR="00AD2324" w:rsidRPr="004C43D4" w:rsidRDefault="00AD2324" w:rsidP="005D49BB">
      <w:pPr>
        <w:numPr>
          <w:ilvl w:val="0"/>
          <w:numId w:val="124"/>
        </w:numPr>
        <w:tabs>
          <w:tab w:val="clear" w:pos="1843"/>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stop</w:t>
      </w:r>
      <w:r w:rsidRPr="004C43D4">
        <w:rPr>
          <w:rFonts w:ascii="Arial" w:eastAsia="Times New Roman" w:hAnsi="Arial" w:cs="Times New Roman"/>
          <w:color w:val="262626" w:themeColor="text1" w:themeTint="D9"/>
          <w:sz w:val="20"/>
          <w:szCs w:val="20"/>
          <w:lang w:eastAsia="en-US"/>
        </w:rPr>
        <w:tab/>
        <w:t>GO TO PRE D11</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rPr>
          <w:sz w:val="20"/>
        </w:rPr>
      </w:pPr>
      <w:r w:rsidRPr="004C43D4">
        <w:rPr>
          <w:sz w:val="20"/>
        </w:rPr>
        <w:t>D9a</w:t>
      </w:r>
      <w:r w:rsidRPr="004C43D4">
        <w:rPr>
          <w:sz w:val="20"/>
        </w:rPr>
        <w:tab/>
        <w:t>What was the main reason you left that job?</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moved to a better job </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pay was too low</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job prospects in that industry </w:t>
      </w:r>
      <w:r w:rsidR="00C41AD8"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people at work </w:t>
      </w:r>
      <w:r w:rsidRPr="004C43D4">
        <w:rPr>
          <w:rFonts w:ascii="Arial" w:eastAsia="Times New Roman" w:hAnsi="Arial" w:cs="Times New Roman"/>
          <w:color w:val="262626" w:themeColor="text1" w:themeTint="D9"/>
          <w:sz w:val="20"/>
          <w:szCs w:val="20"/>
          <w:lang w:eastAsia="en-US"/>
        </w:rPr>
        <w:tab/>
      </w:r>
      <w:r w:rsidR="00C41AD8"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Reasons to do with study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C41AD8"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C41AD8"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Went to live somewhere else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satisfied with hours of work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C41AD8"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Temporary or seasonal job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rsidR="00AD2324" w:rsidRPr="004C43D4" w:rsidRDefault="00AD2324" w:rsidP="005D49BB">
      <w:pPr>
        <w:numPr>
          <w:ilvl w:val="0"/>
          <w:numId w:val="12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973173" w:rsidRPr="004C43D4" w:rsidRDefault="00973173"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D10</w:t>
      </w:r>
      <w:r w:rsidRPr="004C43D4">
        <w:tab/>
        <w:t>What was the main way in which the next job was better?</w:t>
      </w:r>
    </w:p>
    <w:p w:rsidR="00AD2324" w:rsidRPr="004C43D4" w:rsidRDefault="00AD2324" w:rsidP="005D49BB">
      <w:pPr>
        <w:numPr>
          <w:ilvl w:val="0"/>
          <w:numId w:val="193"/>
        </w:numPr>
        <w:tabs>
          <w:tab w:val="clear" w:pos="1440"/>
        </w:tabs>
        <w:spacing w:after="0"/>
        <w:ind w:left="212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Better pay   </w:t>
      </w:r>
    </w:p>
    <w:p w:rsidR="00AD2324" w:rsidRPr="004C43D4" w:rsidRDefault="00AD2324" w:rsidP="005D49BB">
      <w:pPr>
        <w:numPr>
          <w:ilvl w:val="0"/>
          <w:numId w:val="193"/>
        </w:numPr>
        <w:tabs>
          <w:tab w:val="clear" w:pos="1440"/>
        </w:tabs>
        <w:spacing w:after="0"/>
        <w:ind w:left="212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hours</w:t>
      </w:r>
    </w:p>
    <w:p w:rsidR="00AD2324" w:rsidRPr="004C43D4" w:rsidRDefault="00AD2324" w:rsidP="005D49BB">
      <w:pPr>
        <w:numPr>
          <w:ilvl w:val="0"/>
          <w:numId w:val="193"/>
        </w:numPr>
        <w:tabs>
          <w:tab w:val="clear" w:pos="1440"/>
        </w:tabs>
        <w:spacing w:after="0"/>
        <w:ind w:left="212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career prospects</w:t>
      </w:r>
    </w:p>
    <w:p w:rsidR="00AD2324" w:rsidRPr="004C43D4" w:rsidRDefault="00AD2324" w:rsidP="005D49BB">
      <w:pPr>
        <w:numPr>
          <w:ilvl w:val="0"/>
          <w:numId w:val="193"/>
        </w:numPr>
        <w:tabs>
          <w:tab w:val="clear" w:pos="1440"/>
        </w:tabs>
        <w:spacing w:after="0"/>
        <w:ind w:left="212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interesting work</w:t>
      </w:r>
    </w:p>
    <w:p w:rsidR="00AD2324" w:rsidRPr="004C43D4" w:rsidRDefault="00AD2324" w:rsidP="005D49BB">
      <w:pPr>
        <w:numPr>
          <w:ilvl w:val="0"/>
          <w:numId w:val="193"/>
        </w:numPr>
        <w:tabs>
          <w:tab w:val="clear" w:pos="1440"/>
        </w:tabs>
        <w:spacing w:after="0"/>
        <w:ind w:left="212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really better just different</w:t>
      </w:r>
    </w:p>
    <w:p w:rsidR="00AD2324" w:rsidRPr="004C43D4" w:rsidRDefault="00AD2324" w:rsidP="005D49BB">
      <w:pPr>
        <w:numPr>
          <w:ilvl w:val="0"/>
          <w:numId w:val="193"/>
        </w:numPr>
        <w:tabs>
          <w:tab w:val="clear" w:pos="1440"/>
        </w:tabs>
        <w:spacing w:after="0"/>
        <w:ind w:left="212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rsidR="00664F3D" w:rsidRPr="004C43D4" w:rsidRDefault="00664F3D"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D11</w:t>
      </w:r>
      <w:r w:rsidRPr="004C43D4">
        <w:rPr>
          <w:rFonts w:ascii="Arial" w:eastAsia="Times New Roman" w:hAnsi="Arial" w:cs="Times New Roman"/>
          <w:b/>
          <w:color w:val="262626" w:themeColor="text1" w:themeTint="D9"/>
          <w:szCs w:val="20"/>
          <w:lang w:eastAsia="en-US"/>
        </w:rPr>
        <w:tab/>
        <w:t>IF HAS MORE THAN ONE JOB (D4 = 1) GO TO D12</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IF ONLY HAS ONE JOB (D4 = 2) GO TO D11</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D11</w:t>
      </w:r>
      <w:r w:rsidRPr="004C43D4">
        <w:tab/>
        <w:t>Altogether, how many hours do you usually work each week in your present job?</w:t>
      </w:r>
      <w:r w:rsidRPr="004C43D4">
        <w:br/>
        <w:t>IF HOURS VARY ASK: In your last four weeks of work, how many hours per week, on average, have you worked, including paid holidays?</w:t>
      </w:r>
    </w:p>
    <w:p w:rsidR="00AD2324" w:rsidRPr="004C43D4" w:rsidRDefault="00AD2324" w:rsidP="00664F3D">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rsidR="00AD2324" w:rsidRPr="004C43D4" w:rsidRDefault="00AD2324" w:rsidP="00664F3D">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999</w:t>
      </w:r>
    </w:p>
    <w:p w:rsidR="00664F3D" w:rsidRPr="004C43D4" w:rsidRDefault="00664F3D" w:rsidP="000D4AFD">
      <w:pPr>
        <w:tabs>
          <w:tab w:val="left" w:pos="1080"/>
        </w:tabs>
        <w:spacing w:after="0"/>
        <w:ind w:right="28"/>
        <w:rPr>
          <w:rFonts w:ascii="Arial" w:eastAsia="Times New Roman" w:hAnsi="Arial" w:cs="Times New Roman"/>
          <w:b/>
          <w:bCs/>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D14</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rPr>
          <w:rStyle w:val="BodytextChar"/>
          <w:rFonts w:eastAsiaTheme="minorEastAsia"/>
        </w:rPr>
        <w:t>D12</w:t>
      </w:r>
      <w:r w:rsidRPr="004C43D4">
        <w:rPr>
          <w:rStyle w:val="BodytextChar"/>
          <w:rFonts w:eastAsiaTheme="minorEastAsia"/>
        </w:rPr>
        <w:tab/>
      </w:r>
      <w:r w:rsidR="001A5B60">
        <w:rPr>
          <w:rStyle w:val="BodytextChar"/>
          <w:rFonts w:eastAsiaTheme="minorEastAsia"/>
        </w:rPr>
        <w:t>Thinking</w:t>
      </w:r>
      <w:r w:rsidRPr="004C43D4">
        <w:rPr>
          <w:rStyle w:val="BodytextChar"/>
          <w:rFonts w:eastAsiaTheme="minorEastAsia"/>
        </w:rPr>
        <w:t xml:space="preserve"> about your main job, that is, the job in which you usually work the most hours.  How many hours do you usually work each week in your main job?</w:t>
      </w:r>
      <w:r w:rsidRPr="004C43D4">
        <w:rPr>
          <w:rStyle w:val="BodytextChar"/>
          <w:rFonts w:eastAsiaTheme="minorEastAsia"/>
        </w:rPr>
        <w:br/>
        <w:t>IF HOURS VARY, ASK: In your last four weeks of work, how many hours per week, on average,</w:t>
      </w:r>
      <w:r w:rsidRPr="004C43D4">
        <w:t xml:space="preserve"> have you worked, including paid holidays?</w:t>
      </w:r>
    </w:p>
    <w:p w:rsidR="00AD2324" w:rsidRPr="004C43D4" w:rsidRDefault="00AD2324" w:rsidP="00664F3D">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p>
    <w:p w:rsidR="00AD2324" w:rsidRPr="004C43D4" w:rsidRDefault="00AD2324" w:rsidP="00664F3D">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   </w:t>
      </w:r>
      <w:r w:rsidR="00664F3D"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999</w:t>
      </w:r>
    </w:p>
    <w:p w:rsidR="00FF366D" w:rsidRPr="004C43D4" w:rsidRDefault="00FF366D" w:rsidP="000D4AFD">
      <w:pPr>
        <w:tabs>
          <w:tab w:val="left" w:pos="1080"/>
        </w:tabs>
        <w:spacing w:after="0"/>
        <w:ind w:right="28"/>
        <w:rPr>
          <w:rFonts w:ascii="Arial" w:eastAsia="Times New Roman" w:hAnsi="Arial" w:cs="Times New Roman"/>
          <w:b/>
          <w:bCs/>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D14</w:t>
      </w:r>
    </w:p>
    <w:p w:rsidR="000B2C4D" w:rsidRDefault="000B2C4D">
      <w:pPr>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br w:type="page"/>
      </w:r>
    </w:p>
    <w:p w:rsidR="00AD2324" w:rsidRPr="004C43D4" w:rsidRDefault="00AD2324" w:rsidP="00CB0176">
      <w:pPr>
        <w:pStyle w:val="BodyText1"/>
      </w:pPr>
      <w:r w:rsidRPr="004C43D4">
        <w:lastRenderedPageBreak/>
        <w:t>D13</w:t>
      </w:r>
      <w:r w:rsidRPr="004C43D4">
        <w:tab/>
        <w:t xml:space="preserve">In your job with </w:t>
      </w:r>
      <w:r w:rsidRPr="004C43D4">
        <w:rPr>
          <w:b/>
        </w:rPr>
        <w:t>(EMPLOYER FROM D7=4 OR SAMPLE)</w:t>
      </w:r>
      <w:r w:rsidRPr="004C43D4">
        <w:t>, how many hours do you usually work each week?</w:t>
      </w:r>
      <w:r w:rsidRPr="004C43D4">
        <w:br/>
        <w:t>IF HOURS VARY ASK: In your last four weeks of work, how many hours per week, on average, have you worked, including paid holidays?</w:t>
      </w:r>
    </w:p>
    <w:p w:rsidR="00AD2324" w:rsidRPr="004C43D4" w:rsidRDefault="00973173" w:rsidP="00664F3D">
      <w:pPr>
        <w:tabs>
          <w:tab w:val="num"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Record numeric response</w:t>
      </w:r>
      <w:r w:rsidR="00AD2324"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ab/>
        <w:t>1 to 100</w:t>
      </w:r>
    </w:p>
    <w:p w:rsidR="00AD2324" w:rsidRPr="004C43D4" w:rsidRDefault="00973173" w:rsidP="00664F3D">
      <w:pPr>
        <w:tabs>
          <w:tab w:val="num"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DON’T KNOW</w:t>
      </w:r>
      <w:r w:rsidR="00AD2324"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ab/>
      </w:r>
      <w:r w:rsidR="007E1E5A"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999</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B169D8" w:rsidRDefault="00AD2324" w:rsidP="00B169D8">
      <w:pPr>
        <w:ind w:left="720" w:hanging="720"/>
        <w:rPr>
          <w:rFonts w:ascii="Arial" w:hAnsi="Arial" w:cs="Arial"/>
        </w:rPr>
      </w:pPr>
      <w:r w:rsidRPr="00B169D8">
        <w:rPr>
          <w:rFonts w:ascii="Arial" w:hAnsi="Arial" w:cs="Arial"/>
        </w:rPr>
        <w:t>D14</w:t>
      </w:r>
      <w:r w:rsidRPr="00B169D8">
        <w:rPr>
          <w:rFonts w:ascii="Arial" w:hAnsi="Arial" w:cs="Arial"/>
        </w:rPr>
        <w:tab/>
        <w:t>Do you work for wages or salary, are you self-employed in your own business, or do you work in some other way?</w:t>
      </w:r>
    </w:p>
    <w:p w:rsidR="00AD2324" w:rsidRPr="004C43D4" w:rsidRDefault="00AD2324" w:rsidP="005D49BB">
      <w:pPr>
        <w:numPr>
          <w:ilvl w:val="0"/>
          <w:numId w:val="13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Wages/salary</w:t>
      </w:r>
    </w:p>
    <w:p w:rsidR="00AD2324" w:rsidRPr="004C43D4" w:rsidRDefault="00AD2324" w:rsidP="005D49BB">
      <w:pPr>
        <w:numPr>
          <w:ilvl w:val="0"/>
          <w:numId w:val="13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Self-employed</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664F3D" w:rsidRPr="004C43D4">
        <w:rPr>
          <w:rFonts w:ascii="Arial" w:eastAsia="Times New Roman" w:hAnsi="Arial" w:cs="Times New Roman"/>
          <w:color w:val="262626" w:themeColor="text1" w:themeTint="D9"/>
          <w:sz w:val="20"/>
          <w:szCs w:val="20"/>
          <w:lang w:eastAsia="en-US"/>
        </w:rPr>
        <w:tab/>
      </w:r>
      <w:r w:rsidR="00D61F86"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D19 </w:t>
      </w:r>
    </w:p>
    <w:p w:rsidR="00AD2324" w:rsidRPr="004C43D4" w:rsidRDefault="00AD2324" w:rsidP="005D49BB">
      <w:pPr>
        <w:numPr>
          <w:ilvl w:val="0"/>
          <w:numId w:val="139"/>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way</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D61F86"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D16</w:t>
      </w:r>
    </w:p>
    <w:p w:rsidR="00664F3D" w:rsidRPr="004C43D4" w:rsidRDefault="00664F3D" w:rsidP="00CB0176">
      <w:pPr>
        <w:pStyle w:val="BodyText1"/>
      </w:pPr>
    </w:p>
    <w:p w:rsidR="00AD2324" w:rsidRPr="004C43D4" w:rsidRDefault="00AD2324" w:rsidP="00CB0176">
      <w:pPr>
        <w:pStyle w:val="BodyText1"/>
      </w:pPr>
      <w:r w:rsidRPr="004C43D4">
        <w:t>D15</w:t>
      </w:r>
      <w:r w:rsidRPr="004C43D4">
        <w:tab/>
        <w:t>How often do you get paid?</w:t>
      </w:r>
    </w:p>
    <w:p w:rsidR="00AD2324" w:rsidRPr="004C43D4" w:rsidRDefault="00AD2324" w:rsidP="005D49BB">
      <w:pPr>
        <w:numPr>
          <w:ilvl w:val="0"/>
          <w:numId w:val="140"/>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Weekly</w:t>
      </w:r>
    </w:p>
    <w:p w:rsidR="00AD2324" w:rsidRPr="004C43D4" w:rsidRDefault="00AD2324" w:rsidP="005D49BB">
      <w:pPr>
        <w:numPr>
          <w:ilvl w:val="0"/>
          <w:numId w:val="140"/>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rsidR="00AD2324" w:rsidRPr="004C43D4" w:rsidRDefault="00AD2324" w:rsidP="005D49BB">
      <w:pPr>
        <w:numPr>
          <w:ilvl w:val="0"/>
          <w:numId w:val="140"/>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rsidR="00AD2324" w:rsidRPr="004C43D4" w:rsidRDefault="00AD2324" w:rsidP="005D49BB">
      <w:pPr>
        <w:numPr>
          <w:ilvl w:val="0"/>
          <w:numId w:val="140"/>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7E1E5A" w:rsidRPr="004C43D4" w:rsidRDefault="007E1E5A" w:rsidP="000D4AFD">
      <w:pPr>
        <w:tabs>
          <w:tab w:val="left" w:pos="1080"/>
        </w:tabs>
        <w:spacing w:after="0"/>
        <w:ind w:right="28"/>
        <w:rPr>
          <w:rFonts w:ascii="Arial" w:eastAsia="Times New Roman" w:hAnsi="Arial" w:cs="Times New Roman"/>
          <w:b/>
          <w:color w:val="262626" w:themeColor="text1" w:themeTint="D9"/>
          <w:szCs w:val="20"/>
          <w:highlight w:val="yellow"/>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D16</w:t>
      </w:r>
      <w:r w:rsidRPr="004C43D4">
        <w:rPr>
          <w:rFonts w:ascii="Arial" w:eastAsia="Times New Roman" w:hAnsi="Arial" w:cs="Times New Roman"/>
          <w:b/>
          <w:color w:val="262626" w:themeColor="text1" w:themeTint="D9"/>
          <w:szCs w:val="20"/>
          <w:lang w:eastAsia="en-US"/>
        </w:rPr>
        <w:tab/>
        <w:t xml:space="preserve">IF PAID ‘IN SOME OTHER WAY’ OR HAVE UNUSUAL PAYMENT CYCLE,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 xml:space="preserve">(D14=3 OR D15=4)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ASK FOR WEEKLY INCOME IN D16</w:t>
      </w:r>
    </w:p>
    <w:p w:rsidR="007E1E5A" w:rsidRPr="004C43D4" w:rsidRDefault="007E1E5A"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D16</w:t>
      </w:r>
      <w:r w:rsidRPr="004C43D4">
        <w:tab/>
        <w:t>How much is your usual (weekly/fortnightly/monthly) pay from that job?</w:t>
      </w:r>
      <w:r w:rsidRPr="004C43D4">
        <w:br/>
        <w:t>IF ONLY HOURLY RATE KNOWN – RECORD RATE</w:t>
      </w:r>
      <w:r w:rsidRPr="004C43D4">
        <w:br/>
        <w:t>IF ONLY ANNUAL SALARY KNOWN – RECORD SALARY</w:t>
      </w:r>
    </w:p>
    <w:p w:rsidR="00AD2324" w:rsidRPr="004C43D4" w:rsidRDefault="00AD2324" w:rsidP="005D49BB">
      <w:pPr>
        <w:numPr>
          <w:ilvl w:val="0"/>
          <w:numId w:val="141"/>
        </w:numPr>
        <w:tabs>
          <w:tab w:val="left" w:pos="2127"/>
          <w:tab w:val="num" w:pos="28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 provide requested pay</w:t>
      </w:r>
    </w:p>
    <w:p w:rsidR="00AD2324" w:rsidRPr="004C43D4" w:rsidRDefault="00AD2324" w:rsidP="005D49BB">
      <w:pPr>
        <w:numPr>
          <w:ilvl w:val="0"/>
          <w:numId w:val="141"/>
        </w:numPr>
        <w:tabs>
          <w:tab w:val="left" w:pos="2127"/>
          <w:tab w:val="num" w:pos="28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Annual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D18</w:t>
      </w:r>
    </w:p>
    <w:p w:rsidR="00AD2324" w:rsidRPr="004C43D4" w:rsidRDefault="00AD2324" w:rsidP="005D49BB">
      <w:pPr>
        <w:numPr>
          <w:ilvl w:val="0"/>
          <w:numId w:val="141"/>
        </w:numPr>
        <w:tabs>
          <w:tab w:val="left" w:pos="2127"/>
          <w:tab w:val="num" w:pos="28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Hourly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D17</w:t>
      </w:r>
    </w:p>
    <w:p w:rsidR="00AD2324" w:rsidRPr="004C43D4" w:rsidRDefault="00AD2324" w:rsidP="005D49BB">
      <w:pPr>
        <w:numPr>
          <w:ilvl w:val="0"/>
          <w:numId w:val="141"/>
        </w:numPr>
        <w:tabs>
          <w:tab w:val="left" w:pos="2127"/>
          <w:tab w:val="num" w:pos="28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D22</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D16a</w:t>
      </w:r>
      <w:r w:rsidRPr="004C43D4">
        <w:tab/>
        <w:t xml:space="preserve">Record Numeric Response  $1 to 10,000 </w:t>
      </w:r>
      <w:r w:rsidRPr="004C43D4">
        <w:tab/>
      </w:r>
      <w:r w:rsidRPr="004C43D4">
        <w:tab/>
      </w:r>
      <w:r w:rsidRPr="004C43D4">
        <w:rPr>
          <w:sz w:val="20"/>
        </w:rPr>
        <w:t>GO TO D20</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D17</w:t>
      </w:r>
      <w:r w:rsidRPr="004C43D4">
        <w:tab/>
        <w:t xml:space="preserve">How much per hour is your pay? </w:t>
      </w:r>
    </w:p>
    <w:p w:rsidR="00AD2324" w:rsidRPr="004C43D4" w:rsidRDefault="00973173" w:rsidP="00CB0176">
      <w:pPr>
        <w:pStyle w:val="BodyText1"/>
        <w:rPr>
          <w:sz w:val="20"/>
        </w:rPr>
      </w:pPr>
      <w:r w:rsidRPr="004C43D4">
        <w:rPr>
          <w:sz w:val="20"/>
        </w:rPr>
        <w:tab/>
      </w:r>
      <w:r w:rsidRPr="004C43D4">
        <w:rPr>
          <w:sz w:val="20"/>
        </w:rPr>
        <w:tab/>
      </w:r>
      <w:r w:rsidR="00AD2324" w:rsidRPr="004C43D4">
        <w:rPr>
          <w:sz w:val="20"/>
        </w:rPr>
        <w:t>Record numeric response</w:t>
      </w:r>
      <w:r w:rsidR="00AD2324" w:rsidRPr="004C43D4">
        <w:rPr>
          <w:sz w:val="20"/>
        </w:rPr>
        <w:tab/>
      </w:r>
      <w:r w:rsidR="0004328A" w:rsidRPr="004C43D4">
        <w:rPr>
          <w:sz w:val="20"/>
        </w:rPr>
        <w:t xml:space="preserve"> $</w:t>
      </w:r>
      <w:r w:rsidR="00AD2324" w:rsidRPr="004C43D4">
        <w:rPr>
          <w:sz w:val="20"/>
        </w:rPr>
        <w:t xml:space="preserve">1 to </w:t>
      </w:r>
      <w:r w:rsidR="0004328A" w:rsidRPr="004C43D4">
        <w:rPr>
          <w:sz w:val="20"/>
        </w:rPr>
        <w:t>$200</w:t>
      </w:r>
    </w:p>
    <w:p w:rsidR="00D61F86" w:rsidRPr="004C43D4" w:rsidRDefault="00D61F86"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D20</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D18</w:t>
      </w:r>
      <w:r w:rsidRPr="004C43D4">
        <w:tab/>
        <w:t xml:space="preserve">How much per year is your pay? </w:t>
      </w:r>
    </w:p>
    <w:p w:rsidR="00D61F86" w:rsidRPr="004C43D4" w:rsidRDefault="00AD2324" w:rsidP="00CB0176">
      <w:pPr>
        <w:tabs>
          <w:tab w:val="left" w:pos="1080"/>
        </w:tabs>
        <w:spacing w:after="0"/>
        <w:ind w:left="1418" w:right="28"/>
        <w:rPr>
          <w:rFonts w:ascii="Arial" w:eastAsia="Times New Roman" w:hAnsi="Arial" w:cs="Times New Roman"/>
          <w:b/>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t>$1 to 200,000</w:t>
      </w:r>
      <w:r w:rsidRPr="004C43D4">
        <w:rPr>
          <w:rFonts w:ascii="Arial" w:eastAsia="Times New Roman" w:hAnsi="Arial" w:cs="Times New Roman"/>
          <w:color w:val="262626" w:themeColor="text1" w:themeTint="D9"/>
          <w:sz w:val="20"/>
          <w:szCs w:val="20"/>
          <w:lang w:eastAsia="en-US"/>
        </w:rPr>
        <w:br/>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D20</w:t>
      </w:r>
    </w:p>
    <w:p w:rsidR="00973173" w:rsidRPr="004C43D4" w:rsidRDefault="00973173"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D19</w:t>
      </w:r>
      <w:r w:rsidRPr="004C43D4">
        <w:tab/>
        <w:t>On average, how much do you earn per week, before tax but after deducting business expenses?</w:t>
      </w:r>
    </w:p>
    <w:p w:rsidR="00AD2324" w:rsidRPr="004C43D4" w:rsidRDefault="00AD2324" w:rsidP="00CE2EA9">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t>$1 to 10,000</w:t>
      </w:r>
      <w:r w:rsidRPr="004C43D4">
        <w:rPr>
          <w:rFonts w:ascii="Arial" w:eastAsia="Times New Roman" w:hAnsi="Arial" w:cs="Times New Roman"/>
          <w:color w:val="262626" w:themeColor="text1" w:themeTint="D9"/>
          <w:sz w:val="20"/>
          <w:szCs w:val="20"/>
          <w:lang w:eastAsia="en-US"/>
        </w:rPr>
        <w:br/>
        <w:t>DON’T KNOW</w:t>
      </w:r>
      <w:r w:rsidRPr="004C43D4">
        <w:rPr>
          <w:rFonts w:ascii="Arial" w:eastAsia="Times New Roman" w:hAnsi="Arial" w:cs="Times New Roman"/>
          <w:color w:val="262626" w:themeColor="text1" w:themeTint="D9"/>
          <w:sz w:val="20"/>
          <w:szCs w:val="20"/>
          <w:lang w:eastAsia="en-US"/>
        </w:rPr>
        <w:tab/>
      </w:r>
      <w:r w:rsidR="007E1E5A" w:rsidRPr="004C43D4">
        <w:rPr>
          <w:rFonts w:ascii="Arial" w:eastAsia="Times New Roman" w:hAnsi="Arial" w:cs="Times New Roman"/>
          <w:color w:val="262626" w:themeColor="text1" w:themeTint="D9"/>
          <w:sz w:val="20"/>
          <w:szCs w:val="20"/>
          <w:lang w:eastAsia="en-US"/>
        </w:rPr>
        <w:tab/>
      </w:r>
      <w:r w:rsidR="007E1E5A"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99999</w:t>
      </w:r>
    </w:p>
    <w:p w:rsidR="00D61F86" w:rsidRPr="004C43D4" w:rsidRDefault="00D61F86" w:rsidP="000D4AFD">
      <w:pPr>
        <w:tabs>
          <w:tab w:val="left" w:pos="1080"/>
        </w:tabs>
        <w:spacing w:after="0"/>
        <w:ind w:right="28"/>
        <w:rPr>
          <w:rFonts w:ascii="Arial" w:eastAsia="Times New Roman" w:hAnsi="Arial" w:cs="Times New Roman"/>
          <w:b/>
          <w:color w:val="262626" w:themeColor="text1" w:themeTint="D9"/>
          <w:szCs w:val="20"/>
          <w:lang w:eastAsia="en-US"/>
        </w:rPr>
      </w:pPr>
    </w:p>
    <w:p w:rsidR="002D0F6F" w:rsidRDefault="002D0F6F">
      <w:pPr>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br w:type="page"/>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NOW GO TO PRE D23</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D20</w:t>
      </w:r>
      <w:r w:rsidRPr="004C43D4">
        <w:tab/>
        <w:t>Is that before or after tax is taken out?</w:t>
      </w:r>
    </w:p>
    <w:p w:rsidR="00AD2324" w:rsidRPr="004C43D4" w:rsidRDefault="00AD2324" w:rsidP="005D49BB">
      <w:pPr>
        <w:numPr>
          <w:ilvl w:val="0"/>
          <w:numId w:val="142"/>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Before tax</w:t>
      </w:r>
    </w:p>
    <w:p w:rsidR="00AD2324" w:rsidRPr="004C43D4" w:rsidRDefault="00AD2324" w:rsidP="005D49BB">
      <w:pPr>
        <w:numPr>
          <w:ilvl w:val="0"/>
          <w:numId w:val="142"/>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After tax</w:t>
      </w:r>
    </w:p>
    <w:p w:rsidR="00AD2324" w:rsidRPr="004C43D4" w:rsidRDefault="00AD2324" w:rsidP="005D49BB">
      <w:pPr>
        <w:numPr>
          <w:ilvl w:val="0"/>
          <w:numId w:val="142"/>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applicable / No tax taken out</w:t>
      </w:r>
      <w:r w:rsidRPr="004C43D4">
        <w:rPr>
          <w:rFonts w:ascii="Arial" w:eastAsia="Times New Roman" w:hAnsi="Arial" w:cs="Times New Roman"/>
          <w:color w:val="262626" w:themeColor="text1" w:themeTint="D9"/>
          <w:sz w:val="20"/>
          <w:szCs w:val="20"/>
          <w:lang w:eastAsia="en-US"/>
        </w:rPr>
        <w:tab/>
      </w:r>
      <w:r w:rsidR="00CE2EA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D22</w:t>
      </w:r>
    </w:p>
    <w:p w:rsidR="00AD2324" w:rsidRPr="004C43D4" w:rsidRDefault="00AD2324" w:rsidP="005D49BB">
      <w:pPr>
        <w:numPr>
          <w:ilvl w:val="0"/>
          <w:numId w:val="142"/>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00CE2EA9" w:rsidRPr="004C43D4">
        <w:rPr>
          <w:rFonts w:ascii="Arial" w:eastAsia="Times New Roman" w:hAnsi="Arial" w:cs="Times New Roman"/>
          <w:color w:val="262626" w:themeColor="text1" w:themeTint="D9"/>
          <w:sz w:val="20"/>
          <w:szCs w:val="20"/>
          <w:lang w:eastAsia="en-US"/>
        </w:rPr>
        <w:tab/>
      </w:r>
      <w:r w:rsidR="00CE2EA9" w:rsidRPr="004C43D4">
        <w:rPr>
          <w:rFonts w:ascii="Arial" w:eastAsia="Times New Roman" w:hAnsi="Arial" w:cs="Times New Roman"/>
          <w:color w:val="262626" w:themeColor="text1" w:themeTint="D9"/>
          <w:sz w:val="20"/>
          <w:szCs w:val="20"/>
          <w:lang w:eastAsia="en-US"/>
        </w:rPr>
        <w:tab/>
      </w:r>
      <w:r w:rsidR="00CE2EA9"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D22</w:t>
      </w:r>
    </w:p>
    <w:p w:rsidR="001919BD" w:rsidRDefault="001919BD" w:rsidP="00B169D8">
      <w:pPr>
        <w:tabs>
          <w:tab w:val="left" w:pos="1080"/>
        </w:tabs>
        <w:spacing w:after="0"/>
        <w:ind w:left="1080" w:right="28" w:hanging="1080"/>
        <w:rPr>
          <w:rFonts w:ascii="Arial" w:eastAsia="Times New Roman" w:hAnsi="Arial" w:cs="Times New Roman"/>
          <w:b/>
          <w:color w:val="262626" w:themeColor="text1" w:themeTint="D9"/>
          <w:szCs w:val="20"/>
          <w:lang w:eastAsia="en-US"/>
        </w:rPr>
      </w:pPr>
    </w:p>
    <w:p w:rsidR="00AD2324" w:rsidRPr="004C43D4" w:rsidRDefault="00AD2324" w:rsidP="00B169D8">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D21</w:t>
      </w:r>
      <w:r w:rsidRPr="004C43D4">
        <w:rPr>
          <w:rFonts w:ascii="Arial" w:eastAsia="Times New Roman" w:hAnsi="Arial" w:cs="Times New Roman"/>
          <w:b/>
          <w:color w:val="262626" w:themeColor="text1" w:themeTint="D9"/>
          <w:szCs w:val="20"/>
          <w:lang w:eastAsia="en-US"/>
        </w:rPr>
        <w:tab/>
        <w:t xml:space="preserve">IF </w:t>
      </w:r>
      <w:r w:rsidR="00FF366D" w:rsidRPr="004C43D4">
        <w:rPr>
          <w:rFonts w:ascii="Arial" w:eastAsia="Times New Roman" w:hAnsi="Arial" w:cs="Times New Roman"/>
          <w:b/>
          <w:color w:val="262626" w:themeColor="text1" w:themeTint="D9"/>
          <w:szCs w:val="20"/>
          <w:lang w:eastAsia="en-US"/>
        </w:rPr>
        <w:t>provided before tax amount at D16a/17/18 (</w:t>
      </w:r>
      <w:r w:rsidRPr="004C43D4">
        <w:rPr>
          <w:rFonts w:ascii="Arial" w:eastAsia="Times New Roman" w:hAnsi="Arial" w:cs="Times New Roman"/>
          <w:b/>
          <w:color w:val="262626" w:themeColor="text1" w:themeTint="D9"/>
          <w:szCs w:val="20"/>
          <w:lang w:eastAsia="en-US"/>
        </w:rPr>
        <w:t>D20=1</w:t>
      </w:r>
      <w:r w:rsidR="00FF366D" w:rsidRPr="004C43D4">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 ASK ABOUT ‘AFTER TAX’ IN D21</w:t>
      </w:r>
      <w:r w:rsidRPr="004C43D4">
        <w:rPr>
          <w:rFonts w:ascii="Arial" w:eastAsia="Times New Roman" w:hAnsi="Arial" w:cs="Times New Roman"/>
          <w:b/>
          <w:color w:val="262626" w:themeColor="text1" w:themeTint="D9"/>
          <w:szCs w:val="20"/>
          <w:lang w:eastAsia="en-US"/>
        </w:rPr>
        <w:br/>
        <w:t xml:space="preserve">IF </w:t>
      </w:r>
      <w:r w:rsidR="00FF366D" w:rsidRPr="004C43D4">
        <w:rPr>
          <w:rFonts w:ascii="Arial" w:eastAsia="Times New Roman" w:hAnsi="Arial" w:cs="Times New Roman"/>
          <w:b/>
          <w:color w:val="262626" w:themeColor="text1" w:themeTint="D9"/>
          <w:szCs w:val="20"/>
          <w:lang w:eastAsia="en-US"/>
        </w:rPr>
        <w:t>provided after tax amount at D16a/17/18 (</w:t>
      </w:r>
      <w:r w:rsidRPr="004C43D4">
        <w:rPr>
          <w:rFonts w:ascii="Arial" w:eastAsia="Times New Roman" w:hAnsi="Arial" w:cs="Times New Roman"/>
          <w:b/>
          <w:color w:val="262626" w:themeColor="text1" w:themeTint="D9"/>
          <w:szCs w:val="20"/>
          <w:lang w:eastAsia="en-US"/>
        </w:rPr>
        <w:t>D20=2</w:t>
      </w:r>
      <w:r w:rsidR="00FF366D" w:rsidRPr="004C43D4">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 xml:space="preserve"> ASK ABOUT ‘BEFORE TAX’ IN D21</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D21</w:t>
      </w:r>
      <w:r w:rsidRPr="004C43D4">
        <w:tab/>
        <w:t>Do you know the (after/before) tax amount?</w:t>
      </w:r>
    </w:p>
    <w:p w:rsidR="00AD2324" w:rsidRPr="004C43D4" w:rsidRDefault="000F768E" w:rsidP="00CB0176">
      <w:pPr>
        <w:pStyle w:val="BodyText1"/>
        <w:ind w:left="1418" w:firstLine="0"/>
        <w:rPr>
          <w:sz w:val="20"/>
        </w:rPr>
      </w:pPr>
      <w:r w:rsidRPr="004C43D4">
        <w:rPr>
          <w:sz w:val="20"/>
        </w:rPr>
        <w:tab/>
      </w:r>
      <w:r w:rsidR="00AD2324" w:rsidRPr="004C43D4">
        <w:rPr>
          <w:sz w:val="20"/>
        </w:rPr>
        <w:t>Record Numeric Response</w:t>
      </w:r>
      <w:r w:rsidR="00AD2324" w:rsidRPr="004C43D4">
        <w:rPr>
          <w:sz w:val="20"/>
        </w:rPr>
        <w:tab/>
        <w:t>$1 to 200,000</w:t>
      </w:r>
      <w:r w:rsidR="00AD2324" w:rsidRPr="004C43D4">
        <w:rPr>
          <w:sz w:val="20"/>
        </w:rPr>
        <w:br/>
        <w:t>DON’T KNOW</w:t>
      </w:r>
      <w:r w:rsidR="00AD2324" w:rsidRPr="004C43D4">
        <w:rPr>
          <w:sz w:val="20"/>
        </w:rPr>
        <w:tab/>
      </w:r>
      <w:r w:rsidR="00985C7D" w:rsidRPr="004C43D4">
        <w:rPr>
          <w:sz w:val="20"/>
        </w:rPr>
        <w:t xml:space="preserve"> </w:t>
      </w:r>
      <w:r w:rsidR="007E1E5A" w:rsidRPr="004C43D4">
        <w:rPr>
          <w:sz w:val="20"/>
        </w:rPr>
        <w:tab/>
      </w:r>
      <w:r w:rsidR="007E1E5A" w:rsidRPr="004C43D4">
        <w:rPr>
          <w:sz w:val="20"/>
        </w:rPr>
        <w:tab/>
      </w:r>
      <w:r w:rsidR="00AD2324" w:rsidRPr="004C43D4">
        <w:rPr>
          <w:sz w:val="20"/>
        </w:rPr>
        <w:t>999999</w:t>
      </w:r>
      <w:r w:rsidR="00D6766D" w:rsidRPr="004C43D4">
        <w:rPr>
          <w:sz w:val="20"/>
        </w:rPr>
        <w:tab/>
      </w:r>
      <w:r w:rsidR="00D6766D" w:rsidRPr="004C43D4">
        <w:rPr>
          <w:sz w:val="20"/>
        </w:rPr>
        <w:tab/>
        <w:t>GO TO D22</w:t>
      </w:r>
    </w:p>
    <w:p w:rsidR="00D61F86" w:rsidRPr="004C43D4" w:rsidRDefault="00D61F86"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D21a</w:t>
      </w:r>
      <w:r w:rsidRPr="004C43D4">
        <w:tab/>
        <w:t>(Can I confirm) is that also (a/an) (hourly/weekly/fortnightly/monthly/annual) amount?</w:t>
      </w:r>
    </w:p>
    <w:p w:rsidR="00AD2324" w:rsidRPr="004C43D4" w:rsidRDefault="00AD2324" w:rsidP="005D49BB">
      <w:pPr>
        <w:numPr>
          <w:ilvl w:val="0"/>
          <w:numId w:val="166"/>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D22</w:t>
      </w:r>
    </w:p>
    <w:p w:rsidR="00AD2324" w:rsidRPr="004C43D4" w:rsidRDefault="00AD2324" w:rsidP="005D49BB">
      <w:pPr>
        <w:numPr>
          <w:ilvl w:val="0"/>
          <w:numId w:val="166"/>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D21b</w:t>
      </w:r>
      <w:r w:rsidRPr="004C43D4">
        <w:tab/>
        <w:t>What period does that cover?</w:t>
      </w:r>
    </w:p>
    <w:p w:rsidR="00AD2324" w:rsidRPr="004C43D4" w:rsidRDefault="00AD2324" w:rsidP="005D49BB">
      <w:pPr>
        <w:numPr>
          <w:ilvl w:val="0"/>
          <w:numId w:val="16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Hour</w:t>
      </w:r>
    </w:p>
    <w:p w:rsidR="00AD2324" w:rsidRPr="004C43D4" w:rsidRDefault="00AD2324" w:rsidP="005D49BB">
      <w:pPr>
        <w:numPr>
          <w:ilvl w:val="0"/>
          <w:numId w:val="16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Day</w:t>
      </w:r>
    </w:p>
    <w:p w:rsidR="00AD2324" w:rsidRPr="004C43D4" w:rsidRDefault="00AD2324" w:rsidP="005D49BB">
      <w:pPr>
        <w:numPr>
          <w:ilvl w:val="0"/>
          <w:numId w:val="16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w:t>
      </w:r>
    </w:p>
    <w:p w:rsidR="00AD2324" w:rsidRPr="004C43D4" w:rsidRDefault="00AD2324" w:rsidP="005D49BB">
      <w:pPr>
        <w:numPr>
          <w:ilvl w:val="0"/>
          <w:numId w:val="16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w:t>
      </w:r>
    </w:p>
    <w:p w:rsidR="00AD2324" w:rsidRPr="004C43D4" w:rsidRDefault="00AD2324" w:rsidP="005D49BB">
      <w:pPr>
        <w:numPr>
          <w:ilvl w:val="0"/>
          <w:numId w:val="16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w:t>
      </w:r>
    </w:p>
    <w:p w:rsidR="00AD2324" w:rsidRDefault="00AD2324" w:rsidP="005D49BB">
      <w:pPr>
        <w:numPr>
          <w:ilvl w:val="0"/>
          <w:numId w:val="16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w:t>
      </w:r>
    </w:p>
    <w:p w:rsidR="00A23F16" w:rsidRPr="004C43D4" w:rsidRDefault="00A23F16" w:rsidP="005D49BB">
      <w:pPr>
        <w:numPr>
          <w:ilvl w:val="0"/>
          <w:numId w:val="16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Per occasion/task/session</w:t>
      </w:r>
    </w:p>
    <w:p w:rsidR="00AD2324" w:rsidRPr="004C43D4" w:rsidRDefault="00AD2324" w:rsidP="005D49BB">
      <w:pPr>
        <w:numPr>
          <w:ilvl w:val="0"/>
          <w:numId w:val="16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7E1E5A" w:rsidRPr="004C43D4" w:rsidRDefault="007E1E5A"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D22</w:t>
      </w:r>
      <w:r w:rsidRPr="004C43D4">
        <w:tab/>
        <w:t>Does your job entitle you to any form of paid annual leave or sick leave, apart from public holidays?</w:t>
      </w:r>
    </w:p>
    <w:p w:rsidR="00AD2324" w:rsidRPr="004C43D4" w:rsidRDefault="00AD2324" w:rsidP="005D49BB">
      <w:pPr>
        <w:numPr>
          <w:ilvl w:val="0"/>
          <w:numId w:val="9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9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AD2324" w:rsidRPr="004C43D4" w:rsidRDefault="00AD2324" w:rsidP="005D49BB">
      <w:pPr>
        <w:numPr>
          <w:ilvl w:val="0"/>
          <w:numId w:val="9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0F768E" w:rsidRPr="004C43D4" w:rsidRDefault="000F768E"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B169D8">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D23</w:t>
      </w:r>
      <w:r w:rsidRPr="004C43D4">
        <w:rPr>
          <w:rFonts w:ascii="Arial" w:eastAsia="Times New Roman" w:hAnsi="Arial" w:cs="Times New Roman"/>
          <w:b/>
          <w:color w:val="262626" w:themeColor="text1" w:themeTint="D9"/>
          <w:szCs w:val="20"/>
          <w:lang w:eastAsia="en-US"/>
        </w:rPr>
        <w:tab/>
        <w:t xml:space="preserve">IF SELF EMPLOYED </w:t>
      </w:r>
      <w:r w:rsidR="00D6766D" w:rsidRPr="004C43D4">
        <w:rPr>
          <w:rFonts w:ascii="Arial" w:eastAsia="Times New Roman" w:hAnsi="Arial" w:cs="Times New Roman"/>
          <w:b/>
          <w:color w:val="262626" w:themeColor="text1" w:themeTint="D9"/>
          <w:szCs w:val="20"/>
          <w:lang w:eastAsia="en-US"/>
        </w:rPr>
        <w:t xml:space="preserve">OR WORKING IN SOME OTHER WAY </w:t>
      </w:r>
      <w:r w:rsidR="00D6766D" w:rsidRPr="004C43D4">
        <w:rPr>
          <w:rFonts w:ascii="Arial" w:eastAsia="Times New Roman" w:hAnsi="Arial" w:cs="Times New Roman"/>
          <w:b/>
          <w:color w:val="262626" w:themeColor="text1" w:themeTint="D9"/>
          <w:szCs w:val="20"/>
          <w:lang w:eastAsia="en-US"/>
        </w:rPr>
        <w:br/>
        <w:t>(</w:t>
      </w:r>
      <w:r w:rsidRPr="004C43D4">
        <w:rPr>
          <w:rFonts w:ascii="Arial" w:eastAsia="Times New Roman" w:hAnsi="Arial" w:cs="Times New Roman"/>
          <w:b/>
          <w:color w:val="262626" w:themeColor="text1" w:themeTint="D9"/>
          <w:szCs w:val="20"/>
          <w:lang w:eastAsia="en-US"/>
        </w:rPr>
        <w:t>D14=2/3), GO TO PRE D29</w:t>
      </w:r>
      <w:r w:rsidRPr="004C43D4">
        <w:rPr>
          <w:rFonts w:ascii="Arial" w:eastAsia="Times New Roman" w:hAnsi="Arial" w:cs="Times New Roman"/>
          <w:b/>
          <w:color w:val="262626" w:themeColor="text1" w:themeTint="D9"/>
          <w:szCs w:val="20"/>
          <w:lang w:eastAsia="en-US"/>
        </w:rPr>
        <w:br/>
        <w:t>IF NOT SAME JOB AS LAST YEAR / SAMPLE WRONG (D7=2/3)   GO TO D26</w:t>
      </w:r>
      <w:r w:rsidRPr="004C43D4">
        <w:rPr>
          <w:rFonts w:ascii="Arial" w:eastAsia="Times New Roman" w:hAnsi="Arial" w:cs="Times New Roman"/>
          <w:b/>
          <w:color w:val="262626" w:themeColor="text1" w:themeTint="D9"/>
          <w:szCs w:val="20"/>
          <w:lang w:eastAsia="en-US"/>
        </w:rPr>
        <w:br/>
        <w:t>IF SAMPLE SAYS NO JOB LAST YEAR   GO TO D26</w:t>
      </w:r>
      <w:r w:rsidRPr="004C43D4">
        <w:rPr>
          <w:rFonts w:ascii="Arial" w:eastAsia="Times New Roman" w:hAnsi="Arial" w:cs="Times New Roman"/>
          <w:b/>
          <w:color w:val="262626" w:themeColor="text1" w:themeTint="D9"/>
          <w:szCs w:val="20"/>
          <w:lang w:eastAsia="en-US"/>
        </w:rPr>
        <w:br/>
        <w:t>ELSE CONTINUE</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5969E7" w:rsidP="00CB0176">
      <w:pPr>
        <w:pStyle w:val="BodyText1"/>
      </w:pPr>
      <w:r>
        <w:t>D23</w:t>
      </w:r>
      <w:r>
        <w:tab/>
        <w:t>Now</w:t>
      </w:r>
      <w:r w:rsidR="00AD2324" w:rsidRPr="004C43D4">
        <w:t xml:space="preserve"> a few questions about how your job might have changed since your last interview.  Compared to last year in this job, is the type of work you do more-skilled, less-skilled or is it about the same?</w:t>
      </w:r>
    </w:p>
    <w:p w:rsidR="00AD2324" w:rsidRPr="004C43D4" w:rsidRDefault="00AD2324" w:rsidP="005D49BB">
      <w:pPr>
        <w:numPr>
          <w:ilvl w:val="0"/>
          <w:numId w:val="9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skilled</w:t>
      </w:r>
    </w:p>
    <w:p w:rsidR="00AD2324" w:rsidRPr="004C43D4" w:rsidRDefault="00AD2324" w:rsidP="005D49BB">
      <w:pPr>
        <w:numPr>
          <w:ilvl w:val="0"/>
          <w:numId w:val="9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skilled</w:t>
      </w:r>
    </w:p>
    <w:p w:rsidR="00AD2324" w:rsidRPr="004C43D4" w:rsidRDefault="00AD2324" w:rsidP="005D49BB">
      <w:pPr>
        <w:numPr>
          <w:ilvl w:val="0"/>
          <w:numId w:val="9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About the same</w:t>
      </w:r>
    </w:p>
    <w:p w:rsidR="000B2C4D" w:rsidRDefault="000B2C4D">
      <w:pPr>
        <w:rPr>
          <w:rFonts w:ascii="Arial" w:eastAsia="Times New Roman" w:hAnsi="Arial" w:cs="Times New Roman"/>
          <w:color w:val="262626" w:themeColor="text1" w:themeTint="D9"/>
          <w:szCs w:val="20"/>
          <w:lang w:eastAsia="en-US"/>
        </w:rPr>
      </w:pPr>
      <w:r>
        <w:br w:type="page"/>
      </w:r>
    </w:p>
    <w:p w:rsidR="00AD2324" w:rsidRPr="004C43D4" w:rsidRDefault="00AD2324" w:rsidP="00CB0176">
      <w:pPr>
        <w:pStyle w:val="BodyText1"/>
      </w:pPr>
      <w:r w:rsidRPr="004C43D4">
        <w:lastRenderedPageBreak/>
        <w:t>D24</w:t>
      </w:r>
      <w:r w:rsidRPr="004C43D4">
        <w:tab/>
        <w:t>Would you say you have more or less responsibility, or is it about the same?</w:t>
      </w:r>
    </w:p>
    <w:p w:rsidR="00AD2324" w:rsidRPr="004C43D4" w:rsidRDefault="00AD2324" w:rsidP="005D49BB">
      <w:pPr>
        <w:numPr>
          <w:ilvl w:val="0"/>
          <w:numId w:val="16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responsibility</w:t>
      </w:r>
    </w:p>
    <w:p w:rsidR="00AD2324" w:rsidRPr="004C43D4" w:rsidRDefault="00AD2324" w:rsidP="005D49BB">
      <w:pPr>
        <w:numPr>
          <w:ilvl w:val="0"/>
          <w:numId w:val="16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responsibility</w:t>
      </w:r>
    </w:p>
    <w:p w:rsidR="00AD2324" w:rsidRPr="004C43D4" w:rsidRDefault="00AD2324" w:rsidP="005D49BB">
      <w:pPr>
        <w:numPr>
          <w:ilvl w:val="0"/>
          <w:numId w:val="16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About the same</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D25</w:t>
      </w:r>
      <w:r w:rsidRPr="004C43D4">
        <w:tab/>
        <w:t xml:space="preserve">In your job with </w:t>
      </w:r>
      <w:r w:rsidRPr="004C43D4">
        <w:rPr>
          <w:b/>
        </w:rPr>
        <w:t>(EMPLOYER FROM D7=4 OR SAMPLE)</w:t>
      </w:r>
      <w:r w:rsidRPr="004C43D4">
        <w:t>, have you had a promotion since (your last interview)?</w:t>
      </w:r>
    </w:p>
    <w:p w:rsidR="00AD2324" w:rsidRPr="004C43D4" w:rsidRDefault="00AD2324" w:rsidP="005D49BB">
      <w:pPr>
        <w:numPr>
          <w:ilvl w:val="0"/>
          <w:numId w:val="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AD2324" w:rsidRPr="004C43D4" w:rsidRDefault="00AD2324" w:rsidP="005D49BB">
      <w:pPr>
        <w:numPr>
          <w:ilvl w:val="0"/>
          <w:numId w:val="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1919BD" w:rsidRDefault="001919BD" w:rsidP="00CB0176">
      <w:pPr>
        <w:pStyle w:val="BodyText1"/>
      </w:pPr>
    </w:p>
    <w:p w:rsidR="00AD2324" w:rsidRPr="004C43D4" w:rsidRDefault="00AD2324" w:rsidP="00CB0176">
      <w:pPr>
        <w:pStyle w:val="BodyText1"/>
      </w:pPr>
      <w:r w:rsidRPr="004C43D4">
        <w:t>D26</w:t>
      </w:r>
      <w:r w:rsidRPr="004C43D4">
        <w:tab/>
        <w:t>Is the job you have now the type of job you would like as a career?</w:t>
      </w:r>
      <w:r w:rsidRPr="004C43D4">
        <w:br/>
      </w:r>
    </w:p>
    <w:p w:rsidR="00AD2324" w:rsidRPr="004C43D4" w:rsidRDefault="00AD2324" w:rsidP="005D49BB">
      <w:pPr>
        <w:numPr>
          <w:ilvl w:val="0"/>
          <w:numId w:val="16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16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AD2324" w:rsidRPr="004C43D4" w:rsidRDefault="00AD2324" w:rsidP="005D49BB">
      <w:pPr>
        <w:numPr>
          <w:ilvl w:val="0"/>
          <w:numId w:val="16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CAN’T SAY/DON’T KNOW</w:t>
      </w:r>
    </w:p>
    <w:p w:rsidR="00D61F86" w:rsidRPr="004C43D4" w:rsidRDefault="00D61F86"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B169D8">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D27</w:t>
      </w:r>
      <w:r w:rsidRPr="004C43D4">
        <w:rPr>
          <w:rFonts w:ascii="Arial" w:eastAsia="Times New Roman" w:hAnsi="Arial" w:cs="Times New Roman"/>
          <w:b/>
          <w:color w:val="262626" w:themeColor="text1" w:themeTint="D9"/>
          <w:szCs w:val="20"/>
          <w:lang w:eastAsia="en-US"/>
        </w:rPr>
        <w:tab/>
        <w:t>IF FT STUDENT ((CA8=3 AND CA11=1) OR CA33=1 OR CB1=1 OR CC17=1 OR C83=1) AND HAVE PT JOB (</w:t>
      </w:r>
      <w:r w:rsidR="006913DC" w:rsidRPr="004C43D4">
        <w:rPr>
          <w:rFonts w:ascii="Arial" w:eastAsia="Times New Roman" w:hAnsi="Arial" w:cs="Times New Roman"/>
          <w:b/>
          <w:color w:val="262626" w:themeColor="text1" w:themeTint="D9"/>
          <w:szCs w:val="20"/>
          <w:lang w:eastAsia="en-US"/>
        </w:rPr>
        <w:t xml:space="preserve">D11 OR D12 OR </w:t>
      </w:r>
      <w:r w:rsidR="0091380C" w:rsidRPr="004C43D4">
        <w:rPr>
          <w:rFonts w:ascii="Arial" w:eastAsia="Times New Roman" w:hAnsi="Arial" w:cs="Times New Roman"/>
          <w:b/>
          <w:color w:val="262626" w:themeColor="text1" w:themeTint="D9"/>
          <w:szCs w:val="20"/>
          <w:lang w:eastAsia="en-US"/>
        </w:rPr>
        <w:t>D13&lt;35</w:t>
      </w:r>
      <w:r w:rsidRPr="004C43D4">
        <w:rPr>
          <w:rFonts w:ascii="Arial" w:eastAsia="Times New Roman" w:hAnsi="Arial" w:cs="Times New Roman"/>
          <w:b/>
          <w:color w:val="262626" w:themeColor="text1" w:themeTint="D9"/>
          <w:szCs w:val="20"/>
          <w:lang w:eastAsia="en-US"/>
        </w:rPr>
        <w:t xml:space="preserve">) ASK D27  </w:t>
      </w:r>
      <w:r w:rsidRPr="004C43D4">
        <w:rPr>
          <w:rFonts w:ascii="Arial" w:eastAsia="Times New Roman" w:hAnsi="Arial" w:cs="Times New Roman"/>
          <w:b/>
          <w:color w:val="262626" w:themeColor="text1" w:themeTint="D9"/>
          <w:szCs w:val="20"/>
          <w:lang w:eastAsia="en-US"/>
        </w:rPr>
        <w:br/>
        <w:t xml:space="preserve">ELSE GO TO D28.  </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D27</w:t>
      </w:r>
      <w:r w:rsidRPr="004C43D4">
        <w:tab/>
        <w:t xml:space="preserve">On a scale from zero to ten, where zero means nothing and ten means a great deal, how much would you say </w:t>
      </w:r>
      <w:r w:rsidRPr="004C43D4">
        <w:rPr>
          <w:b/>
        </w:rPr>
        <w:t>this job</w:t>
      </w:r>
      <w:r w:rsidRPr="004C43D4">
        <w:t xml:space="preserve"> has taught you about ...</w:t>
      </w:r>
    </w:p>
    <w:p w:rsidR="00AD2324" w:rsidRPr="004C43D4" w:rsidRDefault="00973173" w:rsidP="00CB0176">
      <w:pPr>
        <w:pStyle w:val="BodyText1"/>
      </w:pPr>
      <w:r w:rsidRPr="004C43D4">
        <w:tab/>
      </w:r>
      <w:r w:rsidR="00AD2324" w:rsidRPr="004C43D4">
        <w:t>(READ EACH STATEMENT IN TURN)</w:t>
      </w:r>
    </w:p>
    <w:p w:rsidR="00AD2324" w:rsidRPr="004C43D4" w:rsidRDefault="00AD2324" w:rsidP="005D49BB">
      <w:pPr>
        <w:numPr>
          <w:ilvl w:val="0"/>
          <w:numId w:val="183"/>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what work is really like</w:t>
      </w:r>
    </w:p>
    <w:p w:rsidR="00AD2324" w:rsidRPr="004C43D4" w:rsidRDefault="00AD2324" w:rsidP="005D49BB">
      <w:pPr>
        <w:numPr>
          <w:ilvl w:val="0"/>
          <w:numId w:val="183"/>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getting along with other people</w:t>
      </w:r>
    </w:p>
    <w:p w:rsidR="00AD2324" w:rsidRPr="004C43D4" w:rsidRDefault="00AD2324" w:rsidP="005D49BB">
      <w:pPr>
        <w:numPr>
          <w:ilvl w:val="0"/>
          <w:numId w:val="183"/>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following instructions</w:t>
      </w:r>
    </w:p>
    <w:p w:rsidR="00AD2324" w:rsidRPr="004C43D4" w:rsidRDefault="00AD2324" w:rsidP="005D49BB">
      <w:pPr>
        <w:numPr>
          <w:ilvl w:val="0"/>
          <w:numId w:val="183"/>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thinking for yourself</w:t>
      </w:r>
    </w:p>
    <w:p w:rsidR="00AD2324" w:rsidRPr="004C43D4" w:rsidRDefault="00AD2324" w:rsidP="005D49BB">
      <w:pPr>
        <w:numPr>
          <w:ilvl w:val="0"/>
          <w:numId w:val="183"/>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being confident</w:t>
      </w:r>
    </w:p>
    <w:p w:rsidR="00AD2324" w:rsidRPr="004C43D4" w:rsidRDefault="00AD2324" w:rsidP="005D49BB">
      <w:pPr>
        <w:numPr>
          <w:ilvl w:val="0"/>
          <w:numId w:val="183"/>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working conditions generally</w:t>
      </w:r>
    </w:p>
    <w:p w:rsidR="00AD2324" w:rsidRPr="004C43D4" w:rsidRDefault="00AD2324" w:rsidP="005D49BB">
      <w:pPr>
        <w:numPr>
          <w:ilvl w:val="0"/>
          <w:numId w:val="183"/>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career you would like to have</w:t>
      </w:r>
    </w:p>
    <w:p w:rsidR="00D61F86" w:rsidRPr="004C43D4" w:rsidRDefault="00D61F86" w:rsidP="00D61F86">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r w:rsidRPr="004C43D4">
        <w:rPr>
          <w:rFonts w:ascii="Arial Narrow" w:eastAsia="Times New Roman" w:hAnsi="Arial Narrow" w:cs="Times New Roman"/>
          <w:b/>
          <w:color w:val="262626" w:themeColor="text1" w:themeTint="D9"/>
          <w:lang w:eastAsia="en-US"/>
        </w:rPr>
        <w:t xml:space="preserve">  10</w:t>
      </w:r>
    </w:p>
    <w:p w:rsidR="00D61F86" w:rsidRPr="004C43D4" w:rsidRDefault="00D61F86" w:rsidP="00D61F86">
      <w:pPr>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t xml:space="preserve">Nothing </w:t>
      </w:r>
      <w:r w:rsidRPr="004C43D4">
        <w:rPr>
          <w:rFonts w:ascii="Arial" w:eastAsia="Times New Roman" w:hAnsi="Arial" w:cs="Arial"/>
          <w:b/>
          <w:color w:val="262626" w:themeColor="text1" w:themeTint="D9"/>
          <w:sz w:val="20"/>
          <w:szCs w:val="20"/>
          <w:lang w:eastAsia="en-US"/>
        </w:rPr>
        <w:tab/>
        <w:t>A great deal</w:t>
      </w:r>
    </w:p>
    <w:p w:rsidR="00D61F86" w:rsidRPr="004C43D4" w:rsidRDefault="00D61F86" w:rsidP="00D61F86">
      <w:pPr>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rsidR="00D61F86" w:rsidRPr="004C43D4" w:rsidRDefault="00D61F86" w:rsidP="00D61F86">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99</w:t>
      </w:r>
      <w:r w:rsidRPr="004C43D4">
        <w:rPr>
          <w:rFonts w:ascii="Arial" w:eastAsia="Times New Roman" w:hAnsi="Arial" w:cs="Times New Roman"/>
          <w:color w:val="262626" w:themeColor="text1" w:themeTint="D9"/>
          <w:sz w:val="20"/>
          <w:szCs w:val="20"/>
          <w:lang w:eastAsia="en-US"/>
        </w:rPr>
        <w:tab/>
        <w:t>DON’T KNOW</w:t>
      </w:r>
    </w:p>
    <w:p w:rsidR="00D61F86" w:rsidRPr="004C43D4" w:rsidRDefault="00D61F86" w:rsidP="000D4AFD">
      <w:pPr>
        <w:tabs>
          <w:tab w:val="left" w:pos="1080"/>
        </w:tabs>
        <w:spacing w:after="0"/>
        <w:ind w:right="28"/>
        <w:rPr>
          <w:rFonts w:ascii="Arial" w:eastAsia="Times New Roman" w:hAnsi="Arial" w:cs="Times New Roman"/>
          <w:color w:val="262626" w:themeColor="text1" w:themeTint="D9"/>
          <w:szCs w:val="20"/>
          <w:lang w:eastAsia="en-US"/>
        </w:rPr>
      </w:pPr>
    </w:p>
    <w:p w:rsidR="000B2C4D" w:rsidRPr="004C43D4" w:rsidRDefault="000B2C4D"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p>
    <w:p w:rsidR="00DB3F49" w:rsidRPr="004C43D4" w:rsidRDefault="00DB3F49" w:rsidP="00CA0CA3">
      <w:pPr>
        <w:pStyle w:val="BodyText1"/>
        <w:keepNext/>
        <w:rPr>
          <w:szCs w:val="22"/>
        </w:rPr>
      </w:pPr>
      <w:r w:rsidRPr="004C43D4">
        <w:lastRenderedPageBreak/>
        <w:t>D28</w:t>
      </w:r>
      <w:r w:rsidRPr="004C43D4">
        <w:tab/>
        <w:t xml:space="preserve">I’d now like to ask how satisfied you are with different aspects of this job. On a scale from zero to ten where zero means very dissatisfied and ten means very satisfied, how satisfied are you with </w:t>
      </w:r>
      <w:r w:rsidRPr="004C43D4">
        <w:rPr>
          <w:szCs w:val="22"/>
        </w:rPr>
        <w:t>....</w:t>
      </w:r>
    </w:p>
    <w:p w:rsidR="00DB3F49" w:rsidRPr="004C43D4" w:rsidRDefault="00DB3F49" w:rsidP="00CA0CA3">
      <w:pPr>
        <w:pStyle w:val="ALPHALIST"/>
        <w:keepNext/>
        <w:keepLines/>
        <w:numPr>
          <w:ilvl w:val="0"/>
          <w:numId w:val="170"/>
        </w:numPr>
        <w:tabs>
          <w:tab w:val="clear" w:pos="1440"/>
          <w:tab w:val="num" w:pos="2127"/>
        </w:tabs>
        <w:ind w:left="1418" w:firstLine="0"/>
        <w:rPr>
          <w:color w:val="262626" w:themeColor="text1" w:themeTint="D9"/>
          <w:szCs w:val="22"/>
        </w:rPr>
      </w:pPr>
      <w:r w:rsidRPr="004C43D4">
        <w:rPr>
          <w:color w:val="262626" w:themeColor="text1" w:themeTint="D9"/>
          <w:szCs w:val="22"/>
        </w:rPr>
        <w:t>The kind of work you do?</w:t>
      </w:r>
    </w:p>
    <w:p w:rsidR="00DB3F49" w:rsidRPr="004C43D4" w:rsidRDefault="00DB3F49" w:rsidP="00CA0CA3">
      <w:pPr>
        <w:pStyle w:val="ALPHALIST"/>
        <w:keepNext/>
        <w:keepLines/>
        <w:numPr>
          <w:ilvl w:val="0"/>
          <w:numId w:val="170"/>
        </w:numPr>
        <w:tabs>
          <w:tab w:val="clear" w:pos="1440"/>
          <w:tab w:val="num" w:pos="2127"/>
        </w:tabs>
        <w:ind w:left="1418" w:firstLine="0"/>
        <w:rPr>
          <w:color w:val="262626" w:themeColor="text1" w:themeTint="D9"/>
          <w:szCs w:val="22"/>
        </w:rPr>
      </w:pPr>
      <w:r w:rsidRPr="004C43D4">
        <w:rPr>
          <w:color w:val="262626" w:themeColor="text1" w:themeTint="D9"/>
          <w:szCs w:val="22"/>
        </w:rPr>
        <w:t>Opportunities to use your skills and experience?</w:t>
      </w:r>
    </w:p>
    <w:p w:rsidR="00DB3F49" w:rsidRPr="004C43D4" w:rsidRDefault="00DB3F49" w:rsidP="00CA0CA3">
      <w:pPr>
        <w:pStyle w:val="ALPHALIST"/>
        <w:keepNext/>
        <w:keepLines/>
        <w:numPr>
          <w:ilvl w:val="0"/>
          <w:numId w:val="170"/>
        </w:numPr>
        <w:tabs>
          <w:tab w:val="clear" w:pos="1440"/>
          <w:tab w:val="num" w:pos="2127"/>
        </w:tabs>
        <w:ind w:left="1418" w:firstLine="0"/>
        <w:rPr>
          <w:color w:val="262626" w:themeColor="text1" w:themeTint="D9"/>
          <w:szCs w:val="22"/>
        </w:rPr>
      </w:pPr>
      <w:r w:rsidRPr="004C43D4">
        <w:rPr>
          <w:color w:val="262626" w:themeColor="text1" w:themeTint="D9"/>
          <w:szCs w:val="22"/>
        </w:rPr>
        <w:t>Your immediate boss or supervisor?</w:t>
      </w:r>
    </w:p>
    <w:p w:rsidR="00DB3F49" w:rsidRPr="004C43D4" w:rsidRDefault="00DB3F49" w:rsidP="00CA0CA3">
      <w:pPr>
        <w:pStyle w:val="ALPHALIST"/>
        <w:keepNext/>
        <w:keepLines/>
        <w:numPr>
          <w:ilvl w:val="0"/>
          <w:numId w:val="170"/>
        </w:numPr>
        <w:tabs>
          <w:tab w:val="clear" w:pos="1440"/>
          <w:tab w:val="num" w:pos="2127"/>
        </w:tabs>
        <w:ind w:left="1418" w:firstLine="0"/>
        <w:rPr>
          <w:color w:val="262626" w:themeColor="text1" w:themeTint="D9"/>
          <w:szCs w:val="22"/>
        </w:rPr>
      </w:pPr>
      <w:r w:rsidRPr="004C43D4">
        <w:rPr>
          <w:color w:val="262626" w:themeColor="text1" w:themeTint="D9"/>
          <w:szCs w:val="22"/>
        </w:rPr>
        <w:t>Other people you work with?</w:t>
      </w:r>
    </w:p>
    <w:p w:rsidR="00DB3F49" w:rsidRPr="004C43D4" w:rsidRDefault="00DB3F49" w:rsidP="00CA0CA3">
      <w:pPr>
        <w:pStyle w:val="ALPHALIST"/>
        <w:keepNext/>
        <w:keepLines/>
        <w:numPr>
          <w:ilvl w:val="0"/>
          <w:numId w:val="170"/>
        </w:numPr>
        <w:tabs>
          <w:tab w:val="clear" w:pos="1440"/>
          <w:tab w:val="num" w:pos="2127"/>
        </w:tabs>
        <w:ind w:left="1418" w:firstLine="0"/>
        <w:rPr>
          <w:color w:val="262626" w:themeColor="text1" w:themeTint="D9"/>
          <w:szCs w:val="22"/>
        </w:rPr>
      </w:pPr>
      <w:r w:rsidRPr="004C43D4">
        <w:rPr>
          <w:color w:val="262626" w:themeColor="text1" w:themeTint="D9"/>
          <w:szCs w:val="22"/>
        </w:rPr>
        <w:t>The pay you get?</w:t>
      </w:r>
    </w:p>
    <w:p w:rsidR="00DB3F49" w:rsidRPr="004C43D4" w:rsidRDefault="00DB3F49" w:rsidP="00CA0CA3">
      <w:pPr>
        <w:pStyle w:val="ALPHALIST"/>
        <w:keepNext/>
        <w:keepLines/>
        <w:numPr>
          <w:ilvl w:val="0"/>
          <w:numId w:val="170"/>
        </w:numPr>
        <w:tabs>
          <w:tab w:val="clear" w:pos="1440"/>
          <w:tab w:val="num" w:pos="2127"/>
        </w:tabs>
        <w:ind w:left="1418" w:firstLine="0"/>
        <w:rPr>
          <w:color w:val="262626" w:themeColor="text1" w:themeTint="D9"/>
          <w:szCs w:val="22"/>
        </w:rPr>
      </w:pPr>
      <w:r w:rsidRPr="004C43D4">
        <w:rPr>
          <w:color w:val="262626" w:themeColor="text1" w:themeTint="D9"/>
          <w:szCs w:val="22"/>
        </w:rPr>
        <w:t>Opportunities for training?</w:t>
      </w:r>
    </w:p>
    <w:p w:rsidR="00DB3F49" w:rsidRPr="004C43D4" w:rsidRDefault="00DB3F49" w:rsidP="00CA0CA3">
      <w:pPr>
        <w:pStyle w:val="ALPHALIST"/>
        <w:keepNext/>
        <w:keepLines/>
        <w:numPr>
          <w:ilvl w:val="0"/>
          <w:numId w:val="170"/>
        </w:numPr>
        <w:tabs>
          <w:tab w:val="clear" w:pos="1440"/>
          <w:tab w:val="num" w:pos="2127"/>
        </w:tabs>
        <w:ind w:left="1418" w:firstLine="0"/>
        <w:rPr>
          <w:color w:val="262626" w:themeColor="text1" w:themeTint="D9"/>
          <w:szCs w:val="22"/>
        </w:rPr>
      </w:pPr>
      <w:r w:rsidRPr="004C43D4">
        <w:rPr>
          <w:color w:val="262626" w:themeColor="text1" w:themeTint="D9"/>
          <w:szCs w:val="22"/>
        </w:rPr>
        <w:t>The tasks you are assigned?</w:t>
      </w:r>
    </w:p>
    <w:p w:rsidR="00DB3F49" w:rsidRPr="004C43D4" w:rsidRDefault="00DB3F49" w:rsidP="00CA0CA3">
      <w:pPr>
        <w:pStyle w:val="ALPHALIST"/>
        <w:keepNext/>
        <w:keepLines/>
        <w:numPr>
          <w:ilvl w:val="0"/>
          <w:numId w:val="170"/>
        </w:numPr>
        <w:tabs>
          <w:tab w:val="clear" w:pos="1440"/>
          <w:tab w:val="num" w:pos="2127"/>
        </w:tabs>
        <w:ind w:left="1418" w:firstLine="0"/>
        <w:rPr>
          <w:color w:val="262626" w:themeColor="text1" w:themeTint="D9"/>
          <w:szCs w:val="22"/>
        </w:rPr>
      </w:pPr>
      <w:r w:rsidRPr="004C43D4">
        <w:rPr>
          <w:color w:val="262626" w:themeColor="text1" w:themeTint="D9"/>
          <w:szCs w:val="22"/>
        </w:rPr>
        <w:t>Recognition you get for tasks well done?</w:t>
      </w:r>
    </w:p>
    <w:p w:rsidR="00DB3F49" w:rsidRPr="004C43D4" w:rsidRDefault="00DB3F49" w:rsidP="00CA0CA3">
      <w:pPr>
        <w:pStyle w:val="ALPHALIST"/>
        <w:keepNext/>
        <w:numPr>
          <w:ilvl w:val="0"/>
          <w:numId w:val="170"/>
        </w:numPr>
        <w:tabs>
          <w:tab w:val="clear" w:pos="1440"/>
          <w:tab w:val="num" w:pos="2127"/>
        </w:tabs>
        <w:ind w:left="1418" w:firstLine="0"/>
        <w:rPr>
          <w:color w:val="262626" w:themeColor="text1" w:themeTint="D9"/>
          <w:szCs w:val="22"/>
        </w:rPr>
      </w:pPr>
      <w:r w:rsidRPr="004C43D4">
        <w:rPr>
          <w:color w:val="262626" w:themeColor="text1" w:themeTint="D9"/>
          <w:szCs w:val="22"/>
        </w:rPr>
        <w:t>Your opportunities for promotion?</w:t>
      </w:r>
    </w:p>
    <w:p w:rsidR="00C87772" w:rsidRPr="004C43D4" w:rsidRDefault="00C87772" w:rsidP="00CA0CA3">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r w:rsidRPr="004C43D4">
        <w:rPr>
          <w:rFonts w:ascii="Arial Narrow" w:eastAsia="Times New Roman" w:hAnsi="Arial Narrow" w:cs="Times New Roman"/>
          <w:b/>
          <w:color w:val="262626" w:themeColor="text1" w:themeTint="D9"/>
          <w:lang w:eastAsia="en-US"/>
        </w:rPr>
        <w:t xml:space="preserve">  10</w:t>
      </w:r>
    </w:p>
    <w:p w:rsidR="00C87772" w:rsidRPr="004C43D4" w:rsidRDefault="00C87772" w:rsidP="00CA0CA3">
      <w:pPr>
        <w:keepNext/>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t>Very dissatisfied</w:t>
      </w:r>
      <w:r w:rsidRPr="004C43D4">
        <w:rPr>
          <w:rFonts w:ascii="Arial" w:eastAsia="Times New Roman" w:hAnsi="Arial" w:cs="Arial"/>
          <w:b/>
          <w:color w:val="262626" w:themeColor="text1" w:themeTint="D9"/>
          <w:sz w:val="20"/>
          <w:szCs w:val="20"/>
          <w:lang w:eastAsia="en-US"/>
        </w:rPr>
        <w:tab/>
        <w:t>Very satisfied</w:t>
      </w:r>
    </w:p>
    <w:p w:rsidR="00C87772" w:rsidRPr="004C43D4" w:rsidRDefault="00C87772" w:rsidP="00CA0CA3">
      <w:pPr>
        <w:keepNext/>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rsidR="00C87772" w:rsidRPr="004C43D4" w:rsidRDefault="00C87772" w:rsidP="00C87772">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88</w:t>
      </w:r>
      <w:r w:rsidRPr="004C43D4">
        <w:rPr>
          <w:rFonts w:ascii="Arial" w:eastAsia="Times New Roman" w:hAnsi="Arial" w:cs="Times New Roman"/>
          <w:color w:val="262626" w:themeColor="text1" w:themeTint="D9"/>
          <w:sz w:val="20"/>
          <w:szCs w:val="20"/>
          <w:lang w:eastAsia="en-US"/>
        </w:rPr>
        <w:tab/>
        <w:t>NOT APPLICABLE</w:t>
      </w:r>
    </w:p>
    <w:p w:rsidR="00C87772" w:rsidRPr="004C43D4" w:rsidRDefault="00C87772" w:rsidP="00C87772">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99</w:t>
      </w:r>
      <w:r w:rsidRPr="004C43D4">
        <w:rPr>
          <w:rFonts w:ascii="Arial" w:eastAsia="Times New Roman" w:hAnsi="Arial" w:cs="Times New Roman"/>
          <w:color w:val="262626" w:themeColor="text1" w:themeTint="D9"/>
          <w:sz w:val="20"/>
          <w:szCs w:val="20"/>
          <w:lang w:eastAsia="en-US"/>
        </w:rPr>
        <w:tab/>
        <w:t>DON’T KNOW</w:t>
      </w:r>
    </w:p>
    <w:p w:rsidR="00C87772" w:rsidRPr="004C43D4" w:rsidRDefault="00C87772" w:rsidP="00C87772">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D29</w:t>
      </w:r>
      <w:r w:rsidRPr="004C43D4">
        <w:rPr>
          <w:rFonts w:ascii="Arial" w:eastAsia="Times New Roman" w:hAnsi="Arial" w:cs="Times New Roman"/>
          <w:b/>
          <w:color w:val="262626" w:themeColor="text1" w:themeTint="D9"/>
          <w:szCs w:val="20"/>
          <w:lang w:eastAsia="en-US"/>
        </w:rPr>
        <w:tab/>
        <w:t>IF HAS MORE THAN ONE JOB (D4 = 1) AND SAMPLE SAYS “JOB LAST YEAR”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 xml:space="preserve">ASK D29a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ASK D29b</w:t>
      </w:r>
    </w:p>
    <w:p w:rsidR="00C87772" w:rsidRPr="004C43D4" w:rsidRDefault="00C87772"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D29a</w:t>
      </w:r>
      <w:r w:rsidRPr="004C43D4">
        <w:tab/>
        <w:t>What kind of work do you do in this job?</w:t>
      </w:r>
    </w:p>
    <w:p w:rsidR="00AD2324" w:rsidRPr="004C43D4" w:rsidRDefault="00C87772"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00AD2324" w:rsidRPr="004C43D4">
        <w:rPr>
          <w:rFonts w:ascii="Arial" w:eastAsia="Times New Roman" w:hAnsi="Arial" w:cs="Times New Roman"/>
          <w:color w:val="262626" w:themeColor="text1" w:themeTint="D9"/>
          <w:szCs w:val="20"/>
          <w:lang w:eastAsia="en-US"/>
        </w:rPr>
        <w:t>_______________________________________________________________</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D29b</w:t>
      </w:r>
      <w:r w:rsidRPr="004C43D4">
        <w:tab/>
        <w:t>In your (main) job what kind of work do you do?</w:t>
      </w:r>
    </w:p>
    <w:p w:rsidR="00AD2324" w:rsidRPr="004C43D4" w:rsidRDefault="00AD2324" w:rsidP="00CB0176">
      <w:pPr>
        <w:pStyle w:val="BodyText1"/>
      </w:pPr>
      <w:r w:rsidRPr="004C43D4">
        <w:tab/>
        <w:t>(PROBE FOR JOB TITLE AND DESCRIPTION OF MAIN DUTIES PERFORMED IN JOB)</w:t>
      </w:r>
    </w:p>
    <w:p w:rsidR="00AD2324" w:rsidRPr="004C43D4" w:rsidRDefault="00C87772"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00AD2324" w:rsidRPr="004C43D4">
        <w:rPr>
          <w:rFonts w:ascii="Arial" w:eastAsia="Times New Roman" w:hAnsi="Arial" w:cs="Times New Roman"/>
          <w:color w:val="262626" w:themeColor="text1" w:themeTint="D9"/>
          <w:szCs w:val="20"/>
          <w:lang w:eastAsia="en-US"/>
        </w:rPr>
        <w:t>________________________________________________________________</w:t>
      </w:r>
    </w:p>
    <w:p w:rsidR="00985C7D" w:rsidRPr="004C43D4" w:rsidRDefault="00985C7D"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D30</w:t>
      </w:r>
      <w:r w:rsidRPr="004C43D4">
        <w:rPr>
          <w:rFonts w:ascii="Arial" w:eastAsia="Times New Roman" w:hAnsi="Arial" w:cs="Times New Roman"/>
          <w:b/>
          <w:color w:val="262626" w:themeColor="text1" w:themeTint="D9"/>
          <w:szCs w:val="20"/>
          <w:lang w:eastAsia="en-US"/>
        </w:rPr>
        <w:tab/>
        <w:t>IF SAME JOB AS LAST YEAR (D7 = 1 OR 4), GO TO PRE D34</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CONTINUE</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D30</w:t>
      </w:r>
      <w:r w:rsidRPr="004C43D4">
        <w:tab/>
        <w:t>Who do you work for?</w:t>
      </w:r>
    </w:p>
    <w:p w:rsidR="00AD2324" w:rsidRPr="004C43D4" w:rsidRDefault="00AD2324" w:rsidP="00CB0176">
      <w:pPr>
        <w:pStyle w:val="BodyText1"/>
      </w:pPr>
      <w:r w:rsidRPr="004C43D4">
        <w:tab/>
        <w:t>(RECORD BUSINESS NAME OF EMPLOYER</w:t>
      </w:r>
    </w:p>
    <w:p w:rsidR="00AD2324" w:rsidRPr="004C43D4" w:rsidRDefault="00AD2324" w:rsidP="00CB0176">
      <w:pPr>
        <w:pStyle w:val="BodyText1"/>
      </w:pPr>
      <w:r w:rsidRPr="004C43D4">
        <w:tab/>
        <w:t>IF SELF EMPLOYED, RECORD BUSINESS NAME, IF ANY, OR ELSE SELF EMPLOYED)</w:t>
      </w:r>
    </w:p>
    <w:p w:rsidR="00C87772" w:rsidRPr="004C43D4" w:rsidRDefault="00C87772" w:rsidP="00C87772">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________________________________________________________________</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C87772" w:rsidRPr="004C43D4" w:rsidRDefault="00C87772">
      <w:pPr>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D31</w:t>
      </w:r>
      <w:r w:rsidRPr="004C43D4">
        <w:tab/>
        <w:t xml:space="preserve">What is </w:t>
      </w:r>
      <w:r w:rsidRPr="004C43D4">
        <w:rPr>
          <w:b/>
        </w:rPr>
        <w:t>(EMPLOYER FROM D30)</w:t>
      </w:r>
      <w:r w:rsidRPr="004C43D4">
        <w:t xml:space="preserve"> main kind of business?</w:t>
      </w:r>
    </w:p>
    <w:p w:rsidR="00AD2324" w:rsidRPr="004C43D4" w:rsidRDefault="00AD2324" w:rsidP="00CB0176">
      <w:pPr>
        <w:pStyle w:val="BodyText1"/>
      </w:pPr>
      <w:r w:rsidRPr="004C43D4">
        <w:tab/>
        <w:t>(PROBE FOR DESCRIPTION OF MAIN BUSINESS ACTIVITIES</w:t>
      </w:r>
    </w:p>
    <w:p w:rsidR="00AD2324" w:rsidRPr="004C43D4" w:rsidRDefault="00AD2324" w:rsidP="00CB0176">
      <w:pPr>
        <w:pStyle w:val="BodyText1"/>
      </w:pPr>
      <w:r w:rsidRPr="004C43D4">
        <w:tab/>
        <w:t>eg Sells clothes, Makes furniture, Fast food outlet)</w:t>
      </w:r>
    </w:p>
    <w:p w:rsidR="00C87772" w:rsidRPr="004C43D4" w:rsidRDefault="00C87772" w:rsidP="00C87772">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________________________________________________________________</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r>
    </w:p>
    <w:p w:rsidR="00F61258" w:rsidRPr="004C43D4" w:rsidRDefault="00F61258">
      <w:pPr>
        <w:rPr>
          <w:rFonts w:ascii="Arial" w:eastAsia="Times New Roman" w:hAnsi="Arial" w:cs="Times New Roman"/>
          <w:color w:val="262626" w:themeColor="text1" w:themeTint="D9"/>
          <w:szCs w:val="20"/>
          <w:lang w:eastAsia="en-US"/>
        </w:rPr>
      </w:pPr>
    </w:p>
    <w:p w:rsidR="00AD2324" w:rsidRPr="004C43D4" w:rsidRDefault="00AD2324" w:rsidP="00CA0CA3">
      <w:pPr>
        <w:pStyle w:val="BodyText1"/>
        <w:keepNext/>
      </w:pPr>
      <w:r w:rsidRPr="004C43D4">
        <w:lastRenderedPageBreak/>
        <w:t>D32</w:t>
      </w:r>
      <w:r w:rsidRPr="004C43D4">
        <w:tab/>
        <w:t xml:space="preserve">Which month and year did you begin working for </w:t>
      </w:r>
      <w:r w:rsidRPr="004C43D4">
        <w:rPr>
          <w:b/>
        </w:rPr>
        <w:t>(EMPLOYER FROM D30)</w:t>
      </w:r>
      <w:r w:rsidRPr="004C43D4">
        <w:t>?</w:t>
      </w:r>
    </w:p>
    <w:p w:rsidR="00AD2324" w:rsidRPr="004C43D4" w:rsidRDefault="00AD2324" w:rsidP="00CA0CA3">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r>
      <w:r w:rsidR="005E6D34" w:rsidRPr="004C43D4">
        <w:rPr>
          <w:rFonts w:ascii="Arial" w:eastAsia="Times New Roman" w:hAnsi="Arial" w:cs="Times New Roman"/>
          <w:b/>
          <w:bCs/>
          <w:color w:val="262626" w:themeColor="text1" w:themeTint="D9"/>
          <w:szCs w:val="20"/>
          <w:lang w:eastAsia="en-US"/>
        </w:rPr>
        <w:t xml:space="preserve">      </w:t>
      </w:r>
      <w:r w:rsidR="00982513">
        <w:rPr>
          <w:rFonts w:ascii="Arial" w:eastAsia="Times New Roman" w:hAnsi="Arial" w:cs="Times New Roman"/>
          <w:b/>
          <w:bCs/>
          <w:color w:val="262626" w:themeColor="text1" w:themeTint="D9"/>
          <w:szCs w:val="20"/>
          <w:lang w:eastAsia="en-US"/>
        </w:rPr>
        <w:t>15 - 17</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AD2324">
        <w:tc>
          <w:tcPr>
            <w:tcW w:w="90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AD232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rsidR="00C87772" w:rsidRPr="004C43D4" w:rsidRDefault="00C87772"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120059">
      <w:pPr>
        <w:keepNext/>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D33</w:t>
      </w:r>
      <w:r w:rsidRPr="004C43D4">
        <w:rPr>
          <w:rFonts w:ascii="Arial" w:eastAsia="Times New Roman" w:hAnsi="Arial" w:cs="Times New Roman"/>
          <w:b/>
          <w:color w:val="262626" w:themeColor="text1" w:themeTint="D9"/>
          <w:szCs w:val="20"/>
          <w:lang w:eastAsia="en-US"/>
        </w:rPr>
        <w:tab/>
        <w:t>IF SELF EMPLOYED OR WORKS IN SOME OTHER WAY (D14=2 OR 3)</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GO TO PRE D34</w:t>
      </w:r>
    </w:p>
    <w:p w:rsidR="00C35784" w:rsidRPr="004C43D4" w:rsidRDefault="00C35784" w:rsidP="00120059">
      <w:pPr>
        <w:keepNext/>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120059">
      <w:pPr>
        <w:pStyle w:val="BodyText1"/>
        <w:keepNext/>
      </w:pPr>
      <w:r w:rsidRPr="004C43D4">
        <w:t>D33</w:t>
      </w:r>
      <w:r w:rsidRPr="004C43D4">
        <w:tab/>
        <w:t xml:space="preserve">How did you get this job, for example, through Centrelink, </w:t>
      </w:r>
      <w:r w:rsidR="00D253E0">
        <w:t xml:space="preserve">a jobactive </w:t>
      </w:r>
      <w:r w:rsidR="00A07127">
        <w:t>provider</w:t>
      </w:r>
      <w:r w:rsidRPr="004C43D4">
        <w:t xml:space="preserve">, </w:t>
      </w:r>
      <w:r w:rsidR="00D253E0">
        <w:t>did you see an ad</w:t>
      </w:r>
      <w:r w:rsidRPr="004C43D4">
        <w:t>, or in some other way?</w:t>
      </w:r>
    </w:p>
    <w:p w:rsidR="00AD2324" w:rsidRPr="004C43D4" w:rsidRDefault="00AD2324" w:rsidP="00120059">
      <w:pPr>
        <w:keepNext/>
        <w:numPr>
          <w:ilvl w:val="0"/>
          <w:numId w:val="17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Through Centrelink noticeboards or computers</w:t>
      </w:r>
    </w:p>
    <w:p w:rsidR="00AD2324" w:rsidRPr="004C43D4" w:rsidRDefault="00D03FF0" w:rsidP="00120059">
      <w:pPr>
        <w:keepNext/>
        <w:numPr>
          <w:ilvl w:val="0"/>
          <w:numId w:val="17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Through a jobactive provider</w:t>
      </w:r>
    </w:p>
    <w:p w:rsidR="00AD2324" w:rsidRPr="004C43D4" w:rsidRDefault="00AD2324" w:rsidP="00120059">
      <w:pPr>
        <w:keepNext/>
        <w:numPr>
          <w:ilvl w:val="0"/>
          <w:numId w:val="17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Through another employment agency </w:t>
      </w:r>
    </w:p>
    <w:p w:rsidR="00AD2324" w:rsidRPr="004C43D4" w:rsidRDefault="00AD2324" w:rsidP="00120059">
      <w:pPr>
        <w:keepNext/>
        <w:numPr>
          <w:ilvl w:val="0"/>
          <w:numId w:val="17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Job was advertised (inc. newspaper / radio / TV / Internet)</w:t>
      </w:r>
    </w:p>
    <w:p w:rsidR="00AD2324" w:rsidRPr="004C43D4" w:rsidRDefault="00AD2324" w:rsidP="00120059">
      <w:pPr>
        <w:keepNext/>
        <w:numPr>
          <w:ilvl w:val="0"/>
          <w:numId w:val="17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Got it through a friend or relative</w:t>
      </w:r>
    </w:p>
    <w:p w:rsidR="00AD2324" w:rsidRPr="004C43D4" w:rsidRDefault="00AD2324" w:rsidP="00120059">
      <w:pPr>
        <w:keepNext/>
        <w:numPr>
          <w:ilvl w:val="0"/>
          <w:numId w:val="17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Employer approached me</w:t>
      </w:r>
    </w:p>
    <w:p w:rsidR="00AD2324" w:rsidRPr="004C43D4" w:rsidRDefault="00AD2324" w:rsidP="00120059">
      <w:pPr>
        <w:keepNext/>
        <w:numPr>
          <w:ilvl w:val="0"/>
          <w:numId w:val="17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Written / Phoned / Approached employer to ask if any jobs available</w:t>
      </w:r>
    </w:p>
    <w:p w:rsidR="00AD2324" w:rsidRPr="004C43D4" w:rsidRDefault="00AD2324" w:rsidP="00120059">
      <w:pPr>
        <w:keepNext/>
        <w:numPr>
          <w:ilvl w:val="0"/>
          <w:numId w:val="17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Checked workplace notices</w:t>
      </w:r>
    </w:p>
    <w:p w:rsidR="00AD2324" w:rsidRDefault="00AD2324" w:rsidP="00120059">
      <w:pPr>
        <w:keepNext/>
        <w:numPr>
          <w:ilvl w:val="0"/>
          <w:numId w:val="17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Through school / college / university</w:t>
      </w:r>
      <w:r w:rsidR="009969FD">
        <w:rPr>
          <w:rFonts w:ascii="Arial" w:eastAsia="Times New Roman" w:hAnsi="Arial" w:cs="Times New Roman"/>
          <w:color w:val="262626" w:themeColor="text1" w:themeTint="D9"/>
          <w:sz w:val="20"/>
          <w:szCs w:val="20"/>
          <w:lang w:eastAsia="en-US"/>
        </w:rPr>
        <w:t xml:space="preserve"> / TAFE</w:t>
      </w:r>
    </w:p>
    <w:p w:rsidR="00876331" w:rsidRPr="004C43D4" w:rsidRDefault="00876331" w:rsidP="00876331">
      <w:pPr>
        <w:keepNext/>
        <w:numPr>
          <w:ilvl w:val="0"/>
          <w:numId w:val="224"/>
        </w:numPr>
        <w:tabs>
          <w:tab w:val="left" w:pos="2127"/>
        </w:tabs>
        <w:spacing w:after="0"/>
        <w:ind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ab/>
      </w:r>
      <w:r w:rsidRPr="00876331">
        <w:rPr>
          <w:rFonts w:ascii="Arial" w:eastAsia="Times New Roman" w:hAnsi="Arial" w:cs="Times New Roman"/>
          <w:color w:val="262626" w:themeColor="text1" w:themeTint="D9"/>
          <w:sz w:val="20"/>
          <w:szCs w:val="20"/>
          <w:lang w:eastAsia="en-US"/>
        </w:rPr>
        <w:t xml:space="preserve">Advertised or tendered for work, including online </w:t>
      </w:r>
    </w:p>
    <w:p w:rsidR="00AD2324" w:rsidRPr="004C43D4" w:rsidRDefault="00AD2324" w:rsidP="00876331">
      <w:pPr>
        <w:numPr>
          <w:ilvl w:val="0"/>
          <w:numId w:val="225"/>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7459AB" w:rsidRPr="004C43D4" w:rsidRDefault="007459AB" w:rsidP="000D4AFD">
      <w:pPr>
        <w:tabs>
          <w:tab w:val="left" w:pos="1080"/>
        </w:tabs>
        <w:spacing w:after="0"/>
        <w:ind w:right="28"/>
        <w:rPr>
          <w:rFonts w:ascii="Arial" w:eastAsia="Times New Roman" w:hAnsi="Arial" w:cs="Times New Roman"/>
          <w:b/>
          <w:color w:val="262626" w:themeColor="text1" w:themeTint="D9"/>
          <w:szCs w:val="20"/>
          <w:lang w:eastAsia="en-US"/>
        </w:rPr>
      </w:pPr>
    </w:p>
    <w:p w:rsidR="00534FD9" w:rsidRPr="004C43D4" w:rsidRDefault="00AD2324" w:rsidP="007459AB">
      <w:pPr>
        <w:tabs>
          <w:tab w:val="left" w:pos="1134"/>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PRE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34</w:t>
      </w:r>
      <w:r w:rsidRPr="004C43D4">
        <w:rPr>
          <w:rFonts w:ascii="Arial" w:eastAsia="Times New Roman" w:hAnsi="Arial" w:cs="Times New Roman"/>
          <w:b/>
          <w:color w:val="262626" w:themeColor="text1" w:themeTint="D9"/>
          <w:szCs w:val="20"/>
          <w:lang w:eastAsia="en-US"/>
        </w:rPr>
        <w:tab/>
        <w:t xml:space="preserve">IF MORE THAN ONE JOB (D4=1) </w:t>
      </w:r>
      <w:r w:rsidR="00C0048A" w:rsidRPr="004C43D4">
        <w:rPr>
          <w:rFonts w:ascii="Arial" w:eastAsia="Times New Roman" w:hAnsi="Arial" w:cs="Times New Roman"/>
          <w:b/>
          <w:color w:val="262626" w:themeColor="text1" w:themeTint="D9"/>
          <w:szCs w:val="20"/>
          <w:lang w:eastAsia="en-US"/>
        </w:rPr>
        <w:t xml:space="preserve">ASK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34</w:t>
      </w:r>
    </w:p>
    <w:p w:rsidR="00534FD9" w:rsidRPr="004C43D4" w:rsidRDefault="00AD2324" w:rsidP="007459AB">
      <w:pPr>
        <w:tabs>
          <w:tab w:val="left" w:pos="1134"/>
        </w:tabs>
        <w:spacing w:after="0"/>
        <w:ind w:left="1134"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WORKING PART</w:t>
      </w:r>
      <w:r w:rsidR="005913AF">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TIME (D11</w:t>
      </w:r>
      <w:r w:rsidR="00CE2EA9"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OR D13</w:t>
      </w:r>
      <w:r w:rsidR="00534FD9" w:rsidRPr="004C43D4">
        <w:rPr>
          <w:rFonts w:ascii="Arial" w:eastAsia="Times New Roman" w:hAnsi="Arial" w:cs="Times New Roman"/>
          <w:b/>
          <w:color w:val="262626" w:themeColor="text1" w:themeTint="D9"/>
          <w:szCs w:val="20"/>
          <w:lang w:eastAsia="en-US"/>
        </w:rPr>
        <w:t xml:space="preserve"> </w:t>
      </w:r>
      <w:r w:rsidR="00CE2EA9" w:rsidRPr="004C43D4">
        <w:rPr>
          <w:rFonts w:ascii="Arial" w:eastAsia="Times New Roman" w:hAnsi="Arial" w:cs="Times New Roman"/>
          <w:b/>
          <w:color w:val="262626" w:themeColor="text1" w:themeTint="D9"/>
          <w:szCs w:val="20"/>
          <w:lang w:eastAsia="en-US"/>
        </w:rPr>
        <w:t xml:space="preserve">LESS THAN 35 </w:t>
      </w:r>
      <w:r w:rsidR="009B5346" w:rsidRPr="004C43D4">
        <w:rPr>
          <w:rFonts w:ascii="Arial" w:eastAsia="Times New Roman" w:hAnsi="Arial" w:cs="Times New Roman"/>
          <w:b/>
          <w:color w:val="262626" w:themeColor="text1" w:themeTint="D9"/>
          <w:szCs w:val="20"/>
          <w:lang w:eastAsia="en-US"/>
        </w:rPr>
        <w:t>HOURS)</w:t>
      </w:r>
      <w:r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br/>
      </w:r>
      <w:r w:rsidR="00B5324F" w:rsidRPr="004C43D4">
        <w:rPr>
          <w:rFonts w:ascii="Arial" w:eastAsia="Times New Roman" w:hAnsi="Arial" w:cs="Times New Roman"/>
          <w:b/>
          <w:color w:val="262626" w:themeColor="text1" w:themeTint="D9"/>
          <w:szCs w:val="20"/>
          <w:lang w:eastAsia="en-US"/>
        </w:rPr>
        <w:t xml:space="preserve">GO TO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35</w:t>
      </w:r>
      <w:r w:rsidR="009E5357"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USING ADDITIONAL </w:t>
      </w:r>
      <w:r w:rsidR="00C0048A" w:rsidRPr="004C43D4">
        <w:rPr>
          <w:rFonts w:ascii="Arial" w:eastAsia="Times New Roman" w:hAnsi="Arial" w:cs="Times New Roman"/>
          <w:b/>
          <w:color w:val="262626" w:themeColor="text1" w:themeTint="D9"/>
          <w:szCs w:val="20"/>
          <w:lang w:eastAsia="en-US"/>
        </w:rPr>
        <w:t>PREAMBLE</w:t>
      </w:r>
    </w:p>
    <w:p w:rsidR="00AD2324" w:rsidRPr="004C43D4" w:rsidRDefault="00AD2324" w:rsidP="007459AB">
      <w:pPr>
        <w:tabs>
          <w:tab w:val="left" w:pos="1134"/>
        </w:tabs>
        <w:spacing w:after="0"/>
        <w:ind w:left="1134"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ELSE GO TO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37</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9E5357" w:rsidP="00CB0176">
      <w:pPr>
        <w:pStyle w:val="BodyText1"/>
      </w:pPr>
      <w:r w:rsidRPr="004C43D4">
        <w:t>D</w:t>
      </w:r>
      <w:r>
        <w:t>34</w:t>
      </w:r>
      <w:r w:rsidR="00AD2324" w:rsidRPr="004C43D4">
        <w:tab/>
        <w:t xml:space="preserve">You said earlier that you have more than one job.  Altogether, how many hours each week do you usually work in ALL your jobs? </w:t>
      </w:r>
    </w:p>
    <w:p w:rsidR="00AD2324" w:rsidRPr="004C43D4" w:rsidRDefault="00AD2324" w:rsidP="007459AB">
      <w:p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number of hours</w:t>
      </w:r>
      <w:r w:rsidRPr="004C43D4">
        <w:rPr>
          <w:rFonts w:ascii="Arial" w:eastAsia="Times New Roman" w:hAnsi="Arial" w:cs="Times New Roman"/>
          <w:color w:val="262626" w:themeColor="text1" w:themeTint="D9"/>
          <w:sz w:val="20"/>
          <w:szCs w:val="20"/>
          <w:lang w:eastAsia="en-US"/>
        </w:rPr>
        <w:tab/>
      </w:r>
      <w:r w:rsidR="00973173" w:rsidRPr="004C43D4">
        <w:rPr>
          <w:rFonts w:ascii="Arial" w:eastAsia="Times New Roman" w:hAnsi="Arial" w:cs="Times New Roman"/>
          <w:color w:val="262626" w:themeColor="text1" w:themeTint="D9"/>
          <w:sz w:val="20"/>
          <w:szCs w:val="20"/>
          <w:lang w:eastAsia="en-US"/>
        </w:rPr>
        <w:tab/>
      </w:r>
      <w:r w:rsidR="00973173" w:rsidRPr="004C43D4">
        <w:rPr>
          <w:rFonts w:ascii="Arial" w:eastAsia="Times New Roman" w:hAnsi="Arial" w:cs="Times New Roman"/>
          <w:color w:val="262626" w:themeColor="text1" w:themeTint="D9"/>
          <w:sz w:val="20"/>
          <w:szCs w:val="20"/>
          <w:lang w:eastAsia="en-US"/>
        </w:rPr>
        <w:tab/>
      </w:r>
      <w:r w:rsidR="00973173"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1 to 100</w:t>
      </w:r>
    </w:p>
    <w:p w:rsidR="00AD2324" w:rsidRPr="004C43D4" w:rsidRDefault="00AD2324" w:rsidP="007459AB">
      <w:p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00973173" w:rsidRPr="004C43D4">
        <w:rPr>
          <w:rFonts w:ascii="Arial" w:eastAsia="Times New Roman" w:hAnsi="Arial" w:cs="Times New Roman"/>
          <w:color w:val="262626" w:themeColor="text1" w:themeTint="D9"/>
          <w:sz w:val="20"/>
          <w:szCs w:val="20"/>
          <w:lang w:eastAsia="en-US"/>
        </w:rPr>
        <w:tab/>
      </w:r>
      <w:r w:rsidR="00973173" w:rsidRPr="004C43D4">
        <w:rPr>
          <w:rFonts w:ascii="Arial" w:eastAsia="Times New Roman" w:hAnsi="Arial" w:cs="Times New Roman"/>
          <w:color w:val="262626" w:themeColor="text1" w:themeTint="D9"/>
          <w:sz w:val="20"/>
          <w:szCs w:val="20"/>
          <w:lang w:eastAsia="en-US"/>
        </w:rPr>
        <w:tab/>
      </w:r>
      <w:r w:rsidR="00973173" w:rsidRPr="004C43D4">
        <w:rPr>
          <w:rFonts w:ascii="Arial" w:eastAsia="Times New Roman" w:hAnsi="Arial" w:cs="Times New Roman"/>
          <w:color w:val="262626" w:themeColor="text1" w:themeTint="D9"/>
          <w:sz w:val="20"/>
          <w:szCs w:val="20"/>
          <w:lang w:eastAsia="en-US"/>
        </w:rPr>
        <w:tab/>
      </w:r>
      <w:r w:rsidR="00973173"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999</w:t>
      </w:r>
    </w:p>
    <w:p w:rsidR="007459AB" w:rsidRPr="004C43D4" w:rsidRDefault="007459AB"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PRE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35</w:t>
      </w:r>
      <w:r w:rsidRPr="004C43D4">
        <w:rPr>
          <w:rFonts w:ascii="Arial" w:eastAsia="Times New Roman" w:hAnsi="Arial" w:cs="Times New Roman"/>
          <w:b/>
          <w:color w:val="262626" w:themeColor="text1" w:themeTint="D9"/>
          <w:szCs w:val="20"/>
          <w:lang w:eastAsia="en-US"/>
        </w:rPr>
        <w:tab/>
        <w:t xml:space="preserve">IF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34</w:t>
      </w:r>
      <w:r w:rsidRPr="004C43D4">
        <w:rPr>
          <w:rFonts w:ascii="Arial" w:eastAsia="Times New Roman" w:hAnsi="Arial" w:cs="Times New Roman"/>
          <w:b/>
          <w:color w:val="262626" w:themeColor="text1" w:themeTint="D9"/>
          <w:szCs w:val="20"/>
          <w:lang w:eastAsia="en-US"/>
        </w:rPr>
        <w:t>&lt;</w:t>
      </w:r>
      <w:r w:rsidR="00E06A36" w:rsidRPr="004C43D4">
        <w:rPr>
          <w:rFonts w:ascii="Arial" w:eastAsia="Times New Roman" w:hAnsi="Arial" w:cs="Times New Roman"/>
          <w:b/>
          <w:color w:val="262626" w:themeColor="text1" w:themeTint="D9"/>
          <w:szCs w:val="20"/>
          <w:lang w:eastAsia="en-US"/>
        </w:rPr>
        <w:t>35 HOURS</w:t>
      </w:r>
      <w:r w:rsidRPr="004C43D4">
        <w:rPr>
          <w:rFonts w:ascii="Arial" w:eastAsia="Times New Roman" w:hAnsi="Arial" w:cs="Times New Roman"/>
          <w:b/>
          <w:color w:val="262626" w:themeColor="text1" w:themeTint="D9"/>
          <w:szCs w:val="20"/>
          <w:lang w:eastAsia="en-US"/>
        </w:rPr>
        <w:t>CONTINUE</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 xml:space="preserve">ELSE GO TO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37</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9E5357" w:rsidP="00CB0176">
      <w:pPr>
        <w:pStyle w:val="BodyText1"/>
      </w:pPr>
      <w:r w:rsidRPr="004C43D4">
        <w:t>D</w:t>
      </w:r>
      <w:r>
        <w:t>35</w:t>
      </w:r>
      <w:r w:rsidR="00AD2324" w:rsidRPr="004C43D4">
        <w:tab/>
        <w:t xml:space="preserve">(Earlier you said you work (D11/D13 HOURS) a week.)  Would you prefer to work more hours, less hours or are you happy with the number of hours you work? </w:t>
      </w:r>
    </w:p>
    <w:p w:rsidR="00AD2324" w:rsidRPr="004C43D4" w:rsidRDefault="00AD2324" w:rsidP="005D49BB">
      <w:pPr>
        <w:numPr>
          <w:ilvl w:val="0"/>
          <w:numId w:val="11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hours</w:t>
      </w:r>
    </w:p>
    <w:p w:rsidR="00AD2324" w:rsidRPr="004C43D4" w:rsidRDefault="00AD2324" w:rsidP="005D49BB">
      <w:pPr>
        <w:numPr>
          <w:ilvl w:val="0"/>
          <w:numId w:val="11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hours</w:t>
      </w:r>
    </w:p>
    <w:p w:rsidR="00AD2324" w:rsidRPr="004C43D4" w:rsidRDefault="00AD2324" w:rsidP="005D49BB">
      <w:pPr>
        <w:numPr>
          <w:ilvl w:val="0"/>
          <w:numId w:val="11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Happy with current hours  </w:t>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9E5357" w:rsidRPr="004C43D4">
        <w:rPr>
          <w:rFonts w:ascii="Arial" w:eastAsia="Times New Roman" w:hAnsi="Arial" w:cs="Times New Roman"/>
          <w:color w:val="262626" w:themeColor="text1" w:themeTint="D9"/>
          <w:sz w:val="20"/>
          <w:szCs w:val="20"/>
          <w:lang w:eastAsia="en-US"/>
        </w:rPr>
        <w:t>D</w:t>
      </w:r>
      <w:r w:rsidR="009E5357">
        <w:rPr>
          <w:rFonts w:ascii="Arial" w:eastAsia="Times New Roman" w:hAnsi="Arial" w:cs="Times New Roman"/>
          <w:color w:val="262626" w:themeColor="text1" w:themeTint="D9"/>
          <w:sz w:val="20"/>
          <w:szCs w:val="20"/>
          <w:lang w:eastAsia="en-US"/>
        </w:rPr>
        <w:t>37</w:t>
      </w:r>
    </w:p>
    <w:p w:rsidR="00973173" w:rsidRPr="004C43D4" w:rsidRDefault="00973173"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9E5357" w:rsidP="00CB0176">
      <w:pPr>
        <w:pStyle w:val="BodyText1"/>
      </w:pPr>
      <w:r w:rsidRPr="004C43D4">
        <w:t>D</w:t>
      </w:r>
      <w:r>
        <w:t>36</w:t>
      </w:r>
      <w:r w:rsidRPr="004C43D4">
        <w:t xml:space="preserve"> </w:t>
      </w:r>
      <w:r w:rsidR="00AD2324" w:rsidRPr="004C43D4">
        <w:tab/>
        <w:t xml:space="preserve">How many hours per week would you prefer to work? </w:t>
      </w:r>
    </w:p>
    <w:p w:rsidR="00AD2324" w:rsidRPr="004C43D4" w:rsidRDefault="00973173" w:rsidP="007459AB">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Record number of hours</w:t>
      </w:r>
      <w:r w:rsidR="00AD2324" w:rsidRPr="004C43D4">
        <w:rPr>
          <w:rFonts w:ascii="Arial" w:eastAsia="Times New Roman" w:hAnsi="Arial" w:cs="Times New Roman"/>
          <w:color w:val="262626" w:themeColor="text1" w:themeTint="D9"/>
          <w:sz w:val="20"/>
          <w:szCs w:val="20"/>
          <w:lang w:eastAsia="en-US"/>
        </w:rPr>
        <w:tab/>
      </w:r>
      <w:r w:rsidR="00CE2EA9"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1 to 100</w:t>
      </w:r>
    </w:p>
    <w:p w:rsidR="00AD2324" w:rsidRPr="004C43D4" w:rsidRDefault="00973173" w:rsidP="007459AB">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DON’T KNOW</w:t>
      </w:r>
      <w:r w:rsidR="00AD2324" w:rsidRPr="004C43D4">
        <w:rPr>
          <w:rFonts w:ascii="Arial" w:eastAsia="Times New Roman" w:hAnsi="Arial" w:cs="Times New Roman"/>
          <w:color w:val="262626" w:themeColor="text1" w:themeTint="D9"/>
          <w:sz w:val="20"/>
          <w:szCs w:val="20"/>
          <w:lang w:eastAsia="en-US"/>
        </w:rPr>
        <w:tab/>
      </w:r>
      <w:r w:rsidR="00CE2EA9" w:rsidRPr="004C43D4">
        <w:rPr>
          <w:rFonts w:ascii="Arial" w:eastAsia="Times New Roman" w:hAnsi="Arial" w:cs="Times New Roman"/>
          <w:color w:val="262626" w:themeColor="text1" w:themeTint="D9"/>
          <w:sz w:val="20"/>
          <w:szCs w:val="20"/>
          <w:lang w:eastAsia="en-US"/>
        </w:rPr>
        <w:tab/>
      </w:r>
      <w:r w:rsidR="00CE2EA9"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999</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9E5357" w:rsidP="00CB0176">
      <w:pPr>
        <w:pStyle w:val="BodyText1"/>
      </w:pPr>
      <w:r w:rsidRPr="004C43D4">
        <w:t>D</w:t>
      </w:r>
      <w:r>
        <w:t>37</w:t>
      </w:r>
      <w:r w:rsidR="00AD2324" w:rsidRPr="004C43D4">
        <w:tab/>
        <w:t>Are you looking for work at all at the moment - either an additional job or a new job?</w:t>
      </w:r>
    </w:p>
    <w:p w:rsidR="00AD2324" w:rsidRPr="004C43D4" w:rsidRDefault="00AD2324" w:rsidP="005D49BB">
      <w:pPr>
        <w:numPr>
          <w:ilvl w:val="0"/>
          <w:numId w:val="10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10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t xml:space="preserve">GO TO </w:t>
      </w:r>
      <w:r w:rsidR="009041A9">
        <w:rPr>
          <w:rFonts w:ascii="Arial" w:eastAsia="Times New Roman" w:hAnsi="Arial" w:cs="Times New Roman"/>
          <w:color w:val="262626" w:themeColor="text1" w:themeTint="D9"/>
          <w:sz w:val="20"/>
          <w:szCs w:val="20"/>
          <w:lang w:eastAsia="en-US"/>
        </w:rPr>
        <w:t>PRE D39</w:t>
      </w:r>
    </w:p>
    <w:p w:rsidR="00AD2324" w:rsidRPr="004C43D4" w:rsidRDefault="009E5357" w:rsidP="00CB0176">
      <w:pPr>
        <w:pStyle w:val="BodyText1"/>
      </w:pPr>
      <w:r w:rsidRPr="004C43D4">
        <w:lastRenderedPageBreak/>
        <w:t>D</w:t>
      </w:r>
      <w:r>
        <w:t>38</w:t>
      </w:r>
      <w:r w:rsidR="00AD2324" w:rsidRPr="004C43D4">
        <w:tab/>
        <w:t>Are you looking for an additional job, or do you want to change jobs?</w:t>
      </w:r>
    </w:p>
    <w:p w:rsidR="00AD2324" w:rsidRPr="004C43D4" w:rsidRDefault="00AD2324" w:rsidP="005D49BB">
      <w:pPr>
        <w:numPr>
          <w:ilvl w:val="0"/>
          <w:numId w:val="10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Additional job</w:t>
      </w:r>
    </w:p>
    <w:p w:rsidR="00AD2324" w:rsidRPr="004C43D4" w:rsidRDefault="00AD2324" w:rsidP="005D49BB">
      <w:pPr>
        <w:numPr>
          <w:ilvl w:val="0"/>
          <w:numId w:val="10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Change jobs</w:t>
      </w:r>
    </w:p>
    <w:p w:rsidR="007459AB" w:rsidRPr="004C43D4" w:rsidRDefault="007459AB" w:rsidP="003E136A">
      <w:pPr>
        <w:rPr>
          <w:rFonts w:ascii="Arial" w:eastAsia="Times New Roman" w:hAnsi="Arial" w:cs="Times New Roman"/>
          <w:b/>
          <w:color w:val="262626" w:themeColor="text1" w:themeTint="D9"/>
          <w:szCs w:val="20"/>
          <w:lang w:eastAsia="en-US"/>
        </w:rPr>
      </w:pPr>
    </w:p>
    <w:p w:rsidR="000E425A" w:rsidRDefault="009041A9" w:rsidP="00120059">
      <w:pPr>
        <w:keepNext/>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PRE D39</w:t>
      </w:r>
      <w:r w:rsidR="00AD2324" w:rsidRPr="004C43D4">
        <w:rPr>
          <w:rFonts w:ascii="Arial" w:eastAsia="Times New Roman" w:hAnsi="Arial" w:cs="Times New Roman"/>
          <w:b/>
          <w:color w:val="262626" w:themeColor="text1" w:themeTint="D9"/>
          <w:szCs w:val="20"/>
          <w:lang w:eastAsia="en-US"/>
        </w:rPr>
        <w:tab/>
      </w:r>
    </w:p>
    <w:p w:rsidR="00AD2324" w:rsidRPr="004C43D4" w:rsidRDefault="00AD2324" w:rsidP="00120059">
      <w:pPr>
        <w:keepNext/>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SAMPLE WRONG – NO JOB LAST INTV. (D5=87)</w:t>
      </w:r>
      <w:r w:rsidR="000E425A">
        <w:rPr>
          <w:rFonts w:ascii="Arial" w:eastAsia="Times New Roman" w:hAnsi="Arial" w:cs="Times New Roman"/>
          <w:b/>
          <w:color w:val="262626" w:themeColor="text1" w:themeTint="D9"/>
          <w:szCs w:val="20"/>
          <w:lang w:eastAsia="en-US"/>
        </w:rPr>
        <w:t>, u</w:t>
      </w:r>
      <w:r w:rsidR="007D0529" w:rsidRPr="004C43D4">
        <w:rPr>
          <w:rFonts w:ascii="Arial" w:eastAsia="Times New Roman" w:hAnsi="Arial" w:cs="Times New Roman"/>
          <w:b/>
          <w:color w:val="262626" w:themeColor="text1" w:themeTint="D9"/>
          <w:szCs w:val="20"/>
          <w:lang w:eastAsia="en-US"/>
        </w:rPr>
        <w:t xml:space="preserve">se text </w:t>
      </w:r>
      <w:r w:rsidR="009E5357">
        <w:rPr>
          <w:rFonts w:ascii="Arial" w:eastAsia="Times New Roman" w:hAnsi="Arial" w:cs="Times New Roman"/>
          <w:b/>
          <w:color w:val="262626" w:themeColor="text1" w:themeTint="D9"/>
          <w:szCs w:val="20"/>
          <w:lang w:eastAsia="en-US"/>
        </w:rPr>
        <w:t>D39</w:t>
      </w:r>
      <w:r w:rsidR="00C214F8" w:rsidRPr="004C43D4">
        <w:rPr>
          <w:rFonts w:ascii="Arial" w:eastAsia="Times New Roman" w:hAnsi="Arial" w:cs="Times New Roman"/>
          <w:b/>
          <w:color w:val="262626" w:themeColor="text1" w:themeTint="D9"/>
          <w:szCs w:val="20"/>
          <w:lang w:eastAsia="en-US"/>
        </w:rPr>
        <w:t>d</w:t>
      </w:r>
      <w:r w:rsidRPr="004C43D4">
        <w:rPr>
          <w:rFonts w:ascii="Arial" w:eastAsia="Times New Roman" w:hAnsi="Arial" w:cs="Times New Roman"/>
          <w:b/>
          <w:color w:val="262626" w:themeColor="text1" w:themeTint="D9"/>
          <w:szCs w:val="20"/>
          <w:lang w:eastAsia="en-US"/>
        </w:rPr>
        <w:br/>
        <w:t>IF SAMPLE SAYS JOB LAST YEAR BUT NO JOB NOW (D1=3 OR D2=2)</w:t>
      </w:r>
      <w:r w:rsidR="000E425A">
        <w:rPr>
          <w:rFonts w:ascii="Arial" w:eastAsia="Times New Roman" w:hAnsi="Arial" w:cs="Times New Roman"/>
          <w:b/>
          <w:color w:val="262626" w:themeColor="text1" w:themeTint="D9"/>
          <w:szCs w:val="20"/>
          <w:lang w:eastAsia="en-US"/>
        </w:rPr>
        <w:t>, u</w:t>
      </w:r>
      <w:r w:rsidR="007D0529" w:rsidRPr="004C43D4">
        <w:rPr>
          <w:rFonts w:ascii="Arial" w:eastAsia="Times New Roman" w:hAnsi="Arial" w:cs="Times New Roman"/>
          <w:b/>
          <w:color w:val="262626" w:themeColor="text1" w:themeTint="D9"/>
          <w:szCs w:val="20"/>
          <w:lang w:eastAsia="en-US"/>
        </w:rPr>
        <w:t xml:space="preserve">se text </w:t>
      </w:r>
      <w:r w:rsidR="009E5357">
        <w:rPr>
          <w:rFonts w:ascii="Arial" w:eastAsia="Times New Roman" w:hAnsi="Arial" w:cs="Times New Roman"/>
          <w:b/>
          <w:color w:val="262626" w:themeColor="text1" w:themeTint="D9"/>
          <w:szCs w:val="20"/>
          <w:lang w:eastAsia="en-US"/>
        </w:rPr>
        <w:t>D39</w:t>
      </w:r>
      <w:r w:rsidR="00C214F8" w:rsidRPr="004C43D4">
        <w:rPr>
          <w:rFonts w:ascii="Arial" w:eastAsia="Times New Roman" w:hAnsi="Arial" w:cs="Times New Roman"/>
          <w:b/>
          <w:color w:val="262626" w:themeColor="text1" w:themeTint="D9"/>
          <w:szCs w:val="20"/>
          <w:lang w:eastAsia="en-US"/>
        </w:rPr>
        <w:t>a</w:t>
      </w:r>
      <w:r w:rsidRPr="004C43D4">
        <w:rPr>
          <w:rFonts w:ascii="Arial" w:eastAsia="Times New Roman" w:hAnsi="Arial" w:cs="Times New Roman"/>
          <w:b/>
          <w:color w:val="262626" w:themeColor="text1" w:themeTint="D9"/>
          <w:szCs w:val="20"/>
          <w:lang w:eastAsia="en-US"/>
        </w:rPr>
        <w:br/>
        <w:t>IF JOB NOW BUT NOT JOB FROM LAST YEAR (D7=2)</w:t>
      </w:r>
      <w:r w:rsidR="000E425A">
        <w:rPr>
          <w:rFonts w:ascii="Arial" w:eastAsia="Times New Roman" w:hAnsi="Arial" w:cs="Times New Roman"/>
          <w:b/>
          <w:color w:val="262626" w:themeColor="text1" w:themeTint="D9"/>
          <w:szCs w:val="20"/>
          <w:lang w:eastAsia="en-US"/>
        </w:rPr>
        <w:t>, u</w:t>
      </w:r>
      <w:r w:rsidR="007D0529" w:rsidRPr="004C43D4">
        <w:rPr>
          <w:rFonts w:ascii="Arial" w:eastAsia="Times New Roman" w:hAnsi="Arial" w:cs="Times New Roman"/>
          <w:b/>
          <w:color w:val="262626" w:themeColor="text1" w:themeTint="D9"/>
          <w:szCs w:val="20"/>
          <w:lang w:eastAsia="en-US"/>
        </w:rPr>
        <w:t xml:space="preserve">se text </w:t>
      </w:r>
      <w:r w:rsidR="009E5357">
        <w:rPr>
          <w:rFonts w:ascii="Arial" w:eastAsia="Times New Roman" w:hAnsi="Arial" w:cs="Times New Roman"/>
          <w:b/>
          <w:color w:val="262626" w:themeColor="text1" w:themeTint="D9"/>
          <w:szCs w:val="20"/>
          <w:lang w:eastAsia="en-US"/>
        </w:rPr>
        <w:t>D39</w:t>
      </w:r>
      <w:r w:rsidR="00C214F8" w:rsidRPr="004C43D4">
        <w:rPr>
          <w:rFonts w:ascii="Arial" w:eastAsia="Times New Roman" w:hAnsi="Arial" w:cs="Times New Roman"/>
          <w:b/>
          <w:color w:val="262626" w:themeColor="text1" w:themeTint="D9"/>
          <w:szCs w:val="20"/>
          <w:lang w:eastAsia="en-US"/>
        </w:rPr>
        <w:t>b</w:t>
      </w:r>
      <w:r w:rsidRPr="004C43D4">
        <w:rPr>
          <w:rFonts w:ascii="Arial" w:eastAsia="Times New Roman" w:hAnsi="Arial" w:cs="Times New Roman"/>
          <w:b/>
          <w:color w:val="262626" w:themeColor="text1" w:themeTint="D9"/>
          <w:szCs w:val="20"/>
          <w:lang w:eastAsia="en-US"/>
        </w:rPr>
        <w:br/>
        <w:t>IF SAMPLE WRONG – NO JOB LAST INTV. (D7=3) AND JOB NOW (D4=1,2)</w:t>
      </w:r>
      <w:r w:rsidR="000E425A">
        <w:rPr>
          <w:rFonts w:ascii="Arial" w:eastAsia="Times New Roman" w:hAnsi="Arial" w:cs="Times New Roman"/>
          <w:b/>
          <w:color w:val="262626" w:themeColor="text1" w:themeTint="D9"/>
          <w:szCs w:val="20"/>
          <w:lang w:eastAsia="en-US"/>
        </w:rPr>
        <w:t>, u</w:t>
      </w:r>
      <w:r w:rsidR="007D0529" w:rsidRPr="004C43D4">
        <w:rPr>
          <w:rFonts w:ascii="Arial" w:eastAsia="Times New Roman" w:hAnsi="Arial" w:cs="Times New Roman"/>
          <w:b/>
          <w:color w:val="262626" w:themeColor="text1" w:themeTint="D9"/>
          <w:szCs w:val="20"/>
          <w:lang w:eastAsia="en-US"/>
        </w:rPr>
        <w:t xml:space="preserve">se text </w:t>
      </w:r>
      <w:r w:rsidR="009E5357">
        <w:rPr>
          <w:rFonts w:ascii="Arial" w:eastAsia="Times New Roman" w:hAnsi="Arial" w:cs="Times New Roman"/>
          <w:b/>
          <w:color w:val="262626" w:themeColor="text1" w:themeTint="D9"/>
          <w:szCs w:val="20"/>
          <w:lang w:eastAsia="en-US"/>
        </w:rPr>
        <w:t>D39</w:t>
      </w:r>
      <w:r w:rsidR="00C214F8" w:rsidRPr="004C43D4">
        <w:rPr>
          <w:rFonts w:ascii="Arial" w:eastAsia="Times New Roman" w:hAnsi="Arial" w:cs="Times New Roman"/>
          <w:b/>
          <w:color w:val="262626" w:themeColor="text1" w:themeTint="D9"/>
          <w:szCs w:val="20"/>
          <w:lang w:eastAsia="en-US"/>
        </w:rPr>
        <w:t>c</w:t>
      </w:r>
      <w:r w:rsidRPr="004C43D4">
        <w:rPr>
          <w:rFonts w:ascii="Arial" w:eastAsia="Times New Roman" w:hAnsi="Arial" w:cs="Times New Roman"/>
          <w:b/>
          <w:color w:val="262626" w:themeColor="text1" w:themeTint="D9"/>
          <w:szCs w:val="20"/>
          <w:lang w:eastAsia="en-US"/>
        </w:rPr>
        <w:br/>
        <w:t>IF JOB NOW (D4=1,2) AND SAMPLE SAYS NO JOB LAST YEAR</w:t>
      </w:r>
      <w:r w:rsidR="000E425A">
        <w:rPr>
          <w:rFonts w:ascii="Arial" w:eastAsia="Times New Roman" w:hAnsi="Arial" w:cs="Times New Roman"/>
          <w:b/>
          <w:color w:val="262626" w:themeColor="text1" w:themeTint="D9"/>
          <w:szCs w:val="20"/>
          <w:lang w:eastAsia="en-US"/>
        </w:rPr>
        <w:t>, u</w:t>
      </w:r>
      <w:r w:rsidR="007D0529" w:rsidRPr="004C43D4">
        <w:rPr>
          <w:rFonts w:ascii="Arial" w:eastAsia="Times New Roman" w:hAnsi="Arial" w:cs="Times New Roman"/>
          <w:b/>
          <w:color w:val="262626" w:themeColor="text1" w:themeTint="D9"/>
          <w:szCs w:val="20"/>
          <w:lang w:eastAsia="en-US"/>
        </w:rPr>
        <w:t xml:space="preserve">se text </w:t>
      </w:r>
      <w:r w:rsidR="009E5357">
        <w:rPr>
          <w:rFonts w:ascii="Arial" w:eastAsia="Times New Roman" w:hAnsi="Arial" w:cs="Times New Roman"/>
          <w:b/>
          <w:color w:val="262626" w:themeColor="text1" w:themeTint="D9"/>
          <w:szCs w:val="20"/>
          <w:lang w:eastAsia="en-US"/>
        </w:rPr>
        <w:t>D39</w:t>
      </w:r>
      <w:r w:rsidR="00C214F8" w:rsidRPr="004C43D4">
        <w:rPr>
          <w:rFonts w:ascii="Arial" w:eastAsia="Times New Roman" w:hAnsi="Arial" w:cs="Times New Roman"/>
          <w:b/>
          <w:color w:val="262626" w:themeColor="text1" w:themeTint="D9"/>
          <w:szCs w:val="20"/>
          <w:lang w:eastAsia="en-US"/>
        </w:rPr>
        <w:t>c</w:t>
      </w:r>
      <w:r w:rsidRPr="004C43D4">
        <w:rPr>
          <w:rFonts w:ascii="Arial" w:eastAsia="Times New Roman" w:hAnsi="Arial" w:cs="Times New Roman"/>
          <w:b/>
          <w:color w:val="262626" w:themeColor="text1" w:themeTint="D9"/>
          <w:szCs w:val="20"/>
          <w:lang w:eastAsia="en-US"/>
        </w:rPr>
        <w:br/>
        <w:t>IF NOT CURRENTLY WORKING OR WAITI</w:t>
      </w:r>
      <w:r w:rsidR="000E425A">
        <w:rPr>
          <w:rFonts w:ascii="Arial" w:eastAsia="Times New Roman" w:hAnsi="Arial" w:cs="Times New Roman"/>
          <w:b/>
          <w:color w:val="262626" w:themeColor="text1" w:themeTint="D9"/>
          <w:szCs w:val="20"/>
          <w:lang w:eastAsia="en-US"/>
        </w:rPr>
        <w:t xml:space="preserve">NG TO START (D2=2 OR D1=3) AND </w:t>
      </w:r>
      <w:r w:rsidRPr="004C43D4">
        <w:rPr>
          <w:rFonts w:ascii="Arial" w:eastAsia="Times New Roman" w:hAnsi="Arial" w:cs="Times New Roman"/>
          <w:b/>
          <w:color w:val="262626" w:themeColor="text1" w:themeTint="D9"/>
          <w:szCs w:val="20"/>
          <w:lang w:eastAsia="en-US"/>
        </w:rPr>
        <w:t>SAMPLE SAYS NO JOB LAST YEAR</w:t>
      </w:r>
      <w:r w:rsidR="000E425A">
        <w:rPr>
          <w:rFonts w:ascii="Arial" w:eastAsia="Times New Roman" w:hAnsi="Arial" w:cs="Times New Roman"/>
          <w:b/>
          <w:color w:val="262626" w:themeColor="text1" w:themeTint="D9"/>
          <w:szCs w:val="20"/>
          <w:lang w:eastAsia="en-US"/>
        </w:rPr>
        <w:t>, u</w:t>
      </w:r>
      <w:r w:rsidR="007D0529" w:rsidRPr="004C43D4">
        <w:rPr>
          <w:rFonts w:ascii="Arial" w:eastAsia="Times New Roman" w:hAnsi="Arial" w:cs="Times New Roman"/>
          <w:b/>
          <w:color w:val="262626" w:themeColor="text1" w:themeTint="D9"/>
          <w:szCs w:val="20"/>
          <w:lang w:eastAsia="en-US"/>
        </w:rPr>
        <w:t xml:space="preserve">se text </w:t>
      </w:r>
      <w:r w:rsidR="009E5357">
        <w:rPr>
          <w:rFonts w:ascii="Arial" w:eastAsia="Times New Roman" w:hAnsi="Arial" w:cs="Times New Roman"/>
          <w:b/>
          <w:color w:val="262626" w:themeColor="text1" w:themeTint="D9"/>
          <w:szCs w:val="20"/>
          <w:lang w:eastAsia="en-US"/>
        </w:rPr>
        <w:t>D39</w:t>
      </w:r>
      <w:r w:rsidR="00C214F8" w:rsidRPr="004C43D4">
        <w:rPr>
          <w:rFonts w:ascii="Arial" w:eastAsia="Times New Roman" w:hAnsi="Arial" w:cs="Times New Roman"/>
          <w:b/>
          <w:color w:val="262626" w:themeColor="text1" w:themeTint="D9"/>
          <w:szCs w:val="20"/>
          <w:lang w:eastAsia="en-US"/>
        </w:rPr>
        <w:t>d</w:t>
      </w:r>
      <w:r w:rsidRPr="004C43D4">
        <w:rPr>
          <w:rFonts w:ascii="Arial" w:eastAsia="Times New Roman" w:hAnsi="Arial" w:cs="Times New Roman"/>
          <w:b/>
          <w:color w:val="262626" w:themeColor="text1" w:themeTint="D9"/>
          <w:szCs w:val="20"/>
          <w:lang w:eastAsia="en-US"/>
        </w:rPr>
        <w:br/>
        <w:t>IF STILL WORKING IN JOB FROM LAST YEAR (D7=1 OR 4)</w:t>
      </w:r>
      <w:r w:rsidR="000E425A">
        <w:rPr>
          <w:rFonts w:ascii="Arial" w:eastAsia="Times New Roman" w:hAnsi="Arial" w:cs="Times New Roman"/>
          <w:b/>
          <w:color w:val="262626" w:themeColor="text1" w:themeTint="D9"/>
          <w:szCs w:val="20"/>
          <w:lang w:eastAsia="en-US"/>
        </w:rPr>
        <w:t>, u</w:t>
      </w:r>
      <w:r w:rsidR="007D0529" w:rsidRPr="004C43D4">
        <w:rPr>
          <w:rFonts w:ascii="Arial" w:eastAsia="Times New Roman" w:hAnsi="Arial" w:cs="Times New Roman"/>
          <w:b/>
          <w:color w:val="262626" w:themeColor="text1" w:themeTint="D9"/>
          <w:szCs w:val="20"/>
          <w:lang w:eastAsia="en-US"/>
        </w:rPr>
        <w:t xml:space="preserve">se text </w:t>
      </w:r>
      <w:r w:rsidR="009E5357">
        <w:rPr>
          <w:rFonts w:ascii="Arial" w:eastAsia="Times New Roman" w:hAnsi="Arial" w:cs="Times New Roman"/>
          <w:b/>
          <w:color w:val="262626" w:themeColor="text1" w:themeTint="D9"/>
          <w:szCs w:val="20"/>
          <w:lang w:eastAsia="en-US"/>
        </w:rPr>
        <w:t>D39</w:t>
      </w:r>
      <w:r w:rsidR="00C214F8" w:rsidRPr="004C43D4">
        <w:rPr>
          <w:rFonts w:ascii="Arial" w:eastAsia="Times New Roman" w:hAnsi="Arial" w:cs="Times New Roman"/>
          <w:b/>
          <w:color w:val="262626" w:themeColor="text1" w:themeTint="D9"/>
          <w:szCs w:val="20"/>
          <w:lang w:eastAsia="en-US"/>
        </w:rPr>
        <w:t>e</w:t>
      </w:r>
    </w:p>
    <w:p w:rsidR="00973173" w:rsidRPr="004C43D4" w:rsidRDefault="00973173"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9E5357" w:rsidP="00CB0176">
      <w:pPr>
        <w:pStyle w:val="BodyText1"/>
      </w:pPr>
      <w:r>
        <w:t>D39</w:t>
      </w:r>
      <w:r w:rsidR="00AD2324" w:rsidRPr="004C43D4">
        <w:t>a</w:t>
      </w:r>
      <w:r w:rsidR="00AD2324" w:rsidRPr="004C43D4">
        <w:tab/>
        <w:t xml:space="preserve">Apart from the job you had at </w:t>
      </w:r>
      <w:r w:rsidR="00AD2324" w:rsidRPr="004C43D4">
        <w:rPr>
          <w:b/>
        </w:rPr>
        <w:t>(EMPLOYER FROM SAMPLE),</w:t>
      </w:r>
      <w:r w:rsidR="00AD2324" w:rsidRPr="004C43D4">
        <w:t xml:space="preserve"> how many other jobs, if any, have you had since your last interview?  Include both part-time and full-time jobs.</w:t>
      </w:r>
    </w:p>
    <w:p w:rsidR="00AD2324" w:rsidRPr="004C43D4" w:rsidRDefault="00AD2324" w:rsidP="00CB0176">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9E5357" w:rsidP="00CB0176">
      <w:pPr>
        <w:pStyle w:val="BodyText1"/>
      </w:pPr>
      <w:r>
        <w:t>D39</w:t>
      </w:r>
      <w:r w:rsidR="00AD2324" w:rsidRPr="004C43D4">
        <w:t>b</w:t>
      </w:r>
      <w:r w:rsidR="00AD2324" w:rsidRPr="004C43D4">
        <w:tab/>
        <w:t xml:space="preserve">Apart from the job at </w:t>
      </w:r>
      <w:r w:rsidR="00AD2324" w:rsidRPr="004C43D4">
        <w:rPr>
          <w:b/>
        </w:rPr>
        <w:t>(EMPLOYER FROM SAMPLE)</w:t>
      </w:r>
      <w:r w:rsidR="00AD2324" w:rsidRPr="004C43D4">
        <w:t xml:space="preserve">, and the job you have now at </w:t>
      </w:r>
      <w:r w:rsidR="00AD2324" w:rsidRPr="004C43D4">
        <w:rPr>
          <w:b/>
        </w:rPr>
        <w:t>(EMPLOYER FROM D30),</w:t>
      </w:r>
      <w:r w:rsidR="00AD2324" w:rsidRPr="004C43D4">
        <w:t xml:space="preserve"> how many other jobs, if any, have you had since your last interview?  Include both part-time and full-time jobs (and any second job you have at the moment).</w:t>
      </w:r>
    </w:p>
    <w:p w:rsidR="00AD2324" w:rsidRPr="004C43D4" w:rsidRDefault="00AD2324" w:rsidP="00CB0176">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9E5357" w:rsidP="00CB0176">
      <w:pPr>
        <w:pStyle w:val="BodyText1"/>
      </w:pPr>
      <w:r>
        <w:t>D39</w:t>
      </w:r>
      <w:r w:rsidR="00AD2324" w:rsidRPr="004C43D4">
        <w:t>c</w:t>
      </w:r>
      <w:r w:rsidR="00AD2324" w:rsidRPr="004C43D4">
        <w:tab/>
        <w:t xml:space="preserve">Apart from your job with </w:t>
      </w:r>
      <w:r w:rsidR="00AD2324" w:rsidRPr="004C43D4">
        <w:rPr>
          <w:b/>
        </w:rPr>
        <w:t>(EMPLOYER FROM D30),</w:t>
      </w:r>
      <w:r w:rsidR="00AD2324" w:rsidRPr="004C43D4">
        <w:t xml:space="preserve"> how many other jobs, if any, have you had since the last interview?  Include both part-time and full-time jobs (and any second job you have at the moment).</w:t>
      </w:r>
    </w:p>
    <w:p w:rsidR="00AD2324" w:rsidRPr="004C43D4" w:rsidRDefault="00AD2324" w:rsidP="00CB0176">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9E5357" w:rsidP="00CB0176">
      <w:pPr>
        <w:pStyle w:val="BodyText1"/>
      </w:pPr>
      <w:r>
        <w:t>D39</w:t>
      </w:r>
      <w:r w:rsidR="00AD2324" w:rsidRPr="004C43D4">
        <w:t>d</w:t>
      </w:r>
      <w:r w:rsidR="00AD2324" w:rsidRPr="004C43D4">
        <w:tab/>
        <w:t>Since we last interviewed you, how many jobs, if any, have you had?  Include both part-time and full-time jobs.</w:t>
      </w:r>
    </w:p>
    <w:p w:rsidR="00AD2324" w:rsidRPr="004C43D4" w:rsidRDefault="00AD2324" w:rsidP="00CB0176">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9E5357" w:rsidP="00CB0176">
      <w:pPr>
        <w:pStyle w:val="BodyText1"/>
      </w:pPr>
      <w:r>
        <w:t>D39</w:t>
      </w:r>
      <w:r w:rsidR="00AD2324" w:rsidRPr="004C43D4">
        <w:t>e</w:t>
      </w:r>
      <w:r w:rsidR="00AD2324" w:rsidRPr="004C43D4">
        <w:tab/>
        <w:t xml:space="preserve">Apart from your job with </w:t>
      </w:r>
      <w:r w:rsidR="00AD2324" w:rsidRPr="004C43D4">
        <w:rPr>
          <w:b/>
        </w:rPr>
        <w:t>(EMPLOYER FROM D7=4 OR SAMPLE)</w:t>
      </w:r>
      <w:r w:rsidR="00AD2324" w:rsidRPr="004C43D4">
        <w:t>, how many other jobs, if any, have you had since your last interview?  Include both part-time and full-time jobs (and any second job you have at the moment).</w:t>
      </w:r>
    </w:p>
    <w:p w:rsidR="00AD2324" w:rsidRPr="004C43D4" w:rsidRDefault="00AD2324" w:rsidP="00CB0176">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rsidR="00985C7D" w:rsidRPr="004C43D4" w:rsidRDefault="00985C7D" w:rsidP="000D4AFD">
      <w:pPr>
        <w:tabs>
          <w:tab w:val="left" w:pos="1080"/>
        </w:tabs>
        <w:spacing w:after="0"/>
        <w:ind w:right="28"/>
        <w:rPr>
          <w:rFonts w:ascii="Arial" w:eastAsia="Times New Roman" w:hAnsi="Arial" w:cs="Times New Roman"/>
          <w:b/>
          <w:color w:val="262626" w:themeColor="text1" w:themeTint="D9"/>
          <w:sz w:val="20"/>
          <w:szCs w:val="20"/>
          <w:lang w:eastAsia="en-US"/>
        </w:rPr>
      </w:pPr>
    </w:p>
    <w:p w:rsidR="00AD2324" w:rsidRPr="004C43D4" w:rsidRDefault="00AD2324" w:rsidP="00CA0CA3">
      <w:pPr>
        <w:keepNext/>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 xml:space="preserve">PRE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40</w:t>
      </w:r>
      <w:r w:rsidRPr="004C43D4">
        <w:rPr>
          <w:rFonts w:ascii="Arial" w:eastAsia="Times New Roman" w:hAnsi="Arial" w:cs="Times New Roman"/>
          <w:b/>
          <w:color w:val="262626" w:themeColor="text1" w:themeTint="D9"/>
          <w:szCs w:val="20"/>
          <w:lang w:eastAsia="en-US"/>
        </w:rPr>
        <w:tab/>
        <w:t>IF NO OTHER JOBS SINCE LAST INTV.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=0) AND</w:t>
      </w:r>
      <w:r w:rsidR="003D7114"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EITHER CURRENTLY NOT WORKING (D2=2) OR WAITING TO START (D1=3), GO TO PRE F1</w:t>
      </w:r>
      <w:r w:rsidRPr="004C43D4">
        <w:rPr>
          <w:rFonts w:ascii="Arial" w:eastAsia="Times New Roman" w:hAnsi="Arial" w:cs="Times New Roman"/>
          <w:b/>
          <w:color w:val="262626" w:themeColor="text1" w:themeTint="D9"/>
          <w:szCs w:val="20"/>
          <w:lang w:eastAsia="en-US"/>
        </w:rPr>
        <w:br/>
        <w:t>ELSE CONTINUE</w:t>
      </w:r>
    </w:p>
    <w:p w:rsidR="009E5357" w:rsidRDefault="009E5357" w:rsidP="00CA0CA3">
      <w:pPr>
        <w:keepNext/>
        <w:ind w:right="28"/>
        <w:rPr>
          <w:rFonts w:ascii="Arial" w:eastAsia="Times New Roman" w:hAnsi="Arial" w:cs="Times New Roman"/>
          <w:color w:val="262626" w:themeColor="text1" w:themeTint="D9"/>
          <w:szCs w:val="20"/>
          <w:lang w:eastAsia="en-US"/>
        </w:rPr>
      </w:pPr>
    </w:p>
    <w:p w:rsidR="008F6771" w:rsidRPr="004C43D4" w:rsidRDefault="009E5357" w:rsidP="00120059">
      <w:pPr>
        <w:pStyle w:val="BodyText1"/>
        <w:keepNext/>
      </w:pPr>
      <w:r w:rsidRPr="004C43D4">
        <w:t>D</w:t>
      </w:r>
      <w:r>
        <w:t>40</w:t>
      </w:r>
      <w:r w:rsidR="008F6771" w:rsidRPr="004C43D4">
        <w:tab/>
        <w:t xml:space="preserve">… Since </w:t>
      </w:r>
      <w:r w:rsidR="008F6771" w:rsidRPr="004C43D4">
        <w:rPr>
          <w:b/>
        </w:rPr>
        <w:t>(DATE OF LAST INT/</w:t>
      </w:r>
      <w:r w:rsidR="00C449BD">
        <w:rPr>
          <w:b/>
          <w:bCs/>
        </w:rPr>
        <w:t xml:space="preserve">1st OCT </w:t>
      </w:r>
      <w:r w:rsidR="00E0423F">
        <w:rPr>
          <w:b/>
          <w:bCs/>
        </w:rPr>
        <w:t>2016</w:t>
      </w:r>
      <w:r w:rsidR="008F6771" w:rsidRPr="004C43D4">
        <w:rPr>
          <w:b/>
        </w:rPr>
        <w:t>)</w:t>
      </w:r>
      <w:r w:rsidR="008F6771" w:rsidRPr="004C43D4">
        <w:t xml:space="preserve"> during which months, if any, have you worked?</w:t>
      </w:r>
    </w:p>
    <w:p w:rsidR="008F6771" w:rsidRPr="004C43D4" w:rsidRDefault="008F6771" w:rsidP="00120059">
      <w:pPr>
        <w:pStyle w:val="BodyText1"/>
        <w:keepNext/>
        <w:ind w:firstLine="0"/>
        <w:rPr>
          <w:b/>
        </w:rPr>
      </w:pPr>
    </w:p>
    <w:tbl>
      <w:tblPr>
        <w:tblStyle w:val="TableGrid"/>
        <w:tblW w:w="793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4C43D4" w:rsidRPr="004C43D4" w:rsidTr="007938EA">
        <w:trPr>
          <w:trHeight w:val="3160"/>
        </w:trPr>
        <w:tc>
          <w:tcPr>
            <w:tcW w:w="3969" w:type="dxa"/>
          </w:tcPr>
          <w:p w:rsidR="00AE1000" w:rsidRPr="004C43D4" w:rsidRDefault="00AE1000" w:rsidP="00120059">
            <w:pPr>
              <w:pStyle w:val="BodyText1"/>
              <w:keepNext/>
              <w:ind w:left="0" w:firstLine="0"/>
              <w:rPr>
                <w:sz w:val="20"/>
              </w:rPr>
            </w:pPr>
            <w:r w:rsidRPr="004C43D4">
              <w:rPr>
                <w:sz w:val="20"/>
              </w:rPr>
              <w:t>b.</w:t>
            </w:r>
            <w:r w:rsidRPr="004C43D4">
              <w:rPr>
                <w:sz w:val="20"/>
              </w:rPr>
              <w:tab/>
              <w:t xml:space="preserve">July </w:t>
            </w:r>
            <w:r w:rsidR="00E0423F">
              <w:rPr>
                <w:sz w:val="20"/>
              </w:rPr>
              <w:t>2016</w:t>
            </w:r>
          </w:p>
          <w:p w:rsidR="00AE1000" w:rsidRPr="004C43D4" w:rsidRDefault="00AE1000" w:rsidP="00120059">
            <w:pPr>
              <w:pStyle w:val="BodyText1"/>
              <w:keepNext/>
              <w:ind w:left="0" w:firstLine="0"/>
              <w:rPr>
                <w:sz w:val="20"/>
              </w:rPr>
            </w:pPr>
            <w:r w:rsidRPr="004C43D4">
              <w:rPr>
                <w:sz w:val="20"/>
              </w:rPr>
              <w:t>c.</w:t>
            </w:r>
            <w:r w:rsidRPr="004C43D4">
              <w:rPr>
                <w:sz w:val="20"/>
              </w:rPr>
              <w:tab/>
              <w:t xml:space="preserve">August </w:t>
            </w:r>
            <w:r w:rsidR="00E0423F">
              <w:rPr>
                <w:sz w:val="20"/>
              </w:rPr>
              <w:t>2016</w:t>
            </w:r>
          </w:p>
          <w:p w:rsidR="00AE1000" w:rsidRPr="004C43D4" w:rsidRDefault="00AE1000" w:rsidP="00120059">
            <w:pPr>
              <w:pStyle w:val="BodyText1"/>
              <w:keepNext/>
              <w:ind w:left="0" w:firstLine="0"/>
              <w:rPr>
                <w:sz w:val="20"/>
              </w:rPr>
            </w:pPr>
            <w:r w:rsidRPr="004C43D4">
              <w:rPr>
                <w:sz w:val="20"/>
              </w:rPr>
              <w:t>d.</w:t>
            </w:r>
            <w:r w:rsidRPr="004C43D4">
              <w:rPr>
                <w:sz w:val="20"/>
              </w:rPr>
              <w:tab/>
              <w:t xml:space="preserve">September </w:t>
            </w:r>
            <w:r w:rsidR="00E0423F">
              <w:rPr>
                <w:sz w:val="20"/>
              </w:rPr>
              <w:t>2016</w:t>
            </w:r>
          </w:p>
          <w:p w:rsidR="00AE1000" w:rsidRPr="004C43D4" w:rsidRDefault="00AE1000" w:rsidP="00120059">
            <w:pPr>
              <w:pStyle w:val="BodyText1"/>
              <w:keepNext/>
              <w:ind w:left="0" w:firstLine="0"/>
              <w:rPr>
                <w:sz w:val="20"/>
              </w:rPr>
            </w:pPr>
            <w:r w:rsidRPr="004C43D4">
              <w:rPr>
                <w:sz w:val="20"/>
              </w:rPr>
              <w:t>e.</w:t>
            </w:r>
            <w:r w:rsidRPr="004C43D4">
              <w:rPr>
                <w:sz w:val="20"/>
              </w:rPr>
              <w:tab/>
              <w:t xml:space="preserve">October </w:t>
            </w:r>
            <w:r w:rsidR="00E0423F">
              <w:rPr>
                <w:sz w:val="20"/>
              </w:rPr>
              <w:t>2016</w:t>
            </w:r>
          </w:p>
          <w:p w:rsidR="00AE1000" w:rsidRPr="004C43D4" w:rsidRDefault="00AE1000" w:rsidP="00120059">
            <w:pPr>
              <w:pStyle w:val="BodyText1"/>
              <w:keepNext/>
              <w:ind w:left="0" w:firstLine="0"/>
              <w:rPr>
                <w:sz w:val="20"/>
              </w:rPr>
            </w:pPr>
            <w:r w:rsidRPr="004C43D4">
              <w:rPr>
                <w:sz w:val="20"/>
              </w:rPr>
              <w:t>f.</w:t>
            </w:r>
            <w:r w:rsidRPr="004C43D4">
              <w:rPr>
                <w:sz w:val="20"/>
              </w:rPr>
              <w:tab/>
              <w:t xml:space="preserve">November </w:t>
            </w:r>
            <w:r w:rsidR="00E0423F">
              <w:rPr>
                <w:sz w:val="20"/>
              </w:rPr>
              <w:t>2016</w:t>
            </w:r>
          </w:p>
          <w:p w:rsidR="00AE1000" w:rsidRPr="004C43D4" w:rsidRDefault="00AE1000" w:rsidP="00120059">
            <w:pPr>
              <w:pStyle w:val="BodyText1"/>
              <w:keepNext/>
              <w:ind w:left="0" w:firstLine="0"/>
              <w:rPr>
                <w:sz w:val="20"/>
              </w:rPr>
            </w:pPr>
            <w:r w:rsidRPr="004C43D4">
              <w:rPr>
                <w:sz w:val="20"/>
              </w:rPr>
              <w:t>g.</w:t>
            </w:r>
            <w:r w:rsidRPr="004C43D4">
              <w:rPr>
                <w:sz w:val="20"/>
              </w:rPr>
              <w:tab/>
              <w:t xml:space="preserve">December </w:t>
            </w:r>
            <w:r w:rsidR="00E0423F">
              <w:rPr>
                <w:sz w:val="20"/>
              </w:rPr>
              <w:t>2016</w:t>
            </w:r>
          </w:p>
          <w:p w:rsidR="00AE1000" w:rsidRPr="004C43D4" w:rsidRDefault="00AE1000" w:rsidP="00120059">
            <w:pPr>
              <w:pStyle w:val="BodyText1"/>
              <w:keepNext/>
              <w:ind w:left="0" w:firstLine="0"/>
              <w:rPr>
                <w:sz w:val="20"/>
              </w:rPr>
            </w:pPr>
            <w:r w:rsidRPr="004C43D4">
              <w:rPr>
                <w:sz w:val="20"/>
              </w:rPr>
              <w:t>h.</w:t>
            </w:r>
            <w:r w:rsidRPr="004C43D4">
              <w:rPr>
                <w:sz w:val="20"/>
              </w:rPr>
              <w:tab/>
              <w:t xml:space="preserve">January </w:t>
            </w:r>
            <w:r w:rsidR="00E0423F">
              <w:rPr>
                <w:sz w:val="20"/>
              </w:rPr>
              <w:t>2017</w:t>
            </w:r>
          </w:p>
          <w:p w:rsidR="00AE1000" w:rsidRPr="004C43D4" w:rsidRDefault="00AE1000" w:rsidP="00120059">
            <w:pPr>
              <w:pStyle w:val="BodyText1"/>
              <w:keepNext/>
              <w:ind w:left="0" w:firstLine="0"/>
              <w:rPr>
                <w:sz w:val="20"/>
              </w:rPr>
            </w:pPr>
            <w:r w:rsidRPr="004C43D4">
              <w:rPr>
                <w:sz w:val="20"/>
              </w:rPr>
              <w:t>i.</w:t>
            </w:r>
            <w:r w:rsidRPr="004C43D4">
              <w:rPr>
                <w:sz w:val="20"/>
              </w:rPr>
              <w:tab/>
              <w:t xml:space="preserve">February </w:t>
            </w:r>
            <w:r w:rsidR="00E0423F">
              <w:rPr>
                <w:sz w:val="20"/>
              </w:rPr>
              <w:t>2017</w:t>
            </w:r>
          </w:p>
          <w:p w:rsidR="00AE1000" w:rsidRPr="004C43D4" w:rsidRDefault="00AE1000" w:rsidP="00120059">
            <w:pPr>
              <w:pStyle w:val="BodyText1"/>
              <w:keepNext/>
              <w:ind w:left="0" w:firstLine="0"/>
              <w:rPr>
                <w:sz w:val="20"/>
              </w:rPr>
            </w:pPr>
            <w:r w:rsidRPr="004C43D4">
              <w:rPr>
                <w:sz w:val="20"/>
              </w:rPr>
              <w:t>j.</w:t>
            </w:r>
            <w:r w:rsidRPr="004C43D4">
              <w:rPr>
                <w:sz w:val="20"/>
              </w:rPr>
              <w:tab/>
              <w:t xml:space="preserve">March </w:t>
            </w:r>
            <w:r w:rsidR="00E0423F">
              <w:rPr>
                <w:sz w:val="20"/>
              </w:rPr>
              <w:t>2017</w:t>
            </w:r>
          </w:p>
          <w:p w:rsidR="00AE1000" w:rsidRPr="004C43D4" w:rsidRDefault="00AE1000" w:rsidP="00120059">
            <w:pPr>
              <w:pStyle w:val="BodyText1"/>
              <w:keepNext/>
              <w:ind w:left="0" w:firstLine="0"/>
              <w:rPr>
                <w:sz w:val="20"/>
              </w:rPr>
            </w:pPr>
            <w:r w:rsidRPr="004C43D4">
              <w:rPr>
                <w:sz w:val="20"/>
              </w:rPr>
              <w:t>k.</w:t>
            </w:r>
            <w:r w:rsidRPr="004C43D4">
              <w:rPr>
                <w:sz w:val="20"/>
              </w:rPr>
              <w:tab/>
              <w:t xml:space="preserve">April </w:t>
            </w:r>
            <w:r w:rsidR="00E0423F">
              <w:rPr>
                <w:sz w:val="20"/>
              </w:rPr>
              <w:t>2017</w:t>
            </w:r>
          </w:p>
          <w:p w:rsidR="00AE1000" w:rsidRPr="004C43D4" w:rsidRDefault="00AE1000" w:rsidP="00120059">
            <w:pPr>
              <w:pStyle w:val="BodyText1"/>
              <w:keepNext/>
              <w:ind w:left="0" w:firstLine="0"/>
              <w:rPr>
                <w:sz w:val="20"/>
              </w:rPr>
            </w:pPr>
            <w:r w:rsidRPr="004C43D4">
              <w:rPr>
                <w:sz w:val="20"/>
              </w:rPr>
              <w:t>l.</w:t>
            </w:r>
            <w:r w:rsidRPr="004C43D4">
              <w:rPr>
                <w:sz w:val="20"/>
              </w:rPr>
              <w:tab/>
              <w:t xml:space="preserve">May </w:t>
            </w:r>
            <w:r w:rsidR="00E0423F">
              <w:rPr>
                <w:sz w:val="20"/>
              </w:rPr>
              <w:t>2017</w:t>
            </w:r>
          </w:p>
        </w:tc>
        <w:tc>
          <w:tcPr>
            <w:tcW w:w="3969" w:type="dxa"/>
          </w:tcPr>
          <w:p w:rsidR="00AE1000" w:rsidRPr="004C43D4" w:rsidRDefault="00AE1000" w:rsidP="00120059">
            <w:pPr>
              <w:pStyle w:val="BodyText1"/>
              <w:keepNext/>
              <w:ind w:left="0" w:firstLine="0"/>
              <w:rPr>
                <w:sz w:val="20"/>
              </w:rPr>
            </w:pPr>
            <w:r w:rsidRPr="004C43D4">
              <w:rPr>
                <w:sz w:val="20"/>
              </w:rPr>
              <w:t>m.</w:t>
            </w:r>
            <w:r w:rsidRPr="004C43D4">
              <w:rPr>
                <w:sz w:val="20"/>
              </w:rPr>
              <w:tab/>
              <w:t xml:space="preserve">June </w:t>
            </w:r>
            <w:r w:rsidR="00E0423F">
              <w:rPr>
                <w:sz w:val="20"/>
              </w:rPr>
              <w:t>2017</w:t>
            </w:r>
          </w:p>
          <w:p w:rsidR="00AE1000" w:rsidRPr="004C43D4" w:rsidRDefault="00AE1000" w:rsidP="00120059">
            <w:pPr>
              <w:pStyle w:val="BodyText1"/>
              <w:keepNext/>
              <w:ind w:left="0" w:firstLine="0"/>
              <w:rPr>
                <w:sz w:val="20"/>
              </w:rPr>
            </w:pPr>
            <w:r w:rsidRPr="004C43D4">
              <w:rPr>
                <w:sz w:val="20"/>
              </w:rPr>
              <w:t>n.</w:t>
            </w:r>
            <w:r w:rsidRPr="004C43D4">
              <w:rPr>
                <w:sz w:val="20"/>
              </w:rPr>
              <w:tab/>
              <w:t xml:space="preserve">July </w:t>
            </w:r>
            <w:r w:rsidR="00E0423F">
              <w:rPr>
                <w:sz w:val="20"/>
              </w:rPr>
              <w:t>2017</w:t>
            </w:r>
          </w:p>
          <w:p w:rsidR="00AE1000" w:rsidRPr="004C43D4" w:rsidRDefault="00AE1000" w:rsidP="00120059">
            <w:pPr>
              <w:pStyle w:val="BodyText1"/>
              <w:keepNext/>
              <w:ind w:left="0" w:firstLine="0"/>
              <w:rPr>
                <w:sz w:val="20"/>
              </w:rPr>
            </w:pPr>
            <w:r w:rsidRPr="004C43D4">
              <w:rPr>
                <w:sz w:val="20"/>
              </w:rPr>
              <w:t>o.</w:t>
            </w:r>
            <w:r w:rsidRPr="004C43D4">
              <w:rPr>
                <w:sz w:val="20"/>
              </w:rPr>
              <w:tab/>
              <w:t>August</w:t>
            </w:r>
            <w:r w:rsidR="0008693E" w:rsidRPr="004C43D4">
              <w:rPr>
                <w:sz w:val="20"/>
              </w:rPr>
              <w:t xml:space="preserve"> </w:t>
            </w:r>
            <w:r w:rsidR="00E0423F">
              <w:rPr>
                <w:sz w:val="20"/>
              </w:rPr>
              <w:t>2017</w:t>
            </w:r>
          </w:p>
          <w:p w:rsidR="00AE1000" w:rsidRPr="004C43D4" w:rsidRDefault="00AE1000" w:rsidP="00120059">
            <w:pPr>
              <w:pStyle w:val="BodyText1"/>
              <w:keepNext/>
              <w:ind w:left="0" w:firstLine="0"/>
              <w:rPr>
                <w:sz w:val="20"/>
              </w:rPr>
            </w:pPr>
            <w:r w:rsidRPr="004C43D4">
              <w:rPr>
                <w:sz w:val="20"/>
              </w:rPr>
              <w:t>p.</w:t>
            </w:r>
            <w:r w:rsidRPr="004C43D4">
              <w:rPr>
                <w:sz w:val="20"/>
              </w:rPr>
              <w:tab/>
              <w:t>September</w:t>
            </w:r>
            <w:r w:rsidR="0008693E" w:rsidRPr="004C43D4">
              <w:rPr>
                <w:sz w:val="20"/>
              </w:rPr>
              <w:t xml:space="preserve"> </w:t>
            </w:r>
            <w:r w:rsidR="00E0423F">
              <w:rPr>
                <w:sz w:val="20"/>
              </w:rPr>
              <w:t>2017</w:t>
            </w:r>
          </w:p>
          <w:p w:rsidR="00AE1000" w:rsidRPr="004C43D4" w:rsidRDefault="00AE1000" w:rsidP="00120059">
            <w:pPr>
              <w:pStyle w:val="BodyText1"/>
              <w:keepNext/>
              <w:ind w:left="0" w:firstLine="0"/>
              <w:rPr>
                <w:sz w:val="20"/>
              </w:rPr>
            </w:pPr>
            <w:r w:rsidRPr="004C43D4">
              <w:rPr>
                <w:sz w:val="20"/>
              </w:rPr>
              <w:t>q.</w:t>
            </w:r>
            <w:r w:rsidRPr="004C43D4">
              <w:rPr>
                <w:sz w:val="20"/>
              </w:rPr>
              <w:tab/>
              <w:t>October</w:t>
            </w:r>
            <w:r w:rsidR="0008693E" w:rsidRPr="004C43D4">
              <w:rPr>
                <w:sz w:val="20"/>
              </w:rPr>
              <w:t xml:space="preserve"> </w:t>
            </w:r>
            <w:r w:rsidR="00E0423F">
              <w:rPr>
                <w:sz w:val="20"/>
              </w:rPr>
              <w:t>2017</w:t>
            </w:r>
          </w:p>
          <w:p w:rsidR="00AE1000" w:rsidRPr="004C43D4" w:rsidRDefault="00AE1000" w:rsidP="00120059">
            <w:pPr>
              <w:pStyle w:val="BodyText1"/>
              <w:keepNext/>
              <w:ind w:left="0" w:firstLine="0"/>
              <w:rPr>
                <w:sz w:val="20"/>
              </w:rPr>
            </w:pPr>
            <w:r w:rsidRPr="004C43D4">
              <w:rPr>
                <w:sz w:val="20"/>
              </w:rPr>
              <w:t>r.</w:t>
            </w:r>
            <w:r w:rsidRPr="004C43D4">
              <w:rPr>
                <w:sz w:val="20"/>
              </w:rPr>
              <w:tab/>
              <w:t>November</w:t>
            </w:r>
            <w:r w:rsidR="0008693E" w:rsidRPr="004C43D4">
              <w:rPr>
                <w:sz w:val="20"/>
              </w:rPr>
              <w:t xml:space="preserve"> </w:t>
            </w:r>
            <w:r w:rsidR="00E0423F">
              <w:rPr>
                <w:sz w:val="20"/>
              </w:rPr>
              <w:t>2017</w:t>
            </w:r>
          </w:p>
          <w:p w:rsidR="00AE1000" w:rsidRPr="004C43D4" w:rsidRDefault="00AE1000" w:rsidP="00120059">
            <w:pPr>
              <w:pStyle w:val="BodyText1"/>
              <w:keepNext/>
              <w:ind w:left="0" w:firstLine="0"/>
              <w:rPr>
                <w:sz w:val="20"/>
              </w:rPr>
            </w:pPr>
            <w:r w:rsidRPr="004C43D4">
              <w:rPr>
                <w:sz w:val="20"/>
              </w:rPr>
              <w:t>s.</w:t>
            </w:r>
            <w:r w:rsidRPr="004C43D4">
              <w:rPr>
                <w:sz w:val="20"/>
              </w:rPr>
              <w:tab/>
              <w:t>December</w:t>
            </w:r>
            <w:r w:rsidR="0008693E" w:rsidRPr="004C43D4">
              <w:rPr>
                <w:sz w:val="20"/>
              </w:rPr>
              <w:t xml:space="preserve"> </w:t>
            </w:r>
            <w:r w:rsidR="00E0423F">
              <w:rPr>
                <w:sz w:val="20"/>
              </w:rPr>
              <w:t>2017</w:t>
            </w:r>
          </w:p>
          <w:p w:rsidR="00AE1000" w:rsidRPr="004C43D4" w:rsidRDefault="00AE1000" w:rsidP="00120059">
            <w:pPr>
              <w:pStyle w:val="BodyText1"/>
              <w:keepNext/>
              <w:ind w:left="0" w:firstLine="0"/>
              <w:rPr>
                <w:sz w:val="20"/>
              </w:rPr>
            </w:pPr>
            <w:r w:rsidRPr="004C43D4">
              <w:rPr>
                <w:sz w:val="20"/>
              </w:rPr>
              <w:t>t.</w:t>
            </w:r>
            <w:r w:rsidRPr="004C43D4">
              <w:rPr>
                <w:sz w:val="20"/>
              </w:rPr>
              <w:tab/>
              <w:t>January</w:t>
            </w:r>
            <w:r w:rsidR="0008693E" w:rsidRPr="004C43D4">
              <w:rPr>
                <w:sz w:val="20"/>
              </w:rPr>
              <w:t xml:space="preserve"> </w:t>
            </w:r>
            <w:r w:rsidR="00E0423F">
              <w:rPr>
                <w:sz w:val="20"/>
              </w:rPr>
              <w:t>2018</w:t>
            </w:r>
          </w:p>
          <w:p w:rsidR="00AE1000" w:rsidRPr="004C43D4" w:rsidRDefault="00AE1000" w:rsidP="00120059">
            <w:pPr>
              <w:pStyle w:val="BodyText1"/>
              <w:keepNext/>
              <w:ind w:left="0" w:firstLine="0"/>
              <w:rPr>
                <w:sz w:val="20"/>
              </w:rPr>
            </w:pPr>
            <w:r w:rsidRPr="004C43D4">
              <w:rPr>
                <w:sz w:val="20"/>
              </w:rPr>
              <w:t>u.</w:t>
            </w:r>
            <w:r w:rsidRPr="004C43D4">
              <w:rPr>
                <w:sz w:val="20"/>
              </w:rPr>
              <w:tab/>
              <w:t xml:space="preserve">During every month up to the </w:t>
            </w:r>
            <w:r w:rsidRPr="004C43D4">
              <w:rPr>
                <w:sz w:val="20"/>
              </w:rPr>
              <w:tab/>
              <w:t>present month</w:t>
            </w:r>
          </w:p>
          <w:p w:rsidR="00AE1000" w:rsidRPr="004C43D4" w:rsidRDefault="00AE1000" w:rsidP="00120059">
            <w:pPr>
              <w:pStyle w:val="BodyText1"/>
              <w:keepNext/>
              <w:ind w:left="0" w:firstLine="0"/>
              <w:rPr>
                <w:sz w:val="20"/>
              </w:rPr>
            </w:pPr>
            <w:r w:rsidRPr="004C43D4">
              <w:rPr>
                <w:sz w:val="20"/>
              </w:rPr>
              <w:t>v.</w:t>
            </w:r>
            <w:r w:rsidRPr="004C43D4">
              <w:rPr>
                <w:sz w:val="20"/>
              </w:rPr>
              <w:tab/>
              <w:t>DON’T KNOW</w:t>
            </w:r>
          </w:p>
        </w:tc>
      </w:tr>
    </w:tbl>
    <w:p w:rsidR="00120059" w:rsidRDefault="00120059">
      <w:pPr>
        <w:rPr>
          <w:rFonts w:ascii="Arial" w:eastAsia="Times New Roman" w:hAnsi="Arial" w:cs="Times New Roman"/>
          <w:b/>
          <w:color w:val="F15A2B"/>
          <w:szCs w:val="20"/>
          <w:lang w:eastAsia="en-US"/>
        </w:rPr>
      </w:pPr>
      <w:r>
        <w:br w:type="page"/>
      </w:r>
    </w:p>
    <w:p w:rsidR="00AD2324" w:rsidRPr="00120059" w:rsidRDefault="00AD2324" w:rsidP="00CB0176">
      <w:pPr>
        <w:pStyle w:val="Heading"/>
      </w:pPr>
      <w:r w:rsidRPr="00120059">
        <w:lastRenderedPageBreak/>
        <w:t>SECTION E : JOB HISTORY</w:t>
      </w:r>
    </w:p>
    <w:p w:rsidR="00AE1000" w:rsidRPr="004C43D4" w:rsidRDefault="00AE1000" w:rsidP="00CB0176">
      <w:pPr>
        <w:tabs>
          <w:tab w:val="left" w:pos="1134"/>
        </w:tabs>
        <w:spacing w:after="0"/>
        <w:ind w:left="1440" w:right="28" w:hanging="1440"/>
        <w:rPr>
          <w:rFonts w:ascii="Arial" w:eastAsia="Times New Roman" w:hAnsi="Arial" w:cs="Times New Roman"/>
          <w:b/>
          <w:color w:val="262626" w:themeColor="text1" w:themeTint="D9"/>
          <w:szCs w:val="20"/>
          <w:lang w:eastAsia="en-US"/>
        </w:rPr>
      </w:pPr>
    </w:p>
    <w:p w:rsidR="003D7114" w:rsidRPr="004C43D4" w:rsidRDefault="00AD2324" w:rsidP="00CB0176">
      <w:pPr>
        <w:tabs>
          <w:tab w:val="left" w:pos="1418"/>
        </w:tabs>
        <w:spacing w:after="0"/>
        <w:ind w:left="1418" w:right="28" w:hanging="144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w:t>
      </w:r>
      <w:r w:rsidRPr="004C43D4">
        <w:rPr>
          <w:rFonts w:ascii="Arial" w:eastAsia="Times New Roman" w:hAnsi="Arial" w:cs="Times New Roman"/>
          <w:b/>
          <w:color w:val="262626" w:themeColor="text1" w:themeTint="D9"/>
          <w:szCs w:val="20"/>
          <w:lang w:eastAsia="en-US"/>
        </w:rPr>
        <w:tab/>
        <w:t xml:space="preserve">IF NO JOB SINCE LAST INTERVIEW (D4 NOT ANSWERED AND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=0), GO TO</w:t>
      </w:r>
      <w:r w:rsidR="00AE1000"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F1</w:t>
      </w:r>
      <w:r w:rsidRPr="004C43D4">
        <w:rPr>
          <w:rFonts w:ascii="Arial" w:eastAsia="Times New Roman" w:hAnsi="Arial" w:cs="Times New Roman"/>
          <w:b/>
          <w:color w:val="262626" w:themeColor="text1" w:themeTint="D9"/>
          <w:szCs w:val="20"/>
          <w:lang w:eastAsia="en-US"/>
        </w:rPr>
        <w:br/>
        <w:t xml:space="preserve">IF NO CURRENT JOB BUT HAD JOB(S) SINCE LAST INTV. (D4 NOT ANSWERED AND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&gt;0), GO TO E1</w:t>
      </w:r>
      <w:r w:rsidRPr="004C43D4">
        <w:rPr>
          <w:rFonts w:ascii="Arial" w:eastAsia="Times New Roman" w:hAnsi="Arial" w:cs="Times New Roman"/>
          <w:b/>
          <w:color w:val="262626" w:themeColor="text1" w:themeTint="D9"/>
          <w:szCs w:val="20"/>
          <w:lang w:eastAsia="en-US"/>
        </w:rPr>
        <w:br/>
        <w:t xml:space="preserve">IF HAS MORE THAN ONE JOB NOW (D4=1), GO TO E4 </w:t>
      </w:r>
      <w:r w:rsidRPr="004C43D4">
        <w:rPr>
          <w:rFonts w:ascii="Arial" w:eastAsia="Times New Roman" w:hAnsi="Arial" w:cs="Times New Roman"/>
          <w:b/>
          <w:color w:val="262626" w:themeColor="text1" w:themeTint="D9"/>
          <w:szCs w:val="20"/>
          <w:lang w:eastAsia="en-US"/>
        </w:rPr>
        <w:br/>
        <w:t xml:space="preserve">IF HAS ONLY ONE JOB NOW AND NO OTHER JOBS SINCE LAST INTV (D4=2 AND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=0), GO TO PRE F7</w:t>
      </w:r>
    </w:p>
    <w:p w:rsidR="00AD2324" w:rsidRPr="004C43D4" w:rsidRDefault="003D7114" w:rsidP="00AE1000">
      <w:pPr>
        <w:tabs>
          <w:tab w:val="left" w:pos="1418"/>
        </w:tabs>
        <w:spacing w:after="0"/>
        <w:ind w:left="1418" w:right="28" w:hanging="144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00AD2324" w:rsidRPr="004C43D4">
        <w:rPr>
          <w:rFonts w:ascii="Arial" w:eastAsia="Times New Roman" w:hAnsi="Arial" w:cs="Times New Roman"/>
          <w:b/>
          <w:color w:val="262626" w:themeColor="text1" w:themeTint="D9"/>
          <w:szCs w:val="20"/>
          <w:lang w:eastAsia="en-US"/>
        </w:rPr>
        <w:t xml:space="preserve">IF HAS ONLY ONE JOB NOW, AND HAS HAD OTHER(S) SINCE LAST INTERVIEW </w:t>
      </w:r>
      <w:r w:rsidR="00AD2324" w:rsidRPr="004C43D4">
        <w:rPr>
          <w:rFonts w:ascii="Arial" w:eastAsia="Times New Roman" w:hAnsi="Arial" w:cs="Times New Roman"/>
          <w:b/>
          <w:color w:val="262626" w:themeColor="text1" w:themeTint="D9"/>
          <w:szCs w:val="20"/>
          <w:lang w:eastAsia="en-US"/>
        </w:rPr>
        <w:tab/>
        <w:t xml:space="preserve">(D4=2 AND </w:t>
      </w:r>
      <w:r w:rsidR="009E5357" w:rsidRPr="004C43D4">
        <w:rPr>
          <w:rFonts w:ascii="Arial" w:eastAsia="Times New Roman" w:hAnsi="Arial" w:cs="Times New Roman"/>
          <w:b/>
          <w:color w:val="262626" w:themeColor="text1" w:themeTint="D9"/>
          <w:szCs w:val="20"/>
          <w:lang w:eastAsia="en-US"/>
        </w:rPr>
        <w:t>D</w:t>
      </w:r>
      <w:r w:rsidR="009E5357">
        <w:rPr>
          <w:rFonts w:ascii="Arial" w:eastAsia="Times New Roman" w:hAnsi="Arial" w:cs="Times New Roman"/>
          <w:b/>
          <w:color w:val="262626" w:themeColor="text1" w:themeTint="D9"/>
          <w:szCs w:val="20"/>
          <w:lang w:eastAsia="en-US"/>
        </w:rPr>
        <w:t>39</w:t>
      </w:r>
      <w:r w:rsidR="00AD2324" w:rsidRPr="004C43D4">
        <w:rPr>
          <w:rFonts w:ascii="Arial" w:eastAsia="Times New Roman" w:hAnsi="Arial" w:cs="Times New Roman"/>
          <w:b/>
          <w:color w:val="262626" w:themeColor="text1" w:themeTint="D9"/>
          <w:szCs w:val="20"/>
          <w:lang w:eastAsia="en-US"/>
        </w:rPr>
        <w:t>&gt;0), GO TO E2</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 xml:space="preserve">E1 </w:t>
      </w:r>
      <w:r w:rsidRPr="004C43D4">
        <w:tab/>
      </w:r>
      <w:r w:rsidR="00F269BC" w:rsidRPr="004C43D4">
        <w:t>The next</w:t>
      </w:r>
      <w:r w:rsidRPr="004C43D4">
        <w:t xml:space="preserve"> questions </w:t>
      </w:r>
      <w:r w:rsidR="00F269BC" w:rsidRPr="004C43D4">
        <w:t xml:space="preserve">are </w:t>
      </w:r>
      <w:r w:rsidRPr="004C43D4">
        <w:t>about your most recent job.</w:t>
      </w:r>
      <w:r w:rsidRPr="004C43D4">
        <w:br/>
        <w:t>In your most recent job, who did you work for?</w:t>
      </w:r>
    </w:p>
    <w:p w:rsidR="00AD2324" w:rsidRPr="004C43D4" w:rsidRDefault="00AD2324" w:rsidP="00904987">
      <w:pPr>
        <w:rPr>
          <w:color w:val="262626" w:themeColor="text1" w:themeTint="D9"/>
          <w:sz w:val="20"/>
          <w:szCs w:val="20"/>
        </w:rPr>
      </w:pPr>
      <w:r w:rsidRPr="004C43D4">
        <w:rPr>
          <w:color w:val="262626" w:themeColor="text1" w:themeTint="D9"/>
          <w:sz w:val="20"/>
          <w:szCs w:val="20"/>
        </w:rPr>
        <w:t>(</w:t>
      </w:r>
      <w:r w:rsidR="00904987" w:rsidRPr="004C43D4">
        <w:rPr>
          <w:rFonts w:ascii="Arial" w:hAnsi="Arial" w:cs="Arial"/>
          <w:color w:val="262626" w:themeColor="text1" w:themeTint="D9"/>
          <w:sz w:val="20"/>
          <w:szCs w:val="20"/>
          <w:lang w:val="en-CA"/>
        </w:rPr>
        <w:t>RECORD BUSINESS NAME - OR IF SELF-EMPLOYED, RECORD BUSINESS NAME, IF ANY, OR 'SELF-EMPLOYED')</w:t>
      </w:r>
    </w:p>
    <w:p w:rsidR="002051B5" w:rsidRPr="004C43D4" w:rsidRDefault="002051B5" w:rsidP="00C872E8">
      <w:pPr>
        <w:tabs>
          <w:tab w:val="left" w:pos="1080"/>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_______________________________________________________________</w:t>
      </w:r>
    </w:p>
    <w:p w:rsidR="00C872E8" w:rsidRPr="004C43D4" w:rsidRDefault="00C872E8" w:rsidP="00C872E8">
      <w:pPr>
        <w:tabs>
          <w:tab w:val="left" w:pos="1080"/>
          <w:tab w:val="left" w:pos="2127"/>
        </w:tabs>
        <w:spacing w:after="0"/>
        <w:ind w:left="1418" w:right="28"/>
        <w:rPr>
          <w:rFonts w:ascii="Arial" w:eastAsia="Times New Roman" w:hAnsi="Arial" w:cs="Times New Roman"/>
          <w:color w:val="262626" w:themeColor="text1" w:themeTint="D9"/>
          <w:sz w:val="20"/>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E3</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E2</w:t>
      </w:r>
      <w:r w:rsidRPr="004C43D4">
        <w:tab/>
        <w:t>Now I have a few questions about your most recent other job</w:t>
      </w:r>
      <w:r w:rsidRPr="004C43D4">
        <w:br/>
        <w:t>What kind of work did you do in that job?</w:t>
      </w:r>
    </w:p>
    <w:p w:rsidR="00AD2324" w:rsidRPr="004C43D4" w:rsidRDefault="00AD2324" w:rsidP="00CB0176">
      <w:pPr>
        <w:pStyle w:val="BodyText1"/>
        <w:ind w:left="1440" w:firstLine="0"/>
        <w:rPr>
          <w:sz w:val="20"/>
        </w:rPr>
      </w:pPr>
      <w:r w:rsidRPr="004C43D4">
        <w:rPr>
          <w:sz w:val="20"/>
        </w:rPr>
        <w:t>(PROBE FOR JOB TITLE AND DESCRIPTION OF MAIN DUTIES PERFORMED IN JOB)</w:t>
      </w:r>
    </w:p>
    <w:p w:rsidR="002051B5" w:rsidRPr="004C43D4" w:rsidRDefault="002051B5" w:rsidP="000D4AFD">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rsidR="00C872E8" w:rsidRPr="004C43D4" w:rsidRDefault="00C872E8"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E5</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E3</w:t>
      </w:r>
      <w:r w:rsidRPr="004C43D4">
        <w:tab/>
        <w:t>What kind of work did you do in that job?</w:t>
      </w:r>
    </w:p>
    <w:p w:rsidR="00AD2324" w:rsidRPr="004C43D4" w:rsidRDefault="00AD2324" w:rsidP="00CB0176">
      <w:pPr>
        <w:pStyle w:val="BodyText1"/>
        <w:ind w:firstLine="589"/>
        <w:rPr>
          <w:sz w:val="20"/>
        </w:rPr>
      </w:pPr>
      <w:r w:rsidRPr="004C43D4">
        <w:rPr>
          <w:sz w:val="20"/>
        </w:rPr>
        <w:t>(PROBE FOR JOB TITLE AND DESCRIPTION OF MAIN DUTIES PERFORMED IN JOB)</w:t>
      </w:r>
    </w:p>
    <w:p w:rsidR="002051B5" w:rsidRPr="004C43D4" w:rsidRDefault="002051B5" w:rsidP="000D4AFD">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rsidR="00C872E8" w:rsidRPr="004C43D4" w:rsidRDefault="00C872E8"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E5</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 xml:space="preserve">E4 </w:t>
      </w:r>
      <w:r w:rsidRPr="004C43D4">
        <w:tab/>
        <w:t xml:space="preserve">Thinking about the second job you have now, what kind of work do you do in that job? </w:t>
      </w:r>
    </w:p>
    <w:p w:rsidR="00AD2324" w:rsidRPr="004C43D4" w:rsidRDefault="00AD2324" w:rsidP="00CB0176">
      <w:pPr>
        <w:pStyle w:val="BodyText1"/>
        <w:ind w:firstLine="589"/>
        <w:rPr>
          <w:sz w:val="20"/>
        </w:rPr>
      </w:pPr>
      <w:r w:rsidRPr="004C43D4">
        <w:rPr>
          <w:sz w:val="20"/>
        </w:rPr>
        <w:t xml:space="preserve">(PROBE FOR JOB TITLE AND DESCRIPTION OF MAIN DUTIES PERFORMED IN JOB) </w:t>
      </w:r>
    </w:p>
    <w:p w:rsidR="002051B5" w:rsidRPr="004C43D4" w:rsidRDefault="002051B5" w:rsidP="000D4AFD">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 xml:space="preserve">E5 </w:t>
      </w:r>
      <w:r w:rsidRPr="004C43D4">
        <w:tab/>
        <w:t xml:space="preserve">What was/is your employer’s main kind of business? </w:t>
      </w:r>
    </w:p>
    <w:p w:rsidR="00AD2324" w:rsidRPr="004C43D4" w:rsidRDefault="00AD2324" w:rsidP="00CB0176">
      <w:pPr>
        <w:pStyle w:val="BodyText1"/>
        <w:ind w:left="1440" w:firstLine="0"/>
        <w:rPr>
          <w:sz w:val="20"/>
        </w:rPr>
      </w:pPr>
      <w:r w:rsidRPr="004C43D4">
        <w:rPr>
          <w:sz w:val="20"/>
        </w:rPr>
        <w:t>(PROBE FOR DESCRIPTION OF MAIN BUSINESS ACTIVITIES, eg Sells clothes, Makes furniture, Fast food outlet)</w:t>
      </w:r>
    </w:p>
    <w:p w:rsidR="002051B5" w:rsidRPr="004C43D4" w:rsidRDefault="002051B5" w:rsidP="000D4AFD">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 xml:space="preserve">E6 </w:t>
      </w:r>
      <w:r w:rsidRPr="004C43D4">
        <w:tab/>
        <w:t xml:space="preserve">How many hours per week did/do you usually work in that job? </w:t>
      </w:r>
    </w:p>
    <w:p w:rsidR="00AD2324" w:rsidRPr="004C43D4" w:rsidRDefault="00AD2324" w:rsidP="00CB0176">
      <w:pPr>
        <w:pStyle w:val="BodyText1"/>
        <w:ind w:firstLine="0"/>
      </w:pPr>
      <w:r w:rsidRPr="004C43D4">
        <w:t>(IF HOURS VARY ASK AND RECORD HOW MANY HOURS PER WEEK ON AVERAGE)</w:t>
      </w:r>
    </w:p>
    <w:p w:rsidR="00AD2324" w:rsidRPr="004C43D4" w:rsidRDefault="003D7114" w:rsidP="00C872E8">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Record numeric response</w:t>
      </w:r>
      <w:r w:rsidR="00AD2324" w:rsidRPr="004C43D4">
        <w:rPr>
          <w:rFonts w:ascii="Arial" w:eastAsia="Times New Roman" w:hAnsi="Arial" w:cs="Times New Roman"/>
          <w:color w:val="262626" w:themeColor="text1" w:themeTint="D9"/>
          <w:sz w:val="20"/>
          <w:szCs w:val="20"/>
          <w:lang w:eastAsia="en-US"/>
        </w:rPr>
        <w:tab/>
      </w:r>
      <w:r w:rsidR="002051B5"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1 to 100</w:t>
      </w:r>
    </w:p>
    <w:p w:rsidR="00AD2324" w:rsidRPr="004C43D4" w:rsidRDefault="003D7114" w:rsidP="00C872E8">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DON’T KNOW</w:t>
      </w:r>
      <w:r w:rsidR="00AD2324" w:rsidRPr="004C43D4">
        <w:rPr>
          <w:rFonts w:ascii="Arial" w:eastAsia="Times New Roman" w:hAnsi="Arial" w:cs="Times New Roman"/>
          <w:color w:val="262626" w:themeColor="text1" w:themeTint="D9"/>
          <w:sz w:val="20"/>
          <w:szCs w:val="20"/>
          <w:lang w:eastAsia="en-US"/>
        </w:rPr>
        <w:tab/>
      </w:r>
      <w:r w:rsidR="002051B5" w:rsidRPr="004C43D4">
        <w:rPr>
          <w:rFonts w:ascii="Arial" w:eastAsia="Times New Roman" w:hAnsi="Arial" w:cs="Times New Roman"/>
          <w:color w:val="262626" w:themeColor="text1" w:themeTint="D9"/>
          <w:sz w:val="20"/>
          <w:szCs w:val="20"/>
          <w:lang w:eastAsia="en-US"/>
        </w:rPr>
        <w:tab/>
      </w:r>
      <w:r w:rsidR="002051B5" w:rsidRPr="004C43D4">
        <w:rPr>
          <w:rFonts w:ascii="Arial" w:eastAsia="Times New Roman" w:hAnsi="Arial" w:cs="Times New Roman"/>
          <w:color w:val="262626" w:themeColor="text1" w:themeTint="D9"/>
          <w:sz w:val="20"/>
          <w:szCs w:val="20"/>
          <w:lang w:eastAsia="en-US"/>
        </w:rPr>
        <w:tab/>
      </w:r>
      <w:r w:rsidR="00C872E8"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999</w:t>
      </w:r>
    </w:p>
    <w:p w:rsidR="00985C7D" w:rsidRPr="004C43D4" w:rsidRDefault="00985C7D"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985C7D"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P</w:t>
      </w:r>
      <w:r w:rsidR="00AD2324" w:rsidRPr="004C43D4">
        <w:rPr>
          <w:rFonts w:ascii="Arial" w:eastAsia="Times New Roman" w:hAnsi="Arial" w:cs="Times New Roman"/>
          <w:b/>
          <w:color w:val="262626" w:themeColor="text1" w:themeTint="D9"/>
          <w:szCs w:val="20"/>
          <w:lang w:eastAsia="en-US"/>
        </w:rPr>
        <w:t>RE E7</w:t>
      </w:r>
      <w:r w:rsidR="00AD2324" w:rsidRPr="004C43D4">
        <w:rPr>
          <w:rFonts w:ascii="Arial" w:eastAsia="Times New Roman" w:hAnsi="Arial" w:cs="Times New Roman"/>
          <w:b/>
          <w:color w:val="262626" w:themeColor="text1" w:themeTint="D9"/>
          <w:szCs w:val="20"/>
          <w:lang w:eastAsia="en-US"/>
        </w:rPr>
        <w:tab/>
        <w:t>IF E4 ANSWERED AND E6&gt;D13, GO TO E7</w:t>
      </w:r>
      <w:r w:rsidR="00AD2324" w:rsidRPr="004C43D4">
        <w:rPr>
          <w:rFonts w:ascii="Arial" w:eastAsia="Times New Roman" w:hAnsi="Arial" w:cs="Times New Roman"/>
          <w:b/>
          <w:color w:val="262626" w:themeColor="text1" w:themeTint="D9"/>
          <w:szCs w:val="20"/>
          <w:lang w:eastAsia="en-US"/>
        </w:rPr>
        <w:br/>
      </w:r>
      <w:r w:rsidR="00AD2324" w:rsidRPr="004C43D4">
        <w:rPr>
          <w:rFonts w:ascii="Arial" w:eastAsia="Times New Roman" w:hAnsi="Arial" w:cs="Times New Roman"/>
          <w:b/>
          <w:color w:val="262626" w:themeColor="text1" w:themeTint="D9"/>
          <w:szCs w:val="20"/>
          <w:lang w:eastAsia="en-US"/>
        </w:rPr>
        <w:tab/>
        <w:t>ELSE GO TO E9</w:t>
      </w:r>
    </w:p>
    <w:p w:rsidR="00C872E8" w:rsidRPr="004C43D4" w:rsidRDefault="00C872E8" w:rsidP="00CB0176">
      <w:pPr>
        <w:pStyle w:val="BodyText1"/>
      </w:pPr>
    </w:p>
    <w:p w:rsidR="00AD2324" w:rsidRPr="004C43D4" w:rsidRDefault="00AD2324" w:rsidP="00CB0176">
      <w:pPr>
        <w:pStyle w:val="BodyText1"/>
      </w:pPr>
      <w:r w:rsidRPr="004C43D4">
        <w:t xml:space="preserve">E7 </w:t>
      </w:r>
      <w:r w:rsidRPr="004C43D4">
        <w:tab/>
        <w:t xml:space="preserve">You said that you work more hours in this job than you do in your job with </w:t>
      </w:r>
      <w:r w:rsidRPr="004C43D4">
        <w:rPr>
          <w:b/>
        </w:rPr>
        <w:t>(EMPLOYER FROM SAMPLE)</w:t>
      </w:r>
      <w:r w:rsidRPr="004C43D4">
        <w:t>, would you consider this job to be your main job?</w:t>
      </w:r>
    </w:p>
    <w:p w:rsidR="00AD2324" w:rsidRPr="004C43D4" w:rsidRDefault="00AD2324" w:rsidP="005D49BB">
      <w:pPr>
        <w:numPr>
          <w:ilvl w:val="0"/>
          <w:numId w:val="12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Definite YES</w:t>
      </w:r>
    </w:p>
    <w:p w:rsidR="00AD2324" w:rsidRPr="004C43D4" w:rsidRDefault="00AD2324" w:rsidP="005D49BB">
      <w:pPr>
        <w:numPr>
          <w:ilvl w:val="0"/>
          <w:numId w:val="12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Hours really vary between the two jobs </w:t>
      </w:r>
    </w:p>
    <w:p w:rsidR="00AD2324" w:rsidRPr="004C43D4" w:rsidRDefault="00AD2324" w:rsidP="005D49BB">
      <w:pPr>
        <w:numPr>
          <w:ilvl w:val="0"/>
          <w:numId w:val="122"/>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Definite NO (just more hours at this point) </w:t>
      </w:r>
      <w:r w:rsidRPr="004C43D4">
        <w:rPr>
          <w:rFonts w:ascii="Arial" w:eastAsia="Times New Roman" w:hAnsi="Arial" w:cs="Times New Roman"/>
          <w:color w:val="262626" w:themeColor="text1" w:themeTint="D9"/>
          <w:sz w:val="20"/>
          <w:szCs w:val="20"/>
          <w:lang w:eastAsia="en-US"/>
        </w:rPr>
        <w:tab/>
        <w:t xml:space="preserve"> </w:t>
      </w:r>
      <w:r w:rsidRPr="004C43D4">
        <w:rPr>
          <w:rFonts w:ascii="Arial" w:eastAsia="Times New Roman" w:hAnsi="Arial" w:cs="Times New Roman"/>
          <w:color w:val="262626" w:themeColor="text1" w:themeTint="D9"/>
          <w:sz w:val="20"/>
          <w:szCs w:val="20"/>
          <w:lang w:eastAsia="en-US"/>
        </w:rPr>
        <w:tab/>
        <w:t>GO TO E9</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 xml:space="preserve">E8 </w:t>
      </w:r>
      <w:r w:rsidRPr="004C43D4">
        <w:tab/>
        <w:t xml:space="preserve">Who do you work for in this job?  </w:t>
      </w:r>
    </w:p>
    <w:p w:rsidR="00AD2324" w:rsidRPr="001919BD" w:rsidRDefault="003D7114" w:rsidP="001919BD">
      <w:pPr>
        <w:rPr>
          <w:color w:val="262626" w:themeColor="text1" w:themeTint="D9"/>
          <w:sz w:val="20"/>
          <w:szCs w:val="20"/>
        </w:rPr>
      </w:pPr>
      <w:r w:rsidRPr="004C43D4">
        <w:rPr>
          <w:color w:val="262626" w:themeColor="text1" w:themeTint="D9"/>
          <w:sz w:val="20"/>
        </w:rPr>
        <w:tab/>
      </w:r>
      <w:r w:rsidR="005A199D" w:rsidRPr="004C43D4">
        <w:rPr>
          <w:color w:val="262626" w:themeColor="text1" w:themeTint="D9"/>
          <w:sz w:val="20"/>
          <w:szCs w:val="20"/>
        </w:rPr>
        <w:t>(</w:t>
      </w:r>
      <w:r w:rsidR="005A199D" w:rsidRPr="004C43D4">
        <w:rPr>
          <w:rFonts w:ascii="Arial" w:hAnsi="Arial" w:cs="Arial"/>
          <w:color w:val="262626" w:themeColor="text1" w:themeTint="D9"/>
          <w:sz w:val="20"/>
          <w:szCs w:val="20"/>
          <w:lang w:val="en-CA"/>
        </w:rPr>
        <w:t>RECORD BUSINESS NAME - OR IF SELF-EMPLOYED, RECORD BUSINESS NAME, IF ANY, OR 'SELF-EMPLOYED')</w:t>
      </w:r>
    </w:p>
    <w:p w:rsidR="00AD2324" w:rsidRPr="004C43D4" w:rsidRDefault="00AD2324" w:rsidP="00CB0176">
      <w:pPr>
        <w:pStyle w:val="BodyText1"/>
      </w:pPr>
      <w:r w:rsidRPr="004C43D4">
        <w:t xml:space="preserve">E9 </w:t>
      </w:r>
      <w:r w:rsidRPr="004C43D4">
        <w:tab/>
        <w:t xml:space="preserve">Did/do you work for wages or salary with an employer, were/are you </w:t>
      </w:r>
      <w:r w:rsidR="00ED0F11" w:rsidRPr="004C43D4">
        <w:t>self-employed</w:t>
      </w:r>
      <w:r w:rsidRPr="004C43D4">
        <w:t xml:space="preserve"> in your own business, or did/do you work in some other way? </w:t>
      </w:r>
    </w:p>
    <w:p w:rsidR="00AD2324" w:rsidRPr="004C43D4" w:rsidRDefault="00AD2324" w:rsidP="005D49BB">
      <w:pPr>
        <w:numPr>
          <w:ilvl w:val="0"/>
          <w:numId w:val="10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Wages/salary </w:t>
      </w:r>
    </w:p>
    <w:p w:rsidR="00AD2324" w:rsidRPr="004C43D4" w:rsidRDefault="00AD2324" w:rsidP="005D49BB">
      <w:pPr>
        <w:numPr>
          <w:ilvl w:val="0"/>
          <w:numId w:val="10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Own business </w:t>
      </w:r>
      <w:r w:rsidRPr="004C43D4">
        <w:rPr>
          <w:rFonts w:ascii="Arial" w:eastAsia="Times New Roman" w:hAnsi="Arial" w:cs="Times New Roman"/>
          <w:color w:val="262626" w:themeColor="text1" w:themeTint="D9"/>
          <w:sz w:val="20"/>
          <w:szCs w:val="20"/>
          <w:lang w:eastAsia="en-US"/>
        </w:rPr>
        <w:tab/>
      </w:r>
      <w:r w:rsidR="008429C2"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E14</w:t>
      </w:r>
    </w:p>
    <w:p w:rsidR="00AD2324" w:rsidRPr="004C43D4" w:rsidRDefault="00AD2324" w:rsidP="005D49BB">
      <w:pPr>
        <w:numPr>
          <w:ilvl w:val="0"/>
          <w:numId w:val="10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way </w:t>
      </w:r>
      <w:r w:rsidRPr="004C43D4">
        <w:rPr>
          <w:rFonts w:ascii="Arial" w:eastAsia="Times New Roman" w:hAnsi="Arial" w:cs="Times New Roman"/>
          <w:color w:val="262626" w:themeColor="text1" w:themeTint="D9"/>
          <w:sz w:val="20"/>
          <w:szCs w:val="20"/>
          <w:lang w:eastAsia="en-US"/>
        </w:rPr>
        <w:tab/>
      </w:r>
      <w:r w:rsidR="00E06A36"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PRE E11 </w:t>
      </w:r>
    </w:p>
    <w:p w:rsidR="00AD2324" w:rsidRPr="004C43D4" w:rsidRDefault="00AD2324" w:rsidP="005D49BB">
      <w:pPr>
        <w:numPr>
          <w:ilvl w:val="0"/>
          <w:numId w:val="10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008429C2"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E17</w:t>
      </w:r>
    </w:p>
    <w:p w:rsidR="00E06A36" w:rsidRPr="004C43D4" w:rsidRDefault="00E06A36"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E10</w:t>
      </w:r>
      <w:r w:rsidRPr="004C43D4">
        <w:tab/>
        <w:t>How often did/do you get paid?</w:t>
      </w:r>
    </w:p>
    <w:p w:rsidR="00AD2324" w:rsidRPr="004C43D4" w:rsidRDefault="00AD2324" w:rsidP="005D49BB">
      <w:pPr>
        <w:numPr>
          <w:ilvl w:val="0"/>
          <w:numId w:val="1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Weekly</w:t>
      </w:r>
    </w:p>
    <w:p w:rsidR="00AD2324" w:rsidRPr="004C43D4" w:rsidRDefault="00AD2324" w:rsidP="005D49BB">
      <w:pPr>
        <w:numPr>
          <w:ilvl w:val="0"/>
          <w:numId w:val="1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rsidR="00AD2324" w:rsidRPr="004C43D4" w:rsidRDefault="00AD2324" w:rsidP="005D49BB">
      <w:pPr>
        <w:numPr>
          <w:ilvl w:val="0"/>
          <w:numId w:val="1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rsidR="00AD2324" w:rsidRPr="004C43D4" w:rsidRDefault="00AD2324" w:rsidP="005D49BB">
      <w:pPr>
        <w:numPr>
          <w:ilvl w:val="0"/>
          <w:numId w:val="1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985C7D" w:rsidRPr="004C43D4" w:rsidRDefault="00985C7D"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8429C2">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E11</w:t>
      </w:r>
      <w:r w:rsidRPr="004C43D4">
        <w:rPr>
          <w:rFonts w:ascii="Arial" w:eastAsia="Times New Roman" w:hAnsi="Arial" w:cs="Times New Roman"/>
          <w:b/>
          <w:color w:val="262626" w:themeColor="text1" w:themeTint="D9"/>
          <w:szCs w:val="20"/>
          <w:lang w:eastAsia="en-US"/>
        </w:rPr>
        <w:tab/>
        <w:t>IF PAID ‘IN SOME OTHER WAY’ OR HAVE UNUSUAL PAYMENT CYCLE</w:t>
      </w:r>
      <w:r w:rsidRPr="004C43D4">
        <w:rPr>
          <w:rFonts w:ascii="Arial" w:eastAsia="Times New Roman" w:hAnsi="Arial" w:cs="Times New Roman"/>
          <w:b/>
          <w:color w:val="262626" w:themeColor="text1" w:themeTint="D9"/>
          <w:szCs w:val="20"/>
          <w:lang w:eastAsia="en-US"/>
        </w:rPr>
        <w:br/>
        <w:t>(E9=3 OR E10=4)</w:t>
      </w:r>
      <w:r w:rsidRPr="004C43D4">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ASK FOR WEEKLY INCOME IN E11</w:t>
      </w:r>
    </w:p>
    <w:p w:rsidR="001919BD" w:rsidRDefault="001919BD" w:rsidP="00CB0176">
      <w:pPr>
        <w:pStyle w:val="BodyText1"/>
      </w:pPr>
    </w:p>
    <w:p w:rsidR="00AD2324" w:rsidRPr="004C43D4" w:rsidRDefault="00AD2324" w:rsidP="00CB0176">
      <w:pPr>
        <w:pStyle w:val="BodyText1"/>
      </w:pPr>
      <w:r w:rsidRPr="004C43D4">
        <w:t>E11</w:t>
      </w:r>
      <w:r w:rsidRPr="004C43D4">
        <w:tab/>
        <w:t>How much was/is your usual (weekly/fortnightly/monthly) pay from that job?</w:t>
      </w:r>
      <w:r w:rsidRPr="004C43D4">
        <w:br/>
        <w:t>IF ONLY HOURLY RATE KNOWN – RECORD RATE</w:t>
      </w:r>
      <w:r w:rsidRPr="004C43D4">
        <w:br/>
        <w:t>IF ONLY ANNUAL SALARY KNOWN – RECORD SALARY</w:t>
      </w:r>
    </w:p>
    <w:p w:rsidR="00AD2324" w:rsidRPr="004C43D4" w:rsidRDefault="00AD2324" w:rsidP="005D49BB">
      <w:pPr>
        <w:numPr>
          <w:ilvl w:val="0"/>
          <w:numId w:val="14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 provide requested pay</w:t>
      </w:r>
    </w:p>
    <w:p w:rsidR="00AD2324" w:rsidRPr="004C43D4" w:rsidRDefault="00AD2324" w:rsidP="005D49BB">
      <w:pPr>
        <w:numPr>
          <w:ilvl w:val="0"/>
          <w:numId w:val="14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Annual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E13</w:t>
      </w:r>
    </w:p>
    <w:p w:rsidR="00AD2324" w:rsidRPr="004C43D4" w:rsidRDefault="00AD2324" w:rsidP="005D49BB">
      <w:pPr>
        <w:numPr>
          <w:ilvl w:val="0"/>
          <w:numId w:val="14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Hourly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E12</w:t>
      </w:r>
    </w:p>
    <w:p w:rsidR="00AD2324" w:rsidRPr="004C43D4" w:rsidRDefault="00AD2324" w:rsidP="005D49BB">
      <w:pPr>
        <w:numPr>
          <w:ilvl w:val="0"/>
          <w:numId w:val="14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E17</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ED0F11" w:rsidRPr="004C43D4" w:rsidRDefault="00AD2324" w:rsidP="00CB0176">
      <w:pPr>
        <w:pStyle w:val="BodyText1"/>
      </w:pPr>
      <w:r w:rsidRPr="004C43D4">
        <w:t>E11a</w:t>
      </w:r>
      <w:r w:rsidRPr="004C43D4">
        <w:tab/>
        <w:t xml:space="preserve">Record Numeric Response </w:t>
      </w:r>
    </w:p>
    <w:p w:rsidR="00AD2324" w:rsidRPr="004C43D4" w:rsidRDefault="00AD2324" w:rsidP="00CB0176">
      <w:pPr>
        <w:pStyle w:val="BodyText1"/>
        <w:ind w:left="1418" w:firstLine="0"/>
        <w:rPr>
          <w:sz w:val="20"/>
        </w:rPr>
      </w:pPr>
      <w:r w:rsidRPr="004C43D4">
        <w:rPr>
          <w:sz w:val="20"/>
        </w:rPr>
        <w:t xml:space="preserve">$1 to </w:t>
      </w:r>
      <w:r w:rsidR="000A5AA7" w:rsidRPr="004C43D4">
        <w:rPr>
          <w:sz w:val="20"/>
        </w:rPr>
        <w:t>$</w:t>
      </w:r>
      <w:r w:rsidRPr="004C43D4">
        <w:rPr>
          <w:sz w:val="20"/>
        </w:rPr>
        <w:t xml:space="preserve">10,000 </w:t>
      </w:r>
      <w:r w:rsidRPr="004C43D4">
        <w:rPr>
          <w:sz w:val="20"/>
        </w:rPr>
        <w:tab/>
      </w:r>
      <w:r w:rsidR="00ED0F11" w:rsidRPr="004C43D4">
        <w:rPr>
          <w:sz w:val="20"/>
        </w:rPr>
        <w:tab/>
      </w:r>
      <w:r w:rsidR="00ED0F11" w:rsidRPr="004C43D4">
        <w:rPr>
          <w:sz w:val="20"/>
        </w:rPr>
        <w:tab/>
      </w:r>
      <w:r w:rsidR="00ED0F11" w:rsidRPr="004C43D4">
        <w:rPr>
          <w:sz w:val="20"/>
        </w:rPr>
        <w:tab/>
      </w:r>
      <w:r w:rsidRPr="004C43D4">
        <w:rPr>
          <w:sz w:val="20"/>
        </w:rPr>
        <w:t>GO TO E15</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E12</w:t>
      </w:r>
      <w:r w:rsidRPr="004C43D4">
        <w:tab/>
        <w:t>How much per hour was/is your pay?</w:t>
      </w:r>
    </w:p>
    <w:p w:rsidR="00AD2324" w:rsidRPr="004C43D4" w:rsidRDefault="003D7114"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Record numeric response</w:t>
      </w:r>
      <w:r w:rsidR="00AD2324" w:rsidRPr="004C43D4">
        <w:rPr>
          <w:rFonts w:ascii="Arial" w:eastAsia="Times New Roman" w:hAnsi="Arial" w:cs="Times New Roman"/>
          <w:color w:val="262626" w:themeColor="text1" w:themeTint="D9"/>
          <w:sz w:val="20"/>
          <w:szCs w:val="20"/>
          <w:lang w:eastAsia="en-US"/>
        </w:rPr>
        <w:tab/>
      </w:r>
      <w:r w:rsidR="000A5AA7" w:rsidRPr="004C43D4">
        <w:rPr>
          <w:rFonts w:ascii="Arial" w:eastAsia="Times New Roman" w:hAnsi="Arial" w:cs="Times New Roman"/>
          <w:color w:val="262626" w:themeColor="text1" w:themeTint="D9"/>
          <w:sz w:val="20"/>
          <w:szCs w:val="20"/>
          <w:lang w:eastAsia="en-US"/>
        </w:rPr>
        <w:t xml:space="preserve"> </w:t>
      </w:r>
      <w:r w:rsidR="00AD2324" w:rsidRPr="004C43D4">
        <w:rPr>
          <w:rFonts w:ascii="Arial" w:eastAsia="Times New Roman" w:hAnsi="Arial" w:cs="Times New Roman"/>
          <w:color w:val="262626" w:themeColor="text1" w:themeTint="D9"/>
          <w:sz w:val="20"/>
          <w:szCs w:val="20"/>
          <w:lang w:eastAsia="en-US"/>
        </w:rPr>
        <w:t xml:space="preserve">$1 to </w:t>
      </w:r>
      <w:r w:rsidR="000A5AA7" w:rsidRPr="004C43D4">
        <w:rPr>
          <w:rFonts w:ascii="Arial" w:eastAsia="Times New Roman" w:hAnsi="Arial" w:cs="Times New Roman"/>
          <w:color w:val="262626" w:themeColor="text1" w:themeTint="D9"/>
          <w:sz w:val="20"/>
          <w:szCs w:val="20"/>
          <w:lang w:eastAsia="en-US"/>
        </w:rPr>
        <w:t>$</w:t>
      </w:r>
      <w:r w:rsidR="00AD2324" w:rsidRPr="004C43D4">
        <w:rPr>
          <w:rFonts w:ascii="Arial" w:eastAsia="Times New Roman" w:hAnsi="Arial" w:cs="Times New Roman"/>
          <w:color w:val="262626" w:themeColor="text1" w:themeTint="D9"/>
          <w:sz w:val="20"/>
          <w:szCs w:val="20"/>
          <w:lang w:eastAsia="en-US"/>
        </w:rPr>
        <w:t>200</w:t>
      </w:r>
    </w:p>
    <w:p w:rsidR="00C872E8" w:rsidRPr="004C43D4" w:rsidRDefault="00C872E8"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E15</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E13</w:t>
      </w:r>
      <w:r w:rsidRPr="004C43D4">
        <w:tab/>
        <w:t xml:space="preserve">How much per year was/is your pay? </w:t>
      </w:r>
    </w:p>
    <w:p w:rsidR="00AD2324" w:rsidRPr="004C43D4" w:rsidRDefault="00AD2324"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r>
      <w:r w:rsidR="000A5AA7" w:rsidRPr="004C43D4">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 xml:space="preserve">$1 to </w:t>
      </w:r>
      <w:r w:rsidR="000A5AA7" w:rsidRPr="004C43D4">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200,000</w:t>
      </w:r>
    </w:p>
    <w:p w:rsidR="00C872E8" w:rsidRPr="004C43D4" w:rsidRDefault="00C872E8"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E15</w:t>
      </w:r>
    </w:p>
    <w:p w:rsidR="001919BD" w:rsidRPr="004C43D4" w:rsidRDefault="001919BD"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lastRenderedPageBreak/>
        <w:t>E14</w:t>
      </w:r>
      <w:r w:rsidRPr="004C43D4">
        <w:tab/>
        <w:t>On average, how much did/do you earn per week, before tax but after deducting business expenses?</w:t>
      </w:r>
    </w:p>
    <w:p w:rsidR="00AD2324" w:rsidRPr="004C43D4" w:rsidRDefault="003D7114" w:rsidP="00C872E8">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Record numeric response</w:t>
      </w:r>
      <w:r w:rsidR="00AD2324" w:rsidRPr="004C43D4">
        <w:rPr>
          <w:rFonts w:ascii="Arial" w:eastAsia="Times New Roman" w:hAnsi="Arial" w:cs="Times New Roman"/>
          <w:color w:val="262626" w:themeColor="text1" w:themeTint="D9"/>
          <w:sz w:val="20"/>
          <w:szCs w:val="20"/>
          <w:lang w:eastAsia="en-US"/>
        </w:rPr>
        <w:tab/>
        <w:t xml:space="preserve">$1 to </w:t>
      </w:r>
      <w:r w:rsidR="000A5AA7" w:rsidRPr="004C43D4">
        <w:rPr>
          <w:rFonts w:ascii="Arial" w:eastAsia="Times New Roman" w:hAnsi="Arial" w:cs="Times New Roman"/>
          <w:color w:val="262626" w:themeColor="text1" w:themeTint="D9"/>
          <w:sz w:val="20"/>
          <w:szCs w:val="20"/>
          <w:lang w:eastAsia="en-US"/>
        </w:rPr>
        <w:t>$</w:t>
      </w:r>
      <w:r w:rsidR="00AD2324" w:rsidRPr="004C43D4">
        <w:rPr>
          <w:rFonts w:ascii="Arial" w:eastAsia="Times New Roman" w:hAnsi="Arial" w:cs="Times New Roman"/>
          <w:color w:val="262626" w:themeColor="text1" w:themeTint="D9"/>
          <w:sz w:val="20"/>
          <w:szCs w:val="20"/>
          <w:lang w:eastAsia="en-US"/>
        </w:rPr>
        <w:t>10,000</w:t>
      </w:r>
    </w:p>
    <w:p w:rsidR="00AD2324" w:rsidRPr="004C43D4" w:rsidRDefault="003D7114" w:rsidP="00C872E8">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DON’T KNOW</w:t>
      </w:r>
      <w:r w:rsidR="00AD2324" w:rsidRPr="004C43D4">
        <w:rPr>
          <w:rFonts w:ascii="Arial" w:eastAsia="Times New Roman" w:hAnsi="Arial" w:cs="Times New Roman"/>
          <w:color w:val="262626" w:themeColor="text1" w:themeTint="D9"/>
          <w:sz w:val="20"/>
          <w:szCs w:val="20"/>
          <w:lang w:eastAsia="en-US"/>
        </w:rPr>
        <w:tab/>
      </w:r>
      <w:r w:rsidR="008429C2" w:rsidRPr="004C43D4">
        <w:rPr>
          <w:rFonts w:ascii="Arial" w:eastAsia="Times New Roman" w:hAnsi="Arial" w:cs="Times New Roman"/>
          <w:color w:val="262626" w:themeColor="text1" w:themeTint="D9"/>
          <w:sz w:val="20"/>
          <w:szCs w:val="20"/>
          <w:lang w:eastAsia="en-US"/>
        </w:rPr>
        <w:tab/>
      </w:r>
      <w:r w:rsidR="008429C2"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99999</w:t>
      </w:r>
    </w:p>
    <w:p w:rsidR="00C872E8" w:rsidRPr="004C43D4" w:rsidRDefault="00C872E8"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PRE E17</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E15</w:t>
      </w:r>
      <w:r w:rsidRPr="004C43D4">
        <w:tab/>
        <w:t>Is that before or after tax is taken out?</w:t>
      </w:r>
    </w:p>
    <w:p w:rsidR="00AD2324" w:rsidRPr="004C43D4" w:rsidRDefault="00AD2324" w:rsidP="005D49BB">
      <w:pPr>
        <w:numPr>
          <w:ilvl w:val="0"/>
          <w:numId w:val="15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Before tax</w:t>
      </w:r>
    </w:p>
    <w:p w:rsidR="00AD2324" w:rsidRPr="004C43D4" w:rsidRDefault="00AD2324" w:rsidP="005D49BB">
      <w:pPr>
        <w:numPr>
          <w:ilvl w:val="0"/>
          <w:numId w:val="15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After tax</w:t>
      </w:r>
    </w:p>
    <w:p w:rsidR="00AD2324" w:rsidRPr="004C43D4" w:rsidRDefault="00AD2324" w:rsidP="005D49BB">
      <w:pPr>
        <w:numPr>
          <w:ilvl w:val="0"/>
          <w:numId w:val="15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applicable / No tax taken out</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E17</w:t>
      </w:r>
    </w:p>
    <w:p w:rsidR="00AD2324" w:rsidRPr="004C43D4" w:rsidRDefault="00AD2324" w:rsidP="005D49BB">
      <w:pPr>
        <w:numPr>
          <w:ilvl w:val="0"/>
          <w:numId w:val="15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ED0F11"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E17</w:t>
      </w:r>
    </w:p>
    <w:p w:rsidR="008429C2" w:rsidRPr="004C43D4" w:rsidRDefault="008429C2"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8429C2">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E16</w:t>
      </w:r>
      <w:r w:rsidRPr="004C43D4">
        <w:rPr>
          <w:rFonts w:ascii="Arial" w:eastAsia="Times New Roman" w:hAnsi="Arial" w:cs="Times New Roman"/>
          <w:b/>
          <w:color w:val="262626" w:themeColor="text1" w:themeTint="D9"/>
          <w:szCs w:val="20"/>
          <w:lang w:eastAsia="en-US"/>
        </w:rPr>
        <w:tab/>
        <w:t>IF E15=1, ASK ABOUT ‘AFTER TAX’ IN E16,</w:t>
      </w:r>
      <w:r w:rsidRPr="004C43D4">
        <w:rPr>
          <w:rFonts w:ascii="Arial" w:eastAsia="Times New Roman" w:hAnsi="Arial" w:cs="Times New Roman"/>
          <w:b/>
          <w:color w:val="262626" w:themeColor="text1" w:themeTint="D9"/>
          <w:szCs w:val="20"/>
          <w:lang w:eastAsia="en-US"/>
        </w:rPr>
        <w:br/>
        <w:t>IF E15=2, ASK ABOUT ‘BEFORE TAX’ IN E16</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E16</w:t>
      </w:r>
      <w:r w:rsidRPr="004C43D4">
        <w:tab/>
        <w:t>Do you know the (after/before) tax amount?</w:t>
      </w:r>
    </w:p>
    <w:p w:rsidR="00AD2324" w:rsidRPr="004C43D4" w:rsidRDefault="003D7114"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Record Numeric Response</w:t>
      </w:r>
      <w:r w:rsidR="00AD2324" w:rsidRPr="004C43D4">
        <w:rPr>
          <w:rFonts w:ascii="Arial" w:eastAsia="Times New Roman" w:hAnsi="Arial" w:cs="Times New Roman"/>
          <w:color w:val="262626" w:themeColor="text1" w:themeTint="D9"/>
          <w:sz w:val="20"/>
          <w:szCs w:val="20"/>
          <w:lang w:eastAsia="en-US"/>
        </w:rPr>
        <w:tab/>
        <w:t xml:space="preserve">$1 to </w:t>
      </w:r>
      <w:r w:rsidR="000A5AA7" w:rsidRPr="004C43D4">
        <w:rPr>
          <w:rFonts w:ascii="Arial" w:eastAsia="Times New Roman" w:hAnsi="Arial" w:cs="Times New Roman"/>
          <w:color w:val="262626" w:themeColor="text1" w:themeTint="D9"/>
          <w:sz w:val="20"/>
          <w:szCs w:val="20"/>
          <w:lang w:eastAsia="en-US"/>
        </w:rPr>
        <w:t>$</w:t>
      </w:r>
      <w:r w:rsidR="00AD2324" w:rsidRPr="004C43D4">
        <w:rPr>
          <w:rFonts w:ascii="Arial" w:eastAsia="Times New Roman" w:hAnsi="Arial" w:cs="Times New Roman"/>
          <w:color w:val="262626" w:themeColor="text1" w:themeTint="D9"/>
          <w:sz w:val="20"/>
          <w:szCs w:val="20"/>
          <w:lang w:eastAsia="en-US"/>
        </w:rPr>
        <w:t>200,000</w:t>
      </w:r>
      <w:r w:rsidR="00AD2324" w:rsidRPr="004C43D4">
        <w:rPr>
          <w:rFonts w:ascii="Arial" w:eastAsia="Times New Roman" w:hAnsi="Arial" w:cs="Times New Roman"/>
          <w:color w:val="262626" w:themeColor="text1" w:themeTint="D9"/>
          <w:sz w:val="20"/>
          <w:szCs w:val="20"/>
          <w:lang w:eastAsia="en-US"/>
        </w:rPr>
        <w:br/>
        <w:t>DON’T KNOW</w:t>
      </w:r>
      <w:r w:rsidR="00AD2324" w:rsidRPr="004C43D4">
        <w:rPr>
          <w:rFonts w:ascii="Arial" w:eastAsia="Times New Roman" w:hAnsi="Arial" w:cs="Times New Roman"/>
          <w:color w:val="262626" w:themeColor="text1" w:themeTint="D9"/>
          <w:sz w:val="20"/>
          <w:szCs w:val="20"/>
          <w:lang w:eastAsia="en-US"/>
        </w:rPr>
        <w:tab/>
      </w:r>
      <w:r w:rsidR="001C20D8" w:rsidRPr="004C43D4">
        <w:rPr>
          <w:rFonts w:ascii="Arial" w:eastAsia="Times New Roman" w:hAnsi="Arial" w:cs="Times New Roman"/>
          <w:color w:val="262626" w:themeColor="text1" w:themeTint="D9"/>
          <w:sz w:val="20"/>
          <w:szCs w:val="20"/>
          <w:lang w:eastAsia="en-US"/>
        </w:rPr>
        <w:tab/>
      </w:r>
      <w:r w:rsidR="001C20D8"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999999</w:t>
      </w:r>
    </w:p>
    <w:p w:rsidR="001C20D8" w:rsidRPr="004C43D4" w:rsidRDefault="001C20D8"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E16a</w:t>
      </w:r>
      <w:r w:rsidRPr="004C43D4">
        <w:tab/>
        <w:t>(Can I confirm) is that also (a/an) (hourly/weekly/fortnightly/monthly/annual) amount?</w:t>
      </w:r>
    </w:p>
    <w:p w:rsidR="00AD2324" w:rsidRPr="004C43D4" w:rsidRDefault="00AD2324" w:rsidP="005D49BB">
      <w:pPr>
        <w:numPr>
          <w:ilvl w:val="0"/>
          <w:numId w:val="16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00985C7D" w:rsidRPr="004C43D4">
        <w:rPr>
          <w:rFonts w:ascii="Arial" w:eastAsia="Times New Roman" w:hAnsi="Arial" w:cs="Times New Roman"/>
          <w:color w:val="262626" w:themeColor="text1" w:themeTint="D9"/>
          <w:sz w:val="20"/>
          <w:szCs w:val="20"/>
          <w:lang w:eastAsia="en-US"/>
        </w:rPr>
        <w:tab/>
      </w:r>
      <w:r w:rsidR="00985C7D" w:rsidRPr="004C43D4">
        <w:rPr>
          <w:rFonts w:ascii="Arial" w:eastAsia="Times New Roman" w:hAnsi="Arial" w:cs="Times New Roman"/>
          <w:color w:val="262626" w:themeColor="text1" w:themeTint="D9"/>
          <w:sz w:val="20"/>
          <w:szCs w:val="20"/>
          <w:lang w:eastAsia="en-US"/>
        </w:rPr>
        <w:tab/>
      </w:r>
      <w:r w:rsidR="00ED0F11"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E17</w:t>
      </w:r>
    </w:p>
    <w:p w:rsidR="00AD2324" w:rsidRPr="004C43D4" w:rsidRDefault="00AD2324" w:rsidP="005D49BB">
      <w:pPr>
        <w:numPr>
          <w:ilvl w:val="0"/>
          <w:numId w:val="16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CB0176">
      <w:pPr>
        <w:pStyle w:val="BodyText1"/>
      </w:pPr>
      <w:r w:rsidRPr="004C43D4">
        <w:t>E16b</w:t>
      </w:r>
      <w:r w:rsidRPr="004C43D4">
        <w:tab/>
        <w:t>What period does that cover?</w:t>
      </w:r>
    </w:p>
    <w:p w:rsidR="00AD2324" w:rsidRPr="004C43D4" w:rsidRDefault="00AD2324" w:rsidP="005D49BB">
      <w:pPr>
        <w:numPr>
          <w:ilvl w:val="0"/>
          <w:numId w:val="1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Hour</w:t>
      </w:r>
    </w:p>
    <w:p w:rsidR="00AD2324" w:rsidRPr="004C43D4" w:rsidRDefault="00AD2324" w:rsidP="005D49BB">
      <w:pPr>
        <w:numPr>
          <w:ilvl w:val="0"/>
          <w:numId w:val="1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Day</w:t>
      </w:r>
    </w:p>
    <w:p w:rsidR="00AD2324" w:rsidRPr="004C43D4" w:rsidRDefault="00AD2324" w:rsidP="005D49BB">
      <w:pPr>
        <w:numPr>
          <w:ilvl w:val="0"/>
          <w:numId w:val="1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w:t>
      </w:r>
    </w:p>
    <w:p w:rsidR="00AD2324" w:rsidRPr="004C43D4" w:rsidRDefault="00AD2324" w:rsidP="005D49BB">
      <w:pPr>
        <w:numPr>
          <w:ilvl w:val="0"/>
          <w:numId w:val="1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w:t>
      </w:r>
    </w:p>
    <w:p w:rsidR="00AD2324" w:rsidRPr="004C43D4" w:rsidRDefault="00AD2324" w:rsidP="005D49BB">
      <w:pPr>
        <w:numPr>
          <w:ilvl w:val="0"/>
          <w:numId w:val="1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w:t>
      </w:r>
    </w:p>
    <w:p w:rsidR="00AD2324" w:rsidRPr="004C43D4" w:rsidRDefault="00AD2324" w:rsidP="005D49BB">
      <w:pPr>
        <w:numPr>
          <w:ilvl w:val="0"/>
          <w:numId w:val="1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w:t>
      </w:r>
    </w:p>
    <w:p w:rsidR="00AD2324" w:rsidRPr="004C43D4" w:rsidRDefault="00AD2324" w:rsidP="005D49BB">
      <w:pPr>
        <w:numPr>
          <w:ilvl w:val="0"/>
          <w:numId w:val="1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85C7D" w:rsidRPr="004C43D4" w:rsidRDefault="00985C7D"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E17</w:t>
      </w:r>
      <w:r w:rsidRPr="004C43D4">
        <w:rPr>
          <w:rFonts w:ascii="Arial" w:eastAsia="Times New Roman" w:hAnsi="Arial" w:cs="Times New Roman"/>
          <w:b/>
          <w:color w:val="262626" w:themeColor="text1" w:themeTint="D9"/>
          <w:szCs w:val="20"/>
          <w:lang w:eastAsia="en-US"/>
        </w:rPr>
        <w:tab/>
        <w:t>IF TWO OR MORE ‘OTHER JOBS’ SINCE LAST INTERVIEW (</w:t>
      </w:r>
      <w:r w:rsidR="00AB1285" w:rsidRPr="004C43D4">
        <w:rPr>
          <w:rFonts w:ascii="Arial" w:eastAsia="Times New Roman" w:hAnsi="Arial" w:cs="Times New Roman"/>
          <w:b/>
          <w:color w:val="262626" w:themeColor="text1" w:themeTint="D9"/>
          <w:szCs w:val="20"/>
          <w:lang w:eastAsia="en-US"/>
        </w:rPr>
        <w:t>D</w:t>
      </w:r>
      <w:r w:rsidR="00AB1285">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=2 OR MORE)</w:t>
      </w:r>
      <w:r w:rsidRPr="004C43D4">
        <w:rPr>
          <w:rFonts w:ascii="Arial" w:eastAsia="Times New Roman" w:hAnsi="Arial" w:cs="Times New Roman"/>
          <w:b/>
          <w:color w:val="262626" w:themeColor="text1" w:themeTint="D9"/>
          <w:szCs w:val="20"/>
          <w:lang w:eastAsia="en-US"/>
        </w:rPr>
        <w:br/>
        <w:t>GO TO E17</w:t>
      </w:r>
      <w:r w:rsidRPr="004C43D4">
        <w:rPr>
          <w:rFonts w:ascii="Arial" w:eastAsia="Times New Roman" w:hAnsi="Arial" w:cs="Times New Roman"/>
          <w:b/>
          <w:color w:val="262626" w:themeColor="text1" w:themeTint="D9"/>
          <w:szCs w:val="20"/>
          <w:lang w:eastAsia="en-US"/>
        </w:rPr>
        <w:br/>
        <w:t xml:space="preserve">ELSE GO TO PRE </w:t>
      </w:r>
      <w:r w:rsidR="00245AB3">
        <w:rPr>
          <w:rFonts w:ascii="Arial" w:eastAsia="Times New Roman" w:hAnsi="Arial" w:cs="Times New Roman"/>
          <w:b/>
          <w:color w:val="262626" w:themeColor="text1" w:themeTint="D9"/>
          <w:szCs w:val="20"/>
          <w:lang w:eastAsia="en-US"/>
        </w:rPr>
        <w:t>F1</w:t>
      </w:r>
    </w:p>
    <w:p w:rsidR="00ED0F11" w:rsidRPr="004C43D4" w:rsidRDefault="00ED0F11"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 xml:space="preserve">E17 </w:t>
      </w:r>
      <w:r w:rsidRPr="004C43D4">
        <w:tab/>
        <w:t xml:space="preserve">Now thinking of your next most recent other job, what kind of work did you do in that job? </w:t>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 xml:space="preserve">(PROBE FOR JOB TITLE AND MAIN DUTIES PERFORMED IN THAT JOB) </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E18</w:t>
      </w:r>
      <w:r w:rsidRPr="004C43D4">
        <w:tab/>
        <w:t>What was your employer’s main kind of business?</w:t>
      </w:r>
    </w:p>
    <w:p w:rsidR="00AD2324" w:rsidRPr="004C43D4" w:rsidRDefault="00AD2324" w:rsidP="00CB0176">
      <w:pPr>
        <w:tabs>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(PROBE FOR DESCRIPTION OF MAIN BUSINESS ACTIVITIES,</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eg Sells clothes, Makes furniture, Fast food outlet)</w:t>
      </w:r>
    </w:p>
    <w:p w:rsidR="00F61258" w:rsidRPr="004C43D4" w:rsidRDefault="00F61258" w:rsidP="00CB0176">
      <w:pPr>
        <w:pStyle w:val="BodyText1"/>
      </w:pPr>
    </w:p>
    <w:p w:rsidR="00AD2324" w:rsidRPr="004C43D4" w:rsidRDefault="00AD2324" w:rsidP="00CB0176">
      <w:pPr>
        <w:pStyle w:val="BodyText1"/>
      </w:pPr>
      <w:r w:rsidRPr="004C43D4">
        <w:t xml:space="preserve">E19 </w:t>
      </w:r>
      <w:r w:rsidRPr="004C43D4">
        <w:tab/>
        <w:t>How many hours per week did you usually work in that job?</w:t>
      </w:r>
    </w:p>
    <w:p w:rsidR="00AD2324" w:rsidRPr="004C43D4" w:rsidRDefault="00AD2324" w:rsidP="00CB0176">
      <w:pPr>
        <w:tabs>
          <w:tab w:val="left" w:pos="1080"/>
        </w:tabs>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HOURS VARY ASK AND RECORD HOW MANY HOURS PER WEEK ON AVERAGE)</w:t>
      </w:r>
    </w:p>
    <w:p w:rsidR="00AD2324" w:rsidRPr="004C43D4" w:rsidRDefault="003D7114"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Record numeric response</w:t>
      </w:r>
      <w:r w:rsidR="00AD2324" w:rsidRPr="004C43D4">
        <w:rPr>
          <w:rFonts w:ascii="Arial" w:eastAsia="Times New Roman" w:hAnsi="Arial" w:cs="Times New Roman"/>
          <w:color w:val="262626" w:themeColor="text1" w:themeTint="D9"/>
          <w:sz w:val="20"/>
          <w:szCs w:val="20"/>
          <w:lang w:eastAsia="en-US"/>
        </w:rPr>
        <w:tab/>
        <w:t>1 to 100</w:t>
      </w:r>
    </w:p>
    <w:p w:rsidR="00AD2324" w:rsidRPr="004C43D4" w:rsidRDefault="003D7114"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DON’T KNOW</w:t>
      </w:r>
      <w:r w:rsidR="00AD2324" w:rsidRPr="004C43D4">
        <w:rPr>
          <w:rFonts w:ascii="Arial" w:eastAsia="Times New Roman" w:hAnsi="Arial" w:cs="Times New Roman"/>
          <w:color w:val="262626" w:themeColor="text1" w:themeTint="D9"/>
          <w:sz w:val="20"/>
          <w:szCs w:val="20"/>
          <w:lang w:eastAsia="en-US"/>
        </w:rPr>
        <w:tab/>
        <w:t>999</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lastRenderedPageBreak/>
        <w:t xml:space="preserve">E20 </w:t>
      </w:r>
      <w:r w:rsidRPr="004C43D4">
        <w:tab/>
        <w:t xml:space="preserve">Did you work for wages or salary with an employer, were you </w:t>
      </w:r>
      <w:r w:rsidR="007254F1" w:rsidRPr="004C43D4">
        <w:t>self-employed</w:t>
      </w:r>
      <w:r w:rsidRPr="004C43D4">
        <w:t xml:space="preserve"> in your own business, or did you work in some other way? </w:t>
      </w:r>
    </w:p>
    <w:p w:rsidR="00AD2324" w:rsidRPr="004C43D4" w:rsidRDefault="00AD2324" w:rsidP="005D49BB">
      <w:pPr>
        <w:numPr>
          <w:ilvl w:val="0"/>
          <w:numId w:val="10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Wages/salary</w:t>
      </w:r>
    </w:p>
    <w:p w:rsidR="00AD2324" w:rsidRPr="004C43D4" w:rsidRDefault="00AD2324" w:rsidP="005D49BB">
      <w:pPr>
        <w:numPr>
          <w:ilvl w:val="0"/>
          <w:numId w:val="10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Own business </w:t>
      </w:r>
      <w:r w:rsidRPr="004C43D4">
        <w:rPr>
          <w:rFonts w:ascii="Arial" w:eastAsia="Times New Roman" w:hAnsi="Arial" w:cs="Times New Roman"/>
          <w:color w:val="262626" w:themeColor="text1" w:themeTint="D9"/>
          <w:sz w:val="20"/>
          <w:szCs w:val="20"/>
          <w:lang w:eastAsia="en-US"/>
        </w:rPr>
        <w:tab/>
        <w:t>GO TO E25</w:t>
      </w:r>
    </w:p>
    <w:p w:rsidR="00AD2324" w:rsidRPr="004C43D4" w:rsidRDefault="00AD2324" w:rsidP="005D49BB">
      <w:pPr>
        <w:numPr>
          <w:ilvl w:val="0"/>
          <w:numId w:val="10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way </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E22</w:t>
      </w:r>
    </w:p>
    <w:p w:rsidR="00AD2324" w:rsidRPr="004C43D4" w:rsidRDefault="00AD2324" w:rsidP="005D49BB">
      <w:pPr>
        <w:numPr>
          <w:ilvl w:val="0"/>
          <w:numId w:val="10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t xml:space="preserve">GO TO PRE </w:t>
      </w:r>
      <w:r w:rsidR="00C22D4F">
        <w:rPr>
          <w:rFonts w:ascii="Arial" w:eastAsia="Times New Roman" w:hAnsi="Arial" w:cs="Times New Roman"/>
          <w:color w:val="262626" w:themeColor="text1" w:themeTint="D9"/>
          <w:sz w:val="20"/>
          <w:szCs w:val="20"/>
          <w:lang w:eastAsia="en-US"/>
        </w:rPr>
        <w:t>F1</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E21</w:t>
      </w:r>
      <w:r w:rsidRPr="004C43D4">
        <w:tab/>
        <w:t>How often did you get paid?</w:t>
      </w:r>
    </w:p>
    <w:p w:rsidR="00AD2324" w:rsidRPr="004C43D4" w:rsidRDefault="00AD2324" w:rsidP="005D49BB">
      <w:pPr>
        <w:numPr>
          <w:ilvl w:val="0"/>
          <w:numId w:val="15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Weekly</w:t>
      </w:r>
    </w:p>
    <w:p w:rsidR="00AD2324" w:rsidRPr="004C43D4" w:rsidRDefault="00AD2324" w:rsidP="005D49BB">
      <w:pPr>
        <w:numPr>
          <w:ilvl w:val="0"/>
          <w:numId w:val="15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rsidR="00AD2324" w:rsidRPr="004C43D4" w:rsidRDefault="00AD2324" w:rsidP="005D49BB">
      <w:pPr>
        <w:numPr>
          <w:ilvl w:val="0"/>
          <w:numId w:val="15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rsidR="00AD2324" w:rsidRPr="004C43D4" w:rsidRDefault="00AD2324" w:rsidP="005D49BB">
      <w:pPr>
        <w:numPr>
          <w:ilvl w:val="0"/>
          <w:numId w:val="15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1C20D8" w:rsidRPr="004C43D4" w:rsidRDefault="001C20D8"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8429C2">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E22</w:t>
      </w:r>
      <w:r w:rsidRPr="004C43D4">
        <w:rPr>
          <w:rFonts w:ascii="Arial" w:eastAsia="Times New Roman" w:hAnsi="Arial" w:cs="Times New Roman"/>
          <w:b/>
          <w:color w:val="262626" w:themeColor="text1" w:themeTint="D9"/>
          <w:szCs w:val="20"/>
          <w:lang w:eastAsia="en-US"/>
        </w:rPr>
        <w:tab/>
        <w:t xml:space="preserve">IF PAID ‘IN SOME OTHER WAY’ OR HAVE UNUSUAL PAYMENT CYCLE, </w:t>
      </w:r>
      <w:r w:rsidRPr="004C43D4">
        <w:rPr>
          <w:rFonts w:ascii="Arial" w:eastAsia="Times New Roman" w:hAnsi="Arial" w:cs="Times New Roman"/>
          <w:b/>
          <w:color w:val="262626" w:themeColor="text1" w:themeTint="D9"/>
          <w:szCs w:val="20"/>
          <w:lang w:eastAsia="en-US"/>
        </w:rPr>
        <w:br/>
        <w:t>E20=3 OR E21=4 - ASK FOR WEEKLY INCOME IN E22</w:t>
      </w:r>
    </w:p>
    <w:p w:rsidR="00543F0C" w:rsidRPr="004C43D4" w:rsidRDefault="00543F0C"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E22</w:t>
      </w:r>
      <w:r w:rsidRPr="004C43D4">
        <w:tab/>
        <w:t xml:space="preserve">How much was your usual (weekly/fortnightly/monthly) pay from that job </w:t>
      </w:r>
      <w:r w:rsidRPr="004C43D4">
        <w:br/>
        <w:t>IF ONLY HOURLY RATE KNOWN – RECORD RATE</w:t>
      </w:r>
      <w:r w:rsidRPr="004C43D4">
        <w:br/>
        <w:t>IF ONLY ANNUAL SALARY KNOWN – RECORD SALARY</w:t>
      </w:r>
    </w:p>
    <w:p w:rsidR="00AD2324" w:rsidRPr="004C43D4" w:rsidRDefault="00AD2324" w:rsidP="005D49BB">
      <w:pPr>
        <w:numPr>
          <w:ilvl w:val="0"/>
          <w:numId w:val="103"/>
        </w:numPr>
        <w:tabs>
          <w:tab w:val="left" w:pos="1080"/>
          <w:tab w:val="num" w:pos="170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 provide requested pay</w:t>
      </w:r>
    </w:p>
    <w:p w:rsidR="00AD2324" w:rsidRPr="004C43D4" w:rsidRDefault="00AD2324" w:rsidP="005D49BB">
      <w:pPr>
        <w:numPr>
          <w:ilvl w:val="0"/>
          <w:numId w:val="103"/>
        </w:numPr>
        <w:tabs>
          <w:tab w:val="left" w:pos="1080"/>
          <w:tab w:val="num" w:pos="170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Annual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E24</w:t>
      </w:r>
    </w:p>
    <w:p w:rsidR="00AD2324" w:rsidRPr="004C43D4" w:rsidRDefault="00AD2324" w:rsidP="005D49BB">
      <w:pPr>
        <w:numPr>
          <w:ilvl w:val="0"/>
          <w:numId w:val="103"/>
        </w:numPr>
        <w:tabs>
          <w:tab w:val="left" w:pos="1080"/>
          <w:tab w:val="num" w:pos="170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Hourly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E23</w:t>
      </w:r>
    </w:p>
    <w:p w:rsidR="00AD2324" w:rsidRPr="004C43D4" w:rsidRDefault="00AD2324" w:rsidP="005D49BB">
      <w:pPr>
        <w:numPr>
          <w:ilvl w:val="0"/>
          <w:numId w:val="103"/>
        </w:numPr>
        <w:tabs>
          <w:tab w:val="left" w:pos="1080"/>
          <w:tab w:val="num" w:pos="1701"/>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PRE </w:t>
      </w:r>
      <w:r w:rsidR="00C22D4F">
        <w:rPr>
          <w:rFonts w:ascii="Arial" w:eastAsia="Times New Roman" w:hAnsi="Arial" w:cs="Times New Roman"/>
          <w:color w:val="262626" w:themeColor="text1" w:themeTint="D9"/>
          <w:sz w:val="20"/>
          <w:szCs w:val="20"/>
          <w:lang w:eastAsia="en-US"/>
        </w:rPr>
        <w:t>F1</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543F0C" w:rsidRPr="004C43D4" w:rsidRDefault="00AD2324" w:rsidP="00CB0176">
      <w:pPr>
        <w:pStyle w:val="BodyText1"/>
      </w:pPr>
      <w:r w:rsidRPr="004C43D4">
        <w:t>E22a</w:t>
      </w:r>
      <w:r w:rsidRPr="004C43D4">
        <w:tab/>
        <w:t>Record numeric response</w:t>
      </w:r>
    </w:p>
    <w:p w:rsidR="00AD2324" w:rsidRPr="004C43D4" w:rsidRDefault="00543F0C" w:rsidP="00CB0176">
      <w:pPr>
        <w:pStyle w:val="BodyText1"/>
        <w:rPr>
          <w:sz w:val="20"/>
        </w:rPr>
      </w:pPr>
      <w:r w:rsidRPr="004C43D4">
        <w:rPr>
          <w:sz w:val="20"/>
        </w:rPr>
        <w:tab/>
      </w:r>
      <w:r w:rsidRPr="004C43D4">
        <w:rPr>
          <w:sz w:val="20"/>
        </w:rPr>
        <w:tab/>
      </w:r>
      <w:r w:rsidR="00AD2324" w:rsidRPr="004C43D4">
        <w:rPr>
          <w:sz w:val="20"/>
        </w:rPr>
        <w:t xml:space="preserve">$1 to </w:t>
      </w:r>
      <w:r w:rsidR="000A5AA7" w:rsidRPr="004C43D4">
        <w:rPr>
          <w:sz w:val="20"/>
        </w:rPr>
        <w:t>$</w:t>
      </w:r>
      <w:r w:rsidR="00AD2324" w:rsidRPr="004C43D4">
        <w:rPr>
          <w:sz w:val="20"/>
        </w:rPr>
        <w:t xml:space="preserve">10,000 </w:t>
      </w:r>
      <w:r w:rsidR="00AD2324" w:rsidRPr="004C43D4">
        <w:rPr>
          <w:sz w:val="20"/>
        </w:rPr>
        <w:tab/>
      </w:r>
      <w:r w:rsidR="00AD2324" w:rsidRPr="004C43D4">
        <w:rPr>
          <w:sz w:val="20"/>
        </w:rPr>
        <w:tab/>
      </w:r>
      <w:r w:rsidRPr="004C43D4">
        <w:rPr>
          <w:sz w:val="20"/>
        </w:rPr>
        <w:tab/>
      </w:r>
      <w:r w:rsidRPr="004C43D4">
        <w:rPr>
          <w:sz w:val="20"/>
        </w:rPr>
        <w:tab/>
      </w:r>
      <w:r w:rsidRPr="004C43D4">
        <w:rPr>
          <w:sz w:val="20"/>
        </w:rPr>
        <w:tab/>
      </w:r>
      <w:r w:rsidR="00AD2324" w:rsidRPr="004C43D4">
        <w:rPr>
          <w:sz w:val="20"/>
        </w:rPr>
        <w:t>GO TO E26</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E23</w:t>
      </w:r>
      <w:r w:rsidRPr="004C43D4">
        <w:tab/>
        <w:t>How much per hour was your pay?</w:t>
      </w:r>
    </w:p>
    <w:p w:rsidR="00AD2324" w:rsidRPr="004C43D4" w:rsidRDefault="003D7114" w:rsidP="00CB0176">
      <w:pPr>
        <w:pStyle w:val="BodyText1"/>
        <w:ind w:left="1418"/>
        <w:rPr>
          <w:sz w:val="20"/>
        </w:rPr>
      </w:pPr>
      <w:r w:rsidRPr="004C43D4">
        <w:rPr>
          <w:sz w:val="20"/>
        </w:rPr>
        <w:tab/>
      </w:r>
      <w:r w:rsidR="00AD2324" w:rsidRPr="004C43D4">
        <w:rPr>
          <w:sz w:val="20"/>
        </w:rPr>
        <w:t>Record numeric response</w:t>
      </w:r>
      <w:r w:rsidR="00AD2324" w:rsidRPr="004C43D4">
        <w:rPr>
          <w:sz w:val="20"/>
        </w:rPr>
        <w:tab/>
      </w:r>
      <w:r w:rsidR="00AD2324" w:rsidRPr="004C43D4">
        <w:rPr>
          <w:sz w:val="20"/>
        </w:rPr>
        <w:tab/>
      </w:r>
      <w:r w:rsidR="00AD2324" w:rsidRPr="004C43D4">
        <w:rPr>
          <w:sz w:val="20"/>
        </w:rPr>
        <w:tab/>
        <w:t xml:space="preserve">$1 to </w:t>
      </w:r>
      <w:r w:rsidR="0004328A" w:rsidRPr="004C43D4">
        <w:rPr>
          <w:sz w:val="20"/>
        </w:rPr>
        <w:t>$</w:t>
      </w:r>
      <w:r w:rsidR="00AD2324" w:rsidRPr="004C43D4">
        <w:rPr>
          <w:sz w:val="20"/>
        </w:rPr>
        <w:t>200</w:t>
      </w:r>
    </w:p>
    <w:p w:rsidR="00543F0C" w:rsidRPr="004C43D4" w:rsidRDefault="00543F0C"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E26</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E24</w:t>
      </w:r>
      <w:r w:rsidRPr="004C43D4">
        <w:tab/>
        <w:t xml:space="preserve">How much per year was your pay? </w:t>
      </w:r>
    </w:p>
    <w:p w:rsidR="00AD2324" w:rsidRPr="004C43D4" w:rsidRDefault="00AD2324"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r>
      <w:r w:rsidR="00543F0C" w:rsidRPr="004C43D4">
        <w:rPr>
          <w:rFonts w:ascii="Arial" w:eastAsia="Times New Roman" w:hAnsi="Arial" w:cs="Times New Roman"/>
          <w:color w:val="262626" w:themeColor="text1" w:themeTint="D9"/>
          <w:sz w:val="20"/>
          <w:szCs w:val="20"/>
          <w:lang w:eastAsia="en-US"/>
        </w:rPr>
        <w:tab/>
      </w:r>
      <w:r w:rsidR="00543F0C"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$1 to </w:t>
      </w:r>
      <w:r w:rsidR="000A5AA7" w:rsidRPr="004C43D4">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200,000</w:t>
      </w:r>
    </w:p>
    <w:p w:rsidR="00543F0C" w:rsidRPr="004C43D4" w:rsidRDefault="00543F0C"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E26</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E25</w:t>
      </w:r>
      <w:r w:rsidRPr="004C43D4">
        <w:tab/>
        <w:t>On average, how much did you earn per week, before tax but after deducting business expenses?</w:t>
      </w:r>
    </w:p>
    <w:p w:rsidR="00AD2324" w:rsidRPr="004C43D4" w:rsidRDefault="003D7114"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Record numeric response</w:t>
      </w:r>
      <w:r w:rsidR="00AD2324" w:rsidRPr="004C43D4">
        <w:rPr>
          <w:rFonts w:ascii="Arial" w:eastAsia="Times New Roman" w:hAnsi="Arial" w:cs="Times New Roman"/>
          <w:color w:val="262626" w:themeColor="text1" w:themeTint="D9"/>
          <w:sz w:val="20"/>
          <w:szCs w:val="20"/>
          <w:lang w:eastAsia="en-US"/>
        </w:rPr>
        <w:tab/>
      </w:r>
      <w:r w:rsidR="00543F0C" w:rsidRPr="004C43D4">
        <w:rPr>
          <w:rFonts w:ascii="Arial" w:eastAsia="Times New Roman" w:hAnsi="Arial" w:cs="Times New Roman"/>
          <w:color w:val="262626" w:themeColor="text1" w:themeTint="D9"/>
          <w:sz w:val="20"/>
          <w:szCs w:val="20"/>
          <w:lang w:eastAsia="en-US"/>
        </w:rPr>
        <w:tab/>
      </w:r>
      <w:r w:rsidR="00543F0C"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 xml:space="preserve">$1 to </w:t>
      </w:r>
      <w:r w:rsidR="000A5AA7" w:rsidRPr="004C43D4">
        <w:rPr>
          <w:rFonts w:ascii="Arial" w:eastAsia="Times New Roman" w:hAnsi="Arial" w:cs="Times New Roman"/>
          <w:color w:val="262626" w:themeColor="text1" w:themeTint="D9"/>
          <w:sz w:val="20"/>
          <w:szCs w:val="20"/>
          <w:lang w:eastAsia="en-US"/>
        </w:rPr>
        <w:t>$</w:t>
      </w:r>
      <w:r w:rsidR="00AD2324" w:rsidRPr="004C43D4">
        <w:rPr>
          <w:rFonts w:ascii="Arial" w:eastAsia="Times New Roman" w:hAnsi="Arial" w:cs="Times New Roman"/>
          <w:color w:val="262626" w:themeColor="text1" w:themeTint="D9"/>
          <w:sz w:val="20"/>
          <w:szCs w:val="20"/>
          <w:lang w:eastAsia="en-US"/>
        </w:rPr>
        <w:t>10,000</w:t>
      </w:r>
    </w:p>
    <w:p w:rsidR="00AD2324" w:rsidRPr="004C43D4" w:rsidRDefault="003D7114"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DON’T KNOW</w:t>
      </w:r>
      <w:r w:rsidR="00AD2324" w:rsidRPr="004C43D4">
        <w:rPr>
          <w:rFonts w:ascii="Arial" w:eastAsia="Times New Roman" w:hAnsi="Arial" w:cs="Times New Roman"/>
          <w:color w:val="262626" w:themeColor="text1" w:themeTint="D9"/>
          <w:sz w:val="20"/>
          <w:szCs w:val="20"/>
          <w:lang w:eastAsia="en-US"/>
        </w:rPr>
        <w:tab/>
        <w:t>99999</w:t>
      </w:r>
    </w:p>
    <w:p w:rsidR="00543F0C" w:rsidRPr="004C43D4" w:rsidRDefault="00543F0C"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NOW GO TO </w:t>
      </w:r>
      <w:r w:rsidR="00F13F05" w:rsidRPr="004C43D4">
        <w:rPr>
          <w:rFonts w:ascii="Arial" w:eastAsia="Times New Roman" w:hAnsi="Arial" w:cs="Times New Roman"/>
          <w:b/>
          <w:color w:val="262626" w:themeColor="text1" w:themeTint="D9"/>
          <w:szCs w:val="20"/>
          <w:lang w:eastAsia="en-US"/>
        </w:rPr>
        <w:t xml:space="preserve">PRE </w:t>
      </w:r>
      <w:r w:rsidR="00CA1691">
        <w:rPr>
          <w:rFonts w:ascii="Arial" w:eastAsia="Times New Roman" w:hAnsi="Arial" w:cs="Times New Roman"/>
          <w:b/>
          <w:color w:val="262626" w:themeColor="text1" w:themeTint="D9"/>
          <w:szCs w:val="20"/>
          <w:lang w:eastAsia="en-US"/>
        </w:rPr>
        <w:t>F1</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E26</w:t>
      </w:r>
      <w:r w:rsidRPr="004C43D4">
        <w:tab/>
        <w:t>Is that before or after tax is taken out?</w:t>
      </w:r>
    </w:p>
    <w:p w:rsidR="00AD2324" w:rsidRPr="004C43D4" w:rsidRDefault="00AD2324" w:rsidP="005D49BB">
      <w:pPr>
        <w:numPr>
          <w:ilvl w:val="0"/>
          <w:numId w:val="15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Before tax</w:t>
      </w:r>
    </w:p>
    <w:p w:rsidR="00AD2324" w:rsidRPr="004C43D4" w:rsidRDefault="00AD2324" w:rsidP="005D49BB">
      <w:pPr>
        <w:numPr>
          <w:ilvl w:val="0"/>
          <w:numId w:val="15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After tax</w:t>
      </w:r>
    </w:p>
    <w:p w:rsidR="00AD2324" w:rsidRPr="004C43D4" w:rsidRDefault="00AD2324" w:rsidP="005D49BB">
      <w:pPr>
        <w:numPr>
          <w:ilvl w:val="0"/>
          <w:numId w:val="15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applicable / No tax taken out</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PRE </w:t>
      </w:r>
      <w:r w:rsidR="00CA1691">
        <w:rPr>
          <w:rFonts w:ascii="Arial" w:eastAsia="Times New Roman" w:hAnsi="Arial" w:cs="Times New Roman"/>
          <w:color w:val="262626" w:themeColor="text1" w:themeTint="D9"/>
          <w:sz w:val="20"/>
          <w:szCs w:val="20"/>
          <w:lang w:eastAsia="en-US"/>
        </w:rPr>
        <w:t>F1</w:t>
      </w:r>
    </w:p>
    <w:p w:rsidR="00AD2324" w:rsidRPr="004C43D4" w:rsidRDefault="00AD2324" w:rsidP="005D49BB">
      <w:pPr>
        <w:numPr>
          <w:ilvl w:val="0"/>
          <w:numId w:val="15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74259C"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F13F05" w:rsidRPr="004C43D4">
        <w:rPr>
          <w:rFonts w:ascii="Arial" w:eastAsia="Times New Roman" w:hAnsi="Arial" w:cs="Times New Roman"/>
          <w:color w:val="262626" w:themeColor="text1" w:themeTint="D9"/>
          <w:sz w:val="20"/>
          <w:szCs w:val="20"/>
          <w:lang w:eastAsia="en-US"/>
        </w:rPr>
        <w:t xml:space="preserve">PRE </w:t>
      </w:r>
      <w:r w:rsidR="00CA1691">
        <w:rPr>
          <w:rFonts w:ascii="Arial" w:eastAsia="Times New Roman" w:hAnsi="Arial" w:cs="Times New Roman"/>
          <w:color w:val="262626" w:themeColor="text1" w:themeTint="D9"/>
          <w:sz w:val="20"/>
          <w:szCs w:val="20"/>
          <w:lang w:eastAsia="en-US"/>
        </w:rPr>
        <w:t>F1</w:t>
      </w:r>
    </w:p>
    <w:p w:rsidR="00C05790" w:rsidRPr="004C43D4" w:rsidRDefault="00C05790"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B169D8">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lastRenderedPageBreak/>
        <w:t>PRE E27</w:t>
      </w:r>
      <w:r w:rsidRPr="004C43D4">
        <w:rPr>
          <w:rFonts w:ascii="Arial" w:eastAsia="Times New Roman" w:hAnsi="Arial" w:cs="Times New Roman"/>
          <w:b/>
          <w:color w:val="262626" w:themeColor="text1" w:themeTint="D9"/>
          <w:szCs w:val="20"/>
          <w:lang w:eastAsia="en-US"/>
        </w:rPr>
        <w:tab/>
        <w:t>IF E26=1, ASK ABOUT ‘AFTER TAX’ IN E27,</w:t>
      </w:r>
      <w:r w:rsidRPr="004C43D4">
        <w:rPr>
          <w:rFonts w:ascii="Arial" w:eastAsia="Times New Roman" w:hAnsi="Arial" w:cs="Times New Roman"/>
          <w:b/>
          <w:color w:val="262626" w:themeColor="text1" w:themeTint="D9"/>
          <w:szCs w:val="20"/>
          <w:lang w:eastAsia="en-US"/>
        </w:rPr>
        <w:br/>
        <w:t>IF E26=2, ASK ABOUT ‘BEFORE TAX’ IN E27</w:t>
      </w:r>
    </w:p>
    <w:p w:rsidR="00543F0C" w:rsidRPr="004C43D4" w:rsidRDefault="00543F0C" w:rsidP="00CB0176">
      <w:pPr>
        <w:pStyle w:val="BodyText1"/>
      </w:pPr>
    </w:p>
    <w:p w:rsidR="00AD2324" w:rsidRPr="004C43D4" w:rsidRDefault="00AD2324" w:rsidP="00CB0176">
      <w:pPr>
        <w:pStyle w:val="BodyText1"/>
      </w:pPr>
      <w:r w:rsidRPr="004C43D4">
        <w:t>E27</w:t>
      </w:r>
      <w:r w:rsidRPr="004C43D4">
        <w:tab/>
        <w:t>Do you know the (after/before) tax amount?</w:t>
      </w:r>
    </w:p>
    <w:p w:rsidR="00AD2324" w:rsidRPr="004C43D4" w:rsidRDefault="003D7114"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Record Numeric Response</w:t>
      </w:r>
      <w:r w:rsidR="00AD2324" w:rsidRPr="004C43D4">
        <w:rPr>
          <w:rFonts w:ascii="Arial" w:eastAsia="Times New Roman" w:hAnsi="Arial" w:cs="Times New Roman"/>
          <w:color w:val="262626" w:themeColor="text1" w:themeTint="D9"/>
          <w:sz w:val="20"/>
          <w:szCs w:val="20"/>
          <w:lang w:eastAsia="en-US"/>
        </w:rPr>
        <w:tab/>
        <w:t xml:space="preserve">$1 to </w:t>
      </w:r>
      <w:r w:rsidR="000A5AA7" w:rsidRPr="004C43D4">
        <w:rPr>
          <w:rFonts w:ascii="Arial" w:eastAsia="Times New Roman" w:hAnsi="Arial" w:cs="Times New Roman"/>
          <w:color w:val="262626" w:themeColor="text1" w:themeTint="D9"/>
          <w:sz w:val="20"/>
          <w:szCs w:val="20"/>
          <w:lang w:eastAsia="en-US"/>
        </w:rPr>
        <w:t>$</w:t>
      </w:r>
      <w:r w:rsidR="00AD2324" w:rsidRPr="004C43D4">
        <w:rPr>
          <w:rFonts w:ascii="Arial" w:eastAsia="Times New Roman" w:hAnsi="Arial" w:cs="Times New Roman"/>
          <w:color w:val="262626" w:themeColor="text1" w:themeTint="D9"/>
          <w:sz w:val="20"/>
          <w:szCs w:val="20"/>
          <w:lang w:eastAsia="en-US"/>
        </w:rPr>
        <w:t>200,000</w:t>
      </w:r>
      <w:r w:rsidR="00AD2324" w:rsidRPr="004C43D4">
        <w:rPr>
          <w:rFonts w:ascii="Arial" w:eastAsia="Times New Roman" w:hAnsi="Arial" w:cs="Times New Roman"/>
          <w:color w:val="262626" w:themeColor="text1" w:themeTint="D9"/>
          <w:sz w:val="20"/>
          <w:szCs w:val="20"/>
          <w:lang w:eastAsia="en-US"/>
        </w:rPr>
        <w:br/>
        <w:t>DON’T KNOW</w:t>
      </w:r>
      <w:r w:rsidR="00AD2324" w:rsidRPr="004C43D4">
        <w:rPr>
          <w:rFonts w:ascii="Arial" w:eastAsia="Times New Roman" w:hAnsi="Arial" w:cs="Times New Roman"/>
          <w:color w:val="262626" w:themeColor="text1" w:themeTint="D9"/>
          <w:sz w:val="20"/>
          <w:szCs w:val="20"/>
          <w:lang w:eastAsia="en-US"/>
        </w:rPr>
        <w:tab/>
      </w:r>
      <w:r w:rsidR="001C20D8" w:rsidRPr="004C43D4">
        <w:rPr>
          <w:rFonts w:ascii="Arial" w:eastAsia="Times New Roman" w:hAnsi="Arial" w:cs="Times New Roman"/>
          <w:color w:val="262626" w:themeColor="text1" w:themeTint="D9"/>
          <w:sz w:val="20"/>
          <w:szCs w:val="20"/>
          <w:lang w:eastAsia="en-US"/>
        </w:rPr>
        <w:tab/>
      </w:r>
      <w:r w:rsidR="001C20D8"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999999</w:t>
      </w:r>
      <w:r w:rsidR="0074259C" w:rsidRPr="004C43D4">
        <w:rPr>
          <w:rFonts w:ascii="Arial" w:eastAsia="Times New Roman" w:hAnsi="Arial" w:cs="Times New Roman"/>
          <w:color w:val="262626" w:themeColor="text1" w:themeTint="D9"/>
          <w:sz w:val="20"/>
          <w:szCs w:val="20"/>
          <w:lang w:eastAsia="en-US"/>
        </w:rPr>
        <w:tab/>
      </w:r>
      <w:r w:rsidR="0074259C" w:rsidRPr="004C43D4">
        <w:rPr>
          <w:rFonts w:ascii="Arial" w:eastAsia="Times New Roman" w:hAnsi="Arial" w:cs="Times New Roman"/>
          <w:color w:val="262626" w:themeColor="text1" w:themeTint="D9"/>
          <w:sz w:val="20"/>
          <w:szCs w:val="20"/>
          <w:lang w:eastAsia="en-US"/>
        </w:rPr>
        <w:tab/>
      </w:r>
      <w:r w:rsidR="0074259C" w:rsidRPr="004C43D4">
        <w:rPr>
          <w:rFonts w:ascii="Arial" w:eastAsia="Times New Roman" w:hAnsi="Arial" w:cs="Times New Roman"/>
          <w:color w:val="262626" w:themeColor="text1" w:themeTint="D9"/>
          <w:sz w:val="20"/>
          <w:szCs w:val="20"/>
          <w:lang w:eastAsia="en-US"/>
        </w:rPr>
        <w:tab/>
        <w:t xml:space="preserve">GO TO PRE </w:t>
      </w:r>
      <w:r w:rsidR="00CA1691">
        <w:rPr>
          <w:rFonts w:ascii="Arial" w:eastAsia="Times New Roman" w:hAnsi="Arial" w:cs="Times New Roman"/>
          <w:color w:val="262626" w:themeColor="text1" w:themeTint="D9"/>
          <w:sz w:val="20"/>
          <w:szCs w:val="20"/>
          <w:lang w:eastAsia="en-US"/>
        </w:rPr>
        <w:t>F1</w:t>
      </w:r>
    </w:p>
    <w:p w:rsidR="00543F0C" w:rsidRPr="004C43D4" w:rsidRDefault="00543F0C"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E27a</w:t>
      </w:r>
      <w:r w:rsidRPr="004C43D4">
        <w:tab/>
        <w:t>(Can I confirm) is that also (a/an) (hourly/weekly/fortnightly/monthly/annual) amount?</w:t>
      </w:r>
    </w:p>
    <w:p w:rsidR="00AD2324" w:rsidRPr="004C43D4" w:rsidRDefault="00C872E8" w:rsidP="005D49BB">
      <w:pPr>
        <w:numPr>
          <w:ilvl w:val="0"/>
          <w:numId w:val="174"/>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Yes</w:t>
      </w:r>
      <w:r w:rsidR="00AD2324" w:rsidRPr="004C43D4">
        <w:rPr>
          <w:rFonts w:ascii="Arial" w:eastAsia="Times New Roman" w:hAnsi="Arial" w:cs="Times New Roman"/>
          <w:color w:val="262626" w:themeColor="text1" w:themeTint="D9"/>
          <w:sz w:val="20"/>
          <w:szCs w:val="20"/>
          <w:lang w:eastAsia="en-US"/>
        </w:rPr>
        <w:tab/>
      </w:r>
      <w:r w:rsidR="003D7114" w:rsidRPr="004C43D4">
        <w:rPr>
          <w:rFonts w:ascii="Arial" w:eastAsia="Times New Roman" w:hAnsi="Arial" w:cs="Times New Roman"/>
          <w:color w:val="262626" w:themeColor="text1" w:themeTint="D9"/>
          <w:sz w:val="20"/>
          <w:szCs w:val="20"/>
          <w:lang w:eastAsia="en-US"/>
        </w:rPr>
        <w:tab/>
      </w:r>
      <w:r w:rsidR="003D7114" w:rsidRPr="004C43D4">
        <w:rPr>
          <w:rFonts w:ascii="Arial" w:eastAsia="Times New Roman" w:hAnsi="Arial" w:cs="Times New Roman"/>
          <w:color w:val="262626" w:themeColor="text1" w:themeTint="D9"/>
          <w:sz w:val="20"/>
          <w:szCs w:val="20"/>
          <w:lang w:eastAsia="en-US"/>
        </w:rPr>
        <w:tab/>
      </w:r>
      <w:r w:rsidR="003D7114" w:rsidRPr="004C43D4">
        <w:rPr>
          <w:rFonts w:ascii="Arial" w:eastAsia="Times New Roman" w:hAnsi="Arial" w:cs="Times New Roman"/>
          <w:color w:val="262626" w:themeColor="text1" w:themeTint="D9"/>
          <w:sz w:val="20"/>
          <w:szCs w:val="20"/>
          <w:lang w:eastAsia="en-US"/>
        </w:rPr>
        <w:tab/>
      </w:r>
      <w:r w:rsidR="003D7114" w:rsidRPr="004C43D4">
        <w:rPr>
          <w:rFonts w:ascii="Arial" w:eastAsia="Times New Roman" w:hAnsi="Arial" w:cs="Times New Roman"/>
          <w:color w:val="262626" w:themeColor="text1" w:themeTint="D9"/>
          <w:sz w:val="20"/>
          <w:szCs w:val="20"/>
          <w:lang w:eastAsia="en-US"/>
        </w:rPr>
        <w:tab/>
      </w:r>
      <w:r w:rsidR="003D7114"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 xml:space="preserve">GO TO </w:t>
      </w:r>
      <w:r w:rsidR="00F13F05" w:rsidRPr="004C43D4">
        <w:rPr>
          <w:rFonts w:ascii="Arial" w:eastAsia="Times New Roman" w:hAnsi="Arial" w:cs="Times New Roman"/>
          <w:color w:val="262626" w:themeColor="text1" w:themeTint="D9"/>
          <w:sz w:val="20"/>
          <w:szCs w:val="20"/>
          <w:lang w:eastAsia="en-US"/>
        </w:rPr>
        <w:t xml:space="preserve">PRE </w:t>
      </w:r>
      <w:r w:rsidR="00CA1691">
        <w:rPr>
          <w:rFonts w:ascii="Arial" w:eastAsia="Times New Roman" w:hAnsi="Arial" w:cs="Times New Roman"/>
          <w:color w:val="262626" w:themeColor="text1" w:themeTint="D9"/>
          <w:sz w:val="20"/>
          <w:szCs w:val="20"/>
          <w:lang w:eastAsia="en-US"/>
        </w:rPr>
        <w:t>F1</w:t>
      </w:r>
    </w:p>
    <w:p w:rsidR="00AD2324" w:rsidRPr="004C43D4" w:rsidRDefault="00AD2324" w:rsidP="005D49BB">
      <w:pPr>
        <w:numPr>
          <w:ilvl w:val="0"/>
          <w:numId w:val="17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543F0C" w:rsidRPr="004C43D4" w:rsidRDefault="00543F0C" w:rsidP="00CB0176">
      <w:pPr>
        <w:tabs>
          <w:tab w:val="left" w:pos="1080"/>
        </w:tabs>
        <w:spacing w:after="0"/>
        <w:ind w:left="1418" w:right="28"/>
        <w:rPr>
          <w:rFonts w:ascii="Arial" w:eastAsia="Times New Roman" w:hAnsi="Arial" w:cs="Times New Roman"/>
          <w:color w:val="262626" w:themeColor="text1" w:themeTint="D9"/>
          <w:sz w:val="20"/>
          <w:szCs w:val="20"/>
          <w:lang w:eastAsia="en-US"/>
        </w:rPr>
      </w:pPr>
    </w:p>
    <w:p w:rsidR="00AD2324" w:rsidRPr="004C43D4" w:rsidRDefault="00AD2324" w:rsidP="00CB0176">
      <w:pPr>
        <w:pStyle w:val="BodyText1"/>
      </w:pPr>
      <w:r w:rsidRPr="004C43D4">
        <w:t>E27b</w:t>
      </w:r>
      <w:r w:rsidRPr="004C43D4">
        <w:tab/>
        <w:t>What period does that cover?</w:t>
      </w:r>
    </w:p>
    <w:p w:rsidR="00AD2324" w:rsidRPr="004C43D4" w:rsidRDefault="00AD2324" w:rsidP="005D49BB">
      <w:pPr>
        <w:numPr>
          <w:ilvl w:val="0"/>
          <w:numId w:val="16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Hour</w:t>
      </w:r>
    </w:p>
    <w:p w:rsidR="00AD2324" w:rsidRPr="004C43D4" w:rsidRDefault="00AD2324" w:rsidP="005D49BB">
      <w:pPr>
        <w:numPr>
          <w:ilvl w:val="0"/>
          <w:numId w:val="16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Day</w:t>
      </w:r>
    </w:p>
    <w:p w:rsidR="00AD2324" w:rsidRPr="004C43D4" w:rsidRDefault="00AD2324" w:rsidP="005D49BB">
      <w:pPr>
        <w:numPr>
          <w:ilvl w:val="0"/>
          <w:numId w:val="16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w:t>
      </w:r>
    </w:p>
    <w:p w:rsidR="00AD2324" w:rsidRPr="004C43D4" w:rsidRDefault="00AD2324" w:rsidP="005D49BB">
      <w:pPr>
        <w:numPr>
          <w:ilvl w:val="0"/>
          <w:numId w:val="16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w:t>
      </w:r>
    </w:p>
    <w:p w:rsidR="00AD2324" w:rsidRPr="004C43D4" w:rsidRDefault="00AD2324" w:rsidP="005D49BB">
      <w:pPr>
        <w:numPr>
          <w:ilvl w:val="0"/>
          <w:numId w:val="16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w:t>
      </w:r>
    </w:p>
    <w:p w:rsidR="00AD2324" w:rsidRPr="004C43D4" w:rsidRDefault="00AD2324" w:rsidP="005D49BB">
      <w:pPr>
        <w:numPr>
          <w:ilvl w:val="0"/>
          <w:numId w:val="16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w:t>
      </w:r>
    </w:p>
    <w:p w:rsidR="00955F02" w:rsidRDefault="00AD2324" w:rsidP="005D49BB">
      <w:pPr>
        <w:numPr>
          <w:ilvl w:val="0"/>
          <w:numId w:val="16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955F02" w:rsidRDefault="00955F02">
      <w:pPr>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br w:type="page"/>
      </w:r>
    </w:p>
    <w:p w:rsidR="00AD2324" w:rsidRPr="00CB0176" w:rsidRDefault="009407BC" w:rsidP="00CB0176">
      <w:pPr>
        <w:pStyle w:val="Heading"/>
        <w:rPr>
          <w:b w:val="0"/>
        </w:rPr>
      </w:pPr>
      <w:r w:rsidRPr="00CB0176">
        <w:lastRenderedPageBreak/>
        <w:t>S</w:t>
      </w:r>
      <w:r w:rsidR="00AD2324" w:rsidRPr="00CB0176">
        <w:t>ECTION F: JOB SEARCH ACTIVITY</w:t>
      </w:r>
    </w:p>
    <w:p w:rsidR="009407BC" w:rsidRPr="00CB0176" w:rsidRDefault="009407BC" w:rsidP="000D4AFD">
      <w:pPr>
        <w:tabs>
          <w:tab w:val="left" w:pos="1080"/>
        </w:tabs>
        <w:spacing w:after="0"/>
        <w:ind w:right="28"/>
        <w:rPr>
          <w:rFonts w:ascii="Arial" w:eastAsia="Times New Roman" w:hAnsi="Arial" w:cs="Times New Roman"/>
          <w:b/>
          <w:bCs/>
          <w:iCs/>
          <w:color w:val="262626" w:themeColor="text1" w:themeTint="D9"/>
          <w:szCs w:val="20"/>
          <w:lang w:eastAsia="en-US"/>
        </w:rPr>
      </w:pPr>
    </w:p>
    <w:p w:rsidR="00AD2324" w:rsidRPr="004C43D4" w:rsidRDefault="00AD2324" w:rsidP="00CB0176">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F1</w:t>
      </w:r>
      <w:r w:rsidRPr="004C43D4">
        <w:rPr>
          <w:rFonts w:ascii="Arial" w:eastAsia="Times New Roman" w:hAnsi="Arial" w:cs="Times New Roman"/>
          <w:b/>
          <w:color w:val="262626" w:themeColor="text1" w:themeTint="D9"/>
          <w:szCs w:val="20"/>
          <w:lang w:eastAsia="en-US"/>
        </w:rPr>
        <w:tab/>
        <w:t>IF CURRENTLY WORKING (D4 = 1 OR 2), GO TO PRE F7</w:t>
      </w:r>
      <w:r w:rsidRPr="004C43D4">
        <w:rPr>
          <w:rFonts w:ascii="Arial" w:eastAsia="Times New Roman" w:hAnsi="Arial" w:cs="Times New Roman"/>
          <w:b/>
          <w:color w:val="262626" w:themeColor="text1" w:themeTint="D9"/>
          <w:szCs w:val="20"/>
          <w:lang w:eastAsia="en-US"/>
        </w:rPr>
        <w:br/>
        <w:t>ELSE CONTINUE</w:t>
      </w:r>
    </w:p>
    <w:p w:rsidR="001919BD" w:rsidRDefault="001919BD" w:rsidP="00CB0176">
      <w:pPr>
        <w:pStyle w:val="BodyText1"/>
      </w:pPr>
    </w:p>
    <w:p w:rsidR="00AD2324" w:rsidRPr="004C43D4" w:rsidRDefault="00AD2324" w:rsidP="00CB0176">
      <w:pPr>
        <w:pStyle w:val="BodyText1"/>
      </w:pPr>
      <w:r w:rsidRPr="004C43D4">
        <w:t>F1</w:t>
      </w:r>
      <w:r w:rsidRPr="004C43D4">
        <w:tab/>
        <w:t>At any time in the last four weeks, have you been ACTIVELY looking for work?</w:t>
      </w:r>
    </w:p>
    <w:p w:rsidR="00AD2324" w:rsidRPr="004C43D4" w:rsidRDefault="00AD2324" w:rsidP="005D49BB">
      <w:pPr>
        <w:numPr>
          <w:ilvl w:val="0"/>
          <w:numId w:val="106"/>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106"/>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F7</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F00D89" w:rsidRPr="004C43D4" w:rsidRDefault="00AD2324" w:rsidP="00CB0176">
      <w:pPr>
        <w:pStyle w:val="BodyText1"/>
      </w:pPr>
      <w:r w:rsidRPr="004C43D4">
        <w:t>F2</w:t>
      </w:r>
      <w:r w:rsidRPr="004C43D4">
        <w:tab/>
        <w:t xml:space="preserve">Have you been looking for </w:t>
      </w:r>
      <w:r w:rsidR="00BA7103">
        <w:t>full-time</w:t>
      </w:r>
      <w:r w:rsidRPr="004C43D4">
        <w:t xml:space="preserve"> work, or only </w:t>
      </w:r>
      <w:r w:rsidR="00BA7103" w:rsidRPr="004C43D4">
        <w:t>part</w:t>
      </w:r>
      <w:r w:rsidR="00BA7103">
        <w:t>-</w:t>
      </w:r>
      <w:r w:rsidRPr="004C43D4">
        <w:t>time work?</w:t>
      </w:r>
      <w:r w:rsidRPr="004C43D4">
        <w:br/>
      </w:r>
      <w:r w:rsidR="00F00D89" w:rsidRPr="004C43D4">
        <w:rPr>
          <w:rFonts w:cs="Arial"/>
          <w:lang w:val="en-CA"/>
        </w:rPr>
        <w:t xml:space="preserve">IF LOOKING FOR EITHER </w:t>
      </w:r>
      <w:r w:rsidR="00BA7103" w:rsidRPr="004C43D4">
        <w:rPr>
          <w:rFonts w:cs="Arial"/>
          <w:lang w:val="en-CA"/>
        </w:rPr>
        <w:t>FULL</w:t>
      </w:r>
      <w:r w:rsidR="00BA7103">
        <w:rPr>
          <w:rFonts w:cs="Arial"/>
          <w:lang w:val="en-CA"/>
        </w:rPr>
        <w:t>-</w:t>
      </w:r>
      <w:r w:rsidR="00F00D89" w:rsidRPr="004C43D4">
        <w:rPr>
          <w:rFonts w:cs="Arial"/>
          <w:lang w:val="en-CA"/>
        </w:rPr>
        <w:t xml:space="preserve">TIME OR </w:t>
      </w:r>
      <w:r w:rsidR="00BA7103" w:rsidRPr="004C43D4">
        <w:rPr>
          <w:rFonts w:cs="Arial"/>
          <w:lang w:val="en-CA"/>
        </w:rPr>
        <w:t>PART</w:t>
      </w:r>
      <w:r w:rsidR="00BA7103">
        <w:rPr>
          <w:rFonts w:cs="Arial"/>
          <w:lang w:val="en-CA"/>
        </w:rPr>
        <w:t>-</w:t>
      </w:r>
      <w:r w:rsidR="00F00D89" w:rsidRPr="004C43D4">
        <w:rPr>
          <w:rFonts w:cs="Arial"/>
          <w:lang w:val="en-CA"/>
        </w:rPr>
        <w:t xml:space="preserve">TIME WORK, PLEASE USE THE </w:t>
      </w:r>
      <w:r w:rsidR="00BA7103" w:rsidRPr="004C43D4">
        <w:rPr>
          <w:rFonts w:cs="Arial"/>
          <w:lang w:val="en-CA"/>
        </w:rPr>
        <w:t>FULL</w:t>
      </w:r>
      <w:r w:rsidR="00BA7103">
        <w:rPr>
          <w:rFonts w:cs="Arial"/>
          <w:lang w:val="en-CA"/>
        </w:rPr>
        <w:t>-</w:t>
      </w:r>
      <w:r w:rsidR="00F00D89" w:rsidRPr="004C43D4">
        <w:rPr>
          <w:rFonts w:cs="Arial"/>
          <w:lang w:val="en-CA"/>
        </w:rPr>
        <w:t>TIME OPTION</w:t>
      </w:r>
    </w:p>
    <w:p w:rsidR="00AD2324" w:rsidRPr="004C43D4" w:rsidRDefault="00AD2324" w:rsidP="005D49BB">
      <w:pPr>
        <w:numPr>
          <w:ilvl w:val="0"/>
          <w:numId w:val="16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 xml:space="preserve">time </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F4</w:t>
      </w:r>
    </w:p>
    <w:p w:rsidR="00AD2324" w:rsidRPr="004C43D4" w:rsidRDefault="00AD2324" w:rsidP="005D49BB">
      <w:pPr>
        <w:numPr>
          <w:ilvl w:val="0"/>
          <w:numId w:val="16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part</w:t>
      </w:r>
      <w:r w:rsidR="005913AF">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F3</w:t>
      </w:r>
      <w:r w:rsidRPr="004C43D4">
        <w:tab/>
        <w:t>If you could, would you prefer to have a full time job?</w:t>
      </w:r>
    </w:p>
    <w:p w:rsidR="00AD2324" w:rsidRPr="004C43D4" w:rsidRDefault="00AD2324" w:rsidP="005D49BB">
      <w:pPr>
        <w:pStyle w:val="ListParagraph"/>
        <w:numPr>
          <w:ilvl w:val="0"/>
          <w:numId w:val="173"/>
        </w:numPr>
        <w:tabs>
          <w:tab w:val="left" w:pos="1080"/>
        </w:tabs>
        <w:ind w:left="1418" w:right="28" w:firstLine="0"/>
        <w:rPr>
          <w:rFonts w:eastAsia="Times New Roman" w:cs="Times New Roman"/>
          <w:szCs w:val="20"/>
        </w:rPr>
      </w:pPr>
      <w:r w:rsidRPr="004C43D4">
        <w:rPr>
          <w:rFonts w:eastAsia="Times New Roman" w:cs="Times New Roman"/>
          <w:szCs w:val="20"/>
        </w:rPr>
        <w:t>Yes</w:t>
      </w:r>
    </w:p>
    <w:p w:rsidR="00AD2324" w:rsidRPr="004C43D4" w:rsidRDefault="00AD2324" w:rsidP="005D49BB">
      <w:pPr>
        <w:pStyle w:val="ListParagraph"/>
        <w:numPr>
          <w:ilvl w:val="0"/>
          <w:numId w:val="173"/>
        </w:numPr>
        <w:tabs>
          <w:tab w:val="left" w:pos="1080"/>
        </w:tabs>
        <w:ind w:left="1418" w:right="28" w:firstLine="0"/>
        <w:rPr>
          <w:rFonts w:eastAsia="Times New Roman" w:cs="Times New Roman"/>
          <w:szCs w:val="20"/>
        </w:rPr>
      </w:pPr>
      <w:r w:rsidRPr="004C43D4">
        <w:rPr>
          <w:rFonts w:eastAsia="Times New Roman" w:cs="Times New Roman"/>
          <w:szCs w:val="20"/>
        </w:rPr>
        <w:t>No</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F4</w:t>
      </w:r>
      <w:r w:rsidRPr="004C43D4">
        <w:tab/>
        <w:t>I am going to read a list of things that people do when looking for a job. As I read each of them please tell me which, if any, you have done in the last four weeks.</w:t>
      </w:r>
    </w:p>
    <w:p w:rsidR="00AD2324" w:rsidRPr="004C43D4" w:rsidRDefault="00AD2324" w:rsidP="00CB0176">
      <w:pPr>
        <w:pStyle w:val="ProgInstruct"/>
      </w:pPr>
      <w:r w:rsidRPr="004C43D4">
        <w:tab/>
        <w:t xml:space="preserve">PROGRAMMER – DO NOT DISPLAY PART </w:t>
      </w:r>
      <w:r w:rsidR="00A07127">
        <w:t>E</w:t>
      </w:r>
      <w:r w:rsidR="00A07127" w:rsidRPr="004C43D4">
        <w:t xml:space="preserve"> </w:t>
      </w:r>
      <w:r w:rsidRPr="004C43D4">
        <w:t xml:space="preserve">IF PART </w:t>
      </w:r>
      <w:r w:rsidR="00A07127">
        <w:t>D</w:t>
      </w:r>
      <w:r w:rsidR="00A07127" w:rsidRPr="004C43D4">
        <w:t xml:space="preserve"> </w:t>
      </w:r>
      <w:r w:rsidRPr="004C43D4">
        <w:t>= NO</w:t>
      </w:r>
    </w:p>
    <w:p w:rsidR="00AD2324" w:rsidRPr="004C43D4" w:rsidRDefault="003611D3" w:rsidP="005D7C59">
      <w:pPr>
        <w:numPr>
          <w:ilvl w:val="0"/>
          <w:numId w:val="198"/>
        </w:numPr>
        <w:tabs>
          <w:tab w:val="left" w:pos="1080"/>
        </w:tabs>
        <w:spacing w:after="0"/>
        <w:ind w:right="28"/>
        <w:rPr>
          <w:rFonts w:ascii="Arial" w:eastAsia="Times New Roman" w:hAnsi="Arial" w:cs="Times New Roman"/>
          <w:color w:val="262626" w:themeColor="text1" w:themeTint="D9"/>
          <w:sz w:val="20"/>
          <w:szCs w:val="20"/>
          <w:lang w:eastAsia="en-US"/>
        </w:rPr>
      </w:pPr>
      <w:r w:rsidRPr="005A2816">
        <w:rPr>
          <w:rFonts w:ascii="Arial" w:eastAsia="Times New Roman" w:hAnsi="Arial" w:cs="Times New Roman"/>
          <w:sz w:val="20"/>
          <w:szCs w:val="20"/>
          <w:lang w:eastAsia="en-US"/>
        </w:rPr>
        <w:t xml:space="preserve">Been registered with Centrelink as a jobseeker or </w:t>
      </w:r>
      <w:r w:rsidR="005A2816" w:rsidRPr="005A2816">
        <w:rPr>
          <w:rFonts w:ascii="Arial" w:eastAsia="Times New Roman" w:hAnsi="Arial" w:cs="Times New Roman"/>
          <w:sz w:val="20"/>
          <w:szCs w:val="20"/>
          <w:lang w:eastAsia="en-US"/>
        </w:rPr>
        <w:t>o</w:t>
      </w:r>
      <w:r w:rsidR="00A07127" w:rsidRPr="005A2816">
        <w:rPr>
          <w:rFonts w:ascii="Arial" w:eastAsia="Times New Roman" w:hAnsi="Arial" w:cs="Times New Roman"/>
          <w:sz w:val="20"/>
          <w:szCs w:val="20"/>
          <w:lang w:eastAsia="en-US"/>
        </w:rPr>
        <w:t xml:space="preserve">rganised </w:t>
      </w:r>
      <w:r w:rsidR="00A07127">
        <w:rPr>
          <w:rFonts w:ascii="Arial" w:eastAsia="Times New Roman" w:hAnsi="Arial" w:cs="Times New Roman"/>
          <w:color w:val="262626" w:themeColor="text1" w:themeTint="D9"/>
          <w:sz w:val="20"/>
          <w:szCs w:val="20"/>
          <w:lang w:eastAsia="en-US"/>
        </w:rPr>
        <w:t>a Job Plan with a jobactive provider</w:t>
      </w:r>
      <w:r w:rsidR="00AD2324"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 xml:space="preserve">Yes </w:t>
      </w:r>
      <w:r w:rsidR="00AD2324" w:rsidRPr="004C43D4">
        <w:rPr>
          <w:rFonts w:ascii="Arial" w:eastAsia="Times New Roman" w:hAnsi="Arial" w:cs="Times New Roman"/>
          <w:color w:val="262626" w:themeColor="text1" w:themeTint="D9"/>
          <w:sz w:val="20"/>
          <w:szCs w:val="20"/>
          <w:lang w:eastAsia="en-US"/>
        </w:rPr>
        <w:tab/>
        <w:t>No</w:t>
      </w:r>
    </w:p>
    <w:p w:rsidR="00AD2324" w:rsidRPr="004C43D4" w:rsidRDefault="003611D3" w:rsidP="005D7C59">
      <w:pPr>
        <w:numPr>
          <w:ilvl w:val="0"/>
          <w:numId w:val="198"/>
        </w:numPr>
        <w:tabs>
          <w:tab w:val="left" w:pos="1080"/>
        </w:tabs>
        <w:spacing w:after="0"/>
        <w:ind w:right="28"/>
        <w:rPr>
          <w:rFonts w:ascii="Arial" w:eastAsia="Times New Roman" w:hAnsi="Arial" w:cs="Times New Roman"/>
          <w:color w:val="262626" w:themeColor="text1" w:themeTint="D9"/>
          <w:sz w:val="20"/>
          <w:szCs w:val="20"/>
          <w:lang w:eastAsia="en-US"/>
        </w:rPr>
      </w:pPr>
      <w:r w:rsidRPr="005A2816">
        <w:rPr>
          <w:rFonts w:ascii="Arial" w:eastAsia="Times New Roman" w:hAnsi="Arial" w:cs="Times New Roman"/>
          <w:sz w:val="20"/>
          <w:szCs w:val="20"/>
          <w:lang w:eastAsia="en-US"/>
        </w:rPr>
        <w:t>Checked Centrelink computers, u</w:t>
      </w:r>
      <w:r w:rsidR="00A07127" w:rsidRPr="005A2816">
        <w:rPr>
          <w:rFonts w:ascii="Arial" w:eastAsia="Times New Roman" w:hAnsi="Arial" w:cs="Times New Roman"/>
          <w:sz w:val="20"/>
          <w:szCs w:val="20"/>
          <w:lang w:eastAsia="en-US"/>
        </w:rPr>
        <w:t>sed the jobsearch.gov.au website or jobactive Job Se</w:t>
      </w:r>
      <w:r w:rsidR="005D7C59" w:rsidRPr="005A2816">
        <w:rPr>
          <w:rFonts w:ascii="Arial" w:eastAsia="Times New Roman" w:hAnsi="Arial" w:cs="Times New Roman"/>
          <w:sz w:val="20"/>
          <w:szCs w:val="20"/>
          <w:lang w:eastAsia="en-US"/>
        </w:rPr>
        <w:t>eker app</w:t>
      </w:r>
      <w:r w:rsidR="00AD2324" w:rsidRPr="005A2816">
        <w:rPr>
          <w:rFonts w:ascii="Arial" w:eastAsia="Times New Roman" w:hAnsi="Arial" w:cs="Times New Roman"/>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 xml:space="preserve">Yes </w:t>
      </w:r>
      <w:r w:rsidR="00AD2324"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7C59">
      <w:pPr>
        <w:numPr>
          <w:ilvl w:val="0"/>
          <w:numId w:val="19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Checked with another employment agency</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7C59">
      <w:pPr>
        <w:numPr>
          <w:ilvl w:val="0"/>
          <w:numId w:val="19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Looked at job advertisements in newspapers or on the internet</w:t>
      </w:r>
      <w:r w:rsidRPr="004C43D4">
        <w:rPr>
          <w:rFonts w:ascii="Arial" w:eastAsia="Times New Roman" w:hAnsi="Arial" w:cs="Times New Roman"/>
          <w:color w:val="262626" w:themeColor="text1" w:themeTint="D9"/>
          <w:sz w:val="20"/>
          <w:szCs w:val="20"/>
          <w:lang w:eastAsia="en-US"/>
        </w:rPr>
        <w:tab/>
        <w:t xml:space="preserve">Yes </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7C59">
      <w:pPr>
        <w:numPr>
          <w:ilvl w:val="0"/>
          <w:numId w:val="19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Answered job advertisements in newspapers or on the internet</w:t>
      </w:r>
      <w:r w:rsidRPr="004C43D4">
        <w:rPr>
          <w:rFonts w:ascii="Arial" w:eastAsia="Times New Roman" w:hAnsi="Arial" w:cs="Times New Roman"/>
          <w:color w:val="262626" w:themeColor="text1" w:themeTint="D9"/>
          <w:sz w:val="20"/>
          <w:szCs w:val="20"/>
          <w:lang w:eastAsia="en-US"/>
        </w:rPr>
        <w:tab/>
        <w:t xml:space="preserve">Yes </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7C59">
      <w:pPr>
        <w:numPr>
          <w:ilvl w:val="0"/>
          <w:numId w:val="19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Contacted friends or relatives about a job</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7C59">
      <w:pPr>
        <w:numPr>
          <w:ilvl w:val="0"/>
          <w:numId w:val="19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Written, phoned or approached an employer about a job</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7C59">
      <w:pPr>
        <w:numPr>
          <w:ilvl w:val="0"/>
          <w:numId w:val="19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Advertised or tendered for work, including on</w:t>
      </w:r>
      <w:r w:rsidR="00B56992" w:rsidRPr="004C43D4">
        <w:rPr>
          <w:rFonts w:ascii="Arial" w:eastAsia="Times New Roman" w:hAnsi="Arial" w:cs="Times New Roman"/>
          <w:color w:val="262626" w:themeColor="text1" w:themeTint="D9"/>
          <w:sz w:val="20"/>
          <w:szCs w:val="20"/>
          <w:lang w:eastAsia="en-US"/>
        </w:rPr>
        <w:t>line</w:t>
      </w:r>
      <w:r w:rsidRPr="004C43D4">
        <w:rPr>
          <w:rFonts w:ascii="Arial" w:eastAsia="Times New Roman" w:hAnsi="Arial" w:cs="Times New Roman"/>
          <w:color w:val="262626" w:themeColor="text1" w:themeTint="D9"/>
          <w:sz w:val="20"/>
          <w:szCs w:val="20"/>
          <w:lang w:eastAsia="en-US"/>
        </w:rPr>
        <w:tab/>
      </w:r>
      <w:r w:rsidR="00B56992"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7C59">
      <w:pPr>
        <w:numPr>
          <w:ilvl w:val="0"/>
          <w:numId w:val="19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Checked workplace noticeboards</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7C59">
      <w:pPr>
        <w:numPr>
          <w:ilvl w:val="0"/>
          <w:numId w:val="19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Asked school or another organisation for advice</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F5</w:t>
      </w:r>
      <w:r w:rsidRPr="004C43D4">
        <w:tab/>
        <w:t>I am going to read out some problems that people can have when looking for work. As I read each of them please tell me whether you have or have not had that problem</w:t>
      </w:r>
      <w:r w:rsidRPr="004C43D4">
        <w:br/>
        <w:t>Have you perso</w:t>
      </w:r>
      <w:r w:rsidR="001C20D8" w:rsidRPr="004C43D4">
        <w:t>nally had trouble finding a job?</w:t>
      </w:r>
    </w:p>
    <w:p w:rsidR="00AD2324" w:rsidRPr="004C43D4" w:rsidRDefault="00AD2324" w:rsidP="00C3285E">
      <w:pPr>
        <w:numPr>
          <w:ilvl w:val="0"/>
          <w:numId w:val="19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a health problem or some disability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C3285E">
      <w:pPr>
        <w:numPr>
          <w:ilvl w:val="0"/>
          <w:numId w:val="1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suitable transport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C3285E">
      <w:pPr>
        <w:numPr>
          <w:ilvl w:val="0"/>
          <w:numId w:val="1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enough or the right kind of education</w:t>
      </w:r>
      <w:r w:rsidRPr="004C43D4">
        <w:rPr>
          <w:rFonts w:ascii="Arial" w:eastAsia="Times New Roman" w:hAnsi="Arial" w:cs="Times New Roman"/>
          <w:color w:val="262626" w:themeColor="text1" w:themeTint="D9"/>
          <w:sz w:val="20"/>
          <w:szCs w:val="20"/>
          <w:lang w:eastAsia="en-US"/>
        </w:rPr>
        <w:br/>
      </w:r>
      <w:r w:rsidR="00CD24BE" w:rsidRPr="004C43D4">
        <w:rPr>
          <w:rFonts w:ascii="Arial" w:eastAsia="Times New Roman" w:hAnsi="Arial" w:cs="Times New Roman"/>
          <w:color w:val="262626" w:themeColor="text1" w:themeTint="D9"/>
          <w:sz w:val="20"/>
          <w:szCs w:val="20"/>
          <w:lang w:eastAsia="en-US"/>
        </w:rPr>
        <w:tab/>
      </w:r>
      <w:r w:rsidR="00CD24BE"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or training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C3285E">
      <w:pPr>
        <w:numPr>
          <w:ilvl w:val="0"/>
          <w:numId w:val="1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enough work experience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C3285E">
      <w:pPr>
        <w:numPr>
          <w:ilvl w:val="0"/>
          <w:numId w:val="1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there aren’t enough jobs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C3285E">
      <w:pPr>
        <w:numPr>
          <w:ilvl w:val="0"/>
          <w:numId w:val="1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good interview skills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C3285E">
      <w:pPr>
        <w:numPr>
          <w:ilvl w:val="0"/>
          <w:numId w:val="1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a lack of skills in writing job applications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C3285E">
      <w:pPr>
        <w:numPr>
          <w:ilvl w:val="0"/>
          <w:numId w:val="1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you lack confidence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543F0C" w:rsidRPr="004C43D4" w:rsidRDefault="00AD2324" w:rsidP="00C3285E">
      <w:pPr>
        <w:numPr>
          <w:ilvl w:val="0"/>
          <w:numId w:val="19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employers think you are too young (or too old)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rsidR="00C05790" w:rsidRPr="004C43D4" w:rsidRDefault="00C05790" w:rsidP="008429C2">
      <w:pPr>
        <w:tabs>
          <w:tab w:val="left" w:pos="1080"/>
        </w:tabs>
        <w:spacing w:after="0"/>
        <w:ind w:left="1418" w:right="28"/>
        <w:rPr>
          <w:rFonts w:ascii="Arial" w:eastAsia="Times New Roman" w:hAnsi="Arial" w:cs="Times New Roman"/>
          <w:color w:val="262626" w:themeColor="text1" w:themeTint="D9"/>
          <w:szCs w:val="20"/>
          <w:lang w:eastAsia="en-US"/>
        </w:rPr>
      </w:pPr>
    </w:p>
    <w:p w:rsidR="00AD2324" w:rsidRPr="004C43D4" w:rsidRDefault="000B2C4D" w:rsidP="001919BD">
      <w:pPr>
        <w:pStyle w:val="Question"/>
      </w:pPr>
      <w:r>
        <w:br w:type="page"/>
      </w:r>
      <w:r w:rsidR="00AD2324" w:rsidRPr="004C43D4">
        <w:lastRenderedPageBreak/>
        <w:t>F6</w:t>
      </w:r>
      <w:r w:rsidR="00AD2324" w:rsidRPr="004C43D4">
        <w:tab/>
        <w:t>If you’d found a job, could you have started work last week?</w:t>
      </w:r>
    </w:p>
    <w:p w:rsidR="00AD2324" w:rsidRPr="004C43D4" w:rsidRDefault="00AD2324" w:rsidP="005D49BB">
      <w:pPr>
        <w:numPr>
          <w:ilvl w:val="0"/>
          <w:numId w:val="10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107"/>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CD24BE" w:rsidRPr="004C43D4" w:rsidRDefault="00CD24BE"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F8</w:t>
      </w:r>
    </w:p>
    <w:p w:rsidR="00C05790" w:rsidRPr="004C43D4" w:rsidRDefault="00C05790"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F7</w:t>
      </w:r>
      <w:r w:rsidRPr="004C43D4">
        <w:rPr>
          <w:rFonts w:ascii="Arial" w:eastAsia="Times New Roman" w:hAnsi="Arial" w:cs="Times New Roman"/>
          <w:b/>
          <w:color w:val="262626" w:themeColor="text1" w:themeTint="D9"/>
          <w:szCs w:val="20"/>
          <w:lang w:eastAsia="en-US"/>
        </w:rPr>
        <w:tab/>
        <w:t>IF WORKED EVERY MONTH SINCE LAST INTERVIEW (</w:t>
      </w:r>
      <w:r w:rsidR="00AB1285" w:rsidRPr="004C43D4">
        <w:rPr>
          <w:rFonts w:ascii="Arial" w:eastAsia="Times New Roman" w:hAnsi="Arial" w:cs="Times New Roman"/>
          <w:b/>
          <w:color w:val="262626" w:themeColor="text1" w:themeTint="D9"/>
          <w:szCs w:val="20"/>
          <w:lang w:eastAsia="en-US"/>
        </w:rPr>
        <w:t>D</w:t>
      </w:r>
      <w:r w:rsidR="00AB1285">
        <w:rPr>
          <w:rFonts w:ascii="Arial" w:eastAsia="Times New Roman" w:hAnsi="Arial" w:cs="Times New Roman"/>
          <w:b/>
          <w:color w:val="262626" w:themeColor="text1" w:themeTint="D9"/>
          <w:szCs w:val="20"/>
          <w:lang w:eastAsia="en-US"/>
        </w:rPr>
        <w:t>40</w:t>
      </w:r>
      <w:r w:rsidR="00AB1285" w:rsidRPr="004C43D4">
        <w:rPr>
          <w:rFonts w:ascii="Arial" w:eastAsia="Times New Roman" w:hAnsi="Arial" w:cs="Times New Roman"/>
          <w:b/>
          <w:color w:val="262626" w:themeColor="text1" w:themeTint="D9"/>
          <w:szCs w:val="20"/>
          <w:lang w:eastAsia="en-US"/>
        </w:rPr>
        <w:t>u</w:t>
      </w:r>
      <w:r w:rsidRPr="004C43D4">
        <w:rPr>
          <w:rFonts w:ascii="Arial" w:eastAsia="Times New Roman" w:hAnsi="Arial" w:cs="Times New Roman"/>
          <w:b/>
          <w:color w:val="262626" w:themeColor="text1" w:themeTint="D9"/>
          <w:szCs w:val="20"/>
          <w:lang w:eastAsia="en-US"/>
        </w:rPr>
        <w:t>=</w:t>
      </w:r>
      <w:r w:rsidR="005969E7">
        <w:rPr>
          <w:rFonts w:ascii="Arial" w:eastAsia="Times New Roman" w:hAnsi="Arial" w:cs="Times New Roman"/>
          <w:b/>
          <w:color w:val="262626" w:themeColor="text1" w:themeTint="D9"/>
          <w:szCs w:val="20"/>
          <w:lang w:eastAsia="en-US"/>
        </w:rPr>
        <w:t>1</w:t>
      </w:r>
      <w:r w:rsidRPr="004C43D4">
        <w:rPr>
          <w:rFonts w:ascii="Arial" w:eastAsia="Times New Roman" w:hAnsi="Arial" w:cs="Times New Roman"/>
          <w:b/>
          <w:color w:val="262626" w:themeColor="text1" w:themeTint="D9"/>
          <w:szCs w:val="20"/>
          <w:lang w:eastAsia="en-US"/>
        </w:rPr>
        <w:t>), GO TO PRE G1</w:t>
      </w:r>
      <w:r w:rsidRPr="004C43D4">
        <w:rPr>
          <w:rFonts w:ascii="Arial" w:eastAsia="Times New Roman" w:hAnsi="Arial" w:cs="Times New Roman"/>
          <w:b/>
          <w:color w:val="262626" w:themeColor="text1" w:themeTint="D9"/>
          <w:szCs w:val="20"/>
          <w:lang w:eastAsia="en-US"/>
        </w:rPr>
        <w:br/>
        <w:t>ELSE CONTINUE</w:t>
      </w:r>
    </w:p>
    <w:p w:rsidR="00AE1000" w:rsidRPr="004C43D4" w:rsidRDefault="00AE1000" w:rsidP="00CB0176">
      <w:pPr>
        <w:pStyle w:val="BodyText1"/>
      </w:pPr>
    </w:p>
    <w:p w:rsidR="00AD2324" w:rsidRPr="004C43D4" w:rsidRDefault="00AD2324" w:rsidP="00CB0176">
      <w:pPr>
        <w:pStyle w:val="BodyText1"/>
      </w:pPr>
      <w:r w:rsidRPr="004C43D4">
        <w:t>F7</w:t>
      </w:r>
      <w:r w:rsidRPr="004C43D4">
        <w:tab/>
        <w:t xml:space="preserve">Since </w:t>
      </w:r>
      <w:r w:rsidRPr="004C43D4">
        <w:rPr>
          <w:b/>
        </w:rPr>
        <w:t xml:space="preserve">(DATE OF LAST INTV./ </w:t>
      </w:r>
      <w:r w:rsidR="00C449BD">
        <w:rPr>
          <w:b/>
        </w:rPr>
        <w:t xml:space="preserve">1st OCT </w:t>
      </w:r>
      <w:r w:rsidR="00E0423F">
        <w:rPr>
          <w:b/>
        </w:rPr>
        <w:t>2016</w:t>
      </w:r>
      <w:r w:rsidRPr="004C43D4">
        <w:rPr>
          <w:b/>
          <w:bCs/>
        </w:rPr>
        <w:t>)</w:t>
      </w:r>
      <w:r w:rsidRPr="004C43D4">
        <w:rPr>
          <w:b/>
        </w:rPr>
        <w:t>,</w:t>
      </w:r>
      <w:r w:rsidRPr="004C43D4">
        <w:t xml:space="preserve"> has there been any time when you were NOT working but looking for work?</w:t>
      </w:r>
    </w:p>
    <w:p w:rsidR="00AD2324" w:rsidRPr="004C43D4" w:rsidRDefault="00AD2324" w:rsidP="005D49BB">
      <w:pPr>
        <w:numPr>
          <w:ilvl w:val="0"/>
          <w:numId w:val="108"/>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108"/>
        </w:numPr>
        <w:tabs>
          <w:tab w:val="clear" w:pos="2926"/>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G1</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F8</w:t>
      </w:r>
      <w:r w:rsidRPr="004C43D4">
        <w:tab/>
        <w:t>During which months have you been not working but looking for work?</w:t>
      </w:r>
      <w:r w:rsidRPr="004C43D4">
        <w:br/>
        <w:t>(CODE ALL MONTHS DURING WHICH RESPONDENT WAS UNEMPLOYED)</w:t>
      </w:r>
    </w:p>
    <w:tbl>
      <w:tblPr>
        <w:tblStyle w:val="TableGrid"/>
        <w:tblW w:w="793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4C43D4" w:rsidRPr="004C43D4" w:rsidTr="00CB0176">
        <w:tc>
          <w:tcPr>
            <w:tcW w:w="3969" w:type="dxa"/>
          </w:tcPr>
          <w:p w:rsidR="00AE1000" w:rsidRPr="004C43D4" w:rsidRDefault="00AE1000" w:rsidP="005D49BB">
            <w:pPr>
              <w:pStyle w:val="BodyText1"/>
              <w:numPr>
                <w:ilvl w:val="1"/>
                <w:numId w:val="195"/>
              </w:numPr>
              <w:ind w:left="743"/>
              <w:rPr>
                <w:sz w:val="20"/>
              </w:rPr>
            </w:pPr>
            <w:r w:rsidRPr="004C43D4">
              <w:rPr>
                <w:sz w:val="20"/>
              </w:rPr>
              <w:t xml:space="preserve">July </w:t>
            </w:r>
            <w:r w:rsidR="00E0423F">
              <w:rPr>
                <w:sz w:val="20"/>
              </w:rPr>
              <w:t>2016</w:t>
            </w:r>
          </w:p>
          <w:p w:rsidR="00AE1000" w:rsidRPr="004C43D4" w:rsidRDefault="00AE1000" w:rsidP="005D49BB">
            <w:pPr>
              <w:pStyle w:val="BodyText1"/>
              <w:numPr>
                <w:ilvl w:val="0"/>
                <w:numId w:val="195"/>
              </w:numPr>
              <w:rPr>
                <w:sz w:val="20"/>
              </w:rPr>
            </w:pPr>
            <w:r w:rsidRPr="004C43D4">
              <w:rPr>
                <w:sz w:val="20"/>
              </w:rPr>
              <w:t xml:space="preserve">August </w:t>
            </w:r>
            <w:r w:rsidR="00E0423F">
              <w:rPr>
                <w:sz w:val="20"/>
              </w:rPr>
              <w:t>2016</w:t>
            </w:r>
          </w:p>
          <w:p w:rsidR="00AE1000" w:rsidRPr="004C43D4" w:rsidRDefault="00AE1000" w:rsidP="005D49BB">
            <w:pPr>
              <w:pStyle w:val="BodyText1"/>
              <w:numPr>
                <w:ilvl w:val="0"/>
                <w:numId w:val="195"/>
              </w:numPr>
              <w:rPr>
                <w:sz w:val="20"/>
              </w:rPr>
            </w:pPr>
            <w:r w:rsidRPr="004C43D4">
              <w:rPr>
                <w:sz w:val="20"/>
              </w:rPr>
              <w:t xml:space="preserve">September </w:t>
            </w:r>
            <w:r w:rsidR="00E0423F">
              <w:rPr>
                <w:sz w:val="20"/>
              </w:rPr>
              <w:t>2016</w:t>
            </w:r>
          </w:p>
          <w:p w:rsidR="00AE1000" w:rsidRPr="004C43D4" w:rsidRDefault="00AE1000" w:rsidP="005D49BB">
            <w:pPr>
              <w:pStyle w:val="BodyText1"/>
              <w:numPr>
                <w:ilvl w:val="0"/>
                <w:numId w:val="195"/>
              </w:numPr>
              <w:rPr>
                <w:sz w:val="20"/>
              </w:rPr>
            </w:pPr>
            <w:r w:rsidRPr="004C43D4">
              <w:rPr>
                <w:sz w:val="20"/>
              </w:rPr>
              <w:t xml:space="preserve">October </w:t>
            </w:r>
            <w:r w:rsidR="00E0423F">
              <w:rPr>
                <w:sz w:val="20"/>
              </w:rPr>
              <w:t>2016</w:t>
            </w:r>
          </w:p>
          <w:p w:rsidR="00AE1000" w:rsidRPr="004C43D4" w:rsidRDefault="00AE1000" w:rsidP="005D49BB">
            <w:pPr>
              <w:pStyle w:val="BodyText1"/>
              <w:numPr>
                <w:ilvl w:val="0"/>
                <w:numId w:val="195"/>
              </w:numPr>
              <w:rPr>
                <w:sz w:val="20"/>
              </w:rPr>
            </w:pPr>
            <w:r w:rsidRPr="004C43D4">
              <w:rPr>
                <w:sz w:val="20"/>
              </w:rPr>
              <w:t xml:space="preserve">November </w:t>
            </w:r>
            <w:r w:rsidR="00E0423F">
              <w:rPr>
                <w:sz w:val="20"/>
              </w:rPr>
              <w:t>2016</w:t>
            </w:r>
          </w:p>
          <w:p w:rsidR="00AE1000" w:rsidRPr="004C43D4" w:rsidRDefault="00AE1000" w:rsidP="005D49BB">
            <w:pPr>
              <w:pStyle w:val="BodyText1"/>
              <w:numPr>
                <w:ilvl w:val="0"/>
                <w:numId w:val="195"/>
              </w:numPr>
              <w:rPr>
                <w:sz w:val="20"/>
              </w:rPr>
            </w:pPr>
            <w:r w:rsidRPr="004C43D4">
              <w:rPr>
                <w:sz w:val="20"/>
              </w:rPr>
              <w:t xml:space="preserve">December </w:t>
            </w:r>
            <w:r w:rsidR="00E0423F">
              <w:rPr>
                <w:sz w:val="20"/>
              </w:rPr>
              <w:t>2016</w:t>
            </w:r>
          </w:p>
          <w:p w:rsidR="00AE1000" w:rsidRPr="004C43D4" w:rsidRDefault="00AE1000" w:rsidP="005D49BB">
            <w:pPr>
              <w:pStyle w:val="BodyText1"/>
              <w:numPr>
                <w:ilvl w:val="0"/>
                <w:numId w:val="195"/>
              </w:numPr>
              <w:rPr>
                <w:sz w:val="20"/>
              </w:rPr>
            </w:pPr>
            <w:r w:rsidRPr="004C43D4">
              <w:rPr>
                <w:sz w:val="20"/>
              </w:rPr>
              <w:t xml:space="preserve">January </w:t>
            </w:r>
            <w:r w:rsidR="00E0423F">
              <w:rPr>
                <w:sz w:val="20"/>
              </w:rPr>
              <w:t>2017</w:t>
            </w:r>
          </w:p>
          <w:p w:rsidR="00AE1000" w:rsidRPr="004C43D4" w:rsidRDefault="00AE1000" w:rsidP="005D49BB">
            <w:pPr>
              <w:pStyle w:val="BodyText1"/>
              <w:numPr>
                <w:ilvl w:val="0"/>
                <w:numId w:val="195"/>
              </w:numPr>
              <w:rPr>
                <w:sz w:val="20"/>
              </w:rPr>
            </w:pPr>
            <w:r w:rsidRPr="004C43D4">
              <w:rPr>
                <w:sz w:val="20"/>
              </w:rPr>
              <w:t xml:space="preserve">February </w:t>
            </w:r>
            <w:r w:rsidR="00E0423F">
              <w:rPr>
                <w:sz w:val="20"/>
              </w:rPr>
              <w:t>2017</w:t>
            </w:r>
          </w:p>
          <w:p w:rsidR="00AE1000" w:rsidRPr="004C43D4" w:rsidRDefault="00AE1000" w:rsidP="005D49BB">
            <w:pPr>
              <w:pStyle w:val="BodyText1"/>
              <w:numPr>
                <w:ilvl w:val="0"/>
                <w:numId w:val="195"/>
              </w:numPr>
              <w:rPr>
                <w:sz w:val="20"/>
              </w:rPr>
            </w:pPr>
            <w:r w:rsidRPr="004C43D4">
              <w:rPr>
                <w:sz w:val="20"/>
              </w:rPr>
              <w:t xml:space="preserve">March </w:t>
            </w:r>
            <w:r w:rsidR="00E0423F">
              <w:rPr>
                <w:sz w:val="20"/>
              </w:rPr>
              <w:t>2017</w:t>
            </w:r>
          </w:p>
          <w:p w:rsidR="00AE1000" w:rsidRPr="004C43D4" w:rsidRDefault="00AE1000" w:rsidP="005D49BB">
            <w:pPr>
              <w:pStyle w:val="BodyText1"/>
              <w:numPr>
                <w:ilvl w:val="0"/>
                <w:numId w:val="195"/>
              </w:numPr>
              <w:rPr>
                <w:sz w:val="20"/>
              </w:rPr>
            </w:pPr>
            <w:r w:rsidRPr="004C43D4">
              <w:rPr>
                <w:sz w:val="20"/>
              </w:rPr>
              <w:t xml:space="preserve">April </w:t>
            </w:r>
            <w:r w:rsidR="00E0423F">
              <w:rPr>
                <w:sz w:val="20"/>
              </w:rPr>
              <w:t>2017</w:t>
            </w:r>
          </w:p>
          <w:p w:rsidR="00AE1000" w:rsidRPr="004C43D4" w:rsidRDefault="00AE1000" w:rsidP="005D49BB">
            <w:pPr>
              <w:pStyle w:val="BodyText1"/>
              <w:numPr>
                <w:ilvl w:val="0"/>
                <w:numId w:val="195"/>
              </w:numPr>
              <w:rPr>
                <w:sz w:val="20"/>
              </w:rPr>
            </w:pPr>
            <w:r w:rsidRPr="004C43D4">
              <w:rPr>
                <w:sz w:val="20"/>
              </w:rPr>
              <w:t xml:space="preserve">May </w:t>
            </w:r>
            <w:r w:rsidR="00E0423F">
              <w:rPr>
                <w:sz w:val="20"/>
              </w:rPr>
              <w:t>2017</w:t>
            </w:r>
          </w:p>
        </w:tc>
        <w:tc>
          <w:tcPr>
            <w:tcW w:w="3969" w:type="dxa"/>
          </w:tcPr>
          <w:p w:rsidR="00AE1000" w:rsidRPr="004C43D4" w:rsidRDefault="00AE1000" w:rsidP="005D49BB">
            <w:pPr>
              <w:pStyle w:val="BodyText1"/>
              <w:numPr>
                <w:ilvl w:val="0"/>
                <w:numId w:val="195"/>
              </w:numPr>
              <w:rPr>
                <w:sz w:val="20"/>
              </w:rPr>
            </w:pPr>
            <w:r w:rsidRPr="004C43D4">
              <w:rPr>
                <w:sz w:val="20"/>
              </w:rPr>
              <w:t xml:space="preserve">June </w:t>
            </w:r>
            <w:r w:rsidR="00E0423F">
              <w:rPr>
                <w:sz w:val="20"/>
              </w:rPr>
              <w:t>2017</w:t>
            </w:r>
          </w:p>
          <w:p w:rsidR="00AE1000" w:rsidRPr="004C43D4" w:rsidRDefault="00AE1000" w:rsidP="005D49BB">
            <w:pPr>
              <w:pStyle w:val="BodyText1"/>
              <w:numPr>
                <w:ilvl w:val="0"/>
                <w:numId w:val="195"/>
              </w:numPr>
              <w:rPr>
                <w:sz w:val="20"/>
              </w:rPr>
            </w:pPr>
            <w:r w:rsidRPr="004C43D4">
              <w:rPr>
                <w:sz w:val="20"/>
              </w:rPr>
              <w:t xml:space="preserve">July </w:t>
            </w:r>
            <w:r w:rsidR="00E0423F">
              <w:rPr>
                <w:sz w:val="20"/>
              </w:rPr>
              <w:t>2017</w:t>
            </w:r>
          </w:p>
          <w:p w:rsidR="00AE1000" w:rsidRPr="004C43D4" w:rsidRDefault="00AE1000" w:rsidP="005D49BB">
            <w:pPr>
              <w:pStyle w:val="BodyText1"/>
              <w:numPr>
                <w:ilvl w:val="0"/>
                <w:numId w:val="195"/>
              </w:numPr>
              <w:rPr>
                <w:sz w:val="20"/>
              </w:rPr>
            </w:pPr>
            <w:r w:rsidRPr="004C43D4">
              <w:rPr>
                <w:sz w:val="20"/>
              </w:rPr>
              <w:t>August</w:t>
            </w:r>
            <w:r w:rsidR="008264F7" w:rsidRPr="004C43D4">
              <w:rPr>
                <w:sz w:val="20"/>
              </w:rPr>
              <w:t xml:space="preserve"> </w:t>
            </w:r>
            <w:r w:rsidR="00E0423F">
              <w:rPr>
                <w:sz w:val="20"/>
              </w:rPr>
              <w:t>2017</w:t>
            </w:r>
          </w:p>
          <w:p w:rsidR="00AE1000" w:rsidRPr="004C43D4" w:rsidRDefault="00AE1000" w:rsidP="005D49BB">
            <w:pPr>
              <w:pStyle w:val="BodyText1"/>
              <w:numPr>
                <w:ilvl w:val="0"/>
                <w:numId w:val="195"/>
              </w:numPr>
              <w:rPr>
                <w:sz w:val="20"/>
              </w:rPr>
            </w:pPr>
            <w:r w:rsidRPr="004C43D4">
              <w:rPr>
                <w:sz w:val="20"/>
              </w:rPr>
              <w:t>September</w:t>
            </w:r>
            <w:r w:rsidR="008264F7" w:rsidRPr="004C43D4">
              <w:rPr>
                <w:sz w:val="20"/>
              </w:rPr>
              <w:t xml:space="preserve"> </w:t>
            </w:r>
            <w:r w:rsidR="00E0423F">
              <w:rPr>
                <w:sz w:val="20"/>
              </w:rPr>
              <w:t>2017</w:t>
            </w:r>
          </w:p>
          <w:p w:rsidR="00AE1000" w:rsidRPr="004C43D4" w:rsidRDefault="00AE1000" w:rsidP="005D49BB">
            <w:pPr>
              <w:pStyle w:val="BodyText1"/>
              <w:numPr>
                <w:ilvl w:val="0"/>
                <w:numId w:val="195"/>
              </w:numPr>
              <w:rPr>
                <w:sz w:val="20"/>
              </w:rPr>
            </w:pPr>
            <w:r w:rsidRPr="004C43D4">
              <w:rPr>
                <w:sz w:val="20"/>
              </w:rPr>
              <w:t>October</w:t>
            </w:r>
            <w:r w:rsidR="008264F7" w:rsidRPr="004C43D4">
              <w:rPr>
                <w:sz w:val="20"/>
              </w:rPr>
              <w:t xml:space="preserve"> </w:t>
            </w:r>
            <w:r w:rsidR="00E0423F">
              <w:rPr>
                <w:sz w:val="20"/>
              </w:rPr>
              <w:t>2017</w:t>
            </w:r>
          </w:p>
          <w:p w:rsidR="00AE1000" w:rsidRPr="004C43D4" w:rsidRDefault="00AE1000" w:rsidP="005D49BB">
            <w:pPr>
              <w:pStyle w:val="BodyText1"/>
              <w:numPr>
                <w:ilvl w:val="0"/>
                <w:numId w:val="195"/>
              </w:numPr>
              <w:rPr>
                <w:sz w:val="20"/>
              </w:rPr>
            </w:pPr>
            <w:r w:rsidRPr="004C43D4">
              <w:rPr>
                <w:sz w:val="20"/>
              </w:rPr>
              <w:t>November</w:t>
            </w:r>
            <w:r w:rsidR="008264F7" w:rsidRPr="004C43D4">
              <w:rPr>
                <w:sz w:val="20"/>
              </w:rPr>
              <w:t xml:space="preserve"> </w:t>
            </w:r>
            <w:r w:rsidR="00E0423F">
              <w:rPr>
                <w:sz w:val="20"/>
              </w:rPr>
              <w:t>2017</w:t>
            </w:r>
          </w:p>
          <w:p w:rsidR="00AE1000" w:rsidRPr="004C43D4" w:rsidRDefault="00AE1000" w:rsidP="005D49BB">
            <w:pPr>
              <w:pStyle w:val="BodyText1"/>
              <w:numPr>
                <w:ilvl w:val="0"/>
                <w:numId w:val="195"/>
              </w:numPr>
              <w:rPr>
                <w:sz w:val="20"/>
              </w:rPr>
            </w:pPr>
            <w:r w:rsidRPr="004C43D4">
              <w:rPr>
                <w:sz w:val="20"/>
              </w:rPr>
              <w:t>December</w:t>
            </w:r>
            <w:r w:rsidR="008264F7" w:rsidRPr="004C43D4">
              <w:rPr>
                <w:sz w:val="20"/>
              </w:rPr>
              <w:t xml:space="preserve"> </w:t>
            </w:r>
            <w:r w:rsidR="00E0423F">
              <w:rPr>
                <w:sz w:val="20"/>
              </w:rPr>
              <w:t>2017</w:t>
            </w:r>
          </w:p>
          <w:p w:rsidR="00AE1000" w:rsidRPr="004C43D4" w:rsidRDefault="00AE1000" w:rsidP="005D49BB">
            <w:pPr>
              <w:pStyle w:val="BodyText1"/>
              <w:numPr>
                <w:ilvl w:val="0"/>
                <w:numId w:val="195"/>
              </w:numPr>
              <w:rPr>
                <w:sz w:val="20"/>
              </w:rPr>
            </w:pPr>
            <w:r w:rsidRPr="004C43D4">
              <w:rPr>
                <w:sz w:val="20"/>
              </w:rPr>
              <w:t>January</w:t>
            </w:r>
            <w:r w:rsidR="008264F7" w:rsidRPr="004C43D4">
              <w:rPr>
                <w:sz w:val="20"/>
              </w:rPr>
              <w:t xml:space="preserve"> </w:t>
            </w:r>
            <w:r w:rsidR="00E0423F">
              <w:rPr>
                <w:sz w:val="20"/>
              </w:rPr>
              <w:t>2018</w:t>
            </w:r>
          </w:p>
          <w:p w:rsidR="00AE1000" w:rsidRPr="004C43D4" w:rsidRDefault="00AE1000" w:rsidP="005D49BB">
            <w:pPr>
              <w:pStyle w:val="BodyText1"/>
              <w:numPr>
                <w:ilvl w:val="0"/>
                <w:numId w:val="195"/>
              </w:numPr>
              <w:rPr>
                <w:sz w:val="20"/>
              </w:rPr>
            </w:pPr>
            <w:r w:rsidRPr="004C43D4">
              <w:rPr>
                <w:sz w:val="20"/>
              </w:rPr>
              <w:t xml:space="preserve">During every month up to the </w:t>
            </w:r>
            <w:r w:rsidRPr="004C43D4">
              <w:rPr>
                <w:sz w:val="20"/>
              </w:rPr>
              <w:tab/>
              <w:t>present month</w:t>
            </w:r>
          </w:p>
          <w:p w:rsidR="00AE1000" w:rsidRPr="004C43D4" w:rsidRDefault="00AE1000" w:rsidP="005D49BB">
            <w:pPr>
              <w:pStyle w:val="BodyText1"/>
              <w:numPr>
                <w:ilvl w:val="0"/>
                <w:numId w:val="195"/>
              </w:numPr>
              <w:rPr>
                <w:sz w:val="20"/>
              </w:rPr>
            </w:pPr>
            <w:r w:rsidRPr="004C43D4">
              <w:rPr>
                <w:sz w:val="20"/>
              </w:rPr>
              <w:t>DON’T KNOW</w:t>
            </w:r>
          </w:p>
        </w:tc>
      </w:tr>
    </w:tbl>
    <w:p w:rsidR="00AE1000" w:rsidRPr="004C43D4" w:rsidRDefault="00AE1000" w:rsidP="00CB0176">
      <w:pPr>
        <w:pStyle w:val="BodyText1"/>
      </w:pPr>
    </w:p>
    <w:p w:rsidR="00AE1000" w:rsidRPr="004C43D4" w:rsidRDefault="00AE1000" w:rsidP="00AE1000">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PRE G1</w:t>
      </w:r>
    </w:p>
    <w:p w:rsidR="003368F7" w:rsidRPr="004C43D4" w:rsidRDefault="003368F7">
      <w:pPr>
        <w:rPr>
          <w:rFonts w:ascii="Arial" w:eastAsia="Times New Roman" w:hAnsi="Arial" w:cs="Times New Roman"/>
          <w:color w:val="262626" w:themeColor="text1" w:themeTint="D9"/>
          <w:szCs w:val="20"/>
          <w:lang w:eastAsia="en-US"/>
        </w:rPr>
      </w:pPr>
      <w:r w:rsidRPr="004C43D4">
        <w:rPr>
          <w:color w:val="262626" w:themeColor="text1" w:themeTint="D9"/>
        </w:rPr>
        <w:br w:type="page"/>
      </w:r>
    </w:p>
    <w:p w:rsidR="00AD2324" w:rsidRPr="00F61258" w:rsidRDefault="00AD2324" w:rsidP="000D4AFD">
      <w:pPr>
        <w:tabs>
          <w:tab w:val="left" w:pos="1080"/>
        </w:tabs>
        <w:spacing w:after="0"/>
        <w:ind w:right="28"/>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lastRenderedPageBreak/>
        <w:t>SECTION G: NOT IN THE LABOUR FORCE</w:t>
      </w:r>
    </w:p>
    <w:p w:rsidR="00AD2324" w:rsidRPr="00F61258" w:rsidRDefault="00AD2324" w:rsidP="000D4AFD">
      <w:pPr>
        <w:tabs>
          <w:tab w:val="left" w:pos="1080"/>
        </w:tabs>
        <w:spacing w:after="0"/>
        <w:ind w:right="28"/>
        <w:rPr>
          <w:rFonts w:ascii="Arial" w:eastAsia="Times New Roman" w:hAnsi="Arial" w:cs="Times New Roman"/>
          <w:b/>
          <w:color w:val="F15A2B"/>
          <w:szCs w:val="20"/>
          <w:lang w:eastAsia="en-US"/>
        </w:rPr>
      </w:pP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THIS SECTION IS ANSWERED BY THOSE WHO ARE NOT WORKING, NOT LOOKING FOR WORK, </w:t>
      </w:r>
      <w:r w:rsidR="007E5FAF">
        <w:rPr>
          <w:rFonts w:ascii="Arial" w:eastAsia="Times New Roman" w:hAnsi="Arial" w:cs="Times New Roman"/>
          <w:color w:val="262626" w:themeColor="text1" w:themeTint="D9"/>
          <w:szCs w:val="20"/>
          <w:lang w:eastAsia="en-US"/>
        </w:rPr>
        <w:t xml:space="preserve">AND </w:t>
      </w:r>
      <w:r w:rsidRPr="004C43D4">
        <w:rPr>
          <w:rFonts w:ascii="Arial" w:eastAsia="Times New Roman" w:hAnsi="Arial" w:cs="Times New Roman"/>
          <w:color w:val="262626" w:themeColor="text1" w:themeTint="D9"/>
          <w:szCs w:val="20"/>
          <w:lang w:eastAsia="en-US"/>
        </w:rPr>
        <w:t>NOT IN FULL</w:t>
      </w:r>
      <w:r w:rsidR="00BA7103">
        <w:rPr>
          <w:rFonts w:ascii="Arial" w:eastAsia="Times New Roman" w:hAnsi="Arial" w:cs="Times New Roman"/>
          <w:color w:val="262626" w:themeColor="text1" w:themeTint="D9"/>
          <w:szCs w:val="20"/>
          <w:lang w:eastAsia="en-US"/>
        </w:rPr>
        <w:t>-</w:t>
      </w:r>
      <w:r w:rsidR="007E5FAF">
        <w:rPr>
          <w:rFonts w:ascii="Arial" w:eastAsia="Times New Roman" w:hAnsi="Arial" w:cs="Times New Roman"/>
          <w:color w:val="262626" w:themeColor="text1" w:themeTint="D9"/>
          <w:szCs w:val="20"/>
          <w:lang w:eastAsia="en-US"/>
        </w:rPr>
        <w:t>TIME STUDY</w:t>
      </w: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B169D8">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PREG1</w:t>
      </w:r>
      <w:r w:rsidRPr="004C43D4">
        <w:rPr>
          <w:rFonts w:ascii="Arial" w:eastAsia="Times New Roman" w:hAnsi="Arial" w:cs="Times New Roman"/>
          <w:b/>
          <w:color w:val="262626" w:themeColor="text1" w:themeTint="D9"/>
          <w:szCs w:val="20"/>
          <w:lang w:eastAsia="en-US"/>
        </w:rPr>
        <w:tab/>
        <w:t>IF IN FULL</w:t>
      </w:r>
      <w:r w:rsidR="00BA7103">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TIME STUDY</w:t>
      </w:r>
      <w:r w:rsidR="00533000">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CA33=1 OR CB1=1 OR CC17=1 OR C83=1 OR (CA8=3 AND CA11=1)</w:t>
      </w:r>
      <w:r w:rsidR="00533000">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OR HAS A JOB (D4=1/2) OR IS LOOKING FOR WORK (F1=1)</w:t>
      </w:r>
      <w:r w:rsidR="00533000">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GO TO H1</w:t>
      </w:r>
    </w:p>
    <w:p w:rsidR="000409E0" w:rsidRPr="004C43D4" w:rsidRDefault="000409E0"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G1</w:t>
      </w:r>
      <w:r w:rsidRPr="004C43D4">
        <w:tab/>
        <w:t>What would you say is your present main activity?</w:t>
      </w:r>
    </w:p>
    <w:p w:rsidR="00AD2324" w:rsidRPr="004C43D4" w:rsidRDefault="00AD2324" w:rsidP="005D49BB">
      <w:pPr>
        <w:numPr>
          <w:ilvl w:val="0"/>
          <w:numId w:val="10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Study/training</w:t>
      </w:r>
    </w:p>
    <w:p w:rsidR="00AD2324" w:rsidRPr="004C43D4" w:rsidRDefault="00AD2324" w:rsidP="005D49BB">
      <w:pPr>
        <w:numPr>
          <w:ilvl w:val="0"/>
          <w:numId w:val="10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Home duties/looking after children</w:t>
      </w:r>
    </w:p>
    <w:p w:rsidR="00AD2324" w:rsidRPr="004C43D4" w:rsidRDefault="00AD2324" w:rsidP="005D49BB">
      <w:pPr>
        <w:numPr>
          <w:ilvl w:val="0"/>
          <w:numId w:val="10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Travel or holiday</w:t>
      </w:r>
    </w:p>
    <w:p w:rsidR="00AD2324" w:rsidRPr="004C43D4" w:rsidRDefault="00AD2324" w:rsidP="005D49BB">
      <w:pPr>
        <w:numPr>
          <w:ilvl w:val="0"/>
          <w:numId w:val="10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Ill/unable to work</w:t>
      </w:r>
    </w:p>
    <w:p w:rsidR="00AD2324" w:rsidRPr="004C43D4" w:rsidRDefault="00AD2324" w:rsidP="005D49BB">
      <w:pPr>
        <w:numPr>
          <w:ilvl w:val="0"/>
          <w:numId w:val="10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G2</w:t>
      </w:r>
      <w:r w:rsidRPr="004C43D4">
        <w:tab/>
        <w:t xml:space="preserve">How likely is it that you will begin </w:t>
      </w:r>
      <w:r w:rsidR="00BA7103">
        <w:t>full-time</w:t>
      </w:r>
      <w:r w:rsidRPr="004C43D4">
        <w:t xml:space="preserve"> study in the next five years? Is it very likely, somewhat likely, not very likely or not at all likely?</w:t>
      </w:r>
    </w:p>
    <w:p w:rsidR="00AD2324" w:rsidRPr="004C43D4" w:rsidRDefault="00AD2324" w:rsidP="005D49BB">
      <w:pPr>
        <w:numPr>
          <w:ilvl w:val="0"/>
          <w:numId w:val="11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likely</w:t>
      </w:r>
    </w:p>
    <w:p w:rsidR="00AD2324" w:rsidRPr="004C43D4" w:rsidRDefault="00AD2324" w:rsidP="005D49BB">
      <w:pPr>
        <w:numPr>
          <w:ilvl w:val="0"/>
          <w:numId w:val="11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Somewhat likely</w:t>
      </w:r>
    </w:p>
    <w:p w:rsidR="00AD2324" w:rsidRPr="004C43D4" w:rsidRDefault="00AD2324" w:rsidP="005D49BB">
      <w:pPr>
        <w:numPr>
          <w:ilvl w:val="0"/>
          <w:numId w:val="11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very likely</w:t>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G4</w:t>
      </w:r>
    </w:p>
    <w:p w:rsidR="00AD2324" w:rsidRPr="004C43D4" w:rsidRDefault="00AD2324" w:rsidP="005D49BB">
      <w:pPr>
        <w:numPr>
          <w:ilvl w:val="0"/>
          <w:numId w:val="11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at all likely </w:t>
      </w:r>
      <w:r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G4</w:t>
      </w:r>
    </w:p>
    <w:p w:rsidR="00AD2324" w:rsidRPr="004C43D4" w:rsidRDefault="00AD2324" w:rsidP="005D49BB">
      <w:pPr>
        <w:numPr>
          <w:ilvl w:val="0"/>
          <w:numId w:val="110"/>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G4</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G3</w:t>
      </w:r>
      <w:r w:rsidRPr="004C43D4">
        <w:tab/>
        <w:t>How soon do you think you will do this?  Is it …(READ OUT)?</w:t>
      </w:r>
    </w:p>
    <w:p w:rsidR="00AD2324" w:rsidRPr="004C43D4" w:rsidRDefault="00AD2324" w:rsidP="005D49BB">
      <w:pPr>
        <w:numPr>
          <w:ilvl w:val="0"/>
          <w:numId w:val="11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Within a year</w:t>
      </w:r>
    </w:p>
    <w:p w:rsidR="00AD2324" w:rsidRPr="004C43D4" w:rsidRDefault="00AD2324" w:rsidP="005D49BB">
      <w:pPr>
        <w:numPr>
          <w:ilvl w:val="0"/>
          <w:numId w:val="11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2 years</w:t>
      </w:r>
    </w:p>
    <w:p w:rsidR="00AD2324" w:rsidRPr="004C43D4" w:rsidRDefault="00AD2324" w:rsidP="005D49BB">
      <w:pPr>
        <w:numPr>
          <w:ilvl w:val="0"/>
          <w:numId w:val="11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3 or 4 years</w:t>
      </w:r>
    </w:p>
    <w:p w:rsidR="00AD2324" w:rsidRPr="004C43D4" w:rsidRDefault="00AD2324" w:rsidP="005D49BB">
      <w:pPr>
        <w:numPr>
          <w:ilvl w:val="0"/>
          <w:numId w:val="11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5 years or more</w:t>
      </w:r>
    </w:p>
    <w:p w:rsidR="00AD2324" w:rsidRPr="004C43D4" w:rsidRDefault="00AD2324" w:rsidP="005D49BB">
      <w:pPr>
        <w:numPr>
          <w:ilvl w:val="0"/>
          <w:numId w:val="11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G4</w:t>
      </w:r>
      <w:r w:rsidRPr="004C43D4">
        <w:tab/>
        <w:t>How likely is it that you will look for work in the next five years? Is it very likely, somewhat likely, not very likely or not at all likely?</w:t>
      </w:r>
    </w:p>
    <w:p w:rsidR="00AD2324" w:rsidRPr="004C43D4" w:rsidRDefault="00AD2324" w:rsidP="005D49BB">
      <w:pPr>
        <w:numPr>
          <w:ilvl w:val="0"/>
          <w:numId w:val="11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likely</w:t>
      </w:r>
    </w:p>
    <w:p w:rsidR="00AD2324" w:rsidRPr="004C43D4" w:rsidRDefault="00AD2324" w:rsidP="005D49BB">
      <w:pPr>
        <w:numPr>
          <w:ilvl w:val="0"/>
          <w:numId w:val="11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Somewhat likely</w:t>
      </w:r>
    </w:p>
    <w:p w:rsidR="00AD2324" w:rsidRPr="004C43D4" w:rsidRDefault="00AD2324" w:rsidP="005D49BB">
      <w:pPr>
        <w:numPr>
          <w:ilvl w:val="0"/>
          <w:numId w:val="11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very likely</w:t>
      </w:r>
      <w:r w:rsidR="00AE100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 </w:t>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H1</w:t>
      </w:r>
    </w:p>
    <w:p w:rsidR="00AD2324" w:rsidRPr="004C43D4" w:rsidRDefault="00AD2324" w:rsidP="005D49BB">
      <w:pPr>
        <w:numPr>
          <w:ilvl w:val="0"/>
          <w:numId w:val="11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at all likely</w:t>
      </w:r>
      <w:r w:rsidR="00AE100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 </w:t>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H1</w:t>
      </w:r>
    </w:p>
    <w:p w:rsidR="00AD2324" w:rsidRPr="004C43D4" w:rsidRDefault="00AD2324" w:rsidP="005D49BB">
      <w:pPr>
        <w:numPr>
          <w:ilvl w:val="0"/>
          <w:numId w:val="11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00AE100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00AE100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H1</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G5</w:t>
      </w:r>
      <w:r w:rsidRPr="004C43D4">
        <w:tab/>
        <w:t>How soon do you think you will do this?  Is it …(READ OUT)?</w:t>
      </w:r>
    </w:p>
    <w:p w:rsidR="00AD2324" w:rsidRPr="004C43D4" w:rsidRDefault="00AD2324" w:rsidP="005D49BB">
      <w:pPr>
        <w:numPr>
          <w:ilvl w:val="0"/>
          <w:numId w:val="181"/>
        </w:numPr>
        <w:spacing w:after="0"/>
        <w:ind w:right="28" w:hanging="22"/>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Within a year</w:t>
      </w:r>
    </w:p>
    <w:p w:rsidR="00AD2324" w:rsidRPr="004C43D4" w:rsidRDefault="00AD2324" w:rsidP="005D49BB">
      <w:pPr>
        <w:numPr>
          <w:ilvl w:val="0"/>
          <w:numId w:val="181"/>
        </w:numPr>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2 years</w:t>
      </w:r>
    </w:p>
    <w:p w:rsidR="00AD2324" w:rsidRPr="004C43D4" w:rsidRDefault="00AD2324" w:rsidP="005D49BB">
      <w:pPr>
        <w:numPr>
          <w:ilvl w:val="0"/>
          <w:numId w:val="181"/>
        </w:numPr>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3 or 4 years</w:t>
      </w:r>
    </w:p>
    <w:p w:rsidR="00AD2324" w:rsidRPr="004C43D4" w:rsidRDefault="00AD2324" w:rsidP="005D49BB">
      <w:pPr>
        <w:numPr>
          <w:ilvl w:val="0"/>
          <w:numId w:val="181"/>
        </w:numPr>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5 years or more</w:t>
      </w:r>
    </w:p>
    <w:p w:rsidR="00AD2324" w:rsidRPr="004C43D4" w:rsidRDefault="00AD2324" w:rsidP="005D49BB">
      <w:pPr>
        <w:numPr>
          <w:ilvl w:val="0"/>
          <w:numId w:val="181"/>
        </w:numPr>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3D7114" w:rsidRPr="004C43D4" w:rsidRDefault="003D7114" w:rsidP="000D4AFD">
      <w:pPr>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br w:type="page"/>
      </w:r>
    </w:p>
    <w:p w:rsidR="00AD2324" w:rsidRPr="00F61258" w:rsidRDefault="00AD2324" w:rsidP="000D4AFD">
      <w:pPr>
        <w:tabs>
          <w:tab w:val="left" w:pos="1080"/>
        </w:tabs>
        <w:spacing w:after="0"/>
        <w:ind w:right="28"/>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lastRenderedPageBreak/>
        <w:t>SECTION H:  LIVING ARRANGEMENTS FINANCE &amp; HEALTH</w:t>
      </w:r>
    </w:p>
    <w:p w:rsidR="00FE516E" w:rsidRPr="00CB0176" w:rsidRDefault="00FE516E" w:rsidP="000D4AFD">
      <w:pPr>
        <w:tabs>
          <w:tab w:val="left" w:pos="1080"/>
        </w:tabs>
        <w:spacing w:after="0"/>
        <w:ind w:right="28"/>
        <w:rPr>
          <w:rFonts w:ascii="Arial" w:eastAsia="Times New Roman" w:hAnsi="Arial" w:cs="Times New Roman"/>
          <w:b/>
          <w:bCs/>
          <w:iCs/>
          <w:color w:val="262626" w:themeColor="text1" w:themeTint="D9"/>
          <w:szCs w:val="20"/>
          <w:lang w:eastAsia="en-US"/>
        </w:rPr>
      </w:pPr>
    </w:p>
    <w:p w:rsidR="00AD2324" w:rsidRPr="004C43D4" w:rsidRDefault="00AD2324" w:rsidP="00CB0176">
      <w:pPr>
        <w:pStyle w:val="BodyText1"/>
      </w:pPr>
      <w:r w:rsidRPr="004C43D4">
        <w:t>H1</w:t>
      </w:r>
      <w:r w:rsidRPr="004C43D4">
        <w:tab/>
        <w:t xml:space="preserve">Now some questions about your living arrangements.  </w:t>
      </w:r>
      <w:r w:rsidR="00061201" w:rsidRPr="004C43D4">
        <w:t>Firstly, w</w:t>
      </w:r>
      <w:r w:rsidRPr="004C43D4">
        <w:t>hat is your marital status?  Are you … (READ OUT)</w:t>
      </w:r>
    </w:p>
    <w:p w:rsidR="00AD2324" w:rsidRPr="004C43D4" w:rsidRDefault="00AD2324" w:rsidP="005D49BB">
      <w:pPr>
        <w:numPr>
          <w:ilvl w:val="0"/>
          <w:numId w:val="12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 married</w:t>
      </w:r>
      <w:r w:rsidR="00331E60">
        <w:rPr>
          <w:rFonts w:ascii="Arial" w:eastAsia="Times New Roman" w:hAnsi="Arial" w:cs="Times New Roman"/>
          <w:color w:val="262626" w:themeColor="text1" w:themeTint="D9"/>
          <w:sz w:val="20"/>
          <w:szCs w:val="20"/>
          <w:lang w:eastAsia="en-US"/>
        </w:rPr>
        <w:t xml:space="preserve"> or,</w:t>
      </w:r>
    </w:p>
    <w:p w:rsidR="00AD2324" w:rsidRPr="004C43D4" w:rsidRDefault="00AD2324" w:rsidP="005D49BB">
      <w:pPr>
        <w:numPr>
          <w:ilvl w:val="0"/>
          <w:numId w:val="12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living with a partner (eg common law partner, de facto, </w:t>
      </w:r>
      <w:r w:rsidR="00C05790" w:rsidRPr="004C43D4">
        <w:rPr>
          <w:rFonts w:ascii="Arial" w:eastAsia="Times New Roman" w:hAnsi="Arial" w:cs="Times New Roman"/>
          <w:color w:val="262626" w:themeColor="text1" w:themeTint="D9"/>
          <w:sz w:val="20"/>
          <w:szCs w:val="20"/>
          <w:lang w:eastAsia="en-US"/>
        </w:rPr>
        <w:br/>
      </w:r>
      <w:r w:rsidR="00FE516E"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or boyfriend/girlfriend)</w:t>
      </w:r>
      <w:r w:rsidR="00331E60">
        <w:rPr>
          <w:rFonts w:ascii="Arial" w:eastAsia="Times New Roman" w:hAnsi="Arial" w:cs="Times New Roman"/>
          <w:color w:val="262626" w:themeColor="text1" w:themeTint="D9"/>
          <w:sz w:val="20"/>
          <w:szCs w:val="20"/>
          <w:lang w:eastAsia="en-US"/>
        </w:rPr>
        <w:t xml:space="preserve"> or,</w:t>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FE516E"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H4</w:t>
      </w:r>
    </w:p>
    <w:p w:rsidR="00AD2324" w:rsidRPr="004C43D4" w:rsidRDefault="00AD2324" w:rsidP="005D49BB">
      <w:pPr>
        <w:numPr>
          <w:ilvl w:val="0"/>
          <w:numId w:val="12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single, that is, never married</w:t>
      </w:r>
      <w:r w:rsidR="00331E60">
        <w:rPr>
          <w:rFonts w:ascii="Arial" w:eastAsia="Times New Roman" w:hAnsi="Arial" w:cs="Times New Roman"/>
          <w:color w:val="262626" w:themeColor="text1" w:themeTint="D9"/>
          <w:sz w:val="20"/>
          <w:szCs w:val="20"/>
          <w:lang w:eastAsia="en-US"/>
        </w:rPr>
        <w:t xml:space="preserve"> or</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FE516E"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H5</w:t>
      </w:r>
    </w:p>
    <w:p w:rsidR="00AD2324" w:rsidRPr="004C43D4" w:rsidRDefault="00AD2324" w:rsidP="005D49BB">
      <w:pPr>
        <w:numPr>
          <w:ilvl w:val="0"/>
          <w:numId w:val="12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separated (still legally married)</w:t>
      </w:r>
      <w:r w:rsidR="00331E60">
        <w:rPr>
          <w:rFonts w:ascii="Arial" w:eastAsia="Times New Roman" w:hAnsi="Arial" w:cs="Times New Roman"/>
          <w:color w:val="262626" w:themeColor="text1" w:themeTint="D9"/>
          <w:sz w:val="20"/>
          <w:szCs w:val="20"/>
          <w:lang w:eastAsia="en-US"/>
        </w:rPr>
        <w:t xml:space="preserve"> or</w:t>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FE516E"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H5</w:t>
      </w:r>
    </w:p>
    <w:p w:rsidR="00AD2324" w:rsidRPr="004C43D4" w:rsidRDefault="00AD2324" w:rsidP="005D49BB">
      <w:pPr>
        <w:numPr>
          <w:ilvl w:val="0"/>
          <w:numId w:val="12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divorced</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FE516E"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H5</w:t>
      </w:r>
    </w:p>
    <w:p w:rsidR="00AD2324" w:rsidRPr="004C43D4" w:rsidRDefault="00AD2324" w:rsidP="005D49BB">
      <w:pPr>
        <w:numPr>
          <w:ilvl w:val="0"/>
          <w:numId w:val="12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widowed</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FE516E"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H5</w:t>
      </w:r>
    </w:p>
    <w:p w:rsidR="00C05790" w:rsidRPr="004C43D4" w:rsidRDefault="00C05790"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w:t>
      </w:r>
      <w:r w:rsidR="00364EAF" w:rsidRPr="004C43D4">
        <w:rPr>
          <w:rFonts w:ascii="Arial" w:eastAsia="Times New Roman" w:hAnsi="Arial" w:cs="Times New Roman"/>
          <w:b/>
          <w:color w:val="262626" w:themeColor="text1" w:themeTint="D9"/>
          <w:szCs w:val="20"/>
          <w:lang w:eastAsia="en-US"/>
        </w:rPr>
        <w:t xml:space="preserve"> H2</w:t>
      </w:r>
      <w:r w:rsidR="00364EAF" w:rsidRPr="004C43D4">
        <w:rPr>
          <w:rFonts w:ascii="Arial" w:eastAsia="Times New Roman" w:hAnsi="Arial" w:cs="Times New Roman"/>
          <w:b/>
          <w:color w:val="262626" w:themeColor="text1" w:themeTint="D9"/>
          <w:szCs w:val="20"/>
          <w:lang w:eastAsia="en-US"/>
        </w:rPr>
        <w:tab/>
        <w:t>IF SAMPLE SAYS MARRIED (</w:t>
      </w:r>
      <w:r w:rsidR="00E0423F">
        <w:rPr>
          <w:rFonts w:ascii="Arial" w:eastAsia="Times New Roman" w:hAnsi="Arial" w:cs="Times New Roman"/>
          <w:b/>
          <w:color w:val="262626" w:themeColor="text1" w:themeTint="D9"/>
          <w:szCs w:val="20"/>
          <w:lang w:eastAsia="en-US"/>
        </w:rPr>
        <w:t>2016</w:t>
      </w:r>
      <w:r w:rsidR="00245AB3"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H1=1), GO TO PRE H5</w:t>
      </w:r>
    </w:p>
    <w:p w:rsidR="00FE516E" w:rsidRPr="004C43D4" w:rsidRDefault="00FE516E"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H2</w:t>
      </w:r>
      <w:r w:rsidRPr="004C43D4">
        <w:tab/>
        <w:t>In which month and year did you get married?</w:t>
      </w:r>
    </w:p>
    <w:p w:rsidR="00AD2324" w:rsidRPr="004C43D4" w:rsidRDefault="00AD2324" w:rsidP="000D4AFD">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sidR="00633950">
        <w:rPr>
          <w:rFonts w:ascii="Arial" w:eastAsia="Times New Roman" w:hAnsi="Arial" w:cs="Times New Roman"/>
          <w:b/>
          <w:bCs/>
          <w:color w:val="262626" w:themeColor="text1" w:themeTint="D9"/>
          <w:szCs w:val="20"/>
          <w:lang w:eastAsia="en-US"/>
        </w:rPr>
        <w:t xml:space="preserve">    </w:t>
      </w:r>
      <w:r w:rsidR="00982513">
        <w:rPr>
          <w:rFonts w:ascii="Arial" w:eastAsia="Times New Roman" w:hAnsi="Arial" w:cs="Times New Roman"/>
          <w:b/>
          <w:bCs/>
          <w:color w:val="262626" w:themeColor="text1" w:themeTint="D9"/>
          <w:szCs w:val="20"/>
          <w:lang w:eastAsia="en-US"/>
        </w:rPr>
        <w:t>15 - 17</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4C43D4" w:rsidRPr="004C43D4" w:rsidTr="00AD2324">
        <w:tc>
          <w:tcPr>
            <w:tcW w:w="90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4C43D4" w:rsidRPr="004C43D4" w:rsidTr="00AD2324">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tc>
      </w:tr>
    </w:tbl>
    <w:p w:rsidR="00AD2324" w:rsidRPr="004C43D4" w:rsidRDefault="00FE516E" w:rsidP="000D4AFD">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IF ‘DON’T KNOW’ RECORD: 88/88</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H3</w:t>
      </w:r>
      <w:r w:rsidRPr="004C43D4">
        <w:tab/>
        <w:t>Did you and your partner live together before you were married?</w:t>
      </w:r>
    </w:p>
    <w:p w:rsidR="00AD2324" w:rsidRPr="004C43D4" w:rsidRDefault="00AD2324" w:rsidP="005D49BB">
      <w:pPr>
        <w:numPr>
          <w:ilvl w:val="0"/>
          <w:numId w:val="127"/>
        </w:numPr>
        <w:tabs>
          <w:tab w:val="clear" w:pos="1440"/>
          <w:tab w:val="left" w:pos="1080"/>
          <w:tab w:val="num" w:pos="1815"/>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127"/>
        </w:numPr>
        <w:tabs>
          <w:tab w:val="clear" w:pos="1440"/>
          <w:tab w:val="left" w:pos="1080"/>
          <w:tab w:val="num" w:pos="180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3D7114"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H5</w:t>
      </w:r>
    </w:p>
    <w:p w:rsidR="00C05790" w:rsidRPr="004C43D4" w:rsidRDefault="00C05790"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H4</w:t>
      </w:r>
      <w:r w:rsidRPr="004C43D4">
        <w:rPr>
          <w:rFonts w:ascii="Arial" w:eastAsia="Times New Roman" w:hAnsi="Arial" w:cs="Times New Roman"/>
          <w:b/>
          <w:color w:val="262626" w:themeColor="text1" w:themeTint="D9"/>
          <w:szCs w:val="20"/>
          <w:lang w:eastAsia="en-US"/>
        </w:rPr>
        <w:tab/>
        <w:t xml:space="preserve">IF PARTNERED BUT NOT MARRIED (H1 = 2), </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INCLUDE “and your present partner” IN H4 TEXT</w:t>
      </w:r>
    </w:p>
    <w:p w:rsidR="00FE516E" w:rsidRPr="004C43D4" w:rsidRDefault="00FE516E"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Default="00AD2324" w:rsidP="00CB0176">
      <w:pPr>
        <w:pStyle w:val="BodyText1"/>
      </w:pPr>
      <w:r w:rsidRPr="004C43D4">
        <w:t>H4</w:t>
      </w:r>
      <w:r w:rsidRPr="004C43D4">
        <w:tab/>
        <w:t>How long have you (and your present partner) been living together now?</w:t>
      </w:r>
    </w:p>
    <w:p w:rsidR="009969FD" w:rsidRPr="004C43D4" w:rsidRDefault="009969FD" w:rsidP="00CB0176">
      <w:pPr>
        <w:pStyle w:val="BodyText1"/>
      </w:pPr>
      <w:r>
        <w:tab/>
        <w:t>Would it be…</w:t>
      </w:r>
    </w:p>
    <w:p w:rsidR="00AD2324" w:rsidRPr="004C43D4" w:rsidRDefault="00AD2324" w:rsidP="005D49BB">
      <w:pPr>
        <w:numPr>
          <w:ilvl w:val="0"/>
          <w:numId w:val="129"/>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than 12 months</w:t>
      </w:r>
    </w:p>
    <w:p w:rsidR="00AD2324" w:rsidRPr="004C43D4" w:rsidRDefault="00AD2324" w:rsidP="005D49BB">
      <w:pPr>
        <w:numPr>
          <w:ilvl w:val="0"/>
          <w:numId w:val="129"/>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1 - 2 years</w:t>
      </w:r>
    </w:p>
    <w:p w:rsidR="00AD2324" w:rsidRPr="004C43D4" w:rsidRDefault="00AD2324" w:rsidP="005D49BB">
      <w:pPr>
        <w:numPr>
          <w:ilvl w:val="0"/>
          <w:numId w:val="129"/>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2 – 5 years</w:t>
      </w:r>
    </w:p>
    <w:p w:rsidR="00AD2324" w:rsidRPr="004C43D4" w:rsidRDefault="00AD2324" w:rsidP="005D49BB">
      <w:pPr>
        <w:numPr>
          <w:ilvl w:val="0"/>
          <w:numId w:val="129"/>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than 5 years</w:t>
      </w:r>
    </w:p>
    <w:p w:rsidR="00C05790" w:rsidRPr="004C43D4" w:rsidRDefault="00C05790"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H5</w:t>
      </w:r>
      <w:r w:rsidRPr="004C43D4">
        <w:rPr>
          <w:rFonts w:ascii="Arial" w:eastAsia="Times New Roman" w:hAnsi="Arial" w:cs="Times New Roman"/>
          <w:b/>
          <w:color w:val="262626" w:themeColor="text1" w:themeTint="D9"/>
          <w:szCs w:val="20"/>
          <w:lang w:eastAsia="en-US"/>
        </w:rPr>
        <w:tab/>
        <w:t xml:space="preserve">IF MARRIED OR PARTNERED (H1 = 1 OR 2)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INCLUDE “or your partner’s parents” IN H5 TEXT</w:t>
      </w:r>
    </w:p>
    <w:p w:rsidR="00FE516E" w:rsidRPr="004C43D4" w:rsidRDefault="00FE516E"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H5</w:t>
      </w:r>
      <w:r w:rsidRPr="004C43D4">
        <w:tab/>
        <w:t>Do you usually live with your parents (or your partner’s parents) or somewhere else?</w:t>
      </w:r>
    </w:p>
    <w:p w:rsidR="00AD2324" w:rsidRPr="004C43D4" w:rsidRDefault="00AD2324" w:rsidP="005D49BB">
      <w:pPr>
        <w:numPr>
          <w:ilvl w:val="0"/>
          <w:numId w:val="128"/>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(with parents/partner’s parents)</w:t>
      </w:r>
      <w:r w:rsidRPr="004C43D4">
        <w:rPr>
          <w:rFonts w:ascii="Arial" w:eastAsia="Times New Roman" w:hAnsi="Arial" w:cs="Times New Roman"/>
          <w:color w:val="262626" w:themeColor="text1" w:themeTint="D9"/>
          <w:sz w:val="20"/>
          <w:szCs w:val="20"/>
          <w:lang w:eastAsia="en-US"/>
        </w:rPr>
        <w:tab/>
        <w:t>GO TO H7</w:t>
      </w:r>
    </w:p>
    <w:p w:rsidR="00AD2324" w:rsidRPr="004C43D4" w:rsidRDefault="00AD2324" w:rsidP="005D49BB">
      <w:pPr>
        <w:numPr>
          <w:ilvl w:val="0"/>
          <w:numId w:val="128"/>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 (somewhere else)</w:t>
      </w:r>
    </w:p>
    <w:p w:rsidR="001C20D8" w:rsidRPr="004C43D4" w:rsidRDefault="001C20D8" w:rsidP="000D4AFD">
      <w:pPr>
        <w:ind w:right="28"/>
        <w:rPr>
          <w:rFonts w:ascii="Arial" w:eastAsia="Times New Roman" w:hAnsi="Arial" w:cs="Times New Roman"/>
          <w:color w:val="262626" w:themeColor="text1" w:themeTint="D9"/>
          <w:szCs w:val="20"/>
          <w:lang w:eastAsia="en-US"/>
        </w:rPr>
      </w:pPr>
    </w:p>
    <w:p w:rsidR="00AD2324" w:rsidRPr="004C43D4" w:rsidRDefault="00AD2324" w:rsidP="00CA0CA3">
      <w:pPr>
        <w:pStyle w:val="BodyText1"/>
        <w:keepNext/>
      </w:pPr>
      <w:r w:rsidRPr="004C43D4">
        <w:t>H6</w:t>
      </w:r>
      <w:r w:rsidRPr="004C43D4">
        <w:tab/>
        <w:t>Are you living in:  … (READ OUT)</w:t>
      </w:r>
    </w:p>
    <w:p w:rsidR="00AD2324" w:rsidRPr="004C43D4" w:rsidRDefault="00AD2324" w:rsidP="00CA0CA3">
      <w:pPr>
        <w:keepNext/>
        <w:numPr>
          <w:ilvl w:val="0"/>
          <w:numId w:val="175"/>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shared house or flat?</w:t>
      </w:r>
    </w:p>
    <w:p w:rsidR="00AD2324" w:rsidRPr="004C43D4" w:rsidRDefault="00AD2324" w:rsidP="00CA0CA3">
      <w:pPr>
        <w:keepNext/>
        <w:numPr>
          <w:ilvl w:val="0"/>
          <w:numId w:val="175"/>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place you are renting?</w:t>
      </w:r>
    </w:p>
    <w:p w:rsidR="00AD2324" w:rsidRPr="004C43D4" w:rsidRDefault="00AD2324" w:rsidP="00CA0CA3">
      <w:pPr>
        <w:keepNext/>
        <w:numPr>
          <w:ilvl w:val="0"/>
          <w:numId w:val="175"/>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place you are buying?</w:t>
      </w:r>
    </w:p>
    <w:p w:rsidR="00AD2324" w:rsidRPr="004C43D4" w:rsidRDefault="00AD2324" w:rsidP="00CA0CA3">
      <w:pPr>
        <w:keepNext/>
        <w:numPr>
          <w:ilvl w:val="0"/>
          <w:numId w:val="175"/>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place you own outright?</w:t>
      </w:r>
    </w:p>
    <w:p w:rsidR="00AD2324" w:rsidRPr="004C43D4" w:rsidRDefault="00AD2324" w:rsidP="00CA0CA3">
      <w:pPr>
        <w:keepNext/>
        <w:numPr>
          <w:ilvl w:val="0"/>
          <w:numId w:val="175"/>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private house as a boarder?</w:t>
      </w:r>
    </w:p>
    <w:p w:rsidR="00AD2324" w:rsidRPr="004C43D4" w:rsidRDefault="00AD2324" w:rsidP="00CA0CA3">
      <w:pPr>
        <w:keepNext/>
        <w:numPr>
          <w:ilvl w:val="0"/>
          <w:numId w:val="175"/>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or TAFE residence?</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7863C2"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H17</w:t>
      </w:r>
    </w:p>
    <w:p w:rsidR="00AD2324" w:rsidRPr="004C43D4" w:rsidRDefault="00AD2324" w:rsidP="00CA0CA3">
      <w:pPr>
        <w:keepNext/>
        <w:numPr>
          <w:ilvl w:val="0"/>
          <w:numId w:val="175"/>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hostel or boarding house?</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7863C2" w:rsidRPr="004C43D4">
        <w:rPr>
          <w:rFonts w:ascii="Arial" w:eastAsia="Times New Roman" w:hAnsi="Arial" w:cs="Times New Roman"/>
          <w:color w:val="262626" w:themeColor="text1" w:themeTint="D9"/>
          <w:sz w:val="20"/>
          <w:szCs w:val="20"/>
          <w:lang w:eastAsia="en-US"/>
        </w:rPr>
        <w:tab/>
      </w:r>
      <w:r w:rsidR="007C311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H17</w:t>
      </w:r>
    </w:p>
    <w:p w:rsidR="00AD2324" w:rsidRPr="004C43D4" w:rsidRDefault="00AD2324" w:rsidP="005D49BB">
      <w:pPr>
        <w:numPr>
          <w:ilvl w:val="0"/>
          <w:numId w:val="175"/>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Somewhere else? (SPECIFY)</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7863C2"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H17</w:t>
      </w:r>
    </w:p>
    <w:p w:rsidR="00AD2324" w:rsidRPr="004C43D4" w:rsidRDefault="00AD2324" w:rsidP="00CB0176">
      <w:pPr>
        <w:pStyle w:val="BodyText1"/>
      </w:pPr>
      <w:r w:rsidRPr="004C43D4">
        <w:lastRenderedPageBreak/>
        <w:t>H7</w:t>
      </w:r>
      <w:r w:rsidRPr="004C43D4">
        <w:tab/>
        <w:t>Apart from yourself, how many other people usually live in your household?</w:t>
      </w:r>
    </w:p>
    <w:p w:rsidR="00AD2324" w:rsidRPr="004C43D4" w:rsidRDefault="00AD2324" w:rsidP="007863C2">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NUMBER  ______</w:t>
      </w:r>
    </w:p>
    <w:p w:rsidR="00AD2324" w:rsidRPr="004C43D4" w:rsidRDefault="00AD2324" w:rsidP="007863C2">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IF NONE (0) GO TO PRE H9</w:t>
      </w:r>
      <w:r w:rsidRPr="004C43D4">
        <w:rPr>
          <w:rFonts w:ascii="Arial" w:eastAsia="Times New Roman" w:hAnsi="Arial" w:cs="Times New Roman"/>
          <w:color w:val="262626" w:themeColor="text1" w:themeTint="D9"/>
          <w:sz w:val="20"/>
          <w:szCs w:val="20"/>
          <w:lang w:eastAsia="en-US"/>
        </w:rPr>
        <w:br/>
        <w:t>DON’T KNOW</w:t>
      </w:r>
      <w:r w:rsidRPr="004C43D4">
        <w:rPr>
          <w:rFonts w:ascii="Arial" w:eastAsia="Times New Roman" w:hAnsi="Arial" w:cs="Times New Roman"/>
          <w:color w:val="262626" w:themeColor="text1" w:themeTint="D9"/>
          <w:sz w:val="20"/>
          <w:szCs w:val="20"/>
          <w:lang w:eastAsia="en-US"/>
        </w:rPr>
        <w:tab/>
        <w:t>99</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H8</w:t>
      </w:r>
      <w:r w:rsidRPr="004C43D4">
        <w:tab/>
        <w:t>What relationship is (that person/each of them) to you?</w:t>
      </w:r>
    </w:p>
    <w:p w:rsidR="00AD2324" w:rsidRPr="004C43D4" w:rsidRDefault="00AD2324" w:rsidP="005D49BB">
      <w:pPr>
        <w:numPr>
          <w:ilvl w:val="0"/>
          <w:numId w:val="13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Father/Step-father</w:t>
      </w:r>
    </w:p>
    <w:p w:rsidR="00AD2324" w:rsidRPr="004C43D4" w:rsidRDefault="00AD2324" w:rsidP="005D49BB">
      <w:pPr>
        <w:numPr>
          <w:ilvl w:val="0"/>
          <w:numId w:val="13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Father-In-law/Partner’s father</w:t>
      </w:r>
    </w:p>
    <w:p w:rsidR="00AD2324" w:rsidRPr="004C43D4" w:rsidRDefault="00AD2324" w:rsidP="005D49BB">
      <w:pPr>
        <w:numPr>
          <w:ilvl w:val="0"/>
          <w:numId w:val="13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Mother/Step-mother</w:t>
      </w:r>
    </w:p>
    <w:p w:rsidR="00AD2324" w:rsidRPr="004C43D4" w:rsidRDefault="00AD2324" w:rsidP="005D49BB">
      <w:pPr>
        <w:numPr>
          <w:ilvl w:val="0"/>
          <w:numId w:val="13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Mother-In-law/Partner’s mother</w:t>
      </w:r>
    </w:p>
    <w:p w:rsidR="00AD2324" w:rsidRPr="004C43D4" w:rsidRDefault="00AD2324" w:rsidP="005D49BB">
      <w:pPr>
        <w:numPr>
          <w:ilvl w:val="0"/>
          <w:numId w:val="13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Brother(s)/Step-brother(s)</w:t>
      </w:r>
    </w:p>
    <w:p w:rsidR="00AD2324" w:rsidRPr="004C43D4" w:rsidRDefault="00AD2324" w:rsidP="005D49BB">
      <w:pPr>
        <w:numPr>
          <w:ilvl w:val="0"/>
          <w:numId w:val="13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Sister(s)/Step-sister(s)</w:t>
      </w:r>
    </w:p>
    <w:p w:rsidR="00AD2324" w:rsidRPr="004C43D4" w:rsidRDefault="00AD2324" w:rsidP="005D49BB">
      <w:pPr>
        <w:numPr>
          <w:ilvl w:val="0"/>
          <w:numId w:val="13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Husband/Wife/Partner/Boyfriend/Girlfriend</w:t>
      </w:r>
    </w:p>
    <w:p w:rsidR="00AD2324" w:rsidRPr="004C43D4" w:rsidRDefault="00AD2324" w:rsidP="005D49BB">
      <w:pPr>
        <w:numPr>
          <w:ilvl w:val="0"/>
          <w:numId w:val="13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Own children (including step-children)</w:t>
      </w:r>
    </w:p>
    <w:p w:rsidR="00AD2324" w:rsidRPr="004C43D4" w:rsidRDefault="00AD2324" w:rsidP="005D49BB">
      <w:pPr>
        <w:numPr>
          <w:ilvl w:val="0"/>
          <w:numId w:val="13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relatives</w:t>
      </w:r>
    </w:p>
    <w:p w:rsidR="00AD2324" w:rsidRPr="004C43D4" w:rsidRDefault="00AD2324" w:rsidP="005D49BB">
      <w:pPr>
        <w:numPr>
          <w:ilvl w:val="0"/>
          <w:numId w:val="13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Non-relatives</w:t>
      </w:r>
    </w:p>
    <w:p w:rsidR="00C05790" w:rsidRPr="004C43D4" w:rsidRDefault="00C05790" w:rsidP="000D4AFD">
      <w:pPr>
        <w:tabs>
          <w:tab w:val="left" w:pos="1080"/>
        </w:tabs>
        <w:spacing w:after="0"/>
        <w:ind w:right="28"/>
        <w:rPr>
          <w:rFonts w:ascii="Arial" w:eastAsia="Times New Roman" w:hAnsi="Arial" w:cs="Times New Roman"/>
          <w:b/>
          <w:color w:val="262626" w:themeColor="text1" w:themeTint="D9"/>
          <w:szCs w:val="20"/>
          <w:lang w:eastAsia="en-US"/>
        </w:rPr>
      </w:pPr>
    </w:p>
    <w:p w:rsidR="000E425A"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H9</w:t>
      </w:r>
      <w:r w:rsidRPr="004C43D4">
        <w:rPr>
          <w:rFonts w:ascii="Arial" w:eastAsia="Times New Roman" w:hAnsi="Arial" w:cs="Times New Roman"/>
          <w:b/>
          <w:color w:val="262626" w:themeColor="text1" w:themeTint="D9"/>
          <w:szCs w:val="20"/>
          <w:lang w:eastAsia="en-US"/>
        </w:rPr>
        <w:tab/>
      </w:r>
    </w:p>
    <w:p w:rsidR="000E425A"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LIVING WITH PARENTS OR OWN HOUSE OUTRIGHT (H5=1 OR H6=4),</w:t>
      </w:r>
      <w:r w:rsidR="000E425A">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GO TO PRE H11</w:t>
      </w:r>
      <w:r w:rsidR="001C20D8" w:rsidRPr="004C43D4">
        <w:rPr>
          <w:rFonts w:ascii="Arial" w:eastAsia="Times New Roman" w:hAnsi="Arial" w:cs="Times New Roman"/>
          <w:b/>
          <w:color w:val="262626" w:themeColor="text1" w:themeTint="D9"/>
          <w:szCs w:val="20"/>
          <w:lang w:eastAsia="en-US"/>
        </w:rPr>
        <w:t xml:space="preserve"> </w:t>
      </w:r>
    </w:p>
    <w:p w:rsidR="000E425A" w:rsidRDefault="000E425A" w:rsidP="000D4AFD">
      <w:pPr>
        <w:tabs>
          <w:tab w:val="left" w:pos="1080"/>
        </w:tabs>
        <w:spacing w:after="0"/>
        <w:ind w:right="28"/>
        <w:rPr>
          <w:rFonts w:ascii="Arial" w:eastAsia="Times New Roman" w:hAnsi="Arial" w:cs="Times New Roman"/>
          <w:b/>
          <w:color w:val="262626" w:themeColor="text1" w:themeTint="D9"/>
          <w:szCs w:val="20"/>
          <w:lang w:eastAsia="en-US"/>
        </w:rPr>
      </w:pPr>
    </w:p>
    <w:p w:rsidR="001C20D8"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WORDING FOR H9</w:t>
      </w:r>
      <w:r w:rsidR="001C20D8" w:rsidRPr="004C43D4">
        <w:rPr>
          <w:rFonts w:ascii="Arial" w:eastAsia="Times New Roman" w:hAnsi="Arial" w:cs="Times New Roman"/>
          <w:b/>
          <w:color w:val="262626" w:themeColor="text1" w:themeTint="D9"/>
          <w:szCs w:val="20"/>
          <w:lang w:eastAsia="en-US"/>
        </w:rPr>
        <w:t xml:space="preserve"> </w:t>
      </w:r>
    </w:p>
    <w:p w:rsidR="00AD2324" w:rsidRPr="004C43D4" w:rsidRDefault="000E425A" w:rsidP="000E425A">
      <w:pPr>
        <w:tabs>
          <w:tab w:val="left" w:pos="1080"/>
        </w:tabs>
        <w:spacing w:after="0"/>
        <w:ind w:left="720" w:right="28" w:hanging="720"/>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r>
      <w:r w:rsidR="00AD2324" w:rsidRPr="004C43D4">
        <w:rPr>
          <w:rFonts w:ascii="Arial" w:eastAsia="Times New Roman" w:hAnsi="Arial" w:cs="Times New Roman"/>
          <w:b/>
          <w:color w:val="262626" w:themeColor="text1" w:themeTint="D9"/>
          <w:szCs w:val="20"/>
          <w:lang w:eastAsia="en-US"/>
        </w:rPr>
        <w:t>IF MARRIED OR PARTNERED (H1=1,2 OR H8g = 1),</w:t>
      </w:r>
      <w:r w:rsidRPr="004C43D4">
        <w:rPr>
          <w:rFonts w:ascii="Arial" w:eastAsia="Times New Roman" w:hAnsi="Arial" w:cs="Times New Roman"/>
          <w:b/>
          <w:color w:val="262626" w:themeColor="text1" w:themeTint="D9"/>
          <w:szCs w:val="20"/>
          <w:lang w:eastAsia="en-US"/>
        </w:rPr>
        <w:t xml:space="preserve"> </w:t>
      </w:r>
      <w:r w:rsidR="00AD2324" w:rsidRPr="004C43D4">
        <w:rPr>
          <w:rFonts w:ascii="Arial" w:eastAsia="Times New Roman" w:hAnsi="Arial" w:cs="Times New Roman"/>
          <w:b/>
          <w:color w:val="262626" w:themeColor="text1" w:themeTint="D9"/>
          <w:szCs w:val="20"/>
          <w:lang w:eastAsia="en-US"/>
        </w:rPr>
        <w:t>INCLUDE WORDS ‘AND YOUR PARTNER’</w:t>
      </w:r>
      <w:r w:rsidR="00AD2324" w:rsidRPr="004C43D4">
        <w:rPr>
          <w:rFonts w:ascii="Arial" w:eastAsia="Times New Roman" w:hAnsi="Arial" w:cs="Times New Roman"/>
          <w:b/>
          <w:color w:val="262626" w:themeColor="text1" w:themeTint="D9"/>
          <w:szCs w:val="20"/>
          <w:lang w:eastAsia="en-US"/>
        </w:rPr>
        <w:br/>
        <w:t>IF RENTING OR SHARING (H6=1,2) USE WORDS ‘PAY RENT’</w:t>
      </w:r>
      <w:r w:rsidR="00AD2324" w:rsidRPr="004C43D4">
        <w:rPr>
          <w:rFonts w:ascii="Arial" w:eastAsia="Times New Roman" w:hAnsi="Arial" w:cs="Times New Roman"/>
          <w:b/>
          <w:color w:val="262626" w:themeColor="text1" w:themeTint="D9"/>
          <w:szCs w:val="20"/>
          <w:lang w:eastAsia="en-US"/>
        </w:rPr>
        <w:br/>
        <w:t>IF BOARDING (H6=5), USE WORDS ‘PAY BOARD’</w:t>
      </w:r>
      <w:r w:rsidR="00AD2324" w:rsidRPr="004C43D4">
        <w:rPr>
          <w:rFonts w:ascii="Arial" w:eastAsia="Times New Roman" w:hAnsi="Arial" w:cs="Times New Roman"/>
          <w:b/>
          <w:color w:val="262626" w:themeColor="text1" w:themeTint="D9"/>
          <w:szCs w:val="20"/>
          <w:lang w:eastAsia="en-US"/>
        </w:rPr>
        <w:br/>
        <w:t>IF BUYING (H6=3), USE WORDS ‘MAKE REPAYMENTS ON YOUR OWN PLACE’</w:t>
      </w:r>
    </w:p>
    <w:p w:rsidR="007863C2" w:rsidRPr="004C43D4" w:rsidRDefault="007863C2" w:rsidP="00CB0176">
      <w:pPr>
        <w:pStyle w:val="BodyText1"/>
      </w:pPr>
    </w:p>
    <w:p w:rsidR="00AD2324" w:rsidRPr="004C43D4" w:rsidRDefault="00AD2324" w:rsidP="00CB0176">
      <w:pPr>
        <w:pStyle w:val="BodyText1"/>
      </w:pPr>
      <w:r w:rsidRPr="004C43D4">
        <w:t>H9</w:t>
      </w:r>
      <w:r w:rsidRPr="004C43D4">
        <w:tab/>
        <w:t>How often do you (and your partner) (pay rent/board/make repayments on your own place)</w:t>
      </w:r>
    </w:p>
    <w:p w:rsidR="00AD2324" w:rsidRPr="004C43D4" w:rsidRDefault="00AD2324" w:rsidP="005D49BB">
      <w:pPr>
        <w:numPr>
          <w:ilvl w:val="0"/>
          <w:numId w:val="130"/>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week</w:t>
      </w:r>
    </w:p>
    <w:p w:rsidR="00AD2324" w:rsidRPr="004C43D4" w:rsidRDefault="00AD2324" w:rsidP="005D49BB">
      <w:pPr>
        <w:numPr>
          <w:ilvl w:val="0"/>
          <w:numId w:val="130"/>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fortnight</w:t>
      </w:r>
    </w:p>
    <w:p w:rsidR="00AD2324" w:rsidRPr="004C43D4" w:rsidRDefault="00AD2324" w:rsidP="005D49BB">
      <w:pPr>
        <w:numPr>
          <w:ilvl w:val="0"/>
          <w:numId w:val="130"/>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month</w:t>
      </w:r>
    </w:p>
    <w:p w:rsidR="00AD2324" w:rsidRPr="004C43D4" w:rsidRDefault="00AD2324" w:rsidP="005D49BB">
      <w:pPr>
        <w:numPr>
          <w:ilvl w:val="0"/>
          <w:numId w:val="130"/>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w:t>
      </w:r>
    </w:p>
    <w:p w:rsidR="00AD2324" w:rsidRPr="004C43D4" w:rsidRDefault="00AD2324" w:rsidP="005D49BB">
      <w:pPr>
        <w:numPr>
          <w:ilvl w:val="0"/>
          <w:numId w:val="130"/>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pay rent/board</w:t>
      </w:r>
      <w:r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00C0579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H11</w:t>
      </w:r>
    </w:p>
    <w:p w:rsidR="001C20D8" w:rsidRPr="004C43D4" w:rsidRDefault="001C20D8" w:rsidP="000D4AFD">
      <w:pPr>
        <w:ind w:right="28"/>
        <w:rPr>
          <w:rFonts w:ascii="Arial" w:eastAsia="Times New Roman" w:hAnsi="Arial" w:cs="Times New Roman"/>
          <w:color w:val="262626" w:themeColor="text1" w:themeTint="D9"/>
          <w:szCs w:val="20"/>
          <w:lang w:eastAsia="en-US"/>
        </w:rPr>
      </w:pPr>
    </w:p>
    <w:p w:rsidR="00AD2324" w:rsidRPr="004C43D4" w:rsidRDefault="00AD2324" w:rsidP="00CA0CA3">
      <w:pPr>
        <w:pStyle w:val="BodyText1"/>
        <w:keepNext/>
        <w:rPr>
          <w:rStyle w:val="BodytextChar"/>
        </w:rPr>
      </w:pPr>
      <w:r w:rsidRPr="004C43D4">
        <w:rPr>
          <w:rStyle w:val="BodytextChar"/>
        </w:rPr>
        <w:t>H10</w:t>
      </w:r>
      <w:r w:rsidRPr="004C43D4">
        <w:rPr>
          <w:rStyle w:val="BodytextChar"/>
        </w:rPr>
        <w:tab/>
        <w:t>How much do you (and your partner) pay each (week/fortnight/month)?</w:t>
      </w:r>
      <w:r w:rsidRPr="004C43D4">
        <w:rPr>
          <w:rStyle w:val="BodytextChar"/>
        </w:rPr>
        <w:br/>
        <w:t>(WHERE RENT SHARED WITH OTHERS, INCLUDE RESPONDENT (AND PARTNERS) SHARE ONLY)</w:t>
      </w:r>
    </w:p>
    <w:p w:rsidR="00AD2324" w:rsidRPr="004C43D4" w:rsidRDefault="00AD2324" w:rsidP="00CA0CA3">
      <w:pPr>
        <w:keepNext/>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AMOUNT</w:t>
      </w:r>
      <w:r w:rsidRPr="004C43D4">
        <w:rPr>
          <w:rFonts w:ascii="Arial" w:eastAsia="Times New Roman" w:hAnsi="Arial" w:cs="Times New Roman"/>
          <w:color w:val="262626" w:themeColor="text1" w:themeTint="D9"/>
          <w:sz w:val="20"/>
          <w:szCs w:val="20"/>
          <w:lang w:eastAsia="en-US"/>
        </w:rPr>
        <w:tab/>
        <w:t>$_________</w:t>
      </w:r>
    </w:p>
    <w:p w:rsidR="00AD2324" w:rsidRPr="004C43D4" w:rsidRDefault="00AD2324" w:rsidP="007863C2">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w:t>
      </w:r>
    </w:p>
    <w:p w:rsidR="00C05790" w:rsidRPr="004C43D4" w:rsidRDefault="00C05790"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H11</w:t>
      </w:r>
      <w:r w:rsidRPr="004C43D4">
        <w:rPr>
          <w:rFonts w:ascii="Arial" w:eastAsia="Times New Roman" w:hAnsi="Arial" w:cs="Times New Roman"/>
          <w:b/>
          <w:color w:val="262626" w:themeColor="text1" w:themeTint="D9"/>
          <w:szCs w:val="20"/>
          <w:lang w:eastAsia="en-US"/>
        </w:rPr>
        <w:tab/>
        <w:t>IF NO OWN CHILDREN IN HOUSEHOLD (H8h = 0), GO TO PRE H13</w:t>
      </w:r>
    </w:p>
    <w:p w:rsidR="001C635A" w:rsidRPr="004C43D4" w:rsidRDefault="001C635A"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H11</w:t>
      </w:r>
      <w:r w:rsidRPr="004C43D4">
        <w:tab/>
        <w:t>How many children do you have?</w:t>
      </w:r>
      <w:r w:rsidRPr="004C43D4">
        <w:br/>
      </w:r>
      <w:r w:rsidR="00245AB3">
        <w:t>IF PARTNER IN HOUSEHOLD (</w:t>
      </w:r>
      <w:r w:rsidRPr="004C43D4">
        <w:t>H1=1,2 OR H8</w:t>
      </w:r>
      <w:r w:rsidR="00245AB3">
        <w:t>g</w:t>
      </w:r>
      <w:r w:rsidRPr="004C43D4">
        <w:t xml:space="preserve"> = </w:t>
      </w:r>
      <w:r w:rsidR="00245AB3">
        <w:t>1</w:t>
      </w:r>
      <w:r w:rsidR="00245AB3" w:rsidRPr="004C43D4">
        <w:t xml:space="preserve"> </w:t>
      </w:r>
      <w:r w:rsidRPr="004C43D4">
        <w:t>(</w:t>
      </w:r>
      <w:r w:rsidR="0039608D">
        <w:t>ADD IF NECESSARY</w:t>
      </w:r>
      <w:r w:rsidRPr="004C43D4">
        <w:t>: You should include any children of your partner’s for whom you have some responsibility)</w:t>
      </w:r>
    </w:p>
    <w:p w:rsidR="00AD2324" w:rsidRPr="004C43D4" w:rsidRDefault="00AD2324" w:rsidP="00CB0176">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NUMBER  ______</w:t>
      </w:r>
      <w:r w:rsidRPr="004C43D4">
        <w:rPr>
          <w:rFonts w:ascii="Arial" w:eastAsia="Times New Roman" w:hAnsi="Arial" w:cs="Times New Roman"/>
          <w:color w:val="262626" w:themeColor="text1" w:themeTint="D9"/>
          <w:sz w:val="20"/>
          <w:szCs w:val="20"/>
          <w:lang w:eastAsia="en-US"/>
        </w:rPr>
        <w:br/>
        <w:t>IF ‘Refused’ RECORD: 99</w:t>
      </w:r>
    </w:p>
    <w:p w:rsidR="001919BD" w:rsidRDefault="001919BD" w:rsidP="001919BD">
      <w:pPr>
        <w:pStyle w:val="Responseset0"/>
      </w:pPr>
    </w:p>
    <w:p w:rsidR="002D0F6F" w:rsidRDefault="002D0F6F">
      <w:pPr>
        <w:rPr>
          <w:rFonts w:ascii="Arial" w:eastAsia="Times New Roman" w:hAnsi="Arial" w:cs="Times New Roman"/>
          <w:color w:val="262626" w:themeColor="text1" w:themeTint="D9"/>
          <w:szCs w:val="20"/>
          <w:lang w:eastAsia="en-US"/>
        </w:rPr>
      </w:pPr>
      <w:r>
        <w:br w:type="page"/>
      </w:r>
    </w:p>
    <w:p w:rsidR="00AD2324" w:rsidRPr="004C43D4" w:rsidRDefault="00AD2324" w:rsidP="001919BD">
      <w:pPr>
        <w:pStyle w:val="Question"/>
      </w:pPr>
      <w:r w:rsidRPr="004C43D4">
        <w:lastRenderedPageBreak/>
        <w:t>H12</w:t>
      </w:r>
      <w:r w:rsidRPr="004C43D4">
        <w:tab/>
        <w:t>How old (is/are) your child(ren)</w:t>
      </w:r>
    </w:p>
    <w:p w:rsidR="00AD2324" w:rsidRPr="004C43D4" w:rsidRDefault="00AD2324" w:rsidP="005D49BB">
      <w:pPr>
        <w:numPr>
          <w:ilvl w:val="0"/>
          <w:numId w:val="132"/>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Child 1</w:t>
      </w:r>
      <w:r w:rsidRPr="004C43D4">
        <w:rPr>
          <w:rFonts w:ascii="Arial" w:eastAsia="Times New Roman" w:hAnsi="Arial" w:cs="Times New Roman"/>
          <w:color w:val="262626" w:themeColor="text1" w:themeTint="D9"/>
          <w:sz w:val="20"/>
          <w:szCs w:val="20"/>
          <w:lang w:eastAsia="en-US"/>
        </w:rPr>
        <w:tab/>
        <w:t>___________</w:t>
      </w:r>
    </w:p>
    <w:p w:rsidR="00AD2324" w:rsidRPr="004C43D4" w:rsidRDefault="00AD2324" w:rsidP="005D49BB">
      <w:pPr>
        <w:numPr>
          <w:ilvl w:val="0"/>
          <w:numId w:val="132"/>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Child 2</w:t>
      </w:r>
      <w:r w:rsidRPr="004C43D4">
        <w:rPr>
          <w:rFonts w:ascii="Arial" w:eastAsia="Times New Roman" w:hAnsi="Arial" w:cs="Times New Roman"/>
          <w:color w:val="262626" w:themeColor="text1" w:themeTint="D9"/>
          <w:sz w:val="20"/>
          <w:szCs w:val="20"/>
          <w:lang w:eastAsia="en-US"/>
        </w:rPr>
        <w:tab/>
        <w:t>___________          …etc.</w:t>
      </w:r>
    </w:p>
    <w:p w:rsidR="00AD2324" w:rsidRPr="004C43D4" w:rsidRDefault="007863C2" w:rsidP="00CB0176">
      <w:pPr>
        <w:tabs>
          <w:tab w:val="left" w:pos="1080"/>
          <w:tab w:val="num" w:pos="2127"/>
        </w:tabs>
        <w:spacing w:after="0"/>
        <w:ind w:left="212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RECORD AGE IN YEARS - IF LESS THAN ONE YEAR RECORD 0</w:t>
      </w:r>
      <w:r w:rsidR="00AD2324" w:rsidRPr="004C43D4">
        <w:rPr>
          <w:rFonts w:ascii="Arial" w:eastAsia="Times New Roman" w:hAnsi="Arial" w:cs="Times New Roman"/>
          <w:color w:val="262626" w:themeColor="text1" w:themeTint="D9"/>
          <w:sz w:val="20"/>
          <w:szCs w:val="20"/>
          <w:lang w:eastAsia="en-US"/>
        </w:rPr>
        <w:br/>
        <w:t>IF ‘Refused’ RECORD: 99</w:t>
      </w:r>
    </w:p>
    <w:p w:rsidR="007863C2" w:rsidRPr="004C43D4" w:rsidRDefault="007863C2"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8429C2">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H12a</w:t>
      </w:r>
      <w:r w:rsidRPr="004C43D4">
        <w:rPr>
          <w:rFonts w:ascii="Arial" w:eastAsia="Times New Roman" w:hAnsi="Arial" w:cs="Times New Roman"/>
          <w:b/>
          <w:color w:val="262626" w:themeColor="text1" w:themeTint="D9"/>
          <w:szCs w:val="20"/>
          <w:lang w:eastAsia="en-US"/>
        </w:rPr>
        <w:tab/>
      </w:r>
      <w:r w:rsidR="0039608D">
        <w:rPr>
          <w:rFonts w:ascii="Arial" w:eastAsia="Times New Roman" w:hAnsi="Arial" w:cs="Times New Roman"/>
          <w:b/>
          <w:color w:val="262626" w:themeColor="text1" w:themeTint="D9"/>
          <w:szCs w:val="20"/>
          <w:lang w:eastAsia="en-US"/>
        </w:rPr>
        <w:t xml:space="preserve"> IF PARTNER IN HOUSEHOLD (</w:t>
      </w:r>
      <w:r w:rsidRPr="004C43D4">
        <w:rPr>
          <w:rFonts w:ascii="Arial" w:eastAsia="Times New Roman" w:hAnsi="Arial" w:cs="Times New Roman"/>
          <w:b/>
          <w:color w:val="262626" w:themeColor="text1" w:themeTint="D9"/>
          <w:szCs w:val="20"/>
          <w:lang w:eastAsia="en-US"/>
        </w:rPr>
        <w:t>IF H1=1,2 OR H8g = 1</w:t>
      </w:r>
      <w:r w:rsidR="0039608D">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 ASK H12a</w:t>
      </w:r>
      <w:r w:rsidRPr="004C43D4">
        <w:rPr>
          <w:rFonts w:ascii="Arial" w:eastAsia="Times New Roman" w:hAnsi="Arial" w:cs="Times New Roman"/>
          <w:b/>
          <w:color w:val="262626" w:themeColor="text1" w:themeTint="D9"/>
          <w:szCs w:val="20"/>
          <w:lang w:eastAsia="en-US"/>
        </w:rPr>
        <w:br/>
        <w:t>ELSE GO TO PRE H13.</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H12a</w:t>
      </w:r>
      <w:r w:rsidRPr="004C43D4">
        <w:tab/>
        <w:t>(Is this child/Are any of these children) your partner’s child(ren) from a previous relationship or foster child(ren)?</w:t>
      </w:r>
    </w:p>
    <w:p w:rsidR="00AD2324" w:rsidRPr="004C43D4" w:rsidRDefault="00AD2324" w:rsidP="005D49BB">
      <w:pPr>
        <w:numPr>
          <w:ilvl w:val="0"/>
          <w:numId w:val="131"/>
        </w:numPr>
        <w:tabs>
          <w:tab w:val="clear" w:pos="172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131"/>
        </w:numPr>
        <w:tabs>
          <w:tab w:val="clear" w:pos="172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C05790" w:rsidRPr="004C43D4" w:rsidRDefault="00C05790"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1C20D8" w:rsidP="008429C2">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w:t>
      </w:r>
      <w:r w:rsidR="00AD2324" w:rsidRPr="004C43D4">
        <w:rPr>
          <w:rFonts w:ascii="Arial" w:eastAsia="Times New Roman" w:hAnsi="Arial" w:cs="Times New Roman"/>
          <w:b/>
          <w:color w:val="262626" w:themeColor="text1" w:themeTint="D9"/>
          <w:szCs w:val="20"/>
          <w:lang w:eastAsia="en-US"/>
        </w:rPr>
        <w:t>RE H13</w:t>
      </w:r>
      <w:r w:rsidR="00AD2324" w:rsidRPr="004C43D4">
        <w:rPr>
          <w:rFonts w:ascii="Arial" w:eastAsia="Times New Roman" w:hAnsi="Arial" w:cs="Times New Roman"/>
          <w:b/>
          <w:color w:val="262626" w:themeColor="text1" w:themeTint="D9"/>
          <w:szCs w:val="20"/>
          <w:lang w:eastAsia="en-US"/>
        </w:rPr>
        <w:tab/>
        <w:t>IF MARRIED OR PARTNERED (H1=1,2 OR H8g = 1), ASK H13</w:t>
      </w:r>
      <w:r w:rsidR="00AD2324" w:rsidRPr="004C43D4">
        <w:rPr>
          <w:rFonts w:ascii="Arial" w:eastAsia="Times New Roman" w:hAnsi="Arial" w:cs="Times New Roman"/>
          <w:b/>
          <w:color w:val="262626" w:themeColor="text1" w:themeTint="D9"/>
          <w:szCs w:val="20"/>
          <w:lang w:eastAsia="en-US"/>
        </w:rPr>
        <w:br/>
        <w:t>ELSE GO TO PRE H17.</w:t>
      </w:r>
    </w:p>
    <w:p w:rsidR="007863C2" w:rsidRPr="004C43D4" w:rsidRDefault="007863C2"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H13</w:t>
      </w:r>
      <w:r w:rsidRPr="004C43D4">
        <w:tab/>
        <w:t>Does your partner presently work in a job or business?</w:t>
      </w:r>
    </w:p>
    <w:p w:rsidR="00AD2324" w:rsidRPr="004C43D4" w:rsidRDefault="00AD2324" w:rsidP="005D49BB">
      <w:pPr>
        <w:numPr>
          <w:ilvl w:val="0"/>
          <w:numId w:val="135"/>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GO TO H15</w:t>
      </w:r>
    </w:p>
    <w:p w:rsidR="00AD2324" w:rsidRPr="004C43D4" w:rsidRDefault="00AD2324" w:rsidP="005D49BB">
      <w:pPr>
        <w:numPr>
          <w:ilvl w:val="0"/>
          <w:numId w:val="135"/>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CB0176">
      <w:pPr>
        <w:pStyle w:val="BodyText1"/>
      </w:pPr>
      <w:r w:rsidRPr="004C43D4">
        <w:t>H14</w:t>
      </w:r>
      <w:r w:rsidRPr="004C43D4">
        <w:tab/>
        <w:t>Is your partner mainly looking for work, studying or doing something else such as home duties?</w:t>
      </w:r>
    </w:p>
    <w:p w:rsidR="00AD2324" w:rsidRPr="004C43D4" w:rsidRDefault="00AD2324" w:rsidP="005D49BB">
      <w:pPr>
        <w:numPr>
          <w:ilvl w:val="0"/>
          <w:numId w:val="134"/>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Looking for work</w:t>
      </w:r>
    </w:p>
    <w:p w:rsidR="00AD2324" w:rsidRPr="004C43D4" w:rsidRDefault="00AD2324" w:rsidP="005D49BB">
      <w:pPr>
        <w:numPr>
          <w:ilvl w:val="0"/>
          <w:numId w:val="134"/>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Studying</w:t>
      </w:r>
    </w:p>
    <w:p w:rsidR="00AD2324" w:rsidRPr="004C43D4" w:rsidRDefault="00AD2324" w:rsidP="005D49BB">
      <w:pPr>
        <w:numPr>
          <w:ilvl w:val="0"/>
          <w:numId w:val="134"/>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Home duties</w:t>
      </w:r>
    </w:p>
    <w:p w:rsidR="00AD2324" w:rsidRPr="004C43D4" w:rsidRDefault="00AD2324" w:rsidP="005D49BB">
      <w:pPr>
        <w:numPr>
          <w:ilvl w:val="0"/>
          <w:numId w:val="134"/>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Retired</w:t>
      </w:r>
    </w:p>
    <w:p w:rsidR="00AD2324" w:rsidRPr="004C43D4" w:rsidRDefault="00AD2324" w:rsidP="005D49BB">
      <w:pPr>
        <w:numPr>
          <w:ilvl w:val="0"/>
          <w:numId w:val="134"/>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w:t>
      </w:r>
    </w:p>
    <w:p w:rsidR="007863C2" w:rsidRPr="004C43D4" w:rsidRDefault="007863C2"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PRE H17</w:t>
      </w:r>
    </w:p>
    <w:p w:rsidR="00C05790" w:rsidRPr="004C43D4" w:rsidRDefault="00C05790"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H15</w:t>
      </w:r>
      <w:r w:rsidRPr="004C43D4">
        <w:tab/>
        <w:t xml:space="preserve">Does your partner work </w:t>
      </w:r>
      <w:r w:rsidR="00BA7103">
        <w:t>full-time</w:t>
      </w:r>
      <w:r w:rsidRPr="004C43D4">
        <w:t xml:space="preserve">, that is </w:t>
      </w:r>
      <w:r w:rsidR="00E06A36" w:rsidRPr="004C43D4">
        <w:t xml:space="preserve">35 hours </w:t>
      </w:r>
      <w:r w:rsidRPr="004C43D4">
        <w:t>a week or more, or part</w:t>
      </w:r>
      <w:r w:rsidR="005913AF">
        <w:t>-</w:t>
      </w:r>
      <w:r w:rsidRPr="004C43D4">
        <w:t>time?</w:t>
      </w:r>
    </w:p>
    <w:p w:rsidR="00AD2324" w:rsidRPr="004C43D4" w:rsidRDefault="00BA7103" w:rsidP="005D49BB">
      <w:pPr>
        <w:numPr>
          <w:ilvl w:val="0"/>
          <w:numId w:val="13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Full-time</w:t>
      </w:r>
    </w:p>
    <w:p w:rsidR="00AD2324" w:rsidRPr="004C43D4" w:rsidRDefault="00AD2324" w:rsidP="005D49BB">
      <w:pPr>
        <w:numPr>
          <w:ilvl w:val="0"/>
          <w:numId w:val="13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sidR="00BA7103">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rsidR="00AD2324" w:rsidRPr="004C43D4" w:rsidRDefault="00AD2324" w:rsidP="005D49BB">
      <w:pPr>
        <w:numPr>
          <w:ilvl w:val="0"/>
          <w:numId w:val="13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rsidR="001919BD" w:rsidRDefault="001919BD" w:rsidP="00CB0176">
      <w:pPr>
        <w:pStyle w:val="BodyText1"/>
      </w:pPr>
    </w:p>
    <w:p w:rsidR="00AD2324" w:rsidRPr="004C43D4" w:rsidRDefault="00AD2324" w:rsidP="00CB0176">
      <w:pPr>
        <w:pStyle w:val="BodyText1"/>
      </w:pPr>
      <w:r w:rsidRPr="004C43D4">
        <w:t>H16</w:t>
      </w:r>
      <w:r w:rsidRPr="004C43D4">
        <w:tab/>
        <w:t>What kind of work does your partner do?</w:t>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(PROBE FOR JOB TITLE AND MAIN DUTIES PERFORMED IN THAT JOB)</w:t>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_____________________________________________________________</w:t>
      </w:r>
      <w:r w:rsidRPr="004C43D4">
        <w:rPr>
          <w:rFonts w:ascii="Arial" w:eastAsia="Times New Roman" w:hAnsi="Arial" w:cs="Times New Roman"/>
          <w:b/>
          <w:color w:val="262626" w:themeColor="text1" w:themeTint="D9"/>
          <w:szCs w:val="20"/>
          <w:lang w:eastAsia="en-US"/>
        </w:rPr>
        <w:tab/>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p>
    <w:p w:rsidR="00AD2324" w:rsidRPr="004C43D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H17</w:t>
      </w:r>
      <w:r w:rsidRPr="004C43D4">
        <w:rPr>
          <w:rFonts w:ascii="Arial" w:eastAsia="Times New Roman" w:hAnsi="Arial" w:cs="Times New Roman"/>
          <w:b/>
          <w:color w:val="262626" w:themeColor="text1" w:themeTint="D9"/>
          <w:szCs w:val="20"/>
          <w:lang w:eastAsia="en-US"/>
        </w:rPr>
        <w:tab/>
        <w:t xml:space="preserve">CHECK IF RECEIVING YOUTH ALLOWANCE FOR STUDY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IF YES (</w:t>
      </w:r>
      <w:r w:rsidR="00982513" w:rsidRPr="004C43D4">
        <w:rPr>
          <w:rFonts w:ascii="Arial" w:eastAsia="Times New Roman" w:hAnsi="Arial" w:cs="Times New Roman"/>
          <w:b/>
          <w:color w:val="262626" w:themeColor="text1" w:themeTint="D9"/>
          <w:szCs w:val="20"/>
          <w:lang w:eastAsia="en-US"/>
        </w:rPr>
        <w:t>C9</w:t>
      </w:r>
      <w:r w:rsidR="00982513">
        <w:rPr>
          <w:rFonts w:ascii="Arial" w:eastAsia="Times New Roman" w:hAnsi="Arial" w:cs="Times New Roman"/>
          <w:b/>
          <w:color w:val="262626" w:themeColor="text1" w:themeTint="D9"/>
          <w:szCs w:val="20"/>
          <w:lang w:eastAsia="en-US"/>
        </w:rPr>
        <w:t>4</w:t>
      </w:r>
      <w:r w:rsidRPr="004C43D4">
        <w:rPr>
          <w:rFonts w:ascii="Arial" w:eastAsia="Times New Roman" w:hAnsi="Arial" w:cs="Times New Roman"/>
          <w:b/>
          <w:color w:val="262626" w:themeColor="text1" w:themeTint="D9"/>
          <w:szCs w:val="20"/>
          <w:lang w:eastAsia="en-US"/>
        </w:rPr>
        <w:t>=1), USE H17a</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USE 17b</w:t>
      </w:r>
    </w:p>
    <w:p w:rsidR="0012557C" w:rsidRPr="004C43D4" w:rsidRDefault="0012557C"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H17a</w:t>
      </w:r>
      <w:r w:rsidRPr="004C43D4">
        <w:tab/>
        <w:t>Apart from the Youth allowance you get for study, what other government payments, if any, do you (or your partner) currently receive?</w:t>
      </w:r>
    </w:p>
    <w:p w:rsidR="0012557C" w:rsidRPr="004C43D4" w:rsidRDefault="0012557C" w:rsidP="00CB0176">
      <w:pPr>
        <w:pStyle w:val="BodyText1"/>
      </w:pPr>
    </w:p>
    <w:p w:rsidR="002D0F6F" w:rsidRDefault="002D0F6F">
      <w:pPr>
        <w:rPr>
          <w:rFonts w:ascii="Arial" w:eastAsia="Times New Roman" w:hAnsi="Arial" w:cs="Times New Roman"/>
          <w:color w:val="262626" w:themeColor="text1" w:themeTint="D9"/>
          <w:szCs w:val="20"/>
          <w:lang w:eastAsia="en-US"/>
        </w:rPr>
      </w:pPr>
      <w:r>
        <w:br w:type="page"/>
      </w:r>
    </w:p>
    <w:p w:rsidR="00AD2324" w:rsidRPr="004C43D4" w:rsidRDefault="00AD2324" w:rsidP="00CB0176">
      <w:pPr>
        <w:pStyle w:val="BodyText1"/>
      </w:pPr>
      <w:r w:rsidRPr="004C43D4">
        <w:lastRenderedPageBreak/>
        <w:t>H17b</w:t>
      </w:r>
      <w:r w:rsidRPr="004C43D4">
        <w:tab/>
        <w:t>What government payments, if any, do you (or your partner) currently receive?</w:t>
      </w:r>
      <w:r w:rsidRPr="004C43D4">
        <w:br/>
        <w:t>(DO NOT READ OUT - MULTIPLES ACCEPTED)</w:t>
      </w:r>
      <w:r w:rsidRPr="004C43D4">
        <w:br/>
        <w:t>(INTERVIEWER NOTE: ENSURE YOUTH ALLOWANCE REPORTED HERE IS NOT YOUTH ALLOWANCE REPORTED IN SECTION C)</w:t>
      </w:r>
    </w:p>
    <w:p w:rsidR="00AD2324" w:rsidRPr="004C43D4" w:rsidRDefault="00AD2324" w:rsidP="005D49BB">
      <w:pPr>
        <w:numPr>
          <w:ilvl w:val="0"/>
          <w:numId w:val="18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Youth Allowance (unemployment benefits / Newstart Allowance)</w:t>
      </w:r>
    </w:p>
    <w:p w:rsidR="00AD2324" w:rsidRPr="004C43D4" w:rsidRDefault="00AD2324" w:rsidP="005D49BB">
      <w:pPr>
        <w:numPr>
          <w:ilvl w:val="0"/>
          <w:numId w:val="18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Parenting payment</w:t>
      </w:r>
    </w:p>
    <w:p w:rsidR="00AD2324" w:rsidRPr="004C43D4" w:rsidRDefault="00AD2324" w:rsidP="005D49BB">
      <w:pPr>
        <w:numPr>
          <w:ilvl w:val="0"/>
          <w:numId w:val="18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Sickness Allowance</w:t>
      </w:r>
    </w:p>
    <w:p w:rsidR="00AD2324" w:rsidRPr="004C43D4" w:rsidRDefault="00AD2324" w:rsidP="005D49BB">
      <w:pPr>
        <w:numPr>
          <w:ilvl w:val="0"/>
          <w:numId w:val="18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Disability Support Pension</w:t>
      </w:r>
    </w:p>
    <w:p w:rsidR="00AD2324" w:rsidRPr="004C43D4" w:rsidRDefault="00AD2324" w:rsidP="005D49BB">
      <w:pPr>
        <w:numPr>
          <w:ilvl w:val="0"/>
          <w:numId w:val="18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Family Tax Benefit</w:t>
      </w:r>
    </w:p>
    <w:p w:rsidR="00AD2324" w:rsidRPr="004C43D4" w:rsidRDefault="00AD2324" w:rsidP="005D49BB">
      <w:pPr>
        <w:numPr>
          <w:ilvl w:val="0"/>
          <w:numId w:val="18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Rent A</w:t>
      </w:r>
      <w:r w:rsidR="00D42FDE" w:rsidRPr="004C43D4">
        <w:rPr>
          <w:rFonts w:ascii="Arial" w:eastAsia="Times New Roman" w:hAnsi="Arial" w:cs="Times New Roman"/>
          <w:color w:val="262626" w:themeColor="text1" w:themeTint="D9"/>
          <w:sz w:val="20"/>
          <w:szCs w:val="20"/>
          <w:lang w:eastAsia="en-US"/>
        </w:rPr>
        <w:t>ssistance</w:t>
      </w:r>
    </w:p>
    <w:p w:rsidR="00AD2324" w:rsidRPr="004C43D4" w:rsidRDefault="00AD2324" w:rsidP="005D49BB">
      <w:pPr>
        <w:numPr>
          <w:ilvl w:val="0"/>
          <w:numId w:val="18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Any other allowance (SPECIFY)</w:t>
      </w:r>
    </w:p>
    <w:p w:rsidR="00AD2324" w:rsidRPr="004C43D4" w:rsidRDefault="00AD2324" w:rsidP="005D49BB">
      <w:pPr>
        <w:numPr>
          <w:ilvl w:val="0"/>
          <w:numId w:val="189"/>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 OF THESE</w:t>
      </w:r>
      <w:r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H20</w:t>
      </w:r>
    </w:p>
    <w:p w:rsidR="00A8775C" w:rsidRPr="004C43D4" w:rsidRDefault="00A8775C"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Default="00AD2324" w:rsidP="000D4AFD">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H18</w:t>
      </w:r>
      <w:r w:rsidRPr="004C43D4">
        <w:rPr>
          <w:rFonts w:ascii="Arial" w:eastAsia="Times New Roman" w:hAnsi="Arial" w:cs="Times New Roman"/>
          <w:b/>
          <w:color w:val="262626" w:themeColor="text1" w:themeTint="D9"/>
          <w:szCs w:val="20"/>
          <w:lang w:eastAsia="en-US"/>
        </w:rPr>
        <w:tab/>
        <w:t>FOR EACH PAYMENT IN H17, ASK H18</w:t>
      </w:r>
    </w:p>
    <w:p w:rsidR="001C635A" w:rsidRPr="004C43D4" w:rsidRDefault="001C635A"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H18</w:t>
      </w:r>
      <w:r w:rsidRPr="004C43D4">
        <w:tab/>
        <w:t>How often is your (PAYMENT FROM H17) paid?  Is it fortnightly, yearly or some other timeframe?</w:t>
      </w:r>
    </w:p>
    <w:p w:rsidR="00AD2324" w:rsidRPr="004C43D4" w:rsidRDefault="00AD2324" w:rsidP="005D49BB">
      <w:pPr>
        <w:numPr>
          <w:ilvl w:val="0"/>
          <w:numId w:val="138"/>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rsidR="00AD2324" w:rsidRPr="004C43D4" w:rsidRDefault="00AD2324" w:rsidP="005D49BB">
      <w:pPr>
        <w:numPr>
          <w:ilvl w:val="0"/>
          <w:numId w:val="138"/>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rsidR="00AD2324" w:rsidRPr="004C43D4" w:rsidRDefault="00AD2324" w:rsidP="005D49BB">
      <w:pPr>
        <w:numPr>
          <w:ilvl w:val="0"/>
          <w:numId w:val="138"/>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Every six months</w:t>
      </w:r>
    </w:p>
    <w:p w:rsidR="00AD2324" w:rsidRPr="004C43D4" w:rsidRDefault="00AD2324" w:rsidP="005D49BB">
      <w:pPr>
        <w:numPr>
          <w:ilvl w:val="0"/>
          <w:numId w:val="138"/>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year</w:t>
      </w:r>
    </w:p>
    <w:p w:rsidR="00AD2324" w:rsidRPr="004C43D4" w:rsidRDefault="00AD2324" w:rsidP="005D49BB">
      <w:pPr>
        <w:numPr>
          <w:ilvl w:val="0"/>
          <w:numId w:val="138"/>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 other timeframe (SPECIFY)</w:t>
      </w:r>
    </w:p>
    <w:p w:rsidR="00A8775C" w:rsidRPr="004C43D4" w:rsidRDefault="00A8775C"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H19</w:t>
      </w:r>
      <w:r w:rsidRPr="004C43D4">
        <w:tab/>
        <w:t>How much per (TIMEFRAME FROM H18) are you (or your partner) currently receiving for (SAY ANSWER(S) FROM H17)?</w:t>
      </w:r>
      <w:r w:rsidRPr="004C43D4">
        <w:br/>
        <w:t>(PROBE FOR BEST ESTIMATE)</w:t>
      </w:r>
    </w:p>
    <w:p w:rsidR="00AD2324" w:rsidRPr="004C43D4" w:rsidRDefault="00AD2324" w:rsidP="0012557C">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AMOUNT</w:t>
      </w:r>
      <w:r w:rsidRPr="004C43D4">
        <w:rPr>
          <w:rFonts w:ascii="Arial" w:eastAsia="Times New Roman" w:hAnsi="Arial" w:cs="Times New Roman"/>
          <w:color w:val="262626" w:themeColor="text1" w:themeTint="D9"/>
          <w:sz w:val="20"/>
          <w:szCs w:val="20"/>
          <w:lang w:eastAsia="en-US"/>
        </w:rPr>
        <w:tab/>
        <w:t>$_________</w:t>
      </w:r>
    </w:p>
    <w:p w:rsidR="00AD2324" w:rsidRPr="004C43D4" w:rsidRDefault="00AD2324" w:rsidP="0012557C">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w:t>
      </w:r>
    </w:p>
    <w:p w:rsidR="00A8775C" w:rsidRPr="004C43D4" w:rsidRDefault="00A8775C"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H20</w:t>
      </w:r>
      <w:r w:rsidRPr="004C43D4">
        <w:tab/>
        <w:t>Do you personally have any credit cards or store cards of the kind that require you to make a monthly payment?</w:t>
      </w:r>
    </w:p>
    <w:p w:rsidR="00AD2324" w:rsidRPr="004C43D4" w:rsidRDefault="00AD2324" w:rsidP="005D49BB">
      <w:pPr>
        <w:numPr>
          <w:ilvl w:val="0"/>
          <w:numId w:val="158"/>
        </w:numPr>
        <w:tabs>
          <w:tab w:val="clear" w:pos="173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p>
    <w:p w:rsidR="00AD2324" w:rsidRPr="004C43D4" w:rsidRDefault="00AD2324" w:rsidP="005D49BB">
      <w:pPr>
        <w:numPr>
          <w:ilvl w:val="0"/>
          <w:numId w:val="158"/>
        </w:numPr>
        <w:tabs>
          <w:tab w:val="clear" w:pos="173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H22</w:t>
      </w:r>
    </w:p>
    <w:p w:rsidR="00AD2324" w:rsidRPr="004C43D4" w:rsidRDefault="00AD2324" w:rsidP="005D49BB">
      <w:pPr>
        <w:numPr>
          <w:ilvl w:val="0"/>
          <w:numId w:val="158"/>
        </w:numPr>
        <w:tabs>
          <w:tab w:val="clear" w:pos="173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 but never used </w:t>
      </w:r>
      <w:r w:rsidRPr="004C43D4">
        <w:rPr>
          <w:rFonts w:ascii="Arial" w:eastAsia="Times New Roman" w:hAnsi="Arial" w:cs="Times New Roman"/>
          <w:color w:val="262626" w:themeColor="text1" w:themeTint="D9"/>
          <w:sz w:val="20"/>
          <w:szCs w:val="20"/>
          <w:lang w:eastAsia="en-US"/>
        </w:rPr>
        <w:tab/>
      </w:r>
      <w:r w:rsidR="00BF1661"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H22</w:t>
      </w:r>
    </w:p>
    <w:p w:rsidR="00A8775C" w:rsidRPr="004C43D4" w:rsidRDefault="00A8775C"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CA0CA3">
      <w:pPr>
        <w:pStyle w:val="BodyText1"/>
        <w:keepNext/>
      </w:pPr>
      <w:r w:rsidRPr="004C43D4">
        <w:t>H21</w:t>
      </w:r>
      <w:r w:rsidRPr="004C43D4">
        <w:tab/>
        <w:t>How often do you pay the whole amount you personally owe on credit cards, rather than just a part of it?</w:t>
      </w:r>
    </w:p>
    <w:p w:rsidR="00AD2324" w:rsidRPr="004C43D4" w:rsidRDefault="00AD2324" w:rsidP="00CA0CA3">
      <w:pPr>
        <w:keepNext/>
        <w:numPr>
          <w:ilvl w:val="0"/>
          <w:numId w:val="159"/>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Hardly ever or never</w:t>
      </w:r>
    </w:p>
    <w:p w:rsidR="00AD2324" w:rsidRPr="004C43D4" w:rsidRDefault="00AD2324" w:rsidP="00CA0CA3">
      <w:pPr>
        <w:keepNext/>
        <w:numPr>
          <w:ilvl w:val="0"/>
          <w:numId w:val="159"/>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very often</w:t>
      </w:r>
    </w:p>
    <w:p w:rsidR="00AD2324" w:rsidRPr="004C43D4" w:rsidRDefault="00AD2324" w:rsidP="00CA0CA3">
      <w:pPr>
        <w:keepNext/>
        <w:numPr>
          <w:ilvl w:val="0"/>
          <w:numId w:val="159"/>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About half of the time</w:t>
      </w:r>
    </w:p>
    <w:p w:rsidR="00AD2324" w:rsidRPr="004C43D4" w:rsidRDefault="00AD2324" w:rsidP="00CA0CA3">
      <w:pPr>
        <w:keepNext/>
        <w:numPr>
          <w:ilvl w:val="0"/>
          <w:numId w:val="159"/>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Most months</w:t>
      </w:r>
    </w:p>
    <w:p w:rsidR="00AD2324" w:rsidRPr="004C43D4" w:rsidRDefault="00AD2324" w:rsidP="005D49BB">
      <w:pPr>
        <w:numPr>
          <w:ilvl w:val="0"/>
          <w:numId w:val="159"/>
        </w:numPr>
        <w:tabs>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Always or almost always</w:t>
      </w:r>
    </w:p>
    <w:p w:rsidR="0012557C" w:rsidRPr="004C43D4" w:rsidRDefault="0012557C" w:rsidP="00CB0176">
      <w:pPr>
        <w:spacing w:after="0"/>
        <w:ind w:left="1418" w:right="28"/>
        <w:rPr>
          <w:rFonts w:ascii="Arial" w:eastAsia="Times New Roman" w:hAnsi="Arial" w:cs="Times New Roman"/>
          <w:color w:val="262626" w:themeColor="text1" w:themeTint="D9"/>
          <w:sz w:val="20"/>
          <w:szCs w:val="20"/>
          <w:lang w:eastAsia="en-US"/>
        </w:rPr>
      </w:pPr>
    </w:p>
    <w:p w:rsidR="00AD2324" w:rsidRPr="004C43D4" w:rsidRDefault="00AD2324" w:rsidP="00CB0176">
      <w:pPr>
        <w:pStyle w:val="BodyText1"/>
      </w:pPr>
      <w:r w:rsidRPr="004C43D4">
        <w:t>H22</w:t>
      </w:r>
      <w:r w:rsidRPr="004C43D4">
        <w:tab/>
        <w:t>Have any of the following happened to you over the past year, because of a shortage of money? (READ OUT)</w:t>
      </w:r>
    </w:p>
    <w:p w:rsidR="00AD2324" w:rsidRPr="004C43D4" w:rsidRDefault="00AD2324" w:rsidP="005D49BB">
      <w:pPr>
        <w:numPr>
          <w:ilvl w:val="0"/>
          <w:numId w:val="176"/>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sold something because you needed money</w:t>
      </w:r>
      <w:r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31DC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76"/>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went without meals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31DC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76"/>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to ask family or friends for money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7C311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76"/>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to borrow money just to live on</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31DC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1D445D" w:rsidP="005D49BB">
      <w:pPr>
        <w:numPr>
          <w:ilvl w:val="0"/>
          <w:numId w:val="176"/>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w:t>
      </w:r>
      <w:r w:rsidR="00AD2324" w:rsidRPr="004C43D4">
        <w:rPr>
          <w:rFonts w:ascii="Arial" w:eastAsia="Times New Roman" w:hAnsi="Arial" w:cs="Times New Roman"/>
          <w:color w:val="262626" w:themeColor="text1" w:themeTint="D9"/>
          <w:sz w:val="20"/>
          <w:szCs w:val="20"/>
          <w:lang w:eastAsia="en-US"/>
        </w:rPr>
        <w:t>ou didn’t get</w:t>
      </w:r>
      <w:r w:rsidRPr="004C43D4">
        <w:rPr>
          <w:rFonts w:ascii="Arial" w:eastAsia="Times New Roman" w:hAnsi="Arial" w:cs="Times New Roman"/>
          <w:color w:val="262626" w:themeColor="text1" w:themeTint="D9"/>
          <w:sz w:val="20"/>
          <w:szCs w:val="20"/>
          <w:lang w:eastAsia="en-US"/>
        </w:rPr>
        <w:t xml:space="preserve"> </w:t>
      </w:r>
      <w:r w:rsidR="00AD2324" w:rsidRPr="004C43D4">
        <w:rPr>
          <w:rFonts w:ascii="Arial" w:eastAsia="Times New Roman" w:hAnsi="Arial" w:cs="Times New Roman"/>
          <w:color w:val="262626" w:themeColor="text1" w:themeTint="D9"/>
          <w:sz w:val="20"/>
          <w:szCs w:val="20"/>
          <w:lang w:eastAsia="en-US"/>
        </w:rPr>
        <w:t>medicines or go</w:t>
      </w:r>
      <w:r w:rsidRPr="004C43D4">
        <w:rPr>
          <w:rFonts w:ascii="Arial" w:eastAsia="Times New Roman" w:hAnsi="Arial" w:cs="Times New Roman"/>
          <w:color w:val="262626" w:themeColor="text1" w:themeTint="D9"/>
          <w:sz w:val="20"/>
          <w:szCs w:val="20"/>
          <w:lang w:eastAsia="en-US"/>
        </w:rPr>
        <w:t xml:space="preserve"> to a doctor when you needed to</w:t>
      </w:r>
      <w:r w:rsidR="00A31DC0" w:rsidRPr="004C43D4">
        <w:rPr>
          <w:rFonts w:ascii="Arial" w:eastAsia="Times New Roman" w:hAnsi="Arial" w:cs="Times New Roman"/>
          <w:color w:val="262626" w:themeColor="text1" w:themeTint="D9"/>
          <w:sz w:val="20"/>
          <w:szCs w:val="20"/>
          <w:lang w:eastAsia="en-US"/>
        </w:rPr>
        <w:tab/>
      </w:r>
      <w:r w:rsidR="00AD2324" w:rsidRPr="004C43D4">
        <w:rPr>
          <w:rFonts w:ascii="Arial" w:eastAsia="Times New Roman" w:hAnsi="Arial" w:cs="Times New Roman"/>
          <w:color w:val="262626" w:themeColor="text1" w:themeTint="D9"/>
          <w:sz w:val="20"/>
          <w:szCs w:val="20"/>
          <w:lang w:eastAsia="en-US"/>
        </w:rPr>
        <w:t>Yes</w:t>
      </w:r>
      <w:r w:rsidR="00AD2324"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76"/>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buy text books or other study materials </w:t>
      </w:r>
      <w:r w:rsidRPr="004C43D4">
        <w:rPr>
          <w:rFonts w:ascii="Arial" w:eastAsia="Times New Roman" w:hAnsi="Arial" w:cs="Times New Roman"/>
          <w:color w:val="262626" w:themeColor="text1" w:themeTint="D9"/>
          <w:sz w:val="20"/>
          <w:szCs w:val="20"/>
          <w:lang w:eastAsia="en-US"/>
        </w:rPr>
        <w:tab/>
      </w:r>
      <w:r w:rsidR="00A31DC0" w:rsidRPr="004C43D4">
        <w:rPr>
          <w:rFonts w:ascii="Arial" w:eastAsia="Times New Roman" w:hAnsi="Arial" w:cs="Times New Roman"/>
          <w:color w:val="262626" w:themeColor="text1" w:themeTint="D9"/>
          <w:sz w:val="20"/>
          <w:szCs w:val="20"/>
          <w:lang w:eastAsia="en-US"/>
        </w:rPr>
        <w:tab/>
      </w:r>
      <w:r w:rsidR="007C311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76"/>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lastRenderedPageBreak/>
        <w:t xml:space="preserve">You couldn’t buy other things you needed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7C3115"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76"/>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pay electricity gas or telephone bills on time </w:t>
      </w:r>
      <w:r w:rsidRPr="004C43D4">
        <w:rPr>
          <w:rFonts w:ascii="Arial" w:eastAsia="Times New Roman" w:hAnsi="Arial" w:cs="Times New Roman"/>
          <w:color w:val="262626" w:themeColor="text1" w:themeTint="D9"/>
          <w:sz w:val="20"/>
          <w:szCs w:val="20"/>
          <w:lang w:eastAsia="en-US"/>
        </w:rPr>
        <w:br/>
      </w:r>
      <w:r w:rsidR="00A31DC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(ONLY IF NOT LIVING WITH PARENTS – (H5=2)) </w:t>
      </w:r>
      <w:r w:rsidRPr="004C43D4">
        <w:rPr>
          <w:rFonts w:ascii="Arial" w:eastAsia="Times New Roman" w:hAnsi="Arial" w:cs="Times New Roman"/>
          <w:color w:val="262626" w:themeColor="text1" w:themeTint="D9"/>
          <w:sz w:val="20"/>
          <w:szCs w:val="20"/>
          <w:lang w:eastAsia="en-US"/>
        </w:rPr>
        <w:tab/>
      </w:r>
      <w:r w:rsidR="00A31DC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76"/>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pay mortgage/rent on time </w:t>
      </w:r>
      <w:r w:rsidRPr="004C43D4">
        <w:rPr>
          <w:rFonts w:ascii="Arial" w:eastAsia="Times New Roman" w:hAnsi="Arial" w:cs="Times New Roman"/>
          <w:color w:val="262626" w:themeColor="text1" w:themeTint="D9"/>
          <w:sz w:val="20"/>
          <w:szCs w:val="20"/>
          <w:lang w:eastAsia="en-US"/>
        </w:rPr>
        <w:br/>
      </w:r>
      <w:r w:rsidR="00A31DC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(ONLY IF NOT LIVING WITH PARENTS – (H5=2))</w:t>
      </w:r>
      <w:r w:rsidRPr="004C43D4">
        <w:rPr>
          <w:rFonts w:ascii="Arial" w:eastAsia="Times New Roman" w:hAnsi="Arial" w:cs="Times New Roman"/>
          <w:color w:val="262626" w:themeColor="text1" w:themeTint="D9"/>
          <w:sz w:val="20"/>
          <w:szCs w:val="20"/>
          <w:lang w:eastAsia="en-US"/>
        </w:rPr>
        <w:tab/>
      </w:r>
      <w:r w:rsidR="00A31DC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D2324" w:rsidRPr="004C43D4" w:rsidRDefault="00AD2324" w:rsidP="005D49BB">
      <w:pPr>
        <w:numPr>
          <w:ilvl w:val="0"/>
          <w:numId w:val="176"/>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afford to heat your home </w:t>
      </w:r>
      <w:r w:rsidRPr="004C43D4">
        <w:rPr>
          <w:rFonts w:ascii="Arial" w:eastAsia="Times New Roman" w:hAnsi="Arial" w:cs="Times New Roman"/>
          <w:color w:val="262626" w:themeColor="text1" w:themeTint="D9"/>
          <w:sz w:val="20"/>
          <w:szCs w:val="20"/>
          <w:lang w:eastAsia="en-US"/>
        </w:rPr>
        <w:br/>
      </w:r>
      <w:r w:rsidR="00A31DC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(ONLY IF NOT LIVING WITH PARENTS – (H5=2))</w:t>
      </w:r>
      <w:r w:rsidRPr="004C43D4">
        <w:rPr>
          <w:rFonts w:ascii="Arial" w:eastAsia="Times New Roman" w:hAnsi="Arial" w:cs="Times New Roman"/>
          <w:color w:val="262626" w:themeColor="text1" w:themeTint="D9"/>
          <w:sz w:val="20"/>
          <w:szCs w:val="20"/>
          <w:lang w:eastAsia="en-US"/>
        </w:rPr>
        <w:tab/>
      </w:r>
      <w:r w:rsidR="00A31DC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rsidR="00A8775C" w:rsidRPr="004C43D4" w:rsidRDefault="00A8775C"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H23</w:t>
      </w:r>
      <w:r w:rsidRPr="004C43D4">
        <w:tab/>
        <w:t>Generally speaking, are you able to save money?</w:t>
      </w:r>
    </w:p>
    <w:p w:rsidR="00AD2324" w:rsidRPr="004C43D4" w:rsidRDefault="00AD2324" w:rsidP="005D49BB">
      <w:pPr>
        <w:numPr>
          <w:ilvl w:val="0"/>
          <w:numId w:val="155"/>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155"/>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8775C" w:rsidRPr="004C43D4">
        <w:rPr>
          <w:rFonts w:ascii="Arial" w:eastAsia="Times New Roman" w:hAnsi="Arial" w:cs="Times New Roman"/>
          <w:color w:val="262626" w:themeColor="text1" w:themeTint="D9"/>
          <w:sz w:val="20"/>
          <w:szCs w:val="20"/>
          <w:lang w:eastAsia="en-US"/>
        </w:rPr>
        <w:tab/>
      </w:r>
      <w:r w:rsidR="00A31DC0"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H25</w:t>
      </w:r>
    </w:p>
    <w:p w:rsidR="00A8775C" w:rsidRPr="004C43D4" w:rsidRDefault="00A8775C"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CB0176">
      <w:pPr>
        <w:pStyle w:val="BodyText1"/>
      </w:pPr>
      <w:r w:rsidRPr="004C43D4">
        <w:t>H24</w:t>
      </w:r>
      <w:r w:rsidRPr="004C43D4">
        <w:tab/>
        <w:t xml:space="preserve">Would you say you can save fairly regularly or only occasionally? </w:t>
      </w:r>
    </w:p>
    <w:p w:rsidR="00AD2324" w:rsidRPr="004C43D4" w:rsidRDefault="00AD2324" w:rsidP="005D49BB">
      <w:pPr>
        <w:numPr>
          <w:ilvl w:val="0"/>
          <w:numId w:val="156"/>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Fairly regularly</w:t>
      </w:r>
    </w:p>
    <w:p w:rsidR="00AD2324" w:rsidRPr="004C43D4" w:rsidRDefault="00AD2324" w:rsidP="005D49BB">
      <w:pPr>
        <w:numPr>
          <w:ilvl w:val="0"/>
          <w:numId w:val="156"/>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occasionally</w:t>
      </w:r>
    </w:p>
    <w:p w:rsidR="00AD2324" w:rsidRPr="004C43D4" w:rsidRDefault="00AD2324" w:rsidP="005D49BB">
      <w:pPr>
        <w:numPr>
          <w:ilvl w:val="0"/>
          <w:numId w:val="156"/>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KNOW/CAN’T SAY</w:t>
      </w:r>
    </w:p>
    <w:p w:rsidR="00A8775C" w:rsidRPr="004C43D4" w:rsidRDefault="00A8775C"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H25</w:t>
      </w:r>
      <w:r w:rsidRPr="004C43D4">
        <w:tab/>
        <w:t>So, in a typical month, how well do you manage financially?  Is it generally difficult or easy? (PROBE FOR LEVEL OF DIFFICULTY/EASE)</w:t>
      </w:r>
    </w:p>
    <w:p w:rsidR="00AD2324" w:rsidRPr="004C43D4" w:rsidRDefault="00B031F2" w:rsidP="005D49BB">
      <w:pPr>
        <w:numPr>
          <w:ilvl w:val="0"/>
          <w:numId w:val="157"/>
        </w:numPr>
        <w:tabs>
          <w:tab w:val="clear" w:pos="173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Very </w:t>
      </w:r>
      <w:r w:rsidR="00AD2324" w:rsidRPr="004C43D4">
        <w:rPr>
          <w:rFonts w:ascii="Arial" w:eastAsia="Times New Roman" w:hAnsi="Arial" w:cs="Times New Roman"/>
          <w:color w:val="262626" w:themeColor="text1" w:themeTint="D9"/>
          <w:sz w:val="20"/>
          <w:szCs w:val="20"/>
          <w:lang w:eastAsia="en-US"/>
        </w:rPr>
        <w:t>difficult</w:t>
      </w:r>
    </w:p>
    <w:p w:rsidR="00AD2324" w:rsidRPr="004C43D4" w:rsidRDefault="00B031F2" w:rsidP="005D49BB">
      <w:pPr>
        <w:numPr>
          <w:ilvl w:val="0"/>
          <w:numId w:val="157"/>
        </w:numPr>
        <w:tabs>
          <w:tab w:val="clear" w:pos="173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Fairly </w:t>
      </w:r>
      <w:r w:rsidR="00AD2324" w:rsidRPr="004C43D4">
        <w:rPr>
          <w:rFonts w:ascii="Arial" w:eastAsia="Times New Roman" w:hAnsi="Arial" w:cs="Times New Roman"/>
          <w:color w:val="262626" w:themeColor="text1" w:themeTint="D9"/>
          <w:sz w:val="20"/>
          <w:szCs w:val="20"/>
          <w:lang w:eastAsia="en-US"/>
        </w:rPr>
        <w:t>difficult</w:t>
      </w:r>
    </w:p>
    <w:p w:rsidR="00AD2324" w:rsidRPr="004C43D4" w:rsidRDefault="00B031F2" w:rsidP="005D49BB">
      <w:pPr>
        <w:numPr>
          <w:ilvl w:val="0"/>
          <w:numId w:val="157"/>
        </w:numPr>
        <w:tabs>
          <w:tab w:val="clear" w:pos="173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Neither </w:t>
      </w:r>
      <w:r w:rsidR="00AD2324" w:rsidRPr="004C43D4">
        <w:rPr>
          <w:rFonts w:ascii="Arial" w:eastAsia="Times New Roman" w:hAnsi="Arial" w:cs="Times New Roman"/>
          <w:color w:val="262626" w:themeColor="text1" w:themeTint="D9"/>
          <w:sz w:val="20"/>
          <w:szCs w:val="20"/>
          <w:lang w:eastAsia="en-US"/>
        </w:rPr>
        <w:t>difficult or easy</w:t>
      </w:r>
    </w:p>
    <w:p w:rsidR="00AD2324" w:rsidRPr="004C43D4" w:rsidRDefault="00B031F2" w:rsidP="005D49BB">
      <w:pPr>
        <w:numPr>
          <w:ilvl w:val="0"/>
          <w:numId w:val="157"/>
        </w:numPr>
        <w:tabs>
          <w:tab w:val="clear" w:pos="173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Fairly </w:t>
      </w:r>
      <w:r w:rsidR="00AD2324" w:rsidRPr="004C43D4">
        <w:rPr>
          <w:rFonts w:ascii="Arial" w:eastAsia="Times New Roman" w:hAnsi="Arial" w:cs="Times New Roman"/>
          <w:color w:val="262626" w:themeColor="text1" w:themeTint="D9"/>
          <w:sz w:val="20"/>
          <w:szCs w:val="20"/>
          <w:lang w:eastAsia="en-US"/>
        </w:rPr>
        <w:t>easy?</w:t>
      </w:r>
    </w:p>
    <w:p w:rsidR="00AD2324" w:rsidRPr="004C43D4" w:rsidRDefault="00B031F2" w:rsidP="005D49BB">
      <w:pPr>
        <w:numPr>
          <w:ilvl w:val="0"/>
          <w:numId w:val="157"/>
        </w:numPr>
        <w:tabs>
          <w:tab w:val="clear" w:pos="173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Very </w:t>
      </w:r>
      <w:r w:rsidR="00AD2324" w:rsidRPr="004C43D4">
        <w:rPr>
          <w:rFonts w:ascii="Arial" w:eastAsia="Times New Roman" w:hAnsi="Arial" w:cs="Times New Roman"/>
          <w:color w:val="262626" w:themeColor="text1" w:themeTint="D9"/>
          <w:sz w:val="20"/>
          <w:szCs w:val="20"/>
          <w:lang w:eastAsia="en-US"/>
        </w:rPr>
        <w:t>easy?</w:t>
      </w:r>
    </w:p>
    <w:p w:rsidR="008264F7" w:rsidRPr="004C43D4" w:rsidRDefault="008264F7" w:rsidP="00CB0176">
      <w:pPr>
        <w:pStyle w:val="BodyText1"/>
      </w:pPr>
    </w:p>
    <w:p w:rsidR="00AD2324" w:rsidRPr="004C43D4" w:rsidRDefault="00AD2324" w:rsidP="00CB0176">
      <w:pPr>
        <w:pStyle w:val="BodyText1"/>
      </w:pPr>
      <w:r w:rsidRPr="004C43D4">
        <w:t xml:space="preserve">H26 </w:t>
      </w:r>
      <w:r w:rsidRPr="004C43D4">
        <w:tab/>
        <w:t>Now some questions about your health.</w:t>
      </w:r>
      <w:r w:rsidRPr="004C43D4">
        <w:br/>
        <w:t>In general would you say your health is….(READ OUT)</w:t>
      </w:r>
    </w:p>
    <w:p w:rsidR="00AD2324" w:rsidRPr="004C43D4" w:rsidRDefault="00AD2324" w:rsidP="005D49BB">
      <w:pPr>
        <w:numPr>
          <w:ilvl w:val="0"/>
          <w:numId w:val="13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Excellent</w:t>
      </w:r>
    </w:p>
    <w:p w:rsidR="00AD2324" w:rsidRPr="004C43D4" w:rsidRDefault="00AD2324" w:rsidP="005D49BB">
      <w:pPr>
        <w:numPr>
          <w:ilvl w:val="0"/>
          <w:numId w:val="13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good</w:t>
      </w:r>
    </w:p>
    <w:p w:rsidR="00AD2324" w:rsidRPr="004C43D4" w:rsidRDefault="00AD2324" w:rsidP="005D49BB">
      <w:pPr>
        <w:numPr>
          <w:ilvl w:val="0"/>
          <w:numId w:val="13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Good</w:t>
      </w:r>
    </w:p>
    <w:p w:rsidR="00AD2324" w:rsidRPr="004C43D4" w:rsidRDefault="00AD2324" w:rsidP="005D49BB">
      <w:pPr>
        <w:numPr>
          <w:ilvl w:val="0"/>
          <w:numId w:val="13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Fair</w:t>
      </w:r>
    </w:p>
    <w:p w:rsidR="00AD2324" w:rsidRPr="004C43D4" w:rsidRDefault="00AD2324" w:rsidP="005D49BB">
      <w:pPr>
        <w:numPr>
          <w:ilvl w:val="0"/>
          <w:numId w:val="13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Poor</w:t>
      </w:r>
    </w:p>
    <w:p w:rsidR="00AD2324" w:rsidRPr="004C43D4" w:rsidRDefault="00AD2324" w:rsidP="005D49BB">
      <w:pPr>
        <w:numPr>
          <w:ilvl w:val="0"/>
          <w:numId w:val="13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KNOW/CAN’T SAY</w:t>
      </w:r>
    </w:p>
    <w:p w:rsidR="00950AE7" w:rsidRPr="004C43D4" w:rsidRDefault="00950AE7"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D61F86"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p>
    <w:p w:rsidR="00CA0CA3" w:rsidRDefault="00CA0CA3">
      <w:pPr>
        <w:rPr>
          <w:rFonts w:ascii="Arial" w:eastAsia="Times New Roman" w:hAnsi="Arial" w:cs="Times New Roman"/>
          <w:b/>
          <w:color w:val="F15A2B"/>
          <w:szCs w:val="20"/>
          <w:lang w:eastAsia="en-US"/>
        </w:rPr>
      </w:pPr>
      <w:r>
        <w:rPr>
          <w:rFonts w:ascii="Arial" w:eastAsia="Times New Roman" w:hAnsi="Arial" w:cs="Times New Roman"/>
          <w:b/>
          <w:color w:val="F15A2B"/>
          <w:szCs w:val="20"/>
          <w:lang w:eastAsia="en-US"/>
        </w:rPr>
        <w:br w:type="page"/>
      </w:r>
    </w:p>
    <w:p w:rsidR="00AD2324" w:rsidRPr="00F61258" w:rsidRDefault="00AD2324" w:rsidP="000D4AFD">
      <w:pPr>
        <w:tabs>
          <w:tab w:val="left" w:pos="1080"/>
        </w:tabs>
        <w:spacing w:after="0"/>
        <w:ind w:right="28"/>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lastRenderedPageBreak/>
        <w:t>SECTION J: GENERAL ATTITUDES</w:t>
      </w:r>
    </w:p>
    <w:p w:rsidR="00120059" w:rsidRPr="004C43D4" w:rsidRDefault="00120059" w:rsidP="00120059">
      <w:pPr>
        <w:pStyle w:val="BodyText1"/>
      </w:pPr>
      <w:r w:rsidRPr="004C43D4">
        <w:t xml:space="preserve">J1 </w:t>
      </w:r>
      <w:r w:rsidRPr="004C43D4">
        <w:tab/>
        <w:t>Now some questions about what you do in your spare time.  Outside study or work, how often do you…(READ OUT)</w:t>
      </w:r>
    </w:p>
    <w:p w:rsidR="00120059" w:rsidRPr="004C43D4" w:rsidRDefault="00120059" w:rsidP="00120059">
      <w:pPr>
        <w:numPr>
          <w:ilvl w:val="0"/>
          <w:numId w:val="222"/>
        </w:numPr>
        <w:tabs>
          <w:tab w:val="left"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Go to the library </w:t>
      </w:r>
    </w:p>
    <w:p w:rsidR="00120059" w:rsidRPr="004C43D4" w:rsidRDefault="00120059" w:rsidP="00120059">
      <w:pPr>
        <w:numPr>
          <w:ilvl w:val="0"/>
          <w:numId w:val="222"/>
        </w:numPr>
        <w:tabs>
          <w:tab w:val="left"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Read books </w:t>
      </w:r>
    </w:p>
    <w:p w:rsidR="00120059" w:rsidRPr="004C43D4" w:rsidRDefault="00120059" w:rsidP="00120059">
      <w:pPr>
        <w:numPr>
          <w:ilvl w:val="0"/>
          <w:numId w:val="222"/>
        </w:numPr>
        <w:tabs>
          <w:tab w:val="left"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Read newspapers or magazines (includes online)</w:t>
      </w:r>
    </w:p>
    <w:p w:rsidR="00120059" w:rsidRPr="004C43D4" w:rsidRDefault="00120059" w:rsidP="00120059">
      <w:pPr>
        <w:numPr>
          <w:ilvl w:val="0"/>
          <w:numId w:val="222"/>
        </w:numPr>
        <w:tabs>
          <w:tab w:val="left"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Use the Internet for social networking (including Facebook, Twitter, Instagram, </w:t>
      </w:r>
      <w:r w:rsidRPr="004C43D4">
        <w:rPr>
          <w:rFonts w:ascii="Arial" w:eastAsia="Times New Roman" w:hAnsi="Arial" w:cs="Times New Roman"/>
          <w:color w:val="262626" w:themeColor="text1" w:themeTint="D9"/>
          <w:sz w:val="20"/>
          <w:szCs w:val="20"/>
          <w:lang w:eastAsia="en-US"/>
        </w:rPr>
        <w:tab/>
        <w:t>Linkedin, Pinterest etc)</w:t>
      </w:r>
    </w:p>
    <w:p w:rsidR="00120059" w:rsidRPr="004C43D4" w:rsidRDefault="00120059" w:rsidP="00120059">
      <w:pPr>
        <w:numPr>
          <w:ilvl w:val="0"/>
          <w:numId w:val="222"/>
        </w:numPr>
        <w:tabs>
          <w:tab w:val="left"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Play computer or video games </w:t>
      </w:r>
    </w:p>
    <w:p w:rsidR="00120059" w:rsidRPr="004C43D4" w:rsidRDefault="00120059" w:rsidP="00120059">
      <w:pPr>
        <w:numPr>
          <w:ilvl w:val="0"/>
          <w:numId w:val="222"/>
        </w:numPr>
        <w:tabs>
          <w:tab w:val="left" w:pos="1701"/>
          <w:tab w:val="left"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Play sport or do regular exercise</w:t>
      </w:r>
    </w:p>
    <w:p w:rsidR="00120059" w:rsidRPr="004C43D4" w:rsidRDefault="00120059" w:rsidP="00120059">
      <w:pPr>
        <w:numPr>
          <w:ilvl w:val="0"/>
          <w:numId w:val="222"/>
        </w:numPr>
        <w:tabs>
          <w:tab w:val="left"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Take part in any community based activity (This could be a political group, </w:t>
      </w:r>
      <w:r w:rsidRPr="004C43D4">
        <w:rPr>
          <w:rFonts w:ascii="Arial" w:eastAsia="Times New Roman" w:hAnsi="Arial" w:cs="Times New Roman"/>
          <w:color w:val="262626" w:themeColor="text1" w:themeTint="D9"/>
          <w:sz w:val="20"/>
          <w:szCs w:val="20"/>
          <w:lang w:eastAsia="en-US"/>
        </w:rPr>
        <w:tab/>
        <w:t>community radio, a performing arts group or something similar)?</w:t>
      </w:r>
    </w:p>
    <w:p w:rsidR="00120059" w:rsidRPr="004C43D4" w:rsidRDefault="00120059" w:rsidP="00120059">
      <w:pPr>
        <w:numPr>
          <w:ilvl w:val="0"/>
          <w:numId w:val="222"/>
        </w:numPr>
        <w:tabs>
          <w:tab w:val="left"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 to church or other place of worship</w:t>
      </w:r>
    </w:p>
    <w:p w:rsidR="00120059" w:rsidRPr="004C43D4" w:rsidRDefault="00120059" w:rsidP="00120059">
      <w:pPr>
        <w:numPr>
          <w:ilvl w:val="0"/>
          <w:numId w:val="222"/>
        </w:numPr>
        <w:tabs>
          <w:tab w:val="left" w:pos="1701"/>
          <w:tab w:val="left"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 voluntary work</w:t>
      </w:r>
    </w:p>
    <w:p w:rsidR="00120059" w:rsidRPr="004C43D4" w:rsidRDefault="00120059" w:rsidP="00120059">
      <w:pPr>
        <w:numPr>
          <w:ilvl w:val="8"/>
          <w:numId w:val="0"/>
        </w:numPr>
        <w:tabs>
          <w:tab w:val="num" w:pos="360"/>
          <w:tab w:val="num" w:pos="1500"/>
          <w:tab w:val="left" w:pos="2127"/>
          <w:tab w:val="left" w:pos="5400"/>
        </w:tabs>
        <w:spacing w:after="0" w:line="240" w:lineRule="auto"/>
        <w:ind w:left="1418" w:right="28"/>
        <w:rPr>
          <w:rFonts w:ascii="Arial" w:eastAsia="Times New Roman" w:hAnsi="Arial" w:cs="Arial"/>
          <w:color w:val="262626" w:themeColor="text1" w:themeTint="D9"/>
          <w:lang w:eastAsia="en-US"/>
        </w:rPr>
      </w:pPr>
    </w:p>
    <w:p w:rsidR="00120059" w:rsidRPr="004C43D4" w:rsidRDefault="00120059" w:rsidP="00120059">
      <w:pPr>
        <w:pStyle w:val="ListParagraph"/>
        <w:numPr>
          <w:ilvl w:val="0"/>
          <w:numId w:val="223"/>
        </w:numPr>
        <w:tabs>
          <w:tab w:val="left" w:pos="2127"/>
          <w:tab w:val="num" w:pos="2268"/>
          <w:tab w:val="left" w:pos="5100"/>
        </w:tabs>
        <w:spacing w:line="240" w:lineRule="auto"/>
        <w:ind w:right="28"/>
        <w:rPr>
          <w:rFonts w:eastAsia="Times New Roman" w:cs="Arial"/>
          <w:szCs w:val="20"/>
        </w:rPr>
      </w:pPr>
      <w:r w:rsidRPr="004C43D4">
        <w:rPr>
          <w:rFonts w:eastAsia="Times New Roman" w:cs="Arial"/>
          <w:szCs w:val="20"/>
        </w:rPr>
        <w:t>Every day</w:t>
      </w:r>
    </w:p>
    <w:p w:rsidR="00120059" w:rsidRPr="004C43D4" w:rsidRDefault="00120059" w:rsidP="00120059">
      <w:pPr>
        <w:pStyle w:val="ListParagraph"/>
        <w:numPr>
          <w:ilvl w:val="0"/>
          <w:numId w:val="223"/>
        </w:numPr>
        <w:tabs>
          <w:tab w:val="left" w:pos="2127"/>
          <w:tab w:val="num" w:pos="2268"/>
          <w:tab w:val="left" w:pos="5100"/>
        </w:tabs>
        <w:spacing w:line="240" w:lineRule="auto"/>
        <w:ind w:right="28"/>
        <w:rPr>
          <w:rFonts w:eastAsia="Times New Roman" w:cs="Arial"/>
          <w:szCs w:val="20"/>
        </w:rPr>
      </w:pPr>
      <w:r w:rsidRPr="004C43D4">
        <w:rPr>
          <w:rFonts w:eastAsia="Times New Roman" w:cs="Arial"/>
          <w:szCs w:val="20"/>
        </w:rPr>
        <w:t>At least once a week (but not every day)</w:t>
      </w:r>
    </w:p>
    <w:p w:rsidR="00120059" w:rsidRPr="004C43D4" w:rsidRDefault="00120059" w:rsidP="00120059">
      <w:pPr>
        <w:pStyle w:val="ListParagraph"/>
        <w:numPr>
          <w:ilvl w:val="0"/>
          <w:numId w:val="223"/>
        </w:numPr>
        <w:tabs>
          <w:tab w:val="left" w:pos="2127"/>
          <w:tab w:val="num" w:pos="2268"/>
          <w:tab w:val="left" w:pos="5100"/>
        </w:tabs>
        <w:spacing w:line="240" w:lineRule="auto"/>
        <w:ind w:right="28"/>
        <w:rPr>
          <w:rFonts w:eastAsia="Times New Roman" w:cs="Arial"/>
          <w:szCs w:val="20"/>
        </w:rPr>
      </w:pPr>
      <w:r w:rsidRPr="004C43D4">
        <w:rPr>
          <w:rFonts w:eastAsia="Times New Roman" w:cs="Arial"/>
          <w:szCs w:val="20"/>
        </w:rPr>
        <w:t>At least once a month but less than once a week</w:t>
      </w:r>
    </w:p>
    <w:p w:rsidR="00120059" w:rsidRPr="004C43D4" w:rsidRDefault="00120059" w:rsidP="00120059">
      <w:pPr>
        <w:pStyle w:val="ListParagraph"/>
        <w:numPr>
          <w:ilvl w:val="0"/>
          <w:numId w:val="223"/>
        </w:numPr>
        <w:tabs>
          <w:tab w:val="left" w:pos="2127"/>
          <w:tab w:val="num" w:pos="2268"/>
          <w:tab w:val="left" w:pos="5100"/>
        </w:tabs>
        <w:spacing w:line="240" w:lineRule="auto"/>
        <w:ind w:right="28"/>
        <w:rPr>
          <w:rFonts w:eastAsia="Times New Roman" w:cs="Arial"/>
          <w:szCs w:val="20"/>
        </w:rPr>
      </w:pPr>
      <w:r w:rsidRPr="004C43D4">
        <w:rPr>
          <w:rFonts w:eastAsia="Times New Roman" w:cs="Arial"/>
          <w:szCs w:val="20"/>
        </w:rPr>
        <w:t>At least once every 3 months but less often than once a month</w:t>
      </w:r>
    </w:p>
    <w:p w:rsidR="00120059" w:rsidRPr="004C43D4" w:rsidRDefault="00120059" w:rsidP="00120059">
      <w:pPr>
        <w:pStyle w:val="ListParagraph"/>
        <w:numPr>
          <w:ilvl w:val="0"/>
          <w:numId w:val="223"/>
        </w:numPr>
        <w:tabs>
          <w:tab w:val="left" w:pos="2127"/>
          <w:tab w:val="num" w:pos="2268"/>
          <w:tab w:val="left" w:pos="5100"/>
        </w:tabs>
        <w:spacing w:line="240" w:lineRule="auto"/>
        <w:ind w:right="28"/>
        <w:rPr>
          <w:rFonts w:eastAsia="Times New Roman" w:cs="Arial"/>
          <w:szCs w:val="20"/>
        </w:rPr>
      </w:pPr>
      <w:r w:rsidRPr="004C43D4">
        <w:rPr>
          <w:rFonts w:eastAsia="Times New Roman" w:cs="Arial"/>
          <w:szCs w:val="20"/>
        </w:rPr>
        <w:t>At least once a year but less often than once every 3 months</w:t>
      </w:r>
    </w:p>
    <w:p w:rsidR="00120059" w:rsidRPr="004C43D4" w:rsidRDefault="00120059" w:rsidP="00120059">
      <w:pPr>
        <w:pStyle w:val="ListParagraph"/>
        <w:numPr>
          <w:ilvl w:val="0"/>
          <w:numId w:val="223"/>
        </w:numPr>
        <w:tabs>
          <w:tab w:val="left" w:pos="2127"/>
          <w:tab w:val="num" w:pos="2268"/>
          <w:tab w:val="left" w:pos="5100"/>
        </w:tabs>
        <w:spacing w:line="240" w:lineRule="auto"/>
        <w:ind w:right="28"/>
        <w:rPr>
          <w:rFonts w:eastAsia="Times New Roman" w:cs="Arial"/>
          <w:szCs w:val="20"/>
        </w:rPr>
      </w:pPr>
      <w:r w:rsidRPr="004C43D4">
        <w:rPr>
          <w:rFonts w:eastAsia="Times New Roman" w:cs="Arial"/>
          <w:szCs w:val="20"/>
        </w:rPr>
        <w:t xml:space="preserve">Less often than once a year </w:t>
      </w:r>
    </w:p>
    <w:p w:rsidR="00120059" w:rsidRDefault="00120059" w:rsidP="00120059">
      <w:pPr>
        <w:pStyle w:val="ListParagraph"/>
        <w:numPr>
          <w:ilvl w:val="0"/>
          <w:numId w:val="223"/>
        </w:numPr>
        <w:tabs>
          <w:tab w:val="left" w:pos="2127"/>
          <w:tab w:val="num" w:pos="2268"/>
          <w:tab w:val="left" w:pos="5100"/>
        </w:tabs>
        <w:spacing w:line="240" w:lineRule="auto"/>
        <w:ind w:right="28"/>
        <w:rPr>
          <w:rFonts w:eastAsia="Times New Roman" w:cs="Arial"/>
          <w:szCs w:val="20"/>
        </w:rPr>
      </w:pPr>
      <w:r w:rsidRPr="004C43D4">
        <w:rPr>
          <w:rFonts w:eastAsia="Times New Roman" w:cs="Arial"/>
          <w:szCs w:val="20"/>
        </w:rPr>
        <w:t>Never</w:t>
      </w:r>
    </w:p>
    <w:p w:rsidR="00B15497" w:rsidRPr="004C43D4" w:rsidRDefault="00B15497" w:rsidP="00B15497">
      <w:pPr>
        <w:tabs>
          <w:tab w:val="left" w:pos="1080"/>
        </w:tabs>
        <w:spacing w:after="0"/>
        <w:ind w:right="28"/>
        <w:rPr>
          <w:rFonts w:ascii="Arial" w:eastAsia="Times New Roman" w:hAnsi="Arial" w:cs="Times New Roman"/>
          <w:color w:val="262626" w:themeColor="text1" w:themeTint="D9"/>
          <w:szCs w:val="20"/>
          <w:highlight w:val="yellow"/>
          <w:lang w:eastAsia="en-US"/>
        </w:rPr>
      </w:pPr>
    </w:p>
    <w:p w:rsidR="00B15497" w:rsidRPr="004C43D4" w:rsidRDefault="00B15497" w:rsidP="00120059">
      <w:pPr>
        <w:pStyle w:val="BodyText1"/>
        <w:keepNext/>
      </w:pPr>
      <w:r w:rsidRPr="004C43D4">
        <w:t>J</w:t>
      </w:r>
      <w:r w:rsidR="00120059">
        <w:t>2</w:t>
      </w:r>
      <w:r w:rsidRPr="004C43D4">
        <w:tab/>
        <w:t>I am going to read out a list of different aspects of your life.  Please use a scale from zero to ten where zero means very unhappy and ten means very happy to indicate how happy you are with each one. Firstly, how happy are you with.</w:t>
      </w:r>
      <w:r w:rsidRPr="004C43D4">
        <w:br/>
        <w:t xml:space="preserve">(STATEMENTS APPEAR IN RANDOM ORDER – except that ‘Your future’ is first, with ‘Your life as a whole’ last) </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Your future</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work you do, at study, at home or in a job</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What you do in your spare time</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How you get on with people in general</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money you get each week</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Your social life</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Your independence - being able to do what you want</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Your career prospects</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Your life at home </w:t>
      </w:r>
    </w:p>
    <w:p w:rsidR="00B15497"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Your standard of living</w:t>
      </w:r>
    </w:p>
    <w:p w:rsidR="00B15497" w:rsidRPr="00CA1691" w:rsidRDefault="00B15497" w:rsidP="00120059">
      <w:pPr>
        <w:keepNext/>
        <w:numPr>
          <w:ilvl w:val="0"/>
          <w:numId w:val="171"/>
        </w:numPr>
        <w:spacing w:after="0" w:line="240" w:lineRule="auto"/>
        <w:ind w:right="28" w:hanging="22"/>
        <w:rPr>
          <w:rFonts w:ascii="Arial" w:eastAsia="Times New Roman" w:hAnsi="Arial" w:cs="Times New Roman"/>
          <w:color w:val="262626" w:themeColor="text1" w:themeTint="D9"/>
          <w:sz w:val="20"/>
          <w:szCs w:val="20"/>
          <w:lang w:eastAsia="en-US"/>
        </w:rPr>
      </w:pPr>
      <w:r w:rsidRPr="00CA1691">
        <w:rPr>
          <w:rFonts w:ascii="Arial" w:eastAsia="Times New Roman" w:hAnsi="Arial" w:cs="Times New Roman"/>
          <w:color w:val="262626" w:themeColor="text1" w:themeTint="D9"/>
          <w:sz w:val="20"/>
          <w:szCs w:val="20"/>
          <w:lang w:eastAsia="en-US"/>
        </w:rPr>
        <w:t>The way the country is run</w:t>
      </w:r>
    </w:p>
    <w:p w:rsidR="00B15497" w:rsidRPr="00CA1691" w:rsidRDefault="00B15497" w:rsidP="00120059">
      <w:pPr>
        <w:keepNext/>
        <w:numPr>
          <w:ilvl w:val="0"/>
          <w:numId w:val="171"/>
        </w:numPr>
        <w:spacing w:after="0" w:line="240" w:lineRule="auto"/>
        <w:ind w:right="28" w:hanging="22"/>
        <w:rPr>
          <w:rFonts w:ascii="Arial" w:eastAsia="Times New Roman" w:hAnsi="Arial" w:cs="Times New Roman"/>
          <w:color w:val="262626" w:themeColor="text1" w:themeTint="D9"/>
          <w:sz w:val="20"/>
          <w:szCs w:val="20"/>
          <w:lang w:eastAsia="en-US"/>
        </w:rPr>
      </w:pPr>
      <w:r w:rsidRPr="00CA1691">
        <w:rPr>
          <w:rFonts w:ascii="Arial" w:eastAsia="Times New Roman" w:hAnsi="Arial" w:cs="Times New Roman"/>
          <w:color w:val="262626" w:themeColor="text1" w:themeTint="D9"/>
          <w:sz w:val="20"/>
          <w:szCs w:val="20"/>
          <w:lang w:eastAsia="en-US"/>
        </w:rPr>
        <w:t>The state of the economy</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Where you live</w:t>
      </w:r>
    </w:p>
    <w:p w:rsidR="00B15497" w:rsidRPr="004C43D4" w:rsidRDefault="00B15497" w:rsidP="00120059">
      <w:pPr>
        <w:keepNext/>
        <w:numPr>
          <w:ilvl w:val="0"/>
          <w:numId w:val="171"/>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Your life as a whole</w:t>
      </w:r>
    </w:p>
    <w:p w:rsidR="00B15497" w:rsidRPr="004C43D4" w:rsidRDefault="00B15497" w:rsidP="00120059">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r w:rsidRPr="004C43D4">
        <w:rPr>
          <w:rFonts w:ascii="Arial Narrow" w:eastAsia="Times New Roman" w:hAnsi="Arial Narrow" w:cs="Times New Roman"/>
          <w:b/>
          <w:color w:val="262626" w:themeColor="text1" w:themeTint="D9"/>
          <w:lang w:eastAsia="en-US"/>
        </w:rPr>
        <w:t xml:space="preserve">  10</w:t>
      </w:r>
    </w:p>
    <w:p w:rsidR="00B15497" w:rsidRPr="004C43D4" w:rsidRDefault="00B15497" w:rsidP="00120059">
      <w:pPr>
        <w:keepNext/>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t xml:space="preserve">Very unhappy </w:t>
      </w:r>
      <w:r w:rsidRPr="004C43D4">
        <w:rPr>
          <w:rFonts w:ascii="Arial" w:eastAsia="Times New Roman" w:hAnsi="Arial" w:cs="Arial"/>
          <w:b/>
          <w:color w:val="262626" w:themeColor="text1" w:themeTint="D9"/>
          <w:sz w:val="20"/>
          <w:szCs w:val="20"/>
          <w:lang w:eastAsia="en-US"/>
        </w:rPr>
        <w:tab/>
        <w:t>Very happy</w:t>
      </w:r>
    </w:p>
    <w:p w:rsidR="00B15497" w:rsidRPr="004C43D4" w:rsidRDefault="00B15497" w:rsidP="00120059">
      <w:pPr>
        <w:keepNext/>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rsidR="00B15497" w:rsidRPr="004C43D4" w:rsidRDefault="00B15497" w:rsidP="00B15497">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99</w:t>
      </w:r>
      <w:r w:rsidRPr="004C43D4">
        <w:rPr>
          <w:rFonts w:ascii="Arial" w:eastAsia="Times New Roman" w:hAnsi="Arial" w:cs="Times New Roman"/>
          <w:color w:val="262626" w:themeColor="text1" w:themeTint="D9"/>
          <w:sz w:val="20"/>
          <w:szCs w:val="20"/>
          <w:lang w:eastAsia="en-US"/>
        </w:rPr>
        <w:tab/>
        <w:t>DON’T KNOW</w:t>
      </w:r>
    </w:p>
    <w:p w:rsidR="00B01DE6" w:rsidRPr="004C43D4" w:rsidRDefault="00B01DE6" w:rsidP="000D4AFD">
      <w:pPr>
        <w:spacing w:after="0" w:line="240" w:lineRule="auto"/>
        <w:ind w:right="28"/>
        <w:rPr>
          <w:rFonts w:ascii="Arial" w:eastAsia="Times New Roman" w:hAnsi="Arial" w:cs="Times New Roman"/>
          <w:color w:val="262626" w:themeColor="text1" w:themeTint="D9"/>
          <w:sz w:val="20"/>
          <w:szCs w:val="20"/>
          <w:lang w:eastAsia="en-US"/>
        </w:rPr>
      </w:pPr>
    </w:p>
    <w:p w:rsidR="004820FA" w:rsidRDefault="004820FA" w:rsidP="001919BD">
      <w:pPr>
        <w:pStyle w:val="ProgInstruct"/>
      </w:pPr>
      <w:r>
        <w:t>GO TO SECTION K</w:t>
      </w:r>
    </w:p>
    <w:p w:rsidR="00CA0CA3" w:rsidRDefault="00CA0CA3">
      <w:pPr>
        <w:rPr>
          <w:rFonts w:ascii="Arial" w:eastAsia="Times New Roman" w:hAnsi="Arial" w:cs="Times New Roman"/>
          <w:b/>
          <w:color w:val="F15A2B"/>
          <w:szCs w:val="20"/>
          <w:lang w:eastAsia="en-US"/>
        </w:rPr>
      </w:pPr>
      <w:r>
        <w:br w:type="page"/>
      </w:r>
    </w:p>
    <w:p w:rsidR="00AD2324" w:rsidRDefault="00AD2324" w:rsidP="00CB0176">
      <w:pPr>
        <w:pStyle w:val="Heading"/>
      </w:pPr>
      <w:r w:rsidRPr="00CB0176">
        <w:lastRenderedPageBreak/>
        <w:t xml:space="preserve">SECTION </w:t>
      </w:r>
      <w:r w:rsidR="00367AC2" w:rsidRPr="00CB0176">
        <w:t>K:</w:t>
      </w:r>
      <w:r w:rsidRPr="00CB0176">
        <w:t xml:space="preserve"> TRACKING QUESTIONS</w:t>
      </w:r>
    </w:p>
    <w:p w:rsidR="008E070F" w:rsidRPr="00CB0176" w:rsidRDefault="008E070F" w:rsidP="000D4AFD">
      <w:pPr>
        <w:tabs>
          <w:tab w:val="left" w:pos="1080"/>
        </w:tabs>
        <w:spacing w:after="0"/>
        <w:ind w:right="28"/>
        <w:rPr>
          <w:rFonts w:ascii="Arial" w:eastAsia="Times New Roman" w:hAnsi="Arial" w:cs="Times New Roman"/>
          <w:b/>
          <w:color w:val="262626" w:themeColor="text1" w:themeTint="D9"/>
          <w:szCs w:val="20"/>
          <w:lang w:eastAsia="en-US"/>
        </w:rPr>
      </w:pPr>
    </w:p>
    <w:p w:rsidR="00AD2324" w:rsidRPr="004C43D4" w:rsidRDefault="00AD2324" w:rsidP="00CB0176">
      <w:pPr>
        <w:pStyle w:val="BodyText1"/>
      </w:pPr>
      <w:r w:rsidRPr="004C43D4">
        <w:t>K1</w:t>
      </w:r>
      <w:r w:rsidRPr="004C43D4">
        <w:tab/>
        <w:t>As you know, young people in this survey are interviewed each year. Just in case you move, we would like to check the details of friends or relatives who would be likely to know how we could contact you.</w:t>
      </w:r>
    </w:p>
    <w:p w:rsidR="00D23D24" w:rsidRPr="004C43D4" w:rsidRDefault="00AD2324" w:rsidP="00CB0176">
      <w:pPr>
        <w:tabs>
          <w:tab w:val="left" w:pos="2127"/>
        </w:tabs>
        <w:spacing w:after="0"/>
        <w:ind w:left="851" w:right="28"/>
        <w:rPr>
          <w:rFonts w:ascii="Arial" w:eastAsia="Times New Roman" w:hAnsi="Arial" w:cs="Times New Roman"/>
          <w:color w:val="262626" w:themeColor="text1" w:themeTint="D9"/>
          <w:sz w:val="20"/>
          <w:szCs w:val="20"/>
          <w:lang w:eastAsia="en-US"/>
        </w:rPr>
      </w:pPr>
      <w:r w:rsidRPr="004C43D4">
        <w:rPr>
          <w:rStyle w:val="BodytextChar"/>
          <w:rFonts w:eastAsiaTheme="minorEastAsia"/>
        </w:rPr>
        <w:t>We currently have listed ….</w:t>
      </w:r>
      <w:r w:rsidRPr="004C43D4">
        <w:rPr>
          <w:rStyle w:val="BodytextChar"/>
          <w:rFonts w:eastAsiaTheme="minorEastAsia"/>
        </w:rPr>
        <w:br/>
        <w:t>IF CONTACTS ARE LISTED READ OUT</w:t>
      </w:r>
      <w:r w:rsidR="001E1976" w:rsidRPr="004C43D4">
        <w:rPr>
          <w:rStyle w:val="BodytextChar"/>
          <w:rFonts w:eastAsiaTheme="minorEastAsia"/>
        </w:rPr>
        <w:t xml:space="preserve"> </w:t>
      </w:r>
      <w:r w:rsidRPr="004C43D4">
        <w:rPr>
          <w:rStyle w:val="BodytextChar"/>
          <w:rFonts w:eastAsiaTheme="minorEastAsia"/>
        </w:rPr>
        <w:t>ELSE CODE 4, NO CONTACTS</w:t>
      </w:r>
    </w:p>
    <w:p w:rsidR="00AD2324" w:rsidRPr="004C43D4" w:rsidRDefault="00AD2324" w:rsidP="00CB0176">
      <w:pPr>
        <w:tabs>
          <w:tab w:val="left" w:pos="2127"/>
        </w:tabs>
        <w:spacing w:after="0"/>
        <w:ind w:left="1418"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 w:val="20"/>
          <w:szCs w:val="20"/>
          <w:lang w:eastAsia="en-US"/>
        </w:rPr>
        <w:t>Contact 1 name</w:t>
      </w:r>
      <w:r w:rsidRPr="004C43D4">
        <w:rPr>
          <w:rFonts w:ascii="Arial" w:eastAsia="Times New Roman" w:hAnsi="Arial" w:cs="Times New Roman"/>
          <w:color w:val="262626" w:themeColor="text1" w:themeTint="D9"/>
          <w:sz w:val="20"/>
          <w:szCs w:val="20"/>
          <w:lang w:eastAsia="en-US"/>
        </w:rPr>
        <w:br/>
        <w:t>Contact 2 name</w:t>
      </w:r>
      <w:r w:rsidRPr="004C43D4">
        <w:rPr>
          <w:rFonts w:ascii="Arial" w:eastAsia="Times New Roman" w:hAnsi="Arial" w:cs="Times New Roman"/>
          <w:color w:val="262626" w:themeColor="text1" w:themeTint="D9"/>
          <w:sz w:val="20"/>
          <w:szCs w:val="20"/>
          <w:lang w:eastAsia="en-US"/>
        </w:rPr>
        <w:br/>
        <w:t>Contact 3 name</w:t>
      </w:r>
      <w:r w:rsidRPr="004C43D4">
        <w:rPr>
          <w:rFonts w:ascii="Arial" w:eastAsia="Times New Roman" w:hAnsi="Arial" w:cs="Times New Roman"/>
          <w:color w:val="262626" w:themeColor="text1" w:themeTint="D9"/>
          <w:sz w:val="20"/>
          <w:szCs w:val="20"/>
          <w:lang w:eastAsia="en-US"/>
        </w:rPr>
        <w:br/>
      </w:r>
    </w:p>
    <w:p w:rsidR="00AD2324" w:rsidRPr="004C43D4" w:rsidRDefault="00524D41"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w:t>
      </w:r>
      <w:r w:rsidR="00AD2324" w:rsidRPr="004C43D4">
        <w:rPr>
          <w:rFonts w:ascii="Arial" w:eastAsia="Times New Roman" w:hAnsi="Arial" w:cs="Times New Roman"/>
          <w:color w:val="262626" w:themeColor="text1" w:themeTint="D9"/>
          <w:szCs w:val="20"/>
          <w:lang w:eastAsia="en-US"/>
        </w:rPr>
        <w:t xml:space="preserve">s (people/the person) who (are/is) likely to know where you will be in 12 </w:t>
      </w:r>
      <w:r w:rsidRPr="004C43D4">
        <w:rPr>
          <w:rFonts w:ascii="Arial" w:eastAsia="Times New Roman" w:hAnsi="Arial" w:cs="Times New Roman"/>
          <w:color w:val="262626" w:themeColor="text1" w:themeTint="D9"/>
          <w:szCs w:val="20"/>
          <w:lang w:eastAsia="en-US"/>
        </w:rPr>
        <w:t>months’ time i</w:t>
      </w:r>
      <w:r w:rsidR="00AD2324" w:rsidRPr="004C43D4">
        <w:rPr>
          <w:rFonts w:ascii="Arial" w:eastAsia="Times New Roman" w:hAnsi="Arial" w:cs="Times New Roman"/>
          <w:color w:val="262626" w:themeColor="text1" w:themeTint="D9"/>
          <w:szCs w:val="20"/>
          <w:lang w:eastAsia="en-US"/>
        </w:rPr>
        <w:t xml:space="preserve">s </w:t>
      </w:r>
      <w:r w:rsidRPr="004C43D4">
        <w:rPr>
          <w:rFonts w:ascii="Arial" w:eastAsia="Times New Roman" w:hAnsi="Arial" w:cs="Times New Roman"/>
          <w:color w:val="262626" w:themeColor="text1" w:themeTint="D9"/>
          <w:szCs w:val="20"/>
          <w:lang w:eastAsia="en-US"/>
        </w:rPr>
        <w:t>(CONFIRM EACH CONTACT)</w:t>
      </w:r>
      <w:r w:rsidR="00AD2324" w:rsidRPr="004C43D4">
        <w:rPr>
          <w:rFonts w:ascii="Arial" w:eastAsia="Times New Roman" w:hAnsi="Arial" w:cs="Times New Roman"/>
          <w:color w:val="262626" w:themeColor="text1" w:themeTint="D9"/>
          <w:szCs w:val="20"/>
          <w:lang w:eastAsia="en-US"/>
        </w:rPr>
        <w:t xml:space="preserve"> still likely to know where you will be over the next 12 months? (ACCEPT MULTIPLES)</w:t>
      </w:r>
    </w:p>
    <w:p w:rsidR="00AD2324" w:rsidRPr="004C43D4" w:rsidRDefault="00AD2324" w:rsidP="005D49BB">
      <w:pPr>
        <w:numPr>
          <w:ilvl w:val="0"/>
          <w:numId w:val="14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 confirm contact 1</w:t>
      </w:r>
    </w:p>
    <w:p w:rsidR="00AD2324" w:rsidRPr="004C43D4" w:rsidRDefault="00AD2324" w:rsidP="005D49BB">
      <w:pPr>
        <w:numPr>
          <w:ilvl w:val="0"/>
          <w:numId w:val="14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 confirm contact 2</w:t>
      </w:r>
    </w:p>
    <w:p w:rsidR="00AD2324" w:rsidRPr="004C43D4" w:rsidRDefault="00AD2324" w:rsidP="005D49BB">
      <w:pPr>
        <w:numPr>
          <w:ilvl w:val="0"/>
          <w:numId w:val="14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 confirm contact 3</w:t>
      </w:r>
    </w:p>
    <w:p w:rsidR="00AD2324" w:rsidRPr="004C43D4" w:rsidRDefault="00AD2324" w:rsidP="005D49BB">
      <w:pPr>
        <w:numPr>
          <w:ilvl w:val="0"/>
          <w:numId w:val="14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 contacts</w:t>
      </w:r>
    </w:p>
    <w:p w:rsidR="00A8775C" w:rsidRPr="004C43D4" w:rsidRDefault="00A8775C" w:rsidP="000D4AFD">
      <w:pPr>
        <w:tabs>
          <w:tab w:val="num" w:pos="360"/>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num" w:pos="360"/>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FOR EACH POSITIVE RESPONSE IN K1 ASK:</w:t>
      </w:r>
    </w:p>
    <w:p w:rsidR="00AD2324" w:rsidRPr="004C43D4" w:rsidRDefault="00AD2324" w:rsidP="00CB0176">
      <w:pPr>
        <w:pStyle w:val="BodyText1"/>
      </w:pPr>
      <w:r w:rsidRPr="004C43D4">
        <w:t>K2</w:t>
      </w:r>
      <w:r w:rsidRPr="004C43D4">
        <w:tab/>
        <w:t>Are these details for …. (READ NAME)..  still correct?</w:t>
      </w:r>
      <w:r w:rsidRPr="004C43D4">
        <w:br/>
        <w:t>(SPELL OUT NAME, ADDRESS, SUBURB, POST CODE, TELEPHONE NUMBER AND RELATIONSHIP DETAILS FROM SCREEN)</w:t>
      </w:r>
      <w:r w:rsidRPr="004C43D4">
        <w:br/>
        <w:t>AMEND DETAILS AS NECESSARY</w:t>
      </w:r>
    </w:p>
    <w:p w:rsidR="00AD2324" w:rsidRPr="004C43D4" w:rsidRDefault="00AD2324" w:rsidP="00CB0176">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Name</w:t>
      </w:r>
      <w:r w:rsidRPr="004C43D4">
        <w:rPr>
          <w:rFonts w:ascii="Arial" w:eastAsia="Times New Roman" w:hAnsi="Arial" w:cs="Times New Roman"/>
          <w:color w:val="262626" w:themeColor="text1" w:themeTint="D9"/>
          <w:sz w:val="20"/>
          <w:szCs w:val="20"/>
          <w:lang w:eastAsia="en-US"/>
        </w:rPr>
        <w:br/>
        <w:t>Address</w:t>
      </w:r>
      <w:r w:rsidRPr="004C43D4">
        <w:rPr>
          <w:rFonts w:ascii="Arial" w:eastAsia="Times New Roman" w:hAnsi="Arial" w:cs="Times New Roman"/>
          <w:color w:val="262626" w:themeColor="text1" w:themeTint="D9"/>
          <w:sz w:val="20"/>
          <w:szCs w:val="20"/>
          <w:lang w:eastAsia="en-US"/>
        </w:rPr>
        <w:br/>
        <w:t>Suburb</w:t>
      </w:r>
      <w:r w:rsidRPr="004C43D4">
        <w:rPr>
          <w:rFonts w:ascii="Arial" w:eastAsia="Times New Roman" w:hAnsi="Arial" w:cs="Times New Roman"/>
          <w:color w:val="262626" w:themeColor="text1" w:themeTint="D9"/>
          <w:sz w:val="20"/>
          <w:szCs w:val="20"/>
          <w:lang w:eastAsia="en-US"/>
        </w:rPr>
        <w:br/>
        <w:t>Postcode</w:t>
      </w:r>
      <w:r w:rsidRPr="004C43D4">
        <w:rPr>
          <w:rFonts w:ascii="Arial" w:eastAsia="Times New Roman" w:hAnsi="Arial" w:cs="Times New Roman"/>
          <w:color w:val="262626" w:themeColor="text1" w:themeTint="D9"/>
          <w:sz w:val="20"/>
          <w:szCs w:val="20"/>
          <w:lang w:eastAsia="en-US"/>
        </w:rPr>
        <w:br/>
        <w:t>Relationship</w:t>
      </w:r>
      <w:r w:rsidRPr="004C43D4">
        <w:rPr>
          <w:rFonts w:ascii="Arial" w:eastAsia="Times New Roman" w:hAnsi="Arial" w:cs="Times New Roman"/>
          <w:color w:val="262626" w:themeColor="text1" w:themeTint="D9"/>
          <w:sz w:val="20"/>
          <w:szCs w:val="20"/>
          <w:lang w:eastAsia="en-US"/>
        </w:rPr>
        <w:br/>
        <w:t>Phone number</w:t>
      </w:r>
    </w:p>
    <w:p w:rsidR="002A1B13" w:rsidRPr="004C43D4" w:rsidRDefault="002A1B13" w:rsidP="000D4AFD">
      <w:pPr>
        <w:tabs>
          <w:tab w:val="left" w:pos="1080"/>
        </w:tabs>
        <w:spacing w:after="0"/>
        <w:ind w:right="28"/>
        <w:rPr>
          <w:rFonts w:ascii="Arial" w:eastAsia="Times New Roman" w:hAnsi="Arial" w:cs="Times New Roman"/>
          <w:color w:val="262626" w:themeColor="text1" w:themeTint="D9"/>
          <w:sz w:val="20"/>
          <w:szCs w:val="20"/>
          <w:lang w:eastAsia="en-US"/>
        </w:rPr>
      </w:pP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K1=4 OR IF K1 NOT CODE 1, ASK K3</w:t>
      </w:r>
      <w:r w:rsidRPr="004C43D4">
        <w:rPr>
          <w:rFonts w:ascii="Arial" w:eastAsia="Times New Roman" w:hAnsi="Arial" w:cs="Times New Roman"/>
          <w:color w:val="262626" w:themeColor="text1" w:themeTint="D9"/>
          <w:szCs w:val="20"/>
          <w:lang w:eastAsia="en-US"/>
        </w:rPr>
        <w:br/>
        <w:t xml:space="preserve">IF K1 NOT CODE 2,3, ASK K4 </w:t>
      </w:r>
    </w:p>
    <w:p w:rsidR="00A8775C" w:rsidRPr="004C43D4" w:rsidRDefault="00A8775C"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K3</w:t>
      </w:r>
      <w:r w:rsidR="00524D41" w:rsidRPr="004C43D4">
        <w:tab/>
      </w:r>
      <w:r w:rsidRPr="004C43D4">
        <w:t>Can you tell me who is the person most likely to know where you’ll be living over the next year?</w:t>
      </w:r>
    </w:p>
    <w:p w:rsidR="00AD2324" w:rsidRPr="004C43D4" w:rsidRDefault="00AD2324" w:rsidP="005D49BB">
      <w:pPr>
        <w:numPr>
          <w:ilvl w:val="0"/>
          <w:numId w:val="14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144"/>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00524D41" w:rsidRPr="004C43D4">
        <w:rPr>
          <w:rFonts w:ascii="Arial" w:eastAsia="Times New Roman" w:hAnsi="Arial" w:cs="Times New Roman"/>
          <w:color w:val="262626" w:themeColor="text1" w:themeTint="D9"/>
          <w:sz w:val="20"/>
          <w:szCs w:val="20"/>
          <w:lang w:eastAsia="en-US"/>
        </w:rPr>
        <w:tab/>
      </w:r>
      <w:r w:rsidR="00524D41" w:rsidRPr="004C43D4">
        <w:rPr>
          <w:rFonts w:ascii="Arial" w:eastAsia="Times New Roman" w:hAnsi="Arial" w:cs="Times New Roman"/>
          <w:color w:val="262626" w:themeColor="text1" w:themeTint="D9"/>
          <w:sz w:val="20"/>
          <w:szCs w:val="20"/>
          <w:lang w:eastAsia="en-US"/>
        </w:rPr>
        <w:tab/>
      </w:r>
      <w:r w:rsidR="00524D41"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FINISH 1</w:t>
      </w:r>
    </w:p>
    <w:p w:rsidR="002A1B13" w:rsidRPr="004C43D4" w:rsidRDefault="002A1B13"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0D4AF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RECORD FULL DETAILS OF CONTACT 1 IN SPACES PROVIDED</w:t>
      </w:r>
    </w:p>
    <w:p w:rsidR="00A8775C" w:rsidRPr="004C43D4" w:rsidRDefault="00A8775C" w:rsidP="000D4AFD">
      <w:pPr>
        <w:tabs>
          <w:tab w:val="left" w:pos="1080"/>
        </w:tabs>
        <w:spacing w:after="0"/>
        <w:ind w:right="28"/>
        <w:rPr>
          <w:rFonts w:ascii="Arial" w:eastAsia="Times New Roman" w:hAnsi="Arial" w:cs="Times New Roman"/>
          <w:color w:val="262626" w:themeColor="text1" w:themeTint="D9"/>
          <w:szCs w:val="20"/>
          <w:lang w:eastAsia="en-US"/>
        </w:rPr>
      </w:pPr>
    </w:p>
    <w:p w:rsidR="00AD2324" w:rsidRPr="004C43D4" w:rsidRDefault="00AD2324" w:rsidP="00CB0176">
      <w:pPr>
        <w:pStyle w:val="BodyText1"/>
      </w:pPr>
      <w:r w:rsidRPr="004C43D4">
        <w:t>K4</w:t>
      </w:r>
      <w:r w:rsidRPr="004C43D4">
        <w:tab/>
        <w:t>Can you tell me another person who is likely to know where you’ll be living over the next year?</w:t>
      </w:r>
    </w:p>
    <w:p w:rsidR="00AD2324" w:rsidRPr="004C43D4" w:rsidRDefault="00AD2324" w:rsidP="005D49BB">
      <w:pPr>
        <w:numPr>
          <w:ilvl w:val="0"/>
          <w:numId w:val="14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rsidR="00AD2324" w:rsidRPr="004C43D4" w:rsidRDefault="00AD2324" w:rsidP="005D49BB">
      <w:pPr>
        <w:numPr>
          <w:ilvl w:val="0"/>
          <w:numId w:val="14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00524D41" w:rsidRPr="004C43D4">
        <w:rPr>
          <w:rFonts w:ascii="Arial" w:eastAsia="Times New Roman" w:hAnsi="Arial" w:cs="Times New Roman"/>
          <w:color w:val="262626" w:themeColor="text1" w:themeTint="D9"/>
          <w:sz w:val="20"/>
          <w:szCs w:val="20"/>
          <w:lang w:eastAsia="en-US"/>
        </w:rPr>
        <w:tab/>
      </w:r>
      <w:r w:rsidR="00524D41" w:rsidRPr="004C43D4">
        <w:rPr>
          <w:rFonts w:ascii="Arial" w:eastAsia="Times New Roman" w:hAnsi="Arial" w:cs="Times New Roman"/>
          <w:color w:val="262626" w:themeColor="text1" w:themeTint="D9"/>
          <w:sz w:val="20"/>
          <w:szCs w:val="20"/>
          <w:lang w:eastAsia="en-US"/>
        </w:rPr>
        <w:tab/>
      </w:r>
      <w:r w:rsidR="00524D41"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sidR="0056573C">
        <w:rPr>
          <w:rFonts w:ascii="Arial" w:eastAsia="Times New Roman" w:hAnsi="Arial" w:cs="Times New Roman"/>
          <w:color w:val="262626" w:themeColor="text1" w:themeTint="D9"/>
          <w:sz w:val="20"/>
          <w:szCs w:val="20"/>
          <w:lang w:eastAsia="en-US"/>
        </w:rPr>
        <w:t>X1</w:t>
      </w:r>
    </w:p>
    <w:p w:rsidR="002A1B13" w:rsidRPr="004C43D4" w:rsidRDefault="002A1B13" w:rsidP="00CB0176">
      <w:pPr>
        <w:spacing w:after="0"/>
        <w:ind w:left="1418" w:right="28"/>
        <w:rPr>
          <w:rFonts w:ascii="Arial" w:eastAsia="Times New Roman" w:hAnsi="Arial" w:cs="Times New Roman"/>
          <w:color w:val="262626" w:themeColor="text1" w:themeTint="D9"/>
          <w:sz w:val="20"/>
          <w:szCs w:val="20"/>
          <w:lang w:eastAsia="en-US"/>
        </w:rPr>
      </w:pPr>
    </w:p>
    <w:p w:rsidR="0056573C" w:rsidRDefault="00AD2324" w:rsidP="000D4AFD">
      <w:pPr>
        <w:tabs>
          <w:tab w:val="num" w:pos="709"/>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RECORD FULL DETAILS OF CONTACT (2 and/or 3) IN SPACES PROVIDED</w:t>
      </w:r>
      <w:r w:rsidR="001E1976" w:rsidRPr="004C43D4">
        <w:rPr>
          <w:rFonts w:ascii="Arial" w:eastAsia="Times New Roman" w:hAnsi="Arial" w:cs="Times New Roman"/>
          <w:color w:val="262626" w:themeColor="text1" w:themeTint="D9"/>
          <w:szCs w:val="20"/>
          <w:lang w:eastAsia="en-US"/>
        </w:rPr>
        <w:br/>
      </w:r>
    </w:p>
    <w:p w:rsidR="00AD2324" w:rsidRDefault="00AD2324" w:rsidP="000D4AFD">
      <w:pPr>
        <w:tabs>
          <w:tab w:val="num" w:pos="709"/>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lastRenderedPageBreak/>
        <w:t>FINISH 1</w:t>
      </w:r>
      <w:r w:rsidRPr="004C43D4">
        <w:rPr>
          <w:rFonts w:ascii="Arial" w:eastAsia="Times New Roman" w:hAnsi="Arial" w:cs="Times New Roman"/>
          <w:color w:val="262626" w:themeColor="text1" w:themeTint="D9"/>
          <w:szCs w:val="20"/>
          <w:lang w:eastAsia="en-US"/>
        </w:rPr>
        <w:tab/>
        <w:t>Thank you very much for your help with this interview – good luck in the prize draw.  Again, as part of the survey program, we will be writing to you around Christmas time and look forward to talking to you next year.</w:t>
      </w:r>
    </w:p>
    <w:p w:rsidR="0056573C" w:rsidRDefault="0056573C" w:rsidP="000D4AFD">
      <w:pPr>
        <w:tabs>
          <w:tab w:val="num" w:pos="709"/>
          <w:tab w:val="left" w:pos="1080"/>
        </w:tabs>
        <w:spacing w:after="0"/>
        <w:ind w:right="28"/>
        <w:rPr>
          <w:rFonts w:ascii="Arial" w:eastAsia="Times New Roman" w:hAnsi="Arial" w:cs="Times New Roman"/>
          <w:color w:val="262626" w:themeColor="text1" w:themeTint="D9"/>
          <w:szCs w:val="20"/>
          <w:lang w:eastAsia="en-US"/>
        </w:rPr>
      </w:pPr>
    </w:p>
    <w:p w:rsidR="0056573C" w:rsidRPr="004C43D4" w:rsidRDefault="0056573C" w:rsidP="000D4AFD">
      <w:pPr>
        <w:tabs>
          <w:tab w:val="num" w:pos="709"/>
          <w:tab w:val="left" w:pos="1080"/>
        </w:tabs>
        <w:spacing w:after="0"/>
        <w:ind w:right="28"/>
        <w:rPr>
          <w:rFonts w:ascii="Arial" w:eastAsia="Times New Roman" w:hAnsi="Arial" w:cs="Times New Roman"/>
          <w:color w:val="262626" w:themeColor="text1" w:themeTint="D9"/>
          <w:szCs w:val="20"/>
          <w:lang w:eastAsia="en-US"/>
        </w:rPr>
      </w:pPr>
    </w:p>
    <w:sectPr w:rsidR="0056573C" w:rsidRPr="004C43D4" w:rsidSect="00D318EC">
      <w:headerReference w:type="default" r:id="rId16"/>
      <w:footerReference w:type="even" r:id="rId17"/>
      <w:pgSz w:w="11906" w:h="16838" w:code="9"/>
      <w:pgMar w:top="1418" w:right="1134" w:bottom="1304" w:left="1134" w:header="567" w:footer="624"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9AF" w:rsidRDefault="005039AF" w:rsidP="0002400E">
      <w:pPr>
        <w:spacing w:after="0" w:line="240" w:lineRule="auto"/>
      </w:pPr>
      <w:r>
        <w:separator/>
      </w:r>
    </w:p>
    <w:p w:rsidR="005039AF" w:rsidRDefault="005039AF"/>
  </w:endnote>
  <w:endnote w:type="continuationSeparator" w:id="0">
    <w:p w:rsidR="005039AF" w:rsidRDefault="005039AF" w:rsidP="0002400E">
      <w:pPr>
        <w:spacing w:after="0" w:line="240" w:lineRule="auto"/>
      </w:pPr>
      <w:r>
        <w:continuationSeparator/>
      </w:r>
    </w:p>
    <w:p w:rsidR="005039AF" w:rsidRDefault="005039AF"/>
  </w:endnote>
  <w:endnote w:type="continuationNotice" w:id="1">
    <w:p w:rsidR="005039AF" w:rsidRDefault="0050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9AF" w:rsidRPr="00D318EC" w:rsidRDefault="00D318EC" w:rsidP="00D318EC">
    <w:pPr>
      <w:tabs>
        <w:tab w:val="left" w:pos="9498"/>
      </w:tabs>
      <w:spacing w:after="0" w:line="260" w:lineRule="exact"/>
      <w:ind w:right="-143"/>
      <w:rPr>
        <w:rFonts w:ascii="Arial" w:eastAsia="Times New Roman" w:hAnsi="Arial" w:cs="Times New Roman"/>
        <w:color w:val="FFFFFF"/>
        <w:sz w:val="17"/>
        <w:szCs w:val="17"/>
        <w:lang w:eastAsia="en-US"/>
      </w:rPr>
    </w:pPr>
    <w:r w:rsidRPr="00D318EC">
      <w:rPr>
        <w:rFonts w:ascii="Arial" w:eastAsia="Times New Roman" w:hAnsi="Arial" w:cs="Times New Roman"/>
        <w:b/>
        <w:sz w:val="17"/>
        <w:szCs w:val="17"/>
        <w:lang w:eastAsia="en-US"/>
      </w:rPr>
      <w:t>NCVER</w:t>
    </w:r>
    <w:r w:rsidRPr="00D318EC">
      <w:rPr>
        <w:rFonts w:ascii="Arial" w:eastAsia="Times New Roman" w:hAnsi="Arial" w:cs="Times New Roman"/>
        <w:sz w:val="17"/>
        <w:szCs w:val="17"/>
        <w:lang w:eastAsia="en-US"/>
      </w:rPr>
      <w:tab/>
    </w:r>
    <w:r w:rsidRPr="00D318EC">
      <w:rPr>
        <w:rFonts w:ascii="Tahoma" w:eastAsia="Times New Roman" w:hAnsi="Tahoma" w:cs="Times New Roman"/>
        <w:b/>
        <w:color w:val="000000"/>
        <w:sz w:val="17"/>
        <w:szCs w:val="17"/>
        <w:lang w:eastAsia="en-US"/>
      </w:rPr>
      <w:fldChar w:fldCharType="begin"/>
    </w:r>
    <w:r w:rsidRPr="00D318EC">
      <w:rPr>
        <w:rFonts w:ascii="Tahoma" w:eastAsia="Times New Roman" w:hAnsi="Tahoma" w:cs="Times New Roman"/>
        <w:b/>
        <w:color w:val="000000"/>
        <w:sz w:val="17"/>
        <w:szCs w:val="17"/>
        <w:lang w:eastAsia="en-US"/>
      </w:rPr>
      <w:instrText xml:space="preserve"> PAGE </w:instrText>
    </w:r>
    <w:r w:rsidRPr="00D318EC">
      <w:rPr>
        <w:rFonts w:ascii="Tahoma" w:eastAsia="Times New Roman" w:hAnsi="Tahoma" w:cs="Times New Roman"/>
        <w:b/>
        <w:color w:val="000000"/>
        <w:sz w:val="17"/>
        <w:szCs w:val="17"/>
        <w:lang w:eastAsia="en-US"/>
      </w:rPr>
      <w:fldChar w:fldCharType="separate"/>
    </w:r>
    <w:r w:rsidR="001F3914">
      <w:rPr>
        <w:rFonts w:ascii="Tahoma" w:eastAsia="Times New Roman" w:hAnsi="Tahoma" w:cs="Times New Roman"/>
        <w:b/>
        <w:noProof/>
        <w:color w:val="000000"/>
        <w:sz w:val="17"/>
        <w:szCs w:val="17"/>
        <w:lang w:eastAsia="en-US"/>
      </w:rPr>
      <w:t>19</w:t>
    </w:r>
    <w:r w:rsidRPr="00D318EC">
      <w:rPr>
        <w:rFonts w:ascii="Tahoma" w:eastAsia="Times New Roman" w:hAnsi="Tahoma" w:cs="Times New Roman"/>
        <w:b/>
        <w:color w:val="000000"/>
        <w:sz w:val="17"/>
        <w:szCs w:val="17"/>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EC" w:rsidRDefault="00D318EC" w:rsidP="002D0F6F">
    <w:pPr>
      <w:tabs>
        <w:tab w:val="left" w:pos="903"/>
        <w:tab w:val="left" w:pos="4155"/>
        <w:tab w:val="right" w:pos="9923"/>
      </w:tabs>
      <w:spacing w:after="0" w:line="260" w:lineRule="exact"/>
      <w:ind w:right="-428"/>
    </w:pPr>
    <w:r w:rsidRPr="00D318EC">
      <w:rPr>
        <w:rFonts w:ascii="Arial" w:eastAsia="Times New Roman" w:hAnsi="Arial" w:cs="Times New Roman"/>
        <w:b/>
        <w:color w:val="000000"/>
        <w:sz w:val="17"/>
        <w:szCs w:val="17"/>
        <w:lang w:eastAsia="en-US"/>
      </w:rPr>
      <w:fldChar w:fldCharType="begin"/>
    </w:r>
    <w:r w:rsidRPr="00D318EC">
      <w:rPr>
        <w:rFonts w:ascii="Arial" w:eastAsia="Times New Roman" w:hAnsi="Arial" w:cs="Times New Roman"/>
        <w:b/>
        <w:color w:val="000000"/>
        <w:sz w:val="17"/>
        <w:szCs w:val="17"/>
        <w:lang w:eastAsia="en-US"/>
      </w:rPr>
      <w:instrText xml:space="preserve"> PAGE </w:instrText>
    </w:r>
    <w:r w:rsidRPr="00D318EC">
      <w:rPr>
        <w:rFonts w:ascii="Arial" w:eastAsia="Times New Roman" w:hAnsi="Arial" w:cs="Times New Roman"/>
        <w:b/>
        <w:color w:val="000000"/>
        <w:sz w:val="17"/>
        <w:szCs w:val="17"/>
        <w:lang w:eastAsia="en-US"/>
      </w:rPr>
      <w:fldChar w:fldCharType="separate"/>
    </w:r>
    <w:r w:rsidR="001F3914">
      <w:rPr>
        <w:rFonts w:ascii="Arial" w:eastAsia="Times New Roman" w:hAnsi="Arial" w:cs="Times New Roman"/>
        <w:b/>
        <w:noProof/>
        <w:color w:val="000000"/>
        <w:sz w:val="17"/>
        <w:szCs w:val="17"/>
        <w:lang w:eastAsia="en-US"/>
      </w:rPr>
      <w:t>20</w:t>
    </w:r>
    <w:r w:rsidRPr="00D318EC">
      <w:rPr>
        <w:rFonts w:ascii="Arial" w:eastAsia="Times New Roman" w:hAnsi="Arial" w:cs="Times New Roman"/>
        <w:b/>
        <w:color w:val="000000"/>
        <w:sz w:val="17"/>
        <w:szCs w:val="17"/>
        <w:lang w:eastAsia="en-US"/>
      </w:rPr>
      <w:fldChar w:fldCharType="end"/>
    </w:r>
    <w:r w:rsidRPr="00D318EC">
      <w:rPr>
        <w:rFonts w:ascii="Arial" w:eastAsia="Times New Roman" w:hAnsi="Arial" w:cs="Times New Roman"/>
        <w:b/>
        <w:color w:val="FFFFFF"/>
        <w:sz w:val="17"/>
        <w:szCs w:val="17"/>
        <w:lang w:eastAsia="en-US"/>
      </w:rPr>
      <w:tab/>
    </w:r>
    <w:r>
      <w:rPr>
        <w:rFonts w:ascii="Arial" w:eastAsia="Times New Roman" w:hAnsi="Arial" w:cs="Times New Roman"/>
        <w:b/>
        <w:color w:val="FFFFFF"/>
        <w:sz w:val="17"/>
        <w:szCs w:val="17"/>
        <w:lang w:eastAsia="en-US"/>
      </w:rPr>
      <w:tab/>
    </w:r>
    <w:r w:rsidRPr="00D318EC">
      <w:rPr>
        <w:rFonts w:ascii="Arial" w:eastAsia="Times New Roman" w:hAnsi="Arial" w:cs="Times New Roman"/>
        <w:b/>
        <w:color w:val="FFFFFF"/>
        <w:sz w:val="17"/>
        <w:szCs w:val="17"/>
        <w:lang w:eastAsia="en-US"/>
      </w:rPr>
      <w:tab/>
    </w:r>
    <w:r w:rsidRPr="00D318EC">
      <w:rPr>
        <w:rFonts w:ascii="Arial" w:eastAsia="Times New Roman" w:hAnsi="Arial" w:cs="Times New Roman"/>
        <w:b/>
        <w:sz w:val="17"/>
        <w:szCs w:val="17"/>
        <w:lang w:eastAsia="en-US"/>
      </w:rPr>
      <w:t xml:space="preserve">LSAY 2009 cohort: wave </w:t>
    </w:r>
    <w:r>
      <w:rPr>
        <w:rFonts w:ascii="Arial" w:eastAsia="Times New Roman" w:hAnsi="Arial" w:cs="Times New Roman"/>
        <w:b/>
        <w:sz w:val="17"/>
        <w:szCs w:val="17"/>
        <w:lang w:eastAsia="en-US"/>
      </w:rPr>
      <w:t>9</w:t>
    </w:r>
    <w:r w:rsidRPr="00D318EC">
      <w:rPr>
        <w:rFonts w:ascii="Arial" w:eastAsia="Times New Roman" w:hAnsi="Arial" w:cs="Times New Roman"/>
        <w:b/>
        <w:sz w:val="17"/>
        <w:szCs w:val="17"/>
        <w:lang w:eastAsia="en-US"/>
      </w:rPr>
      <w:t xml:space="preserve"> (201</w:t>
    </w:r>
    <w:r>
      <w:rPr>
        <w:rFonts w:ascii="Arial" w:eastAsia="Times New Roman" w:hAnsi="Arial" w:cs="Times New Roman"/>
        <w:b/>
        <w:sz w:val="17"/>
        <w:szCs w:val="17"/>
        <w:lang w:eastAsia="en-US"/>
      </w:rPr>
      <w:t>7</w:t>
    </w:r>
    <w:r w:rsidRPr="00D318EC">
      <w:rPr>
        <w:rFonts w:ascii="Arial" w:eastAsia="Times New Roman" w:hAnsi="Arial" w:cs="Times New Roman"/>
        <w:b/>
        <w:sz w:val="17"/>
        <w:szCs w:val="17"/>
        <w:lang w:eastAsia="en-US"/>
      </w:rPr>
      <w:t>) –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9AF" w:rsidRDefault="005039AF" w:rsidP="0002400E">
      <w:pPr>
        <w:spacing w:after="0" w:line="240" w:lineRule="auto"/>
      </w:pPr>
      <w:r>
        <w:separator/>
      </w:r>
    </w:p>
    <w:p w:rsidR="005039AF" w:rsidRDefault="005039AF"/>
  </w:footnote>
  <w:footnote w:type="continuationSeparator" w:id="0">
    <w:p w:rsidR="005039AF" w:rsidRDefault="005039AF" w:rsidP="0002400E">
      <w:pPr>
        <w:spacing w:after="0" w:line="240" w:lineRule="auto"/>
      </w:pPr>
      <w:r>
        <w:continuationSeparator/>
      </w:r>
    </w:p>
    <w:p w:rsidR="005039AF" w:rsidRDefault="005039AF"/>
  </w:footnote>
  <w:footnote w:type="continuationNotice" w:id="1">
    <w:p w:rsidR="005039AF" w:rsidRDefault="00503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9AF" w:rsidRDefault="005039AF">
    <w:pPr>
      <w:pStyle w:val="Header"/>
    </w:pPr>
    <w:r>
      <w:rPr>
        <w:noProof/>
      </w:rPr>
      <w:drawing>
        <wp:anchor distT="0" distB="0" distL="114300" distR="114300" simplePos="0" relativeHeight="251684864" behindDoc="0" locked="0" layoutInCell="1" allowOverlap="1" wp14:anchorId="1AB678D0" wp14:editId="654579F5">
          <wp:simplePos x="0" y="0"/>
          <wp:positionH relativeFrom="margin">
            <wp:posOffset>2070735</wp:posOffset>
          </wp:positionH>
          <wp:positionV relativeFrom="margin">
            <wp:posOffset>-1057910</wp:posOffset>
          </wp:positionV>
          <wp:extent cx="2000250" cy="9880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is &amp; 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988060"/>
                  </a:xfrm>
                  <a:prstGeom prst="rect">
                    <a:avLst/>
                  </a:prstGeom>
                </pic:spPr>
              </pic:pic>
            </a:graphicData>
          </a:graphic>
          <wp14:sizeRelH relativeFrom="page">
            <wp14:pctWidth>0</wp14:pctWidth>
          </wp14:sizeRelH>
          <wp14:sizeRelV relativeFrom="page">
            <wp14:pctHeight>0</wp14:pctHeight>
          </wp14:sizeRelV>
        </wp:anchor>
      </w:drawing>
    </w:r>
  </w:p>
  <w:p w:rsidR="005039AF" w:rsidRDefault="00503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9AF" w:rsidRPr="00CB0176" w:rsidRDefault="005039AF" w:rsidP="005039AF">
    <w:pPr>
      <w:pStyle w:val="Heading9"/>
      <w:tabs>
        <w:tab w:val="left" w:pos="1701"/>
      </w:tabs>
      <w:spacing w:before="0"/>
      <w:ind w:right="281"/>
      <w:rPr>
        <w:rFonts w:ascii="Arial" w:hAnsi="Arial"/>
        <w:i w:val="0"/>
        <w:iCs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38A1D6"/>
    <w:lvl w:ilvl="0">
      <w:start w:val="1"/>
      <w:numFmt w:val="decimal"/>
      <w:pStyle w:val="ListNumber"/>
      <w:lvlText w:val="%1."/>
      <w:lvlJc w:val="left"/>
      <w:pPr>
        <w:tabs>
          <w:tab w:val="num" w:pos="360"/>
        </w:tabs>
        <w:ind w:left="360" w:hanging="360"/>
      </w:pPr>
    </w:lvl>
  </w:abstractNum>
  <w:abstractNum w:abstractNumId="1" w15:restartNumberingAfterBreak="0">
    <w:nsid w:val="00555927"/>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 w15:restartNumberingAfterBreak="0">
    <w:nsid w:val="00F32709"/>
    <w:multiLevelType w:val="hybridMultilevel"/>
    <w:tmpl w:val="7B12E57C"/>
    <w:lvl w:ilvl="0" w:tplc="22B02990">
      <w:start w:val="99"/>
      <w:numFmt w:val="decimal"/>
      <w:lvlText w:val="%1."/>
      <w:lvlJc w:val="left"/>
      <w:pPr>
        <w:tabs>
          <w:tab w:val="num" w:pos="1869"/>
        </w:tabs>
        <w:ind w:left="1869" w:hanging="735"/>
      </w:pPr>
      <w:rPr>
        <w:rFonts w:hint="default"/>
      </w:rPr>
    </w:lvl>
    <w:lvl w:ilvl="1" w:tplc="0C090019" w:tentative="1">
      <w:start w:val="1"/>
      <w:numFmt w:val="lowerLetter"/>
      <w:lvlText w:val="%2."/>
      <w:lvlJc w:val="left"/>
      <w:pPr>
        <w:ind w:left="1869" w:hanging="360"/>
      </w:pPr>
    </w:lvl>
    <w:lvl w:ilvl="2" w:tplc="0C09001B" w:tentative="1">
      <w:start w:val="1"/>
      <w:numFmt w:val="lowerRoman"/>
      <w:lvlText w:val="%3."/>
      <w:lvlJc w:val="right"/>
      <w:pPr>
        <w:ind w:left="2589" w:hanging="180"/>
      </w:pPr>
    </w:lvl>
    <w:lvl w:ilvl="3" w:tplc="0C09000F" w:tentative="1">
      <w:start w:val="1"/>
      <w:numFmt w:val="decimal"/>
      <w:lvlText w:val="%4."/>
      <w:lvlJc w:val="left"/>
      <w:pPr>
        <w:ind w:left="3309" w:hanging="360"/>
      </w:pPr>
    </w:lvl>
    <w:lvl w:ilvl="4" w:tplc="0C090019" w:tentative="1">
      <w:start w:val="1"/>
      <w:numFmt w:val="lowerLetter"/>
      <w:lvlText w:val="%5."/>
      <w:lvlJc w:val="left"/>
      <w:pPr>
        <w:ind w:left="4029" w:hanging="360"/>
      </w:pPr>
    </w:lvl>
    <w:lvl w:ilvl="5" w:tplc="0C09001B" w:tentative="1">
      <w:start w:val="1"/>
      <w:numFmt w:val="lowerRoman"/>
      <w:lvlText w:val="%6."/>
      <w:lvlJc w:val="right"/>
      <w:pPr>
        <w:ind w:left="4749" w:hanging="180"/>
      </w:pPr>
    </w:lvl>
    <w:lvl w:ilvl="6" w:tplc="0C09000F" w:tentative="1">
      <w:start w:val="1"/>
      <w:numFmt w:val="decimal"/>
      <w:lvlText w:val="%7."/>
      <w:lvlJc w:val="left"/>
      <w:pPr>
        <w:ind w:left="5469" w:hanging="360"/>
      </w:pPr>
    </w:lvl>
    <w:lvl w:ilvl="7" w:tplc="0C090019" w:tentative="1">
      <w:start w:val="1"/>
      <w:numFmt w:val="lowerLetter"/>
      <w:lvlText w:val="%8."/>
      <w:lvlJc w:val="left"/>
      <w:pPr>
        <w:ind w:left="6189" w:hanging="360"/>
      </w:pPr>
    </w:lvl>
    <w:lvl w:ilvl="8" w:tplc="0C09001B" w:tentative="1">
      <w:start w:val="1"/>
      <w:numFmt w:val="lowerRoman"/>
      <w:lvlText w:val="%9."/>
      <w:lvlJc w:val="right"/>
      <w:pPr>
        <w:ind w:left="6909" w:hanging="180"/>
      </w:pPr>
    </w:lvl>
  </w:abstractNum>
  <w:abstractNum w:abstractNumId="4" w15:restartNumberingAfterBreak="0">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28274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6" w15:restartNumberingAfterBreak="0">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8" w15:restartNumberingAfterBreak="0">
    <w:nsid w:val="04C362C2"/>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9" w15:restartNumberingAfterBreak="0">
    <w:nsid w:val="05967D27"/>
    <w:multiLevelType w:val="multilevel"/>
    <w:tmpl w:val="3BA0BA22"/>
    <w:lvl w:ilvl="0">
      <w:start w:val="1"/>
      <w:numFmt w:val="lowerLetter"/>
      <w:lvlText w:val="%1."/>
      <w:lvlJc w:val="left"/>
      <w:pPr>
        <w:tabs>
          <w:tab w:val="num" w:pos="2926"/>
        </w:tabs>
        <w:ind w:left="2926" w:hanging="363"/>
      </w:pPr>
      <w:rPr>
        <w:rFonts w:hint="default"/>
        <w:color w:val="262626" w:themeColor="text1" w:themeTint="D9"/>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0" w15:restartNumberingAfterBreak="0">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0228CA"/>
    <w:multiLevelType w:val="hybridMultilevel"/>
    <w:tmpl w:val="22268DDC"/>
    <w:lvl w:ilvl="0" w:tplc="67721D6A">
      <w:start w:val="1"/>
      <w:numFmt w:val="decimal"/>
      <w:lvlText w:val="%1."/>
      <w:lvlJc w:val="left"/>
      <w:pPr>
        <w:tabs>
          <w:tab w:val="num" w:pos="1815"/>
        </w:tabs>
        <w:ind w:left="1815" w:hanging="735"/>
      </w:pPr>
      <w:rPr>
        <w:rFonts w:ascii="Arial" w:hAnsi="Arial"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2" w15:restartNumberingAfterBreak="0">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3" w15:restartNumberingAfterBreak="0">
    <w:nsid w:val="07D8242E"/>
    <w:multiLevelType w:val="singleLevel"/>
    <w:tmpl w:val="418891CA"/>
    <w:lvl w:ilvl="0">
      <w:start w:val="1"/>
      <w:numFmt w:val="decimal"/>
      <w:lvlText w:val="%1."/>
      <w:lvlJc w:val="left"/>
      <w:pPr>
        <w:tabs>
          <w:tab w:val="num" w:pos="1440"/>
        </w:tabs>
        <w:ind w:left="1440" w:hanging="735"/>
      </w:pPr>
      <w:rPr>
        <w:rFonts w:hint="default"/>
      </w:rPr>
    </w:lvl>
  </w:abstractNum>
  <w:abstractNum w:abstractNumId="14" w15:restartNumberingAfterBreak="0">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9A24160"/>
    <w:multiLevelType w:val="hybridMultilevel"/>
    <w:tmpl w:val="9D263B3A"/>
    <w:lvl w:ilvl="0" w:tplc="67721D6A">
      <w:start w:val="1"/>
      <w:numFmt w:val="decimal"/>
      <w:lvlText w:val="%1."/>
      <w:lvlJc w:val="left"/>
      <w:pPr>
        <w:tabs>
          <w:tab w:val="num" w:pos="3600"/>
        </w:tabs>
        <w:ind w:left="3600" w:hanging="720"/>
      </w:pPr>
      <w:rPr>
        <w:rFonts w:ascii="Arial" w:hAnsi="Arial" w:cs="Times New Roman" w:hint="default"/>
      </w:rPr>
    </w:lvl>
    <w:lvl w:ilvl="1" w:tplc="CA8A9CFE" w:tentative="1">
      <w:start w:val="1"/>
      <w:numFmt w:val="lowerLetter"/>
      <w:lvlText w:val="%2."/>
      <w:lvlJc w:val="left"/>
      <w:pPr>
        <w:tabs>
          <w:tab w:val="num" w:pos="3600"/>
        </w:tabs>
        <w:ind w:left="3600" w:hanging="360"/>
      </w:pPr>
      <w:rPr>
        <w:rFonts w:cs="Times New Roman"/>
      </w:rPr>
    </w:lvl>
    <w:lvl w:ilvl="2" w:tplc="43BAA4A8" w:tentative="1">
      <w:start w:val="1"/>
      <w:numFmt w:val="lowerRoman"/>
      <w:lvlText w:val="%3."/>
      <w:lvlJc w:val="right"/>
      <w:pPr>
        <w:tabs>
          <w:tab w:val="num" w:pos="4320"/>
        </w:tabs>
        <w:ind w:left="4320" w:hanging="180"/>
      </w:pPr>
      <w:rPr>
        <w:rFonts w:cs="Times New Roman"/>
      </w:rPr>
    </w:lvl>
    <w:lvl w:ilvl="3" w:tplc="35986C5E" w:tentative="1">
      <w:start w:val="1"/>
      <w:numFmt w:val="decimal"/>
      <w:lvlText w:val="%4."/>
      <w:lvlJc w:val="left"/>
      <w:pPr>
        <w:tabs>
          <w:tab w:val="num" w:pos="5040"/>
        </w:tabs>
        <w:ind w:left="5040" w:hanging="360"/>
      </w:pPr>
      <w:rPr>
        <w:rFonts w:cs="Times New Roman"/>
      </w:rPr>
    </w:lvl>
    <w:lvl w:ilvl="4" w:tplc="E7B6B99A" w:tentative="1">
      <w:start w:val="1"/>
      <w:numFmt w:val="lowerLetter"/>
      <w:lvlText w:val="%5."/>
      <w:lvlJc w:val="left"/>
      <w:pPr>
        <w:tabs>
          <w:tab w:val="num" w:pos="5760"/>
        </w:tabs>
        <w:ind w:left="5760" w:hanging="360"/>
      </w:pPr>
      <w:rPr>
        <w:rFonts w:cs="Times New Roman"/>
      </w:rPr>
    </w:lvl>
    <w:lvl w:ilvl="5" w:tplc="F7B21C96" w:tentative="1">
      <w:start w:val="1"/>
      <w:numFmt w:val="lowerRoman"/>
      <w:lvlText w:val="%6."/>
      <w:lvlJc w:val="right"/>
      <w:pPr>
        <w:tabs>
          <w:tab w:val="num" w:pos="6480"/>
        </w:tabs>
        <w:ind w:left="6480" w:hanging="180"/>
      </w:pPr>
      <w:rPr>
        <w:rFonts w:cs="Times New Roman"/>
      </w:rPr>
    </w:lvl>
    <w:lvl w:ilvl="6" w:tplc="136439F0" w:tentative="1">
      <w:start w:val="1"/>
      <w:numFmt w:val="decimal"/>
      <w:lvlText w:val="%7."/>
      <w:lvlJc w:val="left"/>
      <w:pPr>
        <w:tabs>
          <w:tab w:val="num" w:pos="7200"/>
        </w:tabs>
        <w:ind w:left="7200" w:hanging="360"/>
      </w:pPr>
      <w:rPr>
        <w:rFonts w:cs="Times New Roman"/>
      </w:rPr>
    </w:lvl>
    <w:lvl w:ilvl="7" w:tplc="1BDA02E0" w:tentative="1">
      <w:start w:val="1"/>
      <w:numFmt w:val="lowerLetter"/>
      <w:lvlText w:val="%8."/>
      <w:lvlJc w:val="left"/>
      <w:pPr>
        <w:tabs>
          <w:tab w:val="num" w:pos="7920"/>
        </w:tabs>
        <w:ind w:left="7920" w:hanging="360"/>
      </w:pPr>
      <w:rPr>
        <w:rFonts w:cs="Times New Roman"/>
      </w:rPr>
    </w:lvl>
    <w:lvl w:ilvl="8" w:tplc="9DFC7B8C" w:tentative="1">
      <w:start w:val="1"/>
      <w:numFmt w:val="lowerRoman"/>
      <w:lvlText w:val="%9."/>
      <w:lvlJc w:val="right"/>
      <w:pPr>
        <w:tabs>
          <w:tab w:val="num" w:pos="8640"/>
        </w:tabs>
        <w:ind w:left="8640" w:hanging="180"/>
      </w:pPr>
      <w:rPr>
        <w:rFonts w:cs="Times New Roman"/>
      </w:rPr>
    </w:lvl>
  </w:abstractNum>
  <w:abstractNum w:abstractNumId="16" w15:restartNumberingAfterBreak="0">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 w15:restartNumberingAfterBreak="0">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8" w15:restartNumberingAfterBreak="0">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9" w15:restartNumberingAfterBreak="0">
    <w:nsid w:val="0C7C1359"/>
    <w:multiLevelType w:val="hybridMultilevel"/>
    <w:tmpl w:val="E5DA832A"/>
    <w:lvl w:ilvl="0" w:tplc="67721D6A">
      <w:start w:val="1"/>
      <w:numFmt w:val="decimal"/>
      <w:lvlText w:val="%1."/>
      <w:lvlJc w:val="left"/>
      <w:pPr>
        <w:tabs>
          <w:tab w:val="num" w:pos="2175"/>
        </w:tabs>
        <w:ind w:left="2175" w:hanging="735"/>
      </w:pPr>
      <w:rPr>
        <w:rFonts w:cs="Times New Roman" w:hint="default"/>
      </w:rPr>
    </w:lvl>
    <w:lvl w:ilvl="1" w:tplc="0C090019" w:tentative="1">
      <w:start w:val="1"/>
      <w:numFmt w:val="lowerLetter"/>
      <w:lvlText w:val="%2."/>
      <w:lvlJc w:val="left"/>
      <w:pPr>
        <w:tabs>
          <w:tab w:val="num" w:pos="2175"/>
        </w:tabs>
        <w:ind w:left="2175" w:hanging="360"/>
      </w:pPr>
      <w:rPr>
        <w:rFonts w:cs="Times New Roman"/>
      </w:rPr>
    </w:lvl>
    <w:lvl w:ilvl="2" w:tplc="0C09001B" w:tentative="1">
      <w:start w:val="1"/>
      <w:numFmt w:val="lowerRoman"/>
      <w:lvlText w:val="%3."/>
      <w:lvlJc w:val="right"/>
      <w:pPr>
        <w:tabs>
          <w:tab w:val="num" w:pos="2895"/>
        </w:tabs>
        <w:ind w:left="2895" w:hanging="180"/>
      </w:pPr>
      <w:rPr>
        <w:rFonts w:cs="Times New Roman"/>
      </w:rPr>
    </w:lvl>
    <w:lvl w:ilvl="3" w:tplc="0C09000F" w:tentative="1">
      <w:start w:val="1"/>
      <w:numFmt w:val="decimal"/>
      <w:lvlText w:val="%4."/>
      <w:lvlJc w:val="left"/>
      <w:pPr>
        <w:tabs>
          <w:tab w:val="num" w:pos="3615"/>
        </w:tabs>
        <w:ind w:left="3615" w:hanging="360"/>
      </w:pPr>
      <w:rPr>
        <w:rFonts w:cs="Times New Roman"/>
      </w:rPr>
    </w:lvl>
    <w:lvl w:ilvl="4" w:tplc="0C090019" w:tentative="1">
      <w:start w:val="1"/>
      <w:numFmt w:val="lowerLetter"/>
      <w:lvlText w:val="%5."/>
      <w:lvlJc w:val="left"/>
      <w:pPr>
        <w:tabs>
          <w:tab w:val="num" w:pos="4335"/>
        </w:tabs>
        <w:ind w:left="4335" w:hanging="360"/>
      </w:pPr>
      <w:rPr>
        <w:rFonts w:cs="Times New Roman"/>
      </w:rPr>
    </w:lvl>
    <w:lvl w:ilvl="5" w:tplc="0C09001B" w:tentative="1">
      <w:start w:val="1"/>
      <w:numFmt w:val="lowerRoman"/>
      <w:lvlText w:val="%6."/>
      <w:lvlJc w:val="right"/>
      <w:pPr>
        <w:tabs>
          <w:tab w:val="num" w:pos="5055"/>
        </w:tabs>
        <w:ind w:left="5055" w:hanging="180"/>
      </w:pPr>
      <w:rPr>
        <w:rFonts w:cs="Times New Roman"/>
      </w:rPr>
    </w:lvl>
    <w:lvl w:ilvl="6" w:tplc="0C09000F" w:tentative="1">
      <w:start w:val="1"/>
      <w:numFmt w:val="decimal"/>
      <w:lvlText w:val="%7."/>
      <w:lvlJc w:val="left"/>
      <w:pPr>
        <w:tabs>
          <w:tab w:val="num" w:pos="5775"/>
        </w:tabs>
        <w:ind w:left="5775" w:hanging="360"/>
      </w:pPr>
      <w:rPr>
        <w:rFonts w:cs="Times New Roman"/>
      </w:rPr>
    </w:lvl>
    <w:lvl w:ilvl="7" w:tplc="0C090019" w:tentative="1">
      <w:start w:val="1"/>
      <w:numFmt w:val="lowerLetter"/>
      <w:lvlText w:val="%8."/>
      <w:lvlJc w:val="left"/>
      <w:pPr>
        <w:tabs>
          <w:tab w:val="num" w:pos="6495"/>
        </w:tabs>
        <w:ind w:left="6495" w:hanging="360"/>
      </w:pPr>
      <w:rPr>
        <w:rFonts w:cs="Times New Roman"/>
      </w:rPr>
    </w:lvl>
    <w:lvl w:ilvl="8" w:tplc="0C09001B" w:tentative="1">
      <w:start w:val="1"/>
      <w:numFmt w:val="lowerRoman"/>
      <w:lvlText w:val="%9."/>
      <w:lvlJc w:val="right"/>
      <w:pPr>
        <w:tabs>
          <w:tab w:val="num" w:pos="7215"/>
        </w:tabs>
        <w:ind w:left="7215" w:hanging="180"/>
      </w:pPr>
      <w:rPr>
        <w:rFonts w:cs="Times New Roman"/>
      </w:rPr>
    </w:lvl>
  </w:abstractNum>
  <w:abstractNum w:abstractNumId="20" w15:restartNumberingAfterBreak="0">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1" w15:restartNumberingAfterBreak="0">
    <w:nsid w:val="0CB10AFC"/>
    <w:multiLevelType w:val="singleLevel"/>
    <w:tmpl w:val="418891CA"/>
    <w:lvl w:ilvl="0">
      <w:start w:val="1"/>
      <w:numFmt w:val="decimal"/>
      <w:lvlText w:val="%1."/>
      <w:lvlJc w:val="left"/>
      <w:pPr>
        <w:tabs>
          <w:tab w:val="num" w:pos="1440"/>
        </w:tabs>
        <w:ind w:left="1440" w:hanging="735"/>
      </w:pPr>
      <w:rPr>
        <w:rFonts w:hint="default"/>
      </w:rPr>
    </w:lvl>
  </w:abstractNum>
  <w:abstractNum w:abstractNumId="22" w15:restartNumberingAfterBreak="0">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3" w15:restartNumberingAfterBreak="0">
    <w:nsid w:val="0F24154B"/>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4" w15:restartNumberingAfterBreak="0">
    <w:nsid w:val="0F2D638B"/>
    <w:multiLevelType w:val="hybridMultilevel"/>
    <w:tmpl w:val="29726176"/>
    <w:lvl w:ilvl="0" w:tplc="0C090019">
      <w:start w:val="1"/>
      <w:numFmt w:val="lowerLetter"/>
      <w:lvlText w:val="%1."/>
      <w:lvlJc w:val="left"/>
      <w:pPr>
        <w:ind w:left="1720" w:hanging="360"/>
      </w:p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5" w15:restartNumberingAfterBreak="0">
    <w:nsid w:val="0F7662E9"/>
    <w:multiLevelType w:val="hybridMultilevel"/>
    <w:tmpl w:val="BD2257A2"/>
    <w:lvl w:ilvl="0" w:tplc="0C09000F">
      <w:start w:val="1"/>
      <w:numFmt w:val="decimal"/>
      <w:lvlText w:val="%1."/>
      <w:lvlJc w:val="left"/>
      <w:pPr>
        <w:tabs>
          <w:tab w:val="num" w:pos="1778"/>
        </w:tabs>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26" w15:restartNumberingAfterBreak="0">
    <w:nsid w:val="0FA26191"/>
    <w:multiLevelType w:val="hybridMultilevel"/>
    <w:tmpl w:val="C3AAFF46"/>
    <w:lvl w:ilvl="0" w:tplc="0C090019">
      <w:start w:val="1"/>
      <w:numFmt w:val="lowerLetter"/>
      <w:lvlText w:val="%1."/>
      <w:lvlJc w:val="left"/>
      <w:pPr>
        <w:tabs>
          <w:tab w:val="num" w:pos="2100"/>
        </w:tabs>
        <w:ind w:left="2100" w:hanging="660"/>
      </w:pPr>
      <w:rPr>
        <w:rFonts w:cs="Times New Roman" w:hint="default"/>
      </w:rPr>
    </w:lvl>
    <w:lvl w:ilvl="1" w:tplc="04090019">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1500"/>
        </w:tabs>
        <w:ind w:left="-1500" w:hanging="180"/>
      </w:pPr>
      <w:rPr>
        <w:rFonts w:cs="Times New Roman"/>
      </w:rPr>
    </w:lvl>
    <w:lvl w:ilvl="3" w:tplc="0409000F" w:tentative="1">
      <w:start w:val="1"/>
      <w:numFmt w:val="decimal"/>
      <w:lvlText w:val="%4."/>
      <w:lvlJc w:val="left"/>
      <w:pPr>
        <w:tabs>
          <w:tab w:val="num" w:pos="-780"/>
        </w:tabs>
        <w:ind w:left="-780" w:hanging="360"/>
      </w:pPr>
      <w:rPr>
        <w:rFonts w:cs="Times New Roman"/>
      </w:rPr>
    </w:lvl>
    <w:lvl w:ilvl="4" w:tplc="04090019" w:tentative="1">
      <w:start w:val="1"/>
      <w:numFmt w:val="lowerLetter"/>
      <w:lvlText w:val="%5."/>
      <w:lvlJc w:val="left"/>
      <w:pPr>
        <w:tabs>
          <w:tab w:val="num" w:pos="-60"/>
        </w:tabs>
        <w:ind w:left="-60" w:hanging="360"/>
      </w:pPr>
      <w:rPr>
        <w:rFonts w:cs="Times New Roman"/>
      </w:rPr>
    </w:lvl>
    <w:lvl w:ilvl="5" w:tplc="0409001B" w:tentative="1">
      <w:start w:val="1"/>
      <w:numFmt w:val="lowerRoman"/>
      <w:lvlText w:val="%6."/>
      <w:lvlJc w:val="right"/>
      <w:pPr>
        <w:tabs>
          <w:tab w:val="num" w:pos="660"/>
        </w:tabs>
        <w:ind w:left="660" w:hanging="180"/>
      </w:pPr>
      <w:rPr>
        <w:rFonts w:cs="Times New Roman"/>
      </w:rPr>
    </w:lvl>
    <w:lvl w:ilvl="6" w:tplc="0409000F" w:tentative="1">
      <w:start w:val="1"/>
      <w:numFmt w:val="decimal"/>
      <w:lvlText w:val="%7."/>
      <w:lvlJc w:val="left"/>
      <w:pPr>
        <w:tabs>
          <w:tab w:val="num" w:pos="1380"/>
        </w:tabs>
        <w:ind w:left="1380" w:hanging="360"/>
      </w:pPr>
      <w:rPr>
        <w:rFonts w:cs="Times New Roman"/>
      </w:rPr>
    </w:lvl>
    <w:lvl w:ilvl="7" w:tplc="04090019" w:tentative="1">
      <w:start w:val="1"/>
      <w:numFmt w:val="lowerLetter"/>
      <w:lvlText w:val="%8."/>
      <w:lvlJc w:val="left"/>
      <w:pPr>
        <w:tabs>
          <w:tab w:val="num" w:pos="2100"/>
        </w:tabs>
        <w:ind w:left="2100" w:hanging="360"/>
      </w:pPr>
      <w:rPr>
        <w:rFonts w:cs="Times New Roman"/>
      </w:rPr>
    </w:lvl>
    <w:lvl w:ilvl="8" w:tplc="0409001B" w:tentative="1">
      <w:start w:val="1"/>
      <w:numFmt w:val="lowerRoman"/>
      <w:lvlText w:val="%9."/>
      <w:lvlJc w:val="right"/>
      <w:pPr>
        <w:tabs>
          <w:tab w:val="num" w:pos="2820"/>
        </w:tabs>
        <w:ind w:left="2820" w:hanging="180"/>
      </w:pPr>
      <w:rPr>
        <w:rFonts w:cs="Times New Roman"/>
      </w:rPr>
    </w:lvl>
  </w:abstractNum>
  <w:abstractNum w:abstractNumId="27" w15:restartNumberingAfterBreak="0">
    <w:nsid w:val="1035075F"/>
    <w:multiLevelType w:val="hybridMultilevel"/>
    <w:tmpl w:val="EE5E0C06"/>
    <w:lvl w:ilvl="0" w:tplc="4FD4C666">
      <w:start w:val="1"/>
      <w:numFmt w:val="decimal"/>
      <w:lvlText w:val="%1."/>
      <w:lvlJc w:val="left"/>
      <w:pPr>
        <w:ind w:left="1437" w:hanging="360"/>
      </w:pPr>
      <w:rPr>
        <w:rFonts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28" w15:restartNumberingAfterBreak="0">
    <w:nsid w:val="11406B74"/>
    <w:multiLevelType w:val="hybridMultilevel"/>
    <w:tmpl w:val="F9BE9CA6"/>
    <w:lvl w:ilvl="0" w:tplc="418891CA">
      <w:start w:val="1"/>
      <w:numFmt w:val="decimal"/>
      <w:lvlText w:val="%1."/>
      <w:lvlJc w:val="left"/>
      <w:pPr>
        <w:tabs>
          <w:tab w:val="num" w:pos="1815"/>
        </w:tabs>
        <w:ind w:left="1815" w:hanging="73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9" w15:restartNumberingAfterBreak="0">
    <w:nsid w:val="140F2C92"/>
    <w:multiLevelType w:val="multilevel"/>
    <w:tmpl w:val="B312355C"/>
    <w:lvl w:ilvl="0">
      <w:start w:val="1"/>
      <w:numFmt w:val="lowerLetter"/>
      <w:lvlText w:val="%1."/>
      <w:lvlJc w:val="left"/>
      <w:pPr>
        <w:tabs>
          <w:tab w:val="num" w:pos="1803"/>
        </w:tabs>
        <w:ind w:left="1803" w:hanging="363"/>
      </w:pPr>
      <w:rPr>
        <w:rFonts w:hint="default"/>
        <w:color w:val="262626" w:themeColor="text1" w:themeTint="D9"/>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start w:val="1"/>
      <w:numFmt w:val="decimal"/>
      <w:lvlText w:val="%5"/>
      <w:lvlJc w:val="left"/>
      <w:pPr>
        <w:ind w:left="4023" w:hanging="360"/>
      </w:pPr>
      <w:rPr>
        <w:rFonts w:hint="default"/>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30" w15:restartNumberingAfterBreak="0">
    <w:nsid w:val="149F458A"/>
    <w:multiLevelType w:val="singleLevel"/>
    <w:tmpl w:val="418891CA"/>
    <w:lvl w:ilvl="0">
      <w:start w:val="1"/>
      <w:numFmt w:val="decimal"/>
      <w:lvlText w:val="%1."/>
      <w:lvlJc w:val="left"/>
      <w:pPr>
        <w:tabs>
          <w:tab w:val="num" w:pos="1440"/>
        </w:tabs>
        <w:ind w:left="1440" w:hanging="735"/>
      </w:pPr>
      <w:rPr>
        <w:rFonts w:hint="default"/>
      </w:rPr>
    </w:lvl>
  </w:abstractNum>
  <w:abstractNum w:abstractNumId="31" w15:restartNumberingAfterBreak="0">
    <w:nsid w:val="1509365F"/>
    <w:multiLevelType w:val="hybridMultilevel"/>
    <w:tmpl w:val="3216E540"/>
    <w:lvl w:ilvl="0" w:tplc="FFFFFFFF">
      <w:start w:val="1"/>
      <w:numFmt w:val="decimal"/>
      <w:lvlText w:val="%1."/>
      <w:lvlJc w:val="left"/>
      <w:pPr>
        <w:tabs>
          <w:tab w:val="num" w:pos="1815"/>
        </w:tabs>
        <w:ind w:left="1815" w:hanging="735"/>
      </w:pPr>
      <w:rPr>
        <w:rFonts w:hint="default"/>
      </w:rPr>
    </w:lvl>
    <w:lvl w:ilvl="1" w:tplc="FFFFFFFF" w:tentative="1">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32" w15:restartNumberingAfterBreak="0">
    <w:nsid w:val="156743A2"/>
    <w:multiLevelType w:val="hybridMultilevel"/>
    <w:tmpl w:val="D81C2792"/>
    <w:lvl w:ilvl="0" w:tplc="0C09000F">
      <w:start w:val="1"/>
      <w:numFmt w:val="decimal"/>
      <w:lvlText w:val="%1."/>
      <w:lvlJc w:val="left"/>
      <w:pPr>
        <w:tabs>
          <w:tab w:val="num" w:pos="1815"/>
        </w:tabs>
        <w:ind w:left="1815" w:hanging="735"/>
      </w:pPr>
      <w:rPr>
        <w:rFonts w:cs="Times New Roman" w:hint="default"/>
      </w:rPr>
    </w:lvl>
    <w:lvl w:ilvl="1" w:tplc="0C090019" w:tentative="1">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33" w15:restartNumberingAfterBreak="0">
    <w:nsid w:val="15D77F18"/>
    <w:multiLevelType w:val="hybridMultilevel"/>
    <w:tmpl w:val="B02637B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34" w15:restartNumberingAfterBreak="0">
    <w:nsid w:val="16E4524E"/>
    <w:multiLevelType w:val="hybridMultilevel"/>
    <w:tmpl w:val="88349210"/>
    <w:lvl w:ilvl="0" w:tplc="F23EBF0E">
      <w:start w:val="9"/>
      <w:numFmt w:val="decimal"/>
      <w:lvlText w:val="%1."/>
      <w:lvlJc w:val="left"/>
      <w:pPr>
        <w:tabs>
          <w:tab w:val="num" w:pos="2153"/>
        </w:tabs>
        <w:ind w:left="2153" w:hanging="735"/>
      </w:pPr>
      <w:rPr>
        <w:rFonts w:cs="Times New Roman" w:hint="default"/>
      </w:rPr>
    </w:lvl>
    <w:lvl w:ilvl="1" w:tplc="0C090019" w:tentative="1">
      <w:start w:val="1"/>
      <w:numFmt w:val="lowerLetter"/>
      <w:lvlText w:val="%2."/>
      <w:lvlJc w:val="left"/>
      <w:pPr>
        <w:ind w:left="2153" w:hanging="360"/>
      </w:pPr>
    </w:lvl>
    <w:lvl w:ilvl="2" w:tplc="0C09001B" w:tentative="1">
      <w:start w:val="1"/>
      <w:numFmt w:val="lowerRoman"/>
      <w:lvlText w:val="%3."/>
      <w:lvlJc w:val="right"/>
      <w:pPr>
        <w:ind w:left="2873" w:hanging="180"/>
      </w:pPr>
    </w:lvl>
    <w:lvl w:ilvl="3" w:tplc="0C09000F" w:tentative="1">
      <w:start w:val="1"/>
      <w:numFmt w:val="decimal"/>
      <w:lvlText w:val="%4."/>
      <w:lvlJc w:val="left"/>
      <w:pPr>
        <w:ind w:left="3593" w:hanging="360"/>
      </w:pPr>
    </w:lvl>
    <w:lvl w:ilvl="4" w:tplc="0C090019" w:tentative="1">
      <w:start w:val="1"/>
      <w:numFmt w:val="lowerLetter"/>
      <w:lvlText w:val="%5."/>
      <w:lvlJc w:val="left"/>
      <w:pPr>
        <w:ind w:left="4313" w:hanging="360"/>
      </w:pPr>
    </w:lvl>
    <w:lvl w:ilvl="5" w:tplc="0C09001B" w:tentative="1">
      <w:start w:val="1"/>
      <w:numFmt w:val="lowerRoman"/>
      <w:lvlText w:val="%6."/>
      <w:lvlJc w:val="right"/>
      <w:pPr>
        <w:ind w:left="5033" w:hanging="180"/>
      </w:pPr>
    </w:lvl>
    <w:lvl w:ilvl="6" w:tplc="0C09000F" w:tentative="1">
      <w:start w:val="1"/>
      <w:numFmt w:val="decimal"/>
      <w:lvlText w:val="%7."/>
      <w:lvlJc w:val="left"/>
      <w:pPr>
        <w:ind w:left="5753" w:hanging="360"/>
      </w:pPr>
    </w:lvl>
    <w:lvl w:ilvl="7" w:tplc="0C090019" w:tentative="1">
      <w:start w:val="1"/>
      <w:numFmt w:val="lowerLetter"/>
      <w:lvlText w:val="%8."/>
      <w:lvlJc w:val="left"/>
      <w:pPr>
        <w:ind w:left="6473" w:hanging="360"/>
      </w:pPr>
    </w:lvl>
    <w:lvl w:ilvl="8" w:tplc="0C09001B" w:tentative="1">
      <w:start w:val="1"/>
      <w:numFmt w:val="lowerRoman"/>
      <w:lvlText w:val="%9."/>
      <w:lvlJc w:val="right"/>
      <w:pPr>
        <w:ind w:left="7193" w:hanging="180"/>
      </w:pPr>
    </w:lvl>
  </w:abstractNum>
  <w:abstractNum w:abstractNumId="35" w15:restartNumberingAfterBreak="0">
    <w:nsid w:val="16E5770C"/>
    <w:multiLevelType w:val="hybridMultilevel"/>
    <w:tmpl w:val="93D4D6F0"/>
    <w:lvl w:ilvl="0" w:tplc="963845B8">
      <w:start w:val="1"/>
      <w:numFmt w:val="lowerLetter"/>
      <w:lvlText w:val="%1."/>
      <w:lvlJc w:val="left"/>
      <w:pPr>
        <w:tabs>
          <w:tab w:val="num" w:pos="2153"/>
        </w:tabs>
        <w:ind w:left="2153" w:hanging="735"/>
      </w:pPr>
      <w:rPr>
        <w:rFonts w:cs="Times New Roman" w:hint="default"/>
      </w:rPr>
    </w:lvl>
    <w:lvl w:ilvl="1" w:tplc="0C090019" w:tentative="1">
      <w:start w:val="1"/>
      <w:numFmt w:val="lowerLetter"/>
      <w:lvlText w:val="%2."/>
      <w:lvlJc w:val="left"/>
      <w:pPr>
        <w:ind w:left="2153" w:hanging="360"/>
      </w:pPr>
    </w:lvl>
    <w:lvl w:ilvl="2" w:tplc="0C09001B" w:tentative="1">
      <w:start w:val="1"/>
      <w:numFmt w:val="lowerRoman"/>
      <w:lvlText w:val="%3."/>
      <w:lvlJc w:val="right"/>
      <w:pPr>
        <w:ind w:left="2873" w:hanging="180"/>
      </w:pPr>
    </w:lvl>
    <w:lvl w:ilvl="3" w:tplc="0C09000F" w:tentative="1">
      <w:start w:val="1"/>
      <w:numFmt w:val="decimal"/>
      <w:lvlText w:val="%4."/>
      <w:lvlJc w:val="left"/>
      <w:pPr>
        <w:ind w:left="3593" w:hanging="360"/>
      </w:pPr>
    </w:lvl>
    <w:lvl w:ilvl="4" w:tplc="0C090019" w:tentative="1">
      <w:start w:val="1"/>
      <w:numFmt w:val="lowerLetter"/>
      <w:lvlText w:val="%5."/>
      <w:lvlJc w:val="left"/>
      <w:pPr>
        <w:ind w:left="4313" w:hanging="360"/>
      </w:pPr>
    </w:lvl>
    <w:lvl w:ilvl="5" w:tplc="0C09001B" w:tentative="1">
      <w:start w:val="1"/>
      <w:numFmt w:val="lowerRoman"/>
      <w:lvlText w:val="%6."/>
      <w:lvlJc w:val="right"/>
      <w:pPr>
        <w:ind w:left="5033" w:hanging="180"/>
      </w:pPr>
    </w:lvl>
    <w:lvl w:ilvl="6" w:tplc="0C09000F" w:tentative="1">
      <w:start w:val="1"/>
      <w:numFmt w:val="decimal"/>
      <w:lvlText w:val="%7."/>
      <w:lvlJc w:val="left"/>
      <w:pPr>
        <w:ind w:left="5753" w:hanging="360"/>
      </w:pPr>
    </w:lvl>
    <w:lvl w:ilvl="7" w:tplc="0C090019" w:tentative="1">
      <w:start w:val="1"/>
      <w:numFmt w:val="lowerLetter"/>
      <w:lvlText w:val="%8."/>
      <w:lvlJc w:val="left"/>
      <w:pPr>
        <w:ind w:left="6473" w:hanging="360"/>
      </w:pPr>
    </w:lvl>
    <w:lvl w:ilvl="8" w:tplc="0C09001B" w:tentative="1">
      <w:start w:val="1"/>
      <w:numFmt w:val="lowerRoman"/>
      <w:lvlText w:val="%9."/>
      <w:lvlJc w:val="right"/>
      <w:pPr>
        <w:ind w:left="7193" w:hanging="180"/>
      </w:pPr>
    </w:lvl>
  </w:abstractNum>
  <w:abstractNum w:abstractNumId="36" w15:restartNumberingAfterBreak="0">
    <w:nsid w:val="199100C1"/>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37" w15:restartNumberingAfterBreak="0">
    <w:nsid w:val="19975B1B"/>
    <w:multiLevelType w:val="hybridMultilevel"/>
    <w:tmpl w:val="C22CA59E"/>
    <w:lvl w:ilvl="0" w:tplc="0C09000F">
      <w:start w:val="1"/>
      <w:numFmt w:val="decimal"/>
      <w:lvlText w:val="%1."/>
      <w:lvlJc w:val="left"/>
      <w:pPr>
        <w:tabs>
          <w:tab w:val="num" w:pos="1440"/>
        </w:tabs>
        <w:ind w:left="1440" w:hanging="7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1B1B186A"/>
    <w:multiLevelType w:val="singleLevel"/>
    <w:tmpl w:val="418891CA"/>
    <w:lvl w:ilvl="0">
      <w:start w:val="1"/>
      <w:numFmt w:val="decimal"/>
      <w:lvlText w:val="%1."/>
      <w:lvlJc w:val="left"/>
      <w:pPr>
        <w:tabs>
          <w:tab w:val="num" w:pos="1440"/>
        </w:tabs>
        <w:ind w:left="1440" w:hanging="735"/>
      </w:pPr>
      <w:rPr>
        <w:rFonts w:hint="default"/>
      </w:rPr>
    </w:lvl>
  </w:abstractNum>
  <w:abstractNum w:abstractNumId="39" w15:restartNumberingAfterBreak="0">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0" w15:restartNumberingAfterBreak="0">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1" w15:restartNumberingAfterBreak="0">
    <w:nsid w:val="1EDA5189"/>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42" w15:restartNumberingAfterBreak="0">
    <w:nsid w:val="1F181D37"/>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43" w15:restartNumberingAfterBreak="0">
    <w:nsid w:val="1F4A17C5"/>
    <w:multiLevelType w:val="hybridMultilevel"/>
    <w:tmpl w:val="359C0A4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5" w15:restartNumberingAfterBreak="0">
    <w:nsid w:val="1FAA63A4"/>
    <w:multiLevelType w:val="hybridMultilevel"/>
    <w:tmpl w:val="635AF71C"/>
    <w:lvl w:ilvl="0" w:tplc="0C090019">
      <w:start w:val="1"/>
      <w:numFmt w:val="lowerLetter"/>
      <w:lvlText w:val="%1."/>
      <w:lvlJc w:val="left"/>
      <w:pPr>
        <w:ind w:left="2700" w:hanging="360"/>
      </w:p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46" w15:restartNumberingAfterBreak="0">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8" w15:restartNumberingAfterBreak="0">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9" w15:restartNumberingAfterBreak="0">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0" w15:restartNumberingAfterBreak="0">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2111E60"/>
    <w:multiLevelType w:val="hybridMultilevel"/>
    <w:tmpl w:val="E7601534"/>
    <w:lvl w:ilvl="0" w:tplc="44D61A3C">
      <w:start w:val="1"/>
      <w:numFmt w:val="decimal"/>
      <w:lvlText w:val="%1"/>
      <w:lvlJc w:val="left"/>
      <w:pPr>
        <w:ind w:left="1080" w:hanging="51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2" w15:restartNumberingAfterBreak="0">
    <w:nsid w:val="22A134DD"/>
    <w:multiLevelType w:val="hybridMultilevel"/>
    <w:tmpl w:val="D128A98C"/>
    <w:lvl w:ilvl="0" w:tplc="F2927EE0">
      <w:start w:val="1"/>
      <w:numFmt w:val="decimalZero"/>
      <w:pStyle w:val="ListParagraph"/>
      <w:lvlText w:val="%1"/>
      <w:lvlJc w:val="left"/>
      <w:pPr>
        <w:ind w:left="1080" w:hanging="360"/>
      </w:pPr>
      <w:rPr>
        <w:rFonts w:ascii="Arial" w:hAnsi="Arial" w:cs="Times New Roman" w:hint="default"/>
        <w:color w:val="262626" w:themeColor="text1" w:themeTint="D9"/>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2311702E"/>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54" w15:restartNumberingAfterBreak="0">
    <w:nsid w:val="235D66EC"/>
    <w:multiLevelType w:val="hybridMultilevel"/>
    <w:tmpl w:val="4A0E6E16"/>
    <w:lvl w:ilvl="0" w:tplc="DAD6F248">
      <w:start w:val="1"/>
      <w:numFmt w:val="decimal"/>
      <w:lvlText w:val="%1."/>
      <w:lvlJc w:val="left"/>
      <w:pPr>
        <w:ind w:left="1779" w:hanging="360"/>
      </w:pPr>
      <w:rPr>
        <w:rFonts w:cs="Times New Roman"/>
      </w:rPr>
    </w:lvl>
    <w:lvl w:ilvl="1" w:tplc="04090019" w:tentative="1">
      <w:start w:val="1"/>
      <w:numFmt w:val="lowerLetter"/>
      <w:lvlText w:val="%2."/>
      <w:lvlJc w:val="left"/>
      <w:pPr>
        <w:ind w:left="2499" w:hanging="360"/>
      </w:pPr>
      <w:rPr>
        <w:rFonts w:cs="Times New Roman"/>
      </w:rPr>
    </w:lvl>
    <w:lvl w:ilvl="2" w:tplc="0409001B" w:tentative="1">
      <w:start w:val="1"/>
      <w:numFmt w:val="lowerRoman"/>
      <w:lvlText w:val="%3."/>
      <w:lvlJc w:val="right"/>
      <w:pPr>
        <w:ind w:left="3219" w:hanging="180"/>
      </w:pPr>
      <w:rPr>
        <w:rFonts w:cs="Times New Roman"/>
      </w:rPr>
    </w:lvl>
    <w:lvl w:ilvl="3" w:tplc="0409000F" w:tentative="1">
      <w:start w:val="1"/>
      <w:numFmt w:val="decimal"/>
      <w:lvlText w:val="%4."/>
      <w:lvlJc w:val="left"/>
      <w:pPr>
        <w:ind w:left="3939" w:hanging="360"/>
      </w:pPr>
      <w:rPr>
        <w:rFonts w:cs="Times New Roman"/>
      </w:rPr>
    </w:lvl>
    <w:lvl w:ilvl="4" w:tplc="04090019" w:tentative="1">
      <w:start w:val="1"/>
      <w:numFmt w:val="lowerLetter"/>
      <w:lvlText w:val="%5."/>
      <w:lvlJc w:val="left"/>
      <w:pPr>
        <w:ind w:left="4659" w:hanging="360"/>
      </w:pPr>
      <w:rPr>
        <w:rFonts w:cs="Times New Roman"/>
      </w:rPr>
    </w:lvl>
    <w:lvl w:ilvl="5" w:tplc="0409001B" w:tentative="1">
      <w:start w:val="1"/>
      <w:numFmt w:val="lowerRoman"/>
      <w:lvlText w:val="%6."/>
      <w:lvlJc w:val="right"/>
      <w:pPr>
        <w:ind w:left="5379" w:hanging="180"/>
      </w:pPr>
      <w:rPr>
        <w:rFonts w:cs="Times New Roman"/>
      </w:rPr>
    </w:lvl>
    <w:lvl w:ilvl="6" w:tplc="0409000F" w:tentative="1">
      <w:start w:val="1"/>
      <w:numFmt w:val="decimal"/>
      <w:lvlText w:val="%7."/>
      <w:lvlJc w:val="left"/>
      <w:pPr>
        <w:ind w:left="6099" w:hanging="360"/>
      </w:pPr>
      <w:rPr>
        <w:rFonts w:cs="Times New Roman"/>
      </w:rPr>
    </w:lvl>
    <w:lvl w:ilvl="7" w:tplc="04090019" w:tentative="1">
      <w:start w:val="1"/>
      <w:numFmt w:val="lowerLetter"/>
      <w:lvlText w:val="%8."/>
      <w:lvlJc w:val="left"/>
      <w:pPr>
        <w:ind w:left="6819" w:hanging="360"/>
      </w:pPr>
      <w:rPr>
        <w:rFonts w:cs="Times New Roman"/>
      </w:rPr>
    </w:lvl>
    <w:lvl w:ilvl="8" w:tplc="0409001B" w:tentative="1">
      <w:start w:val="1"/>
      <w:numFmt w:val="lowerRoman"/>
      <w:lvlText w:val="%9."/>
      <w:lvlJc w:val="right"/>
      <w:pPr>
        <w:ind w:left="7539" w:hanging="180"/>
      </w:pPr>
      <w:rPr>
        <w:rFonts w:cs="Times New Roman"/>
      </w:rPr>
    </w:lvl>
  </w:abstractNum>
  <w:abstractNum w:abstractNumId="55" w15:restartNumberingAfterBreak="0">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6" w15:restartNumberingAfterBreak="0">
    <w:nsid w:val="2445283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57" w15:restartNumberingAfterBreak="0">
    <w:nsid w:val="248F354A"/>
    <w:multiLevelType w:val="hybridMultilevel"/>
    <w:tmpl w:val="84F2CC42"/>
    <w:lvl w:ilvl="0" w:tplc="0C09000F">
      <w:start w:val="1"/>
      <w:numFmt w:val="decimal"/>
      <w:lvlText w:val="%1."/>
      <w:lvlJc w:val="left"/>
      <w:pPr>
        <w:tabs>
          <w:tab w:val="num" w:pos="1778"/>
        </w:tabs>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58" w15:restartNumberingAfterBreak="0">
    <w:nsid w:val="249F1108"/>
    <w:multiLevelType w:val="hybridMultilevel"/>
    <w:tmpl w:val="0114CB08"/>
    <w:lvl w:ilvl="0" w:tplc="0C09000F">
      <w:start w:val="1"/>
      <w:numFmt w:val="decimal"/>
      <w:lvlText w:val="%1."/>
      <w:lvlJc w:val="left"/>
      <w:pPr>
        <w:ind w:left="1777" w:hanging="360"/>
      </w:pPr>
    </w:lvl>
    <w:lvl w:ilvl="1" w:tplc="04090019">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9" w15:restartNumberingAfterBreak="0">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60" w15:restartNumberingAfterBreak="0">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6C761DB"/>
    <w:multiLevelType w:val="multilevel"/>
    <w:tmpl w:val="903E3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7937115"/>
    <w:multiLevelType w:val="singleLevel"/>
    <w:tmpl w:val="418891CA"/>
    <w:lvl w:ilvl="0">
      <w:start w:val="1"/>
      <w:numFmt w:val="decimal"/>
      <w:lvlText w:val="%1."/>
      <w:lvlJc w:val="left"/>
      <w:pPr>
        <w:tabs>
          <w:tab w:val="num" w:pos="1440"/>
        </w:tabs>
        <w:ind w:left="1440" w:hanging="735"/>
      </w:pPr>
      <w:rPr>
        <w:rFonts w:hint="default"/>
      </w:rPr>
    </w:lvl>
  </w:abstractNum>
  <w:abstractNum w:abstractNumId="63" w15:restartNumberingAfterBreak="0">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4" w15:restartNumberingAfterBreak="0">
    <w:nsid w:val="29112AD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5" w15:restartNumberingAfterBreak="0">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6" w15:restartNumberingAfterBreak="0">
    <w:nsid w:val="2C045B75"/>
    <w:multiLevelType w:val="singleLevel"/>
    <w:tmpl w:val="418891CA"/>
    <w:lvl w:ilvl="0">
      <w:start w:val="1"/>
      <w:numFmt w:val="decimal"/>
      <w:lvlText w:val="%1."/>
      <w:lvlJc w:val="left"/>
      <w:pPr>
        <w:tabs>
          <w:tab w:val="num" w:pos="1440"/>
        </w:tabs>
        <w:ind w:left="1440" w:hanging="735"/>
      </w:pPr>
      <w:rPr>
        <w:rFonts w:hint="default"/>
      </w:rPr>
    </w:lvl>
  </w:abstractNum>
  <w:abstractNum w:abstractNumId="67" w15:restartNumberingAfterBreak="0">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68" w15:restartNumberingAfterBreak="0">
    <w:nsid w:val="2DBE00CC"/>
    <w:multiLevelType w:val="hybridMultilevel"/>
    <w:tmpl w:val="261A3A66"/>
    <w:lvl w:ilvl="0" w:tplc="0C09000F">
      <w:start w:val="1"/>
      <w:numFmt w:val="decimal"/>
      <w:lvlText w:val="%1."/>
      <w:lvlJc w:val="left"/>
      <w:pPr>
        <w:tabs>
          <w:tab w:val="num" w:pos="1778"/>
        </w:tabs>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69" w15:restartNumberingAfterBreak="0">
    <w:nsid w:val="2EF23F2B"/>
    <w:multiLevelType w:val="hybridMultilevel"/>
    <w:tmpl w:val="194CBCF4"/>
    <w:lvl w:ilvl="0" w:tplc="418891CA">
      <w:start w:val="1"/>
      <w:numFmt w:val="decimal"/>
      <w:lvlText w:val="%1."/>
      <w:lvlJc w:val="left"/>
      <w:pPr>
        <w:tabs>
          <w:tab w:val="num" w:pos="1440"/>
        </w:tabs>
        <w:ind w:left="1440" w:hanging="735"/>
      </w:pPr>
      <w:rPr>
        <w:rFonts w:hint="default"/>
      </w:rPr>
    </w:lvl>
    <w:lvl w:ilvl="1" w:tplc="04090019">
      <w:start w:val="1"/>
      <w:numFmt w:val="lowerLetter"/>
      <w:lvlText w:val="%2."/>
      <w:lvlJc w:val="left"/>
      <w:pPr>
        <w:tabs>
          <w:tab w:val="num" w:pos="1440"/>
        </w:tabs>
        <w:ind w:left="1440" w:hanging="360"/>
      </w:pPr>
    </w:lvl>
    <w:lvl w:ilvl="2" w:tplc="56B26876">
      <w:start w:val="9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0310432"/>
    <w:multiLevelType w:val="hybridMultilevel"/>
    <w:tmpl w:val="4838DE32"/>
    <w:lvl w:ilvl="0" w:tplc="418891CA">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2" w15:restartNumberingAfterBreak="0">
    <w:nsid w:val="344F0ADF"/>
    <w:multiLevelType w:val="hybridMultilevel"/>
    <w:tmpl w:val="61567634"/>
    <w:lvl w:ilvl="0" w:tplc="8F1E1B44">
      <w:start w:val="3"/>
      <w:numFmt w:val="decimal"/>
      <w:lvlText w:val="%1."/>
      <w:lvlJc w:val="left"/>
      <w:pPr>
        <w:tabs>
          <w:tab w:val="num" w:pos="1778"/>
        </w:tabs>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4" w15:restartNumberingAfterBreak="0">
    <w:nsid w:val="35831358"/>
    <w:multiLevelType w:val="hybridMultilevel"/>
    <w:tmpl w:val="78ACE2BA"/>
    <w:lvl w:ilvl="0" w:tplc="0C09000F">
      <w:start w:val="1"/>
      <w:numFmt w:val="decimal"/>
      <w:lvlText w:val="%1."/>
      <w:lvlJc w:val="left"/>
      <w:pPr>
        <w:ind w:left="1720" w:hanging="360"/>
      </w:pPr>
      <w:rPr>
        <w:rFonts w:cs="Times New Roman"/>
      </w:rPr>
    </w:lvl>
    <w:lvl w:ilvl="1" w:tplc="0C090019">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5" w15:restartNumberingAfterBreak="0">
    <w:nsid w:val="359C5E03"/>
    <w:multiLevelType w:val="hybridMultilevel"/>
    <w:tmpl w:val="E4842934"/>
    <w:lvl w:ilvl="0" w:tplc="418891CA">
      <w:start w:val="1"/>
      <w:numFmt w:val="decimal"/>
      <w:lvlText w:val="%1."/>
      <w:lvlJc w:val="left"/>
      <w:pPr>
        <w:tabs>
          <w:tab w:val="num" w:pos="1815"/>
        </w:tabs>
        <w:ind w:left="1815" w:hanging="73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76" w15:restartNumberingAfterBreak="0">
    <w:nsid w:val="36370B0B"/>
    <w:multiLevelType w:val="hybridMultilevel"/>
    <w:tmpl w:val="8974A09E"/>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7" w15:restartNumberingAfterBreak="0">
    <w:nsid w:val="36BF7FE6"/>
    <w:multiLevelType w:val="multilevel"/>
    <w:tmpl w:val="BBBC8E84"/>
    <w:lvl w:ilvl="0">
      <w:start w:val="1"/>
      <w:numFmt w:val="lowerLetter"/>
      <w:lvlText w:val="%1."/>
      <w:lvlJc w:val="left"/>
      <w:pPr>
        <w:tabs>
          <w:tab w:val="num" w:pos="2926"/>
        </w:tabs>
        <w:ind w:left="2926" w:hanging="363"/>
      </w:pPr>
      <w:rPr>
        <w:rFonts w:hint="default"/>
        <w:color w:val="262626" w:themeColor="text1" w:themeTint="D9"/>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78" w15:restartNumberingAfterBreak="0">
    <w:nsid w:val="36DF4230"/>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79" w15:restartNumberingAfterBreak="0">
    <w:nsid w:val="37310AF4"/>
    <w:multiLevelType w:val="hybridMultilevel"/>
    <w:tmpl w:val="ABA20226"/>
    <w:lvl w:ilvl="0" w:tplc="0C09000F">
      <w:start w:val="1"/>
      <w:numFmt w:val="decimal"/>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80" w15:restartNumberingAfterBreak="0">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1" w15:restartNumberingAfterBreak="0">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2" w15:restartNumberingAfterBreak="0">
    <w:nsid w:val="398B379A"/>
    <w:multiLevelType w:val="hybridMultilevel"/>
    <w:tmpl w:val="90D26EB8"/>
    <w:lvl w:ilvl="0" w:tplc="F5A455E4">
      <w:start w:val="10"/>
      <w:numFmt w:val="decimal"/>
      <w:lvlText w:val="%1."/>
      <w:lvlJc w:val="left"/>
      <w:pPr>
        <w:ind w:left="1779"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A63320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4" w15:restartNumberingAfterBreak="0">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5" w15:restartNumberingAfterBreak="0">
    <w:nsid w:val="3ACD0EC8"/>
    <w:multiLevelType w:val="hybridMultilevel"/>
    <w:tmpl w:val="8752E972"/>
    <w:lvl w:ilvl="0" w:tplc="4FD4C666">
      <w:start w:val="1"/>
      <w:numFmt w:val="decimal"/>
      <w:lvlText w:val="%1."/>
      <w:lvlJc w:val="left"/>
      <w:pPr>
        <w:tabs>
          <w:tab w:val="num" w:pos="1440"/>
        </w:tabs>
        <w:ind w:left="1440" w:hanging="735"/>
      </w:pPr>
      <w:rPr>
        <w:rFonts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3B236521"/>
    <w:multiLevelType w:val="hybridMultilevel"/>
    <w:tmpl w:val="C1C4062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88" w15:restartNumberingAfterBreak="0">
    <w:nsid w:val="3CFE0D60"/>
    <w:multiLevelType w:val="hybridMultilevel"/>
    <w:tmpl w:val="BA306518"/>
    <w:lvl w:ilvl="0" w:tplc="FFFFFFFF">
      <w:start w:val="1"/>
      <w:numFmt w:val="decimal"/>
      <w:lvlText w:val="%1."/>
      <w:lvlJc w:val="left"/>
      <w:pPr>
        <w:tabs>
          <w:tab w:val="num" w:pos="1815"/>
        </w:tabs>
        <w:ind w:left="1815" w:hanging="735"/>
      </w:pPr>
      <w:rPr>
        <w:rFonts w:hint="default"/>
      </w:rPr>
    </w:lvl>
    <w:lvl w:ilvl="1" w:tplc="FFFFFFFF" w:tentative="1">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89" w15:restartNumberingAfterBreak="0">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90" w15:restartNumberingAfterBreak="0">
    <w:nsid w:val="3D507622"/>
    <w:multiLevelType w:val="hybridMultilevel"/>
    <w:tmpl w:val="B39AAAE2"/>
    <w:lvl w:ilvl="0" w:tplc="0C090019">
      <w:start w:val="1"/>
      <w:numFmt w:val="lowerLetter"/>
      <w:lvlText w:val="%1."/>
      <w:lvlJc w:val="left"/>
      <w:pPr>
        <w:ind w:left="1720" w:hanging="360"/>
      </w:p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91" w15:restartNumberingAfterBreak="0">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92" w15:restartNumberingAfterBreak="0">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93" w15:restartNumberingAfterBreak="0">
    <w:nsid w:val="3FA84707"/>
    <w:multiLevelType w:val="hybridMultilevel"/>
    <w:tmpl w:val="8774F608"/>
    <w:lvl w:ilvl="0" w:tplc="7F7ACE6E">
      <w:start w:val="1"/>
      <w:numFmt w:val="lowerLetter"/>
      <w:lvlText w:val="%1."/>
      <w:lvlJc w:val="left"/>
      <w:pPr>
        <w:ind w:left="1065" w:hanging="360"/>
      </w:pPr>
      <w:rPr>
        <w:rFonts w:cs="Times New Roman" w:hint="default"/>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94" w15:restartNumberingAfterBreak="0">
    <w:nsid w:val="402D2D49"/>
    <w:multiLevelType w:val="hybridMultilevel"/>
    <w:tmpl w:val="1EA2B164"/>
    <w:lvl w:ilvl="0" w:tplc="0C09000F">
      <w:start w:val="1"/>
      <w:numFmt w:val="decimal"/>
      <w:lvlText w:val="%1."/>
      <w:lvlJc w:val="left"/>
      <w:pPr>
        <w:ind w:left="1854" w:hanging="360"/>
      </w:p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5" w15:restartNumberingAfterBreak="0">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1AF1B54"/>
    <w:multiLevelType w:val="hybridMultilevel"/>
    <w:tmpl w:val="464E7766"/>
    <w:lvl w:ilvl="0" w:tplc="0C090019">
      <w:start w:val="1"/>
      <w:numFmt w:val="decimal"/>
      <w:lvlText w:val="%1."/>
      <w:lvlJc w:val="left"/>
      <w:pPr>
        <w:tabs>
          <w:tab w:val="num" w:pos="1815"/>
        </w:tabs>
        <w:ind w:left="1815" w:hanging="735"/>
      </w:pPr>
      <w:rPr>
        <w:rFonts w:cs="Times New Roman" w:hint="default"/>
      </w:rPr>
    </w:lvl>
    <w:lvl w:ilvl="1" w:tplc="0C09000F"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97" w15:restartNumberingAfterBreak="0">
    <w:nsid w:val="41CB5D25"/>
    <w:multiLevelType w:val="hybridMultilevel"/>
    <w:tmpl w:val="83B88ABA"/>
    <w:lvl w:ilvl="0" w:tplc="88F0F3FA">
      <w:start w:val="1"/>
      <w:numFmt w:val="lowerLetter"/>
      <w:lvlText w:val="%1."/>
      <w:lvlJc w:val="left"/>
      <w:pPr>
        <w:ind w:left="1800" w:hanging="360"/>
      </w:pPr>
      <w:rPr>
        <w:rFonts w:ascii="Arial" w:eastAsia="Times New Roman" w:hAnsi="Arial"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8" w15:restartNumberingAfterBreak="0">
    <w:nsid w:val="42992AFE"/>
    <w:multiLevelType w:val="multilevel"/>
    <w:tmpl w:val="DAE897DE"/>
    <w:lvl w:ilvl="0">
      <w:start w:val="3"/>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hint="default"/>
      </w:rPr>
    </w:lvl>
    <w:lvl w:ilvl="3">
      <w:start w:val="1"/>
      <w:numFmt w:val="decimal"/>
      <w:lvlText w:val="%4."/>
      <w:lvlJc w:val="left"/>
      <w:pPr>
        <w:tabs>
          <w:tab w:val="num" w:pos="4426"/>
        </w:tabs>
        <w:ind w:left="4426" w:hanging="360"/>
      </w:pPr>
      <w:rPr>
        <w:rFonts w:cs="Times New Roman" w:hint="default"/>
      </w:rPr>
    </w:lvl>
    <w:lvl w:ilvl="4">
      <w:start w:val="98"/>
      <w:numFmt w:val="decimal"/>
      <w:lvlText w:val="%5"/>
      <w:lvlJc w:val="left"/>
      <w:pPr>
        <w:ind w:left="5146" w:hanging="360"/>
      </w:pPr>
      <w:rPr>
        <w:rFonts w:hint="default"/>
      </w:rPr>
    </w:lvl>
    <w:lvl w:ilvl="5">
      <w:start w:val="1"/>
      <w:numFmt w:val="lowerRoman"/>
      <w:lvlText w:val="%6."/>
      <w:lvlJc w:val="right"/>
      <w:pPr>
        <w:tabs>
          <w:tab w:val="num" w:pos="5866"/>
        </w:tabs>
        <w:ind w:left="5866" w:hanging="180"/>
      </w:pPr>
      <w:rPr>
        <w:rFonts w:cs="Times New Roman" w:hint="default"/>
      </w:rPr>
    </w:lvl>
    <w:lvl w:ilvl="6">
      <w:start w:val="1"/>
      <w:numFmt w:val="decimal"/>
      <w:lvlText w:val="%7."/>
      <w:lvlJc w:val="left"/>
      <w:pPr>
        <w:tabs>
          <w:tab w:val="num" w:pos="6586"/>
        </w:tabs>
        <w:ind w:left="6586" w:hanging="360"/>
      </w:pPr>
      <w:rPr>
        <w:rFonts w:cs="Times New Roman" w:hint="default"/>
      </w:rPr>
    </w:lvl>
    <w:lvl w:ilvl="7">
      <w:start w:val="1"/>
      <w:numFmt w:val="lowerLetter"/>
      <w:lvlText w:val="%8."/>
      <w:lvlJc w:val="left"/>
      <w:pPr>
        <w:tabs>
          <w:tab w:val="num" w:pos="7306"/>
        </w:tabs>
        <w:ind w:left="7306" w:hanging="360"/>
      </w:pPr>
      <w:rPr>
        <w:rFonts w:cs="Times New Roman" w:hint="default"/>
      </w:rPr>
    </w:lvl>
    <w:lvl w:ilvl="8">
      <w:start w:val="1"/>
      <w:numFmt w:val="lowerRoman"/>
      <w:lvlText w:val="%9."/>
      <w:lvlJc w:val="right"/>
      <w:pPr>
        <w:tabs>
          <w:tab w:val="num" w:pos="8026"/>
        </w:tabs>
        <w:ind w:left="8026" w:hanging="180"/>
      </w:pPr>
      <w:rPr>
        <w:rFonts w:cs="Times New Roman" w:hint="default"/>
      </w:rPr>
    </w:lvl>
  </w:abstractNum>
  <w:abstractNum w:abstractNumId="99" w15:restartNumberingAfterBreak="0">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00" w15:restartNumberingAfterBreak="0">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40705F5"/>
    <w:multiLevelType w:val="hybridMultilevel"/>
    <w:tmpl w:val="49F48BA0"/>
    <w:lvl w:ilvl="0" w:tplc="0C09000F">
      <w:start w:val="1"/>
      <w:numFmt w:val="decimal"/>
      <w:lvlText w:val="%1."/>
      <w:lvlJc w:val="left"/>
      <w:pPr>
        <w:ind w:left="1854" w:hanging="360"/>
      </w:pPr>
      <w:rPr>
        <w:rFonts w:cs="Times New Roman"/>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2" w15:restartNumberingAfterBreak="0">
    <w:nsid w:val="441F1052"/>
    <w:multiLevelType w:val="hybridMultilevel"/>
    <w:tmpl w:val="B538CBBE"/>
    <w:lvl w:ilvl="0" w:tplc="67721D6A">
      <w:start w:val="1"/>
      <w:numFmt w:val="decimal"/>
      <w:lvlText w:val="%1."/>
      <w:lvlJc w:val="left"/>
      <w:pPr>
        <w:tabs>
          <w:tab w:val="num" w:pos="2160"/>
        </w:tabs>
        <w:ind w:left="2160" w:hanging="735"/>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03" w15:restartNumberingAfterBreak="0">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04" w15:restartNumberingAfterBreak="0">
    <w:nsid w:val="4645164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5" w15:restartNumberingAfterBreak="0">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6" w15:restartNumberingAfterBreak="0">
    <w:nsid w:val="4852432C"/>
    <w:multiLevelType w:val="hybridMultilevel"/>
    <w:tmpl w:val="3C6EB49C"/>
    <w:lvl w:ilvl="0" w:tplc="418891C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7" w15:restartNumberingAfterBreak="0">
    <w:nsid w:val="49075436"/>
    <w:multiLevelType w:val="hybridMultilevel"/>
    <w:tmpl w:val="7E1A07A2"/>
    <w:lvl w:ilvl="0" w:tplc="A3E61D28">
      <w:start w:val="1"/>
      <w:numFmt w:val="lowerLetter"/>
      <w:pStyle w:val="codes-new"/>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08" w15:restartNumberingAfterBreak="0">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09" w15:restartNumberingAfterBreak="0">
    <w:nsid w:val="49260D8F"/>
    <w:multiLevelType w:val="hybridMultilevel"/>
    <w:tmpl w:val="4AC82A52"/>
    <w:lvl w:ilvl="0" w:tplc="0C09000F">
      <w:start w:val="1"/>
      <w:numFmt w:val="decimal"/>
      <w:lvlText w:val="%1."/>
      <w:lvlJc w:val="left"/>
      <w:pPr>
        <w:tabs>
          <w:tab w:val="num" w:pos="1440"/>
        </w:tabs>
        <w:ind w:left="1440" w:hanging="735"/>
      </w:pPr>
      <w:rPr>
        <w:rFonts w:hint="default"/>
      </w:rPr>
    </w:lvl>
    <w:lvl w:ilvl="1" w:tplc="0C090019">
      <w:start w:val="1"/>
      <w:numFmt w:val="decimal"/>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0" w15:restartNumberingAfterBreak="0">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11" w15:restartNumberingAfterBreak="0">
    <w:nsid w:val="4B3160F9"/>
    <w:multiLevelType w:val="hybridMultilevel"/>
    <w:tmpl w:val="E1C26578"/>
    <w:lvl w:ilvl="0" w:tplc="80B2D1BC">
      <w:start w:val="1"/>
      <w:numFmt w:val="lowerLetter"/>
      <w:lvlText w:val="%1."/>
      <w:lvlJc w:val="left"/>
      <w:pPr>
        <w:tabs>
          <w:tab w:val="num" w:pos="2153"/>
        </w:tabs>
        <w:ind w:left="2153" w:hanging="735"/>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4BEE1DBB"/>
    <w:multiLevelType w:val="hybridMultilevel"/>
    <w:tmpl w:val="AE428DE8"/>
    <w:lvl w:ilvl="0" w:tplc="3580C6B2">
      <w:start w:val="1"/>
      <w:numFmt w:val="decimal"/>
      <w:lvlText w:val="%1."/>
      <w:lvlJc w:val="left"/>
      <w:pPr>
        <w:tabs>
          <w:tab w:val="num" w:pos="2160"/>
        </w:tabs>
        <w:ind w:left="2160" w:hanging="720"/>
      </w:pPr>
      <w:rPr>
        <w:rFonts w:cs="Times New Roman" w:hint="default"/>
      </w:rPr>
    </w:lvl>
    <w:lvl w:ilvl="1" w:tplc="2B524F92" w:tentative="1">
      <w:start w:val="1"/>
      <w:numFmt w:val="lowerLetter"/>
      <w:lvlText w:val="%2."/>
      <w:lvlJc w:val="left"/>
      <w:pPr>
        <w:tabs>
          <w:tab w:val="num" w:pos="2160"/>
        </w:tabs>
        <w:ind w:left="2160" w:hanging="360"/>
      </w:pPr>
      <w:rPr>
        <w:rFonts w:cs="Times New Roman"/>
      </w:rPr>
    </w:lvl>
    <w:lvl w:ilvl="2" w:tplc="1752F3CE" w:tentative="1">
      <w:start w:val="1"/>
      <w:numFmt w:val="lowerRoman"/>
      <w:lvlText w:val="%3."/>
      <w:lvlJc w:val="right"/>
      <w:pPr>
        <w:tabs>
          <w:tab w:val="num" w:pos="2880"/>
        </w:tabs>
        <w:ind w:left="2880" w:hanging="180"/>
      </w:pPr>
      <w:rPr>
        <w:rFonts w:cs="Times New Roman"/>
      </w:rPr>
    </w:lvl>
    <w:lvl w:ilvl="3" w:tplc="B7943D04" w:tentative="1">
      <w:start w:val="1"/>
      <w:numFmt w:val="decimal"/>
      <w:lvlText w:val="%4."/>
      <w:lvlJc w:val="left"/>
      <w:pPr>
        <w:tabs>
          <w:tab w:val="num" w:pos="3600"/>
        </w:tabs>
        <w:ind w:left="3600" w:hanging="360"/>
      </w:pPr>
      <w:rPr>
        <w:rFonts w:cs="Times New Roman"/>
      </w:rPr>
    </w:lvl>
    <w:lvl w:ilvl="4" w:tplc="244CB9EC" w:tentative="1">
      <w:start w:val="1"/>
      <w:numFmt w:val="lowerLetter"/>
      <w:lvlText w:val="%5."/>
      <w:lvlJc w:val="left"/>
      <w:pPr>
        <w:tabs>
          <w:tab w:val="num" w:pos="4320"/>
        </w:tabs>
        <w:ind w:left="4320" w:hanging="360"/>
      </w:pPr>
      <w:rPr>
        <w:rFonts w:cs="Times New Roman"/>
      </w:rPr>
    </w:lvl>
    <w:lvl w:ilvl="5" w:tplc="44C21702" w:tentative="1">
      <w:start w:val="1"/>
      <w:numFmt w:val="lowerRoman"/>
      <w:lvlText w:val="%6."/>
      <w:lvlJc w:val="right"/>
      <w:pPr>
        <w:tabs>
          <w:tab w:val="num" w:pos="5040"/>
        </w:tabs>
        <w:ind w:left="5040" w:hanging="180"/>
      </w:pPr>
      <w:rPr>
        <w:rFonts w:cs="Times New Roman"/>
      </w:rPr>
    </w:lvl>
    <w:lvl w:ilvl="6" w:tplc="E9C2517C" w:tentative="1">
      <w:start w:val="1"/>
      <w:numFmt w:val="decimal"/>
      <w:lvlText w:val="%7."/>
      <w:lvlJc w:val="left"/>
      <w:pPr>
        <w:tabs>
          <w:tab w:val="num" w:pos="5760"/>
        </w:tabs>
        <w:ind w:left="5760" w:hanging="360"/>
      </w:pPr>
      <w:rPr>
        <w:rFonts w:cs="Times New Roman"/>
      </w:rPr>
    </w:lvl>
    <w:lvl w:ilvl="7" w:tplc="567E87EC" w:tentative="1">
      <w:start w:val="1"/>
      <w:numFmt w:val="lowerLetter"/>
      <w:lvlText w:val="%8."/>
      <w:lvlJc w:val="left"/>
      <w:pPr>
        <w:tabs>
          <w:tab w:val="num" w:pos="6480"/>
        </w:tabs>
        <w:ind w:left="6480" w:hanging="360"/>
      </w:pPr>
      <w:rPr>
        <w:rFonts w:cs="Times New Roman"/>
      </w:rPr>
    </w:lvl>
    <w:lvl w:ilvl="8" w:tplc="E95611A6" w:tentative="1">
      <w:start w:val="1"/>
      <w:numFmt w:val="lowerRoman"/>
      <w:lvlText w:val="%9."/>
      <w:lvlJc w:val="right"/>
      <w:pPr>
        <w:tabs>
          <w:tab w:val="num" w:pos="7200"/>
        </w:tabs>
        <w:ind w:left="7200" w:hanging="180"/>
      </w:pPr>
      <w:rPr>
        <w:rFonts w:cs="Times New Roman"/>
      </w:rPr>
    </w:lvl>
  </w:abstractNum>
  <w:abstractNum w:abstractNumId="113" w15:restartNumberingAfterBreak="0">
    <w:nsid w:val="4D190546"/>
    <w:multiLevelType w:val="hybridMultilevel"/>
    <w:tmpl w:val="F4503FA0"/>
    <w:lvl w:ilvl="0" w:tplc="DAD6F248">
      <w:start w:val="1"/>
      <w:numFmt w:val="decimal"/>
      <w:lvlText w:val="%1."/>
      <w:lvlJc w:val="left"/>
      <w:pPr>
        <w:tabs>
          <w:tab w:val="num" w:pos="1785"/>
        </w:tabs>
        <w:ind w:left="178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14" w15:restartNumberingAfterBreak="0">
    <w:nsid w:val="4D6F6A9C"/>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15" w15:restartNumberingAfterBreak="0">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16" w15:restartNumberingAfterBreak="0">
    <w:nsid w:val="4E251683"/>
    <w:multiLevelType w:val="hybridMultilevel"/>
    <w:tmpl w:val="917A5B46"/>
    <w:lvl w:ilvl="0" w:tplc="04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EA67CC4"/>
    <w:multiLevelType w:val="hybridMultilevel"/>
    <w:tmpl w:val="B538CBBE"/>
    <w:lvl w:ilvl="0" w:tplc="67721D6A">
      <w:start w:val="1"/>
      <w:numFmt w:val="decimal"/>
      <w:lvlText w:val="%1."/>
      <w:lvlJc w:val="left"/>
      <w:pPr>
        <w:tabs>
          <w:tab w:val="num" w:pos="1815"/>
        </w:tabs>
        <w:ind w:left="1815" w:hanging="735"/>
      </w:pPr>
      <w:rPr>
        <w:rFonts w:cs="Times New Roman" w:hint="default"/>
      </w:rPr>
    </w:lvl>
    <w:lvl w:ilvl="1" w:tplc="0C090019" w:tentative="1">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118" w15:restartNumberingAfterBreak="0">
    <w:nsid w:val="4ED47228"/>
    <w:multiLevelType w:val="hybridMultilevel"/>
    <w:tmpl w:val="82C076CE"/>
    <w:lvl w:ilvl="0" w:tplc="9B9AD400">
      <w:start w:val="1"/>
      <w:numFmt w:val="lowerLetter"/>
      <w:lvlText w:val="%1."/>
      <w:lvlJc w:val="left"/>
      <w:pPr>
        <w:ind w:left="1065" w:hanging="360"/>
      </w:pPr>
      <w:rPr>
        <w:rFonts w:hint="default"/>
        <w:color w:val="262626" w:themeColor="text1" w:themeTint="D9"/>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19" w15:restartNumberingAfterBreak="0">
    <w:nsid w:val="4F286A70"/>
    <w:multiLevelType w:val="singleLevel"/>
    <w:tmpl w:val="418891CA"/>
    <w:lvl w:ilvl="0">
      <w:start w:val="1"/>
      <w:numFmt w:val="decimal"/>
      <w:lvlText w:val="%1."/>
      <w:lvlJc w:val="left"/>
      <w:pPr>
        <w:tabs>
          <w:tab w:val="num" w:pos="1440"/>
        </w:tabs>
        <w:ind w:left="1440" w:hanging="735"/>
      </w:pPr>
      <w:rPr>
        <w:rFonts w:hint="default"/>
      </w:rPr>
    </w:lvl>
  </w:abstractNum>
  <w:abstractNum w:abstractNumId="120" w15:restartNumberingAfterBreak="0">
    <w:nsid w:val="4F467A47"/>
    <w:multiLevelType w:val="hybridMultilevel"/>
    <w:tmpl w:val="32C62902"/>
    <w:lvl w:ilvl="0" w:tplc="0C09000F">
      <w:start w:val="1"/>
      <w:numFmt w:val="decimal"/>
      <w:lvlText w:val="%1."/>
      <w:lvlJc w:val="left"/>
      <w:pPr>
        <w:tabs>
          <w:tab w:val="num" w:pos="1778"/>
        </w:tabs>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21" w15:restartNumberingAfterBreak="0">
    <w:nsid w:val="4FCB66FD"/>
    <w:multiLevelType w:val="hybridMultilevel"/>
    <w:tmpl w:val="8B50021E"/>
    <w:lvl w:ilvl="0" w:tplc="0C090019">
      <w:start w:val="1"/>
      <w:numFmt w:val="decimal"/>
      <w:lvlText w:val="%1."/>
      <w:lvlJc w:val="left"/>
      <w:pPr>
        <w:tabs>
          <w:tab w:val="num" w:pos="1815"/>
        </w:tabs>
        <w:ind w:left="1815" w:hanging="735"/>
      </w:pPr>
      <w:rPr>
        <w:rFonts w:cs="Times New Roman" w:hint="default"/>
      </w:rPr>
    </w:lvl>
    <w:lvl w:ilvl="1" w:tplc="0C090019">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122" w15:restartNumberingAfterBreak="0">
    <w:nsid w:val="50231651"/>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23" w15:restartNumberingAfterBreak="0">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24" w15:restartNumberingAfterBreak="0">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2222CFF"/>
    <w:multiLevelType w:val="hybridMultilevel"/>
    <w:tmpl w:val="C8BA35C8"/>
    <w:lvl w:ilvl="0" w:tplc="4FD4C666">
      <w:start w:val="1"/>
      <w:numFmt w:val="decimal"/>
      <w:lvlText w:val="%1."/>
      <w:lvlJc w:val="left"/>
      <w:pPr>
        <w:ind w:left="1437" w:hanging="360"/>
      </w:pPr>
      <w:rPr>
        <w:rFonts w:hint="default"/>
        <w:color w:val="auto"/>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26" w15:restartNumberingAfterBreak="0">
    <w:nsid w:val="529F65CB"/>
    <w:multiLevelType w:val="hybridMultilevel"/>
    <w:tmpl w:val="B8D0738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7" w15:restartNumberingAfterBreak="0">
    <w:nsid w:val="52E7295B"/>
    <w:multiLevelType w:val="hybridMultilevel"/>
    <w:tmpl w:val="404C01E2"/>
    <w:lvl w:ilvl="0" w:tplc="67721D6A">
      <w:start w:val="1"/>
      <w:numFmt w:val="decimal"/>
      <w:lvlText w:val="%1."/>
      <w:lvlJc w:val="left"/>
      <w:pPr>
        <w:ind w:left="1800" w:hanging="360"/>
      </w:pPr>
      <w:rPr>
        <w:rFonts w:ascii="Arial" w:hAnsi="Arial"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28" w15:restartNumberingAfterBreak="0">
    <w:nsid w:val="54921AD8"/>
    <w:multiLevelType w:val="hybridMultilevel"/>
    <w:tmpl w:val="081A238E"/>
    <w:lvl w:ilvl="0" w:tplc="1CE62618">
      <w:start w:val="11"/>
      <w:numFmt w:val="decimal"/>
      <w:lvlText w:val="%1."/>
      <w:lvlJc w:val="left"/>
      <w:pPr>
        <w:ind w:left="1779"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63E5E27"/>
    <w:multiLevelType w:val="hybridMultilevel"/>
    <w:tmpl w:val="B2F2895E"/>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0" w15:restartNumberingAfterBreak="0">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33" w15:restartNumberingAfterBreak="0">
    <w:nsid w:val="5A9F5E7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34" w15:restartNumberingAfterBreak="0">
    <w:nsid w:val="5AF4070B"/>
    <w:multiLevelType w:val="singleLevel"/>
    <w:tmpl w:val="418891CA"/>
    <w:lvl w:ilvl="0">
      <w:start w:val="1"/>
      <w:numFmt w:val="decimal"/>
      <w:lvlText w:val="%1."/>
      <w:lvlJc w:val="left"/>
      <w:pPr>
        <w:tabs>
          <w:tab w:val="num" w:pos="1440"/>
        </w:tabs>
        <w:ind w:left="1440" w:hanging="735"/>
      </w:pPr>
      <w:rPr>
        <w:rFonts w:hint="default"/>
      </w:rPr>
    </w:lvl>
  </w:abstractNum>
  <w:abstractNum w:abstractNumId="135" w15:restartNumberingAfterBreak="0">
    <w:nsid w:val="5B1745DF"/>
    <w:multiLevelType w:val="hybridMultilevel"/>
    <w:tmpl w:val="9AE6EA7E"/>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36" w15:restartNumberingAfterBreak="0">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37" w15:restartNumberingAfterBreak="0">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5C8525F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9" w15:restartNumberingAfterBreak="0">
    <w:nsid w:val="5CFD1626"/>
    <w:multiLevelType w:val="hybridMultilevel"/>
    <w:tmpl w:val="A950DD5A"/>
    <w:lvl w:ilvl="0" w:tplc="F9A615CC">
      <w:start w:val="1"/>
      <w:numFmt w:val="decimal"/>
      <w:lvlText w:val="%1."/>
      <w:lvlJc w:val="left"/>
      <w:pPr>
        <w:ind w:left="1778" w:hanging="360"/>
      </w:pPr>
      <w:rPr>
        <w:rFonts w:cs="Times New Roman"/>
      </w:rPr>
    </w:lvl>
    <w:lvl w:ilvl="1" w:tplc="B95476F8" w:tentative="1">
      <w:start w:val="1"/>
      <w:numFmt w:val="lowerLetter"/>
      <w:lvlText w:val="%2."/>
      <w:lvlJc w:val="left"/>
      <w:pPr>
        <w:ind w:left="2498" w:hanging="360"/>
      </w:pPr>
      <w:rPr>
        <w:rFonts w:cs="Times New Roman"/>
      </w:rPr>
    </w:lvl>
    <w:lvl w:ilvl="2" w:tplc="A8E60ECA" w:tentative="1">
      <w:start w:val="1"/>
      <w:numFmt w:val="lowerRoman"/>
      <w:lvlText w:val="%3."/>
      <w:lvlJc w:val="right"/>
      <w:pPr>
        <w:ind w:left="3218" w:hanging="180"/>
      </w:pPr>
      <w:rPr>
        <w:rFonts w:cs="Times New Roman"/>
      </w:rPr>
    </w:lvl>
    <w:lvl w:ilvl="3" w:tplc="A1E0A37C" w:tentative="1">
      <w:start w:val="1"/>
      <w:numFmt w:val="decimal"/>
      <w:lvlText w:val="%4."/>
      <w:lvlJc w:val="left"/>
      <w:pPr>
        <w:ind w:left="3938" w:hanging="360"/>
      </w:pPr>
      <w:rPr>
        <w:rFonts w:cs="Times New Roman"/>
      </w:rPr>
    </w:lvl>
    <w:lvl w:ilvl="4" w:tplc="68BECB92" w:tentative="1">
      <w:start w:val="1"/>
      <w:numFmt w:val="lowerLetter"/>
      <w:lvlText w:val="%5."/>
      <w:lvlJc w:val="left"/>
      <w:pPr>
        <w:ind w:left="4658" w:hanging="360"/>
      </w:pPr>
      <w:rPr>
        <w:rFonts w:cs="Times New Roman"/>
      </w:rPr>
    </w:lvl>
    <w:lvl w:ilvl="5" w:tplc="57FE1D78" w:tentative="1">
      <w:start w:val="1"/>
      <w:numFmt w:val="lowerRoman"/>
      <w:lvlText w:val="%6."/>
      <w:lvlJc w:val="right"/>
      <w:pPr>
        <w:ind w:left="5378" w:hanging="180"/>
      </w:pPr>
      <w:rPr>
        <w:rFonts w:cs="Times New Roman"/>
      </w:rPr>
    </w:lvl>
    <w:lvl w:ilvl="6" w:tplc="06DC8F4E" w:tentative="1">
      <w:start w:val="1"/>
      <w:numFmt w:val="decimal"/>
      <w:lvlText w:val="%7."/>
      <w:lvlJc w:val="left"/>
      <w:pPr>
        <w:ind w:left="6098" w:hanging="360"/>
      </w:pPr>
      <w:rPr>
        <w:rFonts w:cs="Times New Roman"/>
      </w:rPr>
    </w:lvl>
    <w:lvl w:ilvl="7" w:tplc="24B0C5CA" w:tentative="1">
      <w:start w:val="1"/>
      <w:numFmt w:val="lowerLetter"/>
      <w:lvlText w:val="%8."/>
      <w:lvlJc w:val="left"/>
      <w:pPr>
        <w:ind w:left="6818" w:hanging="360"/>
      </w:pPr>
      <w:rPr>
        <w:rFonts w:cs="Times New Roman"/>
      </w:rPr>
    </w:lvl>
    <w:lvl w:ilvl="8" w:tplc="68ACE576" w:tentative="1">
      <w:start w:val="1"/>
      <w:numFmt w:val="lowerRoman"/>
      <w:lvlText w:val="%9."/>
      <w:lvlJc w:val="right"/>
      <w:pPr>
        <w:ind w:left="7538" w:hanging="180"/>
      </w:pPr>
      <w:rPr>
        <w:rFonts w:cs="Times New Roman"/>
      </w:rPr>
    </w:lvl>
  </w:abstractNum>
  <w:abstractNum w:abstractNumId="140" w15:restartNumberingAfterBreak="0">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1" w15:restartNumberingAfterBreak="0">
    <w:nsid w:val="5F2D09D7"/>
    <w:multiLevelType w:val="hybridMultilevel"/>
    <w:tmpl w:val="57F0128A"/>
    <w:lvl w:ilvl="0" w:tplc="EDE6325C">
      <w:start w:val="1"/>
      <w:numFmt w:val="decimal"/>
      <w:lvlText w:val="%1."/>
      <w:lvlJc w:val="left"/>
      <w:pPr>
        <w:tabs>
          <w:tab w:val="num" w:pos="1815"/>
        </w:tabs>
        <w:ind w:left="1815" w:hanging="735"/>
      </w:pPr>
      <w:rPr>
        <w:rFonts w:ascii="Arial" w:hAnsi="Arial" w:cs="Times New Roman" w:hint="default"/>
      </w:rPr>
    </w:lvl>
    <w:lvl w:ilvl="1" w:tplc="8398FEF6" w:tentative="1">
      <w:start w:val="1"/>
      <w:numFmt w:val="lowerLetter"/>
      <w:lvlText w:val="%2."/>
      <w:lvlJc w:val="left"/>
      <w:pPr>
        <w:tabs>
          <w:tab w:val="num" w:pos="1815"/>
        </w:tabs>
        <w:ind w:left="1815" w:hanging="360"/>
      </w:pPr>
      <w:rPr>
        <w:rFonts w:cs="Times New Roman"/>
      </w:rPr>
    </w:lvl>
    <w:lvl w:ilvl="2" w:tplc="DCF2AE70" w:tentative="1">
      <w:start w:val="1"/>
      <w:numFmt w:val="lowerRoman"/>
      <w:lvlText w:val="%3."/>
      <w:lvlJc w:val="right"/>
      <w:pPr>
        <w:tabs>
          <w:tab w:val="num" w:pos="2535"/>
        </w:tabs>
        <w:ind w:left="2535" w:hanging="180"/>
      </w:pPr>
      <w:rPr>
        <w:rFonts w:cs="Times New Roman"/>
      </w:rPr>
    </w:lvl>
    <w:lvl w:ilvl="3" w:tplc="A4B2B970" w:tentative="1">
      <w:start w:val="1"/>
      <w:numFmt w:val="decimal"/>
      <w:lvlText w:val="%4."/>
      <w:lvlJc w:val="left"/>
      <w:pPr>
        <w:tabs>
          <w:tab w:val="num" w:pos="3255"/>
        </w:tabs>
        <w:ind w:left="3255" w:hanging="360"/>
      </w:pPr>
      <w:rPr>
        <w:rFonts w:cs="Times New Roman"/>
      </w:rPr>
    </w:lvl>
    <w:lvl w:ilvl="4" w:tplc="9050BDA6" w:tentative="1">
      <w:start w:val="1"/>
      <w:numFmt w:val="lowerLetter"/>
      <w:lvlText w:val="%5."/>
      <w:lvlJc w:val="left"/>
      <w:pPr>
        <w:tabs>
          <w:tab w:val="num" w:pos="3975"/>
        </w:tabs>
        <w:ind w:left="3975" w:hanging="360"/>
      </w:pPr>
      <w:rPr>
        <w:rFonts w:cs="Times New Roman"/>
      </w:rPr>
    </w:lvl>
    <w:lvl w:ilvl="5" w:tplc="25CA4374" w:tentative="1">
      <w:start w:val="1"/>
      <w:numFmt w:val="lowerRoman"/>
      <w:lvlText w:val="%6."/>
      <w:lvlJc w:val="right"/>
      <w:pPr>
        <w:tabs>
          <w:tab w:val="num" w:pos="4695"/>
        </w:tabs>
        <w:ind w:left="4695" w:hanging="180"/>
      </w:pPr>
      <w:rPr>
        <w:rFonts w:cs="Times New Roman"/>
      </w:rPr>
    </w:lvl>
    <w:lvl w:ilvl="6" w:tplc="4E325C80" w:tentative="1">
      <w:start w:val="1"/>
      <w:numFmt w:val="decimal"/>
      <w:lvlText w:val="%7."/>
      <w:lvlJc w:val="left"/>
      <w:pPr>
        <w:tabs>
          <w:tab w:val="num" w:pos="5415"/>
        </w:tabs>
        <w:ind w:left="5415" w:hanging="360"/>
      </w:pPr>
      <w:rPr>
        <w:rFonts w:cs="Times New Roman"/>
      </w:rPr>
    </w:lvl>
    <w:lvl w:ilvl="7" w:tplc="F82C3468" w:tentative="1">
      <w:start w:val="1"/>
      <w:numFmt w:val="lowerLetter"/>
      <w:lvlText w:val="%8."/>
      <w:lvlJc w:val="left"/>
      <w:pPr>
        <w:tabs>
          <w:tab w:val="num" w:pos="6135"/>
        </w:tabs>
        <w:ind w:left="6135" w:hanging="360"/>
      </w:pPr>
      <w:rPr>
        <w:rFonts w:cs="Times New Roman"/>
      </w:rPr>
    </w:lvl>
    <w:lvl w:ilvl="8" w:tplc="F794A6CC" w:tentative="1">
      <w:start w:val="1"/>
      <w:numFmt w:val="lowerRoman"/>
      <w:lvlText w:val="%9."/>
      <w:lvlJc w:val="right"/>
      <w:pPr>
        <w:tabs>
          <w:tab w:val="num" w:pos="6855"/>
        </w:tabs>
        <w:ind w:left="6855" w:hanging="180"/>
      </w:pPr>
      <w:rPr>
        <w:rFonts w:cs="Times New Roman"/>
      </w:rPr>
    </w:lvl>
  </w:abstractNum>
  <w:abstractNum w:abstractNumId="142" w15:restartNumberingAfterBreak="0">
    <w:nsid w:val="5F417A0F"/>
    <w:multiLevelType w:val="hybridMultilevel"/>
    <w:tmpl w:val="D924B41E"/>
    <w:lvl w:ilvl="0" w:tplc="67721D6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3" w15:restartNumberingAfterBreak="0">
    <w:nsid w:val="6135696B"/>
    <w:multiLevelType w:val="hybridMultilevel"/>
    <w:tmpl w:val="D792762A"/>
    <w:lvl w:ilvl="0" w:tplc="418891CA">
      <w:start w:val="1"/>
      <w:numFmt w:val="decimal"/>
      <w:lvlText w:val="%1."/>
      <w:lvlJc w:val="left"/>
      <w:pPr>
        <w:tabs>
          <w:tab w:val="num" w:pos="1815"/>
        </w:tabs>
        <w:ind w:left="1815" w:hanging="73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44" w15:restartNumberingAfterBreak="0">
    <w:nsid w:val="61AF337E"/>
    <w:multiLevelType w:val="hybridMultilevel"/>
    <w:tmpl w:val="5E461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63614EDF"/>
    <w:multiLevelType w:val="hybridMultilevel"/>
    <w:tmpl w:val="FDBCA3E8"/>
    <w:lvl w:ilvl="0" w:tplc="0C09000F">
      <w:start w:val="1"/>
      <w:numFmt w:val="decimal"/>
      <w:lvlText w:val="%1."/>
      <w:lvlJc w:val="left"/>
      <w:pPr>
        <w:tabs>
          <w:tab w:val="num" w:pos="1720"/>
        </w:tabs>
        <w:ind w:left="1720" w:hanging="360"/>
      </w:pPr>
    </w:lvl>
    <w:lvl w:ilvl="1" w:tplc="0C090019" w:tentative="1">
      <w:start w:val="1"/>
      <w:numFmt w:val="lowerLetter"/>
      <w:lvlText w:val="%2."/>
      <w:lvlJc w:val="left"/>
      <w:pPr>
        <w:tabs>
          <w:tab w:val="num" w:pos="2440"/>
        </w:tabs>
        <w:ind w:left="2440" w:hanging="360"/>
      </w:pPr>
    </w:lvl>
    <w:lvl w:ilvl="2" w:tplc="0C09001B" w:tentative="1">
      <w:start w:val="1"/>
      <w:numFmt w:val="lowerRoman"/>
      <w:lvlText w:val="%3."/>
      <w:lvlJc w:val="right"/>
      <w:pPr>
        <w:tabs>
          <w:tab w:val="num" w:pos="3160"/>
        </w:tabs>
        <w:ind w:left="3160" w:hanging="180"/>
      </w:pPr>
    </w:lvl>
    <w:lvl w:ilvl="3" w:tplc="0C09000F" w:tentative="1">
      <w:start w:val="1"/>
      <w:numFmt w:val="decimal"/>
      <w:lvlText w:val="%4."/>
      <w:lvlJc w:val="left"/>
      <w:pPr>
        <w:tabs>
          <w:tab w:val="num" w:pos="3880"/>
        </w:tabs>
        <w:ind w:left="3880" w:hanging="360"/>
      </w:pPr>
    </w:lvl>
    <w:lvl w:ilvl="4" w:tplc="0C090019" w:tentative="1">
      <w:start w:val="1"/>
      <w:numFmt w:val="lowerLetter"/>
      <w:lvlText w:val="%5."/>
      <w:lvlJc w:val="left"/>
      <w:pPr>
        <w:tabs>
          <w:tab w:val="num" w:pos="4600"/>
        </w:tabs>
        <w:ind w:left="4600" w:hanging="360"/>
      </w:pPr>
    </w:lvl>
    <w:lvl w:ilvl="5" w:tplc="0C09001B" w:tentative="1">
      <w:start w:val="1"/>
      <w:numFmt w:val="lowerRoman"/>
      <w:lvlText w:val="%6."/>
      <w:lvlJc w:val="right"/>
      <w:pPr>
        <w:tabs>
          <w:tab w:val="num" w:pos="5320"/>
        </w:tabs>
        <w:ind w:left="5320" w:hanging="180"/>
      </w:pPr>
    </w:lvl>
    <w:lvl w:ilvl="6" w:tplc="0C09000F" w:tentative="1">
      <w:start w:val="1"/>
      <w:numFmt w:val="decimal"/>
      <w:lvlText w:val="%7."/>
      <w:lvlJc w:val="left"/>
      <w:pPr>
        <w:tabs>
          <w:tab w:val="num" w:pos="6040"/>
        </w:tabs>
        <w:ind w:left="6040" w:hanging="360"/>
      </w:pPr>
    </w:lvl>
    <w:lvl w:ilvl="7" w:tplc="0C090019" w:tentative="1">
      <w:start w:val="1"/>
      <w:numFmt w:val="lowerLetter"/>
      <w:lvlText w:val="%8."/>
      <w:lvlJc w:val="left"/>
      <w:pPr>
        <w:tabs>
          <w:tab w:val="num" w:pos="6760"/>
        </w:tabs>
        <w:ind w:left="6760" w:hanging="360"/>
      </w:pPr>
    </w:lvl>
    <w:lvl w:ilvl="8" w:tplc="0C09001B" w:tentative="1">
      <w:start w:val="1"/>
      <w:numFmt w:val="lowerRoman"/>
      <w:lvlText w:val="%9."/>
      <w:lvlJc w:val="right"/>
      <w:pPr>
        <w:tabs>
          <w:tab w:val="num" w:pos="7480"/>
        </w:tabs>
        <w:ind w:left="7480" w:hanging="180"/>
      </w:pPr>
    </w:lvl>
  </w:abstractNum>
  <w:abstractNum w:abstractNumId="146" w15:restartNumberingAfterBreak="0">
    <w:nsid w:val="63D94EFE"/>
    <w:multiLevelType w:val="hybridMultilevel"/>
    <w:tmpl w:val="63E84F9A"/>
    <w:lvl w:ilvl="0" w:tplc="04090019">
      <w:start w:val="1"/>
      <w:numFmt w:val="lowerLetter"/>
      <w:lvlText w:val="%1."/>
      <w:lvlJc w:val="left"/>
      <w:pPr>
        <w:tabs>
          <w:tab w:val="num" w:pos="1740"/>
        </w:tabs>
        <w:ind w:left="1740" w:hanging="6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48" w15:restartNumberingAfterBreak="0">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49" w15:restartNumberingAfterBreak="0">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660B0F42"/>
    <w:multiLevelType w:val="hybridMultilevel"/>
    <w:tmpl w:val="84F2CC42"/>
    <w:lvl w:ilvl="0" w:tplc="0C09000F">
      <w:start w:val="1"/>
      <w:numFmt w:val="decimal"/>
      <w:lvlText w:val="%1."/>
      <w:lvlJc w:val="left"/>
      <w:pPr>
        <w:tabs>
          <w:tab w:val="num" w:pos="1778"/>
        </w:tabs>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51" w15:restartNumberingAfterBreak="0">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54" w15:restartNumberingAfterBreak="0">
    <w:nsid w:val="66D412E6"/>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155" w15:restartNumberingAfterBreak="0">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673B119C"/>
    <w:multiLevelType w:val="hybridMultilevel"/>
    <w:tmpl w:val="601ED64C"/>
    <w:lvl w:ilvl="0" w:tplc="0C090019">
      <w:start w:val="1"/>
      <w:numFmt w:val="lowerLetter"/>
      <w:lvlText w:val="%1."/>
      <w:lvlJc w:val="left"/>
      <w:pPr>
        <w:ind w:left="1720" w:hanging="360"/>
      </w:p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57" w15:restartNumberingAfterBreak="0">
    <w:nsid w:val="67BB3B50"/>
    <w:multiLevelType w:val="hybridMultilevel"/>
    <w:tmpl w:val="35F2E5FA"/>
    <w:lvl w:ilvl="0" w:tplc="4FD4C666">
      <w:start w:val="1"/>
      <w:numFmt w:val="decimal"/>
      <w:lvlText w:val="%1."/>
      <w:lvlJc w:val="left"/>
      <w:pPr>
        <w:ind w:left="1437" w:hanging="360"/>
      </w:pPr>
      <w:rPr>
        <w:rFonts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58" w15:restartNumberingAfterBreak="0">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8AE2826"/>
    <w:multiLevelType w:val="hybridMultilevel"/>
    <w:tmpl w:val="E6E815E8"/>
    <w:lvl w:ilvl="0" w:tplc="0C090019">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0" w15:restartNumberingAfterBreak="0">
    <w:nsid w:val="68D75B24"/>
    <w:multiLevelType w:val="hybridMultilevel"/>
    <w:tmpl w:val="9404CFD0"/>
    <w:lvl w:ilvl="0" w:tplc="601A4920">
      <w:start w:val="98"/>
      <w:numFmt w:val="decimal"/>
      <w:lvlText w:val="%1."/>
      <w:lvlJc w:val="left"/>
      <w:pPr>
        <w:tabs>
          <w:tab w:val="num" w:pos="1869"/>
        </w:tabs>
        <w:ind w:left="1869"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691342CC"/>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62" w15:restartNumberingAfterBreak="0">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6ABD1A1B"/>
    <w:multiLevelType w:val="hybridMultilevel"/>
    <w:tmpl w:val="FE6ACD88"/>
    <w:lvl w:ilvl="0" w:tplc="F9A615CC">
      <w:start w:val="1"/>
      <w:numFmt w:val="decimal"/>
      <w:lvlText w:val="%1."/>
      <w:lvlJc w:val="left"/>
      <w:pPr>
        <w:ind w:left="3160" w:hanging="360"/>
      </w:pPr>
      <w:rPr>
        <w:rFonts w:cs="Times New Roman"/>
      </w:rPr>
    </w:lvl>
    <w:lvl w:ilvl="1" w:tplc="B95476F8" w:tentative="1">
      <w:start w:val="1"/>
      <w:numFmt w:val="lowerLetter"/>
      <w:lvlText w:val="%2."/>
      <w:lvlJc w:val="left"/>
      <w:pPr>
        <w:ind w:left="3880" w:hanging="360"/>
      </w:pPr>
      <w:rPr>
        <w:rFonts w:cs="Times New Roman"/>
      </w:rPr>
    </w:lvl>
    <w:lvl w:ilvl="2" w:tplc="A8E60ECA" w:tentative="1">
      <w:start w:val="1"/>
      <w:numFmt w:val="lowerRoman"/>
      <w:lvlText w:val="%3."/>
      <w:lvlJc w:val="right"/>
      <w:pPr>
        <w:ind w:left="4600" w:hanging="180"/>
      </w:pPr>
      <w:rPr>
        <w:rFonts w:cs="Times New Roman"/>
      </w:rPr>
    </w:lvl>
    <w:lvl w:ilvl="3" w:tplc="A1E0A37C" w:tentative="1">
      <w:start w:val="1"/>
      <w:numFmt w:val="decimal"/>
      <w:lvlText w:val="%4."/>
      <w:lvlJc w:val="left"/>
      <w:pPr>
        <w:ind w:left="5320" w:hanging="360"/>
      </w:pPr>
      <w:rPr>
        <w:rFonts w:cs="Times New Roman"/>
      </w:rPr>
    </w:lvl>
    <w:lvl w:ilvl="4" w:tplc="68BECB92" w:tentative="1">
      <w:start w:val="1"/>
      <w:numFmt w:val="lowerLetter"/>
      <w:lvlText w:val="%5."/>
      <w:lvlJc w:val="left"/>
      <w:pPr>
        <w:ind w:left="6040" w:hanging="360"/>
      </w:pPr>
      <w:rPr>
        <w:rFonts w:cs="Times New Roman"/>
      </w:rPr>
    </w:lvl>
    <w:lvl w:ilvl="5" w:tplc="57FE1D78" w:tentative="1">
      <w:start w:val="1"/>
      <w:numFmt w:val="lowerRoman"/>
      <w:lvlText w:val="%6."/>
      <w:lvlJc w:val="right"/>
      <w:pPr>
        <w:ind w:left="6760" w:hanging="180"/>
      </w:pPr>
      <w:rPr>
        <w:rFonts w:cs="Times New Roman"/>
      </w:rPr>
    </w:lvl>
    <w:lvl w:ilvl="6" w:tplc="06DC8F4E" w:tentative="1">
      <w:start w:val="1"/>
      <w:numFmt w:val="decimal"/>
      <w:lvlText w:val="%7."/>
      <w:lvlJc w:val="left"/>
      <w:pPr>
        <w:ind w:left="7480" w:hanging="360"/>
      </w:pPr>
      <w:rPr>
        <w:rFonts w:cs="Times New Roman"/>
      </w:rPr>
    </w:lvl>
    <w:lvl w:ilvl="7" w:tplc="24B0C5CA" w:tentative="1">
      <w:start w:val="1"/>
      <w:numFmt w:val="lowerLetter"/>
      <w:lvlText w:val="%8."/>
      <w:lvlJc w:val="left"/>
      <w:pPr>
        <w:ind w:left="8200" w:hanging="360"/>
      </w:pPr>
      <w:rPr>
        <w:rFonts w:cs="Times New Roman"/>
      </w:rPr>
    </w:lvl>
    <w:lvl w:ilvl="8" w:tplc="68ACE576" w:tentative="1">
      <w:start w:val="1"/>
      <w:numFmt w:val="lowerRoman"/>
      <w:lvlText w:val="%9."/>
      <w:lvlJc w:val="right"/>
      <w:pPr>
        <w:ind w:left="8920" w:hanging="180"/>
      </w:pPr>
      <w:rPr>
        <w:rFonts w:cs="Times New Roman"/>
      </w:rPr>
    </w:lvl>
  </w:abstractNum>
  <w:abstractNum w:abstractNumId="164" w15:restartNumberingAfterBreak="0">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66" w15:restartNumberingAfterBreak="0">
    <w:nsid w:val="6E9B6E3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67" w15:restartNumberingAfterBreak="0">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68" w15:restartNumberingAfterBreak="0">
    <w:nsid w:val="703D1A63"/>
    <w:multiLevelType w:val="multilevel"/>
    <w:tmpl w:val="F112E64E"/>
    <w:lvl w:ilvl="0">
      <w:start w:val="1"/>
      <w:numFmt w:val="lowerLetter"/>
      <w:lvlText w:val="%1."/>
      <w:lvlJc w:val="left"/>
      <w:pPr>
        <w:tabs>
          <w:tab w:val="num" w:pos="2926"/>
        </w:tabs>
        <w:ind w:left="2926" w:hanging="363"/>
      </w:pPr>
      <w:rPr>
        <w:rFonts w:hint="default"/>
        <w:color w:val="262626" w:themeColor="text1" w:themeTint="D9"/>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69" w15:restartNumberingAfterBreak="0">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70" w15:restartNumberingAfterBreak="0">
    <w:nsid w:val="73060BD8"/>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1" w15:restartNumberingAfterBreak="0">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72" w15:restartNumberingAfterBreak="0">
    <w:nsid w:val="74565BD7"/>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73" w15:restartNumberingAfterBreak="0">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74" w15:restartNumberingAfterBreak="0">
    <w:nsid w:val="75DD733E"/>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75" w15:restartNumberingAfterBreak="0">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76" w15:restartNumberingAfterBreak="0">
    <w:nsid w:val="79062C13"/>
    <w:multiLevelType w:val="singleLevel"/>
    <w:tmpl w:val="418891CA"/>
    <w:lvl w:ilvl="0">
      <w:start w:val="1"/>
      <w:numFmt w:val="decimal"/>
      <w:lvlText w:val="%1."/>
      <w:lvlJc w:val="left"/>
      <w:pPr>
        <w:tabs>
          <w:tab w:val="num" w:pos="1440"/>
        </w:tabs>
        <w:ind w:left="1440" w:hanging="735"/>
      </w:pPr>
      <w:rPr>
        <w:rFonts w:hint="default"/>
      </w:rPr>
    </w:lvl>
  </w:abstractNum>
  <w:abstractNum w:abstractNumId="177" w15:restartNumberingAfterBreak="0">
    <w:nsid w:val="7C4B24B2"/>
    <w:multiLevelType w:val="hybridMultilevel"/>
    <w:tmpl w:val="002038E2"/>
    <w:lvl w:ilvl="0" w:tplc="4FD4C666">
      <w:start w:val="1"/>
      <w:numFmt w:val="decimal"/>
      <w:lvlText w:val="%1."/>
      <w:lvlJc w:val="left"/>
      <w:pPr>
        <w:ind w:left="1437" w:hanging="360"/>
      </w:pPr>
      <w:rPr>
        <w:rFonts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78" w15:restartNumberingAfterBreak="0">
    <w:nsid w:val="7F681E83"/>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FDF6140"/>
    <w:multiLevelType w:val="hybridMultilevel"/>
    <w:tmpl w:val="32C62902"/>
    <w:lvl w:ilvl="0" w:tplc="0C09000F">
      <w:start w:val="1"/>
      <w:numFmt w:val="decimal"/>
      <w:lvlText w:val="%1."/>
      <w:lvlJc w:val="left"/>
      <w:pPr>
        <w:tabs>
          <w:tab w:val="num" w:pos="1778"/>
        </w:tabs>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num w:numId="1">
    <w:abstractNumId w:val="151"/>
  </w:num>
  <w:num w:numId="2">
    <w:abstractNumId w:val="0"/>
  </w:num>
  <w:num w:numId="3">
    <w:abstractNumId w:val="52"/>
  </w:num>
  <w:num w:numId="4">
    <w:abstractNumId w:val="100"/>
  </w:num>
  <w:num w:numId="5">
    <w:abstractNumId w:val="147"/>
  </w:num>
  <w:num w:numId="6">
    <w:abstractNumId w:val="46"/>
  </w:num>
  <w:num w:numId="7">
    <w:abstractNumId w:val="131"/>
  </w:num>
  <w:num w:numId="8">
    <w:abstractNumId w:val="51"/>
  </w:num>
  <w:num w:numId="9">
    <w:abstractNumId w:val="176"/>
  </w:num>
  <w:num w:numId="10">
    <w:abstractNumId w:val="107"/>
  </w:num>
  <w:num w:numId="11">
    <w:abstractNumId w:val="14"/>
  </w:num>
  <w:num w:numId="12">
    <w:abstractNumId w:val="136"/>
  </w:num>
  <w:num w:numId="13">
    <w:abstractNumId w:val="169"/>
  </w:num>
  <w:num w:numId="14">
    <w:abstractNumId w:val="165"/>
  </w:num>
  <w:num w:numId="15">
    <w:abstractNumId w:val="18"/>
  </w:num>
  <w:num w:numId="16">
    <w:abstractNumId w:val="95"/>
  </w:num>
  <w:num w:numId="17">
    <w:abstractNumId w:val="124"/>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num>
  <w:num w:numId="25">
    <w:abstractNumId w:val="87"/>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8"/>
  </w:num>
  <w:num w:numId="29">
    <w:abstractNumId w:val="15"/>
  </w:num>
  <w:num w:numId="30">
    <w:abstractNumId w:val="152"/>
  </w:num>
  <w:num w:numId="31">
    <w:abstractNumId w:val="7"/>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num>
  <w:num w:numId="38">
    <w:abstractNumId w:val="159"/>
  </w:num>
  <w:num w:numId="39">
    <w:abstractNumId w:val="142"/>
  </w:num>
  <w:num w:numId="40">
    <w:abstractNumId w:val="106"/>
  </w:num>
  <w:num w:numId="41">
    <w:abstractNumId w:val="112"/>
  </w:num>
  <w:num w:numId="42">
    <w:abstractNumId w:val="10"/>
  </w:num>
  <w:num w:numId="43">
    <w:abstractNumId w:val="60"/>
  </w:num>
  <w:num w:numId="44">
    <w:abstractNumId w:val="44"/>
  </w:num>
  <w:num w:numId="45">
    <w:abstractNumId w:val="32"/>
  </w:num>
  <w:num w:numId="46">
    <w:abstractNumId w:val="96"/>
  </w:num>
  <w:num w:numId="47">
    <w:abstractNumId w:val="47"/>
  </w:num>
  <w:num w:numId="48">
    <w:abstractNumId w:val="2"/>
  </w:num>
  <w:num w:numId="49">
    <w:abstractNumId w:val="123"/>
  </w:num>
  <w:num w:numId="50">
    <w:abstractNumId w:val="81"/>
  </w:num>
  <w:num w:numId="51">
    <w:abstractNumId w:val="67"/>
  </w:num>
  <w:num w:numId="52">
    <w:abstractNumId w:val="141"/>
  </w:num>
  <w:num w:numId="53">
    <w:abstractNumId w:val="11"/>
  </w:num>
  <w:num w:numId="54">
    <w:abstractNumId w:val="12"/>
  </w:num>
  <w:num w:numId="55">
    <w:abstractNumId w:val="19"/>
  </w:num>
  <w:num w:numId="56">
    <w:abstractNumId w:val="70"/>
  </w:num>
  <w:num w:numId="57">
    <w:abstractNumId w:val="155"/>
  </w:num>
  <w:num w:numId="58">
    <w:abstractNumId w:val="121"/>
  </w:num>
  <w:num w:numId="59">
    <w:abstractNumId w:val="115"/>
  </w:num>
  <w:num w:numId="60">
    <w:abstractNumId w:val="48"/>
  </w:num>
  <w:num w:numId="61">
    <w:abstractNumId w:val="175"/>
    <w:lvlOverride w:ilvl="0">
      <w:startOverride w:val="1"/>
    </w:lvlOverride>
  </w:num>
  <w:num w:numId="62">
    <w:abstractNumId w:val="108"/>
  </w:num>
  <w:num w:numId="63">
    <w:abstractNumId w:val="49"/>
  </w:num>
  <w:num w:numId="64">
    <w:abstractNumId w:val="173"/>
  </w:num>
  <w:num w:numId="65">
    <w:abstractNumId w:val="40"/>
  </w:num>
  <w:num w:numId="66">
    <w:abstractNumId w:val="50"/>
  </w:num>
  <w:num w:numId="67">
    <w:abstractNumId w:val="65"/>
  </w:num>
  <w:num w:numId="68">
    <w:abstractNumId w:val="101"/>
    <w:lvlOverride w:ilvl="0">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3"/>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num>
  <w:num w:numId="83">
    <w:abstractNumId w:val="59"/>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num>
  <w:num w:numId="96">
    <w:abstractNumId w:val="73"/>
  </w:num>
  <w:num w:numId="97">
    <w:abstractNumId w:val="16"/>
  </w:num>
  <w:num w:numId="98">
    <w:abstractNumId w:val="39"/>
  </w:num>
  <w:num w:numId="99">
    <w:abstractNumId w:val="6"/>
  </w:num>
  <w:num w:numId="100">
    <w:abstractNumId w:val="26"/>
  </w:num>
  <w:num w:numId="101">
    <w:abstractNumId w:val="89"/>
  </w:num>
  <w:num w:numId="102">
    <w:abstractNumId w:val="132"/>
  </w:num>
  <w:num w:numId="103">
    <w:abstractNumId w:val="91"/>
  </w:num>
  <w:num w:numId="104">
    <w:abstractNumId w:val="63"/>
  </w:num>
  <w:num w:numId="105">
    <w:abstractNumId w:val="20"/>
  </w:num>
  <w:num w:numId="106">
    <w:abstractNumId w:val="92"/>
  </w:num>
  <w:num w:numId="107">
    <w:abstractNumId w:val="55"/>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
  </w:num>
  <w:num w:numId="114">
    <w:abstractNumId w:val="149"/>
  </w:num>
  <w:num w:numId="115">
    <w:abstractNumId w:val="102"/>
  </w:num>
  <w:num w:numId="116">
    <w:abstractNumId w:val="137"/>
  </w:num>
  <w:num w:numId="117">
    <w:abstractNumId w:val="164"/>
  </w:num>
  <w:num w:numId="118">
    <w:abstractNumId w:val="171"/>
  </w:num>
  <w:num w:numId="119">
    <w:abstractNumId w:val="130"/>
  </w:num>
  <w:num w:numId="120">
    <w:abstractNumId w:val="117"/>
  </w:num>
  <w:num w:numId="121">
    <w:abstractNumId w:val="162"/>
  </w:num>
  <w:num w:numId="122">
    <w:abstractNumId w:val="80"/>
  </w:num>
  <w:num w:numId="123">
    <w:abstractNumId w:val="83"/>
  </w:num>
  <w:num w:numId="124">
    <w:abstractNumId w:val="138"/>
  </w:num>
  <w:num w:numId="125">
    <w:abstractNumId w:val="167"/>
  </w:num>
  <w:num w:numId="126">
    <w:abstractNumId w:val="62"/>
  </w:num>
  <w:num w:numId="127">
    <w:abstractNumId w:val="119"/>
  </w:num>
  <w:num w:numId="128">
    <w:abstractNumId w:val="13"/>
  </w:num>
  <w:num w:numId="129">
    <w:abstractNumId w:val="38"/>
  </w:num>
  <w:num w:numId="130">
    <w:abstractNumId w:val="21"/>
  </w:num>
  <w:num w:numId="131">
    <w:abstractNumId w:val="145"/>
  </w:num>
  <w:num w:numId="132">
    <w:abstractNumId w:val="75"/>
  </w:num>
  <w:num w:numId="133">
    <w:abstractNumId w:val="30"/>
  </w:num>
  <w:num w:numId="134">
    <w:abstractNumId w:val="28"/>
  </w:num>
  <w:num w:numId="135">
    <w:abstractNumId w:val="66"/>
  </w:num>
  <w:num w:numId="136">
    <w:abstractNumId w:val="134"/>
  </w:num>
  <w:num w:numId="137">
    <w:abstractNumId w:val="144"/>
  </w:num>
  <w:num w:numId="138">
    <w:abstractNumId w:val="104"/>
  </w:num>
  <w:num w:numId="139">
    <w:abstractNumId w:val="163"/>
  </w:num>
  <w:num w:numId="140">
    <w:abstractNumId w:val="78"/>
  </w:num>
  <w:num w:numId="141">
    <w:abstractNumId w:val="148"/>
  </w:num>
  <w:num w:numId="142">
    <w:abstractNumId w:val="140"/>
  </w:num>
  <w:num w:numId="143">
    <w:abstractNumId w:val="110"/>
  </w:num>
  <w:num w:numId="144">
    <w:abstractNumId w:val="153"/>
  </w:num>
  <w:num w:numId="145">
    <w:abstractNumId w:val="127"/>
  </w:num>
  <w:num w:numId="146">
    <w:abstractNumId w:val="105"/>
  </w:num>
  <w:num w:numId="147">
    <w:abstractNumId w:val="17"/>
  </w:num>
  <w:num w:numId="148">
    <w:abstractNumId w:val="5"/>
  </w:num>
  <w:num w:numId="149">
    <w:abstractNumId w:val="122"/>
  </w:num>
  <w:num w:numId="150">
    <w:abstractNumId w:val="84"/>
  </w:num>
  <w:num w:numId="151">
    <w:abstractNumId w:val="23"/>
  </w:num>
  <w:num w:numId="152">
    <w:abstractNumId w:val="71"/>
  </w:num>
  <w:num w:numId="153">
    <w:abstractNumId w:val="4"/>
  </w:num>
  <w:num w:numId="154">
    <w:abstractNumId w:val="31"/>
  </w:num>
  <w:num w:numId="155">
    <w:abstractNumId w:val="88"/>
  </w:num>
  <w:num w:numId="156">
    <w:abstractNumId w:val="143"/>
  </w:num>
  <w:num w:numId="157">
    <w:abstractNumId w:val="154"/>
  </w:num>
  <w:num w:numId="158">
    <w:abstractNumId w:val="41"/>
  </w:num>
  <w:num w:numId="159">
    <w:abstractNumId w:val="170"/>
  </w:num>
  <w:num w:numId="160">
    <w:abstractNumId w:val="36"/>
  </w:num>
  <w:num w:numId="161">
    <w:abstractNumId w:val="33"/>
  </w:num>
  <w:num w:numId="162">
    <w:abstractNumId w:val="53"/>
  </w:num>
  <w:num w:numId="163">
    <w:abstractNumId w:val="161"/>
  </w:num>
  <w:num w:numId="164">
    <w:abstractNumId w:val="69"/>
  </w:num>
  <w:num w:numId="165">
    <w:abstractNumId w:val="8"/>
  </w:num>
  <w:num w:numId="166">
    <w:abstractNumId w:val="114"/>
  </w:num>
  <w:num w:numId="167">
    <w:abstractNumId w:val="174"/>
  </w:num>
  <w:num w:numId="168">
    <w:abstractNumId w:val="135"/>
  </w:num>
  <w:num w:numId="169">
    <w:abstractNumId w:val="146"/>
  </w:num>
  <w:num w:numId="170">
    <w:abstractNumId w:val="1"/>
  </w:num>
  <w:num w:numId="171">
    <w:abstractNumId w:val="116"/>
  </w:num>
  <w:num w:numId="172">
    <w:abstractNumId w:val="54"/>
  </w:num>
  <w:num w:numId="173">
    <w:abstractNumId w:val="166"/>
  </w:num>
  <w:num w:numId="174">
    <w:abstractNumId w:val="139"/>
  </w:num>
  <w:num w:numId="175">
    <w:abstractNumId w:val="58"/>
  </w:num>
  <w:num w:numId="176">
    <w:abstractNumId w:val="24"/>
  </w:num>
  <w:num w:numId="177">
    <w:abstractNumId w:val="25"/>
  </w:num>
  <w:num w:numId="178">
    <w:abstractNumId w:val="57"/>
  </w:num>
  <w:num w:numId="179">
    <w:abstractNumId w:val="179"/>
  </w:num>
  <w:num w:numId="180">
    <w:abstractNumId w:val="94"/>
  </w:num>
  <w:num w:numId="181">
    <w:abstractNumId w:val="64"/>
  </w:num>
  <w:num w:numId="182">
    <w:abstractNumId w:val="156"/>
  </w:num>
  <w:num w:numId="183">
    <w:abstractNumId w:val="90"/>
  </w:num>
  <w:num w:numId="184">
    <w:abstractNumId w:val="129"/>
  </w:num>
  <w:num w:numId="185">
    <w:abstractNumId w:val="29"/>
  </w:num>
  <w:num w:numId="186">
    <w:abstractNumId w:val="77"/>
  </w:num>
  <w:num w:numId="187">
    <w:abstractNumId w:val="9"/>
  </w:num>
  <w:num w:numId="188">
    <w:abstractNumId w:val="168"/>
  </w:num>
  <w:num w:numId="189">
    <w:abstractNumId w:val="118"/>
  </w:num>
  <w:num w:numId="190">
    <w:abstractNumId w:val="27"/>
  </w:num>
  <w:num w:numId="191">
    <w:abstractNumId w:val="157"/>
  </w:num>
  <w:num w:numId="192">
    <w:abstractNumId w:val="177"/>
  </w:num>
  <w:num w:numId="193">
    <w:abstractNumId w:val="85"/>
  </w:num>
  <w:num w:numId="194">
    <w:abstractNumId w:val="125"/>
  </w:num>
  <w:num w:numId="195">
    <w:abstractNumId w:val="86"/>
  </w:num>
  <w:num w:numId="196">
    <w:abstractNumId w:val="37"/>
  </w:num>
  <w:num w:numId="197">
    <w:abstractNumId w:val="43"/>
  </w:num>
  <w:num w:numId="198">
    <w:abstractNumId w:val="35"/>
  </w:num>
  <w:num w:numId="199">
    <w:abstractNumId w:val="111"/>
  </w:num>
  <w:num w:numId="200">
    <w:abstractNumId w:val="172"/>
  </w:num>
  <w:num w:numId="201">
    <w:abstractNumId w:val="3"/>
  </w:num>
  <w:num w:numId="202">
    <w:abstractNumId w:val="160"/>
  </w:num>
  <w:num w:numId="203">
    <w:abstractNumId w:val="178"/>
  </w:num>
  <w:num w:numId="204">
    <w:abstractNumId w:val="133"/>
  </w:num>
  <w:num w:numId="205">
    <w:abstractNumId w:val="109"/>
  </w:num>
  <w:num w:numId="206">
    <w:abstractNumId w:val="56"/>
  </w:num>
  <w:num w:numId="207">
    <w:abstractNumId w:val="93"/>
  </w:num>
  <w:num w:numId="208">
    <w:abstractNumId w:val="61"/>
  </w:num>
  <w:num w:numId="2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6"/>
  </w:num>
  <w:num w:numId="216">
    <w:abstractNumId w:val="120"/>
  </w:num>
  <w:num w:numId="217">
    <w:abstractNumId w:val="68"/>
  </w:num>
  <w:num w:numId="218">
    <w:abstractNumId w:val="34"/>
  </w:num>
  <w:num w:numId="219">
    <w:abstractNumId w:val="98"/>
  </w:num>
  <w:num w:numId="220">
    <w:abstractNumId w:val="72"/>
  </w:num>
  <w:num w:numId="221">
    <w:abstractNumId w:val="150"/>
  </w:num>
  <w:num w:numId="222">
    <w:abstractNumId w:val="45"/>
  </w:num>
  <w:num w:numId="223">
    <w:abstractNumId w:val="76"/>
  </w:num>
  <w:num w:numId="224">
    <w:abstractNumId w:val="128"/>
  </w:num>
  <w:num w:numId="225">
    <w:abstractNumId w:val="8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evenAndOddHeaders/>
  <w:characterSpacingControl w:val="doNotCompress"/>
  <w:hdrShapeDefaults>
    <o:shapedefaults v:ext="edit" spidmax="1228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B0"/>
    <w:rsid w:val="000134A7"/>
    <w:rsid w:val="0001362D"/>
    <w:rsid w:val="00014DF1"/>
    <w:rsid w:val="00020554"/>
    <w:rsid w:val="000222F6"/>
    <w:rsid w:val="0002400E"/>
    <w:rsid w:val="00030551"/>
    <w:rsid w:val="0003112F"/>
    <w:rsid w:val="000409E0"/>
    <w:rsid w:val="0004328A"/>
    <w:rsid w:val="00045F95"/>
    <w:rsid w:val="000500AD"/>
    <w:rsid w:val="0005040B"/>
    <w:rsid w:val="00056082"/>
    <w:rsid w:val="00061201"/>
    <w:rsid w:val="00071D50"/>
    <w:rsid w:val="000753DD"/>
    <w:rsid w:val="00075F3A"/>
    <w:rsid w:val="0008693E"/>
    <w:rsid w:val="00092147"/>
    <w:rsid w:val="000A0F44"/>
    <w:rsid w:val="000A3C95"/>
    <w:rsid w:val="000A5AA7"/>
    <w:rsid w:val="000A7DFD"/>
    <w:rsid w:val="000B1038"/>
    <w:rsid w:val="000B2C4D"/>
    <w:rsid w:val="000B5119"/>
    <w:rsid w:val="000B62D1"/>
    <w:rsid w:val="000C7905"/>
    <w:rsid w:val="000D432E"/>
    <w:rsid w:val="000D4AFD"/>
    <w:rsid w:val="000E425A"/>
    <w:rsid w:val="000F375D"/>
    <w:rsid w:val="000F768E"/>
    <w:rsid w:val="001018C6"/>
    <w:rsid w:val="001053CC"/>
    <w:rsid w:val="00117E4D"/>
    <w:rsid w:val="00120059"/>
    <w:rsid w:val="00124E63"/>
    <w:rsid w:val="001253BF"/>
    <w:rsid w:val="0012557C"/>
    <w:rsid w:val="00130F80"/>
    <w:rsid w:val="00132D2F"/>
    <w:rsid w:val="001347B0"/>
    <w:rsid w:val="00135713"/>
    <w:rsid w:val="0014213F"/>
    <w:rsid w:val="00144468"/>
    <w:rsid w:val="00147C73"/>
    <w:rsid w:val="00151B7B"/>
    <w:rsid w:val="00153AB2"/>
    <w:rsid w:val="00154981"/>
    <w:rsid w:val="001721E2"/>
    <w:rsid w:val="001919BD"/>
    <w:rsid w:val="001A3AF7"/>
    <w:rsid w:val="001A4B5A"/>
    <w:rsid w:val="001A5B60"/>
    <w:rsid w:val="001C20D8"/>
    <w:rsid w:val="001C267E"/>
    <w:rsid w:val="001C52BB"/>
    <w:rsid w:val="001C635A"/>
    <w:rsid w:val="001D1F5F"/>
    <w:rsid w:val="001D445D"/>
    <w:rsid w:val="001D6113"/>
    <w:rsid w:val="001E16FB"/>
    <w:rsid w:val="001E1976"/>
    <w:rsid w:val="001E1E2F"/>
    <w:rsid w:val="001E7ADC"/>
    <w:rsid w:val="001E7C43"/>
    <w:rsid w:val="001F3507"/>
    <w:rsid w:val="001F3901"/>
    <w:rsid w:val="001F3914"/>
    <w:rsid w:val="00202D63"/>
    <w:rsid w:val="002030FD"/>
    <w:rsid w:val="002051B5"/>
    <w:rsid w:val="0020533E"/>
    <w:rsid w:val="002061B2"/>
    <w:rsid w:val="0021143C"/>
    <w:rsid w:val="002149B3"/>
    <w:rsid w:val="00214F9E"/>
    <w:rsid w:val="00232976"/>
    <w:rsid w:val="0023304A"/>
    <w:rsid w:val="00234CC8"/>
    <w:rsid w:val="002357B0"/>
    <w:rsid w:val="00244DAE"/>
    <w:rsid w:val="00245AB3"/>
    <w:rsid w:val="00247B02"/>
    <w:rsid w:val="002550C3"/>
    <w:rsid w:val="0026078C"/>
    <w:rsid w:val="00262B37"/>
    <w:rsid w:val="00264FBE"/>
    <w:rsid w:val="0027248F"/>
    <w:rsid w:val="00281950"/>
    <w:rsid w:val="00287A31"/>
    <w:rsid w:val="002A1B13"/>
    <w:rsid w:val="002A4681"/>
    <w:rsid w:val="002B1A4C"/>
    <w:rsid w:val="002B7658"/>
    <w:rsid w:val="002C170D"/>
    <w:rsid w:val="002C2861"/>
    <w:rsid w:val="002C3BE4"/>
    <w:rsid w:val="002C635A"/>
    <w:rsid w:val="002C7828"/>
    <w:rsid w:val="002D0F6F"/>
    <w:rsid w:val="002E0A1A"/>
    <w:rsid w:val="002E72CC"/>
    <w:rsid w:val="002F05FE"/>
    <w:rsid w:val="002F1727"/>
    <w:rsid w:val="002F2034"/>
    <w:rsid w:val="002F7FBB"/>
    <w:rsid w:val="00304035"/>
    <w:rsid w:val="00304169"/>
    <w:rsid w:val="00331E60"/>
    <w:rsid w:val="0033613F"/>
    <w:rsid w:val="003366CB"/>
    <w:rsid w:val="003368F7"/>
    <w:rsid w:val="00346672"/>
    <w:rsid w:val="00353703"/>
    <w:rsid w:val="00355769"/>
    <w:rsid w:val="003611D3"/>
    <w:rsid w:val="00364EAF"/>
    <w:rsid w:val="00367976"/>
    <w:rsid w:val="00367AC2"/>
    <w:rsid w:val="00370E42"/>
    <w:rsid w:val="00372B9C"/>
    <w:rsid w:val="00377E6D"/>
    <w:rsid w:val="00384E87"/>
    <w:rsid w:val="00386F8C"/>
    <w:rsid w:val="00395F6E"/>
    <w:rsid w:val="0039608D"/>
    <w:rsid w:val="003A7A36"/>
    <w:rsid w:val="003B3EE6"/>
    <w:rsid w:val="003B4B50"/>
    <w:rsid w:val="003B5105"/>
    <w:rsid w:val="003D4E36"/>
    <w:rsid w:val="003D7114"/>
    <w:rsid w:val="003E136A"/>
    <w:rsid w:val="003E5335"/>
    <w:rsid w:val="003F1625"/>
    <w:rsid w:val="003F4738"/>
    <w:rsid w:val="004101E5"/>
    <w:rsid w:val="0041639C"/>
    <w:rsid w:val="00425F68"/>
    <w:rsid w:val="004334C2"/>
    <w:rsid w:val="00437985"/>
    <w:rsid w:val="00441643"/>
    <w:rsid w:val="00452A39"/>
    <w:rsid w:val="00460817"/>
    <w:rsid w:val="00461B40"/>
    <w:rsid w:val="004655F3"/>
    <w:rsid w:val="0047339C"/>
    <w:rsid w:val="00474567"/>
    <w:rsid w:val="004820FA"/>
    <w:rsid w:val="00482224"/>
    <w:rsid w:val="00485DC6"/>
    <w:rsid w:val="00492BA4"/>
    <w:rsid w:val="00496B63"/>
    <w:rsid w:val="004A23B8"/>
    <w:rsid w:val="004B4EA4"/>
    <w:rsid w:val="004C43D4"/>
    <w:rsid w:val="004D1254"/>
    <w:rsid w:val="004D7F83"/>
    <w:rsid w:val="004E334D"/>
    <w:rsid w:val="004F0C79"/>
    <w:rsid w:val="00501A36"/>
    <w:rsid w:val="005039AF"/>
    <w:rsid w:val="00515E5A"/>
    <w:rsid w:val="00524D41"/>
    <w:rsid w:val="00530AFF"/>
    <w:rsid w:val="00533000"/>
    <w:rsid w:val="00534FD9"/>
    <w:rsid w:val="005407F3"/>
    <w:rsid w:val="0054089A"/>
    <w:rsid w:val="00542A58"/>
    <w:rsid w:val="00543F0C"/>
    <w:rsid w:val="00554C01"/>
    <w:rsid w:val="00561678"/>
    <w:rsid w:val="005649C5"/>
    <w:rsid w:val="0056573C"/>
    <w:rsid w:val="005706AB"/>
    <w:rsid w:val="00570964"/>
    <w:rsid w:val="00571ED3"/>
    <w:rsid w:val="005913AF"/>
    <w:rsid w:val="00593385"/>
    <w:rsid w:val="00593A8D"/>
    <w:rsid w:val="005969E7"/>
    <w:rsid w:val="005A199D"/>
    <w:rsid w:val="005A2816"/>
    <w:rsid w:val="005A5AEA"/>
    <w:rsid w:val="005A67E2"/>
    <w:rsid w:val="005A7859"/>
    <w:rsid w:val="005B2678"/>
    <w:rsid w:val="005D49BB"/>
    <w:rsid w:val="005D4A0C"/>
    <w:rsid w:val="005D7C59"/>
    <w:rsid w:val="005E6D34"/>
    <w:rsid w:val="005F4B4C"/>
    <w:rsid w:val="0060698A"/>
    <w:rsid w:val="00607E28"/>
    <w:rsid w:val="006140F7"/>
    <w:rsid w:val="00617D18"/>
    <w:rsid w:val="00617F08"/>
    <w:rsid w:val="00622106"/>
    <w:rsid w:val="00623B75"/>
    <w:rsid w:val="0062737C"/>
    <w:rsid w:val="00631CC7"/>
    <w:rsid w:val="00633950"/>
    <w:rsid w:val="00634589"/>
    <w:rsid w:val="00634B26"/>
    <w:rsid w:val="00635906"/>
    <w:rsid w:val="00653D88"/>
    <w:rsid w:val="006632DB"/>
    <w:rsid w:val="00664F3D"/>
    <w:rsid w:val="00666C61"/>
    <w:rsid w:val="00667332"/>
    <w:rsid w:val="00674ED1"/>
    <w:rsid w:val="0068479B"/>
    <w:rsid w:val="00684A39"/>
    <w:rsid w:val="0069013B"/>
    <w:rsid w:val="006913DC"/>
    <w:rsid w:val="006A5667"/>
    <w:rsid w:val="006A65A6"/>
    <w:rsid w:val="006B25E7"/>
    <w:rsid w:val="006B76C4"/>
    <w:rsid w:val="006C0D1D"/>
    <w:rsid w:val="006C2C34"/>
    <w:rsid w:val="006C4458"/>
    <w:rsid w:val="006C5AD0"/>
    <w:rsid w:val="006D001C"/>
    <w:rsid w:val="006D12E2"/>
    <w:rsid w:val="006D3FE7"/>
    <w:rsid w:val="006E79D5"/>
    <w:rsid w:val="00700E01"/>
    <w:rsid w:val="007038F0"/>
    <w:rsid w:val="007059EC"/>
    <w:rsid w:val="0072253C"/>
    <w:rsid w:val="007254F1"/>
    <w:rsid w:val="00732DD3"/>
    <w:rsid w:val="00735E07"/>
    <w:rsid w:val="0074259C"/>
    <w:rsid w:val="007459AB"/>
    <w:rsid w:val="007462F1"/>
    <w:rsid w:val="0075605C"/>
    <w:rsid w:val="00762B86"/>
    <w:rsid w:val="00775CA5"/>
    <w:rsid w:val="0078406F"/>
    <w:rsid w:val="007863C2"/>
    <w:rsid w:val="00791DA9"/>
    <w:rsid w:val="007938EA"/>
    <w:rsid w:val="007A2707"/>
    <w:rsid w:val="007A638D"/>
    <w:rsid w:val="007B0737"/>
    <w:rsid w:val="007C3115"/>
    <w:rsid w:val="007C418B"/>
    <w:rsid w:val="007C5420"/>
    <w:rsid w:val="007D0529"/>
    <w:rsid w:val="007D480F"/>
    <w:rsid w:val="007E1E5A"/>
    <w:rsid w:val="007E5FAF"/>
    <w:rsid w:val="007F5D59"/>
    <w:rsid w:val="008011E8"/>
    <w:rsid w:val="00804B0E"/>
    <w:rsid w:val="0080624F"/>
    <w:rsid w:val="00811A56"/>
    <w:rsid w:val="008144A9"/>
    <w:rsid w:val="00816575"/>
    <w:rsid w:val="00821819"/>
    <w:rsid w:val="00826009"/>
    <w:rsid w:val="008264F7"/>
    <w:rsid w:val="00833582"/>
    <w:rsid w:val="008341CF"/>
    <w:rsid w:val="00836D43"/>
    <w:rsid w:val="008405DC"/>
    <w:rsid w:val="00842862"/>
    <w:rsid w:val="008429C2"/>
    <w:rsid w:val="00851DF4"/>
    <w:rsid w:val="008529D5"/>
    <w:rsid w:val="008667E6"/>
    <w:rsid w:val="0087322B"/>
    <w:rsid w:val="00876331"/>
    <w:rsid w:val="008775D2"/>
    <w:rsid w:val="00881B7E"/>
    <w:rsid w:val="00882BA8"/>
    <w:rsid w:val="00890A97"/>
    <w:rsid w:val="0089525E"/>
    <w:rsid w:val="008B08C5"/>
    <w:rsid w:val="008C46BA"/>
    <w:rsid w:val="008D2A5D"/>
    <w:rsid w:val="008E070F"/>
    <w:rsid w:val="008F2B74"/>
    <w:rsid w:val="008F4897"/>
    <w:rsid w:val="008F6771"/>
    <w:rsid w:val="009041A9"/>
    <w:rsid w:val="009041D0"/>
    <w:rsid w:val="00904987"/>
    <w:rsid w:val="0090688F"/>
    <w:rsid w:val="009129DA"/>
    <w:rsid w:val="0091380C"/>
    <w:rsid w:val="009212B5"/>
    <w:rsid w:val="0093117C"/>
    <w:rsid w:val="00933339"/>
    <w:rsid w:val="009407BC"/>
    <w:rsid w:val="00946D69"/>
    <w:rsid w:val="00947108"/>
    <w:rsid w:val="00950AE7"/>
    <w:rsid w:val="00955F02"/>
    <w:rsid w:val="009609E1"/>
    <w:rsid w:val="009638A5"/>
    <w:rsid w:val="009721B0"/>
    <w:rsid w:val="00973173"/>
    <w:rsid w:val="009740C9"/>
    <w:rsid w:val="00977030"/>
    <w:rsid w:val="00977C86"/>
    <w:rsid w:val="00980829"/>
    <w:rsid w:val="00982513"/>
    <w:rsid w:val="00982C7E"/>
    <w:rsid w:val="00985C7D"/>
    <w:rsid w:val="009864C4"/>
    <w:rsid w:val="00991D53"/>
    <w:rsid w:val="0099563B"/>
    <w:rsid w:val="009969FD"/>
    <w:rsid w:val="009A604F"/>
    <w:rsid w:val="009B5346"/>
    <w:rsid w:val="009C3995"/>
    <w:rsid w:val="009C6BB5"/>
    <w:rsid w:val="009D6893"/>
    <w:rsid w:val="009E5357"/>
    <w:rsid w:val="009F171E"/>
    <w:rsid w:val="00A07127"/>
    <w:rsid w:val="00A1340C"/>
    <w:rsid w:val="00A220B2"/>
    <w:rsid w:val="00A23F16"/>
    <w:rsid w:val="00A26596"/>
    <w:rsid w:val="00A31DC0"/>
    <w:rsid w:val="00A509D1"/>
    <w:rsid w:val="00A648F9"/>
    <w:rsid w:val="00A650C9"/>
    <w:rsid w:val="00A67446"/>
    <w:rsid w:val="00A775D5"/>
    <w:rsid w:val="00A77FDA"/>
    <w:rsid w:val="00A81510"/>
    <w:rsid w:val="00A86F38"/>
    <w:rsid w:val="00A8775C"/>
    <w:rsid w:val="00A90838"/>
    <w:rsid w:val="00A914A9"/>
    <w:rsid w:val="00A93D1B"/>
    <w:rsid w:val="00A9428E"/>
    <w:rsid w:val="00AB1285"/>
    <w:rsid w:val="00AC211B"/>
    <w:rsid w:val="00AD2324"/>
    <w:rsid w:val="00AD23F1"/>
    <w:rsid w:val="00AD5720"/>
    <w:rsid w:val="00AD6620"/>
    <w:rsid w:val="00AE1000"/>
    <w:rsid w:val="00AE7E8E"/>
    <w:rsid w:val="00AF34B3"/>
    <w:rsid w:val="00AF6122"/>
    <w:rsid w:val="00B01DE6"/>
    <w:rsid w:val="00B031F2"/>
    <w:rsid w:val="00B044DE"/>
    <w:rsid w:val="00B05F4F"/>
    <w:rsid w:val="00B07AB2"/>
    <w:rsid w:val="00B117AE"/>
    <w:rsid w:val="00B13753"/>
    <w:rsid w:val="00B15497"/>
    <w:rsid w:val="00B169D8"/>
    <w:rsid w:val="00B25EC7"/>
    <w:rsid w:val="00B34EA0"/>
    <w:rsid w:val="00B428FF"/>
    <w:rsid w:val="00B52819"/>
    <w:rsid w:val="00B5324F"/>
    <w:rsid w:val="00B56419"/>
    <w:rsid w:val="00B56992"/>
    <w:rsid w:val="00B66364"/>
    <w:rsid w:val="00B6727D"/>
    <w:rsid w:val="00B74019"/>
    <w:rsid w:val="00B7648C"/>
    <w:rsid w:val="00B85A4E"/>
    <w:rsid w:val="00B929D8"/>
    <w:rsid w:val="00B975AD"/>
    <w:rsid w:val="00BA22B3"/>
    <w:rsid w:val="00BA44C7"/>
    <w:rsid w:val="00BA7103"/>
    <w:rsid w:val="00BB34BF"/>
    <w:rsid w:val="00BB4149"/>
    <w:rsid w:val="00BC1A32"/>
    <w:rsid w:val="00BC398D"/>
    <w:rsid w:val="00BC53EB"/>
    <w:rsid w:val="00BD3E94"/>
    <w:rsid w:val="00BD474B"/>
    <w:rsid w:val="00BF1661"/>
    <w:rsid w:val="00BF39B2"/>
    <w:rsid w:val="00BF4CCA"/>
    <w:rsid w:val="00C0048A"/>
    <w:rsid w:val="00C05790"/>
    <w:rsid w:val="00C17865"/>
    <w:rsid w:val="00C214F8"/>
    <w:rsid w:val="00C22D4F"/>
    <w:rsid w:val="00C26E73"/>
    <w:rsid w:val="00C3285E"/>
    <w:rsid w:val="00C32B31"/>
    <w:rsid w:val="00C3434F"/>
    <w:rsid w:val="00C35784"/>
    <w:rsid w:val="00C40E46"/>
    <w:rsid w:val="00C413BE"/>
    <w:rsid w:val="00C41AD8"/>
    <w:rsid w:val="00C449BD"/>
    <w:rsid w:val="00C46602"/>
    <w:rsid w:val="00C47AE2"/>
    <w:rsid w:val="00C51FDB"/>
    <w:rsid w:val="00C63A6E"/>
    <w:rsid w:val="00C70E50"/>
    <w:rsid w:val="00C872E8"/>
    <w:rsid w:val="00C87772"/>
    <w:rsid w:val="00CA0CA3"/>
    <w:rsid w:val="00CA1691"/>
    <w:rsid w:val="00CA3583"/>
    <w:rsid w:val="00CB0176"/>
    <w:rsid w:val="00CB1381"/>
    <w:rsid w:val="00CC084B"/>
    <w:rsid w:val="00CC09BF"/>
    <w:rsid w:val="00CD134F"/>
    <w:rsid w:val="00CD24BE"/>
    <w:rsid w:val="00CE0271"/>
    <w:rsid w:val="00CE2EA9"/>
    <w:rsid w:val="00CF45DC"/>
    <w:rsid w:val="00D03FF0"/>
    <w:rsid w:val="00D11B44"/>
    <w:rsid w:val="00D162E2"/>
    <w:rsid w:val="00D23D24"/>
    <w:rsid w:val="00D253E0"/>
    <w:rsid w:val="00D25CBB"/>
    <w:rsid w:val="00D318EC"/>
    <w:rsid w:val="00D42FDE"/>
    <w:rsid w:val="00D51C8C"/>
    <w:rsid w:val="00D52D1A"/>
    <w:rsid w:val="00D56DC9"/>
    <w:rsid w:val="00D61F86"/>
    <w:rsid w:val="00D62FAA"/>
    <w:rsid w:val="00D6766D"/>
    <w:rsid w:val="00D719A9"/>
    <w:rsid w:val="00D81CE4"/>
    <w:rsid w:val="00D81DEA"/>
    <w:rsid w:val="00D95EC8"/>
    <w:rsid w:val="00DB3F49"/>
    <w:rsid w:val="00DD13C9"/>
    <w:rsid w:val="00DD223F"/>
    <w:rsid w:val="00DD5792"/>
    <w:rsid w:val="00DE2D55"/>
    <w:rsid w:val="00DE67C0"/>
    <w:rsid w:val="00DF2AF2"/>
    <w:rsid w:val="00E017E1"/>
    <w:rsid w:val="00E032E8"/>
    <w:rsid w:val="00E0423F"/>
    <w:rsid w:val="00E06A36"/>
    <w:rsid w:val="00E131A9"/>
    <w:rsid w:val="00E1403C"/>
    <w:rsid w:val="00E15311"/>
    <w:rsid w:val="00E158D1"/>
    <w:rsid w:val="00E21334"/>
    <w:rsid w:val="00E21D1D"/>
    <w:rsid w:val="00E21EE9"/>
    <w:rsid w:val="00E30F0B"/>
    <w:rsid w:val="00E36E6E"/>
    <w:rsid w:val="00E40CA6"/>
    <w:rsid w:val="00E43486"/>
    <w:rsid w:val="00E56C3D"/>
    <w:rsid w:val="00E573AB"/>
    <w:rsid w:val="00E630A3"/>
    <w:rsid w:val="00E741FC"/>
    <w:rsid w:val="00E775A6"/>
    <w:rsid w:val="00E85CCE"/>
    <w:rsid w:val="00EA09D1"/>
    <w:rsid w:val="00EA215D"/>
    <w:rsid w:val="00EB0364"/>
    <w:rsid w:val="00EC6701"/>
    <w:rsid w:val="00EC789B"/>
    <w:rsid w:val="00ED0F11"/>
    <w:rsid w:val="00ED19A3"/>
    <w:rsid w:val="00ED2A1E"/>
    <w:rsid w:val="00ED49EA"/>
    <w:rsid w:val="00F00D89"/>
    <w:rsid w:val="00F04293"/>
    <w:rsid w:val="00F0748D"/>
    <w:rsid w:val="00F123E5"/>
    <w:rsid w:val="00F13F05"/>
    <w:rsid w:val="00F152F9"/>
    <w:rsid w:val="00F269BC"/>
    <w:rsid w:val="00F318F3"/>
    <w:rsid w:val="00F32C4F"/>
    <w:rsid w:val="00F34F65"/>
    <w:rsid w:val="00F37BFB"/>
    <w:rsid w:val="00F41A5F"/>
    <w:rsid w:val="00F55149"/>
    <w:rsid w:val="00F60CD0"/>
    <w:rsid w:val="00F61258"/>
    <w:rsid w:val="00F65931"/>
    <w:rsid w:val="00F76105"/>
    <w:rsid w:val="00F8678E"/>
    <w:rsid w:val="00F9606A"/>
    <w:rsid w:val="00F9618D"/>
    <w:rsid w:val="00FA635D"/>
    <w:rsid w:val="00FB0410"/>
    <w:rsid w:val="00FC54AB"/>
    <w:rsid w:val="00FC57EF"/>
    <w:rsid w:val="00FE2B1B"/>
    <w:rsid w:val="00FE2DFF"/>
    <w:rsid w:val="00FE516E"/>
    <w:rsid w:val="00FE5C19"/>
    <w:rsid w:val="00FF17F5"/>
    <w:rsid w:val="00FF2BBB"/>
    <w:rsid w:val="00FF3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F76A2C6B-C193-4BCB-B977-2AF92DF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364"/>
  </w:style>
  <w:style w:type="paragraph" w:styleId="Heading1">
    <w:name w:val="heading 1"/>
    <w:basedOn w:val="Normal"/>
    <w:next w:val="Normal"/>
    <w:link w:val="Heading1Char"/>
    <w:uiPriority w:val="99"/>
    <w:qFormat/>
    <w:rsid w:val="005649C5"/>
    <w:pPr>
      <w:keepNext/>
      <w:keepLines/>
      <w:spacing w:before="120"/>
      <w:outlineLvl w:val="0"/>
    </w:pPr>
    <w:rPr>
      <w:rFonts w:ascii="Arial" w:eastAsiaTheme="majorEastAsia" w:hAnsi="Arial" w:cs="Arial"/>
      <w:b/>
      <w:bCs/>
      <w:color w:val="A50F2C"/>
      <w:sz w:val="24"/>
      <w:szCs w:val="24"/>
    </w:rPr>
  </w:style>
  <w:style w:type="paragraph" w:styleId="Heading2">
    <w:name w:val="heading 2"/>
    <w:basedOn w:val="Normal"/>
    <w:next w:val="Normal"/>
    <w:link w:val="Heading2Char"/>
    <w:uiPriority w:val="99"/>
    <w:unhideWhenUsed/>
    <w:qFormat/>
    <w:rsid w:val="005649C5"/>
    <w:pPr>
      <w:keepNext/>
      <w:keepLines/>
      <w:spacing w:before="120"/>
      <w:outlineLvl w:val="1"/>
    </w:pPr>
    <w:rPr>
      <w:rFonts w:ascii="Arial Bold" w:eastAsiaTheme="majorEastAsia" w:hAnsi="Arial Bold" w:cs="Arial"/>
      <w:b/>
      <w:bCs/>
      <w:smallCaps/>
      <w:color w:val="A50F2C"/>
    </w:rPr>
  </w:style>
  <w:style w:type="paragraph" w:styleId="Heading3">
    <w:name w:val="heading 3"/>
    <w:basedOn w:val="Normal"/>
    <w:next w:val="Normal"/>
    <w:link w:val="Heading3Char"/>
    <w:uiPriority w:val="99"/>
    <w:qFormat/>
    <w:rsid w:val="00AD2324"/>
    <w:pPr>
      <w:keepNext/>
      <w:spacing w:before="240" w:after="60" w:line="240" w:lineRule="auto"/>
      <w:outlineLvl w:val="2"/>
    </w:pPr>
    <w:rPr>
      <w:rFonts w:ascii="Arial" w:eastAsia="Times New Roman" w:hAnsi="Arial" w:cs="Arial"/>
      <w:b/>
      <w:bCs/>
      <w:szCs w:val="26"/>
      <w:lang w:eastAsia="en-US"/>
    </w:rPr>
  </w:style>
  <w:style w:type="paragraph" w:styleId="Heading4">
    <w:name w:val="heading 4"/>
    <w:basedOn w:val="Normal"/>
    <w:next w:val="Normal"/>
    <w:link w:val="Heading4Char"/>
    <w:uiPriority w:val="99"/>
    <w:qFormat/>
    <w:rsid w:val="00B13753"/>
    <w:pPr>
      <w:keepNext/>
      <w:tabs>
        <w:tab w:val="num" w:pos="360"/>
        <w:tab w:val="left" w:pos="720"/>
      </w:tabs>
      <w:spacing w:after="0" w:line="240" w:lineRule="auto"/>
      <w:jc w:val="center"/>
      <w:outlineLvl w:val="3"/>
    </w:pPr>
    <w:rPr>
      <w:rFonts w:ascii="Univers" w:eastAsia="Times New Roman" w:hAnsi="Univers" w:cs="Times New Roman"/>
      <w:b/>
      <w:szCs w:val="20"/>
      <w:lang w:eastAsia="en-US"/>
    </w:rPr>
  </w:style>
  <w:style w:type="paragraph" w:styleId="Heading5">
    <w:name w:val="heading 5"/>
    <w:basedOn w:val="Normal"/>
    <w:next w:val="Normal"/>
    <w:link w:val="Heading5Char"/>
    <w:uiPriority w:val="99"/>
    <w:qFormat/>
    <w:rsid w:val="00AD2324"/>
    <w:pPr>
      <w:keepNext/>
      <w:tabs>
        <w:tab w:val="left" w:pos="1080"/>
      </w:tabs>
      <w:spacing w:after="0"/>
      <w:ind w:left="567" w:right="29" w:hanging="567"/>
      <w:outlineLvl w:val="4"/>
    </w:pPr>
    <w:rPr>
      <w:rFonts w:ascii="Arial" w:eastAsia="Times New Roman" w:hAnsi="Arial" w:cs="Times New Roman"/>
      <w:b/>
      <w:color w:val="FF0000"/>
      <w:szCs w:val="20"/>
      <w:lang w:eastAsia="en-US"/>
    </w:rPr>
  </w:style>
  <w:style w:type="paragraph" w:styleId="Heading6">
    <w:name w:val="heading 6"/>
    <w:basedOn w:val="Normal"/>
    <w:next w:val="Normal"/>
    <w:link w:val="Heading6Char"/>
    <w:uiPriority w:val="99"/>
    <w:qFormat/>
    <w:rsid w:val="00B13753"/>
    <w:pPr>
      <w:keepNext/>
      <w:tabs>
        <w:tab w:val="num" w:pos="360"/>
      </w:tabs>
      <w:spacing w:after="0" w:line="360" w:lineRule="auto"/>
      <w:outlineLvl w:val="5"/>
    </w:pPr>
    <w:rPr>
      <w:rFonts w:ascii="Univers" w:eastAsia="Times New Roman" w:hAnsi="Univers" w:cs="Times New Roman"/>
      <w:i/>
      <w:szCs w:val="20"/>
      <w:lang w:eastAsia="en-US"/>
    </w:rPr>
  </w:style>
  <w:style w:type="paragraph" w:styleId="Heading7">
    <w:name w:val="heading 7"/>
    <w:basedOn w:val="Normal"/>
    <w:next w:val="Normal"/>
    <w:link w:val="Heading7Char"/>
    <w:uiPriority w:val="99"/>
    <w:qFormat/>
    <w:rsid w:val="00B13753"/>
    <w:pPr>
      <w:tabs>
        <w:tab w:val="num" w:pos="360"/>
      </w:tabs>
      <w:spacing w:before="240" w:after="60" w:line="240" w:lineRule="auto"/>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uiPriority w:val="99"/>
    <w:qFormat/>
    <w:rsid w:val="00B13753"/>
    <w:pPr>
      <w:tabs>
        <w:tab w:val="num" w:pos="360"/>
      </w:tabs>
      <w:spacing w:before="240" w:after="60" w:line="240" w:lineRule="auto"/>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unhideWhenUsed/>
    <w:qFormat/>
    <w:rsid w:val="005649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C5"/>
    <w:rPr>
      <w:rFonts w:ascii="Arial" w:eastAsiaTheme="majorEastAsia" w:hAnsi="Arial" w:cs="Arial"/>
      <w:b/>
      <w:bCs/>
      <w:color w:val="A50F2C"/>
      <w:sz w:val="24"/>
      <w:szCs w:val="24"/>
    </w:rPr>
  </w:style>
  <w:style w:type="character" w:customStyle="1" w:styleId="Heading2Char">
    <w:name w:val="Heading 2 Char"/>
    <w:basedOn w:val="DefaultParagraphFont"/>
    <w:link w:val="Heading2"/>
    <w:uiPriority w:val="9"/>
    <w:rsid w:val="005649C5"/>
    <w:rPr>
      <w:rFonts w:ascii="Arial Bold" w:eastAsiaTheme="majorEastAsia" w:hAnsi="Arial Bold" w:cs="Arial"/>
      <w:b/>
      <w:bCs/>
      <w:smallCaps/>
      <w:color w:val="A50F2C"/>
    </w:rPr>
  </w:style>
  <w:style w:type="character" w:customStyle="1" w:styleId="Heading3Char">
    <w:name w:val="Heading 3 Char"/>
    <w:basedOn w:val="DefaultParagraphFont"/>
    <w:link w:val="Heading3"/>
    <w:uiPriority w:val="99"/>
    <w:rsid w:val="00AD2324"/>
    <w:rPr>
      <w:rFonts w:ascii="Arial" w:eastAsia="Times New Roman" w:hAnsi="Arial" w:cs="Arial"/>
      <w:b/>
      <w:bCs/>
      <w:szCs w:val="26"/>
      <w:lang w:eastAsia="en-US"/>
    </w:rPr>
  </w:style>
  <w:style w:type="character" w:customStyle="1" w:styleId="Heading4Char">
    <w:name w:val="Heading 4 Char"/>
    <w:basedOn w:val="DefaultParagraphFont"/>
    <w:link w:val="Heading4"/>
    <w:uiPriority w:val="9"/>
    <w:rsid w:val="00B13753"/>
    <w:rPr>
      <w:rFonts w:ascii="Univers" w:eastAsia="Times New Roman" w:hAnsi="Univers" w:cs="Times New Roman"/>
      <w:b/>
      <w:szCs w:val="20"/>
      <w:lang w:eastAsia="en-US"/>
    </w:rPr>
  </w:style>
  <w:style w:type="character" w:customStyle="1" w:styleId="Heading5Char">
    <w:name w:val="Heading 5 Char"/>
    <w:basedOn w:val="DefaultParagraphFont"/>
    <w:link w:val="Heading5"/>
    <w:uiPriority w:val="99"/>
    <w:rsid w:val="00AD2324"/>
    <w:rPr>
      <w:rFonts w:ascii="Arial" w:eastAsia="Times New Roman" w:hAnsi="Arial" w:cs="Times New Roman"/>
      <w:b/>
      <w:color w:val="FF0000"/>
      <w:szCs w:val="20"/>
      <w:lang w:eastAsia="en-US"/>
    </w:rPr>
  </w:style>
  <w:style w:type="character" w:customStyle="1" w:styleId="Heading6Char">
    <w:name w:val="Heading 6 Char"/>
    <w:basedOn w:val="DefaultParagraphFont"/>
    <w:link w:val="Heading6"/>
    <w:uiPriority w:val="9"/>
    <w:rsid w:val="00B13753"/>
    <w:rPr>
      <w:rFonts w:ascii="Univers" w:eastAsia="Times New Roman" w:hAnsi="Univers" w:cs="Times New Roman"/>
      <w:i/>
      <w:szCs w:val="20"/>
      <w:lang w:eastAsia="en-US"/>
    </w:rPr>
  </w:style>
  <w:style w:type="character" w:customStyle="1" w:styleId="Heading7Char">
    <w:name w:val="Heading 7 Char"/>
    <w:basedOn w:val="DefaultParagraphFont"/>
    <w:link w:val="Heading7"/>
    <w:uiPriority w:val="9"/>
    <w:rsid w:val="00B13753"/>
    <w:rPr>
      <w:rFonts w:ascii="Arial" w:eastAsia="Times New Roman" w:hAnsi="Arial" w:cs="Times New Roman"/>
      <w:sz w:val="20"/>
      <w:szCs w:val="20"/>
      <w:lang w:eastAsia="en-US"/>
    </w:rPr>
  </w:style>
  <w:style w:type="character" w:customStyle="1" w:styleId="Heading8Char">
    <w:name w:val="Heading 8 Char"/>
    <w:basedOn w:val="DefaultParagraphFont"/>
    <w:link w:val="Heading8"/>
    <w:uiPriority w:val="9"/>
    <w:rsid w:val="00B13753"/>
    <w:rPr>
      <w:rFonts w:ascii="Arial" w:eastAsia="Times New Roman" w:hAnsi="Arial" w:cs="Times New Roman"/>
      <w:i/>
      <w:sz w:val="20"/>
      <w:szCs w:val="20"/>
      <w:lang w:eastAsia="en-US"/>
    </w:rPr>
  </w:style>
  <w:style w:type="character" w:customStyle="1" w:styleId="Heading9Char">
    <w:name w:val="Heading 9 Char"/>
    <w:basedOn w:val="DefaultParagraphFont"/>
    <w:link w:val="Heading9"/>
    <w:uiPriority w:val="9"/>
    <w:rsid w:val="005649C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02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00E"/>
  </w:style>
  <w:style w:type="paragraph" w:styleId="Footer">
    <w:name w:val="footer"/>
    <w:basedOn w:val="Normal"/>
    <w:link w:val="FooterChar"/>
    <w:uiPriority w:val="99"/>
    <w:unhideWhenUsed/>
    <w:rsid w:val="00024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00E"/>
  </w:style>
  <w:style w:type="paragraph" w:styleId="BalloonText">
    <w:name w:val="Balloon Text"/>
    <w:basedOn w:val="Normal"/>
    <w:link w:val="BalloonTextChar"/>
    <w:uiPriority w:val="99"/>
    <w:semiHidden/>
    <w:unhideWhenUsed/>
    <w:rsid w:val="0002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0E"/>
    <w:rPr>
      <w:rFonts w:ascii="Tahoma" w:hAnsi="Tahoma" w:cs="Tahoma"/>
      <w:sz w:val="16"/>
      <w:szCs w:val="16"/>
    </w:rPr>
  </w:style>
  <w:style w:type="table" w:styleId="TableGrid">
    <w:name w:val="Table Grid"/>
    <w:basedOn w:val="TableNormal"/>
    <w:uiPriority w:val="59"/>
    <w:rsid w:val="006A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8667E6"/>
    <w:pPr>
      <w:spacing w:after="0"/>
      <w:ind w:left="851" w:right="28" w:hanging="851"/>
    </w:pPr>
    <w:rPr>
      <w:rFonts w:ascii="Arial" w:eastAsia="Times New Roman" w:hAnsi="Arial" w:cs="Times New Roman"/>
      <w:color w:val="262626" w:themeColor="text1" w:themeTint="D9"/>
      <w:szCs w:val="20"/>
      <w:lang w:eastAsia="en-US"/>
    </w:rPr>
  </w:style>
  <w:style w:type="character" w:customStyle="1" w:styleId="BodytextChar">
    <w:name w:val="Body text Char"/>
    <w:basedOn w:val="DefaultParagraphFont"/>
    <w:link w:val="BodyText1"/>
    <w:rsid w:val="008667E6"/>
    <w:rPr>
      <w:rFonts w:ascii="Arial" w:eastAsia="Times New Roman" w:hAnsi="Arial" w:cs="Times New Roman"/>
      <w:color w:val="262626" w:themeColor="text1" w:themeTint="D9"/>
      <w:szCs w:val="20"/>
      <w:lang w:eastAsia="en-US"/>
    </w:rPr>
  </w:style>
  <w:style w:type="character" w:styleId="PageNumber">
    <w:name w:val="page number"/>
    <w:basedOn w:val="DefaultParagraphFont"/>
    <w:semiHidden/>
    <w:rsid w:val="005649C5"/>
  </w:style>
  <w:style w:type="paragraph" w:styleId="BodyText">
    <w:name w:val="Body Text"/>
    <w:basedOn w:val="Normal"/>
    <w:link w:val="BodyTextChar0"/>
    <w:uiPriority w:val="99"/>
    <w:rsid w:val="00B34EA0"/>
    <w:pPr>
      <w:spacing w:after="240" w:line="288" w:lineRule="auto"/>
      <w:ind w:left="720"/>
      <w:jc w:val="both"/>
    </w:pPr>
    <w:rPr>
      <w:rFonts w:ascii="Arial" w:eastAsia="Times New Roman" w:hAnsi="Arial" w:cs="Times New Roman"/>
      <w:color w:val="404040" w:themeColor="text1" w:themeTint="BF"/>
      <w:szCs w:val="20"/>
      <w:lang w:eastAsia="en-US"/>
    </w:rPr>
  </w:style>
  <w:style w:type="character" w:customStyle="1" w:styleId="BodyTextChar0">
    <w:name w:val="Body Text Char"/>
    <w:basedOn w:val="DefaultParagraphFont"/>
    <w:link w:val="BodyText"/>
    <w:uiPriority w:val="99"/>
    <w:rsid w:val="00B34EA0"/>
    <w:rPr>
      <w:rFonts w:ascii="Arial" w:eastAsia="Times New Roman" w:hAnsi="Arial" w:cs="Times New Roman"/>
      <w:color w:val="404040" w:themeColor="text1" w:themeTint="BF"/>
      <w:szCs w:val="20"/>
      <w:lang w:eastAsia="en-US"/>
    </w:rPr>
  </w:style>
  <w:style w:type="paragraph" w:customStyle="1" w:styleId="Bulletpoint">
    <w:name w:val="Bullet point"/>
    <w:basedOn w:val="BodyText1"/>
    <w:link w:val="BulletpointChar"/>
    <w:qFormat/>
    <w:rsid w:val="00B34EA0"/>
    <w:pPr>
      <w:numPr>
        <w:numId w:val="1"/>
      </w:numPr>
      <w:spacing w:after="120"/>
      <w:ind w:left="714" w:hanging="357"/>
    </w:pPr>
  </w:style>
  <w:style w:type="character" w:customStyle="1" w:styleId="BulletpointChar">
    <w:name w:val="Bullet point Char"/>
    <w:basedOn w:val="BodytextChar"/>
    <w:link w:val="Bulletpoint"/>
    <w:rsid w:val="00B34EA0"/>
    <w:rPr>
      <w:rFonts w:ascii="Arial" w:eastAsia="Times New Roman" w:hAnsi="Arial" w:cs="Times New Roman"/>
      <w:color w:val="262626" w:themeColor="text1" w:themeTint="D9"/>
      <w:szCs w:val="20"/>
      <w:lang w:eastAsia="en-US"/>
    </w:rPr>
  </w:style>
  <w:style w:type="paragraph" w:customStyle="1" w:styleId="Question">
    <w:name w:val="Question"/>
    <w:basedOn w:val="BodyText1"/>
    <w:link w:val="QuestionChar"/>
    <w:qFormat/>
    <w:rsid w:val="00FE5C19"/>
    <w:pPr>
      <w:spacing w:after="60" w:line="240" w:lineRule="auto"/>
      <w:ind w:left="709" w:hanging="709"/>
    </w:pPr>
  </w:style>
  <w:style w:type="character" w:customStyle="1" w:styleId="QuestionChar">
    <w:name w:val="Question Char"/>
    <w:basedOn w:val="BodytextChar"/>
    <w:link w:val="Question"/>
    <w:rsid w:val="00FE5C19"/>
    <w:rPr>
      <w:rFonts w:ascii="Arial" w:eastAsia="Times New Roman" w:hAnsi="Arial" w:cs="Arial"/>
      <w:color w:val="262626" w:themeColor="text1" w:themeTint="D9"/>
      <w:szCs w:val="20"/>
      <w:lang w:eastAsia="en-US"/>
    </w:rPr>
  </w:style>
  <w:style w:type="paragraph" w:customStyle="1" w:styleId="Response">
    <w:name w:val="Response"/>
    <w:basedOn w:val="BodyText1"/>
    <w:link w:val="ResponseChar"/>
    <w:uiPriority w:val="99"/>
    <w:qFormat/>
    <w:rsid w:val="0005040B"/>
    <w:pPr>
      <w:numPr>
        <w:numId w:val="4"/>
      </w:numPr>
      <w:tabs>
        <w:tab w:val="left" w:pos="1134"/>
        <w:tab w:val="right" w:pos="8505"/>
      </w:tabs>
      <w:spacing w:line="240" w:lineRule="auto"/>
    </w:pPr>
    <w:rPr>
      <w:sz w:val="20"/>
    </w:rPr>
  </w:style>
  <w:style w:type="character" w:customStyle="1" w:styleId="ResponseChar">
    <w:name w:val="Response Char"/>
    <w:basedOn w:val="BodytextChar"/>
    <w:link w:val="Response"/>
    <w:uiPriority w:val="99"/>
    <w:rsid w:val="0005040B"/>
    <w:rPr>
      <w:rFonts w:ascii="Arial" w:eastAsia="Times New Roman" w:hAnsi="Arial" w:cs="Times New Roman"/>
      <w:color w:val="262626" w:themeColor="text1" w:themeTint="D9"/>
      <w:sz w:val="20"/>
      <w:szCs w:val="20"/>
      <w:lang w:eastAsia="en-US"/>
    </w:rPr>
  </w:style>
  <w:style w:type="paragraph" w:styleId="ListParagraph">
    <w:name w:val="List Paragraph"/>
    <w:aliases w:val="Resp codes"/>
    <w:basedOn w:val="ListNumber"/>
    <w:next w:val="ProgInstruct"/>
    <w:uiPriority w:val="34"/>
    <w:qFormat/>
    <w:rsid w:val="002C2861"/>
    <w:pPr>
      <w:numPr>
        <w:numId w:val="3"/>
      </w:numPr>
      <w:spacing w:after="0"/>
    </w:pPr>
    <w:rPr>
      <w:rFonts w:ascii="Arial" w:eastAsiaTheme="minorHAnsi" w:hAnsi="Arial"/>
      <w:color w:val="262626" w:themeColor="text1" w:themeTint="D9"/>
      <w:sz w:val="20"/>
      <w:lang w:eastAsia="en-US"/>
    </w:rPr>
  </w:style>
  <w:style w:type="paragraph" w:styleId="ListNumber">
    <w:name w:val="List Number"/>
    <w:basedOn w:val="Normal"/>
    <w:uiPriority w:val="99"/>
    <w:semiHidden/>
    <w:unhideWhenUsed/>
    <w:rsid w:val="00FE5C19"/>
    <w:pPr>
      <w:numPr>
        <w:numId w:val="2"/>
      </w:numPr>
      <w:contextualSpacing/>
    </w:pPr>
  </w:style>
  <w:style w:type="paragraph" w:customStyle="1" w:styleId="ProgInstruct">
    <w:name w:val="Prog Instruct"/>
    <w:basedOn w:val="BodyText1"/>
    <w:link w:val="ProgInstructChar"/>
    <w:qFormat/>
    <w:rsid w:val="002C2861"/>
    <w:pPr>
      <w:spacing w:line="240" w:lineRule="auto"/>
    </w:pPr>
    <w:rPr>
      <w:rFonts w:ascii="Arial Bold" w:hAnsi="Arial Bold"/>
      <w:b/>
    </w:rPr>
  </w:style>
  <w:style w:type="character" w:customStyle="1" w:styleId="ProgInstructChar">
    <w:name w:val="Prog Instruct Char"/>
    <w:basedOn w:val="BodytextChar"/>
    <w:link w:val="ProgInstruct"/>
    <w:rsid w:val="002C2861"/>
    <w:rPr>
      <w:rFonts w:ascii="Arial Bold" w:eastAsia="Times New Roman" w:hAnsi="Arial Bold" w:cs="Arial"/>
      <w:b/>
      <w:color w:val="262626" w:themeColor="text1" w:themeTint="D9"/>
      <w:szCs w:val="20"/>
      <w:lang w:eastAsia="en-US"/>
    </w:rPr>
  </w:style>
  <w:style w:type="paragraph" w:styleId="PlainText">
    <w:name w:val="Plain Text"/>
    <w:basedOn w:val="Normal"/>
    <w:link w:val="PlainTextChar"/>
    <w:uiPriority w:val="99"/>
    <w:unhideWhenUsed/>
    <w:rsid w:val="00BF3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F39B2"/>
    <w:rPr>
      <w:rFonts w:ascii="Calibri" w:eastAsiaTheme="minorHAnsi" w:hAnsi="Calibri"/>
      <w:szCs w:val="21"/>
      <w:lang w:eastAsia="en-US"/>
    </w:rPr>
  </w:style>
  <w:style w:type="paragraph" w:styleId="BodyText2">
    <w:name w:val="Body Text 2"/>
    <w:basedOn w:val="Normal"/>
    <w:link w:val="BodyText2Char"/>
    <w:uiPriority w:val="99"/>
    <w:semiHidden/>
    <w:rsid w:val="00BF39B2"/>
    <w:pPr>
      <w:spacing w:after="0" w:line="240" w:lineRule="auto"/>
    </w:pPr>
    <w:rPr>
      <w:rFonts w:ascii="Arial" w:eastAsia="Times New Roman" w:hAnsi="Arial" w:cs="Arial"/>
      <w:b/>
      <w:bCs/>
      <w:szCs w:val="24"/>
      <w:lang w:eastAsia="en-US"/>
    </w:rPr>
  </w:style>
  <w:style w:type="character" w:customStyle="1" w:styleId="BodyText2Char">
    <w:name w:val="Body Text 2 Char"/>
    <w:basedOn w:val="DefaultParagraphFont"/>
    <w:link w:val="BodyText2"/>
    <w:uiPriority w:val="99"/>
    <w:semiHidden/>
    <w:rsid w:val="00BF39B2"/>
    <w:rPr>
      <w:rFonts w:ascii="Arial" w:eastAsia="Times New Roman" w:hAnsi="Arial" w:cs="Arial"/>
      <w:b/>
      <w:bCs/>
      <w:szCs w:val="24"/>
      <w:lang w:eastAsia="en-US"/>
    </w:rPr>
  </w:style>
  <w:style w:type="paragraph" w:customStyle="1" w:styleId="Quesapproach">
    <w:name w:val="Ques approach"/>
    <w:basedOn w:val="Question"/>
    <w:link w:val="QuesapproachChar"/>
    <w:qFormat/>
    <w:rsid w:val="00144468"/>
    <w:pPr>
      <w:spacing w:after="200"/>
      <w:ind w:firstLine="0"/>
    </w:pPr>
    <w:rPr>
      <w:caps/>
    </w:rPr>
  </w:style>
  <w:style w:type="character" w:customStyle="1" w:styleId="QuesapproachChar">
    <w:name w:val="Ques approach Char"/>
    <w:basedOn w:val="QuestionChar"/>
    <w:link w:val="Quesapproach"/>
    <w:rsid w:val="00144468"/>
    <w:rPr>
      <w:rFonts w:ascii="Arial" w:eastAsia="Times New Roman" w:hAnsi="Arial" w:cs="Arial"/>
      <w:caps/>
      <w:color w:val="262626" w:themeColor="text1" w:themeTint="D9"/>
      <w:szCs w:val="20"/>
      <w:lang w:eastAsia="en-US"/>
    </w:rPr>
  </w:style>
  <w:style w:type="paragraph" w:customStyle="1" w:styleId="IntNote">
    <w:name w:val="Int Note"/>
    <w:basedOn w:val="Question"/>
    <w:link w:val="IntNoteChar"/>
    <w:qFormat/>
    <w:rsid w:val="00144468"/>
    <w:pPr>
      <w:spacing w:after="200"/>
      <w:ind w:firstLine="0"/>
    </w:pPr>
  </w:style>
  <w:style w:type="character" w:customStyle="1" w:styleId="IntNoteChar">
    <w:name w:val="Int Note Char"/>
    <w:basedOn w:val="QuestionChar"/>
    <w:link w:val="IntNote"/>
    <w:rsid w:val="00144468"/>
    <w:rPr>
      <w:rFonts w:ascii="Arial" w:eastAsia="Times New Roman" w:hAnsi="Arial" w:cs="Arial"/>
      <w:color w:val="262626" w:themeColor="text1" w:themeTint="D9"/>
      <w:szCs w:val="20"/>
      <w:lang w:eastAsia="en-US"/>
    </w:rPr>
  </w:style>
  <w:style w:type="paragraph" w:customStyle="1" w:styleId="Prog2">
    <w:name w:val="Prog2"/>
    <w:basedOn w:val="Question"/>
    <w:link w:val="Prog2Char"/>
    <w:qFormat/>
    <w:rsid w:val="00144468"/>
    <w:pPr>
      <w:ind w:firstLine="0"/>
    </w:pPr>
    <w:rPr>
      <w:b/>
    </w:rPr>
  </w:style>
  <w:style w:type="character" w:customStyle="1" w:styleId="Prog2Char">
    <w:name w:val="Prog2 Char"/>
    <w:basedOn w:val="QuestionChar"/>
    <w:link w:val="Prog2"/>
    <w:rsid w:val="00144468"/>
    <w:rPr>
      <w:rFonts w:ascii="Arial" w:eastAsia="Times New Roman" w:hAnsi="Arial" w:cs="Arial"/>
      <w:b/>
      <w:color w:val="262626" w:themeColor="text1" w:themeTint="D9"/>
      <w:szCs w:val="20"/>
      <w:lang w:eastAsia="en-US"/>
    </w:rPr>
  </w:style>
  <w:style w:type="paragraph" w:customStyle="1" w:styleId="Heading">
    <w:name w:val="Heading"/>
    <w:basedOn w:val="BodyText1"/>
    <w:link w:val="HeadingChar"/>
    <w:qFormat/>
    <w:rsid w:val="002C2861"/>
    <w:rPr>
      <w:b/>
      <w:color w:val="F15A2B"/>
    </w:rPr>
  </w:style>
  <w:style w:type="character" w:customStyle="1" w:styleId="HeadingChar">
    <w:name w:val="Heading Char"/>
    <w:basedOn w:val="BodytextChar"/>
    <w:link w:val="Heading"/>
    <w:rsid w:val="002C2861"/>
    <w:rPr>
      <w:rFonts w:ascii="Arial" w:eastAsia="Times New Roman" w:hAnsi="Arial" w:cs="Arial"/>
      <w:b/>
      <w:color w:val="F15A2B"/>
      <w:szCs w:val="20"/>
      <w:lang w:eastAsia="en-US"/>
    </w:rPr>
  </w:style>
  <w:style w:type="paragraph" w:styleId="BodyTextIndent">
    <w:name w:val="Body Text Indent"/>
    <w:basedOn w:val="Normal"/>
    <w:link w:val="BodyTextIndentChar"/>
    <w:uiPriority w:val="99"/>
    <w:rsid w:val="00AD2324"/>
    <w:pPr>
      <w:keepNext/>
      <w:keepLines/>
      <w:spacing w:before="240" w:after="120" w:line="240" w:lineRule="auto"/>
      <w:ind w:left="1077" w:right="-483" w:hanging="1077"/>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AD2324"/>
    <w:rPr>
      <w:rFonts w:ascii="Arial" w:eastAsia="Times New Roman" w:hAnsi="Arial" w:cs="Times New Roman"/>
      <w:szCs w:val="20"/>
    </w:rPr>
  </w:style>
  <w:style w:type="paragraph" w:customStyle="1" w:styleId="Codes">
    <w:name w:val="Codes"/>
    <w:basedOn w:val="Normal"/>
    <w:link w:val="CodesChar"/>
    <w:rsid w:val="00AD2324"/>
    <w:pPr>
      <w:tabs>
        <w:tab w:val="left" w:pos="6521"/>
      </w:tabs>
      <w:spacing w:after="0" w:line="240" w:lineRule="auto"/>
    </w:pPr>
    <w:rPr>
      <w:rFonts w:ascii="Arial" w:eastAsia="Times New Roman" w:hAnsi="Arial" w:cs="Arial"/>
      <w:sz w:val="18"/>
      <w:szCs w:val="20"/>
      <w:lang w:eastAsia="en-US"/>
    </w:rPr>
  </w:style>
  <w:style w:type="character" w:customStyle="1" w:styleId="CodesChar">
    <w:name w:val="Codes Char"/>
    <w:basedOn w:val="DefaultParagraphFont"/>
    <w:link w:val="Codes"/>
    <w:locked/>
    <w:rsid w:val="00AD2324"/>
    <w:rPr>
      <w:rFonts w:ascii="Arial" w:eastAsia="Times New Roman" w:hAnsi="Arial" w:cs="Arial"/>
      <w:sz w:val="18"/>
      <w:szCs w:val="20"/>
      <w:lang w:eastAsia="en-US"/>
    </w:rPr>
  </w:style>
  <w:style w:type="paragraph" w:customStyle="1" w:styleId="para">
    <w:name w:val="para"/>
    <w:basedOn w:val="Normal"/>
    <w:uiPriority w:val="99"/>
    <w:rsid w:val="00AD2324"/>
    <w:pPr>
      <w:spacing w:after="240" w:line="240" w:lineRule="auto"/>
      <w:jc w:val="both"/>
    </w:pPr>
    <w:rPr>
      <w:rFonts w:ascii="Times" w:eastAsia="Times New Roman" w:hAnsi="Times" w:cs="Times New Roman"/>
      <w:szCs w:val="20"/>
      <w:lang w:eastAsia="en-US"/>
    </w:rPr>
  </w:style>
  <w:style w:type="paragraph" w:customStyle="1" w:styleId="r">
    <w:name w:val="r"/>
    <w:basedOn w:val="Normal"/>
    <w:uiPriority w:val="99"/>
    <w:rsid w:val="00AD2324"/>
    <w:pPr>
      <w:tabs>
        <w:tab w:val="left" w:pos="1418"/>
        <w:tab w:val="right" w:leader="dot" w:pos="6804"/>
        <w:tab w:val="right" w:pos="7371"/>
      </w:tabs>
      <w:spacing w:before="60" w:after="0" w:line="240" w:lineRule="auto"/>
      <w:ind w:right="-1339"/>
    </w:pPr>
    <w:rPr>
      <w:rFonts w:ascii="Arial Narrow" w:eastAsia="Times New Roman" w:hAnsi="Arial Narrow" w:cs="Times New Roman"/>
      <w:sz w:val="24"/>
      <w:szCs w:val="20"/>
      <w:lang w:val="en-US"/>
    </w:rPr>
  </w:style>
  <w:style w:type="paragraph" w:customStyle="1" w:styleId="h">
    <w:name w:val="h"/>
    <w:basedOn w:val="Normal"/>
    <w:uiPriority w:val="99"/>
    <w:rsid w:val="00AD2324"/>
    <w:pPr>
      <w:tabs>
        <w:tab w:val="left" w:pos="1701"/>
      </w:tabs>
      <w:spacing w:before="240" w:after="120" w:line="240" w:lineRule="auto"/>
      <w:ind w:left="1701" w:right="-1332" w:hanging="1701"/>
    </w:pPr>
    <w:rPr>
      <w:rFonts w:ascii="Arial Narrow" w:eastAsia="Times New Roman" w:hAnsi="Arial Narrow" w:cs="Times New Roman"/>
      <w:b/>
      <w:sz w:val="24"/>
      <w:szCs w:val="20"/>
      <w:lang w:val="en-US" w:eastAsia="en-US"/>
    </w:rPr>
  </w:style>
  <w:style w:type="paragraph" w:customStyle="1" w:styleId="q">
    <w:name w:val="q"/>
    <w:basedOn w:val="Normal"/>
    <w:uiPriority w:val="99"/>
    <w:rsid w:val="00AD2324"/>
    <w:pPr>
      <w:spacing w:before="120" w:after="120" w:line="240" w:lineRule="auto"/>
      <w:ind w:left="994" w:right="29" w:hanging="994"/>
    </w:pPr>
    <w:rPr>
      <w:rFonts w:ascii="Arial Narrow" w:eastAsia="Times New Roman" w:hAnsi="Arial Narrow" w:cs="Times New Roman"/>
      <w:sz w:val="24"/>
      <w:szCs w:val="20"/>
      <w:lang w:val="en-US" w:eastAsia="en-US"/>
    </w:rPr>
  </w:style>
  <w:style w:type="paragraph" w:customStyle="1" w:styleId="codes-new">
    <w:name w:val="codes - new"/>
    <w:basedOn w:val="Normal"/>
    <w:uiPriority w:val="99"/>
    <w:rsid w:val="00AD2324"/>
    <w:pPr>
      <w:numPr>
        <w:ilvl w:val="1"/>
        <w:numId w:val="10"/>
      </w:numPr>
      <w:tabs>
        <w:tab w:val="left" w:pos="5200"/>
        <w:tab w:val="left" w:pos="6500"/>
      </w:tabs>
      <w:spacing w:after="0" w:line="240" w:lineRule="auto"/>
    </w:pPr>
    <w:rPr>
      <w:rFonts w:ascii="Arial" w:eastAsia="Times New Roman" w:hAnsi="Arial" w:cs="Times New Roman"/>
      <w:sz w:val="18"/>
      <w:szCs w:val="20"/>
      <w:lang w:eastAsia="en-US"/>
    </w:rPr>
  </w:style>
  <w:style w:type="paragraph" w:customStyle="1" w:styleId="CODESNEW2">
    <w:name w:val="CODES NEW 2"/>
    <w:basedOn w:val="Normal"/>
    <w:uiPriority w:val="99"/>
    <w:rsid w:val="00AD2324"/>
    <w:pPr>
      <w:tabs>
        <w:tab w:val="left" w:pos="1400"/>
        <w:tab w:val="num" w:pos="1429"/>
        <w:tab w:val="left" w:pos="6200"/>
        <w:tab w:val="left" w:pos="7100"/>
      </w:tabs>
      <w:spacing w:after="0" w:line="240" w:lineRule="auto"/>
      <w:ind w:left="1429" w:hanging="360"/>
    </w:pPr>
    <w:rPr>
      <w:rFonts w:ascii="Arial" w:eastAsia="Times New Roman" w:hAnsi="Arial" w:cs="Times New Roman"/>
      <w:sz w:val="18"/>
      <w:szCs w:val="20"/>
      <w:lang w:eastAsia="en-US"/>
    </w:rPr>
  </w:style>
  <w:style w:type="character" w:styleId="Strong">
    <w:name w:val="Strong"/>
    <w:basedOn w:val="DefaultParagraphFont"/>
    <w:uiPriority w:val="99"/>
    <w:qFormat/>
    <w:rsid w:val="00AD2324"/>
    <w:rPr>
      <w:rFonts w:cs="Times New Roman"/>
      <w:b/>
      <w:bCs/>
    </w:rPr>
  </w:style>
  <w:style w:type="character" w:customStyle="1" w:styleId="BodyTextIndent2Char">
    <w:name w:val="Body Text Indent 2 Char"/>
    <w:basedOn w:val="DefaultParagraphFont"/>
    <w:link w:val="BodyTextIndent2"/>
    <w:uiPriority w:val="99"/>
    <w:semiHidden/>
    <w:rsid w:val="00AD2324"/>
    <w:rPr>
      <w:rFonts w:ascii="Arial" w:eastAsia="Times New Roman" w:hAnsi="Arial" w:cs="Times New Roman"/>
      <w:szCs w:val="20"/>
      <w:lang w:eastAsia="en-US"/>
    </w:rPr>
  </w:style>
  <w:style w:type="paragraph" w:styleId="BodyTextIndent2">
    <w:name w:val="Body Text Indent 2"/>
    <w:basedOn w:val="Normal"/>
    <w:link w:val="BodyTextIndent2Char"/>
    <w:uiPriority w:val="99"/>
    <w:semiHidden/>
    <w:rsid w:val="00AD2324"/>
    <w:pPr>
      <w:spacing w:after="0" w:line="240" w:lineRule="auto"/>
      <w:ind w:left="360"/>
    </w:pPr>
    <w:rPr>
      <w:rFonts w:ascii="Arial" w:eastAsia="Times New Roman" w:hAnsi="Arial" w:cs="Times New Roman"/>
      <w:szCs w:val="20"/>
      <w:lang w:eastAsia="en-US"/>
    </w:rPr>
  </w:style>
  <w:style w:type="paragraph" w:customStyle="1" w:styleId="ALPHALIST">
    <w:name w:val="ALPHA LIST"/>
    <w:basedOn w:val="Normal"/>
    <w:uiPriority w:val="99"/>
    <w:rsid w:val="00AD2324"/>
    <w:pPr>
      <w:numPr>
        <w:ilvl w:val="1"/>
        <w:numId w:val="11"/>
      </w:numPr>
      <w:spacing w:after="0"/>
      <w:ind w:right="28"/>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semiHidden/>
    <w:rsid w:val="00AD2324"/>
    <w:rPr>
      <w:rFonts w:ascii="Arial" w:eastAsia="Times New Roman" w:hAnsi="Arial" w:cs="Times New Roman"/>
      <w:sz w:val="20"/>
      <w:szCs w:val="20"/>
      <w:lang w:eastAsia="en-US"/>
    </w:rPr>
  </w:style>
  <w:style w:type="paragraph" w:styleId="CommentText">
    <w:name w:val="annotation text"/>
    <w:basedOn w:val="Normal"/>
    <w:link w:val="CommentTextChar"/>
    <w:uiPriority w:val="99"/>
    <w:semiHidden/>
    <w:rsid w:val="00AD2324"/>
    <w:pPr>
      <w:spacing w:after="0" w:line="240" w:lineRule="auto"/>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uiPriority w:val="99"/>
    <w:semiHidden/>
    <w:rsid w:val="00AD2324"/>
    <w:rPr>
      <w:rFonts w:ascii="Arial" w:eastAsia="Times New Roman" w:hAnsi="Arial" w:cs="Times New Roman"/>
      <w:b/>
      <w:bCs/>
      <w:sz w:val="20"/>
      <w:szCs w:val="20"/>
      <w:lang w:eastAsia="en-US"/>
    </w:rPr>
  </w:style>
  <w:style w:type="paragraph" w:styleId="CommentSubject">
    <w:name w:val="annotation subject"/>
    <w:basedOn w:val="CommentText"/>
    <w:next w:val="CommentText"/>
    <w:link w:val="CommentSubjectChar"/>
    <w:uiPriority w:val="99"/>
    <w:semiHidden/>
    <w:rsid w:val="00AD2324"/>
    <w:rPr>
      <w:b/>
      <w:bCs/>
    </w:rPr>
  </w:style>
  <w:style w:type="paragraph" w:customStyle="1" w:styleId="Codesnew">
    <w:name w:val="Codes new"/>
    <w:basedOn w:val="Codes"/>
    <w:link w:val="CodesnewChar"/>
    <w:uiPriority w:val="99"/>
    <w:rsid w:val="00AD2324"/>
    <w:pPr>
      <w:tabs>
        <w:tab w:val="left" w:pos="1843"/>
      </w:tabs>
    </w:pPr>
  </w:style>
  <w:style w:type="character" w:customStyle="1" w:styleId="CodesnewChar">
    <w:name w:val="Codes new Char"/>
    <w:basedOn w:val="CodesChar"/>
    <w:link w:val="Codesnew"/>
    <w:uiPriority w:val="99"/>
    <w:locked/>
    <w:rsid w:val="00AD2324"/>
    <w:rPr>
      <w:rFonts w:ascii="Arial" w:eastAsia="Times New Roman" w:hAnsi="Arial" w:cs="Arial"/>
      <w:sz w:val="18"/>
      <w:szCs w:val="20"/>
      <w:lang w:eastAsia="en-US"/>
    </w:rPr>
  </w:style>
  <w:style w:type="paragraph" w:customStyle="1" w:styleId="Numberedresponse">
    <w:name w:val="Numbered response"/>
    <w:basedOn w:val="Codes"/>
    <w:link w:val="NumberedresponseChar"/>
    <w:uiPriority w:val="99"/>
    <w:rsid w:val="00AD2324"/>
    <w:pPr>
      <w:numPr>
        <w:numId w:val="12"/>
      </w:numPr>
      <w:tabs>
        <w:tab w:val="left" w:pos="1701"/>
        <w:tab w:val="left" w:pos="5100"/>
      </w:tabs>
    </w:pPr>
  </w:style>
  <w:style w:type="character" w:customStyle="1" w:styleId="NumberedresponseChar">
    <w:name w:val="Numbered response Char"/>
    <w:basedOn w:val="CodesChar"/>
    <w:link w:val="Numberedresponse"/>
    <w:uiPriority w:val="99"/>
    <w:locked/>
    <w:rsid w:val="00AD2324"/>
    <w:rPr>
      <w:rFonts w:ascii="Arial" w:eastAsia="Times New Roman" w:hAnsi="Arial" w:cs="Arial"/>
      <w:sz w:val="18"/>
      <w:szCs w:val="20"/>
      <w:lang w:eastAsia="en-US"/>
    </w:rPr>
  </w:style>
  <w:style w:type="paragraph" w:customStyle="1" w:styleId="questiontext">
    <w:name w:val="question text"/>
    <w:basedOn w:val="BodyTextIndent"/>
    <w:link w:val="questiontextChar"/>
    <w:qFormat/>
    <w:rsid w:val="00AD2324"/>
  </w:style>
  <w:style w:type="character" w:customStyle="1" w:styleId="questiontextChar">
    <w:name w:val="question text Char"/>
    <w:basedOn w:val="BodyTextIndentChar"/>
    <w:link w:val="questiontext"/>
    <w:rsid w:val="00AD2324"/>
    <w:rPr>
      <w:rFonts w:ascii="Arial" w:eastAsia="Times New Roman" w:hAnsi="Arial" w:cs="Times New Roman"/>
      <w:szCs w:val="20"/>
    </w:rPr>
  </w:style>
  <w:style w:type="paragraph" w:customStyle="1" w:styleId="responseset">
    <w:name w:val="response set"/>
    <w:basedOn w:val="Codesnew"/>
    <w:link w:val="responsesetChar"/>
    <w:qFormat/>
    <w:rsid w:val="00AD2324"/>
  </w:style>
  <w:style w:type="character" w:customStyle="1" w:styleId="responsesetChar">
    <w:name w:val="response set Char"/>
    <w:basedOn w:val="CodesnewChar"/>
    <w:link w:val="responseset"/>
    <w:rsid w:val="00AD2324"/>
    <w:rPr>
      <w:rFonts w:ascii="Arial" w:eastAsia="Times New Roman" w:hAnsi="Arial" w:cs="Arial"/>
      <w:sz w:val="18"/>
      <w:szCs w:val="20"/>
      <w:lang w:eastAsia="en-US"/>
    </w:rPr>
  </w:style>
  <w:style w:type="paragraph" w:styleId="Revision">
    <w:name w:val="Revision"/>
    <w:hidden/>
    <w:uiPriority w:val="71"/>
    <w:rsid w:val="00AD2324"/>
    <w:pPr>
      <w:spacing w:after="0" w:line="240" w:lineRule="auto"/>
    </w:pPr>
    <w:rPr>
      <w:rFonts w:ascii="Arial" w:eastAsia="Times New Roman" w:hAnsi="Arial" w:cs="Times New Roman"/>
      <w:szCs w:val="20"/>
      <w:lang w:eastAsia="en-US"/>
    </w:rPr>
  </w:style>
  <w:style w:type="character" w:styleId="Hyperlink">
    <w:name w:val="Hyperlink"/>
    <w:basedOn w:val="DefaultParagraphFont"/>
    <w:uiPriority w:val="99"/>
    <w:unhideWhenUsed/>
    <w:rsid w:val="00AD2324"/>
    <w:rPr>
      <w:color w:val="0000FF" w:themeColor="hyperlink"/>
      <w:u w:val="single"/>
    </w:rPr>
  </w:style>
  <w:style w:type="character" w:styleId="CommentReference">
    <w:name w:val="annotation reference"/>
    <w:basedOn w:val="DefaultParagraphFont"/>
    <w:uiPriority w:val="99"/>
    <w:semiHidden/>
    <w:unhideWhenUsed/>
    <w:rsid w:val="00542A58"/>
    <w:rPr>
      <w:sz w:val="16"/>
      <w:szCs w:val="16"/>
    </w:rPr>
  </w:style>
  <w:style w:type="paragraph" w:customStyle="1" w:styleId="Responseset0">
    <w:name w:val="Response set"/>
    <w:basedOn w:val="Normal"/>
    <w:link w:val="ResponsesetChar0"/>
    <w:qFormat/>
    <w:rsid w:val="00B975AD"/>
    <w:pPr>
      <w:tabs>
        <w:tab w:val="left" w:pos="1134"/>
        <w:tab w:val="right" w:pos="9498"/>
      </w:tabs>
      <w:spacing w:before="20" w:after="20" w:line="240" w:lineRule="auto"/>
      <w:ind w:left="709" w:right="85"/>
    </w:pPr>
    <w:rPr>
      <w:rFonts w:ascii="Arial" w:hAnsi="Arial" w:cs="Arial"/>
      <w:color w:val="262626" w:themeColor="text1" w:themeTint="D9"/>
      <w:sz w:val="20"/>
      <w:szCs w:val="20"/>
    </w:rPr>
  </w:style>
  <w:style w:type="character" w:customStyle="1" w:styleId="ResponsesetChar0">
    <w:name w:val="Response set Char"/>
    <w:basedOn w:val="DefaultParagraphFont"/>
    <w:link w:val="Responseset0"/>
    <w:rsid w:val="00B975AD"/>
    <w:rPr>
      <w:rFonts w:ascii="Arial" w:hAnsi="Arial" w:cs="Arial"/>
      <w:color w:val="262626" w:themeColor="text1" w:themeTint="D9"/>
      <w:sz w:val="20"/>
      <w:szCs w:val="20"/>
    </w:rPr>
  </w:style>
  <w:style w:type="paragraph" w:customStyle="1" w:styleId="Text">
    <w:name w:val="Text"/>
    <w:link w:val="TextChar"/>
    <w:rsid w:val="005039AF"/>
    <w:pPr>
      <w:spacing w:before="160" w:after="0" w:line="300" w:lineRule="exact"/>
      <w:ind w:right="-1"/>
    </w:pPr>
    <w:rPr>
      <w:rFonts w:ascii="Trebuchet MS" w:eastAsia="Times New Roman" w:hAnsi="Trebuchet MS" w:cs="Times New Roman"/>
      <w:sz w:val="19"/>
      <w:szCs w:val="20"/>
      <w:lang w:eastAsia="en-US"/>
    </w:rPr>
  </w:style>
  <w:style w:type="character" w:customStyle="1" w:styleId="TextChar">
    <w:name w:val="Text Char"/>
    <w:link w:val="Text"/>
    <w:locked/>
    <w:rsid w:val="005039AF"/>
    <w:rPr>
      <w:rFonts w:ascii="Trebuchet MS" w:eastAsia="Times New Roman" w:hAnsi="Trebuchet MS" w:cs="Times New Roman"/>
      <w:sz w:val="19"/>
      <w:szCs w:val="20"/>
      <w:lang w:eastAsia="en-US"/>
    </w:rPr>
  </w:style>
  <w:style w:type="paragraph" w:customStyle="1" w:styleId="Imprint">
    <w:name w:val="Imprint"/>
    <w:basedOn w:val="Normal"/>
    <w:rsid w:val="005039AF"/>
    <w:pPr>
      <w:spacing w:before="160" w:after="0" w:line="260" w:lineRule="atLeast"/>
    </w:pPr>
    <w:rPr>
      <w:rFonts w:ascii="Trebuchet MS" w:eastAsia="Times New Roman" w:hAnsi="Trebuchet MS" w:cs="Times New Roman"/>
      <w:sz w:val="16"/>
      <w:szCs w:val="20"/>
      <w:lang w:eastAsia="en-US"/>
    </w:rPr>
  </w:style>
  <w:style w:type="paragraph" w:customStyle="1" w:styleId="PublicationTitle">
    <w:name w:val="Publication Title"/>
    <w:qFormat/>
    <w:rsid w:val="005039AF"/>
    <w:pPr>
      <w:spacing w:before="3200" w:after="840" w:line="240" w:lineRule="auto"/>
      <w:ind w:left="1701"/>
    </w:pPr>
    <w:rPr>
      <w:rFonts w:ascii="Arial" w:eastAsia="Times New Roman" w:hAnsi="Arial" w:cs="Tahoma"/>
      <w:color w:val="000000"/>
      <w:kern w:val="28"/>
      <w:sz w:val="56"/>
      <w:szCs w:val="56"/>
      <w:lang w:eastAsia="en-US"/>
    </w:rPr>
  </w:style>
  <w:style w:type="paragraph" w:customStyle="1" w:styleId="Organisation">
    <w:name w:val="Organisation"/>
    <w:basedOn w:val="Normal"/>
    <w:uiPriority w:val="1"/>
    <w:qFormat/>
    <w:rsid w:val="005039AF"/>
    <w:pPr>
      <w:spacing w:before="120" w:after="0" w:line="240" w:lineRule="auto"/>
      <w:ind w:left="1701"/>
    </w:pPr>
    <w:rPr>
      <w:rFonts w:ascii="Arial" w:eastAsia="Times New Roman" w:hAnsi="Arial" w:cs="Tahoma"/>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9326">
      <w:bodyDiv w:val="1"/>
      <w:marLeft w:val="0"/>
      <w:marRight w:val="0"/>
      <w:marTop w:val="0"/>
      <w:marBottom w:val="0"/>
      <w:divBdr>
        <w:top w:val="none" w:sz="0" w:space="0" w:color="auto"/>
        <w:left w:val="none" w:sz="0" w:space="0" w:color="auto"/>
        <w:bottom w:val="none" w:sz="0" w:space="0" w:color="auto"/>
        <w:right w:val="none" w:sz="0" w:space="0" w:color="auto"/>
      </w:divBdr>
    </w:div>
    <w:div w:id="568686648">
      <w:bodyDiv w:val="1"/>
      <w:marLeft w:val="0"/>
      <w:marRight w:val="0"/>
      <w:marTop w:val="0"/>
      <w:marBottom w:val="0"/>
      <w:divBdr>
        <w:top w:val="none" w:sz="0" w:space="0" w:color="auto"/>
        <w:left w:val="none" w:sz="0" w:space="0" w:color="auto"/>
        <w:bottom w:val="none" w:sz="0" w:space="0" w:color="auto"/>
        <w:right w:val="none" w:sz="0" w:space="0" w:color="auto"/>
      </w:divBdr>
    </w:div>
    <w:div w:id="789864700">
      <w:bodyDiv w:val="1"/>
      <w:marLeft w:val="0"/>
      <w:marRight w:val="0"/>
      <w:marTop w:val="0"/>
      <w:marBottom w:val="0"/>
      <w:divBdr>
        <w:top w:val="none" w:sz="0" w:space="0" w:color="auto"/>
        <w:left w:val="none" w:sz="0" w:space="0" w:color="auto"/>
        <w:bottom w:val="none" w:sz="0" w:space="0" w:color="auto"/>
        <w:right w:val="none" w:sz="0" w:space="0" w:color="auto"/>
      </w:divBdr>
    </w:div>
    <w:div w:id="857735942">
      <w:bodyDiv w:val="1"/>
      <w:marLeft w:val="0"/>
      <w:marRight w:val="0"/>
      <w:marTop w:val="0"/>
      <w:marBottom w:val="0"/>
      <w:divBdr>
        <w:top w:val="none" w:sz="0" w:space="0" w:color="auto"/>
        <w:left w:val="none" w:sz="0" w:space="0" w:color="auto"/>
        <w:bottom w:val="none" w:sz="0" w:space="0" w:color="auto"/>
        <w:right w:val="none" w:sz="0" w:space="0" w:color="auto"/>
      </w:divBdr>
    </w:div>
    <w:div w:id="1028330879">
      <w:bodyDiv w:val="1"/>
      <w:marLeft w:val="0"/>
      <w:marRight w:val="0"/>
      <w:marTop w:val="0"/>
      <w:marBottom w:val="0"/>
      <w:divBdr>
        <w:top w:val="none" w:sz="0" w:space="0" w:color="auto"/>
        <w:left w:val="none" w:sz="0" w:space="0" w:color="auto"/>
        <w:bottom w:val="none" w:sz="0" w:space="0" w:color="auto"/>
        <w:right w:val="none" w:sz="0" w:space="0" w:color="auto"/>
      </w:divBdr>
    </w:div>
    <w:div w:id="1238442161">
      <w:bodyDiv w:val="1"/>
      <w:marLeft w:val="0"/>
      <w:marRight w:val="0"/>
      <w:marTop w:val="0"/>
      <w:marBottom w:val="0"/>
      <w:divBdr>
        <w:top w:val="none" w:sz="0" w:space="0" w:color="auto"/>
        <w:left w:val="none" w:sz="0" w:space="0" w:color="auto"/>
        <w:bottom w:val="none" w:sz="0" w:space="0" w:color="auto"/>
        <w:right w:val="none" w:sz="0" w:space="0" w:color="auto"/>
      </w:divBdr>
    </w:div>
    <w:div w:id="2087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EC2B-1EB0-4F3A-8B38-FDB58366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84E8660.dotm</Template>
  <TotalTime>1</TotalTime>
  <Pages>53</Pages>
  <Words>10787</Words>
  <Characters>61490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The Kilmore International School</Company>
  <LinksUpToDate>false</LinksUpToDate>
  <CharactersWithSpaces>72133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Foti</dc:creator>
  <cp:lastModifiedBy>Keryn Bain</cp:lastModifiedBy>
  <cp:revision>2</cp:revision>
  <cp:lastPrinted>2017-07-19T00:20:00Z</cp:lastPrinted>
  <dcterms:created xsi:type="dcterms:W3CDTF">2018-06-11T23:54:00Z</dcterms:created>
  <dcterms:modified xsi:type="dcterms:W3CDTF">2018-06-11T23:54:00Z</dcterms:modified>
</cp:coreProperties>
</file>