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F" w:rsidRDefault="00855A78" w:rsidP="00177827">
      <w:pPr>
        <w:pStyle w:val="PublicationTitle"/>
        <w:spacing w:before="0"/>
      </w:pPr>
      <w:bookmarkStart w:id="0" w:name="_Toc296423677"/>
      <w:bookmarkStart w:id="1" w:name="_Toc296497508"/>
      <w:r w:rsidRPr="00855A78">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0479FF" w:rsidRDefault="000479FF" w:rsidP="00177827">
      <w:pPr>
        <w:pStyle w:val="PublicationTitle"/>
        <w:spacing w:before="0"/>
      </w:pPr>
    </w:p>
    <w:p w:rsidR="000479FF" w:rsidRDefault="000479FF" w:rsidP="000479FF">
      <w:pPr>
        <w:pStyle w:val="PublicationTitle"/>
        <w:spacing w:before="0"/>
      </w:pPr>
      <w:bookmarkStart w:id="2" w:name="_Toc98394872"/>
      <w:bookmarkStart w:id="3" w:name="_Toc98394874"/>
      <w:bookmarkStart w:id="4" w:name="_Toc296423678"/>
      <w:bookmarkStart w:id="5" w:name="_Toc296497509"/>
      <w:bookmarkEnd w:id="0"/>
      <w:bookmarkEnd w:id="1"/>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A23CDD">
        <w:t>Longitudinal S</w:t>
      </w:r>
      <w:r>
        <w:t xml:space="preserve">urveys of Australian Youth (LSAY) </w:t>
      </w:r>
    </w:p>
    <w:p w:rsidR="000479FF" w:rsidRPr="005C2FCF" w:rsidRDefault="000479FF" w:rsidP="000479FF">
      <w:pPr>
        <w:pStyle w:val="PublicationTitle"/>
        <w:spacing w:before="0"/>
      </w:pPr>
      <w:r>
        <w:t>2006 cohort: wave 5 (2010) – frequency tables</w:t>
      </w:r>
    </w:p>
    <w:bookmarkEnd w:id="3"/>
    <w:bookmarkEnd w:id="4"/>
    <w:bookmarkEnd w:id="5"/>
    <w:p w:rsidR="000479FF" w:rsidRDefault="00855A78" w:rsidP="000479FF">
      <w:pPr>
        <w:pStyle w:val="Authors"/>
      </w:pPr>
      <w:r>
        <w:t>Technical report 6</w:t>
      </w:r>
      <w:r w:rsidR="001F0139">
        <w:t>3</w:t>
      </w:r>
      <w:r w:rsidR="000479FF">
        <w:t>B</w:t>
      </w:r>
    </w:p>
    <w:p w:rsidR="000479FF" w:rsidRDefault="000479FF" w:rsidP="000479FF">
      <w:pPr>
        <w:pStyle w:val="Organisation"/>
      </w:pPr>
      <w:r>
        <w:t>National Centre for Vocational Education Research</w:t>
      </w:r>
    </w:p>
    <w:p w:rsidR="00DB599C" w:rsidRDefault="0081069D"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A111FE" w:rsidRDefault="00A111FE" w:rsidP="00A111FE">
                  <w:pPr>
                    <w:pStyle w:val="Heading3"/>
                  </w:pPr>
                  <w:r w:rsidRPr="000D2AF4">
                    <w:t xml:space="preserve">NATIONAL CENTRE FOR VOCATIONAL EDUCATION RESEARCH </w:t>
                  </w:r>
                </w:p>
                <w:p w:rsidR="00A111FE" w:rsidRPr="000D2AF4" w:rsidRDefault="00A111FE" w:rsidP="00140D50">
                  <w:pPr>
                    <w:pStyle w:val="Heading3"/>
                    <w:spacing w:before="100"/>
                  </w:pPr>
                  <w:r>
                    <w:rPr>
                      <w:b/>
                    </w:rPr>
                    <w:t>TECHNICAL</w:t>
                  </w:r>
                  <w:r w:rsidRPr="000D2AF4">
                    <w:rPr>
                      <w:b/>
                    </w:rPr>
                    <w:t xml:space="preserve"> PAPER</w:t>
                  </w:r>
                </w:p>
                <w:p w:rsidR="00A111FE" w:rsidRDefault="00A111FE"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A111FE" w:rsidRDefault="00A111FE"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A111FE" w:rsidRDefault="00A111FE" w:rsidP="00DB599C">
                  <w:pPr>
                    <w:ind w:left="284" w:right="294"/>
                  </w:pPr>
                </w:p>
              </w:txbxContent>
            </v:textbox>
            <w10:wrap anchory="margin"/>
          </v:shape>
        </w:pict>
      </w:r>
      <w:r w:rsidR="00DB599C">
        <w:softHyphen/>
      </w:r>
    </w:p>
    <w:p w:rsidR="00233BFA" w:rsidRPr="00E236D0" w:rsidRDefault="00FE4A2D" w:rsidP="00140D50">
      <w:pPr>
        <w:pStyle w:val="Heading3"/>
        <w:ind w:right="-1"/>
        <w:rPr>
          <w:b/>
          <w:sz w:val="19"/>
          <w:szCs w:val="19"/>
        </w:rPr>
      </w:pPr>
      <w:r w:rsidRPr="005C2FCF">
        <w:br w:type="page"/>
      </w:r>
    </w:p>
    <w:p w:rsidR="00855A78" w:rsidRDefault="0081069D" w:rsidP="00460E4D">
      <w:pPr>
        <w:pStyle w:val="Abouttheresearch"/>
        <w:sectPr w:rsidR="00855A78" w:rsidSect="00004B82">
          <w:pgSz w:w="11907" w:h="16840" w:code="9"/>
          <w:pgMar w:top="1276" w:right="1701" w:bottom="1276" w:left="1418" w:header="709" w:footer="556" w:gutter="0"/>
          <w:cols w:space="708"/>
          <w:docGrid w:linePitch="360"/>
        </w:sectPr>
      </w:pPr>
      <w:r>
        <w:lastRenderedPageBreak/>
        <w:pict>
          <v:shape id="_x0000_s1038" type="#_x0000_t202" style="position:absolute;margin-left:0;margin-top:75.35pt;width:344pt;height:565.9pt;z-index:251661312;v-text-anchor:bottom" filled="f" stroked="f">
            <v:textbox style="mso-next-textbox:#_x0000_s1038" inset="0,,0">
              <w:txbxContent>
                <w:p w:rsidR="00A111FE" w:rsidRPr="00140D50" w:rsidRDefault="00A111FE" w:rsidP="00140D50">
                  <w:pPr>
                    <w:pStyle w:val="Imprint"/>
                  </w:pPr>
                  <w:r w:rsidRPr="00140D50">
                    <w:t>© Commonwealth of Australia, 2011</w:t>
                  </w:r>
                </w:p>
                <w:p w:rsidR="00A111FE" w:rsidRPr="00140D50" w:rsidRDefault="00A111FE" w:rsidP="00140D50">
                  <w:pPr>
                    <w:pStyle w:val="Imprint"/>
                  </w:pPr>
                  <w:r w:rsidRPr="00140D50">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A111FE" w:rsidRPr="00140D50" w:rsidRDefault="00A111FE" w:rsidP="00140D50">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A111FE" w:rsidRPr="00140D50" w:rsidRDefault="00A111FE" w:rsidP="00140D50">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A111FE" w:rsidRPr="00140D50" w:rsidRDefault="00A111FE" w:rsidP="00140D50">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A111FE" w:rsidRPr="00140D50" w:rsidRDefault="00A111FE" w:rsidP="00140D50">
                  <w:pPr>
                    <w:pStyle w:val="Imprint"/>
                  </w:pPr>
                  <w:r w:rsidRPr="00140D50">
                    <w:t>This document should be attributed as NCVER 2011, LSAY 2006 cohort: wave 5 (2010) — frequency tables, NCVER.</w:t>
                  </w:r>
                </w:p>
                <w:p w:rsidR="00A111FE" w:rsidRPr="00140D50" w:rsidRDefault="00A111FE" w:rsidP="00140D50">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A111FE" w:rsidRPr="00140D50" w:rsidRDefault="00A111FE" w:rsidP="00140D50">
                  <w:pPr>
                    <w:pStyle w:val="Imprint"/>
                  </w:pPr>
                  <w:r w:rsidRPr="00140D50">
                    <w:t>The views and opinions expressed in this document are those of the author and do not necessarily reflect the views of the Australian Government or state and territory governments.</w:t>
                  </w:r>
                </w:p>
                <w:p w:rsidR="00A111FE" w:rsidRPr="005C2FCF" w:rsidRDefault="00A111FE" w:rsidP="00A30084">
                  <w:pPr>
                    <w:pStyle w:val="Imprint"/>
                    <w:rPr>
                      <w:color w:val="000000"/>
                    </w:rPr>
                  </w:pPr>
                  <w:r w:rsidRPr="005C2FCF">
                    <w:rPr>
                      <w:color w:val="000000"/>
                    </w:rPr>
                    <w:t>TD/TNC</w:t>
                  </w:r>
                  <w:r w:rsidRPr="005C2FCF">
                    <w:rPr>
                      <w:color w:val="000000"/>
                    </w:rPr>
                    <w:tab/>
                  </w:r>
                  <w:r>
                    <w:rPr>
                      <w:color w:val="000000"/>
                    </w:rPr>
                    <w:t>104.35</w:t>
                  </w:r>
                </w:p>
                <w:p w:rsidR="00A111FE" w:rsidRPr="005C2FCF" w:rsidRDefault="00A111FE" w:rsidP="0067712D">
                  <w:pPr>
                    <w:pStyle w:val="Imprint"/>
                    <w:ind w:right="1700"/>
                    <w:rPr>
                      <w:color w:val="000000"/>
                    </w:rPr>
                  </w:pPr>
                  <w:r w:rsidRPr="005C2FCF">
                    <w:rPr>
                      <w:color w:val="000000"/>
                    </w:rPr>
                    <w:t>Published by NCVER</w:t>
                  </w:r>
                  <w:r w:rsidRPr="005C2FCF">
                    <w:rPr>
                      <w:color w:val="000000"/>
                    </w:rPr>
                    <w:br/>
                    <w:t>ABN 87 007 967 311</w:t>
                  </w:r>
                </w:p>
                <w:p w:rsidR="00A111FE" w:rsidRPr="005C2FCF" w:rsidRDefault="00A111FE"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A111FE" w:rsidRDefault="00A111FE" w:rsidP="0067712D">
                  <w:pPr>
                    <w:pStyle w:val="Imprint"/>
                    <w:ind w:right="1700"/>
                    <w:rPr>
                      <w:color w:val="000000"/>
                    </w:rPr>
                  </w:pPr>
                  <w:r w:rsidRPr="005C2FCF">
                    <w:rPr>
                      <w:color w:val="000000"/>
                    </w:rPr>
                    <w:t>ph +61 8 8230 8400 fax +61 8 8212 3436</w:t>
                  </w:r>
                  <w:r w:rsidRPr="005C2FCF">
                    <w:rPr>
                      <w:color w:val="000000"/>
                    </w:rPr>
                    <w:br/>
                    <w:t>email ncver@ncver.e</w:t>
                  </w:r>
                  <w:r>
                    <w:rPr>
                      <w:color w:val="000000"/>
                    </w:rPr>
                    <w:t>du.au</w:t>
                  </w:r>
                  <w:r>
                    <w:rPr>
                      <w:color w:val="000000"/>
                    </w:rPr>
                    <w:br/>
                    <w:t>&lt;http://www.ncver.edu.au&gt;</w:t>
                  </w:r>
                </w:p>
              </w:txbxContent>
            </v:textbox>
          </v:shape>
        </w:pict>
      </w:r>
      <w:r w:rsidR="00FE4A2D" w:rsidRPr="005C2FCF">
        <w:br w:type="page"/>
      </w:r>
      <w:bookmarkStart w:id="6" w:name="_Toc98394880"/>
      <w:bookmarkStart w:id="7" w:name="_Toc296423683"/>
      <w:bookmarkStart w:id="8" w:name="_Toc296497514"/>
      <w:bookmarkStart w:id="9" w:name="_Toc495748330"/>
      <w:bookmarkStart w:id="10" w:name="_Toc495810630"/>
      <w:bookmarkStart w:id="11" w:name="_Toc6031787"/>
      <w:bookmarkStart w:id="12" w:name="_Toc6031844"/>
    </w:p>
    <w:p w:rsidR="009E231A" w:rsidRPr="00DC5F5C" w:rsidRDefault="00FE4A2D" w:rsidP="00874DA5">
      <w:pPr>
        <w:pStyle w:val="Contents"/>
      </w:pPr>
      <w:r w:rsidRPr="00DC5F5C">
        <w:lastRenderedPageBreak/>
        <w:t>Contents</w:t>
      </w:r>
      <w:bookmarkEnd w:id="6"/>
      <w:bookmarkEnd w:id="7"/>
      <w:bookmarkEnd w:id="8"/>
    </w:p>
    <w:p w:rsidR="00075CE6" w:rsidRDefault="0081069D">
      <w:pPr>
        <w:pStyle w:val="TOC1"/>
        <w:rPr>
          <w:rFonts w:asciiTheme="minorHAnsi" w:eastAsiaTheme="minorEastAsia" w:hAnsiTheme="minorHAnsi" w:cstheme="minorBidi"/>
          <w:color w:val="auto"/>
          <w:sz w:val="22"/>
          <w:szCs w:val="22"/>
          <w:lang w:eastAsia="en-AU"/>
        </w:rPr>
      </w:pPr>
      <w:r w:rsidRPr="0081069D">
        <w:rPr>
          <w:rFonts w:ascii="Avant Garde" w:hAnsi="Avant Garde"/>
        </w:rPr>
        <w:fldChar w:fldCharType="begin"/>
      </w:r>
      <w:r w:rsidR="00FE4A2D" w:rsidRPr="009775C7">
        <w:rPr>
          <w:rFonts w:ascii="Avant Garde" w:hAnsi="Avant Garde"/>
        </w:rPr>
        <w:instrText xml:space="preserve"> TOC \o "1-2" </w:instrText>
      </w:r>
      <w:r w:rsidRPr="0081069D">
        <w:rPr>
          <w:rFonts w:ascii="Avant Garde" w:hAnsi="Avant Garde"/>
        </w:rPr>
        <w:fldChar w:fldCharType="separate"/>
      </w:r>
      <w:r w:rsidR="00075CE6">
        <w:t>Sample items</w:t>
      </w:r>
      <w:r w:rsidR="00075CE6">
        <w:tab/>
      </w:r>
      <w:r>
        <w:fldChar w:fldCharType="begin"/>
      </w:r>
      <w:r w:rsidR="00075CE6">
        <w:instrText xml:space="preserve"> PAGEREF _Toc306709011 \h </w:instrText>
      </w:r>
      <w:r>
        <w:fldChar w:fldCharType="separate"/>
      </w:r>
      <w:r w:rsidR="00552FE5">
        <w:t>22</w:t>
      </w:r>
      <w:r>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1: 2010 sample state</w:t>
      </w:r>
      <w:r>
        <w:tab/>
      </w:r>
      <w:r w:rsidR="0081069D">
        <w:fldChar w:fldCharType="begin"/>
      </w:r>
      <w:r>
        <w:instrText xml:space="preserve"> PAGEREF _Toc306709012 \h </w:instrText>
      </w:r>
      <w:r w:rsidR="0081069D">
        <w:fldChar w:fldCharType="separate"/>
      </w:r>
      <w:r w:rsidR="00552FE5">
        <w:t>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2: Had job at last interview</w:t>
      </w:r>
      <w:r>
        <w:tab/>
      </w:r>
      <w:r w:rsidR="0081069D">
        <w:fldChar w:fldCharType="begin"/>
      </w:r>
      <w:r>
        <w:instrText xml:space="preserve"> PAGEREF _Toc306709013 \h </w:instrText>
      </w:r>
      <w:r w:rsidR="0081069D">
        <w:fldChar w:fldCharType="separate"/>
      </w:r>
      <w:r w:rsidR="00552FE5">
        <w:t>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3: 2009 Study status</w:t>
      </w:r>
      <w:r>
        <w:tab/>
      </w:r>
      <w:r w:rsidR="0081069D">
        <w:fldChar w:fldCharType="begin"/>
      </w:r>
      <w:r>
        <w:instrText xml:space="preserve"> PAGEREF _Toc306709014 \h </w:instrText>
      </w:r>
      <w:r w:rsidR="0081069D">
        <w:fldChar w:fldCharType="separate"/>
      </w:r>
      <w:r w:rsidR="00552FE5">
        <w:t>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4: 2009 study qualification</w:t>
      </w:r>
      <w:r>
        <w:tab/>
      </w:r>
      <w:r w:rsidR="0081069D">
        <w:fldChar w:fldCharType="begin"/>
      </w:r>
      <w:r>
        <w:instrText xml:space="preserve"> PAGEREF _Toc306709015 \h </w:instrText>
      </w:r>
      <w:r w:rsidR="0081069D">
        <w:fldChar w:fldCharType="separate"/>
      </w:r>
      <w:r w:rsidR="00552FE5">
        <w:t>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5: Married at 2009 interview</w:t>
      </w:r>
      <w:r>
        <w:tab/>
      </w:r>
      <w:r w:rsidR="0081069D">
        <w:fldChar w:fldCharType="begin"/>
      </w:r>
      <w:r>
        <w:instrText xml:space="preserve"> PAGEREF _Toc306709016 \h </w:instrText>
      </w:r>
      <w:r w:rsidR="0081069D">
        <w:fldChar w:fldCharType="separate"/>
      </w:r>
      <w:r w:rsidR="00552FE5">
        <w:t>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6: Sample group</w:t>
      </w:r>
      <w:r>
        <w:tab/>
      </w:r>
      <w:r w:rsidR="0081069D">
        <w:fldChar w:fldCharType="begin"/>
      </w:r>
      <w:r>
        <w:instrText xml:space="preserve"> PAGEREF _Toc306709017 \h </w:instrText>
      </w:r>
      <w:r w:rsidR="0081069D">
        <w:fldChar w:fldCharType="separate"/>
      </w:r>
      <w:r w:rsidR="00552FE5">
        <w:t>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7: Missed 2009 interview</w:t>
      </w:r>
      <w:r>
        <w:tab/>
      </w:r>
      <w:r w:rsidR="0081069D">
        <w:fldChar w:fldCharType="begin"/>
      </w:r>
      <w:r>
        <w:instrText xml:space="preserve"> PAGEREF _Toc306709018 \h </w:instrText>
      </w:r>
      <w:r w:rsidR="0081069D">
        <w:fldChar w:fldCharType="separate"/>
      </w:r>
      <w:r w:rsidR="00552FE5">
        <w:t>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8: At school at last interview</w:t>
      </w:r>
      <w:r>
        <w:tab/>
      </w:r>
      <w:r w:rsidR="0081069D">
        <w:fldChar w:fldCharType="begin"/>
      </w:r>
      <w:r>
        <w:instrText xml:space="preserve"> PAGEREF _Toc306709019 \h </w:instrText>
      </w:r>
      <w:r w:rsidR="0081069D">
        <w:fldChar w:fldCharType="separate"/>
      </w:r>
      <w:r w:rsidR="00552FE5">
        <w:t>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9: Date (Year) left school (as reported at last interview)</w:t>
      </w:r>
      <w:r>
        <w:tab/>
      </w:r>
      <w:r w:rsidR="0081069D">
        <w:fldChar w:fldCharType="begin"/>
      </w:r>
      <w:r>
        <w:instrText xml:space="preserve"> PAGEREF _Toc306709020 \h </w:instrText>
      </w:r>
      <w:r w:rsidR="0081069D">
        <w:fldChar w:fldCharType="separate"/>
      </w:r>
      <w:r w:rsidR="00552FE5">
        <w:t>24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Sample item 10: Reported work experience in Year 9 or 10</w:t>
      </w:r>
      <w:r>
        <w:tab/>
      </w:r>
      <w:r w:rsidR="0081069D">
        <w:fldChar w:fldCharType="begin"/>
      </w:r>
      <w:r>
        <w:instrText xml:space="preserve"> PAGEREF _Toc306709021 \h </w:instrText>
      </w:r>
      <w:r w:rsidR="0081069D">
        <w:fldChar w:fldCharType="separate"/>
      </w:r>
      <w:r w:rsidR="00552FE5">
        <w:t>24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Derived item 1: Left school before completing Year 12</w:t>
      </w:r>
      <w:r>
        <w:tab/>
      </w:r>
      <w:r w:rsidR="0081069D">
        <w:fldChar w:fldCharType="begin"/>
      </w:r>
      <w:r>
        <w:instrText xml:space="preserve"> PAGEREF _Toc306709022 \h </w:instrText>
      </w:r>
      <w:r w:rsidR="0081069D">
        <w:fldChar w:fldCharType="separate"/>
      </w:r>
      <w:r w:rsidR="00552FE5">
        <w:t>24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Intro Q6 Main activity of those who missed 2009 interview</w:t>
      </w:r>
      <w:r>
        <w:tab/>
      </w:r>
      <w:r w:rsidR="0081069D">
        <w:fldChar w:fldCharType="begin"/>
      </w:r>
      <w:r>
        <w:instrText xml:space="preserve"> PAGEREF _Toc306709023 \h </w:instrText>
      </w:r>
      <w:r w:rsidR="0081069D">
        <w:fldChar w:fldCharType="separate"/>
      </w:r>
      <w:r w:rsidR="00552FE5">
        <w:t>24</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A: school</w:t>
      </w:r>
      <w:r>
        <w:tab/>
      </w:r>
      <w:r w:rsidR="0081069D">
        <w:fldChar w:fldCharType="begin"/>
      </w:r>
      <w:r>
        <w:instrText xml:space="preserve"> PAGEREF _Toc306709024 \h </w:instrText>
      </w:r>
      <w:r w:rsidR="0081069D">
        <w:fldChar w:fldCharType="separate"/>
      </w:r>
      <w:r w:rsidR="00552FE5">
        <w:t>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A1 Still at school</w:t>
      </w:r>
      <w:r>
        <w:tab/>
      </w:r>
      <w:r w:rsidR="0081069D">
        <w:fldChar w:fldCharType="begin"/>
      </w:r>
      <w:r>
        <w:instrText xml:space="preserve"> PAGEREF _Toc306709025 \h </w:instrText>
      </w:r>
      <w:r w:rsidR="0081069D">
        <w:fldChar w:fldCharType="separate"/>
      </w:r>
      <w:r w:rsidR="00552FE5">
        <w:t>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A2 Month left school</w:t>
      </w:r>
      <w:r>
        <w:tab/>
      </w:r>
      <w:r w:rsidR="0081069D">
        <w:fldChar w:fldCharType="begin"/>
      </w:r>
      <w:r>
        <w:instrText xml:space="preserve"> PAGEREF _Toc306709026 \h </w:instrText>
      </w:r>
      <w:r w:rsidR="0081069D">
        <w:fldChar w:fldCharType="separate"/>
      </w:r>
      <w:r w:rsidR="00552FE5">
        <w:t>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A2 Year left school</w:t>
      </w:r>
      <w:r>
        <w:tab/>
      </w:r>
      <w:r w:rsidR="0081069D">
        <w:fldChar w:fldCharType="begin"/>
      </w:r>
      <w:r>
        <w:instrText xml:space="preserve"> PAGEREF _Toc306709027 \h </w:instrText>
      </w:r>
      <w:r w:rsidR="0081069D">
        <w:fldChar w:fldCharType="separate"/>
      </w:r>
      <w:r w:rsidR="00552FE5">
        <w:t>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A3 Current school status (if left school in 2009)</w:t>
      </w:r>
      <w:r>
        <w:tab/>
      </w:r>
      <w:r w:rsidR="0081069D">
        <w:fldChar w:fldCharType="begin"/>
      </w:r>
      <w:r>
        <w:instrText xml:space="preserve"> PAGEREF _Toc306709028 \h </w:instrText>
      </w:r>
      <w:r w:rsidR="0081069D">
        <w:fldChar w:fldCharType="separate"/>
      </w:r>
      <w:r w:rsidR="00552FE5">
        <w:t>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A4 Main reason returned to school</w:t>
      </w:r>
      <w:r>
        <w:tab/>
      </w:r>
      <w:r w:rsidR="0081069D">
        <w:fldChar w:fldCharType="begin"/>
      </w:r>
      <w:r>
        <w:instrText xml:space="preserve"> PAGEREF _Toc306709029 \h </w:instrText>
      </w:r>
      <w:r w:rsidR="0081069D">
        <w:fldChar w:fldCharType="separate"/>
      </w:r>
      <w:r w:rsidR="00552FE5">
        <w:t>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A5 Year-level when left school</w:t>
      </w:r>
      <w:r>
        <w:tab/>
      </w:r>
      <w:r w:rsidR="0081069D">
        <w:fldChar w:fldCharType="begin"/>
      </w:r>
      <w:r>
        <w:instrText xml:space="preserve"> PAGEREF _Toc306709030 \h </w:instrText>
      </w:r>
      <w:r w:rsidR="0081069D">
        <w:fldChar w:fldCharType="separate"/>
      </w:r>
      <w:r w:rsidR="00552FE5">
        <w:t>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A6A Develop a formal plan about your future study and work</w:t>
      </w:r>
      <w:r>
        <w:tab/>
      </w:r>
      <w:r w:rsidR="0081069D">
        <w:fldChar w:fldCharType="begin"/>
      </w:r>
      <w:r>
        <w:instrText xml:space="preserve"> PAGEREF _Toc306709031 \h </w:instrText>
      </w:r>
      <w:r w:rsidR="0081069D">
        <w:fldChar w:fldCharType="separate"/>
      </w:r>
      <w:r w:rsidR="00552FE5">
        <w:t>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A6B Make a decision about what you want to do</w:t>
      </w:r>
      <w:r>
        <w:tab/>
      </w:r>
      <w:r w:rsidR="0081069D">
        <w:fldChar w:fldCharType="begin"/>
      </w:r>
      <w:r>
        <w:instrText xml:space="preserve"> PAGEREF _Toc306709032 \h </w:instrText>
      </w:r>
      <w:r w:rsidR="0081069D">
        <w:fldChar w:fldCharType="separate"/>
      </w:r>
      <w:r w:rsidR="00552FE5">
        <w:t>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A6C Make a decision on which subjects or courses would help you</w:t>
      </w:r>
      <w:r>
        <w:tab/>
      </w:r>
      <w:r w:rsidR="0081069D">
        <w:fldChar w:fldCharType="begin"/>
      </w:r>
      <w:r>
        <w:instrText xml:space="preserve"> PAGEREF _Toc306709033 \h </w:instrText>
      </w:r>
      <w:r w:rsidR="0081069D">
        <w:fldChar w:fldCharType="separate"/>
      </w:r>
      <w:r w:rsidR="00552FE5">
        <w:t>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A6D Prepare to apply for a job</w:t>
      </w:r>
      <w:r>
        <w:tab/>
      </w:r>
      <w:r w:rsidR="0081069D">
        <w:fldChar w:fldCharType="begin"/>
      </w:r>
      <w:r>
        <w:instrText xml:space="preserve"> PAGEREF _Toc306709034 \h </w:instrText>
      </w:r>
      <w:r w:rsidR="0081069D">
        <w:fldChar w:fldCharType="separate"/>
      </w:r>
      <w:r w:rsidR="00552FE5">
        <w:t>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A6E Prepare an application for post-school study</w:t>
      </w:r>
      <w:r>
        <w:tab/>
      </w:r>
      <w:r w:rsidR="0081069D">
        <w:fldChar w:fldCharType="begin"/>
      </w:r>
      <w:r>
        <w:instrText xml:space="preserve"> PAGEREF _Toc306709035 \h </w:instrText>
      </w:r>
      <w:r w:rsidR="0081069D">
        <w:fldChar w:fldCharType="separate"/>
      </w:r>
      <w:r w:rsidR="00552FE5">
        <w:t>27</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B: transition from school</w:t>
      </w:r>
      <w:r>
        <w:tab/>
      </w:r>
      <w:r w:rsidR="0081069D">
        <w:fldChar w:fldCharType="begin"/>
      </w:r>
      <w:r>
        <w:instrText xml:space="preserve"> PAGEREF _Toc306709036 \h </w:instrText>
      </w:r>
      <w:r w:rsidR="0081069D">
        <w:fldChar w:fldCharType="separate"/>
      </w:r>
      <w:r w:rsidR="00552FE5">
        <w:t>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 Year-level when you left school</w:t>
      </w:r>
      <w:r>
        <w:tab/>
      </w:r>
      <w:r w:rsidR="0081069D">
        <w:fldChar w:fldCharType="begin"/>
      </w:r>
      <w:r>
        <w:instrText xml:space="preserve"> PAGEREF _Toc306709037 \h </w:instrText>
      </w:r>
      <w:r w:rsidR="0081069D">
        <w:fldChar w:fldCharType="separate"/>
      </w:r>
      <w:r w:rsidR="00552FE5">
        <w:t>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B2 Well-prepared to make career decisions</w:t>
      </w:r>
      <w:r>
        <w:tab/>
      </w:r>
      <w:r w:rsidR="0081069D">
        <w:fldChar w:fldCharType="begin"/>
      </w:r>
      <w:r>
        <w:instrText xml:space="preserve"> PAGEREF _Toc306709038 \h </w:instrText>
      </w:r>
      <w:r w:rsidR="0081069D">
        <w:fldChar w:fldCharType="separate"/>
      </w:r>
      <w:r w:rsidR="00552FE5">
        <w:t>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B3A Received advice on study or training at University</w:t>
      </w:r>
      <w:r>
        <w:tab/>
      </w:r>
      <w:r w:rsidR="0081069D">
        <w:fldChar w:fldCharType="begin"/>
      </w:r>
      <w:r>
        <w:instrText xml:space="preserve"> PAGEREF _Toc306709039 \h </w:instrText>
      </w:r>
      <w:r w:rsidR="0081069D">
        <w:fldChar w:fldCharType="separate"/>
      </w:r>
      <w:r w:rsidR="00552FE5">
        <w:t>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B3B Received advice on study or training at TAFE</w:t>
      </w:r>
      <w:r>
        <w:tab/>
      </w:r>
      <w:r w:rsidR="0081069D">
        <w:fldChar w:fldCharType="begin"/>
      </w:r>
      <w:r>
        <w:instrText xml:space="preserve"> PAGEREF _Toc306709040 \h </w:instrText>
      </w:r>
      <w:r w:rsidR="0081069D">
        <w:fldChar w:fldCharType="separate"/>
      </w:r>
      <w:r w:rsidR="00552FE5">
        <w:t>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B3C Advice on study/training at other educational organisation</w:t>
      </w:r>
      <w:r>
        <w:tab/>
      </w:r>
      <w:r w:rsidR="0081069D">
        <w:fldChar w:fldCharType="begin"/>
      </w:r>
      <w:r>
        <w:instrText xml:space="preserve"> PAGEREF _Toc306709041 \h </w:instrText>
      </w:r>
      <w:r w:rsidR="0081069D">
        <w:fldChar w:fldCharType="separate"/>
      </w:r>
      <w:r w:rsidR="00552FE5">
        <w:t>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B3D Did not receive advice on study/training</w:t>
      </w:r>
      <w:r>
        <w:tab/>
      </w:r>
      <w:r w:rsidR="0081069D">
        <w:fldChar w:fldCharType="begin"/>
      </w:r>
      <w:r>
        <w:instrText xml:space="preserve"> PAGEREF _Toc306709042 \h </w:instrText>
      </w:r>
      <w:r w:rsidR="0081069D">
        <w:fldChar w:fldCharType="separate"/>
      </w:r>
      <w:r w:rsidR="00552FE5">
        <w:t>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B4A(1) : On-campus visit at University</w:t>
      </w:r>
      <w:r>
        <w:tab/>
      </w:r>
      <w:r w:rsidR="0081069D">
        <w:fldChar w:fldCharType="begin"/>
      </w:r>
      <w:r>
        <w:instrText xml:space="preserve"> PAGEREF _Toc306709043 \h </w:instrText>
      </w:r>
      <w:r w:rsidR="0081069D">
        <w:fldChar w:fldCharType="separate"/>
      </w:r>
      <w:r w:rsidR="00552FE5">
        <w:t>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B4A(2) : On-campus visit at TAFE</w:t>
      </w:r>
      <w:r>
        <w:tab/>
      </w:r>
      <w:r w:rsidR="0081069D">
        <w:fldChar w:fldCharType="begin"/>
      </w:r>
      <w:r>
        <w:instrText xml:space="preserve"> PAGEREF _Toc306709044 \h </w:instrText>
      </w:r>
      <w:r w:rsidR="0081069D">
        <w:fldChar w:fldCharType="separate"/>
      </w:r>
      <w:r w:rsidR="00552FE5">
        <w:t>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B4A(3) : On-campus visit at other educational organisation</w:t>
      </w:r>
      <w:r>
        <w:tab/>
      </w:r>
      <w:r w:rsidR="0081069D">
        <w:fldChar w:fldCharType="begin"/>
      </w:r>
      <w:r>
        <w:instrText xml:space="preserve"> PAGEREF _Toc306709045 \h </w:instrText>
      </w:r>
      <w:r w:rsidR="0081069D">
        <w:fldChar w:fldCharType="separate"/>
      </w:r>
      <w:r w:rsidR="00552FE5">
        <w:t>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B4B : Received mentoring program from current students</w:t>
      </w:r>
      <w:r>
        <w:tab/>
      </w:r>
      <w:r w:rsidR="0081069D">
        <w:fldChar w:fldCharType="begin"/>
      </w:r>
      <w:r>
        <w:instrText xml:space="preserve"> PAGEREF _Toc306709046 \h </w:instrText>
      </w:r>
      <w:r w:rsidR="0081069D">
        <w:fldChar w:fldCharType="separate"/>
      </w:r>
      <w:r w:rsidR="00552FE5">
        <w:t>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lastRenderedPageBreak/>
        <w:t>B4C : Attended summer school or other short course</w:t>
      </w:r>
      <w:r>
        <w:tab/>
      </w:r>
      <w:r w:rsidR="0081069D">
        <w:fldChar w:fldCharType="begin"/>
      </w:r>
      <w:r>
        <w:instrText xml:space="preserve"> PAGEREF _Toc306709047 \h </w:instrText>
      </w:r>
      <w:r w:rsidR="0081069D">
        <w:fldChar w:fldCharType="separate"/>
      </w:r>
      <w:r w:rsidR="00552FE5">
        <w:t>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B4D : Visited at school by staff or students from an education institution</w:t>
      </w:r>
      <w:r>
        <w:tab/>
      </w:r>
      <w:r w:rsidR="0081069D">
        <w:fldChar w:fldCharType="begin"/>
      </w:r>
      <w:r>
        <w:instrText xml:space="preserve"> PAGEREF _Toc306709048 \h </w:instrText>
      </w:r>
      <w:r w:rsidR="0081069D">
        <w:fldChar w:fldCharType="separate"/>
      </w:r>
      <w:r w:rsidR="00552FE5">
        <w:t>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B4E : Received information on Youth Allowance</w:t>
      </w:r>
      <w:r>
        <w:tab/>
      </w:r>
      <w:r w:rsidR="0081069D">
        <w:fldChar w:fldCharType="begin"/>
      </w:r>
      <w:r>
        <w:instrText xml:space="preserve"> PAGEREF _Toc306709049 \h </w:instrText>
      </w:r>
      <w:r w:rsidR="0081069D">
        <w:fldChar w:fldCharType="separate"/>
      </w:r>
      <w:r w:rsidR="00552FE5">
        <w:t>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B5A You had a job, apprenticeship or traineeship to go to</w:t>
      </w:r>
      <w:r>
        <w:tab/>
      </w:r>
      <w:r w:rsidR="0081069D">
        <w:fldChar w:fldCharType="begin"/>
      </w:r>
      <w:r>
        <w:instrText xml:space="preserve"> PAGEREF _Toc306709050 \h </w:instrText>
      </w:r>
      <w:r w:rsidR="0081069D">
        <w:fldChar w:fldCharType="separate"/>
      </w:r>
      <w:r w:rsidR="00552FE5">
        <w:t>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B5B You wanted to get a job, apprenticeship or traineeship</w:t>
      </w:r>
      <w:r>
        <w:tab/>
      </w:r>
      <w:r w:rsidR="0081069D">
        <w:fldChar w:fldCharType="begin"/>
      </w:r>
      <w:r>
        <w:instrText xml:space="preserve"> PAGEREF _Toc306709051 \h </w:instrText>
      </w:r>
      <w:r w:rsidR="0081069D">
        <w:fldChar w:fldCharType="separate"/>
      </w:r>
      <w:r w:rsidR="00552FE5">
        <w:t>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B5C You were not doing very well at school</w:t>
      </w:r>
      <w:r>
        <w:tab/>
      </w:r>
      <w:r w:rsidR="0081069D">
        <w:fldChar w:fldCharType="begin"/>
      </w:r>
      <w:r>
        <w:instrText xml:space="preserve"> PAGEREF _Toc306709052 \h </w:instrText>
      </w:r>
      <w:r w:rsidR="0081069D">
        <w:fldChar w:fldCharType="separate"/>
      </w:r>
      <w:r w:rsidR="00552FE5">
        <w:t>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B5D You wanted to do study or training that wasn't available at school</w:t>
      </w:r>
      <w:r>
        <w:tab/>
      </w:r>
      <w:r w:rsidR="0081069D">
        <w:fldChar w:fldCharType="begin"/>
      </w:r>
      <w:r>
        <w:instrText xml:space="preserve"> PAGEREF _Toc306709053 \h </w:instrText>
      </w:r>
      <w:r w:rsidR="0081069D">
        <w:fldChar w:fldCharType="separate"/>
      </w:r>
      <w:r w:rsidR="00552FE5">
        <w:t>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B5E You didn't like school</w:t>
      </w:r>
      <w:r>
        <w:tab/>
      </w:r>
      <w:r w:rsidR="0081069D">
        <w:fldChar w:fldCharType="begin"/>
      </w:r>
      <w:r>
        <w:instrText xml:space="preserve"> PAGEREF _Toc306709054 \h </w:instrText>
      </w:r>
      <w:r w:rsidR="0081069D">
        <w:fldChar w:fldCharType="separate"/>
      </w:r>
      <w:r w:rsidR="00552FE5">
        <w:t>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B5F Financially, it was hard to stay at school</w:t>
      </w:r>
      <w:r>
        <w:tab/>
      </w:r>
      <w:r w:rsidR="0081069D">
        <w:fldChar w:fldCharType="begin"/>
      </w:r>
      <w:r>
        <w:instrText xml:space="preserve"> PAGEREF _Toc306709055 \h </w:instrText>
      </w:r>
      <w:r w:rsidR="0081069D">
        <w:fldChar w:fldCharType="separate"/>
      </w:r>
      <w:r w:rsidR="00552FE5">
        <w:t>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B5G Your teachers thought you should leave</w:t>
      </w:r>
      <w:r>
        <w:tab/>
      </w:r>
      <w:r w:rsidR="0081069D">
        <w:fldChar w:fldCharType="begin"/>
      </w:r>
      <w:r>
        <w:instrText xml:space="preserve"> PAGEREF _Toc306709056 \h </w:instrText>
      </w:r>
      <w:r w:rsidR="0081069D">
        <w:fldChar w:fldCharType="separate"/>
      </w:r>
      <w:r w:rsidR="00552FE5">
        <w:t>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B5H You wanted to earn your own money</w:t>
      </w:r>
      <w:r>
        <w:tab/>
      </w:r>
      <w:r w:rsidR="0081069D">
        <w:fldChar w:fldCharType="begin"/>
      </w:r>
      <w:r>
        <w:instrText xml:space="preserve"> PAGEREF _Toc306709057 \h </w:instrText>
      </w:r>
      <w:r w:rsidR="0081069D">
        <w:fldChar w:fldCharType="separate"/>
      </w:r>
      <w:r w:rsidR="00552FE5">
        <w:t>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B5I Your parents wanted you to leave</w:t>
      </w:r>
      <w:r>
        <w:tab/>
      </w:r>
      <w:r w:rsidR="0081069D">
        <w:fldChar w:fldCharType="begin"/>
      </w:r>
      <w:r>
        <w:instrText xml:space="preserve"> PAGEREF _Toc306709058 \h </w:instrText>
      </w:r>
      <w:r w:rsidR="0081069D">
        <w:fldChar w:fldCharType="separate"/>
      </w:r>
      <w:r w:rsidR="00552FE5">
        <w:t>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B5J Having Year 12 wouldn't help you get a job</w:t>
      </w:r>
      <w:r>
        <w:tab/>
      </w:r>
      <w:r w:rsidR="0081069D">
        <w:fldChar w:fldCharType="begin"/>
      </w:r>
      <w:r>
        <w:instrText xml:space="preserve"> PAGEREF _Toc306709059 \h </w:instrText>
      </w:r>
      <w:r w:rsidR="0081069D">
        <w:fldChar w:fldCharType="separate"/>
      </w:r>
      <w:r w:rsidR="00552FE5">
        <w:t>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B5K You didn't need Year 12 to go on to further study or training</w:t>
      </w:r>
      <w:r>
        <w:tab/>
      </w:r>
      <w:r w:rsidR="0081069D">
        <w:fldChar w:fldCharType="begin"/>
      </w:r>
      <w:r>
        <w:instrText xml:space="preserve"> PAGEREF _Toc306709060 \h </w:instrText>
      </w:r>
      <w:r w:rsidR="0081069D">
        <w:fldChar w:fldCharType="separate"/>
      </w:r>
      <w:r w:rsidR="00552FE5">
        <w:t>32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B6 Main reason for deciding to leave before Year 12</w:t>
      </w:r>
      <w:r>
        <w:tab/>
      </w:r>
      <w:r w:rsidR="0081069D">
        <w:fldChar w:fldCharType="begin"/>
      </w:r>
      <w:r>
        <w:instrText xml:space="preserve"> PAGEREF _Toc306709061 \h </w:instrText>
      </w:r>
      <w:r w:rsidR="0081069D">
        <w:fldChar w:fldCharType="separate"/>
      </w:r>
      <w:r w:rsidR="00552FE5">
        <w:t>32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B7 Happiness with leaving school before Year 12</w:t>
      </w:r>
      <w:r>
        <w:tab/>
      </w:r>
      <w:r w:rsidR="0081069D">
        <w:fldChar w:fldCharType="begin"/>
      </w:r>
      <w:r>
        <w:instrText xml:space="preserve"> PAGEREF _Toc306709062 \h </w:instrText>
      </w:r>
      <w:r w:rsidR="0081069D">
        <w:fldChar w:fldCharType="separate"/>
      </w:r>
      <w:r w:rsidR="00552FE5">
        <w:t>32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B8 Main activity since leaving school</w:t>
      </w:r>
      <w:r>
        <w:tab/>
      </w:r>
      <w:r w:rsidR="0081069D">
        <w:fldChar w:fldCharType="begin"/>
      </w:r>
      <w:r>
        <w:instrText xml:space="preserve"> PAGEREF _Toc306709063 \h </w:instrText>
      </w:r>
      <w:r w:rsidR="0081069D">
        <w:fldChar w:fldCharType="separate"/>
      </w:r>
      <w:r w:rsidR="00552FE5">
        <w:t>32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B9 Current full-time study</w:t>
      </w:r>
      <w:r>
        <w:tab/>
      </w:r>
      <w:r w:rsidR="0081069D">
        <w:fldChar w:fldCharType="begin"/>
      </w:r>
      <w:r>
        <w:instrText xml:space="preserve"> PAGEREF _Toc306709064 \h </w:instrText>
      </w:r>
      <w:r w:rsidR="0081069D">
        <w:fldChar w:fldCharType="separate"/>
      </w:r>
      <w:r w:rsidR="00552FE5">
        <w:t>32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B10 Full-time job since leaving school</w:t>
      </w:r>
      <w:r>
        <w:tab/>
      </w:r>
      <w:r w:rsidR="0081069D">
        <w:fldChar w:fldCharType="begin"/>
      </w:r>
      <w:r>
        <w:instrText xml:space="preserve"> PAGEREF _Toc306709065 \h </w:instrText>
      </w:r>
      <w:r w:rsidR="0081069D">
        <w:fldChar w:fldCharType="separate"/>
      </w:r>
      <w:r w:rsidR="00552FE5">
        <w:t>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B11 Full-time job since leaving full-time study</w:t>
      </w:r>
      <w:r>
        <w:tab/>
      </w:r>
      <w:r w:rsidR="0081069D">
        <w:fldChar w:fldCharType="begin"/>
      </w:r>
      <w:r>
        <w:instrText xml:space="preserve"> PAGEREF _Toc306709066 \h </w:instrText>
      </w:r>
      <w:r w:rsidR="0081069D">
        <w:fldChar w:fldCharType="separate"/>
      </w:r>
      <w:r w:rsidR="00552FE5">
        <w:t>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B12 Time taken to get a full-time job</w:t>
      </w:r>
      <w:r>
        <w:tab/>
      </w:r>
      <w:r w:rsidR="0081069D">
        <w:fldChar w:fldCharType="begin"/>
      </w:r>
      <w:r>
        <w:instrText xml:space="preserve"> PAGEREF _Toc306709067 \h </w:instrText>
      </w:r>
      <w:r w:rsidR="0081069D">
        <w:fldChar w:fldCharType="separate"/>
      </w:r>
      <w:r w:rsidR="00552FE5">
        <w:t>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B13 Currently working in transition full-time job</w:t>
      </w:r>
      <w:r>
        <w:tab/>
      </w:r>
      <w:r w:rsidR="0081069D">
        <w:fldChar w:fldCharType="begin"/>
      </w:r>
      <w:r>
        <w:instrText xml:space="preserve"> PAGEREF _Toc306709068 \h </w:instrText>
      </w:r>
      <w:r w:rsidR="0081069D">
        <w:fldChar w:fldCharType="separate"/>
      </w:r>
      <w:r w:rsidR="00552FE5">
        <w:t>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B14 ANZSCO code (First edition)</w:t>
      </w:r>
      <w:r>
        <w:tab/>
      </w:r>
      <w:r w:rsidR="0081069D">
        <w:fldChar w:fldCharType="begin"/>
      </w:r>
      <w:r>
        <w:instrText xml:space="preserve"> PAGEREF _Toc306709069 \h </w:instrText>
      </w:r>
      <w:r w:rsidR="0081069D">
        <w:fldChar w:fldCharType="separate"/>
      </w:r>
      <w:r w:rsidR="00552FE5">
        <w:t>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B15 ANZSIC code (2006 revision)</w:t>
      </w:r>
      <w:r>
        <w:tab/>
      </w:r>
      <w:r w:rsidR="0081069D">
        <w:fldChar w:fldCharType="begin"/>
      </w:r>
      <w:r>
        <w:instrText xml:space="preserve"> PAGEREF _Toc306709070 \h </w:instrText>
      </w:r>
      <w:r w:rsidR="0081069D">
        <w:fldChar w:fldCharType="separate"/>
      </w:r>
      <w:r w:rsidR="00552FE5">
        <w:t>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B16 Main reason left job</w:t>
      </w:r>
      <w:r>
        <w:tab/>
      </w:r>
      <w:r w:rsidR="0081069D">
        <w:fldChar w:fldCharType="begin"/>
      </w:r>
      <w:r>
        <w:instrText xml:space="preserve"> PAGEREF _Toc306709071 \h </w:instrText>
      </w:r>
      <w:r w:rsidR="0081069D">
        <w:fldChar w:fldCharType="separate"/>
      </w:r>
      <w:r w:rsidR="00552FE5">
        <w:t>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B17 State / Territory (for state-specific text)</w:t>
      </w:r>
      <w:r>
        <w:tab/>
      </w:r>
      <w:r w:rsidR="0081069D">
        <w:fldChar w:fldCharType="begin"/>
      </w:r>
      <w:r>
        <w:instrText xml:space="preserve"> PAGEREF _Toc306709072 \h </w:instrText>
      </w:r>
      <w:r w:rsidR="0081069D">
        <w:fldChar w:fldCharType="separate"/>
      </w:r>
      <w:r w:rsidR="00552FE5">
        <w:t>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B17 Obtained secondary school certificate</w:t>
      </w:r>
      <w:r>
        <w:tab/>
      </w:r>
      <w:r w:rsidR="0081069D">
        <w:fldChar w:fldCharType="begin"/>
      </w:r>
      <w:r>
        <w:instrText xml:space="preserve"> PAGEREF _Toc306709073 \h </w:instrText>
      </w:r>
      <w:r w:rsidR="0081069D">
        <w:fldChar w:fldCharType="separate"/>
      </w:r>
      <w:r w:rsidR="00552FE5">
        <w:t>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B18 Received any other certificate</w:t>
      </w:r>
      <w:r>
        <w:tab/>
      </w:r>
      <w:r w:rsidR="0081069D">
        <w:fldChar w:fldCharType="begin"/>
      </w:r>
      <w:r>
        <w:instrText xml:space="preserve"> PAGEREF _Toc306709074 \h </w:instrText>
      </w:r>
      <w:r w:rsidR="0081069D">
        <w:fldChar w:fldCharType="separate"/>
      </w:r>
      <w:r w:rsidR="00552FE5">
        <w:t>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B19 Certificate received (first response)</w:t>
      </w:r>
      <w:r>
        <w:tab/>
      </w:r>
      <w:r w:rsidR="0081069D">
        <w:fldChar w:fldCharType="begin"/>
      </w:r>
      <w:r>
        <w:instrText xml:space="preserve"> PAGEREF _Toc306709075 \h </w:instrText>
      </w:r>
      <w:r w:rsidR="0081069D">
        <w:fldChar w:fldCharType="separate"/>
      </w:r>
      <w:r w:rsidR="00552FE5">
        <w:t>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B19 Certificate received (second response)</w:t>
      </w:r>
      <w:r>
        <w:tab/>
      </w:r>
      <w:r w:rsidR="0081069D">
        <w:fldChar w:fldCharType="begin"/>
      </w:r>
      <w:r>
        <w:instrText xml:space="preserve"> PAGEREF _Toc306709076 \h </w:instrText>
      </w:r>
      <w:r w:rsidR="0081069D">
        <w:fldChar w:fldCharType="separate"/>
      </w:r>
      <w:r w:rsidR="00552FE5">
        <w:t>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B20 Received state-specific tertiary entrance rank</w:t>
      </w:r>
      <w:r>
        <w:tab/>
      </w:r>
      <w:r w:rsidR="0081069D">
        <w:fldChar w:fldCharType="begin"/>
      </w:r>
      <w:r>
        <w:instrText xml:space="preserve"> PAGEREF _Toc306709077 \h </w:instrText>
      </w:r>
      <w:r w:rsidR="0081069D">
        <w:fldChar w:fldCharType="separate"/>
      </w:r>
      <w:r w:rsidR="00552FE5">
        <w:t>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B21 Tertiary entrance score/position given</w:t>
      </w:r>
      <w:r>
        <w:tab/>
      </w:r>
      <w:r w:rsidR="0081069D">
        <w:fldChar w:fldCharType="begin"/>
      </w:r>
      <w:r>
        <w:instrText xml:space="preserve"> PAGEREF _Toc306709078 \h </w:instrText>
      </w:r>
      <w:r w:rsidR="0081069D">
        <w:fldChar w:fldCharType="separate"/>
      </w:r>
      <w:r w:rsidR="00552FE5">
        <w:t>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B21 Tertiary entrance score/position</w:t>
      </w:r>
      <w:r>
        <w:tab/>
      </w:r>
      <w:r w:rsidR="0081069D">
        <w:fldChar w:fldCharType="begin"/>
      </w:r>
      <w:r>
        <w:instrText xml:space="preserve"> PAGEREF _Toc306709079 \h </w:instrText>
      </w:r>
      <w:r w:rsidR="0081069D">
        <w:fldChar w:fldCharType="separate"/>
      </w:r>
      <w:r w:rsidR="00552FE5">
        <w:t>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LEB021S B21 Tertiary entrance score/position</w:t>
      </w:r>
      <w:r>
        <w:tab/>
      </w:r>
      <w:r w:rsidR="0081069D">
        <w:fldChar w:fldCharType="begin"/>
      </w:r>
      <w:r>
        <w:instrText xml:space="preserve"> PAGEREF _Toc306709080 \h </w:instrText>
      </w:r>
      <w:r w:rsidR="0081069D">
        <w:fldChar w:fldCharType="separate"/>
      </w:r>
      <w:r w:rsidR="00552FE5">
        <w:t>36</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C: post-school study</w:t>
      </w:r>
      <w:r>
        <w:tab/>
      </w:r>
      <w:r w:rsidR="0081069D">
        <w:fldChar w:fldCharType="begin"/>
      </w:r>
      <w:r>
        <w:instrText xml:space="preserve"> PAGEREF _Toc306709081 \h </w:instrText>
      </w:r>
      <w:r w:rsidR="0081069D">
        <w:fldChar w:fldCharType="separate"/>
      </w:r>
      <w:r w:rsidR="00552FE5">
        <w:t>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 Confirmation of 2009 study</w:t>
      </w:r>
      <w:r>
        <w:tab/>
      </w:r>
      <w:r w:rsidR="0081069D">
        <w:fldChar w:fldCharType="begin"/>
      </w:r>
      <w:r>
        <w:instrText xml:space="preserve"> PAGEREF _Toc306709082 \h </w:instrText>
      </w:r>
      <w:r w:rsidR="0081069D">
        <w:fldChar w:fldCharType="separate"/>
      </w:r>
      <w:r w:rsidR="00552FE5">
        <w:t>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 Continuation of 2009 study</w:t>
      </w:r>
      <w:r>
        <w:tab/>
      </w:r>
      <w:r w:rsidR="0081069D">
        <w:fldChar w:fldCharType="begin"/>
      </w:r>
      <w:r>
        <w:instrText xml:space="preserve"> PAGEREF _Toc306709083 \h </w:instrText>
      </w:r>
      <w:r w:rsidR="0081069D">
        <w:fldChar w:fldCharType="separate"/>
      </w:r>
      <w:r w:rsidR="00552FE5">
        <w:t>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 Confirmation of 2009 apprenticeship/traineeship</w:t>
      </w:r>
      <w:r>
        <w:tab/>
      </w:r>
      <w:r w:rsidR="0081069D">
        <w:fldChar w:fldCharType="begin"/>
      </w:r>
      <w:r>
        <w:instrText xml:space="preserve"> PAGEREF _Toc306709084 \h </w:instrText>
      </w:r>
      <w:r w:rsidR="0081069D">
        <w:fldChar w:fldCharType="separate"/>
      </w:r>
      <w:r w:rsidR="00552FE5">
        <w:t>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 Confirmation of deferred studies</w:t>
      </w:r>
      <w:r>
        <w:tab/>
      </w:r>
      <w:r w:rsidR="0081069D">
        <w:fldChar w:fldCharType="begin"/>
      </w:r>
      <w:r>
        <w:instrText xml:space="preserve"> PAGEREF _Toc306709085 \h </w:instrText>
      </w:r>
      <w:r w:rsidR="0081069D">
        <w:fldChar w:fldCharType="separate"/>
      </w:r>
      <w:r w:rsidR="00552FE5">
        <w:t>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 Resumption of deferred studies</w:t>
      </w:r>
      <w:r>
        <w:tab/>
      </w:r>
      <w:r w:rsidR="0081069D">
        <w:fldChar w:fldCharType="begin"/>
      </w:r>
      <w:r>
        <w:instrText xml:space="preserve"> PAGEREF _Toc306709086 \h </w:instrText>
      </w:r>
      <w:r w:rsidR="0081069D">
        <w:fldChar w:fldCharType="separate"/>
      </w:r>
      <w:r w:rsidR="00552FE5">
        <w:t>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 Continuation of resumed studies</w:t>
      </w:r>
      <w:r>
        <w:tab/>
      </w:r>
      <w:r w:rsidR="0081069D">
        <w:fldChar w:fldCharType="begin"/>
      </w:r>
      <w:r>
        <w:instrText xml:space="preserve"> PAGEREF _Toc306709087 \h </w:instrText>
      </w:r>
      <w:r w:rsidR="0081069D">
        <w:fldChar w:fldCharType="separate"/>
      </w:r>
      <w:r w:rsidR="00552FE5">
        <w:t>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CA7 New study or training since last interview</w:t>
      </w:r>
      <w:r>
        <w:tab/>
      </w:r>
      <w:r w:rsidR="0081069D">
        <w:fldChar w:fldCharType="begin"/>
      </w:r>
      <w:r>
        <w:instrText xml:space="preserve"> PAGEREF _Toc306709088 \h </w:instrText>
      </w:r>
      <w:r w:rsidR="0081069D">
        <w:fldChar w:fldCharType="separate"/>
      </w:r>
      <w:r w:rsidR="00552FE5">
        <w:t>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CA8 Type of study or training</w:t>
      </w:r>
      <w:r>
        <w:tab/>
      </w:r>
      <w:r w:rsidR="0081069D">
        <w:fldChar w:fldCharType="begin"/>
      </w:r>
      <w:r>
        <w:instrText xml:space="preserve"> PAGEREF _Toc306709089 \h </w:instrText>
      </w:r>
      <w:r w:rsidR="0081069D">
        <w:fldChar w:fldCharType="separate"/>
      </w:r>
      <w:r w:rsidR="00552FE5">
        <w:t>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CA9 Month began study</w:t>
      </w:r>
      <w:r>
        <w:tab/>
      </w:r>
      <w:r w:rsidR="0081069D">
        <w:fldChar w:fldCharType="begin"/>
      </w:r>
      <w:r>
        <w:instrText xml:space="preserve"> PAGEREF _Toc306709090 \h </w:instrText>
      </w:r>
      <w:r w:rsidR="0081069D">
        <w:fldChar w:fldCharType="separate"/>
      </w:r>
      <w:r w:rsidR="00552FE5">
        <w:t>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CA9 Year began study</w:t>
      </w:r>
      <w:r>
        <w:tab/>
      </w:r>
      <w:r w:rsidR="0081069D">
        <w:fldChar w:fldCharType="begin"/>
      </w:r>
      <w:r>
        <w:instrText xml:space="preserve"> PAGEREF _Toc306709091 \h </w:instrText>
      </w:r>
      <w:r w:rsidR="0081069D">
        <w:fldChar w:fldCharType="separate"/>
      </w:r>
      <w:r w:rsidR="00552FE5">
        <w:t>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CA10 Qualification type</w:t>
      </w:r>
      <w:r>
        <w:tab/>
      </w:r>
      <w:r w:rsidR="0081069D">
        <w:fldChar w:fldCharType="begin"/>
      </w:r>
      <w:r>
        <w:instrText xml:space="preserve"> PAGEREF _Toc306709092 \h </w:instrText>
      </w:r>
      <w:r w:rsidR="0081069D">
        <w:fldChar w:fldCharType="separate"/>
      </w:r>
      <w:r w:rsidR="00552FE5">
        <w:t>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 xml:space="preserve">CA11 Current Yr 12 (post-school)/short course/other/module/undefined </w:t>
      </w:r>
      <w:r w:rsidR="00520551">
        <w:rPr>
          <w:lang w:eastAsia="en-AU"/>
        </w:rPr>
        <w:br/>
      </w:r>
      <w:r>
        <w:rPr>
          <w:lang w:eastAsia="en-AU"/>
        </w:rPr>
        <w:t>study</w:t>
      </w:r>
      <w:r>
        <w:tab/>
      </w:r>
      <w:r w:rsidR="0081069D">
        <w:fldChar w:fldCharType="begin"/>
      </w:r>
      <w:r>
        <w:instrText xml:space="preserve"> PAGEREF _Toc306709093 \h </w:instrText>
      </w:r>
      <w:r w:rsidR="0081069D">
        <w:fldChar w:fldCharType="separate"/>
      </w:r>
      <w:r w:rsidR="00552FE5">
        <w:t>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CA12 Month finished study</w:t>
      </w:r>
      <w:r>
        <w:tab/>
      </w:r>
      <w:r w:rsidR="0081069D">
        <w:fldChar w:fldCharType="begin"/>
      </w:r>
      <w:r>
        <w:instrText xml:space="preserve"> PAGEREF _Toc306709094 \h </w:instrText>
      </w:r>
      <w:r w:rsidR="0081069D">
        <w:fldChar w:fldCharType="separate"/>
      </w:r>
      <w:r w:rsidR="00552FE5">
        <w:t>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CA12 Year finished study</w:t>
      </w:r>
      <w:r>
        <w:tab/>
      </w:r>
      <w:r w:rsidR="0081069D">
        <w:fldChar w:fldCharType="begin"/>
      </w:r>
      <w:r>
        <w:instrText xml:space="preserve"> PAGEREF _Toc306709095 \h </w:instrText>
      </w:r>
      <w:r w:rsidR="0081069D">
        <w:fldChar w:fldCharType="separate"/>
      </w:r>
      <w:r w:rsidR="00552FE5">
        <w:t>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CA13 Did you mainly study for this qualification full-time or part-time?</w:t>
      </w:r>
      <w:r>
        <w:tab/>
      </w:r>
      <w:r w:rsidR="0081069D">
        <w:fldChar w:fldCharType="begin"/>
      </w:r>
      <w:r>
        <w:instrText xml:space="preserve"> PAGEREF _Toc306709096 \h </w:instrText>
      </w:r>
      <w:r w:rsidR="0081069D">
        <w:fldChar w:fldCharType="separate"/>
      </w:r>
      <w:r w:rsidR="00552FE5">
        <w:t>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CA15 ASCED code</w:t>
      </w:r>
      <w:r>
        <w:tab/>
      </w:r>
      <w:r w:rsidR="0081069D">
        <w:fldChar w:fldCharType="begin"/>
      </w:r>
      <w:r>
        <w:instrText xml:space="preserve"> PAGEREF _Toc306709097 \h </w:instrText>
      </w:r>
      <w:r w:rsidR="0081069D">
        <w:fldChar w:fldCharType="separate"/>
      </w:r>
      <w:r w:rsidR="00552FE5">
        <w:t>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CA16/CA17 Institution (including campus)</w:t>
      </w:r>
      <w:r>
        <w:tab/>
      </w:r>
      <w:r w:rsidR="0081069D">
        <w:fldChar w:fldCharType="begin"/>
      </w:r>
      <w:r>
        <w:instrText xml:space="preserve"> PAGEREF _Toc306709098 \h </w:instrText>
      </w:r>
      <w:r w:rsidR="0081069D">
        <w:fldChar w:fldCharType="separate"/>
      </w:r>
      <w:r w:rsidR="00552FE5">
        <w:t>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CA18 First preference when first applied to study</w:t>
      </w:r>
      <w:r>
        <w:tab/>
      </w:r>
      <w:r w:rsidR="0081069D">
        <w:fldChar w:fldCharType="begin"/>
      </w:r>
      <w:r>
        <w:instrText xml:space="preserve"> PAGEREF _Toc306709099 \h </w:instrText>
      </w:r>
      <w:r w:rsidR="0081069D">
        <w:fldChar w:fldCharType="separate"/>
      </w:r>
      <w:r w:rsidR="00552FE5">
        <w:t>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CA19 Ever applied for a place at University</w:t>
      </w:r>
      <w:r>
        <w:tab/>
      </w:r>
      <w:r w:rsidR="0081069D">
        <w:fldChar w:fldCharType="begin"/>
      </w:r>
      <w:r>
        <w:instrText xml:space="preserve"> PAGEREF _Toc306709100 \h </w:instrText>
      </w:r>
      <w:r w:rsidR="0081069D">
        <w:fldChar w:fldCharType="separate"/>
      </w:r>
      <w:r w:rsidR="00552FE5">
        <w:t>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CA20 Intend to apply for university place within 2 years</w:t>
      </w:r>
      <w:r>
        <w:tab/>
      </w:r>
      <w:r w:rsidR="0081069D">
        <w:fldChar w:fldCharType="begin"/>
      </w:r>
      <w:r>
        <w:instrText xml:space="preserve"> PAGEREF _Toc306709101 \h </w:instrText>
      </w:r>
      <w:r w:rsidR="0081069D">
        <w:fldChar w:fldCharType="separate"/>
      </w:r>
      <w:r w:rsidR="00552FE5">
        <w:t>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CA22 First preference institution (not asked for campus)</w:t>
      </w:r>
      <w:r>
        <w:tab/>
      </w:r>
      <w:r w:rsidR="0081069D">
        <w:fldChar w:fldCharType="begin"/>
      </w:r>
      <w:r>
        <w:instrText xml:space="preserve"> PAGEREF _Toc306709102 \h </w:instrText>
      </w:r>
      <w:r w:rsidR="0081069D">
        <w:fldChar w:fldCharType="separate"/>
      </w:r>
      <w:r w:rsidR="00552FE5">
        <w:t>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CA23 Offered first university preference</w:t>
      </w:r>
      <w:r>
        <w:tab/>
      </w:r>
      <w:r w:rsidR="0081069D">
        <w:fldChar w:fldCharType="begin"/>
      </w:r>
      <w:r>
        <w:instrText xml:space="preserve"> PAGEREF _Toc306709103 \h </w:instrText>
      </w:r>
      <w:r w:rsidR="0081069D">
        <w:fldChar w:fldCharType="separate"/>
      </w:r>
      <w:r w:rsidR="00552FE5">
        <w:t>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CA24 Outcome of first preference offer</w:t>
      </w:r>
      <w:r>
        <w:tab/>
      </w:r>
      <w:r w:rsidR="0081069D">
        <w:fldChar w:fldCharType="begin"/>
      </w:r>
      <w:r>
        <w:instrText xml:space="preserve"> PAGEREF _Toc306709104 \h </w:instrText>
      </w:r>
      <w:r w:rsidR="0081069D">
        <w:fldChar w:fldCharType="separate"/>
      </w:r>
      <w:r w:rsidR="00552FE5">
        <w:t>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CA25 Intend to reapply for university place within 2 years</w:t>
      </w:r>
      <w:r>
        <w:tab/>
      </w:r>
      <w:r w:rsidR="0081069D">
        <w:fldChar w:fldCharType="begin"/>
      </w:r>
      <w:r>
        <w:instrText xml:space="preserve"> PAGEREF _Toc306709105 \h </w:instrText>
      </w:r>
      <w:r w:rsidR="0081069D">
        <w:fldChar w:fldCharType="separate"/>
      </w:r>
      <w:r w:rsidR="00552FE5">
        <w:t>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CA26A Taking a break, holiday or travelling</w:t>
      </w:r>
      <w:r>
        <w:tab/>
      </w:r>
      <w:r w:rsidR="0081069D">
        <w:fldChar w:fldCharType="begin"/>
      </w:r>
      <w:r>
        <w:instrText xml:space="preserve"> PAGEREF _Toc306709106 \h </w:instrText>
      </w:r>
      <w:r w:rsidR="0081069D">
        <w:fldChar w:fldCharType="separate"/>
      </w:r>
      <w:r w:rsidR="00552FE5">
        <w:t>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CA26B Would have required leaving home and not ready</w:t>
      </w:r>
      <w:r>
        <w:tab/>
      </w:r>
      <w:r w:rsidR="0081069D">
        <w:fldChar w:fldCharType="begin"/>
      </w:r>
      <w:r>
        <w:instrText xml:space="preserve"> PAGEREF _Toc306709107 \h </w:instrText>
      </w:r>
      <w:r w:rsidR="0081069D">
        <w:fldChar w:fldCharType="separate"/>
      </w:r>
      <w:r w:rsidR="00552FE5">
        <w:t>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CA26C Need to qualify for independent Youth Allowance</w:t>
      </w:r>
      <w:r>
        <w:tab/>
      </w:r>
      <w:r w:rsidR="0081069D">
        <w:fldChar w:fldCharType="begin"/>
      </w:r>
      <w:r>
        <w:instrText xml:space="preserve"> PAGEREF _Toc306709108 \h </w:instrText>
      </w:r>
      <w:r w:rsidR="0081069D">
        <w:fldChar w:fldCharType="separate"/>
      </w:r>
      <w:r w:rsidR="00552FE5">
        <w:t>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CA26D Reconsidering my options or changed my mind</w:t>
      </w:r>
      <w:r>
        <w:tab/>
      </w:r>
      <w:r w:rsidR="0081069D">
        <w:fldChar w:fldCharType="begin"/>
      </w:r>
      <w:r>
        <w:instrText xml:space="preserve"> PAGEREF _Toc306709109 \h </w:instrText>
      </w:r>
      <w:r w:rsidR="0081069D">
        <w:fldChar w:fldCharType="separate"/>
      </w:r>
      <w:r w:rsidR="00552FE5">
        <w:t>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CA26E Did not want to take on debt to pay for course costs</w:t>
      </w:r>
      <w:r>
        <w:tab/>
      </w:r>
      <w:r w:rsidR="0081069D">
        <w:fldChar w:fldCharType="begin"/>
      </w:r>
      <w:r>
        <w:instrText xml:space="preserve"> PAGEREF _Toc306709110 \h </w:instrText>
      </w:r>
      <w:r w:rsidR="0081069D">
        <w:fldChar w:fldCharType="separate"/>
      </w:r>
      <w:r w:rsidR="00552FE5">
        <w:t>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CA26F Couldn't afford living costs or upfront tuition costs</w:t>
      </w:r>
      <w:r>
        <w:tab/>
      </w:r>
      <w:r w:rsidR="0081069D">
        <w:fldChar w:fldCharType="begin"/>
      </w:r>
      <w:r>
        <w:instrText xml:space="preserve"> PAGEREF _Toc306709111 \h </w:instrText>
      </w:r>
      <w:r w:rsidR="0081069D">
        <w:fldChar w:fldCharType="separate"/>
      </w:r>
      <w:r w:rsidR="00552FE5">
        <w:t>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CA26G Prefer to work at this point in life</w:t>
      </w:r>
      <w:r>
        <w:tab/>
      </w:r>
      <w:r w:rsidR="0081069D">
        <w:fldChar w:fldCharType="begin"/>
      </w:r>
      <w:r>
        <w:instrText xml:space="preserve"> PAGEREF _Toc306709112 \h </w:instrText>
      </w:r>
      <w:r w:rsidR="0081069D">
        <w:fldChar w:fldCharType="separate"/>
      </w:r>
      <w:r w:rsidR="00552FE5">
        <w:t>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CA26H Prefer to study at TAFE</w:t>
      </w:r>
      <w:r>
        <w:tab/>
      </w:r>
      <w:r w:rsidR="0081069D">
        <w:fldChar w:fldCharType="begin"/>
      </w:r>
      <w:r>
        <w:instrText xml:space="preserve"> PAGEREF _Toc306709113 \h </w:instrText>
      </w:r>
      <w:r w:rsidR="0081069D">
        <w:fldChar w:fldCharType="separate"/>
      </w:r>
      <w:r w:rsidR="00552FE5">
        <w:t>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CA26I Other reason for not attending uni/declining offer</w:t>
      </w:r>
      <w:r>
        <w:tab/>
      </w:r>
      <w:r w:rsidR="0081069D">
        <w:fldChar w:fldCharType="begin"/>
      </w:r>
      <w:r>
        <w:instrText xml:space="preserve"> PAGEREF _Toc306709114 \h </w:instrText>
      </w:r>
      <w:r w:rsidR="0081069D">
        <w:fldChar w:fldCharType="separate"/>
      </w:r>
      <w:r w:rsidR="00552FE5">
        <w:t>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CA27 Main reason not attending university this year (If more than one reason)</w:t>
      </w:r>
      <w:r>
        <w:tab/>
      </w:r>
      <w:r w:rsidR="0081069D">
        <w:fldChar w:fldCharType="begin"/>
      </w:r>
      <w:r>
        <w:instrText xml:space="preserve"> PAGEREF _Toc306709115 \h </w:instrText>
      </w:r>
      <w:r w:rsidR="0081069D">
        <w:fldChar w:fldCharType="separate"/>
      </w:r>
      <w:r w:rsidR="00552FE5">
        <w:t>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CA28 Offered any university place</w:t>
      </w:r>
      <w:r>
        <w:tab/>
      </w:r>
      <w:r w:rsidR="0081069D">
        <w:fldChar w:fldCharType="begin"/>
      </w:r>
      <w:r>
        <w:instrText xml:space="preserve"> PAGEREF _Toc306709116 \h </w:instrText>
      </w:r>
      <w:r w:rsidR="0081069D">
        <w:fldChar w:fldCharType="separate"/>
      </w:r>
      <w:r w:rsidR="00552FE5">
        <w:t>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CA30 Institution (not asked for campus)</w:t>
      </w:r>
      <w:r>
        <w:tab/>
      </w:r>
      <w:r w:rsidR="0081069D">
        <w:fldChar w:fldCharType="begin"/>
      </w:r>
      <w:r>
        <w:instrText xml:space="preserve"> PAGEREF _Toc306709117 \h </w:instrText>
      </w:r>
      <w:r w:rsidR="0081069D">
        <w:fldChar w:fldCharType="separate"/>
      </w:r>
      <w:r w:rsidR="00552FE5">
        <w:t>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CA31 Outcome of subsequent preference offer</w:t>
      </w:r>
      <w:r>
        <w:tab/>
      </w:r>
      <w:r w:rsidR="0081069D">
        <w:fldChar w:fldCharType="begin"/>
      </w:r>
      <w:r>
        <w:instrText xml:space="preserve"> PAGEREF _Toc306709118 \h </w:instrText>
      </w:r>
      <w:r w:rsidR="0081069D">
        <w:fldChar w:fldCharType="separate"/>
      </w:r>
      <w:r w:rsidR="00552FE5">
        <w:t>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CA32 Intend to reapply for university place within 2 years</w:t>
      </w:r>
      <w:r>
        <w:tab/>
      </w:r>
      <w:r w:rsidR="0081069D">
        <w:fldChar w:fldCharType="begin"/>
      </w:r>
      <w:r>
        <w:instrText xml:space="preserve"> PAGEREF _Toc306709119 \h </w:instrText>
      </w:r>
      <w:r w:rsidR="0081069D">
        <w:fldChar w:fldCharType="separate"/>
      </w:r>
      <w:r w:rsidR="00552FE5">
        <w:t>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CA33A Taking a break, holiday or travelling</w:t>
      </w:r>
      <w:r>
        <w:tab/>
      </w:r>
      <w:r w:rsidR="0081069D">
        <w:fldChar w:fldCharType="begin"/>
      </w:r>
      <w:r>
        <w:instrText xml:space="preserve"> PAGEREF _Toc306709120 \h </w:instrText>
      </w:r>
      <w:r w:rsidR="0081069D">
        <w:fldChar w:fldCharType="separate"/>
      </w:r>
      <w:r w:rsidR="00552FE5">
        <w:t>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CA33B Would have required leaving home and not ready</w:t>
      </w:r>
      <w:r>
        <w:tab/>
      </w:r>
      <w:r w:rsidR="0081069D">
        <w:fldChar w:fldCharType="begin"/>
      </w:r>
      <w:r>
        <w:instrText xml:space="preserve"> PAGEREF _Toc306709121 \h </w:instrText>
      </w:r>
      <w:r w:rsidR="0081069D">
        <w:fldChar w:fldCharType="separate"/>
      </w:r>
      <w:r w:rsidR="00552FE5">
        <w:t>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CA33C Need to qualify for independent Youth Allowance</w:t>
      </w:r>
      <w:r>
        <w:tab/>
      </w:r>
      <w:r w:rsidR="0081069D">
        <w:fldChar w:fldCharType="begin"/>
      </w:r>
      <w:r>
        <w:instrText xml:space="preserve"> PAGEREF _Toc306709122 \h </w:instrText>
      </w:r>
      <w:r w:rsidR="0081069D">
        <w:fldChar w:fldCharType="separate"/>
      </w:r>
      <w:r w:rsidR="00552FE5">
        <w:t>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CA33D Reconsidering my options or changed my mind</w:t>
      </w:r>
      <w:r>
        <w:tab/>
      </w:r>
      <w:r w:rsidR="0081069D">
        <w:fldChar w:fldCharType="begin"/>
      </w:r>
      <w:r>
        <w:instrText xml:space="preserve"> PAGEREF _Toc306709123 \h </w:instrText>
      </w:r>
      <w:r w:rsidR="0081069D">
        <w:fldChar w:fldCharType="separate"/>
      </w:r>
      <w:r w:rsidR="00552FE5">
        <w:t>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CA33E Did not want to take on debt to pay for course costs</w:t>
      </w:r>
      <w:r>
        <w:tab/>
      </w:r>
      <w:r w:rsidR="0081069D">
        <w:fldChar w:fldCharType="begin"/>
      </w:r>
      <w:r>
        <w:instrText xml:space="preserve"> PAGEREF _Toc306709124 \h </w:instrText>
      </w:r>
      <w:r w:rsidR="0081069D">
        <w:fldChar w:fldCharType="separate"/>
      </w:r>
      <w:r w:rsidR="00552FE5">
        <w:t>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CA33F Couldn't afford living costs or upfront tuition costs</w:t>
      </w:r>
      <w:r>
        <w:tab/>
      </w:r>
      <w:r w:rsidR="0081069D">
        <w:fldChar w:fldCharType="begin"/>
      </w:r>
      <w:r>
        <w:instrText xml:space="preserve"> PAGEREF _Toc306709125 \h </w:instrText>
      </w:r>
      <w:r w:rsidR="0081069D">
        <w:fldChar w:fldCharType="separate"/>
      </w:r>
      <w:r w:rsidR="00552FE5">
        <w:t>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CA33G Prefer to work at this point in life</w:t>
      </w:r>
      <w:r>
        <w:tab/>
      </w:r>
      <w:r w:rsidR="0081069D">
        <w:fldChar w:fldCharType="begin"/>
      </w:r>
      <w:r>
        <w:instrText xml:space="preserve"> PAGEREF _Toc306709126 \h </w:instrText>
      </w:r>
      <w:r w:rsidR="0081069D">
        <w:fldChar w:fldCharType="separate"/>
      </w:r>
      <w:r w:rsidR="00552FE5">
        <w:t>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CA33H Prefer to study at TAFE</w:t>
      </w:r>
      <w:r>
        <w:tab/>
      </w:r>
      <w:r w:rsidR="0081069D">
        <w:fldChar w:fldCharType="begin"/>
      </w:r>
      <w:r>
        <w:instrText xml:space="preserve"> PAGEREF _Toc306709127 \h </w:instrText>
      </w:r>
      <w:r w:rsidR="0081069D">
        <w:fldChar w:fldCharType="separate"/>
      </w:r>
      <w:r w:rsidR="00552FE5">
        <w:t>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CA33I Other</w:t>
      </w:r>
      <w:r>
        <w:tab/>
      </w:r>
      <w:r w:rsidR="0081069D">
        <w:fldChar w:fldCharType="begin"/>
      </w:r>
      <w:r>
        <w:instrText xml:space="preserve"> PAGEREF _Toc306709128 \h </w:instrText>
      </w:r>
      <w:r w:rsidR="0081069D">
        <w:fldChar w:fldCharType="separate"/>
      </w:r>
      <w:r w:rsidR="00552FE5">
        <w:t>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CA34 Main reason not attending university this year (If more than one reason)</w:t>
      </w:r>
      <w:r>
        <w:tab/>
      </w:r>
      <w:r w:rsidR="0081069D">
        <w:fldChar w:fldCharType="begin"/>
      </w:r>
      <w:r>
        <w:instrText xml:space="preserve"> PAGEREF _Toc306709129 \h </w:instrText>
      </w:r>
      <w:r w:rsidR="0081069D">
        <w:fldChar w:fldCharType="separate"/>
      </w:r>
      <w:r w:rsidR="00552FE5">
        <w:t>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CA35 Current qualification study</w:t>
      </w:r>
      <w:r>
        <w:tab/>
      </w:r>
      <w:r w:rsidR="0081069D">
        <w:fldChar w:fldCharType="begin"/>
      </w:r>
      <w:r>
        <w:instrText xml:space="preserve"> PAGEREF _Toc306709130 \h </w:instrText>
      </w:r>
      <w:r w:rsidR="0081069D">
        <w:fldChar w:fldCharType="separate"/>
      </w:r>
      <w:r w:rsidR="00552FE5">
        <w:t>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CA36 Month stopped study</w:t>
      </w:r>
      <w:r>
        <w:tab/>
      </w:r>
      <w:r w:rsidR="0081069D">
        <w:fldChar w:fldCharType="begin"/>
      </w:r>
      <w:r>
        <w:instrText xml:space="preserve"> PAGEREF _Toc306709131 \h </w:instrText>
      </w:r>
      <w:r w:rsidR="0081069D">
        <w:fldChar w:fldCharType="separate"/>
      </w:r>
      <w:r w:rsidR="00552FE5">
        <w:t>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CA36 Year stopped study</w:t>
      </w:r>
      <w:r>
        <w:tab/>
      </w:r>
      <w:r w:rsidR="0081069D">
        <w:fldChar w:fldCharType="begin"/>
      </w:r>
      <w:r>
        <w:instrText xml:space="preserve"> PAGEREF _Toc306709132 \h </w:instrText>
      </w:r>
      <w:r w:rsidR="0081069D">
        <w:fldChar w:fldCharType="separate"/>
      </w:r>
      <w:r w:rsidR="00552FE5">
        <w:t>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CA37 Full-time or part-time study</w:t>
      </w:r>
      <w:r>
        <w:tab/>
      </w:r>
      <w:r w:rsidR="0081069D">
        <w:fldChar w:fldCharType="begin"/>
      </w:r>
      <w:r>
        <w:instrText xml:space="preserve"> PAGEREF _Toc306709133 \h </w:instrText>
      </w:r>
      <w:r w:rsidR="0081069D">
        <w:fldChar w:fldCharType="separate"/>
      </w:r>
      <w:r w:rsidR="00552FE5">
        <w:t>47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CA38 Study completed, withdrawn, deferred, or changed</w:t>
      </w:r>
      <w:r>
        <w:tab/>
      </w:r>
      <w:r w:rsidR="0081069D">
        <w:fldChar w:fldCharType="begin"/>
      </w:r>
      <w:r>
        <w:instrText xml:space="preserve"> PAGEREF _Toc306709134 \h </w:instrText>
      </w:r>
      <w:r w:rsidR="0081069D">
        <w:fldChar w:fldCharType="separate"/>
      </w:r>
      <w:r w:rsidR="00552FE5">
        <w:t>47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CA39 ASCED code</w:t>
      </w:r>
      <w:r>
        <w:tab/>
      </w:r>
      <w:r w:rsidR="0081069D">
        <w:fldChar w:fldCharType="begin"/>
      </w:r>
      <w:r>
        <w:instrText xml:space="preserve"> PAGEREF _Toc306709135 \h </w:instrText>
      </w:r>
      <w:r w:rsidR="0081069D">
        <w:fldChar w:fldCharType="separate"/>
      </w:r>
      <w:r w:rsidR="00552FE5">
        <w:t>47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CA40A Problem solving skills</w:t>
      </w:r>
      <w:r>
        <w:tab/>
      </w:r>
      <w:r w:rsidR="0081069D">
        <w:fldChar w:fldCharType="begin"/>
      </w:r>
      <w:r>
        <w:instrText xml:space="preserve"> PAGEREF _Toc306709136 \h </w:instrText>
      </w:r>
      <w:r w:rsidR="0081069D">
        <w:fldChar w:fldCharType="separate"/>
      </w:r>
      <w:r w:rsidR="00552FE5">
        <w:t>47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CA40B Analytic skills</w:t>
      </w:r>
      <w:r>
        <w:tab/>
      </w:r>
      <w:r w:rsidR="0081069D">
        <w:fldChar w:fldCharType="begin"/>
      </w:r>
      <w:r>
        <w:instrText xml:space="preserve"> PAGEREF _Toc306709137 \h </w:instrText>
      </w:r>
      <w:r w:rsidR="0081069D">
        <w:fldChar w:fldCharType="separate"/>
      </w:r>
      <w:r w:rsidR="00552FE5">
        <w:t>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CA40C Ability to work as a team member</w:t>
      </w:r>
      <w:r>
        <w:tab/>
      </w:r>
      <w:r w:rsidR="0081069D">
        <w:fldChar w:fldCharType="begin"/>
      </w:r>
      <w:r>
        <w:instrText xml:space="preserve"> PAGEREF _Toc306709138 \h </w:instrText>
      </w:r>
      <w:r w:rsidR="0081069D">
        <w:fldChar w:fldCharType="separate"/>
      </w:r>
      <w:r w:rsidR="00552FE5">
        <w:t>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CA40D Confidence in tackling unfamiliar problems</w:t>
      </w:r>
      <w:r>
        <w:tab/>
      </w:r>
      <w:r w:rsidR="0081069D">
        <w:fldChar w:fldCharType="begin"/>
      </w:r>
      <w:r>
        <w:instrText xml:space="preserve"> PAGEREF _Toc306709139 \h </w:instrText>
      </w:r>
      <w:r w:rsidR="0081069D">
        <w:fldChar w:fldCharType="separate"/>
      </w:r>
      <w:r w:rsidR="00552FE5">
        <w:t>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CA40E Communication skills</w:t>
      </w:r>
      <w:r>
        <w:tab/>
      </w:r>
      <w:r w:rsidR="0081069D">
        <w:fldChar w:fldCharType="begin"/>
      </w:r>
      <w:r>
        <w:instrText xml:space="preserve"> PAGEREF _Toc306709140 \h </w:instrText>
      </w:r>
      <w:r w:rsidR="0081069D">
        <w:fldChar w:fldCharType="separate"/>
      </w:r>
      <w:r w:rsidR="00552FE5">
        <w:t>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CA40F Work planning</w:t>
      </w:r>
      <w:r>
        <w:tab/>
      </w:r>
      <w:r w:rsidR="0081069D">
        <w:fldChar w:fldCharType="begin"/>
      </w:r>
      <w:r>
        <w:instrText xml:space="preserve"> PAGEREF _Toc306709141 \h </w:instrText>
      </w:r>
      <w:r w:rsidR="0081069D">
        <w:fldChar w:fldCharType="separate"/>
      </w:r>
      <w:r w:rsidR="00552FE5">
        <w:t>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CA40G Overall satisfaction with quality of the study or training</w:t>
      </w:r>
      <w:r>
        <w:tab/>
      </w:r>
      <w:r w:rsidR="0081069D">
        <w:fldChar w:fldCharType="begin"/>
      </w:r>
      <w:r>
        <w:instrText xml:space="preserve"> PAGEREF _Toc306709142 \h </w:instrText>
      </w:r>
      <w:r w:rsidR="0081069D">
        <w:fldChar w:fldCharType="separate"/>
      </w:r>
      <w:r w:rsidR="00552FE5">
        <w:t>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CA40H Improved career prospects</w:t>
      </w:r>
      <w:r>
        <w:tab/>
      </w:r>
      <w:r w:rsidR="0081069D">
        <w:fldChar w:fldCharType="begin"/>
      </w:r>
      <w:r>
        <w:instrText xml:space="preserve"> PAGEREF _Toc306709143 \h </w:instrText>
      </w:r>
      <w:r w:rsidR="0081069D">
        <w:fldChar w:fldCharType="separate"/>
      </w:r>
      <w:r w:rsidR="00552FE5">
        <w:t>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CA40I Helped me make contacts I could use in future to find work</w:t>
      </w:r>
      <w:r>
        <w:tab/>
      </w:r>
      <w:r w:rsidR="0081069D">
        <w:fldChar w:fldCharType="begin"/>
      </w:r>
      <w:r>
        <w:instrText xml:space="preserve"> PAGEREF _Toc306709144 \h </w:instrText>
      </w:r>
      <w:r w:rsidR="0081069D">
        <w:fldChar w:fldCharType="separate"/>
      </w:r>
      <w:r w:rsidR="00552FE5">
        <w:t>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CA41A You had problems juggling study and work commitments</w:t>
      </w:r>
      <w:r>
        <w:tab/>
      </w:r>
      <w:r w:rsidR="0081069D">
        <w:fldChar w:fldCharType="begin"/>
      </w:r>
      <w:r>
        <w:instrText xml:space="preserve"> PAGEREF _Toc306709145 \h </w:instrText>
      </w:r>
      <w:r w:rsidR="0081069D">
        <w:fldChar w:fldCharType="separate"/>
      </w:r>
      <w:r w:rsidR="00552FE5">
        <w:t>50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CA41B You wanted to get a job, apprenticeship or traineeship</w:t>
      </w:r>
      <w:r>
        <w:tab/>
      </w:r>
      <w:r w:rsidR="0081069D">
        <w:fldChar w:fldCharType="begin"/>
      </w:r>
      <w:r>
        <w:instrText xml:space="preserve"> PAGEREF _Toc306709146 \h </w:instrText>
      </w:r>
      <w:r w:rsidR="0081069D">
        <w:fldChar w:fldCharType="separate"/>
      </w:r>
      <w:r w:rsidR="00552FE5">
        <w:t>50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CA41C Financially you couldn't afford to continue</w:t>
      </w:r>
      <w:r>
        <w:tab/>
      </w:r>
      <w:r w:rsidR="0081069D">
        <w:fldChar w:fldCharType="begin"/>
      </w:r>
      <w:r>
        <w:instrText xml:space="preserve"> PAGEREF _Toc306709147 \h </w:instrText>
      </w:r>
      <w:r w:rsidR="0081069D">
        <w:fldChar w:fldCharType="separate"/>
      </w:r>
      <w:r w:rsidR="00552FE5">
        <w:t>50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CA41D You just lost interest</w:t>
      </w:r>
      <w:r>
        <w:tab/>
      </w:r>
      <w:r w:rsidR="0081069D">
        <w:fldChar w:fldCharType="begin"/>
      </w:r>
      <w:r>
        <w:instrText xml:space="preserve"> PAGEREF _Toc306709148 \h </w:instrText>
      </w:r>
      <w:r w:rsidR="0081069D">
        <w:fldChar w:fldCharType="separate"/>
      </w:r>
      <w:r w:rsidR="00552FE5">
        <w:t>50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CA41E You never really wanted to study</w:t>
      </w:r>
      <w:r>
        <w:tab/>
      </w:r>
      <w:r w:rsidR="0081069D">
        <w:fldChar w:fldCharType="begin"/>
      </w:r>
      <w:r>
        <w:instrText xml:space="preserve"> PAGEREF _Toc306709149 \h </w:instrText>
      </w:r>
      <w:r w:rsidR="0081069D">
        <w:fldChar w:fldCharType="separate"/>
      </w:r>
      <w:r w:rsidR="00552FE5">
        <w:t>50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CA41F The course turned out to be not what you wanted</w:t>
      </w:r>
      <w:r>
        <w:tab/>
      </w:r>
      <w:r w:rsidR="0081069D">
        <w:fldChar w:fldCharType="begin"/>
      </w:r>
      <w:r>
        <w:instrText xml:space="preserve"> PAGEREF _Toc306709150 \h </w:instrText>
      </w:r>
      <w:r w:rsidR="0081069D">
        <w:fldChar w:fldCharType="separate"/>
      </w:r>
      <w:r w:rsidR="00552FE5">
        <w:t>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CA41G It wouldn't have led to a good job or career</w:t>
      </w:r>
      <w:r>
        <w:tab/>
      </w:r>
      <w:r w:rsidR="0081069D">
        <w:fldChar w:fldCharType="begin"/>
      </w:r>
      <w:r>
        <w:instrText xml:space="preserve"> PAGEREF _Toc306709151 \h </w:instrText>
      </w:r>
      <w:r w:rsidR="0081069D">
        <w:fldChar w:fldCharType="separate"/>
      </w:r>
      <w:r w:rsidR="00552FE5">
        <w:t>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CA41H You had been getting poor results</w:t>
      </w:r>
      <w:r>
        <w:tab/>
      </w:r>
      <w:r w:rsidR="0081069D">
        <w:fldChar w:fldCharType="begin"/>
      </w:r>
      <w:r>
        <w:instrText xml:space="preserve"> PAGEREF _Toc306709152 \h </w:instrText>
      </w:r>
      <w:r w:rsidR="0081069D">
        <w:fldChar w:fldCharType="separate"/>
      </w:r>
      <w:r w:rsidR="00552FE5">
        <w:t>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CA41I The study load was too heavy</w:t>
      </w:r>
      <w:r>
        <w:tab/>
      </w:r>
      <w:r w:rsidR="0081069D">
        <w:fldChar w:fldCharType="begin"/>
      </w:r>
      <w:r>
        <w:instrText xml:space="preserve"> PAGEREF _Toc306709153 \h </w:instrText>
      </w:r>
      <w:r w:rsidR="0081069D">
        <w:fldChar w:fldCharType="separate"/>
      </w:r>
      <w:r w:rsidR="00552FE5">
        <w:t>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CA41J You never really intended to complete the course</w:t>
      </w:r>
      <w:r>
        <w:tab/>
      </w:r>
      <w:r w:rsidR="0081069D">
        <w:fldChar w:fldCharType="begin"/>
      </w:r>
      <w:r>
        <w:instrText xml:space="preserve"> PAGEREF _Toc306709154 \h </w:instrText>
      </w:r>
      <w:r w:rsidR="0081069D">
        <w:fldChar w:fldCharType="separate"/>
      </w:r>
      <w:r w:rsidR="00552FE5">
        <w:t>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CA41K Because of problems with access or transport</w:t>
      </w:r>
      <w:r>
        <w:tab/>
      </w:r>
      <w:r w:rsidR="0081069D">
        <w:fldChar w:fldCharType="begin"/>
      </w:r>
      <w:r>
        <w:instrText xml:space="preserve"> PAGEREF _Toc306709155 \h </w:instrText>
      </w:r>
      <w:r w:rsidR="0081069D">
        <w:fldChar w:fldCharType="separate"/>
      </w:r>
      <w:r w:rsidR="00552FE5">
        <w:t>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CA41L Because of health or personal reasons</w:t>
      </w:r>
      <w:r>
        <w:tab/>
      </w:r>
      <w:r w:rsidR="0081069D">
        <w:fldChar w:fldCharType="begin"/>
      </w:r>
      <w:r>
        <w:instrText xml:space="preserve"> PAGEREF _Toc306709156 \h </w:instrText>
      </w:r>
      <w:r w:rsidR="0081069D">
        <w:fldChar w:fldCharType="separate"/>
      </w:r>
      <w:r w:rsidR="00552FE5">
        <w:t>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CA42 Main reason for deferring/withdrawing</w:t>
      </w:r>
      <w:r>
        <w:tab/>
      </w:r>
      <w:r w:rsidR="0081069D">
        <w:fldChar w:fldCharType="begin"/>
      </w:r>
      <w:r>
        <w:instrText xml:space="preserve"> PAGEREF _Toc306709157 \h </w:instrText>
      </w:r>
      <w:r w:rsidR="0081069D">
        <w:fldChar w:fldCharType="separate"/>
      </w:r>
      <w:r w:rsidR="00552FE5">
        <w:t>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CA43 No change of institution during study</w:t>
      </w:r>
      <w:r>
        <w:tab/>
      </w:r>
      <w:r w:rsidR="0081069D">
        <w:fldChar w:fldCharType="begin"/>
      </w:r>
      <w:r>
        <w:instrText xml:space="preserve"> PAGEREF _Toc306709158 \h </w:instrText>
      </w:r>
      <w:r w:rsidR="0081069D">
        <w:fldChar w:fldCharType="separate"/>
      </w:r>
      <w:r w:rsidR="00552FE5">
        <w:t>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CA44/CA45 Institution code (including campus)</w:t>
      </w:r>
      <w:r>
        <w:tab/>
      </w:r>
      <w:r w:rsidR="0081069D">
        <w:fldChar w:fldCharType="begin"/>
      </w:r>
      <w:r>
        <w:instrText xml:space="preserve"> PAGEREF _Toc306709159 \h </w:instrText>
      </w:r>
      <w:r w:rsidR="0081069D">
        <w:fldChar w:fldCharType="separate"/>
      </w:r>
      <w:r w:rsidR="00552FE5">
        <w:t>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CA46A The place you moved from wasn't your first choice</w:t>
      </w:r>
      <w:r>
        <w:tab/>
      </w:r>
      <w:r w:rsidR="0081069D">
        <w:fldChar w:fldCharType="begin"/>
      </w:r>
      <w:r>
        <w:instrText xml:space="preserve"> PAGEREF _Toc306709160 \h </w:instrText>
      </w:r>
      <w:r w:rsidR="0081069D">
        <w:fldChar w:fldCharType="separate"/>
      </w:r>
      <w:r w:rsidR="00552FE5">
        <w:t>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CA46B Moved to get better quality education</w:t>
      </w:r>
      <w:r>
        <w:tab/>
      </w:r>
      <w:r w:rsidR="0081069D">
        <w:fldChar w:fldCharType="begin"/>
      </w:r>
      <w:r>
        <w:instrText xml:space="preserve"> PAGEREF _Toc306709161 \h </w:instrText>
      </w:r>
      <w:r w:rsidR="0081069D">
        <w:fldChar w:fldCharType="separate"/>
      </w:r>
      <w:r w:rsidR="00552FE5">
        <w:t>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CA46C You had been getting poor results</w:t>
      </w:r>
      <w:r>
        <w:tab/>
      </w:r>
      <w:r w:rsidR="0081069D">
        <w:fldChar w:fldCharType="begin"/>
      </w:r>
      <w:r>
        <w:instrText xml:space="preserve"> PAGEREF _Toc306709162 \h </w:instrText>
      </w:r>
      <w:r w:rsidR="0081069D">
        <w:fldChar w:fldCharType="separate"/>
      </w:r>
      <w:r w:rsidR="00552FE5">
        <w:t>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CA46D The course wasn't exactly what you wanted</w:t>
      </w:r>
      <w:r>
        <w:tab/>
      </w:r>
      <w:r w:rsidR="0081069D">
        <w:fldChar w:fldCharType="begin"/>
      </w:r>
      <w:r>
        <w:instrText xml:space="preserve"> PAGEREF _Toc306709163 \h </w:instrText>
      </w:r>
      <w:r w:rsidR="0081069D">
        <w:fldChar w:fldCharType="separate"/>
      </w:r>
      <w:r w:rsidR="00552FE5">
        <w:t>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CA46E Desired course wasn't available at first institution</w:t>
      </w:r>
      <w:r>
        <w:tab/>
      </w:r>
      <w:r w:rsidR="0081069D">
        <w:fldChar w:fldCharType="begin"/>
      </w:r>
      <w:r>
        <w:instrText xml:space="preserve"> PAGEREF _Toc306709164 \h </w:instrText>
      </w:r>
      <w:r w:rsidR="0081069D">
        <w:fldChar w:fldCharType="separate"/>
      </w:r>
      <w:r w:rsidR="00552FE5">
        <w:t>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CA46F Because of easier access or better transport</w:t>
      </w:r>
      <w:r>
        <w:tab/>
      </w:r>
      <w:r w:rsidR="0081069D">
        <w:fldChar w:fldCharType="begin"/>
      </w:r>
      <w:r>
        <w:instrText xml:space="preserve"> PAGEREF _Toc306709165 \h </w:instrText>
      </w:r>
      <w:r w:rsidR="0081069D">
        <w:fldChar w:fldCharType="separate"/>
      </w:r>
      <w:r w:rsidR="00552FE5">
        <w:t>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CA46G Because of health or personal reasons</w:t>
      </w:r>
      <w:r>
        <w:tab/>
      </w:r>
      <w:r w:rsidR="0081069D">
        <w:fldChar w:fldCharType="begin"/>
      </w:r>
      <w:r>
        <w:instrText xml:space="preserve"> PAGEREF _Toc306709166 \h </w:instrText>
      </w:r>
      <w:r w:rsidR="0081069D">
        <w:fldChar w:fldCharType="separate"/>
      </w:r>
      <w:r w:rsidR="00552FE5">
        <w:t>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CA47 Main reason for changing institutions</w:t>
      </w:r>
      <w:r>
        <w:tab/>
      </w:r>
      <w:r w:rsidR="0081069D">
        <w:fldChar w:fldCharType="begin"/>
      </w:r>
      <w:r>
        <w:instrText xml:space="preserve"> PAGEREF _Toc306709167 \h </w:instrText>
      </w:r>
      <w:r w:rsidR="0081069D">
        <w:fldChar w:fldCharType="separate"/>
      </w:r>
      <w:r w:rsidR="00552FE5">
        <w:t>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CA48 Same course as reported in 2009</w:t>
      </w:r>
      <w:r>
        <w:tab/>
      </w:r>
      <w:r w:rsidR="0081069D">
        <w:fldChar w:fldCharType="begin"/>
      </w:r>
      <w:r>
        <w:instrText xml:space="preserve"> PAGEREF _Toc306709168 \h </w:instrText>
      </w:r>
      <w:r w:rsidR="0081069D">
        <w:fldChar w:fldCharType="separate"/>
      </w:r>
      <w:r w:rsidR="00552FE5">
        <w:t>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CA49 Same course as reported as deferred in 2009</w:t>
      </w:r>
      <w:r>
        <w:tab/>
      </w:r>
      <w:r w:rsidR="0081069D">
        <w:fldChar w:fldCharType="begin"/>
      </w:r>
      <w:r>
        <w:instrText xml:space="preserve"> PAGEREF _Toc306709169 \h </w:instrText>
      </w:r>
      <w:r w:rsidR="0081069D">
        <w:fldChar w:fldCharType="separate"/>
      </w:r>
      <w:r w:rsidR="00552FE5">
        <w:t>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CA50 Current full-time or part-time study</w:t>
      </w:r>
      <w:r>
        <w:tab/>
      </w:r>
      <w:r w:rsidR="0081069D">
        <w:fldChar w:fldCharType="begin"/>
      </w:r>
      <w:r>
        <w:instrText xml:space="preserve"> PAGEREF _Toc306709170 \h </w:instrText>
      </w:r>
      <w:r w:rsidR="0081069D">
        <w:fldChar w:fldCharType="separate"/>
      </w:r>
      <w:r w:rsidR="00552FE5">
        <w:t>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CA52 ASCED code</w:t>
      </w:r>
      <w:r>
        <w:tab/>
      </w:r>
      <w:r w:rsidR="0081069D">
        <w:fldChar w:fldCharType="begin"/>
      </w:r>
      <w:r>
        <w:instrText xml:space="preserve"> PAGEREF _Toc306709171 \h </w:instrText>
      </w:r>
      <w:r w:rsidR="0081069D">
        <w:fldChar w:fldCharType="separate"/>
      </w:r>
      <w:r w:rsidR="00552FE5">
        <w:t>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CA53A Course costs were too high in the first course</w:t>
      </w:r>
      <w:r>
        <w:tab/>
      </w:r>
      <w:r w:rsidR="0081069D">
        <w:fldChar w:fldCharType="begin"/>
      </w:r>
      <w:r>
        <w:instrText xml:space="preserve"> PAGEREF _Toc306709172 \h </w:instrText>
      </w:r>
      <w:r w:rsidR="0081069D">
        <w:fldChar w:fldCharType="separate"/>
      </w:r>
      <w:r w:rsidR="00552FE5">
        <w:t>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CA53B The first course was a pre-requisite for the second</w:t>
      </w:r>
      <w:r>
        <w:tab/>
      </w:r>
      <w:r w:rsidR="0081069D">
        <w:fldChar w:fldCharType="begin"/>
      </w:r>
      <w:r>
        <w:instrText xml:space="preserve"> PAGEREF _Toc306709173 \h </w:instrText>
      </w:r>
      <w:r w:rsidR="0081069D">
        <w:fldChar w:fldCharType="separate"/>
      </w:r>
      <w:r w:rsidR="00552FE5">
        <w:t>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CA53C You didn't like the first course</w:t>
      </w:r>
      <w:r>
        <w:tab/>
      </w:r>
      <w:r w:rsidR="0081069D">
        <w:fldChar w:fldCharType="begin"/>
      </w:r>
      <w:r>
        <w:instrText xml:space="preserve"> PAGEREF _Toc306709174 \h </w:instrText>
      </w:r>
      <w:r w:rsidR="0081069D">
        <w:fldChar w:fldCharType="separate"/>
      </w:r>
      <w:r w:rsidR="00552FE5">
        <w:t>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CA53D Turned out to be not what you wanted</w:t>
      </w:r>
      <w:r>
        <w:tab/>
      </w:r>
      <w:r w:rsidR="0081069D">
        <w:fldChar w:fldCharType="begin"/>
      </w:r>
      <w:r>
        <w:instrText xml:space="preserve"> PAGEREF _Toc306709175 \h </w:instrText>
      </w:r>
      <w:r w:rsidR="0081069D">
        <w:fldChar w:fldCharType="separate"/>
      </w:r>
      <w:r w:rsidR="00552FE5">
        <w:t>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CA53E Better career prospects from the second course</w:t>
      </w:r>
      <w:r>
        <w:tab/>
      </w:r>
      <w:r w:rsidR="0081069D">
        <w:fldChar w:fldCharType="begin"/>
      </w:r>
      <w:r>
        <w:instrText xml:space="preserve"> PAGEREF _Toc306709176 \h </w:instrText>
      </w:r>
      <w:r w:rsidR="0081069D">
        <w:fldChar w:fldCharType="separate"/>
      </w:r>
      <w:r w:rsidR="00552FE5">
        <w:t>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CA53F You had been getting poor results</w:t>
      </w:r>
      <w:r>
        <w:tab/>
      </w:r>
      <w:r w:rsidR="0081069D">
        <w:fldChar w:fldCharType="begin"/>
      </w:r>
      <w:r>
        <w:instrText xml:space="preserve"> PAGEREF _Toc306709177 \h </w:instrText>
      </w:r>
      <w:r w:rsidR="0081069D">
        <w:fldChar w:fldCharType="separate"/>
      </w:r>
      <w:r w:rsidR="00552FE5">
        <w:t>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CA53G The study load was too heavy</w:t>
      </w:r>
      <w:r>
        <w:tab/>
      </w:r>
      <w:r w:rsidR="0081069D">
        <w:fldChar w:fldCharType="begin"/>
      </w:r>
      <w:r>
        <w:instrText xml:space="preserve"> PAGEREF _Toc306709178 \h </w:instrText>
      </w:r>
      <w:r w:rsidR="0081069D">
        <w:fldChar w:fldCharType="separate"/>
      </w:r>
      <w:r w:rsidR="00552FE5">
        <w:t>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CA53H Would really have preferred to do the second course</w:t>
      </w:r>
      <w:r>
        <w:tab/>
      </w:r>
      <w:r w:rsidR="0081069D">
        <w:fldChar w:fldCharType="begin"/>
      </w:r>
      <w:r>
        <w:instrText xml:space="preserve"> PAGEREF _Toc306709179 \h </w:instrText>
      </w:r>
      <w:r w:rsidR="0081069D">
        <w:fldChar w:fldCharType="separate"/>
      </w:r>
      <w:r w:rsidR="00552FE5">
        <w:t>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CA53I Because of health or personal reasons</w:t>
      </w:r>
      <w:r>
        <w:tab/>
      </w:r>
      <w:r w:rsidR="0081069D">
        <w:fldChar w:fldCharType="begin"/>
      </w:r>
      <w:r>
        <w:instrText xml:space="preserve"> PAGEREF _Toc306709180 \h </w:instrText>
      </w:r>
      <w:r w:rsidR="0081069D">
        <w:fldChar w:fldCharType="separate"/>
      </w:r>
      <w:r w:rsidR="00552FE5">
        <w:t>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CA54 Main reason for changing courses</w:t>
      </w:r>
      <w:r>
        <w:tab/>
      </w:r>
      <w:r w:rsidR="0081069D">
        <w:fldChar w:fldCharType="begin"/>
      </w:r>
      <w:r>
        <w:instrText xml:space="preserve"> PAGEREF _Toc306709181 \h </w:instrText>
      </w:r>
      <w:r w:rsidR="0081069D">
        <w:fldChar w:fldCharType="separate"/>
      </w:r>
      <w:r w:rsidR="00552FE5">
        <w:t>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CA55 Change of institution when changing course</w:t>
      </w:r>
      <w:r>
        <w:tab/>
      </w:r>
      <w:r w:rsidR="0081069D">
        <w:fldChar w:fldCharType="begin"/>
      </w:r>
      <w:r>
        <w:instrText xml:space="preserve"> PAGEREF _Toc306709182 \h </w:instrText>
      </w:r>
      <w:r w:rsidR="0081069D">
        <w:fldChar w:fldCharType="separate"/>
      </w:r>
      <w:r w:rsidR="00552FE5">
        <w:t>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CA56/CA57 Institution (including campus)</w:t>
      </w:r>
      <w:r>
        <w:tab/>
      </w:r>
      <w:r w:rsidR="0081069D">
        <w:fldChar w:fldCharType="begin"/>
      </w:r>
      <w:r>
        <w:instrText xml:space="preserve"> PAGEREF _Toc306709183 \h </w:instrText>
      </w:r>
      <w:r w:rsidR="0081069D">
        <w:fldChar w:fldCharType="separate"/>
      </w:r>
      <w:r w:rsidR="00552FE5">
        <w:t>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CA58A The place you moved from wasn't your first choice</w:t>
      </w:r>
      <w:r>
        <w:tab/>
      </w:r>
      <w:r w:rsidR="0081069D">
        <w:fldChar w:fldCharType="begin"/>
      </w:r>
      <w:r>
        <w:instrText xml:space="preserve"> PAGEREF _Toc306709184 \h </w:instrText>
      </w:r>
      <w:r w:rsidR="0081069D">
        <w:fldChar w:fldCharType="separate"/>
      </w:r>
      <w:r w:rsidR="00552FE5">
        <w:t>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CA58B Moved to get better quality education</w:t>
      </w:r>
      <w:r>
        <w:tab/>
      </w:r>
      <w:r w:rsidR="0081069D">
        <w:fldChar w:fldCharType="begin"/>
      </w:r>
      <w:r>
        <w:instrText xml:space="preserve"> PAGEREF _Toc306709185 \h </w:instrText>
      </w:r>
      <w:r w:rsidR="0081069D">
        <w:fldChar w:fldCharType="separate"/>
      </w:r>
      <w:r w:rsidR="00552FE5">
        <w:t>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CA58C You had been getting poor results</w:t>
      </w:r>
      <w:r>
        <w:tab/>
      </w:r>
      <w:r w:rsidR="0081069D">
        <w:fldChar w:fldCharType="begin"/>
      </w:r>
      <w:r>
        <w:instrText xml:space="preserve"> PAGEREF _Toc306709186 \h </w:instrText>
      </w:r>
      <w:r w:rsidR="0081069D">
        <w:fldChar w:fldCharType="separate"/>
      </w:r>
      <w:r w:rsidR="00552FE5">
        <w:t>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CA58D The course wasn't exactly what you wanted</w:t>
      </w:r>
      <w:r>
        <w:tab/>
      </w:r>
      <w:r w:rsidR="0081069D">
        <w:fldChar w:fldCharType="begin"/>
      </w:r>
      <w:r>
        <w:instrText xml:space="preserve"> PAGEREF _Toc306709187 \h </w:instrText>
      </w:r>
      <w:r w:rsidR="0081069D">
        <w:fldChar w:fldCharType="separate"/>
      </w:r>
      <w:r w:rsidR="00552FE5">
        <w:t>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CA58E Desired course wasn't available at first institution</w:t>
      </w:r>
      <w:r>
        <w:tab/>
      </w:r>
      <w:r w:rsidR="0081069D">
        <w:fldChar w:fldCharType="begin"/>
      </w:r>
      <w:r>
        <w:instrText xml:space="preserve"> PAGEREF _Toc306709188 \h </w:instrText>
      </w:r>
      <w:r w:rsidR="0081069D">
        <w:fldChar w:fldCharType="separate"/>
      </w:r>
      <w:r w:rsidR="00552FE5">
        <w:t>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CA58F Because of easier access or better transport</w:t>
      </w:r>
      <w:r>
        <w:tab/>
      </w:r>
      <w:r w:rsidR="0081069D">
        <w:fldChar w:fldCharType="begin"/>
      </w:r>
      <w:r>
        <w:instrText xml:space="preserve"> PAGEREF _Toc306709189 \h </w:instrText>
      </w:r>
      <w:r w:rsidR="0081069D">
        <w:fldChar w:fldCharType="separate"/>
      </w:r>
      <w:r w:rsidR="00552FE5">
        <w:t>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CA58G Because of health or personal reasons</w:t>
      </w:r>
      <w:r>
        <w:tab/>
      </w:r>
      <w:r w:rsidR="0081069D">
        <w:fldChar w:fldCharType="begin"/>
      </w:r>
      <w:r>
        <w:instrText xml:space="preserve"> PAGEREF _Toc306709190 \h </w:instrText>
      </w:r>
      <w:r w:rsidR="0081069D">
        <w:fldChar w:fldCharType="separate"/>
      </w:r>
      <w:r w:rsidR="00552FE5">
        <w:t>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CA59 Main reason for changing institutions</w:t>
      </w:r>
      <w:r>
        <w:tab/>
      </w:r>
      <w:r w:rsidR="0081069D">
        <w:fldChar w:fldCharType="begin"/>
      </w:r>
      <w:r>
        <w:instrText xml:space="preserve"> PAGEREF _Toc306709191 \h </w:instrText>
      </w:r>
      <w:r w:rsidR="0081069D">
        <w:fldChar w:fldCharType="separate"/>
      </w:r>
      <w:r w:rsidR="00552FE5">
        <w:t>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CA60 Month began current study</w:t>
      </w:r>
      <w:r>
        <w:tab/>
      </w:r>
      <w:r w:rsidR="0081069D">
        <w:fldChar w:fldCharType="begin"/>
      </w:r>
      <w:r>
        <w:instrText xml:space="preserve"> PAGEREF _Toc306709192 \h </w:instrText>
      </w:r>
      <w:r w:rsidR="0081069D">
        <w:fldChar w:fldCharType="separate"/>
      </w:r>
      <w:r w:rsidR="00552FE5">
        <w:t>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CA60 Year began current study</w:t>
      </w:r>
      <w:r>
        <w:tab/>
      </w:r>
      <w:r w:rsidR="0081069D">
        <w:fldChar w:fldCharType="begin"/>
      </w:r>
      <w:r>
        <w:instrText xml:space="preserve"> PAGEREF _Toc306709193 \h </w:instrText>
      </w:r>
      <w:r w:rsidR="0081069D">
        <w:fldChar w:fldCharType="separate"/>
      </w:r>
      <w:r w:rsidR="00552FE5">
        <w:t>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CA61 No change of institution since last interview</w:t>
      </w:r>
      <w:r>
        <w:tab/>
      </w:r>
      <w:r w:rsidR="0081069D">
        <w:fldChar w:fldCharType="begin"/>
      </w:r>
      <w:r>
        <w:instrText xml:space="preserve"> PAGEREF _Toc306709194 \h </w:instrText>
      </w:r>
      <w:r w:rsidR="0081069D">
        <w:fldChar w:fldCharType="separate"/>
      </w:r>
      <w:r w:rsidR="00552FE5">
        <w:t>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CA62/CA64 Institution (including campus)</w:t>
      </w:r>
      <w:r>
        <w:tab/>
      </w:r>
      <w:r w:rsidR="0081069D">
        <w:fldChar w:fldCharType="begin"/>
      </w:r>
      <w:r>
        <w:instrText xml:space="preserve"> PAGEREF _Toc306709195 \h </w:instrText>
      </w:r>
      <w:r w:rsidR="0081069D">
        <w:fldChar w:fldCharType="separate"/>
      </w:r>
      <w:r w:rsidR="00552FE5">
        <w:t>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CA65A The place you moved from wasn't your first choice</w:t>
      </w:r>
      <w:r>
        <w:tab/>
      </w:r>
      <w:r w:rsidR="0081069D">
        <w:fldChar w:fldCharType="begin"/>
      </w:r>
      <w:r>
        <w:instrText xml:space="preserve"> PAGEREF _Toc306709196 \h </w:instrText>
      </w:r>
      <w:r w:rsidR="0081069D">
        <w:fldChar w:fldCharType="separate"/>
      </w:r>
      <w:r w:rsidR="00552FE5">
        <w:t>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CA65B Moved to get better quality education</w:t>
      </w:r>
      <w:r>
        <w:tab/>
      </w:r>
      <w:r w:rsidR="0081069D">
        <w:fldChar w:fldCharType="begin"/>
      </w:r>
      <w:r>
        <w:instrText xml:space="preserve"> PAGEREF _Toc306709197 \h </w:instrText>
      </w:r>
      <w:r w:rsidR="0081069D">
        <w:fldChar w:fldCharType="separate"/>
      </w:r>
      <w:r w:rsidR="00552FE5">
        <w:t>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CA65C You had been getting poor results</w:t>
      </w:r>
      <w:r>
        <w:tab/>
      </w:r>
      <w:r w:rsidR="0081069D">
        <w:fldChar w:fldCharType="begin"/>
      </w:r>
      <w:r>
        <w:instrText xml:space="preserve"> PAGEREF _Toc306709198 \h </w:instrText>
      </w:r>
      <w:r w:rsidR="0081069D">
        <w:fldChar w:fldCharType="separate"/>
      </w:r>
      <w:r w:rsidR="00552FE5">
        <w:t>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CA65D The course wasn't exactly what you wanted</w:t>
      </w:r>
      <w:r>
        <w:tab/>
      </w:r>
      <w:r w:rsidR="0081069D">
        <w:fldChar w:fldCharType="begin"/>
      </w:r>
      <w:r>
        <w:instrText xml:space="preserve"> PAGEREF _Toc306709199 \h </w:instrText>
      </w:r>
      <w:r w:rsidR="0081069D">
        <w:fldChar w:fldCharType="separate"/>
      </w:r>
      <w:r w:rsidR="00552FE5">
        <w:t>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CA65E Desired course wasn't available at first institution</w:t>
      </w:r>
      <w:r>
        <w:tab/>
      </w:r>
      <w:r w:rsidR="0081069D">
        <w:fldChar w:fldCharType="begin"/>
      </w:r>
      <w:r>
        <w:instrText xml:space="preserve"> PAGEREF _Toc306709200 \h </w:instrText>
      </w:r>
      <w:r w:rsidR="0081069D">
        <w:fldChar w:fldCharType="separate"/>
      </w:r>
      <w:r w:rsidR="00552FE5">
        <w:t>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CA65F Because of easier access or better transport</w:t>
      </w:r>
      <w:r>
        <w:tab/>
      </w:r>
      <w:r w:rsidR="0081069D">
        <w:fldChar w:fldCharType="begin"/>
      </w:r>
      <w:r>
        <w:instrText xml:space="preserve"> PAGEREF _Toc306709201 \h </w:instrText>
      </w:r>
      <w:r w:rsidR="0081069D">
        <w:fldChar w:fldCharType="separate"/>
      </w:r>
      <w:r w:rsidR="00552FE5">
        <w:t>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CA65G Because of health or personal reasons</w:t>
      </w:r>
      <w:r>
        <w:tab/>
      </w:r>
      <w:r w:rsidR="0081069D">
        <w:fldChar w:fldCharType="begin"/>
      </w:r>
      <w:r>
        <w:instrText xml:space="preserve"> PAGEREF _Toc306709202 \h </w:instrText>
      </w:r>
      <w:r w:rsidR="0081069D">
        <w:fldChar w:fldCharType="separate"/>
      </w:r>
      <w:r w:rsidR="00552FE5">
        <w:t>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CA66 Main reason for changing institution</w:t>
      </w:r>
      <w:r>
        <w:tab/>
      </w:r>
      <w:r w:rsidR="0081069D">
        <w:fldChar w:fldCharType="begin"/>
      </w:r>
      <w:r>
        <w:instrText xml:space="preserve"> PAGEREF _Toc306709203 \h </w:instrText>
      </w:r>
      <w:r w:rsidR="0081069D">
        <w:fldChar w:fldCharType="separate"/>
      </w:r>
      <w:r w:rsidR="00552FE5">
        <w:t>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CB1 Current study is full-time or part-time</w:t>
      </w:r>
      <w:r>
        <w:tab/>
      </w:r>
      <w:r w:rsidR="0081069D">
        <w:fldChar w:fldCharType="begin"/>
      </w:r>
      <w:r>
        <w:instrText xml:space="preserve"> PAGEREF _Toc306709204 \h </w:instrText>
      </w:r>
      <w:r w:rsidR="0081069D">
        <w:fldChar w:fldCharType="separate"/>
      </w:r>
      <w:r w:rsidR="00552FE5">
        <w:t>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CB2 No change of institution during course</w:t>
      </w:r>
      <w:r>
        <w:tab/>
      </w:r>
      <w:r w:rsidR="0081069D">
        <w:fldChar w:fldCharType="begin"/>
      </w:r>
      <w:r>
        <w:instrText xml:space="preserve"> PAGEREF _Toc306709205 \h </w:instrText>
      </w:r>
      <w:r w:rsidR="0081069D">
        <w:fldChar w:fldCharType="separate"/>
      </w:r>
      <w:r w:rsidR="00552FE5">
        <w:t>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CB3/CB3a Institution (including campus)</w:t>
      </w:r>
      <w:r>
        <w:tab/>
      </w:r>
      <w:r w:rsidR="0081069D">
        <w:fldChar w:fldCharType="begin"/>
      </w:r>
      <w:r>
        <w:instrText xml:space="preserve"> PAGEREF _Toc306709206 \h </w:instrText>
      </w:r>
      <w:r w:rsidR="0081069D">
        <w:fldChar w:fldCharType="separate"/>
      </w:r>
      <w:r w:rsidR="00552FE5">
        <w:t>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CB4A The place you moved from wasn't your first choice</w:t>
      </w:r>
      <w:r>
        <w:tab/>
      </w:r>
      <w:r w:rsidR="0081069D">
        <w:fldChar w:fldCharType="begin"/>
      </w:r>
      <w:r>
        <w:instrText xml:space="preserve"> PAGEREF _Toc306709207 \h </w:instrText>
      </w:r>
      <w:r w:rsidR="0081069D">
        <w:fldChar w:fldCharType="separate"/>
      </w:r>
      <w:r w:rsidR="00552FE5">
        <w:t>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CB4B Moved to get better quality education</w:t>
      </w:r>
      <w:r>
        <w:tab/>
      </w:r>
      <w:r w:rsidR="0081069D">
        <w:fldChar w:fldCharType="begin"/>
      </w:r>
      <w:r>
        <w:instrText xml:space="preserve"> PAGEREF _Toc306709208 \h </w:instrText>
      </w:r>
      <w:r w:rsidR="0081069D">
        <w:fldChar w:fldCharType="separate"/>
      </w:r>
      <w:r w:rsidR="00552FE5">
        <w:t>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CB4C You had been getting poor results</w:t>
      </w:r>
      <w:r>
        <w:tab/>
      </w:r>
      <w:r w:rsidR="0081069D">
        <w:fldChar w:fldCharType="begin"/>
      </w:r>
      <w:r>
        <w:instrText xml:space="preserve"> PAGEREF _Toc306709209 \h </w:instrText>
      </w:r>
      <w:r w:rsidR="0081069D">
        <w:fldChar w:fldCharType="separate"/>
      </w:r>
      <w:r w:rsidR="00552FE5">
        <w:t>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CB4D The course wasn't exactly what you wanted</w:t>
      </w:r>
      <w:r>
        <w:tab/>
      </w:r>
      <w:r w:rsidR="0081069D">
        <w:fldChar w:fldCharType="begin"/>
      </w:r>
      <w:r>
        <w:instrText xml:space="preserve"> PAGEREF _Toc306709210 \h </w:instrText>
      </w:r>
      <w:r w:rsidR="0081069D">
        <w:fldChar w:fldCharType="separate"/>
      </w:r>
      <w:r w:rsidR="00552FE5">
        <w:t>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CB4E Desired course wasn't available at first institution</w:t>
      </w:r>
      <w:r>
        <w:tab/>
      </w:r>
      <w:r w:rsidR="0081069D">
        <w:fldChar w:fldCharType="begin"/>
      </w:r>
      <w:r>
        <w:instrText xml:space="preserve"> PAGEREF _Toc306709211 \h </w:instrText>
      </w:r>
      <w:r w:rsidR="0081069D">
        <w:fldChar w:fldCharType="separate"/>
      </w:r>
      <w:r w:rsidR="00552FE5">
        <w:t>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CB4F Because of easier access or better transport</w:t>
      </w:r>
      <w:r>
        <w:tab/>
      </w:r>
      <w:r w:rsidR="0081069D">
        <w:fldChar w:fldCharType="begin"/>
      </w:r>
      <w:r>
        <w:instrText xml:space="preserve"> PAGEREF _Toc306709212 \h </w:instrText>
      </w:r>
      <w:r w:rsidR="0081069D">
        <w:fldChar w:fldCharType="separate"/>
      </w:r>
      <w:r w:rsidR="00552FE5">
        <w:t>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CB4G Because of health or personal reasons</w:t>
      </w:r>
      <w:r>
        <w:tab/>
      </w:r>
      <w:r w:rsidR="0081069D">
        <w:fldChar w:fldCharType="begin"/>
      </w:r>
      <w:r>
        <w:instrText xml:space="preserve"> PAGEREF _Toc306709213 \h </w:instrText>
      </w:r>
      <w:r w:rsidR="0081069D">
        <w:fldChar w:fldCharType="separate"/>
      </w:r>
      <w:r w:rsidR="00552FE5">
        <w:t>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CB5 And what was your main reason for changing?</w:t>
      </w:r>
      <w:r>
        <w:tab/>
      </w:r>
      <w:r w:rsidR="0081069D">
        <w:fldChar w:fldCharType="begin"/>
      </w:r>
      <w:r>
        <w:instrText xml:space="preserve"> PAGEREF _Toc306709214 \h </w:instrText>
      </w:r>
      <w:r w:rsidR="0081069D">
        <w:fldChar w:fldCharType="separate"/>
      </w:r>
      <w:r w:rsidR="00552FE5">
        <w:t>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 No change of institution during course</w:t>
      </w:r>
      <w:r>
        <w:tab/>
      </w:r>
      <w:r w:rsidR="0081069D">
        <w:fldChar w:fldCharType="begin"/>
      </w:r>
      <w:r>
        <w:instrText xml:space="preserve"> PAGEREF _Toc306709215 \h </w:instrText>
      </w:r>
      <w:r w:rsidR="0081069D">
        <w:fldChar w:fldCharType="separate"/>
      </w:r>
      <w:r w:rsidR="00552FE5">
        <w:t>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CC2/CC2a Institution (including campus)</w:t>
      </w:r>
      <w:r>
        <w:tab/>
      </w:r>
      <w:r w:rsidR="0081069D">
        <w:fldChar w:fldCharType="begin"/>
      </w:r>
      <w:r>
        <w:instrText xml:space="preserve"> PAGEREF _Toc306709216 \h </w:instrText>
      </w:r>
      <w:r w:rsidR="0081069D">
        <w:fldChar w:fldCharType="separate"/>
      </w:r>
      <w:r w:rsidR="00552FE5">
        <w:t>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CC3A The place you moved from wasn't your first choice</w:t>
      </w:r>
      <w:r>
        <w:tab/>
      </w:r>
      <w:r w:rsidR="0081069D">
        <w:fldChar w:fldCharType="begin"/>
      </w:r>
      <w:r>
        <w:instrText xml:space="preserve"> PAGEREF _Toc306709217 \h </w:instrText>
      </w:r>
      <w:r w:rsidR="0081069D">
        <w:fldChar w:fldCharType="separate"/>
      </w:r>
      <w:r w:rsidR="00552FE5">
        <w:t>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CC3B Moved to get better quality education</w:t>
      </w:r>
      <w:r>
        <w:tab/>
      </w:r>
      <w:r w:rsidR="0081069D">
        <w:fldChar w:fldCharType="begin"/>
      </w:r>
      <w:r>
        <w:instrText xml:space="preserve"> PAGEREF _Toc306709218 \h </w:instrText>
      </w:r>
      <w:r w:rsidR="0081069D">
        <w:fldChar w:fldCharType="separate"/>
      </w:r>
      <w:r w:rsidR="00552FE5">
        <w:t>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CC3C You had been getting poor results</w:t>
      </w:r>
      <w:r>
        <w:tab/>
      </w:r>
      <w:r w:rsidR="0081069D">
        <w:fldChar w:fldCharType="begin"/>
      </w:r>
      <w:r>
        <w:instrText xml:space="preserve"> PAGEREF _Toc306709219 \h </w:instrText>
      </w:r>
      <w:r w:rsidR="0081069D">
        <w:fldChar w:fldCharType="separate"/>
      </w:r>
      <w:r w:rsidR="00552FE5">
        <w:t>64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CC3D The course wasn't exactly what you wanted</w:t>
      </w:r>
      <w:r>
        <w:tab/>
      </w:r>
      <w:r w:rsidR="0081069D">
        <w:fldChar w:fldCharType="begin"/>
      </w:r>
      <w:r>
        <w:instrText xml:space="preserve"> PAGEREF _Toc306709220 \h </w:instrText>
      </w:r>
      <w:r w:rsidR="0081069D">
        <w:fldChar w:fldCharType="separate"/>
      </w:r>
      <w:r w:rsidR="00552FE5">
        <w:t>64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CC3E Desired course wasn't available at first institution</w:t>
      </w:r>
      <w:r>
        <w:tab/>
      </w:r>
      <w:r w:rsidR="0081069D">
        <w:fldChar w:fldCharType="begin"/>
      </w:r>
      <w:r>
        <w:instrText xml:space="preserve"> PAGEREF _Toc306709221 \h </w:instrText>
      </w:r>
      <w:r w:rsidR="0081069D">
        <w:fldChar w:fldCharType="separate"/>
      </w:r>
      <w:r w:rsidR="00552FE5">
        <w:t>64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CC3F Because of easier access or better transport</w:t>
      </w:r>
      <w:r>
        <w:tab/>
      </w:r>
      <w:r w:rsidR="0081069D">
        <w:fldChar w:fldCharType="begin"/>
      </w:r>
      <w:r>
        <w:instrText xml:space="preserve"> PAGEREF _Toc306709222 \h </w:instrText>
      </w:r>
      <w:r w:rsidR="0081069D">
        <w:fldChar w:fldCharType="separate"/>
      </w:r>
      <w:r w:rsidR="00552FE5">
        <w:t>64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CC3G Because of health or personal reasons</w:t>
      </w:r>
      <w:r>
        <w:tab/>
      </w:r>
      <w:r w:rsidR="0081069D">
        <w:fldChar w:fldCharType="begin"/>
      </w:r>
      <w:r>
        <w:instrText xml:space="preserve"> PAGEREF _Toc306709223 \h </w:instrText>
      </w:r>
      <w:r w:rsidR="0081069D">
        <w:fldChar w:fldCharType="separate"/>
      </w:r>
      <w:r w:rsidR="00552FE5">
        <w:t>64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CC4 Main reason for changing institution</w:t>
      </w:r>
      <w:r>
        <w:tab/>
      </w:r>
      <w:r w:rsidR="0081069D">
        <w:fldChar w:fldCharType="begin"/>
      </w:r>
      <w:r>
        <w:instrText xml:space="preserve"> PAGEREF _Toc306709224 \h </w:instrText>
      </w:r>
      <w:r w:rsidR="0081069D">
        <w:fldChar w:fldCharType="separate"/>
      </w:r>
      <w:r w:rsidR="00552FE5">
        <w:t>64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CC5 Qualification type (Qual2)</w:t>
      </w:r>
      <w:r>
        <w:tab/>
      </w:r>
      <w:r w:rsidR="0081069D">
        <w:fldChar w:fldCharType="begin"/>
      </w:r>
      <w:r>
        <w:instrText xml:space="preserve"> PAGEREF _Toc306709225 \h </w:instrText>
      </w:r>
      <w:r w:rsidR="0081069D">
        <w:fldChar w:fldCharType="separate"/>
      </w:r>
      <w:r w:rsidR="00552FE5">
        <w:t>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CC7 ASCED code (Qual2)</w:t>
      </w:r>
      <w:r>
        <w:tab/>
      </w:r>
      <w:r w:rsidR="0081069D">
        <w:fldChar w:fldCharType="begin"/>
      </w:r>
      <w:r>
        <w:instrText xml:space="preserve"> PAGEREF _Toc306709226 \h </w:instrText>
      </w:r>
      <w:r w:rsidR="0081069D">
        <w:fldChar w:fldCharType="separate"/>
      </w:r>
      <w:r w:rsidR="00552FE5">
        <w:t>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CC8A Course costs were too high in the first course</w:t>
      </w:r>
      <w:r>
        <w:tab/>
      </w:r>
      <w:r w:rsidR="0081069D">
        <w:fldChar w:fldCharType="begin"/>
      </w:r>
      <w:r>
        <w:instrText xml:space="preserve"> PAGEREF _Toc306709227 \h </w:instrText>
      </w:r>
      <w:r w:rsidR="0081069D">
        <w:fldChar w:fldCharType="separate"/>
      </w:r>
      <w:r w:rsidR="00552FE5">
        <w:t>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CC8B The first course was a pre-requisite for the second</w:t>
      </w:r>
      <w:r>
        <w:tab/>
      </w:r>
      <w:r w:rsidR="0081069D">
        <w:fldChar w:fldCharType="begin"/>
      </w:r>
      <w:r>
        <w:instrText xml:space="preserve"> PAGEREF _Toc306709228 \h </w:instrText>
      </w:r>
      <w:r w:rsidR="0081069D">
        <w:fldChar w:fldCharType="separate"/>
      </w:r>
      <w:r w:rsidR="00552FE5">
        <w:t>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CC8C You didn't like the first course</w:t>
      </w:r>
      <w:r>
        <w:tab/>
      </w:r>
      <w:r w:rsidR="0081069D">
        <w:fldChar w:fldCharType="begin"/>
      </w:r>
      <w:r>
        <w:instrText xml:space="preserve"> PAGEREF _Toc306709229 \h </w:instrText>
      </w:r>
      <w:r w:rsidR="0081069D">
        <w:fldChar w:fldCharType="separate"/>
      </w:r>
      <w:r w:rsidR="00552FE5">
        <w:t>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CC8D The first course turned out to be not what you wanted</w:t>
      </w:r>
      <w:r>
        <w:tab/>
      </w:r>
      <w:r w:rsidR="0081069D">
        <w:fldChar w:fldCharType="begin"/>
      </w:r>
      <w:r>
        <w:instrText xml:space="preserve"> PAGEREF _Toc306709230 \h </w:instrText>
      </w:r>
      <w:r w:rsidR="0081069D">
        <w:fldChar w:fldCharType="separate"/>
      </w:r>
      <w:r w:rsidR="00552FE5">
        <w:t>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CC8E There were better career prospects from the second course</w:t>
      </w:r>
      <w:r>
        <w:tab/>
      </w:r>
      <w:r w:rsidR="0081069D">
        <w:fldChar w:fldCharType="begin"/>
      </w:r>
      <w:r>
        <w:instrText xml:space="preserve"> PAGEREF _Toc306709231 \h </w:instrText>
      </w:r>
      <w:r w:rsidR="0081069D">
        <w:fldChar w:fldCharType="separate"/>
      </w:r>
      <w:r w:rsidR="00552FE5">
        <w:t>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CC8F You had been getting poor results</w:t>
      </w:r>
      <w:r>
        <w:tab/>
      </w:r>
      <w:r w:rsidR="0081069D">
        <w:fldChar w:fldCharType="begin"/>
      </w:r>
      <w:r>
        <w:instrText xml:space="preserve"> PAGEREF _Toc306709232 \h </w:instrText>
      </w:r>
      <w:r w:rsidR="0081069D">
        <w:fldChar w:fldCharType="separate"/>
      </w:r>
      <w:r w:rsidR="00552FE5">
        <w:t>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CC8G The study load was too heavy</w:t>
      </w:r>
      <w:r>
        <w:tab/>
      </w:r>
      <w:r w:rsidR="0081069D">
        <w:fldChar w:fldCharType="begin"/>
      </w:r>
      <w:r>
        <w:instrText xml:space="preserve"> PAGEREF _Toc306709233 \h </w:instrText>
      </w:r>
      <w:r w:rsidR="0081069D">
        <w:fldChar w:fldCharType="separate"/>
      </w:r>
      <w:r w:rsidR="00552FE5">
        <w:t>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CC8H You would really have preferred to do the second course</w:t>
      </w:r>
      <w:r>
        <w:tab/>
      </w:r>
      <w:r w:rsidR="0081069D">
        <w:fldChar w:fldCharType="begin"/>
      </w:r>
      <w:r>
        <w:instrText xml:space="preserve"> PAGEREF _Toc306709234 \h </w:instrText>
      </w:r>
      <w:r w:rsidR="0081069D">
        <w:fldChar w:fldCharType="separate"/>
      </w:r>
      <w:r w:rsidR="00552FE5">
        <w:t>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CC8I Because of health or personal reasons</w:t>
      </w:r>
      <w:r>
        <w:tab/>
      </w:r>
      <w:r w:rsidR="0081069D">
        <w:fldChar w:fldCharType="begin"/>
      </w:r>
      <w:r>
        <w:instrText xml:space="preserve"> PAGEREF _Toc306709235 \h </w:instrText>
      </w:r>
      <w:r w:rsidR="0081069D">
        <w:fldChar w:fldCharType="separate"/>
      </w:r>
      <w:r w:rsidR="00552FE5">
        <w:t>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CC9 Main reason for changing course</w:t>
      </w:r>
      <w:r>
        <w:tab/>
      </w:r>
      <w:r w:rsidR="0081069D">
        <w:fldChar w:fldCharType="begin"/>
      </w:r>
      <w:r>
        <w:instrText xml:space="preserve"> PAGEREF _Toc306709236 \h </w:instrText>
      </w:r>
      <w:r w:rsidR="0081069D">
        <w:fldChar w:fldCharType="separate"/>
      </w:r>
      <w:r w:rsidR="00552FE5">
        <w:t>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CC10 Change of institution when changing course</w:t>
      </w:r>
      <w:r>
        <w:tab/>
      </w:r>
      <w:r w:rsidR="0081069D">
        <w:fldChar w:fldCharType="begin"/>
      </w:r>
      <w:r>
        <w:instrText xml:space="preserve"> PAGEREF _Toc306709237 \h </w:instrText>
      </w:r>
      <w:r w:rsidR="0081069D">
        <w:fldChar w:fldCharType="separate"/>
      </w:r>
      <w:r w:rsidR="00552FE5">
        <w:t>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CC11/CC11a Institution (including campus)</w:t>
      </w:r>
      <w:r>
        <w:tab/>
      </w:r>
      <w:r w:rsidR="0081069D">
        <w:fldChar w:fldCharType="begin"/>
      </w:r>
      <w:r>
        <w:instrText xml:space="preserve"> PAGEREF _Toc306709238 \h </w:instrText>
      </w:r>
      <w:r w:rsidR="0081069D">
        <w:fldChar w:fldCharType="separate"/>
      </w:r>
      <w:r w:rsidR="00552FE5">
        <w:t>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CC12A The place you moved from wasn't your first choice</w:t>
      </w:r>
      <w:r>
        <w:tab/>
      </w:r>
      <w:r w:rsidR="0081069D">
        <w:fldChar w:fldCharType="begin"/>
      </w:r>
      <w:r>
        <w:instrText xml:space="preserve"> PAGEREF _Toc306709239 \h </w:instrText>
      </w:r>
      <w:r w:rsidR="0081069D">
        <w:fldChar w:fldCharType="separate"/>
      </w:r>
      <w:r w:rsidR="00552FE5">
        <w:t>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CC12B The place you went to provides better quality education</w:t>
      </w:r>
      <w:r>
        <w:tab/>
      </w:r>
      <w:r w:rsidR="0081069D">
        <w:fldChar w:fldCharType="begin"/>
      </w:r>
      <w:r>
        <w:instrText xml:space="preserve"> PAGEREF _Toc306709240 \h </w:instrText>
      </w:r>
      <w:r w:rsidR="0081069D">
        <w:fldChar w:fldCharType="separate"/>
      </w:r>
      <w:r w:rsidR="00552FE5">
        <w:t>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CC12C You had been getting poor results</w:t>
      </w:r>
      <w:r>
        <w:tab/>
      </w:r>
      <w:r w:rsidR="0081069D">
        <w:fldChar w:fldCharType="begin"/>
      </w:r>
      <w:r>
        <w:instrText xml:space="preserve"> PAGEREF _Toc306709241 \h </w:instrText>
      </w:r>
      <w:r w:rsidR="0081069D">
        <w:fldChar w:fldCharType="separate"/>
      </w:r>
      <w:r w:rsidR="00552FE5">
        <w:t>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CC12D The course wasn't exactly what you wanted</w:t>
      </w:r>
      <w:r>
        <w:tab/>
      </w:r>
      <w:r w:rsidR="0081069D">
        <w:fldChar w:fldCharType="begin"/>
      </w:r>
      <w:r>
        <w:instrText xml:space="preserve"> PAGEREF _Toc306709242 \h </w:instrText>
      </w:r>
      <w:r w:rsidR="0081069D">
        <w:fldChar w:fldCharType="separate"/>
      </w:r>
      <w:r w:rsidR="00552FE5">
        <w:t>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CC12E Desired course wasn't available at first institution</w:t>
      </w:r>
      <w:r>
        <w:tab/>
      </w:r>
      <w:r w:rsidR="0081069D">
        <w:fldChar w:fldCharType="begin"/>
      </w:r>
      <w:r>
        <w:instrText xml:space="preserve"> PAGEREF _Toc306709243 \h </w:instrText>
      </w:r>
      <w:r w:rsidR="0081069D">
        <w:fldChar w:fldCharType="separate"/>
      </w:r>
      <w:r w:rsidR="00552FE5">
        <w:t>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CC12F Because of easier access or better transport</w:t>
      </w:r>
      <w:r>
        <w:tab/>
      </w:r>
      <w:r w:rsidR="0081069D">
        <w:fldChar w:fldCharType="begin"/>
      </w:r>
      <w:r>
        <w:instrText xml:space="preserve"> PAGEREF _Toc306709244 \h </w:instrText>
      </w:r>
      <w:r w:rsidR="0081069D">
        <w:fldChar w:fldCharType="separate"/>
      </w:r>
      <w:r w:rsidR="00552FE5">
        <w:t>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CC12G Because of health or personal reasons</w:t>
      </w:r>
      <w:r>
        <w:tab/>
      </w:r>
      <w:r w:rsidR="0081069D">
        <w:fldChar w:fldCharType="begin"/>
      </w:r>
      <w:r>
        <w:instrText xml:space="preserve"> PAGEREF _Toc306709245 \h </w:instrText>
      </w:r>
      <w:r w:rsidR="0081069D">
        <w:fldChar w:fldCharType="separate"/>
      </w:r>
      <w:r w:rsidR="00552FE5">
        <w:t>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CC13 Main reason for changing institutions</w:t>
      </w:r>
      <w:r>
        <w:tab/>
      </w:r>
      <w:r w:rsidR="0081069D">
        <w:fldChar w:fldCharType="begin"/>
      </w:r>
      <w:r>
        <w:instrText xml:space="preserve"> PAGEREF _Toc306709246 \h </w:instrText>
      </w:r>
      <w:r w:rsidR="0081069D">
        <w:fldChar w:fldCharType="separate"/>
      </w:r>
      <w:r w:rsidR="00552FE5">
        <w:t>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CC14 Currently doing (Qual2)</w:t>
      </w:r>
      <w:r>
        <w:tab/>
      </w:r>
      <w:r w:rsidR="0081069D">
        <w:fldChar w:fldCharType="begin"/>
      </w:r>
      <w:r>
        <w:instrText xml:space="preserve"> PAGEREF _Toc306709247 \h </w:instrText>
      </w:r>
      <w:r w:rsidR="0081069D">
        <w:fldChar w:fldCharType="separate"/>
      </w:r>
      <w:r w:rsidR="00552FE5">
        <w:t>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CC15 Qual2 is full-time or part-time</w:t>
      </w:r>
      <w:r>
        <w:tab/>
      </w:r>
      <w:r w:rsidR="0081069D">
        <w:fldChar w:fldCharType="begin"/>
      </w:r>
      <w:r>
        <w:instrText xml:space="preserve"> PAGEREF _Toc306709248 \h </w:instrText>
      </w:r>
      <w:r w:rsidR="0081069D">
        <w:fldChar w:fldCharType="separate"/>
      </w:r>
      <w:r w:rsidR="00552FE5">
        <w:t>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CC16 Still at Qual2 institution</w:t>
      </w:r>
      <w:r>
        <w:tab/>
      </w:r>
      <w:r w:rsidR="0081069D">
        <w:fldChar w:fldCharType="begin"/>
      </w:r>
      <w:r>
        <w:instrText xml:space="preserve"> PAGEREF _Toc306709249 \h </w:instrText>
      </w:r>
      <w:r w:rsidR="0081069D">
        <w:fldChar w:fldCharType="separate"/>
      </w:r>
      <w:r w:rsidR="00552FE5">
        <w:t>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CC17/CC17a Institution (including campus)</w:t>
      </w:r>
      <w:r>
        <w:tab/>
      </w:r>
      <w:r w:rsidR="0081069D">
        <w:fldChar w:fldCharType="begin"/>
      </w:r>
      <w:r>
        <w:instrText xml:space="preserve"> PAGEREF _Toc306709250 \h </w:instrText>
      </w:r>
      <w:r w:rsidR="0081069D">
        <w:fldChar w:fldCharType="separate"/>
      </w:r>
      <w:r w:rsidR="00552FE5">
        <w:t>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CC18A The place you moved from wasn't your first choice</w:t>
      </w:r>
      <w:r>
        <w:tab/>
      </w:r>
      <w:r w:rsidR="0081069D">
        <w:fldChar w:fldCharType="begin"/>
      </w:r>
      <w:r>
        <w:instrText xml:space="preserve"> PAGEREF _Toc306709251 \h </w:instrText>
      </w:r>
      <w:r w:rsidR="0081069D">
        <w:fldChar w:fldCharType="separate"/>
      </w:r>
      <w:r w:rsidR="00552FE5">
        <w:t>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CC18B The place you went to provides better quality education</w:t>
      </w:r>
      <w:r>
        <w:tab/>
      </w:r>
      <w:r w:rsidR="0081069D">
        <w:fldChar w:fldCharType="begin"/>
      </w:r>
      <w:r>
        <w:instrText xml:space="preserve"> PAGEREF _Toc306709252 \h </w:instrText>
      </w:r>
      <w:r w:rsidR="0081069D">
        <w:fldChar w:fldCharType="separate"/>
      </w:r>
      <w:r w:rsidR="00552FE5">
        <w:t>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CC18C You had been getting poor results</w:t>
      </w:r>
      <w:r>
        <w:tab/>
      </w:r>
      <w:r w:rsidR="0081069D">
        <w:fldChar w:fldCharType="begin"/>
      </w:r>
      <w:r>
        <w:instrText xml:space="preserve"> PAGEREF _Toc306709253 \h </w:instrText>
      </w:r>
      <w:r w:rsidR="0081069D">
        <w:fldChar w:fldCharType="separate"/>
      </w:r>
      <w:r w:rsidR="00552FE5">
        <w:t>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CC18D The course at the first place wasn't exactly what you wanted</w:t>
      </w:r>
      <w:r>
        <w:tab/>
      </w:r>
      <w:r w:rsidR="0081069D">
        <w:fldChar w:fldCharType="begin"/>
      </w:r>
      <w:r>
        <w:instrText xml:space="preserve"> PAGEREF _Toc306709254 \h </w:instrText>
      </w:r>
      <w:r w:rsidR="0081069D">
        <w:fldChar w:fldCharType="separate"/>
      </w:r>
      <w:r w:rsidR="00552FE5">
        <w:t>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CC18E The course you wanted wasn't available at the first institution</w:t>
      </w:r>
      <w:r>
        <w:tab/>
      </w:r>
      <w:r w:rsidR="0081069D">
        <w:fldChar w:fldCharType="begin"/>
      </w:r>
      <w:r>
        <w:instrText xml:space="preserve"> PAGEREF _Toc306709255 \h </w:instrText>
      </w:r>
      <w:r w:rsidR="0081069D">
        <w:fldChar w:fldCharType="separate"/>
      </w:r>
      <w:r w:rsidR="00552FE5">
        <w:t>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CC18F Because of easier access or better transport</w:t>
      </w:r>
      <w:r>
        <w:tab/>
      </w:r>
      <w:r w:rsidR="0081069D">
        <w:fldChar w:fldCharType="begin"/>
      </w:r>
      <w:r>
        <w:instrText xml:space="preserve"> PAGEREF _Toc306709256 \h </w:instrText>
      </w:r>
      <w:r w:rsidR="0081069D">
        <w:fldChar w:fldCharType="separate"/>
      </w:r>
      <w:r w:rsidR="00552FE5">
        <w:t>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CC18G Because of health or personal reasons</w:t>
      </w:r>
      <w:r>
        <w:tab/>
      </w:r>
      <w:r w:rsidR="0081069D">
        <w:fldChar w:fldCharType="begin"/>
      </w:r>
      <w:r>
        <w:instrText xml:space="preserve"> PAGEREF _Toc306709257 \h </w:instrText>
      </w:r>
      <w:r w:rsidR="0081069D">
        <w:fldChar w:fldCharType="separate"/>
      </w:r>
      <w:r w:rsidR="00552FE5">
        <w:t>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CC19 Main reason for changing institutions</w:t>
      </w:r>
      <w:r>
        <w:tab/>
      </w:r>
      <w:r w:rsidR="0081069D">
        <w:fldChar w:fldCharType="begin"/>
      </w:r>
      <w:r>
        <w:instrText xml:space="preserve"> PAGEREF _Toc306709258 \h </w:instrText>
      </w:r>
      <w:r w:rsidR="0081069D">
        <w:fldChar w:fldCharType="separate"/>
      </w:r>
      <w:r w:rsidR="00552FE5">
        <w:t>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CC20 Month stopped Qual2</w:t>
      </w:r>
      <w:r>
        <w:tab/>
      </w:r>
      <w:r w:rsidR="0081069D">
        <w:fldChar w:fldCharType="begin"/>
      </w:r>
      <w:r>
        <w:instrText xml:space="preserve"> PAGEREF _Toc306709259 \h </w:instrText>
      </w:r>
      <w:r w:rsidR="0081069D">
        <w:fldChar w:fldCharType="separate"/>
      </w:r>
      <w:r w:rsidR="00552FE5">
        <w:t>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CC20 Year stopped Qual2</w:t>
      </w:r>
      <w:r>
        <w:tab/>
      </w:r>
      <w:r w:rsidR="0081069D">
        <w:fldChar w:fldCharType="begin"/>
      </w:r>
      <w:r>
        <w:instrText xml:space="preserve"> PAGEREF _Toc306709260 \h </w:instrText>
      </w:r>
      <w:r w:rsidR="0081069D">
        <w:fldChar w:fldCharType="separate"/>
      </w:r>
      <w:r w:rsidR="00552FE5">
        <w:t>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CC21 Qual2 was full-time or part-time</w:t>
      </w:r>
      <w:r>
        <w:tab/>
      </w:r>
      <w:r w:rsidR="0081069D">
        <w:fldChar w:fldCharType="begin"/>
      </w:r>
      <w:r>
        <w:instrText xml:space="preserve"> PAGEREF _Toc306709261 \h </w:instrText>
      </w:r>
      <w:r w:rsidR="0081069D">
        <w:fldChar w:fldCharType="separate"/>
      </w:r>
      <w:r w:rsidR="00552FE5">
        <w:t>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CC22 Outcome of Qual2</w:t>
      </w:r>
      <w:r>
        <w:tab/>
      </w:r>
      <w:r w:rsidR="0081069D">
        <w:fldChar w:fldCharType="begin"/>
      </w:r>
      <w:r>
        <w:instrText xml:space="preserve"> PAGEREF _Toc306709262 \h </w:instrText>
      </w:r>
      <w:r w:rsidR="0081069D">
        <w:fldChar w:fldCharType="separate"/>
      </w:r>
      <w:r w:rsidR="00552FE5">
        <w:t>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CC23 ASCED code</w:t>
      </w:r>
      <w:r>
        <w:tab/>
      </w:r>
      <w:r w:rsidR="0081069D">
        <w:fldChar w:fldCharType="begin"/>
      </w:r>
      <w:r>
        <w:instrText xml:space="preserve"> PAGEREF _Toc306709263 \h </w:instrText>
      </w:r>
      <w:r w:rsidR="0081069D">
        <w:fldChar w:fldCharType="separate"/>
      </w:r>
      <w:r w:rsidR="00552FE5">
        <w:t>72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 Month started apprenticeship/traineeship</w:t>
      </w:r>
      <w:r>
        <w:tab/>
      </w:r>
      <w:r w:rsidR="0081069D">
        <w:fldChar w:fldCharType="begin"/>
      </w:r>
      <w:r>
        <w:instrText xml:space="preserve"> PAGEREF _Toc306709264 \h </w:instrText>
      </w:r>
      <w:r w:rsidR="0081069D">
        <w:fldChar w:fldCharType="separate"/>
      </w:r>
      <w:r w:rsidR="00552FE5">
        <w:t>72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 Year started apprenticeship/traineeship</w:t>
      </w:r>
      <w:r>
        <w:tab/>
      </w:r>
      <w:r w:rsidR="0081069D">
        <w:fldChar w:fldCharType="begin"/>
      </w:r>
      <w:r>
        <w:instrText xml:space="preserve"> PAGEREF _Toc306709265 \h </w:instrText>
      </w:r>
      <w:r w:rsidR="0081069D">
        <w:fldChar w:fldCharType="separate"/>
      </w:r>
      <w:r w:rsidR="00552FE5">
        <w:t>72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 Certificate level</w:t>
      </w:r>
      <w:r>
        <w:tab/>
      </w:r>
      <w:r w:rsidR="0081069D">
        <w:fldChar w:fldCharType="begin"/>
      </w:r>
      <w:r>
        <w:instrText xml:space="preserve"> PAGEREF _Toc306709266 \h </w:instrText>
      </w:r>
      <w:r w:rsidR="0081069D">
        <w:fldChar w:fldCharType="separate"/>
      </w:r>
      <w:r w:rsidR="00552FE5">
        <w:t>73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CD3 ASCED code</w:t>
      </w:r>
      <w:r>
        <w:tab/>
      </w:r>
      <w:r w:rsidR="0081069D">
        <w:fldChar w:fldCharType="begin"/>
      </w:r>
      <w:r>
        <w:instrText xml:space="preserve"> PAGEREF _Toc306709267 \h </w:instrText>
      </w:r>
      <w:r w:rsidR="0081069D">
        <w:fldChar w:fldCharType="separate"/>
      </w:r>
      <w:r w:rsidR="00552FE5">
        <w:t>73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CD4 Classes/off-the-job training at TAFE</w:t>
      </w:r>
      <w:r>
        <w:tab/>
      </w:r>
      <w:r w:rsidR="0081069D">
        <w:fldChar w:fldCharType="begin"/>
      </w:r>
      <w:r>
        <w:instrText xml:space="preserve"> PAGEREF _Toc306709268 \h </w:instrText>
      </w:r>
      <w:r w:rsidR="0081069D">
        <w:fldChar w:fldCharType="separate"/>
      </w:r>
      <w:r w:rsidR="00552FE5">
        <w:t>73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CD5 Provider of off-the-job training</w:t>
      </w:r>
      <w:r>
        <w:tab/>
      </w:r>
      <w:r w:rsidR="0081069D">
        <w:fldChar w:fldCharType="begin"/>
      </w:r>
      <w:r>
        <w:instrText xml:space="preserve"> PAGEREF _Toc306709269 \h </w:instrText>
      </w:r>
      <w:r w:rsidR="0081069D">
        <w:fldChar w:fldCharType="separate"/>
      </w:r>
      <w:r w:rsidR="00552FE5">
        <w:t>73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CD6 Type of employer</w:t>
      </w:r>
      <w:r>
        <w:tab/>
      </w:r>
      <w:r w:rsidR="0081069D">
        <w:fldChar w:fldCharType="begin"/>
      </w:r>
      <w:r>
        <w:instrText xml:space="preserve"> PAGEREF _Toc306709270 \h </w:instrText>
      </w:r>
      <w:r w:rsidR="0081069D">
        <w:fldChar w:fldCharType="separate"/>
      </w:r>
      <w:r w:rsidR="00552FE5">
        <w:t>74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CD7 Current apprenticeship/traineeship</w:t>
      </w:r>
      <w:r>
        <w:tab/>
      </w:r>
      <w:r w:rsidR="0081069D">
        <w:fldChar w:fldCharType="begin"/>
      </w:r>
      <w:r>
        <w:instrText xml:space="preserve"> PAGEREF _Toc306709271 \h </w:instrText>
      </w:r>
      <w:r w:rsidR="0081069D">
        <w:fldChar w:fldCharType="separate"/>
      </w:r>
      <w:r w:rsidR="00552FE5">
        <w:t>74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CD7A Continuing apprenticeship/traineeship</w:t>
      </w:r>
      <w:r>
        <w:tab/>
      </w:r>
      <w:r w:rsidR="0081069D">
        <w:fldChar w:fldCharType="begin"/>
      </w:r>
      <w:r>
        <w:instrText xml:space="preserve"> PAGEREF _Toc306709272 \h </w:instrText>
      </w:r>
      <w:r w:rsidR="0081069D">
        <w:fldChar w:fldCharType="separate"/>
      </w:r>
      <w:r w:rsidR="00552FE5">
        <w:t>74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CD8 Current apprenticeship/traineeship is full-time or part-time</w:t>
      </w:r>
      <w:r>
        <w:tab/>
      </w:r>
      <w:r w:rsidR="0081069D">
        <w:fldChar w:fldCharType="begin"/>
      </w:r>
      <w:r>
        <w:instrText xml:space="preserve"> PAGEREF _Toc306709273 \h </w:instrText>
      </w:r>
      <w:r w:rsidR="0081069D">
        <w:fldChar w:fldCharType="separate"/>
      </w:r>
      <w:r w:rsidR="00552FE5">
        <w:t>74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CD9 No change of employer</w:t>
      </w:r>
      <w:r>
        <w:tab/>
      </w:r>
      <w:r w:rsidR="0081069D">
        <w:fldChar w:fldCharType="begin"/>
      </w:r>
      <w:r>
        <w:instrText xml:space="preserve"> PAGEREF _Toc306709274 \h </w:instrText>
      </w:r>
      <w:r w:rsidR="0081069D">
        <w:fldChar w:fldCharType="separate"/>
      </w:r>
      <w:r w:rsidR="00552FE5">
        <w:t>74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CD10 Type of employer</w:t>
      </w:r>
      <w:r>
        <w:tab/>
      </w:r>
      <w:r w:rsidR="0081069D">
        <w:fldChar w:fldCharType="begin"/>
      </w:r>
      <w:r>
        <w:instrText xml:space="preserve"> PAGEREF _Toc306709275 \h </w:instrText>
      </w:r>
      <w:r w:rsidR="0081069D">
        <w:fldChar w:fldCharType="separate"/>
      </w:r>
      <w:r w:rsidR="00552FE5">
        <w:t>75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CD11 Month changed employer</w:t>
      </w:r>
      <w:r>
        <w:tab/>
      </w:r>
      <w:r w:rsidR="0081069D">
        <w:fldChar w:fldCharType="begin"/>
      </w:r>
      <w:r>
        <w:instrText xml:space="preserve"> PAGEREF _Toc306709276 \h </w:instrText>
      </w:r>
      <w:r w:rsidR="0081069D">
        <w:fldChar w:fldCharType="separate"/>
      </w:r>
      <w:r w:rsidR="00552FE5">
        <w:t>75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CD11 Year changed employer</w:t>
      </w:r>
      <w:r>
        <w:tab/>
      </w:r>
      <w:r w:rsidR="0081069D">
        <w:fldChar w:fldCharType="begin"/>
      </w:r>
      <w:r>
        <w:instrText xml:space="preserve"> PAGEREF _Toc306709277 \h </w:instrText>
      </w:r>
      <w:r w:rsidR="0081069D">
        <w:fldChar w:fldCharType="separate"/>
      </w:r>
      <w:r w:rsidR="00552FE5">
        <w:t>75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CD12 Circumstances of changing employer</w:t>
      </w:r>
      <w:r>
        <w:tab/>
      </w:r>
      <w:r w:rsidR="0081069D">
        <w:fldChar w:fldCharType="begin"/>
      </w:r>
      <w:r>
        <w:instrText xml:space="preserve"> PAGEREF _Toc306709278 \h </w:instrText>
      </w:r>
      <w:r w:rsidR="0081069D">
        <w:fldChar w:fldCharType="separate"/>
      </w:r>
      <w:r w:rsidR="00552FE5">
        <w:t>75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CD13A Someone offered you a better job</w:t>
      </w:r>
      <w:r>
        <w:tab/>
      </w:r>
      <w:r w:rsidR="0081069D">
        <w:fldChar w:fldCharType="begin"/>
      </w:r>
      <w:r>
        <w:instrText xml:space="preserve"> PAGEREF _Toc306709279 \h </w:instrText>
      </w:r>
      <w:r w:rsidR="0081069D">
        <w:fldChar w:fldCharType="separate"/>
      </w:r>
      <w:r w:rsidR="00552FE5">
        <w:t>76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CD13B You didn't get on with your boss or other people at work</w:t>
      </w:r>
      <w:r>
        <w:tab/>
      </w:r>
      <w:r w:rsidR="0081069D">
        <w:fldChar w:fldCharType="begin"/>
      </w:r>
      <w:r>
        <w:instrText xml:space="preserve"> PAGEREF _Toc306709280 \h </w:instrText>
      </w:r>
      <w:r w:rsidR="0081069D">
        <w:fldChar w:fldCharType="separate"/>
      </w:r>
      <w:r w:rsidR="00552FE5">
        <w:t>76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CD13C You weren't happy with the on-the-job training</w:t>
      </w:r>
      <w:r>
        <w:tab/>
      </w:r>
      <w:r w:rsidR="0081069D">
        <w:fldChar w:fldCharType="begin"/>
      </w:r>
      <w:r>
        <w:instrText xml:space="preserve"> PAGEREF _Toc306709281 \h </w:instrText>
      </w:r>
      <w:r w:rsidR="0081069D">
        <w:fldChar w:fldCharType="separate"/>
      </w:r>
      <w:r w:rsidR="00552FE5">
        <w:t>76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CD13D Because of problems with travelling or transport</w:t>
      </w:r>
      <w:r>
        <w:tab/>
      </w:r>
      <w:r w:rsidR="0081069D">
        <w:fldChar w:fldCharType="begin"/>
      </w:r>
      <w:r>
        <w:instrText xml:space="preserve"> PAGEREF _Toc306709282 \h </w:instrText>
      </w:r>
      <w:r w:rsidR="0081069D">
        <w:fldChar w:fldCharType="separate"/>
      </w:r>
      <w:r w:rsidR="00552FE5">
        <w:t>76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CD13E Because of health or personal reasons</w:t>
      </w:r>
      <w:r>
        <w:tab/>
      </w:r>
      <w:r w:rsidR="0081069D">
        <w:fldChar w:fldCharType="begin"/>
      </w:r>
      <w:r>
        <w:instrText xml:space="preserve"> PAGEREF _Toc306709283 \h </w:instrText>
      </w:r>
      <w:r w:rsidR="0081069D">
        <w:fldChar w:fldCharType="separate"/>
      </w:r>
      <w:r w:rsidR="00552FE5">
        <w:t>76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CD14 Main reason changed employer</w:t>
      </w:r>
      <w:r>
        <w:tab/>
      </w:r>
      <w:r w:rsidR="0081069D">
        <w:fldChar w:fldCharType="begin"/>
      </w:r>
      <w:r>
        <w:instrText xml:space="preserve"> PAGEREF _Toc306709284 \h </w:instrText>
      </w:r>
      <w:r w:rsidR="0081069D">
        <w:fldChar w:fldCharType="separate"/>
      </w:r>
      <w:r w:rsidR="00552FE5">
        <w:t>77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CD15 Main way in which next job was better</w:t>
      </w:r>
      <w:r>
        <w:tab/>
      </w:r>
      <w:r w:rsidR="0081069D">
        <w:fldChar w:fldCharType="begin"/>
      </w:r>
      <w:r>
        <w:instrText xml:space="preserve"> PAGEREF _Toc306709285 \h </w:instrText>
      </w:r>
      <w:r w:rsidR="0081069D">
        <w:fldChar w:fldCharType="separate"/>
      </w:r>
      <w:r w:rsidR="00552FE5">
        <w:t>77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CD16 Month expect to finish apprenticeship/traineeship</w:t>
      </w:r>
      <w:r>
        <w:tab/>
      </w:r>
      <w:r w:rsidR="0081069D">
        <w:fldChar w:fldCharType="begin"/>
      </w:r>
      <w:r>
        <w:instrText xml:space="preserve"> PAGEREF _Toc306709286 \h </w:instrText>
      </w:r>
      <w:r w:rsidR="0081069D">
        <w:fldChar w:fldCharType="separate"/>
      </w:r>
      <w:r w:rsidR="00552FE5">
        <w:t>77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CD16 Year expect to finish apprenticeship/traineeship</w:t>
      </w:r>
      <w:r>
        <w:tab/>
      </w:r>
      <w:r w:rsidR="0081069D">
        <w:fldChar w:fldCharType="begin"/>
      </w:r>
      <w:r>
        <w:instrText xml:space="preserve"> PAGEREF _Toc306709287 \h </w:instrText>
      </w:r>
      <w:r w:rsidR="0081069D">
        <w:fldChar w:fldCharType="separate"/>
      </w:r>
      <w:r w:rsidR="00552FE5">
        <w:t>78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CD17 Month stopped apprenticeship/traineeship</w:t>
      </w:r>
      <w:r>
        <w:tab/>
      </w:r>
      <w:r w:rsidR="0081069D">
        <w:fldChar w:fldCharType="begin"/>
      </w:r>
      <w:r>
        <w:instrText xml:space="preserve"> PAGEREF _Toc306709288 \h </w:instrText>
      </w:r>
      <w:r w:rsidR="0081069D">
        <w:fldChar w:fldCharType="separate"/>
      </w:r>
      <w:r w:rsidR="00552FE5">
        <w:t>78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CD17 Year stopped apprenticeship/traineeship</w:t>
      </w:r>
      <w:r>
        <w:tab/>
      </w:r>
      <w:r w:rsidR="0081069D">
        <w:fldChar w:fldCharType="begin"/>
      </w:r>
      <w:r>
        <w:instrText xml:space="preserve"> PAGEREF _Toc306709289 \h </w:instrText>
      </w:r>
      <w:r w:rsidR="0081069D">
        <w:fldChar w:fldCharType="separate"/>
      </w:r>
      <w:r w:rsidR="00552FE5">
        <w:t>78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CD18 Circumstances of ending apprenticeship/traineeship</w:t>
      </w:r>
      <w:r>
        <w:tab/>
      </w:r>
      <w:r w:rsidR="0081069D">
        <w:fldChar w:fldCharType="begin"/>
      </w:r>
      <w:r>
        <w:instrText xml:space="preserve"> PAGEREF _Toc306709290 \h </w:instrText>
      </w:r>
      <w:r w:rsidR="0081069D">
        <w:fldChar w:fldCharType="separate"/>
      </w:r>
      <w:r w:rsidR="00552FE5">
        <w:t>79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CD19 Reason apprenticeship/traineeship ended (for other reason)</w:t>
      </w:r>
      <w:r>
        <w:tab/>
      </w:r>
      <w:r w:rsidR="0081069D">
        <w:fldChar w:fldCharType="begin"/>
      </w:r>
      <w:r>
        <w:instrText xml:space="preserve"> PAGEREF _Toc306709291 \h </w:instrText>
      </w:r>
      <w:r w:rsidR="0081069D">
        <w:fldChar w:fldCharType="separate"/>
      </w:r>
      <w:r w:rsidR="00552FE5">
        <w:t>79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CD20A Someone offered you a better job</w:t>
      </w:r>
      <w:r>
        <w:tab/>
      </w:r>
      <w:r w:rsidR="0081069D">
        <w:fldChar w:fldCharType="begin"/>
      </w:r>
      <w:r>
        <w:instrText xml:space="preserve"> PAGEREF _Toc306709292 \h </w:instrText>
      </w:r>
      <w:r w:rsidR="0081069D">
        <w:fldChar w:fldCharType="separate"/>
      </w:r>
      <w:r w:rsidR="00552FE5">
        <w:t>79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CD20B The pay was too low</w:t>
      </w:r>
      <w:r>
        <w:tab/>
      </w:r>
      <w:r w:rsidR="0081069D">
        <w:fldChar w:fldCharType="begin"/>
      </w:r>
      <w:r>
        <w:instrText xml:space="preserve"> PAGEREF _Toc306709293 \h </w:instrText>
      </w:r>
      <w:r w:rsidR="0081069D">
        <w:fldChar w:fldCharType="separate"/>
      </w:r>
      <w:r w:rsidR="00552FE5">
        <w:t>79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CD20C You weren't happy with the job prospects in that industry</w:t>
      </w:r>
      <w:r>
        <w:tab/>
      </w:r>
      <w:r w:rsidR="0081069D">
        <w:fldChar w:fldCharType="begin"/>
      </w:r>
      <w:r>
        <w:instrText xml:space="preserve"> PAGEREF _Toc306709294 \h </w:instrText>
      </w:r>
      <w:r w:rsidR="0081069D">
        <w:fldChar w:fldCharType="separate"/>
      </w:r>
      <w:r w:rsidR="00552FE5">
        <w:t>79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CD20D You basically didn't like the type of work</w:t>
      </w:r>
      <w:r>
        <w:tab/>
      </w:r>
      <w:r w:rsidR="0081069D">
        <w:fldChar w:fldCharType="begin"/>
      </w:r>
      <w:r>
        <w:instrText xml:space="preserve"> PAGEREF _Toc306709295 \h </w:instrText>
      </w:r>
      <w:r w:rsidR="0081069D">
        <w:fldChar w:fldCharType="separate"/>
      </w:r>
      <w:r w:rsidR="00552FE5">
        <w:t>80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CD20E You didn't get on with your boss or other people at work</w:t>
      </w:r>
      <w:r>
        <w:tab/>
      </w:r>
      <w:r w:rsidR="0081069D">
        <w:fldChar w:fldCharType="begin"/>
      </w:r>
      <w:r>
        <w:instrText xml:space="preserve"> PAGEREF _Toc306709296 \h </w:instrText>
      </w:r>
      <w:r w:rsidR="0081069D">
        <w:fldChar w:fldCharType="separate"/>
      </w:r>
      <w:r w:rsidR="00552FE5">
        <w:t>80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CD20F You weren't happy with the on-the-job training</w:t>
      </w:r>
      <w:r>
        <w:tab/>
      </w:r>
      <w:r w:rsidR="0081069D">
        <w:fldChar w:fldCharType="begin"/>
      </w:r>
      <w:r>
        <w:instrText xml:space="preserve"> PAGEREF _Toc306709297 \h </w:instrText>
      </w:r>
      <w:r w:rsidR="0081069D">
        <w:fldChar w:fldCharType="separate"/>
      </w:r>
      <w:r w:rsidR="00552FE5">
        <w:t>80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CD20G You weren't happy with the off-the-job training</w:t>
      </w:r>
      <w:r>
        <w:tab/>
      </w:r>
      <w:r w:rsidR="0081069D">
        <w:fldChar w:fldCharType="begin"/>
      </w:r>
      <w:r>
        <w:instrText xml:space="preserve"> PAGEREF _Toc306709298 \h </w:instrText>
      </w:r>
      <w:r w:rsidR="0081069D">
        <w:fldChar w:fldCharType="separate"/>
      </w:r>
      <w:r w:rsidR="00552FE5">
        <w:t>80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CD20H You found the study too difficult</w:t>
      </w:r>
      <w:r>
        <w:tab/>
      </w:r>
      <w:r w:rsidR="0081069D">
        <w:fldChar w:fldCharType="begin"/>
      </w:r>
      <w:r>
        <w:instrText xml:space="preserve"> PAGEREF _Toc306709299 \h </w:instrText>
      </w:r>
      <w:r w:rsidR="0081069D">
        <w:fldChar w:fldCharType="separate"/>
      </w:r>
      <w:r w:rsidR="00552FE5">
        <w:t>80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CD20I Because of problems with travelling or transport</w:t>
      </w:r>
      <w:r>
        <w:tab/>
      </w:r>
      <w:r w:rsidR="0081069D">
        <w:fldChar w:fldCharType="begin"/>
      </w:r>
      <w:r>
        <w:instrText xml:space="preserve"> PAGEREF _Toc306709300 \h </w:instrText>
      </w:r>
      <w:r w:rsidR="0081069D">
        <w:fldChar w:fldCharType="separate"/>
      </w:r>
      <w:r w:rsidR="00552FE5">
        <w:t>80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CD20J Because of health or personal reasons</w:t>
      </w:r>
      <w:r>
        <w:tab/>
      </w:r>
      <w:r w:rsidR="0081069D">
        <w:fldChar w:fldCharType="begin"/>
      </w:r>
      <w:r>
        <w:instrText xml:space="preserve"> PAGEREF _Toc306709301 \h </w:instrText>
      </w:r>
      <w:r w:rsidR="0081069D">
        <w:fldChar w:fldCharType="separate"/>
      </w:r>
      <w:r w:rsidR="00552FE5">
        <w:t>81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CD21 And what was your main reason for stopping?</w:t>
      </w:r>
      <w:r>
        <w:tab/>
      </w:r>
      <w:r w:rsidR="0081069D">
        <w:fldChar w:fldCharType="begin"/>
      </w:r>
      <w:r>
        <w:instrText xml:space="preserve"> PAGEREF _Toc306709302 \h </w:instrText>
      </w:r>
      <w:r w:rsidR="0081069D">
        <w:fldChar w:fldCharType="separate"/>
      </w:r>
      <w:r w:rsidR="00552FE5">
        <w:t>81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CD22 No change of employer</w:t>
      </w:r>
      <w:r>
        <w:tab/>
      </w:r>
      <w:r w:rsidR="0081069D">
        <w:fldChar w:fldCharType="begin"/>
      </w:r>
      <w:r>
        <w:instrText xml:space="preserve"> PAGEREF _Toc306709303 \h </w:instrText>
      </w:r>
      <w:r w:rsidR="0081069D">
        <w:fldChar w:fldCharType="separate"/>
      </w:r>
      <w:r w:rsidR="00552FE5">
        <w:t>81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CD23 Type of employer changed to</w:t>
      </w:r>
      <w:r>
        <w:tab/>
      </w:r>
      <w:r w:rsidR="0081069D">
        <w:fldChar w:fldCharType="begin"/>
      </w:r>
      <w:r>
        <w:instrText xml:space="preserve"> PAGEREF _Toc306709304 \h </w:instrText>
      </w:r>
      <w:r w:rsidR="0081069D">
        <w:fldChar w:fldCharType="separate"/>
      </w:r>
      <w:r w:rsidR="00552FE5">
        <w:t>81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CD24 Month changed employer</w:t>
      </w:r>
      <w:r>
        <w:tab/>
      </w:r>
      <w:r w:rsidR="0081069D">
        <w:fldChar w:fldCharType="begin"/>
      </w:r>
      <w:r>
        <w:instrText xml:space="preserve"> PAGEREF _Toc306709305 \h </w:instrText>
      </w:r>
      <w:r w:rsidR="0081069D">
        <w:fldChar w:fldCharType="separate"/>
      </w:r>
      <w:r w:rsidR="00552FE5">
        <w:t>82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CD24 Year changed employer</w:t>
      </w:r>
      <w:r>
        <w:tab/>
      </w:r>
      <w:r w:rsidR="0081069D">
        <w:fldChar w:fldCharType="begin"/>
      </w:r>
      <w:r>
        <w:instrText xml:space="preserve"> PAGEREF _Toc306709306 \h </w:instrText>
      </w:r>
      <w:r w:rsidR="0081069D">
        <w:fldChar w:fldCharType="separate"/>
      </w:r>
      <w:r w:rsidR="00552FE5">
        <w:t>82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CD25 Circumstances of changing employer</w:t>
      </w:r>
      <w:r>
        <w:tab/>
      </w:r>
      <w:r w:rsidR="0081069D">
        <w:fldChar w:fldCharType="begin"/>
      </w:r>
      <w:r>
        <w:instrText xml:space="preserve"> PAGEREF _Toc306709307 \h </w:instrText>
      </w:r>
      <w:r w:rsidR="0081069D">
        <w:fldChar w:fldCharType="separate"/>
      </w:r>
      <w:r w:rsidR="00552FE5">
        <w:t>82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CD26A Someone offered you a better job</w:t>
      </w:r>
      <w:r>
        <w:tab/>
      </w:r>
      <w:r w:rsidR="0081069D">
        <w:fldChar w:fldCharType="begin"/>
      </w:r>
      <w:r>
        <w:instrText xml:space="preserve"> PAGEREF _Toc306709308 \h </w:instrText>
      </w:r>
      <w:r w:rsidR="0081069D">
        <w:fldChar w:fldCharType="separate"/>
      </w:r>
      <w:r w:rsidR="00552FE5">
        <w:t>82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CD26B You didn't get on with your boss or other people at work</w:t>
      </w:r>
      <w:r>
        <w:tab/>
      </w:r>
      <w:r w:rsidR="0081069D">
        <w:fldChar w:fldCharType="begin"/>
      </w:r>
      <w:r>
        <w:instrText xml:space="preserve"> PAGEREF _Toc306709309 \h </w:instrText>
      </w:r>
      <w:r w:rsidR="0081069D">
        <w:fldChar w:fldCharType="separate"/>
      </w:r>
      <w:r w:rsidR="00552FE5">
        <w:t>83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CD26C You weren't happy with the on-the-job training</w:t>
      </w:r>
      <w:r>
        <w:tab/>
      </w:r>
      <w:r w:rsidR="0081069D">
        <w:fldChar w:fldCharType="begin"/>
      </w:r>
      <w:r>
        <w:instrText xml:space="preserve"> PAGEREF _Toc306709310 \h </w:instrText>
      </w:r>
      <w:r w:rsidR="0081069D">
        <w:fldChar w:fldCharType="separate"/>
      </w:r>
      <w:r w:rsidR="00552FE5">
        <w:t>83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CD26D Because of problems with travelling or transport</w:t>
      </w:r>
      <w:r>
        <w:tab/>
      </w:r>
      <w:r w:rsidR="0081069D">
        <w:fldChar w:fldCharType="begin"/>
      </w:r>
      <w:r>
        <w:instrText xml:space="preserve"> PAGEREF _Toc306709311 \h </w:instrText>
      </w:r>
      <w:r w:rsidR="0081069D">
        <w:fldChar w:fldCharType="separate"/>
      </w:r>
      <w:r w:rsidR="00552FE5">
        <w:t>83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CD26E Because of health or personal reasons</w:t>
      </w:r>
      <w:r>
        <w:tab/>
      </w:r>
      <w:r w:rsidR="0081069D">
        <w:fldChar w:fldCharType="begin"/>
      </w:r>
      <w:r>
        <w:instrText xml:space="preserve"> PAGEREF _Toc306709312 \h </w:instrText>
      </w:r>
      <w:r w:rsidR="0081069D">
        <w:fldChar w:fldCharType="separate"/>
      </w:r>
      <w:r w:rsidR="00552FE5">
        <w:t>83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CD27 Main reason changed employer</w:t>
      </w:r>
      <w:r>
        <w:tab/>
      </w:r>
      <w:r w:rsidR="0081069D">
        <w:fldChar w:fldCharType="begin"/>
      </w:r>
      <w:r>
        <w:instrText xml:space="preserve"> PAGEREF _Toc306709313 \h </w:instrText>
      </w:r>
      <w:r w:rsidR="0081069D">
        <w:fldChar w:fldCharType="separate"/>
      </w:r>
      <w:r w:rsidR="00552FE5">
        <w:t>83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CD28 Main way in which next job was better</w:t>
      </w:r>
      <w:r>
        <w:tab/>
      </w:r>
      <w:r w:rsidR="0081069D">
        <w:fldChar w:fldCharType="begin"/>
      </w:r>
      <w:r>
        <w:instrText xml:space="preserve"> PAGEREF _Toc306709314 \h </w:instrText>
      </w:r>
      <w:r w:rsidR="0081069D">
        <w:fldChar w:fldCharType="separate"/>
      </w:r>
      <w:r w:rsidR="00552FE5">
        <w:t>84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C80 Current study or training (not elsewhere reported)</w:t>
      </w:r>
      <w:r>
        <w:tab/>
      </w:r>
      <w:r w:rsidR="0081069D">
        <w:fldChar w:fldCharType="begin"/>
      </w:r>
      <w:r>
        <w:instrText xml:space="preserve"> PAGEREF _Toc306709315 \h </w:instrText>
      </w:r>
      <w:r w:rsidR="0081069D">
        <w:fldChar w:fldCharType="separate"/>
      </w:r>
      <w:r w:rsidR="00552FE5">
        <w:t>84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C81 Current apprenticeship/traineeship is full-time or part-time</w:t>
      </w:r>
      <w:r>
        <w:tab/>
      </w:r>
      <w:r w:rsidR="0081069D">
        <w:fldChar w:fldCharType="begin"/>
      </w:r>
      <w:r>
        <w:instrText xml:space="preserve"> PAGEREF _Toc306709316 \h </w:instrText>
      </w:r>
      <w:r w:rsidR="0081069D">
        <w:fldChar w:fldCharType="separate"/>
      </w:r>
      <w:r w:rsidR="00552FE5">
        <w:t>84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C82 Full-time or part-time study</w:t>
      </w:r>
      <w:r>
        <w:tab/>
      </w:r>
      <w:r w:rsidR="0081069D">
        <w:fldChar w:fldCharType="begin"/>
      </w:r>
      <w:r>
        <w:instrText xml:space="preserve"> PAGEREF _Toc306709317 \h </w:instrText>
      </w:r>
      <w:r w:rsidR="0081069D">
        <w:fldChar w:fldCharType="separate"/>
      </w:r>
      <w:r w:rsidR="00552FE5">
        <w:t>84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C84 Type of qualification</w:t>
      </w:r>
      <w:r>
        <w:tab/>
      </w:r>
      <w:r w:rsidR="0081069D">
        <w:fldChar w:fldCharType="begin"/>
      </w:r>
      <w:r>
        <w:instrText xml:space="preserve"> PAGEREF _Toc306709318 \h </w:instrText>
      </w:r>
      <w:r w:rsidR="0081069D">
        <w:fldChar w:fldCharType="separate"/>
      </w:r>
      <w:r w:rsidR="00552FE5">
        <w:t>85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C85/C85a Institution (including campus)</w:t>
      </w:r>
      <w:r>
        <w:tab/>
      </w:r>
      <w:r w:rsidR="0081069D">
        <w:fldChar w:fldCharType="begin"/>
      </w:r>
      <w:r>
        <w:instrText xml:space="preserve"> PAGEREF _Toc306709319 \h </w:instrText>
      </w:r>
      <w:r w:rsidR="0081069D">
        <w:fldChar w:fldCharType="separate"/>
      </w:r>
      <w:r w:rsidR="00552FE5">
        <w:t>85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C87 ASCED code</w:t>
      </w:r>
      <w:r>
        <w:tab/>
      </w:r>
      <w:r w:rsidR="0081069D">
        <w:fldChar w:fldCharType="begin"/>
      </w:r>
      <w:r>
        <w:instrText xml:space="preserve"> PAGEREF _Toc306709320 \h </w:instrText>
      </w:r>
      <w:r w:rsidR="0081069D">
        <w:fldChar w:fldCharType="separate"/>
      </w:r>
      <w:r w:rsidR="00552FE5">
        <w:t>85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C88 Classes/off-the-job training at TAFE</w:t>
      </w:r>
      <w:r>
        <w:tab/>
      </w:r>
      <w:r w:rsidR="0081069D">
        <w:fldChar w:fldCharType="begin"/>
      </w:r>
      <w:r>
        <w:instrText xml:space="preserve"> PAGEREF _Toc306709321 \h </w:instrText>
      </w:r>
      <w:r w:rsidR="0081069D">
        <w:fldChar w:fldCharType="separate"/>
      </w:r>
      <w:r w:rsidR="00552FE5">
        <w:t>86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C89 Provider of off-the-job training</w:t>
      </w:r>
      <w:r>
        <w:tab/>
      </w:r>
      <w:r w:rsidR="0081069D">
        <w:fldChar w:fldCharType="begin"/>
      </w:r>
      <w:r>
        <w:instrText xml:space="preserve"> PAGEREF _Toc306709322 \h </w:instrText>
      </w:r>
      <w:r w:rsidR="0081069D">
        <w:fldChar w:fldCharType="separate"/>
      </w:r>
      <w:r w:rsidR="00552FE5">
        <w:t>86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C90 Type of employer</w:t>
      </w:r>
      <w:r>
        <w:tab/>
      </w:r>
      <w:r w:rsidR="0081069D">
        <w:fldChar w:fldCharType="begin"/>
      </w:r>
      <w:r>
        <w:instrText xml:space="preserve"> PAGEREF _Toc306709323 \h </w:instrText>
      </w:r>
      <w:r w:rsidR="0081069D">
        <w:fldChar w:fldCharType="separate"/>
      </w:r>
      <w:r w:rsidR="00552FE5">
        <w:t>86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C91 Month began apprenticeship/traineeship/study</w:t>
      </w:r>
      <w:r>
        <w:tab/>
      </w:r>
      <w:r w:rsidR="0081069D">
        <w:fldChar w:fldCharType="begin"/>
      </w:r>
      <w:r>
        <w:instrText xml:space="preserve"> PAGEREF _Toc306709324 \h </w:instrText>
      </w:r>
      <w:r w:rsidR="0081069D">
        <w:fldChar w:fldCharType="separate"/>
      </w:r>
      <w:r w:rsidR="00552FE5">
        <w:t>86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C91 Year began apprenticeship/traineeship/study</w:t>
      </w:r>
      <w:r>
        <w:tab/>
      </w:r>
      <w:r w:rsidR="0081069D">
        <w:fldChar w:fldCharType="begin"/>
      </w:r>
      <w:r>
        <w:instrText xml:space="preserve"> PAGEREF _Toc306709325 \h </w:instrText>
      </w:r>
      <w:r w:rsidR="0081069D">
        <w:fldChar w:fldCharType="separate"/>
      </w:r>
      <w:r w:rsidR="00552FE5">
        <w:t>87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C92 Month expect to finish study/training</w:t>
      </w:r>
      <w:r>
        <w:tab/>
      </w:r>
      <w:r w:rsidR="0081069D">
        <w:fldChar w:fldCharType="begin"/>
      </w:r>
      <w:r>
        <w:instrText xml:space="preserve"> PAGEREF _Toc306709326 \h </w:instrText>
      </w:r>
      <w:r w:rsidR="0081069D">
        <w:fldChar w:fldCharType="separate"/>
      </w:r>
      <w:r w:rsidR="00552FE5">
        <w:t>87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C92 Year expect to finish study/training</w:t>
      </w:r>
      <w:r>
        <w:tab/>
      </w:r>
      <w:r w:rsidR="0081069D">
        <w:fldChar w:fldCharType="begin"/>
      </w:r>
      <w:r>
        <w:instrText xml:space="preserve"> PAGEREF _Toc306709327 \h </w:instrText>
      </w:r>
      <w:r w:rsidR="0081069D">
        <w:fldChar w:fldCharType="separate"/>
      </w:r>
      <w:r w:rsidR="00552FE5">
        <w:t>87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C93A You really like being a tertiary student</w:t>
      </w:r>
      <w:r>
        <w:tab/>
      </w:r>
      <w:r w:rsidR="0081069D">
        <w:fldChar w:fldCharType="begin"/>
      </w:r>
      <w:r>
        <w:instrText xml:space="preserve"> PAGEREF _Toc306709328 \h </w:instrText>
      </w:r>
      <w:r w:rsidR="0081069D">
        <w:fldChar w:fldCharType="separate"/>
      </w:r>
      <w:r w:rsidR="00552FE5">
        <w:t>88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C93B You think student life really suits you</w:t>
      </w:r>
      <w:r>
        <w:tab/>
      </w:r>
      <w:r w:rsidR="0081069D">
        <w:fldChar w:fldCharType="begin"/>
      </w:r>
      <w:r>
        <w:instrText xml:space="preserve"> PAGEREF _Toc306709329 \h </w:instrText>
      </w:r>
      <w:r w:rsidR="0081069D">
        <w:fldChar w:fldCharType="separate"/>
      </w:r>
      <w:r w:rsidR="00552FE5">
        <w:t>88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C93C You really like the atmosphere on campus</w:t>
      </w:r>
      <w:r>
        <w:tab/>
      </w:r>
      <w:r w:rsidR="0081069D">
        <w:fldChar w:fldCharType="begin"/>
      </w:r>
      <w:r>
        <w:instrText xml:space="preserve"> PAGEREF _Toc306709330 \h </w:instrText>
      </w:r>
      <w:r w:rsidR="0081069D">
        <w:fldChar w:fldCharType="separate"/>
      </w:r>
      <w:r w:rsidR="00552FE5">
        <w:t>88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C93D Student life has lived up to your expectations</w:t>
      </w:r>
      <w:r>
        <w:tab/>
      </w:r>
      <w:r w:rsidR="0081069D">
        <w:fldChar w:fldCharType="begin"/>
      </w:r>
      <w:r>
        <w:instrText xml:space="preserve"> PAGEREF _Toc306709331 \h </w:instrText>
      </w:r>
      <w:r w:rsidR="0081069D">
        <w:fldChar w:fldCharType="separate"/>
      </w:r>
      <w:r w:rsidR="00552FE5">
        <w:t>89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C93E You've made close friends at your current educational institution</w:t>
      </w:r>
      <w:r>
        <w:tab/>
      </w:r>
      <w:r w:rsidR="0081069D">
        <w:fldChar w:fldCharType="begin"/>
      </w:r>
      <w:r>
        <w:instrText xml:space="preserve"> PAGEREF _Toc306709332 \h </w:instrText>
      </w:r>
      <w:r w:rsidR="0081069D">
        <w:fldChar w:fldCharType="separate"/>
      </w:r>
      <w:r w:rsidR="00552FE5">
        <w:t>89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C94A Problem with paying fees or any other study costs</w:t>
      </w:r>
      <w:r>
        <w:tab/>
      </w:r>
      <w:r w:rsidR="0081069D">
        <w:fldChar w:fldCharType="begin"/>
      </w:r>
      <w:r>
        <w:instrText xml:space="preserve"> PAGEREF _Toc306709333 \h </w:instrText>
      </w:r>
      <w:r w:rsidR="0081069D">
        <w:fldChar w:fldCharType="separate"/>
      </w:r>
      <w:r w:rsidR="00552FE5">
        <w:t>89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C94B Problem juggling work and study commitments</w:t>
      </w:r>
      <w:r>
        <w:tab/>
      </w:r>
      <w:r w:rsidR="0081069D">
        <w:fldChar w:fldCharType="begin"/>
      </w:r>
      <w:r>
        <w:instrText xml:space="preserve"> PAGEREF _Toc306709334 \h </w:instrText>
      </w:r>
      <w:r w:rsidR="0081069D">
        <w:fldChar w:fldCharType="separate"/>
      </w:r>
      <w:r w:rsidR="00552FE5">
        <w:t>89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C94C Found the course more difficult than expected</w:t>
      </w:r>
      <w:r>
        <w:tab/>
      </w:r>
      <w:r w:rsidR="0081069D">
        <w:fldChar w:fldCharType="begin"/>
      </w:r>
      <w:r>
        <w:instrText xml:space="preserve"> PAGEREF _Toc306709335 \h </w:instrText>
      </w:r>
      <w:r w:rsidR="0081069D">
        <w:fldChar w:fldCharType="separate"/>
      </w:r>
      <w:r w:rsidR="00552FE5">
        <w:t>90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C94D Conflict between family commitments and study</w:t>
      </w:r>
      <w:r>
        <w:tab/>
      </w:r>
      <w:r w:rsidR="0081069D">
        <w:fldChar w:fldCharType="begin"/>
      </w:r>
      <w:r>
        <w:instrText xml:space="preserve"> PAGEREF _Toc306709336 \h </w:instrText>
      </w:r>
      <w:r w:rsidR="0081069D">
        <w:fldChar w:fldCharType="separate"/>
      </w:r>
      <w:r w:rsidR="00552FE5">
        <w:t>90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C94E Caring for children or other family members</w:t>
      </w:r>
      <w:r>
        <w:tab/>
      </w:r>
      <w:r w:rsidR="0081069D">
        <w:fldChar w:fldCharType="begin"/>
      </w:r>
      <w:r>
        <w:instrText xml:space="preserve"> PAGEREF _Toc306709337 \h </w:instrText>
      </w:r>
      <w:r w:rsidR="0081069D">
        <w:fldChar w:fldCharType="separate"/>
      </w:r>
      <w:r w:rsidR="00552FE5">
        <w:t>90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C94F Balancing personal relationships with studies</w:t>
      </w:r>
      <w:r>
        <w:tab/>
      </w:r>
      <w:r w:rsidR="0081069D">
        <w:fldChar w:fldCharType="begin"/>
      </w:r>
      <w:r>
        <w:instrText xml:space="preserve"> PAGEREF _Toc306709338 \h </w:instrText>
      </w:r>
      <w:r w:rsidR="0081069D">
        <w:fldChar w:fldCharType="separate"/>
      </w:r>
      <w:r w:rsidR="00552FE5">
        <w:t>90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C94G Fitting in with other students and making new friends</w:t>
      </w:r>
      <w:r>
        <w:tab/>
      </w:r>
      <w:r w:rsidR="0081069D">
        <w:fldChar w:fldCharType="begin"/>
      </w:r>
      <w:r>
        <w:instrText xml:space="preserve"> PAGEREF _Toc306709339 \h </w:instrText>
      </w:r>
      <w:r w:rsidR="0081069D">
        <w:fldChar w:fldCharType="separate"/>
      </w:r>
      <w:r w:rsidR="00552FE5">
        <w:t>90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C94H Finding time for other (personal) commitments</w:t>
      </w:r>
      <w:r>
        <w:tab/>
      </w:r>
      <w:r w:rsidR="0081069D">
        <w:fldChar w:fldCharType="begin"/>
      </w:r>
      <w:r>
        <w:instrText xml:space="preserve"> PAGEREF _Toc306709340 \h </w:instrText>
      </w:r>
      <w:r w:rsidR="0081069D">
        <w:fldChar w:fldCharType="separate"/>
      </w:r>
      <w:r w:rsidR="00552FE5">
        <w:t>90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C94I Other problems in first year of tertiary study</w:t>
      </w:r>
      <w:r>
        <w:tab/>
      </w:r>
      <w:r w:rsidR="0081069D">
        <w:fldChar w:fldCharType="begin"/>
      </w:r>
      <w:r>
        <w:instrText xml:space="preserve"> PAGEREF _Toc306709341 \h </w:instrText>
      </w:r>
      <w:r w:rsidR="0081069D">
        <w:fldChar w:fldCharType="separate"/>
      </w:r>
      <w:r w:rsidR="00552FE5">
        <w:t>91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C94J No problems in first year of tertiary study</w:t>
      </w:r>
      <w:r>
        <w:tab/>
      </w:r>
      <w:r w:rsidR="0081069D">
        <w:fldChar w:fldCharType="begin"/>
      </w:r>
      <w:r>
        <w:instrText xml:space="preserve"> PAGEREF _Toc306709342 \h </w:instrText>
      </w:r>
      <w:r w:rsidR="0081069D">
        <w:fldChar w:fldCharType="separate"/>
      </w:r>
      <w:r w:rsidR="00552FE5">
        <w:t>91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C95 Main area of difficulty in first year of tertiary study</w:t>
      </w:r>
      <w:r>
        <w:tab/>
      </w:r>
      <w:r w:rsidR="0081069D">
        <w:fldChar w:fldCharType="begin"/>
      </w:r>
      <w:r>
        <w:instrText xml:space="preserve"> PAGEREF _Toc306709343 \h </w:instrText>
      </w:r>
      <w:r w:rsidR="0081069D">
        <w:fldChar w:fldCharType="separate"/>
      </w:r>
      <w:r w:rsidR="00552FE5">
        <w:t>91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C96 Currently receiving Youth Allowance/Abstudy</w:t>
      </w:r>
      <w:r>
        <w:tab/>
      </w:r>
      <w:r w:rsidR="0081069D">
        <w:fldChar w:fldCharType="begin"/>
      </w:r>
      <w:r>
        <w:instrText xml:space="preserve"> PAGEREF _Toc306709344 \h </w:instrText>
      </w:r>
      <w:r w:rsidR="0081069D">
        <w:fldChar w:fldCharType="separate"/>
      </w:r>
      <w:r w:rsidR="00552FE5">
        <w:t>91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C97 Dependent or independent Youth Allowance/Abstudy status</w:t>
      </w:r>
      <w:r>
        <w:tab/>
      </w:r>
      <w:r w:rsidR="0081069D">
        <w:fldChar w:fldCharType="begin"/>
      </w:r>
      <w:r>
        <w:instrText xml:space="preserve"> PAGEREF _Toc306709345 \h </w:instrText>
      </w:r>
      <w:r w:rsidR="0081069D">
        <w:fldChar w:fldCharType="separate"/>
      </w:r>
      <w:r w:rsidR="00552FE5">
        <w:t>92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C98 Fortnightly YA/Abstudy</w:t>
      </w:r>
      <w:r>
        <w:tab/>
      </w:r>
      <w:r w:rsidR="0081069D">
        <w:fldChar w:fldCharType="begin"/>
      </w:r>
      <w:r>
        <w:instrText xml:space="preserve"> PAGEREF _Toc306709346 \h </w:instrText>
      </w:r>
      <w:r w:rsidR="0081069D">
        <w:fldChar w:fldCharType="separate"/>
      </w:r>
      <w:r w:rsidR="00552FE5">
        <w:t>92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LEC098 C98 Fortnightly YA/Abstudy</w:t>
      </w:r>
      <w:r>
        <w:tab/>
      </w:r>
      <w:r w:rsidR="0081069D">
        <w:fldChar w:fldCharType="begin"/>
      </w:r>
      <w:r>
        <w:instrText xml:space="preserve"> PAGEREF _Toc306709347 \h </w:instrText>
      </w:r>
      <w:r w:rsidR="0081069D">
        <w:fldChar w:fldCharType="separate"/>
      </w:r>
      <w:r w:rsidR="00552FE5">
        <w:t>92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C99A Income sources - paid work</w:t>
      </w:r>
      <w:r>
        <w:tab/>
      </w:r>
      <w:r w:rsidR="0081069D">
        <w:fldChar w:fldCharType="begin"/>
      </w:r>
      <w:r>
        <w:instrText xml:space="preserve"> PAGEREF _Toc306709348 \h </w:instrText>
      </w:r>
      <w:r w:rsidR="0081069D">
        <w:fldChar w:fldCharType="separate"/>
      </w:r>
      <w:r w:rsidR="00552FE5">
        <w:t>92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C99B Income sources - parents or family</w:t>
      </w:r>
      <w:r>
        <w:tab/>
      </w:r>
      <w:r w:rsidR="0081069D">
        <w:fldChar w:fldCharType="begin"/>
      </w:r>
      <w:r>
        <w:instrText xml:space="preserve"> PAGEREF _Toc306709349 \h </w:instrText>
      </w:r>
      <w:r w:rsidR="0081069D">
        <w:fldChar w:fldCharType="separate"/>
      </w:r>
      <w:r w:rsidR="00552FE5">
        <w:t>92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C99C Income sources - scholarship or cadetship</w:t>
      </w:r>
      <w:r>
        <w:tab/>
      </w:r>
      <w:r w:rsidR="0081069D">
        <w:fldChar w:fldCharType="begin"/>
      </w:r>
      <w:r>
        <w:instrText xml:space="preserve"> PAGEREF _Toc306709350 \h </w:instrText>
      </w:r>
      <w:r w:rsidR="0081069D">
        <w:fldChar w:fldCharType="separate"/>
      </w:r>
      <w:r w:rsidR="00552FE5">
        <w:t>92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C99D Income sources - government allowances (not YA/Abstudy)</w:t>
      </w:r>
      <w:r>
        <w:tab/>
      </w:r>
      <w:r w:rsidR="0081069D">
        <w:fldChar w:fldCharType="begin"/>
      </w:r>
      <w:r>
        <w:instrText xml:space="preserve"> PAGEREF _Toc306709351 \h </w:instrText>
      </w:r>
      <w:r w:rsidR="0081069D">
        <w:fldChar w:fldCharType="separate"/>
      </w:r>
      <w:r w:rsidR="00552FE5">
        <w:t>93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C99E Other income sources</w:t>
      </w:r>
      <w:r>
        <w:tab/>
      </w:r>
      <w:r w:rsidR="0081069D">
        <w:fldChar w:fldCharType="begin"/>
      </w:r>
      <w:r>
        <w:instrText xml:space="preserve"> PAGEREF _Toc306709352 \h </w:instrText>
      </w:r>
      <w:r w:rsidR="0081069D">
        <w:fldChar w:fldCharType="separate"/>
      </w:r>
      <w:r w:rsidR="00552FE5">
        <w:t>93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C99F No income sources</w:t>
      </w:r>
      <w:r>
        <w:tab/>
      </w:r>
      <w:r w:rsidR="0081069D">
        <w:fldChar w:fldCharType="begin"/>
      </w:r>
      <w:r>
        <w:instrText xml:space="preserve"> PAGEREF _Toc306709353 \h </w:instrText>
      </w:r>
      <w:r w:rsidR="0081069D">
        <w:fldChar w:fldCharType="separate"/>
      </w:r>
      <w:r w:rsidR="00552FE5">
        <w:t>93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C100A No course fees (excluding HECS-HELP/FEE-HELP)</w:t>
      </w:r>
      <w:r>
        <w:tab/>
      </w:r>
      <w:r w:rsidR="0081069D">
        <w:fldChar w:fldCharType="begin"/>
      </w:r>
      <w:r>
        <w:instrText xml:space="preserve"> PAGEREF _Toc306709354 \h </w:instrText>
      </w:r>
      <w:r w:rsidR="0081069D">
        <w:fldChar w:fldCharType="separate"/>
      </w:r>
      <w:r w:rsidR="00552FE5">
        <w:t>93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C100B Respondent pays course fees (excluding HECS-HELP/FEE-HELP)</w:t>
      </w:r>
      <w:r>
        <w:tab/>
      </w:r>
      <w:r w:rsidR="0081069D">
        <w:fldChar w:fldCharType="begin"/>
      </w:r>
      <w:r>
        <w:instrText xml:space="preserve"> PAGEREF _Toc306709355 \h </w:instrText>
      </w:r>
      <w:r w:rsidR="0081069D">
        <w:fldChar w:fldCharType="separate"/>
      </w:r>
      <w:r w:rsidR="00552FE5">
        <w:t>93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C100C Parents/family pay course fees (excluding HECS-HELP/FEE-HELP)</w:t>
      </w:r>
      <w:r>
        <w:tab/>
      </w:r>
      <w:r w:rsidR="0081069D">
        <w:fldChar w:fldCharType="begin"/>
      </w:r>
      <w:r>
        <w:instrText xml:space="preserve"> PAGEREF _Toc306709356 \h </w:instrText>
      </w:r>
      <w:r w:rsidR="0081069D">
        <w:fldChar w:fldCharType="separate"/>
      </w:r>
      <w:r w:rsidR="00552FE5">
        <w:t>94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C100D Employer pays course fees (excluding HECS-HELP/FEE-HELP)</w:t>
      </w:r>
      <w:r>
        <w:tab/>
      </w:r>
      <w:r w:rsidR="0081069D">
        <w:fldChar w:fldCharType="begin"/>
      </w:r>
      <w:r>
        <w:instrText xml:space="preserve"> PAGEREF _Toc306709357 \h </w:instrText>
      </w:r>
      <w:r w:rsidR="0081069D">
        <w:fldChar w:fldCharType="separate"/>
      </w:r>
      <w:r w:rsidR="00552FE5">
        <w:t>94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C100E Government pays course fees (excluding HECS-HELP/FEE-HELP)</w:t>
      </w:r>
      <w:r>
        <w:tab/>
      </w:r>
      <w:r w:rsidR="0081069D">
        <w:fldChar w:fldCharType="begin"/>
      </w:r>
      <w:r>
        <w:instrText xml:space="preserve"> PAGEREF _Toc306709358 \h </w:instrText>
      </w:r>
      <w:r w:rsidR="0081069D">
        <w:fldChar w:fldCharType="separate"/>
      </w:r>
      <w:r w:rsidR="00552FE5">
        <w:t>94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C100F Other source of course fees (excluding HECS-HELP/FEE-HELP)</w:t>
      </w:r>
      <w:r>
        <w:tab/>
      </w:r>
      <w:r w:rsidR="0081069D">
        <w:fldChar w:fldCharType="begin"/>
      </w:r>
      <w:r>
        <w:instrText xml:space="preserve"> PAGEREF _Toc306709359 \h </w:instrText>
      </w:r>
      <w:r w:rsidR="0081069D">
        <w:fldChar w:fldCharType="separate"/>
      </w:r>
      <w:r w:rsidR="00552FE5">
        <w:t>94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C101 Commonwealth Supported or full-fee place</w:t>
      </w:r>
      <w:r>
        <w:tab/>
      </w:r>
      <w:r w:rsidR="0081069D">
        <w:fldChar w:fldCharType="begin"/>
      </w:r>
      <w:r>
        <w:instrText xml:space="preserve"> PAGEREF _Toc306709360 \h </w:instrText>
      </w:r>
      <w:r w:rsidR="0081069D">
        <w:fldChar w:fldCharType="separate"/>
      </w:r>
      <w:r w:rsidR="00552FE5">
        <w:t>94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C102 Payment for Commonwealth Supported course</w:t>
      </w:r>
      <w:r>
        <w:tab/>
      </w:r>
      <w:r w:rsidR="0081069D">
        <w:fldChar w:fldCharType="begin"/>
      </w:r>
      <w:r>
        <w:instrText xml:space="preserve"> PAGEREF _Toc306709361 \h </w:instrText>
      </w:r>
      <w:r w:rsidR="0081069D">
        <w:fldChar w:fldCharType="separate"/>
      </w:r>
      <w:r w:rsidR="00552FE5">
        <w:t>95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C103 Course payment (full-fee/TAFE Diploma/TAFE Adv.Dip)</w:t>
      </w:r>
      <w:r>
        <w:tab/>
      </w:r>
      <w:r w:rsidR="0081069D">
        <w:fldChar w:fldCharType="begin"/>
      </w:r>
      <w:r>
        <w:instrText xml:space="preserve"> PAGEREF _Toc306709362 \h </w:instrText>
      </w:r>
      <w:r w:rsidR="0081069D">
        <w:fldChar w:fldCharType="separate"/>
      </w:r>
      <w:r w:rsidR="00552FE5">
        <w:t>95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C104A Talked to careers guidance officer</w:t>
      </w:r>
      <w:r>
        <w:tab/>
      </w:r>
      <w:r w:rsidR="0081069D">
        <w:fldChar w:fldCharType="begin"/>
      </w:r>
      <w:r>
        <w:instrText xml:space="preserve"> PAGEREF _Toc306709363 \h </w:instrText>
      </w:r>
      <w:r w:rsidR="0081069D">
        <w:fldChar w:fldCharType="separate"/>
      </w:r>
      <w:r w:rsidR="00552FE5">
        <w:t>95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C104B Aptitude questionnaire</w:t>
      </w:r>
      <w:r>
        <w:tab/>
      </w:r>
      <w:r w:rsidR="0081069D">
        <w:fldChar w:fldCharType="begin"/>
      </w:r>
      <w:r>
        <w:instrText xml:space="preserve"> PAGEREF _Toc306709364 \h </w:instrText>
      </w:r>
      <w:r w:rsidR="0081069D">
        <w:fldChar w:fldCharType="separate"/>
      </w:r>
      <w:r w:rsidR="00552FE5">
        <w:t>95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C104C Received information on how to apply for a job</w:t>
      </w:r>
      <w:r>
        <w:tab/>
      </w:r>
      <w:r w:rsidR="0081069D">
        <w:fldChar w:fldCharType="begin"/>
      </w:r>
      <w:r>
        <w:instrText xml:space="preserve"> PAGEREF _Toc306709365 \h </w:instrText>
      </w:r>
      <w:r w:rsidR="0081069D">
        <w:fldChar w:fldCharType="separate"/>
      </w:r>
      <w:r w:rsidR="00552FE5">
        <w:t>95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C104D Received information about further study</w:t>
      </w:r>
      <w:r>
        <w:tab/>
      </w:r>
      <w:r w:rsidR="0081069D">
        <w:fldChar w:fldCharType="begin"/>
      </w:r>
      <w:r>
        <w:instrText xml:space="preserve"> PAGEREF _Toc306709366 \h </w:instrText>
      </w:r>
      <w:r w:rsidR="0081069D">
        <w:fldChar w:fldCharType="separate"/>
      </w:r>
      <w:r w:rsidR="00552FE5">
        <w:t>95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C104E Used on-line career website or career planning tool</w:t>
      </w:r>
      <w:r>
        <w:tab/>
      </w:r>
      <w:r w:rsidR="0081069D">
        <w:fldChar w:fldCharType="begin"/>
      </w:r>
      <w:r>
        <w:instrText xml:space="preserve"> PAGEREF _Toc306709367 \h </w:instrText>
      </w:r>
      <w:r w:rsidR="0081069D">
        <w:fldChar w:fldCharType="separate"/>
      </w:r>
      <w:r w:rsidR="00552FE5">
        <w:t>96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C105A Obtained career guidance from educational institution</w:t>
      </w:r>
      <w:r>
        <w:tab/>
      </w:r>
      <w:r w:rsidR="0081069D">
        <w:fldChar w:fldCharType="begin"/>
      </w:r>
      <w:r>
        <w:instrText xml:space="preserve"> PAGEREF _Toc306709368 \h </w:instrText>
      </w:r>
      <w:r w:rsidR="0081069D">
        <w:fldChar w:fldCharType="separate"/>
      </w:r>
      <w:r w:rsidR="00552FE5">
        <w:t>96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C105B Obtained career guidance from government agency</w:t>
      </w:r>
      <w:r>
        <w:tab/>
      </w:r>
      <w:r w:rsidR="0081069D">
        <w:fldChar w:fldCharType="begin"/>
      </w:r>
      <w:r>
        <w:instrText xml:space="preserve"> PAGEREF _Toc306709369 \h </w:instrText>
      </w:r>
      <w:r w:rsidR="0081069D">
        <w:fldChar w:fldCharType="separate"/>
      </w:r>
      <w:r w:rsidR="00552FE5">
        <w:t>96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C105C Obtained career guidance from employer program</w:t>
      </w:r>
      <w:r>
        <w:tab/>
      </w:r>
      <w:r w:rsidR="0081069D">
        <w:fldChar w:fldCharType="begin"/>
      </w:r>
      <w:r>
        <w:instrText xml:space="preserve"> PAGEREF _Toc306709370 \h </w:instrText>
      </w:r>
      <w:r w:rsidR="0081069D">
        <w:fldChar w:fldCharType="separate"/>
      </w:r>
      <w:r w:rsidR="00552FE5">
        <w:t>96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C105D Obtained career guidance from private provider</w:t>
      </w:r>
      <w:r>
        <w:tab/>
      </w:r>
      <w:r w:rsidR="0081069D">
        <w:fldChar w:fldCharType="begin"/>
      </w:r>
      <w:r>
        <w:instrText xml:space="preserve"> PAGEREF _Toc306709371 \h </w:instrText>
      </w:r>
      <w:r w:rsidR="0081069D">
        <w:fldChar w:fldCharType="separate"/>
      </w:r>
      <w:r w:rsidR="00552FE5">
        <w:t>96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C105E Other source of career guidance</w:t>
      </w:r>
      <w:r>
        <w:tab/>
      </w:r>
      <w:r w:rsidR="0081069D">
        <w:fldChar w:fldCharType="begin"/>
      </w:r>
      <w:r>
        <w:instrText xml:space="preserve"> PAGEREF _Toc306709372 \h </w:instrText>
      </w:r>
      <w:r w:rsidR="0081069D">
        <w:fldChar w:fldCharType="separate"/>
      </w:r>
      <w:r w:rsidR="00552FE5">
        <w:t>96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C105F Obtained career guidance from the internet</w:t>
      </w:r>
      <w:r>
        <w:tab/>
      </w:r>
      <w:r w:rsidR="0081069D">
        <w:fldChar w:fldCharType="begin"/>
      </w:r>
      <w:r>
        <w:instrText xml:space="preserve"> PAGEREF _Toc306709373 \h </w:instrText>
      </w:r>
      <w:r w:rsidR="0081069D">
        <w:fldChar w:fldCharType="separate"/>
      </w:r>
      <w:r w:rsidR="00552FE5">
        <w:t>97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C106 Usefulness of career guidance</w:t>
      </w:r>
      <w:r>
        <w:tab/>
      </w:r>
      <w:r w:rsidR="0081069D">
        <w:fldChar w:fldCharType="begin"/>
      </w:r>
      <w:r>
        <w:instrText xml:space="preserve"> PAGEREF _Toc306709374 \h </w:instrText>
      </w:r>
      <w:r w:rsidR="0081069D">
        <w:fldChar w:fldCharType="separate"/>
      </w:r>
      <w:r w:rsidR="00552FE5">
        <w:t>97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C107 Reason for not using careers services</w:t>
      </w:r>
      <w:r>
        <w:tab/>
      </w:r>
      <w:r w:rsidR="0081069D">
        <w:fldChar w:fldCharType="begin"/>
      </w:r>
      <w:r>
        <w:instrText xml:space="preserve"> PAGEREF _Toc306709375 \h </w:instrText>
      </w:r>
      <w:r w:rsidR="0081069D">
        <w:fldChar w:fldCharType="separate"/>
      </w:r>
      <w:r w:rsidR="00552FE5">
        <w:t>97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C108 Post-school plans influenced by work experience</w:t>
      </w:r>
      <w:r>
        <w:tab/>
      </w:r>
      <w:r w:rsidR="0081069D">
        <w:fldChar w:fldCharType="begin"/>
      </w:r>
      <w:r>
        <w:instrText xml:space="preserve"> PAGEREF _Toc306709376 \h </w:instrText>
      </w:r>
      <w:r w:rsidR="0081069D">
        <w:fldChar w:fldCharType="separate"/>
      </w:r>
      <w:r w:rsidR="00552FE5">
        <w:t>97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C109 How work experience influenced plans for future</w:t>
      </w:r>
      <w:r>
        <w:tab/>
      </w:r>
      <w:r w:rsidR="0081069D">
        <w:fldChar w:fldCharType="begin"/>
      </w:r>
      <w:r>
        <w:instrText xml:space="preserve"> PAGEREF _Toc306709377 \h </w:instrText>
      </w:r>
      <w:r w:rsidR="0081069D">
        <w:fldChar w:fldCharType="separate"/>
      </w:r>
      <w:r w:rsidR="00552FE5">
        <w:t>97</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D: work</w:t>
      </w:r>
      <w:r>
        <w:tab/>
      </w:r>
      <w:r w:rsidR="0081069D">
        <w:fldChar w:fldCharType="begin"/>
      </w:r>
      <w:r>
        <w:instrText xml:space="preserve"> PAGEREF _Toc306709378 \h </w:instrText>
      </w:r>
      <w:r w:rsidR="0081069D">
        <w:fldChar w:fldCharType="separate"/>
      </w:r>
      <w:r w:rsidR="00552FE5">
        <w:t>98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 Currently work in a job / business / farm</w:t>
      </w:r>
      <w:r>
        <w:tab/>
      </w:r>
      <w:r w:rsidR="0081069D">
        <w:fldChar w:fldCharType="begin"/>
      </w:r>
      <w:r>
        <w:instrText xml:space="preserve"> PAGEREF _Toc306709379 \h </w:instrText>
      </w:r>
      <w:r w:rsidR="0081069D">
        <w:fldChar w:fldCharType="separate"/>
      </w:r>
      <w:r w:rsidR="00552FE5">
        <w:t>98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 Away from job/business due to holidays/sickness/other reason</w:t>
      </w:r>
      <w:r>
        <w:tab/>
      </w:r>
      <w:r w:rsidR="0081069D">
        <w:fldChar w:fldCharType="begin"/>
      </w:r>
      <w:r>
        <w:instrText xml:space="preserve"> PAGEREF _Toc306709380 \h </w:instrText>
      </w:r>
      <w:r w:rsidR="0081069D">
        <w:fldChar w:fldCharType="separate"/>
      </w:r>
      <w:r w:rsidR="00552FE5">
        <w:t>98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 School holiday job only</w:t>
      </w:r>
      <w:r>
        <w:tab/>
      </w:r>
      <w:r w:rsidR="0081069D">
        <w:fldChar w:fldCharType="begin"/>
      </w:r>
      <w:r>
        <w:instrText xml:space="preserve"> PAGEREF _Toc306709381 \h </w:instrText>
      </w:r>
      <w:r w:rsidR="0081069D">
        <w:fldChar w:fldCharType="separate"/>
      </w:r>
      <w:r w:rsidR="00552FE5">
        <w:t>98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 More than one job</w:t>
      </w:r>
      <w:r>
        <w:tab/>
      </w:r>
      <w:r w:rsidR="0081069D">
        <w:fldChar w:fldCharType="begin"/>
      </w:r>
      <w:r>
        <w:instrText xml:space="preserve"> PAGEREF _Toc306709382 \h </w:instrText>
      </w:r>
      <w:r w:rsidR="0081069D">
        <w:fldChar w:fldCharType="separate"/>
      </w:r>
      <w:r w:rsidR="00552FE5">
        <w:t>98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 Month finished job</w:t>
      </w:r>
      <w:r>
        <w:tab/>
      </w:r>
      <w:r w:rsidR="0081069D">
        <w:fldChar w:fldCharType="begin"/>
      </w:r>
      <w:r>
        <w:instrText xml:space="preserve"> PAGEREF _Toc306709383 \h </w:instrText>
      </w:r>
      <w:r w:rsidR="0081069D">
        <w:fldChar w:fldCharType="separate"/>
      </w:r>
      <w:r w:rsidR="00552FE5">
        <w:t>99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 Year finished job</w:t>
      </w:r>
      <w:r>
        <w:tab/>
      </w:r>
      <w:r w:rsidR="0081069D">
        <w:fldChar w:fldCharType="begin"/>
      </w:r>
      <w:r>
        <w:instrText xml:space="preserve"> PAGEREF _Toc306709384 \h </w:instrText>
      </w:r>
      <w:r w:rsidR="0081069D">
        <w:fldChar w:fldCharType="separate"/>
      </w:r>
      <w:r w:rsidR="00552FE5">
        <w:t>99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D6 MAIN reason left job</w:t>
      </w:r>
      <w:r>
        <w:tab/>
      </w:r>
      <w:r w:rsidR="0081069D">
        <w:fldChar w:fldCharType="begin"/>
      </w:r>
      <w:r>
        <w:instrText xml:space="preserve"> PAGEREF _Toc306709385 \h </w:instrText>
      </w:r>
      <w:r w:rsidR="0081069D">
        <w:fldChar w:fldCharType="separate"/>
      </w:r>
      <w:r w:rsidR="00552FE5">
        <w:t>100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D7 Still have job reported at last interview</w:t>
      </w:r>
      <w:r>
        <w:tab/>
      </w:r>
      <w:r w:rsidR="0081069D">
        <w:fldChar w:fldCharType="begin"/>
      </w:r>
      <w:r>
        <w:instrText xml:space="preserve"> PAGEREF _Toc306709386 \h </w:instrText>
      </w:r>
      <w:r w:rsidR="0081069D">
        <w:fldChar w:fldCharType="separate"/>
      </w:r>
      <w:r w:rsidR="00552FE5">
        <w:t>100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D8 Month finished job</w:t>
      </w:r>
      <w:r>
        <w:tab/>
      </w:r>
      <w:r w:rsidR="0081069D">
        <w:fldChar w:fldCharType="begin"/>
      </w:r>
      <w:r>
        <w:instrText xml:space="preserve"> PAGEREF _Toc306709387 \h </w:instrText>
      </w:r>
      <w:r w:rsidR="0081069D">
        <w:fldChar w:fldCharType="separate"/>
      </w:r>
      <w:r w:rsidR="00552FE5">
        <w:t>100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D8 Year finished job</w:t>
      </w:r>
      <w:r>
        <w:tab/>
      </w:r>
      <w:r w:rsidR="0081069D">
        <w:fldChar w:fldCharType="begin"/>
      </w:r>
      <w:r>
        <w:instrText xml:space="preserve"> PAGEREF _Toc306709388 \h </w:instrText>
      </w:r>
      <w:r w:rsidR="0081069D">
        <w:fldChar w:fldCharType="separate"/>
      </w:r>
      <w:r w:rsidR="00552FE5">
        <w:t>101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D9 MAIN reason left job</w:t>
      </w:r>
      <w:r>
        <w:tab/>
      </w:r>
      <w:r w:rsidR="0081069D">
        <w:fldChar w:fldCharType="begin"/>
      </w:r>
      <w:r>
        <w:instrText xml:space="preserve"> PAGEREF _Toc306709389 \h </w:instrText>
      </w:r>
      <w:r w:rsidR="0081069D">
        <w:fldChar w:fldCharType="separate"/>
      </w:r>
      <w:r w:rsidR="00552FE5">
        <w:t>101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D10 Main way in which next job was better</w:t>
      </w:r>
      <w:r>
        <w:tab/>
      </w:r>
      <w:r w:rsidR="0081069D">
        <w:fldChar w:fldCharType="begin"/>
      </w:r>
      <w:r>
        <w:instrText xml:space="preserve"> PAGEREF _Toc306709390 \h </w:instrText>
      </w:r>
      <w:r w:rsidR="0081069D">
        <w:fldChar w:fldCharType="separate"/>
      </w:r>
      <w:r w:rsidR="00552FE5">
        <w:t>101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D11 Hours worked</w:t>
      </w:r>
      <w:r>
        <w:tab/>
      </w:r>
      <w:r w:rsidR="0081069D">
        <w:fldChar w:fldCharType="begin"/>
      </w:r>
      <w:r>
        <w:instrText xml:space="preserve"> PAGEREF _Toc306709391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LED011 D11 Hours worked</w:t>
      </w:r>
      <w:r>
        <w:tab/>
      </w:r>
      <w:r w:rsidR="0081069D">
        <w:fldChar w:fldCharType="begin"/>
      </w:r>
      <w:r>
        <w:instrText xml:space="preserve"> PAGEREF _Toc306709392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D12 Hours worked at main job</w:t>
      </w:r>
      <w:r>
        <w:tab/>
      </w:r>
      <w:r w:rsidR="0081069D">
        <w:fldChar w:fldCharType="begin"/>
      </w:r>
      <w:r>
        <w:instrText xml:space="preserve"> PAGEREF _Toc306709393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LED012 D12 Hours worked at main job</w:t>
      </w:r>
      <w:r>
        <w:tab/>
      </w:r>
      <w:r w:rsidR="0081069D">
        <w:fldChar w:fldCharType="begin"/>
      </w:r>
      <w:r>
        <w:instrText xml:space="preserve"> PAGEREF _Toc306709394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D13 Hours worked</w:t>
      </w:r>
      <w:r>
        <w:tab/>
      </w:r>
      <w:r w:rsidR="0081069D">
        <w:fldChar w:fldCharType="begin"/>
      </w:r>
      <w:r>
        <w:instrText xml:space="preserve"> PAGEREF _Toc306709395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LED013 D13 Hours worked</w:t>
      </w:r>
      <w:r>
        <w:tab/>
      </w:r>
      <w:r w:rsidR="0081069D">
        <w:fldChar w:fldCharType="begin"/>
      </w:r>
      <w:r>
        <w:instrText xml:space="preserve"> PAGEREF _Toc306709396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D14 Change of work conditions - Pay</w:t>
      </w:r>
      <w:r>
        <w:tab/>
      </w:r>
      <w:r w:rsidR="0081069D">
        <w:fldChar w:fldCharType="begin"/>
      </w:r>
      <w:r>
        <w:instrText xml:space="preserve"> PAGEREF _Toc306709397 \h </w:instrText>
      </w:r>
      <w:r w:rsidR="0081069D">
        <w:fldChar w:fldCharType="separate"/>
      </w:r>
      <w:r w:rsidR="00552FE5">
        <w:t>102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D15 Change of work conditions - Skills</w:t>
      </w:r>
      <w:r>
        <w:tab/>
      </w:r>
      <w:r w:rsidR="0081069D">
        <w:fldChar w:fldCharType="begin"/>
      </w:r>
      <w:r>
        <w:instrText xml:space="preserve"> PAGEREF _Toc306709398 \h </w:instrText>
      </w:r>
      <w:r w:rsidR="0081069D">
        <w:fldChar w:fldCharType="separate"/>
      </w:r>
      <w:r w:rsidR="00552FE5">
        <w:t>103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D16 Change of work conditions - Responsibility</w:t>
      </w:r>
      <w:r>
        <w:tab/>
      </w:r>
      <w:r w:rsidR="0081069D">
        <w:fldChar w:fldCharType="begin"/>
      </w:r>
      <w:r>
        <w:instrText xml:space="preserve"> PAGEREF _Toc306709399 \h </w:instrText>
      </w:r>
      <w:r w:rsidR="0081069D">
        <w:fldChar w:fldCharType="separate"/>
      </w:r>
      <w:r w:rsidR="00552FE5">
        <w:t>103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D17 Job promotion since last interview</w:t>
      </w:r>
      <w:r>
        <w:tab/>
      </w:r>
      <w:r w:rsidR="0081069D">
        <w:fldChar w:fldCharType="begin"/>
      </w:r>
      <w:r>
        <w:instrText xml:space="preserve"> PAGEREF _Toc306709400 \h </w:instrText>
      </w:r>
      <w:r w:rsidR="0081069D">
        <w:fldChar w:fldCharType="separate"/>
      </w:r>
      <w:r w:rsidR="00552FE5">
        <w:t>103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D18 Wages/salary/self-employed</w:t>
      </w:r>
      <w:r>
        <w:tab/>
      </w:r>
      <w:r w:rsidR="0081069D">
        <w:fldChar w:fldCharType="begin"/>
      </w:r>
      <w:r>
        <w:instrText xml:space="preserve"> PAGEREF _Toc306709401 \h </w:instrText>
      </w:r>
      <w:r w:rsidR="0081069D">
        <w:fldChar w:fldCharType="separate"/>
      </w:r>
      <w:r w:rsidR="00552FE5">
        <w:t>103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D19 Frequency of pay</w:t>
      </w:r>
      <w:r>
        <w:tab/>
      </w:r>
      <w:r w:rsidR="0081069D">
        <w:fldChar w:fldCharType="begin"/>
      </w:r>
      <w:r>
        <w:instrText xml:space="preserve"> PAGEREF _Toc306709402 \h </w:instrText>
      </w:r>
      <w:r w:rsidR="0081069D">
        <w:fldChar w:fldCharType="separate"/>
      </w:r>
      <w:r w:rsidR="00552FE5">
        <w:t>103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D20 Gross pay specified</w:t>
      </w:r>
      <w:r>
        <w:tab/>
      </w:r>
      <w:r w:rsidR="0081069D">
        <w:fldChar w:fldCharType="begin"/>
      </w:r>
      <w:r>
        <w:instrText xml:space="preserve"> PAGEREF _Toc306709403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LED020 D20 Gross pay specified</w:t>
      </w:r>
      <w:r>
        <w:tab/>
      </w:r>
      <w:r w:rsidR="0081069D">
        <w:fldChar w:fldCharType="begin"/>
      </w:r>
      <w:r>
        <w:instrText xml:space="preserve"> PAGEREF _Toc306709404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D21 Hourly rate</w:t>
      </w:r>
      <w:r>
        <w:tab/>
      </w:r>
      <w:r w:rsidR="0081069D">
        <w:fldChar w:fldCharType="begin"/>
      </w:r>
      <w:r>
        <w:instrText xml:space="preserve"> PAGEREF _Toc306709405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LED021 D21 Hourly rate</w:t>
      </w:r>
      <w:r>
        <w:tab/>
      </w:r>
      <w:r w:rsidR="0081069D">
        <w:fldChar w:fldCharType="begin"/>
      </w:r>
      <w:r>
        <w:instrText xml:space="preserve"> PAGEREF _Toc306709406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D22 Gross annual pay</w:t>
      </w:r>
      <w:r>
        <w:tab/>
      </w:r>
      <w:r w:rsidR="0081069D">
        <w:fldChar w:fldCharType="begin"/>
      </w:r>
      <w:r>
        <w:instrText xml:space="preserve"> PAGEREF _Toc306709407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LED022 D22 Gross annual pay</w:t>
      </w:r>
      <w:r>
        <w:tab/>
      </w:r>
      <w:r w:rsidR="0081069D">
        <w:fldChar w:fldCharType="begin"/>
      </w:r>
      <w:r>
        <w:instrText xml:space="preserve"> PAGEREF _Toc306709408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D23 Weekly business earnings</w:t>
      </w:r>
      <w:r>
        <w:tab/>
      </w:r>
      <w:r w:rsidR="0081069D">
        <w:fldChar w:fldCharType="begin"/>
      </w:r>
      <w:r>
        <w:instrText xml:space="preserve"> PAGEREF _Toc306709409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LED023 D23 Weekly business earnings</w:t>
      </w:r>
      <w:r>
        <w:tab/>
      </w:r>
      <w:r w:rsidR="0081069D">
        <w:fldChar w:fldCharType="begin"/>
      </w:r>
      <w:r>
        <w:instrText xml:space="preserve"> PAGEREF _Toc306709410 \h </w:instrText>
      </w:r>
      <w:r w:rsidR="0081069D">
        <w:fldChar w:fldCharType="separate"/>
      </w:r>
      <w:r w:rsidR="00552FE5">
        <w:t>104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D24 Take home pay</w:t>
      </w:r>
      <w:r>
        <w:tab/>
      </w:r>
      <w:r w:rsidR="0081069D">
        <w:fldChar w:fldCharType="begin"/>
      </w:r>
      <w:r>
        <w:instrText xml:space="preserve"> PAGEREF _Toc306709411 \h </w:instrText>
      </w:r>
      <w:r w:rsidR="0081069D">
        <w:fldChar w:fldCharType="separate"/>
      </w:r>
      <w:r w:rsidR="00552FE5">
        <w:t>105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LED024 D24 Take home pay</w:t>
      </w:r>
      <w:r>
        <w:tab/>
      </w:r>
      <w:r w:rsidR="0081069D">
        <w:fldChar w:fldCharType="begin"/>
      </w:r>
      <w:r>
        <w:instrText xml:space="preserve"> PAGEREF _Toc306709412 \h </w:instrText>
      </w:r>
      <w:r w:rsidR="0081069D">
        <w:fldChar w:fldCharType="separate"/>
      </w:r>
      <w:r w:rsidR="00552FE5">
        <w:t>105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D25 Entitled to holiday/sick pay</w:t>
      </w:r>
      <w:r>
        <w:tab/>
      </w:r>
      <w:r w:rsidR="0081069D">
        <w:fldChar w:fldCharType="begin"/>
      </w:r>
      <w:r>
        <w:instrText xml:space="preserve"> PAGEREF _Toc306709413 \h </w:instrText>
      </w:r>
      <w:r w:rsidR="0081069D">
        <w:fldChar w:fldCharType="separate"/>
      </w:r>
      <w:r w:rsidR="00552FE5">
        <w:t>105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D26 Job as career</w:t>
      </w:r>
      <w:r>
        <w:tab/>
      </w:r>
      <w:r w:rsidR="0081069D">
        <w:fldChar w:fldCharType="begin"/>
      </w:r>
      <w:r>
        <w:instrText xml:space="preserve"> PAGEREF _Toc306709414 \h </w:instrText>
      </w:r>
      <w:r w:rsidR="0081069D">
        <w:fldChar w:fldCharType="separate"/>
      </w:r>
      <w:r w:rsidR="00552FE5">
        <w:t>105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D27A What work is really like</w:t>
      </w:r>
      <w:r>
        <w:tab/>
      </w:r>
      <w:r w:rsidR="0081069D">
        <w:fldChar w:fldCharType="begin"/>
      </w:r>
      <w:r>
        <w:instrText xml:space="preserve"> PAGEREF _Toc306709415 \h </w:instrText>
      </w:r>
      <w:r w:rsidR="0081069D">
        <w:fldChar w:fldCharType="separate"/>
      </w:r>
      <w:r w:rsidR="00552FE5">
        <w:t>106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D27B Getting along with other people</w:t>
      </w:r>
      <w:r>
        <w:tab/>
      </w:r>
      <w:r w:rsidR="0081069D">
        <w:fldChar w:fldCharType="begin"/>
      </w:r>
      <w:r>
        <w:instrText xml:space="preserve"> PAGEREF _Toc306709416 \h </w:instrText>
      </w:r>
      <w:r w:rsidR="0081069D">
        <w:fldChar w:fldCharType="separate"/>
      </w:r>
      <w:r w:rsidR="00552FE5">
        <w:t>106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D27C Following instructions</w:t>
      </w:r>
      <w:r>
        <w:tab/>
      </w:r>
      <w:r w:rsidR="0081069D">
        <w:fldChar w:fldCharType="begin"/>
      </w:r>
      <w:r>
        <w:instrText xml:space="preserve"> PAGEREF _Toc306709417 \h </w:instrText>
      </w:r>
      <w:r w:rsidR="0081069D">
        <w:fldChar w:fldCharType="separate"/>
      </w:r>
      <w:r w:rsidR="00552FE5">
        <w:t>107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D27D Thinking for yourself</w:t>
      </w:r>
      <w:r>
        <w:tab/>
      </w:r>
      <w:r w:rsidR="0081069D">
        <w:fldChar w:fldCharType="begin"/>
      </w:r>
      <w:r>
        <w:instrText xml:space="preserve"> PAGEREF _Toc306709418 \h </w:instrText>
      </w:r>
      <w:r w:rsidR="0081069D">
        <w:fldChar w:fldCharType="separate"/>
      </w:r>
      <w:r w:rsidR="00552FE5">
        <w:t>107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D27E Being confident</w:t>
      </w:r>
      <w:r>
        <w:tab/>
      </w:r>
      <w:r w:rsidR="0081069D">
        <w:fldChar w:fldCharType="begin"/>
      </w:r>
      <w:r>
        <w:instrText xml:space="preserve"> PAGEREF _Toc306709419 \h </w:instrText>
      </w:r>
      <w:r w:rsidR="0081069D">
        <w:fldChar w:fldCharType="separate"/>
      </w:r>
      <w:r w:rsidR="00552FE5">
        <w:t>108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D27F Working conditions generally</w:t>
      </w:r>
      <w:r>
        <w:tab/>
      </w:r>
      <w:r w:rsidR="0081069D">
        <w:fldChar w:fldCharType="begin"/>
      </w:r>
      <w:r>
        <w:instrText xml:space="preserve"> PAGEREF _Toc306709420 \h </w:instrText>
      </w:r>
      <w:r w:rsidR="0081069D">
        <w:fldChar w:fldCharType="separate"/>
      </w:r>
      <w:r w:rsidR="00552FE5">
        <w:t>108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D27G The career you would like to have</w:t>
      </w:r>
      <w:r>
        <w:tab/>
      </w:r>
      <w:r w:rsidR="0081069D">
        <w:fldChar w:fldCharType="begin"/>
      </w:r>
      <w:r>
        <w:instrText xml:space="preserve"> PAGEREF _Toc306709421 \h </w:instrText>
      </w:r>
      <w:r w:rsidR="0081069D">
        <w:fldChar w:fldCharType="separate"/>
      </w:r>
      <w:r w:rsidR="00552FE5">
        <w:t>109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D28A The kind of work you do</w:t>
      </w:r>
      <w:r>
        <w:tab/>
      </w:r>
      <w:r w:rsidR="0081069D">
        <w:fldChar w:fldCharType="begin"/>
      </w:r>
      <w:r>
        <w:instrText xml:space="preserve"> PAGEREF _Toc306709422 \h </w:instrText>
      </w:r>
      <w:r w:rsidR="0081069D">
        <w:fldChar w:fldCharType="separate"/>
      </w:r>
      <w:r w:rsidR="00552FE5">
        <w:t>109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D28B Opportunities to use skills and experience</w:t>
      </w:r>
      <w:r>
        <w:tab/>
      </w:r>
      <w:r w:rsidR="0081069D">
        <w:fldChar w:fldCharType="begin"/>
      </w:r>
      <w:r>
        <w:instrText xml:space="preserve"> PAGEREF _Toc306709423 \h </w:instrText>
      </w:r>
      <w:r w:rsidR="0081069D">
        <w:fldChar w:fldCharType="separate"/>
      </w:r>
      <w:r w:rsidR="00552FE5">
        <w:t>109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D28C Your immediate boss or supervisor</w:t>
      </w:r>
      <w:r>
        <w:tab/>
      </w:r>
      <w:r w:rsidR="0081069D">
        <w:fldChar w:fldCharType="begin"/>
      </w:r>
      <w:r>
        <w:instrText xml:space="preserve"> PAGEREF _Toc306709424 \h </w:instrText>
      </w:r>
      <w:r w:rsidR="0081069D">
        <w:fldChar w:fldCharType="separate"/>
      </w:r>
      <w:r w:rsidR="00552FE5">
        <w:t>110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D28D Other people you work with</w:t>
      </w:r>
      <w:r>
        <w:tab/>
      </w:r>
      <w:r w:rsidR="0081069D">
        <w:fldChar w:fldCharType="begin"/>
      </w:r>
      <w:r>
        <w:instrText xml:space="preserve"> PAGEREF _Toc306709425 \h </w:instrText>
      </w:r>
      <w:r w:rsidR="0081069D">
        <w:fldChar w:fldCharType="separate"/>
      </w:r>
      <w:r w:rsidR="00552FE5">
        <w:t>110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D28E The pay you get</w:t>
      </w:r>
      <w:r>
        <w:tab/>
      </w:r>
      <w:r w:rsidR="0081069D">
        <w:fldChar w:fldCharType="begin"/>
      </w:r>
      <w:r>
        <w:instrText xml:space="preserve"> PAGEREF _Toc306709426 \h </w:instrText>
      </w:r>
      <w:r w:rsidR="0081069D">
        <w:fldChar w:fldCharType="separate"/>
      </w:r>
      <w:r w:rsidR="00552FE5">
        <w:t>110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D28F Opportunities for training</w:t>
      </w:r>
      <w:r>
        <w:tab/>
      </w:r>
      <w:r w:rsidR="0081069D">
        <w:fldChar w:fldCharType="begin"/>
      </w:r>
      <w:r>
        <w:instrText xml:space="preserve"> PAGEREF _Toc306709427 \h </w:instrText>
      </w:r>
      <w:r w:rsidR="0081069D">
        <w:fldChar w:fldCharType="separate"/>
      </w:r>
      <w:r w:rsidR="00552FE5">
        <w:t>111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D28G The tasks you are assigned</w:t>
      </w:r>
      <w:r>
        <w:tab/>
      </w:r>
      <w:r w:rsidR="0081069D">
        <w:fldChar w:fldCharType="begin"/>
      </w:r>
      <w:r>
        <w:instrText xml:space="preserve"> PAGEREF _Toc306709428 \h </w:instrText>
      </w:r>
      <w:r w:rsidR="0081069D">
        <w:fldChar w:fldCharType="separate"/>
      </w:r>
      <w:r w:rsidR="00552FE5">
        <w:t>111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D28H Recognition you get for tasks well done</w:t>
      </w:r>
      <w:r>
        <w:tab/>
      </w:r>
      <w:r w:rsidR="0081069D">
        <w:fldChar w:fldCharType="begin"/>
      </w:r>
      <w:r>
        <w:instrText xml:space="preserve"> PAGEREF _Toc306709429 \h </w:instrText>
      </w:r>
      <w:r w:rsidR="0081069D">
        <w:fldChar w:fldCharType="separate"/>
      </w:r>
      <w:r w:rsidR="00552FE5">
        <w:t>111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D28I Your opportunities for promotion</w:t>
      </w:r>
      <w:r>
        <w:tab/>
      </w:r>
      <w:r w:rsidR="0081069D">
        <w:fldChar w:fldCharType="begin"/>
      </w:r>
      <w:r>
        <w:instrText xml:space="preserve"> PAGEREF _Toc306709430 \h </w:instrText>
      </w:r>
      <w:r w:rsidR="0081069D">
        <w:fldChar w:fldCharType="separate"/>
      </w:r>
      <w:r w:rsidR="00552FE5">
        <w:t>112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D29 ANZSCO code (first edition)</w:t>
      </w:r>
      <w:r>
        <w:tab/>
      </w:r>
      <w:r w:rsidR="0081069D">
        <w:fldChar w:fldCharType="begin"/>
      </w:r>
      <w:r>
        <w:instrText xml:space="preserve"> PAGEREF _Toc306709431 \h </w:instrText>
      </w:r>
      <w:r w:rsidR="0081069D">
        <w:fldChar w:fldCharType="separate"/>
      </w:r>
      <w:r w:rsidR="00552FE5">
        <w:t>112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D31 ANZSIC code (2006 revision)</w:t>
      </w:r>
      <w:r>
        <w:tab/>
      </w:r>
      <w:r w:rsidR="0081069D">
        <w:fldChar w:fldCharType="begin"/>
      </w:r>
      <w:r>
        <w:instrText xml:space="preserve"> PAGEREF _Toc306709432 \h </w:instrText>
      </w:r>
      <w:r w:rsidR="0081069D">
        <w:fldChar w:fldCharType="separate"/>
      </w:r>
      <w:r w:rsidR="00552FE5">
        <w:t>112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D32 Month began job</w:t>
      </w:r>
      <w:r>
        <w:tab/>
      </w:r>
      <w:r w:rsidR="0081069D">
        <w:fldChar w:fldCharType="begin"/>
      </w:r>
      <w:r>
        <w:instrText xml:space="preserve"> PAGEREF _Toc306709433 \h </w:instrText>
      </w:r>
      <w:r w:rsidR="0081069D">
        <w:fldChar w:fldCharType="separate"/>
      </w:r>
      <w:r w:rsidR="00552FE5">
        <w:t>113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D32 Year began job</w:t>
      </w:r>
      <w:r>
        <w:tab/>
      </w:r>
      <w:r w:rsidR="0081069D">
        <w:fldChar w:fldCharType="begin"/>
      </w:r>
      <w:r>
        <w:instrText xml:space="preserve"> PAGEREF _Toc306709434 \h </w:instrText>
      </w:r>
      <w:r w:rsidR="0081069D">
        <w:fldChar w:fldCharType="separate"/>
      </w:r>
      <w:r w:rsidR="00552FE5">
        <w:t>113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D33 How found job</w:t>
      </w:r>
      <w:r>
        <w:tab/>
      </w:r>
      <w:r w:rsidR="0081069D">
        <w:fldChar w:fldCharType="begin"/>
      </w:r>
      <w:r>
        <w:instrText xml:space="preserve"> PAGEREF _Toc306709435 \h </w:instrText>
      </w:r>
      <w:r w:rsidR="0081069D">
        <w:fldChar w:fldCharType="separate"/>
      </w:r>
      <w:r w:rsidR="00552FE5">
        <w:t>113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D34 Classroom-based workplace training</w:t>
      </w:r>
      <w:r>
        <w:tab/>
      </w:r>
      <w:r w:rsidR="0081069D">
        <w:fldChar w:fldCharType="begin"/>
      </w:r>
      <w:r>
        <w:instrText xml:space="preserve"> PAGEREF _Toc306709436 \h </w:instrText>
      </w:r>
      <w:r w:rsidR="0081069D">
        <w:fldChar w:fldCharType="separate"/>
      </w:r>
      <w:r w:rsidR="00552FE5">
        <w:t>114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D35 Hours of training</w:t>
      </w:r>
      <w:r>
        <w:tab/>
      </w:r>
      <w:r w:rsidR="0081069D">
        <w:fldChar w:fldCharType="begin"/>
      </w:r>
      <w:r>
        <w:instrText xml:space="preserve"> PAGEREF _Toc306709437 \h </w:instrText>
      </w:r>
      <w:r w:rsidR="0081069D">
        <w:fldChar w:fldCharType="separate"/>
      </w:r>
      <w:r w:rsidR="00552FE5">
        <w:t>114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LED035 D35 Hours of training</w:t>
      </w:r>
      <w:r>
        <w:tab/>
      </w:r>
      <w:r w:rsidR="0081069D">
        <w:fldChar w:fldCharType="begin"/>
      </w:r>
      <w:r>
        <w:instrText xml:space="preserve"> PAGEREF _Toc306709438 \h </w:instrText>
      </w:r>
      <w:r w:rsidR="0081069D">
        <w:fldChar w:fldCharType="separate"/>
      </w:r>
      <w:r w:rsidR="00552FE5">
        <w:t>114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D36 Training outside workplace</w:t>
      </w:r>
      <w:r>
        <w:tab/>
      </w:r>
      <w:r w:rsidR="0081069D">
        <w:fldChar w:fldCharType="begin"/>
      </w:r>
      <w:r>
        <w:instrText xml:space="preserve"> PAGEREF _Toc306709439 \h </w:instrText>
      </w:r>
      <w:r w:rsidR="0081069D">
        <w:fldChar w:fldCharType="separate"/>
      </w:r>
      <w:r w:rsidR="00552FE5">
        <w:t>114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D37 Hours of training</w:t>
      </w:r>
      <w:r>
        <w:tab/>
      </w:r>
      <w:r w:rsidR="0081069D">
        <w:fldChar w:fldCharType="begin"/>
      </w:r>
      <w:r>
        <w:instrText xml:space="preserve"> PAGEREF _Toc306709440 \h </w:instrText>
      </w:r>
      <w:r w:rsidR="0081069D">
        <w:fldChar w:fldCharType="separate"/>
      </w:r>
      <w:r w:rsidR="00552FE5">
        <w:t>114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LED037 D37 Hours of training</w:t>
      </w:r>
      <w:r>
        <w:tab/>
      </w:r>
      <w:r w:rsidR="0081069D">
        <w:fldChar w:fldCharType="begin"/>
      </w:r>
      <w:r>
        <w:instrText xml:space="preserve"> PAGEREF _Toc306709441 \h </w:instrText>
      </w:r>
      <w:r w:rsidR="0081069D">
        <w:fldChar w:fldCharType="separate"/>
      </w:r>
      <w:r w:rsidR="00552FE5">
        <w:t>114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D38 Other workplace job training</w:t>
      </w:r>
      <w:r>
        <w:tab/>
      </w:r>
      <w:r w:rsidR="0081069D">
        <w:fldChar w:fldCharType="begin"/>
      </w:r>
      <w:r>
        <w:instrText xml:space="preserve"> PAGEREF _Toc306709442 \h </w:instrText>
      </w:r>
      <w:r w:rsidR="0081069D">
        <w:fldChar w:fldCharType="separate"/>
      </w:r>
      <w:r w:rsidR="00552FE5">
        <w:t>115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D39 Training led to promotion</w:t>
      </w:r>
      <w:r>
        <w:tab/>
      </w:r>
      <w:r w:rsidR="0081069D">
        <w:fldChar w:fldCharType="begin"/>
      </w:r>
      <w:r>
        <w:instrText xml:space="preserve"> PAGEREF _Toc306709443 \h </w:instrText>
      </w:r>
      <w:r w:rsidR="0081069D">
        <w:fldChar w:fldCharType="separate"/>
      </w:r>
      <w:r w:rsidR="00552FE5">
        <w:t>115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D40 Training could lead to promotion</w:t>
      </w:r>
      <w:r>
        <w:tab/>
      </w:r>
      <w:r w:rsidR="0081069D">
        <w:fldChar w:fldCharType="begin"/>
      </w:r>
      <w:r>
        <w:instrText xml:space="preserve"> PAGEREF _Toc306709444 \h </w:instrText>
      </w:r>
      <w:r w:rsidR="0081069D">
        <w:fldChar w:fldCharType="separate"/>
      </w:r>
      <w:r w:rsidR="00552FE5">
        <w:t>115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D41 More responsibility</w:t>
      </w:r>
      <w:r>
        <w:tab/>
      </w:r>
      <w:r w:rsidR="0081069D">
        <w:fldChar w:fldCharType="begin"/>
      </w:r>
      <w:r>
        <w:instrText xml:space="preserve"> PAGEREF _Toc306709445 \h </w:instrText>
      </w:r>
      <w:r w:rsidR="0081069D">
        <w:fldChar w:fldCharType="separate"/>
      </w:r>
      <w:r w:rsidR="00552FE5">
        <w:t>115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D42 More employable</w:t>
      </w:r>
      <w:r>
        <w:tab/>
      </w:r>
      <w:r w:rsidR="0081069D">
        <w:fldChar w:fldCharType="begin"/>
      </w:r>
      <w:r>
        <w:instrText xml:space="preserve"> PAGEREF _Toc306709446 \h </w:instrText>
      </w:r>
      <w:r w:rsidR="0081069D">
        <w:fldChar w:fldCharType="separate"/>
      </w:r>
      <w:r w:rsidR="00552FE5">
        <w:t>115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D43 Use of training</w:t>
      </w:r>
      <w:r>
        <w:tab/>
      </w:r>
      <w:r w:rsidR="0081069D">
        <w:fldChar w:fldCharType="begin"/>
      </w:r>
      <w:r>
        <w:instrText xml:space="preserve"> PAGEREF _Toc306709447 \h </w:instrText>
      </w:r>
      <w:r w:rsidR="0081069D">
        <w:fldChar w:fldCharType="separate"/>
      </w:r>
      <w:r w:rsidR="00552FE5">
        <w:t>116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D44 Suitable amount of training</w:t>
      </w:r>
      <w:r>
        <w:tab/>
      </w:r>
      <w:r w:rsidR="0081069D">
        <w:fldChar w:fldCharType="begin"/>
      </w:r>
      <w:r>
        <w:instrText xml:space="preserve"> PAGEREF _Toc306709448 \h </w:instrText>
      </w:r>
      <w:r w:rsidR="0081069D">
        <w:fldChar w:fldCharType="separate"/>
      </w:r>
      <w:r w:rsidR="00552FE5">
        <w:t>116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D45 Weekly hours worked</w:t>
      </w:r>
      <w:r>
        <w:tab/>
      </w:r>
      <w:r w:rsidR="0081069D">
        <w:fldChar w:fldCharType="begin"/>
      </w:r>
      <w:r>
        <w:instrText xml:space="preserve"> PAGEREF _Toc306709449 \h </w:instrText>
      </w:r>
      <w:r w:rsidR="0081069D">
        <w:fldChar w:fldCharType="separate"/>
      </w:r>
      <w:r w:rsidR="00552FE5">
        <w:t>116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LED045 D45 Weekly hours worked</w:t>
      </w:r>
      <w:r>
        <w:tab/>
      </w:r>
      <w:r w:rsidR="0081069D">
        <w:fldChar w:fldCharType="begin"/>
      </w:r>
      <w:r>
        <w:instrText xml:space="preserve"> PAGEREF _Toc306709450 \h </w:instrText>
      </w:r>
      <w:r w:rsidR="0081069D">
        <w:fldChar w:fldCharType="separate"/>
      </w:r>
      <w:r w:rsidR="00552FE5">
        <w:t>116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D46 Prefer full-time work</w:t>
      </w:r>
      <w:r>
        <w:tab/>
      </w:r>
      <w:r w:rsidR="0081069D">
        <w:fldChar w:fldCharType="begin"/>
      </w:r>
      <w:r>
        <w:instrText xml:space="preserve"> PAGEREF _Toc306709451 \h </w:instrText>
      </w:r>
      <w:r w:rsidR="0081069D">
        <w:fldChar w:fldCharType="separate"/>
      </w:r>
      <w:r w:rsidR="00552FE5">
        <w:t>116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D47 Looking for full-time work</w:t>
      </w:r>
      <w:r>
        <w:tab/>
      </w:r>
      <w:r w:rsidR="0081069D">
        <w:fldChar w:fldCharType="begin"/>
      </w:r>
      <w:r>
        <w:instrText xml:space="preserve"> PAGEREF _Toc306709452 \h </w:instrText>
      </w:r>
      <w:r w:rsidR="0081069D">
        <w:fldChar w:fldCharType="separate"/>
      </w:r>
      <w:r w:rsidR="00552FE5">
        <w:t>117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D48 Looking for any work</w:t>
      </w:r>
      <w:r>
        <w:tab/>
      </w:r>
      <w:r w:rsidR="0081069D">
        <w:fldChar w:fldCharType="begin"/>
      </w:r>
      <w:r>
        <w:instrText xml:space="preserve"> PAGEREF _Toc306709453 \h </w:instrText>
      </w:r>
      <w:r w:rsidR="0081069D">
        <w:fldChar w:fldCharType="separate"/>
      </w:r>
      <w:r w:rsidR="00552FE5">
        <w:t>117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D49 Looking for new or extra job</w:t>
      </w:r>
      <w:r>
        <w:tab/>
      </w:r>
      <w:r w:rsidR="0081069D">
        <w:fldChar w:fldCharType="begin"/>
      </w:r>
      <w:r>
        <w:instrText xml:space="preserve"> PAGEREF _Toc306709454 \h </w:instrText>
      </w:r>
      <w:r w:rsidR="0081069D">
        <w:fldChar w:fldCharType="separate"/>
      </w:r>
      <w:r w:rsidR="00552FE5">
        <w:t>117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D50 Number of (other) jobs since last interview</w:t>
      </w:r>
      <w:r>
        <w:tab/>
      </w:r>
      <w:r w:rsidR="0081069D">
        <w:fldChar w:fldCharType="begin"/>
      </w:r>
      <w:r>
        <w:instrText xml:space="preserve"> PAGEREF _Toc306709455 \h </w:instrText>
      </w:r>
      <w:r w:rsidR="0081069D">
        <w:fldChar w:fldCharType="separate"/>
      </w:r>
      <w:r w:rsidR="00552FE5">
        <w:t>117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D51A No full-time work since last interview</w:t>
      </w:r>
      <w:r>
        <w:tab/>
      </w:r>
      <w:r w:rsidR="0081069D">
        <w:fldChar w:fldCharType="begin"/>
      </w:r>
      <w:r>
        <w:instrText xml:space="preserve"> PAGEREF _Toc306709456 \h </w:instrText>
      </w:r>
      <w:r w:rsidR="0081069D">
        <w:fldChar w:fldCharType="separate"/>
      </w:r>
      <w:r w:rsidR="00552FE5">
        <w:t>117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D51B Full-time work in July 2009</w:t>
      </w:r>
      <w:r>
        <w:tab/>
      </w:r>
      <w:r w:rsidR="0081069D">
        <w:fldChar w:fldCharType="begin"/>
      </w:r>
      <w:r>
        <w:instrText xml:space="preserve"> PAGEREF _Toc306709457 \h </w:instrText>
      </w:r>
      <w:r w:rsidR="0081069D">
        <w:fldChar w:fldCharType="separate"/>
      </w:r>
      <w:r w:rsidR="00552FE5">
        <w:t>118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D51C Full-time work in August 2009</w:t>
      </w:r>
      <w:r>
        <w:tab/>
      </w:r>
      <w:r w:rsidR="0081069D">
        <w:fldChar w:fldCharType="begin"/>
      </w:r>
      <w:r>
        <w:instrText xml:space="preserve"> PAGEREF _Toc306709458 \h </w:instrText>
      </w:r>
      <w:r w:rsidR="0081069D">
        <w:fldChar w:fldCharType="separate"/>
      </w:r>
      <w:r w:rsidR="00552FE5">
        <w:t>118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D51D Full-time work in September 2009</w:t>
      </w:r>
      <w:r>
        <w:tab/>
      </w:r>
      <w:r w:rsidR="0081069D">
        <w:fldChar w:fldCharType="begin"/>
      </w:r>
      <w:r>
        <w:instrText xml:space="preserve"> PAGEREF _Toc306709459 \h </w:instrText>
      </w:r>
      <w:r w:rsidR="0081069D">
        <w:fldChar w:fldCharType="separate"/>
      </w:r>
      <w:r w:rsidR="00552FE5">
        <w:t>118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D51E Full-time work in October 2009</w:t>
      </w:r>
      <w:r>
        <w:tab/>
      </w:r>
      <w:r w:rsidR="0081069D">
        <w:fldChar w:fldCharType="begin"/>
      </w:r>
      <w:r>
        <w:instrText xml:space="preserve"> PAGEREF _Toc306709460 \h </w:instrText>
      </w:r>
      <w:r w:rsidR="0081069D">
        <w:fldChar w:fldCharType="separate"/>
      </w:r>
      <w:r w:rsidR="00552FE5">
        <w:t>118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D51F Full-time work in November 2009</w:t>
      </w:r>
      <w:r>
        <w:tab/>
      </w:r>
      <w:r w:rsidR="0081069D">
        <w:fldChar w:fldCharType="begin"/>
      </w:r>
      <w:r>
        <w:instrText xml:space="preserve"> PAGEREF _Toc306709461 \h </w:instrText>
      </w:r>
      <w:r w:rsidR="0081069D">
        <w:fldChar w:fldCharType="separate"/>
      </w:r>
      <w:r w:rsidR="00552FE5">
        <w:t>118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D51G Full-time work in December 2009</w:t>
      </w:r>
      <w:r>
        <w:tab/>
      </w:r>
      <w:r w:rsidR="0081069D">
        <w:fldChar w:fldCharType="begin"/>
      </w:r>
      <w:r>
        <w:instrText xml:space="preserve"> PAGEREF _Toc306709462 \h </w:instrText>
      </w:r>
      <w:r w:rsidR="0081069D">
        <w:fldChar w:fldCharType="separate"/>
      </w:r>
      <w:r w:rsidR="00552FE5">
        <w:t>118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D51H Full-time work in January 2010</w:t>
      </w:r>
      <w:r>
        <w:tab/>
      </w:r>
      <w:r w:rsidR="0081069D">
        <w:fldChar w:fldCharType="begin"/>
      </w:r>
      <w:r>
        <w:instrText xml:space="preserve"> PAGEREF _Toc306709463 \h </w:instrText>
      </w:r>
      <w:r w:rsidR="0081069D">
        <w:fldChar w:fldCharType="separate"/>
      </w:r>
      <w:r w:rsidR="00552FE5">
        <w:t>119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D51I Full-time work in February 2010</w:t>
      </w:r>
      <w:r>
        <w:tab/>
      </w:r>
      <w:r w:rsidR="0081069D">
        <w:fldChar w:fldCharType="begin"/>
      </w:r>
      <w:r>
        <w:instrText xml:space="preserve"> PAGEREF _Toc306709464 \h </w:instrText>
      </w:r>
      <w:r w:rsidR="0081069D">
        <w:fldChar w:fldCharType="separate"/>
      </w:r>
      <w:r w:rsidR="00552FE5">
        <w:t>119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D51J Full-time work in March 2010</w:t>
      </w:r>
      <w:r>
        <w:tab/>
      </w:r>
      <w:r w:rsidR="0081069D">
        <w:fldChar w:fldCharType="begin"/>
      </w:r>
      <w:r>
        <w:instrText xml:space="preserve"> PAGEREF _Toc306709465 \h </w:instrText>
      </w:r>
      <w:r w:rsidR="0081069D">
        <w:fldChar w:fldCharType="separate"/>
      </w:r>
      <w:r w:rsidR="00552FE5">
        <w:t>119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D51K Full-time work in April 2010</w:t>
      </w:r>
      <w:r>
        <w:tab/>
      </w:r>
      <w:r w:rsidR="0081069D">
        <w:fldChar w:fldCharType="begin"/>
      </w:r>
      <w:r>
        <w:instrText xml:space="preserve"> PAGEREF _Toc306709466 \h </w:instrText>
      </w:r>
      <w:r w:rsidR="0081069D">
        <w:fldChar w:fldCharType="separate"/>
      </w:r>
      <w:r w:rsidR="00552FE5">
        <w:t>119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D51L Full-time work in May 2010</w:t>
      </w:r>
      <w:r>
        <w:tab/>
      </w:r>
      <w:r w:rsidR="0081069D">
        <w:fldChar w:fldCharType="begin"/>
      </w:r>
      <w:r>
        <w:instrText xml:space="preserve"> PAGEREF _Toc306709467 \h </w:instrText>
      </w:r>
      <w:r w:rsidR="0081069D">
        <w:fldChar w:fldCharType="separate"/>
      </w:r>
      <w:r w:rsidR="00552FE5">
        <w:t>119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D51M Full-time work in June 2010</w:t>
      </w:r>
      <w:r>
        <w:tab/>
      </w:r>
      <w:r w:rsidR="0081069D">
        <w:fldChar w:fldCharType="begin"/>
      </w:r>
      <w:r>
        <w:instrText xml:space="preserve"> PAGEREF _Toc306709468 \h </w:instrText>
      </w:r>
      <w:r w:rsidR="0081069D">
        <w:fldChar w:fldCharType="separate"/>
      </w:r>
      <w:r w:rsidR="00552FE5">
        <w:t>119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D51N Full-time work in July 2010</w:t>
      </w:r>
      <w:r>
        <w:tab/>
      </w:r>
      <w:r w:rsidR="0081069D">
        <w:fldChar w:fldCharType="begin"/>
      </w:r>
      <w:r>
        <w:instrText xml:space="preserve"> PAGEREF _Toc306709469 \h </w:instrText>
      </w:r>
      <w:r w:rsidR="0081069D">
        <w:fldChar w:fldCharType="separate"/>
      </w:r>
      <w:r w:rsidR="00552FE5">
        <w:t>120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D51O Full-time work in August 2010</w:t>
      </w:r>
      <w:r>
        <w:tab/>
      </w:r>
      <w:r w:rsidR="0081069D">
        <w:fldChar w:fldCharType="begin"/>
      </w:r>
      <w:r>
        <w:instrText xml:space="preserve"> PAGEREF _Toc306709470 \h </w:instrText>
      </w:r>
      <w:r w:rsidR="0081069D">
        <w:fldChar w:fldCharType="separate"/>
      </w:r>
      <w:r w:rsidR="00552FE5">
        <w:t>120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D51P Full-time work in September 2010</w:t>
      </w:r>
      <w:r>
        <w:tab/>
      </w:r>
      <w:r w:rsidR="0081069D">
        <w:fldChar w:fldCharType="begin"/>
      </w:r>
      <w:r>
        <w:instrText xml:space="preserve"> PAGEREF _Toc306709471 \h </w:instrText>
      </w:r>
      <w:r w:rsidR="0081069D">
        <w:fldChar w:fldCharType="separate"/>
      </w:r>
      <w:r w:rsidR="00552FE5">
        <w:t>120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D51Q Full-time work in October 2010</w:t>
      </w:r>
      <w:r>
        <w:tab/>
      </w:r>
      <w:r w:rsidR="0081069D">
        <w:fldChar w:fldCharType="begin"/>
      </w:r>
      <w:r>
        <w:instrText xml:space="preserve"> PAGEREF _Toc306709472 \h </w:instrText>
      </w:r>
      <w:r w:rsidR="0081069D">
        <w:fldChar w:fldCharType="separate"/>
      </w:r>
      <w:r w:rsidR="00552FE5">
        <w:t>120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D51R Full-time work in November 2010</w:t>
      </w:r>
      <w:r>
        <w:tab/>
      </w:r>
      <w:r w:rsidR="0081069D">
        <w:fldChar w:fldCharType="begin"/>
      </w:r>
      <w:r>
        <w:instrText xml:space="preserve"> PAGEREF _Toc306709473 \h </w:instrText>
      </w:r>
      <w:r w:rsidR="0081069D">
        <w:fldChar w:fldCharType="separate"/>
      </w:r>
      <w:r w:rsidR="00552FE5">
        <w:t>120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D51S Full-time work in December 2010</w:t>
      </w:r>
      <w:r>
        <w:tab/>
      </w:r>
      <w:r w:rsidR="0081069D">
        <w:fldChar w:fldCharType="begin"/>
      </w:r>
      <w:r>
        <w:instrText xml:space="preserve"> PAGEREF _Toc306709474 \h </w:instrText>
      </w:r>
      <w:r w:rsidR="0081069D">
        <w:fldChar w:fldCharType="separate"/>
      </w:r>
      <w:r w:rsidR="00552FE5">
        <w:t>120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D51T Full-time work in January 2011</w:t>
      </w:r>
      <w:r>
        <w:tab/>
      </w:r>
      <w:r w:rsidR="0081069D">
        <w:fldChar w:fldCharType="begin"/>
      </w:r>
      <w:r>
        <w:instrText xml:space="preserve"> PAGEREF _Toc306709475 \h </w:instrText>
      </w:r>
      <w:r w:rsidR="0081069D">
        <w:fldChar w:fldCharType="separate"/>
      </w:r>
      <w:r w:rsidR="00552FE5">
        <w:t>121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D52A No part-time work since last interview</w:t>
      </w:r>
      <w:r>
        <w:tab/>
      </w:r>
      <w:r w:rsidR="0081069D">
        <w:fldChar w:fldCharType="begin"/>
      </w:r>
      <w:r>
        <w:instrText xml:space="preserve"> PAGEREF _Toc306709476 \h </w:instrText>
      </w:r>
      <w:r w:rsidR="0081069D">
        <w:fldChar w:fldCharType="separate"/>
      </w:r>
      <w:r w:rsidR="00552FE5">
        <w:t>121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D52B Part-time work in July 2009</w:t>
      </w:r>
      <w:r>
        <w:tab/>
      </w:r>
      <w:r w:rsidR="0081069D">
        <w:fldChar w:fldCharType="begin"/>
      </w:r>
      <w:r>
        <w:instrText xml:space="preserve"> PAGEREF _Toc306709477 \h </w:instrText>
      </w:r>
      <w:r w:rsidR="0081069D">
        <w:fldChar w:fldCharType="separate"/>
      </w:r>
      <w:r w:rsidR="00552FE5">
        <w:t>121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D52C Part-time work in August 2009</w:t>
      </w:r>
      <w:r>
        <w:tab/>
      </w:r>
      <w:r w:rsidR="0081069D">
        <w:fldChar w:fldCharType="begin"/>
      </w:r>
      <w:r>
        <w:instrText xml:space="preserve"> PAGEREF _Toc306709478 \h </w:instrText>
      </w:r>
      <w:r w:rsidR="0081069D">
        <w:fldChar w:fldCharType="separate"/>
      </w:r>
      <w:r w:rsidR="00552FE5">
        <w:t>121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D52D Part-time work in September 2009</w:t>
      </w:r>
      <w:r>
        <w:tab/>
      </w:r>
      <w:r w:rsidR="0081069D">
        <w:fldChar w:fldCharType="begin"/>
      </w:r>
      <w:r>
        <w:instrText xml:space="preserve"> PAGEREF _Toc306709479 \h </w:instrText>
      </w:r>
      <w:r w:rsidR="0081069D">
        <w:fldChar w:fldCharType="separate"/>
      </w:r>
      <w:r w:rsidR="00552FE5">
        <w:t>121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D52E Part-time work in October 2009</w:t>
      </w:r>
      <w:r>
        <w:tab/>
      </w:r>
      <w:r w:rsidR="0081069D">
        <w:fldChar w:fldCharType="begin"/>
      </w:r>
      <w:r>
        <w:instrText xml:space="preserve"> PAGEREF _Toc306709480 \h </w:instrText>
      </w:r>
      <w:r w:rsidR="0081069D">
        <w:fldChar w:fldCharType="separate"/>
      </w:r>
      <w:r w:rsidR="00552FE5">
        <w:t>121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D52F Part-time work in November 2009</w:t>
      </w:r>
      <w:r>
        <w:tab/>
      </w:r>
      <w:r w:rsidR="0081069D">
        <w:fldChar w:fldCharType="begin"/>
      </w:r>
      <w:r>
        <w:instrText xml:space="preserve"> PAGEREF _Toc306709481 \h </w:instrText>
      </w:r>
      <w:r w:rsidR="0081069D">
        <w:fldChar w:fldCharType="separate"/>
      </w:r>
      <w:r w:rsidR="00552FE5">
        <w:t>122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D52G Part-time work in December 2009</w:t>
      </w:r>
      <w:r>
        <w:tab/>
      </w:r>
      <w:r w:rsidR="0081069D">
        <w:fldChar w:fldCharType="begin"/>
      </w:r>
      <w:r>
        <w:instrText xml:space="preserve"> PAGEREF _Toc306709482 \h </w:instrText>
      </w:r>
      <w:r w:rsidR="0081069D">
        <w:fldChar w:fldCharType="separate"/>
      </w:r>
      <w:r w:rsidR="00552FE5">
        <w:t>122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D52H Part-time work in January 2010</w:t>
      </w:r>
      <w:r>
        <w:tab/>
      </w:r>
      <w:r w:rsidR="0081069D">
        <w:fldChar w:fldCharType="begin"/>
      </w:r>
      <w:r>
        <w:instrText xml:space="preserve"> PAGEREF _Toc306709483 \h </w:instrText>
      </w:r>
      <w:r w:rsidR="0081069D">
        <w:fldChar w:fldCharType="separate"/>
      </w:r>
      <w:r w:rsidR="00552FE5">
        <w:t>122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D52I Part-time work in February 2010</w:t>
      </w:r>
      <w:r>
        <w:tab/>
      </w:r>
      <w:r w:rsidR="0081069D">
        <w:fldChar w:fldCharType="begin"/>
      </w:r>
      <w:r>
        <w:instrText xml:space="preserve"> PAGEREF _Toc306709484 \h </w:instrText>
      </w:r>
      <w:r w:rsidR="0081069D">
        <w:fldChar w:fldCharType="separate"/>
      </w:r>
      <w:r w:rsidR="00552FE5">
        <w:t>122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D52J Part-time work in March 2010</w:t>
      </w:r>
      <w:r>
        <w:tab/>
      </w:r>
      <w:r w:rsidR="0081069D">
        <w:fldChar w:fldCharType="begin"/>
      </w:r>
      <w:r>
        <w:instrText xml:space="preserve"> PAGEREF _Toc306709485 \h </w:instrText>
      </w:r>
      <w:r w:rsidR="0081069D">
        <w:fldChar w:fldCharType="separate"/>
      </w:r>
      <w:r w:rsidR="00552FE5">
        <w:t>122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D52K Part-time work in April 2010</w:t>
      </w:r>
      <w:r>
        <w:tab/>
      </w:r>
      <w:r w:rsidR="0081069D">
        <w:fldChar w:fldCharType="begin"/>
      </w:r>
      <w:r>
        <w:instrText xml:space="preserve"> PAGEREF _Toc306709486 \h </w:instrText>
      </w:r>
      <w:r w:rsidR="0081069D">
        <w:fldChar w:fldCharType="separate"/>
      </w:r>
      <w:r w:rsidR="00552FE5">
        <w:t>122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D52L Part-time work in May 2010</w:t>
      </w:r>
      <w:r>
        <w:tab/>
      </w:r>
      <w:r w:rsidR="0081069D">
        <w:fldChar w:fldCharType="begin"/>
      </w:r>
      <w:r>
        <w:instrText xml:space="preserve"> PAGEREF _Toc306709487 \h </w:instrText>
      </w:r>
      <w:r w:rsidR="0081069D">
        <w:fldChar w:fldCharType="separate"/>
      </w:r>
      <w:r w:rsidR="00552FE5">
        <w:t>123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D52M Part-time work in June 2010</w:t>
      </w:r>
      <w:r>
        <w:tab/>
      </w:r>
      <w:r w:rsidR="0081069D">
        <w:fldChar w:fldCharType="begin"/>
      </w:r>
      <w:r>
        <w:instrText xml:space="preserve"> PAGEREF _Toc306709488 \h </w:instrText>
      </w:r>
      <w:r w:rsidR="0081069D">
        <w:fldChar w:fldCharType="separate"/>
      </w:r>
      <w:r w:rsidR="00552FE5">
        <w:t>123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D52N Part-time work in July 2010</w:t>
      </w:r>
      <w:r>
        <w:tab/>
      </w:r>
      <w:r w:rsidR="0081069D">
        <w:fldChar w:fldCharType="begin"/>
      </w:r>
      <w:r>
        <w:instrText xml:space="preserve"> PAGEREF _Toc306709489 \h </w:instrText>
      </w:r>
      <w:r w:rsidR="0081069D">
        <w:fldChar w:fldCharType="separate"/>
      </w:r>
      <w:r w:rsidR="00552FE5">
        <w:t>123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D52O Part-time work in August 2010</w:t>
      </w:r>
      <w:r>
        <w:tab/>
      </w:r>
      <w:r w:rsidR="0081069D">
        <w:fldChar w:fldCharType="begin"/>
      </w:r>
      <w:r>
        <w:instrText xml:space="preserve"> PAGEREF _Toc306709490 \h </w:instrText>
      </w:r>
      <w:r w:rsidR="0081069D">
        <w:fldChar w:fldCharType="separate"/>
      </w:r>
      <w:r w:rsidR="00552FE5">
        <w:t>123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D52P Part-time work in September 2010</w:t>
      </w:r>
      <w:r>
        <w:tab/>
      </w:r>
      <w:r w:rsidR="0081069D">
        <w:fldChar w:fldCharType="begin"/>
      </w:r>
      <w:r>
        <w:instrText xml:space="preserve"> PAGEREF _Toc306709491 \h </w:instrText>
      </w:r>
      <w:r w:rsidR="0081069D">
        <w:fldChar w:fldCharType="separate"/>
      </w:r>
      <w:r w:rsidR="00552FE5">
        <w:t>123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D52Q Part-time work in October 2010</w:t>
      </w:r>
      <w:r>
        <w:tab/>
      </w:r>
      <w:r w:rsidR="0081069D">
        <w:fldChar w:fldCharType="begin"/>
      </w:r>
      <w:r>
        <w:instrText xml:space="preserve"> PAGEREF _Toc306709492 \h </w:instrText>
      </w:r>
      <w:r w:rsidR="0081069D">
        <w:fldChar w:fldCharType="separate"/>
      </w:r>
      <w:r w:rsidR="00552FE5">
        <w:t>123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D52R Part-time work in November 2010</w:t>
      </w:r>
      <w:r>
        <w:tab/>
      </w:r>
      <w:r w:rsidR="0081069D">
        <w:fldChar w:fldCharType="begin"/>
      </w:r>
      <w:r>
        <w:instrText xml:space="preserve"> PAGEREF _Toc306709493 \h </w:instrText>
      </w:r>
      <w:r w:rsidR="0081069D">
        <w:fldChar w:fldCharType="separate"/>
      </w:r>
      <w:r w:rsidR="00552FE5">
        <w:t>124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D52S Part-time work in December 2010</w:t>
      </w:r>
      <w:r>
        <w:tab/>
      </w:r>
      <w:r w:rsidR="0081069D">
        <w:fldChar w:fldCharType="begin"/>
      </w:r>
      <w:r>
        <w:instrText xml:space="preserve"> PAGEREF _Toc306709494 \h </w:instrText>
      </w:r>
      <w:r w:rsidR="0081069D">
        <w:fldChar w:fldCharType="separate"/>
      </w:r>
      <w:r w:rsidR="00552FE5">
        <w:t>124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D52T Part-time work in January 2011</w:t>
      </w:r>
      <w:r>
        <w:tab/>
      </w:r>
      <w:r w:rsidR="0081069D">
        <w:fldChar w:fldCharType="begin"/>
      </w:r>
      <w:r>
        <w:instrText xml:space="preserve"> PAGEREF _Toc306709495 \h </w:instrText>
      </w:r>
      <w:r w:rsidR="0081069D">
        <w:fldChar w:fldCharType="separate"/>
      </w:r>
      <w:r w:rsidR="00552FE5">
        <w:t>124</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E: job history</w:t>
      </w:r>
      <w:r>
        <w:tab/>
      </w:r>
      <w:r w:rsidR="0081069D">
        <w:fldChar w:fldCharType="begin"/>
      </w:r>
      <w:r>
        <w:instrText xml:space="preserve"> PAGEREF _Toc306709496 \h </w:instrText>
      </w:r>
      <w:r w:rsidR="0081069D">
        <w:fldChar w:fldCharType="separate"/>
      </w:r>
      <w:r w:rsidR="00552FE5">
        <w:t>125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E2a/E2b/E3 ANZSCO code (first edition)</w:t>
      </w:r>
      <w:r>
        <w:tab/>
      </w:r>
      <w:r w:rsidR="0081069D">
        <w:fldChar w:fldCharType="begin"/>
      </w:r>
      <w:r>
        <w:instrText xml:space="preserve"> PAGEREF _Toc306709497 \h </w:instrText>
      </w:r>
      <w:r w:rsidR="0081069D">
        <w:fldChar w:fldCharType="separate"/>
      </w:r>
      <w:r w:rsidR="00552FE5">
        <w:t>125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E4 ANZSIC code (2006 revision)</w:t>
      </w:r>
      <w:r>
        <w:tab/>
      </w:r>
      <w:r w:rsidR="0081069D">
        <w:fldChar w:fldCharType="begin"/>
      </w:r>
      <w:r>
        <w:instrText xml:space="preserve"> PAGEREF _Toc306709498 \h </w:instrText>
      </w:r>
      <w:r w:rsidR="0081069D">
        <w:fldChar w:fldCharType="separate"/>
      </w:r>
      <w:r w:rsidR="00552FE5">
        <w:t>125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E5 Hours worked per week</w:t>
      </w:r>
      <w:r>
        <w:tab/>
      </w:r>
      <w:r w:rsidR="0081069D">
        <w:fldChar w:fldCharType="begin"/>
      </w:r>
      <w:r>
        <w:instrText xml:space="preserve"> PAGEREF _Toc306709499 \h </w:instrText>
      </w:r>
      <w:r w:rsidR="0081069D">
        <w:fldChar w:fldCharType="separate"/>
      </w:r>
      <w:r w:rsidR="00552FE5">
        <w:t>125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LEE005 E5 Hours worked per week</w:t>
      </w:r>
      <w:r>
        <w:tab/>
      </w:r>
      <w:r w:rsidR="0081069D">
        <w:fldChar w:fldCharType="begin"/>
      </w:r>
      <w:r>
        <w:instrText xml:space="preserve"> PAGEREF _Toc306709500 \h </w:instrText>
      </w:r>
      <w:r w:rsidR="0081069D">
        <w:fldChar w:fldCharType="separate"/>
      </w:r>
      <w:r w:rsidR="00552FE5">
        <w:t>125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E6 Re-definition of second job as main job</w:t>
      </w:r>
      <w:r>
        <w:tab/>
      </w:r>
      <w:r w:rsidR="0081069D">
        <w:fldChar w:fldCharType="begin"/>
      </w:r>
      <w:r>
        <w:instrText xml:space="preserve"> PAGEREF _Toc306709501 \h </w:instrText>
      </w:r>
      <w:r w:rsidR="0081069D">
        <w:fldChar w:fldCharType="separate"/>
      </w:r>
      <w:r w:rsidR="00552FE5">
        <w:t>125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E8 Wages/Salary/Self-employed</w:t>
      </w:r>
      <w:r>
        <w:tab/>
      </w:r>
      <w:r w:rsidR="0081069D">
        <w:fldChar w:fldCharType="begin"/>
      </w:r>
      <w:r>
        <w:instrText xml:space="preserve"> PAGEREF _Toc306709502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E9 Amount specified</w:t>
      </w:r>
      <w:r>
        <w:tab/>
      </w:r>
      <w:r w:rsidR="0081069D">
        <w:fldChar w:fldCharType="begin"/>
      </w:r>
      <w:r>
        <w:instrText xml:space="preserve"> PAGEREF _Toc306709503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LEE009 E9 Amount specified</w:t>
      </w:r>
      <w:r>
        <w:tab/>
      </w:r>
      <w:r w:rsidR="0081069D">
        <w:fldChar w:fldCharType="begin"/>
      </w:r>
      <w:r>
        <w:instrText xml:space="preserve"> PAGEREF _Toc306709504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E10 Hourly rate</w:t>
      </w:r>
      <w:r>
        <w:tab/>
      </w:r>
      <w:r w:rsidR="0081069D">
        <w:fldChar w:fldCharType="begin"/>
      </w:r>
      <w:r>
        <w:instrText xml:space="preserve"> PAGEREF _Toc306709505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LEE010 E10 Hourly rate</w:t>
      </w:r>
      <w:r>
        <w:tab/>
      </w:r>
      <w:r w:rsidR="0081069D">
        <w:fldChar w:fldCharType="begin"/>
      </w:r>
      <w:r>
        <w:instrText xml:space="preserve"> PAGEREF _Toc306709506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E11 Annual rate</w:t>
      </w:r>
      <w:r>
        <w:tab/>
      </w:r>
      <w:r w:rsidR="0081069D">
        <w:fldChar w:fldCharType="begin"/>
      </w:r>
      <w:r>
        <w:instrText xml:space="preserve"> PAGEREF _Toc306709507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LEE011 E11 Annual rate</w:t>
      </w:r>
      <w:r>
        <w:tab/>
      </w:r>
      <w:r w:rsidR="0081069D">
        <w:fldChar w:fldCharType="begin"/>
      </w:r>
      <w:r>
        <w:instrText xml:space="preserve"> PAGEREF _Toc306709508 \h </w:instrText>
      </w:r>
      <w:r w:rsidR="0081069D">
        <w:fldChar w:fldCharType="separate"/>
      </w:r>
      <w:r w:rsidR="00552FE5">
        <w:t>126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E12 Weekly business earnings</w:t>
      </w:r>
      <w:r>
        <w:tab/>
      </w:r>
      <w:r w:rsidR="0081069D">
        <w:fldChar w:fldCharType="begin"/>
      </w:r>
      <w:r>
        <w:instrText xml:space="preserve"> PAGEREF _Toc306709509 \h </w:instrText>
      </w:r>
      <w:r w:rsidR="0081069D">
        <w:fldChar w:fldCharType="separate"/>
      </w:r>
      <w:r w:rsidR="00552FE5">
        <w:t>127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LEE012 E12 Weekly business earnings</w:t>
      </w:r>
      <w:r>
        <w:tab/>
      </w:r>
      <w:r w:rsidR="0081069D">
        <w:fldChar w:fldCharType="begin"/>
      </w:r>
      <w:r>
        <w:instrText xml:space="preserve"> PAGEREF _Toc306709510 \h </w:instrText>
      </w:r>
      <w:r w:rsidR="0081069D">
        <w:fldChar w:fldCharType="separate"/>
      </w:r>
      <w:r w:rsidR="00552FE5">
        <w:t>127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E13 ANZSCO code (first edition)</w:t>
      </w:r>
      <w:r>
        <w:tab/>
      </w:r>
      <w:r w:rsidR="0081069D">
        <w:fldChar w:fldCharType="begin"/>
      </w:r>
      <w:r>
        <w:instrText xml:space="preserve"> PAGEREF _Toc306709511 \h </w:instrText>
      </w:r>
      <w:r w:rsidR="0081069D">
        <w:fldChar w:fldCharType="separate"/>
      </w:r>
      <w:r w:rsidR="00552FE5">
        <w:t>127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E14 ANZSIC code (2006 revision)</w:t>
      </w:r>
      <w:r>
        <w:tab/>
      </w:r>
      <w:r w:rsidR="0081069D">
        <w:fldChar w:fldCharType="begin"/>
      </w:r>
      <w:r>
        <w:instrText xml:space="preserve"> PAGEREF _Toc306709512 \h </w:instrText>
      </w:r>
      <w:r w:rsidR="0081069D">
        <w:fldChar w:fldCharType="separate"/>
      </w:r>
      <w:r w:rsidR="00552FE5">
        <w:t>127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E15 Hours worked per week</w:t>
      </w:r>
      <w:r>
        <w:tab/>
      </w:r>
      <w:r w:rsidR="0081069D">
        <w:fldChar w:fldCharType="begin"/>
      </w:r>
      <w:r>
        <w:instrText xml:space="preserve"> PAGEREF _Toc306709513 \h </w:instrText>
      </w:r>
      <w:r w:rsidR="0081069D">
        <w:fldChar w:fldCharType="separate"/>
      </w:r>
      <w:r w:rsidR="00552FE5">
        <w:t>127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LEE015 E15 Hours worked per week</w:t>
      </w:r>
      <w:r>
        <w:tab/>
      </w:r>
      <w:r w:rsidR="0081069D">
        <w:fldChar w:fldCharType="begin"/>
      </w:r>
      <w:r>
        <w:instrText xml:space="preserve"> PAGEREF _Toc306709514 \h </w:instrText>
      </w:r>
      <w:r w:rsidR="0081069D">
        <w:fldChar w:fldCharType="separate"/>
      </w:r>
      <w:r w:rsidR="00552FE5">
        <w:t>127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E16 Wages/Salary/Self-employed</w:t>
      </w:r>
      <w:r>
        <w:tab/>
      </w:r>
      <w:r w:rsidR="0081069D">
        <w:fldChar w:fldCharType="begin"/>
      </w:r>
      <w:r>
        <w:instrText xml:space="preserve"> PAGEREF _Toc306709515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E17 Weekly amount specified</w:t>
      </w:r>
      <w:r>
        <w:tab/>
      </w:r>
      <w:r w:rsidR="0081069D">
        <w:fldChar w:fldCharType="begin"/>
      </w:r>
      <w:r>
        <w:instrText xml:space="preserve"> PAGEREF _Toc306709516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LEE017 E17 Weekly amount specified</w:t>
      </w:r>
      <w:r>
        <w:tab/>
      </w:r>
      <w:r w:rsidR="0081069D">
        <w:fldChar w:fldCharType="begin"/>
      </w:r>
      <w:r>
        <w:instrText xml:space="preserve"> PAGEREF _Toc306709517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E18 Hourly rate</w:t>
      </w:r>
      <w:r>
        <w:tab/>
      </w:r>
      <w:r w:rsidR="0081069D">
        <w:fldChar w:fldCharType="begin"/>
      </w:r>
      <w:r>
        <w:instrText xml:space="preserve"> PAGEREF _Toc306709518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LEE018 E18 Hourly rate</w:t>
      </w:r>
      <w:r>
        <w:tab/>
      </w:r>
      <w:r w:rsidR="0081069D">
        <w:fldChar w:fldCharType="begin"/>
      </w:r>
      <w:r>
        <w:instrText xml:space="preserve"> PAGEREF _Toc306709519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E19 Annual rate</w:t>
      </w:r>
      <w:r>
        <w:tab/>
      </w:r>
      <w:r w:rsidR="0081069D">
        <w:fldChar w:fldCharType="begin"/>
      </w:r>
      <w:r>
        <w:instrText xml:space="preserve"> PAGEREF _Toc306709520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LEE019 E19 Annual rate</w:t>
      </w:r>
      <w:r>
        <w:tab/>
      </w:r>
      <w:r w:rsidR="0081069D">
        <w:fldChar w:fldCharType="begin"/>
      </w:r>
      <w:r>
        <w:instrText xml:space="preserve"> PAGEREF _Toc306709521 \h </w:instrText>
      </w:r>
      <w:r w:rsidR="0081069D">
        <w:fldChar w:fldCharType="separate"/>
      </w:r>
      <w:r w:rsidR="00552FE5">
        <w:t>128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E20 Weekly business earnings</w:t>
      </w:r>
      <w:r>
        <w:tab/>
      </w:r>
      <w:r w:rsidR="0081069D">
        <w:fldChar w:fldCharType="begin"/>
      </w:r>
      <w:r>
        <w:instrText xml:space="preserve"> PAGEREF _Toc306709522 \h </w:instrText>
      </w:r>
      <w:r w:rsidR="0081069D">
        <w:fldChar w:fldCharType="separate"/>
      </w:r>
      <w:r w:rsidR="00552FE5">
        <w:t>129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LEE020 E20 Weekly business earnings</w:t>
      </w:r>
      <w:r>
        <w:tab/>
      </w:r>
      <w:r w:rsidR="0081069D">
        <w:fldChar w:fldCharType="begin"/>
      </w:r>
      <w:r>
        <w:instrText xml:space="preserve"> PAGEREF _Toc306709523 \h </w:instrText>
      </w:r>
      <w:r w:rsidR="0081069D">
        <w:fldChar w:fldCharType="separate"/>
      </w:r>
      <w:r w:rsidR="00552FE5">
        <w:t>129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E21 Classroom-based workplace learning</w:t>
      </w:r>
      <w:r>
        <w:tab/>
      </w:r>
      <w:r w:rsidR="0081069D">
        <w:fldChar w:fldCharType="begin"/>
      </w:r>
      <w:r>
        <w:instrText xml:space="preserve"> PAGEREF _Toc306709524 \h </w:instrText>
      </w:r>
      <w:r w:rsidR="0081069D">
        <w:fldChar w:fldCharType="separate"/>
      </w:r>
      <w:r w:rsidR="00552FE5">
        <w:t>129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E22 Hours of training</w:t>
      </w:r>
      <w:r>
        <w:tab/>
      </w:r>
      <w:r w:rsidR="0081069D">
        <w:fldChar w:fldCharType="begin"/>
      </w:r>
      <w:r>
        <w:instrText xml:space="preserve"> PAGEREF _Toc306709525 \h </w:instrText>
      </w:r>
      <w:r w:rsidR="0081069D">
        <w:fldChar w:fldCharType="separate"/>
      </w:r>
      <w:r w:rsidR="00552FE5">
        <w:t>129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LEE022 E22 Hours of training</w:t>
      </w:r>
      <w:r>
        <w:tab/>
      </w:r>
      <w:r w:rsidR="0081069D">
        <w:fldChar w:fldCharType="begin"/>
      </w:r>
      <w:r>
        <w:instrText xml:space="preserve"> PAGEREF _Toc306709526 \h </w:instrText>
      </w:r>
      <w:r w:rsidR="0081069D">
        <w:fldChar w:fldCharType="separate"/>
      </w:r>
      <w:r w:rsidR="00552FE5">
        <w:t>129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E23 Training outside workplace</w:t>
      </w:r>
      <w:r>
        <w:tab/>
      </w:r>
      <w:r w:rsidR="0081069D">
        <w:fldChar w:fldCharType="begin"/>
      </w:r>
      <w:r>
        <w:instrText xml:space="preserve"> PAGEREF _Toc306709527 \h </w:instrText>
      </w:r>
      <w:r w:rsidR="0081069D">
        <w:fldChar w:fldCharType="separate"/>
      </w:r>
      <w:r w:rsidR="00552FE5">
        <w:t>129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E24 Hours of training</w:t>
      </w:r>
      <w:r>
        <w:tab/>
      </w:r>
      <w:r w:rsidR="0081069D">
        <w:fldChar w:fldCharType="begin"/>
      </w:r>
      <w:r>
        <w:instrText xml:space="preserve"> PAGEREF _Toc306709528 \h </w:instrText>
      </w:r>
      <w:r w:rsidR="0081069D">
        <w:fldChar w:fldCharType="separate"/>
      </w:r>
      <w:r w:rsidR="00552FE5">
        <w:t>130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LEE024 E24 Hours of training</w:t>
      </w:r>
      <w:r>
        <w:tab/>
      </w:r>
      <w:r w:rsidR="0081069D">
        <w:fldChar w:fldCharType="begin"/>
      </w:r>
      <w:r>
        <w:instrText xml:space="preserve"> PAGEREF _Toc306709529 \h </w:instrText>
      </w:r>
      <w:r w:rsidR="0081069D">
        <w:fldChar w:fldCharType="separate"/>
      </w:r>
      <w:r w:rsidR="00552FE5">
        <w:t>130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E25 Other workplace training</w:t>
      </w:r>
      <w:r>
        <w:tab/>
      </w:r>
      <w:r w:rsidR="0081069D">
        <w:fldChar w:fldCharType="begin"/>
      </w:r>
      <w:r>
        <w:instrText xml:space="preserve"> PAGEREF _Toc306709530 \h </w:instrText>
      </w:r>
      <w:r w:rsidR="0081069D">
        <w:fldChar w:fldCharType="separate"/>
      </w:r>
      <w:r w:rsidR="00552FE5">
        <w:t>130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E26 Training led to promotion</w:t>
      </w:r>
      <w:r>
        <w:tab/>
      </w:r>
      <w:r w:rsidR="0081069D">
        <w:fldChar w:fldCharType="begin"/>
      </w:r>
      <w:r>
        <w:instrText xml:space="preserve"> PAGEREF _Toc306709531 \h </w:instrText>
      </w:r>
      <w:r w:rsidR="0081069D">
        <w:fldChar w:fldCharType="separate"/>
      </w:r>
      <w:r w:rsidR="00552FE5">
        <w:t>130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E27 More responsibility</w:t>
      </w:r>
      <w:r>
        <w:tab/>
      </w:r>
      <w:r w:rsidR="0081069D">
        <w:fldChar w:fldCharType="begin"/>
      </w:r>
      <w:r>
        <w:instrText xml:space="preserve"> PAGEREF _Toc306709532 \h </w:instrText>
      </w:r>
      <w:r w:rsidR="0081069D">
        <w:fldChar w:fldCharType="separate"/>
      </w:r>
      <w:r w:rsidR="00552FE5">
        <w:t>130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E28 More employable</w:t>
      </w:r>
      <w:r>
        <w:tab/>
      </w:r>
      <w:r w:rsidR="0081069D">
        <w:fldChar w:fldCharType="begin"/>
      </w:r>
      <w:r>
        <w:instrText xml:space="preserve"> PAGEREF _Toc306709533 \h </w:instrText>
      </w:r>
      <w:r w:rsidR="0081069D">
        <w:fldChar w:fldCharType="separate"/>
      </w:r>
      <w:r w:rsidR="00552FE5">
        <w:t>130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E29 Suitable amount of training</w:t>
      </w:r>
      <w:r>
        <w:tab/>
      </w:r>
      <w:r w:rsidR="0081069D">
        <w:fldChar w:fldCharType="begin"/>
      </w:r>
      <w:r>
        <w:instrText xml:space="preserve"> PAGEREF _Toc306709534 \h </w:instrText>
      </w:r>
      <w:r w:rsidR="0081069D">
        <w:fldChar w:fldCharType="separate"/>
      </w:r>
      <w:r w:rsidR="00552FE5">
        <w:t>131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E30 Lowest acceptable pay for hypothetical full-time job</w:t>
      </w:r>
      <w:r>
        <w:tab/>
      </w:r>
      <w:r w:rsidR="0081069D">
        <w:fldChar w:fldCharType="begin"/>
      </w:r>
      <w:r>
        <w:instrText xml:space="preserve"> PAGEREF _Toc306709535 \h </w:instrText>
      </w:r>
      <w:r w:rsidR="0081069D">
        <w:fldChar w:fldCharType="separate"/>
      </w:r>
      <w:r w:rsidR="00552FE5">
        <w:t>131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LEE030 E30 Lowest acceptable pay for hypothetical full-time job</w:t>
      </w:r>
      <w:r>
        <w:tab/>
      </w:r>
      <w:r w:rsidR="0081069D">
        <w:fldChar w:fldCharType="begin"/>
      </w:r>
      <w:r>
        <w:instrText xml:space="preserve"> PAGEREF _Toc306709536 \h </w:instrText>
      </w:r>
      <w:r w:rsidR="0081069D">
        <w:fldChar w:fldCharType="separate"/>
      </w:r>
      <w:r w:rsidR="00552FE5">
        <w:t>131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E31 Unit of measurement for answer in E30</w:t>
      </w:r>
      <w:r>
        <w:tab/>
      </w:r>
      <w:r w:rsidR="0081069D">
        <w:fldChar w:fldCharType="begin"/>
      </w:r>
      <w:r>
        <w:instrText xml:space="preserve"> PAGEREF _Toc306709537 \h </w:instrText>
      </w:r>
      <w:r w:rsidR="0081069D">
        <w:fldChar w:fldCharType="separate"/>
      </w:r>
      <w:r w:rsidR="00552FE5">
        <w:t>131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E32 Would move to new city/town to improve job opportunities</w:t>
      </w:r>
      <w:r>
        <w:tab/>
      </w:r>
      <w:r w:rsidR="0081069D">
        <w:fldChar w:fldCharType="begin"/>
      </w:r>
      <w:r>
        <w:instrText xml:space="preserve"> PAGEREF _Toc306709538 \h </w:instrText>
      </w:r>
      <w:r w:rsidR="0081069D">
        <w:fldChar w:fldCharType="separate"/>
      </w:r>
      <w:r w:rsidR="00552FE5">
        <w:t>131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E33 Main reason would not move to improve job opportunties</w:t>
      </w:r>
      <w:r>
        <w:tab/>
      </w:r>
      <w:r w:rsidR="0081069D">
        <w:fldChar w:fldCharType="begin"/>
      </w:r>
      <w:r>
        <w:instrText xml:space="preserve"> PAGEREF _Toc306709539 \h </w:instrText>
      </w:r>
      <w:r w:rsidR="0081069D">
        <w:fldChar w:fldCharType="separate"/>
      </w:r>
      <w:r w:rsidR="00552FE5">
        <w:t>132</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F: job search activity</w:t>
      </w:r>
      <w:r>
        <w:tab/>
      </w:r>
      <w:r w:rsidR="0081069D">
        <w:fldChar w:fldCharType="begin"/>
      </w:r>
      <w:r>
        <w:instrText xml:space="preserve"> PAGEREF _Toc306709540 \h </w:instrText>
      </w:r>
      <w:r w:rsidR="0081069D">
        <w:fldChar w:fldCharType="separate"/>
      </w:r>
      <w:r w:rsidR="00552FE5">
        <w:t>133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 Actively looking for work in last 4 weeks</w:t>
      </w:r>
      <w:r>
        <w:tab/>
      </w:r>
      <w:r w:rsidR="0081069D">
        <w:fldChar w:fldCharType="begin"/>
      </w:r>
      <w:r>
        <w:instrText xml:space="preserve"> PAGEREF _Toc306709541 \h </w:instrText>
      </w:r>
      <w:r w:rsidR="0081069D">
        <w:fldChar w:fldCharType="separate"/>
      </w:r>
      <w:r w:rsidR="00552FE5">
        <w:t>133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F2 Looking for full-time or part-time work</w:t>
      </w:r>
      <w:r>
        <w:tab/>
      </w:r>
      <w:r w:rsidR="0081069D">
        <w:fldChar w:fldCharType="begin"/>
      </w:r>
      <w:r>
        <w:instrText xml:space="preserve"> PAGEREF _Toc306709542 \h </w:instrText>
      </w:r>
      <w:r w:rsidR="0081069D">
        <w:fldChar w:fldCharType="separate"/>
      </w:r>
      <w:r w:rsidR="00552FE5">
        <w:t>133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F3 Prefer full-time work</w:t>
      </w:r>
      <w:r>
        <w:tab/>
      </w:r>
      <w:r w:rsidR="0081069D">
        <w:fldChar w:fldCharType="begin"/>
      </w:r>
      <w:r>
        <w:instrText xml:space="preserve"> PAGEREF _Toc306709543 \h </w:instrText>
      </w:r>
      <w:r w:rsidR="0081069D">
        <w:fldChar w:fldCharType="separate"/>
      </w:r>
      <w:r w:rsidR="00552FE5">
        <w:t>133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F4A Been Registered with Centrelink as a jobseeker</w:t>
      </w:r>
      <w:r>
        <w:tab/>
      </w:r>
      <w:r w:rsidR="0081069D">
        <w:fldChar w:fldCharType="begin"/>
      </w:r>
      <w:r>
        <w:instrText xml:space="preserve"> PAGEREF _Toc306709544 \h </w:instrText>
      </w:r>
      <w:r w:rsidR="0081069D">
        <w:fldChar w:fldCharType="separate"/>
      </w:r>
      <w:r w:rsidR="00552FE5">
        <w:t>133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F4B Checked Centrelink touchscreens or computers</w:t>
      </w:r>
      <w:r>
        <w:tab/>
      </w:r>
      <w:r w:rsidR="0081069D">
        <w:fldChar w:fldCharType="begin"/>
      </w:r>
      <w:r>
        <w:instrText xml:space="preserve"> PAGEREF _Toc306709545 \h </w:instrText>
      </w:r>
      <w:r w:rsidR="0081069D">
        <w:fldChar w:fldCharType="separate"/>
      </w:r>
      <w:r w:rsidR="00552FE5">
        <w:t>133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F4C Registered with Job Services Australia / Job Network</w:t>
      </w:r>
      <w:r>
        <w:tab/>
      </w:r>
      <w:r w:rsidR="0081069D">
        <w:fldChar w:fldCharType="begin"/>
      </w:r>
      <w:r>
        <w:instrText xml:space="preserve"> PAGEREF _Toc306709546 \h </w:instrText>
      </w:r>
      <w:r w:rsidR="0081069D">
        <w:fldChar w:fldCharType="separate"/>
      </w:r>
      <w:r w:rsidR="00552FE5">
        <w:t>134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F4D Checked with another employment agency</w:t>
      </w:r>
      <w:r>
        <w:tab/>
      </w:r>
      <w:r w:rsidR="0081069D">
        <w:fldChar w:fldCharType="begin"/>
      </w:r>
      <w:r>
        <w:instrText xml:space="preserve"> PAGEREF _Toc306709547 \h </w:instrText>
      </w:r>
      <w:r w:rsidR="0081069D">
        <w:fldChar w:fldCharType="separate"/>
      </w:r>
      <w:r w:rsidR="00552FE5">
        <w:t>134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F4E Looked at job advertisements in newspapers or on the internet</w:t>
      </w:r>
      <w:r>
        <w:tab/>
      </w:r>
      <w:r w:rsidR="0081069D">
        <w:fldChar w:fldCharType="begin"/>
      </w:r>
      <w:r>
        <w:instrText xml:space="preserve"> PAGEREF _Toc306709548 \h </w:instrText>
      </w:r>
      <w:r w:rsidR="0081069D">
        <w:fldChar w:fldCharType="separate"/>
      </w:r>
      <w:r w:rsidR="00552FE5">
        <w:t>134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F4F Answered job advertisements in newspapers or on the internet</w:t>
      </w:r>
      <w:r>
        <w:tab/>
      </w:r>
      <w:r w:rsidR="0081069D">
        <w:fldChar w:fldCharType="begin"/>
      </w:r>
      <w:r>
        <w:instrText xml:space="preserve"> PAGEREF _Toc306709549 \h </w:instrText>
      </w:r>
      <w:r w:rsidR="0081069D">
        <w:fldChar w:fldCharType="separate"/>
      </w:r>
      <w:r w:rsidR="00552FE5">
        <w:t>134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F4G Contacted friends or relatives about a job</w:t>
      </w:r>
      <w:r>
        <w:tab/>
      </w:r>
      <w:r w:rsidR="0081069D">
        <w:fldChar w:fldCharType="begin"/>
      </w:r>
      <w:r>
        <w:instrText xml:space="preserve"> PAGEREF _Toc306709550 \h </w:instrText>
      </w:r>
      <w:r w:rsidR="0081069D">
        <w:fldChar w:fldCharType="separate"/>
      </w:r>
      <w:r w:rsidR="00552FE5">
        <w:t>134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F4H Written, phoned or approached an employer about a job</w:t>
      </w:r>
      <w:r>
        <w:tab/>
      </w:r>
      <w:r w:rsidR="0081069D">
        <w:fldChar w:fldCharType="begin"/>
      </w:r>
      <w:r>
        <w:instrText xml:space="preserve"> PAGEREF _Toc306709551 \h </w:instrText>
      </w:r>
      <w:r w:rsidR="0081069D">
        <w:fldChar w:fldCharType="separate"/>
      </w:r>
      <w:r w:rsidR="00552FE5">
        <w:t>135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F4I Advertised or tendered for work, including on the net</w:t>
      </w:r>
      <w:r>
        <w:tab/>
      </w:r>
      <w:r w:rsidR="0081069D">
        <w:fldChar w:fldCharType="begin"/>
      </w:r>
      <w:r>
        <w:instrText xml:space="preserve"> PAGEREF _Toc306709552 \h </w:instrText>
      </w:r>
      <w:r w:rsidR="0081069D">
        <w:fldChar w:fldCharType="separate"/>
      </w:r>
      <w:r w:rsidR="00552FE5">
        <w:t>135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F4J Checked workplace noticeboards</w:t>
      </w:r>
      <w:r>
        <w:tab/>
      </w:r>
      <w:r w:rsidR="0081069D">
        <w:fldChar w:fldCharType="begin"/>
      </w:r>
      <w:r>
        <w:instrText xml:space="preserve"> PAGEREF _Toc306709553 \h </w:instrText>
      </w:r>
      <w:r w:rsidR="0081069D">
        <w:fldChar w:fldCharType="separate"/>
      </w:r>
      <w:r w:rsidR="00552FE5">
        <w:t>135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F4K Asked school or another organisation for advice</w:t>
      </w:r>
      <w:r>
        <w:tab/>
      </w:r>
      <w:r w:rsidR="0081069D">
        <w:fldChar w:fldCharType="begin"/>
      </w:r>
      <w:r>
        <w:instrText xml:space="preserve"> PAGEREF _Toc306709554 \h </w:instrText>
      </w:r>
      <w:r w:rsidR="0081069D">
        <w:fldChar w:fldCharType="separate"/>
      </w:r>
      <w:r w:rsidR="00552FE5">
        <w:t>135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F4L Any other job search activity</w:t>
      </w:r>
      <w:r>
        <w:tab/>
      </w:r>
      <w:r w:rsidR="0081069D">
        <w:fldChar w:fldCharType="begin"/>
      </w:r>
      <w:r>
        <w:instrText xml:space="preserve"> PAGEREF _Toc306709555 \h </w:instrText>
      </w:r>
      <w:r w:rsidR="0081069D">
        <w:fldChar w:fldCharType="separate"/>
      </w:r>
      <w:r w:rsidR="00552FE5">
        <w:t>135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F5A Because of a health problem or some disability</w:t>
      </w:r>
      <w:r>
        <w:tab/>
      </w:r>
      <w:r w:rsidR="0081069D">
        <w:fldChar w:fldCharType="begin"/>
      </w:r>
      <w:r>
        <w:instrText xml:space="preserve"> PAGEREF _Toc306709556 \h </w:instrText>
      </w:r>
      <w:r w:rsidR="0081069D">
        <w:fldChar w:fldCharType="separate"/>
      </w:r>
      <w:r w:rsidR="00552FE5">
        <w:t>135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F5B Because of problems with childcare</w:t>
      </w:r>
      <w:r>
        <w:tab/>
      </w:r>
      <w:r w:rsidR="0081069D">
        <w:fldChar w:fldCharType="begin"/>
      </w:r>
      <w:r>
        <w:instrText xml:space="preserve"> PAGEREF _Toc306709557 \h </w:instrText>
      </w:r>
      <w:r w:rsidR="0081069D">
        <w:fldChar w:fldCharType="separate"/>
      </w:r>
      <w:r w:rsidR="00552FE5">
        <w:t>136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F5C Because you don't have suitable transport</w:t>
      </w:r>
      <w:r>
        <w:tab/>
      </w:r>
      <w:r w:rsidR="0081069D">
        <w:fldChar w:fldCharType="begin"/>
      </w:r>
      <w:r>
        <w:instrText xml:space="preserve"> PAGEREF _Toc306709558 \h </w:instrText>
      </w:r>
      <w:r w:rsidR="0081069D">
        <w:fldChar w:fldCharType="separate"/>
      </w:r>
      <w:r w:rsidR="00552FE5">
        <w:t>136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F5D Because you don't have enough or the right kind of education or training</w:t>
      </w:r>
      <w:r>
        <w:tab/>
      </w:r>
      <w:r w:rsidR="0081069D">
        <w:fldChar w:fldCharType="begin"/>
      </w:r>
      <w:r>
        <w:instrText xml:space="preserve"> PAGEREF _Toc306709559 \h </w:instrText>
      </w:r>
      <w:r w:rsidR="0081069D">
        <w:fldChar w:fldCharType="separate"/>
      </w:r>
      <w:r w:rsidR="00552FE5">
        <w:t>136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F5E Because you don't have enough work experience</w:t>
      </w:r>
      <w:r>
        <w:tab/>
      </w:r>
      <w:r w:rsidR="0081069D">
        <w:fldChar w:fldCharType="begin"/>
      </w:r>
      <w:r>
        <w:instrText xml:space="preserve"> PAGEREF _Toc306709560 \h </w:instrText>
      </w:r>
      <w:r w:rsidR="0081069D">
        <w:fldChar w:fldCharType="separate"/>
      </w:r>
      <w:r w:rsidR="00552FE5">
        <w:t>136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F5F Because there aren't enough jobs available</w:t>
      </w:r>
      <w:r>
        <w:tab/>
      </w:r>
      <w:r w:rsidR="0081069D">
        <w:fldChar w:fldCharType="begin"/>
      </w:r>
      <w:r>
        <w:instrText xml:space="preserve"> PAGEREF _Toc306709561 \h </w:instrText>
      </w:r>
      <w:r w:rsidR="0081069D">
        <w:fldChar w:fldCharType="separate"/>
      </w:r>
      <w:r w:rsidR="00552FE5">
        <w:t>136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F5G Because you need better reading and writing skills</w:t>
      </w:r>
      <w:r>
        <w:tab/>
      </w:r>
      <w:r w:rsidR="0081069D">
        <w:fldChar w:fldCharType="begin"/>
      </w:r>
      <w:r>
        <w:instrText xml:space="preserve"> PAGEREF _Toc306709562 \h </w:instrText>
      </w:r>
      <w:r w:rsidR="0081069D">
        <w:fldChar w:fldCharType="separate"/>
      </w:r>
      <w:r w:rsidR="00552FE5">
        <w:t>137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F5H Because you don't have good interview skills</w:t>
      </w:r>
      <w:r>
        <w:tab/>
      </w:r>
      <w:r w:rsidR="0081069D">
        <w:fldChar w:fldCharType="begin"/>
      </w:r>
      <w:r>
        <w:instrText xml:space="preserve"> PAGEREF _Toc306709563 \h </w:instrText>
      </w:r>
      <w:r w:rsidR="0081069D">
        <w:fldChar w:fldCharType="separate"/>
      </w:r>
      <w:r w:rsidR="00552FE5">
        <w:t>137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F5I Because of a lack of skills in writing job applications</w:t>
      </w:r>
      <w:r>
        <w:tab/>
      </w:r>
      <w:r w:rsidR="0081069D">
        <w:fldChar w:fldCharType="begin"/>
      </w:r>
      <w:r>
        <w:instrText xml:space="preserve"> PAGEREF _Toc306709564 \h </w:instrText>
      </w:r>
      <w:r w:rsidR="0081069D">
        <w:fldChar w:fldCharType="separate"/>
      </w:r>
      <w:r w:rsidR="00552FE5">
        <w:t>137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F5J Because you lack confidence</w:t>
      </w:r>
      <w:r>
        <w:tab/>
      </w:r>
      <w:r w:rsidR="0081069D">
        <w:fldChar w:fldCharType="begin"/>
      </w:r>
      <w:r>
        <w:instrText xml:space="preserve"> PAGEREF _Toc306709565 \h </w:instrText>
      </w:r>
      <w:r w:rsidR="0081069D">
        <w:fldChar w:fldCharType="separate"/>
      </w:r>
      <w:r w:rsidR="00552FE5">
        <w:t>137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F5K Because you are not good with numbers</w:t>
      </w:r>
      <w:r>
        <w:tab/>
      </w:r>
      <w:r w:rsidR="0081069D">
        <w:fldChar w:fldCharType="begin"/>
      </w:r>
      <w:r>
        <w:instrText xml:space="preserve"> PAGEREF _Toc306709566 \h </w:instrText>
      </w:r>
      <w:r w:rsidR="0081069D">
        <w:fldChar w:fldCharType="separate"/>
      </w:r>
      <w:r w:rsidR="00552FE5">
        <w:t>137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F5L Because of poor language or communication skills</w:t>
      </w:r>
      <w:r>
        <w:tab/>
      </w:r>
      <w:r w:rsidR="0081069D">
        <w:fldChar w:fldCharType="begin"/>
      </w:r>
      <w:r>
        <w:instrText xml:space="preserve"> PAGEREF _Toc306709567 \h </w:instrText>
      </w:r>
      <w:r w:rsidR="0081069D">
        <w:fldChar w:fldCharType="separate"/>
      </w:r>
      <w:r w:rsidR="00552FE5">
        <w:t>137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F5M Because of age, gender or other discrimination</w:t>
      </w:r>
      <w:r>
        <w:tab/>
      </w:r>
      <w:r w:rsidR="0081069D">
        <w:fldChar w:fldCharType="begin"/>
      </w:r>
      <w:r>
        <w:instrText xml:space="preserve"> PAGEREF _Toc306709568 \h </w:instrText>
      </w:r>
      <w:r w:rsidR="0081069D">
        <w:fldChar w:fldCharType="separate"/>
      </w:r>
      <w:r w:rsidR="00552FE5">
        <w:t>138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F6A Employers think you are too young or too old</w:t>
      </w:r>
      <w:r>
        <w:tab/>
      </w:r>
      <w:r w:rsidR="0081069D">
        <w:fldChar w:fldCharType="begin"/>
      </w:r>
      <w:r>
        <w:instrText xml:space="preserve"> PAGEREF _Toc306709569 \h </w:instrText>
      </w:r>
      <w:r w:rsidR="0081069D">
        <w:fldChar w:fldCharType="separate"/>
      </w:r>
      <w:r w:rsidR="00552FE5">
        <w:t>138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F6B Because of being (male/female)</w:t>
      </w:r>
      <w:r>
        <w:tab/>
      </w:r>
      <w:r w:rsidR="0081069D">
        <w:fldChar w:fldCharType="begin"/>
      </w:r>
      <w:r>
        <w:instrText xml:space="preserve"> PAGEREF _Toc306709570 \h </w:instrText>
      </w:r>
      <w:r w:rsidR="0081069D">
        <w:fldChar w:fldCharType="separate"/>
      </w:r>
      <w:r w:rsidR="00552FE5">
        <w:t>138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F6C Because of your racial or ethnic background</w:t>
      </w:r>
      <w:r>
        <w:tab/>
      </w:r>
      <w:r w:rsidR="0081069D">
        <w:fldChar w:fldCharType="begin"/>
      </w:r>
      <w:r>
        <w:instrText xml:space="preserve"> PAGEREF _Toc306709571 \h </w:instrText>
      </w:r>
      <w:r w:rsidR="0081069D">
        <w:fldChar w:fldCharType="separate"/>
      </w:r>
      <w:r w:rsidR="00552FE5">
        <w:t>138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F6D Trouble finding a job because of other discrimination</w:t>
      </w:r>
      <w:r>
        <w:tab/>
      </w:r>
      <w:r w:rsidR="0081069D">
        <w:fldChar w:fldCharType="begin"/>
      </w:r>
      <w:r>
        <w:instrText xml:space="preserve"> PAGEREF _Toc306709572 \h </w:instrText>
      </w:r>
      <w:r w:rsidR="0081069D">
        <w:fldChar w:fldCharType="separate"/>
      </w:r>
      <w:r w:rsidR="00552FE5">
        <w:t>138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F7 Available for work last week</w:t>
      </w:r>
      <w:r>
        <w:tab/>
      </w:r>
      <w:r w:rsidR="0081069D">
        <w:fldChar w:fldCharType="begin"/>
      </w:r>
      <w:r>
        <w:instrText xml:space="preserve"> PAGEREF _Toc306709573 \h </w:instrText>
      </w:r>
      <w:r w:rsidR="0081069D">
        <w:fldChar w:fldCharType="separate"/>
      </w:r>
      <w:r w:rsidR="00552FE5">
        <w:t>138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F8 Looked for work since last interview</w:t>
      </w:r>
      <w:r>
        <w:tab/>
      </w:r>
      <w:r w:rsidR="0081069D">
        <w:fldChar w:fldCharType="begin"/>
      </w:r>
      <w:r>
        <w:instrText xml:space="preserve"> PAGEREF _Toc306709574 \h </w:instrText>
      </w:r>
      <w:r w:rsidR="0081069D">
        <w:fldChar w:fldCharType="separate"/>
      </w:r>
      <w:r w:rsidR="00552FE5">
        <w:t>139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F9A Months looked for work - July 2009</w:t>
      </w:r>
      <w:r>
        <w:tab/>
      </w:r>
      <w:r w:rsidR="0081069D">
        <w:fldChar w:fldCharType="begin"/>
      </w:r>
      <w:r>
        <w:instrText xml:space="preserve"> PAGEREF _Toc306709575 \h </w:instrText>
      </w:r>
      <w:r w:rsidR="0081069D">
        <w:fldChar w:fldCharType="separate"/>
      </w:r>
      <w:r w:rsidR="00552FE5">
        <w:t>139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F9B Months looked for work - August 2009</w:t>
      </w:r>
      <w:r>
        <w:tab/>
      </w:r>
      <w:r w:rsidR="0081069D">
        <w:fldChar w:fldCharType="begin"/>
      </w:r>
      <w:r>
        <w:instrText xml:space="preserve"> PAGEREF _Toc306709576 \h </w:instrText>
      </w:r>
      <w:r w:rsidR="0081069D">
        <w:fldChar w:fldCharType="separate"/>
      </w:r>
      <w:r w:rsidR="00552FE5">
        <w:t>139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F9C Months looked for work - September 2009</w:t>
      </w:r>
      <w:r>
        <w:tab/>
      </w:r>
      <w:r w:rsidR="0081069D">
        <w:fldChar w:fldCharType="begin"/>
      </w:r>
      <w:r>
        <w:instrText xml:space="preserve"> PAGEREF _Toc306709577 \h </w:instrText>
      </w:r>
      <w:r w:rsidR="0081069D">
        <w:fldChar w:fldCharType="separate"/>
      </w:r>
      <w:r w:rsidR="00552FE5">
        <w:t>139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F9D Months looked for work - October 2009</w:t>
      </w:r>
      <w:r>
        <w:tab/>
      </w:r>
      <w:r w:rsidR="0081069D">
        <w:fldChar w:fldCharType="begin"/>
      </w:r>
      <w:r>
        <w:instrText xml:space="preserve"> PAGEREF _Toc306709578 \h </w:instrText>
      </w:r>
      <w:r w:rsidR="0081069D">
        <w:fldChar w:fldCharType="separate"/>
      </w:r>
      <w:r w:rsidR="00552FE5">
        <w:t>139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F9E Months looked for work - November 2009</w:t>
      </w:r>
      <w:r>
        <w:tab/>
      </w:r>
      <w:r w:rsidR="0081069D">
        <w:fldChar w:fldCharType="begin"/>
      </w:r>
      <w:r>
        <w:instrText xml:space="preserve"> PAGEREF _Toc306709579 \h </w:instrText>
      </w:r>
      <w:r w:rsidR="0081069D">
        <w:fldChar w:fldCharType="separate"/>
      </w:r>
      <w:r w:rsidR="00552FE5">
        <w:t>139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F9F Months looked for work - December 2009</w:t>
      </w:r>
      <w:r>
        <w:tab/>
      </w:r>
      <w:r w:rsidR="0081069D">
        <w:fldChar w:fldCharType="begin"/>
      </w:r>
      <w:r>
        <w:instrText xml:space="preserve"> PAGEREF _Toc306709580 \h </w:instrText>
      </w:r>
      <w:r w:rsidR="0081069D">
        <w:fldChar w:fldCharType="separate"/>
      </w:r>
      <w:r w:rsidR="00552FE5">
        <w:t>140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F9G Months looked for work - January 2010</w:t>
      </w:r>
      <w:r>
        <w:tab/>
      </w:r>
      <w:r w:rsidR="0081069D">
        <w:fldChar w:fldCharType="begin"/>
      </w:r>
      <w:r>
        <w:instrText xml:space="preserve"> PAGEREF _Toc306709581 \h </w:instrText>
      </w:r>
      <w:r w:rsidR="0081069D">
        <w:fldChar w:fldCharType="separate"/>
      </w:r>
      <w:r w:rsidR="00552FE5">
        <w:t>140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F9H Months looked for work - February 2010</w:t>
      </w:r>
      <w:r>
        <w:tab/>
      </w:r>
      <w:r w:rsidR="0081069D">
        <w:fldChar w:fldCharType="begin"/>
      </w:r>
      <w:r>
        <w:instrText xml:space="preserve"> PAGEREF _Toc306709582 \h </w:instrText>
      </w:r>
      <w:r w:rsidR="0081069D">
        <w:fldChar w:fldCharType="separate"/>
      </w:r>
      <w:r w:rsidR="00552FE5">
        <w:t>140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F9I Months looked for work - March 2010</w:t>
      </w:r>
      <w:r>
        <w:tab/>
      </w:r>
      <w:r w:rsidR="0081069D">
        <w:fldChar w:fldCharType="begin"/>
      </w:r>
      <w:r>
        <w:instrText xml:space="preserve"> PAGEREF _Toc306709583 \h </w:instrText>
      </w:r>
      <w:r w:rsidR="0081069D">
        <w:fldChar w:fldCharType="separate"/>
      </w:r>
      <w:r w:rsidR="00552FE5">
        <w:t>140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F9J Months looked for work - April 2010</w:t>
      </w:r>
      <w:r>
        <w:tab/>
      </w:r>
      <w:r w:rsidR="0081069D">
        <w:fldChar w:fldCharType="begin"/>
      </w:r>
      <w:r>
        <w:instrText xml:space="preserve"> PAGEREF _Toc306709584 \h </w:instrText>
      </w:r>
      <w:r w:rsidR="0081069D">
        <w:fldChar w:fldCharType="separate"/>
      </w:r>
      <w:r w:rsidR="00552FE5">
        <w:t>140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F9K Months looked for work - May 2010</w:t>
      </w:r>
      <w:r>
        <w:tab/>
      </w:r>
      <w:r w:rsidR="0081069D">
        <w:fldChar w:fldCharType="begin"/>
      </w:r>
      <w:r>
        <w:instrText xml:space="preserve"> PAGEREF _Toc306709585 \h </w:instrText>
      </w:r>
      <w:r w:rsidR="0081069D">
        <w:fldChar w:fldCharType="separate"/>
      </w:r>
      <w:r w:rsidR="00552FE5">
        <w:t>140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F9L Months looked for work - June 2010</w:t>
      </w:r>
      <w:r>
        <w:tab/>
      </w:r>
      <w:r w:rsidR="0081069D">
        <w:fldChar w:fldCharType="begin"/>
      </w:r>
      <w:r>
        <w:instrText xml:space="preserve"> PAGEREF _Toc306709586 \h </w:instrText>
      </w:r>
      <w:r w:rsidR="0081069D">
        <w:fldChar w:fldCharType="separate"/>
      </w:r>
      <w:r w:rsidR="00552FE5">
        <w:t>141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F9M Months looked for work - July 2010</w:t>
      </w:r>
      <w:r>
        <w:tab/>
      </w:r>
      <w:r w:rsidR="0081069D">
        <w:fldChar w:fldCharType="begin"/>
      </w:r>
      <w:r>
        <w:instrText xml:space="preserve"> PAGEREF _Toc306709587 \h </w:instrText>
      </w:r>
      <w:r w:rsidR="0081069D">
        <w:fldChar w:fldCharType="separate"/>
      </w:r>
      <w:r w:rsidR="00552FE5">
        <w:t>141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F9N Months looked for work - August 2010</w:t>
      </w:r>
      <w:r>
        <w:tab/>
      </w:r>
      <w:r w:rsidR="0081069D">
        <w:fldChar w:fldCharType="begin"/>
      </w:r>
      <w:r>
        <w:instrText xml:space="preserve"> PAGEREF _Toc306709588 \h </w:instrText>
      </w:r>
      <w:r w:rsidR="0081069D">
        <w:fldChar w:fldCharType="separate"/>
      </w:r>
      <w:r w:rsidR="00552FE5">
        <w:t>141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F9O Months looked for work - September 2010</w:t>
      </w:r>
      <w:r>
        <w:tab/>
      </w:r>
      <w:r w:rsidR="0081069D">
        <w:fldChar w:fldCharType="begin"/>
      </w:r>
      <w:r>
        <w:instrText xml:space="preserve"> PAGEREF _Toc306709589 \h </w:instrText>
      </w:r>
      <w:r w:rsidR="0081069D">
        <w:fldChar w:fldCharType="separate"/>
      </w:r>
      <w:r w:rsidR="00552FE5">
        <w:t>141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F9P Months looked for work - October 2010</w:t>
      </w:r>
      <w:r>
        <w:tab/>
      </w:r>
      <w:r w:rsidR="0081069D">
        <w:fldChar w:fldCharType="begin"/>
      </w:r>
      <w:r>
        <w:instrText xml:space="preserve"> PAGEREF _Toc306709590 \h </w:instrText>
      </w:r>
      <w:r w:rsidR="0081069D">
        <w:fldChar w:fldCharType="separate"/>
      </w:r>
      <w:r w:rsidR="00552FE5">
        <w:t>141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F9Q Months looked for work - November 2010</w:t>
      </w:r>
      <w:r>
        <w:tab/>
      </w:r>
      <w:r w:rsidR="0081069D">
        <w:fldChar w:fldCharType="begin"/>
      </w:r>
      <w:r>
        <w:instrText xml:space="preserve"> PAGEREF _Toc306709591 \h </w:instrText>
      </w:r>
      <w:r w:rsidR="0081069D">
        <w:fldChar w:fldCharType="separate"/>
      </w:r>
      <w:r w:rsidR="00552FE5">
        <w:t>141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F9R Months looked for work - December 2010</w:t>
      </w:r>
      <w:r>
        <w:tab/>
      </w:r>
      <w:r w:rsidR="0081069D">
        <w:fldChar w:fldCharType="begin"/>
      </w:r>
      <w:r>
        <w:instrText xml:space="preserve"> PAGEREF _Toc306709592 \h </w:instrText>
      </w:r>
      <w:r w:rsidR="0081069D">
        <w:fldChar w:fldCharType="separate"/>
      </w:r>
      <w:r w:rsidR="00552FE5">
        <w:t>142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F9S Months looked for work - January 2011</w:t>
      </w:r>
      <w:r>
        <w:tab/>
      </w:r>
      <w:r w:rsidR="0081069D">
        <w:fldChar w:fldCharType="begin"/>
      </w:r>
      <w:r>
        <w:instrText xml:space="preserve"> PAGEREF _Toc306709593 \h </w:instrText>
      </w:r>
      <w:r w:rsidR="0081069D">
        <w:fldChar w:fldCharType="separate"/>
      </w:r>
      <w:r w:rsidR="00552FE5">
        <w:t>142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F10 Number of weeks looked for work since last interview</w:t>
      </w:r>
      <w:r>
        <w:tab/>
      </w:r>
      <w:r w:rsidR="0081069D">
        <w:fldChar w:fldCharType="begin"/>
      </w:r>
      <w:r>
        <w:instrText xml:space="preserve"> PAGEREF _Toc306709594 \h </w:instrText>
      </w:r>
      <w:r w:rsidR="0081069D">
        <w:fldChar w:fldCharType="separate"/>
      </w:r>
      <w:r w:rsidR="00552FE5">
        <w:t>142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 xml:space="preserve">Analysis Variable : LEF010 F10 Number of weeks looked for work since last </w:t>
      </w:r>
      <w:r w:rsidR="00552FE5">
        <w:rPr>
          <w:lang w:eastAsia="en-AU"/>
        </w:rPr>
        <w:br/>
      </w:r>
      <w:r>
        <w:rPr>
          <w:lang w:eastAsia="en-AU"/>
        </w:rPr>
        <w:t>interview</w:t>
      </w:r>
      <w:r>
        <w:tab/>
      </w:r>
      <w:r w:rsidR="0081069D">
        <w:fldChar w:fldCharType="begin"/>
      </w:r>
      <w:r>
        <w:instrText xml:space="preserve"> PAGEREF _Toc306709595 \h </w:instrText>
      </w:r>
      <w:r w:rsidR="0081069D">
        <w:fldChar w:fldCharType="separate"/>
      </w:r>
      <w:r w:rsidR="00552FE5">
        <w:t>142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F11A Australian economy has affected hours I work</w:t>
      </w:r>
      <w:r>
        <w:tab/>
      </w:r>
      <w:r w:rsidR="0081069D">
        <w:fldChar w:fldCharType="begin"/>
      </w:r>
      <w:r>
        <w:instrText xml:space="preserve"> PAGEREF _Toc306709596 \h </w:instrText>
      </w:r>
      <w:r w:rsidR="0081069D">
        <w:fldChar w:fldCharType="separate"/>
      </w:r>
      <w:r w:rsidR="00552FE5">
        <w:t>142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F11B Australian economy has affected type of work I do</w:t>
      </w:r>
      <w:r>
        <w:tab/>
      </w:r>
      <w:r w:rsidR="0081069D">
        <w:fldChar w:fldCharType="begin"/>
      </w:r>
      <w:r>
        <w:instrText xml:space="preserve"> PAGEREF _Toc306709597 \h </w:instrText>
      </w:r>
      <w:r w:rsidR="0081069D">
        <w:fldChar w:fldCharType="separate"/>
      </w:r>
      <w:r w:rsidR="00552FE5">
        <w:t>143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F11C Economic situation has made me less likely to change jobs</w:t>
      </w:r>
      <w:r>
        <w:tab/>
      </w:r>
      <w:r w:rsidR="0081069D">
        <w:fldChar w:fldCharType="begin"/>
      </w:r>
      <w:r>
        <w:instrText xml:space="preserve"> PAGEREF _Toc306709598 \h </w:instrText>
      </w:r>
      <w:r w:rsidR="0081069D">
        <w:fldChar w:fldCharType="separate"/>
      </w:r>
      <w:r w:rsidR="00552FE5">
        <w:t>143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F12A Would not have done study in 2010 if economy different</w:t>
      </w:r>
      <w:r>
        <w:tab/>
      </w:r>
      <w:r w:rsidR="0081069D">
        <w:fldChar w:fldCharType="begin"/>
      </w:r>
      <w:r>
        <w:instrText xml:space="preserve"> PAGEREF _Toc306709599 \h </w:instrText>
      </w:r>
      <w:r w:rsidR="0081069D">
        <w:fldChar w:fldCharType="separate"/>
      </w:r>
      <w:r w:rsidR="00552FE5">
        <w:t>143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F12B Would have done different course in 2010</w:t>
      </w:r>
      <w:r>
        <w:tab/>
      </w:r>
      <w:r w:rsidR="0081069D">
        <w:fldChar w:fldCharType="begin"/>
      </w:r>
      <w:r>
        <w:instrText xml:space="preserve"> PAGEREF _Toc306709600 \h </w:instrText>
      </w:r>
      <w:r w:rsidR="0081069D">
        <w:fldChar w:fldCharType="separate"/>
      </w:r>
      <w:r w:rsidR="00552FE5">
        <w:t>144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F12C Economic situation makes me more likely to study next year</w:t>
      </w:r>
      <w:r>
        <w:tab/>
      </w:r>
      <w:r w:rsidR="0081069D">
        <w:fldChar w:fldCharType="begin"/>
      </w:r>
      <w:r>
        <w:instrText xml:space="preserve"> PAGEREF _Toc306709601 \h </w:instrText>
      </w:r>
      <w:r w:rsidR="0081069D">
        <w:fldChar w:fldCharType="separate"/>
      </w:r>
      <w:r w:rsidR="00552FE5">
        <w:t>144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F13A I would have been studying in 2010 if economy different</w:t>
      </w:r>
      <w:r>
        <w:tab/>
      </w:r>
      <w:r w:rsidR="0081069D">
        <w:fldChar w:fldCharType="begin"/>
      </w:r>
      <w:r>
        <w:instrText xml:space="preserve"> PAGEREF _Toc306709602 \h </w:instrText>
      </w:r>
      <w:r w:rsidR="0081069D">
        <w:fldChar w:fldCharType="separate"/>
      </w:r>
      <w:r w:rsidR="00552FE5">
        <w:t>144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F13B Economy makes me more likely to study next year</w:t>
      </w:r>
      <w:r>
        <w:tab/>
      </w:r>
      <w:r w:rsidR="0081069D">
        <w:fldChar w:fldCharType="begin"/>
      </w:r>
      <w:r>
        <w:instrText xml:space="preserve"> PAGEREF _Toc306709603 \h </w:instrText>
      </w:r>
      <w:r w:rsidR="0081069D">
        <w:fldChar w:fldCharType="separate"/>
      </w:r>
      <w:r w:rsidR="00552FE5">
        <w:t>145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F14A Economy is a major reason I do not have a job</w:t>
      </w:r>
      <w:r>
        <w:tab/>
      </w:r>
      <w:r w:rsidR="0081069D">
        <w:fldChar w:fldCharType="begin"/>
      </w:r>
      <w:r>
        <w:instrText xml:space="preserve"> PAGEREF _Toc306709604 \h </w:instrText>
      </w:r>
      <w:r w:rsidR="0081069D">
        <w:fldChar w:fldCharType="separate"/>
      </w:r>
      <w:r w:rsidR="00552FE5">
        <w:t>145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F14B Economy makes me more likely to study next year</w:t>
      </w:r>
      <w:r>
        <w:tab/>
      </w:r>
      <w:r w:rsidR="0081069D">
        <w:fldChar w:fldCharType="begin"/>
      </w:r>
      <w:r>
        <w:instrText xml:space="preserve"> PAGEREF _Toc306709605 \h </w:instrText>
      </w:r>
      <w:r w:rsidR="0081069D">
        <w:fldChar w:fldCharType="separate"/>
      </w:r>
      <w:r w:rsidR="00552FE5">
        <w:t>145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F15 Lowest acceptable pay for hypothetical full-time job</w:t>
      </w:r>
      <w:r>
        <w:tab/>
      </w:r>
      <w:r w:rsidR="0081069D">
        <w:fldChar w:fldCharType="begin"/>
      </w:r>
      <w:r>
        <w:instrText xml:space="preserve"> PAGEREF _Toc306709606 \h </w:instrText>
      </w:r>
      <w:r w:rsidR="0081069D">
        <w:fldChar w:fldCharType="separate"/>
      </w:r>
      <w:r w:rsidR="00552FE5">
        <w:t>145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 xml:space="preserve">Analysis Variable : LEF015 F15 Lowest acceptable pay for hypothetical </w:t>
      </w:r>
      <w:r w:rsidR="00552FE5">
        <w:rPr>
          <w:lang w:eastAsia="en-AU"/>
        </w:rPr>
        <w:br/>
      </w:r>
      <w:r>
        <w:rPr>
          <w:lang w:eastAsia="en-AU"/>
        </w:rPr>
        <w:t>full-time job</w:t>
      </w:r>
      <w:r>
        <w:tab/>
      </w:r>
      <w:r w:rsidR="0081069D">
        <w:fldChar w:fldCharType="begin"/>
      </w:r>
      <w:r>
        <w:instrText xml:space="preserve"> PAGEREF _Toc306709607 \h </w:instrText>
      </w:r>
      <w:r w:rsidR="0081069D">
        <w:fldChar w:fldCharType="separate"/>
      </w:r>
      <w:r w:rsidR="00552FE5">
        <w:t>146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F16 Unit of measurement for answer in F15</w:t>
      </w:r>
      <w:r>
        <w:tab/>
      </w:r>
      <w:r w:rsidR="0081069D">
        <w:fldChar w:fldCharType="begin"/>
      </w:r>
      <w:r>
        <w:instrText xml:space="preserve"> PAGEREF _Toc306709608 \h </w:instrText>
      </w:r>
      <w:r w:rsidR="0081069D">
        <w:fldChar w:fldCharType="separate"/>
      </w:r>
      <w:r w:rsidR="00552FE5">
        <w:t>146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F17 Would move to new city/town to improve job opportunities</w:t>
      </w:r>
      <w:r>
        <w:tab/>
      </w:r>
      <w:r w:rsidR="0081069D">
        <w:fldChar w:fldCharType="begin"/>
      </w:r>
      <w:r>
        <w:instrText xml:space="preserve"> PAGEREF _Toc306709609 \h </w:instrText>
      </w:r>
      <w:r w:rsidR="0081069D">
        <w:fldChar w:fldCharType="separate"/>
      </w:r>
      <w:r w:rsidR="00552FE5">
        <w:t>146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F18 Main reason would not move to improve job opportunties</w:t>
      </w:r>
      <w:r>
        <w:tab/>
      </w:r>
      <w:r w:rsidR="0081069D">
        <w:fldChar w:fldCharType="begin"/>
      </w:r>
      <w:r>
        <w:instrText xml:space="preserve"> PAGEREF _Toc306709610 \h </w:instrText>
      </w:r>
      <w:r w:rsidR="0081069D">
        <w:fldChar w:fldCharType="separate"/>
      </w:r>
      <w:r w:rsidR="00552FE5">
        <w:t>147</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G: not in the labour force</w:t>
      </w:r>
      <w:r>
        <w:tab/>
      </w:r>
      <w:r w:rsidR="0081069D">
        <w:fldChar w:fldCharType="begin"/>
      </w:r>
      <w:r>
        <w:instrText xml:space="preserve"> PAGEREF _Toc306709611 \h </w:instrText>
      </w:r>
      <w:r w:rsidR="0081069D">
        <w:fldChar w:fldCharType="separate"/>
      </w:r>
      <w:r w:rsidR="00552FE5">
        <w:t>148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G1 Main activity</w:t>
      </w:r>
      <w:r>
        <w:tab/>
      </w:r>
      <w:r w:rsidR="0081069D">
        <w:fldChar w:fldCharType="begin"/>
      </w:r>
      <w:r>
        <w:instrText xml:space="preserve"> PAGEREF _Toc306709612 \h </w:instrText>
      </w:r>
      <w:r w:rsidR="0081069D">
        <w:fldChar w:fldCharType="separate"/>
      </w:r>
      <w:r w:rsidR="00552FE5">
        <w:t>148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G2 Full-time study likely in next five years</w:t>
      </w:r>
      <w:r>
        <w:tab/>
      </w:r>
      <w:r w:rsidR="0081069D">
        <w:fldChar w:fldCharType="begin"/>
      </w:r>
      <w:r>
        <w:instrText xml:space="preserve"> PAGEREF _Toc306709613 \h </w:instrText>
      </w:r>
      <w:r w:rsidR="0081069D">
        <w:fldChar w:fldCharType="separate"/>
      </w:r>
      <w:r w:rsidR="00552FE5">
        <w:t>148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G3 Timeframe for full-time study</w:t>
      </w:r>
      <w:r>
        <w:tab/>
      </w:r>
      <w:r w:rsidR="0081069D">
        <w:fldChar w:fldCharType="begin"/>
      </w:r>
      <w:r>
        <w:instrText xml:space="preserve"> PAGEREF _Toc306709614 \h </w:instrText>
      </w:r>
      <w:r w:rsidR="0081069D">
        <w:fldChar w:fldCharType="separate"/>
      </w:r>
      <w:r w:rsidR="00552FE5">
        <w:t>148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G4 Likelihood of looking for work in next five years</w:t>
      </w:r>
      <w:r>
        <w:tab/>
      </w:r>
      <w:r w:rsidR="0081069D">
        <w:fldChar w:fldCharType="begin"/>
      </w:r>
      <w:r>
        <w:instrText xml:space="preserve"> PAGEREF _Toc306709615 \h </w:instrText>
      </w:r>
      <w:r w:rsidR="0081069D">
        <w:fldChar w:fldCharType="separate"/>
      </w:r>
      <w:r w:rsidR="00552FE5">
        <w:t>149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G5 Timeframe for looking for work</w:t>
      </w:r>
      <w:r>
        <w:tab/>
      </w:r>
      <w:r w:rsidR="0081069D">
        <w:fldChar w:fldCharType="begin"/>
      </w:r>
      <w:r>
        <w:instrText xml:space="preserve"> PAGEREF _Toc306709616 \h </w:instrText>
      </w:r>
      <w:r w:rsidR="0081069D">
        <w:fldChar w:fldCharType="separate"/>
      </w:r>
      <w:r w:rsidR="00552FE5">
        <w:t>149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G6 Lowest acceptable pay for hypothetical full-time job</w:t>
      </w:r>
      <w:r>
        <w:tab/>
      </w:r>
      <w:r w:rsidR="0081069D">
        <w:fldChar w:fldCharType="begin"/>
      </w:r>
      <w:r>
        <w:instrText xml:space="preserve"> PAGEREF _Toc306709617 \h </w:instrText>
      </w:r>
      <w:r w:rsidR="0081069D">
        <w:fldChar w:fldCharType="separate"/>
      </w:r>
      <w:r w:rsidR="00552FE5">
        <w:t>149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 xml:space="preserve">Analysis Variable : LEG006 G6 Lowest acceptable pay for hypothetical </w:t>
      </w:r>
      <w:r w:rsidR="00552FE5">
        <w:rPr>
          <w:lang w:eastAsia="en-AU"/>
        </w:rPr>
        <w:br/>
      </w:r>
      <w:r>
        <w:rPr>
          <w:lang w:eastAsia="en-AU"/>
        </w:rPr>
        <w:t>full-time job</w:t>
      </w:r>
      <w:r>
        <w:tab/>
      </w:r>
      <w:r w:rsidR="0081069D">
        <w:fldChar w:fldCharType="begin"/>
      </w:r>
      <w:r>
        <w:instrText xml:space="preserve"> PAGEREF _Toc306709618 \h </w:instrText>
      </w:r>
      <w:r w:rsidR="0081069D">
        <w:fldChar w:fldCharType="separate"/>
      </w:r>
      <w:r w:rsidR="00552FE5">
        <w:t>149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G7 Unit of measurement for answer in G6</w:t>
      </w:r>
      <w:r>
        <w:tab/>
      </w:r>
      <w:r w:rsidR="0081069D">
        <w:fldChar w:fldCharType="begin"/>
      </w:r>
      <w:r>
        <w:instrText xml:space="preserve"> PAGEREF _Toc306709619 \h </w:instrText>
      </w:r>
      <w:r w:rsidR="0081069D">
        <w:fldChar w:fldCharType="separate"/>
      </w:r>
      <w:r w:rsidR="00552FE5">
        <w:t>149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G8 Would move to new city/town to improve job opportunities</w:t>
      </w:r>
      <w:r>
        <w:tab/>
      </w:r>
      <w:r w:rsidR="0081069D">
        <w:fldChar w:fldCharType="begin"/>
      </w:r>
      <w:r>
        <w:instrText xml:space="preserve"> PAGEREF _Toc306709620 \h </w:instrText>
      </w:r>
      <w:r w:rsidR="0081069D">
        <w:fldChar w:fldCharType="separate"/>
      </w:r>
      <w:r w:rsidR="00552FE5">
        <w:t>150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G9 Main reason would not move to improve job opportunties</w:t>
      </w:r>
      <w:r>
        <w:tab/>
      </w:r>
      <w:r w:rsidR="0081069D">
        <w:fldChar w:fldCharType="begin"/>
      </w:r>
      <w:r>
        <w:instrText xml:space="preserve"> PAGEREF _Toc306709621 \h </w:instrText>
      </w:r>
      <w:r w:rsidR="0081069D">
        <w:fldChar w:fldCharType="separate"/>
      </w:r>
      <w:r w:rsidR="00552FE5">
        <w:t>150</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H: living arrangements, finance and health</w:t>
      </w:r>
      <w:r>
        <w:tab/>
      </w:r>
      <w:r w:rsidR="0081069D">
        <w:fldChar w:fldCharType="begin"/>
      </w:r>
      <w:r>
        <w:instrText xml:space="preserve"> PAGEREF _Toc306709622 \h </w:instrText>
      </w:r>
      <w:r w:rsidR="0081069D">
        <w:fldChar w:fldCharType="separate"/>
      </w:r>
      <w:r w:rsidR="00552FE5">
        <w:t>151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 Marital status</w:t>
      </w:r>
      <w:r>
        <w:tab/>
      </w:r>
      <w:r w:rsidR="0081069D">
        <w:fldChar w:fldCharType="begin"/>
      </w:r>
      <w:r>
        <w:instrText xml:space="preserve"> PAGEREF _Toc306709623 \h </w:instrText>
      </w:r>
      <w:r w:rsidR="0081069D">
        <w:fldChar w:fldCharType="separate"/>
      </w:r>
      <w:r w:rsidR="00552FE5">
        <w:t>151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 Month got married</w:t>
      </w:r>
      <w:r>
        <w:tab/>
      </w:r>
      <w:r w:rsidR="0081069D">
        <w:fldChar w:fldCharType="begin"/>
      </w:r>
      <w:r>
        <w:instrText xml:space="preserve"> PAGEREF _Toc306709624 \h </w:instrText>
      </w:r>
      <w:r w:rsidR="0081069D">
        <w:fldChar w:fldCharType="separate"/>
      </w:r>
      <w:r w:rsidR="00552FE5">
        <w:t>151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 Year got married</w:t>
      </w:r>
      <w:r>
        <w:tab/>
      </w:r>
      <w:r w:rsidR="0081069D">
        <w:fldChar w:fldCharType="begin"/>
      </w:r>
      <w:r>
        <w:instrText xml:space="preserve"> PAGEREF _Toc306709625 \h </w:instrText>
      </w:r>
      <w:r w:rsidR="0081069D">
        <w:fldChar w:fldCharType="separate"/>
      </w:r>
      <w:r w:rsidR="00552FE5">
        <w:t>151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H3 Lived together before marriage</w:t>
      </w:r>
      <w:r>
        <w:tab/>
      </w:r>
      <w:r w:rsidR="0081069D">
        <w:fldChar w:fldCharType="begin"/>
      </w:r>
      <w:r>
        <w:instrText xml:space="preserve"> PAGEREF _Toc306709626 \h </w:instrText>
      </w:r>
      <w:r w:rsidR="0081069D">
        <w:fldChar w:fldCharType="separate"/>
      </w:r>
      <w:r w:rsidR="00552FE5">
        <w:t>151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H4 Month started to live together</w:t>
      </w:r>
      <w:r>
        <w:tab/>
      </w:r>
      <w:r w:rsidR="0081069D">
        <w:fldChar w:fldCharType="begin"/>
      </w:r>
      <w:r>
        <w:instrText xml:space="preserve"> PAGEREF _Toc306709627 \h </w:instrText>
      </w:r>
      <w:r w:rsidR="0081069D">
        <w:fldChar w:fldCharType="separate"/>
      </w:r>
      <w:r w:rsidR="00552FE5">
        <w:t>152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H4 Year started to live together</w:t>
      </w:r>
      <w:r>
        <w:tab/>
      </w:r>
      <w:r w:rsidR="0081069D">
        <w:fldChar w:fldCharType="begin"/>
      </w:r>
      <w:r>
        <w:instrText xml:space="preserve"> PAGEREF _Toc306709628 \h </w:instrText>
      </w:r>
      <w:r w:rsidR="0081069D">
        <w:fldChar w:fldCharType="separate"/>
      </w:r>
      <w:r w:rsidR="00552FE5">
        <w:t>152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H5 Live with parents</w:t>
      </w:r>
      <w:r>
        <w:tab/>
      </w:r>
      <w:r w:rsidR="0081069D">
        <w:fldChar w:fldCharType="begin"/>
      </w:r>
      <w:r>
        <w:instrText xml:space="preserve"> PAGEREF _Toc306709629 \h </w:instrText>
      </w:r>
      <w:r w:rsidR="0081069D">
        <w:fldChar w:fldCharType="separate"/>
      </w:r>
      <w:r w:rsidR="00552FE5">
        <w:t>152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H6 Type of accommodation</w:t>
      </w:r>
      <w:r>
        <w:tab/>
      </w:r>
      <w:r w:rsidR="0081069D">
        <w:fldChar w:fldCharType="begin"/>
      </w:r>
      <w:r>
        <w:instrText xml:space="preserve"> PAGEREF _Toc306709630 \h </w:instrText>
      </w:r>
      <w:r w:rsidR="0081069D">
        <w:fldChar w:fldCharType="separate"/>
      </w:r>
      <w:r w:rsidR="00552FE5">
        <w:t>153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H7 Number of other people in household</w:t>
      </w:r>
      <w:r>
        <w:tab/>
      </w:r>
      <w:r w:rsidR="0081069D">
        <w:fldChar w:fldCharType="begin"/>
      </w:r>
      <w:r>
        <w:instrText xml:space="preserve"> PAGEREF _Toc306709631 \h </w:instrText>
      </w:r>
      <w:r w:rsidR="0081069D">
        <w:fldChar w:fldCharType="separate"/>
      </w:r>
      <w:r w:rsidR="00552FE5">
        <w:t>153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H8A Father in household</w:t>
      </w:r>
      <w:r>
        <w:tab/>
      </w:r>
      <w:r w:rsidR="0081069D">
        <w:fldChar w:fldCharType="begin"/>
      </w:r>
      <w:r>
        <w:instrText xml:space="preserve"> PAGEREF _Toc306709632 \h </w:instrText>
      </w:r>
      <w:r w:rsidR="0081069D">
        <w:fldChar w:fldCharType="separate"/>
      </w:r>
      <w:r w:rsidR="00552FE5">
        <w:t>153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H8B Partner's father in household</w:t>
      </w:r>
      <w:r>
        <w:tab/>
      </w:r>
      <w:r w:rsidR="0081069D">
        <w:fldChar w:fldCharType="begin"/>
      </w:r>
      <w:r>
        <w:instrText xml:space="preserve"> PAGEREF _Toc306709633 \h </w:instrText>
      </w:r>
      <w:r w:rsidR="0081069D">
        <w:fldChar w:fldCharType="separate"/>
      </w:r>
      <w:r w:rsidR="00552FE5">
        <w:t>154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H8C Mother in household</w:t>
      </w:r>
      <w:r>
        <w:tab/>
      </w:r>
      <w:r w:rsidR="0081069D">
        <w:fldChar w:fldCharType="begin"/>
      </w:r>
      <w:r>
        <w:instrText xml:space="preserve"> PAGEREF _Toc306709634 \h </w:instrText>
      </w:r>
      <w:r w:rsidR="0081069D">
        <w:fldChar w:fldCharType="separate"/>
      </w:r>
      <w:r w:rsidR="00552FE5">
        <w:t>154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H8D Partner's mother in household</w:t>
      </w:r>
      <w:r>
        <w:tab/>
      </w:r>
      <w:r w:rsidR="0081069D">
        <w:fldChar w:fldCharType="begin"/>
      </w:r>
      <w:r>
        <w:instrText xml:space="preserve"> PAGEREF _Toc306709635 \h </w:instrText>
      </w:r>
      <w:r w:rsidR="0081069D">
        <w:fldChar w:fldCharType="separate"/>
      </w:r>
      <w:r w:rsidR="00552FE5">
        <w:t>154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H8E Brother in household</w:t>
      </w:r>
      <w:r>
        <w:tab/>
      </w:r>
      <w:r w:rsidR="0081069D">
        <w:fldChar w:fldCharType="begin"/>
      </w:r>
      <w:r>
        <w:instrText xml:space="preserve"> PAGEREF _Toc306709636 \h </w:instrText>
      </w:r>
      <w:r w:rsidR="0081069D">
        <w:fldChar w:fldCharType="separate"/>
      </w:r>
      <w:r w:rsidR="00552FE5">
        <w:t>154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H8F Sister in household</w:t>
      </w:r>
      <w:r>
        <w:tab/>
      </w:r>
      <w:r w:rsidR="0081069D">
        <w:fldChar w:fldCharType="begin"/>
      </w:r>
      <w:r>
        <w:instrText xml:space="preserve"> PAGEREF _Toc306709637 \h </w:instrText>
      </w:r>
      <w:r w:rsidR="0081069D">
        <w:fldChar w:fldCharType="separate"/>
      </w:r>
      <w:r w:rsidR="00552FE5">
        <w:t>154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H8G Spouse/De facto in household</w:t>
      </w:r>
      <w:r>
        <w:tab/>
      </w:r>
      <w:r w:rsidR="0081069D">
        <w:fldChar w:fldCharType="begin"/>
      </w:r>
      <w:r>
        <w:instrText xml:space="preserve"> PAGEREF _Toc306709638 \h </w:instrText>
      </w:r>
      <w:r w:rsidR="0081069D">
        <w:fldChar w:fldCharType="separate"/>
      </w:r>
      <w:r w:rsidR="00552FE5">
        <w:t>154</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H8H Partner in household</w:t>
      </w:r>
      <w:r>
        <w:tab/>
      </w:r>
      <w:r w:rsidR="0081069D">
        <w:fldChar w:fldCharType="begin"/>
      </w:r>
      <w:r>
        <w:instrText xml:space="preserve"> PAGEREF _Toc306709639 \h </w:instrText>
      </w:r>
      <w:r w:rsidR="0081069D">
        <w:fldChar w:fldCharType="separate"/>
      </w:r>
      <w:r w:rsidR="00552FE5">
        <w:t>155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H8I Boyfriend/Girlfriend in household</w:t>
      </w:r>
      <w:r>
        <w:tab/>
      </w:r>
      <w:r w:rsidR="0081069D">
        <w:fldChar w:fldCharType="begin"/>
      </w:r>
      <w:r>
        <w:instrText xml:space="preserve"> PAGEREF _Toc306709640 \h </w:instrText>
      </w:r>
      <w:r w:rsidR="0081069D">
        <w:fldChar w:fldCharType="separate"/>
      </w:r>
      <w:r w:rsidR="00552FE5">
        <w:t>155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H8J Own children/step-children in household</w:t>
      </w:r>
      <w:r>
        <w:tab/>
      </w:r>
      <w:r w:rsidR="0081069D">
        <w:fldChar w:fldCharType="begin"/>
      </w:r>
      <w:r>
        <w:instrText xml:space="preserve"> PAGEREF _Toc306709641 \h </w:instrText>
      </w:r>
      <w:r w:rsidR="0081069D">
        <w:fldChar w:fldCharType="separate"/>
      </w:r>
      <w:r w:rsidR="00552FE5">
        <w:t>155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H8K Other relatives in household</w:t>
      </w:r>
      <w:r>
        <w:tab/>
      </w:r>
      <w:r w:rsidR="0081069D">
        <w:fldChar w:fldCharType="begin"/>
      </w:r>
      <w:r>
        <w:instrText xml:space="preserve"> PAGEREF _Toc306709642 \h </w:instrText>
      </w:r>
      <w:r w:rsidR="0081069D">
        <w:fldChar w:fldCharType="separate"/>
      </w:r>
      <w:r w:rsidR="00552FE5">
        <w:t>155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H8L Non-relatives in household</w:t>
      </w:r>
      <w:r>
        <w:tab/>
      </w:r>
      <w:r w:rsidR="0081069D">
        <w:fldChar w:fldCharType="begin"/>
      </w:r>
      <w:r>
        <w:instrText xml:space="preserve"> PAGEREF _Toc306709643 \h </w:instrText>
      </w:r>
      <w:r w:rsidR="0081069D">
        <w:fldChar w:fldCharType="separate"/>
      </w:r>
      <w:r w:rsidR="00552FE5">
        <w:t>155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H9 Frequency of payments for housing</w:t>
      </w:r>
      <w:r>
        <w:tab/>
      </w:r>
      <w:r w:rsidR="0081069D">
        <w:fldChar w:fldCharType="begin"/>
      </w:r>
      <w:r>
        <w:instrText xml:space="preserve"> PAGEREF _Toc306709644 \h </w:instrText>
      </w:r>
      <w:r w:rsidR="0081069D">
        <w:fldChar w:fldCharType="separate"/>
      </w:r>
      <w:r w:rsidR="00552FE5">
        <w:t>156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H10 Amount of payment for housing</w:t>
      </w:r>
      <w:r>
        <w:tab/>
      </w:r>
      <w:r w:rsidR="0081069D">
        <w:fldChar w:fldCharType="begin"/>
      </w:r>
      <w:r>
        <w:instrText xml:space="preserve"> PAGEREF _Toc306709645 \h </w:instrText>
      </w:r>
      <w:r w:rsidR="0081069D">
        <w:fldChar w:fldCharType="separate"/>
      </w:r>
      <w:r w:rsidR="00552FE5">
        <w:t>156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LEH010 H10 Amount of payment for housing</w:t>
      </w:r>
      <w:r>
        <w:tab/>
      </w:r>
      <w:r w:rsidR="0081069D">
        <w:fldChar w:fldCharType="begin"/>
      </w:r>
      <w:r>
        <w:instrText xml:space="preserve"> PAGEREF _Toc306709646 \h </w:instrText>
      </w:r>
      <w:r w:rsidR="0081069D">
        <w:fldChar w:fldCharType="separate"/>
      </w:r>
      <w:r w:rsidR="00552FE5">
        <w:t>156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H11 number of children</w:t>
      </w:r>
      <w:r>
        <w:tab/>
      </w:r>
      <w:r w:rsidR="0081069D">
        <w:fldChar w:fldCharType="begin"/>
      </w:r>
      <w:r>
        <w:instrText xml:space="preserve"> PAGEREF _Toc306709647 \h </w:instrText>
      </w:r>
      <w:r w:rsidR="0081069D">
        <w:fldChar w:fldCharType="separate"/>
      </w:r>
      <w:r w:rsidR="00552FE5">
        <w:t>156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H12 Age of child 1</w:t>
      </w:r>
      <w:r>
        <w:tab/>
      </w:r>
      <w:r w:rsidR="0081069D">
        <w:fldChar w:fldCharType="begin"/>
      </w:r>
      <w:r>
        <w:instrText xml:space="preserve"> PAGEREF _Toc306709648 \h </w:instrText>
      </w:r>
      <w:r w:rsidR="0081069D">
        <w:fldChar w:fldCharType="separate"/>
      </w:r>
      <w:r w:rsidR="00552FE5">
        <w:t>156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H12 Age of child 2</w:t>
      </w:r>
      <w:r>
        <w:tab/>
      </w:r>
      <w:r w:rsidR="0081069D">
        <w:fldChar w:fldCharType="begin"/>
      </w:r>
      <w:r>
        <w:instrText xml:space="preserve"> PAGEREF _Toc306709649 \h </w:instrText>
      </w:r>
      <w:r w:rsidR="0081069D">
        <w:fldChar w:fldCharType="separate"/>
      </w:r>
      <w:r w:rsidR="00552FE5">
        <w:t>157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H12 Age of child 3</w:t>
      </w:r>
      <w:r>
        <w:tab/>
      </w:r>
      <w:r w:rsidR="0081069D">
        <w:fldChar w:fldCharType="begin"/>
      </w:r>
      <w:r>
        <w:instrText xml:space="preserve"> PAGEREF _Toc306709650 \h </w:instrText>
      </w:r>
      <w:r w:rsidR="0081069D">
        <w:fldChar w:fldCharType="separate"/>
      </w:r>
      <w:r w:rsidR="00552FE5">
        <w:t>157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H12 Age of child 4</w:t>
      </w:r>
      <w:r>
        <w:tab/>
      </w:r>
      <w:r w:rsidR="0081069D">
        <w:fldChar w:fldCharType="begin"/>
      </w:r>
      <w:r>
        <w:instrText xml:space="preserve"> PAGEREF _Toc306709651 \h </w:instrText>
      </w:r>
      <w:r w:rsidR="0081069D">
        <w:fldChar w:fldCharType="separate"/>
      </w:r>
      <w:r w:rsidR="00552FE5">
        <w:t>157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H13 Child(ren) are step-children/fostered</w:t>
      </w:r>
      <w:r>
        <w:tab/>
      </w:r>
      <w:r w:rsidR="0081069D">
        <w:fldChar w:fldCharType="begin"/>
      </w:r>
      <w:r>
        <w:instrText xml:space="preserve"> PAGEREF _Toc306709652 \h </w:instrText>
      </w:r>
      <w:r w:rsidR="0081069D">
        <w:fldChar w:fldCharType="separate"/>
      </w:r>
      <w:r w:rsidR="00552FE5">
        <w:t>157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H14 Partner working</w:t>
      </w:r>
      <w:r>
        <w:tab/>
      </w:r>
      <w:r w:rsidR="0081069D">
        <w:fldChar w:fldCharType="begin"/>
      </w:r>
      <w:r>
        <w:instrText xml:space="preserve"> PAGEREF _Toc306709653 \h </w:instrText>
      </w:r>
      <w:r w:rsidR="0081069D">
        <w:fldChar w:fldCharType="separate"/>
      </w:r>
      <w:r w:rsidR="00552FE5">
        <w:t>157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H15 Main activity of partner</w:t>
      </w:r>
      <w:r>
        <w:tab/>
      </w:r>
      <w:r w:rsidR="0081069D">
        <w:fldChar w:fldCharType="begin"/>
      </w:r>
      <w:r>
        <w:instrText xml:space="preserve"> PAGEREF _Toc306709654 \h </w:instrText>
      </w:r>
      <w:r w:rsidR="0081069D">
        <w:fldChar w:fldCharType="separate"/>
      </w:r>
      <w:r w:rsidR="00552FE5">
        <w:t>157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H16 Partner works full-time or part-time</w:t>
      </w:r>
      <w:r>
        <w:tab/>
      </w:r>
      <w:r w:rsidR="0081069D">
        <w:fldChar w:fldCharType="begin"/>
      </w:r>
      <w:r>
        <w:instrText xml:space="preserve"> PAGEREF _Toc306709655 \h </w:instrText>
      </w:r>
      <w:r w:rsidR="0081069D">
        <w:fldChar w:fldCharType="separate"/>
      </w:r>
      <w:r w:rsidR="00552FE5">
        <w:t>158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H17 Partner occupation (ANZSCO code (first edition))</w:t>
      </w:r>
      <w:r>
        <w:tab/>
      </w:r>
      <w:r w:rsidR="0081069D">
        <w:fldChar w:fldCharType="begin"/>
      </w:r>
      <w:r>
        <w:instrText xml:space="preserve"> PAGEREF _Toc306709656 \h </w:instrText>
      </w:r>
      <w:r w:rsidR="0081069D">
        <w:fldChar w:fldCharType="separate"/>
      </w:r>
      <w:r w:rsidR="00552FE5">
        <w:t>158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H18A Government payments - YA/NSA</w:t>
      </w:r>
      <w:r>
        <w:tab/>
      </w:r>
      <w:r w:rsidR="0081069D">
        <w:fldChar w:fldCharType="begin"/>
      </w:r>
      <w:r>
        <w:instrText xml:space="preserve"> PAGEREF _Toc306709657 \h </w:instrText>
      </w:r>
      <w:r w:rsidR="0081069D">
        <w:fldChar w:fldCharType="separate"/>
      </w:r>
      <w:r w:rsidR="00552FE5">
        <w:t>158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H18B Government payments - Parenting payment</w:t>
      </w:r>
      <w:r>
        <w:tab/>
      </w:r>
      <w:r w:rsidR="0081069D">
        <w:fldChar w:fldCharType="begin"/>
      </w:r>
      <w:r>
        <w:instrText xml:space="preserve"> PAGEREF _Toc306709658 \h </w:instrText>
      </w:r>
      <w:r w:rsidR="0081069D">
        <w:fldChar w:fldCharType="separate"/>
      </w:r>
      <w:r w:rsidR="00552FE5">
        <w:t>158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H18C Government payments - Sickness allowance</w:t>
      </w:r>
      <w:r>
        <w:tab/>
      </w:r>
      <w:r w:rsidR="0081069D">
        <w:fldChar w:fldCharType="begin"/>
      </w:r>
      <w:r>
        <w:instrText xml:space="preserve"> PAGEREF _Toc306709659 \h </w:instrText>
      </w:r>
      <w:r w:rsidR="0081069D">
        <w:fldChar w:fldCharType="separate"/>
      </w:r>
      <w:r w:rsidR="00552FE5">
        <w:t>158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H18D Government payments - DSP</w:t>
      </w:r>
      <w:r>
        <w:tab/>
      </w:r>
      <w:r w:rsidR="0081069D">
        <w:fldChar w:fldCharType="begin"/>
      </w:r>
      <w:r>
        <w:instrText xml:space="preserve"> PAGEREF _Toc306709660 \h </w:instrText>
      </w:r>
      <w:r w:rsidR="0081069D">
        <w:fldChar w:fldCharType="separate"/>
      </w:r>
      <w:r w:rsidR="00552FE5">
        <w:t>158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H18E Government payments - FTB</w:t>
      </w:r>
      <w:r>
        <w:tab/>
      </w:r>
      <w:r w:rsidR="0081069D">
        <w:fldChar w:fldCharType="begin"/>
      </w:r>
      <w:r>
        <w:instrText xml:space="preserve"> PAGEREF _Toc306709661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H18F Government payments - Other</w:t>
      </w:r>
      <w:r>
        <w:tab/>
      </w:r>
      <w:r w:rsidR="0081069D">
        <w:fldChar w:fldCharType="begin"/>
      </w:r>
      <w:r>
        <w:instrText xml:space="preserve"> PAGEREF _Toc306709662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H18G Government payments - none</w:t>
      </w:r>
      <w:r>
        <w:tab/>
      </w:r>
      <w:r w:rsidR="0081069D">
        <w:fldChar w:fldCharType="begin"/>
      </w:r>
      <w:r>
        <w:instrText xml:space="preserve"> PAGEREF _Toc306709663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H19 Fortnightly government payment</w:t>
      </w:r>
      <w:r>
        <w:tab/>
      </w:r>
      <w:r w:rsidR="0081069D">
        <w:fldChar w:fldCharType="begin"/>
      </w:r>
      <w:r>
        <w:instrText xml:space="preserve"> PAGEREF _Toc306709664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LEH019 H19 Fortnightly government payment</w:t>
      </w:r>
      <w:r>
        <w:tab/>
      </w:r>
      <w:r w:rsidR="0081069D">
        <w:fldChar w:fldCharType="begin"/>
      </w:r>
      <w:r>
        <w:instrText xml:space="preserve"> PAGEREF _Toc306709665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H20 Annual government payment</w:t>
      </w:r>
      <w:r>
        <w:tab/>
      </w:r>
      <w:r w:rsidR="0081069D">
        <w:fldChar w:fldCharType="begin"/>
      </w:r>
      <w:r>
        <w:instrText xml:space="preserve"> PAGEREF _Toc306709666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Analysis Variable : LEH020 H20 Annual government payment</w:t>
      </w:r>
      <w:r>
        <w:tab/>
      </w:r>
      <w:r w:rsidR="0081069D">
        <w:fldChar w:fldCharType="begin"/>
      </w:r>
      <w:r>
        <w:instrText xml:space="preserve"> PAGEREF _Toc306709667 \h </w:instrText>
      </w:r>
      <w:r w:rsidR="0081069D">
        <w:fldChar w:fldCharType="separate"/>
      </w:r>
      <w:r w:rsidR="00552FE5">
        <w:t>159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H21 Use of monthly payment credit card</w:t>
      </w:r>
      <w:r>
        <w:tab/>
      </w:r>
      <w:r w:rsidR="0081069D">
        <w:fldChar w:fldCharType="begin"/>
      </w:r>
      <w:r>
        <w:instrText xml:space="preserve"> PAGEREF _Toc306709668 \h </w:instrText>
      </w:r>
      <w:r w:rsidR="0081069D">
        <w:fldChar w:fldCharType="separate"/>
      </w:r>
      <w:r w:rsidR="00552FE5">
        <w:t>160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H22 Frequency of clearing debt on credit card</w:t>
      </w:r>
      <w:r>
        <w:tab/>
      </w:r>
      <w:r w:rsidR="0081069D">
        <w:fldChar w:fldCharType="begin"/>
      </w:r>
      <w:r>
        <w:instrText xml:space="preserve"> PAGEREF _Toc306709669 \h </w:instrText>
      </w:r>
      <w:r w:rsidR="0081069D">
        <w:fldChar w:fldCharType="separate"/>
      </w:r>
      <w:r w:rsidR="00552FE5">
        <w:t>160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H23A You sold something because you needed money</w:t>
      </w:r>
      <w:r>
        <w:tab/>
      </w:r>
      <w:r w:rsidR="0081069D">
        <w:fldChar w:fldCharType="begin"/>
      </w:r>
      <w:r>
        <w:instrText xml:space="preserve"> PAGEREF _Toc306709670 \h </w:instrText>
      </w:r>
      <w:r w:rsidR="0081069D">
        <w:fldChar w:fldCharType="separate"/>
      </w:r>
      <w:r w:rsidR="00552FE5">
        <w:t>160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H23B You went without meals</w:t>
      </w:r>
      <w:r>
        <w:tab/>
      </w:r>
      <w:r w:rsidR="0081069D">
        <w:fldChar w:fldCharType="begin"/>
      </w:r>
      <w:r>
        <w:instrText xml:space="preserve"> PAGEREF _Toc306709671 \h </w:instrText>
      </w:r>
      <w:r w:rsidR="0081069D">
        <w:fldChar w:fldCharType="separate"/>
      </w:r>
      <w:r w:rsidR="00552FE5">
        <w:t>160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H23B  You had to ask family or friends for money</w:t>
      </w:r>
      <w:r>
        <w:tab/>
      </w:r>
      <w:r w:rsidR="0081069D">
        <w:fldChar w:fldCharType="begin"/>
      </w:r>
      <w:r>
        <w:instrText xml:space="preserve"> PAGEREF _Toc306709672 \h </w:instrText>
      </w:r>
      <w:r w:rsidR="0081069D">
        <w:fldChar w:fldCharType="separate"/>
      </w:r>
      <w:r w:rsidR="00552FE5">
        <w:t>160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H23D You had to borrow money just to live on</w:t>
      </w:r>
      <w:r>
        <w:tab/>
      </w:r>
      <w:r w:rsidR="0081069D">
        <w:fldChar w:fldCharType="begin"/>
      </w:r>
      <w:r>
        <w:instrText xml:space="preserve"> PAGEREF _Toc306709673 \h </w:instrText>
      </w:r>
      <w:r w:rsidR="0081069D">
        <w:fldChar w:fldCharType="separate"/>
      </w:r>
      <w:r w:rsidR="00552FE5">
        <w:t>160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H23E  Didn't get medicines or go to a doctor</w:t>
      </w:r>
      <w:r>
        <w:tab/>
      </w:r>
      <w:r w:rsidR="0081069D">
        <w:fldChar w:fldCharType="begin"/>
      </w:r>
      <w:r>
        <w:instrText xml:space="preserve"> PAGEREF _Toc306709674 \h </w:instrText>
      </w:r>
      <w:r w:rsidR="0081069D">
        <w:fldChar w:fldCharType="separate"/>
      </w:r>
      <w:r w:rsidR="00552FE5">
        <w:t>161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H23F  You couldn't buy text books or other study materials</w:t>
      </w:r>
      <w:r>
        <w:tab/>
      </w:r>
      <w:r w:rsidR="0081069D">
        <w:fldChar w:fldCharType="begin"/>
      </w:r>
      <w:r>
        <w:instrText xml:space="preserve"> PAGEREF _Toc306709675 \h </w:instrText>
      </w:r>
      <w:r w:rsidR="0081069D">
        <w:fldChar w:fldCharType="separate"/>
      </w:r>
      <w:r w:rsidR="00552FE5">
        <w:t>161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H23G  You couldn't buy other things you needed</w:t>
      </w:r>
      <w:r>
        <w:tab/>
      </w:r>
      <w:r w:rsidR="0081069D">
        <w:fldChar w:fldCharType="begin"/>
      </w:r>
      <w:r>
        <w:instrText xml:space="preserve"> PAGEREF _Toc306709676 \h </w:instrText>
      </w:r>
      <w:r w:rsidR="0081069D">
        <w:fldChar w:fldCharType="separate"/>
      </w:r>
      <w:r w:rsidR="00552FE5">
        <w:t>161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H23H You couldn't pay electricity, gas or telephone bills on time</w:t>
      </w:r>
      <w:r>
        <w:tab/>
      </w:r>
      <w:r w:rsidR="0081069D">
        <w:fldChar w:fldCharType="begin"/>
      </w:r>
      <w:r>
        <w:instrText xml:space="preserve"> PAGEREF _Toc306709677 \h </w:instrText>
      </w:r>
      <w:r w:rsidR="0081069D">
        <w:fldChar w:fldCharType="separate"/>
      </w:r>
      <w:r w:rsidR="00552FE5">
        <w:t>161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H23I You couldn't pay mortgage/rent on time</w:t>
      </w:r>
      <w:r>
        <w:tab/>
      </w:r>
      <w:r w:rsidR="0081069D">
        <w:fldChar w:fldCharType="begin"/>
      </w:r>
      <w:r>
        <w:instrText xml:space="preserve"> PAGEREF _Toc306709678 \h </w:instrText>
      </w:r>
      <w:r w:rsidR="0081069D">
        <w:fldChar w:fldCharType="separate"/>
      </w:r>
      <w:r w:rsidR="00552FE5">
        <w:t>161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H23J  You couldn't afford to heat your home</w:t>
      </w:r>
      <w:r>
        <w:tab/>
      </w:r>
      <w:r w:rsidR="0081069D">
        <w:fldChar w:fldCharType="begin"/>
      </w:r>
      <w:r>
        <w:instrText xml:space="preserve"> PAGEREF _Toc306709679 \h </w:instrText>
      </w:r>
      <w:r w:rsidR="0081069D">
        <w:fldChar w:fldCharType="separate"/>
      </w:r>
      <w:r w:rsidR="00552FE5">
        <w:t>161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H24 Able to save money</w:t>
      </w:r>
      <w:r>
        <w:tab/>
      </w:r>
      <w:r w:rsidR="0081069D">
        <w:fldChar w:fldCharType="begin"/>
      </w:r>
      <w:r>
        <w:instrText xml:space="preserve"> PAGEREF _Toc306709680 \h </w:instrText>
      </w:r>
      <w:r w:rsidR="0081069D">
        <w:fldChar w:fldCharType="separate"/>
      </w:r>
      <w:r w:rsidR="00552FE5">
        <w:t>162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H25 Frequency of saving money</w:t>
      </w:r>
      <w:r>
        <w:tab/>
      </w:r>
      <w:r w:rsidR="0081069D">
        <w:fldChar w:fldCharType="begin"/>
      </w:r>
      <w:r>
        <w:instrText xml:space="preserve"> PAGEREF _Toc306709681 \h </w:instrText>
      </w:r>
      <w:r w:rsidR="0081069D">
        <w:fldChar w:fldCharType="separate"/>
      </w:r>
      <w:r w:rsidR="00552FE5">
        <w:t>162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H26 Managing financially</w:t>
      </w:r>
      <w:r>
        <w:tab/>
      </w:r>
      <w:r w:rsidR="0081069D">
        <w:fldChar w:fldCharType="begin"/>
      </w:r>
      <w:r>
        <w:instrText xml:space="preserve"> PAGEREF _Toc306709682 \h </w:instrText>
      </w:r>
      <w:r w:rsidR="0081069D">
        <w:fldChar w:fldCharType="separate"/>
      </w:r>
      <w:r w:rsidR="00552FE5">
        <w:t>162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H27 General health</w:t>
      </w:r>
      <w:r>
        <w:tab/>
      </w:r>
      <w:r w:rsidR="0081069D">
        <w:fldChar w:fldCharType="begin"/>
      </w:r>
      <w:r>
        <w:instrText xml:space="preserve"> PAGEREF _Toc306709683 \h </w:instrText>
      </w:r>
      <w:r w:rsidR="0081069D">
        <w:fldChar w:fldCharType="separate"/>
      </w:r>
      <w:r w:rsidR="00552FE5">
        <w:t>162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H28A In the past 4 weeks how often did you feel nervous</w:t>
      </w:r>
      <w:r>
        <w:tab/>
      </w:r>
      <w:r w:rsidR="0081069D">
        <w:fldChar w:fldCharType="begin"/>
      </w:r>
      <w:r>
        <w:instrText xml:space="preserve"> PAGEREF _Toc306709684 \h </w:instrText>
      </w:r>
      <w:r w:rsidR="0081069D">
        <w:fldChar w:fldCharType="separate"/>
      </w:r>
      <w:r w:rsidR="00552FE5">
        <w:t>162</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H28B In the past 4 weeks how often did you feel hopeless</w:t>
      </w:r>
      <w:r>
        <w:tab/>
      </w:r>
      <w:r w:rsidR="0081069D">
        <w:fldChar w:fldCharType="begin"/>
      </w:r>
      <w:r>
        <w:instrText xml:space="preserve"> PAGEREF _Toc306709685 \h </w:instrText>
      </w:r>
      <w:r w:rsidR="0081069D">
        <w:fldChar w:fldCharType="separate"/>
      </w:r>
      <w:r w:rsidR="00552FE5">
        <w:t>163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H28C In the past 4 weeks how often did you feel restless or fidgety</w:t>
      </w:r>
      <w:r>
        <w:tab/>
      </w:r>
      <w:r w:rsidR="0081069D">
        <w:fldChar w:fldCharType="begin"/>
      </w:r>
      <w:r>
        <w:instrText xml:space="preserve"> PAGEREF _Toc306709686 \h </w:instrText>
      </w:r>
      <w:r w:rsidR="0081069D">
        <w:fldChar w:fldCharType="separate"/>
      </w:r>
      <w:r w:rsidR="00552FE5">
        <w:t>163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 xml:space="preserve">H28D In the past 4 weeks how often did you feel that everything was an </w:t>
      </w:r>
      <w:r w:rsidR="00552FE5">
        <w:rPr>
          <w:lang w:eastAsia="en-AU"/>
        </w:rPr>
        <w:br/>
      </w:r>
      <w:r>
        <w:rPr>
          <w:lang w:eastAsia="en-AU"/>
        </w:rPr>
        <w:t>effort</w:t>
      </w:r>
      <w:r>
        <w:tab/>
      </w:r>
      <w:r w:rsidR="0081069D">
        <w:fldChar w:fldCharType="begin"/>
      </w:r>
      <w:r>
        <w:instrText xml:space="preserve"> PAGEREF _Toc306709687 \h </w:instrText>
      </w:r>
      <w:r w:rsidR="0081069D">
        <w:fldChar w:fldCharType="separate"/>
      </w:r>
      <w:r w:rsidR="00552FE5">
        <w:t>163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 xml:space="preserve">H28E In the past 4 weeks how often did you feel so sad that nothing could </w:t>
      </w:r>
      <w:r w:rsidR="00552FE5">
        <w:rPr>
          <w:lang w:eastAsia="en-AU"/>
        </w:rPr>
        <w:br/>
      </w:r>
      <w:r>
        <w:rPr>
          <w:lang w:eastAsia="en-AU"/>
        </w:rPr>
        <w:t>cheer you up</w:t>
      </w:r>
      <w:r>
        <w:tab/>
      </w:r>
      <w:r w:rsidR="0081069D">
        <w:fldChar w:fldCharType="begin"/>
      </w:r>
      <w:r>
        <w:instrText xml:space="preserve"> PAGEREF _Toc306709688 \h </w:instrText>
      </w:r>
      <w:r w:rsidR="0081069D">
        <w:fldChar w:fldCharType="separate"/>
      </w:r>
      <w:r w:rsidR="00552FE5">
        <w:t>163</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H28F In the past 4 weeks how often did you feel worthless</w:t>
      </w:r>
      <w:r>
        <w:tab/>
      </w:r>
      <w:r w:rsidR="0081069D">
        <w:fldChar w:fldCharType="begin"/>
      </w:r>
      <w:r>
        <w:instrText xml:space="preserve"> PAGEREF _Toc306709689 \h </w:instrText>
      </w:r>
      <w:r w:rsidR="0081069D">
        <w:fldChar w:fldCharType="separate"/>
      </w:r>
      <w:r w:rsidR="00552FE5">
        <w:t>164</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Section J: general attitudes</w:t>
      </w:r>
      <w:r>
        <w:tab/>
      </w:r>
      <w:r w:rsidR="0081069D">
        <w:fldChar w:fldCharType="begin"/>
      </w:r>
      <w:r>
        <w:instrText xml:space="preserve"> PAGEREF _Toc306709690 \h </w:instrText>
      </w:r>
      <w:r w:rsidR="0081069D">
        <w:fldChar w:fldCharType="separate"/>
      </w:r>
      <w:r w:rsidR="00552FE5">
        <w:t>165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J1A The work you do, at study, at home or in a job</w:t>
      </w:r>
      <w:r>
        <w:tab/>
      </w:r>
      <w:r w:rsidR="0081069D">
        <w:fldChar w:fldCharType="begin"/>
      </w:r>
      <w:r>
        <w:instrText xml:space="preserve"> PAGEREF _Toc306709691 \h </w:instrText>
      </w:r>
      <w:r w:rsidR="0081069D">
        <w:fldChar w:fldCharType="separate"/>
      </w:r>
      <w:r w:rsidR="00552FE5">
        <w:t>165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J1B What you do in your spare time</w:t>
      </w:r>
      <w:r>
        <w:tab/>
      </w:r>
      <w:r w:rsidR="0081069D">
        <w:fldChar w:fldCharType="begin"/>
      </w:r>
      <w:r>
        <w:instrText xml:space="preserve"> PAGEREF _Toc306709692 \h </w:instrText>
      </w:r>
      <w:r w:rsidR="0081069D">
        <w:fldChar w:fldCharType="separate"/>
      </w:r>
      <w:r w:rsidR="00552FE5">
        <w:t>165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J1C How you get on with people in general</w:t>
      </w:r>
      <w:r>
        <w:tab/>
      </w:r>
      <w:r w:rsidR="0081069D">
        <w:fldChar w:fldCharType="begin"/>
      </w:r>
      <w:r>
        <w:instrText xml:space="preserve"> PAGEREF _Toc306709693 \h </w:instrText>
      </w:r>
      <w:r w:rsidR="0081069D">
        <w:fldChar w:fldCharType="separate"/>
      </w:r>
      <w:r w:rsidR="00552FE5">
        <w:t>165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J1D The money you get each week</w:t>
      </w:r>
      <w:r>
        <w:tab/>
      </w:r>
      <w:r w:rsidR="0081069D">
        <w:fldChar w:fldCharType="begin"/>
      </w:r>
      <w:r>
        <w:instrText xml:space="preserve"> PAGEREF _Toc306709694 \h </w:instrText>
      </w:r>
      <w:r w:rsidR="0081069D">
        <w:fldChar w:fldCharType="separate"/>
      </w:r>
      <w:r w:rsidR="00552FE5">
        <w:t>165</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J1E Your social life</w:t>
      </w:r>
      <w:r>
        <w:tab/>
      </w:r>
      <w:r w:rsidR="0081069D">
        <w:fldChar w:fldCharType="begin"/>
      </w:r>
      <w:r>
        <w:instrText xml:space="preserve"> PAGEREF _Toc306709695 \h </w:instrText>
      </w:r>
      <w:r w:rsidR="0081069D">
        <w:fldChar w:fldCharType="separate"/>
      </w:r>
      <w:r w:rsidR="00552FE5">
        <w:t>166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J1F Your independence - being able to do what you want</w:t>
      </w:r>
      <w:r>
        <w:tab/>
      </w:r>
      <w:r w:rsidR="0081069D">
        <w:fldChar w:fldCharType="begin"/>
      </w:r>
      <w:r>
        <w:instrText xml:space="preserve"> PAGEREF _Toc306709696 \h </w:instrText>
      </w:r>
      <w:r w:rsidR="0081069D">
        <w:fldChar w:fldCharType="separate"/>
      </w:r>
      <w:r w:rsidR="00552FE5">
        <w:t>166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J1G Your career prospects</w:t>
      </w:r>
      <w:r>
        <w:tab/>
      </w:r>
      <w:r w:rsidR="0081069D">
        <w:fldChar w:fldCharType="begin"/>
      </w:r>
      <w:r>
        <w:instrText xml:space="preserve"> PAGEREF _Toc306709697 \h </w:instrText>
      </w:r>
      <w:r w:rsidR="0081069D">
        <w:fldChar w:fldCharType="separate"/>
      </w:r>
      <w:r w:rsidR="00552FE5">
        <w:t>166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J1H Your future</w:t>
      </w:r>
      <w:r>
        <w:tab/>
      </w:r>
      <w:r w:rsidR="0081069D">
        <w:fldChar w:fldCharType="begin"/>
      </w:r>
      <w:r>
        <w:instrText xml:space="preserve"> PAGEREF _Toc306709698 \h </w:instrText>
      </w:r>
      <w:r w:rsidR="0081069D">
        <w:fldChar w:fldCharType="separate"/>
      </w:r>
      <w:r w:rsidR="00552FE5">
        <w:t>166</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J1I Your life at home</w:t>
      </w:r>
      <w:r>
        <w:tab/>
      </w:r>
      <w:r w:rsidR="0081069D">
        <w:fldChar w:fldCharType="begin"/>
      </w:r>
      <w:r>
        <w:instrText xml:space="preserve"> PAGEREF _Toc306709699 \h </w:instrText>
      </w:r>
      <w:r w:rsidR="0081069D">
        <w:fldChar w:fldCharType="separate"/>
      </w:r>
      <w:r w:rsidR="00552FE5">
        <w:t>167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J1J Your standard of living</w:t>
      </w:r>
      <w:r>
        <w:tab/>
      </w:r>
      <w:r w:rsidR="0081069D">
        <w:fldChar w:fldCharType="begin"/>
      </w:r>
      <w:r>
        <w:instrText xml:space="preserve"> PAGEREF _Toc306709700 \h </w:instrText>
      </w:r>
      <w:r w:rsidR="0081069D">
        <w:fldChar w:fldCharType="separate"/>
      </w:r>
      <w:r w:rsidR="00552FE5">
        <w:t>167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J1K The way the country is run</w:t>
      </w:r>
      <w:r>
        <w:tab/>
      </w:r>
      <w:r w:rsidR="0081069D">
        <w:fldChar w:fldCharType="begin"/>
      </w:r>
      <w:r>
        <w:instrText xml:space="preserve"> PAGEREF _Toc306709701 \h </w:instrText>
      </w:r>
      <w:r w:rsidR="0081069D">
        <w:fldChar w:fldCharType="separate"/>
      </w:r>
      <w:r w:rsidR="00552FE5">
        <w:t>167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J1L The state of the economy</w:t>
      </w:r>
      <w:r>
        <w:tab/>
      </w:r>
      <w:r w:rsidR="0081069D">
        <w:fldChar w:fldCharType="begin"/>
      </w:r>
      <w:r>
        <w:instrText xml:space="preserve"> PAGEREF _Toc306709702 \h </w:instrText>
      </w:r>
      <w:r w:rsidR="0081069D">
        <w:fldChar w:fldCharType="separate"/>
      </w:r>
      <w:r w:rsidR="00552FE5">
        <w:t>167</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J1M Where you live</w:t>
      </w:r>
      <w:r>
        <w:tab/>
      </w:r>
      <w:r w:rsidR="0081069D">
        <w:fldChar w:fldCharType="begin"/>
      </w:r>
      <w:r>
        <w:instrText xml:space="preserve"> PAGEREF _Toc306709703 \h </w:instrText>
      </w:r>
      <w:r w:rsidR="0081069D">
        <w:fldChar w:fldCharType="separate"/>
      </w:r>
      <w:r w:rsidR="00552FE5">
        <w:t>168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J1N Your life as a whole</w:t>
      </w:r>
      <w:r>
        <w:tab/>
      </w:r>
      <w:r w:rsidR="0081069D">
        <w:fldChar w:fldCharType="begin"/>
      </w:r>
      <w:r>
        <w:instrText xml:space="preserve"> PAGEREF _Toc306709704 \h </w:instrText>
      </w:r>
      <w:r w:rsidR="0081069D">
        <w:fldChar w:fldCharType="separate"/>
      </w:r>
      <w:r w:rsidR="00552FE5">
        <w:t>168</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J2 Personal goal for next 12 months</w:t>
      </w:r>
      <w:r>
        <w:tab/>
      </w:r>
      <w:r w:rsidR="0081069D">
        <w:fldChar w:fldCharType="begin"/>
      </w:r>
      <w:r>
        <w:instrText xml:space="preserve"> PAGEREF _Toc306709705 \h </w:instrText>
      </w:r>
      <w:r w:rsidR="0081069D">
        <w:fldChar w:fldCharType="separate"/>
      </w:r>
      <w:r w:rsidR="00552FE5">
        <w:t>168</w:t>
      </w:r>
      <w:r w:rsidR="0081069D">
        <w:fldChar w:fldCharType="end"/>
      </w:r>
    </w:p>
    <w:p w:rsidR="00075CE6" w:rsidRDefault="00075CE6">
      <w:pPr>
        <w:pStyle w:val="TOC1"/>
        <w:rPr>
          <w:rFonts w:asciiTheme="minorHAnsi" w:eastAsiaTheme="minorEastAsia" w:hAnsiTheme="minorHAnsi" w:cstheme="minorBidi"/>
          <w:color w:val="auto"/>
          <w:sz w:val="22"/>
          <w:szCs w:val="22"/>
          <w:lang w:eastAsia="en-AU"/>
        </w:rPr>
      </w:pPr>
      <w:r>
        <w:t>Interview variables</w:t>
      </w:r>
      <w:r>
        <w:tab/>
      </w:r>
      <w:r w:rsidR="0081069D">
        <w:fldChar w:fldCharType="begin"/>
      </w:r>
      <w:r>
        <w:instrText xml:space="preserve"> PAGEREF _Toc306709706 \h </w:instrText>
      </w:r>
      <w:r w:rsidR="0081069D">
        <w:fldChar w:fldCharType="separate"/>
      </w:r>
      <w:r w:rsidR="00552FE5">
        <w:t>169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Interviewed in 2010</w:t>
      </w:r>
      <w:r>
        <w:tab/>
      </w:r>
      <w:r w:rsidR="0081069D">
        <w:fldChar w:fldCharType="begin"/>
      </w:r>
      <w:r>
        <w:instrText xml:space="preserve"> PAGEREF _Toc306709707 \h </w:instrText>
      </w:r>
      <w:r w:rsidR="0081069D">
        <w:fldChar w:fldCharType="separate"/>
      </w:r>
      <w:r w:rsidR="00552FE5">
        <w:t>169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Home postcode 2010</w:t>
      </w:r>
      <w:r>
        <w:tab/>
      </w:r>
      <w:r w:rsidR="0081069D">
        <w:fldChar w:fldCharType="begin"/>
      </w:r>
      <w:r>
        <w:instrText xml:space="preserve"> PAGEREF _Toc306709708 \h </w:instrText>
      </w:r>
      <w:r w:rsidR="0081069D">
        <w:fldChar w:fldCharType="separate"/>
      </w:r>
      <w:r w:rsidR="00552FE5">
        <w:t>169</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Day of interview 2010</w:t>
      </w:r>
      <w:r>
        <w:tab/>
      </w:r>
      <w:r w:rsidR="0081069D">
        <w:fldChar w:fldCharType="begin"/>
      </w:r>
      <w:r>
        <w:instrText xml:space="preserve"> PAGEREF _Toc306709709 \h </w:instrText>
      </w:r>
      <w:r w:rsidR="0081069D">
        <w:fldChar w:fldCharType="separate"/>
      </w:r>
      <w:r w:rsidR="00552FE5">
        <w:t>170</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Month of interview 2010</w:t>
      </w:r>
      <w:r>
        <w:tab/>
      </w:r>
      <w:r w:rsidR="0081069D">
        <w:fldChar w:fldCharType="begin"/>
      </w:r>
      <w:r>
        <w:instrText xml:space="preserve"> PAGEREF _Toc306709710 \h </w:instrText>
      </w:r>
      <w:r w:rsidR="0081069D">
        <w:fldChar w:fldCharType="separate"/>
      </w:r>
      <w:r w:rsidR="00552FE5">
        <w:t>171</w:t>
      </w:r>
      <w:r w:rsidR="0081069D">
        <w:fldChar w:fldCharType="end"/>
      </w:r>
    </w:p>
    <w:p w:rsidR="00075CE6" w:rsidRDefault="00075CE6">
      <w:pPr>
        <w:pStyle w:val="TOC2"/>
        <w:rPr>
          <w:rFonts w:asciiTheme="minorHAnsi" w:eastAsiaTheme="minorEastAsia" w:hAnsiTheme="minorHAnsi" w:cstheme="minorBidi"/>
          <w:color w:val="auto"/>
          <w:sz w:val="22"/>
          <w:szCs w:val="22"/>
          <w:lang w:eastAsia="en-AU"/>
        </w:rPr>
      </w:pPr>
      <w:r>
        <w:rPr>
          <w:lang w:eastAsia="en-AU"/>
        </w:rPr>
        <w:t>Year of interview 2010</w:t>
      </w:r>
      <w:r>
        <w:tab/>
      </w:r>
      <w:r w:rsidR="0081069D">
        <w:fldChar w:fldCharType="begin"/>
      </w:r>
      <w:r>
        <w:instrText xml:space="preserve"> PAGEREF _Toc306709711 \h </w:instrText>
      </w:r>
      <w:r w:rsidR="0081069D">
        <w:fldChar w:fldCharType="separate"/>
      </w:r>
      <w:r w:rsidR="00552FE5">
        <w:t>171</w:t>
      </w:r>
      <w:r w:rsidR="0081069D">
        <w:fldChar w:fldCharType="end"/>
      </w:r>
    </w:p>
    <w:p w:rsidR="004E7227" w:rsidRDefault="0081069D" w:rsidP="0028203A">
      <w:pPr>
        <w:pStyle w:val="Text"/>
        <w:tabs>
          <w:tab w:val="right" w:pos="7938"/>
          <w:tab w:val="right" w:pos="8080"/>
        </w:tabs>
      </w:pPr>
      <w:r w:rsidRPr="009775C7">
        <w:fldChar w:fldCharType="end"/>
      </w:r>
    </w:p>
    <w:p w:rsidR="00326FAD" w:rsidRDefault="00326FAD" w:rsidP="00A111FE">
      <w:pPr>
        <w:pStyle w:val="Text"/>
        <w:rPr>
          <w:kern w:val="28"/>
        </w:rPr>
      </w:pPr>
      <w:r>
        <w:br w:type="page"/>
      </w:r>
    </w:p>
    <w:p w:rsidR="009E231A" w:rsidRDefault="00004B82" w:rsidP="008C0A74">
      <w:pPr>
        <w:pStyle w:val="Heading1"/>
      </w:pPr>
      <w:bookmarkStart w:id="13" w:name="_Toc306709011"/>
      <w:r>
        <w:t>Sample items</w:t>
      </w:r>
      <w:bookmarkEnd w:id="13"/>
      <w:r>
        <w:t xml:space="preserve"> </w:t>
      </w:r>
    </w:p>
    <w:p w:rsidR="00004B82" w:rsidRPr="00004B82" w:rsidRDefault="00004B82" w:rsidP="00004B82">
      <w:pPr>
        <w:widowControl w:val="0"/>
        <w:autoSpaceDE w:val="0"/>
        <w:autoSpaceDN w:val="0"/>
        <w:adjustRightInd w:val="0"/>
        <w:spacing w:before="0" w:line="240" w:lineRule="auto"/>
        <w:rPr>
          <w:rFonts w:ascii="Times New Roman" w:hAnsi="Times New Roman"/>
          <w:sz w:val="24"/>
          <w:szCs w:val="24"/>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143"/>
      </w:tblGrid>
      <w:tr w:rsidR="00004B82" w:rsidRPr="00004B82" w:rsidTr="00004B8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 w:name="IDX777"/>
            <w:bookmarkStart w:id="15" w:name="_Toc306709012"/>
            <w:bookmarkEnd w:id="14"/>
            <w:r w:rsidRPr="00004B82">
              <w:rPr>
                <w:lang w:eastAsia="en-AU"/>
              </w:rPr>
              <w:t>Sample item 1: 2010 sample state</w:t>
            </w:r>
            <w:bookmarkEnd w:id="15"/>
          </w:p>
        </w:tc>
      </w:tr>
      <w:tr w:rsidR="00004B82" w:rsidRPr="00004B82" w:rsidTr="00004B8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24.76</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42.29</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59.39</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71.23</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81.79</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89.87</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93.08</w:t>
            </w:r>
          </w:p>
        </w:tc>
      </w:tr>
      <w:tr w:rsidR="00004B82" w:rsidRPr="00004B82" w:rsidTr="00004B8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ACT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143"/>
      </w:tblGrid>
      <w:tr w:rsidR="00004B82" w:rsidRPr="00004B82" w:rsidTr="00004B8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6" w:name="IDX778"/>
            <w:bookmarkStart w:id="17" w:name="_Toc306709013"/>
            <w:bookmarkEnd w:id="16"/>
            <w:r w:rsidRPr="00004B82">
              <w:rPr>
                <w:lang w:eastAsia="en-AU"/>
              </w:rPr>
              <w:t>Sample item 2: Had job at last interview</w:t>
            </w:r>
            <w:bookmarkEnd w:id="17"/>
          </w:p>
        </w:tc>
      </w:tr>
      <w:tr w:rsidR="00004B82" w:rsidRPr="00004B82" w:rsidTr="00004B8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24.22</w:t>
            </w:r>
          </w:p>
        </w:tc>
      </w:tr>
      <w:tr w:rsidR="00004B82" w:rsidRPr="00004B82" w:rsidTr="00004B8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4786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75.78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004B82" w:rsidRPr="00004B82" w:rsidTr="00004B82">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8" w:name="IDX779"/>
            <w:bookmarkStart w:id="19" w:name="_Toc306709014"/>
            <w:bookmarkEnd w:id="18"/>
            <w:r w:rsidRPr="00004B82">
              <w:rPr>
                <w:lang w:eastAsia="en-AU"/>
              </w:rPr>
              <w:t>Sample item 3: 2009 Study status</w:t>
            </w:r>
            <w:bookmarkEnd w:id="19"/>
          </w:p>
        </w:tc>
      </w:tr>
      <w:tr w:rsidR="00004B82" w:rsidRPr="00004B82" w:rsidTr="00004B82">
        <w:trPr>
          <w:cantSplit/>
          <w:tblHeader/>
        </w:trPr>
        <w:tc>
          <w:tcPr>
            <w:tcW w:w="305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University/TAFE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46.12</w:t>
            </w:r>
          </w:p>
        </w:tc>
      </w:tr>
      <w:tr w:rsidR="00004B82" w:rsidRPr="00004B82" w:rsidTr="00004B82">
        <w:trPr>
          <w:cantSplit/>
        </w:trPr>
        <w:tc>
          <w:tcPr>
            <w:tcW w:w="30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Apprenticeship/Traineeship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57.71</w:t>
            </w:r>
          </w:p>
        </w:tc>
      </w:tr>
      <w:tr w:rsidR="00004B82" w:rsidRPr="00004B82" w:rsidTr="00004B82">
        <w:trPr>
          <w:cantSplit/>
        </w:trPr>
        <w:tc>
          <w:tcPr>
            <w:tcW w:w="30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2589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40.99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98.70</w:t>
            </w:r>
          </w:p>
        </w:tc>
      </w:tr>
      <w:tr w:rsidR="00004B82" w:rsidRPr="00004B82" w:rsidTr="00004B82">
        <w:trPr>
          <w:cantSplit/>
        </w:trPr>
        <w:tc>
          <w:tcPr>
            <w:tcW w:w="305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Deferred University/TAFE study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722"/>
        <w:gridCol w:w="1070"/>
        <w:gridCol w:w="868"/>
        <w:gridCol w:w="1133"/>
        <w:gridCol w:w="1143"/>
      </w:tblGrid>
      <w:tr w:rsidR="00004B82" w:rsidRPr="00004B82" w:rsidTr="00004B82">
        <w:trPr>
          <w:cantSplit/>
          <w:tblHeader/>
        </w:trPr>
        <w:tc>
          <w:tcPr>
            <w:tcW w:w="893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0" w:name="IDX780"/>
            <w:bookmarkStart w:id="21" w:name="_Toc306709015"/>
            <w:bookmarkEnd w:id="20"/>
            <w:r w:rsidRPr="00004B82">
              <w:rPr>
                <w:lang w:eastAsia="en-AU"/>
              </w:rPr>
              <w:t>Sample item 4: 2009 study qualification</w:t>
            </w:r>
            <w:bookmarkEnd w:id="21"/>
          </w:p>
        </w:tc>
      </w:tr>
      <w:tr w:rsidR="00004B82" w:rsidRPr="00004B82" w:rsidTr="00004B82">
        <w:trPr>
          <w:cantSplit/>
          <w:tblHeader/>
        </w:trPr>
        <w:tc>
          <w:tcPr>
            <w:tcW w:w="472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52.58</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Year 12 (not at secondary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52.79</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52.99</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53.59</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55.45</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57.20</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Certificate (level unknown)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57.44</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60.10</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61.07</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61.43</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University Advanced Diploma/Associate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61.56</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Bachelor degree (incl honours)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47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University Graduate Diploma/Graduate Certificate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472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Postgraduate degree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143"/>
      </w:tblGrid>
      <w:tr w:rsidR="00004B82" w:rsidRPr="00004B82" w:rsidTr="00004B8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2" w:name="IDX781"/>
            <w:bookmarkStart w:id="23" w:name="_Toc306709016"/>
            <w:bookmarkEnd w:id="22"/>
            <w:r w:rsidRPr="00004B82">
              <w:rPr>
                <w:lang w:eastAsia="en-AU"/>
              </w:rPr>
              <w:t>Sample item 5: Married at 2009 interview</w:t>
            </w:r>
            <w:bookmarkEnd w:id="23"/>
          </w:p>
        </w:tc>
      </w:tr>
      <w:tr w:rsidR="00004B82" w:rsidRPr="00004B82" w:rsidTr="00004B8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004B82" w:rsidRPr="00004B82" w:rsidTr="00004B82">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4" w:name="IDX782"/>
            <w:bookmarkStart w:id="25" w:name="_Toc306709017"/>
            <w:bookmarkEnd w:id="24"/>
            <w:r w:rsidRPr="00004B82">
              <w:rPr>
                <w:lang w:eastAsia="en-AU"/>
              </w:rPr>
              <w:t>Sample item 6: Sample group</w:t>
            </w:r>
            <w:bookmarkEnd w:id="25"/>
          </w:p>
        </w:tc>
      </w:tr>
      <w:tr w:rsidR="00004B82" w:rsidRPr="00004B82" w:rsidTr="00004B82">
        <w:trPr>
          <w:cantSplit/>
          <w:tblHeader/>
        </w:trPr>
        <w:tc>
          <w:tcPr>
            <w:tcW w:w="13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Pilot cohort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5.40</w:t>
            </w:r>
          </w:p>
        </w:tc>
      </w:tr>
      <w:tr w:rsidR="00004B82" w:rsidRPr="00004B82" w:rsidTr="00004B82">
        <w:trPr>
          <w:cantSplit/>
        </w:trPr>
        <w:tc>
          <w:tcPr>
            <w:tcW w:w="13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Main cohort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143"/>
      </w:tblGrid>
      <w:tr w:rsidR="00004B82" w:rsidRPr="00004B82" w:rsidTr="00004B8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6" w:name="IDX783"/>
            <w:bookmarkStart w:id="27" w:name="_Toc306709018"/>
            <w:bookmarkEnd w:id="26"/>
            <w:r w:rsidRPr="00004B82">
              <w:rPr>
                <w:lang w:eastAsia="en-AU"/>
              </w:rPr>
              <w:t>Sample item 7: Missed 2009 interview</w:t>
            </w:r>
            <w:bookmarkEnd w:id="27"/>
          </w:p>
        </w:tc>
      </w:tr>
      <w:tr w:rsidR="00004B82" w:rsidRPr="00004B82" w:rsidTr="00004B8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r>
      <w:tr w:rsidR="00004B82" w:rsidRPr="00004B82" w:rsidTr="00004B8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143"/>
      </w:tblGrid>
      <w:tr w:rsidR="00004B82" w:rsidRPr="00004B82" w:rsidTr="00004B8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8" w:name="IDX784"/>
            <w:bookmarkStart w:id="29" w:name="_Toc306709019"/>
            <w:bookmarkEnd w:id="28"/>
            <w:r w:rsidRPr="00004B82">
              <w:rPr>
                <w:lang w:eastAsia="en-AU"/>
              </w:rPr>
              <w:t>Sample item 8: At school at last interview</w:t>
            </w:r>
            <w:bookmarkEnd w:id="29"/>
          </w:p>
        </w:tc>
      </w:tr>
      <w:tr w:rsidR="00004B82" w:rsidRPr="00004B82" w:rsidTr="00004B8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92.51</w:t>
            </w:r>
          </w:p>
        </w:tc>
      </w:tr>
      <w:tr w:rsidR="00004B82" w:rsidRPr="00004B82" w:rsidTr="00004B8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143"/>
      </w:tblGrid>
      <w:tr w:rsidR="00004B82" w:rsidRPr="00004B82" w:rsidTr="00004B82">
        <w:trPr>
          <w:cantSplit/>
          <w:tblHeader/>
        </w:trPr>
        <w:tc>
          <w:tcPr>
            <w:tcW w:w="538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0" w:name="IDX785"/>
            <w:bookmarkStart w:id="31" w:name="_Toc306709020"/>
            <w:bookmarkEnd w:id="30"/>
            <w:r w:rsidRPr="00004B82">
              <w:rPr>
                <w:lang w:eastAsia="en-AU"/>
              </w:rPr>
              <w:t>Sample item 9: Date (Year) left school (as reported at last interview)</w:t>
            </w:r>
            <w:bookmarkEnd w:id="31"/>
          </w:p>
        </w:tc>
      </w:tr>
      <w:tr w:rsidR="00004B82" w:rsidRPr="00004B82" w:rsidTr="00004B8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39.23</w:t>
            </w:r>
          </w:p>
        </w:tc>
      </w:tr>
      <w:tr w:rsidR="00004B82" w:rsidRPr="00004B82" w:rsidTr="00004B8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98.99</w:t>
            </w:r>
          </w:p>
        </w:tc>
      </w:tr>
      <w:tr w:rsidR="00004B82" w:rsidRPr="00004B82" w:rsidTr="00004B8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6"/>
        <w:gridCol w:w="1070"/>
        <w:gridCol w:w="868"/>
        <w:gridCol w:w="1133"/>
        <w:gridCol w:w="1292"/>
      </w:tblGrid>
      <w:tr w:rsidR="00004B82" w:rsidRPr="00004B82" w:rsidTr="00054B92">
        <w:trPr>
          <w:cantSplit/>
          <w:tblHeader/>
        </w:trPr>
        <w:tc>
          <w:tcPr>
            <w:tcW w:w="55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2" w:name="IDX786"/>
            <w:bookmarkStart w:id="33" w:name="_Toc306709021"/>
            <w:bookmarkEnd w:id="32"/>
            <w:r w:rsidRPr="00004B82">
              <w:rPr>
                <w:lang w:eastAsia="en-AU"/>
              </w:rPr>
              <w:t>Sample item 10: Reported work experience in Year 9 or 10</w:t>
            </w:r>
            <w:bookmarkEnd w:id="33"/>
          </w:p>
        </w:tc>
      </w:tr>
      <w:tr w:rsidR="00004B82" w:rsidRPr="00004B82" w:rsidTr="00054B92">
        <w:trPr>
          <w:cantSplit/>
          <w:tblHeader/>
        </w:trPr>
        <w:tc>
          <w:tcPr>
            <w:tcW w:w="116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LEWSAM10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29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6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3133</w:t>
            </w:r>
          </w:p>
        </w:tc>
        <w:tc>
          <w:tcPr>
            <w:tcW w:w="1292"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49.60</w:t>
            </w:r>
          </w:p>
        </w:tc>
      </w:tr>
      <w:tr w:rsidR="00004B82" w:rsidRPr="00004B82" w:rsidTr="00054B92">
        <w:trPr>
          <w:cantSplit/>
        </w:trPr>
        <w:tc>
          <w:tcPr>
            <w:tcW w:w="116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50.40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29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99"/>
        <w:gridCol w:w="1070"/>
        <w:gridCol w:w="868"/>
        <w:gridCol w:w="1133"/>
        <w:gridCol w:w="1143"/>
      </w:tblGrid>
      <w:tr w:rsidR="00004B82" w:rsidRPr="00004B82" w:rsidTr="00004B82">
        <w:trPr>
          <w:cantSplit/>
          <w:tblHeader/>
        </w:trPr>
        <w:tc>
          <w:tcPr>
            <w:tcW w:w="851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4" w:name="IDX787"/>
            <w:bookmarkStart w:id="35" w:name="_Toc306709022"/>
            <w:bookmarkEnd w:id="34"/>
            <w:r w:rsidRPr="00004B82">
              <w:rPr>
                <w:lang w:eastAsia="en-AU"/>
              </w:rPr>
              <w:t>Derived item 1: Left school before completing Year 12</w:t>
            </w:r>
            <w:bookmarkEnd w:id="35"/>
          </w:p>
        </w:tc>
      </w:tr>
      <w:tr w:rsidR="00004B82" w:rsidRPr="00004B82" w:rsidTr="00004B82">
        <w:trPr>
          <w:cantSplit/>
          <w:tblHeader/>
        </w:trPr>
        <w:tc>
          <w:tcPr>
            <w:tcW w:w="429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LEWDV01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2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Left school before completing Year 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r>
      <w:tr w:rsidR="00004B82" w:rsidRPr="00004B82" w:rsidTr="00004B82">
        <w:trPr>
          <w:cantSplit/>
        </w:trPr>
        <w:tc>
          <w:tcPr>
            <w:tcW w:w="42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Completed Year 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7.24</w:t>
            </w:r>
          </w:p>
        </w:tc>
      </w:tr>
      <w:tr w:rsidR="00004B82" w:rsidRPr="00004B82" w:rsidTr="00004B82">
        <w:trPr>
          <w:cantSplit/>
        </w:trPr>
        <w:tc>
          <w:tcPr>
            <w:tcW w:w="42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Not applicable (still at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7.47</w:t>
            </w:r>
          </w:p>
        </w:tc>
      </w:tr>
      <w:tr w:rsidR="00004B82" w:rsidRPr="00004B82" w:rsidTr="00004B82">
        <w:trPr>
          <w:cantSplit/>
        </w:trPr>
        <w:tc>
          <w:tcPr>
            <w:tcW w:w="42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applicable (returned to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7.54</w:t>
            </w:r>
          </w:p>
        </w:tc>
      </w:tr>
      <w:tr w:rsidR="00004B82" w:rsidRPr="00004B82" w:rsidTr="00004B82">
        <w:trPr>
          <w:cantSplit/>
        </w:trPr>
        <w:tc>
          <w:tcPr>
            <w:tcW w:w="429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Not applicable (not at school at last interview)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07"/>
        <w:gridCol w:w="1070"/>
        <w:gridCol w:w="868"/>
        <w:gridCol w:w="1133"/>
        <w:gridCol w:w="1143"/>
      </w:tblGrid>
      <w:tr w:rsidR="00004B82" w:rsidRPr="00004B82" w:rsidTr="00004B82">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6" w:name="IDX788"/>
            <w:bookmarkStart w:id="37" w:name="_Toc306709023"/>
            <w:bookmarkEnd w:id="36"/>
            <w:r w:rsidRPr="00004B82">
              <w:rPr>
                <w:lang w:eastAsia="en-AU"/>
              </w:rPr>
              <w:t>Intro Q6 Main activity of those who missed 2009 interview</w:t>
            </w:r>
            <w:bookmarkEnd w:id="37"/>
          </w:p>
        </w:tc>
      </w:tr>
      <w:tr w:rsidR="00004B82" w:rsidRPr="00004B82" w:rsidTr="00004B82">
        <w:trPr>
          <w:cantSplit/>
          <w:tblHeader/>
        </w:trPr>
        <w:tc>
          <w:tcPr>
            <w:tcW w:w="30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LEWINTR6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r>
      <w:tr w:rsidR="00004B82" w:rsidRPr="00004B82" w:rsidTr="00004B82">
        <w:trPr>
          <w:cantSplit/>
        </w:trPr>
        <w:tc>
          <w:tcPr>
            <w:tcW w:w="30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Working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004B82">
        <w:trPr>
          <w:cantSplit/>
        </w:trPr>
        <w:tc>
          <w:tcPr>
            <w:tcW w:w="30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Working part-time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30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Study/training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99.62</w:t>
            </w:r>
          </w:p>
        </w:tc>
      </w:tr>
      <w:tr w:rsidR="00004B82" w:rsidRPr="00004B82" w:rsidTr="00004B82">
        <w:trPr>
          <w:cantSplit/>
        </w:trPr>
        <w:tc>
          <w:tcPr>
            <w:tcW w:w="30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Time off - incl. travel or holiday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30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Taking a GAP year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30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C0644F" w:rsidRDefault="00C0644F" w:rsidP="00004B82">
      <w:pPr>
        <w:autoSpaceDE w:val="0"/>
        <w:autoSpaceDN w:val="0"/>
        <w:adjustRightInd w:val="0"/>
        <w:spacing w:before="0" w:line="240" w:lineRule="auto"/>
        <w:rPr>
          <w:rFonts w:ascii="Arial" w:hAnsi="Arial" w:cs="Arial"/>
          <w:color w:val="000000"/>
          <w:sz w:val="18"/>
          <w:szCs w:val="18"/>
          <w:lang w:eastAsia="en-AU"/>
        </w:rPr>
      </w:pPr>
    </w:p>
    <w:p w:rsidR="000479FF" w:rsidRDefault="000479FF">
      <w:pPr>
        <w:spacing w:before="0" w:line="240" w:lineRule="auto"/>
        <w:rPr>
          <w:rFonts w:ascii="Tahoma" w:hAnsi="Tahoma" w:cs="Tahoma"/>
          <w:color w:val="000000"/>
          <w:kern w:val="28"/>
          <w:sz w:val="56"/>
          <w:szCs w:val="56"/>
        </w:rPr>
      </w:pPr>
      <w:r>
        <w:br w:type="page"/>
      </w:r>
    </w:p>
    <w:p w:rsidR="00004B82" w:rsidRDefault="00A111FE" w:rsidP="00004B82">
      <w:pPr>
        <w:pStyle w:val="Heading1"/>
      </w:pPr>
      <w:bookmarkStart w:id="38" w:name="_Toc306709024"/>
      <w:r>
        <w:t>Section A: s</w:t>
      </w:r>
      <w:r w:rsidR="00004B82">
        <w:t>chool</w:t>
      </w:r>
      <w:bookmarkEnd w:id="38"/>
    </w:p>
    <w:tbl>
      <w:tblPr>
        <w:tblW w:w="0" w:type="auto"/>
        <w:tblInd w:w="67" w:type="dxa"/>
        <w:tblLayout w:type="fixed"/>
        <w:tblCellMar>
          <w:left w:w="67" w:type="dxa"/>
          <w:right w:w="67" w:type="dxa"/>
        </w:tblCellMar>
        <w:tblLook w:val="0000"/>
      </w:tblPr>
      <w:tblGrid>
        <w:gridCol w:w="2051"/>
        <w:gridCol w:w="1070"/>
        <w:gridCol w:w="868"/>
        <w:gridCol w:w="1133"/>
        <w:gridCol w:w="1143"/>
      </w:tblGrid>
      <w:tr w:rsidR="00004B82" w:rsidRPr="00004B82" w:rsidTr="00004B82">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9" w:name="IDX789"/>
            <w:bookmarkStart w:id="40" w:name="_Toc306709025"/>
            <w:bookmarkEnd w:id="39"/>
            <w:r w:rsidRPr="00004B82">
              <w:rPr>
                <w:lang w:eastAsia="en-AU"/>
              </w:rPr>
              <w:t>A1 Still at school</w:t>
            </w:r>
            <w:bookmarkEnd w:id="40"/>
          </w:p>
        </w:tc>
      </w:tr>
      <w:tr w:rsidR="00004B82" w:rsidRPr="00004B82" w:rsidTr="00004B82">
        <w:trPr>
          <w:cantSplit/>
          <w:tblHeader/>
        </w:trPr>
        <w:tc>
          <w:tcPr>
            <w:tcW w:w="20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0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92.51</w:t>
            </w:r>
          </w:p>
        </w:tc>
      </w:tr>
      <w:tr w:rsidR="00004B82" w:rsidRPr="00004B82" w:rsidTr="00004B82">
        <w:trPr>
          <w:cantSplit/>
        </w:trPr>
        <w:tc>
          <w:tcPr>
            <w:tcW w:w="20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going to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92.75</w:t>
            </w:r>
          </w:p>
        </w:tc>
      </w:tr>
      <w:tr w:rsidR="00004B82" w:rsidRPr="00004B82" w:rsidTr="00004B82">
        <w:trPr>
          <w:cantSplit/>
        </w:trPr>
        <w:tc>
          <w:tcPr>
            <w:tcW w:w="20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Left school</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1" w:name="IDX790"/>
            <w:bookmarkStart w:id="42" w:name="_Toc306709026"/>
            <w:bookmarkEnd w:id="41"/>
            <w:r w:rsidRPr="00004B82">
              <w:rPr>
                <w:lang w:eastAsia="en-AU"/>
              </w:rPr>
              <w:t>A2 Month left school</w:t>
            </w:r>
            <w:bookmarkEnd w:id="42"/>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LEA002M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93.02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93.65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004B82" w:rsidRPr="00004B82" w:rsidTr="00004B8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3" w:name="IDX791"/>
            <w:bookmarkStart w:id="44" w:name="_Toc306709027"/>
            <w:bookmarkEnd w:id="43"/>
            <w:r w:rsidRPr="00004B82">
              <w:rPr>
                <w:lang w:eastAsia="en-AU"/>
              </w:rPr>
              <w:t>A2 Year left school</w:t>
            </w:r>
            <w:bookmarkEnd w:id="44"/>
          </w:p>
        </w:tc>
      </w:tr>
      <w:tr w:rsidR="00004B82" w:rsidRPr="00004B82" w:rsidTr="00004B82">
        <w:trPr>
          <w:cantSplit/>
          <w:tblHeader/>
        </w:trPr>
        <w:tc>
          <w:tcPr>
            <w:tcW w:w="9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LEA002Y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92.75</w:t>
            </w:r>
          </w:p>
        </w:tc>
      </w:tr>
      <w:tr w:rsidR="00004B82" w:rsidRPr="00004B82" w:rsidTr="00004B82">
        <w:trPr>
          <w:cantSplit/>
        </w:trPr>
        <w:tc>
          <w:tcPr>
            <w:tcW w:w="9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93.08</w:t>
            </w:r>
          </w:p>
        </w:tc>
      </w:tr>
      <w:tr w:rsidR="00004B82" w:rsidRPr="00004B82" w:rsidTr="00004B82">
        <w:trPr>
          <w:cantSplit/>
        </w:trPr>
        <w:tc>
          <w:tcPr>
            <w:tcW w:w="9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9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585"/>
        <w:gridCol w:w="1070"/>
        <w:gridCol w:w="868"/>
        <w:gridCol w:w="1133"/>
        <w:gridCol w:w="1143"/>
      </w:tblGrid>
      <w:tr w:rsidR="00004B82" w:rsidRPr="00004B82" w:rsidTr="00004B82">
        <w:trPr>
          <w:cantSplit/>
          <w:tblHeader/>
        </w:trPr>
        <w:tc>
          <w:tcPr>
            <w:tcW w:w="77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5" w:name="IDX792"/>
            <w:bookmarkStart w:id="46" w:name="_Toc306709028"/>
            <w:bookmarkEnd w:id="45"/>
            <w:r w:rsidRPr="00004B82">
              <w:rPr>
                <w:lang w:eastAsia="en-AU"/>
              </w:rPr>
              <w:t>A3 Current school status (if left school in 2009)</w:t>
            </w:r>
            <w:bookmarkEnd w:id="46"/>
          </w:p>
        </w:tc>
      </w:tr>
      <w:tr w:rsidR="00004B82" w:rsidRPr="00004B82" w:rsidTr="00004B82">
        <w:trPr>
          <w:cantSplit/>
          <w:tblHeader/>
        </w:trPr>
        <w:tc>
          <w:tcPr>
            <w:tcW w:w="35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5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98.99</w:t>
            </w:r>
          </w:p>
        </w:tc>
      </w:tr>
      <w:tr w:rsidR="00004B82" w:rsidRPr="00004B82" w:rsidTr="00004B82">
        <w:trPr>
          <w:cantSplit/>
        </w:trPr>
        <w:tc>
          <w:tcPr>
            <w:tcW w:w="35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not at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35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Returned to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35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Returned to school but now left again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4"/>
        <w:gridCol w:w="1070"/>
        <w:gridCol w:w="868"/>
        <w:gridCol w:w="1133"/>
        <w:gridCol w:w="1143"/>
      </w:tblGrid>
      <w:tr w:rsidR="00004B82" w:rsidRPr="00004B82" w:rsidTr="00004B82">
        <w:trPr>
          <w:cantSplit/>
          <w:tblHeader/>
        </w:trPr>
        <w:tc>
          <w:tcPr>
            <w:tcW w:w="834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7" w:name="IDX793"/>
            <w:bookmarkStart w:id="48" w:name="_Toc306709029"/>
            <w:bookmarkEnd w:id="47"/>
            <w:r w:rsidRPr="00004B82">
              <w:rPr>
                <w:lang w:eastAsia="en-AU"/>
              </w:rPr>
              <w:t>A4 Main reason returned to school</w:t>
            </w:r>
            <w:bookmarkEnd w:id="48"/>
          </w:p>
        </w:tc>
      </w:tr>
      <w:tr w:rsidR="00004B82" w:rsidRPr="00004B82" w:rsidTr="00004B82">
        <w:trPr>
          <w:cantSplit/>
          <w:tblHeader/>
        </w:trPr>
        <w:tc>
          <w:tcPr>
            <w:tcW w:w="413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4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Will have better work or study opportunities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4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413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9" w:name="IDX794"/>
            <w:bookmarkStart w:id="50" w:name="_Toc306709030"/>
            <w:bookmarkEnd w:id="49"/>
            <w:r w:rsidRPr="00004B82">
              <w:rPr>
                <w:lang w:eastAsia="en-AU"/>
              </w:rPr>
              <w:t>A5 Year-level when left school</w:t>
            </w:r>
            <w:bookmarkEnd w:id="50"/>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Year 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Year 13</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34"/>
        <w:gridCol w:w="1134"/>
        <w:gridCol w:w="1134"/>
        <w:gridCol w:w="1134"/>
        <w:gridCol w:w="1134"/>
      </w:tblGrid>
      <w:tr w:rsidR="00004B82" w:rsidRPr="00004B82" w:rsidTr="00054B92">
        <w:trPr>
          <w:cantSplit/>
          <w:tblHeader/>
        </w:trPr>
        <w:tc>
          <w:tcPr>
            <w:tcW w:w="567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1" w:name="IDX795"/>
            <w:bookmarkStart w:id="52" w:name="_Toc306709031"/>
            <w:bookmarkEnd w:id="51"/>
            <w:r w:rsidRPr="00004B82">
              <w:rPr>
                <w:lang w:eastAsia="en-AU"/>
              </w:rPr>
              <w:t>A6A Develop a formal plan about your future study and work</w:t>
            </w:r>
            <w:bookmarkEnd w:id="52"/>
          </w:p>
        </w:tc>
      </w:tr>
      <w:tr w:rsidR="00004B82" w:rsidRPr="00004B82" w:rsidTr="00054B92">
        <w:trPr>
          <w:cantSplit/>
          <w:tblHeader/>
        </w:trPr>
        <w:tc>
          <w:tcPr>
            <w:tcW w:w="113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LEA006A</w:t>
            </w:r>
          </w:p>
        </w:tc>
        <w:tc>
          <w:tcPr>
            <w:tcW w:w="113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13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34"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34"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54B92">
        <w:trPr>
          <w:cantSplit/>
        </w:trPr>
        <w:tc>
          <w:tcPr>
            <w:tcW w:w="1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34"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54B92">
        <w:trPr>
          <w:cantSplit/>
        </w:trPr>
        <w:tc>
          <w:tcPr>
            <w:tcW w:w="113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13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113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34"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3" w:name="IDX796"/>
            <w:bookmarkStart w:id="54" w:name="_Toc306709032"/>
            <w:bookmarkEnd w:id="53"/>
            <w:r w:rsidRPr="00004B82">
              <w:rPr>
                <w:lang w:eastAsia="en-AU"/>
              </w:rPr>
              <w:t>A6B Make a decision about what you want to do</w:t>
            </w:r>
            <w:bookmarkEnd w:id="5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LEA006B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04"/>
        <w:gridCol w:w="1304"/>
        <w:gridCol w:w="1304"/>
        <w:gridCol w:w="1304"/>
        <w:gridCol w:w="1305"/>
      </w:tblGrid>
      <w:tr w:rsidR="00004B82" w:rsidRPr="00004B82" w:rsidTr="00054B92">
        <w:trPr>
          <w:cantSplit/>
          <w:tblHeader/>
        </w:trPr>
        <w:tc>
          <w:tcPr>
            <w:tcW w:w="65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5" w:name="IDX797"/>
            <w:bookmarkStart w:id="56" w:name="_Toc306709033"/>
            <w:bookmarkEnd w:id="55"/>
            <w:r w:rsidRPr="00004B82">
              <w:rPr>
                <w:lang w:eastAsia="en-AU"/>
              </w:rPr>
              <w:t>A6C Make a decision on which subjects or courses would help you</w:t>
            </w:r>
            <w:bookmarkEnd w:id="56"/>
          </w:p>
        </w:tc>
      </w:tr>
      <w:tr w:rsidR="00004B82" w:rsidRPr="00004B82" w:rsidTr="00054B92">
        <w:trPr>
          <w:cantSplit/>
          <w:tblHeader/>
        </w:trPr>
        <w:tc>
          <w:tcPr>
            <w:tcW w:w="130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LEA006C</w:t>
            </w:r>
          </w:p>
        </w:tc>
        <w:tc>
          <w:tcPr>
            <w:tcW w:w="130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30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30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305"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30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30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30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c>
          <w:tcPr>
            <w:tcW w:w="130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305"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54B92">
        <w:trPr>
          <w:cantSplit/>
        </w:trPr>
        <w:tc>
          <w:tcPr>
            <w:tcW w:w="130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30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130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30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305"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54B92">
        <w:trPr>
          <w:cantSplit/>
        </w:trPr>
        <w:tc>
          <w:tcPr>
            <w:tcW w:w="130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30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130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30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305"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7" w:name="IDX798"/>
            <w:bookmarkStart w:id="58" w:name="_Toc306709034"/>
            <w:bookmarkEnd w:id="57"/>
            <w:r w:rsidRPr="00004B82">
              <w:rPr>
                <w:lang w:eastAsia="en-AU"/>
              </w:rPr>
              <w:t>A6D Prepare to apply for a job</w:t>
            </w:r>
            <w:bookmarkEnd w:id="58"/>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LEA006D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004B82" w:rsidRPr="00004B82" w:rsidTr="00004B82">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9" w:name="IDX799"/>
            <w:bookmarkStart w:id="60" w:name="_Toc306709035"/>
            <w:bookmarkEnd w:id="59"/>
            <w:r w:rsidRPr="00004B82">
              <w:rPr>
                <w:lang w:eastAsia="en-AU"/>
              </w:rPr>
              <w:t>A6E Prepare an application for post-school study</w:t>
            </w:r>
            <w:bookmarkEnd w:id="60"/>
          </w:p>
        </w:tc>
      </w:tr>
      <w:tr w:rsidR="00004B82" w:rsidRPr="00004B82" w:rsidTr="00004B82">
        <w:trPr>
          <w:cantSplit/>
          <w:tblHeader/>
        </w:trPr>
        <w:tc>
          <w:tcPr>
            <w:tcW w:w="9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LEA006E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9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9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pPr>
        <w:spacing w:before="0" w:line="240" w:lineRule="auto"/>
        <w:rPr>
          <w:rFonts w:ascii="Tahoma" w:hAnsi="Tahoma" w:cs="Tahoma"/>
          <w:color w:val="000000"/>
          <w:kern w:val="28"/>
          <w:sz w:val="56"/>
          <w:szCs w:val="56"/>
        </w:rPr>
      </w:pPr>
      <w:r>
        <w:br w:type="page"/>
      </w:r>
    </w:p>
    <w:p w:rsidR="00004B82" w:rsidRDefault="00A111FE" w:rsidP="00004B82">
      <w:pPr>
        <w:pStyle w:val="Heading1"/>
      </w:pPr>
      <w:bookmarkStart w:id="61" w:name="_Toc306709036"/>
      <w:r>
        <w:t>Section B: t</w:t>
      </w:r>
      <w:r w:rsidR="00004B82">
        <w:t>ransition from school</w:t>
      </w:r>
      <w:bookmarkEnd w:id="61"/>
      <w:r w:rsidR="00004B82">
        <w:t xml:space="preserve"> </w:t>
      </w: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2" w:name="IDX800"/>
            <w:bookmarkStart w:id="63" w:name="_Toc306709037"/>
            <w:bookmarkEnd w:id="62"/>
            <w:r w:rsidRPr="00004B82">
              <w:rPr>
                <w:lang w:eastAsia="en-AU"/>
              </w:rPr>
              <w:t>B1 Year-level when you left school</w:t>
            </w:r>
            <w:bookmarkEnd w:id="6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Year 13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92.67</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Year 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Year 11</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37"/>
        <w:gridCol w:w="1070"/>
        <w:gridCol w:w="868"/>
        <w:gridCol w:w="1133"/>
        <w:gridCol w:w="1143"/>
      </w:tblGrid>
      <w:tr w:rsidR="00004B82" w:rsidRPr="00004B82" w:rsidTr="00004B82">
        <w:trPr>
          <w:cantSplit/>
          <w:tblHeader/>
        </w:trPr>
        <w:tc>
          <w:tcPr>
            <w:tcW w:w="715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4" w:name="IDX801"/>
            <w:bookmarkStart w:id="65" w:name="_Toc306709038"/>
            <w:bookmarkEnd w:id="64"/>
            <w:r w:rsidRPr="00004B82">
              <w:rPr>
                <w:lang w:eastAsia="en-AU"/>
              </w:rPr>
              <w:t>B2 Well-prepared to make career decisions</w:t>
            </w:r>
            <w:bookmarkEnd w:id="65"/>
          </w:p>
        </w:tc>
      </w:tr>
      <w:tr w:rsidR="00004B82" w:rsidRPr="00004B82" w:rsidTr="00004B82">
        <w:trPr>
          <w:cantSplit/>
          <w:tblHeader/>
        </w:trPr>
        <w:tc>
          <w:tcPr>
            <w:tcW w:w="293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93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293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 - very well-prepared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96.09</w:t>
            </w:r>
          </w:p>
        </w:tc>
      </w:tr>
      <w:tr w:rsidR="00004B82" w:rsidRPr="00004B82" w:rsidTr="00004B82">
        <w:trPr>
          <w:cantSplit/>
        </w:trPr>
        <w:tc>
          <w:tcPr>
            <w:tcW w:w="293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Yes - somewhat well-prepared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98.99</w:t>
            </w:r>
          </w:p>
        </w:tc>
      </w:tr>
      <w:tr w:rsidR="00004B82" w:rsidRPr="00004B82" w:rsidTr="00004B82">
        <w:trPr>
          <w:cantSplit/>
        </w:trPr>
        <w:tc>
          <w:tcPr>
            <w:tcW w:w="293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 - not well-prepared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6" w:name="IDX802"/>
            <w:bookmarkStart w:id="67" w:name="_Toc306709039"/>
            <w:bookmarkEnd w:id="66"/>
            <w:r w:rsidRPr="00004B82">
              <w:rPr>
                <w:lang w:eastAsia="en-AU"/>
              </w:rPr>
              <w:t>B3A Received advice on study or training at University</w:t>
            </w:r>
            <w:bookmarkEnd w:id="67"/>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8" w:name="IDX803"/>
            <w:bookmarkStart w:id="69" w:name="_Toc306709040"/>
            <w:bookmarkEnd w:id="68"/>
            <w:r w:rsidRPr="00004B82">
              <w:rPr>
                <w:lang w:eastAsia="en-AU"/>
              </w:rPr>
              <w:t>B3B Received advice on study or training at TAFE</w:t>
            </w:r>
            <w:bookmarkEnd w:id="69"/>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98.34</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0" w:name="IDX804"/>
            <w:bookmarkStart w:id="71" w:name="_Toc306709041"/>
            <w:bookmarkEnd w:id="70"/>
            <w:r w:rsidRPr="00004B82">
              <w:rPr>
                <w:lang w:eastAsia="en-AU"/>
              </w:rPr>
              <w:t>B3C Advice on study/training at other educational organisation</w:t>
            </w:r>
            <w:bookmarkEnd w:id="71"/>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2" w:name="IDX805"/>
            <w:bookmarkStart w:id="73" w:name="_Toc306709042"/>
            <w:bookmarkEnd w:id="72"/>
            <w:r w:rsidRPr="00004B82">
              <w:rPr>
                <w:lang w:eastAsia="en-AU"/>
              </w:rPr>
              <w:t>B3D Did not receive advice on study/training</w:t>
            </w:r>
            <w:bookmarkEnd w:id="7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97.04</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04B82" w:rsidRPr="00004B82" w:rsidTr="00004B8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4" w:name="IDX806"/>
            <w:bookmarkStart w:id="75" w:name="_Toc306709043"/>
            <w:bookmarkEnd w:id="74"/>
            <w:r w:rsidRPr="00004B82">
              <w:rPr>
                <w:lang w:eastAsia="en-AU"/>
              </w:rPr>
              <w:t>B4A(1) : On-campus visit at University</w:t>
            </w:r>
            <w:bookmarkEnd w:id="75"/>
          </w:p>
        </w:tc>
      </w:tr>
      <w:tr w:rsidR="00004B82" w:rsidRPr="00004B82" w:rsidTr="00004B82">
        <w:trPr>
          <w:cantSplit/>
          <w:tblHeader/>
        </w:trPr>
        <w:tc>
          <w:tcPr>
            <w:tcW w:w="105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LEB004A1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5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r>
      <w:tr w:rsidR="00004B82" w:rsidRPr="00004B82" w:rsidTr="00004B82">
        <w:trPr>
          <w:cantSplit/>
        </w:trPr>
        <w:tc>
          <w:tcPr>
            <w:tcW w:w="105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97.17</w:t>
            </w:r>
          </w:p>
        </w:tc>
      </w:tr>
      <w:tr w:rsidR="00004B82" w:rsidRPr="00004B82" w:rsidTr="00004B82">
        <w:trPr>
          <w:cantSplit/>
        </w:trPr>
        <w:tc>
          <w:tcPr>
            <w:tcW w:w="105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04B82" w:rsidRPr="00004B82" w:rsidTr="00004B8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6" w:name="IDX807"/>
            <w:bookmarkStart w:id="77" w:name="_Toc306709044"/>
            <w:bookmarkEnd w:id="76"/>
            <w:r w:rsidRPr="00004B82">
              <w:rPr>
                <w:lang w:eastAsia="en-AU"/>
              </w:rPr>
              <w:t>B4A(2) : On-campus visit at TAFE</w:t>
            </w:r>
            <w:bookmarkEnd w:id="77"/>
          </w:p>
        </w:tc>
      </w:tr>
      <w:tr w:rsidR="00004B82" w:rsidRPr="00004B82" w:rsidTr="00004B82">
        <w:trPr>
          <w:cantSplit/>
          <w:tblHeader/>
        </w:trPr>
        <w:tc>
          <w:tcPr>
            <w:tcW w:w="105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LEB004A2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5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98.34</w:t>
            </w:r>
          </w:p>
        </w:tc>
      </w:tr>
      <w:tr w:rsidR="00004B82" w:rsidRPr="00004B82" w:rsidTr="00004B82">
        <w:trPr>
          <w:cantSplit/>
        </w:trPr>
        <w:tc>
          <w:tcPr>
            <w:tcW w:w="105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99.29</w:t>
            </w:r>
          </w:p>
        </w:tc>
      </w:tr>
      <w:tr w:rsidR="00004B82" w:rsidRPr="00004B82" w:rsidTr="00004B82">
        <w:trPr>
          <w:cantSplit/>
        </w:trPr>
        <w:tc>
          <w:tcPr>
            <w:tcW w:w="105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5"/>
        <w:gridCol w:w="1106"/>
        <w:gridCol w:w="1106"/>
        <w:gridCol w:w="1106"/>
        <w:gridCol w:w="1106"/>
      </w:tblGrid>
      <w:tr w:rsidR="00004B82" w:rsidRPr="00004B82" w:rsidTr="00054B92">
        <w:trPr>
          <w:cantSplit/>
          <w:tblHeader/>
        </w:trPr>
        <w:tc>
          <w:tcPr>
            <w:tcW w:w="55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8" w:name="IDX808"/>
            <w:bookmarkStart w:id="79" w:name="_Toc306709045"/>
            <w:bookmarkEnd w:id="78"/>
            <w:r w:rsidRPr="00004B82">
              <w:rPr>
                <w:lang w:eastAsia="en-AU"/>
              </w:rPr>
              <w:t>B4A(3) : On-campus visit at other educational organisation</w:t>
            </w:r>
            <w:bookmarkEnd w:id="79"/>
          </w:p>
        </w:tc>
      </w:tr>
      <w:tr w:rsidR="00004B82" w:rsidRPr="00004B82" w:rsidTr="00054B92">
        <w:trPr>
          <w:cantSplit/>
          <w:tblHeader/>
        </w:trPr>
        <w:tc>
          <w:tcPr>
            <w:tcW w:w="110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LEB004A3</w:t>
            </w:r>
          </w:p>
        </w:tc>
        <w:tc>
          <w:tcPr>
            <w:tcW w:w="1106"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106"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06"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06"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0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06"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54B92">
        <w:trPr>
          <w:cantSplit/>
        </w:trPr>
        <w:tc>
          <w:tcPr>
            <w:tcW w:w="110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06"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54B92">
        <w:trPr>
          <w:cantSplit/>
        </w:trPr>
        <w:tc>
          <w:tcPr>
            <w:tcW w:w="110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106"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1106"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06"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06"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5"/>
        <w:gridCol w:w="1106"/>
        <w:gridCol w:w="1106"/>
        <w:gridCol w:w="1106"/>
        <w:gridCol w:w="1106"/>
      </w:tblGrid>
      <w:tr w:rsidR="00004B82" w:rsidRPr="00004B82" w:rsidTr="00054B92">
        <w:trPr>
          <w:cantSplit/>
          <w:tblHeader/>
        </w:trPr>
        <w:tc>
          <w:tcPr>
            <w:tcW w:w="55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0" w:name="IDX809"/>
            <w:bookmarkStart w:id="81" w:name="_Toc306709046"/>
            <w:bookmarkEnd w:id="80"/>
            <w:r w:rsidRPr="00004B82">
              <w:rPr>
                <w:lang w:eastAsia="en-AU"/>
              </w:rPr>
              <w:t>B4B : Received mentoring program from current students</w:t>
            </w:r>
            <w:bookmarkEnd w:id="81"/>
          </w:p>
        </w:tc>
      </w:tr>
      <w:tr w:rsidR="00004B82" w:rsidRPr="00004B82" w:rsidTr="00054B92">
        <w:trPr>
          <w:cantSplit/>
          <w:tblHeader/>
        </w:trPr>
        <w:tc>
          <w:tcPr>
            <w:tcW w:w="110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LEB004B</w:t>
            </w:r>
          </w:p>
        </w:tc>
        <w:tc>
          <w:tcPr>
            <w:tcW w:w="1106"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106"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06"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06"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0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1106"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r>
      <w:tr w:rsidR="00004B82" w:rsidRPr="00004B82" w:rsidTr="00054B92">
        <w:trPr>
          <w:cantSplit/>
        </w:trPr>
        <w:tc>
          <w:tcPr>
            <w:tcW w:w="110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3.45</w:t>
            </w:r>
          </w:p>
        </w:tc>
        <w:tc>
          <w:tcPr>
            <w:tcW w:w="1106"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6240</w:t>
            </w:r>
          </w:p>
        </w:tc>
        <w:tc>
          <w:tcPr>
            <w:tcW w:w="1106"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98.80</w:t>
            </w:r>
          </w:p>
        </w:tc>
      </w:tr>
      <w:tr w:rsidR="00004B82" w:rsidRPr="00004B82" w:rsidTr="00054B92">
        <w:trPr>
          <w:cantSplit/>
        </w:trPr>
        <w:tc>
          <w:tcPr>
            <w:tcW w:w="110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106"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w:t>
            </w:r>
          </w:p>
        </w:tc>
        <w:tc>
          <w:tcPr>
            <w:tcW w:w="1106"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w:t>
            </w:r>
          </w:p>
        </w:tc>
        <w:tc>
          <w:tcPr>
            <w:tcW w:w="1106"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06" w:type="dxa"/>
            <w:tcBorders>
              <w:top w:val="nil"/>
              <w:left w:val="nil"/>
              <w:bottom w:val="single" w:sz="4" w:space="0" w:color="000000"/>
              <w:right w:val="single" w:sz="4" w:space="0" w:color="000000"/>
            </w:tcBorders>
            <w:shd w:val="clear" w:color="auto" w:fill="FFFFFF"/>
          </w:tcPr>
          <w:p w:rsidR="00004B82" w:rsidRPr="00004B82" w:rsidRDefault="00054B92" w:rsidP="00054B92">
            <w:pPr>
              <w:keepNext/>
              <w:tabs>
                <w:tab w:val="center" w:pos="687"/>
                <w:tab w:val="right" w:pos="1374"/>
              </w:tabs>
              <w:autoSpaceDE w:val="0"/>
              <w:autoSpaceDN w:val="0"/>
              <w:adjustRightInd w:val="0"/>
              <w:spacing w:before="67" w:after="67" w:line="240" w:lineRule="auto"/>
              <w:rPr>
                <w:rFonts w:ascii="Arial" w:hAnsi="Arial" w:cs="Arial"/>
                <w:color w:val="000000"/>
                <w:sz w:val="18"/>
                <w:szCs w:val="18"/>
                <w:lang w:eastAsia="en-AU"/>
              </w:rPr>
            </w:pPr>
            <w:r>
              <w:rPr>
                <w:rFonts w:ascii="Arial" w:hAnsi="Arial" w:cs="Arial"/>
                <w:color w:val="000000"/>
                <w:sz w:val="18"/>
                <w:szCs w:val="18"/>
                <w:lang w:eastAsia="en-AU"/>
              </w:rPr>
              <w:tab/>
            </w:r>
            <w:r>
              <w:rPr>
                <w:rFonts w:ascii="Arial" w:hAnsi="Arial" w:cs="Arial"/>
                <w:color w:val="000000"/>
                <w:sz w:val="18"/>
                <w:szCs w:val="18"/>
                <w:lang w:eastAsia="en-AU"/>
              </w:rPr>
              <w:tab/>
            </w:r>
            <w:r w:rsidR="00004B82"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2" w:name="IDX810"/>
            <w:bookmarkStart w:id="83" w:name="_Toc306709047"/>
            <w:bookmarkEnd w:id="82"/>
            <w:r w:rsidRPr="00004B82">
              <w:rPr>
                <w:lang w:eastAsia="en-AU"/>
              </w:rPr>
              <w:t>B4C : Attended summer school or other short course</w:t>
            </w:r>
            <w:bookmarkEnd w:id="8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99.60</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62"/>
        <w:gridCol w:w="1162"/>
        <w:gridCol w:w="1163"/>
        <w:gridCol w:w="1162"/>
        <w:gridCol w:w="1163"/>
      </w:tblGrid>
      <w:tr w:rsidR="00004B82" w:rsidRPr="00004B82" w:rsidTr="00054B92">
        <w:trPr>
          <w:cantSplit/>
          <w:tblHeader/>
        </w:trPr>
        <w:tc>
          <w:tcPr>
            <w:tcW w:w="581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4" w:name="IDX811"/>
            <w:bookmarkStart w:id="85" w:name="_Toc306709048"/>
            <w:bookmarkEnd w:id="84"/>
            <w:r w:rsidRPr="00004B82">
              <w:rPr>
                <w:lang w:eastAsia="en-AU"/>
              </w:rPr>
              <w:t>B4D : Visited at school by staff or students from an education institution</w:t>
            </w:r>
            <w:bookmarkEnd w:id="85"/>
          </w:p>
        </w:tc>
      </w:tr>
      <w:tr w:rsidR="00004B82" w:rsidRPr="00004B82" w:rsidTr="00054B92">
        <w:trPr>
          <w:cantSplit/>
          <w:tblHeader/>
        </w:trPr>
        <w:tc>
          <w:tcPr>
            <w:tcW w:w="11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LEB004D</w:t>
            </w:r>
          </w:p>
        </w:tc>
        <w:tc>
          <w:tcPr>
            <w:tcW w:w="1162"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16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62"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6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162"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116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c>
          <w:tcPr>
            <w:tcW w:w="1162"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116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r>
      <w:tr w:rsidR="00004B82" w:rsidRPr="00004B82" w:rsidTr="00054B92">
        <w:trPr>
          <w:cantSplit/>
        </w:trPr>
        <w:tc>
          <w:tcPr>
            <w:tcW w:w="11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162"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w:t>
            </w:r>
          </w:p>
        </w:tc>
        <w:tc>
          <w:tcPr>
            <w:tcW w:w="116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1162"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6189</w:t>
            </w:r>
          </w:p>
        </w:tc>
        <w:tc>
          <w:tcPr>
            <w:tcW w:w="116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97.99</w:t>
            </w:r>
          </w:p>
        </w:tc>
      </w:tr>
      <w:tr w:rsidR="00004B82" w:rsidRPr="00004B82" w:rsidTr="00054B92">
        <w:trPr>
          <w:cantSplit/>
        </w:trPr>
        <w:tc>
          <w:tcPr>
            <w:tcW w:w="11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162"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116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w:t>
            </w:r>
          </w:p>
        </w:tc>
        <w:tc>
          <w:tcPr>
            <w:tcW w:w="1162"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6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04B82" w:rsidRPr="00004B82" w:rsidTr="00004B8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6" w:name="IDX812"/>
            <w:bookmarkStart w:id="87" w:name="_Toc306709049"/>
            <w:bookmarkEnd w:id="86"/>
            <w:r w:rsidRPr="00004B82">
              <w:rPr>
                <w:lang w:eastAsia="en-AU"/>
              </w:rPr>
              <w:t>B4E : Received information on Youth Allowance</w:t>
            </w:r>
            <w:bookmarkEnd w:id="87"/>
          </w:p>
        </w:tc>
      </w:tr>
      <w:tr w:rsidR="00004B82" w:rsidRPr="00004B82" w:rsidTr="00004B82">
        <w:trPr>
          <w:cantSplit/>
          <w:tblHeader/>
        </w:trPr>
        <w:tc>
          <w:tcPr>
            <w:tcW w:w="94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LEB004E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95.35</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98.84</w:t>
            </w:r>
          </w:p>
        </w:tc>
      </w:tr>
      <w:tr w:rsidR="00004B82" w:rsidRPr="00004B82" w:rsidTr="00004B82">
        <w:trPr>
          <w:cantSplit/>
        </w:trPr>
        <w:tc>
          <w:tcPr>
            <w:tcW w:w="94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90"/>
        <w:gridCol w:w="1191"/>
        <w:gridCol w:w="1191"/>
        <w:gridCol w:w="1191"/>
        <w:gridCol w:w="1191"/>
      </w:tblGrid>
      <w:tr w:rsidR="00004B82" w:rsidRPr="00004B82" w:rsidTr="00054B92">
        <w:trPr>
          <w:cantSplit/>
          <w:tblHeader/>
        </w:trPr>
        <w:tc>
          <w:tcPr>
            <w:tcW w:w="59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8" w:name="IDX813"/>
            <w:bookmarkStart w:id="89" w:name="_Toc306709050"/>
            <w:bookmarkEnd w:id="88"/>
            <w:r w:rsidRPr="00004B82">
              <w:rPr>
                <w:lang w:eastAsia="en-AU"/>
              </w:rPr>
              <w:t>B5A You had a job, apprenticeship or traineeship to go to</w:t>
            </w:r>
            <w:bookmarkEnd w:id="89"/>
          </w:p>
        </w:tc>
      </w:tr>
      <w:tr w:rsidR="00004B82" w:rsidRPr="00004B82" w:rsidTr="00054B92">
        <w:trPr>
          <w:cantSplit/>
          <w:tblHeader/>
        </w:trPr>
        <w:tc>
          <w:tcPr>
            <w:tcW w:w="119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LEB005A</w:t>
            </w:r>
          </w:p>
        </w:tc>
        <w:tc>
          <w:tcPr>
            <w:tcW w:w="119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19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9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91"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191"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91"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91"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91"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54B92">
        <w:trPr>
          <w:cantSplit/>
        </w:trPr>
        <w:tc>
          <w:tcPr>
            <w:tcW w:w="11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191"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1191"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91"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91"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54B92">
        <w:trPr>
          <w:cantSplit/>
        </w:trPr>
        <w:tc>
          <w:tcPr>
            <w:tcW w:w="119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19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119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9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91"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34"/>
        <w:gridCol w:w="1134"/>
        <w:gridCol w:w="1134"/>
        <w:gridCol w:w="1134"/>
        <w:gridCol w:w="1134"/>
      </w:tblGrid>
      <w:tr w:rsidR="00004B82" w:rsidRPr="00004B82" w:rsidTr="00054B92">
        <w:trPr>
          <w:cantSplit/>
          <w:tblHeader/>
        </w:trPr>
        <w:tc>
          <w:tcPr>
            <w:tcW w:w="567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0" w:name="IDX814"/>
            <w:bookmarkStart w:id="91" w:name="_Toc306709051"/>
            <w:bookmarkEnd w:id="90"/>
            <w:r w:rsidRPr="00004B82">
              <w:rPr>
                <w:lang w:eastAsia="en-AU"/>
              </w:rPr>
              <w:t>B5B You wanted to get a job, apprenticeship or traineeship</w:t>
            </w:r>
            <w:bookmarkEnd w:id="91"/>
          </w:p>
        </w:tc>
      </w:tr>
      <w:tr w:rsidR="00004B82" w:rsidRPr="00004B82" w:rsidTr="00054B92">
        <w:trPr>
          <w:cantSplit/>
          <w:tblHeader/>
        </w:trPr>
        <w:tc>
          <w:tcPr>
            <w:tcW w:w="113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LEB005B</w:t>
            </w:r>
          </w:p>
        </w:tc>
        <w:tc>
          <w:tcPr>
            <w:tcW w:w="113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13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34"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54B92">
        <w:trPr>
          <w:cantSplit/>
        </w:trPr>
        <w:tc>
          <w:tcPr>
            <w:tcW w:w="1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34"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54B92">
        <w:trPr>
          <w:cantSplit/>
        </w:trPr>
        <w:tc>
          <w:tcPr>
            <w:tcW w:w="113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4"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34"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54B92">
        <w:trPr>
          <w:cantSplit/>
        </w:trPr>
        <w:tc>
          <w:tcPr>
            <w:tcW w:w="113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13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113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34"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2" w:name="IDX815"/>
            <w:bookmarkStart w:id="93" w:name="_Toc306709052"/>
            <w:bookmarkEnd w:id="92"/>
            <w:r w:rsidRPr="00004B82">
              <w:rPr>
                <w:lang w:eastAsia="en-AU"/>
              </w:rPr>
              <w:t>B5C You were not doing very well at school</w:t>
            </w:r>
            <w:bookmarkEnd w:id="9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17"/>
        <w:gridCol w:w="1418"/>
        <w:gridCol w:w="1417"/>
        <w:gridCol w:w="1418"/>
        <w:gridCol w:w="1418"/>
      </w:tblGrid>
      <w:tr w:rsidR="00004B82" w:rsidRPr="00004B82" w:rsidTr="00AD3CAF">
        <w:trPr>
          <w:cantSplit/>
          <w:tblHeader/>
        </w:trPr>
        <w:tc>
          <w:tcPr>
            <w:tcW w:w="708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4" w:name="IDX816"/>
            <w:bookmarkStart w:id="95" w:name="_Toc306709053"/>
            <w:bookmarkEnd w:id="94"/>
            <w:r w:rsidRPr="00004B82">
              <w:rPr>
                <w:lang w:eastAsia="en-AU"/>
              </w:rPr>
              <w:t>B5D You wanted to do study or training that wasn't available at school</w:t>
            </w:r>
            <w:bookmarkEnd w:id="95"/>
          </w:p>
        </w:tc>
      </w:tr>
      <w:tr w:rsidR="00004B82" w:rsidRPr="00004B82" w:rsidTr="00AD3CAF">
        <w:trPr>
          <w:cantSplit/>
          <w:tblHeader/>
        </w:trPr>
        <w:tc>
          <w:tcPr>
            <w:tcW w:w="14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LEB005D</w:t>
            </w:r>
          </w:p>
        </w:tc>
        <w:tc>
          <w:tcPr>
            <w:tcW w:w="141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41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41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418"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14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41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417"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41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418"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AD3CAF">
        <w:trPr>
          <w:cantSplit/>
        </w:trPr>
        <w:tc>
          <w:tcPr>
            <w:tcW w:w="14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41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1417"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41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418"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AD3CAF">
        <w:trPr>
          <w:cantSplit/>
        </w:trPr>
        <w:tc>
          <w:tcPr>
            <w:tcW w:w="14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41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141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41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418"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04B82" w:rsidRPr="00004B82" w:rsidTr="00004B8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6" w:name="IDX817"/>
            <w:bookmarkStart w:id="97" w:name="_Toc306709054"/>
            <w:bookmarkEnd w:id="96"/>
            <w:r w:rsidRPr="00004B82">
              <w:rPr>
                <w:lang w:eastAsia="en-AU"/>
              </w:rPr>
              <w:t>B5E You didn't like school</w:t>
            </w:r>
            <w:bookmarkEnd w:id="97"/>
          </w:p>
        </w:tc>
      </w:tr>
      <w:tr w:rsidR="00004B82" w:rsidRPr="00004B82" w:rsidTr="00004B82">
        <w:trPr>
          <w:cantSplit/>
          <w:tblHeader/>
        </w:trPr>
        <w:tc>
          <w:tcPr>
            <w:tcW w:w="94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94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8" w:name="IDX818"/>
            <w:bookmarkStart w:id="99" w:name="_Toc306709055"/>
            <w:bookmarkEnd w:id="98"/>
            <w:r w:rsidRPr="00004B82">
              <w:rPr>
                <w:lang w:eastAsia="en-AU"/>
              </w:rPr>
              <w:t>B5F Financially, it was hard to stay at school</w:t>
            </w:r>
            <w:bookmarkEnd w:id="99"/>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004B82" w:rsidRPr="00004B82" w:rsidTr="00004B8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0" w:name="IDX819"/>
            <w:bookmarkStart w:id="101" w:name="_Toc306709056"/>
            <w:bookmarkEnd w:id="100"/>
            <w:r w:rsidRPr="00004B82">
              <w:rPr>
                <w:lang w:eastAsia="en-AU"/>
              </w:rPr>
              <w:t>B5G Your teachers thought you should leave</w:t>
            </w:r>
            <w:bookmarkEnd w:id="101"/>
          </w:p>
        </w:tc>
      </w:tr>
      <w:tr w:rsidR="00004B82" w:rsidRPr="00004B82" w:rsidTr="00004B82">
        <w:trPr>
          <w:cantSplit/>
          <w:tblHeader/>
        </w:trPr>
        <w:tc>
          <w:tcPr>
            <w:tcW w:w="9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2" w:name="IDX820"/>
            <w:bookmarkStart w:id="103" w:name="_Toc306709057"/>
            <w:bookmarkEnd w:id="102"/>
            <w:r w:rsidRPr="00004B82">
              <w:rPr>
                <w:lang w:eastAsia="en-AU"/>
              </w:rPr>
              <w:t>B5H You wanted to earn your own money</w:t>
            </w:r>
            <w:bookmarkEnd w:id="10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004B82" w:rsidRPr="00004B82" w:rsidTr="00004B8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4" w:name="IDX821"/>
            <w:bookmarkStart w:id="105" w:name="_Toc306709058"/>
            <w:bookmarkEnd w:id="104"/>
            <w:r w:rsidRPr="00004B82">
              <w:rPr>
                <w:lang w:eastAsia="en-AU"/>
              </w:rPr>
              <w:t>B5I Your parents wanted you to leave</w:t>
            </w:r>
            <w:bookmarkEnd w:id="105"/>
          </w:p>
        </w:tc>
      </w:tr>
      <w:tr w:rsidR="00004B82" w:rsidRPr="00004B82" w:rsidTr="00004B82">
        <w:trPr>
          <w:cantSplit/>
          <w:tblHeader/>
        </w:trPr>
        <w:tc>
          <w:tcPr>
            <w:tcW w:w="86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86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04B82" w:rsidRPr="00004B82" w:rsidTr="00004B8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6" w:name="IDX822"/>
            <w:bookmarkStart w:id="107" w:name="_Toc306709059"/>
            <w:bookmarkEnd w:id="106"/>
            <w:r w:rsidRPr="00004B82">
              <w:rPr>
                <w:lang w:eastAsia="en-AU"/>
              </w:rPr>
              <w:t>B5J Having Year 12 wouldn't help you get a job</w:t>
            </w:r>
            <w:bookmarkEnd w:id="107"/>
          </w:p>
        </w:tc>
      </w:tr>
      <w:tr w:rsidR="00004B82" w:rsidRPr="00004B82" w:rsidTr="00004B82">
        <w:trPr>
          <w:cantSplit/>
          <w:tblHeader/>
        </w:trPr>
        <w:tc>
          <w:tcPr>
            <w:tcW w:w="9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19"/>
        <w:gridCol w:w="1219"/>
        <w:gridCol w:w="1219"/>
        <w:gridCol w:w="1219"/>
        <w:gridCol w:w="1220"/>
      </w:tblGrid>
      <w:tr w:rsidR="00004B82" w:rsidRPr="00004B82" w:rsidTr="00AD3CAF">
        <w:trPr>
          <w:cantSplit/>
          <w:tblHeader/>
        </w:trPr>
        <w:tc>
          <w:tcPr>
            <w:tcW w:w="60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8" w:name="IDX823"/>
            <w:bookmarkStart w:id="109" w:name="_Toc306709060"/>
            <w:bookmarkEnd w:id="108"/>
            <w:r w:rsidRPr="00004B82">
              <w:rPr>
                <w:lang w:eastAsia="en-AU"/>
              </w:rPr>
              <w:t>B5K You didn't need Year 12 to go on to further study or training</w:t>
            </w:r>
            <w:bookmarkEnd w:id="109"/>
          </w:p>
        </w:tc>
      </w:tr>
      <w:tr w:rsidR="00004B82" w:rsidRPr="00004B82" w:rsidTr="00AD3CAF">
        <w:trPr>
          <w:cantSplit/>
          <w:tblHeader/>
        </w:trPr>
        <w:tc>
          <w:tcPr>
            <w:tcW w:w="12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LEB005K</w:t>
            </w:r>
          </w:p>
        </w:tc>
        <w:tc>
          <w:tcPr>
            <w:tcW w:w="121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121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21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220"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12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219"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219"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219"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220"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AD3CAF">
        <w:trPr>
          <w:cantSplit/>
        </w:trPr>
        <w:tc>
          <w:tcPr>
            <w:tcW w:w="12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219"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1219"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219"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220"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AD3CAF">
        <w:trPr>
          <w:cantSplit/>
        </w:trPr>
        <w:tc>
          <w:tcPr>
            <w:tcW w:w="12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21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121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21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220"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663"/>
        <w:gridCol w:w="1070"/>
        <w:gridCol w:w="868"/>
        <w:gridCol w:w="1133"/>
        <w:gridCol w:w="1143"/>
      </w:tblGrid>
      <w:tr w:rsidR="00004B82" w:rsidRPr="00004B82" w:rsidTr="00004B82">
        <w:trPr>
          <w:cantSplit/>
          <w:tblHeader/>
        </w:trPr>
        <w:tc>
          <w:tcPr>
            <w:tcW w:w="88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0" w:name="IDX824"/>
            <w:bookmarkStart w:id="111" w:name="_Toc306709061"/>
            <w:bookmarkEnd w:id="110"/>
            <w:r w:rsidRPr="00004B82">
              <w:rPr>
                <w:lang w:eastAsia="en-AU"/>
              </w:rPr>
              <w:t>B6 Main reason for deciding to leave before Year 12</w:t>
            </w:r>
            <w:bookmarkEnd w:id="111"/>
          </w:p>
        </w:tc>
      </w:tr>
      <w:tr w:rsidR="00004B82" w:rsidRPr="00004B82" w:rsidTr="00004B82">
        <w:trPr>
          <w:cantSplit/>
          <w:tblHeader/>
        </w:trPr>
        <w:tc>
          <w:tcPr>
            <w:tcW w:w="46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6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46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Wanted to get a job, apprenticeship or traineeship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46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Didn't like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46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07"/>
        <w:gridCol w:w="1070"/>
        <w:gridCol w:w="868"/>
        <w:gridCol w:w="1133"/>
        <w:gridCol w:w="1143"/>
      </w:tblGrid>
      <w:tr w:rsidR="00004B82" w:rsidRPr="00004B82" w:rsidTr="00004B82">
        <w:trPr>
          <w:cantSplit/>
          <w:tblHeader/>
        </w:trPr>
        <w:tc>
          <w:tcPr>
            <w:tcW w:w="57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2" w:name="IDX825"/>
            <w:bookmarkStart w:id="113" w:name="_Toc306709062"/>
            <w:bookmarkEnd w:id="112"/>
            <w:r w:rsidRPr="00004B82">
              <w:rPr>
                <w:lang w:eastAsia="en-AU"/>
              </w:rPr>
              <w:t>B7 Happiness with leaving school before Year 12</w:t>
            </w:r>
            <w:bookmarkEnd w:id="113"/>
          </w:p>
        </w:tc>
      </w:tr>
      <w:tr w:rsidR="00004B82" w:rsidRPr="00004B82" w:rsidTr="00004B82">
        <w:trPr>
          <w:cantSplit/>
          <w:tblHeader/>
        </w:trPr>
        <w:tc>
          <w:tcPr>
            <w:tcW w:w="15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5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4" w:name="IDX826"/>
            <w:bookmarkStart w:id="115" w:name="_Toc306709063"/>
            <w:bookmarkEnd w:id="114"/>
            <w:r w:rsidRPr="00004B82">
              <w:rPr>
                <w:lang w:eastAsia="en-AU"/>
              </w:rPr>
              <w:t>B8 Main activity since leaving school</w:t>
            </w:r>
            <w:bookmarkEnd w:id="115"/>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Studying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95.90</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Working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Looking for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99.57</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Something else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11"/>
        <w:gridCol w:w="1070"/>
        <w:gridCol w:w="868"/>
        <w:gridCol w:w="1133"/>
        <w:gridCol w:w="1143"/>
      </w:tblGrid>
      <w:tr w:rsidR="00004B82" w:rsidRPr="00004B82" w:rsidTr="00004B82">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6" w:name="IDX827"/>
            <w:bookmarkStart w:id="117" w:name="_Toc306709064"/>
            <w:bookmarkEnd w:id="116"/>
            <w:r w:rsidRPr="00004B82">
              <w:rPr>
                <w:lang w:eastAsia="en-AU"/>
              </w:rPr>
              <w:t>B9 Current full-time study</w:t>
            </w:r>
            <w:bookmarkEnd w:id="117"/>
          </w:p>
        </w:tc>
      </w:tr>
      <w:tr w:rsidR="00004B82" w:rsidRPr="00004B82" w:rsidTr="00004B82">
        <w:trPr>
          <w:cantSplit/>
          <w:tblHeader/>
        </w:trPr>
        <w:tc>
          <w:tcPr>
            <w:tcW w:w="331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3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96.49</w:t>
            </w:r>
          </w:p>
        </w:tc>
      </w:tr>
      <w:tr w:rsidR="00004B82" w:rsidRPr="00004B82" w:rsidTr="00004B82">
        <w:trPr>
          <w:cantSplit/>
        </w:trPr>
        <w:tc>
          <w:tcPr>
            <w:tcW w:w="33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96.75</w:t>
            </w:r>
          </w:p>
        </w:tc>
      </w:tr>
      <w:tr w:rsidR="00004B82" w:rsidRPr="00004B82" w:rsidTr="00004B82">
        <w:trPr>
          <w:cantSplit/>
        </w:trPr>
        <w:tc>
          <w:tcPr>
            <w:tcW w:w="33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331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 - I'm now doing part-time study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8" w:name="IDX828"/>
            <w:bookmarkStart w:id="119" w:name="_Toc306709065"/>
            <w:bookmarkEnd w:id="118"/>
            <w:r w:rsidRPr="00004B82">
              <w:rPr>
                <w:lang w:eastAsia="en-AU"/>
              </w:rPr>
              <w:t>B10 Full-time job since leaving school</w:t>
            </w:r>
            <w:bookmarkEnd w:id="119"/>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95.90</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97.36</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0" w:name="IDX829"/>
            <w:bookmarkStart w:id="121" w:name="_Toc306709066"/>
            <w:bookmarkEnd w:id="120"/>
            <w:r w:rsidRPr="00004B82">
              <w:rPr>
                <w:lang w:eastAsia="en-AU"/>
              </w:rPr>
              <w:t>B11 Full-time job since leaving full-time study</w:t>
            </w:r>
            <w:bookmarkEnd w:id="121"/>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99.67</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775"/>
        <w:gridCol w:w="1070"/>
        <w:gridCol w:w="868"/>
        <w:gridCol w:w="1133"/>
        <w:gridCol w:w="1143"/>
      </w:tblGrid>
      <w:tr w:rsidR="00004B82" w:rsidRPr="00004B82" w:rsidTr="00004B82">
        <w:trPr>
          <w:cantSplit/>
          <w:tblHeader/>
        </w:trPr>
        <w:tc>
          <w:tcPr>
            <w:tcW w:w="898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2" w:name="IDX830"/>
            <w:bookmarkStart w:id="123" w:name="_Toc306709067"/>
            <w:bookmarkEnd w:id="122"/>
            <w:r w:rsidRPr="00004B82">
              <w:rPr>
                <w:lang w:eastAsia="en-AU"/>
              </w:rPr>
              <w:t>B12 Time taken to get a full-time job</w:t>
            </w:r>
            <w:bookmarkEnd w:id="123"/>
          </w:p>
        </w:tc>
      </w:tr>
      <w:tr w:rsidR="00004B82" w:rsidRPr="00004B82" w:rsidTr="00004B82">
        <w:trPr>
          <w:cantSplit/>
          <w:tblHeader/>
        </w:trPr>
        <w:tc>
          <w:tcPr>
            <w:tcW w:w="477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97.25</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Straight away/already had one/less than one month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One month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99.15</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Two months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Three months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Four months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Five months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Six months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47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Seven months to less than one year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477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One year or more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4" w:name="IDX831"/>
            <w:bookmarkStart w:id="125" w:name="_Toc306709068"/>
            <w:bookmarkEnd w:id="124"/>
            <w:r w:rsidRPr="00004B82">
              <w:rPr>
                <w:lang w:eastAsia="en-AU"/>
              </w:rPr>
              <w:t>B13 Currently working in transition full-time job</w:t>
            </w:r>
            <w:bookmarkEnd w:id="125"/>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97.25</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97.88</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04B82" w:rsidRPr="00004B82" w:rsidTr="00004B8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6" w:name="IDX832"/>
            <w:bookmarkStart w:id="127" w:name="_Toc306709069"/>
            <w:bookmarkEnd w:id="126"/>
            <w:r w:rsidRPr="00004B82">
              <w:rPr>
                <w:lang w:eastAsia="en-AU"/>
              </w:rPr>
              <w:t>B14 ANZSCO code (First edition)</w:t>
            </w:r>
            <w:bookmarkEnd w:id="127"/>
          </w:p>
        </w:tc>
      </w:tr>
      <w:tr w:rsidR="00004B82" w:rsidRPr="00004B82" w:rsidTr="00004B82">
        <w:trPr>
          <w:cantSplit/>
          <w:tblHeader/>
        </w:trPr>
        <w:tc>
          <w:tcPr>
            <w:tcW w:w="271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271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1 - 8999 ANZSCO 4 digit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22"/>
        <w:gridCol w:w="1070"/>
        <w:gridCol w:w="868"/>
        <w:gridCol w:w="1133"/>
        <w:gridCol w:w="1143"/>
      </w:tblGrid>
      <w:tr w:rsidR="00004B82" w:rsidRPr="00004B82" w:rsidTr="00004B82">
        <w:trPr>
          <w:cantSplit/>
          <w:tblHeader/>
        </w:trPr>
        <w:tc>
          <w:tcPr>
            <w:tcW w:w="673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8" w:name="IDX833"/>
            <w:bookmarkStart w:id="129" w:name="_Toc306709070"/>
            <w:bookmarkEnd w:id="128"/>
            <w:r w:rsidRPr="00004B82">
              <w:rPr>
                <w:lang w:eastAsia="en-AU"/>
              </w:rPr>
              <w:t>B15 ANZSIC code (2006 revision)</w:t>
            </w:r>
            <w:bookmarkEnd w:id="129"/>
          </w:p>
        </w:tc>
      </w:tr>
      <w:tr w:rsidR="00004B82" w:rsidRPr="00004B82" w:rsidTr="00004B82">
        <w:trPr>
          <w:cantSplit/>
          <w:tblHeader/>
        </w:trPr>
        <w:tc>
          <w:tcPr>
            <w:tcW w:w="252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252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1 - 998 ANZSIC 3 digit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51"/>
        <w:gridCol w:w="1070"/>
        <w:gridCol w:w="868"/>
        <w:gridCol w:w="1133"/>
        <w:gridCol w:w="1143"/>
      </w:tblGrid>
      <w:tr w:rsidR="00004B82" w:rsidRPr="00004B82" w:rsidTr="00004B82">
        <w:trPr>
          <w:cantSplit/>
          <w:tblHeader/>
        </w:trPr>
        <w:tc>
          <w:tcPr>
            <w:tcW w:w="78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0" w:name="IDX834"/>
            <w:bookmarkStart w:id="131" w:name="_Toc306709071"/>
            <w:bookmarkEnd w:id="130"/>
            <w:r w:rsidRPr="00004B82">
              <w:rPr>
                <w:lang w:eastAsia="en-AU"/>
              </w:rPr>
              <w:t>B16 Main reason left job</w:t>
            </w:r>
            <w:bookmarkEnd w:id="131"/>
          </w:p>
        </w:tc>
      </w:tr>
      <w:tr w:rsidR="00004B82" w:rsidRPr="00004B82" w:rsidTr="00004B82">
        <w:trPr>
          <w:cantSplit/>
          <w:tblHeader/>
        </w:trPr>
        <w:tc>
          <w:tcPr>
            <w:tcW w:w="36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99.57</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Reasons to do with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36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36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2" w:name="IDX835"/>
            <w:bookmarkStart w:id="133" w:name="_Toc306709072"/>
            <w:bookmarkEnd w:id="132"/>
            <w:r w:rsidRPr="00004B82">
              <w:rPr>
                <w:lang w:eastAsia="en-AU"/>
              </w:rPr>
              <w:t>B17 State / Territory (for state-specific text)</w:t>
            </w:r>
            <w:bookmarkEnd w:id="133"/>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92.48</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94.19</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96.55</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96.88</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97.47</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97.59</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ACT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4" w:name="IDX836"/>
            <w:bookmarkStart w:id="135" w:name="_Toc306709073"/>
            <w:bookmarkEnd w:id="134"/>
            <w:r w:rsidRPr="00004B82">
              <w:rPr>
                <w:lang w:eastAsia="en-AU"/>
              </w:rPr>
              <w:t>B17 Obtained secondary school certificate</w:t>
            </w:r>
            <w:bookmarkEnd w:id="135"/>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LEB017A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92.48</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92.97</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6" w:name="IDX837"/>
            <w:bookmarkStart w:id="137" w:name="_Toc306709074"/>
            <w:bookmarkEnd w:id="136"/>
            <w:r w:rsidRPr="00004B82">
              <w:rPr>
                <w:lang w:eastAsia="en-AU"/>
              </w:rPr>
              <w:t>B18 Received any other certificate</w:t>
            </w:r>
            <w:bookmarkEnd w:id="137"/>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92.48</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98.24</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019"/>
        <w:gridCol w:w="1070"/>
        <w:gridCol w:w="868"/>
        <w:gridCol w:w="1133"/>
        <w:gridCol w:w="1143"/>
      </w:tblGrid>
      <w:tr w:rsidR="00004B82" w:rsidRPr="00004B82" w:rsidTr="00004B82">
        <w:trPr>
          <w:cantSplit/>
          <w:tblHeader/>
        </w:trPr>
        <w:tc>
          <w:tcPr>
            <w:tcW w:w="92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8" w:name="IDX838"/>
            <w:bookmarkStart w:id="139" w:name="_Toc306709075"/>
            <w:bookmarkEnd w:id="138"/>
            <w:r w:rsidRPr="00004B82">
              <w:rPr>
                <w:lang w:eastAsia="en-AU"/>
              </w:rPr>
              <w:t>B19 Certificate received (first response)</w:t>
            </w:r>
            <w:bookmarkEnd w:id="139"/>
          </w:p>
        </w:tc>
      </w:tr>
      <w:tr w:rsidR="00004B82" w:rsidRPr="00004B82" w:rsidTr="00004B82">
        <w:trPr>
          <w:cantSplit/>
          <w:tblHeader/>
        </w:trPr>
        <w:tc>
          <w:tcPr>
            <w:tcW w:w="50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LEB019A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98.24</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TAFE or school VET Certificate eg. Certificate 1, 2 or 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certificate of completion awarded by the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99.48</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Statement of Attainment of VET subjects completed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Certificate of Post-Compulsory School Education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99.53</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Academic achievement award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Sporting achievement award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Dux of class/year/school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50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50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635"/>
        <w:gridCol w:w="1070"/>
        <w:gridCol w:w="868"/>
        <w:gridCol w:w="1133"/>
        <w:gridCol w:w="1143"/>
      </w:tblGrid>
      <w:tr w:rsidR="00004B82" w:rsidRPr="00004B82" w:rsidTr="00004B82">
        <w:trPr>
          <w:cantSplit/>
          <w:tblHeader/>
        </w:trPr>
        <w:tc>
          <w:tcPr>
            <w:tcW w:w="884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0" w:name="IDX839"/>
            <w:bookmarkStart w:id="141" w:name="_Toc306709076"/>
            <w:bookmarkEnd w:id="140"/>
            <w:r w:rsidRPr="00004B82">
              <w:rPr>
                <w:lang w:eastAsia="en-AU"/>
              </w:rPr>
              <w:t>B19 Certificate received (second response)</w:t>
            </w:r>
            <w:bookmarkEnd w:id="141"/>
          </w:p>
        </w:tc>
      </w:tr>
      <w:tr w:rsidR="00004B82" w:rsidRPr="00004B82" w:rsidTr="00004B82">
        <w:trPr>
          <w:cantSplit/>
          <w:tblHeader/>
        </w:trPr>
        <w:tc>
          <w:tcPr>
            <w:tcW w:w="463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LEB019B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6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46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certificate of completion awarded by the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46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Academic achievement award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46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Dux of class/year/school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463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51"/>
        <w:gridCol w:w="1070"/>
        <w:gridCol w:w="868"/>
        <w:gridCol w:w="1133"/>
        <w:gridCol w:w="1143"/>
      </w:tblGrid>
      <w:tr w:rsidR="00004B82" w:rsidRPr="00004B82" w:rsidTr="00004B82">
        <w:trPr>
          <w:cantSplit/>
          <w:tblHeader/>
        </w:trPr>
        <w:tc>
          <w:tcPr>
            <w:tcW w:w="75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2" w:name="IDX840"/>
            <w:bookmarkStart w:id="143" w:name="_Toc306709077"/>
            <w:bookmarkEnd w:id="142"/>
            <w:r w:rsidRPr="00004B82">
              <w:rPr>
                <w:lang w:eastAsia="en-AU"/>
              </w:rPr>
              <w:t>B20 Received state-specific tertiary entrance rank</w:t>
            </w:r>
            <w:bookmarkEnd w:id="143"/>
          </w:p>
        </w:tc>
      </w:tr>
      <w:tr w:rsidR="00004B82" w:rsidRPr="00004B82" w:rsidTr="00004B82">
        <w:trPr>
          <w:cantSplit/>
          <w:tblHeader/>
        </w:trPr>
        <w:tc>
          <w:tcPr>
            <w:tcW w:w="33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LEB020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3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92.97</w:t>
            </w:r>
          </w:p>
        </w:tc>
      </w:tr>
      <w:tr w:rsidR="00004B82" w:rsidRPr="00004B82" w:rsidTr="00004B82">
        <w:trPr>
          <w:cantSplit/>
        </w:trPr>
        <w:tc>
          <w:tcPr>
            <w:tcW w:w="33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98.48</w:t>
            </w:r>
          </w:p>
        </w:tc>
      </w:tr>
      <w:tr w:rsidR="00004B82" w:rsidRPr="00004B82" w:rsidTr="00004B82">
        <w:trPr>
          <w:cantSplit/>
        </w:trPr>
        <w:tc>
          <w:tcPr>
            <w:tcW w:w="33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 - Not awarded score or position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33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37"/>
        <w:gridCol w:w="1070"/>
        <w:gridCol w:w="868"/>
        <w:gridCol w:w="1133"/>
        <w:gridCol w:w="1143"/>
      </w:tblGrid>
      <w:tr w:rsidR="00004B82" w:rsidRPr="00004B82" w:rsidTr="00004B82">
        <w:trPr>
          <w:cantSplit/>
          <w:tblHeader/>
        </w:trPr>
        <w:tc>
          <w:tcPr>
            <w:tcW w:w="555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4" w:name="IDX841"/>
            <w:bookmarkStart w:id="145" w:name="_Toc306709078"/>
            <w:bookmarkEnd w:id="144"/>
            <w:r w:rsidRPr="00004B82">
              <w:rPr>
                <w:lang w:eastAsia="en-AU"/>
              </w:rPr>
              <w:t>B21 Tertiary entrance score/position given</w:t>
            </w:r>
            <w:bookmarkEnd w:id="145"/>
          </w:p>
        </w:tc>
      </w:tr>
      <w:tr w:rsidR="00004B82" w:rsidRPr="00004B82" w:rsidTr="00004B82">
        <w:trPr>
          <w:cantSplit/>
          <w:tblHeader/>
        </w:trPr>
        <w:tc>
          <w:tcPr>
            <w:tcW w:w="133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LEB021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3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33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Score given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98.83</w:t>
            </w:r>
          </w:p>
        </w:tc>
      </w:tr>
      <w:tr w:rsidR="00004B82" w:rsidRPr="00004B82" w:rsidTr="00004B82">
        <w:trPr>
          <w:cantSplit/>
        </w:trPr>
        <w:tc>
          <w:tcPr>
            <w:tcW w:w="133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33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896"/>
        <w:gridCol w:w="1070"/>
        <w:gridCol w:w="868"/>
        <w:gridCol w:w="1133"/>
        <w:gridCol w:w="1143"/>
      </w:tblGrid>
      <w:tr w:rsidR="00004B82" w:rsidRPr="00004B82" w:rsidTr="00004B82">
        <w:trPr>
          <w:cantSplit/>
          <w:tblHeader/>
        </w:trPr>
        <w:tc>
          <w:tcPr>
            <w:tcW w:w="711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6" w:name="IDX842"/>
            <w:bookmarkStart w:id="147" w:name="_Toc306709079"/>
            <w:bookmarkEnd w:id="146"/>
            <w:r w:rsidRPr="00004B82">
              <w:rPr>
                <w:lang w:eastAsia="en-AU"/>
              </w:rPr>
              <w:t>B21 Tertiary entrance score/position</w:t>
            </w:r>
            <w:bookmarkEnd w:id="147"/>
          </w:p>
        </w:tc>
      </w:tr>
      <w:tr w:rsidR="00004B82" w:rsidRPr="00004B82" w:rsidTr="00004B82">
        <w:trPr>
          <w:cantSplit/>
          <w:tblHeader/>
        </w:trPr>
        <w:tc>
          <w:tcPr>
            <w:tcW w:w="289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LEB021S</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89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95.66</w:t>
            </w:r>
          </w:p>
        </w:tc>
      </w:tr>
      <w:tr w:rsidR="00004B82" w:rsidRPr="00004B82" w:rsidTr="00004B82">
        <w:trPr>
          <w:cantSplit/>
        </w:trPr>
        <w:tc>
          <w:tcPr>
            <w:tcW w:w="289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0 - 99.99 tertiary entrance score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8" w:name="IDX843"/>
            <w:bookmarkStart w:id="149" w:name="_Toc306709080"/>
            <w:bookmarkEnd w:id="148"/>
            <w:r w:rsidRPr="00004B82">
              <w:rPr>
                <w:lang w:eastAsia="en-AU"/>
              </w:rPr>
              <w:t>Analysis Variable : LEB021S B21 Tertiary entrance score/position</w:t>
            </w:r>
            <w:bookmarkEnd w:id="149"/>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72.66</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21.71</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bl>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pPr>
        <w:spacing w:before="0" w:line="240" w:lineRule="auto"/>
        <w:rPr>
          <w:rFonts w:ascii="Tahoma" w:hAnsi="Tahoma" w:cs="Tahoma"/>
          <w:color w:val="000000"/>
          <w:kern w:val="28"/>
          <w:sz w:val="56"/>
          <w:szCs w:val="56"/>
        </w:rPr>
      </w:pPr>
      <w:r>
        <w:br w:type="page"/>
      </w:r>
    </w:p>
    <w:p w:rsidR="00004B82" w:rsidRDefault="00A111FE" w:rsidP="00004B82">
      <w:pPr>
        <w:pStyle w:val="Heading1"/>
      </w:pPr>
      <w:bookmarkStart w:id="150" w:name="_Toc306709081"/>
      <w:r>
        <w:t>Section C: p</w:t>
      </w:r>
      <w:r w:rsidR="00004B82">
        <w:t>ost-school study</w:t>
      </w:r>
      <w:bookmarkEnd w:id="150"/>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51" w:name="IDX844"/>
            <w:bookmarkStart w:id="152" w:name="_Toc306709082"/>
            <w:bookmarkEnd w:id="151"/>
            <w:r w:rsidRPr="00004B82">
              <w:rPr>
                <w:lang w:eastAsia="en-AU"/>
              </w:rPr>
              <w:t>CA1 Confirmation of 2009 study</w:t>
            </w:r>
            <w:bookmarkEnd w:id="152"/>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53.88</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54.39</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2881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45.61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004B82" w:rsidRPr="00004B82" w:rsidTr="00004B8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53" w:name="IDX845"/>
            <w:bookmarkStart w:id="154" w:name="_Toc306709083"/>
            <w:bookmarkEnd w:id="153"/>
            <w:r w:rsidRPr="00004B82">
              <w:rPr>
                <w:lang w:eastAsia="en-AU"/>
              </w:rPr>
              <w:t>CA2 Continuation of 2009 study</w:t>
            </w:r>
            <w:bookmarkEnd w:id="154"/>
          </w:p>
        </w:tc>
      </w:tr>
      <w:tr w:rsidR="00004B82" w:rsidRPr="00004B82" w:rsidTr="00004B82">
        <w:trPr>
          <w:cantSplit/>
          <w:tblHeader/>
        </w:trPr>
        <w:tc>
          <w:tcPr>
            <w:tcW w:w="1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54.39</w:t>
            </w:r>
          </w:p>
        </w:tc>
      </w:tr>
      <w:tr w:rsidR="00004B82" w:rsidRPr="00004B82" w:rsidTr="00004B82">
        <w:trPr>
          <w:cantSplit/>
        </w:trPr>
        <w:tc>
          <w:tcPr>
            <w:tcW w:w="1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doing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89.74</w:t>
            </w:r>
          </w:p>
        </w:tc>
      </w:tr>
      <w:tr w:rsidR="00004B82" w:rsidRPr="00004B82" w:rsidTr="00004B82">
        <w:trPr>
          <w:cantSplit/>
        </w:trPr>
        <w:tc>
          <w:tcPr>
            <w:tcW w:w="1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Finished/stopped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55" w:name="IDX846"/>
            <w:bookmarkStart w:id="156" w:name="_Toc306709084"/>
            <w:bookmarkEnd w:id="155"/>
            <w:r w:rsidRPr="00004B82">
              <w:rPr>
                <w:lang w:eastAsia="en-AU"/>
              </w:rPr>
              <w:t>CA3 Confirmation of 2009 apprenticeship/traineeship</w:t>
            </w:r>
            <w:bookmarkEnd w:id="156"/>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88.41</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88.51</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57" w:name="IDX847"/>
            <w:bookmarkStart w:id="158" w:name="_Toc306709085"/>
            <w:bookmarkEnd w:id="157"/>
            <w:r w:rsidRPr="00004B82">
              <w:rPr>
                <w:lang w:eastAsia="en-AU"/>
              </w:rPr>
              <w:t>CA4 Confirmation of deferred studies</w:t>
            </w:r>
            <w:bookmarkEnd w:id="158"/>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98.70</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59" w:name="IDX848"/>
            <w:bookmarkStart w:id="160" w:name="_Toc306709086"/>
            <w:bookmarkEnd w:id="159"/>
            <w:r w:rsidRPr="00004B82">
              <w:rPr>
                <w:lang w:eastAsia="en-AU"/>
              </w:rPr>
              <w:t>CA5 Resumption of deferred studies</w:t>
            </w:r>
            <w:bookmarkEnd w:id="160"/>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004B82" w:rsidRPr="00004B82" w:rsidTr="00004B8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61" w:name="IDX849"/>
            <w:bookmarkStart w:id="162" w:name="_Toc306709087"/>
            <w:bookmarkEnd w:id="161"/>
            <w:r w:rsidRPr="00004B82">
              <w:rPr>
                <w:lang w:eastAsia="en-AU"/>
              </w:rPr>
              <w:t>CA6 Continuation of resumed studies</w:t>
            </w:r>
            <w:bookmarkEnd w:id="162"/>
          </w:p>
        </w:tc>
      </w:tr>
      <w:tr w:rsidR="00004B82" w:rsidRPr="00004B82" w:rsidTr="00004B82">
        <w:trPr>
          <w:cantSplit/>
          <w:tblHeader/>
        </w:trPr>
        <w:tc>
          <w:tcPr>
            <w:tcW w:w="1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doing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Finished/stopped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63" w:name="IDX850"/>
            <w:bookmarkStart w:id="164" w:name="_Toc306709088"/>
            <w:bookmarkEnd w:id="163"/>
            <w:r w:rsidRPr="00004B82">
              <w:rPr>
                <w:lang w:eastAsia="en-AU"/>
              </w:rPr>
              <w:t>CA7 New study or training since last interview</w:t>
            </w:r>
            <w:bookmarkEnd w:id="16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61.05</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82.01</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17.99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004B82" w:rsidRPr="00004B82" w:rsidTr="00004B82">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65" w:name="IDX851"/>
            <w:bookmarkStart w:id="166" w:name="_Toc306709089"/>
            <w:bookmarkEnd w:id="165"/>
            <w:r w:rsidRPr="00004B82">
              <w:rPr>
                <w:lang w:eastAsia="en-AU"/>
              </w:rPr>
              <w:t>CA8 Type of study or training</w:t>
            </w:r>
            <w:bookmarkEnd w:id="166"/>
          </w:p>
        </w:tc>
      </w:tr>
      <w:tr w:rsidR="00004B82" w:rsidRPr="00004B82" w:rsidTr="00004B82">
        <w:trPr>
          <w:cantSplit/>
          <w:tblHeader/>
        </w:trPr>
        <w:tc>
          <w:tcPr>
            <w:tcW w:w="189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78.83</w:t>
            </w:r>
          </w:p>
        </w:tc>
      </w:tr>
      <w:tr w:rsidR="00004B82" w:rsidRPr="00004B82" w:rsidTr="00004B82">
        <w:trPr>
          <w:cantSplit/>
        </w:trPr>
        <w:tc>
          <w:tcPr>
            <w:tcW w:w="1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An apprenticeship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81.06</w:t>
            </w:r>
          </w:p>
        </w:tc>
      </w:tr>
      <w:tr w:rsidR="00004B82" w:rsidRPr="00004B82" w:rsidTr="00004B82">
        <w:trPr>
          <w:cantSplit/>
        </w:trPr>
        <w:tc>
          <w:tcPr>
            <w:tcW w:w="1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 traineeship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r>
      <w:tr w:rsidR="00004B82" w:rsidRPr="00004B82" w:rsidTr="00004B82">
        <w:trPr>
          <w:cantSplit/>
        </w:trPr>
        <w:tc>
          <w:tcPr>
            <w:tcW w:w="1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Full-time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97.59</w:t>
            </w:r>
          </w:p>
        </w:tc>
      </w:tr>
      <w:tr w:rsidR="00004B82" w:rsidRPr="00004B82" w:rsidTr="00004B82">
        <w:trPr>
          <w:cantSplit/>
        </w:trPr>
        <w:tc>
          <w:tcPr>
            <w:tcW w:w="189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Part-time study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67" w:name="IDX852"/>
            <w:bookmarkStart w:id="168" w:name="_Toc306709090"/>
            <w:bookmarkEnd w:id="167"/>
            <w:r w:rsidRPr="00004B82">
              <w:rPr>
                <w:lang w:eastAsia="en-AU"/>
              </w:rPr>
              <w:t>CA9 Month began study</w:t>
            </w:r>
            <w:bookmarkEnd w:id="168"/>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LECA009M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69" w:name="IDX853"/>
            <w:bookmarkStart w:id="170" w:name="_Toc306709091"/>
            <w:bookmarkEnd w:id="169"/>
            <w:r w:rsidRPr="00004B82">
              <w:rPr>
                <w:lang w:eastAsia="en-AU"/>
              </w:rPr>
              <w:t>CA9 Year began study</w:t>
            </w:r>
            <w:bookmarkEnd w:id="170"/>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LECA009Y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82.81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83.41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9176" w:type="dxa"/>
        <w:tblInd w:w="67" w:type="dxa"/>
        <w:tblLayout w:type="fixed"/>
        <w:tblCellMar>
          <w:left w:w="67" w:type="dxa"/>
          <w:right w:w="67" w:type="dxa"/>
        </w:tblCellMar>
        <w:tblLook w:val="0000"/>
      </w:tblPr>
      <w:tblGrid>
        <w:gridCol w:w="4962"/>
        <w:gridCol w:w="1070"/>
        <w:gridCol w:w="868"/>
        <w:gridCol w:w="1133"/>
        <w:gridCol w:w="1143"/>
      </w:tblGrid>
      <w:tr w:rsidR="00004B82" w:rsidRPr="00004B82" w:rsidTr="00AD3CAF">
        <w:trPr>
          <w:cantSplit/>
          <w:tblHeader/>
        </w:trPr>
        <w:tc>
          <w:tcPr>
            <w:tcW w:w="91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71" w:name="IDX854"/>
            <w:bookmarkStart w:id="172" w:name="_Toc306709092"/>
            <w:bookmarkEnd w:id="171"/>
            <w:r w:rsidRPr="00004B82">
              <w:rPr>
                <w:lang w:eastAsia="en-AU"/>
              </w:rPr>
              <w:t>CA10 Qualification type</w:t>
            </w:r>
            <w:bookmarkEnd w:id="172"/>
          </w:p>
        </w:tc>
      </w:tr>
      <w:tr w:rsidR="00004B82" w:rsidRPr="00004B82" w:rsidTr="00AD3CAF">
        <w:trPr>
          <w:cantSplit/>
          <w:tblHeader/>
        </w:trPr>
        <w:tc>
          <w:tcPr>
            <w:tcW w:w="49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82.79</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Year 12 - but not at secondary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83.00</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83.11</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83.76</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85.16</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86.16</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Certificate (DK level)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86.26</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87.38</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87.60</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87.86</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University Advanced Dip/Assoc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87.97</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Bachelor Degree (includes honours)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99.30</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VET/TAFE Graduate Diploma/Graduate Certificate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University Graduate Diploma/Graduate Certificate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Postgrad Degree (incl Doctoral/Masters)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15 Short course or recreational course (eg Two week computing courses, etc)</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16 Something else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AD3CAF">
        <w:trPr>
          <w:cantSplit/>
        </w:trPr>
        <w:tc>
          <w:tcPr>
            <w:tcW w:w="49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18 None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AD3CAF">
        <w:trPr>
          <w:cantSplit/>
        </w:trPr>
        <w:tc>
          <w:tcPr>
            <w:tcW w:w="49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73" w:name="IDX855"/>
            <w:bookmarkStart w:id="174" w:name="_Toc306709093"/>
            <w:bookmarkEnd w:id="173"/>
            <w:r w:rsidRPr="00004B82">
              <w:rPr>
                <w:lang w:eastAsia="en-AU"/>
              </w:rPr>
              <w:t>CA11 Current Yr 12 (post-school)/short course/other/module/undefined study</w:t>
            </w:r>
            <w:bookmarkEnd w:id="17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99.60</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04B82" w:rsidRPr="00004B82" w:rsidTr="00004B8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75" w:name="IDX856"/>
            <w:bookmarkStart w:id="176" w:name="_Toc306709094"/>
            <w:bookmarkEnd w:id="175"/>
            <w:r w:rsidRPr="00004B82">
              <w:rPr>
                <w:lang w:eastAsia="en-AU"/>
              </w:rPr>
              <w:t>CA12 Month finished study</w:t>
            </w:r>
            <w:bookmarkEnd w:id="176"/>
          </w:p>
        </w:tc>
      </w:tr>
      <w:tr w:rsidR="00004B82" w:rsidRPr="00004B82" w:rsidTr="00004B82">
        <w:trPr>
          <w:cantSplit/>
          <w:tblHeader/>
        </w:trPr>
        <w:tc>
          <w:tcPr>
            <w:tcW w:w="12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LECA012M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99.60</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2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77" w:name="IDX857"/>
            <w:bookmarkStart w:id="178" w:name="_Toc306709095"/>
            <w:bookmarkEnd w:id="177"/>
            <w:r w:rsidRPr="00004B82">
              <w:rPr>
                <w:lang w:eastAsia="en-AU"/>
              </w:rPr>
              <w:t>CA12 Year finished study</w:t>
            </w:r>
            <w:bookmarkEnd w:id="178"/>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LECA012Y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54"/>
        <w:gridCol w:w="916"/>
        <w:gridCol w:w="331"/>
        <w:gridCol w:w="537"/>
        <w:gridCol w:w="711"/>
        <w:gridCol w:w="422"/>
        <w:gridCol w:w="825"/>
        <w:gridCol w:w="1248"/>
      </w:tblGrid>
      <w:tr w:rsidR="00004B82" w:rsidRPr="00004B82" w:rsidTr="00AD3CAF">
        <w:trPr>
          <w:cantSplit/>
          <w:tblHeader/>
        </w:trPr>
        <w:tc>
          <w:tcPr>
            <w:tcW w:w="6237" w:type="dxa"/>
            <w:gridSpan w:val="9"/>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79" w:name="IDX858"/>
            <w:bookmarkStart w:id="180" w:name="_Toc306709096"/>
            <w:bookmarkEnd w:id="179"/>
            <w:r w:rsidRPr="00004B82">
              <w:rPr>
                <w:lang w:eastAsia="en-AU"/>
              </w:rPr>
              <w:t>CA13 Did you mainly study for this qualification full-time or part-time?</w:t>
            </w:r>
            <w:bookmarkEnd w:id="180"/>
          </w:p>
        </w:tc>
      </w:tr>
      <w:tr w:rsidR="00004B82" w:rsidRPr="00004B82" w:rsidTr="00AD3CAF">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LECA013</w:t>
            </w:r>
          </w:p>
        </w:tc>
        <w:tc>
          <w:tcPr>
            <w:tcW w:w="1070" w:type="dxa"/>
            <w:gridSpan w:val="2"/>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gridSpan w:val="2"/>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gridSpan w:val="2"/>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2073" w:type="dxa"/>
            <w:gridSpan w:val="2"/>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1247" w:type="dxa"/>
            <w:gridSpan w:val="2"/>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247" w:type="dxa"/>
            <w:gridSpan w:val="2"/>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248" w:type="dxa"/>
            <w:gridSpan w:val="2"/>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c>
          <w:tcPr>
            <w:tcW w:w="1247" w:type="dxa"/>
            <w:gridSpan w:val="2"/>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248"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AD3CAF">
        <w:trPr>
          <w:cantSplit/>
        </w:trPr>
        <w:tc>
          <w:tcPr>
            <w:tcW w:w="1247" w:type="dxa"/>
            <w:gridSpan w:val="2"/>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247" w:type="dxa"/>
            <w:gridSpan w:val="2"/>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1248" w:type="dxa"/>
            <w:gridSpan w:val="2"/>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247" w:type="dxa"/>
            <w:gridSpan w:val="2"/>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248"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AD3CAF">
        <w:trPr>
          <w:cantSplit/>
        </w:trPr>
        <w:tc>
          <w:tcPr>
            <w:tcW w:w="1247" w:type="dxa"/>
            <w:gridSpan w:val="2"/>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247" w:type="dxa"/>
            <w:gridSpan w:val="2"/>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1248" w:type="dxa"/>
            <w:gridSpan w:val="2"/>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247" w:type="dxa"/>
            <w:gridSpan w:val="2"/>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248"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04B82" w:rsidRPr="00004B82" w:rsidTr="00004B8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81" w:name="IDX859"/>
            <w:bookmarkStart w:id="182" w:name="_Toc306709097"/>
            <w:bookmarkEnd w:id="181"/>
            <w:r w:rsidRPr="00004B82">
              <w:rPr>
                <w:lang w:eastAsia="en-AU"/>
              </w:rPr>
              <w:t>CA15 ASCED code</w:t>
            </w:r>
            <w:bookmarkEnd w:id="182"/>
          </w:p>
        </w:tc>
      </w:tr>
      <w:tr w:rsidR="00004B82" w:rsidRPr="00004B82" w:rsidTr="00004B82">
        <w:trPr>
          <w:cantSplit/>
          <w:tblHeader/>
        </w:trPr>
        <w:tc>
          <w:tcPr>
            <w:tcW w:w="307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307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83" w:name="IDX860"/>
            <w:bookmarkStart w:id="184" w:name="_Toc306709098"/>
            <w:bookmarkEnd w:id="183"/>
            <w:r w:rsidRPr="00004B82">
              <w:rPr>
                <w:lang w:eastAsia="en-AU"/>
              </w:rPr>
              <w:t>CA16/CA17 Institution (including campus)</w:t>
            </w:r>
            <w:bookmarkEnd w:id="184"/>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970000 Non-classifiable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85" w:name="IDX861"/>
            <w:bookmarkStart w:id="186" w:name="_Toc306709099"/>
            <w:bookmarkEnd w:id="185"/>
            <w:r w:rsidRPr="00004B82">
              <w:rPr>
                <w:lang w:eastAsia="en-AU"/>
              </w:rPr>
              <w:t>CA18 First preference when first applied to study</w:t>
            </w:r>
            <w:bookmarkEnd w:id="186"/>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86.05</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87" w:name="IDX862"/>
            <w:bookmarkStart w:id="188" w:name="_Toc306709100"/>
            <w:bookmarkEnd w:id="187"/>
            <w:r w:rsidRPr="00004B82">
              <w:rPr>
                <w:lang w:eastAsia="en-AU"/>
              </w:rPr>
              <w:t>CA19 Ever applied for a place at University</w:t>
            </w:r>
            <w:bookmarkEnd w:id="188"/>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LECA019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89" w:name="IDX863"/>
            <w:bookmarkStart w:id="190" w:name="_Toc306709101"/>
            <w:bookmarkEnd w:id="189"/>
            <w:r w:rsidRPr="00004B82">
              <w:rPr>
                <w:lang w:eastAsia="en-AU"/>
              </w:rPr>
              <w:t>CA20 Intend to apply for university place within 2 years</w:t>
            </w:r>
            <w:bookmarkEnd w:id="190"/>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91" w:name="IDX864"/>
            <w:bookmarkStart w:id="192" w:name="_Toc306709102"/>
            <w:bookmarkEnd w:id="191"/>
            <w:r w:rsidRPr="00004B82">
              <w:rPr>
                <w:lang w:eastAsia="en-AU"/>
              </w:rPr>
              <w:t>CA22 First preference institution (not asked for campus)</w:t>
            </w:r>
            <w:bookmarkEnd w:id="192"/>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97.67</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970000 Non-classifiable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93" w:name="IDX865"/>
            <w:bookmarkStart w:id="194" w:name="_Toc306709103"/>
            <w:bookmarkEnd w:id="193"/>
            <w:r w:rsidRPr="00004B82">
              <w:rPr>
                <w:lang w:eastAsia="en-AU"/>
              </w:rPr>
              <w:t>CA23 Offered first university preference</w:t>
            </w:r>
            <w:bookmarkEnd w:id="19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97.67</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87"/>
        <w:gridCol w:w="1070"/>
        <w:gridCol w:w="868"/>
        <w:gridCol w:w="1133"/>
        <w:gridCol w:w="1143"/>
      </w:tblGrid>
      <w:tr w:rsidR="00004B82" w:rsidRPr="00004B82" w:rsidTr="00004B82">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95" w:name="IDX866"/>
            <w:bookmarkStart w:id="196" w:name="_Toc306709104"/>
            <w:bookmarkEnd w:id="195"/>
            <w:r w:rsidRPr="00004B82">
              <w:rPr>
                <w:lang w:eastAsia="en-AU"/>
              </w:rPr>
              <w:t>CA24 Outcome of first preference offer</w:t>
            </w:r>
            <w:bookmarkEnd w:id="196"/>
          </w:p>
        </w:tc>
      </w:tr>
      <w:tr w:rsidR="00004B82" w:rsidRPr="00004B82" w:rsidTr="00004B82">
        <w:trPr>
          <w:cantSplit/>
          <w:tblHeader/>
        </w:trPr>
        <w:tc>
          <w:tcPr>
            <w:tcW w:w="22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2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Accepted and deferred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2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Declined offer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97" w:name="IDX867"/>
            <w:bookmarkStart w:id="198" w:name="_Toc306709105"/>
            <w:bookmarkEnd w:id="197"/>
            <w:r w:rsidRPr="00004B82">
              <w:rPr>
                <w:lang w:eastAsia="en-AU"/>
              </w:rPr>
              <w:t>CA25 Intend to reapply for university place within 2 years</w:t>
            </w:r>
            <w:bookmarkEnd w:id="198"/>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99" w:name="IDX868"/>
            <w:bookmarkStart w:id="200" w:name="_Toc306709106"/>
            <w:bookmarkEnd w:id="199"/>
            <w:r w:rsidRPr="00004B82">
              <w:rPr>
                <w:lang w:eastAsia="en-AU"/>
              </w:rPr>
              <w:t>CA26A Taking a break, holiday or travelling</w:t>
            </w:r>
            <w:bookmarkEnd w:id="20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01" w:name="IDX869"/>
            <w:bookmarkStart w:id="202" w:name="_Toc306709107"/>
            <w:bookmarkEnd w:id="201"/>
            <w:r w:rsidRPr="00004B82">
              <w:rPr>
                <w:lang w:eastAsia="en-AU"/>
              </w:rPr>
              <w:t>CA26B Would have required leaving home and not ready</w:t>
            </w:r>
            <w:bookmarkEnd w:id="20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03" w:name="IDX870"/>
            <w:bookmarkStart w:id="204" w:name="_Toc306709108"/>
            <w:bookmarkEnd w:id="203"/>
            <w:r w:rsidRPr="00004B82">
              <w:rPr>
                <w:lang w:eastAsia="en-AU"/>
              </w:rPr>
              <w:t>CA26C Need to qualify for independent Youth Allowance</w:t>
            </w:r>
            <w:bookmarkEnd w:id="20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05" w:name="IDX871"/>
            <w:bookmarkStart w:id="206" w:name="_Toc306709109"/>
            <w:bookmarkEnd w:id="205"/>
            <w:r w:rsidRPr="00004B82">
              <w:rPr>
                <w:lang w:eastAsia="en-AU"/>
              </w:rPr>
              <w:t>CA26D Reconsidering my options or changed my mind</w:t>
            </w:r>
            <w:bookmarkEnd w:id="20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07" w:name="IDX872"/>
            <w:bookmarkStart w:id="208" w:name="_Toc306709110"/>
            <w:bookmarkEnd w:id="207"/>
            <w:r w:rsidRPr="00004B82">
              <w:rPr>
                <w:lang w:eastAsia="en-AU"/>
              </w:rPr>
              <w:t>CA26E Did not want to take on debt to pay for course costs</w:t>
            </w:r>
            <w:bookmarkEnd w:id="20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09" w:name="IDX873"/>
            <w:bookmarkStart w:id="210" w:name="_Toc306709111"/>
            <w:bookmarkEnd w:id="209"/>
            <w:r w:rsidRPr="00004B82">
              <w:rPr>
                <w:lang w:eastAsia="en-AU"/>
              </w:rPr>
              <w:t>CA26F Couldn't afford living costs or upfront tuition costs</w:t>
            </w:r>
            <w:bookmarkEnd w:id="21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11" w:name="IDX874"/>
            <w:bookmarkStart w:id="212" w:name="_Toc306709112"/>
            <w:bookmarkEnd w:id="211"/>
            <w:r w:rsidRPr="00004B82">
              <w:rPr>
                <w:lang w:eastAsia="en-AU"/>
              </w:rPr>
              <w:t>CA26G Prefer to work at this point in life</w:t>
            </w:r>
            <w:bookmarkEnd w:id="21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13" w:name="IDX875"/>
            <w:bookmarkStart w:id="214" w:name="_Toc306709113"/>
            <w:bookmarkEnd w:id="213"/>
            <w:r w:rsidRPr="00004B82">
              <w:rPr>
                <w:lang w:eastAsia="en-AU"/>
              </w:rPr>
              <w:t>CA26H Prefer to study at TAFE</w:t>
            </w:r>
            <w:bookmarkEnd w:id="21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15" w:name="IDX876"/>
            <w:bookmarkStart w:id="216" w:name="_Toc306709114"/>
            <w:bookmarkEnd w:id="215"/>
            <w:r w:rsidRPr="00004B82">
              <w:rPr>
                <w:lang w:eastAsia="en-AU"/>
              </w:rPr>
              <w:t>CA26I Other reason for not attending uni/declining offer</w:t>
            </w:r>
            <w:bookmarkEnd w:id="21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LECA026I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444"/>
        <w:gridCol w:w="1070"/>
        <w:gridCol w:w="868"/>
        <w:gridCol w:w="1133"/>
        <w:gridCol w:w="1143"/>
      </w:tblGrid>
      <w:tr w:rsidR="00004B82" w:rsidRPr="00004B82" w:rsidTr="00004B82">
        <w:trPr>
          <w:cantSplit/>
          <w:tblHeader/>
        </w:trPr>
        <w:tc>
          <w:tcPr>
            <w:tcW w:w="865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17" w:name="IDX877"/>
            <w:bookmarkStart w:id="218" w:name="_Toc306709115"/>
            <w:bookmarkEnd w:id="217"/>
            <w:r w:rsidRPr="00004B82">
              <w:rPr>
                <w:lang w:eastAsia="en-AU"/>
              </w:rPr>
              <w:t>CA27 Main reason not attending university this year (If more than one reason)</w:t>
            </w:r>
            <w:bookmarkEnd w:id="218"/>
          </w:p>
        </w:tc>
      </w:tr>
      <w:tr w:rsidR="00004B82" w:rsidRPr="00004B82" w:rsidTr="00004B82">
        <w:trPr>
          <w:cantSplit/>
          <w:tblHeader/>
        </w:trPr>
        <w:tc>
          <w:tcPr>
            <w:tcW w:w="444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44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444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Reconsidering my options or changed my mind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444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19" w:name="IDX878"/>
            <w:bookmarkStart w:id="220" w:name="_Toc306709116"/>
            <w:bookmarkEnd w:id="219"/>
            <w:r w:rsidRPr="00004B82">
              <w:rPr>
                <w:lang w:eastAsia="en-AU"/>
              </w:rPr>
              <w:t>CA28 Offered any university place</w:t>
            </w:r>
            <w:bookmarkEnd w:id="220"/>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LECA028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21" w:name="IDX879"/>
            <w:bookmarkStart w:id="222" w:name="_Toc306709117"/>
            <w:bookmarkEnd w:id="221"/>
            <w:r w:rsidRPr="00004B82">
              <w:rPr>
                <w:lang w:eastAsia="en-AU"/>
              </w:rPr>
              <w:t>CA30 Institution (not asked for campus)</w:t>
            </w:r>
            <w:bookmarkEnd w:id="222"/>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87"/>
        <w:gridCol w:w="1070"/>
        <w:gridCol w:w="868"/>
        <w:gridCol w:w="1133"/>
        <w:gridCol w:w="1143"/>
      </w:tblGrid>
      <w:tr w:rsidR="00004B82" w:rsidRPr="00004B82" w:rsidTr="00004B82">
        <w:trPr>
          <w:cantSplit/>
          <w:tblHeader/>
        </w:trPr>
        <w:tc>
          <w:tcPr>
            <w:tcW w:w="65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23" w:name="IDX880"/>
            <w:bookmarkStart w:id="224" w:name="_Toc306709118"/>
            <w:bookmarkEnd w:id="223"/>
            <w:r w:rsidRPr="00004B82">
              <w:rPr>
                <w:lang w:eastAsia="en-AU"/>
              </w:rPr>
              <w:t>CA31 Outcome of subsequent preference offer</w:t>
            </w:r>
            <w:bookmarkEnd w:id="224"/>
          </w:p>
        </w:tc>
      </w:tr>
      <w:tr w:rsidR="00004B82" w:rsidRPr="00004B82" w:rsidTr="00004B82">
        <w:trPr>
          <w:cantSplit/>
          <w:tblHeader/>
        </w:trPr>
        <w:tc>
          <w:tcPr>
            <w:tcW w:w="22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2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Accepted and deferred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2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Declined offer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25" w:name="IDX881"/>
            <w:bookmarkStart w:id="226" w:name="_Toc306709119"/>
            <w:bookmarkEnd w:id="225"/>
            <w:r w:rsidRPr="00004B82">
              <w:rPr>
                <w:lang w:eastAsia="en-AU"/>
              </w:rPr>
              <w:t>CA32 Intend to reapply for university place within 2 years</w:t>
            </w:r>
            <w:bookmarkEnd w:id="226"/>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27" w:name="IDX882"/>
            <w:bookmarkStart w:id="228" w:name="_Toc306709120"/>
            <w:bookmarkEnd w:id="227"/>
            <w:r w:rsidRPr="00004B82">
              <w:rPr>
                <w:lang w:eastAsia="en-AU"/>
              </w:rPr>
              <w:t>CA33A Taking a break, holiday or travelling</w:t>
            </w:r>
            <w:bookmarkEnd w:id="22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29" w:name="IDX883"/>
            <w:bookmarkStart w:id="230" w:name="_Toc306709121"/>
            <w:bookmarkEnd w:id="229"/>
            <w:r w:rsidRPr="00004B82">
              <w:rPr>
                <w:lang w:eastAsia="en-AU"/>
              </w:rPr>
              <w:t>CA33B Would have required leaving home and not ready</w:t>
            </w:r>
            <w:bookmarkEnd w:id="23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31" w:name="IDX884"/>
            <w:bookmarkStart w:id="232" w:name="_Toc306709122"/>
            <w:bookmarkEnd w:id="231"/>
            <w:r w:rsidRPr="00004B82">
              <w:rPr>
                <w:lang w:eastAsia="en-AU"/>
              </w:rPr>
              <w:t>CA33C Need to qualify for independent Youth Allowance</w:t>
            </w:r>
            <w:bookmarkEnd w:id="23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33" w:name="IDX885"/>
            <w:bookmarkStart w:id="234" w:name="_Toc306709123"/>
            <w:bookmarkEnd w:id="233"/>
            <w:r w:rsidRPr="00004B82">
              <w:rPr>
                <w:lang w:eastAsia="en-AU"/>
              </w:rPr>
              <w:t>CA33D Reconsidering my options or changed my mind</w:t>
            </w:r>
            <w:bookmarkEnd w:id="23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35" w:name="IDX886"/>
            <w:bookmarkStart w:id="236" w:name="_Toc306709124"/>
            <w:bookmarkEnd w:id="235"/>
            <w:r w:rsidRPr="00004B82">
              <w:rPr>
                <w:lang w:eastAsia="en-AU"/>
              </w:rPr>
              <w:t>CA33E Did not want to take on debt to pay for course costs</w:t>
            </w:r>
            <w:bookmarkEnd w:id="23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37" w:name="IDX887"/>
            <w:bookmarkStart w:id="238" w:name="_Toc306709125"/>
            <w:bookmarkEnd w:id="237"/>
            <w:r w:rsidRPr="00004B82">
              <w:rPr>
                <w:lang w:eastAsia="en-AU"/>
              </w:rPr>
              <w:t>CA33F Couldn't afford living costs or upfront tuition costs</w:t>
            </w:r>
            <w:bookmarkEnd w:id="23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39" w:name="IDX888"/>
            <w:bookmarkStart w:id="240" w:name="_Toc306709126"/>
            <w:bookmarkEnd w:id="239"/>
            <w:r w:rsidRPr="00004B82">
              <w:rPr>
                <w:lang w:eastAsia="en-AU"/>
              </w:rPr>
              <w:t>CA33G Prefer to work at this point in life</w:t>
            </w:r>
            <w:bookmarkEnd w:id="24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41" w:name="IDX889"/>
            <w:bookmarkStart w:id="242" w:name="_Toc306709127"/>
            <w:bookmarkEnd w:id="241"/>
            <w:r w:rsidRPr="00004B82">
              <w:rPr>
                <w:lang w:eastAsia="en-AU"/>
              </w:rPr>
              <w:t>CA33H Prefer to study at TAFE</w:t>
            </w:r>
            <w:bookmarkEnd w:id="24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43" w:name="IDX890"/>
            <w:bookmarkStart w:id="244" w:name="_Toc306709128"/>
            <w:bookmarkEnd w:id="243"/>
            <w:r w:rsidRPr="00004B82">
              <w:rPr>
                <w:lang w:eastAsia="en-AU"/>
              </w:rPr>
              <w:t>CA33I Other</w:t>
            </w:r>
            <w:bookmarkEnd w:id="24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LECA033I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45" w:name="IDX891"/>
            <w:bookmarkStart w:id="246" w:name="_Toc306709129"/>
            <w:bookmarkEnd w:id="245"/>
            <w:r w:rsidRPr="00004B82">
              <w:rPr>
                <w:lang w:eastAsia="en-AU"/>
              </w:rPr>
              <w:t>CA34 Main reason not attending university this year (If more than one reason)</w:t>
            </w:r>
            <w:bookmarkEnd w:id="246"/>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47" w:name="IDX892"/>
            <w:bookmarkStart w:id="248" w:name="_Toc306709130"/>
            <w:bookmarkEnd w:id="247"/>
            <w:r w:rsidRPr="00004B82">
              <w:rPr>
                <w:lang w:eastAsia="en-AU"/>
              </w:rPr>
              <w:t>CA35 Current qualification study</w:t>
            </w:r>
            <w:bookmarkEnd w:id="248"/>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83.60</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86.23</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13.77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49" w:name="IDX893"/>
            <w:bookmarkStart w:id="250" w:name="_Toc306709131"/>
            <w:bookmarkEnd w:id="249"/>
            <w:r w:rsidRPr="00004B82">
              <w:rPr>
                <w:lang w:eastAsia="en-AU"/>
              </w:rPr>
              <w:t>CA36 Month stopped study</w:t>
            </w:r>
            <w:bookmarkEnd w:id="250"/>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LECA036M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87.54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87.95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88.41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88.71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89.04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90.85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91.99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93.16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93.94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51" w:name="IDX894"/>
            <w:bookmarkStart w:id="252" w:name="_Toc306709132"/>
            <w:bookmarkEnd w:id="251"/>
            <w:r w:rsidRPr="00004B82">
              <w:rPr>
                <w:lang w:eastAsia="en-AU"/>
              </w:rPr>
              <w:t>CA36 Year stopped study</w:t>
            </w:r>
            <w:bookmarkEnd w:id="252"/>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LECA036Y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87.13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004B82" w:rsidRPr="00004B82" w:rsidTr="00004B8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53" w:name="IDX895"/>
            <w:bookmarkStart w:id="254" w:name="_Toc306709133"/>
            <w:bookmarkEnd w:id="253"/>
            <w:r w:rsidRPr="00004B82">
              <w:rPr>
                <w:lang w:eastAsia="en-AU"/>
              </w:rPr>
              <w:t>CA37 Full-time or part-time study</w:t>
            </w:r>
            <w:bookmarkEnd w:id="254"/>
          </w:p>
        </w:tc>
      </w:tr>
      <w:tr w:rsidR="00004B82" w:rsidRPr="00004B82" w:rsidTr="00004B82">
        <w:trPr>
          <w:cantSplit/>
          <w:tblHeader/>
        </w:trPr>
        <w:tc>
          <w:tcPr>
            <w:tcW w:w="292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9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r>
      <w:tr w:rsidR="00004B82" w:rsidRPr="00004B82" w:rsidTr="00004B82">
        <w:trPr>
          <w:cantSplit/>
        </w:trPr>
        <w:tc>
          <w:tcPr>
            <w:tcW w:w="29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97.72</w:t>
            </w:r>
          </w:p>
        </w:tc>
      </w:tr>
      <w:tr w:rsidR="00004B82" w:rsidRPr="00004B82" w:rsidTr="00004B82">
        <w:trPr>
          <w:cantSplit/>
        </w:trPr>
        <w:tc>
          <w:tcPr>
            <w:tcW w:w="29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292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Equally full-time and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004B82" w:rsidRPr="00004B82" w:rsidTr="00004B82">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55" w:name="IDX896"/>
            <w:bookmarkStart w:id="256" w:name="_Toc306709134"/>
            <w:bookmarkEnd w:id="255"/>
            <w:r w:rsidRPr="00004B82">
              <w:rPr>
                <w:lang w:eastAsia="en-AU"/>
              </w:rPr>
              <w:t>CA38 Study completed, withdrawn, deferred, or changed</w:t>
            </w:r>
            <w:bookmarkEnd w:id="256"/>
          </w:p>
        </w:tc>
      </w:tr>
      <w:tr w:rsidR="00004B82" w:rsidRPr="00004B82" w:rsidTr="00004B82">
        <w:trPr>
          <w:cantSplit/>
          <w:tblHeader/>
        </w:trPr>
        <w:tc>
          <w:tcPr>
            <w:tcW w:w="389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8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87.06</w:t>
            </w:r>
          </w:p>
        </w:tc>
      </w:tr>
      <w:tr w:rsidR="00004B82" w:rsidRPr="00004B82" w:rsidTr="00004B82">
        <w:trPr>
          <w:cantSplit/>
        </w:trPr>
        <w:tc>
          <w:tcPr>
            <w:tcW w:w="38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Completed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93.56</w:t>
            </w:r>
          </w:p>
        </w:tc>
      </w:tr>
      <w:tr w:rsidR="00004B82" w:rsidRPr="00004B82" w:rsidTr="00004B82">
        <w:trPr>
          <w:cantSplit/>
        </w:trPr>
        <w:tc>
          <w:tcPr>
            <w:tcW w:w="38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Withdrew (INCL DROPPED OUT, FAILED)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96.42</w:t>
            </w:r>
          </w:p>
        </w:tc>
      </w:tr>
      <w:tr w:rsidR="00004B82" w:rsidRPr="00004B82" w:rsidTr="00004B82">
        <w:trPr>
          <w:cantSplit/>
        </w:trPr>
        <w:tc>
          <w:tcPr>
            <w:tcW w:w="38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Deferred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389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Changed to another course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04B82" w:rsidRPr="00004B82" w:rsidTr="00004B8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57" w:name="IDX897"/>
            <w:bookmarkStart w:id="258" w:name="_Toc306709135"/>
            <w:bookmarkEnd w:id="257"/>
            <w:r w:rsidRPr="00004B82">
              <w:rPr>
                <w:lang w:eastAsia="en-AU"/>
              </w:rPr>
              <w:t>CA39 ASCED code</w:t>
            </w:r>
            <w:bookmarkEnd w:id="258"/>
          </w:p>
        </w:tc>
      </w:tr>
      <w:tr w:rsidR="00004B82" w:rsidRPr="00004B82" w:rsidTr="00004B82">
        <w:trPr>
          <w:cantSplit/>
          <w:tblHeader/>
        </w:trPr>
        <w:tc>
          <w:tcPr>
            <w:tcW w:w="307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LECA039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307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59" w:name="IDX898"/>
            <w:bookmarkStart w:id="260" w:name="_Toc306709136"/>
            <w:bookmarkEnd w:id="259"/>
            <w:r w:rsidRPr="00004B82">
              <w:rPr>
                <w:lang w:eastAsia="en-AU"/>
              </w:rPr>
              <w:t>CA40A Problem solving skills</w:t>
            </w:r>
            <w:bookmarkEnd w:id="260"/>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94.84</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61" w:name="IDX899"/>
            <w:bookmarkStart w:id="262" w:name="_Toc306709137"/>
            <w:bookmarkEnd w:id="261"/>
            <w:r w:rsidRPr="00004B82">
              <w:rPr>
                <w:lang w:eastAsia="en-AU"/>
              </w:rPr>
              <w:t>CA40B Analytic skills</w:t>
            </w:r>
            <w:bookmarkEnd w:id="262"/>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94.78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63" w:name="IDX900"/>
            <w:bookmarkStart w:id="264" w:name="_Toc306709138"/>
            <w:bookmarkEnd w:id="263"/>
            <w:r w:rsidRPr="00004B82">
              <w:rPr>
                <w:lang w:eastAsia="en-AU"/>
              </w:rPr>
              <w:t>CA40C Ability to work as a team member</w:t>
            </w:r>
            <w:bookmarkEnd w:id="264"/>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96.11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65" w:name="IDX901"/>
            <w:bookmarkStart w:id="266" w:name="_Toc306709139"/>
            <w:bookmarkEnd w:id="265"/>
            <w:r w:rsidRPr="00004B82">
              <w:rPr>
                <w:lang w:eastAsia="en-AU"/>
              </w:rPr>
              <w:t>CA40D Confidence in tackling unfamiliar problems</w:t>
            </w:r>
            <w:bookmarkEnd w:id="266"/>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95.50</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67" w:name="IDX902"/>
            <w:bookmarkStart w:id="268" w:name="_Toc306709140"/>
            <w:bookmarkEnd w:id="267"/>
            <w:r w:rsidRPr="00004B82">
              <w:rPr>
                <w:lang w:eastAsia="en-AU"/>
              </w:rPr>
              <w:t>CA40E Communication skills</w:t>
            </w:r>
            <w:bookmarkEnd w:id="268"/>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95.71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99.57</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69" w:name="IDX903"/>
            <w:bookmarkStart w:id="270" w:name="_Toc306709141"/>
            <w:bookmarkEnd w:id="269"/>
            <w:r w:rsidRPr="00004B82">
              <w:rPr>
                <w:lang w:eastAsia="en-AU"/>
              </w:rPr>
              <w:t>CA40F Work planning</w:t>
            </w:r>
            <w:bookmarkEnd w:id="270"/>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99.49</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71" w:name="IDX904"/>
            <w:bookmarkStart w:id="272" w:name="_Toc306709142"/>
            <w:bookmarkEnd w:id="271"/>
            <w:r w:rsidRPr="00004B82">
              <w:rPr>
                <w:lang w:eastAsia="en-AU"/>
              </w:rPr>
              <w:t>CA40G Overall satisfaction with quality of the study or training</w:t>
            </w:r>
            <w:bookmarkEnd w:id="272"/>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95.96</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73" w:name="IDX905"/>
            <w:bookmarkStart w:id="274" w:name="_Toc306709143"/>
            <w:bookmarkEnd w:id="273"/>
            <w:r w:rsidRPr="00004B82">
              <w:rPr>
                <w:lang w:eastAsia="en-AU"/>
              </w:rPr>
              <w:t>CA40H Improved career prospects</w:t>
            </w:r>
            <w:bookmarkEnd w:id="274"/>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95.95</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75" w:name="IDX906"/>
            <w:bookmarkStart w:id="276" w:name="_Toc306709144"/>
            <w:bookmarkEnd w:id="275"/>
            <w:r w:rsidRPr="00004B82">
              <w:rPr>
                <w:lang w:eastAsia="en-AU"/>
              </w:rPr>
              <w:t>CA40I Helped me make contacts I could use in future to find work</w:t>
            </w:r>
            <w:bookmarkEnd w:id="276"/>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LECA040I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95.52</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98.69</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4"/>
        <w:gridCol w:w="1070"/>
        <w:gridCol w:w="868"/>
        <w:gridCol w:w="1133"/>
        <w:gridCol w:w="1143"/>
      </w:tblGrid>
      <w:tr w:rsidR="00004B82" w:rsidRPr="00004B82" w:rsidTr="00004B8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77" w:name="IDX907"/>
            <w:bookmarkStart w:id="278" w:name="_Toc306709145"/>
            <w:bookmarkEnd w:id="277"/>
            <w:r w:rsidRPr="00004B82">
              <w:rPr>
                <w:lang w:eastAsia="en-AU"/>
              </w:rPr>
              <w:t>CA41A You had problems juggling study and work commitments</w:t>
            </w:r>
            <w:bookmarkEnd w:id="278"/>
          </w:p>
        </w:tc>
      </w:tr>
      <w:tr w:rsidR="00004B82" w:rsidRPr="00004B82" w:rsidTr="00004B82">
        <w:trPr>
          <w:cantSplit/>
          <w:tblHeader/>
        </w:trPr>
        <w:tc>
          <w:tcPr>
            <w:tcW w:w="10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98.48</w:t>
            </w:r>
          </w:p>
        </w:tc>
      </w:tr>
      <w:tr w:rsidR="00004B82" w:rsidRPr="00004B82" w:rsidTr="00004B82">
        <w:trPr>
          <w:cantSplit/>
        </w:trPr>
        <w:tc>
          <w:tcPr>
            <w:tcW w:w="10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79" w:name="IDX908"/>
            <w:bookmarkStart w:id="280" w:name="_Toc306709146"/>
            <w:bookmarkEnd w:id="279"/>
            <w:r w:rsidRPr="00004B82">
              <w:rPr>
                <w:lang w:eastAsia="en-AU"/>
              </w:rPr>
              <w:t>CA41B You wanted to get a job, apprenticeship or traineeship</w:t>
            </w:r>
            <w:bookmarkEnd w:id="280"/>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98.23</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81" w:name="IDX909"/>
            <w:bookmarkStart w:id="282" w:name="_Toc306709147"/>
            <w:bookmarkEnd w:id="281"/>
            <w:r w:rsidRPr="00004B82">
              <w:rPr>
                <w:lang w:eastAsia="en-AU"/>
              </w:rPr>
              <w:t>CA41C Financially you couldn't afford to continue</w:t>
            </w:r>
            <w:bookmarkEnd w:id="28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99.03</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83" w:name="IDX910"/>
            <w:bookmarkStart w:id="284" w:name="_Toc306709148"/>
            <w:bookmarkEnd w:id="283"/>
            <w:r w:rsidRPr="00004B82">
              <w:rPr>
                <w:lang w:eastAsia="en-AU"/>
              </w:rPr>
              <w:t>CA41D You just lost interest</w:t>
            </w:r>
            <w:bookmarkEnd w:id="284"/>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96.69</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85" w:name="IDX911"/>
            <w:bookmarkStart w:id="286" w:name="_Toc306709149"/>
            <w:bookmarkEnd w:id="285"/>
            <w:r w:rsidRPr="00004B82">
              <w:rPr>
                <w:lang w:eastAsia="en-AU"/>
              </w:rPr>
              <w:t>CA41E You never really wanted to study</w:t>
            </w:r>
            <w:bookmarkEnd w:id="286"/>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04B82" w:rsidRPr="00004B82" w:rsidTr="00004B8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87" w:name="IDX912"/>
            <w:bookmarkStart w:id="288" w:name="_Toc306709150"/>
            <w:bookmarkEnd w:id="287"/>
            <w:r w:rsidRPr="00004B82">
              <w:rPr>
                <w:lang w:eastAsia="en-AU"/>
              </w:rPr>
              <w:t>CA41F The course turned out to be not what you wanted</w:t>
            </w:r>
            <w:bookmarkEnd w:id="288"/>
          </w:p>
        </w:tc>
      </w:tr>
      <w:tr w:rsidR="00004B82" w:rsidRPr="00004B82" w:rsidTr="00004B82">
        <w:trPr>
          <w:cantSplit/>
          <w:tblHeader/>
        </w:trPr>
        <w:tc>
          <w:tcPr>
            <w:tcW w:w="10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97.13</w:t>
            </w:r>
          </w:p>
        </w:tc>
      </w:tr>
      <w:tr w:rsidR="00004B82" w:rsidRPr="00004B82" w:rsidTr="00004B82">
        <w:trPr>
          <w:cantSplit/>
        </w:trPr>
        <w:tc>
          <w:tcPr>
            <w:tcW w:w="10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004B82" w:rsidRPr="00004B82" w:rsidTr="00004B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89" w:name="IDX913"/>
            <w:bookmarkStart w:id="290" w:name="_Toc306709151"/>
            <w:bookmarkEnd w:id="289"/>
            <w:r w:rsidRPr="00004B82">
              <w:rPr>
                <w:lang w:eastAsia="en-AU"/>
              </w:rPr>
              <w:t>CA41G It wouldn't have led to a good job or career</w:t>
            </w:r>
            <w:bookmarkEnd w:id="290"/>
          </w:p>
        </w:tc>
      </w:tr>
      <w:tr w:rsidR="00004B82" w:rsidRPr="00004B82" w:rsidTr="00004B82">
        <w:trPr>
          <w:cantSplit/>
          <w:tblHeader/>
        </w:trPr>
        <w:tc>
          <w:tcPr>
            <w:tcW w:w="109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98.89</w:t>
            </w:r>
          </w:p>
        </w:tc>
      </w:tr>
      <w:tr w:rsidR="00004B82" w:rsidRPr="00004B82" w:rsidTr="00004B82">
        <w:trPr>
          <w:cantSplit/>
        </w:trPr>
        <w:tc>
          <w:tcPr>
            <w:tcW w:w="109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91" w:name="IDX914"/>
            <w:bookmarkStart w:id="292" w:name="_Toc306709152"/>
            <w:bookmarkEnd w:id="291"/>
            <w:r w:rsidRPr="00004B82">
              <w:rPr>
                <w:lang w:eastAsia="en-AU"/>
              </w:rPr>
              <w:t>CA41H You had been getting poor results</w:t>
            </w:r>
            <w:bookmarkEnd w:id="29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004B82" w:rsidRPr="00004B82" w:rsidTr="00004B8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93" w:name="IDX915"/>
            <w:bookmarkStart w:id="294" w:name="_Toc306709153"/>
            <w:bookmarkEnd w:id="293"/>
            <w:r w:rsidRPr="00004B82">
              <w:rPr>
                <w:lang w:eastAsia="en-AU"/>
              </w:rPr>
              <w:t>CA41I The study load was too heavy</w:t>
            </w:r>
            <w:bookmarkEnd w:id="294"/>
          </w:p>
        </w:tc>
      </w:tr>
      <w:tr w:rsidR="00004B82" w:rsidRPr="00004B82" w:rsidTr="00004B82">
        <w:trPr>
          <w:cantSplit/>
          <w:tblHeader/>
        </w:trPr>
        <w:tc>
          <w:tcPr>
            <w:tcW w:w="100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0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004B82" w:rsidRPr="00004B82" w:rsidTr="00004B82">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95" w:name="IDX916"/>
            <w:bookmarkStart w:id="296" w:name="_Toc306709154"/>
            <w:bookmarkEnd w:id="295"/>
            <w:r w:rsidRPr="00004B82">
              <w:rPr>
                <w:lang w:eastAsia="en-AU"/>
              </w:rPr>
              <w:t>CA41J You never really intended to complete the course</w:t>
            </w:r>
            <w:bookmarkEnd w:id="296"/>
          </w:p>
        </w:tc>
      </w:tr>
      <w:tr w:rsidR="00004B82" w:rsidRPr="00004B82" w:rsidTr="00004B82">
        <w:trPr>
          <w:cantSplit/>
          <w:tblHeader/>
        </w:trPr>
        <w:tc>
          <w:tcPr>
            <w:tcW w:w="105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5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5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5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97" w:name="IDX917"/>
            <w:bookmarkStart w:id="298" w:name="_Toc306709155"/>
            <w:bookmarkEnd w:id="297"/>
            <w:r w:rsidRPr="00004B82">
              <w:rPr>
                <w:lang w:eastAsia="en-AU"/>
              </w:rPr>
              <w:t>CA41K Because of problems with access or transport</w:t>
            </w:r>
            <w:bookmarkEnd w:id="298"/>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99.29</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04B82" w:rsidRPr="00004B82" w:rsidTr="00004B8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299" w:name="IDX918"/>
            <w:bookmarkStart w:id="300" w:name="_Toc306709156"/>
            <w:bookmarkEnd w:id="299"/>
            <w:r w:rsidRPr="00004B82">
              <w:rPr>
                <w:lang w:eastAsia="en-AU"/>
              </w:rPr>
              <w:t>CA41L Because of health or personal reasons</w:t>
            </w:r>
            <w:bookmarkEnd w:id="300"/>
          </w:p>
        </w:tc>
      </w:tr>
      <w:tr w:rsidR="00004B82" w:rsidRPr="00004B82" w:rsidTr="00004B82">
        <w:trPr>
          <w:cantSplit/>
          <w:tblHeader/>
        </w:trPr>
        <w:tc>
          <w:tcPr>
            <w:tcW w:w="10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LECA041L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98.73</w:t>
            </w:r>
          </w:p>
        </w:tc>
      </w:tr>
      <w:tr w:rsidR="00004B82" w:rsidRPr="00004B82" w:rsidTr="00004B82">
        <w:trPr>
          <w:cantSplit/>
        </w:trPr>
        <w:tc>
          <w:tcPr>
            <w:tcW w:w="10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307"/>
        <w:gridCol w:w="1070"/>
        <w:gridCol w:w="868"/>
        <w:gridCol w:w="1133"/>
        <w:gridCol w:w="1143"/>
      </w:tblGrid>
      <w:tr w:rsidR="00004B82" w:rsidRPr="00004B82" w:rsidTr="00004B82">
        <w:trPr>
          <w:cantSplit/>
          <w:tblHeader/>
        </w:trPr>
        <w:tc>
          <w:tcPr>
            <w:tcW w:w="95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01" w:name="IDX919"/>
            <w:bookmarkStart w:id="302" w:name="_Toc306709157"/>
            <w:bookmarkEnd w:id="301"/>
            <w:r w:rsidRPr="00004B82">
              <w:rPr>
                <w:lang w:eastAsia="en-AU"/>
              </w:rPr>
              <w:t>CA42 Main reason for deferring/withdrawing</w:t>
            </w:r>
            <w:bookmarkEnd w:id="302"/>
          </w:p>
        </w:tc>
      </w:tr>
      <w:tr w:rsidR="00004B82" w:rsidRPr="00004B82" w:rsidTr="00004B82">
        <w:trPr>
          <w:cantSplit/>
          <w:tblHeader/>
        </w:trPr>
        <w:tc>
          <w:tcPr>
            <w:tcW w:w="53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94.49</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You had problems juggling study and work commitments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94.95</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You wanted to get a job, apprenticeship or traineeship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95.63</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Financially you couldn't afford to continue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95.93</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You just lost interest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97.29</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You never really wanted to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97.32</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The course turned out to be not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98.16</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It wouldn't have led to a good job or career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You had been getting poor results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98.43</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The study load was too heavy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98.56</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You never really intended to complete the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98.62</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Because of problems with access or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53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Travel/have a break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53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03" w:name="IDX920"/>
            <w:bookmarkStart w:id="304" w:name="_Toc306709158"/>
            <w:bookmarkEnd w:id="303"/>
            <w:r w:rsidRPr="00004B82">
              <w:rPr>
                <w:lang w:eastAsia="en-AU"/>
              </w:rPr>
              <w:t>CA43 No change of institution during study</w:t>
            </w:r>
            <w:bookmarkEnd w:id="30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88.00</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88.16</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05" w:name="IDX921"/>
            <w:bookmarkStart w:id="306" w:name="_Toc306709159"/>
            <w:bookmarkEnd w:id="305"/>
            <w:r w:rsidRPr="00004B82">
              <w:rPr>
                <w:lang w:eastAsia="en-AU"/>
              </w:rPr>
              <w:t>CA44/CA45 Institution code (including campus)</w:t>
            </w:r>
            <w:bookmarkEnd w:id="306"/>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4"/>
        <w:gridCol w:w="1070"/>
        <w:gridCol w:w="868"/>
        <w:gridCol w:w="1133"/>
        <w:gridCol w:w="1143"/>
      </w:tblGrid>
      <w:tr w:rsidR="00004B82" w:rsidRPr="00004B82" w:rsidTr="00004B8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07" w:name="IDX922"/>
            <w:bookmarkStart w:id="308" w:name="_Toc306709160"/>
            <w:bookmarkEnd w:id="307"/>
            <w:r w:rsidRPr="00004B82">
              <w:rPr>
                <w:lang w:eastAsia="en-AU"/>
              </w:rPr>
              <w:t>CA46A The place you moved from wasn't your first choice</w:t>
            </w:r>
            <w:bookmarkEnd w:id="308"/>
          </w:p>
        </w:tc>
      </w:tr>
      <w:tr w:rsidR="00004B82" w:rsidRPr="00004B82" w:rsidTr="00004B82">
        <w:trPr>
          <w:cantSplit/>
          <w:tblHeader/>
        </w:trPr>
        <w:tc>
          <w:tcPr>
            <w:tcW w:w="10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0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09" w:name="IDX923"/>
            <w:bookmarkStart w:id="310" w:name="_Toc306709161"/>
            <w:bookmarkEnd w:id="309"/>
            <w:r w:rsidRPr="00004B82">
              <w:rPr>
                <w:lang w:eastAsia="en-AU"/>
              </w:rPr>
              <w:t>CA46B Moved to get better quality education</w:t>
            </w:r>
            <w:bookmarkEnd w:id="310"/>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11" w:name="IDX924"/>
            <w:bookmarkStart w:id="312" w:name="_Toc306709162"/>
            <w:bookmarkEnd w:id="311"/>
            <w:r w:rsidRPr="00004B82">
              <w:rPr>
                <w:lang w:eastAsia="en-AU"/>
              </w:rPr>
              <w:t>CA46C You had been getting poor results</w:t>
            </w:r>
            <w:bookmarkEnd w:id="31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13" w:name="IDX925"/>
            <w:bookmarkStart w:id="314" w:name="_Toc306709163"/>
            <w:bookmarkEnd w:id="313"/>
            <w:r w:rsidRPr="00004B82">
              <w:rPr>
                <w:lang w:eastAsia="en-AU"/>
              </w:rPr>
              <w:t>CA46D The course wasn't exactly what you wanted</w:t>
            </w:r>
            <w:bookmarkEnd w:id="314"/>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15" w:name="IDX926"/>
            <w:bookmarkStart w:id="316" w:name="_Toc306709164"/>
            <w:bookmarkEnd w:id="315"/>
            <w:r w:rsidRPr="00004B82">
              <w:rPr>
                <w:lang w:eastAsia="en-AU"/>
              </w:rPr>
              <w:t>CA46E Desired course wasn't available at first institution</w:t>
            </w:r>
            <w:bookmarkEnd w:id="316"/>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04B82" w:rsidRPr="00004B82" w:rsidTr="00004B8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17" w:name="IDX927"/>
            <w:bookmarkStart w:id="318" w:name="_Toc306709165"/>
            <w:bookmarkEnd w:id="317"/>
            <w:r w:rsidRPr="00004B82">
              <w:rPr>
                <w:lang w:eastAsia="en-AU"/>
              </w:rPr>
              <w:t>CA46F Because of easier access or better transport</w:t>
            </w:r>
            <w:bookmarkEnd w:id="318"/>
          </w:p>
        </w:tc>
      </w:tr>
      <w:tr w:rsidR="00004B82" w:rsidRPr="00004B82" w:rsidTr="00004B82">
        <w:trPr>
          <w:cantSplit/>
          <w:tblHeader/>
        </w:trPr>
        <w:tc>
          <w:tcPr>
            <w:tcW w:w="10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0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004B82" w:rsidRPr="00004B82" w:rsidTr="00004B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19" w:name="IDX928"/>
            <w:bookmarkStart w:id="320" w:name="_Toc306709166"/>
            <w:bookmarkEnd w:id="319"/>
            <w:r w:rsidRPr="00004B82">
              <w:rPr>
                <w:lang w:eastAsia="en-AU"/>
              </w:rPr>
              <w:t>CA46G Because of health or personal reasons</w:t>
            </w:r>
            <w:bookmarkEnd w:id="320"/>
          </w:p>
        </w:tc>
      </w:tr>
      <w:tr w:rsidR="00004B82" w:rsidRPr="00004B82" w:rsidTr="00004B82">
        <w:trPr>
          <w:cantSplit/>
          <w:tblHeader/>
        </w:trPr>
        <w:tc>
          <w:tcPr>
            <w:tcW w:w="109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LECA046G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09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9459" w:type="dxa"/>
        <w:tblInd w:w="67" w:type="dxa"/>
        <w:tblLayout w:type="fixed"/>
        <w:tblCellMar>
          <w:left w:w="67" w:type="dxa"/>
          <w:right w:w="67" w:type="dxa"/>
        </w:tblCellMar>
        <w:tblLook w:val="0000"/>
      </w:tblPr>
      <w:tblGrid>
        <w:gridCol w:w="5245"/>
        <w:gridCol w:w="1070"/>
        <w:gridCol w:w="868"/>
        <w:gridCol w:w="1133"/>
        <w:gridCol w:w="1143"/>
      </w:tblGrid>
      <w:tr w:rsidR="00004B82" w:rsidRPr="00004B82" w:rsidTr="00AD3CAF">
        <w:trPr>
          <w:cantSplit/>
          <w:tblHeader/>
        </w:trPr>
        <w:tc>
          <w:tcPr>
            <w:tcW w:w="94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21" w:name="IDX929"/>
            <w:bookmarkStart w:id="322" w:name="_Toc306709167"/>
            <w:bookmarkEnd w:id="321"/>
            <w:r w:rsidRPr="00004B82">
              <w:rPr>
                <w:lang w:eastAsia="en-AU"/>
              </w:rPr>
              <w:t>CA47 Main reason for changing institutions</w:t>
            </w:r>
            <w:bookmarkEnd w:id="322"/>
          </w:p>
        </w:tc>
      </w:tr>
      <w:tr w:rsidR="00004B82" w:rsidRPr="00004B82" w:rsidTr="00AD3CAF">
        <w:trPr>
          <w:cantSplit/>
          <w:tblHeader/>
        </w:trPr>
        <w:tc>
          <w:tcPr>
            <w:tcW w:w="52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52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AD3CAF">
        <w:trPr>
          <w:cantSplit/>
        </w:trPr>
        <w:tc>
          <w:tcPr>
            <w:tcW w:w="52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The place you moved from wasn't your first choice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AD3CAF">
        <w:trPr>
          <w:cantSplit/>
        </w:trPr>
        <w:tc>
          <w:tcPr>
            <w:tcW w:w="52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place you went to provides better quality education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AD3CAF">
        <w:trPr>
          <w:cantSplit/>
        </w:trPr>
        <w:tc>
          <w:tcPr>
            <w:tcW w:w="52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The course at the first place wasn't exactly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AD3CAF">
        <w:trPr>
          <w:cantSplit/>
        </w:trPr>
        <w:tc>
          <w:tcPr>
            <w:tcW w:w="52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The course you wanted wasn't available at the first institution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AD3CAF">
        <w:trPr>
          <w:cantSplit/>
        </w:trPr>
        <w:tc>
          <w:tcPr>
            <w:tcW w:w="52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AD3CAF">
        <w:trPr>
          <w:cantSplit/>
        </w:trPr>
        <w:tc>
          <w:tcPr>
            <w:tcW w:w="52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23" w:name="IDX930"/>
            <w:bookmarkStart w:id="324" w:name="_Toc306709168"/>
            <w:bookmarkEnd w:id="323"/>
            <w:r w:rsidRPr="00004B82">
              <w:rPr>
                <w:lang w:eastAsia="en-AU"/>
              </w:rPr>
              <w:t>CA48 Same course as reported in 2009</w:t>
            </w:r>
            <w:bookmarkEnd w:id="32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64.65</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67.86</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2030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25" w:name="IDX931"/>
            <w:bookmarkStart w:id="326" w:name="_Toc306709169"/>
            <w:bookmarkEnd w:id="325"/>
            <w:r w:rsidRPr="00004B82">
              <w:rPr>
                <w:lang w:eastAsia="en-AU"/>
              </w:rPr>
              <w:t>CA49 Same course as reported as deferred in 2009</w:t>
            </w:r>
            <w:bookmarkEnd w:id="326"/>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LECA049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27" w:name="IDX932"/>
            <w:bookmarkStart w:id="328" w:name="_Toc306709170"/>
            <w:bookmarkEnd w:id="327"/>
            <w:r w:rsidRPr="00004B82">
              <w:rPr>
                <w:lang w:eastAsia="en-AU"/>
              </w:rPr>
              <w:t>CA50 Current full-time or part-time study</w:t>
            </w:r>
            <w:bookmarkEnd w:id="328"/>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33.99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98.23</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04B82" w:rsidRPr="00004B82" w:rsidTr="00004B8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29" w:name="IDX933"/>
            <w:bookmarkStart w:id="330" w:name="_Toc306709171"/>
            <w:bookmarkEnd w:id="329"/>
            <w:r w:rsidRPr="00004B82">
              <w:rPr>
                <w:lang w:eastAsia="en-AU"/>
              </w:rPr>
              <w:t>CA52 ASCED code</w:t>
            </w:r>
            <w:bookmarkEnd w:id="330"/>
          </w:p>
        </w:tc>
      </w:tr>
      <w:tr w:rsidR="00004B82" w:rsidRPr="00004B82" w:rsidTr="00004B82">
        <w:trPr>
          <w:cantSplit/>
          <w:tblHeader/>
        </w:trPr>
        <w:tc>
          <w:tcPr>
            <w:tcW w:w="307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307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4"/>
        <w:gridCol w:w="1070"/>
        <w:gridCol w:w="868"/>
        <w:gridCol w:w="1133"/>
        <w:gridCol w:w="1143"/>
      </w:tblGrid>
      <w:tr w:rsidR="00004B82" w:rsidRPr="00004B82" w:rsidTr="00004B8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31" w:name="IDX934"/>
            <w:bookmarkStart w:id="332" w:name="_Toc306709172"/>
            <w:bookmarkEnd w:id="331"/>
            <w:r w:rsidRPr="00004B82">
              <w:rPr>
                <w:lang w:eastAsia="en-AU"/>
              </w:rPr>
              <w:t>CA53A Course costs were too high in the first course</w:t>
            </w:r>
            <w:bookmarkEnd w:id="332"/>
          </w:p>
        </w:tc>
      </w:tr>
      <w:tr w:rsidR="00004B82" w:rsidRPr="00004B82" w:rsidTr="00004B82">
        <w:trPr>
          <w:cantSplit/>
          <w:tblHeader/>
        </w:trPr>
        <w:tc>
          <w:tcPr>
            <w:tcW w:w="10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0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33" w:name="IDX935"/>
            <w:bookmarkStart w:id="334" w:name="_Toc306709173"/>
            <w:bookmarkEnd w:id="333"/>
            <w:r w:rsidRPr="00004B82">
              <w:rPr>
                <w:lang w:eastAsia="en-AU"/>
              </w:rPr>
              <w:t>CA53B The first course was a pre-requisite for the second</w:t>
            </w:r>
            <w:bookmarkEnd w:id="334"/>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35" w:name="IDX936"/>
            <w:bookmarkStart w:id="336" w:name="_Toc306709174"/>
            <w:bookmarkEnd w:id="335"/>
            <w:r w:rsidRPr="00004B82">
              <w:rPr>
                <w:lang w:eastAsia="en-AU"/>
              </w:rPr>
              <w:t>CA53C You didn't like the first course</w:t>
            </w:r>
            <w:bookmarkEnd w:id="336"/>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97.78</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37" w:name="IDX937"/>
            <w:bookmarkStart w:id="338" w:name="_Toc306709175"/>
            <w:bookmarkEnd w:id="337"/>
            <w:r w:rsidRPr="00004B82">
              <w:rPr>
                <w:lang w:eastAsia="en-AU"/>
              </w:rPr>
              <w:t>CA53D Turned out to be not what you wanted</w:t>
            </w:r>
            <w:bookmarkEnd w:id="338"/>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97.48</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39" w:name="IDX938"/>
            <w:bookmarkStart w:id="340" w:name="_Toc306709176"/>
            <w:bookmarkEnd w:id="339"/>
            <w:r w:rsidRPr="00004B82">
              <w:rPr>
                <w:lang w:eastAsia="en-AU"/>
              </w:rPr>
              <w:t>CA53E Better career prospects from the second course</w:t>
            </w:r>
            <w:bookmarkEnd w:id="340"/>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97.64</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04B82" w:rsidRPr="00004B82" w:rsidTr="00004B8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41" w:name="IDX939"/>
            <w:bookmarkStart w:id="342" w:name="_Toc306709177"/>
            <w:bookmarkEnd w:id="341"/>
            <w:r w:rsidRPr="00004B82">
              <w:rPr>
                <w:lang w:eastAsia="en-AU"/>
              </w:rPr>
              <w:t>CA53F You had been getting poor results</w:t>
            </w:r>
            <w:bookmarkEnd w:id="342"/>
          </w:p>
        </w:tc>
      </w:tr>
      <w:tr w:rsidR="00004B82" w:rsidRPr="00004B82" w:rsidTr="00004B82">
        <w:trPr>
          <w:cantSplit/>
          <w:tblHeader/>
        </w:trPr>
        <w:tc>
          <w:tcPr>
            <w:tcW w:w="10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99.57</w:t>
            </w:r>
          </w:p>
        </w:tc>
      </w:tr>
      <w:tr w:rsidR="00004B82" w:rsidRPr="00004B82" w:rsidTr="00004B82">
        <w:trPr>
          <w:cantSplit/>
        </w:trPr>
        <w:tc>
          <w:tcPr>
            <w:tcW w:w="10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004B82" w:rsidRPr="00004B82" w:rsidTr="00004B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43" w:name="IDX940"/>
            <w:bookmarkStart w:id="344" w:name="_Toc306709178"/>
            <w:bookmarkEnd w:id="343"/>
            <w:r w:rsidRPr="00004B82">
              <w:rPr>
                <w:lang w:eastAsia="en-AU"/>
              </w:rPr>
              <w:t>CA53G The study load was too heavy</w:t>
            </w:r>
            <w:bookmarkEnd w:id="344"/>
          </w:p>
        </w:tc>
      </w:tr>
      <w:tr w:rsidR="00004B82" w:rsidRPr="00004B82" w:rsidTr="00004B82">
        <w:trPr>
          <w:cantSplit/>
          <w:tblHeader/>
        </w:trPr>
        <w:tc>
          <w:tcPr>
            <w:tcW w:w="109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09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45" w:name="IDX941"/>
            <w:bookmarkStart w:id="346" w:name="_Toc306709179"/>
            <w:bookmarkEnd w:id="345"/>
            <w:r w:rsidRPr="00004B82">
              <w:rPr>
                <w:lang w:eastAsia="en-AU"/>
              </w:rPr>
              <w:t>CA53H Would really have preferred to do the second course</w:t>
            </w:r>
            <w:bookmarkEnd w:id="346"/>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97.13</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004B82" w:rsidRPr="00004B82" w:rsidTr="00004B8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47" w:name="IDX942"/>
            <w:bookmarkStart w:id="348" w:name="_Toc306709180"/>
            <w:bookmarkEnd w:id="347"/>
            <w:r w:rsidRPr="00004B82">
              <w:rPr>
                <w:lang w:eastAsia="en-AU"/>
              </w:rPr>
              <w:t>CA53I Because of health or personal reasons</w:t>
            </w:r>
            <w:bookmarkEnd w:id="348"/>
          </w:p>
        </w:tc>
      </w:tr>
      <w:tr w:rsidR="00004B82" w:rsidRPr="00004B82" w:rsidTr="00004B82">
        <w:trPr>
          <w:cantSplit/>
          <w:tblHeader/>
        </w:trPr>
        <w:tc>
          <w:tcPr>
            <w:tcW w:w="100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LECA053I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100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004B82" w:rsidRPr="00004B82" w:rsidTr="00004B82">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49" w:name="IDX943"/>
            <w:bookmarkStart w:id="350" w:name="_Toc306709181"/>
            <w:bookmarkEnd w:id="349"/>
            <w:r w:rsidRPr="00004B82">
              <w:rPr>
                <w:lang w:eastAsia="en-AU"/>
              </w:rPr>
              <w:t>CA54 Main reason for changing courses</w:t>
            </w:r>
            <w:bookmarkEnd w:id="350"/>
          </w:p>
        </w:tc>
      </w:tr>
      <w:tr w:rsidR="00004B82" w:rsidRPr="00004B82" w:rsidTr="00004B82">
        <w:trPr>
          <w:cantSplit/>
          <w:tblHeader/>
        </w:trPr>
        <w:tc>
          <w:tcPr>
            <w:tcW w:w="549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first course was a pre-requisite for the second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96.64</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You didn't like the first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97.36</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The first course turned out to be not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97.93</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There were better career prospects from the second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98.80</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You had been getting poor results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98.83</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The study load was too heavy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98.86</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You would really have preferred to do the second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549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51" w:name="IDX944"/>
            <w:bookmarkStart w:id="352" w:name="_Toc306709182"/>
            <w:bookmarkEnd w:id="351"/>
            <w:r w:rsidRPr="00004B82">
              <w:rPr>
                <w:lang w:eastAsia="en-AU"/>
              </w:rPr>
              <w:t>CA55 Change of institution when changing course</w:t>
            </w:r>
            <w:bookmarkEnd w:id="352"/>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53" w:name="IDX945"/>
            <w:bookmarkStart w:id="354" w:name="_Toc306709183"/>
            <w:bookmarkEnd w:id="353"/>
            <w:r w:rsidRPr="00004B82">
              <w:rPr>
                <w:lang w:eastAsia="en-AU"/>
              </w:rPr>
              <w:t>CA56/CA57 Institution (including campus)</w:t>
            </w:r>
            <w:bookmarkEnd w:id="354"/>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4"/>
        <w:gridCol w:w="1070"/>
        <w:gridCol w:w="868"/>
        <w:gridCol w:w="1133"/>
        <w:gridCol w:w="1143"/>
      </w:tblGrid>
      <w:tr w:rsidR="00004B82" w:rsidRPr="00004B82" w:rsidTr="00004B8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55" w:name="IDX946"/>
            <w:bookmarkStart w:id="356" w:name="_Toc306709184"/>
            <w:bookmarkEnd w:id="355"/>
            <w:r w:rsidRPr="00004B82">
              <w:rPr>
                <w:lang w:eastAsia="en-AU"/>
              </w:rPr>
              <w:t>CA58A The place you moved from wasn't your first choice</w:t>
            </w:r>
            <w:bookmarkEnd w:id="356"/>
          </w:p>
        </w:tc>
      </w:tr>
      <w:tr w:rsidR="00004B82" w:rsidRPr="00004B82" w:rsidTr="00004B82">
        <w:trPr>
          <w:cantSplit/>
          <w:tblHeader/>
        </w:trPr>
        <w:tc>
          <w:tcPr>
            <w:tcW w:w="10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0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57" w:name="IDX947"/>
            <w:bookmarkStart w:id="358" w:name="_Toc306709185"/>
            <w:bookmarkEnd w:id="357"/>
            <w:r w:rsidRPr="00004B82">
              <w:rPr>
                <w:lang w:eastAsia="en-AU"/>
              </w:rPr>
              <w:t>CA58B Moved to get better quality education</w:t>
            </w:r>
            <w:bookmarkEnd w:id="358"/>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59" w:name="IDX948"/>
            <w:bookmarkStart w:id="360" w:name="_Toc306709186"/>
            <w:bookmarkEnd w:id="359"/>
            <w:r w:rsidRPr="00004B82">
              <w:rPr>
                <w:lang w:eastAsia="en-AU"/>
              </w:rPr>
              <w:t>CA58C You had been getting poor results</w:t>
            </w:r>
            <w:bookmarkEnd w:id="360"/>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61" w:name="IDX949"/>
            <w:bookmarkStart w:id="362" w:name="_Toc306709187"/>
            <w:bookmarkEnd w:id="361"/>
            <w:r w:rsidRPr="00004B82">
              <w:rPr>
                <w:lang w:eastAsia="en-AU"/>
              </w:rPr>
              <w:t>CA58D The course wasn't exactly what you wanted</w:t>
            </w:r>
            <w:bookmarkEnd w:id="36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99.15</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63" w:name="IDX950"/>
            <w:bookmarkStart w:id="364" w:name="_Toc306709188"/>
            <w:bookmarkEnd w:id="363"/>
            <w:r w:rsidRPr="00004B82">
              <w:rPr>
                <w:lang w:eastAsia="en-AU"/>
              </w:rPr>
              <w:t>CA58E Desired course wasn't available at first institution</w:t>
            </w:r>
            <w:bookmarkEnd w:id="364"/>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99.48</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04B82" w:rsidRPr="00004B82" w:rsidTr="00004B8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65" w:name="IDX951"/>
            <w:bookmarkStart w:id="366" w:name="_Toc306709189"/>
            <w:bookmarkEnd w:id="365"/>
            <w:r w:rsidRPr="00004B82">
              <w:rPr>
                <w:lang w:eastAsia="en-AU"/>
              </w:rPr>
              <w:t>CA58F Because of easier access or better transport</w:t>
            </w:r>
            <w:bookmarkEnd w:id="366"/>
          </w:p>
        </w:tc>
      </w:tr>
      <w:tr w:rsidR="00004B82" w:rsidRPr="00004B82" w:rsidTr="00004B82">
        <w:trPr>
          <w:cantSplit/>
          <w:tblHeader/>
        </w:trPr>
        <w:tc>
          <w:tcPr>
            <w:tcW w:w="10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10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004B82" w:rsidRPr="00004B82" w:rsidTr="00004B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67" w:name="IDX952"/>
            <w:bookmarkStart w:id="368" w:name="_Toc306709190"/>
            <w:bookmarkEnd w:id="367"/>
            <w:r w:rsidRPr="00004B82">
              <w:rPr>
                <w:lang w:eastAsia="en-AU"/>
              </w:rPr>
              <w:t>CA58G Because of health or personal reasons</w:t>
            </w:r>
            <w:bookmarkEnd w:id="368"/>
          </w:p>
        </w:tc>
      </w:tr>
      <w:tr w:rsidR="00004B82" w:rsidRPr="00004B82" w:rsidTr="00004B82">
        <w:trPr>
          <w:cantSplit/>
          <w:tblHeader/>
        </w:trPr>
        <w:tc>
          <w:tcPr>
            <w:tcW w:w="109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LECA058G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9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004B82" w:rsidRPr="00004B82" w:rsidTr="00004B8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69" w:name="IDX953"/>
            <w:bookmarkStart w:id="370" w:name="_Toc306709191"/>
            <w:bookmarkEnd w:id="369"/>
            <w:r w:rsidRPr="00004B82">
              <w:rPr>
                <w:lang w:eastAsia="en-AU"/>
              </w:rPr>
              <w:t>CA59 Main reason for changing institutions</w:t>
            </w:r>
            <w:bookmarkEnd w:id="370"/>
          </w:p>
        </w:tc>
      </w:tr>
      <w:tr w:rsidR="00004B82" w:rsidRPr="00004B82" w:rsidTr="00004B82">
        <w:trPr>
          <w:cantSplit/>
          <w:tblHeader/>
        </w:trPr>
        <w:tc>
          <w:tcPr>
            <w:tcW w:w="56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LECA059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The place you moved from wasn't your first choice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99.02</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place you went to provides better quality education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The course at the first place wasn't exactly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The course you wanted wasn't available at the first institution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Because of easier access or better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56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04B82" w:rsidRPr="00004B82" w:rsidTr="00004B8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71" w:name="IDX954"/>
            <w:bookmarkStart w:id="372" w:name="_Toc306709192"/>
            <w:bookmarkEnd w:id="371"/>
            <w:r w:rsidRPr="00004B82">
              <w:rPr>
                <w:lang w:eastAsia="en-AU"/>
              </w:rPr>
              <w:t>CA60 Month began current study</w:t>
            </w:r>
            <w:bookmarkEnd w:id="372"/>
          </w:p>
        </w:tc>
      </w:tr>
      <w:tr w:rsidR="00004B82" w:rsidRPr="00004B82" w:rsidTr="00004B82">
        <w:trPr>
          <w:cantSplit/>
          <w:tblHeader/>
        </w:trPr>
        <w:tc>
          <w:tcPr>
            <w:tcW w:w="12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LECA060M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98.88</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98.92</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2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73" w:name="IDX955"/>
            <w:bookmarkStart w:id="374" w:name="_Toc306709193"/>
            <w:bookmarkEnd w:id="373"/>
            <w:r w:rsidRPr="00004B82">
              <w:rPr>
                <w:lang w:eastAsia="en-AU"/>
              </w:rPr>
              <w:t>CA60 Year began current study</w:t>
            </w:r>
            <w:bookmarkEnd w:id="374"/>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LECA060Y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96.63</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97.02</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75" w:name="IDX956"/>
            <w:bookmarkStart w:id="376" w:name="_Toc306709194"/>
            <w:bookmarkEnd w:id="375"/>
            <w:r w:rsidRPr="00004B82">
              <w:rPr>
                <w:lang w:eastAsia="en-AU"/>
              </w:rPr>
              <w:t>CA61 No change of institution since last interview</w:t>
            </w:r>
            <w:bookmarkEnd w:id="376"/>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67.62</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68.07</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31.93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77" w:name="IDX957"/>
            <w:bookmarkStart w:id="378" w:name="_Toc306709195"/>
            <w:bookmarkEnd w:id="377"/>
            <w:r w:rsidRPr="00004B82">
              <w:rPr>
                <w:lang w:eastAsia="en-AU"/>
              </w:rPr>
              <w:t>CA62/CA64 Institution (including campus)</w:t>
            </w:r>
            <w:bookmarkEnd w:id="378"/>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4"/>
        <w:gridCol w:w="1070"/>
        <w:gridCol w:w="868"/>
        <w:gridCol w:w="1133"/>
        <w:gridCol w:w="1143"/>
      </w:tblGrid>
      <w:tr w:rsidR="00004B82" w:rsidRPr="00004B82" w:rsidTr="00004B82">
        <w:trPr>
          <w:cantSplit/>
          <w:tblHeader/>
        </w:trPr>
        <w:tc>
          <w:tcPr>
            <w:tcW w:w="52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79" w:name="IDX958"/>
            <w:bookmarkStart w:id="380" w:name="_Toc306709196"/>
            <w:bookmarkEnd w:id="379"/>
            <w:r w:rsidRPr="00004B82">
              <w:rPr>
                <w:lang w:eastAsia="en-AU"/>
              </w:rPr>
              <w:t>CA65A The place you moved from wasn't your first choice</w:t>
            </w:r>
            <w:bookmarkEnd w:id="380"/>
          </w:p>
        </w:tc>
      </w:tr>
      <w:tr w:rsidR="00004B82" w:rsidRPr="00004B82" w:rsidTr="00004B82">
        <w:trPr>
          <w:cantSplit/>
          <w:tblHeader/>
        </w:trPr>
        <w:tc>
          <w:tcPr>
            <w:tcW w:w="10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0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81" w:name="IDX959"/>
            <w:bookmarkStart w:id="382" w:name="_Toc306709197"/>
            <w:bookmarkEnd w:id="381"/>
            <w:r w:rsidRPr="00004B82">
              <w:rPr>
                <w:lang w:eastAsia="en-AU"/>
              </w:rPr>
              <w:t>CA65B Moved to get better quality education</w:t>
            </w:r>
            <w:bookmarkEnd w:id="38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83" w:name="IDX960"/>
            <w:bookmarkStart w:id="384" w:name="_Toc306709198"/>
            <w:bookmarkEnd w:id="383"/>
            <w:r w:rsidRPr="00004B82">
              <w:rPr>
                <w:lang w:eastAsia="en-AU"/>
              </w:rPr>
              <w:t>CA65C You had been getting poor results</w:t>
            </w:r>
            <w:bookmarkEnd w:id="384"/>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85" w:name="IDX961"/>
            <w:bookmarkStart w:id="386" w:name="_Toc306709199"/>
            <w:bookmarkEnd w:id="385"/>
            <w:r w:rsidRPr="00004B82">
              <w:rPr>
                <w:lang w:eastAsia="en-AU"/>
              </w:rPr>
              <w:t>CA65D The course wasn't exactly what you wanted</w:t>
            </w:r>
            <w:bookmarkEnd w:id="386"/>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004B82" w:rsidRPr="00004B82" w:rsidTr="00004B82">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87" w:name="IDX962"/>
            <w:bookmarkStart w:id="388" w:name="_Toc306709200"/>
            <w:bookmarkEnd w:id="387"/>
            <w:r w:rsidRPr="00004B82">
              <w:rPr>
                <w:lang w:eastAsia="en-AU"/>
              </w:rPr>
              <w:t>CA65E Desired course wasn't available at first institution</w:t>
            </w:r>
            <w:bookmarkEnd w:id="388"/>
          </w:p>
        </w:tc>
      </w:tr>
      <w:tr w:rsidR="00004B82" w:rsidRPr="00004B82" w:rsidTr="00004B82">
        <w:trPr>
          <w:cantSplit/>
          <w:tblHeader/>
        </w:trPr>
        <w:tc>
          <w:tcPr>
            <w:tcW w:w="10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0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004B82" w:rsidRPr="00004B82" w:rsidTr="00004B82">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89" w:name="IDX963"/>
            <w:bookmarkStart w:id="390" w:name="_Toc306709201"/>
            <w:bookmarkEnd w:id="389"/>
            <w:r w:rsidRPr="00004B82">
              <w:rPr>
                <w:lang w:eastAsia="en-AU"/>
              </w:rPr>
              <w:t>CA65F Because of easier access or better transport</w:t>
            </w:r>
            <w:bookmarkEnd w:id="390"/>
          </w:p>
        </w:tc>
      </w:tr>
      <w:tr w:rsidR="00004B82" w:rsidRPr="00004B82" w:rsidTr="00004B82">
        <w:trPr>
          <w:cantSplit/>
          <w:tblHeader/>
        </w:trPr>
        <w:tc>
          <w:tcPr>
            <w:tcW w:w="106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6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106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004B82" w:rsidRPr="00004B82" w:rsidTr="00004B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91" w:name="IDX964"/>
            <w:bookmarkStart w:id="392" w:name="_Toc306709202"/>
            <w:bookmarkEnd w:id="391"/>
            <w:r w:rsidRPr="00004B82">
              <w:rPr>
                <w:lang w:eastAsia="en-AU"/>
              </w:rPr>
              <w:t>CA65G Because of health or personal reasons</w:t>
            </w:r>
            <w:bookmarkEnd w:id="392"/>
          </w:p>
        </w:tc>
      </w:tr>
      <w:tr w:rsidR="00004B82" w:rsidRPr="00004B82" w:rsidTr="00004B82">
        <w:trPr>
          <w:cantSplit/>
          <w:tblHeader/>
        </w:trPr>
        <w:tc>
          <w:tcPr>
            <w:tcW w:w="109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LECA065G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9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109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60"/>
        <w:gridCol w:w="1070"/>
        <w:gridCol w:w="868"/>
        <w:gridCol w:w="1133"/>
        <w:gridCol w:w="1143"/>
      </w:tblGrid>
      <w:tr w:rsidR="00004B82" w:rsidRPr="00004B82" w:rsidTr="00004B82">
        <w:trPr>
          <w:cantSplit/>
          <w:tblHeader/>
        </w:trPr>
        <w:tc>
          <w:tcPr>
            <w:tcW w:w="97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93" w:name="IDX965"/>
            <w:bookmarkStart w:id="394" w:name="_Toc306709203"/>
            <w:bookmarkEnd w:id="393"/>
            <w:r w:rsidRPr="00004B82">
              <w:rPr>
                <w:lang w:eastAsia="en-AU"/>
              </w:rPr>
              <w:t>CA66 Main reason for changing institution</w:t>
            </w:r>
            <w:bookmarkEnd w:id="394"/>
          </w:p>
        </w:tc>
      </w:tr>
      <w:tr w:rsidR="00004B82" w:rsidRPr="00004B82" w:rsidTr="00004B82">
        <w:trPr>
          <w:cantSplit/>
          <w:tblHeader/>
        </w:trPr>
        <w:tc>
          <w:tcPr>
            <w:tcW w:w="55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LECA066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5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55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The place you moved from wasn't your first choice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55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place you went to provides better quality education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55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The course at the first place wasn't exactly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55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Because of easier access or better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55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55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95" w:name="IDX966"/>
            <w:bookmarkStart w:id="396" w:name="_Toc306709204"/>
            <w:bookmarkEnd w:id="395"/>
            <w:r w:rsidRPr="00004B82">
              <w:rPr>
                <w:lang w:eastAsia="en-AU"/>
              </w:rPr>
              <w:t>CB1 Current study is full-time or part-time</w:t>
            </w:r>
            <w:bookmarkEnd w:id="396"/>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86.23</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98.26</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97" w:name="IDX967"/>
            <w:bookmarkStart w:id="398" w:name="_Toc306709205"/>
            <w:bookmarkEnd w:id="397"/>
            <w:r w:rsidRPr="00004B82">
              <w:rPr>
                <w:lang w:eastAsia="en-AU"/>
              </w:rPr>
              <w:t>CB2 No change of institution during course</w:t>
            </w:r>
            <w:bookmarkEnd w:id="398"/>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86.23</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86.34</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399" w:name="IDX968"/>
            <w:bookmarkStart w:id="400" w:name="_Toc306709206"/>
            <w:bookmarkEnd w:id="399"/>
            <w:r w:rsidRPr="00004B82">
              <w:rPr>
                <w:lang w:eastAsia="en-AU"/>
              </w:rPr>
              <w:t>CB3/CB3a Institution (including campus)</w:t>
            </w:r>
            <w:bookmarkEnd w:id="400"/>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01" w:name="IDX969"/>
            <w:bookmarkStart w:id="402" w:name="_Toc306709207"/>
            <w:bookmarkEnd w:id="401"/>
            <w:r w:rsidRPr="00004B82">
              <w:rPr>
                <w:lang w:eastAsia="en-AU"/>
              </w:rPr>
              <w:t>CB4A The place you moved from wasn't your first choice</w:t>
            </w:r>
            <w:bookmarkEnd w:id="40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03" w:name="IDX970"/>
            <w:bookmarkStart w:id="404" w:name="_Toc306709208"/>
            <w:bookmarkEnd w:id="403"/>
            <w:r w:rsidRPr="00004B82">
              <w:rPr>
                <w:lang w:eastAsia="en-AU"/>
              </w:rPr>
              <w:t>CB4B Moved to get better quality education</w:t>
            </w:r>
            <w:bookmarkEnd w:id="404"/>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05" w:name="IDX971"/>
            <w:bookmarkStart w:id="406" w:name="_Toc306709209"/>
            <w:bookmarkEnd w:id="405"/>
            <w:r w:rsidRPr="00004B82">
              <w:rPr>
                <w:lang w:eastAsia="en-AU"/>
              </w:rPr>
              <w:t>CB4C You had been getting poor results</w:t>
            </w:r>
            <w:bookmarkEnd w:id="40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07" w:name="IDX972"/>
            <w:bookmarkStart w:id="408" w:name="_Toc306709210"/>
            <w:bookmarkEnd w:id="407"/>
            <w:r w:rsidRPr="00004B82">
              <w:rPr>
                <w:lang w:eastAsia="en-AU"/>
              </w:rPr>
              <w:t>CB4D The course wasn't exactly what you wanted</w:t>
            </w:r>
            <w:bookmarkEnd w:id="40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09" w:name="IDX973"/>
            <w:bookmarkStart w:id="410" w:name="_Toc306709211"/>
            <w:bookmarkEnd w:id="409"/>
            <w:r w:rsidRPr="00004B82">
              <w:rPr>
                <w:lang w:eastAsia="en-AU"/>
              </w:rPr>
              <w:t>CB4E Desired course wasn't available at first institution</w:t>
            </w:r>
            <w:bookmarkEnd w:id="410"/>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11" w:name="IDX974"/>
            <w:bookmarkStart w:id="412" w:name="_Toc306709212"/>
            <w:bookmarkEnd w:id="411"/>
            <w:r w:rsidRPr="00004B82">
              <w:rPr>
                <w:lang w:eastAsia="en-AU"/>
              </w:rPr>
              <w:t>CB4F Because of easier access or better transport</w:t>
            </w:r>
            <w:bookmarkEnd w:id="412"/>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13" w:name="IDX975"/>
            <w:bookmarkStart w:id="414" w:name="_Toc306709213"/>
            <w:bookmarkEnd w:id="413"/>
            <w:r w:rsidRPr="00004B82">
              <w:rPr>
                <w:lang w:eastAsia="en-AU"/>
              </w:rPr>
              <w:t>CB4G Because of health or personal reasons</w:t>
            </w:r>
            <w:bookmarkEnd w:id="414"/>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LECB004G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151"/>
        <w:gridCol w:w="1070"/>
        <w:gridCol w:w="868"/>
        <w:gridCol w:w="1133"/>
        <w:gridCol w:w="1143"/>
      </w:tblGrid>
      <w:tr w:rsidR="00004B82" w:rsidRPr="00004B82" w:rsidTr="00004B82">
        <w:trPr>
          <w:cantSplit/>
          <w:tblHeader/>
        </w:trPr>
        <w:tc>
          <w:tcPr>
            <w:tcW w:w="93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15" w:name="IDX976"/>
            <w:bookmarkStart w:id="416" w:name="_Toc306709214"/>
            <w:bookmarkEnd w:id="415"/>
            <w:r w:rsidRPr="00004B82">
              <w:rPr>
                <w:lang w:eastAsia="en-AU"/>
              </w:rPr>
              <w:t>CB5 And what was your main reason for changing?</w:t>
            </w:r>
            <w:bookmarkEnd w:id="416"/>
          </w:p>
        </w:tc>
      </w:tr>
      <w:tr w:rsidR="00004B82" w:rsidRPr="00004B82" w:rsidTr="00004B82">
        <w:trPr>
          <w:cantSplit/>
          <w:tblHeader/>
        </w:trPr>
        <w:tc>
          <w:tcPr>
            <w:tcW w:w="51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LECB005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1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51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place you went to provides better quality education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51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Because of easier access or better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51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51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17" w:name="IDX977"/>
            <w:bookmarkStart w:id="418" w:name="_Toc306709215"/>
            <w:bookmarkEnd w:id="417"/>
            <w:r w:rsidRPr="00004B82">
              <w:rPr>
                <w:lang w:eastAsia="en-AU"/>
              </w:rPr>
              <w:t>CC1 No change of institution during course</w:t>
            </w:r>
            <w:bookmarkEnd w:id="418"/>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19" w:name="IDX978"/>
            <w:bookmarkStart w:id="420" w:name="_Toc306709216"/>
            <w:bookmarkEnd w:id="419"/>
            <w:r w:rsidRPr="00004B82">
              <w:rPr>
                <w:lang w:eastAsia="en-AU"/>
              </w:rPr>
              <w:t>CC2/CC2a Institution (including campus)</w:t>
            </w:r>
            <w:bookmarkEnd w:id="420"/>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21" w:name="IDX979"/>
            <w:bookmarkStart w:id="422" w:name="_Toc306709217"/>
            <w:bookmarkEnd w:id="421"/>
            <w:r w:rsidRPr="00004B82">
              <w:rPr>
                <w:lang w:eastAsia="en-AU"/>
              </w:rPr>
              <w:t>CC3A The place you moved from wasn't your first choice</w:t>
            </w:r>
            <w:bookmarkEnd w:id="42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23" w:name="IDX980"/>
            <w:bookmarkStart w:id="424" w:name="_Toc306709218"/>
            <w:bookmarkEnd w:id="423"/>
            <w:r w:rsidRPr="00004B82">
              <w:rPr>
                <w:lang w:eastAsia="en-AU"/>
              </w:rPr>
              <w:t>CC3B Moved to get better quality education</w:t>
            </w:r>
            <w:bookmarkEnd w:id="424"/>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25" w:name="IDX981"/>
            <w:bookmarkStart w:id="426" w:name="_Toc306709219"/>
            <w:bookmarkEnd w:id="425"/>
            <w:r w:rsidRPr="00004B82">
              <w:rPr>
                <w:lang w:eastAsia="en-AU"/>
              </w:rPr>
              <w:t>CC3C You had been getting poor results</w:t>
            </w:r>
            <w:bookmarkEnd w:id="42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27" w:name="IDX982"/>
            <w:bookmarkStart w:id="428" w:name="_Toc306709220"/>
            <w:bookmarkEnd w:id="427"/>
            <w:r w:rsidRPr="00004B82">
              <w:rPr>
                <w:lang w:eastAsia="en-AU"/>
              </w:rPr>
              <w:t>CC3D The course wasn't exactly what you wanted</w:t>
            </w:r>
            <w:bookmarkEnd w:id="42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29" w:name="IDX983"/>
            <w:bookmarkStart w:id="430" w:name="_Toc306709221"/>
            <w:bookmarkEnd w:id="429"/>
            <w:r w:rsidRPr="00004B82">
              <w:rPr>
                <w:lang w:eastAsia="en-AU"/>
              </w:rPr>
              <w:t>CC3E Desired course wasn't available at first institution</w:t>
            </w:r>
            <w:bookmarkEnd w:id="430"/>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31" w:name="IDX984"/>
            <w:bookmarkStart w:id="432" w:name="_Toc306709222"/>
            <w:bookmarkEnd w:id="431"/>
            <w:r w:rsidRPr="00004B82">
              <w:rPr>
                <w:lang w:eastAsia="en-AU"/>
              </w:rPr>
              <w:t>CC3F Because of easier access or better transport</w:t>
            </w:r>
            <w:bookmarkEnd w:id="432"/>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33" w:name="IDX985"/>
            <w:bookmarkStart w:id="434" w:name="_Toc306709223"/>
            <w:bookmarkEnd w:id="433"/>
            <w:r w:rsidRPr="00004B82">
              <w:rPr>
                <w:lang w:eastAsia="en-AU"/>
              </w:rPr>
              <w:t>CC3G Because of health or personal reasons</w:t>
            </w:r>
            <w:bookmarkEnd w:id="434"/>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LECC003G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35" w:name="IDX986"/>
            <w:bookmarkStart w:id="436" w:name="_Toc306709224"/>
            <w:bookmarkEnd w:id="435"/>
            <w:r w:rsidRPr="00004B82">
              <w:rPr>
                <w:lang w:eastAsia="en-AU"/>
              </w:rPr>
              <w:t>CC4 Main reason for changing institution</w:t>
            </w:r>
            <w:bookmarkEnd w:id="436"/>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004B82" w:rsidRPr="00004B82" w:rsidTr="00004B82">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37" w:name="IDX987"/>
            <w:bookmarkStart w:id="438" w:name="_Toc306709225"/>
            <w:bookmarkEnd w:id="437"/>
            <w:r w:rsidRPr="00004B82">
              <w:rPr>
                <w:lang w:eastAsia="en-AU"/>
              </w:rPr>
              <w:t>CC5 Qualification type (Qual2)</w:t>
            </w:r>
            <w:bookmarkEnd w:id="438"/>
          </w:p>
        </w:tc>
      </w:tr>
      <w:tr w:rsidR="00004B82" w:rsidRPr="00004B82" w:rsidTr="00004B82">
        <w:trPr>
          <w:cantSplit/>
          <w:tblHeader/>
        </w:trPr>
        <w:tc>
          <w:tcPr>
            <w:tcW w:w="416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Certificate 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Certificate 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99.15</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Certificate 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99.18</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VET/TAFE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VET/TAFE Advanced Diploma/Assoc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99.27</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University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99.29</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University Advanced Dip/Assoc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99.32</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Bachelor Degree (includes honours)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416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Something else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004B82" w:rsidRPr="00004B82" w:rsidTr="00004B8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39" w:name="IDX988"/>
            <w:bookmarkStart w:id="440" w:name="_Toc306709226"/>
            <w:bookmarkEnd w:id="439"/>
            <w:r w:rsidRPr="00004B82">
              <w:rPr>
                <w:lang w:eastAsia="en-AU"/>
              </w:rPr>
              <w:t>CC7 ASCED code (Qual2)</w:t>
            </w:r>
            <w:bookmarkEnd w:id="440"/>
          </w:p>
        </w:tc>
      </w:tr>
      <w:tr w:rsidR="00004B82" w:rsidRPr="00004B82" w:rsidTr="00004B82">
        <w:trPr>
          <w:cantSplit/>
          <w:tblHeader/>
        </w:trPr>
        <w:tc>
          <w:tcPr>
            <w:tcW w:w="27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27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41" w:name="IDX989"/>
            <w:bookmarkStart w:id="442" w:name="_Toc306709227"/>
            <w:bookmarkEnd w:id="441"/>
            <w:r w:rsidRPr="00004B82">
              <w:rPr>
                <w:lang w:eastAsia="en-AU"/>
              </w:rPr>
              <w:t>CC8A Course costs were too high in the first course</w:t>
            </w:r>
            <w:bookmarkEnd w:id="44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43" w:name="IDX990"/>
            <w:bookmarkStart w:id="444" w:name="_Toc306709228"/>
            <w:bookmarkEnd w:id="443"/>
            <w:r w:rsidRPr="00004B82">
              <w:rPr>
                <w:lang w:eastAsia="en-AU"/>
              </w:rPr>
              <w:t>CC8B The first course was a pre-requisite for the second</w:t>
            </w:r>
            <w:bookmarkEnd w:id="444"/>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45" w:name="IDX991"/>
            <w:bookmarkStart w:id="446" w:name="_Toc306709229"/>
            <w:bookmarkEnd w:id="445"/>
            <w:r w:rsidRPr="00004B82">
              <w:rPr>
                <w:lang w:eastAsia="en-AU"/>
              </w:rPr>
              <w:t>CC8C You didn't like the first course</w:t>
            </w:r>
            <w:bookmarkEnd w:id="44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99.32</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47" w:name="IDX992"/>
            <w:bookmarkStart w:id="448" w:name="_Toc306709230"/>
            <w:bookmarkEnd w:id="447"/>
            <w:r w:rsidRPr="00004B82">
              <w:rPr>
                <w:lang w:eastAsia="en-AU"/>
              </w:rPr>
              <w:t>CC8D The first course turned out to be not what you wanted</w:t>
            </w:r>
            <w:bookmarkEnd w:id="44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49" w:name="IDX993"/>
            <w:bookmarkStart w:id="450" w:name="_Toc306709231"/>
            <w:bookmarkEnd w:id="449"/>
            <w:r w:rsidRPr="00004B82">
              <w:rPr>
                <w:lang w:eastAsia="en-AU"/>
              </w:rPr>
              <w:t>CC8E There were better career prospects from the second course</w:t>
            </w:r>
            <w:bookmarkEnd w:id="450"/>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99.24</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51" w:name="IDX994"/>
            <w:bookmarkStart w:id="452" w:name="_Toc306709232"/>
            <w:bookmarkEnd w:id="451"/>
            <w:r w:rsidRPr="00004B82">
              <w:rPr>
                <w:lang w:eastAsia="en-AU"/>
              </w:rPr>
              <w:t>CC8F You had been getting poor results</w:t>
            </w:r>
            <w:bookmarkEnd w:id="452"/>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53" w:name="IDX995"/>
            <w:bookmarkStart w:id="454" w:name="_Toc306709233"/>
            <w:bookmarkEnd w:id="453"/>
            <w:r w:rsidRPr="00004B82">
              <w:rPr>
                <w:lang w:eastAsia="en-AU"/>
              </w:rPr>
              <w:t>CC8G The study load was too heavy</w:t>
            </w:r>
            <w:bookmarkEnd w:id="454"/>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55" w:name="IDX996"/>
            <w:bookmarkStart w:id="456" w:name="_Toc306709234"/>
            <w:bookmarkEnd w:id="455"/>
            <w:r w:rsidRPr="00004B82">
              <w:rPr>
                <w:lang w:eastAsia="en-AU"/>
              </w:rPr>
              <w:t>CC8H You would really have preferred to do the second course</w:t>
            </w:r>
            <w:bookmarkEnd w:id="45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04B82" w:rsidRPr="00004B82" w:rsidTr="00004B8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57" w:name="IDX997"/>
            <w:bookmarkStart w:id="458" w:name="_Toc306709235"/>
            <w:bookmarkEnd w:id="457"/>
            <w:r w:rsidRPr="00004B82">
              <w:rPr>
                <w:lang w:eastAsia="en-AU"/>
              </w:rPr>
              <w:t>CC8I Because of health or personal reasons</w:t>
            </w:r>
            <w:bookmarkEnd w:id="458"/>
          </w:p>
        </w:tc>
      </w:tr>
      <w:tr w:rsidR="00004B82" w:rsidRPr="00004B82" w:rsidTr="00004B82">
        <w:trPr>
          <w:cantSplit/>
          <w:tblHeader/>
        </w:trPr>
        <w:tc>
          <w:tcPr>
            <w:tcW w:w="100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LECC008I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0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00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00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004B82" w:rsidRPr="00004B82" w:rsidTr="00004B82">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59" w:name="IDX998"/>
            <w:bookmarkStart w:id="460" w:name="_Toc306709236"/>
            <w:bookmarkEnd w:id="459"/>
            <w:r w:rsidRPr="00004B82">
              <w:rPr>
                <w:lang w:eastAsia="en-AU"/>
              </w:rPr>
              <w:t>CC9 Main reason for changing course</w:t>
            </w:r>
            <w:bookmarkEnd w:id="460"/>
          </w:p>
        </w:tc>
      </w:tr>
      <w:tr w:rsidR="00004B82" w:rsidRPr="00004B82" w:rsidTr="00004B82">
        <w:trPr>
          <w:cantSplit/>
          <w:tblHeader/>
        </w:trPr>
        <w:tc>
          <w:tcPr>
            <w:tcW w:w="549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first course was a pre-requisite for the second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99.08</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You didn't like the first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The first course turned out to be not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There were better career prospects from the second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The study load was too heavy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You would really have preferred to do the second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54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549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61" w:name="IDX999"/>
            <w:bookmarkStart w:id="462" w:name="_Toc306709237"/>
            <w:bookmarkEnd w:id="461"/>
            <w:r w:rsidRPr="00004B82">
              <w:rPr>
                <w:lang w:eastAsia="en-AU"/>
              </w:rPr>
              <w:t>CC10 Change of institution when changing course</w:t>
            </w:r>
            <w:bookmarkEnd w:id="462"/>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63" w:name="IDX1000"/>
            <w:bookmarkStart w:id="464" w:name="_Toc306709238"/>
            <w:bookmarkEnd w:id="463"/>
            <w:r w:rsidRPr="00004B82">
              <w:rPr>
                <w:lang w:eastAsia="en-AU"/>
              </w:rPr>
              <w:t>CC11/CC11a Institution (including campus)</w:t>
            </w:r>
            <w:bookmarkEnd w:id="464"/>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65" w:name="IDX1001"/>
            <w:bookmarkStart w:id="466" w:name="_Toc306709239"/>
            <w:bookmarkEnd w:id="465"/>
            <w:r w:rsidRPr="00004B82">
              <w:rPr>
                <w:lang w:eastAsia="en-AU"/>
              </w:rPr>
              <w:t>CC12A The place you moved from wasn't your first choice</w:t>
            </w:r>
            <w:bookmarkEnd w:id="466"/>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67" w:name="IDX1002"/>
            <w:bookmarkStart w:id="468" w:name="_Toc306709240"/>
            <w:bookmarkEnd w:id="467"/>
            <w:r w:rsidRPr="00004B82">
              <w:rPr>
                <w:lang w:eastAsia="en-AU"/>
              </w:rPr>
              <w:t>CC12B The place you went to provides better quality education</w:t>
            </w:r>
            <w:bookmarkEnd w:id="46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99.67</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69" w:name="IDX1003"/>
            <w:bookmarkStart w:id="470" w:name="_Toc306709241"/>
            <w:bookmarkEnd w:id="469"/>
            <w:r w:rsidRPr="00004B82">
              <w:rPr>
                <w:lang w:eastAsia="en-AU"/>
              </w:rPr>
              <w:t>CC12C You had been getting poor results</w:t>
            </w:r>
            <w:bookmarkEnd w:id="470"/>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71" w:name="IDX1004"/>
            <w:bookmarkStart w:id="472" w:name="_Toc306709242"/>
            <w:bookmarkEnd w:id="471"/>
            <w:r w:rsidRPr="00004B82">
              <w:rPr>
                <w:lang w:eastAsia="en-AU"/>
              </w:rPr>
              <w:t>CC12D The course wasn't exactly what you wanted</w:t>
            </w:r>
            <w:bookmarkEnd w:id="472"/>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73" w:name="IDX1005"/>
            <w:bookmarkStart w:id="474" w:name="_Toc306709243"/>
            <w:bookmarkEnd w:id="473"/>
            <w:r w:rsidRPr="00004B82">
              <w:rPr>
                <w:lang w:eastAsia="en-AU"/>
              </w:rPr>
              <w:t>CC12E Desired course wasn't available at first institution</w:t>
            </w:r>
            <w:bookmarkEnd w:id="474"/>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75" w:name="IDX1006"/>
            <w:bookmarkStart w:id="476" w:name="_Toc306709244"/>
            <w:bookmarkEnd w:id="475"/>
            <w:r w:rsidRPr="00004B82">
              <w:rPr>
                <w:lang w:eastAsia="en-AU"/>
              </w:rPr>
              <w:t>CC12F Because of easier access or better transport</w:t>
            </w:r>
            <w:bookmarkEnd w:id="476"/>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77" w:name="IDX1007"/>
            <w:bookmarkStart w:id="478" w:name="_Toc306709245"/>
            <w:bookmarkEnd w:id="477"/>
            <w:r w:rsidRPr="00004B82">
              <w:rPr>
                <w:lang w:eastAsia="en-AU"/>
              </w:rPr>
              <w:t>CC12G Because of health or personal reasons</w:t>
            </w:r>
            <w:bookmarkEnd w:id="478"/>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LECC012G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004B82" w:rsidRPr="00004B82" w:rsidTr="00004B82">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79" w:name="IDX1008"/>
            <w:bookmarkStart w:id="480" w:name="_Toc306709246"/>
            <w:bookmarkEnd w:id="479"/>
            <w:r w:rsidRPr="00004B82">
              <w:rPr>
                <w:lang w:eastAsia="en-AU"/>
              </w:rPr>
              <w:t>CC13 Main reason for changing institutions</w:t>
            </w:r>
            <w:bookmarkEnd w:id="480"/>
          </w:p>
        </w:tc>
      </w:tr>
      <w:tr w:rsidR="00004B82" w:rsidRPr="00004B82" w:rsidTr="00004B82">
        <w:trPr>
          <w:cantSplit/>
          <w:tblHeader/>
        </w:trPr>
        <w:tc>
          <w:tcPr>
            <w:tcW w:w="56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place you went to provides better quality education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The course at the first place wasn't exactly what you wanted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The course you wanted wasn't available at the first institution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Because of easier access or better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56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56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81" w:name="IDX1009"/>
            <w:bookmarkStart w:id="482" w:name="_Toc306709247"/>
            <w:bookmarkEnd w:id="481"/>
            <w:r w:rsidRPr="00004B82">
              <w:rPr>
                <w:lang w:eastAsia="en-AU"/>
              </w:rPr>
              <w:t>CC14 Currently doing (Qual2)</w:t>
            </w:r>
            <w:bookmarkEnd w:id="482"/>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83" w:name="IDX1010"/>
            <w:bookmarkStart w:id="484" w:name="_Toc306709248"/>
            <w:bookmarkEnd w:id="483"/>
            <w:r w:rsidRPr="00004B82">
              <w:rPr>
                <w:lang w:eastAsia="en-AU"/>
              </w:rPr>
              <w:t>CC15 Qual2 is full-time or part-time</w:t>
            </w:r>
            <w:bookmarkEnd w:id="484"/>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85" w:name="IDX1011"/>
            <w:bookmarkStart w:id="486" w:name="_Toc306709249"/>
            <w:bookmarkEnd w:id="485"/>
            <w:r w:rsidRPr="00004B82">
              <w:rPr>
                <w:lang w:eastAsia="en-AU"/>
              </w:rPr>
              <w:t>CC16 Still at Qual2 institution</w:t>
            </w:r>
            <w:bookmarkEnd w:id="486"/>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87" w:name="IDX1012"/>
            <w:bookmarkStart w:id="488" w:name="_Toc306709250"/>
            <w:bookmarkEnd w:id="487"/>
            <w:r w:rsidRPr="00004B82">
              <w:rPr>
                <w:lang w:eastAsia="en-AU"/>
              </w:rPr>
              <w:t>CC17/CC17a Institution (including campus)</w:t>
            </w:r>
            <w:bookmarkEnd w:id="488"/>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89" w:name="IDX1013"/>
            <w:bookmarkStart w:id="490" w:name="_Toc306709251"/>
            <w:bookmarkEnd w:id="489"/>
            <w:r w:rsidRPr="00004B82">
              <w:rPr>
                <w:lang w:eastAsia="en-AU"/>
              </w:rPr>
              <w:t>CC18A The place you moved from wasn't your first choice</w:t>
            </w:r>
            <w:bookmarkEnd w:id="490"/>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91" w:name="IDX1014"/>
            <w:bookmarkStart w:id="492" w:name="_Toc306709252"/>
            <w:bookmarkEnd w:id="491"/>
            <w:r w:rsidRPr="00004B82">
              <w:rPr>
                <w:lang w:eastAsia="en-AU"/>
              </w:rPr>
              <w:t>CC18B The place you went to provides better quality education</w:t>
            </w:r>
            <w:bookmarkEnd w:id="492"/>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93" w:name="IDX1015"/>
            <w:bookmarkStart w:id="494" w:name="_Toc306709253"/>
            <w:bookmarkEnd w:id="493"/>
            <w:r w:rsidRPr="00004B82">
              <w:rPr>
                <w:lang w:eastAsia="en-AU"/>
              </w:rPr>
              <w:t>CC18C You had been getting poor results</w:t>
            </w:r>
            <w:bookmarkEnd w:id="494"/>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95" w:name="IDX1016"/>
            <w:bookmarkStart w:id="496" w:name="_Toc306709254"/>
            <w:bookmarkEnd w:id="495"/>
            <w:r w:rsidRPr="00004B82">
              <w:rPr>
                <w:lang w:eastAsia="en-AU"/>
              </w:rPr>
              <w:t>CC18D The course at the first place wasn't exactly what you wanted</w:t>
            </w:r>
            <w:bookmarkEnd w:id="49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97" w:name="IDX1017"/>
            <w:bookmarkStart w:id="498" w:name="_Toc306709255"/>
            <w:bookmarkEnd w:id="497"/>
            <w:r w:rsidRPr="00004B82">
              <w:rPr>
                <w:lang w:eastAsia="en-AU"/>
              </w:rPr>
              <w:t>CC18E The course you wanted wasn't available at the first institution</w:t>
            </w:r>
            <w:bookmarkEnd w:id="498"/>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499" w:name="IDX1018"/>
            <w:bookmarkStart w:id="500" w:name="_Toc306709256"/>
            <w:bookmarkEnd w:id="499"/>
            <w:r w:rsidRPr="00004B82">
              <w:rPr>
                <w:lang w:eastAsia="en-AU"/>
              </w:rPr>
              <w:t>CC18F Because of easier access or better transport</w:t>
            </w:r>
            <w:bookmarkEnd w:id="500"/>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01" w:name="IDX1019"/>
            <w:bookmarkStart w:id="502" w:name="_Toc306709257"/>
            <w:bookmarkEnd w:id="501"/>
            <w:r w:rsidRPr="00004B82">
              <w:rPr>
                <w:lang w:eastAsia="en-AU"/>
              </w:rPr>
              <w:t>CC18G Because of health or personal reasons</w:t>
            </w:r>
            <w:bookmarkEnd w:id="502"/>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LECC018G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03" w:name="IDX1020"/>
            <w:bookmarkStart w:id="504" w:name="_Toc306709258"/>
            <w:bookmarkEnd w:id="503"/>
            <w:r w:rsidRPr="00004B82">
              <w:rPr>
                <w:lang w:eastAsia="en-AU"/>
              </w:rPr>
              <w:t>CC19 Main reason for changing institutions</w:t>
            </w:r>
            <w:bookmarkEnd w:id="504"/>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LECC019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04B82" w:rsidRPr="00004B82" w:rsidTr="00004B8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05" w:name="IDX1021"/>
            <w:bookmarkStart w:id="506" w:name="_Toc306709259"/>
            <w:bookmarkEnd w:id="505"/>
            <w:r w:rsidRPr="00004B82">
              <w:rPr>
                <w:lang w:eastAsia="en-AU"/>
              </w:rPr>
              <w:t>CC20 Month stopped Qual2</w:t>
            </w:r>
            <w:bookmarkEnd w:id="506"/>
          </w:p>
        </w:tc>
      </w:tr>
      <w:tr w:rsidR="00004B82" w:rsidRPr="00004B82" w:rsidTr="00004B82">
        <w:trPr>
          <w:cantSplit/>
          <w:tblHeader/>
        </w:trPr>
        <w:tc>
          <w:tcPr>
            <w:tcW w:w="12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LECC020M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2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07" w:name="IDX1022"/>
            <w:bookmarkStart w:id="508" w:name="_Toc306709260"/>
            <w:bookmarkEnd w:id="507"/>
            <w:r w:rsidRPr="00004B82">
              <w:rPr>
                <w:lang w:eastAsia="en-AU"/>
              </w:rPr>
              <w:t>CC20 Year stopped Qual2</w:t>
            </w:r>
            <w:bookmarkEnd w:id="508"/>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LECC020Y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09" w:name="IDX1023"/>
            <w:bookmarkStart w:id="510" w:name="_Toc306709261"/>
            <w:bookmarkEnd w:id="509"/>
            <w:r w:rsidRPr="00004B82">
              <w:rPr>
                <w:lang w:eastAsia="en-AU"/>
              </w:rPr>
              <w:t>CC21 Qual2 was full-time or part-time</w:t>
            </w:r>
            <w:bookmarkEnd w:id="510"/>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LECC021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42"/>
        <w:gridCol w:w="1070"/>
        <w:gridCol w:w="868"/>
        <w:gridCol w:w="1133"/>
        <w:gridCol w:w="1143"/>
      </w:tblGrid>
      <w:tr w:rsidR="00004B82" w:rsidRPr="00004B82" w:rsidTr="00004B82">
        <w:trPr>
          <w:cantSplit/>
          <w:tblHeader/>
        </w:trPr>
        <w:tc>
          <w:tcPr>
            <w:tcW w:w="815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11" w:name="IDX1024"/>
            <w:bookmarkStart w:id="512" w:name="_Toc306709262"/>
            <w:bookmarkEnd w:id="511"/>
            <w:r w:rsidRPr="00004B82">
              <w:rPr>
                <w:lang w:eastAsia="en-AU"/>
              </w:rPr>
              <w:t>CC22 Outcome of Qual2</w:t>
            </w:r>
            <w:bookmarkEnd w:id="512"/>
          </w:p>
        </w:tc>
      </w:tr>
      <w:tr w:rsidR="00004B82" w:rsidRPr="00004B82" w:rsidTr="00004B82">
        <w:trPr>
          <w:cantSplit/>
          <w:tblHeader/>
        </w:trPr>
        <w:tc>
          <w:tcPr>
            <w:tcW w:w="394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LECC022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9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39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Completed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39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Withdrew (INCL. DROPPED OUT, FAILED)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394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Deferred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004B82" w:rsidRPr="00004B82" w:rsidTr="00004B8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13" w:name="IDX1025"/>
            <w:bookmarkStart w:id="514" w:name="_Toc306709263"/>
            <w:bookmarkEnd w:id="513"/>
            <w:r w:rsidRPr="00004B82">
              <w:rPr>
                <w:lang w:eastAsia="en-AU"/>
              </w:rPr>
              <w:t>CC23 ASCED code</w:t>
            </w:r>
            <w:bookmarkEnd w:id="514"/>
          </w:p>
        </w:tc>
      </w:tr>
      <w:tr w:rsidR="00004B82" w:rsidRPr="00004B82" w:rsidTr="00004B82">
        <w:trPr>
          <w:cantSplit/>
          <w:tblHeader/>
        </w:trPr>
        <w:tc>
          <w:tcPr>
            <w:tcW w:w="27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LECC023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7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15" w:name="IDX1026"/>
            <w:bookmarkStart w:id="516" w:name="_Toc306709264"/>
            <w:bookmarkEnd w:id="515"/>
            <w:r w:rsidRPr="00004B82">
              <w:rPr>
                <w:lang w:eastAsia="en-AU"/>
              </w:rPr>
              <w:t>CD1 Month started apprenticeship/traineeship</w:t>
            </w:r>
            <w:bookmarkEnd w:id="516"/>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LECD001M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97.45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17" w:name="IDX1027"/>
            <w:bookmarkStart w:id="518" w:name="_Toc306709265"/>
            <w:bookmarkEnd w:id="517"/>
            <w:r w:rsidRPr="00004B82">
              <w:rPr>
                <w:lang w:eastAsia="en-AU"/>
              </w:rPr>
              <w:t>CD1 Year started apprenticeship/traineeship</w:t>
            </w:r>
            <w:bookmarkEnd w:id="518"/>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LECD001Y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96.14</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96.93</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92"/>
        <w:gridCol w:w="1070"/>
        <w:gridCol w:w="868"/>
        <w:gridCol w:w="1133"/>
        <w:gridCol w:w="1143"/>
      </w:tblGrid>
      <w:tr w:rsidR="00004B82" w:rsidRPr="00004B82" w:rsidTr="00004B82">
        <w:trPr>
          <w:cantSplit/>
          <w:tblHeader/>
        </w:trPr>
        <w:tc>
          <w:tcPr>
            <w:tcW w:w="630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19" w:name="IDX1028"/>
            <w:bookmarkStart w:id="520" w:name="_Toc306709266"/>
            <w:bookmarkEnd w:id="519"/>
            <w:r w:rsidRPr="00004B82">
              <w:rPr>
                <w:lang w:eastAsia="en-AU"/>
              </w:rPr>
              <w:t>CD2 Certificate level</w:t>
            </w:r>
            <w:bookmarkEnd w:id="520"/>
          </w:p>
        </w:tc>
      </w:tr>
      <w:tr w:rsidR="00004B82" w:rsidRPr="00004B82" w:rsidTr="00004B82">
        <w:trPr>
          <w:cantSplit/>
          <w:tblHeader/>
        </w:trPr>
        <w:tc>
          <w:tcPr>
            <w:tcW w:w="209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Cert level 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Cert level 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96.71</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Cert level 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98.94</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Cert level 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Certificate (DK level)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209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209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Something else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04B82" w:rsidRPr="00004B82" w:rsidTr="00004B8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21" w:name="IDX1029"/>
            <w:bookmarkStart w:id="522" w:name="_Toc306709267"/>
            <w:bookmarkEnd w:id="521"/>
            <w:r w:rsidRPr="00004B82">
              <w:rPr>
                <w:lang w:eastAsia="en-AU"/>
              </w:rPr>
              <w:t>CD3 ASCED code</w:t>
            </w:r>
            <w:bookmarkEnd w:id="522"/>
          </w:p>
        </w:tc>
      </w:tr>
      <w:tr w:rsidR="00004B82" w:rsidRPr="00004B82" w:rsidTr="00004B82">
        <w:trPr>
          <w:cantSplit/>
          <w:tblHeader/>
        </w:trPr>
        <w:tc>
          <w:tcPr>
            <w:tcW w:w="307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307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23" w:name="IDX1030"/>
            <w:bookmarkStart w:id="524" w:name="_Toc306709268"/>
            <w:bookmarkEnd w:id="523"/>
            <w:r w:rsidRPr="00004B82">
              <w:rPr>
                <w:lang w:eastAsia="en-AU"/>
              </w:rPr>
              <w:t>CD4 Classes/off-the-job training at TAFE</w:t>
            </w:r>
            <w:bookmarkEnd w:id="524"/>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97.40</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004B82" w:rsidRPr="00004B82" w:rsidTr="00004B8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25" w:name="IDX1031"/>
            <w:bookmarkStart w:id="526" w:name="_Toc306709269"/>
            <w:bookmarkEnd w:id="525"/>
            <w:r w:rsidRPr="00004B82">
              <w:rPr>
                <w:lang w:eastAsia="en-AU"/>
              </w:rPr>
              <w:t>CD5 Provider of off-the-job training</w:t>
            </w:r>
            <w:bookmarkEnd w:id="526"/>
          </w:p>
        </w:tc>
      </w:tr>
      <w:tr w:rsidR="00004B82" w:rsidRPr="00004B82" w:rsidTr="00004B82">
        <w:trPr>
          <w:cantSplit/>
          <w:tblHeader/>
        </w:trPr>
        <w:tc>
          <w:tcPr>
            <w:tcW w:w="256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98.64</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Employer/group employer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99.49</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Business college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56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004B82" w:rsidRPr="00004B82" w:rsidTr="00004B8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27" w:name="IDX1032"/>
            <w:bookmarkStart w:id="528" w:name="_Toc306709270"/>
            <w:bookmarkEnd w:id="527"/>
            <w:r w:rsidRPr="00004B82">
              <w:rPr>
                <w:lang w:eastAsia="en-AU"/>
              </w:rPr>
              <w:t>CD6 Type of employer</w:t>
            </w:r>
            <w:bookmarkEnd w:id="528"/>
          </w:p>
        </w:tc>
      </w:tr>
      <w:tr w:rsidR="00004B82" w:rsidRPr="00004B82" w:rsidTr="00004B82">
        <w:trPr>
          <w:cantSplit/>
          <w:tblHeader/>
        </w:trPr>
        <w:tc>
          <w:tcPr>
            <w:tcW w:w="25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96.85</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25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29" w:name="IDX1033"/>
            <w:bookmarkStart w:id="530" w:name="_Toc306709271"/>
            <w:bookmarkEnd w:id="529"/>
            <w:r w:rsidRPr="00004B82">
              <w:rPr>
                <w:lang w:eastAsia="en-AU"/>
              </w:rPr>
              <w:t>CD7 Current apprenticeship/traineeship</w:t>
            </w:r>
            <w:bookmarkEnd w:id="530"/>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31" w:name="IDX1034"/>
            <w:bookmarkStart w:id="532" w:name="_Toc306709272"/>
            <w:bookmarkEnd w:id="531"/>
            <w:r w:rsidRPr="00004B82">
              <w:rPr>
                <w:lang w:eastAsia="en-AU"/>
              </w:rPr>
              <w:t>CD7A Continuing apprenticeship/traineeship</w:t>
            </w:r>
            <w:bookmarkEnd w:id="53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LECD007A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88.51</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92.86</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33" w:name="IDX1035"/>
            <w:bookmarkStart w:id="534" w:name="_Toc306709273"/>
            <w:bookmarkEnd w:id="533"/>
            <w:r w:rsidRPr="00004B82">
              <w:rPr>
                <w:lang w:eastAsia="en-AU"/>
              </w:rPr>
              <w:t>CD8 Current apprenticeship/traineeship is full-time or part-time</w:t>
            </w:r>
            <w:bookmarkEnd w:id="534"/>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35" w:name="IDX1036"/>
            <w:bookmarkStart w:id="536" w:name="_Toc306709274"/>
            <w:bookmarkEnd w:id="535"/>
            <w:r w:rsidRPr="00004B82">
              <w:rPr>
                <w:lang w:eastAsia="en-AU"/>
              </w:rPr>
              <w:t>CD9 No change of employer</w:t>
            </w:r>
            <w:bookmarkEnd w:id="536"/>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90.44</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004B82" w:rsidRPr="00004B82" w:rsidTr="00004B8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37" w:name="IDX1037"/>
            <w:bookmarkStart w:id="538" w:name="_Toc306709275"/>
            <w:bookmarkEnd w:id="537"/>
            <w:r w:rsidRPr="00004B82">
              <w:rPr>
                <w:lang w:eastAsia="en-AU"/>
              </w:rPr>
              <w:t>CD10 Type of employer</w:t>
            </w:r>
            <w:bookmarkEnd w:id="538"/>
          </w:p>
        </w:tc>
      </w:tr>
      <w:tr w:rsidR="00004B82" w:rsidRPr="00004B82" w:rsidTr="00004B82">
        <w:trPr>
          <w:cantSplit/>
          <w:tblHeader/>
        </w:trPr>
        <w:tc>
          <w:tcPr>
            <w:tcW w:w="25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99.24</w:t>
            </w:r>
          </w:p>
        </w:tc>
      </w:tr>
      <w:tr w:rsidR="00004B82" w:rsidRPr="00004B82" w:rsidTr="00004B82">
        <w:trPr>
          <w:cantSplit/>
        </w:trPr>
        <w:tc>
          <w:tcPr>
            <w:tcW w:w="25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Particular Employer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39" w:name="IDX1038"/>
            <w:bookmarkStart w:id="540" w:name="_Toc306709276"/>
            <w:bookmarkEnd w:id="539"/>
            <w:r w:rsidRPr="00004B82">
              <w:rPr>
                <w:lang w:eastAsia="en-AU"/>
              </w:rPr>
              <w:t>CD11 Month changed employer</w:t>
            </w:r>
            <w:bookmarkEnd w:id="540"/>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LECD011M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41" w:name="IDX1039"/>
            <w:bookmarkStart w:id="542" w:name="_Toc306709277"/>
            <w:bookmarkEnd w:id="541"/>
            <w:r w:rsidRPr="00004B82">
              <w:rPr>
                <w:lang w:eastAsia="en-AU"/>
              </w:rPr>
              <w:t>CD11 Year changed employer</w:t>
            </w:r>
            <w:bookmarkEnd w:id="542"/>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LECD011Y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004B82" w:rsidRPr="00004B82" w:rsidTr="00004B8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43" w:name="IDX1040"/>
            <w:bookmarkStart w:id="544" w:name="_Toc306709278"/>
            <w:bookmarkEnd w:id="543"/>
            <w:r w:rsidRPr="00004B82">
              <w:rPr>
                <w:lang w:eastAsia="en-AU"/>
              </w:rPr>
              <w:t>CD12 Circumstances of changing employer</w:t>
            </w:r>
            <w:bookmarkEnd w:id="544"/>
          </w:p>
        </w:tc>
      </w:tr>
      <w:tr w:rsidR="00004B82" w:rsidRPr="00004B82" w:rsidTr="00004B82">
        <w:trPr>
          <w:cantSplit/>
          <w:tblHeader/>
        </w:trPr>
        <w:tc>
          <w:tcPr>
            <w:tcW w:w="249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Chose to change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Going out of business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49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Laid off/forced to change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45" w:name="IDX1041"/>
            <w:bookmarkStart w:id="546" w:name="_Toc306709279"/>
            <w:bookmarkEnd w:id="545"/>
            <w:r w:rsidRPr="00004B82">
              <w:rPr>
                <w:lang w:eastAsia="en-AU"/>
              </w:rPr>
              <w:t>CD13A Someone offered you a better job</w:t>
            </w:r>
            <w:bookmarkEnd w:id="546"/>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47" w:name="IDX1042"/>
            <w:bookmarkStart w:id="548" w:name="_Toc306709280"/>
            <w:bookmarkEnd w:id="547"/>
            <w:r w:rsidRPr="00004B82">
              <w:rPr>
                <w:lang w:eastAsia="en-AU"/>
              </w:rPr>
              <w:t>CD13B You didn't get on with your boss or other people at work</w:t>
            </w:r>
            <w:bookmarkEnd w:id="54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49" w:name="IDX1043"/>
            <w:bookmarkStart w:id="550" w:name="_Toc306709281"/>
            <w:bookmarkEnd w:id="549"/>
            <w:r w:rsidRPr="00004B82">
              <w:rPr>
                <w:lang w:eastAsia="en-AU"/>
              </w:rPr>
              <w:t>CD13C You weren't happy with the on-the-job training</w:t>
            </w:r>
            <w:bookmarkEnd w:id="550"/>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51" w:name="IDX1044"/>
            <w:bookmarkStart w:id="552" w:name="_Toc306709282"/>
            <w:bookmarkEnd w:id="551"/>
            <w:r w:rsidRPr="00004B82">
              <w:rPr>
                <w:lang w:eastAsia="en-AU"/>
              </w:rPr>
              <w:t>CD13D Because of problems with travelling or transport</w:t>
            </w:r>
            <w:bookmarkEnd w:id="552"/>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53" w:name="IDX1045"/>
            <w:bookmarkStart w:id="554" w:name="_Toc306709283"/>
            <w:bookmarkEnd w:id="553"/>
            <w:r w:rsidRPr="00004B82">
              <w:rPr>
                <w:lang w:eastAsia="en-AU"/>
              </w:rPr>
              <w:t>CD13E Because of health or personal reasons</w:t>
            </w:r>
            <w:bookmarkEnd w:id="554"/>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LECD013E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004B82" w:rsidRPr="00004B82" w:rsidTr="00004B8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55" w:name="IDX1046"/>
            <w:bookmarkStart w:id="556" w:name="_Toc306709284"/>
            <w:bookmarkEnd w:id="555"/>
            <w:r w:rsidRPr="00004B82">
              <w:rPr>
                <w:lang w:eastAsia="en-AU"/>
              </w:rPr>
              <w:t>CD14 Main reason changed employer</w:t>
            </w:r>
            <w:bookmarkEnd w:id="556"/>
          </w:p>
        </w:tc>
      </w:tr>
      <w:tr w:rsidR="00004B82" w:rsidRPr="00004B82" w:rsidTr="00004B82">
        <w:trPr>
          <w:cantSplit/>
          <w:tblHeader/>
        </w:trPr>
        <w:tc>
          <w:tcPr>
            <w:tcW w:w="52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You didn't get on with your boss or other people at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You weren't happy with the on-the-job training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Because of problems with travelling or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52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004B82" w:rsidRPr="00004B82" w:rsidTr="00004B8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57" w:name="IDX1047"/>
            <w:bookmarkStart w:id="558" w:name="_Toc306709285"/>
            <w:bookmarkEnd w:id="557"/>
            <w:r w:rsidRPr="00004B82">
              <w:rPr>
                <w:lang w:eastAsia="en-AU"/>
              </w:rPr>
              <w:t>CD15 Main way in which next job was better</w:t>
            </w:r>
            <w:bookmarkEnd w:id="558"/>
          </w:p>
        </w:tc>
      </w:tr>
      <w:tr w:rsidR="00004B82" w:rsidRPr="00004B82" w:rsidTr="00004B82">
        <w:trPr>
          <w:cantSplit/>
          <w:tblHeader/>
        </w:trPr>
        <w:tc>
          <w:tcPr>
            <w:tcW w:w="235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Better pay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Better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Better career prospects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More interesting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235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59" w:name="IDX1048"/>
            <w:bookmarkStart w:id="560" w:name="_Toc306709286"/>
            <w:bookmarkEnd w:id="559"/>
            <w:r w:rsidRPr="00004B82">
              <w:rPr>
                <w:lang w:eastAsia="en-AU"/>
              </w:rPr>
              <w:t>CD16 Month expect to finish apprenticeship/traineeship</w:t>
            </w:r>
            <w:bookmarkEnd w:id="560"/>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LECD016M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90.90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92.04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93.11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96.11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99.18</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61" w:name="IDX1049"/>
            <w:bookmarkStart w:id="562" w:name="_Toc306709287"/>
            <w:bookmarkEnd w:id="561"/>
            <w:r w:rsidRPr="00004B82">
              <w:rPr>
                <w:lang w:eastAsia="en-AU"/>
              </w:rPr>
              <w:t>CD16 Year expect to finish apprenticeship/traineeship</w:t>
            </w:r>
            <w:bookmarkEnd w:id="562"/>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LECD016Y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90.48</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94.52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12 2012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97.34</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13 2013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14 2014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15 2015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17 2017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63" w:name="IDX1050"/>
            <w:bookmarkStart w:id="564" w:name="_Toc306709288"/>
            <w:bookmarkEnd w:id="563"/>
            <w:r w:rsidRPr="00004B82">
              <w:rPr>
                <w:lang w:eastAsia="en-AU"/>
              </w:rPr>
              <w:t>CD17 Month stopped apprenticeship/traineeship</w:t>
            </w:r>
            <w:bookmarkEnd w:id="564"/>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LECD017M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97.07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97.45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65" w:name="IDX1051"/>
            <w:bookmarkStart w:id="566" w:name="_Toc306709289"/>
            <w:bookmarkEnd w:id="565"/>
            <w:r w:rsidRPr="00004B82">
              <w:rPr>
                <w:lang w:eastAsia="en-AU"/>
              </w:rPr>
              <w:t>CD17 Year stopped apprenticeship/traineeship</w:t>
            </w:r>
            <w:bookmarkEnd w:id="566"/>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LECD017Y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95.04</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96.39</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004B82" w:rsidRPr="00004B82" w:rsidTr="00004B8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67" w:name="IDX1052"/>
            <w:bookmarkStart w:id="568" w:name="_Toc306709290"/>
            <w:bookmarkEnd w:id="567"/>
            <w:r w:rsidRPr="00004B82">
              <w:rPr>
                <w:lang w:eastAsia="en-AU"/>
              </w:rPr>
              <w:t>CD18 Circumstances of ending apprenticeship/traineeship</w:t>
            </w:r>
            <w:bookmarkEnd w:id="568"/>
          </w:p>
        </w:tc>
      </w:tr>
      <w:tr w:rsidR="00004B82" w:rsidRPr="00004B82" w:rsidTr="00004B82">
        <w:trPr>
          <w:cantSplit/>
          <w:tblHeader/>
        </w:trPr>
        <w:tc>
          <w:tcPr>
            <w:tcW w:w="249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Finished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98.46</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Withdrew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Time out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249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Stopped for other reason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004B82" w:rsidRPr="00004B82" w:rsidTr="00004B82">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69" w:name="IDX1053"/>
            <w:bookmarkStart w:id="570" w:name="_Toc306709291"/>
            <w:bookmarkEnd w:id="569"/>
            <w:r w:rsidRPr="00004B82">
              <w:rPr>
                <w:lang w:eastAsia="en-AU"/>
              </w:rPr>
              <w:t>CD19 Reason apprenticeship/traineeship ended (for other reason)</w:t>
            </w:r>
            <w:bookmarkEnd w:id="570"/>
          </w:p>
        </w:tc>
      </w:tr>
      <w:tr w:rsidR="00004B82" w:rsidRPr="00004B82" w:rsidTr="00004B82">
        <w:trPr>
          <w:cantSplit/>
          <w:tblHeader/>
        </w:trPr>
        <w:tc>
          <w:tcPr>
            <w:tcW w:w="223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LECD019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2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22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Chose to stop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22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Going out of business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223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Laid off/forced to stop</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71" w:name="IDX1054"/>
            <w:bookmarkStart w:id="572" w:name="_Toc306709292"/>
            <w:bookmarkEnd w:id="571"/>
            <w:r w:rsidRPr="00004B82">
              <w:rPr>
                <w:lang w:eastAsia="en-AU"/>
              </w:rPr>
              <w:t>CD20A Someone offered you a better job</w:t>
            </w:r>
            <w:bookmarkEnd w:id="572"/>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73" w:name="IDX1055"/>
            <w:bookmarkStart w:id="574" w:name="_Toc306709293"/>
            <w:bookmarkEnd w:id="573"/>
            <w:r w:rsidRPr="00004B82">
              <w:rPr>
                <w:lang w:eastAsia="en-AU"/>
              </w:rPr>
              <w:t>CD20B The pay was too low</w:t>
            </w:r>
            <w:bookmarkEnd w:id="574"/>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75" w:name="IDX1056"/>
            <w:bookmarkStart w:id="576" w:name="_Toc306709294"/>
            <w:bookmarkEnd w:id="575"/>
            <w:r w:rsidRPr="00004B82">
              <w:rPr>
                <w:lang w:eastAsia="en-AU"/>
              </w:rPr>
              <w:t>CD20C You weren't happy with the job prospects in that industry</w:t>
            </w:r>
            <w:bookmarkEnd w:id="57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77" w:name="IDX1057"/>
            <w:bookmarkStart w:id="578" w:name="_Toc306709295"/>
            <w:bookmarkEnd w:id="577"/>
            <w:r w:rsidRPr="00004B82">
              <w:rPr>
                <w:lang w:eastAsia="en-AU"/>
              </w:rPr>
              <w:t>CD20D You basically didn't like the type of work</w:t>
            </w:r>
            <w:bookmarkEnd w:id="57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79" w:name="IDX1058"/>
            <w:bookmarkStart w:id="580" w:name="_Toc306709296"/>
            <w:bookmarkEnd w:id="579"/>
            <w:r w:rsidRPr="00004B82">
              <w:rPr>
                <w:lang w:eastAsia="en-AU"/>
              </w:rPr>
              <w:t>CD20E You didn't get on with your boss or other people at work</w:t>
            </w:r>
            <w:bookmarkEnd w:id="580"/>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004B82" w:rsidRPr="00004B82" w:rsidTr="00004B82">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81" w:name="IDX1059"/>
            <w:bookmarkStart w:id="582" w:name="_Toc306709297"/>
            <w:bookmarkEnd w:id="581"/>
            <w:r w:rsidRPr="00004B82">
              <w:rPr>
                <w:lang w:eastAsia="en-AU"/>
              </w:rPr>
              <w:t>CD20F You weren't happy with the on-the-job training</w:t>
            </w:r>
            <w:bookmarkEnd w:id="582"/>
          </w:p>
        </w:tc>
      </w:tr>
      <w:tr w:rsidR="00004B82" w:rsidRPr="00004B82" w:rsidTr="00004B82">
        <w:trPr>
          <w:cantSplit/>
          <w:tblHeader/>
        </w:trPr>
        <w:tc>
          <w:tcPr>
            <w:tcW w:w="10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r>
      <w:tr w:rsidR="00004B82" w:rsidRPr="00004B82" w:rsidTr="00004B82">
        <w:trPr>
          <w:cantSplit/>
        </w:trPr>
        <w:tc>
          <w:tcPr>
            <w:tcW w:w="10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83" w:name="IDX1060"/>
            <w:bookmarkStart w:id="584" w:name="_Toc306709298"/>
            <w:bookmarkEnd w:id="583"/>
            <w:r w:rsidRPr="00004B82">
              <w:rPr>
                <w:lang w:eastAsia="en-AU"/>
              </w:rPr>
              <w:t>CD20G You weren't happy with the off-the-job training</w:t>
            </w:r>
            <w:bookmarkEnd w:id="584"/>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85" w:name="IDX1061"/>
            <w:bookmarkStart w:id="586" w:name="_Toc306709299"/>
            <w:bookmarkEnd w:id="585"/>
            <w:r w:rsidRPr="00004B82">
              <w:rPr>
                <w:lang w:eastAsia="en-AU"/>
              </w:rPr>
              <w:t>CD20H You found the study too difficult</w:t>
            </w:r>
            <w:bookmarkEnd w:id="58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004B82" w:rsidRPr="00004B82" w:rsidTr="00004B8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87" w:name="IDX1062"/>
            <w:bookmarkStart w:id="588" w:name="_Toc306709300"/>
            <w:bookmarkEnd w:id="587"/>
            <w:r w:rsidRPr="00004B82">
              <w:rPr>
                <w:lang w:eastAsia="en-AU"/>
              </w:rPr>
              <w:t>CD20I Because of problems with travelling or transport</w:t>
            </w:r>
            <w:bookmarkEnd w:id="588"/>
          </w:p>
        </w:tc>
      </w:tr>
      <w:tr w:rsidR="00004B82" w:rsidRPr="00004B82" w:rsidTr="00004B82">
        <w:trPr>
          <w:cantSplit/>
          <w:tblHeader/>
        </w:trPr>
        <w:tc>
          <w:tcPr>
            <w:tcW w:w="100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0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0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00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2"/>
        <w:gridCol w:w="1070"/>
        <w:gridCol w:w="868"/>
        <w:gridCol w:w="1133"/>
        <w:gridCol w:w="1143"/>
      </w:tblGrid>
      <w:tr w:rsidR="00004B82" w:rsidRPr="00004B82" w:rsidTr="00004B82">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89" w:name="IDX1063"/>
            <w:bookmarkStart w:id="590" w:name="_Toc306709301"/>
            <w:bookmarkEnd w:id="589"/>
            <w:r w:rsidRPr="00004B82">
              <w:rPr>
                <w:lang w:eastAsia="en-AU"/>
              </w:rPr>
              <w:t>CD20J Because of health or personal reasons</w:t>
            </w:r>
            <w:bookmarkEnd w:id="590"/>
          </w:p>
        </w:tc>
      </w:tr>
      <w:tr w:rsidR="00004B82" w:rsidRPr="00004B82" w:rsidTr="00004B82">
        <w:trPr>
          <w:cantSplit/>
          <w:tblHeader/>
        </w:trPr>
        <w:tc>
          <w:tcPr>
            <w:tcW w:w="10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LECD020J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10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10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302"/>
        <w:gridCol w:w="1070"/>
        <w:gridCol w:w="868"/>
        <w:gridCol w:w="1133"/>
        <w:gridCol w:w="1143"/>
      </w:tblGrid>
      <w:tr w:rsidR="00004B82" w:rsidRPr="00004B82" w:rsidTr="00004B82">
        <w:trPr>
          <w:cantSplit/>
          <w:tblHeader/>
        </w:trPr>
        <w:tc>
          <w:tcPr>
            <w:tcW w:w="951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91" w:name="IDX1064"/>
            <w:bookmarkStart w:id="592" w:name="_Toc306709302"/>
            <w:bookmarkEnd w:id="591"/>
            <w:r w:rsidRPr="00004B82">
              <w:rPr>
                <w:lang w:eastAsia="en-AU"/>
              </w:rPr>
              <w:t>CD21 And what was your main reason for stopping?</w:t>
            </w:r>
            <w:bookmarkEnd w:id="592"/>
          </w:p>
        </w:tc>
      </w:tr>
      <w:tr w:rsidR="00004B82" w:rsidRPr="00004B82" w:rsidTr="00004B82">
        <w:trPr>
          <w:cantSplit/>
          <w:tblHeader/>
        </w:trPr>
        <w:tc>
          <w:tcPr>
            <w:tcW w:w="530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98.89</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The pay was too low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99.05</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You weren't happy with the job prospects in that industry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You basically didn't like the type of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You didn't get on with your boss or other people at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You weren't happy with the on-the-job training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You weren't happy with the off-the-job training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You found the study too difficult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Because of problems with travelling or transport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530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Because of health or personal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530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93" w:name="IDX1065"/>
            <w:bookmarkStart w:id="594" w:name="_Toc306709303"/>
            <w:bookmarkEnd w:id="593"/>
            <w:r w:rsidRPr="00004B82">
              <w:rPr>
                <w:lang w:eastAsia="en-AU"/>
              </w:rPr>
              <w:t>CD22 No change of employer</w:t>
            </w:r>
            <w:bookmarkEnd w:id="594"/>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95.01</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95.25</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004B82" w:rsidRPr="00004B82" w:rsidTr="00004B8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95" w:name="IDX1066"/>
            <w:bookmarkStart w:id="596" w:name="_Toc306709304"/>
            <w:bookmarkEnd w:id="595"/>
            <w:r w:rsidRPr="00004B82">
              <w:rPr>
                <w:lang w:eastAsia="en-AU"/>
              </w:rPr>
              <w:t>CD23 Type of employer changed to</w:t>
            </w:r>
            <w:bookmarkEnd w:id="596"/>
          </w:p>
        </w:tc>
      </w:tr>
      <w:tr w:rsidR="00004B82" w:rsidRPr="00004B82" w:rsidTr="00004B82">
        <w:trPr>
          <w:cantSplit/>
          <w:tblHeader/>
        </w:trPr>
        <w:tc>
          <w:tcPr>
            <w:tcW w:w="25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25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97" w:name="IDX1067"/>
            <w:bookmarkStart w:id="598" w:name="_Toc306709305"/>
            <w:bookmarkEnd w:id="597"/>
            <w:r w:rsidRPr="00004B82">
              <w:rPr>
                <w:lang w:eastAsia="en-AU"/>
              </w:rPr>
              <w:t>CD24 Month changed employer</w:t>
            </w:r>
            <w:bookmarkEnd w:id="598"/>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LECD024M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599" w:name="IDX1068"/>
            <w:bookmarkStart w:id="600" w:name="_Toc306709306"/>
            <w:bookmarkEnd w:id="599"/>
            <w:r w:rsidRPr="00004B82">
              <w:rPr>
                <w:lang w:eastAsia="en-AU"/>
              </w:rPr>
              <w:t>CD24 Year changed employer</w:t>
            </w:r>
            <w:bookmarkEnd w:id="600"/>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LECD024Y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004B82" w:rsidRPr="00004B82" w:rsidTr="00004B8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01" w:name="IDX1069"/>
            <w:bookmarkStart w:id="602" w:name="_Toc306709307"/>
            <w:bookmarkEnd w:id="601"/>
            <w:r w:rsidRPr="00004B82">
              <w:rPr>
                <w:lang w:eastAsia="en-AU"/>
              </w:rPr>
              <w:t>CD25 Circumstances of changing employer</w:t>
            </w:r>
            <w:bookmarkEnd w:id="602"/>
          </w:p>
        </w:tc>
      </w:tr>
      <w:tr w:rsidR="00004B82" w:rsidRPr="00004B82" w:rsidTr="00004B82">
        <w:trPr>
          <w:cantSplit/>
          <w:tblHeader/>
        </w:trPr>
        <w:tc>
          <w:tcPr>
            <w:tcW w:w="249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24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Chose to change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249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Laid off/forced to change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004B82" w:rsidRPr="00004B82" w:rsidTr="00004B82">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03" w:name="IDX1070"/>
            <w:bookmarkStart w:id="604" w:name="_Toc306709308"/>
            <w:bookmarkEnd w:id="603"/>
            <w:r w:rsidRPr="00004B82">
              <w:rPr>
                <w:lang w:eastAsia="en-AU"/>
              </w:rPr>
              <w:t>CD26A Someone offered you a better job</w:t>
            </w:r>
            <w:bookmarkEnd w:id="604"/>
          </w:p>
        </w:tc>
      </w:tr>
      <w:tr w:rsidR="00004B82" w:rsidRPr="00004B82" w:rsidTr="00004B82">
        <w:trPr>
          <w:cantSplit/>
          <w:tblHeader/>
        </w:trPr>
        <w:tc>
          <w:tcPr>
            <w:tcW w:w="1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LECD026A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05" w:name="IDX1071"/>
            <w:bookmarkStart w:id="606" w:name="_Toc306709309"/>
            <w:bookmarkEnd w:id="605"/>
            <w:r w:rsidRPr="00004B82">
              <w:rPr>
                <w:lang w:eastAsia="en-AU"/>
              </w:rPr>
              <w:t>CD26B You didn't get on with your boss or other people at work</w:t>
            </w:r>
            <w:bookmarkEnd w:id="606"/>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LECD026B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07" w:name="IDX1072"/>
            <w:bookmarkStart w:id="608" w:name="_Toc306709310"/>
            <w:bookmarkEnd w:id="607"/>
            <w:r w:rsidRPr="00004B82">
              <w:rPr>
                <w:lang w:eastAsia="en-AU"/>
              </w:rPr>
              <w:t>CD26C You weren't happy with the on-the-job training</w:t>
            </w:r>
            <w:bookmarkEnd w:id="608"/>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LECD026C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004B82" w:rsidRPr="00004B82" w:rsidTr="00004B82">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09" w:name="IDX1073"/>
            <w:bookmarkStart w:id="610" w:name="_Toc306709311"/>
            <w:bookmarkEnd w:id="609"/>
            <w:r w:rsidRPr="00004B82">
              <w:rPr>
                <w:lang w:eastAsia="en-AU"/>
              </w:rPr>
              <w:t>CD26D Because of problems with travelling or transport</w:t>
            </w:r>
            <w:bookmarkEnd w:id="610"/>
          </w:p>
        </w:tc>
      </w:tr>
      <w:tr w:rsidR="00004B82" w:rsidRPr="00004B82" w:rsidTr="00004B82">
        <w:trPr>
          <w:cantSplit/>
          <w:tblHeader/>
        </w:trPr>
        <w:tc>
          <w:tcPr>
            <w:tcW w:w="108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LECD026D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8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08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004B82" w:rsidRPr="00004B82" w:rsidTr="00004B82">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11" w:name="IDX1074"/>
            <w:bookmarkStart w:id="612" w:name="_Toc306709312"/>
            <w:bookmarkEnd w:id="611"/>
            <w:r w:rsidRPr="00004B82">
              <w:rPr>
                <w:lang w:eastAsia="en-AU"/>
              </w:rPr>
              <w:t>CD26E Because of health or personal reasons</w:t>
            </w:r>
            <w:bookmarkEnd w:id="612"/>
          </w:p>
        </w:tc>
      </w:tr>
      <w:tr w:rsidR="00004B82" w:rsidRPr="00004B82" w:rsidTr="00004B82">
        <w:trPr>
          <w:cantSplit/>
          <w:tblHeader/>
        </w:trPr>
        <w:tc>
          <w:tcPr>
            <w:tcW w:w="107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LECD026E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07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07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004B82" w:rsidRPr="00004B82" w:rsidTr="00004B82">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13" w:name="IDX1075"/>
            <w:bookmarkStart w:id="614" w:name="_Toc306709313"/>
            <w:bookmarkEnd w:id="613"/>
            <w:r w:rsidRPr="00004B82">
              <w:rPr>
                <w:lang w:eastAsia="en-AU"/>
              </w:rPr>
              <w:t>CD27 Main reason changed employer</w:t>
            </w:r>
            <w:bookmarkEnd w:id="614"/>
          </w:p>
        </w:tc>
      </w:tr>
      <w:tr w:rsidR="00004B82" w:rsidRPr="00004B82" w:rsidTr="00004B82">
        <w:trPr>
          <w:cantSplit/>
          <w:tblHeader/>
        </w:trPr>
        <w:tc>
          <w:tcPr>
            <w:tcW w:w="52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You didn't get on with your boss or other people at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52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You weren't happy with the on-the-job training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52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Because of health or personal reasons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004B82" w:rsidRPr="00004B82" w:rsidTr="00004B8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15" w:name="IDX1076"/>
            <w:bookmarkStart w:id="616" w:name="_Toc306709314"/>
            <w:bookmarkEnd w:id="615"/>
            <w:r w:rsidRPr="00004B82">
              <w:rPr>
                <w:lang w:eastAsia="en-AU"/>
              </w:rPr>
              <w:t>CD28 Main way in which next job was better</w:t>
            </w:r>
            <w:bookmarkEnd w:id="616"/>
          </w:p>
        </w:tc>
      </w:tr>
      <w:tr w:rsidR="00004B82" w:rsidRPr="00004B82" w:rsidTr="00004B82">
        <w:trPr>
          <w:cantSplit/>
          <w:tblHeader/>
        </w:trPr>
        <w:tc>
          <w:tcPr>
            <w:tcW w:w="235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LECD028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Better career prospects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35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More interesting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235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8892" w:type="dxa"/>
        <w:tblInd w:w="67" w:type="dxa"/>
        <w:tblLayout w:type="fixed"/>
        <w:tblCellMar>
          <w:left w:w="67" w:type="dxa"/>
          <w:right w:w="67" w:type="dxa"/>
        </w:tblCellMar>
        <w:tblLook w:val="0000"/>
      </w:tblPr>
      <w:tblGrid>
        <w:gridCol w:w="4678"/>
        <w:gridCol w:w="1070"/>
        <w:gridCol w:w="868"/>
        <w:gridCol w:w="1133"/>
        <w:gridCol w:w="1143"/>
      </w:tblGrid>
      <w:tr w:rsidR="00004B82" w:rsidRPr="00004B82" w:rsidTr="00AD3CAF">
        <w:trPr>
          <w:cantSplit/>
          <w:tblHeader/>
        </w:trPr>
        <w:tc>
          <w:tcPr>
            <w:tcW w:w="889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17" w:name="IDX1077"/>
            <w:bookmarkStart w:id="618" w:name="_Toc306709315"/>
            <w:bookmarkEnd w:id="617"/>
            <w:r w:rsidRPr="00004B82">
              <w:rPr>
                <w:lang w:eastAsia="en-AU"/>
              </w:rPr>
              <w:t>C80 Current study or training (not elsewhere reported)</w:t>
            </w:r>
            <w:bookmarkEnd w:id="618"/>
          </w:p>
        </w:tc>
      </w:tr>
      <w:tr w:rsidR="00004B82" w:rsidRPr="00004B82" w:rsidTr="00AD3CAF">
        <w:trPr>
          <w:cantSplit/>
          <w:tblHeader/>
        </w:trPr>
        <w:tc>
          <w:tcPr>
            <w:tcW w:w="467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46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82.47</w:t>
            </w:r>
          </w:p>
        </w:tc>
      </w:tr>
      <w:tr w:rsidR="00004B82" w:rsidRPr="00004B82" w:rsidTr="00AD3CAF">
        <w:trPr>
          <w:cantSplit/>
        </w:trPr>
        <w:tc>
          <w:tcPr>
            <w:tcW w:w="46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An apprenticeship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82.88</w:t>
            </w:r>
          </w:p>
        </w:tc>
      </w:tr>
      <w:tr w:rsidR="00004B82" w:rsidRPr="00004B82" w:rsidTr="00AD3CAF">
        <w:trPr>
          <w:cantSplit/>
        </w:trPr>
        <w:tc>
          <w:tcPr>
            <w:tcW w:w="46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 traineeship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83.31</w:t>
            </w:r>
          </w:p>
        </w:tc>
      </w:tr>
      <w:tr w:rsidR="00004B82" w:rsidRPr="00004B82" w:rsidTr="00AD3CAF">
        <w:trPr>
          <w:cantSplit/>
        </w:trPr>
        <w:tc>
          <w:tcPr>
            <w:tcW w:w="46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Other study or training at university/TAFE/other educational institution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87.03</w:t>
            </w:r>
          </w:p>
        </w:tc>
      </w:tr>
      <w:tr w:rsidR="00004B82" w:rsidRPr="00004B82" w:rsidTr="00AD3CAF">
        <w:trPr>
          <w:cantSplit/>
        </w:trPr>
        <w:tc>
          <w:tcPr>
            <w:tcW w:w="467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None of these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12.97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19" w:name="IDX1078"/>
            <w:bookmarkStart w:id="620" w:name="_Toc306709316"/>
            <w:bookmarkEnd w:id="619"/>
            <w:r w:rsidRPr="00004B82">
              <w:rPr>
                <w:lang w:eastAsia="en-AU"/>
              </w:rPr>
              <w:t>C81 Current apprenticeship/traineeship is full-time or part-time</w:t>
            </w:r>
            <w:bookmarkEnd w:id="620"/>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21" w:name="IDX1079"/>
            <w:bookmarkStart w:id="622" w:name="_Toc306709317"/>
            <w:bookmarkEnd w:id="621"/>
            <w:r w:rsidRPr="00004B82">
              <w:rPr>
                <w:lang w:eastAsia="en-AU"/>
              </w:rPr>
              <w:t>C82 Full-time or part-time study</w:t>
            </w:r>
            <w:bookmarkEnd w:id="622"/>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99.03</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004B82" w:rsidRPr="00004B82" w:rsidTr="00004B82">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23" w:name="IDX1080"/>
            <w:bookmarkStart w:id="624" w:name="_Toc306709318"/>
            <w:bookmarkEnd w:id="623"/>
            <w:r w:rsidRPr="00004B82">
              <w:rPr>
                <w:lang w:eastAsia="en-AU"/>
              </w:rPr>
              <w:t>C84 Type of qualification</w:t>
            </w:r>
            <w:bookmarkEnd w:id="624"/>
          </w:p>
        </w:tc>
      </w:tr>
      <w:tr w:rsidR="00004B82" w:rsidRPr="00004B82" w:rsidTr="00004B82">
        <w:trPr>
          <w:cantSplit/>
          <w:tblHeader/>
        </w:trPr>
        <w:tc>
          <w:tcPr>
            <w:tcW w:w="416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Year 12 - but not at secondary school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95.46</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95.52</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95.65</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96.60</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97.15</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Certificate (DK level)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97.26</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98.05</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98.21</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98.27</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University Advanced Dip/Assoc Degree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Bachelor Degree (includes honours)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Postgrad Degree (incl Doctoral/Masters)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15 Short course or recreational course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16 Something else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4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18 None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416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004B82" w:rsidRPr="00004B82" w:rsidTr="00004B8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25" w:name="IDX1081"/>
            <w:bookmarkStart w:id="626" w:name="_Toc306709319"/>
            <w:bookmarkEnd w:id="625"/>
            <w:r w:rsidRPr="00004B82">
              <w:rPr>
                <w:lang w:eastAsia="en-AU"/>
              </w:rPr>
              <w:t>C85/C85a Institution (including campus)</w:t>
            </w:r>
            <w:bookmarkEnd w:id="626"/>
          </w:p>
        </w:tc>
      </w:tr>
      <w:tr w:rsidR="00004B82" w:rsidRPr="00004B82" w:rsidTr="00004B82">
        <w:trPr>
          <w:cantSplit/>
          <w:tblHeader/>
        </w:trPr>
        <w:tc>
          <w:tcPr>
            <w:tcW w:w="303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96.30</w:t>
            </w:r>
          </w:p>
        </w:tc>
      </w:tr>
      <w:tr w:rsidR="00004B82" w:rsidRPr="00004B82" w:rsidTr="00004B82">
        <w:trPr>
          <w:cantSplit/>
        </w:trPr>
        <w:tc>
          <w:tcPr>
            <w:tcW w:w="303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303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970000 Non-classifiable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004B82" w:rsidRPr="00004B82" w:rsidTr="00004B8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27" w:name="IDX1082"/>
            <w:bookmarkStart w:id="628" w:name="_Toc306709320"/>
            <w:bookmarkEnd w:id="627"/>
            <w:r w:rsidRPr="00004B82">
              <w:rPr>
                <w:lang w:eastAsia="en-AU"/>
              </w:rPr>
              <w:t>C87 ASCED code</w:t>
            </w:r>
            <w:bookmarkEnd w:id="628"/>
          </w:p>
        </w:tc>
      </w:tr>
      <w:tr w:rsidR="00004B82" w:rsidRPr="00004B82" w:rsidTr="00004B82">
        <w:trPr>
          <w:cantSplit/>
          <w:tblHeader/>
        </w:trPr>
        <w:tc>
          <w:tcPr>
            <w:tcW w:w="307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95.46</w:t>
            </w:r>
          </w:p>
        </w:tc>
      </w:tr>
      <w:tr w:rsidR="00004B82" w:rsidRPr="00004B82" w:rsidTr="00004B82">
        <w:trPr>
          <w:cantSplit/>
        </w:trPr>
        <w:tc>
          <w:tcPr>
            <w:tcW w:w="30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307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29" w:name="IDX1083"/>
            <w:bookmarkStart w:id="630" w:name="_Toc306709321"/>
            <w:bookmarkEnd w:id="629"/>
            <w:r w:rsidRPr="00004B82">
              <w:rPr>
                <w:lang w:eastAsia="en-AU"/>
              </w:rPr>
              <w:t>C88 Classes/off-the-job training at TAFE</w:t>
            </w:r>
            <w:bookmarkEnd w:id="630"/>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004B82" w:rsidRPr="00004B82" w:rsidTr="00004B8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31" w:name="IDX1084"/>
            <w:bookmarkStart w:id="632" w:name="_Toc306709322"/>
            <w:bookmarkEnd w:id="631"/>
            <w:r w:rsidRPr="00004B82">
              <w:rPr>
                <w:lang w:eastAsia="en-AU"/>
              </w:rPr>
              <w:t>C89 Provider of off-the-job training</w:t>
            </w:r>
            <w:bookmarkEnd w:id="632"/>
          </w:p>
        </w:tc>
      </w:tr>
      <w:tr w:rsidR="00004B82" w:rsidRPr="00004B82" w:rsidTr="00004B82">
        <w:trPr>
          <w:cantSplit/>
          <w:tblHeader/>
        </w:trPr>
        <w:tc>
          <w:tcPr>
            <w:tcW w:w="256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LEC089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Employer/group employer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5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Business college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56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004B82" w:rsidRPr="00004B82" w:rsidTr="00004B8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33" w:name="IDX1085"/>
            <w:bookmarkStart w:id="634" w:name="_Toc306709323"/>
            <w:bookmarkEnd w:id="633"/>
            <w:r w:rsidRPr="00004B82">
              <w:rPr>
                <w:lang w:eastAsia="en-AU"/>
              </w:rPr>
              <w:t>C90 Type of employer</w:t>
            </w:r>
            <w:bookmarkEnd w:id="634"/>
          </w:p>
        </w:tc>
      </w:tr>
      <w:tr w:rsidR="00004B82" w:rsidRPr="00004B82" w:rsidTr="00004B82">
        <w:trPr>
          <w:cantSplit/>
          <w:tblHeader/>
        </w:trPr>
        <w:tc>
          <w:tcPr>
            <w:tcW w:w="25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25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25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35" w:name="IDX1086"/>
            <w:bookmarkStart w:id="636" w:name="_Toc306709324"/>
            <w:bookmarkEnd w:id="635"/>
            <w:r w:rsidRPr="00004B82">
              <w:rPr>
                <w:lang w:eastAsia="en-AU"/>
              </w:rPr>
              <w:t>C91 Month began apprenticeship/traineeship/study</w:t>
            </w:r>
            <w:bookmarkEnd w:id="636"/>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LEC091M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96.90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37" w:name="IDX1087"/>
            <w:bookmarkStart w:id="638" w:name="_Toc306709325"/>
            <w:bookmarkEnd w:id="637"/>
            <w:r w:rsidRPr="00004B82">
              <w:rPr>
                <w:lang w:eastAsia="en-AU"/>
              </w:rPr>
              <w:t>C91 Year began apprenticeship/traineeship/study</w:t>
            </w:r>
            <w:bookmarkEnd w:id="638"/>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LEC091Y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95.44</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95.47</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39" w:name="IDX1088"/>
            <w:bookmarkStart w:id="640" w:name="_Toc306709326"/>
            <w:bookmarkEnd w:id="639"/>
            <w:r w:rsidRPr="00004B82">
              <w:rPr>
                <w:lang w:eastAsia="en-AU"/>
              </w:rPr>
              <w:t>C92 Month expect to finish study/training</w:t>
            </w:r>
            <w:bookmarkEnd w:id="640"/>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LEC092M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45.35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46.01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46.60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46.87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50.54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53.06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53.47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97.66</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41" w:name="IDX1089"/>
            <w:bookmarkStart w:id="642" w:name="_Toc306709327"/>
            <w:bookmarkEnd w:id="641"/>
            <w:r w:rsidRPr="00004B82">
              <w:rPr>
                <w:lang w:eastAsia="en-AU"/>
              </w:rPr>
              <w:t>C92 Year expect to finish study/training</w:t>
            </w:r>
            <w:bookmarkEnd w:id="642"/>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LEC092Y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50.38</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66.51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12 2012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83.98</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13 2013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94.05</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14 2014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15 2015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98.75</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16 2016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17 2017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98.94</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43" w:name="IDX1090"/>
            <w:bookmarkStart w:id="644" w:name="_Toc306709328"/>
            <w:bookmarkEnd w:id="643"/>
            <w:r w:rsidRPr="00004B82">
              <w:rPr>
                <w:lang w:eastAsia="en-AU"/>
              </w:rPr>
              <w:t>C93A You really like being a tertiary student</w:t>
            </w:r>
            <w:bookmarkEnd w:id="644"/>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90.47</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98.67</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45" w:name="IDX1091"/>
            <w:bookmarkStart w:id="646" w:name="_Toc306709329"/>
            <w:bookmarkEnd w:id="645"/>
            <w:r w:rsidRPr="00004B82">
              <w:rPr>
                <w:lang w:eastAsia="en-AU"/>
              </w:rPr>
              <w:t>C93B You think student life really suits you</w:t>
            </w:r>
            <w:bookmarkEnd w:id="646"/>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90.18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97.80</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98.54</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47" w:name="IDX1092"/>
            <w:bookmarkStart w:id="648" w:name="_Toc306709330"/>
            <w:bookmarkEnd w:id="647"/>
            <w:r w:rsidRPr="00004B82">
              <w:rPr>
                <w:lang w:eastAsia="en-AU"/>
              </w:rPr>
              <w:t>C93C You really like the atmosphere on campus</w:t>
            </w:r>
            <w:bookmarkEnd w:id="648"/>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90.50</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98.37</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98.73</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99.29</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49" w:name="IDX1093"/>
            <w:bookmarkStart w:id="650" w:name="_Toc306709331"/>
            <w:bookmarkEnd w:id="649"/>
            <w:r w:rsidRPr="00004B82">
              <w:rPr>
                <w:lang w:eastAsia="en-AU"/>
              </w:rPr>
              <w:t>C93D Student life has lived up to your expectations</w:t>
            </w:r>
            <w:bookmarkEnd w:id="650"/>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89.25</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98.13</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98.59</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004B82" w:rsidRPr="00004B82" w:rsidTr="00004B8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51" w:name="IDX1094"/>
            <w:bookmarkStart w:id="652" w:name="_Toc306709332"/>
            <w:bookmarkEnd w:id="651"/>
            <w:r w:rsidRPr="00004B82">
              <w:rPr>
                <w:lang w:eastAsia="en-AU"/>
              </w:rPr>
              <w:t>C93E You've made close friends at your current educational institution</w:t>
            </w:r>
            <w:bookmarkEnd w:id="652"/>
          </w:p>
        </w:tc>
      </w:tr>
      <w:tr w:rsidR="00004B82" w:rsidRPr="00004B82" w:rsidTr="00004B82">
        <w:trPr>
          <w:cantSplit/>
          <w:tblHeader/>
        </w:trPr>
        <w:tc>
          <w:tcPr>
            <w:tcW w:w="18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LEC093E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91.40</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98.02</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98.23</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r>
      <w:tr w:rsidR="00004B82" w:rsidRPr="00004B82" w:rsidTr="00004B82">
        <w:trPr>
          <w:cantSplit/>
        </w:trPr>
        <w:tc>
          <w:tcPr>
            <w:tcW w:w="18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Unsure/can't say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18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53" w:name="IDX1095"/>
            <w:bookmarkStart w:id="654" w:name="_Toc306709333"/>
            <w:bookmarkEnd w:id="653"/>
            <w:r w:rsidRPr="00004B82">
              <w:rPr>
                <w:lang w:eastAsia="en-AU"/>
              </w:rPr>
              <w:t>C94A Problem with paying fees or any other study costs</w:t>
            </w:r>
            <w:bookmarkEnd w:id="654"/>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96.77</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55" w:name="IDX1096"/>
            <w:bookmarkStart w:id="656" w:name="_Toc306709334"/>
            <w:bookmarkEnd w:id="655"/>
            <w:r w:rsidRPr="00004B82">
              <w:rPr>
                <w:lang w:eastAsia="en-AU"/>
              </w:rPr>
              <w:t>C94B Problem juggling work and study commitments</w:t>
            </w:r>
            <w:bookmarkEnd w:id="656"/>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93.73</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57" w:name="IDX1097"/>
            <w:bookmarkStart w:id="658" w:name="_Toc306709335"/>
            <w:bookmarkEnd w:id="657"/>
            <w:r w:rsidRPr="00004B82">
              <w:rPr>
                <w:lang w:eastAsia="en-AU"/>
              </w:rPr>
              <w:t>C94C Found the course more difficult than expected</w:t>
            </w:r>
            <w:bookmarkEnd w:id="658"/>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95.71</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59" w:name="IDX1098"/>
            <w:bookmarkStart w:id="660" w:name="_Toc306709336"/>
            <w:bookmarkEnd w:id="659"/>
            <w:r w:rsidRPr="00004B82">
              <w:rPr>
                <w:lang w:eastAsia="en-AU"/>
              </w:rPr>
              <w:t>C94D Conflict between family commitments and study</w:t>
            </w:r>
            <w:bookmarkEnd w:id="660"/>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97.63</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04B82" w:rsidRPr="00004B82" w:rsidTr="00004B8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61" w:name="IDX1099"/>
            <w:bookmarkStart w:id="662" w:name="_Toc306709337"/>
            <w:bookmarkEnd w:id="661"/>
            <w:r w:rsidRPr="00004B82">
              <w:rPr>
                <w:lang w:eastAsia="en-AU"/>
              </w:rPr>
              <w:t>C94E Caring for children or other family members</w:t>
            </w:r>
            <w:bookmarkEnd w:id="662"/>
          </w:p>
        </w:tc>
      </w:tr>
      <w:tr w:rsidR="00004B82" w:rsidRPr="00004B82" w:rsidTr="00004B82">
        <w:trPr>
          <w:cantSplit/>
          <w:tblHeader/>
        </w:trPr>
        <w:tc>
          <w:tcPr>
            <w:tcW w:w="94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004B82">
        <w:trPr>
          <w:cantSplit/>
        </w:trPr>
        <w:tc>
          <w:tcPr>
            <w:tcW w:w="94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63" w:name="IDX1100"/>
            <w:bookmarkStart w:id="664" w:name="_Toc306709338"/>
            <w:bookmarkEnd w:id="663"/>
            <w:r w:rsidRPr="00004B82">
              <w:rPr>
                <w:lang w:eastAsia="en-AU"/>
              </w:rPr>
              <w:t>C94F Balancing personal relationships with studies</w:t>
            </w:r>
            <w:bookmarkEnd w:id="664"/>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96.03</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004B82" w:rsidRPr="00004B82" w:rsidTr="00004B8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65" w:name="IDX1101"/>
            <w:bookmarkStart w:id="666" w:name="_Toc306709339"/>
            <w:bookmarkEnd w:id="665"/>
            <w:r w:rsidRPr="00004B82">
              <w:rPr>
                <w:lang w:eastAsia="en-AU"/>
              </w:rPr>
              <w:t>C94G Fitting in with other students and making new friends</w:t>
            </w:r>
            <w:bookmarkEnd w:id="666"/>
          </w:p>
        </w:tc>
      </w:tr>
      <w:tr w:rsidR="00004B82" w:rsidRPr="00004B82" w:rsidTr="00004B82">
        <w:trPr>
          <w:cantSplit/>
          <w:tblHeader/>
        </w:trPr>
        <w:tc>
          <w:tcPr>
            <w:tcW w:w="9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98.16</w:t>
            </w:r>
          </w:p>
        </w:tc>
      </w:tr>
      <w:tr w:rsidR="00004B82" w:rsidRPr="00004B82" w:rsidTr="00004B82">
        <w:trPr>
          <w:cantSplit/>
        </w:trPr>
        <w:tc>
          <w:tcPr>
            <w:tcW w:w="9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67" w:name="IDX1102"/>
            <w:bookmarkStart w:id="668" w:name="_Toc306709340"/>
            <w:bookmarkEnd w:id="667"/>
            <w:r w:rsidRPr="00004B82">
              <w:rPr>
                <w:lang w:eastAsia="en-AU"/>
              </w:rPr>
              <w:t>C94H Finding time for other (personal) commitments</w:t>
            </w:r>
            <w:bookmarkEnd w:id="668"/>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95.06</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004B82" w:rsidRPr="00004B82" w:rsidTr="00004B8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69" w:name="IDX1103"/>
            <w:bookmarkStart w:id="670" w:name="_Toc306709341"/>
            <w:bookmarkEnd w:id="669"/>
            <w:r w:rsidRPr="00004B82">
              <w:rPr>
                <w:lang w:eastAsia="en-AU"/>
              </w:rPr>
              <w:t>C94I Other problems in first year of tertiary study</w:t>
            </w:r>
            <w:bookmarkEnd w:id="670"/>
          </w:p>
        </w:tc>
      </w:tr>
      <w:tr w:rsidR="00004B82" w:rsidRPr="00004B82" w:rsidTr="00004B82">
        <w:trPr>
          <w:cantSplit/>
          <w:tblHeader/>
        </w:trPr>
        <w:tc>
          <w:tcPr>
            <w:tcW w:w="86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8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98.92</w:t>
            </w:r>
          </w:p>
        </w:tc>
      </w:tr>
      <w:tr w:rsidR="00004B82" w:rsidRPr="00004B82" w:rsidTr="00004B82">
        <w:trPr>
          <w:cantSplit/>
        </w:trPr>
        <w:tc>
          <w:tcPr>
            <w:tcW w:w="86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04B82" w:rsidRPr="00004B82" w:rsidTr="00004B8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71" w:name="IDX1104"/>
            <w:bookmarkStart w:id="672" w:name="_Toc306709342"/>
            <w:bookmarkEnd w:id="671"/>
            <w:r w:rsidRPr="00004B82">
              <w:rPr>
                <w:lang w:eastAsia="en-AU"/>
              </w:rPr>
              <w:t>C94J No problems in first year of tertiary study</w:t>
            </w:r>
            <w:bookmarkEnd w:id="672"/>
          </w:p>
        </w:tc>
      </w:tr>
      <w:tr w:rsidR="00004B82" w:rsidRPr="00004B82" w:rsidTr="00004B82">
        <w:trPr>
          <w:cantSplit/>
          <w:tblHeader/>
        </w:trPr>
        <w:tc>
          <w:tcPr>
            <w:tcW w:w="9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LEC094J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86.18</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10.72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96.90</w:t>
            </w:r>
          </w:p>
        </w:tc>
      </w:tr>
      <w:tr w:rsidR="00004B82" w:rsidRPr="00004B82" w:rsidTr="00004B82">
        <w:trPr>
          <w:cantSplit/>
        </w:trPr>
        <w:tc>
          <w:tcPr>
            <w:tcW w:w="9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9601" w:type="dxa"/>
        <w:tblInd w:w="67" w:type="dxa"/>
        <w:tblLayout w:type="fixed"/>
        <w:tblCellMar>
          <w:left w:w="67" w:type="dxa"/>
          <w:right w:w="67" w:type="dxa"/>
        </w:tblCellMar>
        <w:tblLook w:val="0000"/>
      </w:tblPr>
      <w:tblGrid>
        <w:gridCol w:w="5387"/>
        <w:gridCol w:w="1070"/>
        <w:gridCol w:w="868"/>
        <w:gridCol w:w="1133"/>
        <w:gridCol w:w="1143"/>
      </w:tblGrid>
      <w:tr w:rsidR="00004B82" w:rsidRPr="00004B82" w:rsidTr="00AD3CAF">
        <w:trPr>
          <w:cantSplit/>
          <w:tblHeader/>
        </w:trPr>
        <w:tc>
          <w:tcPr>
            <w:tcW w:w="96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73" w:name="IDX1105"/>
            <w:bookmarkStart w:id="674" w:name="_Toc306709343"/>
            <w:bookmarkEnd w:id="673"/>
            <w:r w:rsidRPr="00004B82">
              <w:rPr>
                <w:lang w:eastAsia="en-AU"/>
              </w:rPr>
              <w:t>C95 Main area of difficulty in first year of tertiary study</w:t>
            </w:r>
            <w:bookmarkEnd w:id="674"/>
          </w:p>
        </w:tc>
      </w:tr>
      <w:tr w:rsidR="00004B82" w:rsidRPr="00004B82" w:rsidTr="00AD3CAF">
        <w:trPr>
          <w:cantSplit/>
          <w:tblHeader/>
        </w:trPr>
        <w:tc>
          <w:tcPr>
            <w:tcW w:w="53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92.46</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Paying fees or any other study costs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93.49</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Juggling work and study commitments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95.93</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You found the course more difficult than you expected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96.68</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Conflict between family commitments and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97.01</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Caring for children or other family members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97.10</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Balancing personal relationships with studies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98.04</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Fitting in with other students and making new friends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98.31</w:t>
            </w:r>
          </w:p>
        </w:tc>
      </w:tr>
      <w:tr w:rsidR="00004B82" w:rsidRPr="00004B82" w:rsidTr="00AD3CAF">
        <w:trPr>
          <w:cantSplit/>
        </w:trPr>
        <w:tc>
          <w:tcPr>
            <w:tcW w:w="53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Finding time for other commitments such as sporting, church or voluntary groups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r>
      <w:tr w:rsidR="00004B82" w:rsidRPr="00004B82" w:rsidTr="00AD3CAF">
        <w:trPr>
          <w:cantSplit/>
        </w:trPr>
        <w:tc>
          <w:tcPr>
            <w:tcW w:w="53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75" w:name="IDX1106"/>
            <w:bookmarkStart w:id="676" w:name="_Toc306709344"/>
            <w:bookmarkEnd w:id="675"/>
            <w:r w:rsidRPr="00004B82">
              <w:rPr>
                <w:lang w:eastAsia="en-AU"/>
              </w:rPr>
              <w:t>C96 Currently receiving Youth Allowance/Abstudy</w:t>
            </w:r>
            <w:bookmarkEnd w:id="676"/>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34.66</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83.03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004B82" w:rsidRPr="00004B82" w:rsidTr="00004B82">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77" w:name="IDX1107"/>
            <w:bookmarkStart w:id="678" w:name="_Toc306709345"/>
            <w:bookmarkEnd w:id="677"/>
            <w:r w:rsidRPr="00004B82">
              <w:rPr>
                <w:lang w:eastAsia="en-AU"/>
              </w:rPr>
              <w:t>C97 Dependent or independent Youth Allowance/Abstudy status</w:t>
            </w:r>
            <w:bookmarkEnd w:id="678"/>
          </w:p>
        </w:tc>
      </w:tr>
      <w:tr w:rsidR="00004B82" w:rsidRPr="00004B82" w:rsidTr="00004B82">
        <w:trPr>
          <w:cantSplit/>
          <w:tblHeader/>
        </w:trPr>
        <w:tc>
          <w:tcPr>
            <w:tcW w:w="138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83.19</w:t>
            </w:r>
          </w:p>
        </w:tc>
      </w:tr>
      <w:tr w:rsidR="00004B82" w:rsidRPr="00004B82" w:rsidTr="00004B82">
        <w:trPr>
          <w:cantSplit/>
        </w:trPr>
        <w:tc>
          <w:tcPr>
            <w:tcW w:w="138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Dependent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89.58</w:t>
            </w:r>
          </w:p>
        </w:tc>
      </w:tr>
      <w:tr w:rsidR="00004B82" w:rsidRPr="00004B82" w:rsidTr="00004B82">
        <w:trPr>
          <w:cantSplit/>
        </w:trPr>
        <w:tc>
          <w:tcPr>
            <w:tcW w:w="138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Independent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98.94</w:t>
            </w:r>
          </w:p>
        </w:tc>
      </w:tr>
      <w:tr w:rsidR="00004B82" w:rsidRPr="00004B82" w:rsidTr="00004B82">
        <w:trPr>
          <w:cantSplit/>
        </w:trPr>
        <w:tc>
          <w:tcPr>
            <w:tcW w:w="138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79" w:name="IDX1108"/>
            <w:bookmarkStart w:id="680" w:name="_Toc306709346"/>
            <w:bookmarkEnd w:id="679"/>
            <w:r w:rsidRPr="00004B82">
              <w:rPr>
                <w:lang w:eastAsia="en-AU"/>
              </w:rPr>
              <w:t>C98 Fortnightly YA/Abstudy</w:t>
            </w:r>
            <w:bookmarkEnd w:id="680"/>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83.19</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004B82" w:rsidRPr="00004B82" w:rsidTr="00004B8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81" w:name="IDX1109"/>
            <w:bookmarkStart w:id="682" w:name="_Toc306709347"/>
            <w:bookmarkEnd w:id="681"/>
            <w:r w:rsidRPr="00004B82">
              <w:rPr>
                <w:lang w:eastAsia="en-AU"/>
              </w:rPr>
              <w:t>Analysis Variable : LEC098 C98 Fortnightly YA/Abstudy</w:t>
            </w:r>
            <w:bookmarkEnd w:id="682"/>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1015</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307.06</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128.14</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83" w:name="IDX1110"/>
            <w:bookmarkStart w:id="684" w:name="_Toc306709348"/>
            <w:bookmarkEnd w:id="683"/>
            <w:r w:rsidRPr="00004B82">
              <w:rPr>
                <w:lang w:eastAsia="en-AU"/>
              </w:rPr>
              <w:t>C99A Income sources - paid work</w:t>
            </w:r>
            <w:bookmarkEnd w:id="68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LEC099A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85" w:name="IDX1111"/>
            <w:bookmarkStart w:id="686" w:name="_Toc306709349"/>
            <w:bookmarkEnd w:id="685"/>
            <w:r w:rsidRPr="00004B82">
              <w:rPr>
                <w:lang w:eastAsia="en-AU"/>
              </w:rPr>
              <w:t>C99B Income sources - parents or family</w:t>
            </w:r>
            <w:bookmarkEnd w:id="68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LEC099B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90.82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87" w:name="IDX1112"/>
            <w:bookmarkStart w:id="688" w:name="_Toc306709350"/>
            <w:bookmarkEnd w:id="687"/>
            <w:r w:rsidRPr="00004B82">
              <w:rPr>
                <w:lang w:eastAsia="en-AU"/>
              </w:rPr>
              <w:t>C99C Income sources - scholarship or cadetship</w:t>
            </w:r>
            <w:bookmarkEnd w:id="68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LEC099C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89" w:name="IDX1113"/>
            <w:bookmarkStart w:id="690" w:name="_Toc306709351"/>
            <w:bookmarkEnd w:id="689"/>
            <w:r w:rsidRPr="00004B82">
              <w:rPr>
                <w:lang w:eastAsia="en-AU"/>
              </w:rPr>
              <w:t>C99D Income sources - government allowances (not YA/Abstudy)</w:t>
            </w:r>
            <w:bookmarkEnd w:id="69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LEC099D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91" w:name="IDX1114"/>
            <w:bookmarkStart w:id="692" w:name="_Toc306709352"/>
            <w:bookmarkEnd w:id="691"/>
            <w:r w:rsidRPr="00004B82">
              <w:rPr>
                <w:lang w:eastAsia="en-AU"/>
              </w:rPr>
              <w:t>C99E Other income sources</w:t>
            </w:r>
            <w:bookmarkEnd w:id="69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LEC099E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93" w:name="IDX1115"/>
            <w:bookmarkStart w:id="694" w:name="_Toc306709353"/>
            <w:bookmarkEnd w:id="693"/>
            <w:r w:rsidRPr="00004B82">
              <w:rPr>
                <w:lang w:eastAsia="en-AU"/>
              </w:rPr>
              <w:t>C99F No income sources</w:t>
            </w:r>
            <w:bookmarkEnd w:id="69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LEC099F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92.02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95" w:name="IDX1116"/>
            <w:bookmarkStart w:id="696" w:name="_Toc306709354"/>
            <w:bookmarkEnd w:id="695"/>
            <w:r w:rsidRPr="00004B82">
              <w:rPr>
                <w:lang w:eastAsia="en-AU"/>
              </w:rPr>
              <w:t>C100A No course fees (excluding HECS-HELP/FEE-HELP)</w:t>
            </w:r>
            <w:bookmarkEnd w:id="69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LEC100A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77.01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22.99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97" w:name="IDX1117"/>
            <w:bookmarkStart w:id="698" w:name="_Toc306709355"/>
            <w:bookmarkEnd w:id="697"/>
            <w:r w:rsidRPr="00004B82">
              <w:rPr>
                <w:lang w:eastAsia="en-AU"/>
              </w:rPr>
              <w:t>C100B Respondent pays course fees (excluding HECS-HELP/FEE-HELP)</w:t>
            </w:r>
            <w:bookmarkEnd w:id="69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LEC100B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699" w:name="IDX1118"/>
            <w:bookmarkStart w:id="700" w:name="_Toc306709356"/>
            <w:bookmarkEnd w:id="699"/>
            <w:r w:rsidRPr="00004B82">
              <w:rPr>
                <w:lang w:eastAsia="en-AU"/>
              </w:rPr>
              <w:t>C100C Parents/family pay course fees (excluding HECS-HELP/FEE-HELP)</w:t>
            </w:r>
            <w:bookmarkEnd w:id="70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LEC100C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87.11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01" w:name="IDX1119"/>
            <w:bookmarkStart w:id="702" w:name="_Toc306709357"/>
            <w:bookmarkEnd w:id="701"/>
            <w:r w:rsidRPr="00004B82">
              <w:rPr>
                <w:lang w:eastAsia="en-AU"/>
              </w:rPr>
              <w:t>C100D Employer pays course fees (excluding HECS-HELP/FEE-HELP)</w:t>
            </w:r>
            <w:bookmarkEnd w:id="70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LEC100D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03" w:name="IDX1120"/>
            <w:bookmarkStart w:id="704" w:name="_Toc306709358"/>
            <w:bookmarkEnd w:id="703"/>
            <w:r w:rsidRPr="00004B82">
              <w:rPr>
                <w:lang w:eastAsia="en-AU"/>
              </w:rPr>
              <w:t>C100E Government pays course fees (excluding HECS-HELP/FEE-HELP)</w:t>
            </w:r>
            <w:bookmarkEnd w:id="70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LEC100E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05" w:name="IDX1121"/>
            <w:bookmarkStart w:id="706" w:name="_Toc306709359"/>
            <w:bookmarkEnd w:id="705"/>
            <w:r w:rsidRPr="00004B82">
              <w:rPr>
                <w:lang w:eastAsia="en-AU"/>
              </w:rPr>
              <w:t>C100F Other source of course fees (excluding HECS-HELP/FEE-HELP)</w:t>
            </w:r>
            <w:bookmarkEnd w:id="70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LEC100F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004B82" w:rsidRPr="00004B82" w:rsidTr="00004B82">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07" w:name="IDX1122"/>
            <w:bookmarkStart w:id="708" w:name="_Toc306709360"/>
            <w:bookmarkEnd w:id="707"/>
            <w:r w:rsidRPr="00004B82">
              <w:rPr>
                <w:lang w:eastAsia="en-AU"/>
              </w:rPr>
              <w:t>C101 Commonwealth Supported or full-fee place</w:t>
            </w:r>
            <w:bookmarkEnd w:id="708"/>
          </w:p>
        </w:tc>
      </w:tr>
      <w:tr w:rsidR="00004B82" w:rsidRPr="00004B82" w:rsidTr="00004B82">
        <w:trPr>
          <w:cantSplit/>
          <w:tblHeader/>
        </w:trPr>
        <w:tc>
          <w:tcPr>
            <w:tcW w:w="409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0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53.13</w:t>
            </w:r>
          </w:p>
        </w:tc>
      </w:tr>
      <w:tr w:rsidR="00004B82" w:rsidRPr="00004B82" w:rsidTr="00004B82">
        <w:trPr>
          <w:cantSplit/>
        </w:trPr>
        <w:tc>
          <w:tcPr>
            <w:tcW w:w="40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Commonwealth Supported (HECS or HELP)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95.93</w:t>
            </w:r>
          </w:p>
        </w:tc>
      </w:tr>
      <w:tr w:rsidR="00004B82" w:rsidRPr="00004B82" w:rsidTr="00004B82">
        <w:trPr>
          <w:cantSplit/>
        </w:trPr>
        <w:tc>
          <w:tcPr>
            <w:tcW w:w="40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Full-fee paying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409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 fees - full scholarship</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004B82" w:rsidRPr="00004B82" w:rsidTr="00004B8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09" w:name="IDX1123"/>
            <w:bookmarkStart w:id="710" w:name="_Toc306709361"/>
            <w:bookmarkEnd w:id="709"/>
            <w:r w:rsidRPr="00004B82">
              <w:rPr>
                <w:lang w:eastAsia="en-AU"/>
              </w:rPr>
              <w:t>C102 Payment for Commonwealth Supported course</w:t>
            </w:r>
            <w:bookmarkEnd w:id="710"/>
          </w:p>
        </w:tc>
      </w:tr>
      <w:tr w:rsidR="00004B82" w:rsidRPr="00004B82" w:rsidTr="00004B82">
        <w:trPr>
          <w:cantSplit/>
          <w:tblHeader/>
        </w:trPr>
        <w:tc>
          <w:tcPr>
            <w:tcW w:w="473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73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57.20</w:t>
            </w:r>
          </w:p>
        </w:tc>
      </w:tr>
      <w:tr w:rsidR="00004B82" w:rsidRPr="00004B82" w:rsidTr="00004B82">
        <w:trPr>
          <w:cantSplit/>
        </w:trPr>
        <w:tc>
          <w:tcPr>
            <w:tcW w:w="473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HECS-HELP loan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91.28</w:t>
            </w:r>
          </w:p>
        </w:tc>
      </w:tr>
      <w:tr w:rsidR="00004B82" w:rsidRPr="00004B82" w:rsidTr="00004B82">
        <w:trPr>
          <w:cantSplit/>
        </w:trPr>
        <w:tc>
          <w:tcPr>
            <w:tcW w:w="473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Partial up-front payment and part HECS-HELP loan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94.71</w:t>
            </w:r>
          </w:p>
        </w:tc>
      </w:tr>
      <w:tr w:rsidR="00004B82" w:rsidRPr="00004B82" w:rsidTr="00004B82">
        <w:trPr>
          <w:cantSplit/>
        </w:trPr>
        <w:tc>
          <w:tcPr>
            <w:tcW w:w="473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Full up-front payment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495"/>
        <w:gridCol w:w="1070"/>
        <w:gridCol w:w="868"/>
        <w:gridCol w:w="1133"/>
        <w:gridCol w:w="1143"/>
      </w:tblGrid>
      <w:tr w:rsidR="00004B82" w:rsidRPr="00004B82" w:rsidTr="00004B82">
        <w:trPr>
          <w:cantSplit/>
          <w:tblHeader/>
        </w:trPr>
        <w:tc>
          <w:tcPr>
            <w:tcW w:w="870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11" w:name="IDX1124"/>
            <w:bookmarkStart w:id="712" w:name="_Toc306709362"/>
            <w:bookmarkEnd w:id="711"/>
            <w:r w:rsidRPr="00004B82">
              <w:rPr>
                <w:lang w:eastAsia="en-AU"/>
              </w:rPr>
              <w:t>C103 Course payment (full-fee/TAFE Diploma/TAFE Adv.Dip)</w:t>
            </w:r>
            <w:bookmarkEnd w:id="712"/>
          </w:p>
        </w:tc>
      </w:tr>
      <w:tr w:rsidR="00004B82" w:rsidRPr="00004B82" w:rsidTr="00004B82">
        <w:trPr>
          <w:cantSplit/>
          <w:tblHeader/>
        </w:trPr>
        <w:tc>
          <w:tcPr>
            <w:tcW w:w="449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4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93.16</w:t>
            </w:r>
          </w:p>
        </w:tc>
      </w:tr>
      <w:tr w:rsidR="00004B82" w:rsidRPr="00004B82" w:rsidTr="00004B82">
        <w:trPr>
          <w:cantSplit/>
        </w:trPr>
        <w:tc>
          <w:tcPr>
            <w:tcW w:w="44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FEE-HELP loan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94.22</w:t>
            </w:r>
          </w:p>
        </w:tc>
      </w:tr>
      <w:tr w:rsidR="00004B82" w:rsidRPr="00004B82" w:rsidTr="00004B82">
        <w:trPr>
          <w:cantSplit/>
        </w:trPr>
        <w:tc>
          <w:tcPr>
            <w:tcW w:w="44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Full up-front payment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98.94</w:t>
            </w:r>
          </w:p>
        </w:tc>
      </w:tr>
      <w:tr w:rsidR="00004B82" w:rsidRPr="00004B82" w:rsidTr="00004B82">
        <w:trPr>
          <w:cantSplit/>
        </w:trPr>
        <w:tc>
          <w:tcPr>
            <w:tcW w:w="44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Payment scheme offered by the course provider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44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Your employer is paying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44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A scholarship</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449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Combination of these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13" w:name="IDX1125"/>
            <w:bookmarkStart w:id="714" w:name="_Toc306709363"/>
            <w:bookmarkEnd w:id="713"/>
            <w:r w:rsidRPr="00004B82">
              <w:rPr>
                <w:lang w:eastAsia="en-AU"/>
              </w:rPr>
              <w:t>C104A Talked to careers guidance officer</w:t>
            </w:r>
            <w:bookmarkEnd w:id="71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LEC104A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90.09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15" w:name="IDX1126"/>
            <w:bookmarkStart w:id="716" w:name="_Toc306709364"/>
            <w:bookmarkEnd w:id="715"/>
            <w:r w:rsidRPr="00004B82">
              <w:rPr>
                <w:lang w:eastAsia="en-AU"/>
              </w:rPr>
              <w:t>C104B Aptitude questionnaire</w:t>
            </w:r>
            <w:bookmarkEnd w:id="71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LEC104B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91.77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91.77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17" w:name="IDX1127"/>
            <w:bookmarkStart w:id="718" w:name="_Toc306709365"/>
            <w:bookmarkEnd w:id="717"/>
            <w:r w:rsidRPr="00004B82">
              <w:rPr>
                <w:lang w:eastAsia="en-AU"/>
              </w:rPr>
              <w:t>C104C Received information on how to apply for a job</w:t>
            </w:r>
            <w:bookmarkEnd w:id="71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LEC104C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72.55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19" w:name="IDX1128"/>
            <w:bookmarkStart w:id="720" w:name="_Toc306709366"/>
            <w:bookmarkEnd w:id="719"/>
            <w:r w:rsidRPr="00004B82">
              <w:rPr>
                <w:lang w:eastAsia="en-AU"/>
              </w:rPr>
              <w:t>C104D Received information about further study</w:t>
            </w:r>
            <w:bookmarkEnd w:id="72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LEC104D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21" w:name="IDX1129"/>
            <w:bookmarkStart w:id="722" w:name="_Toc306709367"/>
            <w:bookmarkEnd w:id="721"/>
            <w:r w:rsidRPr="00004B82">
              <w:rPr>
                <w:lang w:eastAsia="en-AU"/>
              </w:rPr>
              <w:t>C104E Used on-line career website or career planning tool</w:t>
            </w:r>
            <w:bookmarkEnd w:id="72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LEC104E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77.94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77.94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23" w:name="IDX1130"/>
            <w:bookmarkStart w:id="724" w:name="_Toc306709368"/>
            <w:bookmarkEnd w:id="723"/>
            <w:r w:rsidRPr="00004B82">
              <w:rPr>
                <w:lang w:eastAsia="en-AU"/>
              </w:rPr>
              <w:t>C105A Obtained career guidance from educational institution</w:t>
            </w:r>
            <w:bookmarkEnd w:id="72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LEC105A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64.39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2249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25" w:name="IDX1131"/>
            <w:bookmarkStart w:id="726" w:name="_Toc306709369"/>
            <w:bookmarkEnd w:id="725"/>
            <w:r w:rsidRPr="00004B82">
              <w:rPr>
                <w:lang w:eastAsia="en-AU"/>
              </w:rPr>
              <w:t>C105B Obtained career guidance from government agency</w:t>
            </w:r>
            <w:bookmarkEnd w:id="726"/>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LEC105B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27" w:name="IDX1132"/>
            <w:bookmarkStart w:id="728" w:name="_Toc306709370"/>
            <w:bookmarkEnd w:id="727"/>
            <w:r w:rsidRPr="00004B82">
              <w:rPr>
                <w:lang w:eastAsia="en-AU"/>
              </w:rPr>
              <w:t>C105C Obtained career guidance from employer program</w:t>
            </w:r>
            <w:bookmarkEnd w:id="728"/>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LEC105C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29" w:name="IDX1133"/>
            <w:bookmarkStart w:id="730" w:name="_Toc306709371"/>
            <w:bookmarkEnd w:id="729"/>
            <w:r w:rsidRPr="00004B82">
              <w:rPr>
                <w:lang w:eastAsia="en-AU"/>
              </w:rPr>
              <w:t>C105D Obtained career guidance from private provider</w:t>
            </w:r>
            <w:bookmarkEnd w:id="730"/>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LEC105D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31" w:name="IDX1134"/>
            <w:bookmarkStart w:id="732" w:name="_Toc306709372"/>
            <w:bookmarkEnd w:id="731"/>
            <w:r w:rsidRPr="00004B82">
              <w:rPr>
                <w:lang w:eastAsia="en-AU"/>
              </w:rPr>
              <w:t>C105E Other source of career guidance</w:t>
            </w:r>
            <w:bookmarkEnd w:id="732"/>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LEC105E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33" w:name="IDX1135"/>
            <w:bookmarkStart w:id="734" w:name="_Toc306709373"/>
            <w:bookmarkEnd w:id="733"/>
            <w:r w:rsidRPr="00004B82">
              <w:rPr>
                <w:lang w:eastAsia="en-AU"/>
              </w:rPr>
              <w:t>C105F Obtained career guidance from the internet</w:t>
            </w:r>
            <w:bookmarkEnd w:id="734"/>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LEC105F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92.18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1"/>
        <w:gridCol w:w="1070"/>
        <w:gridCol w:w="868"/>
        <w:gridCol w:w="1133"/>
        <w:gridCol w:w="1143"/>
      </w:tblGrid>
      <w:tr w:rsidR="00004B82" w:rsidRPr="00004B82" w:rsidTr="00004B82">
        <w:trPr>
          <w:cantSplit/>
          <w:tblHeader/>
        </w:trPr>
        <w:tc>
          <w:tcPr>
            <w:tcW w:w="602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35" w:name="IDX1136"/>
            <w:bookmarkStart w:id="736" w:name="_Toc306709374"/>
            <w:bookmarkEnd w:id="735"/>
            <w:r w:rsidRPr="00004B82">
              <w:rPr>
                <w:lang w:eastAsia="en-AU"/>
              </w:rPr>
              <w:t>C106 Usefulness of career guidance</w:t>
            </w:r>
            <w:bookmarkEnd w:id="736"/>
          </w:p>
        </w:tc>
      </w:tr>
      <w:tr w:rsidR="00004B82" w:rsidRPr="00004B82" w:rsidTr="00004B82">
        <w:trPr>
          <w:cantSplit/>
          <w:tblHeader/>
        </w:trPr>
        <w:tc>
          <w:tcPr>
            <w:tcW w:w="181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r>
      <w:tr w:rsidR="00004B82" w:rsidRPr="00004B82" w:rsidTr="00004B82">
        <w:trPr>
          <w:cantSplit/>
        </w:trPr>
        <w:tc>
          <w:tcPr>
            <w:tcW w:w="18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useful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63.79</w:t>
            </w:r>
          </w:p>
        </w:tc>
      </w:tr>
      <w:tr w:rsidR="00004B82" w:rsidRPr="00004B82" w:rsidTr="00004B82">
        <w:trPr>
          <w:cantSplit/>
        </w:trPr>
        <w:tc>
          <w:tcPr>
            <w:tcW w:w="18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Somewhat useful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95.63</w:t>
            </w:r>
          </w:p>
        </w:tc>
      </w:tr>
      <w:tr w:rsidR="00004B82" w:rsidRPr="00004B82" w:rsidTr="00004B82">
        <w:trPr>
          <w:cantSplit/>
        </w:trPr>
        <w:tc>
          <w:tcPr>
            <w:tcW w:w="181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Not very useful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98.97</w:t>
            </w:r>
          </w:p>
        </w:tc>
      </w:tr>
      <w:tr w:rsidR="00004B82" w:rsidRPr="00004B82" w:rsidTr="00004B82">
        <w:trPr>
          <w:cantSplit/>
        </w:trPr>
        <w:tc>
          <w:tcPr>
            <w:tcW w:w="181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at all useful</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69"/>
        <w:gridCol w:w="1070"/>
        <w:gridCol w:w="868"/>
        <w:gridCol w:w="1133"/>
        <w:gridCol w:w="1143"/>
      </w:tblGrid>
      <w:tr w:rsidR="00004B82" w:rsidRPr="00004B82" w:rsidTr="00004B82">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37" w:name="IDX1137"/>
            <w:bookmarkStart w:id="738" w:name="_Toc306709375"/>
            <w:bookmarkEnd w:id="737"/>
            <w:r w:rsidRPr="00004B82">
              <w:rPr>
                <w:lang w:eastAsia="en-AU"/>
              </w:rPr>
              <w:t>C107 Reason for not using careers services</w:t>
            </w:r>
            <w:bookmarkEnd w:id="738"/>
          </w:p>
        </w:tc>
      </w:tr>
      <w:tr w:rsidR="00004B82" w:rsidRPr="00004B82" w:rsidTr="00004B82">
        <w:trPr>
          <w:cantSplit/>
          <w:tblHeader/>
        </w:trPr>
        <w:tc>
          <w:tcPr>
            <w:tcW w:w="326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26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55.35</w:t>
            </w:r>
          </w:p>
        </w:tc>
      </w:tr>
      <w:tr w:rsidR="00004B82" w:rsidRPr="00004B82" w:rsidTr="00004B82">
        <w:trPr>
          <w:cantSplit/>
        </w:trPr>
        <w:tc>
          <w:tcPr>
            <w:tcW w:w="326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Careers services were not needed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94.98</w:t>
            </w:r>
          </w:p>
        </w:tc>
      </w:tr>
      <w:tr w:rsidR="00004B82" w:rsidRPr="00004B82" w:rsidTr="00004B82">
        <w:trPr>
          <w:cantSplit/>
        </w:trPr>
        <w:tc>
          <w:tcPr>
            <w:tcW w:w="326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Not useful or appropriate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97.34</w:t>
            </w:r>
          </w:p>
        </w:tc>
      </w:tr>
      <w:tr w:rsidR="00004B82" w:rsidRPr="00004B82" w:rsidTr="00004B82">
        <w:trPr>
          <w:cantSplit/>
        </w:trPr>
        <w:tc>
          <w:tcPr>
            <w:tcW w:w="326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Careers services not available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98.56</w:t>
            </w:r>
          </w:p>
        </w:tc>
      </w:tr>
      <w:tr w:rsidR="00004B82" w:rsidRPr="00004B82" w:rsidTr="00004B82">
        <w:trPr>
          <w:cantSplit/>
        </w:trPr>
        <w:tc>
          <w:tcPr>
            <w:tcW w:w="326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98"/>
        <w:gridCol w:w="1070"/>
        <w:gridCol w:w="868"/>
        <w:gridCol w:w="1133"/>
        <w:gridCol w:w="1143"/>
      </w:tblGrid>
      <w:tr w:rsidR="00004B82" w:rsidRPr="00004B82" w:rsidTr="00004B82">
        <w:trPr>
          <w:cantSplit/>
          <w:tblHeader/>
        </w:trPr>
        <w:tc>
          <w:tcPr>
            <w:tcW w:w="691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39" w:name="IDX1138"/>
            <w:bookmarkStart w:id="740" w:name="_Toc306709376"/>
            <w:bookmarkEnd w:id="739"/>
            <w:r w:rsidRPr="00004B82">
              <w:rPr>
                <w:lang w:eastAsia="en-AU"/>
              </w:rPr>
              <w:t>C108 Post-school plans influenced by work experience</w:t>
            </w:r>
            <w:bookmarkEnd w:id="740"/>
          </w:p>
        </w:tc>
      </w:tr>
      <w:tr w:rsidR="00004B82" w:rsidRPr="00004B82" w:rsidTr="00004B82">
        <w:trPr>
          <w:cantSplit/>
          <w:tblHeader/>
        </w:trPr>
        <w:tc>
          <w:tcPr>
            <w:tcW w:w="269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9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49.83</w:t>
            </w:r>
          </w:p>
        </w:tc>
      </w:tr>
      <w:tr w:rsidR="00004B82" w:rsidRPr="00004B82" w:rsidTr="00004B82">
        <w:trPr>
          <w:cantSplit/>
        </w:trPr>
        <w:tc>
          <w:tcPr>
            <w:tcW w:w="269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74.46</w:t>
            </w:r>
          </w:p>
        </w:tc>
      </w:tr>
      <w:tr w:rsidR="00004B82" w:rsidRPr="00004B82" w:rsidTr="00004B82">
        <w:trPr>
          <w:cantSplit/>
        </w:trPr>
        <w:tc>
          <w:tcPr>
            <w:tcW w:w="269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97.59</w:t>
            </w:r>
          </w:p>
        </w:tc>
      </w:tr>
      <w:tr w:rsidR="00004B82" w:rsidRPr="00004B82" w:rsidTr="00004B82">
        <w:trPr>
          <w:cantSplit/>
        </w:trPr>
        <w:tc>
          <w:tcPr>
            <w:tcW w:w="269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Not sure/Can't say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98.51</w:t>
            </w:r>
          </w:p>
        </w:tc>
      </w:tr>
      <w:tr w:rsidR="00004B82" w:rsidRPr="00004B82" w:rsidTr="00004B82">
        <w:trPr>
          <w:cantSplit/>
        </w:trPr>
        <w:tc>
          <w:tcPr>
            <w:tcW w:w="269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Did not do work experience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55"/>
        <w:gridCol w:w="1070"/>
        <w:gridCol w:w="868"/>
        <w:gridCol w:w="1133"/>
        <w:gridCol w:w="1143"/>
      </w:tblGrid>
      <w:tr w:rsidR="00004B82" w:rsidRPr="00004B82" w:rsidTr="00004B82">
        <w:trPr>
          <w:cantSplit/>
          <w:tblHeader/>
        </w:trPr>
        <w:tc>
          <w:tcPr>
            <w:tcW w:w="696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41" w:name="IDX1139"/>
            <w:bookmarkStart w:id="742" w:name="_Toc306709377"/>
            <w:bookmarkEnd w:id="741"/>
            <w:r w:rsidRPr="00004B82">
              <w:rPr>
                <w:lang w:eastAsia="en-AU"/>
              </w:rPr>
              <w:t>C109 How work experience influenced plans for future</w:t>
            </w:r>
            <w:bookmarkEnd w:id="742"/>
          </w:p>
        </w:tc>
      </w:tr>
      <w:tr w:rsidR="00004B82" w:rsidRPr="00004B82" w:rsidTr="00004B82">
        <w:trPr>
          <w:cantSplit/>
          <w:tblHeader/>
        </w:trPr>
        <w:tc>
          <w:tcPr>
            <w:tcW w:w="275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LEC109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76.87</w:t>
            </w:r>
          </w:p>
        </w:tc>
      </w:tr>
      <w:tr w:rsidR="00004B82" w:rsidRPr="00004B82" w:rsidTr="00004B82">
        <w:trPr>
          <w:cantSplit/>
        </w:trPr>
        <w:tc>
          <w:tcPr>
            <w:tcW w:w="27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Verbatim response supplied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275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Not sure/Can't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pPr>
        <w:spacing w:before="0" w:line="240" w:lineRule="auto"/>
        <w:rPr>
          <w:rFonts w:ascii="Tahoma" w:hAnsi="Tahoma" w:cs="Tahoma"/>
          <w:color w:val="000000"/>
          <w:kern w:val="28"/>
          <w:sz w:val="56"/>
          <w:szCs w:val="56"/>
        </w:rPr>
      </w:pPr>
      <w:r>
        <w:br w:type="page"/>
      </w:r>
    </w:p>
    <w:p w:rsidR="00004B82" w:rsidRDefault="00A111FE" w:rsidP="000479FF">
      <w:pPr>
        <w:pStyle w:val="Heading1"/>
        <w:rPr>
          <w:rFonts w:ascii="Arial" w:hAnsi="Arial" w:cs="Arial"/>
          <w:sz w:val="18"/>
          <w:szCs w:val="18"/>
          <w:lang w:eastAsia="en-AU"/>
        </w:rPr>
      </w:pPr>
      <w:bookmarkStart w:id="743" w:name="_Toc306709378"/>
      <w:r>
        <w:t>Section D: w</w:t>
      </w:r>
      <w:r w:rsidR="00004B82">
        <w:t>ork</w:t>
      </w:r>
      <w:bookmarkEnd w:id="743"/>
    </w:p>
    <w:tbl>
      <w:tblPr>
        <w:tblW w:w="0" w:type="auto"/>
        <w:tblInd w:w="67" w:type="dxa"/>
        <w:tblLayout w:type="fixed"/>
        <w:tblCellMar>
          <w:left w:w="67" w:type="dxa"/>
          <w:right w:w="67" w:type="dxa"/>
        </w:tblCellMar>
        <w:tblLook w:val="0000"/>
      </w:tblPr>
      <w:tblGrid>
        <w:gridCol w:w="1960"/>
        <w:gridCol w:w="1070"/>
        <w:gridCol w:w="868"/>
        <w:gridCol w:w="1133"/>
        <w:gridCol w:w="1143"/>
      </w:tblGrid>
      <w:tr w:rsidR="00004B82" w:rsidRPr="00004B82" w:rsidTr="00004B82">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44" w:name="IDX1140"/>
            <w:bookmarkStart w:id="745" w:name="_Toc306709379"/>
            <w:bookmarkEnd w:id="744"/>
            <w:r w:rsidRPr="00004B82">
              <w:rPr>
                <w:lang w:eastAsia="en-AU"/>
              </w:rPr>
              <w:t>D1 Currently work in a job / business / farm</w:t>
            </w:r>
            <w:bookmarkEnd w:id="745"/>
          </w:p>
        </w:tc>
      </w:tr>
      <w:tr w:rsidR="00004B82" w:rsidRPr="00004B82" w:rsidTr="00004B82">
        <w:trPr>
          <w:cantSplit/>
          <w:tblHeader/>
        </w:trPr>
        <w:tc>
          <w:tcPr>
            <w:tcW w:w="19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11.30</w:t>
            </w:r>
          </w:p>
        </w:tc>
      </w:tr>
      <w:tr w:rsidR="00004B82" w:rsidRPr="00004B82" w:rsidTr="00004B82">
        <w:trPr>
          <w:cantSplit/>
        </w:trPr>
        <w:tc>
          <w:tcPr>
            <w:tcW w:w="1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32.17</w:t>
            </w:r>
          </w:p>
        </w:tc>
      </w:tr>
      <w:tr w:rsidR="00004B82" w:rsidRPr="00004B82" w:rsidTr="00004B82">
        <w:trPr>
          <w:cantSplit/>
        </w:trPr>
        <w:tc>
          <w:tcPr>
            <w:tcW w:w="1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19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Waiting to start job</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46" w:name="IDX1141"/>
            <w:bookmarkStart w:id="747" w:name="_Toc306709380"/>
            <w:bookmarkEnd w:id="746"/>
            <w:r w:rsidRPr="00004B82">
              <w:rPr>
                <w:lang w:eastAsia="en-AU"/>
              </w:rPr>
              <w:t>D2 Away from job/business due to holidays/sickness/other reason</w:t>
            </w:r>
            <w:bookmarkEnd w:id="747"/>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79.13</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48" w:name="IDX1142"/>
            <w:bookmarkStart w:id="749" w:name="_Toc306709381"/>
            <w:bookmarkEnd w:id="748"/>
            <w:r w:rsidRPr="00004B82">
              <w:rPr>
                <w:lang w:eastAsia="en-AU"/>
              </w:rPr>
              <w:t>D3 School holiday job only</w:t>
            </w:r>
            <w:bookmarkEnd w:id="749"/>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50" w:name="IDX1143"/>
            <w:bookmarkStart w:id="751" w:name="_Toc306709382"/>
            <w:bookmarkEnd w:id="750"/>
            <w:r w:rsidRPr="00004B82">
              <w:rPr>
                <w:lang w:eastAsia="en-AU"/>
              </w:rPr>
              <w:t>D4 More than one job</w:t>
            </w:r>
            <w:bookmarkEnd w:id="751"/>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86.46</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13.54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004B82" w:rsidRPr="00004B82" w:rsidTr="00004B8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52" w:name="IDX1144"/>
            <w:bookmarkStart w:id="753" w:name="_Toc306709383"/>
            <w:bookmarkEnd w:id="752"/>
            <w:r w:rsidRPr="00004B82">
              <w:rPr>
                <w:lang w:eastAsia="en-AU"/>
              </w:rPr>
              <w:t>D5 Month finished job</w:t>
            </w:r>
            <w:bookmarkEnd w:id="753"/>
          </w:p>
        </w:tc>
      </w:tr>
      <w:tr w:rsidR="00004B82" w:rsidRPr="00004B82" w:rsidTr="00004B82">
        <w:trPr>
          <w:cantSplit/>
          <w:tblHeader/>
        </w:trPr>
        <w:tc>
          <w:tcPr>
            <w:tcW w:w="36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LED005M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91.47</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92.65</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94.13</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94.68</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94.97</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95.28</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95.85</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96.34</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96.74</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97.34</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98.12</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98.81</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87 Didn't have a job at the last interview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36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004B82" w:rsidRPr="00004B82" w:rsidTr="00004B8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54" w:name="IDX1145"/>
            <w:bookmarkStart w:id="755" w:name="_Toc306709384"/>
            <w:bookmarkEnd w:id="754"/>
            <w:r w:rsidRPr="00004B82">
              <w:rPr>
                <w:lang w:eastAsia="en-AU"/>
              </w:rPr>
              <w:t>D5 Year finished job</w:t>
            </w:r>
            <w:bookmarkEnd w:id="755"/>
          </w:p>
        </w:tc>
      </w:tr>
      <w:tr w:rsidR="00004B82" w:rsidRPr="00004B82" w:rsidTr="00004B82">
        <w:trPr>
          <w:cantSplit/>
          <w:tblHeader/>
        </w:trPr>
        <w:tc>
          <w:tcPr>
            <w:tcW w:w="36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LED005Y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91.47</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91.50</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94.06</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36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87 Didn't have a job at the last interview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36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004B82" w:rsidRPr="00004B82" w:rsidTr="00004B82">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56" w:name="IDX1146"/>
            <w:bookmarkStart w:id="757" w:name="_Toc306709385"/>
            <w:bookmarkEnd w:id="756"/>
            <w:r w:rsidRPr="00004B82">
              <w:rPr>
                <w:lang w:eastAsia="en-AU"/>
              </w:rPr>
              <w:t>D6 MAIN reason left job</w:t>
            </w:r>
            <w:bookmarkEnd w:id="757"/>
          </w:p>
        </w:tc>
      </w:tr>
      <w:tr w:rsidR="00004B82" w:rsidRPr="00004B82" w:rsidTr="00004B82">
        <w:trPr>
          <w:cantSplit/>
          <w:tblHeader/>
        </w:trPr>
        <w:tc>
          <w:tcPr>
            <w:tcW w:w="47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91.50</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Was only a school holiday job/student vacation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91.64</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92.24</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92.95</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94.63</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95.60</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Reasons to do with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98.23</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99.37</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Pregnancy/looking after children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Travel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47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Illness/injury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004B82" w:rsidRPr="00004B82" w:rsidTr="00004B82">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58" w:name="IDX1147"/>
            <w:bookmarkStart w:id="759" w:name="_Toc306709386"/>
            <w:bookmarkEnd w:id="758"/>
            <w:r w:rsidRPr="00004B82">
              <w:rPr>
                <w:lang w:eastAsia="en-AU"/>
              </w:rPr>
              <w:t>D7 Still have job reported at last interview</w:t>
            </w:r>
            <w:bookmarkEnd w:id="759"/>
          </w:p>
        </w:tc>
      </w:tr>
      <w:tr w:rsidR="00004B82" w:rsidRPr="00004B82" w:rsidTr="00004B82">
        <w:trPr>
          <w:cantSplit/>
          <w:tblHeader/>
        </w:trPr>
        <w:tc>
          <w:tcPr>
            <w:tcW w:w="380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80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32.76</w:t>
            </w:r>
          </w:p>
        </w:tc>
      </w:tr>
      <w:tr w:rsidR="00004B82" w:rsidRPr="00004B82" w:rsidTr="00004B82">
        <w:trPr>
          <w:cantSplit/>
        </w:trPr>
        <w:tc>
          <w:tcPr>
            <w:tcW w:w="380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56.35</w:t>
            </w:r>
          </w:p>
        </w:tc>
      </w:tr>
      <w:tr w:rsidR="00004B82" w:rsidRPr="00004B82" w:rsidTr="00004B82">
        <w:trPr>
          <w:cantSplit/>
        </w:trPr>
        <w:tc>
          <w:tcPr>
            <w:tcW w:w="380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 (including company changed name)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380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Didn't have a job at the last interview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60" w:name="IDX1148"/>
            <w:bookmarkStart w:id="761" w:name="_Toc306709387"/>
            <w:bookmarkEnd w:id="760"/>
            <w:r w:rsidRPr="00004B82">
              <w:rPr>
                <w:lang w:eastAsia="en-AU"/>
              </w:rPr>
              <w:t>D8 Month finished job</w:t>
            </w:r>
            <w:bookmarkEnd w:id="761"/>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LED008M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79.10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81.67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84.45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85.31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86.91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88.16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89.71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91.32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93.48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96.18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99.49</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62" w:name="IDX1149"/>
            <w:bookmarkStart w:id="763" w:name="_Toc306709388"/>
            <w:bookmarkEnd w:id="762"/>
            <w:r w:rsidRPr="00004B82">
              <w:rPr>
                <w:lang w:eastAsia="en-AU"/>
              </w:rPr>
              <w:t>D8 Year finished job</w:t>
            </w:r>
            <w:bookmarkEnd w:id="763"/>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LED008Y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76.41</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76.54</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85.59</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004B82" w:rsidRPr="00004B82" w:rsidTr="00004B82">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64" w:name="IDX1150"/>
            <w:bookmarkStart w:id="765" w:name="_Toc306709389"/>
            <w:bookmarkEnd w:id="764"/>
            <w:r w:rsidRPr="00004B82">
              <w:rPr>
                <w:lang w:eastAsia="en-AU"/>
              </w:rPr>
              <w:t>D9 MAIN reason left job</w:t>
            </w:r>
            <w:bookmarkEnd w:id="765"/>
          </w:p>
        </w:tc>
      </w:tr>
      <w:tr w:rsidR="00004B82" w:rsidRPr="00004B82" w:rsidTr="00004B82">
        <w:trPr>
          <w:cantSplit/>
          <w:tblHeader/>
        </w:trPr>
        <w:tc>
          <w:tcPr>
            <w:tcW w:w="47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76.41</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Was only a school holiday job/student vacation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76.50</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77.63</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79.77</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87.08</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89.36</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Reasons to do with 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91.40</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99.05</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99.30</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Pregnancy/looking after children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47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Travel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47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Illness/injury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06"/>
        <w:gridCol w:w="1070"/>
        <w:gridCol w:w="868"/>
        <w:gridCol w:w="1133"/>
        <w:gridCol w:w="1143"/>
      </w:tblGrid>
      <w:tr w:rsidR="00004B82" w:rsidRPr="00004B82" w:rsidTr="00004B82">
        <w:trPr>
          <w:cantSplit/>
          <w:tblHeader/>
        </w:trPr>
        <w:tc>
          <w:tcPr>
            <w:tcW w:w="712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66" w:name="IDX1151"/>
            <w:bookmarkStart w:id="767" w:name="_Toc306709390"/>
            <w:bookmarkEnd w:id="766"/>
            <w:r w:rsidRPr="00004B82">
              <w:rPr>
                <w:lang w:eastAsia="en-AU"/>
              </w:rPr>
              <w:t>D10 Main way in which next job was better</w:t>
            </w:r>
            <w:bookmarkEnd w:id="767"/>
          </w:p>
        </w:tc>
      </w:tr>
      <w:tr w:rsidR="00004B82" w:rsidRPr="00004B82" w:rsidTr="00004B82">
        <w:trPr>
          <w:cantSplit/>
          <w:tblHeader/>
        </w:trPr>
        <w:tc>
          <w:tcPr>
            <w:tcW w:w="290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9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92.35</w:t>
            </w:r>
          </w:p>
        </w:tc>
      </w:tr>
      <w:tr w:rsidR="00004B82" w:rsidRPr="00004B82" w:rsidTr="00004B82">
        <w:trPr>
          <w:cantSplit/>
        </w:trPr>
        <w:tc>
          <w:tcPr>
            <w:tcW w:w="29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Better pay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94.47</w:t>
            </w:r>
          </w:p>
        </w:tc>
      </w:tr>
      <w:tr w:rsidR="00004B82" w:rsidRPr="00004B82" w:rsidTr="00004B82">
        <w:trPr>
          <w:cantSplit/>
        </w:trPr>
        <w:tc>
          <w:tcPr>
            <w:tcW w:w="29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Better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95.96</w:t>
            </w:r>
          </w:p>
        </w:tc>
      </w:tr>
      <w:tr w:rsidR="00004B82" w:rsidRPr="00004B82" w:rsidTr="00004B82">
        <w:trPr>
          <w:cantSplit/>
        </w:trPr>
        <w:tc>
          <w:tcPr>
            <w:tcW w:w="29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Better career prospects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98.20</w:t>
            </w:r>
          </w:p>
        </w:tc>
      </w:tr>
      <w:tr w:rsidR="00004B82" w:rsidRPr="00004B82" w:rsidTr="00004B82">
        <w:trPr>
          <w:cantSplit/>
        </w:trPr>
        <w:tc>
          <w:tcPr>
            <w:tcW w:w="29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More interesting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99.11</w:t>
            </w:r>
          </w:p>
        </w:tc>
      </w:tr>
      <w:tr w:rsidR="00004B82" w:rsidRPr="00004B82" w:rsidTr="00004B82">
        <w:trPr>
          <w:cantSplit/>
        </w:trPr>
        <w:tc>
          <w:tcPr>
            <w:tcW w:w="29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Not really better, just different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99.67</w:t>
            </w:r>
          </w:p>
        </w:tc>
      </w:tr>
      <w:tr w:rsidR="00004B82" w:rsidRPr="00004B82" w:rsidTr="00004B82">
        <w:trPr>
          <w:cantSplit/>
        </w:trPr>
        <w:tc>
          <w:tcPr>
            <w:tcW w:w="290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68" w:name="IDX1152"/>
            <w:bookmarkStart w:id="769" w:name="_Toc306709391"/>
            <w:bookmarkEnd w:id="768"/>
            <w:r w:rsidRPr="00004B82">
              <w:rPr>
                <w:lang w:eastAsia="en-AU"/>
              </w:rPr>
              <w:t>D11 Hours worked</w:t>
            </w:r>
            <w:bookmarkEnd w:id="769"/>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69.25</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99.49</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004B82" w:rsidRPr="00004B82" w:rsidTr="00004B8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70" w:name="IDX1153"/>
            <w:bookmarkStart w:id="771" w:name="_Toc306709392"/>
            <w:bookmarkEnd w:id="770"/>
            <w:r w:rsidRPr="00004B82">
              <w:rPr>
                <w:lang w:eastAsia="en-AU"/>
              </w:rPr>
              <w:t>Analysis Variable : LED011 D11 Hours worked</w:t>
            </w:r>
            <w:bookmarkEnd w:id="771"/>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1910</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27.67</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15.50</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72" w:name="IDX1154"/>
            <w:bookmarkStart w:id="773" w:name="_Toc306709393"/>
            <w:bookmarkEnd w:id="772"/>
            <w:r w:rsidRPr="00004B82">
              <w:rPr>
                <w:lang w:eastAsia="en-AU"/>
              </w:rPr>
              <w:t>D12 Hours worked at main job</w:t>
            </w:r>
            <w:bookmarkEnd w:id="773"/>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94.98</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74" w:name="IDX1155"/>
            <w:bookmarkStart w:id="775" w:name="_Toc306709394"/>
            <w:bookmarkEnd w:id="774"/>
            <w:r w:rsidRPr="00004B82">
              <w:rPr>
                <w:lang w:eastAsia="en-AU"/>
              </w:rPr>
              <w:t>Analysis Variable : LED012 D12 Hours worked at main job</w:t>
            </w:r>
            <w:bookmarkEnd w:id="775"/>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22.63</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13.62</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76" w:name="IDX1156"/>
            <w:bookmarkStart w:id="777" w:name="_Toc306709395"/>
            <w:bookmarkEnd w:id="776"/>
            <w:r w:rsidRPr="00004B82">
              <w:rPr>
                <w:lang w:eastAsia="en-AU"/>
              </w:rPr>
              <w:t>D13 Hours worked</w:t>
            </w:r>
            <w:bookmarkEnd w:id="777"/>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004B82" w:rsidRPr="00004B82" w:rsidTr="00004B8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78" w:name="IDX1157"/>
            <w:bookmarkStart w:id="779" w:name="_Toc306709396"/>
            <w:bookmarkEnd w:id="778"/>
            <w:r w:rsidRPr="00004B82">
              <w:rPr>
                <w:lang w:eastAsia="en-AU"/>
              </w:rPr>
              <w:t>Analysis Variable : LED013 D13 Hours worked</w:t>
            </w:r>
            <w:bookmarkEnd w:id="779"/>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2713</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24.81</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15.16</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004B82" w:rsidRPr="00004B82" w:rsidTr="00004B8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80" w:name="IDX1158"/>
            <w:bookmarkStart w:id="781" w:name="_Toc306709397"/>
            <w:bookmarkEnd w:id="780"/>
            <w:r w:rsidRPr="00004B82">
              <w:rPr>
                <w:lang w:eastAsia="en-AU"/>
              </w:rPr>
              <w:t>D14 Change of work conditions - Pay</w:t>
            </w:r>
            <w:bookmarkEnd w:id="781"/>
          </w:p>
        </w:tc>
      </w:tr>
      <w:tr w:rsidR="00004B82" w:rsidRPr="00004B82" w:rsidTr="00004B82">
        <w:trPr>
          <w:cantSplit/>
          <w:tblHeader/>
        </w:trPr>
        <w:tc>
          <w:tcPr>
            <w:tcW w:w="167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r>
      <w:tr w:rsidR="00004B82" w:rsidRPr="00004B82" w:rsidTr="00004B82">
        <w:trPr>
          <w:cantSplit/>
        </w:trPr>
        <w:tc>
          <w:tcPr>
            <w:tcW w:w="16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More per hour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30.73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87.19</w:t>
            </w:r>
          </w:p>
        </w:tc>
      </w:tr>
      <w:tr w:rsidR="00004B82" w:rsidRPr="00004B82" w:rsidTr="00004B82">
        <w:trPr>
          <w:cantSplit/>
        </w:trPr>
        <w:tc>
          <w:tcPr>
            <w:tcW w:w="16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Less per hour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88.16</w:t>
            </w:r>
          </w:p>
        </w:tc>
      </w:tr>
      <w:tr w:rsidR="00004B82" w:rsidRPr="00004B82" w:rsidTr="00004B82">
        <w:trPr>
          <w:cantSplit/>
        </w:trPr>
        <w:tc>
          <w:tcPr>
            <w:tcW w:w="167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About the same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004B82" w:rsidRPr="00004B82" w:rsidTr="00004B8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82" w:name="IDX1159"/>
            <w:bookmarkStart w:id="783" w:name="_Toc306709398"/>
            <w:bookmarkEnd w:id="782"/>
            <w:r w:rsidRPr="00004B82">
              <w:rPr>
                <w:lang w:eastAsia="en-AU"/>
              </w:rPr>
              <w:t>D15 Change of work conditions - Skills</w:t>
            </w:r>
            <w:bookmarkEnd w:id="783"/>
          </w:p>
        </w:tc>
      </w:tr>
      <w:tr w:rsidR="00004B82" w:rsidRPr="00004B82" w:rsidTr="00004B82">
        <w:trPr>
          <w:cantSplit/>
          <w:tblHeader/>
        </w:trPr>
        <w:tc>
          <w:tcPr>
            <w:tcW w:w="167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r>
      <w:tr w:rsidR="00004B82" w:rsidRPr="00004B82" w:rsidTr="00004B82">
        <w:trPr>
          <w:cantSplit/>
        </w:trPr>
        <w:tc>
          <w:tcPr>
            <w:tcW w:w="16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More skilled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76.55</w:t>
            </w:r>
          </w:p>
        </w:tc>
      </w:tr>
      <w:tr w:rsidR="00004B82" w:rsidRPr="00004B82" w:rsidTr="00004B82">
        <w:trPr>
          <w:cantSplit/>
        </w:trPr>
        <w:tc>
          <w:tcPr>
            <w:tcW w:w="167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Less skilled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76.77</w:t>
            </w:r>
          </w:p>
        </w:tc>
      </w:tr>
      <w:tr w:rsidR="00004B82" w:rsidRPr="00004B82" w:rsidTr="00004B82">
        <w:trPr>
          <w:cantSplit/>
        </w:trPr>
        <w:tc>
          <w:tcPr>
            <w:tcW w:w="167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About the same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23.23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004B82" w:rsidRPr="00004B82" w:rsidTr="00004B82">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84" w:name="IDX1160"/>
            <w:bookmarkStart w:id="785" w:name="_Toc306709399"/>
            <w:bookmarkEnd w:id="784"/>
            <w:r w:rsidRPr="00004B82">
              <w:rPr>
                <w:lang w:eastAsia="en-AU"/>
              </w:rPr>
              <w:t>D16 Change of work conditions - Responsibility</w:t>
            </w:r>
            <w:bookmarkEnd w:id="785"/>
          </w:p>
        </w:tc>
      </w:tr>
      <w:tr w:rsidR="00004B82" w:rsidRPr="00004B82" w:rsidTr="00004B82">
        <w:trPr>
          <w:cantSplit/>
          <w:tblHeader/>
        </w:trPr>
        <w:tc>
          <w:tcPr>
            <w:tcW w:w="197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9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r>
      <w:tr w:rsidR="00004B82" w:rsidRPr="00004B82" w:rsidTr="00004B82">
        <w:trPr>
          <w:cantSplit/>
        </w:trPr>
        <w:tc>
          <w:tcPr>
            <w:tcW w:w="19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More responsibility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83.44</w:t>
            </w:r>
          </w:p>
        </w:tc>
      </w:tr>
      <w:tr w:rsidR="00004B82" w:rsidRPr="00004B82" w:rsidTr="00004B82">
        <w:trPr>
          <w:cantSplit/>
        </w:trPr>
        <w:tc>
          <w:tcPr>
            <w:tcW w:w="197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Less responsibility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84.07</w:t>
            </w:r>
          </w:p>
        </w:tc>
      </w:tr>
      <w:tr w:rsidR="00004B82" w:rsidRPr="00004B82" w:rsidTr="00004B82">
        <w:trPr>
          <w:cantSplit/>
        </w:trPr>
        <w:tc>
          <w:tcPr>
            <w:tcW w:w="197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About the same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004B82" w:rsidRPr="00004B82" w:rsidTr="00004B82">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86" w:name="IDX1161"/>
            <w:bookmarkStart w:id="787" w:name="_Toc306709400"/>
            <w:bookmarkEnd w:id="786"/>
            <w:r w:rsidRPr="00004B82">
              <w:rPr>
                <w:lang w:eastAsia="en-AU"/>
              </w:rPr>
              <w:t>D17 Job promotion since last interview</w:t>
            </w:r>
            <w:bookmarkEnd w:id="787"/>
          </w:p>
        </w:tc>
      </w:tr>
      <w:tr w:rsidR="00004B82" w:rsidRPr="00004B82" w:rsidTr="00004B82">
        <w:trPr>
          <w:cantSplit/>
          <w:tblHeader/>
        </w:trPr>
        <w:tc>
          <w:tcPr>
            <w:tcW w:w="131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1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56.46</w:t>
            </w:r>
          </w:p>
        </w:tc>
      </w:tr>
      <w:tr w:rsidR="00004B82" w:rsidRPr="00004B82" w:rsidTr="00004B82">
        <w:trPr>
          <w:cantSplit/>
        </w:trPr>
        <w:tc>
          <w:tcPr>
            <w:tcW w:w="131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89.20</w:t>
            </w:r>
          </w:p>
        </w:tc>
      </w:tr>
      <w:tr w:rsidR="00004B82" w:rsidRPr="00004B82" w:rsidTr="00004B82">
        <w:trPr>
          <w:cantSplit/>
        </w:trPr>
        <w:tc>
          <w:tcPr>
            <w:tcW w:w="131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31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004B82" w:rsidRPr="00004B82" w:rsidTr="00004B82">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88" w:name="IDX1162"/>
            <w:bookmarkStart w:id="789" w:name="_Toc306709401"/>
            <w:bookmarkEnd w:id="788"/>
            <w:r w:rsidRPr="00004B82">
              <w:rPr>
                <w:lang w:eastAsia="en-AU"/>
              </w:rPr>
              <w:t>D18 Wages/salary/self-employed</w:t>
            </w:r>
            <w:bookmarkEnd w:id="789"/>
          </w:p>
        </w:tc>
      </w:tr>
      <w:tr w:rsidR="00004B82" w:rsidRPr="00004B82" w:rsidTr="00004B82">
        <w:trPr>
          <w:cantSplit/>
          <w:tblHeader/>
        </w:trPr>
        <w:tc>
          <w:tcPr>
            <w:tcW w:w="15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r>
      <w:tr w:rsidR="00004B82" w:rsidRPr="00004B82" w:rsidTr="00004B82">
        <w:trPr>
          <w:cantSplit/>
        </w:trPr>
        <w:tc>
          <w:tcPr>
            <w:tcW w:w="15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97.36</w:t>
            </w:r>
          </w:p>
        </w:tc>
      </w:tr>
      <w:tr w:rsidR="00004B82" w:rsidRPr="00004B82" w:rsidTr="00004B82">
        <w:trPr>
          <w:cantSplit/>
        </w:trPr>
        <w:tc>
          <w:tcPr>
            <w:tcW w:w="15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Self-employed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99.05</w:t>
            </w:r>
          </w:p>
        </w:tc>
      </w:tr>
      <w:tr w:rsidR="00004B82" w:rsidRPr="00004B82" w:rsidTr="00004B82">
        <w:trPr>
          <w:cantSplit/>
        </w:trPr>
        <w:tc>
          <w:tcPr>
            <w:tcW w:w="15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Other way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004B82" w:rsidRPr="00004B82" w:rsidTr="00004B8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90" w:name="IDX1163"/>
            <w:bookmarkStart w:id="791" w:name="_Toc306709402"/>
            <w:bookmarkEnd w:id="790"/>
            <w:r w:rsidRPr="00004B82">
              <w:rPr>
                <w:lang w:eastAsia="en-AU"/>
              </w:rPr>
              <w:t>D19 Frequency of pay</w:t>
            </w:r>
            <w:bookmarkEnd w:id="791"/>
          </w:p>
        </w:tc>
      </w:tr>
      <w:tr w:rsidR="00004B82" w:rsidRPr="00004B82" w:rsidTr="00004B82">
        <w:trPr>
          <w:cantSplit/>
          <w:tblHeader/>
        </w:trPr>
        <w:tc>
          <w:tcPr>
            <w:tcW w:w="125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LED019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5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125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Weekly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69.79</w:t>
            </w:r>
          </w:p>
        </w:tc>
      </w:tr>
      <w:tr w:rsidR="00004B82" w:rsidRPr="00004B82" w:rsidTr="00004B82">
        <w:trPr>
          <w:cantSplit/>
        </w:trPr>
        <w:tc>
          <w:tcPr>
            <w:tcW w:w="125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Fortnightly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97.23</w:t>
            </w:r>
          </w:p>
        </w:tc>
      </w:tr>
      <w:tr w:rsidR="00004B82" w:rsidRPr="00004B82" w:rsidTr="00004B82">
        <w:trPr>
          <w:cantSplit/>
        </w:trPr>
        <w:tc>
          <w:tcPr>
            <w:tcW w:w="125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Monthly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99.34</w:t>
            </w:r>
          </w:p>
        </w:tc>
      </w:tr>
      <w:tr w:rsidR="00004B82" w:rsidRPr="00004B82" w:rsidTr="00004B82">
        <w:trPr>
          <w:cantSplit/>
        </w:trPr>
        <w:tc>
          <w:tcPr>
            <w:tcW w:w="125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04B82" w:rsidRPr="00004B82" w:rsidTr="00004B8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92" w:name="IDX1164"/>
            <w:bookmarkStart w:id="793" w:name="_Toc306709403"/>
            <w:bookmarkEnd w:id="792"/>
            <w:r w:rsidRPr="00004B82">
              <w:rPr>
                <w:lang w:eastAsia="en-AU"/>
              </w:rPr>
              <w:t>D20 Gross pay specified</w:t>
            </w:r>
            <w:bookmarkEnd w:id="793"/>
          </w:p>
        </w:tc>
      </w:tr>
      <w:tr w:rsidR="00004B82" w:rsidRPr="00004B82" w:rsidTr="00004B82">
        <w:trPr>
          <w:cantSplit/>
          <w:tblHeader/>
        </w:trPr>
        <w:tc>
          <w:tcPr>
            <w:tcW w:w="16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42.29</w:t>
            </w:r>
          </w:p>
        </w:tc>
      </w:tr>
      <w:tr w:rsidR="00004B82" w:rsidRPr="00004B82" w:rsidTr="00004B82">
        <w:trPr>
          <w:cantSplit/>
        </w:trPr>
        <w:tc>
          <w:tcPr>
            <w:tcW w:w="16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004B82" w:rsidRPr="00004B82" w:rsidTr="00004B8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94" w:name="IDX1165"/>
            <w:bookmarkStart w:id="795" w:name="_Toc306709404"/>
            <w:bookmarkEnd w:id="794"/>
            <w:r w:rsidRPr="00004B82">
              <w:rPr>
                <w:lang w:eastAsia="en-AU"/>
              </w:rPr>
              <w:t>Analysis Variable : LED020 D20 Gross pay specified</w:t>
            </w:r>
            <w:bookmarkEnd w:id="795"/>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3645</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687.71</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676.85</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004B82" w:rsidRPr="00004B82" w:rsidTr="00004B8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96" w:name="IDX1166"/>
            <w:bookmarkStart w:id="797" w:name="_Toc306709405"/>
            <w:bookmarkEnd w:id="796"/>
            <w:r w:rsidRPr="00004B82">
              <w:rPr>
                <w:lang w:eastAsia="en-AU"/>
              </w:rPr>
              <w:t>D21 Hourly rate</w:t>
            </w:r>
            <w:bookmarkEnd w:id="797"/>
          </w:p>
        </w:tc>
      </w:tr>
      <w:tr w:rsidR="00004B82" w:rsidRPr="00004B82" w:rsidTr="00004B82">
        <w:trPr>
          <w:cantSplit/>
          <w:tblHeader/>
        </w:trPr>
        <w:tc>
          <w:tcPr>
            <w:tcW w:w="148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5518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87.37</w:t>
            </w:r>
          </w:p>
        </w:tc>
      </w:tr>
      <w:tr w:rsidR="00004B82" w:rsidRPr="00004B82" w:rsidTr="00004B82">
        <w:trPr>
          <w:cantSplit/>
        </w:trPr>
        <w:tc>
          <w:tcPr>
            <w:tcW w:w="148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798" w:name="IDX1167"/>
            <w:bookmarkStart w:id="799" w:name="_Toc306709406"/>
            <w:bookmarkEnd w:id="798"/>
            <w:r w:rsidRPr="00004B82">
              <w:rPr>
                <w:lang w:eastAsia="en-AU"/>
              </w:rPr>
              <w:t>Analysis Variable : LED021 D21 Hourly rate</w:t>
            </w:r>
            <w:bookmarkEnd w:id="799"/>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798</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19.20</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12.63</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004B82" w:rsidRPr="00004B82" w:rsidTr="00004B8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00" w:name="IDX1168"/>
            <w:bookmarkStart w:id="801" w:name="_Toc306709407"/>
            <w:bookmarkEnd w:id="800"/>
            <w:r w:rsidRPr="00004B82">
              <w:rPr>
                <w:lang w:eastAsia="en-AU"/>
              </w:rPr>
              <w:t>D22 Gross annual pay</w:t>
            </w:r>
            <w:bookmarkEnd w:id="801"/>
          </w:p>
        </w:tc>
      </w:tr>
      <w:tr w:rsidR="00004B82" w:rsidRPr="00004B82" w:rsidTr="00004B82">
        <w:trPr>
          <w:cantSplit/>
          <w:tblHeader/>
        </w:trPr>
        <w:tc>
          <w:tcPr>
            <w:tcW w:w="178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78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98.86</w:t>
            </w:r>
          </w:p>
        </w:tc>
      </w:tr>
      <w:tr w:rsidR="00004B82" w:rsidRPr="00004B82" w:rsidTr="00004B82">
        <w:trPr>
          <w:cantSplit/>
        </w:trPr>
        <w:tc>
          <w:tcPr>
            <w:tcW w:w="178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2"/>
        <w:gridCol w:w="909"/>
        <w:gridCol w:w="909"/>
        <w:gridCol w:w="909"/>
        <w:gridCol w:w="951"/>
        <w:gridCol w:w="1002"/>
      </w:tblGrid>
      <w:tr w:rsidR="00004B82" w:rsidRPr="00004B82" w:rsidTr="00004B82">
        <w:trPr>
          <w:cantSplit/>
          <w:tblHeader/>
        </w:trPr>
        <w:tc>
          <w:tcPr>
            <w:tcW w:w="5082"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02" w:name="IDX1169"/>
            <w:bookmarkStart w:id="803" w:name="_Toc306709408"/>
            <w:bookmarkEnd w:id="802"/>
            <w:r w:rsidRPr="00004B82">
              <w:rPr>
                <w:lang w:eastAsia="en-AU"/>
              </w:rPr>
              <w:t>Analysis Variable : LED022 D22 Gross annual pay</w:t>
            </w:r>
            <w:bookmarkEnd w:id="803"/>
          </w:p>
        </w:tc>
      </w:tr>
      <w:tr w:rsidR="00004B82" w:rsidRPr="00004B82" w:rsidTr="00004B82">
        <w:trPr>
          <w:cantSplit/>
          <w:tblHeader/>
        </w:trPr>
        <w:tc>
          <w:tcPr>
            <w:tcW w:w="40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35430.99</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37000.00</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15562.68</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3500.00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004B82" w:rsidRPr="00004B82" w:rsidTr="00004B8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04" w:name="IDX1170"/>
            <w:bookmarkStart w:id="805" w:name="_Toc306709409"/>
            <w:bookmarkEnd w:id="804"/>
            <w:r w:rsidRPr="00004B82">
              <w:rPr>
                <w:lang w:eastAsia="en-AU"/>
              </w:rPr>
              <w:t>D23 Weekly business earnings</w:t>
            </w:r>
            <w:bookmarkEnd w:id="805"/>
          </w:p>
        </w:tc>
      </w:tr>
      <w:tr w:rsidR="00004B82" w:rsidRPr="00004B82" w:rsidTr="00004B82">
        <w:trPr>
          <w:cantSplit/>
          <w:tblHeader/>
        </w:trPr>
        <w:tc>
          <w:tcPr>
            <w:tcW w:w="169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98.31</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169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2"/>
        <w:gridCol w:w="705"/>
        <w:gridCol w:w="777"/>
        <w:gridCol w:w="827"/>
        <w:gridCol w:w="951"/>
        <w:gridCol w:w="1002"/>
      </w:tblGrid>
      <w:tr w:rsidR="00004B82" w:rsidRPr="00004B82" w:rsidTr="00004B82">
        <w:trPr>
          <w:cantSplit/>
          <w:tblHeader/>
        </w:trPr>
        <w:tc>
          <w:tcPr>
            <w:tcW w:w="466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06" w:name="IDX1171"/>
            <w:bookmarkStart w:id="807" w:name="_Toc306709410"/>
            <w:bookmarkEnd w:id="806"/>
            <w:r w:rsidRPr="00004B82">
              <w:rPr>
                <w:lang w:eastAsia="en-AU"/>
              </w:rPr>
              <w:t>Analysis Variable : LED023 D23 Weekly business earnings</w:t>
            </w:r>
            <w:bookmarkEnd w:id="807"/>
          </w:p>
        </w:tc>
      </w:tr>
      <w:tr w:rsidR="00004B82" w:rsidRPr="00004B82" w:rsidTr="00004B82">
        <w:trPr>
          <w:cantSplit/>
          <w:tblHeader/>
        </w:trPr>
        <w:tc>
          <w:tcPr>
            <w:tcW w:w="40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543.14</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874.07</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004B82" w:rsidRPr="00004B82" w:rsidTr="00004B8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08" w:name="IDX1172"/>
            <w:bookmarkStart w:id="809" w:name="_Toc306709411"/>
            <w:bookmarkEnd w:id="808"/>
            <w:r w:rsidRPr="00004B82">
              <w:rPr>
                <w:lang w:eastAsia="en-AU"/>
              </w:rPr>
              <w:t>D24 Take home pay</w:t>
            </w:r>
            <w:bookmarkEnd w:id="809"/>
          </w:p>
        </w:tc>
      </w:tr>
      <w:tr w:rsidR="00004B82" w:rsidRPr="00004B82" w:rsidTr="00004B82">
        <w:trPr>
          <w:cantSplit/>
          <w:tblHeader/>
        </w:trPr>
        <w:tc>
          <w:tcPr>
            <w:tcW w:w="169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22.39</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90.48</w:t>
            </w:r>
          </w:p>
        </w:tc>
      </w:tr>
      <w:tr w:rsidR="00004B82" w:rsidRPr="00004B82" w:rsidTr="00004B82">
        <w:trPr>
          <w:cantSplit/>
        </w:trPr>
        <w:tc>
          <w:tcPr>
            <w:tcW w:w="169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004B82" w:rsidRPr="00004B82" w:rsidTr="00004B8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10" w:name="IDX1173"/>
            <w:bookmarkStart w:id="811" w:name="_Toc306709412"/>
            <w:bookmarkEnd w:id="810"/>
            <w:r w:rsidRPr="00004B82">
              <w:rPr>
                <w:lang w:eastAsia="en-AU"/>
              </w:rPr>
              <w:t>Analysis Variable : LED024 D24 Take home pay</w:t>
            </w:r>
            <w:bookmarkEnd w:id="811"/>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4301</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586.68</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557.95</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12" w:name="IDX1174"/>
            <w:bookmarkStart w:id="813" w:name="_Toc306709413"/>
            <w:bookmarkEnd w:id="812"/>
            <w:r w:rsidRPr="00004B82">
              <w:rPr>
                <w:lang w:eastAsia="en-AU"/>
              </w:rPr>
              <w:t>D25 Entitled to holiday/sick pay</w:t>
            </w:r>
            <w:bookmarkEnd w:id="813"/>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22.39</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66.36</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14" w:name="IDX1175"/>
            <w:bookmarkStart w:id="815" w:name="_Toc306709414"/>
            <w:bookmarkEnd w:id="814"/>
            <w:r w:rsidRPr="00004B82">
              <w:rPr>
                <w:lang w:eastAsia="en-AU"/>
              </w:rPr>
              <w:t>D26 Job as career</w:t>
            </w:r>
            <w:bookmarkEnd w:id="815"/>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71.93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96.91</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16" w:name="IDX1176"/>
            <w:bookmarkStart w:id="817" w:name="_Toc306709415"/>
            <w:bookmarkEnd w:id="816"/>
            <w:r w:rsidRPr="00004B82">
              <w:rPr>
                <w:lang w:eastAsia="en-AU"/>
              </w:rPr>
              <w:t>D27A What work is really like</w:t>
            </w:r>
            <w:bookmarkEnd w:id="817"/>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68.57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68.78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69.60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70.88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72.55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77.56</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82.74</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89.88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96.23</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18" w:name="IDX1177"/>
            <w:bookmarkStart w:id="819" w:name="_Toc306709416"/>
            <w:bookmarkEnd w:id="818"/>
            <w:r w:rsidRPr="00004B82">
              <w:rPr>
                <w:lang w:eastAsia="en-AU"/>
              </w:rPr>
              <w:t>D27B Getting along with other people</w:t>
            </w:r>
            <w:bookmarkEnd w:id="819"/>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68.19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68.30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68.54</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68.76</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69.35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71.31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73.40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79.69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89.23</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93.89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20" w:name="IDX1178"/>
            <w:bookmarkStart w:id="821" w:name="_Toc306709417"/>
            <w:bookmarkEnd w:id="820"/>
            <w:r w:rsidRPr="00004B82">
              <w:rPr>
                <w:lang w:eastAsia="en-AU"/>
              </w:rPr>
              <w:t>D27C Following instructions</w:t>
            </w:r>
            <w:bookmarkEnd w:id="821"/>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68.24</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68.32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68.81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69.52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70.27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75.52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81.89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90.75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95.16</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22" w:name="IDX1179"/>
            <w:bookmarkStart w:id="823" w:name="_Toc306709418"/>
            <w:bookmarkEnd w:id="822"/>
            <w:r w:rsidRPr="00004B82">
              <w:rPr>
                <w:lang w:eastAsia="en-AU"/>
              </w:rPr>
              <w:t>D27D Thinking for yourself</w:t>
            </w:r>
            <w:bookmarkEnd w:id="823"/>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68.40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68.62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69.52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70.55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71.68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75.16</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78.21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83.23</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90.15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94.87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24" w:name="IDX1180"/>
            <w:bookmarkStart w:id="825" w:name="_Toc306709419"/>
            <w:bookmarkEnd w:id="824"/>
            <w:r w:rsidRPr="00004B82">
              <w:rPr>
                <w:lang w:eastAsia="en-AU"/>
              </w:rPr>
              <w:t>D27E Being confident</w:t>
            </w:r>
            <w:bookmarkEnd w:id="825"/>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68.30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68.41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68.81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69.82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72.37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74.78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88.11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93.83</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26" w:name="IDX1181"/>
            <w:bookmarkStart w:id="827" w:name="_Toc306709420"/>
            <w:bookmarkEnd w:id="826"/>
            <w:r w:rsidRPr="00004B82">
              <w:rPr>
                <w:lang w:eastAsia="en-AU"/>
              </w:rPr>
              <w:t>D27F Working conditions generally</w:t>
            </w:r>
            <w:bookmarkEnd w:id="827"/>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68.29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68.41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68.89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69.47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70.39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74.60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78.45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85.35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28" w:name="IDX1182"/>
            <w:bookmarkStart w:id="829" w:name="_Toc306709421"/>
            <w:bookmarkEnd w:id="828"/>
            <w:r w:rsidRPr="00004B82">
              <w:rPr>
                <w:lang w:eastAsia="en-AU"/>
              </w:rPr>
              <w:t>D27G The career you would like to have</w:t>
            </w:r>
            <w:bookmarkEnd w:id="829"/>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LED027G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75.24</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80.11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82.57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84.83</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89.14</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91.45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93.67</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96.28</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97.34</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30" w:name="IDX1183"/>
            <w:bookmarkStart w:id="831" w:name="_Toc306709422"/>
            <w:bookmarkEnd w:id="830"/>
            <w:r w:rsidRPr="00004B82">
              <w:rPr>
                <w:lang w:eastAsia="en-AU"/>
              </w:rPr>
              <w:t>D28A The kind of work you do</w:t>
            </w:r>
            <w:bookmarkEnd w:id="831"/>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92.16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32" w:name="IDX1184"/>
            <w:bookmarkStart w:id="833" w:name="_Toc306709423"/>
            <w:bookmarkEnd w:id="832"/>
            <w:r w:rsidRPr="00004B82">
              <w:rPr>
                <w:lang w:eastAsia="en-AU"/>
              </w:rPr>
              <w:t>D28B Opportunities to use skills and experience</w:t>
            </w:r>
            <w:bookmarkEnd w:id="833"/>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42.53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86.67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34" w:name="IDX1185"/>
            <w:bookmarkStart w:id="835" w:name="_Toc306709424"/>
            <w:bookmarkEnd w:id="834"/>
            <w:r w:rsidRPr="00004B82">
              <w:rPr>
                <w:lang w:eastAsia="en-AU"/>
              </w:rPr>
              <w:t>D28C Your immediate boss or supervisor</w:t>
            </w:r>
            <w:bookmarkEnd w:id="835"/>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92.27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36" w:name="IDX1186"/>
            <w:bookmarkStart w:id="837" w:name="_Toc306709425"/>
            <w:bookmarkEnd w:id="836"/>
            <w:r w:rsidRPr="00004B82">
              <w:rPr>
                <w:lang w:eastAsia="en-AU"/>
              </w:rPr>
              <w:t>D28D Other people you work with</w:t>
            </w:r>
            <w:bookmarkEnd w:id="837"/>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55.81</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96.72</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38" w:name="IDX1187"/>
            <w:bookmarkStart w:id="839" w:name="_Toc306709426"/>
            <w:bookmarkEnd w:id="838"/>
            <w:r w:rsidRPr="00004B82">
              <w:rPr>
                <w:lang w:eastAsia="en-AU"/>
              </w:rPr>
              <w:t>D28E The pay you get</w:t>
            </w:r>
            <w:bookmarkEnd w:id="839"/>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17.73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41.07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90.14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40" w:name="IDX1188"/>
            <w:bookmarkStart w:id="841" w:name="_Toc306709427"/>
            <w:bookmarkEnd w:id="840"/>
            <w:r w:rsidRPr="00004B82">
              <w:rPr>
                <w:lang w:eastAsia="en-AU"/>
              </w:rPr>
              <w:t>D28F Opportunities for training</w:t>
            </w:r>
            <w:bookmarkEnd w:id="841"/>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80.07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98.50</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42" w:name="IDX1189"/>
            <w:bookmarkStart w:id="843" w:name="_Toc306709428"/>
            <w:bookmarkEnd w:id="842"/>
            <w:r w:rsidRPr="00004B82">
              <w:rPr>
                <w:lang w:eastAsia="en-AU"/>
              </w:rPr>
              <w:t>D28G The tasks you are assigned</w:t>
            </w:r>
            <w:bookmarkEnd w:id="843"/>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36.65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44" w:name="IDX1190"/>
            <w:bookmarkStart w:id="845" w:name="_Toc306709429"/>
            <w:bookmarkEnd w:id="844"/>
            <w:r w:rsidRPr="00004B82">
              <w:rPr>
                <w:lang w:eastAsia="en-AU"/>
              </w:rPr>
              <w:t>D28H Recognition you get for tasks well done</w:t>
            </w:r>
            <w:bookmarkEnd w:id="845"/>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42.19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86.95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46" w:name="IDX1191"/>
            <w:bookmarkStart w:id="847" w:name="_Toc306709430"/>
            <w:bookmarkEnd w:id="846"/>
            <w:r w:rsidRPr="00004B82">
              <w:rPr>
                <w:lang w:eastAsia="en-AU"/>
              </w:rPr>
              <w:t>D28I Your opportunities for promotion</w:t>
            </w:r>
            <w:bookmarkEnd w:id="847"/>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LED028I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33.83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74.38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92.26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dissatisfied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94.54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95.42</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04B82" w:rsidRPr="00004B82" w:rsidTr="00004B8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48" w:name="IDX1192"/>
            <w:bookmarkStart w:id="849" w:name="_Toc306709431"/>
            <w:bookmarkEnd w:id="848"/>
            <w:r w:rsidRPr="00004B82">
              <w:rPr>
                <w:lang w:eastAsia="en-AU"/>
              </w:rPr>
              <w:t>D29 ANZSCO code (first edition)</w:t>
            </w:r>
            <w:bookmarkEnd w:id="849"/>
          </w:p>
        </w:tc>
      </w:tr>
      <w:tr w:rsidR="00004B82" w:rsidRPr="00004B82" w:rsidTr="00004B82">
        <w:trPr>
          <w:cantSplit/>
          <w:tblHeader/>
        </w:trPr>
        <w:tc>
          <w:tcPr>
            <w:tcW w:w="271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LED029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20.74</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271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004B82" w:rsidRPr="00004B82" w:rsidTr="00004B8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50" w:name="IDX1193"/>
            <w:bookmarkStart w:id="851" w:name="_Toc306709432"/>
            <w:bookmarkEnd w:id="850"/>
            <w:r w:rsidRPr="00004B82">
              <w:rPr>
                <w:lang w:eastAsia="en-AU"/>
              </w:rPr>
              <w:t>D31 ANZSIC code (2006 revision)</w:t>
            </w:r>
            <w:bookmarkEnd w:id="851"/>
          </w:p>
        </w:tc>
      </w:tr>
      <w:tr w:rsidR="00004B82" w:rsidRPr="00004B82" w:rsidTr="00004B82">
        <w:trPr>
          <w:cantSplit/>
          <w:tblHeader/>
        </w:trPr>
        <w:tc>
          <w:tcPr>
            <w:tcW w:w="27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r>
      <w:tr w:rsidR="00004B82" w:rsidRPr="00004B82" w:rsidTr="00004B82">
        <w:trPr>
          <w:cantSplit/>
        </w:trPr>
        <w:tc>
          <w:tcPr>
            <w:tcW w:w="27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27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52" w:name="IDX1194"/>
            <w:bookmarkStart w:id="853" w:name="_Toc306709433"/>
            <w:bookmarkEnd w:id="852"/>
            <w:r w:rsidRPr="00004B82">
              <w:rPr>
                <w:lang w:eastAsia="en-AU"/>
              </w:rPr>
              <w:t>D32 Month began job</w:t>
            </w:r>
            <w:bookmarkEnd w:id="853"/>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LED032M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67.32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70.61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73.65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75.97</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77.63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80.13</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86.84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89.90</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93.14</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97.15</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54" w:name="IDX1195"/>
            <w:bookmarkStart w:id="855" w:name="_Toc306709434"/>
            <w:bookmarkEnd w:id="854"/>
            <w:r w:rsidRPr="00004B82">
              <w:rPr>
                <w:lang w:eastAsia="en-AU"/>
              </w:rPr>
              <w:t>D32 Year began job</w:t>
            </w:r>
            <w:bookmarkEnd w:id="855"/>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LED032Y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64.23</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65.18</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72.64</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99.35</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606"/>
        <w:gridCol w:w="1070"/>
        <w:gridCol w:w="868"/>
        <w:gridCol w:w="1133"/>
        <w:gridCol w:w="1143"/>
      </w:tblGrid>
      <w:tr w:rsidR="00004B82" w:rsidRPr="00004B82" w:rsidTr="00004B82">
        <w:trPr>
          <w:cantSplit/>
          <w:tblHeader/>
        </w:trPr>
        <w:tc>
          <w:tcPr>
            <w:tcW w:w="982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56" w:name="IDX1196"/>
            <w:bookmarkStart w:id="857" w:name="_Toc306709435"/>
            <w:bookmarkEnd w:id="856"/>
            <w:r w:rsidRPr="00004B82">
              <w:rPr>
                <w:lang w:eastAsia="en-AU"/>
              </w:rPr>
              <w:t>D33 How found job</w:t>
            </w:r>
            <w:bookmarkEnd w:id="857"/>
          </w:p>
        </w:tc>
      </w:tr>
      <w:tr w:rsidR="00004B82" w:rsidRPr="00004B82" w:rsidTr="00004B82">
        <w:trPr>
          <w:cantSplit/>
          <w:tblHeader/>
        </w:trPr>
        <w:tc>
          <w:tcPr>
            <w:tcW w:w="560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65.66</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Through Centrelink- notice board or touchscreens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65.74</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Through Job Network member (referral or touchscreens)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65.98</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Through another employment agency (incl. on-line agencies)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66.88</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Job was advertised (inc. newspaper / radio / TV / Internet)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76.11</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Got it through a friend or relative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88.76</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Employer approached 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90.42</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Written / Phoned / Approached employer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98.01</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Checked workplace notices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98.13</w:t>
            </w:r>
          </w:p>
        </w:tc>
      </w:tr>
      <w:tr w:rsidR="00004B82" w:rsidRPr="00004B82" w:rsidTr="00004B82">
        <w:trPr>
          <w:cantSplit/>
        </w:trPr>
        <w:tc>
          <w:tcPr>
            <w:tcW w:w="560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Through school / college / university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560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58" w:name="IDX1197"/>
            <w:bookmarkStart w:id="859" w:name="_Toc306709436"/>
            <w:bookmarkEnd w:id="858"/>
            <w:r w:rsidRPr="00004B82">
              <w:rPr>
                <w:lang w:eastAsia="en-AU"/>
              </w:rPr>
              <w:t>D34 Classroom-based workplace training</w:t>
            </w:r>
            <w:bookmarkEnd w:id="859"/>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89.12</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60" w:name="IDX1198"/>
            <w:bookmarkStart w:id="861" w:name="_Toc306709437"/>
            <w:bookmarkEnd w:id="860"/>
            <w:r w:rsidRPr="00004B82">
              <w:rPr>
                <w:lang w:eastAsia="en-AU"/>
              </w:rPr>
              <w:t>D35 Hours of training</w:t>
            </w:r>
            <w:bookmarkEnd w:id="861"/>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89.12</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62" w:name="IDX1199"/>
            <w:bookmarkStart w:id="863" w:name="_Toc306709438"/>
            <w:bookmarkEnd w:id="862"/>
            <w:r w:rsidRPr="00004B82">
              <w:rPr>
                <w:lang w:eastAsia="en-AU"/>
              </w:rPr>
              <w:t>Analysis Variable : LED035 D35 Hours of training</w:t>
            </w:r>
            <w:bookmarkEnd w:id="863"/>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652</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34.74</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72.74</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64" w:name="IDX1200"/>
            <w:bookmarkStart w:id="865" w:name="_Toc306709439"/>
            <w:bookmarkEnd w:id="864"/>
            <w:r w:rsidRPr="00004B82">
              <w:rPr>
                <w:lang w:eastAsia="en-AU"/>
              </w:rPr>
              <w:t>D36 Training outside workplace</w:t>
            </w:r>
            <w:bookmarkEnd w:id="865"/>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94.66</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66" w:name="IDX1201"/>
            <w:bookmarkStart w:id="867" w:name="_Toc306709440"/>
            <w:bookmarkEnd w:id="866"/>
            <w:r w:rsidRPr="00004B82">
              <w:rPr>
                <w:lang w:eastAsia="en-AU"/>
              </w:rPr>
              <w:t>D37 Hours of training</w:t>
            </w:r>
            <w:bookmarkEnd w:id="867"/>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94.66</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68" w:name="IDX1202"/>
            <w:bookmarkStart w:id="869" w:name="_Toc306709441"/>
            <w:bookmarkEnd w:id="868"/>
            <w:r w:rsidRPr="00004B82">
              <w:rPr>
                <w:lang w:eastAsia="en-AU"/>
              </w:rPr>
              <w:t>Analysis Variable : LED037 D37 Hours of training</w:t>
            </w:r>
            <w:bookmarkEnd w:id="869"/>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324</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48.18</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91.00</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70" w:name="IDX1203"/>
            <w:bookmarkStart w:id="871" w:name="_Toc306709442"/>
            <w:bookmarkEnd w:id="870"/>
            <w:r w:rsidRPr="00004B82">
              <w:rPr>
                <w:lang w:eastAsia="en-AU"/>
              </w:rPr>
              <w:t>D38 Other workplace job training</w:t>
            </w:r>
            <w:bookmarkEnd w:id="871"/>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68.00</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85.48</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72" w:name="IDX1204"/>
            <w:bookmarkStart w:id="873" w:name="_Toc306709443"/>
            <w:bookmarkEnd w:id="872"/>
            <w:r w:rsidRPr="00004B82">
              <w:rPr>
                <w:lang w:eastAsia="en-AU"/>
              </w:rPr>
              <w:t>D39 Training led to promotion</w:t>
            </w:r>
            <w:bookmarkEnd w:id="873"/>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LED039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88.19</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74" w:name="IDX1205"/>
            <w:bookmarkStart w:id="875" w:name="_Toc306709444"/>
            <w:bookmarkEnd w:id="874"/>
            <w:r w:rsidRPr="00004B82">
              <w:rPr>
                <w:lang w:eastAsia="en-AU"/>
              </w:rPr>
              <w:t>D40 Training could lead to promotion</w:t>
            </w:r>
            <w:bookmarkEnd w:id="875"/>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90.74</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92.84</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76" w:name="IDX1206"/>
            <w:bookmarkStart w:id="877" w:name="_Toc306709445"/>
            <w:bookmarkEnd w:id="876"/>
            <w:r w:rsidRPr="00004B82">
              <w:rPr>
                <w:lang w:eastAsia="en-AU"/>
              </w:rPr>
              <w:t>D41 More responsibility</w:t>
            </w:r>
            <w:bookmarkEnd w:id="877"/>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80.51</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78" w:name="IDX1207"/>
            <w:bookmarkStart w:id="879" w:name="_Toc306709446"/>
            <w:bookmarkEnd w:id="878"/>
            <w:r w:rsidRPr="00004B82">
              <w:rPr>
                <w:lang w:eastAsia="en-AU"/>
              </w:rPr>
              <w:t>D42 More employable</w:t>
            </w:r>
            <w:bookmarkEnd w:id="879"/>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82.06</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99.27</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80" w:name="IDX1208"/>
            <w:bookmarkStart w:id="881" w:name="_Toc306709447"/>
            <w:bookmarkEnd w:id="880"/>
            <w:r w:rsidRPr="00004B82">
              <w:rPr>
                <w:lang w:eastAsia="en-AU"/>
              </w:rPr>
              <w:t>D43 Use of training</w:t>
            </w:r>
            <w:bookmarkEnd w:id="881"/>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To a great extent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90.63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To some extent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Very little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99.62</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at all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004B82" w:rsidRPr="00004B82" w:rsidTr="00004B82">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82" w:name="IDX1209"/>
            <w:bookmarkStart w:id="883" w:name="_Toc306709448"/>
            <w:bookmarkEnd w:id="882"/>
            <w:r w:rsidRPr="00004B82">
              <w:rPr>
                <w:lang w:eastAsia="en-AU"/>
              </w:rPr>
              <w:t>D44 Suitable amount of training</w:t>
            </w:r>
            <w:bookmarkEnd w:id="883"/>
          </w:p>
        </w:tc>
      </w:tr>
      <w:tr w:rsidR="00004B82" w:rsidRPr="00004B82" w:rsidTr="00004B82">
        <w:trPr>
          <w:cantSplit/>
          <w:tblHeader/>
        </w:trPr>
        <w:tc>
          <w:tcPr>
            <w:tcW w:w="12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78.93</w:t>
            </w:r>
          </w:p>
        </w:tc>
      </w:tr>
      <w:tr w:rsidR="00004B82" w:rsidRPr="00004B82" w:rsidTr="00004B82">
        <w:trPr>
          <w:cantSplit/>
        </w:trPr>
        <w:tc>
          <w:tcPr>
            <w:tcW w:w="1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Too much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79.35</w:t>
            </w:r>
          </w:p>
        </w:tc>
      </w:tr>
      <w:tr w:rsidR="00004B82" w:rsidRPr="00004B82" w:rsidTr="00004B82">
        <w:trPr>
          <w:cantSplit/>
        </w:trPr>
        <w:tc>
          <w:tcPr>
            <w:tcW w:w="1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Too little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81.78</w:t>
            </w:r>
          </w:p>
        </w:tc>
      </w:tr>
      <w:tr w:rsidR="00004B82" w:rsidRPr="00004B82" w:rsidTr="00004B82">
        <w:trPr>
          <w:cantSplit/>
        </w:trPr>
        <w:tc>
          <w:tcPr>
            <w:tcW w:w="12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About right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84" w:name="IDX1210"/>
            <w:bookmarkStart w:id="885" w:name="_Toc306709449"/>
            <w:bookmarkEnd w:id="884"/>
            <w:r w:rsidRPr="00004B82">
              <w:rPr>
                <w:lang w:eastAsia="en-AU"/>
              </w:rPr>
              <w:t>D45 Weekly hours worked</w:t>
            </w:r>
            <w:bookmarkEnd w:id="885"/>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86.46</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86" w:name="IDX1211"/>
            <w:bookmarkStart w:id="887" w:name="_Toc306709450"/>
            <w:bookmarkEnd w:id="886"/>
            <w:r w:rsidRPr="00004B82">
              <w:rPr>
                <w:lang w:eastAsia="en-AU"/>
              </w:rPr>
              <w:t>Analysis Variable : LED045 D45 Weekly hours worked</w:t>
            </w:r>
            <w:bookmarkEnd w:id="887"/>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820</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29.76</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16.01</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64"/>
        <w:gridCol w:w="1070"/>
        <w:gridCol w:w="868"/>
        <w:gridCol w:w="1133"/>
        <w:gridCol w:w="1143"/>
      </w:tblGrid>
      <w:tr w:rsidR="00004B82" w:rsidRPr="00004B82" w:rsidTr="00004B82">
        <w:trPr>
          <w:cantSplit/>
          <w:tblHeader/>
        </w:trPr>
        <w:tc>
          <w:tcPr>
            <w:tcW w:w="587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88" w:name="IDX1212"/>
            <w:bookmarkStart w:id="889" w:name="_Toc306709451"/>
            <w:bookmarkEnd w:id="888"/>
            <w:r w:rsidRPr="00004B82">
              <w:rPr>
                <w:lang w:eastAsia="en-AU"/>
              </w:rPr>
              <w:t>D46 Prefer full-time work</w:t>
            </w:r>
            <w:bookmarkEnd w:id="889"/>
          </w:p>
        </w:tc>
      </w:tr>
      <w:tr w:rsidR="00004B82" w:rsidRPr="00004B82" w:rsidTr="00004B82">
        <w:trPr>
          <w:cantSplit/>
          <w:tblHeader/>
        </w:trPr>
        <w:tc>
          <w:tcPr>
            <w:tcW w:w="166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60.56</w:t>
            </w:r>
          </w:p>
        </w:tc>
      </w:tr>
      <w:tr w:rsidR="00004B82" w:rsidRPr="00004B82" w:rsidTr="00004B82">
        <w:trPr>
          <w:cantSplit/>
        </w:trPr>
        <w:tc>
          <w:tcPr>
            <w:tcW w:w="16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Prefer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67.00</w:t>
            </w:r>
          </w:p>
        </w:tc>
      </w:tr>
      <w:tr w:rsidR="00004B82" w:rsidRPr="00004B82" w:rsidTr="00004B82">
        <w:trPr>
          <w:cantSplit/>
        </w:trPr>
        <w:tc>
          <w:tcPr>
            <w:tcW w:w="166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Prefer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90" w:name="IDX1213"/>
            <w:bookmarkStart w:id="891" w:name="_Toc306709452"/>
            <w:bookmarkEnd w:id="890"/>
            <w:r w:rsidRPr="00004B82">
              <w:rPr>
                <w:lang w:eastAsia="en-AU"/>
              </w:rPr>
              <w:t>D47 Looking for full-time work</w:t>
            </w:r>
            <w:bookmarkEnd w:id="891"/>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93.56</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96.99</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92" w:name="IDX1214"/>
            <w:bookmarkStart w:id="893" w:name="_Toc306709453"/>
            <w:bookmarkEnd w:id="892"/>
            <w:r w:rsidRPr="00004B82">
              <w:rPr>
                <w:lang w:eastAsia="en-AU"/>
              </w:rPr>
              <w:t>D48 Looking for any work</w:t>
            </w:r>
            <w:bookmarkEnd w:id="893"/>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23.70</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83.33</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004B82" w:rsidRPr="00004B82" w:rsidTr="00004B82">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94" w:name="IDX1215"/>
            <w:bookmarkStart w:id="895" w:name="_Toc306709454"/>
            <w:bookmarkEnd w:id="894"/>
            <w:r w:rsidRPr="00004B82">
              <w:rPr>
                <w:lang w:eastAsia="en-AU"/>
              </w:rPr>
              <w:t>D49 Looking for new or extra job</w:t>
            </w:r>
            <w:bookmarkEnd w:id="895"/>
          </w:p>
        </w:tc>
      </w:tr>
      <w:tr w:rsidR="00004B82" w:rsidRPr="00004B82" w:rsidTr="00004B82">
        <w:trPr>
          <w:cantSplit/>
          <w:tblHeader/>
        </w:trPr>
        <w:tc>
          <w:tcPr>
            <w:tcW w:w="152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LED049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83.33</w:t>
            </w:r>
          </w:p>
        </w:tc>
      </w:tr>
      <w:tr w:rsidR="00004B82" w:rsidRPr="00004B82" w:rsidTr="00004B82">
        <w:trPr>
          <w:cantSplit/>
        </w:trPr>
        <w:tc>
          <w:tcPr>
            <w:tcW w:w="152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Additional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89.69</w:t>
            </w:r>
          </w:p>
        </w:tc>
      </w:tr>
      <w:tr w:rsidR="00004B82" w:rsidRPr="00004B82" w:rsidTr="00004B82">
        <w:trPr>
          <w:cantSplit/>
        </w:trPr>
        <w:tc>
          <w:tcPr>
            <w:tcW w:w="152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Change jobs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96" w:name="IDX1216"/>
            <w:bookmarkStart w:id="897" w:name="_Toc306709455"/>
            <w:bookmarkEnd w:id="896"/>
            <w:r w:rsidRPr="00004B82">
              <w:rPr>
                <w:lang w:eastAsia="en-AU"/>
              </w:rPr>
              <w:t>D50 Number of (other) jobs since last interview</w:t>
            </w:r>
            <w:bookmarkEnd w:id="897"/>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91.09</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97.36</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898" w:name="IDX1217"/>
            <w:bookmarkStart w:id="899" w:name="_Toc306709456"/>
            <w:bookmarkEnd w:id="898"/>
            <w:r w:rsidRPr="00004B82">
              <w:rPr>
                <w:lang w:eastAsia="en-AU"/>
              </w:rPr>
              <w:t>D51A No full-time work since last interview</w:t>
            </w:r>
            <w:bookmarkEnd w:id="89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67.70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00" w:name="IDX1218"/>
            <w:bookmarkStart w:id="901" w:name="_Toc306709457"/>
            <w:bookmarkEnd w:id="900"/>
            <w:r w:rsidRPr="00004B82">
              <w:rPr>
                <w:lang w:eastAsia="en-AU"/>
              </w:rPr>
              <w:t>D51B Full-time work in July 2009</w:t>
            </w:r>
            <w:bookmarkEnd w:id="90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77.88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22.12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02" w:name="IDX1219"/>
            <w:bookmarkStart w:id="903" w:name="_Toc306709458"/>
            <w:bookmarkEnd w:id="902"/>
            <w:r w:rsidRPr="00004B82">
              <w:rPr>
                <w:lang w:eastAsia="en-AU"/>
              </w:rPr>
              <w:t>D51C Full-time work in August 2009</w:t>
            </w:r>
            <w:bookmarkEnd w:id="90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76.63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04" w:name="IDX1220"/>
            <w:bookmarkStart w:id="905" w:name="_Toc306709459"/>
            <w:bookmarkEnd w:id="904"/>
            <w:r w:rsidRPr="00004B82">
              <w:rPr>
                <w:lang w:eastAsia="en-AU"/>
              </w:rPr>
              <w:t>D51D Full-time work in September 2009</w:t>
            </w:r>
            <w:bookmarkEnd w:id="90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74.68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06" w:name="IDX1221"/>
            <w:bookmarkStart w:id="907" w:name="_Toc306709460"/>
            <w:bookmarkEnd w:id="906"/>
            <w:r w:rsidRPr="00004B82">
              <w:rPr>
                <w:lang w:eastAsia="en-AU"/>
              </w:rPr>
              <w:t>D51E Full-time work in October 2009</w:t>
            </w:r>
            <w:bookmarkEnd w:id="90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72.94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08" w:name="IDX1222"/>
            <w:bookmarkStart w:id="909" w:name="_Toc306709461"/>
            <w:bookmarkEnd w:id="908"/>
            <w:r w:rsidRPr="00004B82">
              <w:rPr>
                <w:lang w:eastAsia="en-AU"/>
              </w:rPr>
              <w:t>D51F Full-time work in November 2009</w:t>
            </w:r>
            <w:bookmarkEnd w:id="90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68.98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10" w:name="IDX1223"/>
            <w:bookmarkStart w:id="911" w:name="_Toc306709462"/>
            <w:bookmarkEnd w:id="910"/>
            <w:r w:rsidRPr="00004B82">
              <w:rPr>
                <w:lang w:eastAsia="en-AU"/>
              </w:rPr>
              <w:t>D51G Full-time work in December 2009</w:t>
            </w:r>
            <w:bookmarkEnd w:id="91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63.58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12" w:name="IDX1224"/>
            <w:bookmarkStart w:id="913" w:name="_Toc306709463"/>
            <w:bookmarkEnd w:id="912"/>
            <w:r w:rsidRPr="00004B82">
              <w:rPr>
                <w:lang w:eastAsia="en-AU"/>
              </w:rPr>
              <w:t>D51H Full-time work in January 2010</w:t>
            </w:r>
            <w:bookmarkEnd w:id="91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14" w:name="IDX1225"/>
            <w:bookmarkStart w:id="915" w:name="_Toc306709464"/>
            <w:bookmarkEnd w:id="914"/>
            <w:r w:rsidRPr="00004B82">
              <w:rPr>
                <w:lang w:eastAsia="en-AU"/>
              </w:rPr>
              <w:t>D51I Full-time work in February 2010</w:t>
            </w:r>
            <w:bookmarkEnd w:id="91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64.06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2270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35.94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16" w:name="IDX1226"/>
            <w:bookmarkStart w:id="917" w:name="_Toc306709465"/>
            <w:bookmarkEnd w:id="916"/>
            <w:r w:rsidRPr="00004B82">
              <w:rPr>
                <w:lang w:eastAsia="en-AU"/>
              </w:rPr>
              <w:t>D51J Full-time work in March 2010</w:t>
            </w:r>
            <w:bookmarkEnd w:id="91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67.31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18" w:name="IDX1227"/>
            <w:bookmarkStart w:id="919" w:name="_Toc306709466"/>
            <w:bookmarkEnd w:id="918"/>
            <w:r w:rsidRPr="00004B82">
              <w:rPr>
                <w:lang w:eastAsia="en-AU"/>
              </w:rPr>
              <w:t>D51K Full-time work in April 2010</w:t>
            </w:r>
            <w:bookmarkEnd w:id="91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67.46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2055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32.54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20" w:name="IDX1228"/>
            <w:bookmarkStart w:id="921" w:name="_Toc306709467"/>
            <w:bookmarkEnd w:id="920"/>
            <w:r w:rsidRPr="00004B82">
              <w:rPr>
                <w:lang w:eastAsia="en-AU"/>
              </w:rPr>
              <w:t>D51L Full-time work in May 2010</w:t>
            </w:r>
            <w:bookmarkEnd w:id="92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67.00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22" w:name="IDX1229"/>
            <w:bookmarkStart w:id="923" w:name="_Toc306709468"/>
            <w:bookmarkEnd w:id="922"/>
            <w:r w:rsidRPr="00004B82">
              <w:rPr>
                <w:lang w:eastAsia="en-AU"/>
              </w:rPr>
              <w:t>D51M Full-time work in June 2010</w:t>
            </w:r>
            <w:bookmarkEnd w:id="92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64.68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24" w:name="IDX1230"/>
            <w:bookmarkStart w:id="925" w:name="_Toc306709469"/>
            <w:bookmarkEnd w:id="924"/>
            <w:r w:rsidRPr="00004B82">
              <w:rPr>
                <w:lang w:eastAsia="en-AU"/>
              </w:rPr>
              <w:t>D51N Full-time work in July 2010</w:t>
            </w:r>
            <w:bookmarkEnd w:id="92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LED051N</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4018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63.62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2298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36.38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26" w:name="IDX1231"/>
            <w:bookmarkStart w:id="927" w:name="_Toc306709470"/>
            <w:bookmarkEnd w:id="926"/>
            <w:r w:rsidRPr="00004B82">
              <w:rPr>
                <w:lang w:eastAsia="en-AU"/>
              </w:rPr>
              <w:t>D51O Full-time work in August 2010</w:t>
            </w:r>
            <w:bookmarkEnd w:id="92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LED051O</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51.88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65.18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2199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34.82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28" w:name="IDX1232"/>
            <w:bookmarkStart w:id="929" w:name="_Toc306709471"/>
            <w:bookmarkEnd w:id="928"/>
            <w:r w:rsidRPr="00004B82">
              <w:rPr>
                <w:lang w:eastAsia="en-AU"/>
              </w:rPr>
              <w:t>D51P Full-time work in September 2010</w:t>
            </w:r>
            <w:bookmarkEnd w:id="92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LED051P</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68.92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1963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30" w:name="IDX1233"/>
            <w:bookmarkStart w:id="931" w:name="_Toc306709472"/>
            <w:bookmarkEnd w:id="930"/>
            <w:r w:rsidRPr="00004B82">
              <w:rPr>
                <w:lang w:eastAsia="en-AU"/>
              </w:rPr>
              <w:t>D51Q Full-time work in October 2010</w:t>
            </w:r>
            <w:bookmarkEnd w:id="93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LED051Q</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75.33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24.67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32" w:name="IDX1234"/>
            <w:bookmarkStart w:id="933" w:name="_Toc306709473"/>
            <w:bookmarkEnd w:id="932"/>
            <w:r w:rsidRPr="00004B82">
              <w:rPr>
                <w:lang w:eastAsia="en-AU"/>
              </w:rPr>
              <w:t>D51R Full-time work in November 2010</w:t>
            </w:r>
            <w:bookmarkEnd w:id="93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LED051R</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82.33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17.67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34" w:name="IDX1235"/>
            <w:bookmarkStart w:id="935" w:name="_Toc306709474"/>
            <w:bookmarkEnd w:id="934"/>
            <w:r w:rsidRPr="00004B82">
              <w:rPr>
                <w:lang w:eastAsia="en-AU"/>
              </w:rPr>
              <w:t>D51S Full-time work in December 2010</w:t>
            </w:r>
            <w:bookmarkEnd w:id="93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LED051S</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36" w:name="IDX1236"/>
            <w:bookmarkStart w:id="937" w:name="_Toc306709475"/>
            <w:bookmarkEnd w:id="936"/>
            <w:r w:rsidRPr="00004B82">
              <w:rPr>
                <w:lang w:eastAsia="en-AU"/>
              </w:rPr>
              <w:t>D51T Full-time work in January 2011</w:t>
            </w:r>
            <w:bookmarkEnd w:id="93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LED051T</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004B82" w:rsidRPr="00004B82" w:rsidTr="00004B8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38" w:name="IDX1237"/>
            <w:bookmarkStart w:id="939" w:name="_Toc306709476"/>
            <w:bookmarkEnd w:id="938"/>
            <w:r w:rsidRPr="00004B82">
              <w:rPr>
                <w:lang w:eastAsia="en-AU"/>
              </w:rPr>
              <w:t>D52A No part-time work since last interview</w:t>
            </w:r>
            <w:bookmarkEnd w:id="939"/>
          </w:p>
        </w:tc>
      </w:tr>
      <w:tr w:rsidR="00004B82" w:rsidRPr="00004B82" w:rsidTr="00004B82">
        <w:trPr>
          <w:cantSplit/>
          <w:tblHeader/>
        </w:trPr>
        <w:tc>
          <w:tcPr>
            <w:tcW w:w="473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73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473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 (no part-time work since last interview)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21.01</w:t>
            </w:r>
          </w:p>
        </w:tc>
      </w:tr>
      <w:tr w:rsidR="00004B82" w:rsidRPr="00004B82" w:rsidTr="00004B82">
        <w:trPr>
          <w:cantSplit/>
        </w:trPr>
        <w:tc>
          <w:tcPr>
            <w:tcW w:w="473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Not applicable (part-time work since last interview)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78.25</w:t>
            </w:r>
          </w:p>
        </w:tc>
      </w:tr>
      <w:tr w:rsidR="00004B82" w:rsidRPr="00004B82" w:rsidTr="00004B82">
        <w:trPr>
          <w:cantSplit/>
        </w:trPr>
        <w:tc>
          <w:tcPr>
            <w:tcW w:w="473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Worked full-time in all applicable months (D51)</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1374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40" w:name="IDX1238"/>
            <w:bookmarkStart w:id="941" w:name="_Toc306709477"/>
            <w:bookmarkEnd w:id="940"/>
            <w:r w:rsidRPr="00004B82">
              <w:rPr>
                <w:lang w:eastAsia="en-AU"/>
              </w:rPr>
              <w:t>D52B Part-time work in July 2009</w:t>
            </w:r>
            <w:bookmarkEnd w:id="94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75.62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24.38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42" w:name="IDX1239"/>
            <w:bookmarkStart w:id="943" w:name="_Toc306709478"/>
            <w:bookmarkEnd w:id="942"/>
            <w:r w:rsidRPr="00004B82">
              <w:rPr>
                <w:lang w:eastAsia="en-AU"/>
              </w:rPr>
              <w:t>D52C Part-time work in August 2009</w:t>
            </w:r>
            <w:bookmarkEnd w:id="94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72.28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27.72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44" w:name="IDX1240"/>
            <w:bookmarkStart w:id="945" w:name="_Toc306709479"/>
            <w:bookmarkEnd w:id="944"/>
            <w:r w:rsidRPr="00004B82">
              <w:rPr>
                <w:lang w:eastAsia="en-AU"/>
              </w:rPr>
              <w:t>D52D Part-time work in September 2009</w:t>
            </w:r>
            <w:bookmarkEnd w:id="94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66.69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33.31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46" w:name="IDX1241"/>
            <w:bookmarkStart w:id="947" w:name="_Toc306709480"/>
            <w:bookmarkEnd w:id="946"/>
            <w:r w:rsidRPr="00004B82">
              <w:rPr>
                <w:lang w:eastAsia="en-AU"/>
              </w:rPr>
              <w:t>D52E Part-time work in October 2009</w:t>
            </w:r>
            <w:bookmarkEnd w:id="94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2436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38.57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48" w:name="IDX1242"/>
            <w:bookmarkStart w:id="949" w:name="_Toc306709481"/>
            <w:bookmarkEnd w:id="948"/>
            <w:r w:rsidRPr="00004B82">
              <w:rPr>
                <w:lang w:eastAsia="en-AU"/>
              </w:rPr>
              <w:t>D52F Part-time work in November 2009</w:t>
            </w:r>
            <w:bookmarkEnd w:id="94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47.15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3818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50" w:name="IDX1243"/>
            <w:bookmarkStart w:id="951" w:name="_Toc306709482"/>
            <w:bookmarkEnd w:id="950"/>
            <w:r w:rsidRPr="00004B82">
              <w:rPr>
                <w:lang w:eastAsia="en-AU"/>
              </w:rPr>
              <w:t>D52G Part-time work in December 2009</w:t>
            </w:r>
            <w:bookmarkEnd w:id="95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2402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52" w:name="IDX1244"/>
            <w:bookmarkStart w:id="953" w:name="_Toc306709483"/>
            <w:bookmarkEnd w:id="952"/>
            <w:r w:rsidRPr="00004B82">
              <w:rPr>
                <w:lang w:eastAsia="en-AU"/>
              </w:rPr>
              <w:t>D52H Part-time work in January 2010</w:t>
            </w:r>
            <w:bookmarkEnd w:id="95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2394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37.90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54" w:name="IDX1245"/>
            <w:bookmarkStart w:id="955" w:name="_Toc306709484"/>
            <w:bookmarkEnd w:id="954"/>
            <w:r w:rsidRPr="00004B82">
              <w:rPr>
                <w:lang w:eastAsia="en-AU"/>
              </w:rPr>
              <w:t>D52I Part-time work in February 2010</w:t>
            </w:r>
            <w:bookmarkEnd w:id="95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59.80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40.20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56" w:name="IDX1246"/>
            <w:bookmarkStart w:id="957" w:name="_Toc306709485"/>
            <w:bookmarkEnd w:id="956"/>
            <w:r w:rsidRPr="00004B82">
              <w:rPr>
                <w:lang w:eastAsia="en-AU"/>
              </w:rPr>
              <w:t>D52J Part-time work in March 2010</w:t>
            </w:r>
            <w:bookmarkEnd w:id="95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2684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42.50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58" w:name="IDX1247"/>
            <w:bookmarkStart w:id="959" w:name="_Toc306709486"/>
            <w:bookmarkEnd w:id="958"/>
            <w:r w:rsidRPr="00004B82">
              <w:rPr>
                <w:lang w:eastAsia="en-AU"/>
              </w:rPr>
              <w:t>D52K Part-time work in April 2010</w:t>
            </w:r>
            <w:bookmarkEnd w:id="95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56.63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43.37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60" w:name="IDX1248"/>
            <w:bookmarkStart w:id="961" w:name="_Toc306709487"/>
            <w:bookmarkEnd w:id="960"/>
            <w:r w:rsidRPr="00004B82">
              <w:rPr>
                <w:lang w:eastAsia="en-AU"/>
              </w:rPr>
              <w:t>D52L Part-time work in May 2010</w:t>
            </w:r>
            <w:bookmarkEnd w:id="96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57.08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62" w:name="IDX1249"/>
            <w:bookmarkStart w:id="963" w:name="_Toc306709488"/>
            <w:bookmarkEnd w:id="962"/>
            <w:r w:rsidRPr="00004B82">
              <w:rPr>
                <w:lang w:eastAsia="en-AU"/>
              </w:rPr>
              <w:t>D52M Part-time work in June 2010</w:t>
            </w:r>
            <w:bookmarkEnd w:id="96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2669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64" w:name="IDX1250"/>
            <w:bookmarkStart w:id="965" w:name="_Toc306709489"/>
            <w:bookmarkEnd w:id="964"/>
            <w:r w:rsidRPr="00004B82">
              <w:rPr>
                <w:lang w:eastAsia="en-AU"/>
              </w:rPr>
              <w:t>D52N Part-time work in July 2010</w:t>
            </w:r>
            <w:bookmarkEnd w:id="96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LED052N</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2626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66" w:name="IDX1251"/>
            <w:bookmarkStart w:id="967" w:name="_Toc306709490"/>
            <w:bookmarkEnd w:id="966"/>
            <w:r w:rsidRPr="00004B82">
              <w:rPr>
                <w:lang w:eastAsia="en-AU"/>
              </w:rPr>
              <w:t>D52O Part-time work in August 2010</w:t>
            </w:r>
            <w:bookmarkEnd w:id="96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LED052O</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2622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68" w:name="IDX1252"/>
            <w:bookmarkStart w:id="969" w:name="_Toc306709491"/>
            <w:bookmarkEnd w:id="968"/>
            <w:r w:rsidRPr="00004B82">
              <w:rPr>
                <w:lang w:eastAsia="en-AU"/>
              </w:rPr>
              <w:t>D52P Part-time work in September 2010</w:t>
            </w:r>
            <w:bookmarkEnd w:id="96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LED052P</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64.17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2263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35.83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70" w:name="IDX1253"/>
            <w:bookmarkStart w:id="971" w:name="_Toc306709492"/>
            <w:bookmarkEnd w:id="970"/>
            <w:r w:rsidRPr="00004B82">
              <w:rPr>
                <w:lang w:eastAsia="en-AU"/>
              </w:rPr>
              <w:t>D52Q Part-time work in October 2010</w:t>
            </w:r>
            <w:bookmarkEnd w:id="97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LED052Q</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4576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72.45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72" w:name="IDX1254"/>
            <w:bookmarkStart w:id="973" w:name="_Toc306709493"/>
            <w:bookmarkEnd w:id="972"/>
            <w:r w:rsidRPr="00004B82">
              <w:rPr>
                <w:lang w:eastAsia="en-AU"/>
              </w:rPr>
              <w:t>D52R Part-time work in November 2010</w:t>
            </w:r>
            <w:bookmarkEnd w:id="97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LED052R</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83.80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74" w:name="IDX1255"/>
            <w:bookmarkStart w:id="975" w:name="_Toc306709494"/>
            <w:bookmarkEnd w:id="974"/>
            <w:r w:rsidRPr="00004B82">
              <w:rPr>
                <w:lang w:eastAsia="en-AU"/>
              </w:rPr>
              <w:t>D52S Part-time work in December 2010</w:t>
            </w:r>
            <w:bookmarkEnd w:id="97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LED052S</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94.06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76" w:name="IDX1256"/>
            <w:bookmarkStart w:id="977" w:name="_Toc306709495"/>
            <w:bookmarkEnd w:id="976"/>
            <w:r w:rsidRPr="00004B82">
              <w:rPr>
                <w:lang w:eastAsia="en-AU"/>
              </w:rPr>
              <w:t>D52T Part-time work in January 2011</w:t>
            </w:r>
            <w:bookmarkEnd w:id="97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LED052T</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13.30</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pPr>
        <w:spacing w:before="0" w:line="240" w:lineRule="auto"/>
        <w:rPr>
          <w:rFonts w:ascii="Tahoma" w:hAnsi="Tahoma" w:cs="Tahoma"/>
          <w:color w:val="000000"/>
          <w:kern w:val="28"/>
          <w:sz w:val="56"/>
          <w:szCs w:val="56"/>
        </w:rPr>
      </w:pPr>
      <w:r>
        <w:br w:type="page"/>
      </w:r>
    </w:p>
    <w:p w:rsidR="00004B82" w:rsidRDefault="001739A3" w:rsidP="00004B82">
      <w:pPr>
        <w:pStyle w:val="Heading1"/>
      </w:pPr>
      <w:bookmarkStart w:id="978" w:name="_Toc306709496"/>
      <w:r>
        <w:t>Section E: j</w:t>
      </w:r>
      <w:r w:rsidR="00004B82">
        <w:t>ob history</w:t>
      </w:r>
      <w:bookmarkEnd w:id="978"/>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04B82" w:rsidRPr="00004B82" w:rsidTr="00004B8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79" w:name="IDX1257"/>
            <w:bookmarkStart w:id="980" w:name="_Toc306709497"/>
            <w:bookmarkEnd w:id="979"/>
            <w:r w:rsidRPr="00004B82">
              <w:rPr>
                <w:lang w:eastAsia="en-AU"/>
              </w:rPr>
              <w:t>E2a/E2b/E3 ANZSCO code (first edition)</w:t>
            </w:r>
            <w:bookmarkEnd w:id="980"/>
          </w:p>
        </w:tc>
      </w:tr>
      <w:tr w:rsidR="00004B82" w:rsidRPr="00004B82" w:rsidTr="00004B82">
        <w:trPr>
          <w:cantSplit/>
          <w:tblHeader/>
        </w:trPr>
        <w:tc>
          <w:tcPr>
            <w:tcW w:w="271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65.80</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271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004B82" w:rsidRPr="00004B82" w:rsidTr="00004B8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81" w:name="IDX1258"/>
            <w:bookmarkStart w:id="982" w:name="_Toc306709498"/>
            <w:bookmarkEnd w:id="981"/>
            <w:r w:rsidRPr="00004B82">
              <w:rPr>
                <w:lang w:eastAsia="en-AU"/>
              </w:rPr>
              <w:t>E4 ANZSIC code (2006 revision)</w:t>
            </w:r>
            <w:bookmarkEnd w:id="982"/>
          </w:p>
        </w:tc>
      </w:tr>
      <w:tr w:rsidR="00004B82" w:rsidRPr="00004B82" w:rsidTr="00004B82">
        <w:trPr>
          <w:cantSplit/>
          <w:tblHeader/>
        </w:trPr>
        <w:tc>
          <w:tcPr>
            <w:tcW w:w="27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r>
      <w:tr w:rsidR="00004B82" w:rsidRPr="00004B82" w:rsidTr="00004B82">
        <w:trPr>
          <w:cantSplit/>
        </w:trPr>
        <w:tc>
          <w:tcPr>
            <w:tcW w:w="27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27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83" w:name="IDX1259"/>
            <w:bookmarkStart w:id="984" w:name="_Toc306709499"/>
            <w:bookmarkEnd w:id="983"/>
            <w:r w:rsidRPr="00004B82">
              <w:rPr>
                <w:lang w:eastAsia="en-AU"/>
              </w:rPr>
              <w:t>E5 Hours worked per week</w:t>
            </w:r>
            <w:bookmarkEnd w:id="984"/>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98.77</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004B82" w:rsidRPr="00004B82" w:rsidTr="00004B8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85" w:name="IDX1260"/>
            <w:bookmarkStart w:id="986" w:name="_Toc306709500"/>
            <w:bookmarkEnd w:id="985"/>
            <w:r w:rsidRPr="00004B82">
              <w:rPr>
                <w:lang w:eastAsia="en-AU"/>
              </w:rPr>
              <w:t>Analysis Variable : LEE005 E5 Hours worked per week</w:t>
            </w:r>
            <w:bookmarkEnd w:id="986"/>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2083</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19.19</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15.04</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004B82" w:rsidRPr="00004B82" w:rsidTr="00004B82">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87" w:name="IDX1261"/>
            <w:bookmarkStart w:id="988" w:name="_Toc306709501"/>
            <w:bookmarkEnd w:id="987"/>
            <w:r w:rsidRPr="00004B82">
              <w:rPr>
                <w:lang w:eastAsia="en-AU"/>
              </w:rPr>
              <w:t>E6 Re-definition of second job as main job</w:t>
            </w:r>
            <w:bookmarkEnd w:id="988"/>
          </w:p>
        </w:tc>
      </w:tr>
      <w:tr w:rsidR="00004B82" w:rsidRPr="00004B82" w:rsidTr="00004B82">
        <w:trPr>
          <w:cantSplit/>
          <w:tblHeader/>
        </w:trPr>
        <w:tc>
          <w:tcPr>
            <w:tcW w:w="395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95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96.80</w:t>
            </w:r>
          </w:p>
        </w:tc>
      </w:tr>
      <w:tr w:rsidR="00004B82" w:rsidRPr="00004B82" w:rsidTr="00004B82">
        <w:trPr>
          <w:cantSplit/>
        </w:trPr>
        <w:tc>
          <w:tcPr>
            <w:tcW w:w="395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 - redefine second 2nd job as main job</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395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 - hours vary between the 2 jobs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395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 - just more hours at this point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004B82" w:rsidRPr="00004B82" w:rsidTr="00004B8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89" w:name="IDX1262"/>
            <w:bookmarkStart w:id="990" w:name="_Toc306709502"/>
            <w:bookmarkEnd w:id="989"/>
            <w:r w:rsidRPr="00004B82">
              <w:rPr>
                <w:lang w:eastAsia="en-AU"/>
              </w:rPr>
              <w:t>E8 Wages/Salary/Self-employed</w:t>
            </w:r>
            <w:bookmarkEnd w:id="990"/>
          </w:p>
        </w:tc>
      </w:tr>
      <w:tr w:rsidR="00004B82" w:rsidRPr="00004B82" w:rsidTr="00004B82">
        <w:trPr>
          <w:cantSplit/>
          <w:tblHeader/>
        </w:trPr>
        <w:tc>
          <w:tcPr>
            <w:tcW w:w="15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65.79</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98.02</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Own business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99.08</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Other way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5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04B82" w:rsidRPr="00004B82" w:rsidTr="00004B8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91" w:name="IDX1263"/>
            <w:bookmarkStart w:id="992" w:name="_Toc306709503"/>
            <w:bookmarkEnd w:id="991"/>
            <w:r w:rsidRPr="00004B82">
              <w:rPr>
                <w:lang w:eastAsia="en-AU"/>
              </w:rPr>
              <w:t>E9 Amount specified</w:t>
            </w:r>
            <w:bookmarkEnd w:id="992"/>
          </w:p>
        </w:tc>
      </w:tr>
      <w:tr w:rsidR="00004B82" w:rsidRPr="00004B82" w:rsidTr="00004B82">
        <w:trPr>
          <w:cantSplit/>
          <w:tblHeader/>
        </w:trPr>
        <w:tc>
          <w:tcPr>
            <w:tcW w:w="16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81.13</w:t>
            </w:r>
          </w:p>
        </w:tc>
      </w:tr>
      <w:tr w:rsidR="00004B82" w:rsidRPr="00004B82" w:rsidTr="00004B82">
        <w:trPr>
          <w:cantSplit/>
        </w:trPr>
        <w:tc>
          <w:tcPr>
            <w:tcW w:w="16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004B82" w:rsidRPr="00004B82" w:rsidTr="00004B8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93" w:name="IDX1264"/>
            <w:bookmarkStart w:id="994" w:name="_Toc306709504"/>
            <w:bookmarkEnd w:id="993"/>
            <w:r w:rsidRPr="00004B82">
              <w:rPr>
                <w:lang w:eastAsia="en-AU"/>
              </w:rPr>
              <w:t>Analysis Variable : LEE009 E9 Amount specified</w:t>
            </w:r>
            <w:bookmarkEnd w:id="994"/>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1192</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364.18</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309.29</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004B82" w:rsidRPr="00004B82" w:rsidTr="00004B8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95" w:name="IDX1265"/>
            <w:bookmarkStart w:id="996" w:name="_Toc306709505"/>
            <w:bookmarkEnd w:id="995"/>
            <w:r w:rsidRPr="00004B82">
              <w:rPr>
                <w:lang w:eastAsia="en-AU"/>
              </w:rPr>
              <w:t>E10 Hourly rate</w:t>
            </w:r>
            <w:bookmarkEnd w:id="996"/>
          </w:p>
        </w:tc>
      </w:tr>
      <w:tr w:rsidR="00004B82" w:rsidRPr="00004B82" w:rsidTr="00004B82">
        <w:trPr>
          <w:cantSplit/>
          <w:tblHeader/>
        </w:trPr>
        <w:tc>
          <w:tcPr>
            <w:tcW w:w="148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88.93</w:t>
            </w:r>
          </w:p>
        </w:tc>
      </w:tr>
      <w:tr w:rsidR="00004B82" w:rsidRPr="00004B82" w:rsidTr="00004B82">
        <w:trPr>
          <w:cantSplit/>
        </w:trPr>
        <w:tc>
          <w:tcPr>
            <w:tcW w:w="148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97" w:name="IDX1266"/>
            <w:bookmarkStart w:id="998" w:name="_Toc306709506"/>
            <w:bookmarkEnd w:id="997"/>
            <w:r w:rsidRPr="00004B82">
              <w:rPr>
                <w:lang w:eastAsia="en-AU"/>
              </w:rPr>
              <w:t>Analysis Variable : LEE010 E10 Hourly rate</w:t>
            </w:r>
            <w:bookmarkEnd w:id="998"/>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699</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19.16</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8.32</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004B82" w:rsidRPr="00004B82" w:rsidTr="00004B8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999" w:name="IDX1267"/>
            <w:bookmarkStart w:id="1000" w:name="_Toc306709507"/>
            <w:bookmarkEnd w:id="999"/>
            <w:r w:rsidRPr="00004B82">
              <w:rPr>
                <w:lang w:eastAsia="en-AU"/>
              </w:rPr>
              <w:t>E11 Annual rate</w:t>
            </w:r>
            <w:bookmarkEnd w:id="1000"/>
          </w:p>
        </w:tc>
      </w:tr>
      <w:tr w:rsidR="00004B82" w:rsidRPr="00004B82" w:rsidTr="00004B82">
        <w:trPr>
          <w:cantSplit/>
          <w:tblHeader/>
        </w:trPr>
        <w:tc>
          <w:tcPr>
            <w:tcW w:w="178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78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99.65</w:t>
            </w:r>
          </w:p>
        </w:tc>
      </w:tr>
      <w:tr w:rsidR="00004B82" w:rsidRPr="00004B82" w:rsidTr="00004B82">
        <w:trPr>
          <w:cantSplit/>
        </w:trPr>
        <w:tc>
          <w:tcPr>
            <w:tcW w:w="178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0"/>
        <w:gridCol w:w="909"/>
        <w:gridCol w:w="909"/>
        <w:gridCol w:w="909"/>
        <w:gridCol w:w="951"/>
        <w:gridCol w:w="1002"/>
      </w:tblGrid>
      <w:tr w:rsidR="00004B82" w:rsidRPr="00004B82" w:rsidTr="00004B82">
        <w:trPr>
          <w:cantSplit/>
          <w:tblHeader/>
        </w:trPr>
        <w:tc>
          <w:tcPr>
            <w:tcW w:w="5080"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01" w:name="IDX1268"/>
            <w:bookmarkStart w:id="1002" w:name="_Toc306709508"/>
            <w:bookmarkEnd w:id="1001"/>
            <w:r w:rsidRPr="00004B82">
              <w:rPr>
                <w:lang w:eastAsia="en-AU"/>
              </w:rPr>
              <w:t>Analysis Variable : LEE011 E11 Annual rate</w:t>
            </w:r>
            <w:bookmarkEnd w:id="1002"/>
          </w:p>
        </w:tc>
      </w:tr>
      <w:tr w:rsidR="00004B82" w:rsidRPr="00004B82" w:rsidTr="00004B82">
        <w:trPr>
          <w:cantSplit/>
          <w:tblHeader/>
        </w:trPr>
        <w:tc>
          <w:tcPr>
            <w:tcW w:w="40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23383.59</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21500.00</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21512.21</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004B82" w:rsidRPr="00004B82" w:rsidTr="00004B8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03" w:name="IDX1269"/>
            <w:bookmarkStart w:id="1004" w:name="_Toc306709509"/>
            <w:bookmarkEnd w:id="1003"/>
            <w:r w:rsidRPr="00004B82">
              <w:rPr>
                <w:lang w:eastAsia="en-AU"/>
              </w:rPr>
              <w:t>E12 Weekly business earnings</w:t>
            </w:r>
            <w:bookmarkEnd w:id="1004"/>
          </w:p>
        </w:tc>
      </w:tr>
      <w:tr w:rsidR="00004B82" w:rsidRPr="00004B82" w:rsidTr="00004B82">
        <w:trPr>
          <w:cantSplit/>
          <w:tblHeader/>
        </w:trPr>
        <w:tc>
          <w:tcPr>
            <w:tcW w:w="169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98.10</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169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04B82" w:rsidRPr="00004B82" w:rsidTr="00004B8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05" w:name="IDX1270"/>
            <w:bookmarkStart w:id="1006" w:name="_Toc306709510"/>
            <w:bookmarkEnd w:id="1005"/>
            <w:r w:rsidRPr="00004B82">
              <w:rPr>
                <w:lang w:eastAsia="en-AU"/>
              </w:rPr>
              <w:t>Analysis Variable : LEE012 E12 Weekly business earnings</w:t>
            </w:r>
            <w:bookmarkEnd w:id="1006"/>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272.55</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437.25</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04B82" w:rsidRPr="00004B82" w:rsidTr="00004B8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07" w:name="IDX1271"/>
            <w:bookmarkStart w:id="1008" w:name="_Toc306709511"/>
            <w:bookmarkEnd w:id="1007"/>
            <w:r w:rsidRPr="00004B82">
              <w:rPr>
                <w:lang w:eastAsia="en-AU"/>
              </w:rPr>
              <w:t>E13 ANZSCO code (first edition)</w:t>
            </w:r>
            <w:bookmarkEnd w:id="1008"/>
          </w:p>
        </w:tc>
      </w:tr>
      <w:tr w:rsidR="00004B82" w:rsidRPr="00004B82" w:rsidTr="00004B82">
        <w:trPr>
          <w:cantSplit/>
          <w:tblHeader/>
        </w:trPr>
        <w:tc>
          <w:tcPr>
            <w:tcW w:w="271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91.12</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271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004B82" w:rsidRPr="00004B82" w:rsidTr="00004B8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09" w:name="IDX1272"/>
            <w:bookmarkStart w:id="1010" w:name="_Toc306709512"/>
            <w:bookmarkEnd w:id="1009"/>
            <w:r w:rsidRPr="00004B82">
              <w:rPr>
                <w:lang w:eastAsia="en-AU"/>
              </w:rPr>
              <w:t>E14 ANZSIC code (2006 revision)</w:t>
            </w:r>
            <w:bookmarkEnd w:id="1010"/>
          </w:p>
        </w:tc>
      </w:tr>
      <w:tr w:rsidR="00004B82" w:rsidRPr="00004B82" w:rsidTr="00004B82">
        <w:trPr>
          <w:cantSplit/>
          <w:tblHeader/>
        </w:trPr>
        <w:tc>
          <w:tcPr>
            <w:tcW w:w="277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r>
      <w:tr w:rsidR="00004B82" w:rsidRPr="00004B82" w:rsidTr="00004B82">
        <w:trPr>
          <w:cantSplit/>
        </w:trPr>
        <w:tc>
          <w:tcPr>
            <w:tcW w:w="277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277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11" w:name="IDX1273"/>
            <w:bookmarkStart w:id="1012" w:name="_Toc306709513"/>
            <w:bookmarkEnd w:id="1011"/>
            <w:r w:rsidRPr="00004B82">
              <w:rPr>
                <w:lang w:eastAsia="en-AU"/>
              </w:rPr>
              <w:t>E15 Hours worked per week</w:t>
            </w:r>
            <w:bookmarkEnd w:id="1012"/>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99.62</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13" w:name="IDX1274"/>
            <w:bookmarkStart w:id="1014" w:name="_Toc306709514"/>
            <w:bookmarkEnd w:id="1013"/>
            <w:r w:rsidRPr="00004B82">
              <w:rPr>
                <w:lang w:eastAsia="en-AU"/>
              </w:rPr>
              <w:t>Analysis Variable : LEE015 E15 Hours worked per week</w:t>
            </w:r>
            <w:bookmarkEnd w:id="1014"/>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20.67</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15.75</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004B82" w:rsidRPr="00004B82" w:rsidTr="00004B8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15" w:name="IDX1275"/>
            <w:bookmarkStart w:id="1016" w:name="_Toc306709515"/>
            <w:bookmarkEnd w:id="1015"/>
            <w:r w:rsidRPr="00004B82">
              <w:rPr>
                <w:lang w:eastAsia="en-AU"/>
              </w:rPr>
              <w:t>E16 Wages/Salary/Self-employed</w:t>
            </w:r>
            <w:bookmarkEnd w:id="1016"/>
          </w:p>
        </w:tc>
      </w:tr>
      <w:tr w:rsidR="00004B82" w:rsidRPr="00004B82" w:rsidTr="00004B82">
        <w:trPr>
          <w:cantSplit/>
          <w:tblHeader/>
        </w:trPr>
        <w:tc>
          <w:tcPr>
            <w:tcW w:w="154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91.10</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99.27</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Own business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154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Other way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54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004B82" w:rsidRPr="00004B82" w:rsidTr="00004B8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17" w:name="IDX1276"/>
            <w:bookmarkStart w:id="1018" w:name="_Toc306709516"/>
            <w:bookmarkEnd w:id="1017"/>
            <w:r w:rsidRPr="00004B82">
              <w:rPr>
                <w:lang w:eastAsia="en-AU"/>
              </w:rPr>
              <w:t>E17 Weekly amount specified</w:t>
            </w:r>
            <w:bookmarkEnd w:id="1018"/>
          </w:p>
        </w:tc>
      </w:tr>
      <w:tr w:rsidR="00004B82" w:rsidRPr="00004B82" w:rsidTr="00004B82">
        <w:trPr>
          <w:cantSplit/>
          <w:tblHeader/>
        </w:trPr>
        <w:tc>
          <w:tcPr>
            <w:tcW w:w="168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8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95.49</w:t>
            </w:r>
          </w:p>
        </w:tc>
      </w:tr>
      <w:tr w:rsidR="00004B82" w:rsidRPr="00004B82" w:rsidTr="00004B82">
        <w:trPr>
          <w:cantSplit/>
        </w:trPr>
        <w:tc>
          <w:tcPr>
            <w:tcW w:w="168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04B82" w:rsidRPr="00004B82" w:rsidTr="00004B8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19" w:name="IDX1277"/>
            <w:bookmarkStart w:id="1020" w:name="_Toc306709517"/>
            <w:bookmarkEnd w:id="1019"/>
            <w:r w:rsidRPr="00004B82">
              <w:rPr>
                <w:lang w:eastAsia="en-AU"/>
              </w:rPr>
              <w:t>Analysis Variable : LEE017 E17 Weekly amount specified</w:t>
            </w:r>
            <w:bookmarkEnd w:id="1020"/>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285</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403.13</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314.66</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004B82" w:rsidRPr="00004B82" w:rsidTr="00004B8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21" w:name="IDX1278"/>
            <w:bookmarkStart w:id="1022" w:name="_Toc306709518"/>
            <w:bookmarkEnd w:id="1021"/>
            <w:r w:rsidRPr="00004B82">
              <w:rPr>
                <w:lang w:eastAsia="en-AU"/>
              </w:rPr>
              <w:t>E18 Hourly rate</w:t>
            </w:r>
            <w:bookmarkEnd w:id="1022"/>
          </w:p>
        </w:tc>
      </w:tr>
      <w:tr w:rsidR="00004B82" w:rsidRPr="00004B82" w:rsidTr="00004B82">
        <w:trPr>
          <w:cantSplit/>
          <w:tblHeader/>
        </w:trPr>
        <w:tc>
          <w:tcPr>
            <w:tcW w:w="148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96.77</w:t>
            </w:r>
          </w:p>
        </w:tc>
      </w:tr>
      <w:tr w:rsidR="00004B82" w:rsidRPr="00004B82" w:rsidTr="00004B82">
        <w:trPr>
          <w:cantSplit/>
        </w:trPr>
        <w:tc>
          <w:tcPr>
            <w:tcW w:w="148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004B82" w:rsidRPr="00004B82" w:rsidTr="00004B8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23" w:name="IDX1279"/>
            <w:bookmarkStart w:id="1024" w:name="_Toc306709519"/>
            <w:bookmarkEnd w:id="1023"/>
            <w:r w:rsidRPr="00004B82">
              <w:rPr>
                <w:lang w:eastAsia="en-AU"/>
              </w:rPr>
              <w:t>Analysis Variable : LEE018 E18 Hourly rate</w:t>
            </w:r>
            <w:bookmarkEnd w:id="1024"/>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18.71</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12.18</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004B82" w:rsidRPr="00004B82" w:rsidTr="00004B8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25" w:name="IDX1280"/>
            <w:bookmarkStart w:id="1026" w:name="_Toc306709520"/>
            <w:bookmarkEnd w:id="1025"/>
            <w:r w:rsidRPr="00004B82">
              <w:rPr>
                <w:lang w:eastAsia="en-AU"/>
              </w:rPr>
              <w:t>E19 Annual rate</w:t>
            </w:r>
            <w:bookmarkEnd w:id="1026"/>
          </w:p>
        </w:tc>
      </w:tr>
      <w:tr w:rsidR="00004B82" w:rsidRPr="00004B82" w:rsidTr="00004B82">
        <w:trPr>
          <w:cantSplit/>
          <w:tblHeader/>
        </w:trPr>
        <w:tc>
          <w:tcPr>
            <w:tcW w:w="178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LEE019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78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78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0"/>
        <w:gridCol w:w="909"/>
        <w:gridCol w:w="909"/>
        <w:gridCol w:w="909"/>
        <w:gridCol w:w="951"/>
        <w:gridCol w:w="1002"/>
      </w:tblGrid>
      <w:tr w:rsidR="00004B82" w:rsidRPr="00004B82" w:rsidTr="00004B82">
        <w:trPr>
          <w:cantSplit/>
          <w:tblHeader/>
        </w:trPr>
        <w:tc>
          <w:tcPr>
            <w:tcW w:w="5080"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27" w:name="IDX1281"/>
            <w:bookmarkStart w:id="1028" w:name="_Toc306709521"/>
            <w:bookmarkEnd w:id="1027"/>
            <w:r w:rsidRPr="00004B82">
              <w:rPr>
                <w:lang w:eastAsia="en-AU"/>
              </w:rPr>
              <w:t>Analysis Variable : LEE019 E19 Annual rate</w:t>
            </w:r>
            <w:bookmarkEnd w:id="1028"/>
          </w:p>
        </w:tc>
      </w:tr>
      <w:tr w:rsidR="00004B82" w:rsidRPr="00004B82" w:rsidTr="00004B82">
        <w:trPr>
          <w:cantSplit/>
          <w:tblHeader/>
        </w:trPr>
        <w:tc>
          <w:tcPr>
            <w:tcW w:w="40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19183.33</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17000.00</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17825.57</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2550.00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004B82" w:rsidRPr="00004B82" w:rsidTr="00004B8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29" w:name="IDX1282"/>
            <w:bookmarkStart w:id="1030" w:name="_Toc306709522"/>
            <w:bookmarkEnd w:id="1029"/>
            <w:r w:rsidRPr="00004B82">
              <w:rPr>
                <w:lang w:eastAsia="en-AU"/>
              </w:rPr>
              <w:t>E20 Weekly business earnings</w:t>
            </w:r>
            <w:bookmarkEnd w:id="1030"/>
          </w:p>
        </w:tc>
      </w:tr>
      <w:tr w:rsidR="00004B82" w:rsidRPr="00004B82" w:rsidTr="00004B82">
        <w:trPr>
          <w:cantSplit/>
          <w:tblHeader/>
        </w:trPr>
        <w:tc>
          <w:tcPr>
            <w:tcW w:w="169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99.38</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69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0"/>
        <w:gridCol w:w="705"/>
        <w:gridCol w:w="777"/>
        <w:gridCol w:w="827"/>
        <w:gridCol w:w="951"/>
        <w:gridCol w:w="1002"/>
      </w:tblGrid>
      <w:tr w:rsidR="00004B82" w:rsidRPr="00004B82" w:rsidTr="00004B82">
        <w:trPr>
          <w:cantSplit/>
          <w:tblHeader/>
        </w:trPr>
        <w:tc>
          <w:tcPr>
            <w:tcW w:w="4662"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31" w:name="IDX1283"/>
            <w:bookmarkStart w:id="1032" w:name="_Toc306709523"/>
            <w:bookmarkEnd w:id="1031"/>
            <w:r w:rsidRPr="00004B82">
              <w:rPr>
                <w:lang w:eastAsia="en-AU"/>
              </w:rPr>
              <w:t>Analysis Variable : LEE020 E20 Weekly business earnings</w:t>
            </w:r>
            <w:bookmarkEnd w:id="1032"/>
          </w:p>
        </w:tc>
      </w:tr>
      <w:tr w:rsidR="00004B82" w:rsidRPr="00004B82" w:rsidTr="00004B82">
        <w:trPr>
          <w:cantSplit/>
          <w:tblHeader/>
        </w:trPr>
        <w:tc>
          <w:tcPr>
            <w:tcW w:w="40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286.15</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239.92</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004B82" w:rsidRPr="00004B82" w:rsidTr="00004B8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33" w:name="IDX1284"/>
            <w:bookmarkStart w:id="1034" w:name="_Toc306709524"/>
            <w:bookmarkEnd w:id="1033"/>
            <w:r w:rsidRPr="00004B82">
              <w:rPr>
                <w:lang w:eastAsia="en-AU"/>
              </w:rPr>
              <w:t>E21 Classroom-based workplace learning</w:t>
            </w:r>
            <w:bookmarkEnd w:id="1034"/>
          </w:p>
        </w:tc>
      </w:tr>
      <w:tr w:rsidR="00004B82" w:rsidRPr="00004B82" w:rsidTr="00004B82">
        <w:trPr>
          <w:cantSplit/>
          <w:tblHeader/>
        </w:trPr>
        <w:tc>
          <w:tcPr>
            <w:tcW w:w="8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97.39</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8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35" w:name="IDX1285"/>
            <w:bookmarkStart w:id="1036" w:name="_Toc306709525"/>
            <w:bookmarkEnd w:id="1035"/>
            <w:r w:rsidRPr="00004B82">
              <w:rPr>
                <w:lang w:eastAsia="en-AU"/>
              </w:rPr>
              <w:t>E22 Hours of training</w:t>
            </w:r>
            <w:bookmarkEnd w:id="1036"/>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0"/>
        <w:gridCol w:w="614"/>
        <w:gridCol w:w="777"/>
        <w:gridCol w:w="827"/>
        <w:gridCol w:w="951"/>
        <w:gridCol w:w="1002"/>
      </w:tblGrid>
      <w:tr w:rsidR="00004B82" w:rsidRPr="00004B82" w:rsidTr="00004B82">
        <w:trPr>
          <w:cantSplit/>
          <w:tblHeader/>
        </w:trPr>
        <w:tc>
          <w:tcPr>
            <w:tcW w:w="457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37" w:name="IDX1286"/>
            <w:bookmarkStart w:id="1038" w:name="_Toc306709526"/>
            <w:bookmarkEnd w:id="1037"/>
            <w:r w:rsidRPr="00004B82">
              <w:rPr>
                <w:lang w:eastAsia="en-AU"/>
              </w:rPr>
              <w:t>Analysis Variable : LEE022 E22 Hours of training</w:t>
            </w:r>
            <w:bookmarkEnd w:id="1038"/>
          </w:p>
        </w:tc>
      </w:tr>
      <w:tr w:rsidR="00004B82" w:rsidRPr="00004B82" w:rsidTr="00004B82">
        <w:trPr>
          <w:cantSplit/>
          <w:tblHeader/>
        </w:trPr>
        <w:tc>
          <w:tcPr>
            <w:tcW w:w="40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24.25</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42.83</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004B82" w:rsidRPr="00004B82" w:rsidTr="00004B8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39" w:name="IDX1287"/>
            <w:bookmarkStart w:id="1040" w:name="_Toc306709527"/>
            <w:bookmarkEnd w:id="1039"/>
            <w:r w:rsidRPr="00004B82">
              <w:rPr>
                <w:lang w:eastAsia="en-AU"/>
              </w:rPr>
              <w:t>E23 Training outside workplace</w:t>
            </w:r>
            <w:bookmarkEnd w:id="1040"/>
          </w:p>
        </w:tc>
      </w:tr>
      <w:tr w:rsidR="00004B82" w:rsidRPr="00004B82" w:rsidTr="00004B82">
        <w:trPr>
          <w:cantSplit/>
          <w:tblHeader/>
        </w:trPr>
        <w:tc>
          <w:tcPr>
            <w:tcW w:w="8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97.39</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8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004B82" w:rsidRPr="00004B82" w:rsidTr="00004B8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41" w:name="IDX1288"/>
            <w:bookmarkStart w:id="1042" w:name="_Toc306709528"/>
            <w:bookmarkEnd w:id="1041"/>
            <w:r w:rsidRPr="00004B82">
              <w:rPr>
                <w:lang w:eastAsia="en-AU"/>
              </w:rPr>
              <w:t>E24 Hours of training</w:t>
            </w:r>
            <w:bookmarkEnd w:id="1042"/>
          </w:p>
        </w:tc>
      </w:tr>
      <w:tr w:rsidR="00004B82" w:rsidRPr="00004B82" w:rsidTr="00004B82">
        <w:trPr>
          <w:cantSplit/>
          <w:tblHeader/>
        </w:trPr>
        <w:tc>
          <w:tcPr>
            <w:tcW w:w="14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14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4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0"/>
        <w:gridCol w:w="614"/>
        <w:gridCol w:w="777"/>
        <w:gridCol w:w="827"/>
        <w:gridCol w:w="951"/>
        <w:gridCol w:w="1002"/>
      </w:tblGrid>
      <w:tr w:rsidR="00004B82" w:rsidRPr="00004B82" w:rsidTr="00004B82">
        <w:trPr>
          <w:cantSplit/>
          <w:tblHeader/>
        </w:trPr>
        <w:tc>
          <w:tcPr>
            <w:tcW w:w="4571"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43" w:name="IDX1289"/>
            <w:bookmarkStart w:id="1044" w:name="_Toc306709529"/>
            <w:bookmarkEnd w:id="1043"/>
            <w:r w:rsidRPr="00004B82">
              <w:rPr>
                <w:lang w:eastAsia="en-AU"/>
              </w:rPr>
              <w:t>Analysis Variable : LEE024 E24 Hours of training</w:t>
            </w:r>
            <w:bookmarkEnd w:id="1044"/>
          </w:p>
        </w:tc>
      </w:tr>
      <w:tr w:rsidR="00004B82" w:rsidRPr="00004B82" w:rsidTr="00004B82">
        <w:trPr>
          <w:cantSplit/>
          <w:tblHeader/>
        </w:trPr>
        <w:tc>
          <w:tcPr>
            <w:tcW w:w="40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0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41.67</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77.74</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004B82" w:rsidRPr="00004B82" w:rsidTr="00004B8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45" w:name="IDX1290"/>
            <w:bookmarkStart w:id="1046" w:name="_Toc306709530"/>
            <w:bookmarkEnd w:id="1045"/>
            <w:r w:rsidRPr="00004B82">
              <w:rPr>
                <w:lang w:eastAsia="en-AU"/>
              </w:rPr>
              <w:t>E25 Other workplace training</w:t>
            </w:r>
            <w:bookmarkEnd w:id="1046"/>
          </w:p>
        </w:tc>
      </w:tr>
      <w:tr w:rsidR="00004B82" w:rsidRPr="00004B82" w:rsidTr="00004B82">
        <w:trPr>
          <w:cantSplit/>
          <w:tblHeader/>
        </w:trPr>
        <w:tc>
          <w:tcPr>
            <w:tcW w:w="8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97.39</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98.61</w:t>
            </w:r>
          </w:p>
        </w:tc>
      </w:tr>
      <w:tr w:rsidR="00004B82" w:rsidRPr="00004B82" w:rsidTr="00004B82">
        <w:trPr>
          <w:cantSplit/>
        </w:trPr>
        <w:tc>
          <w:tcPr>
            <w:tcW w:w="8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004B82" w:rsidRPr="00004B82" w:rsidTr="00004B8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47" w:name="IDX1291"/>
            <w:bookmarkStart w:id="1048" w:name="_Toc306709531"/>
            <w:bookmarkEnd w:id="1047"/>
            <w:r w:rsidRPr="00004B82">
              <w:rPr>
                <w:lang w:eastAsia="en-AU"/>
              </w:rPr>
              <w:t>E26 Training led to promotion</w:t>
            </w:r>
            <w:bookmarkEnd w:id="1048"/>
          </w:p>
        </w:tc>
      </w:tr>
      <w:tr w:rsidR="00004B82" w:rsidRPr="00004B82" w:rsidTr="00004B82">
        <w:trPr>
          <w:cantSplit/>
          <w:tblHeader/>
        </w:trPr>
        <w:tc>
          <w:tcPr>
            <w:tcW w:w="8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8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49" w:name="IDX1292"/>
            <w:bookmarkStart w:id="1050" w:name="_Toc306709532"/>
            <w:bookmarkEnd w:id="1049"/>
            <w:r w:rsidRPr="00004B82">
              <w:rPr>
                <w:lang w:eastAsia="en-AU"/>
              </w:rPr>
              <w:t>E27 More responsibility</w:t>
            </w:r>
            <w:bookmarkEnd w:id="1050"/>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51" w:name="IDX1293"/>
            <w:bookmarkStart w:id="1052" w:name="_Toc306709533"/>
            <w:bookmarkEnd w:id="1051"/>
            <w:r w:rsidRPr="00004B82">
              <w:rPr>
                <w:lang w:eastAsia="en-AU"/>
              </w:rPr>
              <w:t>E28 More employable</w:t>
            </w:r>
            <w:bookmarkEnd w:id="1052"/>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98.81</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004B82" w:rsidRPr="00004B82" w:rsidTr="00004B82">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53" w:name="IDX1294"/>
            <w:bookmarkStart w:id="1054" w:name="_Toc306709534"/>
            <w:bookmarkEnd w:id="1053"/>
            <w:r w:rsidRPr="00004B82">
              <w:rPr>
                <w:lang w:eastAsia="en-AU"/>
              </w:rPr>
              <w:t>E29 Suitable amount of training</w:t>
            </w:r>
            <w:bookmarkEnd w:id="1054"/>
          </w:p>
        </w:tc>
      </w:tr>
      <w:tr w:rsidR="00004B82" w:rsidRPr="00004B82" w:rsidTr="00004B82">
        <w:trPr>
          <w:cantSplit/>
          <w:tblHeader/>
        </w:trPr>
        <w:tc>
          <w:tcPr>
            <w:tcW w:w="128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LEE029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1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Too much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98.32</w:t>
            </w:r>
          </w:p>
        </w:tc>
      </w:tr>
      <w:tr w:rsidR="00004B82" w:rsidRPr="00004B82" w:rsidTr="00004B82">
        <w:trPr>
          <w:cantSplit/>
        </w:trPr>
        <w:tc>
          <w:tcPr>
            <w:tcW w:w="128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Too little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98.72</w:t>
            </w:r>
          </w:p>
        </w:tc>
      </w:tr>
      <w:tr w:rsidR="00004B82" w:rsidRPr="00004B82" w:rsidTr="00004B82">
        <w:trPr>
          <w:cantSplit/>
        </w:trPr>
        <w:tc>
          <w:tcPr>
            <w:tcW w:w="128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About right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95"/>
        <w:gridCol w:w="1070"/>
        <w:gridCol w:w="868"/>
        <w:gridCol w:w="1133"/>
        <w:gridCol w:w="1143"/>
      </w:tblGrid>
      <w:tr w:rsidR="00004B82" w:rsidRPr="00004B82" w:rsidTr="00004B82">
        <w:trPr>
          <w:cantSplit/>
          <w:tblHeader/>
        </w:trPr>
        <w:tc>
          <w:tcPr>
            <w:tcW w:w="610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55" w:name="IDX1295"/>
            <w:bookmarkStart w:id="1056" w:name="_Toc306709535"/>
            <w:bookmarkEnd w:id="1055"/>
            <w:r w:rsidRPr="00004B82">
              <w:rPr>
                <w:lang w:eastAsia="en-AU"/>
              </w:rPr>
              <w:t>E30 Lowest acceptable pay for hypothetical full-time job</w:t>
            </w:r>
            <w:bookmarkEnd w:id="1056"/>
          </w:p>
        </w:tc>
      </w:tr>
      <w:tr w:rsidR="00004B82" w:rsidRPr="00004B82" w:rsidTr="00004B82">
        <w:trPr>
          <w:cantSplit/>
          <w:tblHeader/>
        </w:trPr>
        <w:tc>
          <w:tcPr>
            <w:tcW w:w="189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LEE030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r>
      <w:tr w:rsidR="00004B82" w:rsidRPr="00004B82" w:rsidTr="00004B82">
        <w:trPr>
          <w:cantSplit/>
        </w:trPr>
        <w:tc>
          <w:tcPr>
            <w:tcW w:w="18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78.97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99.67</w:t>
            </w:r>
          </w:p>
        </w:tc>
      </w:tr>
      <w:tr w:rsidR="00004B82" w:rsidRPr="00004B82" w:rsidTr="00004B82">
        <w:trPr>
          <w:cantSplit/>
        </w:trPr>
        <w:tc>
          <w:tcPr>
            <w:tcW w:w="189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807"/>
        <w:gridCol w:w="777"/>
        <w:gridCol w:w="909"/>
        <w:gridCol w:w="951"/>
        <w:gridCol w:w="1021"/>
      </w:tblGrid>
      <w:tr w:rsidR="00004B82" w:rsidRPr="00004B82" w:rsidTr="00004B82">
        <w:trPr>
          <w:cantSplit/>
          <w:tblHeader/>
        </w:trPr>
        <w:tc>
          <w:tcPr>
            <w:tcW w:w="5017"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57" w:name="IDX1296"/>
            <w:bookmarkStart w:id="1058" w:name="_Toc306709536"/>
            <w:bookmarkEnd w:id="1057"/>
            <w:r w:rsidRPr="00004B82">
              <w:rPr>
                <w:lang w:eastAsia="en-AU"/>
              </w:rPr>
              <w:t>Analysis Variable : LEE030 E30 Lowest acceptable pay for hypothetical full-time job</w:t>
            </w:r>
            <w:bookmarkEnd w:id="1058"/>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21"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4988</w:t>
            </w:r>
          </w:p>
        </w:tc>
        <w:tc>
          <w:tcPr>
            <w:tcW w:w="80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4680.27</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19.00</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13631.22</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w:t>
            </w:r>
          </w:p>
        </w:tc>
        <w:tc>
          <w:tcPr>
            <w:tcW w:w="1021"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935"/>
        <w:gridCol w:w="1070"/>
        <w:gridCol w:w="868"/>
        <w:gridCol w:w="1133"/>
        <w:gridCol w:w="1143"/>
      </w:tblGrid>
      <w:tr w:rsidR="00004B82" w:rsidRPr="00004B82" w:rsidTr="00004B82">
        <w:trPr>
          <w:cantSplit/>
          <w:tblHeader/>
        </w:trPr>
        <w:tc>
          <w:tcPr>
            <w:tcW w:w="614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59" w:name="IDX1297"/>
            <w:bookmarkStart w:id="1060" w:name="_Toc306709537"/>
            <w:bookmarkEnd w:id="1059"/>
            <w:r w:rsidRPr="00004B82">
              <w:rPr>
                <w:lang w:eastAsia="en-AU"/>
              </w:rPr>
              <w:t>E31 Unit of measurement for answer in E30</w:t>
            </w:r>
            <w:bookmarkEnd w:id="1060"/>
          </w:p>
        </w:tc>
      </w:tr>
      <w:tr w:rsidR="00004B82" w:rsidRPr="00004B82" w:rsidTr="00004B82">
        <w:trPr>
          <w:cantSplit/>
          <w:tblHeader/>
        </w:trPr>
        <w:tc>
          <w:tcPr>
            <w:tcW w:w="193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LEE031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21.03</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Per hour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71.37</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Per week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89.38</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Once a fortnight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90.82</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Per month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91.02</w:t>
            </w:r>
          </w:p>
        </w:tc>
      </w:tr>
      <w:tr w:rsidR="00004B82" w:rsidRPr="00004B82" w:rsidTr="00004B82">
        <w:trPr>
          <w:cantSplit/>
        </w:trPr>
        <w:tc>
          <w:tcPr>
            <w:tcW w:w="193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Per year (annually)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61" w:name="IDX1298"/>
            <w:bookmarkStart w:id="1062" w:name="_Toc306709538"/>
            <w:bookmarkEnd w:id="1061"/>
            <w:r w:rsidRPr="00004B82">
              <w:rPr>
                <w:lang w:eastAsia="en-AU"/>
              </w:rPr>
              <w:t>E32 Would move to new city/town to improve job opportunities</w:t>
            </w:r>
            <w:bookmarkEnd w:id="1062"/>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LEE032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20.69</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46.63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96.06</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Maybe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842"/>
        <w:gridCol w:w="1070"/>
        <w:gridCol w:w="868"/>
        <w:gridCol w:w="1133"/>
        <w:gridCol w:w="1143"/>
      </w:tblGrid>
      <w:tr w:rsidR="00004B82" w:rsidRPr="00004B82" w:rsidTr="00004B82">
        <w:trPr>
          <w:cantSplit/>
          <w:tblHeader/>
        </w:trPr>
        <w:tc>
          <w:tcPr>
            <w:tcW w:w="905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63" w:name="IDX1299"/>
            <w:bookmarkStart w:id="1064" w:name="_Toc306709539"/>
            <w:bookmarkEnd w:id="1063"/>
            <w:r w:rsidRPr="00004B82">
              <w:rPr>
                <w:lang w:eastAsia="en-AU"/>
              </w:rPr>
              <w:t>E33 Main reason would not move to improve job opportunties</w:t>
            </w:r>
            <w:bookmarkEnd w:id="1064"/>
          </w:p>
        </w:tc>
      </w:tr>
      <w:tr w:rsidR="00004B82" w:rsidRPr="00004B82" w:rsidTr="00004B82">
        <w:trPr>
          <w:cantSplit/>
          <w:tblHeader/>
        </w:trPr>
        <w:tc>
          <w:tcPr>
            <w:tcW w:w="484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LEE033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4439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70.28</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in school/study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76.35</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 with job situation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78.58</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Miss family/friends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92.92</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 guarantee of finding work elsewhere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93.26</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Uncertainty/afraid of changes (different city, people)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93.67</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Cultural, linguistic or social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94.30</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Cost of living elsewhere too high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95.57</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Moving too expensive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96.25</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Education/professional recognition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96.66</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Caring for own child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96.69</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Other family responsibilities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96.90</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Happy where I am</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98.23</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484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pPr>
        <w:spacing w:before="0" w:line="240" w:lineRule="auto"/>
        <w:rPr>
          <w:rFonts w:ascii="Tahoma" w:hAnsi="Tahoma" w:cs="Tahoma"/>
          <w:color w:val="000000"/>
          <w:kern w:val="28"/>
          <w:sz w:val="56"/>
          <w:szCs w:val="56"/>
        </w:rPr>
      </w:pPr>
      <w:r>
        <w:br w:type="page"/>
      </w:r>
    </w:p>
    <w:p w:rsidR="00004B82" w:rsidRDefault="001739A3" w:rsidP="00004B82">
      <w:pPr>
        <w:pStyle w:val="Heading1"/>
      </w:pPr>
      <w:bookmarkStart w:id="1065" w:name="_Toc306709540"/>
      <w:r>
        <w:t>Section F: j</w:t>
      </w:r>
      <w:r w:rsidR="00004B82">
        <w:t>ob search activity</w:t>
      </w:r>
      <w:bookmarkEnd w:id="1065"/>
    </w:p>
    <w:tbl>
      <w:tblPr>
        <w:tblW w:w="0" w:type="auto"/>
        <w:tblInd w:w="67" w:type="dxa"/>
        <w:tblLayout w:type="fixed"/>
        <w:tblCellMar>
          <w:left w:w="67" w:type="dxa"/>
          <w:right w:w="67" w:type="dxa"/>
        </w:tblCellMar>
        <w:tblLook w:val="0000"/>
      </w:tblPr>
      <w:tblGrid>
        <w:gridCol w:w="797"/>
        <w:gridCol w:w="1070"/>
        <w:gridCol w:w="868"/>
        <w:gridCol w:w="1133"/>
        <w:gridCol w:w="1143"/>
      </w:tblGrid>
      <w:tr w:rsidR="00004B82" w:rsidRPr="00004B82" w:rsidTr="00004B8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66" w:name="IDX1300"/>
            <w:bookmarkStart w:id="1067" w:name="_Toc306709541"/>
            <w:bookmarkEnd w:id="1066"/>
            <w:r w:rsidRPr="00004B82">
              <w:rPr>
                <w:lang w:eastAsia="en-AU"/>
              </w:rPr>
              <w:t>F1 Actively looking for work in last 4 weeks</w:t>
            </w:r>
            <w:bookmarkEnd w:id="1067"/>
          </w:p>
        </w:tc>
      </w:tr>
      <w:tr w:rsidR="00004B82" w:rsidRPr="00004B82" w:rsidTr="00004B82">
        <w:trPr>
          <w:cantSplit/>
          <w:tblHeader/>
        </w:trPr>
        <w:tc>
          <w:tcPr>
            <w:tcW w:w="7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79.31</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7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004B82" w:rsidRPr="00004B82" w:rsidTr="00004B82">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68" w:name="IDX1301"/>
            <w:bookmarkStart w:id="1069" w:name="_Toc306709542"/>
            <w:bookmarkEnd w:id="1068"/>
            <w:r w:rsidRPr="00004B82">
              <w:rPr>
                <w:lang w:eastAsia="en-AU"/>
              </w:rPr>
              <w:t>F2 Looking for full-time or part-time work</w:t>
            </w:r>
            <w:bookmarkEnd w:id="1069"/>
          </w:p>
        </w:tc>
      </w:tr>
      <w:tr w:rsidR="00004B82" w:rsidRPr="00004B82" w:rsidTr="00004B82">
        <w:trPr>
          <w:cantSplit/>
          <w:tblHeader/>
        </w:trPr>
        <w:tc>
          <w:tcPr>
            <w:tcW w:w="153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3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153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95.60</w:t>
            </w:r>
          </w:p>
        </w:tc>
      </w:tr>
      <w:tr w:rsidR="00004B82" w:rsidRPr="00004B82" w:rsidTr="00004B82">
        <w:trPr>
          <w:cantSplit/>
        </w:trPr>
        <w:tc>
          <w:tcPr>
            <w:tcW w:w="153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Only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04B82" w:rsidRPr="00004B82" w:rsidTr="00004B8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70" w:name="IDX1302"/>
            <w:bookmarkStart w:id="1071" w:name="_Toc306709543"/>
            <w:bookmarkEnd w:id="1070"/>
            <w:r w:rsidRPr="00004B82">
              <w:rPr>
                <w:lang w:eastAsia="en-AU"/>
              </w:rPr>
              <w:t>F3 Prefer full-time work</w:t>
            </w:r>
            <w:bookmarkEnd w:id="1071"/>
          </w:p>
        </w:tc>
      </w:tr>
      <w:tr w:rsidR="00004B82" w:rsidRPr="00004B82" w:rsidTr="00004B82">
        <w:trPr>
          <w:cantSplit/>
          <w:tblHeader/>
        </w:trPr>
        <w:tc>
          <w:tcPr>
            <w:tcW w:w="7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95.60</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99.26</w:t>
            </w:r>
          </w:p>
        </w:tc>
      </w:tr>
      <w:tr w:rsidR="00004B82" w:rsidRPr="00004B82" w:rsidTr="00004B82">
        <w:trPr>
          <w:cantSplit/>
        </w:trPr>
        <w:tc>
          <w:tcPr>
            <w:tcW w:w="7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04B82" w:rsidRPr="00004B82" w:rsidTr="00004B8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72" w:name="IDX1303"/>
            <w:bookmarkStart w:id="1073" w:name="_Toc306709544"/>
            <w:bookmarkEnd w:id="1072"/>
            <w:r w:rsidRPr="00004B82">
              <w:rPr>
                <w:lang w:eastAsia="en-AU"/>
              </w:rPr>
              <w:t>F4A Been Registered with Centrelink as a jobseeker</w:t>
            </w:r>
            <w:bookmarkEnd w:id="1073"/>
          </w:p>
        </w:tc>
      </w:tr>
      <w:tr w:rsidR="00004B82" w:rsidRPr="00004B82" w:rsidTr="00004B82">
        <w:trPr>
          <w:cantSplit/>
          <w:tblHeader/>
        </w:trPr>
        <w:tc>
          <w:tcPr>
            <w:tcW w:w="93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3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3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97.88</w:t>
            </w:r>
          </w:p>
        </w:tc>
      </w:tr>
      <w:tr w:rsidR="00004B82" w:rsidRPr="00004B82" w:rsidTr="00004B82">
        <w:trPr>
          <w:cantSplit/>
        </w:trPr>
        <w:tc>
          <w:tcPr>
            <w:tcW w:w="93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74" w:name="IDX1304"/>
            <w:bookmarkStart w:id="1075" w:name="_Toc306709545"/>
            <w:bookmarkEnd w:id="1074"/>
            <w:r w:rsidRPr="00004B82">
              <w:rPr>
                <w:lang w:eastAsia="en-AU"/>
              </w:rPr>
              <w:t>F4B Checked Centrelink touchscreens or computers</w:t>
            </w:r>
            <w:bookmarkEnd w:id="1075"/>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98.39</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76" w:name="IDX1305"/>
            <w:bookmarkStart w:id="1077" w:name="_Toc306709546"/>
            <w:bookmarkEnd w:id="1076"/>
            <w:r w:rsidRPr="00004B82">
              <w:rPr>
                <w:lang w:eastAsia="en-AU"/>
              </w:rPr>
              <w:t>F4C Registered with Job Services Australia / Job Network</w:t>
            </w:r>
            <w:bookmarkEnd w:id="1077"/>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98.10</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78" w:name="IDX1306"/>
            <w:bookmarkStart w:id="1079" w:name="_Toc306709547"/>
            <w:bookmarkEnd w:id="1078"/>
            <w:r w:rsidRPr="00004B82">
              <w:rPr>
                <w:lang w:eastAsia="en-AU"/>
              </w:rPr>
              <w:t>F4D Checked with another employment agency</w:t>
            </w:r>
            <w:bookmarkEnd w:id="1079"/>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97.67</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04B82" w:rsidRPr="00004B82" w:rsidTr="00004B8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80" w:name="IDX1307"/>
            <w:bookmarkStart w:id="1081" w:name="_Toc306709548"/>
            <w:bookmarkEnd w:id="1080"/>
            <w:r w:rsidRPr="00004B82">
              <w:rPr>
                <w:lang w:eastAsia="en-AU"/>
              </w:rPr>
              <w:t>F4E Looked at job advertisements in newspapers or on the internet</w:t>
            </w:r>
            <w:bookmarkEnd w:id="1081"/>
          </w:p>
        </w:tc>
      </w:tr>
      <w:tr w:rsidR="00004B82" w:rsidRPr="00004B82" w:rsidTr="00004B82">
        <w:trPr>
          <w:cantSplit/>
          <w:tblHeader/>
        </w:trPr>
        <w:tc>
          <w:tcPr>
            <w:tcW w:w="9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92.46</w:t>
            </w:r>
          </w:p>
        </w:tc>
      </w:tr>
      <w:tr w:rsidR="00004B82" w:rsidRPr="00004B82" w:rsidTr="00004B82">
        <w:trPr>
          <w:cantSplit/>
        </w:trPr>
        <w:tc>
          <w:tcPr>
            <w:tcW w:w="9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04B82" w:rsidRPr="00004B82" w:rsidTr="00004B8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82" w:name="IDX1308"/>
            <w:bookmarkStart w:id="1083" w:name="_Toc306709549"/>
            <w:bookmarkEnd w:id="1082"/>
            <w:r w:rsidRPr="00004B82">
              <w:rPr>
                <w:lang w:eastAsia="en-AU"/>
              </w:rPr>
              <w:t>F4F Answered job advertisements in newspapers or on the internet</w:t>
            </w:r>
            <w:bookmarkEnd w:id="1083"/>
          </w:p>
        </w:tc>
      </w:tr>
      <w:tr w:rsidR="00004B82" w:rsidRPr="00004B82" w:rsidTr="00004B82">
        <w:trPr>
          <w:cantSplit/>
          <w:tblHeader/>
        </w:trPr>
        <w:tc>
          <w:tcPr>
            <w:tcW w:w="90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93.75</w:t>
            </w:r>
          </w:p>
        </w:tc>
      </w:tr>
      <w:tr w:rsidR="00004B82" w:rsidRPr="00004B82" w:rsidTr="00004B82">
        <w:trPr>
          <w:cantSplit/>
        </w:trPr>
        <w:tc>
          <w:tcPr>
            <w:tcW w:w="90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04B82" w:rsidRPr="00004B82" w:rsidTr="00004B8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84" w:name="IDX1309"/>
            <w:bookmarkStart w:id="1085" w:name="_Toc306709550"/>
            <w:bookmarkEnd w:id="1084"/>
            <w:r w:rsidRPr="00004B82">
              <w:rPr>
                <w:lang w:eastAsia="en-AU"/>
              </w:rPr>
              <w:t>F4G Contacted friends or relatives about a job</w:t>
            </w:r>
            <w:bookmarkEnd w:id="1085"/>
          </w:p>
        </w:tc>
      </w:tr>
      <w:tr w:rsidR="00004B82" w:rsidRPr="00004B82" w:rsidTr="00004B82">
        <w:trPr>
          <w:cantSplit/>
          <w:tblHeader/>
        </w:trPr>
        <w:tc>
          <w:tcPr>
            <w:tcW w:w="94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95.19</w:t>
            </w:r>
          </w:p>
        </w:tc>
      </w:tr>
      <w:tr w:rsidR="00004B82" w:rsidRPr="00004B82" w:rsidTr="00004B82">
        <w:trPr>
          <w:cantSplit/>
        </w:trPr>
        <w:tc>
          <w:tcPr>
            <w:tcW w:w="94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86" w:name="IDX1310"/>
            <w:bookmarkStart w:id="1087" w:name="_Toc306709551"/>
            <w:bookmarkEnd w:id="1086"/>
            <w:r w:rsidRPr="00004B82">
              <w:rPr>
                <w:lang w:eastAsia="en-AU"/>
              </w:rPr>
              <w:t>F4H Written, phoned or approached an employer about a job</w:t>
            </w:r>
            <w:bookmarkEnd w:id="1087"/>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94.40</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004B82" w:rsidRPr="00004B82" w:rsidTr="00004B8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88" w:name="IDX1311"/>
            <w:bookmarkStart w:id="1089" w:name="_Toc306709552"/>
            <w:bookmarkEnd w:id="1088"/>
            <w:r w:rsidRPr="00004B82">
              <w:rPr>
                <w:lang w:eastAsia="en-AU"/>
              </w:rPr>
              <w:t>F4I Advertised or tendered for work, including on the net</w:t>
            </w:r>
            <w:bookmarkEnd w:id="1089"/>
          </w:p>
        </w:tc>
      </w:tr>
      <w:tr w:rsidR="00004B82" w:rsidRPr="00004B82" w:rsidTr="00004B82">
        <w:trPr>
          <w:cantSplit/>
          <w:tblHeader/>
        </w:trPr>
        <w:tc>
          <w:tcPr>
            <w:tcW w:w="84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4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84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98.40</w:t>
            </w:r>
          </w:p>
        </w:tc>
      </w:tr>
      <w:tr w:rsidR="00004B82" w:rsidRPr="00004B82" w:rsidTr="00004B82">
        <w:trPr>
          <w:cantSplit/>
        </w:trPr>
        <w:tc>
          <w:tcPr>
            <w:tcW w:w="84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04B82" w:rsidRPr="00004B82" w:rsidTr="00004B82">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90" w:name="IDX1312"/>
            <w:bookmarkStart w:id="1091" w:name="_Toc306709553"/>
            <w:bookmarkEnd w:id="1090"/>
            <w:r w:rsidRPr="00004B82">
              <w:rPr>
                <w:lang w:eastAsia="en-AU"/>
              </w:rPr>
              <w:t>F4J Checked workplace noticeboards</w:t>
            </w:r>
            <w:bookmarkEnd w:id="1091"/>
          </w:p>
        </w:tc>
      </w:tr>
      <w:tr w:rsidR="00004B82" w:rsidRPr="00004B82" w:rsidTr="00004B82">
        <w:trPr>
          <w:cantSplit/>
          <w:tblHeader/>
        </w:trPr>
        <w:tc>
          <w:tcPr>
            <w:tcW w:w="89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97.48</w:t>
            </w:r>
          </w:p>
        </w:tc>
      </w:tr>
      <w:tr w:rsidR="00004B82" w:rsidRPr="00004B82" w:rsidTr="00004B82">
        <w:trPr>
          <w:cantSplit/>
        </w:trPr>
        <w:tc>
          <w:tcPr>
            <w:tcW w:w="89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92" w:name="IDX1313"/>
            <w:bookmarkStart w:id="1093" w:name="_Toc306709554"/>
            <w:bookmarkEnd w:id="1092"/>
            <w:r w:rsidRPr="00004B82">
              <w:rPr>
                <w:lang w:eastAsia="en-AU"/>
              </w:rPr>
              <w:t>F4K Asked school or another organisation for advice</w:t>
            </w:r>
            <w:bookmarkEnd w:id="1093"/>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98.50</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04B82" w:rsidRPr="00004B82" w:rsidTr="00004B8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94" w:name="IDX1314"/>
            <w:bookmarkStart w:id="1095" w:name="_Toc306709555"/>
            <w:bookmarkEnd w:id="1094"/>
            <w:r w:rsidRPr="00004B82">
              <w:rPr>
                <w:lang w:eastAsia="en-AU"/>
              </w:rPr>
              <w:t>F4L Any other job search activity</w:t>
            </w:r>
            <w:bookmarkEnd w:id="1095"/>
          </w:p>
        </w:tc>
      </w:tr>
      <w:tr w:rsidR="00004B82" w:rsidRPr="00004B82" w:rsidTr="00004B82">
        <w:trPr>
          <w:cantSplit/>
          <w:tblHeader/>
        </w:trPr>
        <w:tc>
          <w:tcPr>
            <w:tcW w:w="90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LEF004L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90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04B82" w:rsidRPr="00004B82" w:rsidTr="00004B8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96" w:name="IDX1315"/>
            <w:bookmarkStart w:id="1097" w:name="_Toc306709556"/>
            <w:bookmarkEnd w:id="1096"/>
            <w:r w:rsidRPr="00004B82">
              <w:rPr>
                <w:lang w:eastAsia="en-AU"/>
              </w:rPr>
              <w:t>F5A Because of a health problem or some disability</w:t>
            </w:r>
            <w:bookmarkEnd w:id="1097"/>
          </w:p>
        </w:tc>
      </w:tr>
      <w:tr w:rsidR="00004B82" w:rsidRPr="00004B82" w:rsidTr="00004B82">
        <w:trPr>
          <w:cantSplit/>
          <w:tblHeader/>
        </w:trPr>
        <w:tc>
          <w:tcPr>
            <w:tcW w:w="93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3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3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93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098" w:name="IDX1316"/>
            <w:bookmarkStart w:id="1099" w:name="_Toc306709557"/>
            <w:bookmarkEnd w:id="1098"/>
            <w:r w:rsidRPr="00004B82">
              <w:rPr>
                <w:lang w:eastAsia="en-AU"/>
              </w:rPr>
              <w:t>F5B Because of problems with childcare</w:t>
            </w:r>
            <w:bookmarkEnd w:id="1099"/>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00" w:name="IDX1317"/>
            <w:bookmarkStart w:id="1101" w:name="_Toc306709558"/>
            <w:bookmarkEnd w:id="1100"/>
            <w:r w:rsidRPr="00004B82">
              <w:rPr>
                <w:lang w:eastAsia="en-AU"/>
              </w:rPr>
              <w:t>F5C Because you don't have suitable transport</w:t>
            </w:r>
            <w:bookmarkEnd w:id="1101"/>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98.05</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02" w:name="IDX1318"/>
            <w:bookmarkStart w:id="1103" w:name="_Toc306709559"/>
            <w:bookmarkEnd w:id="1102"/>
            <w:r w:rsidRPr="00004B82">
              <w:rPr>
                <w:lang w:eastAsia="en-AU"/>
              </w:rPr>
              <w:t>F5D Because you don't have enough or the right kind of education or training</w:t>
            </w:r>
            <w:bookmarkEnd w:id="1103"/>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97.37</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04B82" w:rsidRPr="00004B82" w:rsidTr="00004B8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04" w:name="IDX1319"/>
            <w:bookmarkStart w:id="1105" w:name="_Toc306709560"/>
            <w:bookmarkEnd w:id="1104"/>
            <w:r w:rsidRPr="00004B82">
              <w:rPr>
                <w:lang w:eastAsia="en-AU"/>
              </w:rPr>
              <w:t>F5E Because you don't have enough work experience</w:t>
            </w:r>
            <w:bookmarkEnd w:id="1105"/>
          </w:p>
        </w:tc>
      </w:tr>
      <w:tr w:rsidR="00004B82" w:rsidRPr="00004B82" w:rsidTr="00004B82">
        <w:trPr>
          <w:cantSplit/>
          <w:tblHeader/>
        </w:trPr>
        <w:tc>
          <w:tcPr>
            <w:tcW w:w="9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95.88</w:t>
            </w:r>
          </w:p>
        </w:tc>
      </w:tr>
      <w:tr w:rsidR="00004B82" w:rsidRPr="00004B82" w:rsidTr="00004B82">
        <w:trPr>
          <w:cantSplit/>
        </w:trPr>
        <w:tc>
          <w:tcPr>
            <w:tcW w:w="9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04B82" w:rsidRPr="00004B82" w:rsidTr="00004B8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06" w:name="IDX1320"/>
            <w:bookmarkStart w:id="1107" w:name="_Toc306709561"/>
            <w:bookmarkEnd w:id="1106"/>
            <w:r w:rsidRPr="00004B82">
              <w:rPr>
                <w:lang w:eastAsia="en-AU"/>
              </w:rPr>
              <w:t>F5F Because there aren't enough jobs available</w:t>
            </w:r>
            <w:bookmarkEnd w:id="1107"/>
          </w:p>
        </w:tc>
      </w:tr>
      <w:tr w:rsidR="00004B82" w:rsidRPr="00004B82" w:rsidTr="00004B82">
        <w:trPr>
          <w:cantSplit/>
          <w:tblHeader/>
        </w:trPr>
        <w:tc>
          <w:tcPr>
            <w:tcW w:w="90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95.38</w:t>
            </w:r>
          </w:p>
        </w:tc>
      </w:tr>
      <w:tr w:rsidR="00004B82" w:rsidRPr="00004B82" w:rsidTr="00004B82">
        <w:trPr>
          <w:cantSplit/>
        </w:trPr>
        <w:tc>
          <w:tcPr>
            <w:tcW w:w="90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04B82" w:rsidRPr="00004B82" w:rsidTr="00004B8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08" w:name="IDX1321"/>
            <w:bookmarkStart w:id="1109" w:name="_Toc306709562"/>
            <w:bookmarkEnd w:id="1108"/>
            <w:r w:rsidRPr="00004B82">
              <w:rPr>
                <w:lang w:eastAsia="en-AU"/>
              </w:rPr>
              <w:t>F5G Because you need better reading and writing skills</w:t>
            </w:r>
            <w:bookmarkEnd w:id="1109"/>
          </w:p>
        </w:tc>
      </w:tr>
      <w:tr w:rsidR="00004B82" w:rsidRPr="00004B82" w:rsidTr="00004B82">
        <w:trPr>
          <w:cantSplit/>
          <w:tblHeader/>
        </w:trPr>
        <w:tc>
          <w:tcPr>
            <w:tcW w:w="94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94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10" w:name="IDX1322"/>
            <w:bookmarkStart w:id="1111" w:name="_Toc306709563"/>
            <w:bookmarkEnd w:id="1110"/>
            <w:r w:rsidRPr="00004B82">
              <w:rPr>
                <w:lang w:eastAsia="en-AU"/>
              </w:rPr>
              <w:t>F5H Because you don't have good interview skills</w:t>
            </w:r>
            <w:bookmarkEnd w:id="1111"/>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99.24</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004B82" w:rsidRPr="00004B82" w:rsidTr="00004B8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12" w:name="IDX1323"/>
            <w:bookmarkStart w:id="1113" w:name="_Toc306709564"/>
            <w:bookmarkEnd w:id="1112"/>
            <w:r w:rsidRPr="00004B82">
              <w:rPr>
                <w:lang w:eastAsia="en-AU"/>
              </w:rPr>
              <w:t>F5I Because of a lack of skills in writing job applications</w:t>
            </w:r>
            <w:bookmarkEnd w:id="1113"/>
          </w:p>
        </w:tc>
      </w:tr>
      <w:tr w:rsidR="00004B82" w:rsidRPr="00004B82" w:rsidTr="00004B82">
        <w:trPr>
          <w:cantSplit/>
          <w:tblHeader/>
        </w:trPr>
        <w:tc>
          <w:tcPr>
            <w:tcW w:w="84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4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84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84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99"/>
        <w:gridCol w:w="1070"/>
        <w:gridCol w:w="868"/>
        <w:gridCol w:w="1133"/>
        <w:gridCol w:w="1143"/>
      </w:tblGrid>
      <w:tr w:rsidR="00004B82" w:rsidRPr="00004B82" w:rsidTr="00004B82">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14" w:name="IDX1324"/>
            <w:bookmarkStart w:id="1115" w:name="_Toc306709565"/>
            <w:bookmarkEnd w:id="1114"/>
            <w:r w:rsidRPr="00004B82">
              <w:rPr>
                <w:lang w:eastAsia="en-AU"/>
              </w:rPr>
              <w:t>F5J Because you lack confidence</w:t>
            </w:r>
            <w:bookmarkEnd w:id="1115"/>
          </w:p>
        </w:tc>
      </w:tr>
      <w:tr w:rsidR="00004B82" w:rsidRPr="00004B82" w:rsidTr="00004B82">
        <w:trPr>
          <w:cantSplit/>
          <w:tblHeader/>
        </w:trPr>
        <w:tc>
          <w:tcPr>
            <w:tcW w:w="89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89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98.64</w:t>
            </w:r>
          </w:p>
        </w:tc>
      </w:tr>
      <w:tr w:rsidR="00004B82" w:rsidRPr="00004B82" w:rsidTr="00004B82">
        <w:trPr>
          <w:cantSplit/>
        </w:trPr>
        <w:tc>
          <w:tcPr>
            <w:tcW w:w="89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16" w:name="IDX1325"/>
            <w:bookmarkStart w:id="1117" w:name="_Toc306709566"/>
            <w:bookmarkEnd w:id="1116"/>
            <w:r w:rsidRPr="00004B82">
              <w:rPr>
                <w:lang w:eastAsia="en-AU"/>
              </w:rPr>
              <w:t>F5K Because you are not good with numbers</w:t>
            </w:r>
            <w:bookmarkEnd w:id="1117"/>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004B82" w:rsidRPr="00004B82" w:rsidTr="00004B82">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18" w:name="IDX1326"/>
            <w:bookmarkStart w:id="1119" w:name="_Toc306709567"/>
            <w:bookmarkEnd w:id="1118"/>
            <w:r w:rsidRPr="00004B82">
              <w:rPr>
                <w:lang w:eastAsia="en-AU"/>
              </w:rPr>
              <w:t>F5L Because of poor language or communication skills</w:t>
            </w:r>
            <w:bookmarkEnd w:id="1119"/>
          </w:p>
        </w:tc>
      </w:tr>
      <w:tr w:rsidR="00004B82" w:rsidRPr="00004B82" w:rsidTr="00004B82">
        <w:trPr>
          <w:cantSplit/>
          <w:tblHeader/>
        </w:trPr>
        <w:tc>
          <w:tcPr>
            <w:tcW w:w="90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0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90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20" w:name="IDX1327"/>
            <w:bookmarkStart w:id="1121" w:name="_Toc306709568"/>
            <w:bookmarkEnd w:id="1120"/>
            <w:r w:rsidRPr="00004B82">
              <w:rPr>
                <w:lang w:eastAsia="en-AU"/>
              </w:rPr>
              <w:t>F5M Because of age, gender or other discrimination</w:t>
            </w:r>
            <w:bookmarkEnd w:id="1121"/>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LEF005M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004B82" w:rsidRPr="00004B82" w:rsidTr="00004B8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22" w:name="IDX1328"/>
            <w:bookmarkStart w:id="1123" w:name="_Toc306709569"/>
            <w:bookmarkEnd w:id="1122"/>
            <w:r w:rsidRPr="00004B82">
              <w:rPr>
                <w:lang w:eastAsia="en-AU"/>
              </w:rPr>
              <w:t>F6A Employers think you are too young or too old</w:t>
            </w:r>
            <w:bookmarkEnd w:id="1123"/>
          </w:p>
        </w:tc>
      </w:tr>
      <w:tr w:rsidR="00004B82" w:rsidRPr="00004B82" w:rsidTr="00004B82">
        <w:trPr>
          <w:cantSplit/>
          <w:tblHeader/>
        </w:trPr>
        <w:tc>
          <w:tcPr>
            <w:tcW w:w="93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LEF006A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3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93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99.48</w:t>
            </w:r>
          </w:p>
        </w:tc>
      </w:tr>
      <w:tr w:rsidR="00004B82" w:rsidRPr="00004B82" w:rsidTr="00004B82">
        <w:trPr>
          <w:cantSplit/>
        </w:trPr>
        <w:tc>
          <w:tcPr>
            <w:tcW w:w="93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24" w:name="IDX1329"/>
            <w:bookmarkStart w:id="1125" w:name="_Toc306709570"/>
            <w:bookmarkEnd w:id="1124"/>
            <w:r w:rsidRPr="00004B82">
              <w:rPr>
                <w:lang w:eastAsia="en-AU"/>
              </w:rPr>
              <w:t>F6B Because of being (male/female)</w:t>
            </w:r>
            <w:bookmarkEnd w:id="1125"/>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LEF006B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26" w:name="IDX1330"/>
            <w:bookmarkStart w:id="1127" w:name="_Toc306709571"/>
            <w:bookmarkEnd w:id="1126"/>
            <w:r w:rsidRPr="00004B82">
              <w:rPr>
                <w:lang w:eastAsia="en-AU"/>
              </w:rPr>
              <w:t>F6C Because of your racial or ethnic background</w:t>
            </w:r>
            <w:bookmarkEnd w:id="1127"/>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LEF006C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28" w:name="IDX1331"/>
            <w:bookmarkStart w:id="1129" w:name="_Toc306709572"/>
            <w:bookmarkEnd w:id="1128"/>
            <w:r w:rsidRPr="00004B82">
              <w:rPr>
                <w:lang w:eastAsia="en-AU"/>
              </w:rPr>
              <w:t>F6D Trouble finding a job because of other discrimination</w:t>
            </w:r>
            <w:bookmarkEnd w:id="1129"/>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LEF006D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04B82" w:rsidRPr="00004B82" w:rsidTr="00004B8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30" w:name="IDX1332"/>
            <w:bookmarkStart w:id="1131" w:name="_Toc306709573"/>
            <w:bookmarkEnd w:id="1130"/>
            <w:r w:rsidRPr="00004B82">
              <w:rPr>
                <w:lang w:eastAsia="en-AU"/>
              </w:rPr>
              <w:t>F7 Available for work last week</w:t>
            </w:r>
            <w:bookmarkEnd w:id="1131"/>
          </w:p>
        </w:tc>
      </w:tr>
      <w:tr w:rsidR="00004B82" w:rsidRPr="00004B82" w:rsidTr="00004B82">
        <w:trPr>
          <w:cantSplit/>
          <w:tblHeader/>
        </w:trPr>
        <w:tc>
          <w:tcPr>
            <w:tcW w:w="7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93.07</w:t>
            </w:r>
          </w:p>
        </w:tc>
      </w:tr>
      <w:tr w:rsidR="00004B82" w:rsidRPr="00004B82" w:rsidTr="00004B82">
        <w:trPr>
          <w:cantSplit/>
        </w:trPr>
        <w:tc>
          <w:tcPr>
            <w:tcW w:w="7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004B82" w:rsidRPr="00004B82" w:rsidTr="00004B8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32" w:name="IDX1333"/>
            <w:bookmarkStart w:id="1133" w:name="_Toc306709574"/>
            <w:bookmarkEnd w:id="1132"/>
            <w:r w:rsidRPr="00004B82">
              <w:rPr>
                <w:lang w:eastAsia="en-AU"/>
              </w:rPr>
              <w:t>F8 Looked for work since last interview</w:t>
            </w:r>
            <w:bookmarkEnd w:id="1133"/>
          </w:p>
        </w:tc>
      </w:tr>
      <w:tr w:rsidR="00004B82" w:rsidRPr="00004B82" w:rsidTr="00004B82">
        <w:trPr>
          <w:cantSplit/>
          <w:tblHeader/>
        </w:trPr>
        <w:tc>
          <w:tcPr>
            <w:tcW w:w="7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8.17</w:t>
            </w:r>
          </w:p>
        </w:tc>
      </w:tr>
      <w:tr w:rsidR="00004B82" w:rsidRPr="00004B82" w:rsidTr="00004B82">
        <w:trPr>
          <w:cantSplit/>
        </w:trPr>
        <w:tc>
          <w:tcPr>
            <w:tcW w:w="7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84.12</w:t>
            </w:r>
          </w:p>
        </w:tc>
      </w:tr>
      <w:tr w:rsidR="00004B82" w:rsidRPr="00004B82" w:rsidTr="00004B82">
        <w:trPr>
          <w:cantSplit/>
        </w:trPr>
        <w:tc>
          <w:tcPr>
            <w:tcW w:w="7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34" w:name="IDX1334"/>
            <w:bookmarkStart w:id="1135" w:name="_Toc306709575"/>
            <w:bookmarkEnd w:id="1134"/>
            <w:r w:rsidRPr="00004B82">
              <w:rPr>
                <w:lang w:eastAsia="en-AU"/>
              </w:rPr>
              <w:t>F9A Months looked for work - July 2009</w:t>
            </w:r>
            <w:bookmarkEnd w:id="113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36" w:name="IDX1335"/>
            <w:bookmarkStart w:id="1137" w:name="_Toc306709576"/>
            <w:bookmarkEnd w:id="1136"/>
            <w:r w:rsidRPr="00004B82">
              <w:rPr>
                <w:lang w:eastAsia="en-AU"/>
              </w:rPr>
              <w:t>F9B Months looked for work - August 2009</w:t>
            </w:r>
            <w:bookmarkEnd w:id="113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38" w:name="IDX1336"/>
            <w:bookmarkStart w:id="1139" w:name="_Toc306709577"/>
            <w:bookmarkEnd w:id="1138"/>
            <w:r w:rsidRPr="00004B82">
              <w:rPr>
                <w:lang w:eastAsia="en-AU"/>
              </w:rPr>
              <w:t>F9C Months looked for work - September 2009</w:t>
            </w:r>
            <w:bookmarkEnd w:id="113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40" w:name="IDX1337"/>
            <w:bookmarkStart w:id="1141" w:name="_Toc306709578"/>
            <w:bookmarkEnd w:id="1140"/>
            <w:r w:rsidRPr="00004B82">
              <w:rPr>
                <w:lang w:eastAsia="en-AU"/>
              </w:rPr>
              <w:t>F9D Months looked for work - October 2009</w:t>
            </w:r>
            <w:bookmarkEnd w:id="114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42" w:name="IDX1338"/>
            <w:bookmarkStart w:id="1143" w:name="_Toc306709579"/>
            <w:bookmarkEnd w:id="1142"/>
            <w:r w:rsidRPr="00004B82">
              <w:rPr>
                <w:lang w:eastAsia="en-AU"/>
              </w:rPr>
              <w:t>F9E Months looked for work - November 2009</w:t>
            </w:r>
            <w:bookmarkEnd w:id="114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95.08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44" w:name="IDX1339"/>
            <w:bookmarkStart w:id="1145" w:name="_Toc306709580"/>
            <w:bookmarkEnd w:id="1144"/>
            <w:r w:rsidRPr="00004B82">
              <w:rPr>
                <w:lang w:eastAsia="en-AU"/>
              </w:rPr>
              <w:t>F9F Months looked for work - December 2009</w:t>
            </w:r>
            <w:bookmarkEnd w:id="114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94.33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46" w:name="IDX1340"/>
            <w:bookmarkStart w:id="1147" w:name="_Toc306709581"/>
            <w:bookmarkEnd w:id="1146"/>
            <w:r w:rsidRPr="00004B82">
              <w:rPr>
                <w:lang w:eastAsia="en-AU"/>
              </w:rPr>
              <w:t>F9G Months looked for work - January 2010</w:t>
            </w:r>
            <w:bookmarkEnd w:id="114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48" w:name="IDX1341"/>
            <w:bookmarkStart w:id="1149" w:name="_Toc306709582"/>
            <w:bookmarkEnd w:id="1148"/>
            <w:r w:rsidRPr="00004B82">
              <w:rPr>
                <w:lang w:eastAsia="en-AU"/>
              </w:rPr>
              <w:t>F9H Months looked for work - February 2010</w:t>
            </w:r>
            <w:bookmarkEnd w:id="114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92.16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50" w:name="IDX1342"/>
            <w:bookmarkStart w:id="1151" w:name="_Toc306709583"/>
            <w:bookmarkEnd w:id="1150"/>
            <w:r w:rsidRPr="00004B82">
              <w:rPr>
                <w:lang w:eastAsia="en-AU"/>
              </w:rPr>
              <w:t>F9I Months looked for work - March 2010</w:t>
            </w:r>
            <w:bookmarkEnd w:id="115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92.73</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52" w:name="IDX1343"/>
            <w:bookmarkStart w:id="1153" w:name="_Toc306709584"/>
            <w:bookmarkEnd w:id="1152"/>
            <w:r w:rsidRPr="00004B82">
              <w:rPr>
                <w:lang w:eastAsia="en-AU"/>
              </w:rPr>
              <w:t>F9J Months looked for work - April 2010</w:t>
            </w:r>
            <w:bookmarkEnd w:id="115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93.14</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54" w:name="IDX1344"/>
            <w:bookmarkStart w:id="1155" w:name="_Toc306709585"/>
            <w:bookmarkEnd w:id="1154"/>
            <w:r w:rsidRPr="00004B82">
              <w:rPr>
                <w:lang w:eastAsia="en-AU"/>
              </w:rPr>
              <w:t>F9K Months looked for work - May 2010</w:t>
            </w:r>
            <w:bookmarkEnd w:id="115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56" w:name="IDX1345"/>
            <w:bookmarkStart w:id="1157" w:name="_Toc306709586"/>
            <w:bookmarkEnd w:id="1156"/>
            <w:r w:rsidRPr="00004B82">
              <w:rPr>
                <w:lang w:eastAsia="en-AU"/>
              </w:rPr>
              <w:t>F9L Months looked for work - June 2010</w:t>
            </w:r>
            <w:bookmarkEnd w:id="115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92.75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58" w:name="IDX1346"/>
            <w:bookmarkStart w:id="1159" w:name="_Toc306709587"/>
            <w:bookmarkEnd w:id="1158"/>
            <w:r w:rsidRPr="00004B82">
              <w:rPr>
                <w:lang w:eastAsia="en-AU"/>
              </w:rPr>
              <w:t>F9M Months looked for work - July 2010</w:t>
            </w:r>
            <w:bookmarkEnd w:id="115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93.00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60" w:name="IDX1347"/>
            <w:bookmarkStart w:id="1161" w:name="_Toc306709588"/>
            <w:bookmarkEnd w:id="1160"/>
            <w:r w:rsidRPr="00004B82">
              <w:rPr>
                <w:lang w:eastAsia="en-AU"/>
              </w:rPr>
              <w:t>F9N Months looked for work - August 2010</w:t>
            </w:r>
            <w:bookmarkEnd w:id="116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LEF009N</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62" w:name="IDX1348"/>
            <w:bookmarkStart w:id="1163" w:name="_Toc306709589"/>
            <w:bookmarkEnd w:id="1162"/>
            <w:r w:rsidRPr="00004B82">
              <w:rPr>
                <w:lang w:eastAsia="en-AU"/>
              </w:rPr>
              <w:t>F9O Months looked for work - September 2010</w:t>
            </w:r>
            <w:bookmarkEnd w:id="116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LEF009O</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94.32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64" w:name="IDX1349"/>
            <w:bookmarkStart w:id="1165" w:name="_Toc306709590"/>
            <w:bookmarkEnd w:id="1164"/>
            <w:r w:rsidRPr="00004B82">
              <w:rPr>
                <w:lang w:eastAsia="en-AU"/>
              </w:rPr>
              <w:t>F9P Months looked for work - October 2010</w:t>
            </w:r>
            <w:bookmarkEnd w:id="116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LEF009P</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66" w:name="IDX1350"/>
            <w:bookmarkStart w:id="1167" w:name="_Toc306709591"/>
            <w:bookmarkEnd w:id="1166"/>
            <w:r w:rsidRPr="00004B82">
              <w:rPr>
                <w:lang w:eastAsia="en-AU"/>
              </w:rPr>
              <w:t>F9Q Months looked for work - November 2010</w:t>
            </w:r>
            <w:bookmarkEnd w:id="116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LEF009Q</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20.80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68" w:name="IDX1351"/>
            <w:bookmarkStart w:id="1169" w:name="_Toc306709592"/>
            <w:bookmarkEnd w:id="1168"/>
            <w:r w:rsidRPr="00004B82">
              <w:rPr>
                <w:lang w:eastAsia="en-AU"/>
              </w:rPr>
              <w:t>F9R Months looked for work - December 2010</w:t>
            </w:r>
            <w:bookmarkEnd w:id="116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LEF009R</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70" w:name="IDX1352"/>
            <w:bookmarkStart w:id="1171" w:name="_Toc306709593"/>
            <w:bookmarkEnd w:id="1170"/>
            <w:r w:rsidRPr="00004B82">
              <w:rPr>
                <w:lang w:eastAsia="en-AU"/>
              </w:rPr>
              <w:t>F9S Months looked for work - January 2011</w:t>
            </w:r>
            <w:bookmarkEnd w:id="117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LEF009S</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004B82" w:rsidRPr="00004B82" w:rsidTr="00004B8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72" w:name="IDX1353"/>
            <w:bookmarkStart w:id="1173" w:name="_Toc306709594"/>
            <w:bookmarkEnd w:id="1172"/>
            <w:r w:rsidRPr="00004B82">
              <w:rPr>
                <w:lang w:eastAsia="en-AU"/>
              </w:rPr>
              <w:t>F10 Number of weeks looked for work since last interview</w:t>
            </w:r>
            <w:bookmarkEnd w:id="1173"/>
          </w:p>
        </w:tc>
      </w:tr>
      <w:tr w:rsidR="00004B82" w:rsidRPr="00004B82" w:rsidTr="00004B82">
        <w:trPr>
          <w:cantSplit/>
          <w:tblHeader/>
        </w:trPr>
        <w:tc>
          <w:tcPr>
            <w:tcW w:w="138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75.95</w:t>
            </w:r>
          </w:p>
        </w:tc>
      </w:tr>
      <w:tr w:rsidR="00004B82" w:rsidRPr="00004B82" w:rsidTr="00004B82">
        <w:trPr>
          <w:cantSplit/>
        </w:trPr>
        <w:tc>
          <w:tcPr>
            <w:tcW w:w="138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98 weeks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99.00</w:t>
            </w:r>
          </w:p>
        </w:tc>
      </w:tr>
      <w:tr w:rsidR="00004B82" w:rsidRPr="00004B82" w:rsidTr="00004B82">
        <w:trPr>
          <w:cantSplit/>
        </w:trPr>
        <w:tc>
          <w:tcPr>
            <w:tcW w:w="138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004B82" w:rsidRPr="00004B82" w:rsidTr="00004B8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74" w:name="IDX1354"/>
            <w:bookmarkStart w:id="1175" w:name="_Toc306709595"/>
            <w:bookmarkEnd w:id="1174"/>
            <w:r w:rsidRPr="00004B82">
              <w:rPr>
                <w:lang w:eastAsia="en-AU"/>
              </w:rPr>
              <w:t>Analysis Variable : LEF010 F10 Number of weeks looked for work since last interview</w:t>
            </w:r>
            <w:bookmarkEnd w:id="1175"/>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1456</w:t>
            </w:r>
          </w:p>
        </w:tc>
        <w:tc>
          <w:tcPr>
            <w:tcW w:w="614"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12.37</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13.74</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76" w:name="IDX1355"/>
            <w:bookmarkStart w:id="1177" w:name="_Toc306709596"/>
            <w:bookmarkEnd w:id="1176"/>
            <w:r w:rsidRPr="00004B82">
              <w:rPr>
                <w:lang w:eastAsia="en-AU"/>
              </w:rPr>
              <w:t>F11A Australian economy has affected hours I work</w:t>
            </w:r>
            <w:bookmarkEnd w:id="1177"/>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LEF011A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17.19</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17.91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35.10</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37.44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80.54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78" w:name="IDX1356"/>
            <w:bookmarkStart w:id="1179" w:name="_Toc306709597"/>
            <w:bookmarkEnd w:id="1178"/>
            <w:r w:rsidRPr="00004B82">
              <w:rPr>
                <w:lang w:eastAsia="en-AU"/>
              </w:rPr>
              <w:t>F11B Australian economy has affected type of work I do</w:t>
            </w:r>
            <w:bookmarkEnd w:id="1179"/>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LEF011B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14.34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25.28</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27.41</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78.56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80" w:name="IDX1357"/>
            <w:bookmarkStart w:id="1181" w:name="_Toc306709598"/>
            <w:bookmarkEnd w:id="1180"/>
            <w:r w:rsidRPr="00004B82">
              <w:rPr>
                <w:lang w:eastAsia="en-AU"/>
              </w:rPr>
              <w:t>F11C Economic situation has made me less likely to change jobs</w:t>
            </w:r>
            <w:bookmarkEnd w:id="1181"/>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LEF011C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41.21</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43.59</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87.22</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82" w:name="IDX1358"/>
            <w:bookmarkStart w:id="1183" w:name="_Toc306709599"/>
            <w:bookmarkEnd w:id="1182"/>
            <w:r w:rsidRPr="00004B82">
              <w:rPr>
                <w:lang w:eastAsia="en-AU"/>
              </w:rPr>
              <w:t>F12A Would not have done study in 2010 if economy different</w:t>
            </w:r>
            <w:bookmarkEnd w:id="1183"/>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LEF012A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45.76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47.55</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48.21</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2050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80.67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84" w:name="IDX1359"/>
            <w:bookmarkStart w:id="1185" w:name="_Toc306709600"/>
            <w:bookmarkEnd w:id="1184"/>
            <w:r w:rsidRPr="00004B82">
              <w:rPr>
                <w:lang w:eastAsia="en-AU"/>
              </w:rPr>
              <w:t>F12B Would have done different course in 2010</w:t>
            </w:r>
            <w:bookmarkEnd w:id="1185"/>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LEF012B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45.63</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46.85</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47.20</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79.54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86" w:name="IDX1360"/>
            <w:bookmarkStart w:id="1187" w:name="_Toc306709601"/>
            <w:bookmarkEnd w:id="1186"/>
            <w:r w:rsidRPr="00004B82">
              <w:rPr>
                <w:lang w:eastAsia="en-AU"/>
              </w:rPr>
              <w:t>F12C Economic situation makes me more likely to study next year</w:t>
            </w:r>
            <w:bookmarkEnd w:id="1187"/>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LEF012C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48.04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63.52</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66.99</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91.80</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88" w:name="IDX1361"/>
            <w:bookmarkStart w:id="1189" w:name="_Toc306709602"/>
            <w:bookmarkEnd w:id="1188"/>
            <w:r w:rsidRPr="00004B82">
              <w:rPr>
                <w:lang w:eastAsia="en-AU"/>
              </w:rPr>
              <w:t>F13A I would have been studying in 2010 if economy different</w:t>
            </w:r>
            <w:bookmarkEnd w:id="1189"/>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69.22</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69.85</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73.59</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74.32</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94.33</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90" w:name="IDX1362"/>
            <w:bookmarkStart w:id="1191" w:name="_Toc306709603"/>
            <w:bookmarkEnd w:id="1190"/>
            <w:r w:rsidRPr="00004B82">
              <w:rPr>
                <w:lang w:eastAsia="en-AU"/>
              </w:rPr>
              <w:t>F13B Economy makes me more likely to study next year</w:t>
            </w:r>
            <w:bookmarkEnd w:id="1191"/>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69.22</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4424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76.74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77.47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95.73</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92" w:name="IDX1363"/>
            <w:bookmarkStart w:id="1193" w:name="_Toc306709604"/>
            <w:bookmarkEnd w:id="1192"/>
            <w:r w:rsidRPr="00004B82">
              <w:rPr>
                <w:lang w:eastAsia="en-AU"/>
              </w:rPr>
              <w:t>F14A Economy is a major reason I do not have a job</w:t>
            </w:r>
            <w:bookmarkEnd w:id="1193"/>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LEF014A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96.85</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97.86</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99.54</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004B82" w:rsidRPr="00004B82" w:rsidTr="00004B8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94" w:name="IDX1364"/>
            <w:bookmarkStart w:id="1195" w:name="_Toc306709605"/>
            <w:bookmarkEnd w:id="1194"/>
            <w:r w:rsidRPr="00004B82">
              <w:rPr>
                <w:lang w:eastAsia="en-AU"/>
              </w:rPr>
              <w:t>F14B Economy makes me more likely to study next year</w:t>
            </w:r>
            <w:bookmarkEnd w:id="1195"/>
          </w:p>
        </w:tc>
      </w:tr>
      <w:tr w:rsidR="00004B82" w:rsidRPr="00004B82" w:rsidTr="00004B82">
        <w:trPr>
          <w:cantSplit/>
          <w:tblHeader/>
        </w:trPr>
        <w:tc>
          <w:tcPr>
            <w:tcW w:w="262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LEF014B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Strongly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6118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96.87</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98.18</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agree nor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98.29</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262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Strongly Disagree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262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95"/>
        <w:gridCol w:w="1070"/>
        <w:gridCol w:w="868"/>
        <w:gridCol w:w="1133"/>
        <w:gridCol w:w="1143"/>
      </w:tblGrid>
      <w:tr w:rsidR="00004B82" w:rsidRPr="00004B82" w:rsidTr="00004B82">
        <w:trPr>
          <w:cantSplit/>
          <w:tblHeader/>
        </w:trPr>
        <w:tc>
          <w:tcPr>
            <w:tcW w:w="610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96" w:name="IDX1365"/>
            <w:bookmarkStart w:id="1197" w:name="_Toc306709606"/>
            <w:bookmarkEnd w:id="1196"/>
            <w:r w:rsidRPr="00004B82">
              <w:rPr>
                <w:lang w:eastAsia="en-AU"/>
              </w:rPr>
              <w:t>F15 Lowest acceptable pay for hypothetical full-time job</w:t>
            </w:r>
            <w:bookmarkEnd w:id="1197"/>
          </w:p>
        </w:tc>
      </w:tr>
      <w:tr w:rsidR="00004B82" w:rsidRPr="00004B82" w:rsidTr="00004B82">
        <w:trPr>
          <w:cantSplit/>
          <w:tblHeader/>
        </w:trPr>
        <w:tc>
          <w:tcPr>
            <w:tcW w:w="189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189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89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807"/>
        <w:gridCol w:w="777"/>
        <w:gridCol w:w="909"/>
        <w:gridCol w:w="951"/>
        <w:gridCol w:w="1021"/>
      </w:tblGrid>
      <w:tr w:rsidR="00004B82" w:rsidRPr="00004B82" w:rsidTr="00004B82">
        <w:trPr>
          <w:cantSplit/>
          <w:tblHeader/>
        </w:trPr>
        <w:tc>
          <w:tcPr>
            <w:tcW w:w="4915"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198" w:name="IDX1366"/>
            <w:bookmarkStart w:id="1199" w:name="_Toc306709607"/>
            <w:bookmarkEnd w:id="1198"/>
            <w:r w:rsidRPr="00004B82">
              <w:rPr>
                <w:lang w:eastAsia="en-AU"/>
              </w:rPr>
              <w:t>Analysis Variable : LEF015 F15 Lowest acceptable pay for hypothetical full-time job</w:t>
            </w:r>
            <w:bookmarkEnd w:id="1199"/>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21"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w:t>
            </w:r>
          </w:p>
        </w:tc>
        <w:tc>
          <w:tcPr>
            <w:tcW w:w="80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4929.56</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17.00</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17073.67</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w:t>
            </w:r>
          </w:p>
        </w:tc>
        <w:tc>
          <w:tcPr>
            <w:tcW w:w="1021"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935"/>
        <w:gridCol w:w="1070"/>
        <w:gridCol w:w="868"/>
        <w:gridCol w:w="1133"/>
        <w:gridCol w:w="1143"/>
      </w:tblGrid>
      <w:tr w:rsidR="00004B82" w:rsidRPr="00004B82" w:rsidTr="00004B82">
        <w:trPr>
          <w:cantSplit/>
          <w:tblHeader/>
        </w:trPr>
        <w:tc>
          <w:tcPr>
            <w:tcW w:w="614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00" w:name="IDX1367"/>
            <w:bookmarkStart w:id="1201" w:name="_Toc306709608"/>
            <w:bookmarkEnd w:id="1200"/>
            <w:r w:rsidRPr="00004B82">
              <w:rPr>
                <w:lang w:eastAsia="en-AU"/>
              </w:rPr>
              <w:t>F16 Unit of measurement for answer in F15</w:t>
            </w:r>
            <w:bookmarkEnd w:id="1201"/>
          </w:p>
        </w:tc>
      </w:tr>
      <w:tr w:rsidR="00004B82" w:rsidRPr="00004B82" w:rsidTr="00004B82">
        <w:trPr>
          <w:cantSplit/>
          <w:tblHeader/>
        </w:trPr>
        <w:tc>
          <w:tcPr>
            <w:tcW w:w="193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91.93</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Per hour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97.93</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Per week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99.00</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Once a fortnight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99.03</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Per month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99.05</w:t>
            </w:r>
          </w:p>
        </w:tc>
      </w:tr>
      <w:tr w:rsidR="00004B82" w:rsidRPr="00004B82" w:rsidTr="00004B82">
        <w:trPr>
          <w:cantSplit/>
        </w:trPr>
        <w:tc>
          <w:tcPr>
            <w:tcW w:w="193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Per year (annually)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02" w:name="IDX1368"/>
            <w:bookmarkStart w:id="1203" w:name="_Toc306709609"/>
            <w:bookmarkEnd w:id="1202"/>
            <w:r w:rsidRPr="00004B82">
              <w:rPr>
                <w:lang w:eastAsia="en-AU"/>
              </w:rPr>
              <w:t>F17 Would move to new city/town to improve job opportunities</w:t>
            </w:r>
            <w:bookmarkEnd w:id="1203"/>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95.22</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99.62</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Maybe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842"/>
        <w:gridCol w:w="1070"/>
        <w:gridCol w:w="868"/>
        <w:gridCol w:w="1133"/>
        <w:gridCol w:w="1143"/>
      </w:tblGrid>
      <w:tr w:rsidR="00004B82" w:rsidRPr="00004B82" w:rsidTr="00004B82">
        <w:trPr>
          <w:cantSplit/>
          <w:tblHeader/>
        </w:trPr>
        <w:tc>
          <w:tcPr>
            <w:tcW w:w="905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04" w:name="IDX1369"/>
            <w:bookmarkStart w:id="1205" w:name="_Toc306709610"/>
            <w:bookmarkEnd w:id="1204"/>
            <w:r w:rsidRPr="00004B82">
              <w:rPr>
                <w:lang w:eastAsia="en-AU"/>
              </w:rPr>
              <w:t>F18 Main reason would not move to improve job opportunties</w:t>
            </w:r>
            <w:bookmarkEnd w:id="1205"/>
          </w:p>
        </w:tc>
      </w:tr>
      <w:tr w:rsidR="00004B82" w:rsidRPr="00004B82" w:rsidTr="00004B82">
        <w:trPr>
          <w:cantSplit/>
          <w:tblHeader/>
        </w:trPr>
        <w:tc>
          <w:tcPr>
            <w:tcW w:w="484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LEF018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96.31</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in school/study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97.25</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 with job situation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97.34</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Miss family/friends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98.73</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 guarantee of finding work elsewhere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98.77</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Uncertainty/afraid of changes (different city, people)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98.86</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Cultural, linguistic or social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98.91</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Cost of living elsewhere too high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99.27</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Moving too expensive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Education/professional recognition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Caring for own child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99.48</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Other family responsibilities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99.53</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Happy where I am</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99.60</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484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pPr>
        <w:spacing w:before="0" w:line="240" w:lineRule="auto"/>
        <w:rPr>
          <w:rFonts w:ascii="Tahoma" w:hAnsi="Tahoma" w:cs="Tahoma"/>
          <w:color w:val="000000"/>
          <w:kern w:val="28"/>
          <w:sz w:val="56"/>
          <w:szCs w:val="56"/>
        </w:rPr>
      </w:pPr>
      <w:r>
        <w:br w:type="page"/>
      </w:r>
    </w:p>
    <w:p w:rsidR="00004B82" w:rsidRDefault="002727F3" w:rsidP="00004B82">
      <w:pPr>
        <w:pStyle w:val="Heading1"/>
      </w:pPr>
      <w:bookmarkStart w:id="1206" w:name="_Toc306709611"/>
      <w:r>
        <w:t>Section G: n</w:t>
      </w:r>
      <w:r w:rsidR="00004B82">
        <w:t>ot in the labour force</w:t>
      </w:r>
      <w:bookmarkEnd w:id="1206"/>
    </w:p>
    <w:tbl>
      <w:tblPr>
        <w:tblW w:w="0" w:type="auto"/>
        <w:tblInd w:w="67" w:type="dxa"/>
        <w:tblLayout w:type="fixed"/>
        <w:tblCellMar>
          <w:left w:w="67" w:type="dxa"/>
          <w:right w:w="67" w:type="dxa"/>
        </w:tblCellMar>
        <w:tblLook w:val="0000"/>
      </w:tblPr>
      <w:tblGrid>
        <w:gridCol w:w="3316"/>
        <w:gridCol w:w="1070"/>
        <w:gridCol w:w="868"/>
        <w:gridCol w:w="1133"/>
        <w:gridCol w:w="1143"/>
      </w:tblGrid>
      <w:tr w:rsidR="00004B82" w:rsidRPr="00004B82" w:rsidTr="00004B82">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07" w:name="IDX1370"/>
            <w:bookmarkStart w:id="1208" w:name="_Toc306709612"/>
            <w:bookmarkEnd w:id="1207"/>
            <w:r w:rsidRPr="00004B82">
              <w:rPr>
                <w:lang w:eastAsia="en-AU"/>
              </w:rPr>
              <w:t>G1 Main activity</w:t>
            </w:r>
            <w:bookmarkEnd w:id="1208"/>
          </w:p>
        </w:tc>
      </w:tr>
      <w:tr w:rsidR="00004B82" w:rsidRPr="00004B82" w:rsidTr="00004B82">
        <w:trPr>
          <w:cantSplit/>
          <w:tblHeader/>
        </w:trPr>
        <w:tc>
          <w:tcPr>
            <w:tcW w:w="331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31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r>
      <w:tr w:rsidR="00004B82" w:rsidRPr="00004B82" w:rsidTr="00004B82">
        <w:trPr>
          <w:cantSplit/>
        </w:trPr>
        <w:tc>
          <w:tcPr>
            <w:tcW w:w="331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Study/training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97.93</w:t>
            </w:r>
          </w:p>
        </w:tc>
      </w:tr>
      <w:tr w:rsidR="00004B82" w:rsidRPr="00004B82" w:rsidTr="00004B82">
        <w:trPr>
          <w:cantSplit/>
        </w:trPr>
        <w:tc>
          <w:tcPr>
            <w:tcW w:w="331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Home duties/looking after children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98.80</w:t>
            </w:r>
          </w:p>
        </w:tc>
      </w:tr>
      <w:tr w:rsidR="00004B82" w:rsidRPr="00004B82" w:rsidTr="00004B82">
        <w:trPr>
          <w:cantSplit/>
        </w:trPr>
        <w:tc>
          <w:tcPr>
            <w:tcW w:w="331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Travel or holiday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99.21</w:t>
            </w:r>
          </w:p>
        </w:tc>
      </w:tr>
      <w:tr w:rsidR="00004B82" w:rsidRPr="00004B82" w:rsidTr="00004B82">
        <w:trPr>
          <w:cantSplit/>
        </w:trPr>
        <w:tc>
          <w:tcPr>
            <w:tcW w:w="331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Ill/unable to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99.41</w:t>
            </w:r>
          </w:p>
        </w:tc>
      </w:tr>
      <w:tr w:rsidR="00004B82" w:rsidRPr="00004B82" w:rsidTr="00004B82">
        <w:trPr>
          <w:cantSplit/>
        </w:trPr>
        <w:tc>
          <w:tcPr>
            <w:tcW w:w="331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004B82" w:rsidRPr="00004B82" w:rsidTr="00004B8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09" w:name="IDX1371"/>
            <w:bookmarkStart w:id="1210" w:name="_Toc306709613"/>
            <w:bookmarkEnd w:id="1209"/>
            <w:r w:rsidRPr="00004B82">
              <w:rPr>
                <w:lang w:eastAsia="en-AU"/>
              </w:rPr>
              <w:t>G2 Full-time study likely in next five years</w:t>
            </w:r>
            <w:bookmarkEnd w:id="1210"/>
          </w:p>
        </w:tc>
      </w:tr>
      <w:tr w:rsidR="00004B82" w:rsidRPr="00004B82" w:rsidTr="00004B82">
        <w:trPr>
          <w:cantSplit/>
          <w:tblHeader/>
        </w:trPr>
        <w:tc>
          <w:tcPr>
            <w:tcW w:w="172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98.92</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Somewhat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99.46</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Not very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at all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72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004B82" w:rsidRPr="00004B82" w:rsidTr="00004B8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11" w:name="IDX1372"/>
            <w:bookmarkStart w:id="1212" w:name="_Toc306709614"/>
            <w:bookmarkEnd w:id="1211"/>
            <w:r w:rsidRPr="00004B82">
              <w:rPr>
                <w:lang w:eastAsia="en-AU"/>
              </w:rPr>
              <w:t>G3 Timeframe for full-time study</w:t>
            </w:r>
            <w:bookmarkEnd w:id="1212"/>
          </w:p>
        </w:tc>
      </w:tr>
      <w:tr w:rsidR="00004B82" w:rsidRPr="00004B82" w:rsidTr="00004B82">
        <w:trPr>
          <w:cantSplit/>
          <w:tblHeader/>
        </w:trPr>
        <w:tc>
          <w:tcPr>
            <w:tcW w:w="16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98.07</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Within a year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99.15</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2 years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3 or 4 years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99.86</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5 years or more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6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004B82" w:rsidRPr="00004B82" w:rsidTr="00004B8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13" w:name="IDX1373"/>
            <w:bookmarkStart w:id="1214" w:name="_Toc306709615"/>
            <w:bookmarkEnd w:id="1213"/>
            <w:r w:rsidRPr="00004B82">
              <w:rPr>
                <w:lang w:eastAsia="en-AU"/>
              </w:rPr>
              <w:t>G4 Likelihood of looking for work in next five years</w:t>
            </w:r>
            <w:bookmarkEnd w:id="1214"/>
          </w:p>
        </w:tc>
      </w:tr>
      <w:tr w:rsidR="00004B82" w:rsidRPr="00004B82" w:rsidTr="00004B82">
        <w:trPr>
          <w:cantSplit/>
          <w:tblHeader/>
        </w:trPr>
        <w:tc>
          <w:tcPr>
            <w:tcW w:w="172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99.40</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Somewhat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Not very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72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Not at all likely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72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004B82" w:rsidRPr="00004B82" w:rsidTr="00004B8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15" w:name="IDX1374"/>
            <w:bookmarkStart w:id="1216" w:name="_Toc306709616"/>
            <w:bookmarkEnd w:id="1215"/>
            <w:r w:rsidRPr="00004B82">
              <w:rPr>
                <w:lang w:eastAsia="en-AU"/>
              </w:rPr>
              <w:t>G5 Timeframe for looking for work</w:t>
            </w:r>
            <w:bookmarkEnd w:id="1216"/>
          </w:p>
        </w:tc>
      </w:tr>
      <w:tr w:rsidR="00004B82" w:rsidRPr="00004B82" w:rsidTr="00004B82">
        <w:trPr>
          <w:cantSplit/>
          <w:tblHeader/>
        </w:trPr>
        <w:tc>
          <w:tcPr>
            <w:tcW w:w="166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97.70</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Within a year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99.13</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2 years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3 or 4 years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166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5 years or more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66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88"/>
        <w:gridCol w:w="1070"/>
        <w:gridCol w:w="868"/>
        <w:gridCol w:w="1133"/>
        <w:gridCol w:w="1143"/>
      </w:tblGrid>
      <w:tr w:rsidR="00004B82" w:rsidRPr="00004B82" w:rsidTr="00004B82">
        <w:trPr>
          <w:cantSplit/>
          <w:tblHeader/>
        </w:trPr>
        <w:tc>
          <w:tcPr>
            <w:tcW w:w="610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17" w:name="IDX1375"/>
            <w:bookmarkStart w:id="1218" w:name="_Toc306709617"/>
            <w:bookmarkEnd w:id="1217"/>
            <w:r w:rsidRPr="00004B82">
              <w:rPr>
                <w:lang w:eastAsia="en-AU"/>
              </w:rPr>
              <w:t>G6 Lowest acceptable pay for hypothetical full-time job</w:t>
            </w:r>
            <w:bookmarkEnd w:id="1218"/>
          </w:p>
        </w:tc>
      </w:tr>
      <w:tr w:rsidR="00004B82" w:rsidRPr="00004B82" w:rsidTr="00004B82">
        <w:trPr>
          <w:cantSplit/>
          <w:tblHeader/>
        </w:trPr>
        <w:tc>
          <w:tcPr>
            <w:tcW w:w="188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8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r>
      <w:tr w:rsidR="00004B82" w:rsidRPr="00004B82" w:rsidTr="00004B82">
        <w:trPr>
          <w:cantSplit/>
        </w:trPr>
        <w:tc>
          <w:tcPr>
            <w:tcW w:w="188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to 9999998 dollars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807"/>
        <w:gridCol w:w="777"/>
        <w:gridCol w:w="909"/>
        <w:gridCol w:w="951"/>
        <w:gridCol w:w="1002"/>
      </w:tblGrid>
      <w:tr w:rsidR="00004B82" w:rsidRPr="00004B82" w:rsidTr="00004B82">
        <w:trPr>
          <w:cantSplit/>
          <w:tblHeader/>
        </w:trPr>
        <w:tc>
          <w:tcPr>
            <w:tcW w:w="4896"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19" w:name="IDX1376"/>
            <w:bookmarkStart w:id="1220" w:name="_Toc306709618"/>
            <w:bookmarkEnd w:id="1219"/>
            <w:r w:rsidRPr="00004B82">
              <w:rPr>
                <w:lang w:eastAsia="en-AU"/>
              </w:rPr>
              <w:t>Analysis Variable : LEG006 G6 Lowest acceptable pay for hypothetical full-time job</w:t>
            </w:r>
            <w:bookmarkEnd w:id="1220"/>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909"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156</w:t>
            </w:r>
          </w:p>
        </w:tc>
        <w:tc>
          <w:tcPr>
            <w:tcW w:w="80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3913.79</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17.00</w:t>
            </w:r>
          </w:p>
        </w:tc>
        <w:tc>
          <w:tcPr>
            <w:tcW w:w="909"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11388.23</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935"/>
        <w:gridCol w:w="1070"/>
        <w:gridCol w:w="868"/>
        <w:gridCol w:w="1133"/>
        <w:gridCol w:w="1143"/>
      </w:tblGrid>
      <w:tr w:rsidR="00004B82" w:rsidRPr="00004B82" w:rsidTr="00004B82">
        <w:trPr>
          <w:cantSplit/>
          <w:tblHeader/>
        </w:trPr>
        <w:tc>
          <w:tcPr>
            <w:tcW w:w="614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21" w:name="IDX1377"/>
            <w:bookmarkStart w:id="1222" w:name="_Toc306709619"/>
            <w:bookmarkEnd w:id="1221"/>
            <w:r w:rsidRPr="00004B82">
              <w:rPr>
                <w:lang w:eastAsia="en-AU"/>
              </w:rPr>
              <w:t>G7 Unit of measurement for answer in G6</w:t>
            </w:r>
            <w:bookmarkEnd w:id="1222"/>
          </w:p>
        </w:tc>
      </w:tr>
      <w:tr w:rsidR="00004B82" w:rsidRPr="00004B82" w:rsidTr="00004B82">
        <w:trPr>
          <w:cantSplit/>
          <w:tblHeader/>
        </w:trPr>
        <w:tc>
          <w:tcPr>
            <w:tcW w:w="193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Per hour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99.35</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Per week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93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Once a fortnight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193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Per year (annually)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004B82" w:rsidRPr="00004B82" w:rsidTr="00004B8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23" w:name="IDX1378"/>
            <w:bookmarkStart w:id="1224" w:name="_Toc306709620"/>
            <w:bookmarkEnd w:id="1223"/>
            <w:r w:rsidRPr="00004B82">
              <w:rPr>
                <w:lang w:eastAsia="en-AU"/>
              </w:rPr>
              <w:t>G8 Would move to new city/town to improve job opportunities</w:t>
            </w:r>
            <w:bookmarkEnd w:id="1224"/>
          </w:p>
        </w:tc>
      </w:tr>
      <w:tr w:rsidR="00004B82" w:rsidRPr="00004B82" w:rsidTr="00004B82">
        <w:trPr>
          <w:cantSplit/>
          <w:tblHeader/>
        </w:trPr>
        <w:tc>
          <w:tcPr>
            <w:tcW w:w="12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LEG008</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97.53</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98.34</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99.79</w:t>
            </w:r>
          </w:p>
        </w:tc>
      </w:tr>
      <w:tr w:rsidR="00004B82" w:rsidRPr="00004B82" w:rsidTr="00004B82">
        <w:trPr>
          <w:cantSplit/>
        </w:trPr>
        <w:tc>
          <w:tcPr>
            <w:tcW w:w="12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Maybe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2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842"/>
        <w:gridCol w:w="1070"/>
        <w:gridCol w:w="868"/>
        <w:gridCol w:w="1133"/>
        <w:gridCol w:w="1143"/>
      </w:tblGrid>
      <w:tr w:rsidR="00004B82" w:rsidRPr="00004B82" w:rsidTr="00004B82">
        <w:trPr>
          <w:cantSplit/>
          <w:tblHeader/>
        </w:trPr>
        <w:tc>
          <w:tcPr>
            <w:tcW w:w="905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25" w:name="IDX1379"/>
            <w:bookmarkStart w:id="1226" w:name="_Toc306709621"/>
            <w:bookmarkEnd w:id="1225"/>
            <w:r w:rsidRPr="00004B82">
              <w:rPr>
                <w:lang w:eastAsia="en-AU"/>
              </w:rPr>
              <w:t>G9 Main reason would not move to improve job opportunties</w:t>
            </w:r>
            <w:bookmarkEnd w:id="1226"/>
          </w:p>
        </w:tc>
      </w:tr>
      <w:tr w:rsidR="00004B82" w:rsidRPr="00004B82" w:rsidTr="00004B82">
        <w:trPr>
          <w:cantSplit/>
          <w:tblHeader/>
        </w:trPr>
        <w:tc>
          <w:tcPr>
            <w:tcW w:w="484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LEG009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99.00</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Still in school/study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99.05</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 with job situation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Miss family/friends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99.67</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No guarantee of finding work elsewhere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Uncertainty/afraid of changes (different city, people)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Cultural, linguistic or social reasons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Cost of living elsewhere too high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Moving too expensive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Caring for own child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484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Happy where I am</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484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C0644F" w:rsidRDefault="00C0644F">
      <w:pPr>
        <w:spacing w:before="0" w:line="240" w:lineRule="auto"/>
        <w:rPr>
          <w:rFonts w:ascii="Tahoma" w:hAnsi="Tahoma" w:cs="Tahoma"/>
          <w:color w:val="000000"/>
          <w:kern w:val="28"/>
          <w:sz w:val="56"/>
          <w:szCs w:val="56"/>
        </w:rPr>
      </w:pPr>
      <w:r>
        <w:br w:type="page"/>
      </w:r>
    </w:p>
    <w:p w:rsidR="00004B82" w:rsidRDefault="00C0644F" w:rsidP="00004B82">
      <w:pPr>
        <w:pStyle w:val="Heading1"/>
      </w:pPr>
      <w:bookmarkStart w:id="1227" w:name="_Toc306709622"/>
      <w:r>
        <w:t>Section H</w:t>
      </w:r>
      <w:r w:rsidR="00004B82">
        <w:t xml:space="preserve">: </w:t>
      </w:r>
      <w:r w:rsidR="001739A3">
        <w:t>l</w:t>
      </w:r>
      <w:r>
        <w:t>iving arrangements</w:t>
      </w:r>
      <w:r w:rsidR="00075CE6">
        <w:t>,</w:t>
      </w:r>
      <w:r>
        <w:t xml:space="preserve"> finance and health</w:t>
      </w:r>
      <w:bookmarkEnd w:id="1227"/>
    </w:p>
    <w:tbl>
      <w:tblPr>
        <w:tblW w:w="0" w:type="auto"/>
        <w:tblInd w:w="67" w:type="dxa"/>
        <w:tblLayout w:type="fixed"/>
        <w:tblCellMar>
          <w:left w:w="67" w:type="dxa"/>
          <w:right w:w="67" w:type="dxa"/>
        </w:tblCellMar>
        <w:tblLook w:val="0000"/>
      </w:tblPr>
      <w:tblGrid>
        <w:gridCol w:w="2164"/>
        <w:gridCol w:w="1070"/>
        <w:gridCol w:w="868"/>
        <w:gridCol w:w="1133"/>
        <w:gridCol w:w="1143"/>
      </w:tblGrid>
      <w:tr w:rsidR="00004B82" w:rsidRPr="00004B82" w:rsidTr="00004B82">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28" w:name="IDX1380"/>
            <w:bookmarkStart w:id="1229" w:name="_Toc306709623"/>
            <w:bookmarkEnd w:id="1228"/>
            <w:r w:rsidRPr="00004B82">
              <w:rPr>
                <w:lang w:eastAsia="en-AU"/>
              </w:rPr>
              <w:t>H1 Marital status</w:t>
            </w:r>
            <w:bookmarkEnd w:id="1229"/>
          </w:p>
        </w:tc>
      </w:tr>
      <w:tr w:rsidR="00004B82" w:rsidRPr="00004B82" w:rsidTr="00004B82">
        <w:trPr>
          <w:cantSplit/>
          <w:tblHeader/>
        </w:trPr>
        <w:tc>
          <w:tcPr>
            <w:tcW w:w="2164"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Now married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r>
      <w:tr w:rsidR="00004B82" w:rsidRPr="00004B82" w:rsidTr="00004B82">
        <w:trPr>
          <w:cantSplit/>
        </w:trPr>
        <w:tc>
          <w:tcPr>
            <w:tcW w:w="2164"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Living with a partner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8.61</w:t>
            </w:r>
          </w:p>
        </w:tc>
      </w:tr>
      <w:tr w:rsidR="00004B82" w:rsidRPr="00004B82" w:rsidTr="00004B82">
        <w:trPr>
          <w:cantSplit/>
        </w:trPr>
        <w:tc>
          <w:tcPr>
            <w:tcW w:w="2164"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Single, never married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5772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91.39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04B82" w:rsidRPr="00004B82" w:rsidTr="00004B8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30" w:name="IDX1381"/>
            <w:bookmarkStart w:id="1231" w:name="_Toc306709624"/>
            <w:bookmarkEnd w:id="1230"/>
            <w:r w:rsidRPr="00004B82">
              <w:rPr>
                <w:lang w:eastAsia="en-AU"/>
              </w:rPr>
              <w:t>H2 Month got married</w:t>
            </w:r>
            <w:bookmarkEnd w:id="1231"/>
          </w:p>
        </w:tc>
      </w:tr>
      <w:tr w:rsidR="00004B82" w:rsidRPr="00004B82" w:rsidTr="00004B82">
        <w:trPr>
          <w:cantSplit/>
          <w:tblHeader/>
        </w:trPr>
        <w:tc>
          <w:tcPr>
            <w:tcW w:w="12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LEH002A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99.95</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2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32" w:name="IDX1382"/>
            <w:bookmarkStart w:id="1233" w:name="_Toc306709625"/>
            <w:bookmarkEnd w:id="1232"/>
            <w:r w:rsidRPr="00004B82">
              <w:rPr>
                <w:lang w:eastAsia="en-AU"/>
              </w:rPr>
              <w:t>H2 Year got married</w:t>
            </w:r>
            <w:bookmarkEnd w:id="123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LEH002B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34" w:name="IDX1383"/>
            <w:bookmarkStart w:id="1235" w:name="_Toc306709626"/>
            <w:bookmarkEnd w:id="1234"/>
            <w:r w:rsidRPr="00004B82">
              <w:rPr>
                <w:lang w:eastAsia="en-AU"/>
              </w:rPr>
              <w:t>H3 Lived together before marriage</w:t>
            </w:r>
            <w:bookmarkEnd w:id="1235"/>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004B82" w:rsidRPr="00004B82" w:rsidTr="00004B8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36" w:name="IDX1384"/>
            <w:bookmarkStart w:id="1237" w:name="_Toc306709627"/>
            <w:bookmarkEnd w:id="1236"/>
            <w:r w:rsidRPr="00004B82">
              <w:rPr>
                <w:lang w:eastAsia="en-AU"/>
              </w:rPr>
              <w:t>H4 Month started to live together</w:t>
            </w:r>
            <w:bookmarkEnd w:id="1237"/>
          </w:p>
        </w:tc>
      </w:tr>
      <w:tr w:rsidR="00004B82" w:rsidRPr="00004B82" w:rsidTr="00004B82">
        <w:trPr>
          <w:cantSplit/>
          <w:tblHeader/>
        </w:trPr>
        <w:tc>
          <w:tcPr>
            <w:tcW w:w="181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LEH004M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91.62</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93.81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94.59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6007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95.11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95.46</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96.01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97.31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97.91</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98.58</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181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81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004B82" w:rsidRPr="00004B82" w:rsidTr="00004B8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38" w:name="IDX1385"/>
            <w:bookmarkStart w:id="1239" w:name="_Toc306709628"/>
            <w:bookmarkEnd w:id="1238"/>
            <w:r w:rsidRPr="00004B82">
              <w:rPr>
                <w:lang w:eastAsia="en-AU"/>
              </w:rPr>
              <w:t>H4 Year started to live together</w:t>
            </w:r>
            <w:bookmarkEnd w:id="1239"/>
          </w:p>
        </w:tc>
      </w:tr>
      <w:tr w:rsidR="00004B82" w:rsidRPr="00004B82" w:rsidTr="00004B82">
        <w:trPr>
          <w:cantSplit/>
          <w:tblHeader/>
        </w:trPr>
        <w:tc>
          <w:tcPr>
            <w:tcW w:w="165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LEH004Y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91.62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6 2006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91.69</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7 2007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91.88</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95.22</w:t>
            </w:r>
          </w:p>
        </w:tc>
      </w:tr>
      <w:tr w:rsidR="00004B82" w:rsidRPr="00004B82" w:rsidTr="00004B82">
        <w:trPr>
          <w:cantSplit/>
        </w:trPr>
        <w:tc>
          <w:tcPr>
            <w:tcW w:w="165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165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004B82" w:rsidRPr="00004B82" w:rsidTr="00004B82">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40" w:name="IDX1386"/>
            <w:bookmarkStart w:id="1241" w:name="_Toc306709629"/>
            <w:bookmarkEnd w:id="1240"/>
            <w:r w:rsidRPr="00004B82">
              <w:rPr>
                <w:lang w:eastAsia="en-AU"/>
              </w:rPr>
              <w:t>H5 Live with parents</w:t>
            </w:r>
            <w:bookmarkEnd w:id="1241"/>
          </w:p>
        </w:tc>
      </w:tr>
      <w:tr w:rsidR="00004B82" w:rsidRPr="00004B82" w:rsidTr="00004B82">
        <w:trPr>
          <w:cantSplit/>
          <w:tblHeader/>
        </w:trPr>
        <w:tc>
          <w:tcPr>
            <w:tcW w:w="342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342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 (with parents/partner's parents)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r>
      <w:tr w:rsidR="00004B82" w:rsidRPr="00004B82" w:rsidTr="00004B82">
        <w:trPr>
          <w:cantSplit/>
        </w:trPr>
        <w:tc>
          <w:tcPr>
            <w:tcW w:w="342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 (somewhere else)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1685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26.68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004B82" w:rsidRPr="00004B82" w:rsidTr="00004B8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42" w:name="IDX1387"/>
            <w:bookmarkStart w:id="1243" w:name="_Toc306709630"/>
            <w:bookmarkEnd w:id="1242"/>
            <w:r w:rsidRPr="00004B82">
              <w:rPr>
                <w:lang w:eastAsia="en-AU"/>
              </w:rPr>
              <w:t>H6 Type of accommodation</w:t>
            </w:r>
            <w:bookmarkEnd w:id="1243"/>
          </w:p>
        </w:tc>
      </w:tr>
      <w:tr w:rsidR="00004B82" w:rsidRPr="00004B82" w:rsidTr="00004B82">
        <w:trPr>
          <w:cantSplit/>
          <w:tblHeader/>
        </w:trPr>
        <w:tc>
          <w:tcPr>
            <w:tcW w:w="285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Shared house or flat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80.84</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Renting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91.32</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Buying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92.23</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Own outright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92.69</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Private house as a boarder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94.21</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University or TAFE residence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98.43</w:t>
            </w:r>
          </w:p>
        </w:tc>
      </w:tr>
      <w:tr w:rsidR="00004B82" w:rsidRPr="00004B82" w:rsidTr="00004B82">
        <w:trPr>
          <w:cantSplit/>
        </w:trPr>
        <w:tc>
          <w:tcPr>
            <w:tcW w:w="285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Hostel or boarding house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98.70</w:t>
            </w:r>
          </w:p>
        </w:tc>
      </w:tr>
      <w:tr w:rsidR="00004B82" w:rsidRPr="00004B82" w:rsidTr="00004B82">
        <w:trPr>
          <w:cantSplit/>
        </w:trPr>
        <w:tc>
          <w:tcPr>
            <w:tcW w:w="285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78"/>
        <w:gridCol w:w="1070"/>
        <w:gridCol w:w="868"/>
        <w:gridCol w:w="1133"/>
        <w:gridCol w:w="1143"/>
      </w:tblGrid>
      <w:tr w:rsidR="00004B82" w:rsidRPr="00004B82" w:rsidTr="00004B82">
        <w:trPr>
          <w:cantSplit/>
          <w:tblHeader/>
        </w:trPr>
        <w:tc>
          <w:tcPr>
            <w:tcW w:w="639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44" w:name="IDX1388"/>
            <w:bookmarkStart w:id="1245" w:name="_Toc306709631"/>
            <w:bookmarkEnd w:id="1244"/>
            <w:r w:rsidRPr="00004B82">
              <w:rPr>
                <w:lang w:eastAsia="en-AU"/>
              </w:rPr>
              <w:t>H7 Number of other people in household</w:t>
            </w:r>
            <w:bookmarkEnd w:id="1245"/>
          </w:p>
        </w:tc>
      </w:tr>
      <w:tr w:rsidR="00004B82" w:rsidRPr="00004B82" w:rsidTr="00004B82">
        <w:trPr>
          <w:cantSplit/>
          <w:tblHeader/>
        </w:trPr>
        <w:tc>
          <w:tcPr>
            <w:tcW w:w="217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22.42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42.42</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72.02</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90.41</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96.61</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98.46</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99.22</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217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217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 Not stated/Unknown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46" w:name="IDX1389"/>
            <w:bookmarkStart w:id="1247" w:name="_Toc306709632"/>
            <w:bookmarkEnd w:id="1246"/>
            <w:r w:rsidRPr="00004B82">
              <w:rPr>
                <w:lang w:eastAsia="en-AU"/>
              </w:rPr>
              <w:t>H8A Father in household</w:t>
            </w:r>
            <w:bookmarkEnd w:id="124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40.29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3771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48" w:name="IDX1390"/>
            <w:bookmarkStart w:id="1249" w:name="_Toc306709633"/>
            <w:bookmarkEnd w:id="1248"/>
            <w:r w:rsidRPr="00004B82">
              <w:rPr>
                <w:lang w:eastAsia="en-AU"/>
              </w:rPr>
              <w:t>H8B Partner's father in household</w:t>
            </w:r>
            <w:bookmarkEnd w:id="124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5724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50" w:name="IDX1391"/>
            <w:bookmarkStart w:id="1251" w:name="_Toc306709634"/>
            <w:bookmarkEnd w:id="1250"/>
            <w:r w:rsidRPr="00004B82">
              <w:rPr>
                <w:lang w:eastAsia="en-AU"/>
              </w:rPr>
              <w:t>H8C Mother in household</w:t>
            </w:r>
            <w:bookmarkEnd w:id="125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1567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4252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52" w:name="IDX1392"/>
            <w:bookmarkStart w:id="1253" w:name="_Toc306709635"/>
            <w:bookmarkEnd w:id="1252"/>
            <w:r w:rsidRPr="00004B82">
              <w:rPr>
                <w:lang w:eastAsia="en-AU"/>
              </w:rPr>
              <w:t>H8D Partner's mother in household</w:t>
            </w:r>
            <w:bookmarkEnd w:id="125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98.42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54" w:name="IDX1393"/>
            <w:bookmarkStart w:id="1255" w:name="_Toc306709636"/>
            <w:bookmarkEnd w:id="1254"/>
            <w:r w:rsidRPr="00004B82">
              <w:rPr>
                <w:lang w:eastAsia="en-AU"/>
              </w:rPr>
              <w:t>H8E Brother in household</w:t>
            </w:r>
            <w:bookmarkEnd w:id="125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2393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37.89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56" w:name="IDX1394"/>
            <w:bookmarkStart w:id="1257" w:name="_Toc306709637"/>
            <w:bookmarkEnd w:id="1256"/>
            <w:r w:rsidRPr="00004B82">
              <w:rPr>
                <w:lang w:eastAsia="en-AU"/>
              </w:rPr>
              <w:t>H8F Sister in household</w:t>
            </w:r>
            <w:bookmarkEnd w:id="125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65.52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34.48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58" w:name="IDX1395"/>
            <w:bookmarkStart w:id="1259" w:name="_Toc306709638"/>
            <w:bookmarkEnd w:id="1258"/>
            <w:r w:rsidRPr="00004B82">
              <w:rPr>
                <w:lang w:eastAsia="en-AU"/>
              </w:rPr>
              <w:t>H8G Spouse/De facto in household</w:t>
            </w:r>
            <w:bookmarkEnd w:id="125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99.70</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60" w:name="IDX1396"/>
            <w:bookmarkStart w:id="1261" w:name="_Toc306709639"/>
            <w:bookmarkEnd w:id="1260"/>
            <w:r w:rsidRPr="00004B82">
              <w:rPr>
                <w:lang w:eastAsia="en-AU"/>
              </w:rPr>
              <w:t>H8H Partner in household</w:t>
            </w:r>
            <w:bookmarkEnd w:id="126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92.37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62" w:name="IDX1397"/>
            <w:bookmarkStart w:id="1263" w:name="_Toc306709640"/>
            <w:bookmarkEnd w:id="1262"/>
            <w:r w:rsidRPr="00004B82">
              <w:rPr>
                <w:lang w:eastAsia="en-AU"/>
              </w:rPr>
              <w:t>H8I Boyfriend/Girlfriend in household</w:t>
            </w:r>
            <w:bookmarkEnd w:id="126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64" w:name="IDX1398"/>
            <w:bookmarkStart w:id="1265" w:name="_Toc306709641"/>
            <w:bookmarkEnd w:id="1264"/>
            <w:r w:rsidRPr="00004B82">
              <w:rPr>
                <w:lang w:eastAsia="en-AU"/>
              </w:rPr>
              <w:t>H8J Own children/step-children in household</w:t>
            </w:r>
            <w:bookmarkEnd w:id="126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90.75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66" w:name="IDX1399"/>
            <w:bookmarkStart w:id="1267" w:name="_Toc306709642"/>
            <w:bookmarkEnd w:id="1266"/>
            <w:r w:rsidRPr="00004B82">
              <w:rPr>
                <w:lang w:eastAsia="en-AU"/>
              </w:rPr>
              <w:t>H8K Other relatives in household</w:t>
            </w:r>
            <w:bookmarkEnd w:id="126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94.95</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68" w:name="IDX1400"/>
            <w:bookmarkStart w:id="1269" w:name="_Toc306709643"/>
            <w:bookmarkEnd w:id="1268"/>
            <w:r w:rsidRPr="00004B82">
              <w:rPr>
                <w:lang w:eastAsia="en-AU"/>
              </w:rPr>
              <w:t>H8L Non-relatives in household</w:t>
            </w:r>
            <w:bookmarkEnd w:id="126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LEH008L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84.69</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004B82" w:rsidRPr="00004B82" w:rsidTr="00004B82">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70" w:name="IDX1401"/>
            <w:bookmarkStart w:id="1271" w:name="_Toc306709644"/>
            <w:bookmarkEnd w:id="1270"/>
            <w:r w:rsidRPr="00004B82">
              <w:rPr>
                <w:lang w:eastAsia="en-AU"/>
              </w:rPr>
              <w:t>H9 Frequency of payments for housing</w:t>
            </w:r>
            <w:bookmarkEnd w:id="1271"/>
          </w:p>
        </w:tc>
      </w:tr>
      <w:tr w:rsidR="00004B82" w:rsidRPr="00004B82" w:rsidTr="00004B82">
        <w:trPr>
          <w:cantSplit/>
          <w:tblHeader/>
        </w:trPr>
        <w:tc>
          <w:tcPr>
            <w:tcW w:w="208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LEH009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79.58</w:t>
            </w:r>
          </w:p>
        </w:tc>
      </w:tr>
      <w:tr w:rsidR="00004B82" w:rsidRPr="00004B82" w:rsidTr="00004B82">
        <w:trPr>
          <w:cantSplit/>
        </w:trPr>
        <w:tc>
          <w:tcPr>
            <w:tcW w:w="2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Once a week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89.17</w:t>
            </w:r>
          </w:p>
        </w:tc>
      </w:tr>
      <w:tr w:rsidR="00004B82" w:rsidRPr="00004B82" w:rsidTr="00004B82">
        <w:trPr>
          <w:cantSplit/>
        </w:trPr>
        <w:tc>
          <w:tcPr>
            <w:tcW w:w="2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Once a fortnight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96.60</w:t>
            </w:r>
          </w:p>
        </w:tc>
      </w:tr>
      <w:tr w:rsidR="00004B82" w:rsidRPr="00004B82" w:rsidTr="00004B82">
        <w:trPr>
          <w:cantSplit/>
        </w:trPr>
        <w:tc>
          <w:tcPr>
            <w:tcW w:w="2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Once a month</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98.89</w:t>
            </w:r>
          </w:p>
        </w:tc>
      </w:tr>
      <w:tr w:rsidR="00004B82" w:rsidRPr="00004B82" w:rsidTr="00004B82">
        <w:trPr>
          <w:cantSplit/>
        </w:trPr>
        <w:tc>
          <w:tcPr>
            <w:tcW w:w="208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Other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98.96</w:t>
            </w:r>
          </w:p>
        </w:tc>
      </w:tr>
      <w:tr w:rsidR="00004B82" w:rsidRPr="00004B82" w:rsidTr="00004B82">
        <w:trPr>
          <w:cantSplit/>
        </w:trPr>
        <w:tc>
          <w:tcPr>
            <w:tcW w:w="208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Don't pay rent/board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04B82" w:rsidRPr="00004B82" w:rsidTr="00004B8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72" w:name="IDX1402"/>
            <w:bookmarkStart w:id="1273" w:name="_Toc306709645"/>
            <w:bookmarkEnd w:id="1272"/>
            <w:r w:rsidRPr="00004B82">
              <w:rPr>
                <w:lang w:eastAsia="en-AU"/>
              </w:rPr>
              <w:t>H10 Amount of payment for housing</w:t>
            </w:r>
            <w:bookmarkEnd w:id="1273"/>
          </w:p>
        </w:tc>
      </w:tr>
      <w:tr w:rsidR="00004B82" w:rsidRPr="00004B82" w:rsidTr="00004B82">
        <w:trPr>
          <w:cantSplit/>
          <w:tblHeader/>
        </w:trPr>
        <w:tc>
          <w:tcPr>
            <w:tcW w:w="158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8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80.62</w:t>
            </w:r>
          </w:p>
        </w:tc>
      </w:tr>
      <w:tr w:rsidR="00004B82" w:rsidRPr="00004B82" w:rsidTr="00004B82">
        <w:trPr>
          <w:cantSplit/>
        </w:trPr>
        <w:tc>
          <w:tcPr>
            <w:tcW w:w="158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0 - 9998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158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004B82" w:rsidRPr="00004B82" w:rsidTr="00004B8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74" w:name="IDX1403"/>
            <w:bookmarkStart w:id="1275" w:name="_Toc306709646"/>
            <w:bookmarkEnd w:id="1274"/>
            <w:r w:rsidRPr="00004B82">
              <w:rPr>
                <w:lang w:eastAsia="en-AU"/>
              </w:rPr>
              <w:t>Analysis Variable : LEH010 H10 Amount of payment for housing</w:t>
            </w:r>
            <w:bookmarkEnd w:id="1275"/>
          </w:p>
        </w:tc>
      </w:tr>
      <w:tr w:rsidR="00004B82" w:rsidRPr="00004B82" w:rsidTr="00004B82">
        <w:trPr>
          <w:cantSplit/>
          <w:tblHeader/>
        </w:trPr>
        <w:tc>
          <w:tcPr>
            <w:tcW w:w="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1204</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305.93</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321.99</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76" w:name="IDX1404"/>
            <w:bookmarkStart w:id="1277" w:name="_Toc306709647"/>
            <w:bookmarkEnd w:id="1276"/>
            <w:r w:rsidRPr="00004B82">
              <w:rPr>
                <w:lang w:eastAsia="en-AU"/>
              </w:rPr>
              <w:t>H11 number of children</w:t>
            </w:r>
            <w:bookmarkEnd w:id="1277"/>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98.62</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78" w:name="IDX1405"/>
            <w:bookmarkStart w:id="1279" w:name="_Toc306709648"/>
            <w:bookmarkEnd w:id="1278"/>
            <w:r w:rsidRPr="00004B82">
              <w:rPr>
                <w:lang w:eastAsia="en-AU"/>
              </w:rPr>
              <w:t>H12 Age of child 1</w:t>
            </w:r>
            <w:bookmarkEnd w:id="1279"/>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LEH012A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98.62</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99.89</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80" w:name="IDX1406"/>
            <w:bookmarkStart w:id="1281" w:name="_Toc306709649"/>
            <w:bookmarkEnd w:id="1280"/>
            <w:r w:rsidRPr="00004B82">
              <w:rPr>
                <w:lang w:eastAsia="en-AU"/>
              </w:rPr>
              <w:t>H12 Age of child 2</w:t>
            </w:r>
            <w:bookmarkEnd w:id="1281"/>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LEH012B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99.94</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82" w:name="IDX1407"/>
            <w:bookmarkStart w:id="1283" w:name="_Toc306709650"/>
            <w:bookmarkEnd w:id="1282"/>
            <w:r w:rsidRPr="00004B82">
              <w:rPr>
                <w:lang w:eastAsia="en-AU"/>
              </w:rPr>
              <w:t>H12 Age of child 3</w:t>
            </w:r>
            <w:bookmarkEnd w:id="1283"/>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LEH012C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84" w:name="IDX1408"/>
            <w:bookmarkStart w:id="1285" w:name="_Toc306709651"/>
            <w:bookmarkEnd w:id="1284"/>
            <w:r w:rsidRPr="00004B82">
              <w:rPr>
                <w:lang w:eastAsia="en-AU"/>
              </w:rPr>
              <w:t>H12 Age of child 4</w:t>
            </w:r>
            <w:bookmarkEnd w:id="1285"/>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LEH012D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86" w:name="IDX1409"/>
            <w:bookmarkStart w:id="1287" w:name="_Toc306709652"/>
            <w:bookmarkEnd w:id="1286"/>
            <w:r w:rsidRPr="00004B82">
              <w:rPr>
                <w:lang w:eastAsia="en-AU"/>
              </w:rPr>
              <w:t>H13 Child(ren) are step-children/fostered</w:t>
            </w:r>
            <w:bookmarkEnd w:id="1287"/>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LEH013</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99.10</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99.81</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88" w:name="IDX1410"/>
            <w:bookmarkStart w:id="1289" w:name="_Toc306709653"/>
            <w:bookmarkEnd w:id="1288"/>
            <w:r w:rsidRPr="00004B82">
              <w:rPr>
                <w:lang w:eastAsia="en-AU"/>
              </w:rPr>
              <w:t>H14 Partner working</w:t>
            </w:r>
            <w:bookmarkEnd w:id="1289"/>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91.23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91.23</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92.84</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004B82" w:rsidRPr="00004B82" w:rsidTr="00004B82">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90" w:name="IDX1411"/>
            <w:bookmarkStart w:id="1291" w:name="_Toc306709654"/>
            <w:bookmarkEnd w:id="1290"/>
            <w:r w:rsidRPr="00004B82">
              <w:rPr>
                <w:lang w:eastAsia="en-AU"/>
              </w:rPr>
              <w:t>H15 Main activity of partner</w:t>
            </w:r>
            <w:bookmarkEnd w:id="1291"/>
          </w:p>
        </w:tc>
      </w:tr>
      <w:tr w:rsidR="00004B82" w:rsidRPr="00004B82" w:rsidTr="00004B82">
        <w:trPr>
          <w:cantSplit/>
          <w:tblHeader/>
        </w:trPr>
        <w:tc>
          <w:tcPr>
            <w:tcW w:w="179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7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98.39</w:t>
            </w:r>
          </w:p>
        </w:tc>
      </w:tr>
      <w:tr w:rsidR="00004B82" w:rsidRPr="00004B82" w:rsidTr="00004B82">
        <w:trPr>
          <w:cantSplit/>
        </w:trPr>
        <w:tc>
          <w:tcPr>
            <w:tcW w:w="17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Looking for work</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99.02</w:t>
            </w:r>
          </w:p>
        </w:tc>
      </w:tr>
      <w:tr w:rsidR="00004B82" w:rsidRPr="00004B82" w:rsidTr="00004B82">
        <w:trPr>
          <w:cantSplit/>
        </w:trPr>
        <w:tc>
          <w:tcPr>
            <w:tcW w:w="17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Studying</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99.64</w:t>
            </w:r>
          </w:p>
        </w:tc>
      </w:tr>
      <w:tr w:rsidR="00004B82" w:rsidRPr="00004B82" w:rsidTr="00004B82">
        <w:trPr>
          <w:cantSplit/>
        </w:trPr>
        <w:tc>
          <w:tcPr>
            <w:tcW w:w="179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Home duties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179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Other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004B82" w:rsidRPr="00004B82" w:rsidTr="00004B8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92" w:name="IDX1412"/>
            <w:bookmarkStart w:id="1293" w:name="_Toc306709655"/>
            <w:bookmarkEnd w:id="1292"/>
            <w:r w:rsidRPr="00004B82">
              <w:rPr>
                <w:lang w:eastAsia="en-AU"/>
              </w:rPr>
              <w:t>H16 Partner works full-time or part-time</w:t>
            </w:r>
            <w:bookmarkEnd w:id="1293"/>
          </w:p>
        </w:tc>
      </w:tr>
      <w:tr w:rsidR="00004B82" w:rsidRPr="00004B82" w:rsidTr="00004B82">
        <w:trPr>
          <w:cantSplit/>
          <w:tblHeader/>
        </w:trPr>
        <w:tc>
          <w:tcPr>
            <w:tcW w:w="1093"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92.84</w:t>
            </w:r>
          </w:p>
        </w:tc>
      </w:tr>
      <w:tr w:rsidR="00004B82" w:rsidRPr="00004B82" w:rsidTr="00004B82">
        <w:trPr>
          <w:cantSplit/>
        </w:trPr>
        <w:tc>
          <w:tcPr>
            <w:tcW w:w="1093"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98.53</w:t>
            </w:r>
          </w:p>
        </w:tc>
      </w:tr>
      <w:tr w:rsidR="00004B82" w:rsidRPr="00004B82" w:rsidTr="00004B82">
        <w:trPr>
          <w:cantSplit/>
        </w:trPr>
        <w:tc>
          <w:tcPr>
            <w:tcW w:w="1093"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004B82" w:rsidRPr="00004B82" w:rsidTr="00004B8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94" w:name="IDX1413"/>
            <w:bookmarkStart w:id="1295" w:name="_Toc306709656"/>
            <w:bookmarkEnd w:id="1294"/>
            <w:r w:rsidRPr="00004B82">
              <w:rPr>
                <w:lang w:eastAsia="en-AU"/>
              </w:rPr>
              <w:t>H17 Partner occupation (ANZSCO code (first edition))</w:t>
            </w:r>
            <w:bookmarkEnd w:id="1295"/>
          </w:p>
        </w:tc>
      </w:tr>
      <w:tr w:rsidR="00004B82" w:rsidRPr="00004B82" w:rsidTr="00004B82">
        <w:trPr>
          <w:cantSplit/>
          <w:tblHeader/>
        </w:trPr>
        <w:tc>
          <w:tcPr>
            <w:tcW w:w="271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92.84</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92.88</w:t>
            </w:r>
          </w:p>
        </w:tc>
      </w:tr>
      <w:tr w:rsidR="00004B82" w:rsidRPr="00004B82" w:rsidTr="00004B82">
        <w:trPr>
          <w:cantSplit/>
        </w:trPr>
        <w:tc>
          <w:tcPr>
            <w:tcW w:w="271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271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96" w:name="IDX1414"/>
            <w:bookmarkStart w:id="1297" w:name="_Toc306709657"/>
            <w:bookmarkEnd w:id="1296"/>
            <w:r w:rsidRPr="00004B82">
              <w:rPr>
                <w:lang w:eastAsia="en-AU"/>
              </w:rPr>
              <w:t>H18A Government payments - YA/NSA</w:t>
            </w:r>
            <w:bookmarkEnd w:id="129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95.82</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298" w:name="IDX1415"/>
            <w:bookmarkStart w:id="1299" w:name="_Toc306709658"/>
            <w:bookmarkEnd w:id="1298"/>
            <w:r w:rsidRPr="00004B82">
              <w:rPr>
                <w:lang w:eastAsia="en-AU"/>
              </w:rPr>
              <w:t>H18B Government payments - Parenting payment</w:t>
            </w:r>
            <w:bookmarkEnd w:id="129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00" w:name="IDX1416"/>
            <w:bookmarkStart w:id="1301" w:name="_Toc306709659"/>
            <w:bookmarkEnd w:id="1300"/>
            <w:r w:rsidRPr="00004B82">
              <w:rPr>
                <w:lang w:eastAsia="en-AU"/>
              </w:rPr>
              <w:t>H18C Government payments - Sickness allowance</w:t>
            </w:r>
            <w:bookmarkEnd w:id="1301"/>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02" w:name="IDX1417"/>
            <w:bookmarkStart w:id="1303" w:name="_Toc306709660"/>
            <w:bookmarkEnd w:id="1302"/>
            <w:r w:rsidRPr="00004B82">
              <w:rPr>
                <w:lang w:eastAsia="en-AU"/>
              </w:rPr>
              <w:t>H18D Government payments - DSP</w:t>
            </w:r>
            <w:bookmarkEnd w:id="1303"/>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99.51</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04" w:name="IDX1418"/>
            <w:bookmarkStart w:id="1305" w:name="_Toc306709661"/>
            <w:bookmarkEnd w:id="1304"/>
            <w:r w:rsidRPr="00004B82">
              <w:rPr>
                <w:lang w:eastAsia="en-AU"/>
              </w:rPr>
              <w:t>H18E Government payments - FTB</w:t>
            </w:r>
            <w:bookmarkEnd w:id="1305"/>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99.07</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0.93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06" w:name="IDX1419"/>
            <w:bookmarkStart w:id="1307" w:name="_Toc306709662"/>
            <w:bookmarkEnd w:id="1306"/>
            <w:r w:rsidRPr="00004B82">
              <w:rPr>
                <w:lang w:eastAsia="en-AU"/>
              </w:rPr>
              <w:t>H18F Government payments - Other</w:t>
            </w:r>
            <w:bookmarkEnd w:id="1307"/>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6018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95.28</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004B82" w:rsidRPr="00004B82" w:rsidTr="00004B8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08" w:name="IDX1420"/>
            <w:bookmarkStart w:id="1309" w:name="_Toc306709663"/>
            <w:bookmarkEnd w:id="1308"/>
            <w:r w:rsidRPr="00004B82">
              <w:rPr>
                <w:lang w:eastAsia="en-AU"/>
              </w:rPr>
              <w:t>H18G Government payments - none</w:t>
            </w:r>
            <w:bookmarkEnd w:id="1309"/>
          </w:p>
        </w:tc>
      </w:tr>
      <w:tr w:rsidR="00004B82" w:rsidRPr="00004B82" w:rsidTr="00004B82">
        <w:trPr>
          <w:cantSplit/>
          <w:tblHeader/>
        </w:trPr>
        <w:tc>
          <w:tcPr>
            <w:tcW w:w="1552"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LEH018G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52"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10.16</w:t>
            </w:r>
          </w:p>
        </w:tc>
      </w:tr>
      <w:tr w:rsidR="00004B82" w:rsidRPr="00004B82" w:rsidTr="00004B82">
        <w:trPr>
          <w:cantSplit/>
        </w:trPr>
        <w:tc>
          <w:tcPr>
            <w:tcW w:w="1552"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004B82" w:rsidRPr="00004B82" w:rsidTr="00004B8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10" w:name="IDX1421"/>
            <w:bookmarkStart w:id="1311" w:name="_Toc306709664"/>
            <w:bookmarkEnd w:id="1310"/>
            <w:r w:rsidRPr="00004B82">
              <w:rPr>
                <w:lang w:eastAsia="en-AU"/>
              </w:rPr>
              <w:t>H19 Fortnightly government payment</w:t>
            </w:r>
            <w:bookmarkEnd w:id="1311"/>
          </w:p>
        </w:tc>
      </w:tr>
      <w:tr w:rsidR="00004B82" w:rsidRPr="00004B82" w:rsidTr="00004B82">
        <w:trPr>
          <w:cantSplit/>
          <w:tblHeader/>
        </w:trPr>
        <w:tc>
          <w:tcPr>
            <w:tcW w:w="158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LEH019</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58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94.65</w:t>
            </w:r>
          </w:p>
        </w:tc>
      </w:tr>
      <w:tr w:rsidR="00004B82" w:rsidRPr="00004B82" w:rsidTr="00004B82">
        <w:trPr>
          <w:cantSplit/>
        </w:trPr>
        <w:tc>
          <w:tcPr>
            <w:tcW w:w="158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0 - 9998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99.49</w:t>
            </w:r>
          </w:p>
        </w:tc>
      </w:tr>
      <w:tr w:rsidR="00004B82" w:rsidRPr="00004B82" w:rsidTr="00004B82">
        <w:trPr>
          <w:cantSplit/>
        </w:trPr>
        <w:tc>
          <w:tcPr>
            <w:tcW w:w="158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004B82" w:rsidRPr="00004B82" w:rsidTr="00004B8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12" w:name="IDX1422"/>
            <w:bookmarkStart w:id="1313" w:name="_Toc306709665"/>
            <w:bookmarkEnd w:id="1312"/>
            <w:r w:rsidRPr="00004B82">
              <w:rPr>
                <w:lang w:eastAsia="en-AU"/>
              </w:rPr>
              <w:t>Analysis Variable : LEH019 H19 Fortnightly government payment</w:t>
            </w:r>
            <w:bookmarkEnd w:id="1313"/>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w:t>
            </w:r>
          </w:p>
        </w:tc>
        <w:tc>
          <w:tcPr>
            <w:tcW w:w="705"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351.66</w:t>
            </w:r>
          </w:p>
        </w:tc>
        <w:tc>
          <w:tcPr>
            <w:tcW w:w="77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265.00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213.25</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004B82" w:rsidRPr="00004B82" w:rsidTr="00004B8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14" w:name="IDX1423"/>
            <w:bookmarkStart w:id="1315" w:name="_Toc306709666"/>
            <w:bookmarkEnd w:id="1314"/>
            <w:r w:rsidRPr="00004B82">
              <w:rPr>
                <w:lang w:eastAsia="en-AU"/>
              </w:rPr>
              <w:t>H20 Annual government payment</w:t>
            </w:r>
            <w:bookmarkEnd w:id="1315"/>
          </w:p>
        </w:tc>
      </w:tr>
      <w:tr w:rsidR="00004B82" w:rsidRPr="00004B82" w:rsidTr="00004B82">
        <w:trPr>
          <w:cantSplit/>
          <w:tblHeader/>
        </w:trPr>
        <w:tc>
          <w:tcPr>
            <w:tcW w:w="169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94.52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5970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94.52</w:t>
            </w:r>
          </w:p>
        </w:tc>
      </w:tr>
      <w:tr w:rsidR="00004B82" w:rsidRPr="00004B82" w:rsidTr="00004B82">
        <w:trPr>
          <w:cantSplit/>
        </w:trPr>
        <w:tc>
          <w:tcPr>
            <w:tcW w:w="169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0 - 99998 dollars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98.70</w:t>
            </w:r>
          </w:p>
        </w:tc>
      </w:tr>
      <w:tr w:rsidR="00004B82" w:rsidRPr="00004B82" w:rsidTr="00004B82">
        <w:trPr>
          <w:cantSplit/>
        </w:trPr>
        <w:tc>
          <w:tcPr>
            <w:tcW w:w="169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807"/>
        <w:gridCol w:w="807"/>
        <w:gridCol w:w="827"/>
        <w:gridCol w:w="951"/>
        <w:gridCol w:w="1002"/>
      </w:tblGrid>
      <w:tr w:rsidR="00004B82" w:rsidRPr="00004B82" w:rsidTr="00004B82">
        <w:trPr>
          <w:cantSplit/>
          <w:tblHeader/>
        </w:trPr>
        <w:tc>
          <w:tcPr>
            <w:tcW w:w="4844" w:type="dxa"/>
            <w:gridSpan w:val="6"/>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16" w:name="IDX1424"/>
            <w:bookmarkStart w:id="1317" w:name="_Toc306709667"/>
            <w:bookmarkEnd w:id="1316"/>
            <w:r w:rsidRPr="00004B82">
              <w:rPr>
                <w:lang w:eastAsia="en-AU"/>
              </w:rPr>
              <w:t>Analysis Variable : LEH020 H20 Annual government payment</w:t>
            </w:r>
            <w:bookmarkEnd w:id="1317"/>
          </w:p>
        </w:tc>
      </w:tr>
      <w:tr w:rsidR="00004B82" w:rsidRPr="00004B82" w:rsidTr="00004B82">
        <w:trPr>
          <w:cantSplit/>
          <w:tblHeader/>
        </w:trPr>
        <w:tc>
          <w:tcPr>
            <w:tcW w:w="4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Mean</w:t>
            </w:r>
          </w:p>
        </w:tc>
        <w:tc>
          <w:tcPr>
            <w:tcW w:w="80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Maximum</w:t>
            </w:r>
          </w:p>
        </w:tc>
      </w:tr>
      <w:tr w:rsidR="00004B82" w:rsidRPr="00004B82" w:rsidTr="00004B82">
        <w:trPr>
          <w:cantSplit/>
        </w:trPr>
        <w:tc>
          <w:tcPr>
            <w:tcW w:w="4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w:t>
            </w:r>
          </w:p>
        </w:tc>
        <w:tc>
          <w:tcPr>
            <w:tcW w:w="80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3145.70</w:t>
            </w:r>
          </w:p>
        </w:tc>
        <w:tc>
          <w:tcPr>
            <w:tcW w:w="80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1760.00</w:t>
            </w:r>
          </w:p>
        </w:tc>
        <w:tc>
          <w:tcPr>
            <w:tcW w:w="827"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3980.54</w:t>
            </w:r>
          </w:p>
        </w:tc>
        <w:tc>
          <w:tcPr>
            <w:tcW w:w="951"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70.00</w:t>
            </w:r>
          </w:p>
        </w:tc>
        <w:tc>
          <w:tcPr>
            <w:tcW w:w="1002"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18" w:name="IDX1425"/>
            <w:bookmarkStart w:id="1319" w:name="_Toc306709668"/>
            <w:bookmarkEnd w:id="1318"/>
            <w:r w:rsidRPr="00004B82">
              <w:rPr>
                <w:lang w:eastAsia="en-AU"/>
              </w:rPr>
              <w:t>H21 Use of monthly payment credit card</w:t>
            </w:r>
            <w:bookmarkEnd w:id="1319"/>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LEH021</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89.00</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65"/>
        <w:gridCol w:w="1070"/>
        <w:gridCol w:w="868"/>
        <w:gridCol w:w="1133"/>
        <w:gridCol w:w="1143"/>
      </w:tblGrid>
      <w:tr w:rsidR="00004B82" w:rsidRPr="00004B82" w:rsidTr="00004B82">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20" w:name="IDX1426"/>
            <w:bookmarkStart w:id="1321" w:name="_Toc306709669"/>
            <w:bookmarkEnd w:id="1320"/>
            <w:r w:rsidRPr="00004B82">
              <w:rPr>
                <w:lang w:eastAsia="en-AU"/>
              </w:rPr>
              <w:t>H22 Frequency of clearing debt on credit card</w:t>
            </w:r>
            <w:bookmarkEnd w:id="1321"/>
          </w:p>
        </w:tc>
      </w:tr>
      <w:tr w:rsidR="00004B82" w:rsidRPr="00004B82" w:rsidTr="00004B82">
        <w:trPr>
          <w:cantSplit/>
          <w:tblHeader/>
        </w:trPr>
        <w:tc>
          <w:tcPr>
            <w:tcW w:w="2465"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46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89.00</w:t>
            </w:r>
          </w:p>
        </w:tc>
      </w:tr>
      <w:tr w:rsidR="00004B82" w:rsidRPr="00004B82" w:rsidTr="00004B82">
        <w:trPr>
          <w:cantSplit/>
        </w:trPr>
        <w:tc>
          <w:tcPr>
            <w:tcW w:w="246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Hardly ever or never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5758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91.17</w:t>
            </w:r>
          </w:p>
        </w:tc>
      </w:tr>
      <w:tr w:rsidR="00004B82" w:rsidRPr="00004B82" w:rsidTr="00004B82">
        <w:trPr>
          <w:cantSplit/>
        </w:trPr>
        <w:tc>
          <w:tcPr>
            <w:tcW w:w="246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Not very often</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91.85</w:t>
            </w:r>
          </w:p>
        </w:tc>
      </w:tr>
      <w:tr w:rsidR="00004B82" w:rsidRPr="00004B82" w:rsidTr="00004B82">
        <w:trPr>
          <w:cantSplit/>
        </w:trPr>
        <w:tc>
          <w:tcPr>
            <w:tcW w:w="246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About half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0.76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92.61</w:t>
            </w:r>
          </w:p>
        </w:tc>
      </w:tr>
      <w:tr w:rsidR="00004B82" w:rsidRPr="00004B82" w:rsidTr="00004B82">
        <w:trPr>
          <w:cantSplit/>
        </w:trPr>
        <w:tc>
          <w:tcPr>
            <w:tcW w:w="2465"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Most months</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93.64</w:t>
            </w:r>
          </w:p>
        </w:tc>
      </w:tr>
      <w:tr w:rsidR="00004B82" w:rsidRPr="00004B82" w:rsidTr="00004B82">
        <w:trPr>
          <w:cantSplit/>
        </w:trPr>
        <w:tc>
          <w:tcPr>
            <w:tcW w:w="2465"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Always or almost always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004B82" w:rsidRPr="00004B82" w:rsidTr="00004B82">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22" w:name="IDX1427"/>
            <w:bookmarkStart w:id="1323" w:name="_Toc306709670"/>
            <w:bookmarkEnd w:id="1322"/>
            <w:r w:rsidRPr="00004B82">
              <w:rPr>
                <w:lang w:eastAsia="en-AU"/>
              </w:rPr>
              <w:t>H23A You sold something because you needed money</w:t>
            </w:r>
            <w:bookmarkEnd w:id="1323"/>
          </w:p>
        </w:tc>
      </w:tr>
      <w:tr w:rsidR="00004B82" w:rsidRPr="00004B82" w:rsidTr="00004B82">
        <w:trPr>
          <w:cantSplit/>
          <w:tblHeader/>
        </w:trPr>
        <w:tc>
          <w:tcPr>
            <w:tcW w:w="95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91.20</w:t>
            </w:r>
          </w:p>
        </w:tc>
      </w:tr>
      <w:tr w:rsidR="00004B82" w:rsidRPr="00004B82" w:rsidTr="00004B82">
        <w:trPr>
          <w:cantSplit/>
        </w:trPr>
        <w:tc>
          <w:tcPr>
            <w:tcW w:w="95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8.80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24" w:name="IDX1428"/>
            <w:bookmarkStart w:id="1325" w:name="_Toc306709671"/>
            <w:bookmarkEnd w:id="1324"/>
            <w:r w:rsidRPr="00004B82">
              <w:rPr>
                <w:lang w:eastAsia="en-AU"/>
              </w:rPr>
              <w:t>H23B You went without meals</w:t>
            </w:r>
            <w:bookmarkEnd w:id="1325"/>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93.22</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26" w:name="IDX1429"/>
            <w:bookmarkStart w:id="1327" w:name="_Toc306709672"/>
            <w:bookmarkEnd w:id="1326"/>
            <w:r w:rsidRPr="00004B82">
              <w:rPr>
                <w:lang w:eastAsia="en-AU"/>
              </w:rPr>
              <w:t>H23B  You had to ask family or friends for money</w:t>
            </w:r>
            <w:bookmarkEnd w:id="1327"/>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66.86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66.86</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2093</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33.14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28" w:name="IDX1430"/>
            <w:bookmarkStart w:id="1329" w:name="_Toc306709673"/>
            <w:bookmarkEnd w:id="1328"/>
            <w:r w:rsidRPr="00004B82">
              <w:rPr>
                <w:lang w:eastAsia="en-AU"/>
              </w:rPr>
              <w:t>H23D You had to borrow money just to live on</w:t>
            </w:r>
            <w:bookmarkEnd w:id="1329"/>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87.03</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12.97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004B82" w:rsidRPr="00004B82" w:rsidTr="00004B82">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30" w:name="IDX1431"/>
            <w:bookmarkStart w:id="1331" w:name="_Toc306709674"/>
            <w:bookmarkEnd w:id="1330"/>
            <w:r w:rsidRPr="00004B82">
              <w:rPr>
                <w:lang w:eastAsia="en-AU"/>
              </w:rPr>
              <w:t>H23E  Didn't get medicines or go to a doctor</w:t>
            </w:r>
            <w:bookmarkEnd w:id="1331"/>
          </w:p>
        </w:tc>
      </w:tr>
      <w:tr w:rsidR="00004B82" w:rsidRPr="00004B82" w:rsidTr="00004B82">
        <w:trPr>
          <w:cantSplit/>
          <w:tblHeader/>
        </w:trPr>
        <w:tc>
          <w:tcPr>
            <w:tcW w:w="94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4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92.81</w:t>
            </w:r>
          </w:p>
        </w:tc>
      </w:tr>
      <w:tr w:rsidR="00004B82" w:rsidRPr="00004B82" w:rsidTr="00004B82">
        <w:trPr>
          <w:cantSplit/>
        </w:trPr>
        <w:tc>
          <w:tcPr>
            <w:tcW w:w="94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004B82" w:rsidRPr="00004B82" w:rsidTr="00004B8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32" w:name="IDX1432"/>
            <w:bookmarkStart w:id="1333" w:name="_Toc306709675"/>
            <w:bookmarkEnd w:id="1332"/>
            <w:r w:rsidRPr="00004B82">
              <w:rPr>
                <w:lang w:eastAsia="en-AU"/>
              </w:rPr>
              <w:t>H23F  You couldn't buy text books or other study materials</w:t>
            </w:r>
            <w:bookmarkEnd w:id="1333"/>
          </w:p>
        </w:tc>
      </w:tr>
      <w:tr w:rsidR="00004B82" w:rsidRPr="00004B82" w:rsidTr="00004B82">
        <w:trPr>
          <w:cantSplit/>
          <w:tblHeader/>
        </w:trPr>
        <w:tc>
          <w:tcPr>
            <w:tcW w:w="92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2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91.74</w:t>
            </w:r>
          </w:p>
        </w:tc>
      </w:tr>
      <w:tr w:rsidR="00004B82" w:rsidRPr="00004B82" w:rsidTr="00004B82">
        <w:trPr>
          <w:cantSplit/>
        </w:trPr>
        <w:tc>
          <w:tcPr>
            <w:tcW w:w="92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004B82" w:rsidRPr="00004B82" w:rsidTr="00004B82">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34" w:name="IDX1433"/>
            <w:bookmarkStart w:id="1335" w:name="_Toc306709676"/>
            <w:bookmarkEnd w:id="1334"/>
            <w:r w:rsidRPr="00004B82">
              <w:rPr>
                <w:lang w:eastAsia="en-AU"/>
              </w:rPr>
              <w:t>H23G  You couldn't buy other things you needed</w:t>
            </w:r>
            <w:bookmarkEnd w:id="1335"/>
          </w:p>
        </w:tc>
      </w:tr>
      <w:tr w:rsidR="00004B82" w:rsidRPr="00004B82" w:rsidTr="00004B82">
        <w:trPr>
          <w:cantSplit/>
          <w:tblHeader/>
        </w:trPr>
        <w:tc>
          <w:tcPr>
            <w:tcW w:w="96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6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85.16</w:t>
            </w:r>
          </w:p>
        </w:tc>
      </w:tr>
      <w:tr w:rsidR="00004B82" w:rsidRPr="00004B82" w:rsidTr="00004B82">
        <w:trPr>
          <w:cantSplit/>
        </w:trPr>
        <w:tc>
          <w:tcPr>
            <w:tcW w:w="96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14.84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004B82" w:rsidRPr="00004B82" w:rsidTr="00004B8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36" w:name="IDX1434"/>
            <w:bookmarkStart w:id="1337" w:name="_Toc306709677"/>
            <w:bookmarkEnd w:id="1336"/>
            <w:r w:rsidRPr="00004B82">
              <w:rPr>
                <w:lang w:eastAsia="en-AU"/>
              </w:rPr>
              <w:t>H23H You couldn't pay electricity, gas or telephone bills on time</w:t>
            </w:r>
            <w:bookmarkEnd w:id="1337"/>
          </w:p>
        </w:tc>
      </w:tr>
      <w:tr w:rsidR="00004B82" w:rsidRPr="00004B82" w:rsidTr="00004B82">
        <w:trPr>
          <w:cantSplit/>
          <w:tblHeader/>
        </w:trPr>
        <w:tc>
          <w:tcPr>
            <w:tcW w:w="950"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r>
      <w:tr w:rsidR="00004B82" w:rsidRPr="00004B82" w:rsidTr="00004B82">
        <w:trPr>
          <w:cantSplit/>
        </w:trPr>
        <w:tc>
          <w:tcPr>
            <w:tcW w:w="950"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96.58</w:t>
            </w:r>
          </w:p>
        </w:tc>
      </w:tr>
      <w:tr w:rsidR="00004B82" w:rsidRPr="00004B82" w:rsidTr="00004B82">
        <w:trPr>
          <w:cantSplit/>
        </w:trPr>
        <w:tc>
          <w:tcPr>
            <w:tcW w:w="950"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004B82" w:rsidRPr="00004B82" w:rsidTr="00004B8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38" w:name="IDX1435"/>
            <w:bookmarkStart w:id="1339" w:name="_Toc306709678"/>
            <w:bookmarkEnd w:id="1338"/>
            <w:r w:rsidRPr="00004B82">
              <w:rPr>
                <w:lang w:eastAsia="en-AU"/>
              </w:rPr>
              <w:t>H23I You couldn't pay mortgage/rent on time</w:t>
            </w:r>
            <w:bookmarkEnd w:id="1339"/>
          </w:p>
        </w:tc>
      </w:tr>
      <w:tr w:rsidR="00004B82" w:rsidRPr="00004B82" w:rsidTr="00004B82">
        <w:trPr>
          <w:cantSplit/>
          <w:tblHeader/>
        </w:trPr>
        <w:tc>
          <w:tcPr>
            <w:tcW w:w="86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r>
      <w:tr w:rsidR="00004B82" w:rsidRPr="00004B82" w:rsidTr="00004B82">
        <w:trPr>
          <w:cantSplit/>
        </w:trPr>
        <w:tc>
          <w:tcPr>
            <w:tcW w:w="86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97.82</w:t>
            </w:r>
          </w:p>
        </w:tc>
      </w:tr>
      <w:tr w:rsidR="00004B82" w:rsidRPr="00004B82" w:rsidTr="00004B82">
        <w:trPr>
          <w:cantSplit/>
        </w:trPr>
        <w:tc>
          <w:tcPr>
            <w:tcW w:w="86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004B82" w:rsidRPr="00004B82" w:rsidTr="00004B82">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40" w:name="IDX1436"/>
            <w:bookmarkStart w:id="1341" w:name="_Toc306709679"/>
            <w:bookmarkEnd w:id="1340"/>
            <w:r w:rsidRPr="00004B82">
              <w:rPr>
                <w:lang w:eastAsia="en-AU"/>
              </w:rPr>
              <w:t>H23J  You couldn't afford to heat your home</w:t>
            </w:r>
            <w:bookmarkEnd w:id="1341"/>
          </w:p>
        </w:tc>
      </w:tr>
      <w:tr w:rsidR="00004B82" w:rsidRPr="00004B82" w:rsidTr="00004B82">
        <w:trPr>
          <w:cantSplit/>
          <w:tblHeader/>
        </w:trPr>
        <w:tc>
          <w:tcPr>
            <w:tcW w:w="919"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LEH023J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73.32</w:t>
            </w:r>
          </w:p>
        </w:tc>
      </w:tr>
      <w:tr w:rsidR="00004B82" w:rsidRPr="00004B82" w:rsidTr="00004B82">
        <w:trPr>
          <w:cantSplit/>
        </w:trPr>
        <w:tc>
          <w:tcPr>
            <w:tcW w:w="919"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98.64</w:t>
            </w:r>
          </w:p>
        </w:tc>
      </w:tr>
      <w:tr w:rsidR="00004B82" w:rsidRPr="00004B82" w:rsidTr="00004B82">
        <w:trPr>
          <w:cantSplit/>
        </w:trPr>
        <w:tc>
          <w:tcPr>
            <w:tcW w:w="919"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004B82" w:rsidRPr="00004B82" w:rsidTr="00004B82">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42" w:name="IDX1437"/>
            <w:bookmarkStart w:id="1343" w:name="_Toc306709680"/>
            <w:bookmarkEnd w:id="1342"/>
            <w:r w:rsidRPr="00004B82">
              <w:rPr>
                <w:lang w:eastAsia="en-AU"/>
              </w:rPr>
              <w:t>H24 Able to save money</w:t>
            </w:r>
            <w:bookmarkEnd w:id="1343"/>
          </w:p>
        </w:tc>
      </w:tr>
      <w:tr w:rsidR="00004B82" w:rsidRPr="00004B82" w:rsidTr="00004B82">
        <w:trPr>
          <w:cantSplit/>
          <w:tblHeader/>
        </w:trPr>
        <w:tc>
          <w:tcPr>
            <w:tcW w:w="81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LEH024</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1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15.96</w:t>
            </w:r>
          </w:p>
        </w:tc>
      </w:tr>
      <w:tr w:rsidR="00004B82" w:rsidRPr="00004B82" w:rsidTr="00004B82">
        <w:trPr>
          <w:cantSplit/>
        </w:trPr>
        <w:tc>
          <w:tcPr>
            <w:tcW w:w="81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5308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84.04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44" w:name="IDX1438"/>
            <w:bookmarkStart w:id="1345" w:name="_Toc306709681"/>
            <w:bookmarkEnd w:id="1344"/>
            <w:r w:rsidRPr="00004B82">
              <w:rPr>
                <w:lang w:eastAsia="en-AU"/>
              </w:rPr>
              <w:t>H25 Frequency of saving money</w:t>
            </w:r>
            <w:bookmarkEnd w:id="1345"/>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LEH025</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15.96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Fairly regularly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3584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56.74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72.70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Only occasionally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99.78</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Don't know/Can't say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47"/>
        <w:gridCol w:w="1070"/>
        <w:gridCol w:w="868"/>
        <w:gridCol w:w="1133"/>
        <w:gridCol w:w="1143"/>
      </w:tblGrid>
      <w:tr w:rsidR="00004B82" w:rsidRPr="00004B82" w:rsidTr="00004B82">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46" w:name="IDX1439"/>
            <w:bookmarkStart w:id="1347" w:name="_Toc306709682"/>
            <w:bookmarkEnd w:id="1346"/>
            <w:r w:rsidRPr="00004B82">
              <w:rPr>
                <w:lang w:eastAsia="en-AU"/>
              </w:rPr>
              <w:t>H26 Managing financially</w:t>
            </w:r>
            <w:bookmarkEnd w:id="1347"/>
          </w:p>
        </w:tc>
      </w:tr>
      <w:tr w:rsidR="00004B82" w:rsidRPr="00004B82" w:rsidTr="00004B82">
        <w:trPr>
          <w:cantSplit/>
          <w:tblHeader/>
        </w:trPr>
        <w:tc>
          <w:tcPr>
            <w:tcW w:w="244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LEH026</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44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difficult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w:t>
            </w:r>
          </w:p>
        </w:tc>
      </w:tr>
      <w:tr w:rsidR="00004B82" w:rsidRPr="00004B82" w:rsidTr="00004B82">
        <w:trPr>
          <w:cantSplit/>
        </w:trPr>
        <w:tc>
          <w:tcPr>
            <w:tcW w:w="244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Fairly difficult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15.33</w:t>
            </w:r>
          </w:p>
        </w:tc>
      </w:tr>
      <w:tr w:rsidR="00004B82" w:rsidRPr="00004B82" w:rsidTr="00004B82">
        <w:trPr>
          <w:cantSplit/>
        </w:trPr>
        <w:tc>
          <w:tcPr>
            <w:tcW w:w="244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Neither difficult nor easy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25.79</w:t>
            </w:r>
          </w:p>
        </w:tc>
      </w:tr>
      <w:tr w:rsidR="00004B82" w:rsidRPr="00004B82" w:rsidTr="00004B82">
        <w:trPr>
          <w:cantSplit/>
        </w:trPr>
        <w:tc>
          <w:tcPr>
            <w:tcW w:w="244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Fairly easy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78.29</w:t>
            </w:r>
          </w:p>
        </w:tc>
      </w:tr>
      <w:tr w:rsidR="00004B82" w:rsidRPr="00004B82" w:rsidTr="00004B82">
        <w:trPr>
          <w:cantSplit/>
        </w:trPr>
        <w:tc>
          <w:tcPr>
            <w:tcW w:w="244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Very easy</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1371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21.71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48" w:name="IDX1440"/>
            <w:bookmarkStart w:id="1349" w:name="_Toc306709683"/>
            <w:bookmarkEnd w:id="1348"/>
            <w:r w:rsidRPr="00004B82">
              <w:rPr>
                <w:lang w:eastAsia="en-AU"/>
              </w:rPr>
              <w:t>H27 General health</w:t>
            </w:r>
            <w:bookmarkEnd w:id="1349"/>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LEH027</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Excellent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29.13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Very good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4133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65.44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Good</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25.87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91.31</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Fair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Poor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004B82" w:rsidRPr="00004B82" w:rsidTr="00004B8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50" w:name="IDX1441"/>
            <w:bookmarkStart w:id="1351" w:name="_Toc306709684"/>
            <w:bookmarkEnd w:id="1350"/>
            <w:r w:rsidRPr="00004B82">
              <w:rPr>
                <w:lang w:eastAsia="en-AU"/>
              </w:rPr>
              <w:t>H28A In the past 4 weeks how often did you feel nervous</w:t>
            </w:r>
            <w:bookmarkEnd w:id="1351"/>
          </w:p>
        </w:tc>
      </w:tr>
      <w:tr w:rsidR="00004B82" w:rsidRPr="00004B82" w:rsidTr="00004B82">
        <w:trPr>
          <w:cantSplit/>
          <w:tblHeader/>
        </w:trPr>
        <w:tc>
          <w:tcPr>
            <w:tcW w:w="18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LEH028A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All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Most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8.57</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Some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33.66</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little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37.40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71.06</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None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1827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004B82" w:rsidRPr="00004B82" w:rsidTr="00004B8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52" w:name="IDX1442"/>
            <w:bookmarkStart w:id="1353" w:name="_Toc306709685"/>
            <w:bookmarkEnd w:id="1352"/>
            <w:r w:rsidRPr="00004B82">
              <w:rPr>
                <w:lang w:eastAsia="en-AU"/>
              </w:rPr>
              <w:t>H28B In the past 4 weeks how often did you feel hopeless</w:t>
            </w:r>
            <w:bookmarkEnd w:id="1353"/>
          </w:p>
        </w:tc>
      </w:tr>
      <w:tr w:rsidR="00004B82" w:rsidRPr="00004B82" w:rsidTr="00004B82">
        <w:trPr>
          <w:cantSplit/>
          <w:tblHeader/>
        </w:trPr>
        <w:tc>
          <w:tcPr>
            <w:tcW w:w="18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LEH028B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All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1.09</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Most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3.50</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Some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13.81</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little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33.90</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None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66.09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004B82" w:rsidRPr="00004B82" w:rsidTr="00004B8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54" w:name="IDX1443"/>
            <w:bookmarkStart w:id="1355" w:name="_Toc306709686"/>
            <w:bookmarkEnd w:id="1354"/>
            <w:r w:rsidRPr="00004B82">
              <w:rPr>
                <w:lang w:eastAsia="en-AU"/>
              </w:rPr>
              <w:t>H28C In the past 4 weeks how often did you feel restless or fidgety</w:t>
            </w:r>
            <w:bookmarkEnd w:id="1355"/>
          </w:p>
        </w:tc>
      </w:tr>
      <w:tr w:rsidR="00004B82" w:rsidRPr="00004B82" w:rsidTr="00004B82">
        <w:trPr>
          <w:cantSplit/>
          <w:tblHeader/>
        </w:trPr>
        <w:tc>
          <w:tcPr>
            <w:tcW w:w="18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LEH028C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All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Most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11.51</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Some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1733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2460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38.95</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little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65.36</w:t>
            </w:r>
          </w:p>
        </w:tc>
      </w:tr>
      <w:tr w:rsidR="00004B82" w:rsidRPr="00004B82" w:rsidTr="00004B82">
        <w:trPr>
          <w:cantSplit/>
        </w:trPr>
        <w:tc>
          <w:tcPr>
            <w:tcW w:w="18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None of the time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34.64</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004B82" w:rsidRPr="00004B82" w:rsidTr="00004B8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56" w:name="IDX1444"/>
            <w:bookmarkStart w:id="1357" w:name="_Toc306709687"/>
            <w:bookmarkEnd w:id="1356"/>
            <w:r w:rsidRPr="00004B82">
              <w:rPr>
                <w:lang w:eastAsia="en-AU"/>
              </w:rPr>
              <w:t>H28D In the past 4 weeks how often did you feel that everything was an effort</w:t>
            </w:r>
            <w:bookmarkEnd w:id="1357"/>
          </w:p>
        </w:tc>
      </w:tr>
      <w:tr w:rsidR="00004B82" w:rsidRPr="00004B82" w:rsidTr="00004B82">
        <w:trPr>
          <w:cantSplit/>
          <w:tblHeader/>
        </w:trPr>
        <w:tc>
          <w:tcPr>
            <w:tcW w:w="18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LEH028D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All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Most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8.66</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Some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21.17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29.83</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little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1516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53.83</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None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46.15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004B82" w:rsidRPr="00004B82" w:rsidTr="00004B8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58" w:name="IDX1445"/>
            <w:bookmarkStart w:id="1359" w:name="_Toc306709688"/>
            <w:bookmarkEnd w:id="1358"/>
            <w:r w:rsidRPr="00004B82">
              <w:rPr>
                <w:lang w:eastAsia="en-AU"/>
              </w:rPr>
              <w:t>H28E In the past 4 weeks how often did you feel so sad that nothing could cheer you up</w:t>
            </w:r>
            <w:bookmarkEnd w:id="1359"/>
          </w:p>
        </w:tc>
      </w:tr>
      <w:tr w:rsidR="00004B82" w:rsidRPr="00004B82" w:rsidTr="00004B82">
        <w:trPr>
          <w:cantSplit/>
          <w:tblHeader/>
        </w:trPr>
        <w:tc>
          <w:tcPr>
            <w:tcW w:w="18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LEH028E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All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0.66</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Most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2.37</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Some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little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1472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23.31</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None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76.66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99.97</w:t>
            </w:r>
          </w:p>
        </w:tc>
      </w:tr>
      <w:tr w:rsidR="00004B82" w:rsidRPr="00004B82" w:rsidTr="00004B82">
        <w:trPr>
          <w:cantSplit/>
        </w:trPr>
        <w:tc>
          <w:tcPr>
            <w:tcW w:w="18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38"/>
        <w:gridCol w:w="1070"/>
        <w:gridCol w:w="868"/>
        <w:gridCol w:w="1133"/>
        <w:gridCol w:w="1143"/>
      </w:tblGrid>
      <w:tr w:rsidR="00004B82" w:rsidRPr="00004B82" w:rsidTr="00004B82">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60" w:name="IDX1446"/>
            <w:bookmarkStart w:id="1361" w:name="_Toc306709689"/>
            <w:bookmarkEnd w:id="1360"/>
            <w:r w:rsidRPr="00004B82">
              <w:rPr>
                <w:lang w:eastAsia="en-AU"/>
              </w:rPr>
              <w:t>H28F In the past 4 weeks how often did you feel worthless</w:t>
            </w:r>
            <w:bookmarkEnd w:id="1361"/>
          </w:p>
        </w:tc>
      </w:tr>
      <w:tr w:rsidR="00004B82" w:rsidRPr="00004B82" w:rsidTr="00004B82">
        <w:trPr>
          <w:cantSplit/>
          <w:tblHeader/>
        </w:trPr>
        <w:tc>
          <w:tcPr>
            <w:tcW w:w="183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LEH028F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All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0.51</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Most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1.95</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Some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7.79</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A little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17.42</w:t>
            </w:r>
          </w:p>
        </w:tc>
      </w:tr>
      <w:tr w:rsidR="00004B82" w:rsidRPr="00004B82" w:rsidTr="00004B82">
        <w:trPr>
          <w:cantSplit/>
        </w:trPr>
        <w:tc>
          <w:tcPr>
            <w:tcW w:w="183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None of the time</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5215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99.98</w:t>
            </w:r>
          </w:p>
        </w:tc>
      </w:tr>
      <w:tr w:rsidR="00004B82" w:rsidRPr="00004B82" w:rsidTr="00004B82">
        <w:trPr>
          <w:cantSplit/>
        </w:trPr>
        <w:tc>
          <w:tcPr>
            <w:tcW w:w="183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 Refused</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C0644F" w:rsidRDefault="00C0644F" w:rsidP="00C0644F">
      <w:pPr>
        <w:pStyle w:val="Heading1"/>
      </w:pPr>
    </w:p>
    <w:p w:rsidR="00C0644F" w:rsidRDefault="00C0644F" w:rsidP="00C0644F">
      <w:pPr>
        <w:pStyle w:val="Text"/>
        <w:rPr>
          <w:rFonts w:ascii="Tahoma" w:hAnsi="Tahoma" w:cs="Tahoma"/>
          <w:color w:val="000000"/>
          <w:kern w:val="28"/>
          <w:sz w:val="56"/>
          <w:szCs w:val="56"/>
        </w:rPr>
      </w:pPr>
      <w:r>
        <w:br w:type="page"/>
      </w:r>
    </w:p>
    <w:p w:rsidR="00004B82" w:rsidRPr="00C0644F" w:rsidRDefault="002727F3" w:rsidP="00C0644F">
      <w:pPr>
        <w:pStyle w:val="Heading1"/>
      </w:pPr>
      <w:bookmarkStart w:id="1362" w:name="_Toc306709690"/>
      <w:r>
        <w:t>Section J: g</w:t>
      </w:r>
      <w:r w:rsidR="00C0644F">
        <w:t>eneral attitudes</w:t>
      </w:r>
      <w:bookmarkEnd w:id="1362"/>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63" w:name="IDX1447"/>
            <w:bookmarkStart w:id="1364" w:name="_Toc306709691"/>
            <w:bookmarkEnd w:id="1363"/>
            <w:r w:rsidRPr="00004B82">
              <w:rPr>
                <w:lang w:eastAsia="en-AU"/>
              </w:rPr>
              <w:t>J1A The work you do, at study, at home or in a job</w:t>
            </w:r>
            <w:bookmarkEnd w:id="1364"/>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LEJ001A</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92.59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6245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98.88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65" w:name="IDX1448"/>
            <w:bookmarkStart w:id="1366" w:name="_Toc306709692"/>
            <w:bookmarkEnd w:id="1365"/>
            <w:r w:rsidRPr="00004B82">
              <w:rPr>
                <w:lang w:eastAsia="en-AU"/>
              </w:rPr>
              <w:t>J1B What you do in your spare time</w:t>
            </w:r>
            <w:bookmarkEnd w:id="1366"/>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LEJ001B</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2657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2657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42.07</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3390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53.67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95.74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99.83</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67" w:name="IDX1449"/>
            <w:bookmarkStart w:id="1368" w:name="_Toc306709693"/>
            <w:bookmarkEnd w:id="1367"/>
            <w:r w:rsidRPr="00004B82">
              <w:rPr>
                <w:lang w:eastAsia="en-AU"/>
              </w:rPr>
              <w:t>J1C How you get on with people in general</w:t>
            </w:r>
            <w:bookmarkEnd w:id="1368"/>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LEJ001C</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3163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50.08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3059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6222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98.51</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99.92</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69" w:name="IDX1450"/>
            <w:bookmarkStart w:id="1370" w:name="_Toc306709694"/>
            <w:bookmarkEnd w:id="1369"/>
            <w:r w:rsidRPr="00004B82">
              <w:rPr>
                <w:lang w:eastAsia="en-AU"/>
              </w:rPr>
              <w:t>J1D The money you get each week</w:t>
            </w:r>
            <w:bookmarkEnd w:id="1370"/>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20.28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20.28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5183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82.06</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97.01</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0.57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71" w:name="IDX1451"/>
            <w:bookmarkStart w:id="1372" w:name="_Toc306709695"/>
            <w:bookmarkEnd w:id="1371"/>
            <w:r w:rsidRPr="00004B82">
              <w:rPr>
                <w:lang w:eastAsia="en-AU"/>
              </w:rPr>
              <w:t>J1E Your social life</w:t>
            </w:r>
            <w:bookmarkEnd w:id="1372"/>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LEJ001E</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47.45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48.53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6062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95.98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99.75</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73" w:name="IDX1452"/>
            <w:bookmarkStart w:id="1374" w:name="_Toc306709696"/>
            <w:bookmarkEnd w:id="1373"/>
            <w:r w:rsidRPr="00004B82">
              <w:rPr>
                <w:lang w:eastAsia="en-AU"/>
              </w:rPr>
              <w:t>J1F Your independence - being able to do what you want</w:t>
            </w:r>
            <w:bookmarkEnd w:id="1374"/>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LEJ001F</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50.70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75" w:name="IDX1453"/>
            <w:bookmarkStart w:id="1376" w:name="_Toc306709697"/>
            <w:bookmarkEnd w:id="1375"/>
            <w:r w:rsidRPr="00004B82">
              <w:rPr>
                <w:lang w:eastAsia="en-AU"/>
              </w:rPr>
              <w:t>J1G Your career prospects</w:t>
            </w:r>
            <w:bookmarkEnd w:id="1376"/>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LEJ001G</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3517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55.68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6.82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98.70</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6265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99.19</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0.81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77" w:name="IDX1454"/>
            <w:bookmarkStart w:id="1378" w:name="_Toc306709698"/>
            <w:bookmarkEnd w:id="1377"/>
            <w:r w:rsidRPr="00004B82">
              <w:rPr>
                <w:lang w:eastAsia="en-AU"/>
              </w:rPr>
              <w:t>J1H Your future</w:t>
            </w:r>
            <w:bookmarkEnd w:id="1378"/>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LEJ001H</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38.03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2402</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38.03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6043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95.68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6230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98.64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0.33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6251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98.97</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65</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79" w:name="IDX1455"/>
            <w:bookmarkStart w:id="1380" w:name="_Toc306709699"/>
            <w:bookmarkEnd w:id="1379"/>
            <w:r w:rsidRPr="00004B82">
              <w:rPr>
                <w:lang w:eastAsia="en-AU"/>
              </w:rPr>
              <w:t>J1I Your life at home</w:t>
            </w:r>
            <w:bookmarkEnd w:id="1380"/>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LEJ001I</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2886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45.69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2886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45.69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96.58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6275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99.35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99.84</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81" w:name="IDX1456"/>
            <w:bookmarkStart w:id="1382" w:name="_Toc306709700"/>
            <w:bookmarkEnd w:id="1381"/>
            <w:r w:rsidRPr="00004B82">
              <w:rPr>
                <w:lang w:eastAsia="en-AU"/>
              </w:rPr>
              <w:t>J1J Your standard of living</w:t>
            </w:r>
            <w:bookmarkEnd w:id="1382"/>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LEJ001J</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50.43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50.43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2981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47.20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6166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97.63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99.68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99.91</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83" w:name="IDX1457"/>
            <w:bookmarkStart w:id="1384" w:name="_Toc306709701"/>
            <w:bookmarkEnd w:id="1383"/>
            <w:r w:rsidRPr="00004B82">
              <w:rPr>
                <w:lang w:eastAsia="en-AU"/>
              </w:rPr>
              <w:t>J1K The way the country is run</w:t>
            </w:r>
            <w:bookmarkEnd w:id="1384"/>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LEJ001K</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66.51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4569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72.34</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1231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91.83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95.31</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85" w:name="IDX1458"/>
            <w:bookmarkStart w:id="1386" w:name="_Toc306709702"/>
            <w:bookmarkEnd w:id="1385"/>
            <w:r w:rsidRPr="00004B82">
              <w:rPr>
                <w:lang w:eastAsia="en-AU"/>
              </w:rPr>
              <w:t>J1L The state of the economy</w:t>
            </w:r>
            <w:bookmarkEnd w:id="1386"/>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LEJ001L</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5.08</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4600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72.83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1193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18.89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5793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91.72</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5896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93.35</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6.65</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87" w:name="IDX1459"/>
            <w:bookmarkStart w:id="1388" w:name="_Toc306709703"/>
            <w:bookmarkEnd w:id="1387"/>
            <w:r w:rsidRPr="00004B82">
              <w:rPr>
                <w:lang w:eastAsia="en-AU"/>
              </w:rPr>
              <w:t>J1M Where you live</w:t>
            </w:r>
            <w:bookmarkEnd w:id="1388"/>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44.49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2810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44.49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3221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51.00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95.49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99.43</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99.87</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004B82" w:rsidRPr="00004B82" w:rsidTr="00004B8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89" w:name="IDX1460"/>
            <w:bookmarkStart w:id="1390" w:name="_Toc306709704"/>
            <w:bookmarkEnd w:id="1389"/>
            <w:r w:rsidRPr="00004B82">
              <w:rPr>
                <w:lang w:eastAsia="en-AU"/>
              </w:rPr>
              <w:t>J1N Your life as a whole</w:t>
            </w:r>
            <w:bookmarkEnd w:id="1390"/>
          </w:p>
        </w:tc>
      </w:tr>
      <w:tr w:rsidR="00004B82" w:rsidRPr="00004B82" w:rsidTr="00004B82">
        <w:trPr>
          <w:cantSplit/>
          <w:tblHeader/>
        </w:trPr>
        <w:tc>
          <w:tcPr>
            <w:tcW w:w="2141"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LEJ001N</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Very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3136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49.65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3063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48.50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6199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98.15</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r>
      <w:tr w:rsidR="00004B82" w:rsidRPr="00004B82" w:rsidTr="00004B82">
        <w:trPr>
          <w:cantSplit/>
        </w:trPr>
        <w:tc>
          <w:tcPr>
            <w:tcW w:w="2141"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 Very unhappy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0.13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99.72</w:t>
            </w:r>
          </w:p>
        </w:tc>
      </w:tr>
      <w:tr w:rsidR="00004B82" w:rsidRPr="00004B82" w:rsidTr="00004B82">
        <w:trPr>
          <w:cantSplit/>
        </w:trPr>
        <w:tc>
          <w:tcPr>
            <w:tcW w:w="2141"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 Can't say/Don't know</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0.28</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398"/>
        <w:gridCol w:w="1070"/>
        <w:gridCol w:w="868"/>
        <w:gridCol w:w="1133"/>
        <w:gridCol w:w="1143"/>
      </w:tblGrid>
      <w:tr w:rsidR="00004B82" w:rsidRPr="00004B82" w:rsidTr="00004B82">
        <w:trPr>
          <w:cantSplit/>
          <w:tblHeader/>
        </w:trPr>
        <w:tc>
          <w:tcPr>
            <w:tcW w:w="6612"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91" w:name="IDX1461"/>
            <w:bookmarkStart w:id="1392" w:name="_Toc306709705"/>
            <w:bookmarkEnd w:id="1391"/>
            <w:r w:rsidRPr="00004B82">
              <w:rPr>
                <w:lang w:eastAsia="en-AU"/>
              </w:rPr>
              <w:t>J2 Personal goal for next 12 months</w:t>
            </w:r>
            <w:bookmarkEnd w:id="1392"/>
          </w:p>
        </w:tc>
      </w:tr>
      <w:tr w:rsidR="00004B82" w:rsidRPr="00004B82" w:rsidTr="00004B82">
        <w:trPr>
          <w:cantSplit/>
          <w:tblHeader/>
        </w:trPr>
        <w:tc>
          <w:tcPr>
            <w:tcW w:w="2398"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LEJ002</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39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 (recorded verbatim)</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4597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72.78</w:t>
            </w:r>
          </w:p>
        </w:tc>
      </w:tr>
      <w:tr w:rsidR="00004B82" w:rsidRPr="00004B82" w:rsidTr="00004B82">
        <w:trPr>
          <w:cantSplit/>
        </w:trPr>
        <w:tc>
          <w:tcPr>
            <w:tcW w:w="2398"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No goal</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99.73</w:t>
            </w:r>
          </w:p>
        </w:tc>
      </w:tr>
      <w:tr w:rsidR="00004B82" w:rsidRPr="00004B82" w:rsidTr="00004B82">
        <w:trPr>
          <w:cantSplit/>
        </w:trPr>
        <w:tc>
          <w:tcPr>
            <w:tcW w:w="2398"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 Refused to disclose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75CE6" w:rsidRDefault="00075CE6">
      <w:pPr>
        <w:spacing w:before="0" w:line="240" w:lineRule="auto"/>
        <w:rPr>
          <w:rFonts w:ascii="Arial" w:hAnsi="Arial" w:cs="Arial"/>
          <w:color w:val="000000"/>
          <w:sz w:val="18"/>
          <w:szCs w:val="18"/>
          <w:lang w:eastAsia="en-AU"/>
        </w:rPr>
      </w:pPr>
      <w:r>
        <w:rPr>
          <w:rFonts w:ascii="Arial" w:hAnsi="Arial" w:cs="Arial"/>
          <w:color w:val="000000"/>
          <w:sz w:val="18"/>
          <w:szCs w:val="18"/>
          <w:lang w:eastAsia="en-AU"/>
        </w:rPr>
        <w:br w:type="page"/>
      </w:r>
    </w:p>
    <w:p w:rsidR="00075CE6" w:rsidRPr="00C0644F" w:rsidRDefault="00075CE6" w:rsidP="00075CE6">
      <w:pPr>
        <w:pStyle w:val="Heading1"/>
      </w:pPr>
      <w:bookmarkStart w:id="1393" w:name="_Toc306709706"/>
      <w:r>
        <w:t>Interview variables</w:t>
      </w:r>
      <w:bookmarkEnd w:id="1393"/>
    </w:p>
    <w:p w:rsid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736"/>
        <w:gridCol w:w="1070"/>
        <w:gridCol w:w="868"/>
        <w:gridCol w:w="1133"/>
        <w:gridCol w:w="1143"/>
      </w:tblGrid>
      <w:tr w:rsidR="00004B82" w:rsidRPr="00004B82" w:rsidTr="00004B82">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94" w:name="IDX1462"/>
            <w:bookmarkStart w:id="1395" w:name="_Toc306709707"/>
            <w:bookmarkEnd w:id="1394"/>
            <w:r w:rsidRPr="00004B82">
              <w:rPr>
                <w:lang w:eastAsia="en-AU"/>
              </w:rPr>
              <w:t>Interviewed in 2010</w:t>
            </w:r>
            <w:bookmarkEnd w:id="1395"/>
          </w:p>
        </w:tc>
      </w:tr>
      <w:tr w:rsidR="00004B82" w:rsidRPr="00004B82" w:rsidTr="00004B82">
        <w:trPr>
          <w:cantSplit/>
          <w:tblHeader/>
        </w:trPr>
        <w:tc>
          <w:tcPr>
            <w:tcW w:w="73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IN2010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73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76"/>
        <w:gridCol w:w="1070"/>
        <w:gridCol w:w="868"/>
        <w:gridCol w:w="1133"/>
        <w:gridCol w:w="1143"/>
      </w:tblGrid>
      <w:tr w:rsidR="00004B82" w:rsidRPr="00004B82" w:rsidTr="00004B82">
        <w:trPr>
          <w:cantSplit/>
          <w:tblHeader/>
        </w:trPr>
        <w:tc>
          <w:tcPr>
            <w:tcW w:w="649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96" w:name="IDX1463"/>
            <w:bookmarkStart w:id="1397" w:name="_Toc306709708"/>
            <w:bookmarkEnd w:id="1396"/>
            <w:r w:rsidRPr="00004B82">
              <w:rPr>
                <w:lang w:eastAsia="en-AU"/>
              </w:rPr>
              <w:t>Home postcode 2010</w:t>
            </w:r>
            <w:bookmarkEnd w:id="1397"/>
          </w:p>
        </w:tc>
      </w:tr>
      <w:tr w:rsidR="00004B82" w:rsidRPr="00004B82" w:rsidTr="00004B82">
        <w:trPr>
          <w:cantSplit/>
          <w:tblHeader/>
        </w:trPr>
        <w:tc>
          <w:tcPr>
            <w:tcW w:w="227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PC2010</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227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0.41</w:t>
            </w:r>
          </w:p>
        </w:tc>
      </w:tr>
      <w:tr w:rsidR="00004B82" w:rsidRPr="00004B82" w:rsidTr="00004B82">
        <w:trPr>
          <w:cantSplit/>
        </w:trPr>
        <w:tc>
          <w:tcPr>
            <w:tcW w:w="227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1 - 9999 4 digit postcode</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6290</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99.59</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736"/>
        <w:gridCol w:w="1070"/>
        <w:gridCol w:w="868"/>
        <w:gridCol w:w="1133"/>
        <w:gridCol w:w="1143"/>
      </w:tblGrid>
      <w:tr w:rsidR="00004B82" w:rsidRPr="00004B82" w:rsidTr="00004B82">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398" w:name="IDX1464"/>
            <w:bookmarkStart w:id="1399" w:name="_Toc306709709"/>
            <w:bookmarkEnd w:id="1398"/>
            <w:r w:rsidRPr="00004B82">
              <w:rPr>
                <w:lang w:eastAsia="en-AU"/>
              </w:rPr>
              <w:t>Day of interview 2010</w:t>
            </w:r>
            <w:bookmarkEnd w:id="1399"/>
          </w:p>
        </w:tc>
      </w:tr>
      <w:tr w:rsidR="00004B82" w:rsidRPr="00004B82" w:rsidTr="00004B82">
        <w:trPr>
          <w:cantSplit/>
          <w:tblHeader/>
        </w:trPr>
        <w:tc>
          <w:tcPr>
            <w:tcW w:w="736"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LEWID</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3.56</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6.93</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711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11.26</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921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14.58</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1149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18.19</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20.95</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1508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23.88</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1700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26.92</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1861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29.46</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2.56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2023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32.03</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145</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34.33</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2298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36.38</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38.74</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2648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41.93</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2827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44.76</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2.83</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3006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47.59</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49.72</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3337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52.83</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218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3.45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3555</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56.29</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3826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60.58</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21</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3.77</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4064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64.34</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22</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4240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67.13</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23</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3.78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4479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70.92</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24</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289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4.58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4768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75.49</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25</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206</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3.26</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4974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78.75</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26</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199</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3.15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5173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81.90</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27</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230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5403</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85.54</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28</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3.61</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5631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89.15</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29</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300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4.75</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5931</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93.90</w:t>
            </w:r>
          </w:p>
        </w:tc>
      </w:tr>
      <w:tr w:rsidR="00004B82" w:rsidRPr="00004B82" w:rsidTr="00004B82">
        <w:trPr>
          <w:cantSplit/>
        </w:trPr>
        <w:tc>
          <w:tcPr>
            <w:tcW w:w="736"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273</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4.32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6204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98.23</w:t>
            </w:r>
          </w:p>
        </w:tc>
      </w:tr>
      <w:tr w:rsidR="00004B82" w:rsidRPr="00004B82" w:rsidTr="00004B82">
        <w:trPr>
          <w:cantSplit/>
        </w:trPr>
        <w:tc>
          <w:tcPr>
            <w:tcW w:w="736"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31</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112</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1.77</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004B82" w:rsidRPr="00004B82" w:rsidTr="00004B8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00" w:name="IDX1465"/>
            <w:bookmarkStart w:id="1401" w:name="_Toc306709710"/>
            <w:bookmarkEnd w:id="1400"/>
            <w:r w:rsidRPr="00004B82">
              <w:rPr>
                <w:lang w:eastAsia="en-AU"/>
              </w:rPr>
              <w:t>Month of interview 2010</w:t>
            </w:r>
            <w:bookmarkEnd w:id="1401"/>
          </w:p>
        </w:tc>
      </w:tr>
      <w:tr w:rsidR="00004B82" w:rsidRPr="00004B82" w:rsidTr="00004B82">
        <w:trPr>
          <w:cantSplit/>
          <w:tblHeader/>
        </w:trPr>
        <w:tc>
          <w:tcPr>
            <w:tcW w:w="129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LEWIM</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328</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328</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5.19</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0.02</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329</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91</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1.44</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420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6.65</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764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12.10</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1184</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18.75</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1262</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19.98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2446</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38.73</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1534</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24.29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3980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63.01</w:t>
            </w:r>
          </w:p>
        </w:tc>
      </w:tr>
      <w:tr w:rsidR="00004B82" w:rsidRPr="00004B82" w:rsidTr="00004B82">
        <w:trPr>
          <w:cantSplit/>
        </w:trPr>
        <w:tc>
          <w:tcPr>
            <w:tcW w:w="129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1540</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24.38</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5520</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87.40</w:t>
            </w:r>
          </w:p>
        </w:tc>
      </w:tr>
      <w:tr w:rsidR="00004B82" w:rsidRPr="00004B82" w:rsidTr="00004B82">
        <w:trPr>
          <w:cantSplit/>
        </w:trPr>
        <w:tc>
          <w:tcPr>
            <w:tcW w:w="129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12 December</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796</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12.60</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tbl>
    <w:p w:rsidR="000479FF" w:rsidRDefault="000479FF" w:rsidP="00004B82">
      <w:pPr>
        <w:autoSpaceDE w:val="0"/>
        <w:autoSpaceDN w:val="0"/>
        <w:adjustRightInd w:val="0"/>
        <w:spacing w:before="0" w:line="240" w:lineRule="auto"/>
        <w:rPr>
          <w:rFonts w:ascii="Arial" w:hAnsi="Arial" w:cs="Arial"/>
          <w:color w:val="000000"/>
          <w:sz w:val="18"/>
          <w:szCs w:val="18"/>
          <w:lang w:eastAsia="en-AU"/>
        </w:rPr>
      </w:pPr>
    </w:p>
    <w:p w:rsidR="00004B82" w:rsidRPr="00004B82" w:rsidRDefault="00004B82" w:rsidP="00004B82">
      <w:pPr>
        <w:autoSpaceDE w:val="0"/>
        <w:autoSpaceDN w:val="0"/>
        <w:adjustRightInd w:val="0"/>
        <w:spacing w:before="0" w:line="240" w:lineRule="auto"/>
        <w:rPr>
          <w:rFonts w:ascii="Arial"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004B82" w:rsidRPr="00004B82" w:rsidTr="00004B82">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004B82" w:rsidRPr="00004B82" w:rsidRDefault="00004B82" w:rsidP="00AD3CAF">
            <w:pPr>
              <w:pStyle w:val="Heading2"/>
              <w:rPr>
                <w:lang w:eastAsia="en-AU"/>
              </w:rPr>
            </w:pPr>
            <w:bookmarkStart w:id="1402" w:name="IDX1466"/>
            <w:bookmarkStart w:id="1403" w:name="_Toc306709711"/>
            <w:bookmarkEnd w:id="1402"/>
            <w:r w:rsidRPr="00004B82">
              <w:rPr>
                <w:lang w:eastAsia="en-AU"/>
              </w:rPr>
              <w:t>Year of interview 2010</w:t>
            </w:r>
            <w:bookmarkEnd w:id="1403"/>
          </w:p>
        </w:tc>
      </w:tr>
      <w:tr w:rsidR="00004B82" w:rsidRPr="00004B82" w:rsidTr="00004B82">
        <w:trPr>
          <w:cantSplit/>
          <w:tblHeader/>
        </w:trPr>
        <w:tc>
          <w:tcPr>
            <w:tcW w:w="807" w:type="dxa"/>
            <w:tcBorders>
              <w:top w:val="nil"/>
              <w:left w:val="single" w:sz="4" w:space="0" w:color="000000"/>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LEWIY</w:t>
            </w:r>
          </w:p>
        </w:tc>
        <w:tc>
          <w:tcPr>
            <w:tcW w:w="1070"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Cumulative</w:t>
            </w:r>
            <w:r w:rsidRPr="00004B82">
              <w:rPr>
                <w:rFonts w:ascii="Arial" w:hAnsi="Arial" w:cs="Arial"/>
                <w:b/>
                <w:bCs/>
                <w:color w:val="000000"/>
                <w:sz w:val="18"/>
                <w:szCs w:val="18"/>
                <w:lang w:eastAsia="en-AU"/>
              </w:rPr>
              <w:br/>
              <w:t>Percent</w:t>
            </w:r>
          </w:p>
        </w:tc>
      </w:tr>
      <w:tr w:rsidR="00004B82" w:rsidRPr="00004B82" w:rsidTr="00004B82">
        <w:trPr>
          <w:cantSplit/>
        </w:trPr>
        <w:tc>
          <w:tcPr>
            <w:tcW w:w="807" w:type="dxa"/>
            <w:tcBorders>
              <w:top w:val="nil"/>
              <w:left w:val="single" w:sz="4" w:space="0" w:color="000000"/>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5987</w:t>
            </w:r>
          </w:p>
        </w:tc>
        <w:tc>
          <w:tcPr>
            <w:tcW w:w="868"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94.79</w:t>
            </w:r>
          </w:p>
        </w:tc>
        <w:tc>
          <w:tcPr>
            <w:tcW w:w="1133" w:type="dxa"/>
            <w:tcBorders>
              <w:top w:val="nil"/>
              <w:left w:val="nil"/>
              <w:bottom w:val="nil"/>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5987</w:t>
            </w:r>
          </w:p>
        </w:tc>
        <w:tc>
          <w:tcPr>
            <w:tcW w:w="1143" w:type="dxa"/>
            <w:tcBorders>
              <w:top w:val="nil"/>
              <w:left w:val="nil"/>
              <w:bottom w:val="nil"/>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94.79</w:t>
            </w:r>
          </w:p>
        </w:tc>
      </w:tr>
      <w:tr w:rsidR="00004B82" w:rsidRPr="00004B82" w:rsidTr="00004B82">
        <w:trPr>
          <w:cantSplit/>
        </w:trPr>
        <w:tc>
          <w:tcPr>
            <w:tcW w:w="807" w:type="dxa"/>
            <w:tcBorders>
              <w:top w:val="nil"/>
              <w:left w:val="single" w:sz="4" w:space="0" w:color="000000"/>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b/>
                <w:bCs/>
                <w:color w:val="000000"/>
                <w:sz w:val="18"/>
                <w:szCs w:val="18"/>
                <w:lang w:eastAsia="en-AU"/>
              </w:rPr>
            </w:pPr>
            <w:r w:rsidRPr="00004B82">
              <w:rPr>
                <w:rFonts w:ascii="Arial" w:hAnsi="Arial" w:cs="Arial"/>
                <w:b/>
                <w:bCs/>
                <w:color w:val="000000"/>
                <w:sz w:val="18"/>
                <w:szCs w:val="18"/>
                <w:lang w:eastAsia="en-AU"/>
              </w:rPr>
              <w:t>11 2011</w:t>
            </w:r>
          </w:p>
        </w:tc>
        <w:tc>
          <w:tcPr>
            <w:tcW w:w="1070"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329</w:t>
            </w:r>
          </w:p>
        </w:tc>
        <w:tc>
          <w:tcPr>
            <w:tcW w:w="868"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5.21</w:t>
            </w:r>
          </w:p>
        </w:tc>
        <w:tc>
          <w:tcPr>
            <w:tcW w:w="1133" w:type="dxa"/>
            <w:tcBorders>
              <w:top w:val="nil"/>
              <w:left w:val="nil"/>
              <w:bottom w:val="single" w:sz="4" w:space="0" w:color="000000"/>
              <w:right w:val="nil"/>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6316</w:t>
            </w:r>
          </w:p>
        </w:tc>
        <w:tc>
          <w:tcPr>
            <w:tcW w:w="1143" w:type="dxa"/>
            <w:tcBorders>
              <w:top w:val="nil"/>
              <w:left w:val="nil"/>
              <w:bottom w:val="single" w:sz="4" w:space="0" w:color="000000"/>
              <w:right w:val="single" w:sz="4" w:space="0" w:color="000000"/>
            </w:tcBorders>
            <w:shd w:val="clear" w:color="auto" w:fill="FFFFFF"/>
          </w:tcPr>
          <w:p w:rsidR="00004B82" w:rsidRPr="00004B82" w:rsidRDefault="00004B82" w:rsidP="00004B82">
            <w:pPr>
              <w:keepNext/>
              <w:autoSpaceDE w:val="0"/>
              <w:autoSpaceDN w:val="0"/>
              <w:adjustRightInd w:val="0"/>
              <w:spacing w:before="67" w:after="67" w:line="240" w:lineRule="auto"/>
              <w:jc w:val="right"/>
              <w:rPr>
                <w:rFonts w:ascii="Arial" w:hAnsi="Arial" w:cs="Arial"/>
                <w:color w:val="000000"/>
                <w:sz w:val="18"/>
                <w:szCs w:val="18"/>
                <w:lang w:eastAsia="en-AU"/>
              </w:rPr>
            </w:pPr>
            <w:r w:rsidRPr="00004B82">
              <w:rPr>
                <w:rFonts w:ascii="Arial" w:hAnsi="Arial" w:cs="Arial"/>
                <w:color w:val="000000"/>
                <w:sz w:val="18"/>
                <w:szCs w:val="18"/>
                <w:lang w:eastAsia="en-AU"/>
              </w:rPr>
              <w:t>100.00</w:t>
            </w:r>
          </w:p>
        </w:tc>
      </w:tr>
      <w:bookmarkEnd w:id="9"/>
      <w:bookmarkEnd w:id="10"/>
      <w:bookmarkEnd w:id="11"/>
      <w:bookmarkEnd w:id="12"/>
    </w:tbl>
    <w:p w:rsidR="00004B82" w:rsidRPr="00004B82" w:rsidRDefault="00004B82" w:rsidP="00855A78">
      <w:pPr>
        <w:pStyle w:val="Text"/>
      </w:pPr>
    </w:p>
    <w:sectPr w:rsidR="00004B82" w:rsidRPr="00004B82" w:rsidSect="00004B82">
      <w:footerReference w:type="even" r:id="rId11"/>
      <w:footerReference w:type="default" r:id="rId12"/>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FE" w:rsidRDefault="00A111FE">
      <w:r>
        <w:separator/>
      </w:r>
    </w:p>
  </w:endnote>
  <w:endnote w:type="continuationSeparator" w:id="0">
    <w:p w:rsidR="00A111FE" w:rsidRDefault="00A11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FE" w:rsidRPr="008C0A74" w:rsidRDefault="0081069D" w:rsidP="00FF5931">
    <w:pPr>
      <w:pStyle w:val="Footer"/>
      <w:tabs>
        <w:tab w:val="clear" w:pos="8505"/>
        <w:tab w:val="right" w:pos="8789"/>
      </w:tabs>
      <w:rPr>
        <w:b/>
      </w:rPr>
    </w:pPr>
    <w:r w:rsidRPr="0081069D">
      <w:rPr>
        <w:b/>
        <w:noProof/>
        <w:color w:val="FFFFFF" w:themeColor="background1"/>
        <w:lang w:eastAsia="en-AU"/>
      </w:rPr>
      <w:pict>
        <v:rect id="_x0000_s2053" style="position:absolute;margin-left:-85.05pt;margin-top:-2.45pt;width:103.5pt;height:18.75pt;z-index:-251651072" fillcolor="black [3213]" stroked="f" strokecolor="#bfbfbf [2412]"/>
      </w:pict>
    </w:r>
    <w:r w:rsidRPr="008C0A74">
      <w:rPr>
        <w:b/>
        <w:color w:val="FFFFFF" w:themeColor="background1"/>
      </w:rPr>
      <w:fldChar w:fldCharType="begin"/>
    </w:r>
    <w:r w:rsidR="00A111FE" w:rsidRPr="008C0A74">
      <w:rPr>
        <w:b/>
        <w:color w:val="FFFFFF" w:themeColor="background1"/>
      </w:rPr>
      <w:instrText xml:space="preserve"> PAGE </w:instrText>
    </w:r>
    <w:r w:rsidRPr="008C0A74">
      <w:rPr>
        <w:b/>
        <w:color w:val="FFFFFF" w:themeColor="background1"/>
      </w:rPr>
      <w:fldChar w:fldCharType="separate"/>
    </w:r>
    <w:r w:rsidR="001F0139">
      <w:rPr>
        <w:b/>
        <w:noProof/>
        <w:color w:val="FFFFFF" w:themeColor="background1"/>
      </w:rPr>
      <w:t>82</w:t>
    </w:r>
    <w:r w:rsidRPr="008C0A74">
      <w:rPr>
        <w:b/>
        <w:color w:val="FFFFFF" w:themeColor="background1"/>
      </w:rPr>
      <w:fldChar w:fldCharType="end"/>
    </w:r>
    <w:r w:rsidR="00A111FE" w:rsidRPr="008C0A74">
      <w:rPr>
        <w:b/>
        <w:color w:val="FFFFFF" w:themeColor="background1"/>
      </w:rPr>
      <w:tab/>
    </w:r>
    <w:r w:rsidR="00A111FE">
      <w:rPr>
        <w:b/>
      </w:rPr>
      <w:t>LSAY 2006 cohort: wave 5 (2010) – frequency tables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FE" w:rsidRPr="009775C7" w:rsidRDefault="0081069D" w:rsidP="00855A78">
    <w:pPr>
      <w:pStyle w:val="Footer"/>
      <w:tabs>
        <w:tab w:val="clear" w:pos="8505"/>
        <w:tab w:val="left" w:pos="8670"/>
        <w:tab w:val="right" w:pos="8789"/>
      </w:tabs>
      <w:rPr>
        <w:color w:val="FFFFFF" w:themeColor="background1"/>
      </w:rPr>
    </w:pPr>
    <w:r w:rsidRPr="0081069D">
      <w:rPr>
        <w:b/>
        <w:noProof/>
        <w:lang w:eastAsia="en-AU"/>
      </w:rPr>
      <w:pict>
        <v:rect id="_x0000_s2054" style="position:absolute;margin-left:425.6pt;margin-top:-2.45pt;width:99pt;height:18.75pt;z-index:-251649024" fillcolor="black [3213]" stroked="f" strokecolor="#bfbfbf [2412]"/>
      </w:pict>
    </w:r>
    <w:r w:rsidR="00A111FE" w:rsidRPr="009775C7">
      <w:rPr>
        <w:b/>
      </w:rPr>
      <w:t>NCVER</w:t>
    </w:r>
    <w:r w:rsidR="00A111FE" w:rsidRPr="009775C7">
      <w:tab/>
    </w:r>
    <w:r w:rsidR="00A111FE">
      <w:tab/>
    </w:r>
    <w:r w:rsidRPr="009775C7">
      <w:rPr>
        <w:rStyle w:val="PageNumber"/>
        <w:rFonts w:cs="Tahoma"/>
        <w:b/>
        <w:color w:val="FFFFFF" w:themeColor="background1"/>
        <w:sz w:val="17"/>
      </w:rPr>
      <w:fldChar w:fldCharType="begin"/>
    </w:r>
    <w:r w:rsidR="00A111F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ED74CF">
      <w:rPr>
        <w:rStyle w:val="PageNumber"/>
        <w:rFonts w:cs="Tahoma"/>
        <w:b/>
        <w:noProof/>
        <w:color w:val="FFFFFF" w:themeColor="background1"/>
        <w:sz w:val="17"/>
      </w:rPr>
      <w:t>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FE" w:rsidRDefault="00A111FE">
      <w:r>
        <w:separator/>
      </w:r>
    </w:p>
  </w:footnote>
  <w:footnote w:type="continuationSeparator" w:id="0">
    <w:p w:rsidR="00A111FE" w:rsidRDefault="00A11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activeWritingStyle w:appName="MSWord" w:lang="en-US" w:vendorID="8" w:dllVersion="513" w:checkStyle="1"/>
  <w:activeWritingStyle w:appName="MSWord" w:lang="en-AU" w:vendorID="8" w:dllVersion="513" w:checkStyle="1"/>
  <w:activeWritingStyle w:appName="MSWord" w:lang="en-GB" w:vendorID="8" w:dllVersion="513" w:checkStyle="1"/>
  <w:attachedTemplate r:id="rId1"/>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0644F"/>
    <w:rsid w:val="00004B82"/>
    <w:rsid w:val="000108B2"/>
    <w:rsid w:val="00013265"/>
    <w:rsid w:val="00022290"/>
    <w:rsid w:val="000315D7"/>
    <w:rsid w:val="00036C63"/>
    <w:rsid w:val="000479FF"/>
    <w:rsid w:val="00054B92"/>
    <w:rsid w:val="0006125F"/>
    <w:rsid w:val="00074BD4"/>
    <w:rsid w:val="00075CE6"/>
    <w:rsid w:val="000A0745"/>
    <w:rsid w:val="000F641C"/>
    <w:rsid w:val="000F6CAE"/>
    <w:rsid w:val="0010761A"/>
    <w:rsid w:val="00123B5C"/>
    <w:rsid w:val="00135C75"/>
    <w:rsid w:val="00140D50"/>
    <w:rsid w:val="00150874"/>
    <w:rsid w:val="001509F3"/>
    <w:rsid w:val="00155839"/>
    <w:rsid w:val="001739A3"/>
    <w:rsid w:val="00177827"/>
    <w:rsid w:val="00184504"/>
    <w:rsid w:val="001B43CF"/>
    <w:rsid w:val="001F0139"/>
    <w:rsid w:val="001F7D84"/>
    <w:rsid w:val="002277A9"/>
    <w:rsid w:val="00233BFA"/>
    <w:rsid w:val="00257482"/>
    <w:rsid w:val="002727F3"/>
    <w:rsid w:val="0028203A"/>
    <w:rsid w:val="00284FCB"/>
    <w:rsid w:val="002E196B"/>
    <w:rsid w:val="00326FAD"/>
    <w:rsid w:val="00334CE3"/>
    <w:rsid w:val="00340B4D"/>
    <w:rsid w:val="00342A9F"/>
    <w:rsid w:val="00351364"/>
    <w:rsid w:val="00396E00"/>
    <w:rsid w:val="00397C94"/>
    <w:rsid w:val="003B16DA"/>
    <w:rsid w:val="003B483E"/>
    <w:rsid w:val="003E67CB"/>
    <w:rsid w:val="00430FD7"/>
    <w:rsid w:val="00441A5C"/>
    <w:rsid w:val="00460E4D"/>
    <w:rsid w:val="0048643A"/>
    <w:rsid w:val="0049453B"/>
    <w:rsid w:val="00494E7C"/>
    <w:rsid w:val="004C4063"/>
    <w:rsid w:val="004D4802"/>
    <w:rsid w:val="004E7227"/>
    <w:rsid w:val="00520315"/>
    <w:rsid w:val="00520551"/>
    <w:rsid w:val="0052276C"/>
    <w:rsid w:val="00544E7E"/>
    <w:rsid w:val="00552FE5"/>
    <w:rsid w:val="00570758"/>
    <w:rsid w:val="005733CC"/>
    <w:rsid w:val="00595BDD"/>
    <w:rsid w:val="005C277E"/>
    <w:rsid w:val="005C4FCF"/>
    <w:rsid w:val="005C61F8"/>
    <w:rsid w:val="005E4764"/>
    <w:rsid w:val="00632E3B"/>
    <w:rsid w:val="00650AF4"/>
    <w:rsid w:val="00652973"/>
    <w:rsid w:val="00656679"/>
    <w:rsid w:val="0067712D"/>
    <w:rsid w:val="00696A48"/>
    <w:rsid w:val="006C5DA9"/>
    <w:rsid w:val="007037A4"/>
    <w:rsid w:val="00731EC8"/>
    <w:rsid w:val="007606E4"/>
    <w:rsid w:val="00783F44"/>
    <w:rsid w:val="00787494"/>
    <w:rsid w:val="007A2079"/>
    <w:rsid w:val="007C3281"/>
    <w:rsid w:val="007C50A7"/>
    <w:rsid w:val="007E2D8C"/>
    <w:rsid w:val="00800A2B"/>
    <w:rsid w:val="00806C1C"/>
    <w:rsid w:val="0081069D"/>
    <w:rsid w:val="00826757"/>
    <w:rsid w:val="0084588C"/>
    <w:rsid w:val="00852661"/>
    <w:rsid w:val="00855A78"/>
    <w:rsid w:val="00874DA5"/>
    <w:rsid w:val="008923B6"/>
    <w:rsid w:val="00894271"/>
    <w:rsid w:val="008C0A74"/>
    <w:rsid w:val="008F20BA"/>
    <w:rsid w:val="009058B5"/>
    <w:rsid w:val="00933317"/>
    <w:rsid w:val="009461ED"/>
    <w:rsid w:val="009538E6"/>
    <w:rsid w:val="009704E4"/>
    <w:rsid w:val="009775C7"/>
    <w:rsid w:val="009C22BE"/>
    <w:rsid w:val="009E231A"/>
    <w:rsid w:val="009E2F64"/>
    <w:rsid w:val="00A10A6B"/>
    <w:rsid w:val="00A10E2B"/>
    <w:rsid w:val="00A111FE"/>
    <w:rsid w:val="00A23CDD"/>
    <w:rsid w:val="00A30084"/>
    <w:rsid w:val="00A50895"/>
    <w:rsid w:val="00A73318"/>
    <w:rsid w:val="00A9369B"/>
    <w:rsid w:val="00A93867"/>
    <w:rsid w:val="00AA44D4"/>
    <w:rsid w:val="00AC688A"/>
    <w:rsid w:val="00AD3CAF"/>
    <w:rsid w:val="00AF1005"/>
    <w:rsid w:val="00B05F5C"/>
    <w:rsid w:val="00B0679B"/>
    <w:rsid w:val="00B41272"/>
    <w:rsid w:val="00B426FE"/>
    <w:rsid w:val="00B77043"/>
    <w:rsid w:val="00B86D06"/>
    <w:rsid w:val="00BA060D"/>
    <w:rsid w:val="00BB113D"/>
    <w:rsid w:val="00BC770A"/>
    <w:rsid w:val="00BC7C47"/>
    <w:rsid w:val="00BF690E"/>
    <w:rsid w:val="00C053D5"/>
    <w:rsid w:val="00C0644F"/>
    <w:rsid w:val="00C27845"/>
    <w:rsid w:val="00C37003"/>
    <w:rsid w:val="00C54125"/>
    <w:rsid w:val="00C63294"/>
    <w:rsid w:val="00C77DC6"/>
    <w:rsid w:val="00C801DA"/>
    <w:rsid w:val="00C926F0"/>
    <w:rsid w:val="00C9656D"/>
    <w:rsid w:val="00CA4AFC"/>
    <w:rsid w:val="00CD5F32"/>
    <w:rsid w:val="00D43B5F"/>
    <w:rsid w:val="00D806B0"/>
    <w:rsid w:val="00DB599C"/>
    <w:rsid w:val="00DC5F5C"/>
    <w:rsid w:val="00DE2C71"/>
    <w:rsid w:val="00E06B95"/>
    <w:rsid w:val="00E123CB"/>
    <w:rsid w:val="00E14FA9"/>
    <w:rsid w:val="00E236D0"/>
    <w:rsid w:val="00E365F8"/>
    <w:rsid w:val="00E45A10"/>
    <w:rsid w:val="00E52313"/>
    <w:rsid w:val="00E56EC1"/>
    <w:rsid w:val="00E81A91"/>
    <w:rsid w:val="00E8484B"/>
    <w:rsid w:val="00E95812"/>
    <w:rsid w:val="00E95948"/>
    <w:rsid w:val="00EA557E"/>
    <w:rsid w:val="00ED4D6D"/>
    <w:rsid w:val="00ED74CF"/>
    <w:rsid w:val="00EE42D9"/>
    <w:rsid w:val="00EE67B3"/>
    <w:rsid w:val="00F2302B"/>
    <w:rsid w:val="00F60BA5"/>
    <w:rsid w:val="00F93048"/>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0479FF"/>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autoRedefine/>
    <w:qFormat/>
    <w:rsid w:val="00AD3CAF"/>
    <w:pPr>
      <w:keepNext/>
      <w:spacing w:before="65" w:after="65"/>
      <w:ind w:right="75"/>
      <w:jc w:val="center"/>
      <w:outlineLvl w:val="1"/>
    </w:pPr>
    <w:rPr>
      <w:rFonts w:ascii="Arial" w:hAnsi="Arial" w:cs="Tahoma"/>
      <w:b/>
      <w:sz w:val="1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spacing w:before="6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0479FF"/>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0479FF"/>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0479FF"/>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0479FF"/>
    <w:pPr>
      <w:spacing w:before="0" w:after="100" w:line="276" w:lineRule="auto"/>
      <w:ind w:left="1760"/>
    </w:pPr>
    <w:rPr>
      <w:rFonts w:asciiTheme="minorHAnsi" w:eastAsiaTheme="minorEastAsia" w:hAnsiTheme="minorHAnsi" w:cstheme="minorBidi"/>
      <w:sz w:val="22"/>
      <w:szCs w:val="22"/>
      <w:lang w:eastAsia="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Publ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B597-05FF-41AB-8AB5-B13E8C0C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PublicationTemplate.dotx</Template>
  <TotalTime>1</TotalTime>
  <Pages>4</Pages>
  <Words>32993</Words>
  <Characters>188062</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220614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ronniesemo</dc:creator>
  <cp:keywords/>
  <dc:description/>
  <cp:lastModifiedBy>julianneTreloar</cp:lastModifiedBy>
  <cp:revision>2</cp:revision>
  <cp:lastPrinted>2011-10-10T00:51:00Z</cp:lastPrinted>
  <dcterms:created xsi:type="dcterms:W3CDTF">2011-12-15T04:59:00Z</dcterms:created>
  <dcterms:modified xsi:type="dcterms:W3CDTF">2011-12-15T04:59:00Z</dcterms:modified>
</cp:coreProperties>
</file>