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0D54" w14:textId="77777777" w:rsidR="005039AF" w:rsidRDefault="005039AF" w:rsidP="005039AF">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62336" behindDoc="0" locked="0" layoutInCell="1" allowOverlap="1" wp14:anchorId="45C75656" wp14:editId="0B4802F4">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4A5F8B8" wp14:editId="4E439FE2">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3302C" w14:textId="77777777" w:rsidR="005039AF" w:rsidRDefault="005039AF" w:rsidP="005039AF">
      <w:pPr>
        <w:pStyle w:val="PublicationTitle"/>
        <w:spacing w:before="0"/>
      </w:pPr>
    </w:p>
    <w:p w14:paraId="334BEDF6" w14:textId="77777777" w:rsidR="005039AF" w:rsidRDefault="005039AF" w:rsidP="005039AF">
      <w:pPr>
        <w:pStyle w:val="PublicationTitle"/>
        <w:spacing w:before="0" w:after="200"/>
      </w:pPr>
      <w:bookmarkStart w:id="4" w:name="_Toc98394874"/>
      <w:bookmarkStart w:id="5" w:name="_Toc296423678"/>
      <w:bookmarkStart w:id="6" w:name="_Toc296497509"/>
      <w:bookmarkEnd w:id="1"/>
      <w:bookmarkEnd w:id="2"/>
    </w:p>
    <w:p w14:paraId="02F4D861" w14:textId="77777777" w:rsidR="005039AF" w:rsidRDefault="005039AF" w:rsidP="005039AF">
      <w:pPr>
        <w:pStyle w:val="PublicationTitle"/>
        <w:spacing w:before="0"/>
      </w:pPr>
      <w:r>
        <w:t xml:space="preserve">Longitudinal Surveys of Australian Youth (LSAY) </w:t>
      </w:r>
    </w:p>
    <w:p w14:paraId="061DA4D5" w14:textId="5118B357" w:rsidR="005039AF" w:rsidRPr="005C2FCF" w:rsidRDefault="0090688F" w:rsidP="005039AF">
      <w:pPr>
        <w:pStyle w:val="PublicationTitle"/>
        <w:spacing w:before="0"/>
      </w:pPr>
      <w:r>
        <w:t>20</w:t>
      </w:r>
      <w:r w:rsidR="009D19DF">
        <w:t>15</w:t>
      </w:r>
      <w:r>
        <w:t xml:space="preserve"> cohort: wave </w:t>
      </w:r>
      <w:r w:rsidR="006E1CA3">
        <w:t>4</w:t>
      </w:r>
      <w:r>
        <w:t xml:space="preserve"> (201</w:t>
      </w:r>
      <w:r w:rsidR="006E1CA3">
        <w:t>8</w:t>
      </w:r>
      <w:r w:rsidR="005039AF">
        <w:t xml:space="preserve">) </w:t>
      </w:r>
      <w:r w:rsidR="005039AF">
        <w:br/>
        <w:t>– questionnaire</w:t>
      </w:r>
    </w:p>
    <w:bookmarkEnd w:id="4"/>
    <w:bookmarkEnd w:id="5"/>
    <w:bookmarkEnd w:id="6"/>
    <w:p w14:paraId="3A493D93" w14:textId="77777777" w:rsidR="005039AF" w:rsidRDefault="005039AF" w:rsidP="005039AF">
      <w:pPr>
        <w:pStyle w:val="Organisation"/>
      </w:pPr>
      <w:r>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p w14:paraId="26CBF1BB" w14:textId="77777777" w:rsidR="005039AF" w:rsidRDefault="005039AF" w:rsidP="005039AF">
      <w:pPr>
        <w:pStyle w:val="Heading3"/>
        <w:ind w:right="-1"/>
      </w:pPr>
      <w:r>
        <w:rPr>
          <w:noProof/>
          <w:lang w:eastAsia="en-AU"/>
        </w:rPr>
        <mc:AlternateContent>
          <mc:Choice Requires="wps">
            <w:drawing>
              <wp:anchor distT="0" distB="0" distL="114300" distR="114300" simplePos="0" relativeHeight="251660288" behindDoc="0" locked="0" layoutInCell="1" allowOverlap="1" wp14:anchorId="1359704E" wp14:editId="69361396">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6924" w14:textId="77777777" w:rsidR="000D2980" w:rsidRPr="008A70F3" w:rsidRDefault="000D2980"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4E6E1D7B" w:rsidR="000D2980" w:rsidRPr="008A70F3" w:rsidRDefault="000D2980" w:rsidP="005039AF">
                            <w:pPr>
                              <w:pStyle w:val="Text"/>
                              <w:spacing w:before="100"/>
                              <w:ind w:right="0"/>
                              <w:rPr>
                                <w:b/>
                                <w:sz w:val="24"/>
                                <w:szCs w:val="24"/>
                              </w:rPr>
                            </w:pPr>
                            <w:r w:rsidRPr="008A70F3">
                              <w:rPr>
                                <w:b/>
                                <w:sz w:val="24"/>
                                <w:szCs w:val="24"/>
                              </w:rPr>
                              <w:t xml:space="preserve">TECHNICAL PAPER </w:t>
                            </w:r>
                            <w:r w:rsidR="00D91A93">
                              <w:rPr>
                                <w:b/>
                                <w:sz w:val="24"/>
                                <w:szCs w:val="24"/>
                              </w:rPr>
                              <w:t>98A</w:t>
                            </w:r>
                          </w:p>
                          <w:p w14:paraId="1862051B" w14:textId="77777777" w:rsidR="000D2980" w:rsidRDefault="000D2980"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704E"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sltgIAALw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AI4xsltgIA&#10;ALwFAAAOAAAAAAAAAAAAAAAAAC4CAABkcnMvZTJvRG9jLnhtbFBLAQItABQABgAIAAAAIQDQewZd&#10;4AAAAA0BAAAPAAAAAAAAAAAAAAAAABAFAABkcnMvZG93bnJldi54bWxQSwUGAAAAAAQABADzAAAA&#10;HQYAAAAA&#10;" filled="f" stroked="f">
                <v:textbox>
                  <w:txbxContent>
                    <w:p w14:paraId="15DD6924" w14:textId="77777777" w:rsidR="000D2980" w:rsidRPr="008A70F3" w:rsidRDefault="000D2980"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4E6E1D7B" w:rsidR="000D2980" w:rsidRPr="008A70F3" w:rsidRDefault="000D2980" w:rsidP="005039AF">
                      <w:pPr>
                        <w:pStyle w:val="Text"/>
                        <w:spacing w:before="100"/>
                        <w:ind w:right="0"/>
                        <w:rPr>
                          <w:b/>
                          <w:sz w:val="24"/>
                          <w:szCs w:val="24"/>
                        </w:rPr>
                      </w:pPr>
                      <w:r w:rsidRPr="008A70F3">
                        <w:rPr>
                          <w:b/>
                          <w:sz w:val="24"/>
                          <w:szCs w:val="24"/>
                        </w:rPr>
                        <w:t xml:space="preserve">TECHNICAL PAPER </w:t>
                      </w:r>
                      <w:r w:rsidR="00D91A93">
                        <w:rPr>
                          <w:b/>
                          <w:sz w:val="24"/>
                          <w:szCs w:val="24"/>
                        </w:rPr>
                        <w:t>98A</w:t>
                      </w:r>
                    </w:p>
                    <w:p w14:paraId="1862051B" w14:textId="77777777" w:rsidR="000D2980" w:rsidRDefault="000D2980"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A9A449F" wp14:editId="6B476D83">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7AEA" w14:textId="77777777" w:rsidR="000D2980" w:rsidRDefault="000D2980"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D2980" w:rsidRDefault="000D2980"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449F"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Etg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04fQ7r3bJ5I6tHoLCS&#10;QDAgI0w+ODRSfcdogCmSYf1tRxXDqH0v4BskISFgZtyFxPMILupcsznXUFECVIYNRtNxZaZRtesV&#10;3zbgafp4Qt7A16m5I/VTVIcPB5PC5XaYanYUnd+d1dPsXf4C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BiHqeEtgIA&#10;AMMFAAAOAAAAAAAAAAAAAAAAAC4CAABkcnMvZTJvRG9jLnhtbFBLAQItABQABgAIAAAAIQA7HS08&#10;4AAAAA0BAAAPAAAAAAAAAAAAAAAAABAFAABkcnMvZG93bnJldi54bWxQSwUGAAAAAAQABADzAAAA&#10;HQYAAAAA&#10;" filled="f" stroked="f">
                <v:textbox>
                  <w:txbxContent>
                    <w:p w14:paraId="2C337AEA" w14:textId="77777777" w:rsidR="000D2980" w:rsidRDefault="000D2980"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D2980" w:rsidRDefault="000D2980" w:rsidP="005039AF">
                      <w:pPr>
                        <w:ind w:left="284" w:right="294"/>
                      </w:pPr>
                    </w:p>
                  </w:txbxContent>
                </v:textbox>
                <w10:wrap anchory="margin"/>
              </v:shape>
            </w:pict>
          </mc:Fallback>
        </mc:AlternateContent>
      </w:r>
      <w:r>
        <w:softHyphen/>
      </w:r>
      <w:bookmarkEnd w:id="7"/>
      <w:bookmarkEnd w:id="8"/>
      <w:bookmarkEnd w:id="9"/>
      <w:bookmarkEnd w:id="10"/>
      <w:bookmarkEnd w:id="11"/>
      <w:bookmarkEnd w:id="12"/>
      <w:bookmarkEnd w:id="13"/>
      <w:bookmarkEnd w:id="14"/>
    </w:p>
    <w:p w14:paraId="79056C78" w14:textId="77777777" w:rsidR="005039AF" w:rsidRPr="00E236D0" w:rsidRDefault="005039AF" w:rsidP="005039AF">
      <w:pPr>
        <w:pStyle w:val="Heading3"/>
        <w:ind w:right="-1"/>
        <w:rPr>
          <w:b w:val="0"/>
          <w:sz w:val="19"/>
          <w:szCs w:val="19"/>
        </w:rPr>
      </w:pPr>
      <w:r w:rsidRPr="005C2FCF">
        <w:br w:type="page"/>
      </w:r>
    </w:p>
    <w:p w14:paraId="601F3A1E" w14:textId="01F9AF97" w:rsidR="005039AF" w:rsidRDefault="005039AF" w:rsidP="008667E6">
      <w:pPr>
        <w:pStyle w:val="BodyText1"/>
      </w:pPr>
    </w:p>
    <w:p w14:paraId="62D1D86B" w14:textId="5B304835" w:rsidR="0045030B" w:rsidRDefault="0045030B" w:rsidP="008667E6">
      <w:pPr>
        <w:pStyle w:val="BodyText1"/>
      </w:pPr>
    </w:p>
    <w:p w14:paraId="664EF018" w14:textId="77777777" w:rsidR="0045030B" w:rsidRDefault="0045030B" w:rsidP="008667E6">
      <w:pPr>
        <w:pStyle w:val="BodyText1"/>
      </w:pPr>
    </w:p>
    <w:p w14:paraId="29057AEC" w14:textId="77777777" w:rsidR="005039AF" w:rsidRDefault="005039AF" w:rsidP="008667E6">
      <w:pPr>
        <w:pStyle w:val="BodyText1"/>
      </w:pPr>
    </w:p>
    <w:p w14:paraId="52498A66" w14:textId="77777777" w:rsidR="005039AF" w:rsidRDefault="005039AF" w:rsidP="008667E6">
      <w:pPr>
        <w:pStyle w:val="BodyText1"/>
      </w:pPr>
    </w:p>
    <w:p w14:paraId="6A4F3CA6" w14:textId="4F93F9A6" w:rsidR="005039AF" w:rsidRDefault="005039AF" w:rsidP="008667E6">
      <w:pPr>
        <w:pStyle w:val="BodyText1"/>
      </w:pPr>
    </w:p>
    <w:p w14:paraId="7ADD4505" w14:textId="15ADCA5A" w:rsidR="0045030B" w:rsidRDefault="0045030B" w:rsidP="008667E6">
      <w:pPr>
        <w:pStyle w:val="BodyText1"/>
      </w:pPr>
    </w:p>
    <w:p w14:paraId="4738AA26" w14:textId="63E44A45" w:rsidR="0045030B" w:rsidRDefault="0045030B" w:rsidP="008667E6">
      <w:pPr>
        <w:pStyle w:val="BodyText1"/>
      </w:pPr>
    </w:p>
    <w:p w14:paraId="48022A6F" w14:textId="77777777" w:rsidR="0045030B" w:rsidRDefault="0045030B" w:rsidP="008667E6">
      <w:pPr>
        <w:pStyle w:val="BodyText1"/>
      </w:pPr>
    </w:p>
    <w:p w14:paraId="7CD6A516" w14:textId="6821043E" w:rsidR="005039AF" w:rsidRDefault="00C34FED" w:rsidP="00F85626">
      <w:pPr>
        <w:pStyle w:val="BodyText1"/>
        <w:ind w:left="0" w:firstLine="0"/>
        <w:sectPr w:rsidR="005039AF" w:rsidSect="005039AF">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276" w:left="851" w:header="720" w:footer="340" w:gutter="0"/>
          <w:cols w:space="708"/>
          <w:docGrid w:linePitch="360"/>
        </w:sectPr>
      </w:pPr>
      <w:r>
        <w:rPr>
          <w:noProof/>
        </w:rPr>
        <w:drawing>
          <wp:anchor distT="0" distB="0" distL="114300" distR="114300" simplePos="0" relativeHeight="251669504" behindDoc="0" locked="0" layoutInCell="1" allowOverlap="1" wp14:anchorId="32E1B91F" wp14:editId="1AFB31B1">
            <wp:simplePos x="0" y="0"/>
            <wp:positionH relativeFrom="column">
              <wp:posOffset>2158895</wp:posOffset>
            </wp:positionH>
            <wp:positionV relativeFrom="paragraph">
              <wp:posOffset>7157720</wp:posOffset>
            </wp:positionV>
            <wp:extent cx="139065" cy="152400"/>
            <wp:effectExtent l="0" t="0" r="0" b="0"/>
            <wp:wrapNone/>
            <wp:docPr id="24" name="Picture 24" descr="P:\PublicationComponents\logos\Social Media\InBug-16px_0.png"/>
            <wp:cNvGraphicFramePr/>
            <a:graphic xmlns:a="http://schemas.openxmlformats.org/drawingml/2006/main">
              <a:graphicData uri="http://schemas.openxmlformats.org/drawingml/2006/picture">
                <pic:pic xmlns:pic="http://schemas.openxmlformats.org/drawingml/2006/picture">
                  <pic:nvPicPr>
                    <pic:cNvPr id="24" name="Picture 24" descr="P:\PublicationComponents\logos\Social Media\InBug-16px_0.png"/>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26F2F3B1" wp14:editId="55ACA181">
            <wp:simplePos x="0" y="0"/>
            <wp:positionH relativeFrom="column">
              <wp:posOffset>548745</wp:posOffset>
            </wp:positionH>
            <wp:positionV relativeFrom="paragraph">
              <wp:posOffset>7150100</wp:posOffset>
            </wp:positionV>
            <wp:extent cx="141605" cy="152400"/>
            <wp:effectExtent l="0" t="0" r="0" b="0"/>
            <wp:wrapNone/>
            <wp:docPr id="3" name="Picture 1" descr="P:\PublicationComponents\logos\Social Media\Twitter_blackbox.png"/>
            <wp:cNvGraphicFramePr/>
            <a:graphic xmlns:a="http://schemas.openxmlformats.org/drawingml/2006/main">
              <a:graphicData uri="http://schemas.openxmlformats.org/drawingml/2006/picture">
                <pic:pic xmlns:pic="http://schemas.openxmlformats.org/drawingml/2006/picture">
                  <pic:nvPicPr>
                    <pic:cNvPr id="13" name="Picture 1" descr="P:\PublicationComponents\logos\Social Media\Twitter_blackbox.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5039AF">
        <w:rPr>
          <w:noProof/>
        </w:rPr>
        <mc:AlternateContent>
          <mc:Choice Requires="wps">
            <w:drawing>
              <wp:anchor distT="0" distB="0" distL="114300" distR="114300" simplePos="0" relativeHeight="251663360" behindDoc="0" locked="0" layoutInCell="1" allowOverlap="1" wp14:anchorId="2E412E0E" wp14:editId="2AD39FD2">
                <wp:simplePos x="0" y="0"/>
                <wp:positionH relativeFrom="margin">
                  <wp:posOffset>0</wp:posOffset>
                </wp:positionH>
                <wp:positionV relativeFrom="paragraph">
                  <wp:posOffset>1926219</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E7B6" w14:textId="1587A4A0" w:rsidR="000D2980" w:rsidRPr="00D44795" w:rsidRDefault="000D2980" w:rsidP="005039AF">
                            <w:pPr>
                              <w:pStyle w:val="Imprint"/>
                              <w:rPr>
                                <w:b/>
                              </w:rPr>
                            </w:pPr>
                            <w:r w:rsidRPr="00D44795">
                              <w:rPr>
                                <w:b/>
                              </w:rPr>
                              <w:t>©</w:t>
                            </w:r>
                            <w:r>
                              <w:rPr>
                                <w:b/>
                              </w:rPr>
                              <w:t xml:space="preserve"> Commonwealth of Australia, 2019</w:t>
                            </w:r>
                          </w:p>
                          <w:p w14:paraId="4B7E2FBF" w14:textId="77777777" w:rsidR="000D2980" w:rsidRPr="00140D50" w:rsidRDefault="000D2980"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D2980" w:rsidRPr="00140D50" w:rsidRDefault="000D2980"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D2980" w:rsidRPr="00140D50" w:rsidRDefault="000D2980"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7C0C81B9" w14:textId="77777777" w:rsidR="000D2980" w:rsidRPr="00140D50" w:rsidRDefault="000D2980"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2EE6CC5D" w:rsidR="000D2980" w:rsidRPr="00140D50" w:rsidRDefault="000D2980" w:rsidP="005039AF">
                            <w:pPr>
                              <w:pStyle w:val="Imprint"/>
                            </w:pPr>
                            <w:r w:rsidRPr="00140D50">
                              <w:t>This document sh</w:t>
                            </w:r>
                            <w:r>
                              <w:t>ould be attributed as NCVER 2019</w:t>
                            </w:r>
                            <w:r w:rsidRPr="00140D50">
                              <w:t xml:space="preserve">, </w:t>
                            </w:r>
                            <w:r w:rsidRPr="00F17414">
                              <w:rPr>
                                <w:i/>
                              </w:rPr>
                              <w:t>Longitudinal Surveys of Australian Youth (LSAY) 20</w:t>
                            </w:r>
                            <w:r>
                              <w:rPr>
                                <w:i/>
                              </w:rPr>
                              <w:t>15</w:t>
                            </w:r>
                            <w:r w:rsidRPr="00F17414">
                              <w:rPr>
                                <w:i/>
                              </w:rPr>
                              <w:t xml:space="preserve"> cohort: wave</w:t>
                            </w:r>
                            <w:r>
                              <w:rPr>
                                <w:i/>
                              </w:rPr>
                              <w:t xml:space="preserve"> 4</w:t>
                            </w:r>
                            <w:r w:rsidRPr="00F17414">
                              <w:rPr>
                                <w:i/>
                              </w:rPr>
                              <w:t xml:space="preserve"> (201</w:t>
                            </w:r>
                            <w:r>
                              <w:rPr>
                                <w:i/>
                              </w:rPr>
                              <w:t>8</w:t>
                            </w:r>
                            <w:r w:rsidRPr="00F17414">
                              <w:rPr>
                                <w:i/>
                              </w:rPr>
                              <w:t xml:space="preserve">) — </w:t>
                            </w:r>
                            <w:r>
                              <w:rPr>
                                <w:i/>
                              </w:rPr>
                              <w:t>questionnaire</w:t>
                            </w:r>
                            <w:r w:rsidRPr="00140D50">
                              <w:t>, NCVER</w:t>
                            </w:r>
                            <w:r>
                              <w:t>, Adelaide</w:t>
                            </w:r>
                            <w:r w:rsidRPr="00140D50">
                              <w:t>.</w:t>
                            </w:r>
                          </w:p>
                          <w:p w14:paraId="6202079F" w14:textId="563A4E9A" w:rsidR="000D2980" w:rsidRPr="00140D50" w:rsidRDefault="000D2980"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14:paraId="02EB3BD4" w14:textId="77777777" w:rsidR="000D2980" w:rsidRPr="00C9777B" w:rsidRDefault="000D2980" w:rsidP="005039AF">
                            <w:pPr>
                              <w:pStyle w:val="Imprint"/>
                              <w:ind w:right="1700"/>
                              <w:rPr>
                                <w:color w:val="000000"/>
                              </w:rPr>
                            </w:pPr>
                            <w:r>
                              <w:rPr>
                                <w:smallCaps/>
                                <w:color w:val="000000"/>
                              </w:rPr>
                              <w:t>COVER IMAGE: GETTY IMAGES/</w:t>
                            </w:r>
                            <w:r>
                              <w:rPr>
                                <w:color w:val="000000"/>
                              </w:rPr>
                              <w:t>iStock</w:t>
                            </w:r>
                          </w:p>
                          <w:p w14:paraId="1562D80F" w14:textId="77777777" w:rsidR="000D2980" w:rsidRDefault="000D2980"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58C24196" w:rsidR="000D2980" w:rsidRPr="005C2FCF" w:rsidRDefault="000D2980" w:rsidP="005039AF">
                            <w:pPr>
                              <w:pStyle w:val="Imprint"/>
                              <w:ind w:right="1700"/>
                              <w:rPr>
                                <w:color w:val="000000"/>
                              </w:rPr>
                            </w:pPr>
                            <w:r w:rsidRPr="00FC3C33">
                              <w:t xml:space="preserve">TD/TNC </w:t>
                            </w:r>
                            <w:r w:rsidRPr="00FC3C33">
                              <w:tab/>
                            </w:r>
                            <w:r w:rsidR="00802F86">
                              <w:t>137.1</w:t>
                            </w:r>
                            <w:r w:rsidR="00C7035E">
                              <w:t>6</w:t>
                            </w:r>
                          </w:p>
                          <w:p w14:paraId="15BD3655" w14:textId="77777777" w:rsidR="000D2980" w:rsidRPr="005C2FCF" w:rsidRDefault="000D2980"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D2980" w:rsidRPr="003D4E25" w:rsidRDefault="000D2980"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48FAACFC" w14:textId="19EC0020" w:rsidR="000D2980" w:rsidRPr="00F17414" w:rsidRDefault="000D2980"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D2980" w:rsidRPr="00F17414" w:rsidRDefault="000D2980"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2E0E" id="_x0000_t202" coordsize="21600,21600" o:spt="202" path="m,l,21600r21600,l21600,xe">
                <v:stroke joinstyle="miter"/>
                <v:path gradientshapeok="t" o:connecttype="rect"/>
              </v:shapetype>
              <v:shape id="Text Box 27" o:spid="_x0000_s1028" type="#_x0000_t202" style="position:absolute;margin-left:0;margin-top:151.65pt;width:446.55pt;height:4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FtgIAALs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" filled="f" stroked="f">
                <v:textbox inset="0,,0">
                  <w:txbxContent>
                    <w:p w14:paraId="7918E7B6" w14:textId="1587A4A0" w:rsidR="000D2980" w:rsidRPr="00D44795" w:rsidRDefault="000D2980" w:rsidP="005039AF">
                      <w:pPr>
                        <w:pStyle w:val="Imprint"/>
                        <w:rPr>
                          <w:b/>
                        </w:rPr>
                      </w:pPr>
                      <w:r w:rsidRPr="00D44795">
                        <w:rPr>
                          <w:b/>
                        </w:rPr>
                        <w:t>©</w:t>
                      </w:r>
                      <w:r>
                        <w:rPr>
                          <w:b/>
                        </w:rPr>
                        <w:t xml:space="preserve"> Commonwealth of Australia, 2019</w:t>
                      </w:r>
                    </w:p>
                    <w:p w14:paraId="4B7E2FBF" w14:textId="77777777" w:rsidR="000D2980" w:rsidRPr="00140D50" w:rsidRDefault="000D2980"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D2980" w:rsidRPr="00140D50" w:rsidRDefault="000D2980" w:rsidP="005039AF">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D2980" w:rsidRPr="00140D50" w:rsidRDefault="000D2980"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7C0C81B9" w14:textId="77777777" w:rsidR="000D2980" w:rsidRPr="00140D50" w:rsidRDefault="000D2980"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2EE6CC5D" w:rsidR="000D2980" w:rsidRPr="00140D50" w:rsidRDefault="000D2980" w:rsidP="005039AF">
                      <w:pPr>
                        <w:pStyle w:val="Imprint"/>
                      </w:pPr>
                      <w:r w:rsidRPr="00140D50">
                        <w:t>This document sh</w:t>
                      </w:r>
                      <w:r>
                        <w:t>ould be attributed as NCVER 2019</w:t>
                      </w:r>
                      <w:r w:rsidRPr="00140D50">
                        <w:t xml:space="preserve">, </w:t>
                      </w:r>
                      <w:r w:rsidRPr="00F17414">
                        <w:rPr>
                          <w:i/>
                        </w:rPr>
                        <w:t>Longitudinal Surveys of Australian Youth (LSAY) 20</w:t>
                      </w:r>
                      <w:r>
                        <w:rPr>
                          <w:i/>
                        </w:rPr>
                        <w:t>15</w:t>
                      </w:r>
                      <w:r w:rsidRPr="00F17414">
                        <w:rPr>
                          <w:i/>
                        </w:rPr>
                        <w:t xml:space="preserve"> cohort: wave</w:t>
                      </w:r>
                      <w:r>
                        <w:rPr>
                          <w:i/>
                        </w:rPr>
                        <w:t xml:space="preserve"> 4</w:t>
                      </w:r>
                      <w:r w:rsidRPr="00F17414">
                        <w:rPr>
                          <w:i/>
                        </w:rPr>
                        <w:t xml:space="preserve"> (201</w:t>
                      </w:r>
                      <w:r>
                        <w:rPr>
                          <w:i/>
                        </w:rPr>
                        <w:t>8</w:t>
                      </w:r>
                      <w:r w:rsidRPr="00F17414">
                        <w:rPr>
                          <w:i/>
                        </w:rPr>
                        <w:t xml:space="preserve">) — </w:t>
                      </w:r>
                      <w:r>
                        <w:rPr>
                          <w:i/>
                        </w:rPr>
                        <w:t>questionnaire</w:t>
                      </w:r>
                      <w:r w:rsidRPr="00140D50">
                        <w:t>, NCVER</w:t>
                      </w:r>
                      <w:r>
                        <w:t>, Adelaide</w:t>
                      </w:r>
                      <w:r w:rsidRPr="00140D50">
                        <w:t>.</w:t>
                      </w:r>
                    </w:p>
                    <w:p w14:paraId="6202079F" w14:textId="563A4E9A" w:rsidR="000D2980" w:rsidRPr="00140D50" w:rsidRDefault="000D2980"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14:paraId="02EB3BD4" w14:textId="77777777" w:rsidR="000D2980" w:rsidRPr="00C9777B" w:rsidRDefault="000D2980" w:rsidP="005039AF">
                      <w:pPr>
                        <w:pStyle w:val="Imprint"/>
                        <w:ind w:right="1700"/>
                        <w:rPr>
                          <w:color w:val="000000"/>
                        </w:rPr>
                      </w:pPr>
                      <w:r>
                        <w:rPr>
                          <w:smallCaps/>
                          <w:color w:val="000000"/>
                        </w:rPr>
                        <w:t>COVER IMAGE: GETTY IMAGES/</w:t>
                      </w:r>
                      <w:r>
                        <w:rPr>
                          <w:color w:val="000000"/>
                        </w:rPr>
                        <w:t>iStock</w:t>
                      </w:r>
                    </w:p>
                    <w:p w14:paraId="1562D80F" w14:textId="77777777" w:rsidR="000D2980" w:rsidRDefault="000D2980"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58C24196" w:rsidR="000D2980" w:rsidRPr="005C2FCF" w:rsidRDefault="000D2980" w:rsidP="005039AF">
                      <w:pPr>
                        <w:pStyle w:val="Imprint"/>
                        <w:ind w:right="1700"/>
                        <w:rPr>
                          <w:color w:val="000000"/>
                        </w:rPr>
                      </w:pPr>
                      <w:r w:rsidRPr="00FC3C33">
                        <w:t xml:space="preserve">TD/TNC </w:t>
                      </w:r>
                      <w:r w:rsidRPr="00FC3C33">
                        <w:tab/>
                      </w:r>
                      <w:r w:rsidR="00802F86">
                        <w:t>137.1</w:t>
                      </w:r>
                      <w:r w:rsidR="00C7035E">
                        <w:t>6</w:t>
                      </w:r>
                      <w:bookmarkStart w:id="15" w:name="_GoBack"/>
                      <w:bookmarkEnd w:id="15"/>
                    </w:p>
                    <w:p w14:paraId="15BD3655" w14:textId="77777777" w:rsidR="000D2980" w:rsidRPr="005C2FCF" w:rsidRDefault="000D2980"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D2980" w:rsidRPr="003D4E25" w:rsidRDefault="000D2980"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r w:rsidRPr="002D0F6F">
                        <w:rPr>
                          <w:szCs w:val="16"/>
                        </w:rPr>
                        <w:t>http://www.lsay.edu.au</w:t>
                      </w:r>
                      <w:r w:rsidRPr="003D4E25">
                        <w:rPr>
                          <w:szCs w:val="16"/>
                        </w:rPr>
                        <w:t>&gt;</w:t>
                      </w:r>
                    </w:p>
                    <w:p w14:paraId="48FAACFC" w14:textId="19EC0020" w:rsidR="000D2980" w:rsidRPr="00F17414" w:rsidRDefault="000D2980"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D2980" w:rsidRPr="00F17414" w:rsidRDefault="000D2980" w:rsidP="005039AF">
                      <w:pPr>
                        <w:pStyle w:val="Imprint"/>
                        <w:tabs>
                          <w:tab w:val="left" w:pos="993"/>
                          <w:tab w:val="left" w:pos="3686"/>
                        </w:tabs>
                        <w:spacing w:before="0"/>
                        <w:rPr>
                          <w:color w:val="000000"/>
                        </w:rPr>
                      </w:pPr>
                    </w:p>
                  </w:txbxContent>
                </v:textbox>
                <w10:wrap anchorx="margin"/>
              </v:shape>
            </w:pict>
          </mc:Fallback>
        </mc:AlternateContent>
      </w:r>
    </w:p>
    <w:p w14:paraId="241D8D80" w14:textId="77777777" w:rsidR="006E1CA3" w:rsidRPr="001C32FE" w:rsidRDefault="006E1CA3" w:rsidP="00F85626">
      <w:pPr>
        <w:spacing w:after="0"/>
        <w:ind w:right="85"/>
        <w:rPr>
          <w:rFonts w:ascii="Arial" w:hAnsi="Arial" w:cs="Arial"/>
          <w:b/>
          <w:color w:val="404040"/>
          <w:sz w:val="12"/>
          <w:szCs w:val="12"/>
        </w:rPr>
      </w:pPr>
    </w:p>
    <w:p w14:paraId="1CCA3E0B" w14:textId="77777777" w:rsidR="006E1CA3" w:rsidRPr="001C32FE" w:rsidRDefault="006E1CA3" w:rsidP="006E1CA3">
      <w:pPr>
        <w:spacing w:after="0"/>
        <w:ind w:right="85"/>
        <w:jc w:val="center"/>
        <w:rPr>
          <w:rFonts w:ascii="Arial" w:hAnsi="Arial" w:cs="Arial"/>
          <w:b/>
          <w:color w:val="404040"/>
        </w:rPr>
        <w:sectPr w:rsidR="006E1CA3" w:rsidRPr="001C32FE" w:rsidSect="006E1CA3">
          <w:headerReference w:type="default" r:id="rId20"/>
          <w:footerReference w:type="default" r:id="rId21"/>
          <w:pgSz w:w="11906" w:h="16838" w:code="9"/>
          <w:pgMar w:top="2268" w:right="1134" w:bottom="1304" w:left="1134" w:header="567" w:footer="624" w:gutter="0"/>
          <w:cols w:space="708"/>
          <w:docGrid w:linePitch="360"/>
        </w:sectPr>
      </w:pPr>
    </w:p>
    <w:p w14:paraId="15BAFDF8" w14:textId="77777777" w:rsidR="006E1CA3" w:rsidRPr="001C32FE" w:rsidRDefault="006E1CA3" w:rsidP="006E1CA3">
      <w:pPr>
        <w:spacing w:after="0"/>
        <w:ind w:right="85"/>
        <w:jc w:val="center"/>
        <w:rPr>
          <w:rFonts w:ascii="Arial" w:hAnsi="Arial" w:cs="Arial"/>
          <w:b/>
          <w:color w:val="404040"/>
        </w:rPr>
      </w:pPr>
      <w:r w:rsidRPr="001C32FE">
        <w:rPr>
          <w:rFonts w:ascii="Arial" w:hAnsi="Arial" w:cs="Arial"/>
          <w:b/>
          <w:color w:val="404040"/>
        </w:rPr>
        <w:t>WG4574 NCVER</w:t>
      </w:r>
    </w:p>
    <w:p w14:paraId="41ADE1FE" w14:textId="77777777" w:rsidR="006E1CA3" w:rsidRPr="001C32FE" w:rsidRDefault="006E1CA3" w:rsidP="006E1CA3">
      <w:pPr>
        <w:spacing w:after="0"/>
        <w:ind w:right="85"/>
        <w:jc w:val="center"/>
        <w:rPr>
          <w:rFonts w:ascii="Arial" w:hAnsi="Arial" w:cs="Arial"/>
          <w:b/>
          <w:color w:val="404040"/>
        </w:rPr>
      </w:pPr>
      <w:r w:rsidRPr="001C32FE">
        <w:rPr>
          <w:rFonts w:ascii="Arial" w:hAnsi="Arial" w:cs="Arial"/>
          <w:b/>
          <w:color w:val="404040"/>
        </w:rPr>
        <w:t>LSAY Y15 COHORT 2018 PILOT SURVEY - FINAL</w:t>
      </w:r>
    </w:p>
    <w:p w14:paraId="46C3B161" w14:textId="77777777" w:rsidR="006E1CA3" w:rsidRPr="001C32FE" w:rsidRDefault="006E1CA3" w:rsidP="006E1CA3">
      <w:pPr>
        <w:spacing w:after="0"/>
        <w:ind w:right="85"/>
        <w:jc w:val="center"/>
        <w:rPr>
          <w:rFonts w:ascii="Arial" w:hAnsi="Arial" w:cs="Arial"/>
          <w:b/>
          <w:color w:val="F15A2B"/>
          <w:sz w:val="12"/>
          <w:szCs w:val="12"/>
        </w:rPr>
      </w:pPr>
    </w:p>
    <w:p w14:paraId="5C78A37D" w14:textId="77777777" w:rsidR="006E1CA3" w:rsidRPr="001C32FE" w:rsidRDefault="006E1CA3" w:rsidP="006E1CA3">
      <w:pPr>
        <w:spacing w:after="0"/>
        <w:ind w:right="85"/>
        <w:rPr>
          <w:rFonts w:ascii="Arial" w:hAnsi="Arial" w:cs="Arial"/>
          <w:b/>
          <w:color w:val="F15A2B"/>
        </w:rPr>
      </w:pPr>
      <w:r w:rsidRPr="001C32FE">
        <w:rPr>
          <w:rFonts w:ascii="Arial" w:hAnsi="Arial" w:cs="Arial"/>
          <w:b/>
          <w:color w:val="F15A2B"/>
        </w:rPr>
        <w:t>INTRODUCTION</w:t>
      </w:r>
    </w:p>
    <w:p w14:paraId="1B24D6AB" w14:textId="77777777" w:rsidR="006E1CA3" w:rsidRPr="001C32FE" w:rsidRDefault="006E1CA3" w:rsidP="006E1CA3">
      <w:pPr>
        <w:spacing w:after="0" w:line="240" w:lineRule="auto"/>
        <w:ind w:right="28"/>
        <w:rPr>
          <w:rFonts w:ascii="Arial" w:hAnsi="Arial" w:cs="Arial"/>
          <w:szCs w:val="20"/>
          <w:lang w:eastAsia="en-US"/>
        </w:rPr>
      </w:pPr>
      <w:r w:rsidRPr="001C32FE">
        <w:rPr>
          <w:rFonts w:ascii="Arial" w:hAnsi="Arial" w:cs="Arial"/>
          <w:b/>
        </w:rPr>
        <w:t>CATI:</w:t>
      </w:r>
      <w:r w:rsidRPr="001C32FE">
        <w:rPr>
          <w:rFonts w:ascii="Arial" w:hAnsi="Arial" w:cs="Arial"/>
        </w:rPr>
        <w:t xml:space="preserve"> </w:t>
      </w:r>
      <w:r w:rsidRPr="001C32FE">
        <w:rPr>
          <w:rFonts w:ascii="Arial" w:hAnsi="Arial" w:cs="Arial"/>
          <w:szCs w:val="20"/>
          <w:lang w:eastAsia="en-US"/>
        </w:rPr>
        <w:t>Good ..... My name is ...... from Wallis Market and Social Research. May I please speak to (RESPONDENT NAME)</w:t>
      </w:r>
    </w:p>
    <w:p w14:paraId="6F4C12F1" w14:textId="77777777" w:rsidR="006E1CA3" w:rsidRPr="001C32FE" w:rsidRDefault="006E1CA3" w:rsidP="006E1CA3">
      <w:pPr>
        <w:tabs>
          <w:tab w:val="left" w:pos="1080"/>
        </w:tabs>
        <w:spacing w:after="0"/>
        <w:ind w:right="28"/>
        <w:rPr>
          <w:rFonts w:ascii="Arial" w:hAnsi="Arial" w:cs="Arial"/>
          <w:sz w:val="16"/>
          <w:szCs w:val="20"/>
        </w:rPr>
      </w:pPr>
    </w:p>
    <w:p w14:paraId="547FA9ED" w14:textId="77777777" w:rsidR="006E1CA3" w:rsidRPr="001C32FE" w:rsidRDefault="006E1CA3" w:rsidP="006E1CA3">
      <w:pPr>
        <w:tabs>
          <w:tab w:val="left" w:pos="1080"/>
        </w:tabs>
        <w:spacing w:after="0"/>
        <w:ind w:right="28"/>
        <w:rPr>
          <w:rFonts w:ascii="Arial" w:hAnsi="Arial" w:cs="Arial"/>
          <w:b/>
          <w:szCs w:val="20"/>
          <w:lang w:eastAsia="en-US"/>
        </w:rPr>
      </w:pPr>
      <w:r w:rsidRPr="001C32FE">
        <w:rPr>
          <w:rFonts w:ascii="Arial" w:hAnsi="Arial" w:cs="Arial"/>
          <w:b/>
          <w:szCs w:val="20"/>
          <w:lang w:eastAsia="en-US"/>
        </w:rPr>
        <w:t>WHEN YOU MAKE CONTACT WITH RESPONDENT:</w:t>
      </w:r>
    </w:p>
    <w:p w14:paraId="40A6C509" w14:textId="77777777" w:rsidR="006E1CA3" w:rsidRPr="001C32FE" w:rsidRDefault="006E1CA3" w:rsidP="006E1CA3">
      <w:pPr>
        <w:spacing w:after="0" w:line="240" w:lineRule="auto"/>
        <w:ind w:right="28"/>
        <w:rPr>
          <w:rFonts w:ascii="Arial" w:hAnsi="Arial" w:cs="Arial"/>
          <w:szCs w:val="20"/>
          <w:lang w:eastAsia="en-US"/>
        </w:rPr>
      </w:pPr>
      <w:r w:rsidRPr="001C32FE">
        <w:rPr>
          <w:rFonts w:ascii="Arial" w:hAnsi="Arial" w:cs="Arial"/>
          <w:szCs w:val="20"/>
          <w:lang w:eastAsia="en-US"/>
        </w:rPr>
        <w:t>(Good ..... My name is ...... from Wallis.)</w:t>
      </w:r>
      <w:r w:rsidRPr="001C32FE">
        <w:rPr>
          <w:rFonts w:ascii="Arial" w:hAnsi="Arial" w:cs="Arial"/>
          <w:szCs w:val="20"/>
          <w:lang w:eastAsia="en-US"/>
        </w:rPr>
        <w:br/>
      </w:r>
      <w:r w:rsidRPr="001C32FE">
        <w:rPr>
          <w:rFonts w:ascii="Arial" w:hAnsi="Arial" w:cs="Arial"/>
          <w:b/>
          <w:szCs w:val="20"/>
          <w:lang w:eastAsia="en-US"/>
        </w:rPr>
        <w:t>(GROUP=1)</w:t>
      </w:r>
      <w:r w:rsidRPr="001C32FE">
        <w:rPr>
          <w:rFonts w:ascii="Arial" w:hAnsi="Arial" w:cs="Arial"/>
          <w:szCs w:val="20"/>
          <w:lang w:eastAsia="en-US"/>
        </w:rPr>
        <w:t xml:space="preserve"> I’m calling to conduct your interview as part of the Longitudinal Surveys of Australian Youth.</w:t>
      </w:r>
    </w:p>
    <w:p w14:paraId="58E1BF3D" w14:textId="77777777" w:rsidR="006E1CA3" w:rsidRPr="001C32FE" w:rsidRDefault="006E1CA3" w:rsidP="006E1CA3">
      <w:pPr>
        <w:spacing w:after="0" w:line="240" w:lineRule="auto"/>
        <w:ind w:right="28"/>
        <w:rPr>
          <w:rFonts w:ascii="Arial" w:hAnsi="Arial" w:cs="Arial"/>
          <w:b/>
          <w:szCs w:val="20"/>
          <w:lang w:eastAsia="en-US"/>
        </w:rPr>
      </w:pPr>
      <w:r w:rsidRPr="001C32FE">
        <w:rPr>
          <w:rFonts w:ascii="Arial" w:hAnsi="Arial" w:cs="Arial"/>
          <w:b/>
          <w:szCs w:val="20"/>
          <w:lang w:eastAsia="en-US"/>
        </w:rPr>
        <w:t>(GROUP=2 TO 5) I’m calling regarding the Longitudinal Surveys of Australian Youth.  You may have received a recent letter or email about this.  Would you like to participate in this year's survey?</w:t>
      </w:r>
    </w:p>
    <w:p w14:paraId="6772603F" w14:textId="77777777" w:rsidR="006E1CA3" w:rsidRPr="001C32FE" w:rsidRDefault="006E1CA3" w:rsidP="006E1CA3">
      <w:pPr>
        <w:spacing w:after="0" w:line="240" w:lineRule="auto"/>
        <w:ind w:right="28"/>
        <w:rPr>
          <w:rFonts w:ascii="Arial" w:hAnsi="Arial" w:cs="Arial"/>
          <w:szCs w:val="20"/>
          <w:lang w:eastAsia="en-US"/>
        </w:rPr>
      </w:pPr>
    </w:p>
    <w:p w14:paraId="29E34FF7" w14:textId="77777777" w:rsidR="006E1CA3" w:rsidRPr="001C32FE" w:rsidRDefault="006E1CA3" w:rsidP="006E1CA3">
      <w:pPr>
        <w:spacing w:after="0" w:line="240" w:lineRule="auto"/>
        <w:ind w:right="28"/>
        <w:rPr>
          <w:rFonts w:ascii="Arial" w:hAnsi="Arial" w:cs="Arial"/>
          <w:b/>
          <w:color w:val="0070C0"/>
          <w:szCs w:val="20"/>
          <w:lang w:eastAsia="en-US"/>
        </w:rPr>
      </w:pPr>
      <w:r w:rsidRPr="001C32FE">
        <w:rPr>
          <w:rFonts w:ascii="Arial" w:hAnsi="Arial" w:cs="Arial"/>
          <w:b/>
          <w:color w:val="0070C0"/>
          <w:szCs w:val="20"/>
          <w:lang w:eastAsia="en-US"/>
        </w:rPr>
        <w:t>PROGRAMMER NOTE:  IF CALLING A MOBILE NUMBER INSERT:</w:t>
      </w:r>
    </w:p>
    <w:p w14:paraId="107F92F8" w14:textId="77777777" w:rsidR="006E1CA3" w:rsidRPr="001C32FE" w:rsidRDefault="006E1CA3" w:rsidP="006E1CA3">
      <w:pPr>
        <w:spacing w:after="0" w:line="240" w:lineRule="auto"/>
        <w:ind w:right="28"/>
        <w:rPr>
          <w:rFonts w:ascii="Arial" w:hAnsi="Arial" w:cs="Arial"/>
          <w:b/>
          <w:color w:val="0070C0"/>
          <w:szCs w:val="20"/>
          <w:lang w:eastAsia="en-US"/>
        </w:rPr>
      </w:pPr>
      <w:r w:rsidRPr="001C32FE">
        <w:rPr>
          <w:rFonts w:ascii="Arial" w:hAnsi="Arial" w:cs="Arial"/>
          <w:color w:val="0070C0"/>
          <w:szCs w:val="20"/>
          <w:lang w:eastAsia="en-US"/>
        </w:rPr>
        <w:t>I realise I am calling you on your mobile, is it safe for you to speak now? Can I confirm you are not driving?  IF DRIVING OR NOT SAFE, ARRANGE APPOINTMENT.</w:t>
      </w:r>
    </w:p>
    <w:p w14:paraId="0935FE93" w14:textId="77777777" w:rsidR="006E1CA3" w:rsidRPr="001C32FE" w:rsidRDefault="006E1CA3" w:rsidP="006E1CA3">
      <w:pPr>
        <w:spacing w:after="0" w:line="240" w:lineRule="auto"/>
        <w:ind w:right="28"/>
        <w:rPr>
          <w:rFonts w:ascii="Arial" w:hAnsi="Arial" w:cs="Arial"/>
          <w:color w:val="0070C0"/>
          <w:szCs w:val="20"/>
          <w:lang w:eastAsia="en-US"/>
        </w:rPr>
      </w:pPr>
    </w:p>
    <w:p w14:paraId="77741601" w14:textId="77777777" w:rsidR="006E1CA3" w:rsidRPr="001C32FE" w:rsidRDefault="006E1CA3" w:rsidP="006E1CA3">
      <w:pPr>
        <w:spacing w:after="0" w:line="240" w:lineRule="auto"/>
        <w:ind w:right="28"/>
        <w:rPr>
          <w:rFonts w:ascii="Arial" w:hAnsi="Arial" w:cs="Arial"/>
          <w:color w:val="0070C0"/>
          <w:szCs w:val="20"/>
          <w:lang w:eastAsia="en-US"/>
        </w:rPr>
      </w:pPr>
      <w:r w:rsidRPr="001C32FE">
        <w:rPr>
          <w:rFonts w:ascii="Arial" w:hAnsi="Arial" w:cs="Arial"/>
          <w:color w:val="0070C0"/>
          <w:szCs w:val="20"/>
          <w:lang w:eastAsia="en-US"/>
        </w:rPr>
        <w:t xml:space="preserve">The survey is being conducted on behalf of the Australian Government Department of Education and Training and takes about 20 minutes. </w:t>
      </w:r>
    </w:p>
    <w:p w14:paraId="3B7D24F1" w14:textId="77777777" w:rsidR="006E1CA3" w:rsidRPr="001C32FE" w:rsidRDefault="006E1CA3" w:rsidP="006E1CA3">
      <w:pPr>
        <w:spacing w:after="0" w:line="240" w:lineRule="auto"/>
        <w:ind w:right="28"/>
        <w:rPr>
          <w:rFonts w:ascii="Arial" w:hAnsi="Arial" w:cs="Arial"/>
          <w:color w:val="0070C0"/>
          <w:szCs w:val="20"/>
          <w:lang w:eastAsia="en-US"/>
        </w:rPr>
      </w:pPr>
      <w:r w:rsidRPr="001C32FE">
        <w:rPr>
          <w:rFonts w:ascii="Arial" w:hAnsi="Arial" w:cs="Arial"/>
          <w:color w:val="0070C0"/>
          <w:szCs w:val="20"/>
          <w:lang w:eastAsia="en-US"/>
        </w:rPr>
        <w:t xml:space="preserve">Wallis works within the Australian Privacy Act and anything you tell me will be confidential. </w:t>
      </w:r>
    </w:p>
    <w:p w14:paraId="4AFEFFB3" w14:textId="77777777" w:rsidR="006E1CA3" w:rsidRPr="001C32FE" w:rsidRDefault="006E1CA3" w:rsidP="006E1CA3">
      <w:pPr>
        <w:spacing w:after="0" w:line="240" w:lineRule="auto"/>
        <w:ind w:right="28"/>
        <w:rPr>
          <w:rFonts w:ascii="Arial" w:hAnsi="Arial" w:cs="Arial"/>
          <w:color w:val="0070C0"/>
          <w:szCs w:val="20"/>
          <w:lang w:eastAsia="en-US"/>
        </w:rPr>
      </w:pPr>
    </w:p>
    <w:p w14:paraId="33A4612D" w14:textId="77777777" w:rsidR="006E1CA3" w:rsidRPr="001C32FE" w:rsidRDefault="006E1CA3" w:rsidP="006E1CA3">
      <w:pPr>
        <w:spacing w:after="0" w:line="240" w:lineRule="auto"/>
        <w:ind w:right="28"/>
        <w:rPr>
          <w:rFonts w:ascii="Arial" w:hAnsi="Arial" w:cs="Arial"/>
          <w:color w:val="0070C0"/>
          <w:szCs w:val="20"/>
          <w:lang w:eastAsia="en-US"/>
        </w:rPr>
      </w:pPr>
      <w:r w:rsidRPr="001C32FE">
        <w:rPr>
          <w:rFonts w:ascii="Arial" w:hAnsi="Arial" w:cs="Arial"/>
          <w:color w:val="0070C0"/>
          <w:szCs w:val="20"/>
          <w:lang w:eastAsia="en-US"/>
        </w:rPr>
        <w:t xml:space="preserve">IF NECESSARY:  You have the opportunity to do it online, or we can continue the interview by phone if you prefer.    </w:t>
      </w:r>
    </w:p>
    <w:p w14:paraId="4430CB72" w14:textId="77777777" w:rsidR="006E1CA3" w:rsidRPr="001C32FE" w:rsidRDefault="006E1CA3" w:rsidP="006E1CA3">
      <w:pPr>
        <w:spacing w:after="0" w:line="240" w:lineRule="auto"/>
        <w:ind w:right="28"/>
        <w:rPr>
          <w:rFonts w:ascii="Arial" w:hAnsi="Arial" w:cs="Arial"/>
          <w:szCs w:val="20"/>
          <w:lang w:eastAsia="en-US"/>
        </w:rPr>
      </w:pPr>
    </w:p>
    <w:p w14:paraId="1EF9B4ED" w14:textId="77777777" w:rsidR="006E1CA3" w:rsidRPr="001C32FE" w:rsidRDefault="006E1CA3" w:rsidP="006E1CA3">
      <w:pPr>
        <w:pStyle w:val="ProgInstruct"/>
        <w:rPr>
          <w:rFonts w:ascii="Arial" w:hAnsi="Arial" w:cs="Arial"/>
          <w:u w:val="single"/>
        </w:rPr>
      </w:pPr>
      <w:r w:rsidRPr="001C32FE">
        <w:rPr>
          <w:rFonts w:ascii="Arial" w:hAnsi="Arial" w:cs="Arial"/>
          <w:u w:val="single"/>
        </w:rPr>
        <w:t>CATI INTRODUCTION METHODOLOGY</w:t>
      </w:r>
    </w:p>
    <w:p w14:paraId="6C9E99C6" w14:textId="77777777" w:rsidR="006E1CA3" w:rsidRPr="001C32FE" w:rsidRDefault="006E1CA3" w:rsidP="006E1CA3">
      <w:pPr>
        <w:pStyle w:val="ProgInstruct"/>
        <w:rPr>
          <w:rFonts w:ascii="Arial" w:hAnsi="Arial" w:cs="Arial"/>
        </w:rPr>
      </w:pPr>
    </w:p>
    <w:p w14:paraId="1B7E2B2E" w14:textId="5EC32FF3" w:rsidR="006E1CA3" w:rsidRPr="001C32FE" w:rsidRDefault="00A33AB6" w:rsidP="006E1CA3">
      <w:pPr>
        <w:pStyle w:val="ProgInstruct"/>
        <w:rPr>
          <w:rFonts w:ascii="Arial" w:hAnsi="Arial" w:cs="Arial"/>
          <w:color w:val="0070C0"/>
        </w:rPr>
      </w:pPr>
      <w:r w:rsidRPr="001C32FE">
        <w:rPr>
          <w:rFonts w:ascii="Arial" w:hAnsi="Arial" w:cs="Arial"/>
        </w:rPr>
        <w:t xml:space="preserve">IF ELIGIBLE FOR GIFT </w:t>
      </w:r>
      <w:r w:rsidR="006E1CA3" w:rsidRPr="001C32FE">
        <w:rPr>
          <w:rFonts w:ascii="Arial" w:hAnsi="Arial" w:cs="Arial"/>
        </w:rPr>
        <w:t>CARD ON COMPLETION (GROUP=2 OR 3)</w:t>
      </w:r>
      <w:r w:rsidR="006E1CA3" w:rsidRPr="001C32FE">
        <w:rPr>
          <w:rFonts w:ascii="Arial" w:hAnsi="Arial" w:cs="Arial"/>
          <w:color w:val="0070C0"/>
        </w:rPr>
        <w:t xml:space="preserve">  </w:t>
      </w:r>
    </w:p>
    <w:p w14:paraId="524B4D11" w14:textId="77777777" w:rsidR="006E1CA3" w:rsidRPr="001C32FE" w:rsidRDefault="006E1CA3" w:rsidP="006E1CA3">
      <w:pPr>
        <w:pBdr>
          <w:bottom w:val="single" w:sz="6" w:space="0" w:color="auto"/>
        </w:pBdr>
        <w:ind w:right="85"/>
        <w:rPr>
          <w:rFonts w:ascii="Arial" w:hAnsi="Arial" w:cs="Arial"/>
          <w:b/>
          <w:color w:val="0070C0"/>
          <w:szCs w:val="20"/>
          <w:lang w:eastAsia="en-US"/>
        </w:rPr>
      </w:pPr>
      <w:r w:rsidRPr="001C32FE">
        <w:rPr>
          <w:rFonts w:ascii="Arial" w:hAnsi="Arial" w:cs="Arial"/>
          <w:color w:val="0070C0"/>
          <w:szCs w:val="20"/>
          <w:lang w:eastAsia="en-US"/>
        </w:rPr>
        <w:t>For your time in completing this survey you will automatically receive a $20 eGift Card of your choice for one of the following stores:</w:t>
      </w:r>
      <w:r w:rsidRPr="001C32FE">
        <w:rPr>
          <w:rFonts w:ascii="Arial" w:hAnsi="Arial" w:cs="Arial"/>
          <w:color w:val="0070C0"/>
          <w:sz w:val="23"/>
          <w:szCs w:val="23"/>
        </w:rPr>
        <w:t xml:space="preserve"> </w:t>
      </w:r>
      <w:r w:rsidRPr="001C32FE">
        <w:rPr>
          <w:rFonts w:ascii="Arial" w:hAnsi="Arial" w:cs="Arial"/>
          <w:color w:val="0070C0"/>
          <w:szCs w:val="20"/>
          <w:lang w:eastAsia="en-US"/>
        </w:rPr>
        <w:t xml:space="preserve">Anaconda, David Jones, iTunes, JB Hi-Fi, Myer, Priceline Pharmacy, Ticketmaster or Woolworths. You will also go in the draw to win 1 of 50 </w:t>
      </w:r>
      <w:r w:rsidRPr="001C32FE">
        <w:rPr>
          <w:rFonts w:ascii="Arial" w:hAnsi="Arial" w:cs="Arial"/>
          <w:b/>
          <w:color w:val="0070C0"/>
          <w:szCs w:val="20"/>
          <w:lang w:eastAsia="en-US"/>
        </w:rPr>
        <w:t>$100 Coles Group &amp; Myer Gift Cards.</w:t>
      </w:r>
    </w:p>
    <w:p w14:paraId="2DD85859" w14:textId="77777777" w:rsidR="006E1CA3" w:rsidRPr="001C32FE" w:rsidRDefault="006E1CA3" w:rsidP="006E1CA3">
      <w:pPr>
        <w:pStyle w:val="IntNote"/>
        <w:ind w:left="0"/>
        <w:rPr>
          <w:rFonts w:cs="Arial"/>
          <w:color w:val="0070C0"/>
        </w:rPr>
      </w:pPr>
      <w:r w:rsidRPr="001C32FE">
        <w:rPr>
          <w:rFonts w:cs="Arial"/>
          <w:color w:val="0070C0"/>
        </w:rPr>
        <w:t>IF ELIGIBLE FOR PRIZE DRAW ONLY (GROUP = 1, 4 OR 5)</w:t>
      </w:r>
    </w:p>
    <w:p w14:paraId="5FC219A2" w14:textId="77777777" w:rsidR="006E1CA3" w:rsidRPr="001C32FE" w:rsidRDefault="006E1CA3" w:rsidP="006E1CA3">
      <w:pPr>
        <w:pStyle w:val="IntNote"/>
        <w:ind w:left="0"/>
        <w:rPr>
          <w:rFonts w:cs="Arial"/>
        </w:rPr>
      </w:pPr>
      <w:r w:rsidRPr="001C32FE">
        <w:rPr>
          <w:rFonts w:cs="Arial"/>
          <w:color w:val="0070C0"/>
        </w:rPr>
        <w:t>For your time in completing this survey,</w:t>
      </w:r>
      <w:r w:rsidRPr="001C32FE">
        <w:rPr>
          <w:rFonts w:cs="Arial"/>
        </w:rPr>
        <w:t xml:space="preserve"> </w:t>
      </w:r>
      <w:r w:rsidRPr="001C32FE">
        <w:rPr>
          <w:rFonts w:cs="Arial"/>
          <w:color w:val="0070C0"/>
        </w:rPr>
        <w:t xml:space="preserve">you will go in the draw to win 1 of 50 </w:t>
      </w:r>
      <w:r w:rsidRPr="001C32FE">
        <w:rPr>
          <w:rFonts w:cs="Arial"/>
          <w:b/>
          <w:color w:val="0070C0"/>
        </w:rPr>
        <w:t>$100 Coles Group &amp; Myer Gift Cards</w:t>
      </w:r>
      <w:r w:rsidRPr="001C32FE">
        <w:rPr>
          <w:rFonts w:cs="Arial"/>
        </w:rPr>
        <w:t xml:space="preserve"> </w:t>
      </w:r>
    </w:p>
    <w:p w14:paraId="345E4ABF" w14:textId="77777777" w:rsidR="006E1CA3" w:rsidRPr="001C32FE" w:rsidRDefault="006E1CA3" w:rsidP="006E1CA3">
      <w:pPr>
        <w:pBdr>
          <w:bottom w:val="single" w:sz="6" w:space="0" w:color="auto"/>
        </w:pBdr>
        <w:ind w:right="85"/>
        <w:rPr>
          <w:rFonts w:ascii="Arial" w:hAnsi="Arial" w:cs="Arial"/>
          <w:szCs w:val="20"/>
          <w:lang w:eastAsia="en-US"/>
        </w:rPr>
      </w:pPr>
    </w:p>
    <w:p w14:paraId="206654A2" w14:textId="77777777" w:rsidR="006E1CA3" w:rsidRPr="001C32FE" w:rsidRDefault="006E1CA3" w:rsidP="006E1CA3">
      <w:pPr>
        <w:spacing w:after="0"/>
        <w:ind w:right="85"/>
        <w:rPr>
          <w:rFonts w:ascii="Arial" w:hAnsi="Arial" w:cs="Arial"/>
          <w:b/>
          <w:color w:val="F15A2B"/>
        </w:rPr>
      </w:pPr>
      <w:r w:rsidRPr="001C32FE">
        <w:rPr>
          <w:rFonts w:ascii="Arial" w:hAnsi="Arial" w:cs="Arial"/>
          <w:b/>
          <w:color w:val="F15A2B"/>
        </w:rPr>
        <w:t>MONITORING QUESTION</w:t>
      </w:r>
    </w:p>
    <w:p w14:paraId="10C99D20" w14:textId="77777777" w:rsidR="006E1CA3" w:rsidRPr="001C32FE" w:rsidRDefault="006E1CA3" w:rsidP="006E1CA3">
      <w:pPr>
        <w:spacing w:after="120" w:line="240" w:lineRule="auto"/>
        <w:ind w:left="709" w:right="85" w:hanging="709"/>
        <w:rPr>
          <w:rFonts w:ascii="Arial" w:hAnsi="Arial" w:cs="Arial"/>
          <w:color w:val="0070C0"/>
          <w:szCs w:val="20"/>
          <w:lang w:eastAsia="en-US"/>
        </w:rPr>
      </w:pPr>
      <w:r w:rsidRPr="001C32FE">
        <w:rPr>
          <w:rFonts w:ascii="Arial" w:hAnsi="Arial" w:cs="Arial"/>
          <w:color w:val="0070C0"/>
          <w:szCs w:val="20"/>
          <w:lang w:eastAsia="en-US"/>
        </w:rPr>
        <w:t>M1</w:t>
      </w:r>
      <w:r w:rsidRPr="001C32FE">
        <w:rPr>
          <w:rFonts w:ascii="Arial" w:hAnsi="Arial" w:cs="Arial"/>
          <w:color w:val="0070C0"/>
          <w:szCs w:val="20"/>
          <w:lang w:eastAsia="en-US"/>
        </w:rPr>
        <w:tab/>
        <w:t xml:space="preserve">This call will be recorded and may be monitored for quality control purposes. If you do not want this call to be monitored, please say so now. </w:t>
      </w:r>
    </w:p>
    <w:p w14:paraId="219D9909" w14:textId="77777777" w:rsidR="006E1CA3" w:rsidRPr="001C32FE" w:rsidRDefault="006E1CA3" w:rsidP="006E1CA3">
      <w:pPr>
        <w:spacing w:after="120" w:line="240" w:lineRule="auto"/>
        <w:ind w:left="709" w:right="85"/>
        <w:rPr>
          <w:rFonts w:ascii="Arial" w:hAnsi="Arial" w:cs="Arial"/>
          <w:color w:val="0070C0"/>
          <w:szCs w:val="20"/>
          <w:lang w:eastAsia="en-US"/>
        </w:rPr>
      </w:pPr>
      <w:r w:rsidRPr="001C32FE">
        <w:rPr>
          <w:rFonts w:ascii="Arial" w:hAnsi="Arial" w:cs="Arial"/>
          <w:color w:val="0070C0"/>
          <w:szCs w:val="20"/>
          <w:lang w:eastAsia="en-US"/>
        </w:rPr>
        <w:t>DO NOT READ OUT</w:t>
      </w:r>
    </w:p>
    <w:p w14:paraId="3604C1E4" w14:textId="77777777" w:rsidR="006E1CA3" w:rsidRPr="001C32FE" w:rsidRDefault="006E1CA3" w:rsidP="006E1CA3">
      <w:pPr>
        <w:tabs>
          <w:tab w:val="left" w:pos="1134"/>
          <w:tab w:val="right" w:pos="9498"/>
        </w:tabs>
        <w:spacing w:before="20" w:after="20" w:line="240" w:lineRule="auto"/>
        <w:ind w:left="709" w:right="85"/>
        <w:rPr>
          <w:rFonts w:ascii="Arial" w:hAnsi="Arial" w:cs="Arial"/>
          <w:color w:val="0070C0"/>
          <w:szCs w:val="20"/>
          <w:lang w:eastAsia="en-US"/>
        </w:rPr>
      </w:pPr>
      <w:r w:rsidRPr="001C32FE">
        <w:rPr>
          <w:rFonts w:ascii="Arial" w:hAnsi="Arial" w:cs="Arial"/>
          <w:color w:val="0070C0"/>
          <w:szCs w:val="20"/>
          <w:lang w:eastAsia="en-US"/>
        </w:rPr>
        <w:t>01</w:t>
      </w:r>
      <w:r w:rsidRPr="001C32FE">
        <w:rPr>
          <w:rFonts w:ascii="Arial" w:hAnsi="Arial" w:cs="Arial"/>
          <w:color w:val="0070C0"/>
          <w:szCs w:val="20"/>
          <w:lang w:eastAsia="en-US"/>
        </w:rPr>
        <w:tab/>
        <w:t>Monitoring allowed</w:t>
      </w:r>
    </w:p>
    <w:p w14:paraId="6F8F1693" w14:textId="3DF580AB" w:rsidR="006E1CA3" w:rsidRDefault="006E1CA3" w:rsidP="006E1CA3">
      <w:pPr>
        <w:tabs>
          <w:tab w:val="left" w:pos="1134"/>
          <w:tab w:val="right" w:pos="9498"/>
        </w:tabs>
        <w:spacing w:before="20" w:after="20" w:line="240" w:lineRule="auto"/>
        <w:ind w:left="709" w:right="85"/>
        <w:rPr>
          <w:rFonts w:ascii="Arial" w:hAnsi="Arial" w:cs="Arial"/>
          <w:color w:val="0070C0"/>
          <w:szCs w:val="20"/>
          <w:lang w:eastAsia="en-US"/>
        </w:rPr>
      </w:pPr>
      <w:r w:rsidRPr="001C32FE">
        <w:rPr>
          <w:rFonts w:ascii="Arial" w:hAnsi="Arial" w:cs="Arial"/>
          <w:color w:val="0070C0"/>
          <w:szCs w:val="20"/>
          <w:lang w:eastAsia="en-US"/>
        </w:rPr>
        <w:t>02</w:t>
      </w:r>
      <w:r w:rsidRPr="001C32FE">
        <w:rPr>
          <w:rFonts w:ascii="Arial" w:hAnsi="Arial" w:cs="Arial"/>
          <w:color w:val="0070C0"/>
          <w:szCs w:val="20"/>
          <w:lang w:eastAsia="en-US"/>
        </w:rPr>
        <w:tab/>
        <w:t>Monitoring NOT allowed</w:t>
      </w:r>
    </w:p>
    <w:p w14:paraId="0E55ED86" w14:textId="77777777" w:rsidR="00F07327" w:rsidRPr="001C32FE" w:rsidRDefault="00F07327" w:rsidP="006E1CA3">
      <w:pPr>
        <w:tabs>
          <w:tab w:val="left" w:pos="1134"/>
          <w:tab w:val="right" w:pos="9498"/>
        </w:tabs>
        <w:spacing w:before="20" w:after="20" w:line="240" w:lineRule="auto"/>
        <w:ind w:left="709" w:right="85"/>
        <w:rPr>
          <w:rFonts w:ascii="Arial" w:hAnsi="Arial" w:cs="Arial"/>
          <w:color w:val="0070C0"/>
          <w:szCs w:val="20"/>
          <w:lang w:eastAsia="en-US"/>
        </w:rPr>
      </w:pPr>
    </w:p>
    <w:p w14:paraId="5F6201EE" w14:textId="77777777" w:rsidR="006E1CA3" w:rsidRPr="001C32FE" w:rsidRDefault="006E1CA3" w:rsidP="006E1CA3">
      <w:pPr>
        <w:pBdr>
          <w:bottom w:val="single" w:sz="6" w:space="1" w:color="auto"/>
        </w:pBdr>
        <w:ind w:right="85"/>
        <w:rPr>
          <w:rFonts w:ascii="Arial" w:hAnsi="Arial" w:cs="Arial"/>
          <w:color w:val="404040"/>
        </w:rPr>
      </w:pPr>
    </w:p>
    <w:p w14:paraId="321EDDAC" w14:textId="77777777" w:rsidR="006E1CA3" w:rsidRPr="001C32FE" w:rsidRDefault="006E1CA3" w:rsidP="006E1CA3">
      <w:pPr>
        <w:spacing w:after="0"/>
        <w:ind w:right="85"/>
        <w:rPr>
          <w:rFonts w:ascii="Arial" w:hAnsi="Arial" w:cs="Arial"/>
          <w:b/>
          <w:color w:val="F15A2B"/>
        </w:rPr>
      </w:pPr>
      <w:r w:rsidRPr="001C32FE">
        <w:rPr>
          <w:rFonts w:ascii="Arial" w:hAnsi="Arial" w:cs="Arial"/>
          <w:b/>
          <w:color w:val="F15A2B"/>
        </w:rPr>
        <w:lastRenderedPageBreak/>
        <w:t xml:space="preserve">CAWI INTRODUCTION </w:t>
      </w:r>
    </w:p>
    <w:p w14:paraId="652AE979" w14:textId="77777777" w:rsidR="006E1CA3" w:rsidRPr="001C32FE" w:rsidRDefault="006E1CA3" w:rsidP="006E1CA3">
      <w:pPr>
        <w:spacing w:after="0" w:line="240" w:lineRule="auto"/>
        <w:ind w:right="28"/>
        <w:rPr>
          <w:rFonts w:ascii="Arial" w:hAnsi="Arial" w:cs="Arial"/>
          <w:szCs w:val="20"/>
          <w:lang w:eastAsia="en-US"/>
        </w:rPr>
      </w:pPr>
    </w:p>
    <w:p w14:paraId="3A4BA691" w14:textId="77777777" w:rsidR="006E1CA3" w:rsidRPr="001C32FE" w:rsidRDefault="006E1CA3" w:rsidP="006E1CA3">
      <w:pPr>
        <w:spacing w:after="0" w:line="240" w:lineRule="auto"/>
        <w:ind w:right="28"/>
        <w:rPr>
          <w:rFonts w:ascii="Arial" w:hAnsi="Arial" w:cs="Arial"/>
          <w:color w:val="00B050"/>
          <w:szCs w:val="20"/>
          <w:lang w:eastAsia="en-US"/>
        </w:rPr>
      </w:pPr>
      <w:r w:rsidRPr="001C32FE">
        <w:rPr>
          <w:rFonts w:ascii="Arial" w:hAnsi="Arial" w:cs="Arial"/>
          <w:color w:val="00B050"/>
          <w:szCs w:val="20"/>
          <w:lang w:eastAsia="en-US"/>
        </w:rPr>
        <w:t xml:space="preserve">Hello and welcome &lt;NAME&gt;, to the 2018 Longitudinal Surveys of Australian Youth.  This survey is being conducted by Wallis Market and Social Research, on behalf of the Australian Government Department of Education and Training as part of the Longitudinal Surveys of Australian Youth.  </w:t>
      </w:r>
    </w:p>
    <w:p w14:paraId="0341D9D4" w14:textId="77777777" w:rsidR="006E1CA3" w:rsidRPr="001C32FE" w:rsidRDefault="006E1CA3" w:rsidP="006E1CA3">
      <w:pPr>
        <w:spacing w:after="0" w:line="240" w:lineRule="auto"/>
        <w:ind w:right="28"/>
        <w:rPr>
          <w:rFonts w:ascii="Arial" w:hAnsi="Arial" w:cs="Arial"/>
          <w:color w:val="00B050"/>
          <w:szCs w:val="20"/>
          <w:lang w:eastAsia="en-US"/>
        </w:rPr>
      </w:pPr>
    </w:p>
    <w:p w14:paraId="104E42A1" w14:textId="77777777" w:rsidR="006E1CA3" w:rsidRPr="001C32FE" w:rsidRDefault="006E1CA3" w:rsidP="006E1CA3">
      <w:pPr>
        <w:ind w:right="85"/>
        <w:jc w:val="both"/>
        <w:rPr>
          <w:rFonts w:ascii="Arial" w:hAnsi="Arial" w:cs="Arial"/>
          <w:color w:val="00B050"/>
        </w:rPr>
      </w:pPr>
      <w:r w:rsidRPr="001C32FE">
        <w:rPr>
          <w:rFonts w:ascii="Arial" w:hAnsi="Arial" w:cs="Arial"/>
          <w:color w:val="00B050"/>
        </w:rPr>
        <w:t xml:space="preserve">Wallis works within the Australian Privacy Act and any information provided will be confidential.  </w:t>
      </w:r>
    </w:p>
    <w:p w14:paraId="255EDF34" w14:textId="77777777" w:rsidR="006E1CA3" w:rsidRPr="001C32FE" w:rsidRDefault="006E1CA3" w:rsidP="006E1CA3">
      <w:pPr>
        <w:ind w:right="85"/>
        <w:jc w:val="both"/>
        <w:rPr>
          <w:rFonts w:ascii="Arial" w:hAnsi="Arial" w:cs="Arial"/>
          <w:color w:val="00B050"/>
        </w:rPr>
      </w:pPr>
      <w:r w:rsidRPr="001C32FE">
        <w:rPr>
          <w:rFonts w:ascii="Arial" w:hAnsi="Arial" w:cs="Arial"/>
          <w:color w:val="00B050"/>
        </w:rPr>
        <w:t>The survey takes about 20 minutes.</w:t>
      </w:r>
    </w:p>
    <w:p w14:paraId="43A587A9" w14:textId="77777777" w:rsidR="006E1CA3" w:rsidRPr="001C32FE" w:rsidRDefault="006E1CA3" w:rsidP="006E1CA3">
      <w:pPr>
        <w:pStyle w:val="ProgInstruct"/>
        <w:rPr>
          <w:rFonts w:ascii="Arial" w:hAnsi="Arial" w:cs="Arial"/>
          <w:color w:val="0070C0"/>
        </w:rPr>
      </w:pPr>
      <w:r w:rsidRPr="001C32FE">
        <w:rPr>
          <w:rFonts w:ascii="Arial" w:hAnsi="Arial" w:cs="Arial"/>
        </w:rPr>
        <w:t>IF ELIGIBLE FOR GIFT CARD ON COMPLETION (GROUP=2 OR 3)</w:t>
      </w:r>
      <w:r w:rsidRPr="001C32FE">
        <w:rPr>
          <w:rFonts w:ascii="Arial" w:hAnsi="Arial" w:cs="Arial"/>
          <w:color w:val="0070C0"/>
        </w:rPr>
        <w:t xml:space="preserve">  </w:t>
      </w:r>
    </w:p>
    <w:p w14:paraId="405239F5" w14:textId="77777777" w:rsidR="006E1CA3" w:rsidRPr="001C32FE" w:rsidRDefault="006E1CA3" w:rsidP="006E1CA3">
      <w:pPr>
        <w:spacing w:after="0"/>
        <w:ind w:right="85"/>
        <w:rPr>
          <w:rFonts w:ascii="Arial" w:hAnsi="Arial" w:cs="Arial"/>
          <w:b/>
          <w:color w:val="F15A2B"/>
        </w:rPr>
      </w:pPr>
    </w:p>
    <w:p w14:paraId="2D86447F" w14:textId="77777777" w:rsidR="006E1CA3" w:rsidRPr="001C32FE" w:rsidRDefault="006E1CA3" w:rsidP="006E1CA3">
      <w:pPr>
        <w:pBdr>
          <w:bottom w:val="single" w:sz="6" w:space="0" w:color="auto"/>
        </w:pBdr>
        <w:ind w:right="85"/>
        <w:rPr>
          <w:rFonts w:ascii="Arial" w:hAnsi="Arial" w:cs="Arial"/>
          <w:b/>
          <w:color w:val="0070C0"/>
          <w:szCs w:val="20"/>
          <w:lang w:eastAsia="en-US"/>
        </w:rPr>
      </w:pPr>
      <w:r w:rsidRPr="001C32FE">
        <w:rPr>
          <w:rFonts w:ascii="Arial" w:hAnsi="Arial" w:cs="Arial"/>
          <w:color w:val="0070C0"/>
          <w:szCs w:val="20"/>
          <w:lang w:eastAsia="en-US"/>
        </w:rPr>
        <w:t>For your time in completing this survey you will receive a $20 eGift Card of your choice for one of the following stores:</w:t>
      </w:r>
      <w:r w:rsidRPr="001C32FE">
        <w:rPr>
          <w:rFonts w:ascii="Arial" w:hAnsi="Arial" w:cs="Arial"/>
          <w:color w:val="0070C0"/>
          <w:sz w:val="23"/>
          <w:szCs w:val="23"/>
        </w:rPr>
        <w:t xml:space="preserve"> </w:t>
      </w:r>
      <w:r w:rsidRPr="001C32FE">
        <w:rPr>
          <w:rFonts w:ascii="Arial" w:hAnsi="Arial" w:cs="Arial"/>
          <w:color w:val="0070C0"/>
          <w:szCs w:val="20"/>
          <w:lang w:eastAsia="en-US"/>
        </w:rPr>
        <w:t xml:space="preserve">Anaconda, David Jones, iTunes, JB Hi-Fi, Myer, Priceline Pharmacy, Ticketmaster or Woolworths. You will also go in the draw to win 1 of 50 </w:t>
      </w:r>
      <w:r w:rsidRPr="001C32FE">
        <w:rPr>
          <w:rFonts w:ascii="Arial" w:hAnsi="Arial" w:cs="Arial"/>
          <w:b/>
          <w:color w:val="0070C0"/>
          <w:szCs w:val="20"/>
          <w:lang w:eastAsia="en-US"/>
        </w:rPr>
        <w:t>$100 Coles Group &amp; Myer Gift Cards.</w:t>
      </w:r>
    </w:p>
    <w:p w14:paraId="12FE8379" w14:textId="77777777" w:rsidR="006E1CA3" w:rsidRPr="001C32FE" w:rsidRDefault="006E1CA3" w:rsidP="006E1CA3">
      <w:pPr>
        <w:pStyle w:val="IntNote"/>
        <w:ind w:left="0"/>
        <w:rPr>
          <w:rFonts w:cs="Arial"/>
          <w:color w:val="0070C0"/>
        </w:rPr>
      </w:pPr>
      <w:r w:rsidRPr="001C32FE">
        <w:rPr>
          <w:rFonts w:cs="Arial"/>
          <w:color w:val="0070C0"/>
        </w:rPr>
        <w:t>IF ELIGIBLE FOR PRIZE DRAW ONLY (GROUP = 1, 4 OR 5)</w:t>
      </w:r>
    </w:p>
    <w:p w14:paraId="4906696F" w14:textId="77777777" w:rsidR="006E1CA3" w:rsidRPr="001C32FE" w:rsidRDefault="006E1CA3" w:rsidP="006E1CA3">
      <w:pPr>
        <w:pStyle w:val="IntNote"/>
        <w:ind w:left="0"/>
        <w:rPr>
          <w:rFonts w:cs="Arial"/>
        </w:rPr>
      </w:pPr>
      <w:r w:rsidRPr="001C32FE">
        <w:rPr>
          <w:rFonts w:cs="Arial"/>
        </w:rPr>
        <w:t xml:space="preserve">For your time in completing this survey, </w:t>
      </w:r>
      <w:r w:rsidRPr="001C32FE">
        <w:rPr>
          <w:rFonts w:cs="Arial"/>
          <w:color w:val="0070C0"/>
        </w:rPr>
        <w:t xml:space="preserve">you will go in the draw to win 1 of 50 </w:t>
      </w:r>
      <w:r w:rsidRPr="001C32FE">
        <w:rPr>
          <w:rFonts w:cs="Arial"/>
          <w:b/>
          <w:color w:val="0070C0"/>
        </w:rPr>
        <w:t>$100 Coles Group &amp; Myer Gift Cards</w:t>
      </w:r>
      <w:r w:rsidRPr="001C32FE">
        <w:rPr>
          <w:rFonts w:cs="Arial"/>
        </w:rPr>
        <w:t xml:space="preserve"> </w:t>
      </w:r>
    </w:p>
    <w:p w14:paraId="1607B52C" w14:textId="77777777" w:rsidR="006E1CA3" w:rsidRPr="008913FC" w:rsidRDefault="006E1CA3" w:rsidP="006E1CA3">
      <w:pPr>
        <w:ind w:right="85"/>
        <w:rPr>
          <w:rFonts w:cs="Arial"/>
          <w:color w:val="404040"/>
        </w:rPr>
      </w:pPr>
    </w:p>
    <w:p w14:paraId="40BE1766" w14:textId="77777777" w:rsidR="006E1CA3" w:rsidRPr="008913FC" w:rsidRDefault="006E1CA3" w:rsidP="006E1CA3">
      <w:pPr>
        <w:ind w:right="85"/>
        <w:rPr>
          <w:rFonts w:cs="Arial"/>
          <w:color w:val="404040"/>
        </w:rPr>
      </w:pPr>
    </w:p>
    <w:p w14:paraId="579489A8" w14:textId="77777777" w:rsidR="006E1CA3" w:rsidRPr="0055007B" w:rsidRDefault="006E1CA3" w:rsidP="006E1CA3">
      <w:pPr>
        <w:pStyle w:val="ProgInstruct"/>
      </w:pPr>
      <w:r w:rsidRPr="0055007B">
        <w:t>TIMESTAMP 1</w:t>
      </w:r>
    </w:p>
    <w:p w14:paraId="7871D78E" w14:textId="77777777" w:rsidR="006E1CA3" w:rsidRPr="008913FC" w:rsidRDefault="006E1CA3" w:rsidP="006E1CA3">
      <w:pPr>
        <w:ind w:right="85"/>
        <w:rPr>
          <w:rFonts w:cs="Arial"/>
          <w:color w:val="404040"/>
        </w:rPr>
      </w:pPr>
    </w:p>
    <w:p w14:paraId="42676782" w14:textId="77777777" w:rsidR="006E1CA3" w:rsidRPr="0055007B" w:rsidRDefault="006E1CA3" w:rsidP="006E1CA3">
      <w:pPr>
        <w:rPr>
          <w:b/>
          <w:color w:val="F15A2B"/>
        </w:rPr>
      </w:pPr>
      <w:r w:rsidRPr="0055007B">
        <w:br w:type="page"/>
      </w:r>
      <w:r w:rsidRPr="0055007B">
        <w:rPr>
          <w:b/>
          <w:color w:val="F15A2B"/>
        </w:rPr>
        <w:lastRenderedPageBreak/>
        <w:t>ETHICS</w:t>
      </w:r>
    </w:p>
    <w:p w14:paraId="13FAC90F" w14:textId="77777777" w:rsidR="006E1CA3" w:rsidRPr="0055007B" w:rsidRDefault="006E1CA3" w:rsidP="006E1CA3">
      <w:pPr>
        <w:pStyle w:val="ProgInstruct"/>
      </w:pPr>
      <w:r w:rsidRPr="0055007B">
        <w:t>PRE I</w:t>
      </w:r>
    </w:p>
    <w:p w14:paraId="17000E55" w14:textId="2FDD0B75" w:rsidR="006E1CA3" w:rsidRPr="0055007B" w:rsidRDefault="00A33AB6" w:rsidP="006E1CA3">
      <w:pPr>
        <w:pStyle w:val="ProgInstruct"/>
      </w:pPr>
      <w:r w:rsidRPr="0055007B">
        <w:t>IF (GROUP=1, 4 0R 5), GO TO TIME STAMP 2</w:t>
      </w:r>
    </w:p>
    <w:p w14:paraId="78328A19" w14:textId="72BDFA3E" w:rsidR="006E1CA3" w:rsidRPr="0055007B" w:rsidRDefault="00A33AB6" w:rsidP="006E1CA3">
      <w:pPr>
        <w:pStyle w:val="ProgInstruct"/>
      </w:pPr>
      <w:r w:rsidRPr="0055007B">
        <w:t>IF GROUP=3), GO TO III</w:t>
      </w:r>
    </w:p>
    <w:p w14:paraId="45E8DC44" w14:textId="00E9E00F" w:rsidR="006E1CA3" w:rsidRPr="0055007B" w:rsidRDefault="00A33AB6" w:rsidP="006E1CA3">
      <w:pPr>
        <w:pStyle w:val="ProgInstruct"/>
      </w:pPr>
      <w:r w:rsidRPr="0055007B">
        <w:t>IF GROUP = 2 AND CATI, GO TO I</w:t>
      </w:r>
    </w:p>
    <w:p w14:paraId="1156E7DC" w14:textId="28157096" w:rsidR="006E1CA3" w:rsidRPr="0055007B" w:rsidRDefault="00A33AB6" w:rsidP="006E1CA3">
      <w:pPr>
        <w:pStyle w:val="ProgInstruct"/>
      </w:pPr>
      <w:r w:rsidRPr="0055007B">
        <w:t>IF GROUP = 2 AND ONLINE, GO TO II</w:t>
      </w:r>
    </w:p>
    <w:p w14:paraId="4E099D84" w14:textId="77777777" w:rsidR="006E1CA3" w:rsidRPr="0055007B" w:rsidRDefault="006E1CA3" w:rsidP="006E1CA3">
      <w:pPr>
        <w:rPr>
          <w:b/>
          <w:color w:val="F15A2B"/>
        </w:rPr>
      </w:pPr>
    </w:p>
    <w:p w14:paraId="61ECAC70" w14:textId="77777777" w:rsidR="006E1CA3" w:rsidRPr="0055007B" w:rsidRDefault="006E1CA3" w:rsidP="006E1CA3">
      <w:pPr>
        <w:pStyle w:val="Question"/>
        <w:rPr>
          <w:color w:val="0070C0"/>
        </w:rPr>
      </w:pPr>
      <w:proofErr w:type="spellStart"/>
      <w:r w:rsidRPr="0055007B">
        <w:rPr>
          <w:color w:val="0070C0"/>
        </w:rPr>
        <w:t>i</w:t>
      </w:r>
      <w:proofErr w:type="spellEnd"/>
      <w:r w:rsidRPr="0055007B">
        <w:rPr>
          <w:color w:val="0070C0"/>
        </w:rPr>
        <w:tab/>
        <w:t>I will now read out your rights and further information about the survey.</w:t>
      </w:r>
    </w:p>
    <w:p w14:paraId="4FA03C92" w14:textId="77777777" w:rsidR="006E1CA3" w:rsidRPr="0055007B" w:rsidRDefault="006E1CA3" w:rsidP="006E1CA3">
      <w:pPr>
        <w:pStyle w:val="Question"/>
        <w:numPr>
          <w:ilvl w:val="0"/>
          <w:numId w:val="9"/>
        </w:numPr>
        <w:spacing w:after="120"/>
        <w:ind w:right="85"/>
        <w:rPr>
          <w:color w:val="0070C0"/>
        </w:rPr>
      </w:pPr>
      <w:r w:rsidRPr="0055007B">
        <w:rPr>
          <w:color w:val="0070C0"/>
        </w:rPr>
        <w:t>Your participation is voluntary.</w:t>
      </w:r>
    </w:p>
    <w:p w14:paraId="51409EDB" w14:textId="77777777" w:rsidR="006E1CA3" w:rsidRPr="0055007B" w:rsidRDefault="006E1CA3" w:rsidP="006E1CA3">
      <w:pPr>
        <w:pStyle w:val="Question"/>
        <w:numPr>
          <w:ilvl w:val="0"/>
          <w:numId w:val="9"/>
        </w:numPr>
        <w:spacing w:after="120"/>
        <w:ind w:right="85"/>
        <w:rPr>
          <w:color w:val="0070C0"/>
        </w:rPr>
      </w:pPr>
      <w:r w:rsidRPr="0055007B">
        <w:rPr>
          <w:color w:val="0070C0"/>
        </w:rPr>
        <w:t>You can withdraw from the survey or stop an interview at any time.</w:t>
      </w:r>
    </w:p>
    <w:p w14:paraId="371B0E07" w14:textId="77777777" w:rsidR="006E1CA3" w:rsidRPr="0055007B" w:rsidRDefault="006E1CA3" w:rsidP="006E1CA3">
      <w:pPr>
        <w:pStyle w:val="Question"/>
        <w:numPr>
          <w:ilvl w:val="0"/>
          <w:numId w:val="9"/>
        </w:numPr>
        <w:spacing w:after="120"/>
        <w:ind w:right="85"/>
        <w:rPr>
          <w:color w:val="0070C0"/>
        </w:rPr>
      </w:pPr>
      <w:r w:rsidRPr="0055007B">
        <w:rPr>
          <w:color w:val="0070C0"/>
        </w:rPr>
        <w:t>You don’t have to answer any question you don’t want to. Your personal details will always remain private. Anything you tell us is confidential unless we are required by law to tell someone.</w:t>
      </w:r>
    </w:p>
    <w:p w14:paraId="23F5ED8C" w14:textId="77777777" w:rsidR="006E1CA3" w:rsidRPr="0055007B" w:rsidRDefault="006E1CA3" w:rsidP="006E1CA3">
      <w:pPr>
        <w:pStyle w:val="Question"/>
        <w:numPr>
          <w:ilvl w:val="0"/>
          <w:numId w:val="9"/>
        </w:numPr>
        <w:spacing w:after="120"/>
        <w:ind w:right="85"/>
        <w:rPr>
          <w:color w:val="0070C0"/>
        </w:rPr>
      </w:pPr>
      <w:r w:rsidRPr="0055007B">
        <w:rPr>
          <w:color w:val="0070C0"/>
        </w:rPr>
        <w:t>Data will be stored with the highly secure Australian Data Archive. Your answers will be stored indefinitely.</w:t>
      </w:r>
    </w:p>
    <w:p w14:paraId="2CA6E6E2" w14:textId="77777777" w:rsidR="006E1CA3" w:rsidRPr="0055007B" w:rsidRDefault="006E1CA3" w:rsidP="006E1CA3">
      <w:pPr>
        <w:pStyle w:val="Question"/>
        <w:numPr>
          <w:ilvl w:val="0"/>
          <w:numId w:val="9"/>
        </w:numPr>
        <w:spacing w:after="120"/>
        <w:ind w:right="85"/>
        <w:rPr>
          <w:color w:val="0070C0"/>
        </w:rPr>
      </w:pPr>
      <w:r w:rsidRPr="0055007B">
        <w:rPr>
          <w:color w:val="0070C0"/>
        </w:rPr>
        <w:t>Your answers will be combined with those of other people, analysed, and will appear in reports provided on the LSAY website.</w:t>
      </w:r>
    </w:p>
    <w:p w14:paraId="19F42978" w14:textId="77777777" w:rsidR="006E1CA3" w:rsidRPr="0055007B" w:rsidRDefault="006E1CA3" w:rsidP="006E1CA3">
      <w:pPr>
        <w:pStyle w:val="Question"/>
        <w:ind w:left="1429"/>
        <w:rPr>
          <w:color w:val="0070C0"/>
        </w:rPr>
      </w:pPr>
      <w:r w:rsidRPr="0055007B">
        <w:rPr>
          <w:color w:val="0070C0"/>
        </w:rPr>
        <w:t>Do you have any questions about this?</w:t>
      </w:r>
    </w:p>
    <w:p w14:paraId="46E7B15E" w14:textId="77777777" w:rsidR="006E1CA3" w:rsidRPr="0055007B" w:rsidRDefault="006E1CA3" w:rsidP="006E1CA3">
      <w:pPr>
        <w:pStyle w:val="Question"/>
        <w:ind w:left="1429"/>
        <w:rPr>
          <w:color w:val="0070C0"/>
        </w:rPr>
      </w:pPr>
      <w:r w:rsidRPr="0055007B">
        <w:rPr>
          <w:color w:val="0070C0"/>
        </w:rPr>
        <w:t>INTERVIEWER NOTE: Refer to briefing materials or information sheet</w:t>
      </w:r>
    </w:p>
    <w:p w14:paraId="418C35A5" w14:textId="77777777" w:rsidR="006E1CA3" w:rsidRPr="0055007B" w:rsidRDefault="006E1CA3" w:rsidP="006E1CA3">
      <w:pPr>
        <w:pStyle w:val="Question"/>
        <w:ind w:left="1429"/>
      </w:pPr>
    </w:p>
    <w:p w14:paraId="3AF2D442" w14:textId="77777777" w:rsidR="006E1CA3" w:rsidRPr="0055007B" w:rsidRDefault="006E1CA3" w:rsidP="006E1CA3">
      <w:pPr>
        <w:pStyle w:val="Question"/>
        <w:ind w:left="1429"/>
        <w:rPr>
          <w:b/>
        </w:rPr>
      </w:pPr>
      <w:r w:rsidRPr="0055007B">
        <w:rPr>
          <w:b/>
        </w:rPr>
        <w:t>NOW GO TO iii</w:t>
      </w:r>
    </w:p>
    <w:p w14:paraId="10C5AF3D" w14:textId="77777777" w:rsidR="006E1CA3" w:rsidRPr="0055007B" w:rsidRDefault="006E1CA3" w:rsidP="006E1CA3">
      <w:pPr>
        <w:pStyle w:val="Question"/>
        <w:rPr>
          <w:b/>
        </w:rPr>
      </w:pPr>
    </w:p>
    <w:p w14:paraId="0AE060AD" w14:textId="77777777" w:rsidR="006E1CA3" w:rsidRPr="0055007B" w:rsidRDefault="006E1CA3" w:rsidP="006E1CA3">
      <w:pPr>
        <w:pStyle w:val="Question"/>
        <w:rPr>
          <w:color w:val="00B050"/>
        </w:rPr>
      </w:pPr>
      <w:r w:rsidRPr="0055007B">
        <w:t>ii</w:t>
      </w:r>
      <w:r w:rsidRPr="0055007B">
        <w:tab/>
      </w:r>
      <w:r w:rsidRPr="0055007B">
        <w:rPr>
          <w:color w:val="00B050"/>
        </w:rPr>
        <w:t xml:space="preserve">Information about LSAY, which details your rights, what the data will be used for, and who to talk to if you have concerns, is available here: </w:t>
      </w:r>
      <w:hyperlink r:id="rId22" w:history="1">
        <w:r w:rsidRPr="0055007B">
          <w:rPr>
            <w:rStyle w:val="Hyperlink"/>
          </w:rPr>
          <w:t>https://www.lsay.edu.au/info</w:t>
        </w:r>
      </w:hyperlink>
      <w:r w:rsidRPr="0055007B">
        <w:t xml:space="preserve"> </w:t>
      </w:r>
      <w:r w:rsidRPr="0055007B">
        <w:rPr>
          <w:color w:val="00B050"/>
        </w:rPr>
        <w:t xml:space="preserve">Please ensure you read this important information before agreeing to participate in the survey. If you have any questions about this please take the opportunity to contact </w:t>
      </w:r>
      <w:hyperlink r:id="rId23" w:history="1">
        <w:r w:rsidRPr="0055007B">
          <w:rPr>
            <w:rStyle w:val="Hyperlink"/>
          </w:rPr>
          <w:t>lsay@wallisgroup.com.au</w:t>
        </w:r>
      </w:hyperlink>
      <w:r w:rsidRPr="0055007B">
        <w:t xml:space="preserve"> </w:t>
      </w:r>
      <w:r w:rsidRPr="0055007B">
        <w:rPr>
          <w:color w:val="00B050"/>
        </w:rPr>
        <w:t>or on 1800 649 452 (toll free from landlines and most mobiles).</w:t>
      </w:r>
    </w:p>
    <w:p w14:paraId="5CE97216" w14:textId="77777777" w:rsidR="006E1CA3" w:rsidRPr="0055007B" w:rsidRDefault="006E1CA3" w:rsidP="006E1CA3">
      <w:pPr>
        <w:pStyle w:val="Question"/>
        <w:rPr>
          <w:color w:val="00B050"/>
        </w:rPr>
      </w:pPr>
      <w:r w:rsidRPr="0055007B">
        <w:rPr>
          <w:color w:val="00B050"/>
        </w:rPr>
        <w:tab/>
        <w:t>Before commencing the survey please indicate by ticking ‘agree’ that you:</w:t>
      </w:r>
    </w:p>
    <w:p w14:paraId="02CA9A66" w14:textId="77777777" w:rsidR="006E1CA3" w:rsidRPr="0055007B" w:rsidRDefault="006E1CA3" w:rsidP="006E1CA3">
      <w:pPr>
        <w:pStyle w:val="Question"/>
        <w:numPr>
          <w:ilvl w:val="0"/>
          <w:numId w:val="9"/>
        </w:numPr>
        <w:spacing w:after="120"/>
        <w:ind w:right="85"/>
        <w:rPr>
          <w:color w:val="00B050"/>
        </w:rPr>
      </w:pPr>
      <w:r w:rsidRPr="0055007B">
        <w:rPr>
          <w:color w:val="00B050"/>
        </w:rPr>
        <w:t>Have read the information page for LSAY.</w:t>
      </w:r>
    </w:p>
    <w:p w14:paraId="3191FDD1" w14:textId="77777777" w:rsidR="006E1CA3" w:rsidRPr="0055007B" w:rsidRDefault="006E1CA3" w:rsidP="006E1CA3">
      <w:pPr>
        <w:pStyle w:val="Question"/>
        <w:numPr>
          <w:ilvl w:val="0"/>
          <w:numId w:val="9"/>
        </w:numPr>
        <w:spacing w:after="120"/>
        <w:ind w:right="85"/>
        <w:rPr>
          <w:color w:val="00B050"/>
        </w:rPr>
      </w:pPr>
      <w:r w:rsidRPr="0055007B">
        <w:rPr>
          <w:color w:val="00B050"/>
        </w:rPr>
        <w:t xml:space="preserve">Have had an opportunity to discuss the survey with the researchers </w:t>
      </w:r>
    </w:p>
    <w:p w14:paraId="48C30EB3" w14:textId="77777777" w:rsidR="006E1CA3" w:rsidRPr="0055007B" w:rsidRDefault="006E1CA3" w:rsidP="006E1CA3">
      <w:pPr>
        <w:pStyle w:val="Question"/>
        <w:numPr>
          <w:ilvl w:val="0"/>
          <w:numId w:val="9"/>
        </w:numPr>
        <w:spacing w:after="120"/>
        <w:ind w:right="85"/>
        <w:rPr>
          <w:color w:val="00B050"/>
        </w:rPr>
      </w:pPr>
      <w:r w:rsidRPr="0055007B">
        <w:rPr>
          <w:color w:val="00B050"/>
        </w:rPr>
        <w:t>Are aware of whom to talk to regarding concerns or complaints.</w:t>
      </w:r>
    </w:p>
    <w:p w14:paraId="7E17B65A" w14:textId="77777777" w:rsidR="006E1CA3" w:rsidRPr="0055007B" w:rsidRDefault="006E1CA3" w:rsidP="006E1CA3">
      <w:pPr>
        <w:pStyle w:val="Question"/>
        <w:numPr>
          <w:ilvl w:val="0"/>
          <w:numId w:val="9"/>
        </w:numPr>
        <w:spacing w:after="120"/>
        <w:ind w:right="85"/>
        <w:rPr>
          <w:color w:val="00B050"/>
        </w:rPr>
      </w:pPr>
      <w:r w:rsidRPr="0055007B">
        <w:rPr>
          <w:color w:val="00B050"/>
        </w:rPr>
        <w:t>Know that you can withdraw at any time.</w:t>
      </w:r>
    </w:p>
    <w:p w14:paraId="6EBB85EA" w14:textId="77777777" w:rsidR="006E1CA3" w:rsidRPr="0055007B" w:rsidRDefault="006E1CA3" w:rsidP="006E1CA3">
      <w:pPr>
        <w:pStyle w:val="Question"/>
        <w:numPr>
          <w:ilvl w:val="0"/>
          <w:numId w:val="9"/>
        </w:numPr>
        <w:spacing w:after="120"/>
        <w:ind w:right="85"/>
        <w:rPr>
          <w:color w:val="00B050"/>
        </w:rPr>
      </w:pPr>
      <w:r w:rsidRPr="0055007B">
        <w:rPr>
          <w:color w:val="00B050"/>
        </w:rPr>
        <w:t>Consent to be part of the survey.</w:t>
      </w:r>
    </w:p>
    <w:p w14:paraId="2B0D5F84" w14:textId="77777777" w:rsidR="006E1CA3" w:rsidRPr="0055007B" w:rsidRDefault="006E1CA3" w:rsidP="006E1CA3">
      <w:pPr>
        <w:pStyle w:val="Question"/>
        <w:numPr>
          <w:ilvl w:val="0"/>
          <w:numId w:val="10"/>
        </w:numPr>
        <w:spacing w:after="120"/>
        <w:ind w:right="85"/>
      </w:pPr>
      <w:r w:rsidRPr="0055007B">
        <w:t>Agree</w:t>
      </w:r>
    </w:p>
    <w:p w14:paraId="3B160805" w14:textId="77777777" w:rsidR="006E1CA3" w:rsidRPr="0055007B" w:rsidRDefault="006E1CA3" w:rsidP="006E1CA3">
      <w:pPr>
        <w:pStyle w:val="Question"/>
        <w:numPr>
          <w:ilvl w:val="0"/>
          <w:numId w:val="10"/>
        </w:numPr>
        <w:spacing w:after="120"/>
        <w:ind w:right="85"/>
      </w:pPr>
      <w:r w:rsidRPr="0055007B">
        <w:t xml:space="preserve">Do not agree </w:t>
      </w:r>
      <w:r w:rsidRPr="0055007B">
        <w:rPr>
          <w:b/>
        </w:rPr>
        <w:t>(TERMINATE)</w:t>
      </w:r>
    </w:p>
    <w:p w14:paraId="573E8314" w14:textId="77777777" w:rsidR="006E1CA3" w:rsidRPr="0055007B" w:rsidRDefault="006E1CA3" w:rsidP="006E1CA3">
      <w:pPr>
        <w:rPr>
          <w:rFonts w:cs="Arial"/>
        </w:rPr>
      </w:pPr>
      <w:r w:rsidRPr="0055007B">
        <w:br w:type="page"/>
      </w:r>
    </w:p>
    <w:p w14:paraId="14377940" w14:textId="77777777" w:rsidR="006E1CA3" w:rsidRPr="0055007B" w:rsidRDefault="006E1CA3" w:rsidP="006E1CA3">
      <w:pPr>
        <w:pStyle w:val="Question"/>
      </w:pPr>
    </w:p>
    <w:p w14:paraId="2F333DB4" w14:textId="77777777" w:rsidR="006E1CA3" w:rsidRPr="0055007B" w:rsidRDefault="006E1CA3" w:rsidP="006E1CA3">
      <w:pPr>
        <w:pStyle w:val="Question"/>
      </w:pPr>
      <w:r w:rsidRPr="0055007B">
        <w:t>iii</w:t>
      </w:r>
      <w:r w:rsidRPr="0055007B">
        <w:tab/>
        <w:t>What was your main activity between October 2016 and 1</w:t>
      </w:r>
      <w:r w:rsidRPr="0055007B">
        <w:rPr>
          <w:vertAlign w:val="superscript"/>
        </w:rPr>
        <w:t>st</w:t>
      </w:r>
      <w:r w:rsidRPr="0055007B">
        <w:t xml:space="preserve"> of October 2017?</w:t>
      </w:r>
    </w:p>
    <w:p w14:paraId="5BD2F7BC" w14:textId="77777777" w:rsidR="006E1CA3" w:rsidRPr="0055007B" w:rsidRDefault="006E1CA3" w:rsidP="006E1CA3">
      <w:pPr>
        <w:pStyle w:val="Question"/>
      </w:pPr>
      <w:r w:rsidRPr="0055007B">
        <w:tab/>
        <w:t>[CATI: For example were you mainly working, studying or doing something else?]</w:t>
      </w:r>
    </w:p>
    <w:p w14:paraId="4776BCDD" w14:textId="77777777" w:rsidR="006E1CA3" w:rsidRPr="0055007B" w:rsidRDefault="006E1CA3" w:rsidP="006E1CA3">
      <w:pPr>
        <w:pStyle w:val="Question"/>
        <w:numPr>
          <w:ilvl w:val="0"/>
          <w:numId w:val="11"/>
        </w:numPr>
        <w:spacing w:after="120"/>
        <w:ind w:right="85"/>
      </w:pPr>
      <w:r w:rsidRPr="0055007B">
        <w:t>Working full time</w:t>
      </w:r>
    </w:p>
    <w:p w14:paraId="313854C2" w14:textId="77777777" w:rsidR="006E1CA3" w:rsidRPr="0055007B" w:rsidRDefault="006E1CA3" w:rsidP="006E1CA3">
      <w:pPr>
        <w:pStyle w:val="Question"/>
        <w:numPr>
          <w:ilvl w:val="0"/>
          <w:numId w:val="11"/>
        </w:numPr>
        <w:spacing w:after="120"/>
        <w:ind w:right="85"/>
      </w:pPr>
      <w:r w:rsidRPr="0055007B">
        <w:t>Working part time</w:t>
      </w:r>
    </w:p>
    <w:p w14:paraId="59187496" w14:textId="77777777" w:rsidR="006E1CA3" w:rsidRPr="0055007B" w:rsidRDefault="006E1CA3" w:rsidP="006E1CA3">
      <w:pPr>
        <w:pStyle w:val="Question"/>
        <w:numPr>
          <w:ilvl w:val="0"/>
          <w:numId w:val="11"/>
        </w:numPr>
        <w:spacing w:after="120"/>
        <w:ind w:right="85"/>
      </w:pPr>
      <w:r w:rsidRPr="0055007B">
        <w:t>At school / study / training</w:t>
      </w:r>
    </w:p>
    <w:p w14:paraId="1A3D7DBB" w14:textId="77777777" w:rsidR="006E1CA3" w:rsidRPr="0055007B" w:rsidRDefault="006E1CA3" w:rsidP="006E1CA3">
      <w:pPr>
        <w:pStyle w:val="Question"/>
        <w:numPr>
          <w:ilvl w:val="0"/>
          <w:numId w:val="11"/>
        </w:numPr>
        <w:spacing w:after="120"/>
        <w:ind w:right="85"/>
      </w:pPr>
      <w:r w:rsidRPr="0055007B">
        <w:t>Home duties/looking after children</w:t>
      </w:r>
    </w:p>
    <w:p w14:paraId="440D1D3D" w14:textId="77777777" w:rsidR="006E1CA3" w:rsidRPr="0055007B" w:rsidRDefault="006E1CA3" w:rsidP="006E1CA3">
      <w:pPr>
        <w:pStyle w:val="Question"/>
        <w:numPr>
          <w:ilvl w:val="0"/>
          <w:numId w:val="11"/>
        </w:numPr>
        <w:spacing w:after="120"/>
        <w:ind w:right="85"/>
      </w:pPr>
      <w:r w:rsidRPr="0055007B">
        <w:t>Time off – incl. travel or holiday</w:t>
      </w:r>
    </w:p>
    <w:p w14:paraId="462790BD" w14:textId="77777777" w:rsidR="006E1CA3" w:rsidRPr="0055007B" w:rsidRDefault="006E1CA3" w:rsidP="006E1CA3">
      <w:pPr>
        <w:pStyle w:val="Question"/>
        <w:numPr>
          <w:ilvl w:val="0"/>
          <w:numId w:val="11"/>
        </w:numPr>
        <w:spacing w:after="120"/>
        <w:ind w:right="85"/>
      </w:pPr>
      <w:r w:rsidRPr="0055007B">
        <w:t>Ill/unable to work</w:t>
      </w:r>
    </w:p>
    <w:p w14:paraId="76E88BDB" w14:textId="77777777" w:rsidR="006E1CA3" w:rsidRPr="0055007B" w:rsidRDefault="006E1CA3" w:rsidP="006E1CA3">
      <w:pPr>
        <w:pStyle w:val="Question"/>
        <w:numPr>
          <w:ilvl w:val="0"/>
          <w:numId w:val="12"/>
        </w:numPr>
        <w:spacing w:after="120"/>
        <w:ind w:right="85"/>
      </w:pPr>
      <w:r w:rsidRPr="0055007B">
        <w:t>Other (SPECIFY)</w:t>
      </w:r>
    </w:p>
    <w:p w14:paraId="524A51A9" w14:textId="77777777" w:rsidR="006E1CA3" w:rsidRPr="0055007B" w:rsidRDefault="006E1CA3" w:rsidP="006E1CA3"/>
    <w:p w14:paraId="082B990A" w14:textId="77777777" w:rsidR="006E1CA3" w:rsidRPr="0055007B" w:rsidRDefault="006E1CA3" w:rsidP="006E1CA3"/>
    <w:p w14:paraId="0B9AC38B" w14:textId="77777777" w:rsidR="006E1CA3" w:rsidRPr="0055007B" w:rsidRDefault="006E1CA3" w:rsidP="006E1CA3">
      <w:pPr>
        <w:pStyle w:val="ProgInstruct"/>
      </w:pPr>
      <w:r w:rsidRPr="0055007B">
        <w:t>TIMESTAMP 2</w:t>
      </w:r>
    </w:p>
    <w:p w14:paraId="4B4C53BB" w14:textId="77777777" w:rsidR="006E1CA3" w:rsidRPr="0055007B" w:rsidRDefault="006E1CA3" w:rsidP="006E1CA3"/>
    <w:p w14:paraId="4A351B87" w14:textId="77777777" w:rsidR="006E1CA3" w:rsidRPr="0055007B" w:rsidRDefault="006E1CA3" w:rsidP="006E1CA3"/>
    <w:p w14:paraId="726DE7C7" w14:textId="77777777" w:rsidR="006E1CA3" w:rsidRPr="0055007B" w:rsidRDefault="006E1CA3" w:rsidP="006E1CA3">
      <w:pPr>
        <w:rPr>
          <w:rFonts w:cs="Arial"/>
        </w:rPr>
      </w:pPr>
      <w:r w:rsidRPr="0055007B">
        <w:br w:type="page"/>
      </w:r>
    </w:p>
    <w:p w14:paraId="7D61A00C" w14:textId="77777777" w:rsidR="006E1CA3" w:rsidRPr="001C32FE" w:rsidRDefault="006E1CA3" w:rsidP="006E1CA3">
      <w:pPr>
        <w:keepNext/>
        <w:tabs>
          <w:tab w:val="left" w:pos="1080"/>
        </w:tabs>
        <w:spacing w:after="0"/>
        <w:ind w:left="567" w:right="28" w:hanging="567"/>
        <w:rPr>
          <w:rFonts w:ascii="Arial" w:hAnsi="Arial" w:cs="Arial"/>
          <w:b/>
          <w:color w:val="F15A2B"/>
          <w:szCs w:val="20"/>
          <w:lang w:eastAsia="en-US"/>
        </w:rPr>
      </w:pPr>
      <w:r w:rsidRPr="001C32FE">
        <w:rPr>
          <w:rFonts w:ascii="Arial" w:hAnsi="Arial" w:cs="Arial"/>
          <w:b/>
          <w:color w:val="F15A2B"/>
          <w:szCs w:val="20"/>
          <w:lang w:eastAsia="en-US"/>
        </w:rPr>
        <w:lastRenderedPageBreak/>
        <w:t>RESPONDENT DETAIL CHECK</w:t>
      </w:r>
    </w:p>
    <w:p w14:paraId="2545D5C9" w14:textId="77777777" w:rsidR="006E1CA3" w:rsidRPr="001C32FE" w:rsidRDefault="006E1CA3" w:rsidP="006E1CA3">
      <w:pPr>
        <w:keepNext/>
        <w:tabs>
          <w:tab w:val="left" w:pos="1080"/>
        </w:tabs>
        <w:spacing w:after="0"/>
        <w:ind w:right="28"/>
        <w:rPr>
          <w:rFonts w:ascii="Arial" w:hAnsi="Arial" w:cs="Arial"/>
          <w:sz w:val="12"/>
          <w:szCs w:val="20"/>
        </w:rPr>
      </w:pPr>
    </w:p>
    <w:p w14:paraId="03274961" w14:textId="77777777" w:rsidR="006E1CA3" w:rsidRPr="001C32FE" w:rsidRDefault="006E1CA3" w:rsidP="006E1CA3">
      <w:pPr>
        <w:keepNext/>
        <w:spacing w:after="120" w:line="240" w:lineRule="auto"/>
        <w:ind w:right="85"/>
        <w:rPr>
          <w:rFonts w:ascii="Arial" w:hAnsi="Arial" w:cs="Arial"/>
        </w:rPr>
      </w:pPr>
      <w:r w:rsidRPr="001C32FE">
        <w:rPr>
          <w:rFonts w:ascii="Arial" w:hAnsi="Arial" w:cs="Arial"/>
          <w:b/>
        </w:rPr>
        <w:t>Pre Q1</w:t>
      </w:r>
      <w:r w:rsidRPr="001C32FE">
        <w:rPr>
          <w:rFonts w:ascii="Arial" w:hAnsi="Arial" w:cs="Arial"/>
        </w:rPr>
        <w:t xml:space="preserve"> (CATI: Let’s fill in or confirm your contact details) (CAWI: Please check that the details we have for you are correct. Please amend your details as necessary and add as many missing details as possible.)</w:t>
      </w:r>
    </w:p>
    <w:p w14:paraId="1536BB0C" w14:textId="77777777" w:rsidR="006E1CA3" w:rsidRPr="001C32FE" w:rsidRDefault="006E1CA3" w:rsidP="006E1CA3">
      <w:pPr>
        <w:keepNext/>
        <w:spacing w:after="120" w:line="240" w:lineRule="auto"/>
        <w:ind w:right="85"/>
        <w:rPr>
          <w:rFonts w:ascii="Arial" w:hAnsi="Arial" w:cs="Arial"/>
          <w:color w:val="0070C0"/>
        </w:rPr>
      </w:pPr>
    </w:p>
    <w:p w14:paraId="6FB286A9" w14:textId="77777777" w:rsidR="006E1CA3" w:rsidRPr="001C32FE" w:rsidRDefault="006E1CA3" w:rsidP="006E1CA3">
      <w:pPr>
        <w:keepNext/>
        <w:spacing w:after="120" w:line="240" w:lineRule="auto"/>
        <w:ind w:right="85"/>
        <w:rPr>
          <w:rFonts w:ascii="Arial" w:hAnsi="Arial" w:cs="Arial"/>
          <w:b/>
        </w:rPr>
      </w:pPr>
      <w:r w:rsidRPr="001C32FE">
        <w:rPr>
          <w:rFonts w:ascii="Arial" w:hAnsi="Arial" w:cs="Arial"/>
          <w:b/>
        </w:rPr>
        <w:t>DISPLAY AND CONFIRM OR UPDATE NAME, ADDRESS, PHONE, ALTERNATIVE PHONE, AND EMAIL</w:t>
      </w:r>
    </w:p>
    <w:p w14:paraId="2EE5074B" w14:textId="77777777" w:rsidR="006E1CA3" w:rsidRPr="001C32FE" w:rsidRDefault="006E1CA3" w:rsidP="006E1CA3">
      <w:pPr>
        <w:keepNext/>
        <w:spacing w:after="120" w:line="240" w:lineRule="auto"/>
        <w:ind w:right="85"/>
        <w:rPr>
          <w:rFonts w:ascii="Arial" w:hAnsi="Arial" w:cs="Arial"/>
          <w:b/>
        </w:rPr>
      </w:pPr>
      <w:r w:rsidRPr="001C32FE">
        <w:rPr>
          <w:rFonts w:ascii="Arial" w:hAnsi="Arial" w:cs="Arial"/>
          <w:b/>
        </w:rPr>
        <w:t>PROMPT TO COMPLETE MISSING INFORMATION</w:t>
      </w:r>
    </w:p>
    <w:p w14:paraId="23559281" w14:textId="77777777" w:rsidR="006E1CA3" w:rsidRPr="001C32FE" w:rsidRDefault="006E1CA3" w:rsidP="006E1CA3">
      <w:pPr>
        <w:rPr>
          <w:rFonts w:ascii="Arial" w:hAnsi="Arial" w:cs="Arial"/>
        </w:rPr>
      </w:pPr>
    </w:p>
    <w:p w14:paraId="24E21291" w14:textId="77777777" w:rsidR="006E1CA3" w:rsidRPr="001C32FE" w:rsidRDefault="006E1CA3" w:rsidP="006E1CA3">
      <w:pPr>
        <w:rPr>
          <w:rFonts w:ascii="Arial" w:hAnsi="Arial" w:cs="Arial"/>
        </w:rPr>
      </w:pPr>
    </w:p>
    <w:p w14:paraId="0FEF04E5" w14:textId="77777777" w:rsidR="006E1CA3" w:rsidRPr="001C32FE" w:rsidRDefault="006E1CA3" w:rsidP="006E1CA3">
      <w:pPr>
        <w:pStyle w:val="ProgInstruct"/>
        <w:rPr>
          <w:rFonts w:ascii="Arial" w:hAnsi="Arial" w:cs="Arial"/>
        </w:rPr>
      </w:pPr>
      <w:r w:rsidRPr="001C32FE">
        <w:rPr>
          <w:rFonts w:ascii="Arial" w:hAnsi="Arial" w:cs="Arial"/>
        </w:rPr>
        <w:t>TIMESTAMP 3</w:t>
      </w:r>
    </w:p>
    <w:p w14:paraId="5F9B6BDA" w14:textId="77777777" w:rsidR="006E1CA3" w:rsidRPr="001C32FE" w:rsidRDefault="006E1CA3" w:rsidP="006E1CA3">
      <w:pPr>
        <w:rPr>
          <w:rFonts w:ascii="Arial" w:hAnsi="Arial" w:cs="Arial"/>
          <w:b/>
          <w:color w:val="F15A2B"/>
        </w:rPr>
      </w:pPr>
    </w:p>
    <w:p w14:paraId="68857FE8" w14:textId="77777777" w:rsidR="006E1CA3" w:rsidRPr="001C32FE" w:rsidRDefault="006E1CA3" w:rsidP="006E1CA3">
      <w:pPr>
        <w:keepNext/>
        <w:tabs>
          <w:tab w:val="left" w:pos="1080"/>
        </w:tabs>
        <w:spacing w:after="0"/>
        <w:ind w:left="567" w:right="28" w:hanging="567"/>
        <w:rPr>
          <w:rFonts w:ascii="Arial" w:hAnsi="Arial" w:cs="Arial"/>
          <w:b/>
          <w:color w:val="F15A2B"/>
          <w:szCs w:val="20"/>
          <w:lang w:eastAsia="en-US"/>
        </w:rPr>
      </w:pPr>
      <w:r w:rsidRPr="001C32FE">
        <w:rPr>
          <w:rFonts w:ascii="Arial" w:hAnsi="Arial" w:cs="Arial"/>
          <w:b/>
          <w:color w:val="F15A2B"/>
          <w:szCs w:val="20"/>
          <w:lang w:eastAsia="en-US"/>
        </w:rPr>
        <w:t>PREAMBLE</w:t>
      </w:r>
    </w:p>
    <w:p w14:paraId="6488CED5" w14:textId="77777777" w:rsidR="006E1CA3" w:rsidRPr="001C32FE" w:rsidRDefault="006E1CA3" w:rsidP="006E1CA3">
      <w:pPr>
        <w:keepNext/>
        <w:tabs>
          <w:tab w:val="left" w:pos="1080"/>
        </w:tabs>
        <w:spacing w:after="0"/>
        <w:ind w:left="567" w:right="28" w:hanging="567"/>
        <w:rPr>
          <w:rFonts w:ascii="Arial" w:hAnsi="Arial" w:cs="Arial"/>
          <w:b/>
          <w:color w:val="F15A2B"/>
          <w:szCs w:val="20"/>
          <w:lang w:eastAsia="en-US"/>
        </w:rPr>
      </w:pPr>
    </w:p>
    <w:p w14:paraId="6F739C44" w14:textId="77777777" w:rsidR="006E1CA3" w:rsidRPr="001C32FE" w:rsidRDefault="006E1CA3" w:rsidP="006E1CA3">
      <w:pPr>
        <w:keepNext/>
        <w:tabs>
          <w:tab w:val="left" w:pos="1080"/>
        </w:tabs>
        <w:spacing w:after="0"/>
        <w:ind w:left="567" w:right="28" w:hanging="567"/>
        <w:rPr>
          <w:rFonts w:ascii="Arial" w:hAnsi="Arial" w:cs="Arial"/>
        </w:rPr>
      </w:pPr>
      <w:r w:rsidRPr="001C32FE">
        <w:rPr>
          <w:rFonts w:ascii="Arial" w:hAnsi="Arial" w:cs="Arial"/>
        </w:rPr>
        <w:t>[</w:t>
      </w:r>
      <w:r w:rsidRPr="001C32FE">
        <w:rPr>
          <w:rFonts w:ascii="Arial" w:hAnsi="Arial" w:cs="Arial"/>
          <w:b/>
        </w:rPr>
        <w:t>(IF GROUP=1)</w:t>
      </w:r>
      <w:r w:rsidRPr="001C32FE">
        <w:rPr>
          <w:rFonts w:ascii="Arial" w:hAnsi="Arial" w:cs="Arial"/>
        </w:rPr>
        <w:t xml:space="preserve"> Your last interview was completed in </w:t>
      </w:r>
      <w:r w:rsidRPr="001C32FE">
        <w:rPr>
          <w:rFonts w:ascii="Arial" w:hAnsi="Arial" w:cs="Arial"/>
          <w:b/>
        </w:rPr>
        <w:t>(MONTH AND YEAR OF LAST INTERVIEW)</w:t>
      </w:r>
      <w:r w:rsidRPr="001C32FE">
        <w:rPr>
          <w:rFonts w:ascii="Arial" w:hAnsi="Arial" w:cs="Arial"/>
        </w:rPr>
        <w:t>]</w:t>
      </w:r>
    </w:p>
    <w:p w14:paraId="413EC335" w14:textId="77777777" w:rsidR="006E1CA3" w:rsidRPr="001C32FE" w:rsidRDefault="006E1CA3" w:rsidP="006E1CA3">
      <w:pPr>
        <w:keepNext/>
        <w:tabs>
          <w:tab w:val="left" w:pos="1080"/>
        </w:tabs>
        <w:spacing w:after="0"/>
        <w:ind w:left="567" w:right="28" w:hanging="567"/>
        <w:rPr>
          <w:rFonts w:ascii="Arial" w:hAnsi="Arial" w:cs="Arial"/>
        </w:rPr>
      </w:pPr>
    </w:p>
    <w:p w14:paraId="1FD38E50" w14:textId="77777777" w:rsidR="006E1CA3" w:rsidRPr="001C32FE" w:rsidRDefault="006E1CA3" w:rsidP="006E1CA3">
      <w:pPr>
        <w:keepNext/>
        <w:tabs>
          <w:tab w:val="left" w:pos="1080"/>
        </w:tabs>
        <w:spacing w:after="0"/>
        <w:ind w:left="567" w:right="28" w:hanging="567"/>
        <w:rPr>
          <w:rFonts w:ascii="Arial" w:hAnsi="Arial" w:cs="Arial"/>
        </w:rPr>
      </w:pPr>
      <w:r w:rsidRPr="001C32FE">
        <w:rPr>
          <w:rFonts w:ascii="Arial" w:hAnsi="Arial" w:cs="Arial"/>
        </w:rPr>
        <w:t>In this interview we’ll talk about study, work and some of the things you might do in your free time.</w:t>
      </w:r>
    </w:p>
    <w:p w14:paraId="12076689" w14:textId="77777777" w:rsidR="006E1CA3" w:rsidRPr="0055007B" w:rsidRDefault="006E1CA3" w:rsidP="006E1CA3">
      <w:pPr>
        <w:keepNext/>
        <w:tabs>
          <w:tab w:val="left" w:pos="1080"/>
        </w:tabs>
        <w:spacing w:after="0"/>
        <w:ind w:left="567" w:right="28" w:hanging="567"/>
        <w:rPr>
          <w:b/>
          <w:color w:val="F15A2B"/>
          <w:szCs w:val="20"/>
          <w:lang w:eastAsia="en-US"/>
        </w:rPr>
      </w:pPr>
    </w:p>
    <w:p w14:paraId="40F55695" w14:textId="77777777" w:rsidR="006E1CA3" w:rsidRPr="0055007B" w:rsidRDefault="006E1CA3" w:rsidP="006E1CA3">
      <w:pPr>
        <w:pBdr>
          <w:bottom w:val="single" w:sz="6" w:space="0" w:color="auto"/>
        </w:pBdr>
        <w:ind w:right="85"/>
        <w:rPr>
          <w:b/>
          <w:color w:val="F15A2B"/>
        </w:rPr>
      </w:pPr>
      <w:r w:rsidRPr="0055007B">
        <w:rPr>
          <w:b/>
          <w:color w:val="F15A2B"/>
        </w:rPr>
        <w:br w:type="page"/>
      </w:r>
      <w:r w:rsidRPr="0055007B">
        <w:rPr>
          <w:b/>
          <w:color w:val="F15A2B"/>
        </w:rPr>
        <w:lastRenderedPageBreak/>
        <w:t>SCHOOL IN 2018</w:t>
      </w:r>
    </w:p>
    <w:p w14:paraId="1F07708A" w14:textId="77777777" w:rsidR="006E1CA3" w:rsidRPr="0055007B" w:rsidRDefault="006E1CA3" w:rsidP="006E1CA3">
      <w:pPr>
        <w:pStyle w:val="ProgInstruct"/>
      </w:pPr>
    </w:p>
    <w:p w14:paraId="7B7532E0" w14:textId="77777777" w:rsidR="006E1CA3" w:rsidRPr="0055007B" w:rsidRDefault="006E1CA3" w:rsidP="006E1CA3">
      <w:pPr>
        <w:pStyle w:val="ProgInstruct"/>
      </w:pPr>
      <w:r w:rsidRPr="0055007B">
        <w:t>PRE A1</w:t>
      </w:r>
    </w:p>
    <w:p w14:paraId="5A2DA5EC" w14:textId="0DA08405" w:rsidR="006E1CA3" w:rsidRPr="0055007B" w:rsidRDefault="00A33AB6" w:rsidP="006E1CA3">
      <w:pPr>
        <w:pStyle w:val="ProgInstruct"/>
      </w:pPr>
      <w:r w:rsidRPr="0055007B">
        <w:t>IF SAMPLE SAYS LEFT SCHOOL IN 2016 OR EARLIER, GO TO TIME STAMP 4</w:t>
      </w:r>
    </w:p>
    <w:p w14:paraId="244333F7" w14:textId="21D873C5" w:rsidR="006E1CA3" w:rsidRPr="0055007B" w:rsidRDefault="00A33AB6" w:rsidP="006E1CA3">
      <w:pPr>
        <w:pStyle w:val="ProgInstruct"/>
      </w:pPr>
      <w:r w:rsidRPr="0055007B">
        <w:t>IF SAMPLE SAYS LEFT SCHOOL IN 2017, GO TO A3</w:t>
      </w:r>
    </w:p>
    <w:p w14:paraId="412D4D6B" w14:textId="7338C2FC" w:rsidR="006E1CA3" w:rsidRPr="0055007B" w:rsidRDefault="00A33AB6" w:rsidP="006E1CA3">
      <w:pPr>
        <w:pStyle w:val="ProgInstruct"/>
      </w:pPr>
      <w:r w:rsidRPr="0055007B">
        <w:t>ELSE CONTINUE</w:t>
      </w:r>
    </w:p>
    <w:p w14:paraId="01FFCEAD" w14:textId="77777777" w:rsidR="006E1CA3" w:rsidRPr="008913FC" w:rsidRDefault="006E1CA3" w:rsidP="006E1CA3">
      <w:pPr>
        <w:tabs>
          <w:tab w:val="left" w:pos="1843"/>
          <w:tab w:val="left" w:pos="6804"/>
        </w:tabs>
        <w:rPr>
          <w:rFonts w:cs="Arial"/>
          <w:color w:val="404040"/>
        </w:rPr>
      </w:pPr>
    </w:p>
    <w:p w14:paraId="4DA87D4B" w14:textId="77777777" w:rsidR="006E1CA3" w:rsidRPr="0055007B" w:rsidRDefault="006E1CA3" w:rsidP="006E1CA3">
      <w:pPr>
        <w:pStyle w:val="Question"/>
      </w:pPr>
      <w:r w:rsidRPr="0055007B">
        <w:t>A1</w:t>
      </w:r>
      <w:r w:rsidRPr="0055007B">
        <w:tab/>
        <w:t>The first few questions are about school. Are you still going to school, have you graduated from Year 12 or 13 or left school for good?</w:t>
      </w:r>
    </w:p>
    <w:p w14:paraId="53DB73CC" w14:textId="77777777" w:rsidR="006E1CA3" w:rsidRPr="0055007B" w:rsidRDefault="006E1CA3" w:rsidP="006E1CA3">
      <w:pPr>
        <w:pStyle w:val="IntNote"/>
      </w:pPr>
      <w:r w:rsidRPr="0055007B">
        <w:t>INTERVIEWER NOTE: Left school for good, not just for the year.</w:t>
      </w:r>
    </w:p>
    <w:p w14:paraId="24F649E1" w14:textId="77777777" w:rsidR="006E1CA3" w:rsidRPr="0055007B" w:rsidRDefault="006E1CA3" w:rsidP="006E1CA3">
      <w:pPr>
        <w:pStyle w:val="Quesapproach"/>
        <w:rPr>
          <w:color w:val="0070C0"/>
        </w:rPr>
      </w:pPr>
      <w:r w:rsidRPr="0055007B">
        <w:rPr>
          <w:color w:val="0070C0"/>
        </w:rPr>
        <w:t>prompt if necessary</w:t>
      </w:r>
    </w:p>
    <w:p w14:paraId="177CFE61" w14:textId="77777777" w:rsidR="006E1CA3" w:rsidRPr="0055007B" w:rsidRDefault="006E1CA3" w:rsidP="006E1CA3">
      <w:pPr>
        <w:pStyle w:val="Responseset0"/>
      </w:pPr>
      <w:r w:rsidRPr="0055007B">
        <w:t>01</w:t>
      </w:r>
      <w:r w:rsidRPr="0055007B">
        <w:tab/>
        <w:t>Graduated</w:t>
      </w:r>
    </w:p>
    <w:p w14:paraId="31378736" w14:textId="77777777" w:rsidR="006E1CA3" w:rsidRPr="0055007B" w:rsidRDefault="006E1CA3" w:rsidP="006E1CA3">
      <w:pPr>
        <w:pStyle w:val="Responseset0"/>
      </w:pPr>
      <w:r w:rsidRPr="0055007B">
        <w:t>02</w:t>
      </w:r>
      <w:r w:rsidRPr="0055007B">
        <w:tab/>
        <w:t>Left school but didn’t graduate</w:t>
      </w:r>
    </w:p>
    <w:p w14:paraId="3A4AF065" w14:textId="77777777" w:rsidR="006E1CA3" w:rsidRPr="0055007B" w:rsidRDefault="006E1CA3" w:rsidP="006E1CA3">
      <w:pPr>
        <w:pStyle w:val="Responseset0"/>
        <w:tabs>
          <w:tab w:val="left" w:pos="7938"/>
        </w:tabs>
      </w:pPr>
      <w:r w:rsidRPr="0055007B">
        <w:t>03</w:t>
      </w:r>
      <w:r w:rsidRPr="0055007B">
        <w:tab/>
        <w:t xml:space="preserve">Attending school </w:t>
      </w:r>
      <w:r w:rsidRPr="0055007B">
        <w:tab/>
      </w:r>
      <w:r w:rsidRPr="0055007B">
        <w:rPr>
          <w:rStyle w:val="ProgInstructChar"/>
          <w:rFonts w:eastAsiaTheme="minorEastAsia"/>
        </w:rPr>
        <w:t>GO TO A6</w:t>
      </w:r>
    </w:p>
    <w:p w14:paraId="67F51AFF" w14:textId="77777777" w:rsidR="006E1CA3" w:rsidRPr="008913FC" w:rsidRDefault="006E1CA3" w:rsidP="006E1CA3">
      <w:pPr>
        <w:tabs>
          <w:tab w:val="left" w:pos="1843"/>
          <w:tab w:val="left" w:pos="6804"/>
        </w:tabs>
        <w:rPr>
          <w:rFonts w:cs="Arial"/>
          <w:color w:val="404040"/>
        </w:rPr>
      </w:pPr>
    </w:p>
    <w:p w14:paraId="41198D57" w14:textId="77777777" w:rsidR="006E1CA3" w:rsidRPr="0055007B" w:rsidRDefault="006E1CA3" w:rsidP="006E1CA3">
      <w:pPr>
        <w:pStyle w:val="Question"/>
      </w:pPr>
      <w:r w:rsidRPr="0055007B">
        <w:t>A2</w:t>
      </w:r>
      <w:r w:rsidRPr="0055007B">
        <w:tab/>
        <w:t xml:space="preserve">In which month and year did you </w:t>
      </w:r>
      <w:r w:rsidRPr="0055007B">
        <w:rPr>
          <w:b/>
        </w:rPr>
        <w:t>[A1=01</w:t>
      </w:r>
      <w:r w:rsidRPr="0055007B">
        <w:t xml:space="preserve"> graduate from </w:t>
      </w:r>
      <w:r w:rsidRPr="0055007B">
        <w:rPr>
          <w:b/>
        </w:rPr>
        <w:t>/ A1=02</w:t>
      </w:r>
      <w:r w:rsidRPr="0055007B">
        <w:t xml:space="preserve"> leave</w:t>
      </w:r>
      <w:r w:rsidRPr="0055007B">
        <w:rPr>
          <w:b/>
        </w:rPr>
        <w:t>]</w:t>
      </w:r>
      <w:r w:rsidRPr="0055007B">
        <w:t xml:space="preserve"> school?</w:t>
      </w:r>
    </w:p>
    <w:p w14:paraId="0C50213E" w14:textId="77777777" w:rsidR="006E1CA3" w:rsidRPr="0055007B" w:rsidRDefault="006E1CA3" w:rsidP="006E1CA3">
      <w:pPr>
        <w:pStyle w:val="IntNote"/>
      </w:pPr>
      <w:r w:rsidRPr="0055007B">
        <w:rPr>
          <w:b/>
        </w:rPr>
        <w:t>[A1=01]</w:t>
      </w:r>
      <w:r w:rsidRPr="0055007B">
        <w:t xml:space="preserve"> IF NECESSARY: If you’ve graduated and are unsure which month to select, choose month of last exam.</w:t>
      </w:r>
    </w:p>
    <w:p w14:paraId="79180ACE" w14:textId="77777777" w:rsidR="006E1CA3" w:rsidRPr="0055007B" w:rsidRDefault="006E1CA3" w:rsidP="006E1CA3">
      <w:pPr>
        <w:pStyle w:val="Responseset0"/>
      </w:pPr>
      <w:r w:rsidRPr="0055007B">
        <w:t>(16-18)</w:t>
      </w:r>
    </w:p>
    <w:p w14:paraId="2A638563" w14:textId="77777777" w:rsidR="006E1CA3" w:rsidRPr="0055007B" w:rsidRDefault="006E1CA3" w:rsidP="006E1CA3">
      <w:pPr>
        <w:pStyle w:val="Responseset0"/>
      </w:pPr>
      <w:r w:rsidRPr="0055007B">
        <w:t xml:space="preserve">MM,YY </w:t>
      </w:r>
    </w:p>
    <w:p w14:paraId="4700E6E1" w14:textId="77777777" w:rsidR="006E1CA3" w:rsidRPr="0055007B" w:rsidRDefault="006E1CA3" w:rsidP="006E1CA3">
      <w:pPr>
        <w:pStyle w:val="Responseset0"/>
      </w:pPr>
      <w:r w:rsidRPr="0055007B">
        <w:t>IF ‘Don’t know’ RECORD: 88/88</w:t>
      </w:r>
    </w:p>
    <w:p w14:paraId="08A61D42" w14:textId="77777777" w:rsidR="006E1CA3" w:rsidRPr="008913FC" w:rsidRDefault="006E1CA3" w:rsidP="006E1CA3">
      <w:pPr>
        <w:tabs>
          <w:tab w:val="left" w:pos="1843"/>
          <w:tab w:val="left" w:pos="6804"/>
        </w:tabs>
        <w:rPr>
          <w:rFonts w:cs="Arial"/>
          <w:color w:val="404040"/>
        </w:rPr>
      </w:pPr>
    </w:p>
    <w:p w14:paraId="67BD2672" w14:textId="77777777" w:rsidR="006E1CA3" w:rsidRPr="0055007B" w:rsidRDefault="006E1CA3" w:rsidP="006E1CA3">
      <w:pPr>
        <w:pStyle w:val="ProgInstruct"/>
      </w:pPr>
      <w:r w:rsidRPr="0055007B">
        <w:t>NOW GO TO PRE A6</w:t>
      </w:r>
    </w:p>
    <w:p w14:paraId="5E78C977" w14:textId="77777777" w:rsidR="006E1CA3" w:rsidRPr="008913FC" w:rsidRDefault="006E1CA3" w:rsidP="006E1CA3">
      <w:pPr>
        <w:tabs>
          <w:tab w:val="left" w:pos="1843"/>
          <w:tab w:val="left" w:pos="6804"/>
        </w:tabs>
        <w:rPr>
          <w:rFonts w:cs="Arial"/>
          <w:color w:val="404040"/>
        </w:rPr>
      </w:pPr>
    </w:p>
    <w:p w14:paraId="5AD5C334" w14:textId="77777777" w:rsidR="006E1CA3" w:rsidRPr="0055007B" w:rsidRDefault="006E1CA3" w:rsidP="006E1CA3">
      <w:pPr>
        <w:pStyle w:val="Question"/>
      </w:pPr>
      <w:r w:rsidRPr="0055007B">
        <w:t>A3</w:t>
      </w:r>
      <w:r w:rsidRPr="0055007B">
        <w:tab/>
        <w:t>Last year you said that you had left school. Are you still not at school, or have you gone back?</w:t>
      </w:r>
    </w:p>
    <w:p w14:paraId="55AE8E16" w14:textId="77777777" w:rsidR="006E1CA3" w:rsidRPr="0055007B" w:rsidRDefault="006E1CA3" w:rsidP="006E1CA3">
      <w:pPr>
        <w:pStyle w:val="Quesapproach"/>
        <w:rPr>
          <w:color w:val="0070C0"/>
        </w:rPr>
      </w:pPr>
      <w:r w:rsidRPr="0055007B">
        <w:rPr>
          <w:color w:val="0070C0"/>
        </w:rPr>
        <w:t>prompt if necessary</w:t>
      </w:r>
    </w:p>
    <w:p w14:paraId="248DC6EC" w14:textId="77777777" w:rsidR="006E1CA3" w:rsidRPr="0055007B" w:rsidRDefault="006E1CA3" w:rsidP="006E1CA3">
      <w:pPr>
        <w:pStyle w:val="Responseset0"/>
      </w:pPr>
      <w:r w:rsidRPr="0055007B">
        <w:t>01</w:t>
      </w:r>
      <w:r w:rsidRPr="0055007B">
        <w:tab/>
        <w:t>Still not at school (GO TO TIME STAMP 4)</w:t>
      </w:r>
    </w:p>
    <w:p w14:paraId="6E1518E8" w14:textId="77777777" w:rsidR="006E1CA3" w:rsidRPr="0055007B" w:rsidRDefault="006E1CA3" w:rsidP="006E1CA3">
      <w:pPr>
        <w:pStyle w:val="Responseset0"/>
      </w:pPr>
      <w:r w:rsidRPr="0055007B">
        <w:t>02</w:t>
      </w:r>
      <w:r w:rsidRPr="0055007B">
        <w:tab/>
        <w:t>Returned to school</w:t>
      </w:r>
    </w:p>
    <w:p w14:paraId="3A697FEE" w14:textId="77777777" w:rsidR="006E1CA3" w:rsidRPr="0055007B" w:rsidRDefault="006E1CA3" w:rsidP="006E1CA3">
      <w:pPr>
        <w:pStyle w:val="Responseset0"/>
      </w:pPr>
      <w:r w:rsidRPr="0055007B">
        <w:t>03</w:t>
      </w:r>
      <w:r w:rsidRPr="0055007B">
        <w:tab/>
        <w:t>Returned to school but now left again</w:t>
      </w:r>
    </w:p>
    <w:p w14:paraId="7C5DACD7" w14:textId="77777777" w:rsidR="006E1CA3" w:rsidRPr="008913FC" w:rsidRDefault="006E1CA3" w:rsidP="006E1CA3">
      <w:pPr>
        <w:tabs>
          <w:tab w:val="left" w:pos="1843"/>
          <w:tab w:val="left" w:pos="6804"/>
        </w:tabs>
        <w:rPr>
          <w:rFonts w:cs="Arial"/>
          <w:color w:val="404040"/>
        </w:rPr>
      </w:pPr>
    </w:p>
    <w:p w14:paraId="30BCBD13" w14:textId="77777777" w:rsidR="006E1CA3" w:rsidRPr="0055007B" w:rsidRDefault="006E1CA3" w:rsidP="006E1CA3">
      <w:pPr>
        <w:pStyle w:val="Question"/>
      </w:pPr>
      <w:r w:rsidRPr="0055007B">
        <w:t>A4</w:t>
      </w:r>
      <w:r w:rsidRPr="0055007B">
        <w:tab/>
        <w:t>In which month and year did you return to school?</w:t>
      </w:r>
    </w:p>
    <w:p w14:paraId="53AE5D3D" w14:textId="77777777" w:rsidR="006E1CA3" w:rsidRPr="0055007B" w:rsidRDefault="006E1CA3" w:rsidP="006E1CA3">
      <w:pPr>
        <w:pStyle w:val="Responseset0"/>
      </w:pPr>
      <w:r w:rsidRPr="0055007B">
        <w:t>(16-18)</w:t>
      </w:r>
    </w:p>
    <w:p w14:paraId="633BD71B" w14:textId="77777777" w:rsidR="006E1CA3" w:rsidRPr="0055007B" w:rsidRDefault="006E1CA3" w:rsidP="006E1CA3">
      <w:pPr>
        <w:pStyle w:val="Responseset0"/>
      </w:pPr>
      <w:r w:rsidRPr="0055007B">
        <w:t xml:space="preserve">MM,YY </w:t>
      </w:r>
    </w:p>
    <w:p w14:paraId="09B820DF" w14:textId="77777777" w:rsidR="006E1CA3" w:rsidRPr="0055007B" w:rsidRDefault="006E1CA3" w:rsidP="006E1CA3">
      <w:pPr>
        <w:pStyle w:val="Responseset0"/>
      </w:pPr>
      <w:r w:rsidRPr="0055007B">
        <w:t>IF ‘Don’t know’ RECORD: 88/88</w:t>
      </w:r>
    </w:p>
    <w:p w14:paraId="77D1BA5D" w14:textId="77777777" w:rsidR="006E1CA3" w:rsidRPr="008913FC" w:rsidRDefault="006E1CA3" w:rsidP="006E1CA3">
      <w:pPr>
        <w:tabs>
          <w:tab w:val="left" w:pos="1843"/>
          <w:tab w:val="left" w:pos="6804"/>
        </w:tabs>
        <w:rPr>
          <w:rFonts w:cs="Arial"/>
          <w:color w:val="404040"/>
        </w:rPr>
      </w:pPr>
    </w:p>
    <w:p w14:paraId="43E77A32" w14:textId="77777777" w:rsidR="006E1CA3" w:rsidRPr="0055007B" w:rsidRDefault="006E1CA3" w:rsidP="006E1CA3">
      <w:pPr>
        <w:pStyle w:val="Question"/>
      </w:pPr>
      <w:r w:rsidRPr="0055007B">
        <w:t>A5</w:t>
      </w:r>
      <w:r w:rsidRPr="0055007B">
        <w:tab/>
        <w:t xml:space="preserve">What was the </w:t>
      </w:r>
      <w:r w:rsidRPr="0055007B">
        <w:rPr>
          <w:b/>
        </w:rPr>
        <w:t>main</w:t>
      </w:r>
      <w:r w:rsidRPr="0055007B">
        <w:t xml:space="preserve"> reason you went back to school?</w:t>
      </w:r>
    </w:p>
    <w:p w14:paraId="2247A61C" w14:textId="77777777" w:rsidR="006E1CA3" w:rsidRPr="0055007B" w:rsidRDefault="006E1CA3" w:rsidP="006E1CA3">
      <w:pPr>
        <w:pStyle w:val="Quesapproach"/>
        <w:rPr>
          <w:color w:val="0070C0"/>
        </w:rPr>
      </w:pPr>
      <w:r w:rsidRPr="0055007B">
        <w:rPr>
          <w:color w:val="0070C0"/>
        </w:rPr>
        <w:t>Record verbatim</w:t>
      </w:r>
    </w:p>
    <w:p w14:paraId="31BC40C3" w14:textId="77777777" w:rsidR="006E1CA3" w:rsidRPr="008913FC" w:rsidRDefault="006E1CA3" w:rsidP="006E1CA3">
      <w:pPr>
        <w:tabs>
          <w:tab w:val="left" w:pos="1843"/>
          <w:tab w:val="left" w:pos="6804"/>
        </w:tabs>
        <w:rPr>
          <w:rFonts w:cs="Arial"/>
          <w:color w:val="404040"/>
        </w:rPr>
      </w:pPr>
    </w:p>
    <w:p w14:paraId="1E0D4259" w14:textId="77777777" w:rsidR="006E1CA3" w:rsidRPr="0055007B" w:rsidRDefault="006E1CA3" w:rsidP="006E1CA3">
      <w:pPr>
        <w:pStyle w:val="ProgInstruct"/>
        <w:keepNext/>
      </w:pPr>
      <w:r w:rsidRPr="0055007B">
        <w:lastRenderedPageBreak/>
        <w:t>PRE A6</w:t>
      </w:r>
    </w:p>
    <w:p w14:paraId="7DB70B13" w14:textId="0FD66F11" w:rsidR="006E1CA3" w:rsidRPr="0055007B" w:rsidRDefault="00A33AB6" w:rsidP="006E1CA3">
      <w:pPr>
        <w:pStyle w:val="ProgInstruct"/>
        <w:keepNext/>
      </w:pPr>
      <w:r w:rsidRPr="0055007B">
        <w:t>IF RETURNED TO SCHOOL BUT NOW LEFT AGAIN (A3=03), GO TO TIME STAMP 4</w:t>
      </w:r>
    </w:p>
    <w:p w14:paraId="20D2CEDD" w14:textId="77777777" w:rsidR="001354FF" w:rsidRDefault="00A33AB6" w:rsidP="006E1CA3">
      <w:pPr>
        <w:pStyle w:val="ProgInstruct"/>
        <w:keepNext/>
      </w:pPr>
      <w:r w:rsidRPr="0055007B">
        <w:t>IF (GROUP=2 TO 5) AND GRADUATED/LEFT PRIOR TO OCTOBER 2017 (A2Y=16 OR</w:t>
      </w:r>
    </w:p>
    <w:p w14:paraId="7230C153" w14:textId="41778269" w:rsidR="006E1CA3" w:rsidRPr="0055007B" w:rsidRDefault="00A33AB6" w:rsidP="006E1CA3">
      <w:pPr>
        <w:pStyle w:val="ProgInstruct"/>
        <w:keepNext/>
      </w:pPr>
      <w:r w:rsidRPr="0055007B">
        <w:t>(A2Y=17 AND A2M&lt;10), GO TO A8</w:t>
      </w:r>
    </w:p>
    <w:p w14:paraId="53757CDF" w14:textId="4D861B63" w:rsidR="006E1CA3" w:rsidRPr="0055007B" w:rsidRDefault="00A33AB6" w:rsidP="006E1CA3">
      <w:pPr>
        <w:pStyle w:val="ProgInstruct"/>
        <w:keepNext/>
      </w:pPr>
      <w:r w:rsidRPr="0055007B">
        <w:t>ELSE CONTINUE</w:t>
      </w:r>
    </w:p>
    <w:p w14:paraId="5D444A41" w14:textId="77777777" w:rsidR="006E1CA3" w:rsidRPr="008913FC" w:rsidRDefault="006E1CA3" w:rsidP="006E1CA3">
      <w:pPr>
        <w:keepNext/>
        <w:tabs>
          <w:tab w:val="left" w:pos="1843"/>
          <w:tab w:val="left" w:pos="6804"/>
        </w:tabs>
        <w:rPr>
          <w:rFonts w:cs="Arial"/>
          <w:color w:val="404040"/>
        </w:rPr>
      </w:pPr>
    </w:p>
    <w:p w14:paraId="1FE19840" w14:textId="77777777" w:rsidR="006E1CA3" w:rsidRPr="0055007B" w:rsidRDefault="006E1CA3" w:rsidP="006E1CA3">
      <w:pPr>
        <w:pStyle w:val="Question"/>
      </w:pPr>
      <w:r w:rsidRPr="0055007B">
        <w:t>A6</w:t>
      </w:r>
      <w:r w:rsidRPr="0055007B">
        <w:tab/>
      </w:r>
      <w:r w:rsidRPr="0055007B">
        <w:rPr>
          <w:b/>
        </w:rPr>
        <w:t>[A1=03/A3=02</w:t>
      </w:r>
      <w:r w:rsidRPr="0055007B">
        <w:t xml:space="preserve"> Have you changed </w:t>
      </w:r>
      <w:r w:rsidRPr="0055007B">
        <w:rPr>
          <w:b/>
        </w:rPr>
        <w:t>/ A1=01,02</w:t>
      </w:r>
      <w:r w:rsidRPr="0055007B">
        <w:t xml:space="preserve"> did you change</w:t>
      </w:r>
      <w:r w:rsidRPr="0055007B">
        <w:rPr>
          <w:b/>
        </w:rPr>
        <w:t>]</w:t>
      </w:r>
      <w:r w:rsidRPr="0055007B">
        <w:t xml:space="preserve"> schools </w:t>
      </w:r>
      <w:r w:rsidRPr="0055007B">
        <w:rPr>
          <w:b/>
        </w:rPr>
        <w:t>[A1=01,02,03 AND GROUP=1 OR 5]</w:t>
      </w:r>
      <w:r w:rsidRPr="0055007B">
        <w:t xml:space="preserve"> since your last interview in </w:t>
      </w:r>
      <w:r w:rsidRPr="0055007B">
        <w:rPr>
          <w:b/>
        </w:rPr>
        <w:t>[MTH AND YR OF LAST INTV.]</w:t>
      </w:r>
      <w:r w:rsidRPr="0055007B">
        <w:t xml:space="preserve"> </w:t>
      </w:r>
      <w:r w:rsidRPr="0055007B">
        <w:rPr>
          <w:b/>
        </w:rPr>
        <w:t xml:space="preserve">/ A1=01,02,03 AND GROUP=2 TO 4] </w:t>
      </w:r>
      <w:r w:rsidRPr="0055007B">
        <w:t xml:space="preserve"> since 1</w:t>
      </w:r>
      <w:r w:rsidRPr="0055007B">
        <w:rPr>
          <w:vertAlign w:val="superscript"/>
        </w:rPr>
        <w:t>st</w:t>
      </w:r>
      <w:r w:rsidRPr="0055007B">
        <w:t xml:space="preserve"> OCT 2017 </w:t>
      </w:r>
      <w:r w:rsidRPr="0055007B">
        <w:rPr>
          <w:b/>
        </w:rPr>
        <w:t>/ A3=02</w:t>
      </w:r>
      <w:r w:rsidRPr="0055007B">
        <w:t xml:space="preserve"> since returning to school</w:t>
      </w:r>
      <w:r w:rsidRPr="0055007B">
        <w:rPr>
          <w:b/>
        </w:rPr>
        <w:t>]</w:t>
      </w:r>
      <w:r w:rsidRPr="0055007B">
        <w:t>?</w:t>
      </w:r>
    </w:p>
    <w:p w14:paraId="2C9A93A9" w14:textId="77777777" w:rsidR="006E1CA3" w:rsidRPr="0055007B" w:rsidRDefault="006E1CA3" w:rsidP="006E1CA3">
      <w:pPr>
        <w:pStyle w:val="Responseset0"/>
      </w:pPr>
      <w:r w:rsidRPr="0055007B">
        <w:t>01</w:t>
      </w:r>
      <w:r w:rsidRPr="0055007B">
        <w:tab/>
        <w:t>Yes</w:t>
      </w:r>
    </w:p>
    <w:p w14:paraId="411F8E04" w14:textId="77777777" w:rsidR="006E1CA3" w:rsidRPr="0055007B" w:rsidRDefault="006E1CA3" w:rsidP="006E1CA3">
      <w:pPr>
        <w:pStyle w:val="Responseset0"/>
        <w:tabs>
          <w:tab w:val="left" w:pos="5670"/>
        </w:tabs>
      </w:pPr>
      <w:r w:rsidRPr="0055007B">
        <w:t>02</w:t>
      </w:r>
      <w:r w:rsidRPr="0055007B">
        <w:tab/>
        <w:t xml:space="preserve">No </w:t>
      </w:r>
      <w:r w:rsidRPr="0055007B">
        <w:tab/>
      </w:r>
      <w:r w:rsidRPr="0055007B">
        <w:rPr>
          <w:rStyle w:val="ProgInstructChar"/>
          <w:rFonts w:eastAsiaTheme="minorEastAsia"/>
        </w:rPr>
        <w:t>GO TO PRE A9</w:t>
      </w:r>
    </w:p>
    <w:p w14:paraId="7297FE33" w14:textId="77777777" w:rsidR="006E1CA3" w:rsidRPr="008913FC" w:rsidRDefault="006E1CA3" w:rsidP="006E1CA3">
      <w:pPr>
        <w:tabs>
          <w:tab w:val="left" w:pos="1843"/>
          <w:tab w:val="left" w:pos="6804"/>
        </w:tabs>
        <w:rPr>
          <w:rFonts w:cs="Arial"/>
          <w:color w:val="404040"/>
        </w:rPr>
      </w:pPr>
    </w:p>
    <w:p w14:paraId="4BFFE70F" w14:textId="77777777" w:rsidR="006E1CA3" w:rsidRPr="0055007B" w:rsidRDefault="006E1CA3" w:rsidP="006E1CA3">
      <w:pPr>
        <w:pStyle w:val="Question"/>
      </w:pPr>
      <w:r w:rsidRPr="0055007B">
        <w:t>A7</w:t>
      </w:r>
      <w:r w:rsidRPr="0055007B">
        <w:tab/>
        <w:t>In which month and year did you leave your previous school?</w:t>
      </w:r>
    </w:p>
    <w:p w14:paraId="33500018" w14:textId="77777777" w:rsidR="006E1CA3" w:rsidRPr="0055007B" w:rsidRDefault="006E1CA3" w:rsidP="006E1CA3">
      <w:pPr>
        <w:pStyle w:val="Responseset0"/>
      </w:pPr>
      <w:r w:rsidRPr="0055007B">
        <w:t>(16-18)</w:t>
      </w:r>
    </w:p>
    <w:p w14:paraId="1F2063CD" w14:textId="77777777" w:rsidR="006E1CA3" w:rsidRPr="0055007B" w:rsidRDefault="006E1CA3" w:rsidP="006E1CA3">
      <w:pPr>
        <w:pStyle w:val="Responseset0"/>
      </w:pPr>
      <w:r w:rsidRPr="0055007B">
        <w:t xml:space="preserve">MM,YY </w:t>
      </w:r>
    </w:p>
    <w:p w14:paraId="38A16319" w14:textId="77777777" w:rsidR="006E1CA3" w:rsidRPr="0055007B" w:rsidRDefault="006E1CA3" w:rsidP="006E1CA3">
      <w:pPr>
        <w:pStyle w:val="Responseset0"/>
      </w:pPr>
      <w:r w:rsidRPr="0055007B">
        <w:t>IF ‘Don’t know’ RECORD: 88/88</w:t>
      </w:r>
    </w:p>
    <w:p w14:paraId="226395B1" w14:textId="77777777" w:rsidR="006E1CA3" w:rsidRPr="0055007B" w:rsidRDefault="006E1CA3" w:rsidP="006E1CA3">
      <w:pPr>
        <w:ind w:left="720" w:hanging="720"/>
      </w:pPr>
    </w:p>
    <w:p w14:paraId="61727872" w14:textId="77777777" w:rsidR="006E1CA3" w:rsidRPr="0055007B" w:rsidRDefault="006E1CA3" w:rsidP="006E1CA3">
      <w:pPr>
        <w:pStyle w:val="Question"/>
      </w:pPr>
      <w:r w:rsidRPr="0055007B">
        <w:t>A8</w:t>
      </w:r>
      <w:r w:rsidRPr="0055007B">
        <w:tab/>
        <w:t xml:space="preserve">What’s the name of </w:t>
      </w:r>
      <w:r w:rsidRPr="0055007B">
        <w:rPr>
          <w:b/>
        </w:rPr>
        <w:t>[A1=03/A3=02</w:t>
      </w:r>
      <w:r w:rsidRPr="0055007B">
        <w:t xml:space="preserve"> your current school </w:t>
      </w:r>
      <w:r w:rsidRPr="0055007B">
        <w:rPr>
          <w:b/>
        </w:rPr>
        <w:t>/ A1=01,02</w:t>
      </w:r>
      <w:r w:rsidRPr="0055007B">
        <w:t xml:space="preserve"> the last school you attended</w:t>
      </w:r>
      <w:r w:rsidRPr="0055007B">
        <w:rPr>
          <w:b/>
        </w:rPr>
        <w:t>]</w:t>
      </w:r>
      <w:r w:rsidRPr="0055007B">
        <w:t>?</w:t>
      </w:r>
    </w:p>
    <w:p w14:paraId="7F83A2C0" w14:textId="77777777" w:rsidR="006E1CA3" w:rsidRPr="0055007B" w:rsidRDefault="006E1CA3" w:rsidP="006E1CA3">
      <w:pPr>
        <w:pStyle w:val="ProgInstruct"/>
        <w:ind w:firstLine="709"/>
      </w:pPr>
      <w:r w:rsidRPr="0055007B">
        <w:t>USE SCHOOL CODER WITH NAME OF SCHOOL, SUBURB AND STATE</w:t>
      </w:r>
    </w:p>
    <w:p w14:paraId="78078AD2" w14:textId="77777777" w:rsidR="006E1CA3" w:rsidRPr="0055007B" w:rsidRDefault="006E1CA3" w:rsidP="006E1CA3">
      <w:pPr>
        <w:pStyle w:val="Responseset0"/>
      </w:pPr>
      <w:r w:rsidRPr="0055007B">
        <w:t>95</w:t>
      </w:r>
      <w:r w:rsidRPr="0055007B">
        <w:tab/>
        <w:t>If you’re not able to find the name, please specify school name, street, suburb and state</w:t>
      </w:r>
    </w:p>
    <w:p w14:paraId="546589DB" w14:textId="77777777" w:rsidR="006E1CA3" w:rsidRPr="008913FC" w:rsidRDefault="006E1CA3" w:rsidP="006E1CA3">
      <w:pPr>
        <w:tabs>
          <w:tab w:val="left" w:pos="1843"/>
          <w:tab w:val="left" w:pos="6804"/>
        </w:tabs>
        <w:rPr>
          <w:rFonts w:cs="Arial"/>
          <w:color w:val="404040"/>
        </w:rPr>
      </w:pPr>
    </w:p>
    <w:p w14:paraId="5666823B" w14:textId="77777777" w:rsidR="006E1CA3" w:rsidRPr="0055007B" w:rsidRDefault="006E1CA3" w:rsidP="006E1CA3">
      <w:pPr>
        <w:pStyle w:val="ProgInstruct"/>
      </w:pPr>
      <w:r w:rsidRPr="0055007B">
        <w:t>PRE A9</w:t>
      </w:r>
    </w:p>
    <w:p w14:paraId="359EEBF3" w14:textId="76C84BC4" w:rsidR="006E1CA3" w:rsidRPr="0055007B" w:rsidRDefault="00055854" w:rsidP="006E1CA3">
      <w:pPr>
        <w:pStyle w:val="ProgInstruct"/>
      </w:pPr>
      <w:r w:rsidRPr="0055007B">
        <w:t xml:space="preserve">IF YEAR LEFT SCHOOL IS 2016 OR 2017 (A2Y=16 OR 17) </w:t>
      </w:r>
      <w:r w:rsidRPr="0055007B">
        <w:rPr>
          <w:rFonts w:hint="eastAsia"/>
        </w:rPr>
        <w:t>–</w:t>
      </w:r>
      <w:r w:rsidRPr="0055007B">
        <w:t xml:space="preserve"> GO TO TIME STAMP 4</w:t>
      </w:r>
    </w:p>
    <w:p w14:paraId="2CCE8CF0" w14:textId="5917C627" w:rsidR="006E1CA3" w:rsidRPr="0055007B" w:rsidRDefault="00055854" w:rsidP="006E1CA3">
      <w:pPr>
        <w:pStyle w:val="ProgInstruct"/>
      </w:pPr>
      <w:r w:rsidRPr="0055007B">
        <w:t>ELSE CONTINUE</w:t>
      </w:r>
    </w:p>
    <w:p w14:paraId="0B01ADDB" w14:textId="77777777" w:rsidR="006E1CA3" w:rsidRPr="008913FC" w:rsidRDefault="006E1CA3" w:rsidP="006E1CA3">
      <w:pPr>
        <w:tabs>
          <w:tab w:val="left" w:pos="1843"/>
          <w:tab w:val="left" w:pos="6804"/>
        </w:tabs>
        <w:rPr>
          <w:rFonts w:cs="Arial"/>
          <w:color w:val="404040"/>
        </w:rPr>
      </w:pPr>
    </w:p>
    <w:p w14:paraId="5A7755CA" w14:textId="77777777" w:rsidR="006E1CA3" w:rsidRPr="0055007B" w:rsidRDefault="006E1CA3" w:rsidP="006E1CA3">
      <w:pPr>
        <w:pStyle w:val="Question"/>
      </w:pPr>
      <w:r w:rsidRPr="0055007B">
        <w:t>A9</w:t>
      </w:r>
      <w:r w:rsidRPr="0055007B">
        <w:tab/>
        <w:t xml:space="preserve">What year level </w:t>
      </w:r>
      <w:r w:rsidRPr="0055007B">
        <w:rPr>
          <w:b/>
        </w:rPr>
        <w:t>[A1=03/A3=02</w:t>
      </w:r>
      <w:r w:rsidRPr="0055007B">
        <w:t xml:space="preserve"> are you in at school </w:t>
      </w:r>
      <w:r w:rsidRPr="0055007B">
        <w:rPr>
          <w:b/>
        </w:rPr>
        <w:t>/ A1=02</w:t>
      </w:r>
      <w:r w:rsidRPr="0055007B">
        <w:t xml:space="preserve"> were you in at school before you left </w:t>
      </w:r>
      <w:r w:rsidRPr="0055007B">
        <w:rPr>
          <w:b/>
        </w:rPr>
        <w:t>/ A1=01</w:t>
      </w:r>
      <w:r w:rsidRPr="0055007B">
        <w:t xml:space="preserve"> were you in at school before you graduated</w:t>
      </w:r>
      <w:r w:rsidRPr="0055007B">
        <w:rPr>
          <w:b/>
        </w:rPr>
        <w:t>]</w:t>
      </w:r>
      <w:r w:rsidRPr="0055007B">
        <w:t>?</w:t>
      </w:r>
    </w:p>
    <w:p w14:paraId="2F231F2B" w14:textId="77777777" w:rsidR="006E1CA3" w:rsidRPr="0055007B" w:rsidRDefault="006E1CA3" w:rsidP="006E1CA3">
      <w:pPr>
        <w:pStyle w:val="Quesapproach"/>
        <w:rPr>
          <w:color w:val="0070C0"/>
        </w:rPr>
      </w:pPr>
      <w:r w:rsidRPr="0055007B">
        <w:rPr>
          <w:color w:val="0070C0"/>
        </w:rPr>
        <w:t>prompt if necessary</w:t>
      </w:r>
    </w:p>
    <w:p w14:paraId="716F86F7" w14:textId="77777777" w:rsidR="006E1CA3" w:rsidRPr="0055007B" w:rsidRDefault="006E1CA3" w:rsidP="006E1CA3">
      <w:pPr>
        <w:pStyle w:val="Responseset0"/>
      </w:pPr>
      <w:r w:rsidRPr="0055007B">
        <w:t>01</w:t>
      </w:r>
      <w:r w:rsidRPr="0055007B">
        <w:tab/>
        <w:t>Year 9 or below</w:t>
      </w:r>
      <w:r w:rsidRPr="0055007B">
        <w:tab/>
      </w:r>
      <w:r w:rsidRPr="0055007B">
        <w:rPr>
          <w:rStyle w:val="ProgInstructChar"/>
          <w:rFonts w:eastAsiaTheme="minorEastAsia"/>
        </w:rPr>
        <w:t>GO TO PRE A19</w:t>
      </w:r>
    </w:p>
    <w:p w14:paraId="5E99A378" w14:textId="77777777" w:rsidR="006E1CA3" w:rsidRPr="0055007B" w:rsidRDefault="006E1CA3" w:rsidP="006E1CA3">
      <w:pPr>
        <w:pStyle w:val="Responseset0"/>
      </w:pPr>
      <w:r w:rsidRPr="0055007B">
        <w:t>02</w:t>
      </w:r>
      <w:r w:rsidRPr="0055007B">
        <w:tab/>
        <w:t>Year 10</w:t>
      </w:r>
      <w:r w:rsidRPr="0055007B">
        <w:tab/>
      </w:r>
      <w:r w:rsidRPr="0055007B">
        <w:rPr>
          <w:rStyle w:val="ProgInstructChar"/>
          <w:rFonts w:eastAsiaTheme="minorEastAsia"/>
        </w:rPr>
        <w:t>GO TO PRE A19</w:t>
      </w:r>
    </w:p>
    <w:p w14:paraId="4721289B" w14:textId="77777777" w:rsidR="006E1CA3" w:rsidRPr="0055007B" w:rsidRDefault="006E1CA3" w:rsidP="006E1CA3">
      <w:pPr>
        <w:pStyle w:val="Responseset0"/>
      </w:pPr>
      <w:r w:rsidRPr="0055007B">
        <w:t>03</w:t>
      </w:r>
      <w:r w:rsidRPr="0055007B">
        <w:tab/>
        <w:t>Year 11</w:t>
      </w:r>
    </w:p>
    <w:p w14:paraId="5E1F9F5E" w14:textId="77777777" w:rsidR="006E1CA3" w:rsidRPr="0055007B" w:rsidRDefault="006E1CA3" w:rsidP="006E1CA3">
      <w:pPr>
        <w:pStyle w:val="Responseset0"/>
      </w:pPr>
      <w:r w:rsidRPr="0055007B">
        <w:t>04</w:t>
      </w:r>
      <w:r w:rsidRPr="0055007B">
        <w:tab/>
        <w:t>Year 12</w:t>
      </w:r>
    </w:p>
    <w:p w14:paraId="7E31C9E9" w14:textId="77777777" w:rsidR="006E1CA3" w:rsidRPr="0055007B" w:rsidRDefault="006E1CA3" w:rsidP="006E1CA3">
      <w:pPr>
        <w:pStyle w:val="Responseset0"/>
      </w:pPr>
      <w:r w:rsidRPr="0055007B">
        <w:t>05</w:t>
      </w:r>
      <w:r w:rsidRPr="0055007B">
        <w:tab/>
        <w:t>Year 13</w:t>
      </w:r>
    </w:p>
    <w:p w14:paraId="571BFE02" w14:textId="77777777" w:rsidR="006E1CA3" w:rsidRPr="008913FC" w:rsidRDefault="006E1CA3" w:rsidP="006E1CA3">
      <w:pPr>
        <w:tabs>
          <w:tab w:val="left" w:pos="1843"/>
          <w:tab w:val="left" w:pos="6804"/>
        </w:tabs>
        <w:rPr>
          <w:rFonts w:cs="Arial"/>
          <w:color w:val="404040"/>
        </w:rPr>
      </w:pPr>
    </w:p>
    <w:p w14:paraId="67EC710F" w14:textId="77777777" w:rsidR="006E1CA3" w:rsidRPr="0055007B" w:rsidRDefault="006E1CA3" w:rsidP="006E1CA3">
      <w:pPr>
        <w:pStyle w:val="Question"/>
      </w:pPr>
      <w:r w:rsidRPr="0055007B">
        <w:t>A10</w:t>
      </w:r>
      <w:r w:rsidRPr="0055007B">
        <w:tab/>
        <w:t xml:space="preserve">During 2018, </w:t>
      </w:r>
      <w:r w:rsidRPr="0055007B">
        <w:rPr>
          <w:b/>
        </w:rPr>
        <w:t>[A1=03/A3=02</w:t>
      </w:r>
      <w:r w:rsidRPr="0055007B">
        <w:t xml:space="preserve"> are </w:t>
      </w:r>
      <w:r w:rsidRPr="0055007B">
        <w:rPr>
          <w:b/>
        </w:rPr>
        <w:t xml:space="preserve">/ A1=01,02 </w:t>
      </w:r>
      <w:r w:rsidRPr="0055007B">
        <w:t>were</w:t>
      </w:r>
      <w:r w:rsidRPr="0055007B">
        <w:rPr>
          <w:b/>
        </w:rPr>
        <w:t>]</w:t>
      </w:r>
      <w:r w:rsidRPr="0055007B">
        <w:t xml:space="preserve"> you studying for the International Baccalaureate, also known as IB?</w:t>
      </w:r>
    </w:p>
    <w:p w14:paraId="74BA4096" w14:textId="77777777" w:rsidR="006E1CA3" w:rsidRPr="0055007B" w:rsidRDefault="006E1CA3" w:rsidP="006E1CA3">
      <w:pPr>
        <w:pStyle w:val="Responseset0"/>
        <w:tabs>
          <w:tab w:val="left" w:pos="5670"/>
        </w:tabs>
      </w:pPr>
      <w:r w:rsidRPr="0055007B">
        <w:t>01</w:t>
      </w:r>
      <w:r w:rsidRPr="0055007B">
        <w:tab/>
        <w:t xml:space="preserve">Yes </w:t>
      </w:r>
      <w:r w:rsidRPr="0055007B">
        <w:tab/>
      </w:r>
      <w:r w:rsidRPr="0055007B">
        <w:rPr>
          <w:rStyle w:val="ProgInstructChar"/>
          <w:rFonts w:eastAsiaTheme="minorEastAsia"/>
        </w:rPr>
        <w:t>GO TO A15</w:t>
      </w:r>
    </w:p>
    <w:p w14:paraId="284CA92A" w14:textId="77777777" w:rsidR="006E1CA3" w:rsidRPr="0055007B" w:rsidRDefault="006E1CA3" w:rsidP="006E1CA3">
      <w:pPr>
        <w:pStyle w:val="Responseset0"/>
      </w:pPr>
      <w:r w:rsidRPr="0055007B">
        <w:t>02</w:t>
      </w:r>
      <w:r w:rsidRPr="0055007B">
        <w:tab/>
        <w:t>No</w:t>
      </w:r>
    </w:p>
    <w:p w14:paraId="20026EAD" w14:textId="77777777" w:rsidR="006E1CA3" w:rsidRPr="008913FC" w:rsidRDefault="006E1CA3" w:rsidP="006E1CA3">
      <w:pPr>
        <w:tabs>
          <w:tab w:val="left" w:pos="1843"/>
          <w:tab w:val="left" w:pos="6804"/>
        </w:tabs>
        <w:rPr>
          <w:rFonts w:cs="Arial"/>
          <w:color w:val="404040"/>
        </w:rPr>
      </w:pPr>
    </w:p>
    <w:p w14:paraId="185CA217" w14:textId="77777777" w:rsidR="006E1CA3" w:rsidRPr="0055007B" w:rsidRDefault="006E1CA3" w:rsidP="006E1CA3">
      <w:pPr>
        <w:pStyle w:val="ProgInstruct"/>
        <w:keepNext/>
      </w:pPr>
      <w:r w:rsidRPr="0055007B">
        <w:lastRenderedPageBreak/>
        <w:t>PRE A11</w:t>
      </w:r>
    </w:p>
    <w:p w14:paraId="34C30B85" w14:textId="77777777" w:rsidR="006E1CA3" w:rsidRPr="0055007B" w:rsidRDefault="006E1CA3" w:rsidP="006E1CA3">
      <w:pPr>
        <w:pStyle w:val="ProgInstruct"/>
        <w:keepNext/>
      </w:pPr>
      <w:r w:rsidRPr="0055007B">
        <w:t>IF (GROUP=1 OR 5), GO TO A11</w:t>
      </w:r>
    </w:p>
    <w:p w14:paraId="399DCBE0" w14:textId="77777777" w:rsidR="006E1CA3" w:rsidRPr="0055007B" w:rsidRDefault="006E1CA3" w:rsidP="006E1CA3">
      <w:pPr>
        <w:pStyle w:val="ProgInstruct"/>
        <w:keepNext/>
      </w:pPr>
      <w:r w:rsidRPr="0055007B">
        <w:t>ELSE GO TO A12</w:t>
      </w:r>
    </w:p>
    <w:p w14:paraId="75A3330D" w14:textId="77777777" w:rsidR="006E1CA3" w:rsidRPr="0055007B" w:rsidRDefault="006E1CA3" w:rsidP="006E1CA3">
      <w:pPr>
        <w:pStyle w:val="ProgInstruct"/>
        <w:keepNext/>
      </w:pPr>
    </w:p>
    <w:p w14:paraId="10EA8265" w14:textId="77777777" w:rsidR="006E1CA3" w:rsidRPr="0055007B" w:rsidRDefault="006E1CA3" w:rsidP="006E1CA3">
      <w:pPr>
        <w:pStyle w:val="Question"/>
      </w:pPr>
      <w:r w:rsidRPr="0055007B">
        <w:t>A11</w:t>
      </w:r>
      <w:r w:rsidRPr="0055007B">
        <w:tab/>
        <w:t xml:space="preserve">Can you confirm you </w:t>
      </w:r>
      <w:r w:rsidRPr="0055007B">
        <w:rPr>
          <w:b/>
        </w:rPr>
        <w:t>[A1=03/A3=02</w:t>
      </w:r>
      <w:r w:rsidRPr="0055007B">
        <w:t xml:space="preserve"> go </w:t>
      </w:r>
      <w:r w:rsidRPr="0055007B">
        <w:rPr>
          <w:b/>
        </w:rPr>
        <w:t>/ A1=01,02</w:t>
      </w:r>
      <w:r w:rsidRPr="0055007B">
        <w:t xml:space="preserve"> went</w:t>
      </w:r>
      <w:r w:rsidRPr="0055007B">
        <w:rPr>
          <w:b/>
        </w:rPr>
        <w:t>]</w:t>
      </w:r>
      <w:r w:rsidRPr="0055007B">
        <w:t xml:space="preserve"> to school in </w:t>
      </w:r>
      <w:r w:rsidRPr="0055007B">
        <w:rPr>
          <w:b/>
        </w:rPr>
        <w:t>[STATE OF RESIDENCE]</w:t>
      </w:r>
      <w:r w:rsidRPr="0055007B">
        <w:t>?</w:t>
      </w:r>
    </w:p>
    <w:p w14:paraId="0F991C29" w14:textId="77777777" w:rsidR="006E1CA3" w:rsidRPr="0055007B" w:rsidRDefault="006E1CA3" w:rsidP="006E1CA3">
      <w:pPr>
        <w:pStyle w:val="Quesapproach"/>
      </w:pPr>
      <w:r w:rsidRPr="0055007B">
        <w:t>prompt if necessary</w:t>
      </w:r>
    </w:p>
    <w:p w14:paraId="7FD9FE99" w14:textId="77777777" w:rsidR="006E1CA3" w:rsidRPr="0055007B" w:rsidRDefault="006E1CA3" w:rsidP="006E1CA3">
      <w:pPr>
        <w:pStyle w:val="Responseset0"/>
        <w:tabs>
          <w:tab w:val="left" w:pos="5670"/>
        </w:tabs>
      </w:pPr>
      <w:r w:rsidRPr="0055007B">
        <w:t xml:space="preserve">01 Yes </w:t>
      </w:r>
      <w:r w:rsidRPr="0055007B">
        <w:tab/>
      </w:r>
      <w:r w:rsidRPr="0055007B">
        <w:rPr>
          <w:rStyle w:val="ProgInstructChar"/>
          <w:rFonts w:eastAsiaTheme="minorEastAsia"/>
        </w:rPr>
        <w:t>GO TO PRE A13</w:t>
      </w:r>
    </w:p>
    <w:p w14:paraId="69092C24" w14:textId="77777777" w:rsidR="006E1CA3" w:rsidRPr="0055007B" w:rsidRDefault="006E1CA3" w:rsidP="006E1CA3">
      <w:pPr>
        <w:pStyle w:val="Responseset0"/>
      </w:pPr>
      <w:r w:rsidRPr="0055007B">
        <w:t>02 No</w:t>
      </w:r>
    </w:p>
    <w:p w14:paraId="1FEF44F6" w14:textId="77777777" w:rsidR="006E1CA3" w:rsidRPr="0055007B" w:rsidRDefault="006E1CA3" w:rsidP="006E1CA3">
      <w:pPr>
        <w:ind w:left="720" w:hanging="720"/>
      </w:pPr>
    </w:p>
    <w:p w14:paraId="393549B7" w14:textId="77777777" w:rsidR="006E1CA3" w:rsidRPr="0055007B" w:rsidRDefault="006E1CA3" w:rsidP="006E1CA3">
      <w:pPr>
        <w:pStyle w:val="Question"/>
      </w:pPr>
      <w:r w:rsidRPr="0055007B">
        <w:t>A12</w:t>
      </w:r>
      <w:r w:rsidRPr="0055007B">
        <w:tab/>
        <w:t xml:space="preserve">In what state </w:t>
      </w:r>
      <w:r w:rsidRPr="0055007B">
        <w:rPr>
          <w:b/>
        </w:rPr>
        <w:t>[A1=03/A3=02</w:t>
      </w:r>
      <w:r w:rsidRPr="0055007B">
        <w:t xml:space="preserve"> do </w:t>
      </w:r>
      <w:r w:rsidRPr="0055007B">
        <w:rPr>
          <w:b/>
        </w:rPr>
        <w:t>/ A1=01,02</w:t>
      </w:r>
      <w:r w:rsidRPr="0055007B">
        <w:t xml:space="preserve"> did</w:t>
      </w:r>
      <w:r w:rsidRPr="0055007B">
        <w:rPr>
          <w:b/>
        </w:rPr>
        <w:t>]</w:t>
      </w:r>
      <w:r w:rsidRPr="0055007B">
        <w:t xml:space="preserve"> you go to school?</w:t>
      </w:r>
    </w:p>
    <w:p w14:paraId="4C59BBBC" w14:textId="77777777" w:rsidR="006E1CA3" w:rsidRPr="0055007B" w:rsidRDefault="006E1CA3" w:rsidP="006E1CA3">
      <w:pPr>
        <w:pStyle w:val="Quesapproach"/>
      </w:pPr>
      <w:r w:rsidRPr="0055007B">
        <w:t>prompt if necessary</w:t>
      </w:r>
    </w:p>
    <w:p w14:paraId="2983F55D" w14:textId="77777777" w:rsidR="006E1CA3" w:rsidRPr="0055007B" w:rsidRDefault="006E1CA3" w:rsidP="006E1CA3">
      <w:pPr>
        <w:pStyle w:val="Responseset0"/>
      </w:pPr>
      <w:r w:rsidRPr="0055007B">
        <w:t>01</w:t>
      </w:r>
      <w:r w:rsidRPr="0055007B">
        <w:tab/>
        <w:t>NSW</w:t>
      </w:r>
    </w:p>
    <w:p w14:paraId="4668B100" w14:textId="77777777" w:rsidR="006E1CA3" w:rsidRPr="0055007B" w:rsidRDefault="006E1CA3" w:rsidP="006E1CA3">
      <w:pPr>
        <w:pStyle w:val="Responseset0"/>
      </w:pPr>
      <w:r w:rsidRPr="0055007B">
        <w:t>02</w:t>
      </w:r>
      <w:r w:rsidRPr="0055007B">
        <w:tab/>
        <w:t>VIC</w:t>
      </w:r>
    </w:p>
    <w:p w14:paraId="395B1A07" w14:textId="77777777" w:rsidR="006E1CA3" w:rsidRPr="0055007B" w:rsidRDefault="006E1CA3" w:rsidP="006E1CA3">
      <w:pPr>
        <w:pStyle w:val="Responseset0"/>
      </w:pPr>
      <w:r w:rsidRPr="0055007B">
        <w:t>03</w:t>
      </w:r>
      <w:r w:rsidRPr="0055007B">
        <w:tab/>
        <w:t>QLD</w:t>
      </w:r>
    </w:p>
    <w:p w14:paraId="77024DE4" w14:textId="77777777" w:rsidR="006E1CA3" w:rsidRPr="0055007B" w:rsidRDefault="006E1CA3" w:rsidP="006E1CA3">
      <w:pPr>
        <w:pStyle w:val="Responseset0"/>
      </w:pPr>
      <w:r w:rsidRPr="0055007B">
        <w:t>04</w:t>
      </w:r>
      <w:r w:rsidRPr="0055007B">
        <w:tab/>
        <w:t>SA</w:t>
      </w:r>
    </w:p>
    <w:p w14:paraId="2E730B61" w14:textId="77777777" w:rsidR="006E1CA3" w:rsidRPr="0055007B" w:rsidRDefault="006E1CA3" w:rsidP="006E1CA3">
      <w:pPr>
        <w:pStyle w:val="Responseset0"/>
      </w:pPr>
      <w:r w:rsidRPr="0055007B">
        <w:t>05</w:t>
      </w:r>
      <w:r w:rsidRPr="0055007B">
        <w:tab/>
        <w:t>WA</w:t>
      </w:r>
    </w:p>
    <w:p w14:paraId="0E886348" w14:textId="77777777" w:rsidR="006E1CA3" w:rsidRPr="0055007B" w:rsidRDefault="006E1CA3" w:rsidP="006E1CA3">
      <w:pPr>
        <w:pStyle w:val="Responseset0"/>
      </w:pPr>
      <w:r w:rsidRPr="0055007B">
        <w:t>06</w:t>
      </w:r>
      <w:r w:rsidRPr="0055007B">
        <w:tab/>
        <w:t>TAS</w:t>
      </w:r>
    </w:p>
    <w:p w14:paraId="215568DF" w14:textId="77777777" w:rsidR="006E1CA3" w:rsidRPr="0055007B" w:rsidRDefault="006E1CA3" w:rsidP="006E1CA3">
      <w:pPr>
        <w:pStyle w:val="Responseset0"/>
      </w:pPr>
      <w:r w:rsidRPr="0055007B">
        <w:t>07</w:t>
      </w:r>
      <w:r w:rsidRPr="0055007B">
        <w:tab/>
        <w:t>NT</w:t>
      </w:r>
    </w:p>
    <w:p w14:paraId="64A4F0D3" w14:textId="77777777" w:rsidR="006E1CA3" w:rsidRPr="0055007B" w:rsidRDefault="006E1CA3" w:rsidP="006E1CA3">
      <w:pPr>
        <w:pStyle w:val="Responseset0"/>
      </w:pPr>
      <w:r w:rsidRPr="0055007B">
        <w:t>08</w:t>
      </w:r>
      <w:r w:rsidRPr="0055007B">
        <w:tab/>
        <w:t>ACT</w:t>
      </w:r>
    </w:p>
    <w:p w14:paraId="26B7C93D" w14:textId="77777777" w:rsidR="006E1CA3" w:rsidRPr="0055007B" w:rsidRDefault="006E1CA3" w:rsidP="006E1CA3">
      <w:pPr>
        <w:ind w:left="720" w:hanging="720"/>
      </w:pPr>
    </w:p>
    <w:p w14:paraId="73AFE2ED" w14:textId="77777777" w:rsidR="006E1CA3" w:rsidRPr="0055007B" w:rsidRDefault="006E1CA3" w:rsidP="006E1CA3">
      <w:pPr>
        <w:pStyle w:val="ProgInstruct"/>
      </w:pPr>
      <w:r w:rsidRPr="0055007B">
        <w:t>PRE A13</w:t>
      </w:r>
    </w:p>
    <w:p w14:paraId="3DA1A006" w14:textId="77777777" w:rsidR="006E1CA3" w:rsidRPr="0055007B" w:rsidRDefault="006E1CA3" w:rsidP="006E1CA3">
      <w:pPr>
        <w:pStyle w:val="ProgInstruct"/>
      </w:pPr>
      <w:r w:rsidRPr="0055007B">
        <w:t>IF A12=08 (ACT), OR STATE OF RESIDENCE IS ACT AND A11=01 – ASK A13</w:t>
      </w:r>
    </w:p>
    <w:p w14:paraId="7C84DED1" w14:textId="77777777" w:rsidR="006E1CA3" w:rsidRPr="0055007B" w:rsidRDefault="006E1CA3" w:rsidP="006E1CA3">
      <w:pPr>
        <w:pStyle w:val="ProgInstruct"/>
      </w:pPr>
      <w:r w:rsidRPr="0055007B">
        <w:t>ELSE GO TO A14</w:t>
      </w:r>
    </w:p>
    <w:p w14:paraId="1064F390" w14:textId="77777777" w:rsidR="006E1CA3" w:rsidRPr="0055007B" w:rsidRDefault="006E1CA3" w:rsidP="006E1CA3">
      <w:pPr>
        <w:ind w:left="720" w:hanging="720"/>
      </w:pPr>
    </w:p>
    <w:p w14:paraId="0BE083B4" w14:textId="77777777" w:rsidR="006E1CA3" w:rsidRPr="0055007B" w:rsidRDefault="006E1CA3" w:rsidP="006E1CA3">
      <w:pPr>
        <w:pStyle w:val="Question"/>
      </w:pPr>
      <w:r w:rsidRPr="0055007B">
        <w:t>A13</w:t>
      </w:r>
      <w:r w:rsidRPr="0055007B">
        <w:tab/>
      </w:r>
      <w:r w:rsidRPr="0055007B">
        <w:rPr>
          <w:b/>
        </w:rPr>
        <w:t>[A1=03/A3=02</w:t>
      </w:r>
      <w:r w:rsidRPr="0055007B">
        <w:t xml:space="preserve"> Are </w:t>
      </w:r>
      <w:r w:rsidRPr="0055007B">
        <w:rPr>
          <w:b/>
        </w:rPr>
        <w:t>/ A1=01,02</w:t>
      </w:r>
      <w:r w:rsidRPr="0055007B">
        <w:t xml:space="preserve"> Were</w:t>
      </w:r>
      <w:r w:rsidRPr="0055007B">
        <w:rPr>
          <w:b/>
        </w:rPr>
        <w:t>]</w:t>
      </w:r>
      <w:r w:rsidRPr="0055007B">
        <w:t xml:space="preserve"> you studying ACT or New South Wales subjects?</w:t>
      </w:r>
    </w:p>
    <w:p w14:paraId="3F294032" w14:textId="77777777" w:rsidR="006E1CA3" w:rsidRPr="0055007B" w:rsidRDefault="006E1CA3" w:rsidP="006E1CA3">
      <w:pPr>
        <w:pStyle w:val="Quesapproach"/>
      </w:pPr>
      <w:r w:rsidRPr="0055007B">
        <w:t>prompt if necessary</w:t>
      </w:r>
    </w:p>
    <w:p w14:paraId="2C9093A9" w14:textId="77777777" w:rsidR="006E1CA3" w:rsidRPr="0055007B" w:rsidRDefault="006E1CA3" w:rsidP="006E1CA3">
      <w:pPr>
        <w:pStyle w:val="Responseset0"/>
      </w:pPr>
      <w:r w:rsidRPr="0055007B">
        <w:t>01</w:t>
      </w:r>
      <w:r w:rsidRPr="0055007B">
        <w:tab/>
        <w:t>ACT</w:t>
      </w:r>
    </w:p>
    <w:p w14:paraId="417D7789" w14:textId="77777777" w:rsidR="006E1CA3" w:rsidRPr="0055007B" w:rsidRDefault="006E1CA3" w:rsidP="006E1CA3">
      <w:pPr>
        <w:pStyle w:val="Responseset0"/>
      </w:pPr>
      <w:r w:rsidRPr="0055007B">
        <w:t>02</w:t>
      </w:r>
      <w:r w:rsidRPr="0055007B">
        <w:tab/>
        <w:t>NSW</w:t>
      </w:r>
    </w:p>
    <w:p w14:paraId="055FA501" w14:textId="77777777" w:rsidR="006E1CA3" w:rsidRPr="008913FC" w:rsidRDefault="006E1CA3" w:rsidP="006E1CA3">
      <w:pPr>
        <w:tabs>
          <w:tab w:val="left" w:pos="1843"/>
          <w:tab w:val="left" w:pos="6804"/>
        </w:tabs>
        <w:rPr>
          <w:rFonts w:cs="Arial"/>
          <w:color w:val="404040"/>
        </w:rPr>
      </w:pPr>
    </w:p>
    <w:p w14:paraId="4149CFDC" w14:textId="77777777" w:rsidR="006E1CA3" w:rsidRPr="00055854" w:rsidRDefault="006E1CA3" w:rsidP="006E1CA3">
      <w:pPr>
        <w:ind w:left="720" w:hanging="720"/>
        <w:rPr>
          <w:rFonts w:ascii="Arial" w:hAnsi="Arial" w:cs="Arial"/>
        </w:rPr>
      </w:pPr>
      <w:r w:rsidRPr="00055854">
        <w:rPr>
          <w:rFonts w:ascii="Arial" w:hAnsi="Arial" w:cs="Arial"/>
        </w:rPr>
        <w:t>A14</w:t>
      </w:r>
      <w:r w:rsidRPr="00055854">
        <w:rPr>
          <w:rFonts w:ascii="Arial" w:hAnsi="Arial" w:cs="Arial"/>
        </w:rPr>
        <w:tab/>
        <w:t xml:space="preserve">During 2018, </w:t>
      </w:r>
      <w:r w:rsidRPr="00055854">
        <w:rPr>
          <w:rFonts w:ascii="Arial" w:hAnsi="Arial" w:cs="Arial"/>
          <w:b/>
        </w:rPr>
        <w:t>as part of your senior secondary certificate, [A1=03/A3=02</w:t>
      </w:r>
      <w:r w:rsidRPr="00055854">
        <w:rPr>
          <w:rFonts w:ascii="Arial" w:hAnsi="Arial" w:cs="Arial"/>
        </w:rPr>
        <w:t xml:space="preserve"> have you done </w:t>
      </w:r>
      <w:r w:rsidRPr="00055854">
        <w:rPr>
          <w:rFonts w:ascii="Arial" w:hAnsi="Arial" w:cs="Arial"/>
          <w:b/>
        </w:rPr>
        <w:t>/ A1=01,02</w:t>
      </w:r>
      <w:r w:rsidRPr="00055854">
        <w:rPr>
          <w:rFonts w:ascii="Arial" w:hAnsi="Arial" w:cs="Arial"/>
        </w:rPr>
        <w:t xml:space="preserve"> did you do</w:t>
      </w:r>
      <w:r w:rsidRPr="00055854">
        <w:rPr>
          <w:rFonts w:ascii="Arial" w:hAnsi="Arial" w:cs="Arial"/>
          <w:b/>
        </w:rPr>
        <w:t>]</w:t>
      </w:r>
      <w:r w:rsidRPr="00055854">
        <w:rPr>
          <w:rFonts w:ascii="Arial" w:hAnsi="Arial" w:cs="Arial"/>
        </w:rPr>
        <w:t xml:space="preserve"> any VET subjects at school, TAFE or another training organisation?</w:t>
      </w:r>
    </w:p>
    <w:p w14:paraId="47B8031D" w14:textId="77777777" w:rsidR="006E1CA3" w:rsidRPr="00055854" w:rsidRDefault="006E1CA3" w:rsidP="006E1CA3">
      <w:pPr>
        <w:ind w:left="720" w:hanging="720"/>
        <w:rPr>
          <w:rFonts w:ascii="Arial" w:hAnsi="Arial" w:cs="Arial"/>
        </w:rPr>
      </w:pPr>
      <w:r w:rsidRPr="00055854">
        <w:rPr>
          <w:rFonts w:ascii="Arial" w:hAnsi="Arial" w:cs="Arial"/>
        </w:rPr>
        <w:tab/>
        <w:t>INTERVIEWER NOTE: VET = Vocational Education and Training</w:t>
      </w:r>
    </w:p>
    <w:p w14:paraId="795C415B" w14:textId="77777777" w:rsidR="006E1CA3" w:rsidRPr="00055854" w:rsidRDefault="006E1CA3" w:rsidP="006E1CA3">
      <w:pPr>
        <w:ind w:left="720" w:hanging="720"/>
        <w:rPr>
          <w:rFonts w:ascii="Arial" w:hAnsi="Arial" w:cs="Arial"/>
        </w:rPr>
      </w:pPr>
      <w:r w:rsidRPr="00055854">
        <w:rPr>
          <w:rFonts w:ascii="Arial" w:hAnsi="Arial" w:cs="Arial"/>
        </w:rPr>
        <w:tab/>
        <w:t>01 Yes</w:t>
      </w:r>
    </w:p>
    <w:p w14:paraId="63442762" w14:textId="77777777" w:rsidR="006E1CA3" w:rsidRPr="00055854" w:rsidRDefault="006E1CA3" w:rsidP="006E1CA3">
      <w:pPr>
        <w:ind w:left="720" w:hanging="720"/>
        <w:rPr>
          <w:rFonts w:ascii="Arial" w:hAnsi="Arial" w:cs="Arial"/>
        </w:rPr>
      </w:pPr>
      <w:r w:rsidRPr="00055854">
        <w:rPr>
          <w:rFonts w:ascii="Arial" w:hAnsi="Arial" w:cs="Arial"/>
        </w:rPr>
        <w:tab/>
        <w:t>02 No</w:t>
      </w:r>
    </w:p>
    <w:p w14:paraId="48A7C706" w14:textId="77777777" w:rsidR="006E1CA3" w:rsidRPr="00055854" w:rsidRDefault="006E1CA3" w:rsidP="006E1CA3">
      <w:pPr>
        <w:ind w:left="720" w:hanging="720"/>
        <w:rPr>
          <w:rFonts w:ascii="Arial" w:hAnsi="Arial" w:cs="Arial"/>
        </w:rPr>
      </w:pPr>
      <w:r w:rsidRPr="00055854">
        <w:rPr>
          <w:rFonts w:ascii="Arial" w:hAnsi="Arial" w:cs="Arial"/>
        </w:rPr>
        <w:tab/>
        <w:t>99 Don’t know</w:t>
      </w:r>
    </w:p>
    <w:p w14:paraId="678B04A6" w14:textId="77777777" w:rsidR="006E1CA3" w:rsidRPr="008913FC" w:rsidRDefault="006E1CA3" w:rsidP="006E1CA3">
      <w:pPr>
        <w:tabs>
          <w:tab w:val="left" w:pos="1843"/>
          <w:tab w:val="left" w:pos="6804"/>
        </w:tabs>
        <w:rPr>
          <w:rFonts w:cs="Arial"/>
          <w:color w:val="404040"/>
        </w:rPr>
      </w:pPr>
    </w:p>
    <w:p w14:paraId="5B3E3B7B" w14:textId="77777777" w:rsidR="006E1CA3" w:rsidRPr="0055007B" w:rsidRDefault="006E1CA3" w:rsidP="006E1CA3">
      <w:r w:rsidRPr="0055007B">
        <w:br w:type="page"/>
      </w:r>
    </w:p>
    <w:p w14:paraId="7D7CBC17" w14:textId="77777777" w:rsidR="006E1CA3" w:rsidRPr="0055007B" w:rsidRDefault="006E1CA3" w:rsidP="006E1CA3">
      <w:pPr>
        <w:pStyle w:val="Question"/>
      </w:pPr>
      <w:r w:rsidRPr="0055007B">
        <w:lastRenderedPageBreak/>
        <w:t>A15</w:t>
      </w:r>
      <w:r w:rsidRPr="0055007B">
        <w:tab/>
        <w:t xml:space="preserve">Apart from your extended essay and the CAS and Theory of Knowledge components, what </w:t>
      </w:r>
      <w:r w:rsidRPr="0055007B">
        <w:rPr>
          <w:b/>
        </w:rPr>
        <w:t>[A1=03/A3=02</w:t>
      </w:r>
      <w:r w:rsidRPr="0055007B">
        <w:t xml:space="preserve"> are </w:t>
      </w:r>
      <w:r w:rsidRPr="0055007B">
        <w:rPr>
          <w:b/>
        </w:rPr>
        <w:t>/ A1=01,02</w:t>
      </w:r>
      <w:r w:rsidRPr="0055007B">
        <w:t xml:space="preserve"> were</w:t>
      </w:r>
      <w:r w:rsidRPr="0055007B">
        <w:rPr>
          <w:b/>
        </w:rPr>
        <w:t>]</w:t>
      </w:r>
      <w:r w:rsidRPr="0055007B">
        <w:t xml:space="preserve"> your six subjects?</w:t>
      </w:r>
    </w:p>
    <w:p w14:paraId="3548B977" w14:textId="77777777" w:rsidR="006E1CA3" w:rsidRPr="0055007B" w:rsidRDefault="006E1CA3" w:rsidP="006E1CA3">
      <w:pPr>
        <w:pStyle w:val="ProgInstruct"/>
        <w:ind w:firstLine="709"/>
      </w:pPr>
      <w:r w:rsidRPr="0055007B">
        <w:t>ALLOW FOR SIX ITERATIONS OF LOOP TO COLLECT IB SUBJECTS</w:t>
      </w:r>
    </w:p>
    <w:p w14:paraId="41FFCE7E" w14:textId="77777777" w:rsidR="006E1CA3" w:rsidRPr="0055007B" w:rsidRDefault="006E1CA3" w:rsidP="006E1CA3">
      <w:pPr>
        <w:pStyle w:val="ProgInstruct"/>
        <w:ind w:firstLine="709"/>
      </w:pPr>
      <w:r w:rsidRPr="0055007B">
        <w:t>ALLOW FOR TEXT ENTRY OF SUBJECT NAME IF CANNOT FIND IN LIST</w:t>
      </w:r>
    </w:p>
    <w:p w14:paraId="0DA17D76" w14:textId="77777777" w:rsidR="006E1CA3" w:rsidRPr="008913FC" w:rsidRDefault="006E1CA3" w:rsidP="006E1CA3">
      <w:pPr>
        <w:tabs>
          <w:tab w:val="left" w:pos="1843"/>
          <w:tab w:val="left" w:pos="6804"/>
        </w:tabs>
        <w:rPr>
          <w:rFonts w:cs="Arial"/>
          <w:color w:val="404040"/>
        </w:rPr>
      </w:pPr>
    </w:p>
    <w:p w14:paraId="0756C880" w14:textId="77777777" w:rsidR="006E1CA3" w:rsidRPr="0055007B" w:rsidRDefault="006E1CA3" w:rsidP="006E1CA3">
      <w:pPr>
        <w:pStyle w:val="ProgInstruct"/>
      </w:pPr>
      <w:r w:rsidRPr="0055007B">
        <w:t>NOW GO TO PRE A19</w:t>
      </w:r>
    </w:p>
    <w:p w14:paraId="2756858F" w14:textId="77777777" w:rsidR="006E1CA3" w:rsidRPr="0055007B" w:rsidRDefault="006E1CA3" w:rsidP="006E1CA3">
      <w:pPr>
        <w:pStyle w:val="Question"/>
      </w:pPr>
    </w:p>
    <w:p w14:paraId="3D4E751F" w14:textId="77777777" w:rsidR="006E1CA3" w:rsidRPr="0055007B" w:rsidRDefault="006E1CA3" w:rsidP="006E1CA3">
      <w:pPr>
        <w:pStyle w:val="Question"/>
      </w:pPr>
      <w:r w:rsidRPr="0055007B">
        <w:t>A16</w:t>
      </w:r>
      <w:r w:rsidRPr="0055007B">
        <w:tab/>
        <w:t xml:space="preserve">How many subjects </w:t>
      </w:r>
      <w:r w:rsidRPr="0055007B">
        <w:rPr>
          <w:b/>
        </w:rPr>
        <w:t>[A1=03/A3=02</w:t>
      </w:r>
      <w:r w:rsidRPr="0055007B">
        <w:t xml:space="preserve"> are </w:t>
      </w:r>
      <w:r w:rsidRPr="0055007B">
        <w:rPr>
          <w:b/>
        </w:rPr>
        <w:t>/ A1=01,02</w:t>
      </w:r>
      <w:r w:rsidRPr="0055007B">
        <w:t xml:space="preserve"> were</w:t>
      </w:r>
      <w:r w:rsidRPr="0055007B">
        <w:rPr>
          <w:b/>
        </w:rPr>
        <w:t>]</w:t>
      </w:r>
      <w:r w:rsidRPr="0055007B">
        <w:t xml:space="preserve"> you doing this year?</w:t>
      </w:r>
    </w:p>
    <w:p w14:paraId="05F00C9E" w14:textId="77777777" w:rsidR="006E1CA3" w:rsidRPr="0055007B" w:rsidRDefault="006E1CA3" w:rsidP="006E1CA3">
      <w:pPr>
        <w:pStyle w:val="Question"/>
      </w:pPr>
      <w:r w:rsidRPr="0055007B">
        <w:tab/>
        <w:t>Note: Include both VET subjects and non-VET subjects.</w:t>
      </w:r>
    </w:p>
    <w:p w14:paraId="6520C185" w14:textId="16124F24" w:rsidR="006E1CA3" w:rsidRPr="0055007B" w:rsidRDefault="00A33AB6" w:rsidP="006E1CA3">
      <w:pPr>
        <w:pStyle w:val="ProgInstruct"/>
        <w:ind w:firstLine="709"/>
      </w:pPr>
      <w:r w:rsidRPr="0055007B">
        <w:t>NUMERIC RESPONSE IN RANGE 1 TO 10</w:t>
      </w:r>
    </w:p>
    <w:p w14:paraId="34ACE708" w14:textId="77777777" w:rsidR="006E1CA3" w:rsidRPr="0055007B" w:rsidRDefault="006E1CA3" w:rsidP="006E1CA3">
      <w:pPr>
        <w:ind w:left="720" w:hanging="720"/>
      </w:pPr>
    </w:p>
    <w:p w14:paraId="6827DDF8" w14:textId="77777777" w:rsidR="006E1CA3" w:rsidRPr="0055007B" w:rsidRDefault="006E1CA3" w:rsidP="006E1CA3">
      <w:pPr>
        <w:pStyle w:val="Question"/>
      </w:pPr>
      <w:r w:rsidRPr="0055007B">
        <w:t>A17</w:t>
      </w:r>
      <w:r w:rsidRPr="0055007B">
        <w:tab/>
        <w:t xml:space="preserve">What </w:t>
      </w:r>
      <w:r w:rsidRPr="0055007B">
        <w:rPr>
          <w:b/>
        </w:rPr>
        <w:t>[A1=03/A3=02</w:t>
      </w:r>
      <w:r w:rsidRPr="0055007B">
        <w:t xml:space="preserve"> are </w:t>
      </w:r>
      <w:r w:rsidRPr="0055007B">
        <w:rPr>
          <w:b/>
        </w:rPr>
        <w:t>/ A1=01,02</w:t>
      </w:r>
      <w:r w:rsidRPr="0055007B">
        <w:t xml:space="preserve"> were</w:t>
      </w:r>
      <w:r w:rsidRPr="0055007B">
        <w:rPr>
          <w:b/>
        </w:rPr>
        <w:t>]</w:t>
      </w:r>
      <w:r w:rsidRPr="0055007B">
        <w:t xml:space="preserve"> the names of the subjects </w:t>
      </w:r>
      <w:r w:rsidRPr="0055007B">
        <w:rPr>
          <w:b/>
        </w:rPr>
        <w:t>[A1=03/A3=02</w:t>
      </w:r>
      <w:r w:rsidRPr="0055007B">
        <w:t xml:space="preserve"> you’re currently doing </w:t>
      </w:r>
      <w:r w:rsidRPr="0055007B">
        <w:rPr>
          <w:b/>
        </w:rPr>
        <w:t>/ A1=01,02</w:t>
      </w:r>
      <w:r w:rsidRPr="0055007B">
        <w:t xml:space="preserve"> you were doing at school</w:t>
      </w:r>
      <w:r w:rsidRPr="0055007B">
        <w:rPr>
          <w:b/>
        </w:rPr>
        <w:t>]</w:t>
      </w:r>
      <w:r w:rsidRPr="0055007B">
        <w:t>?</w:t>
      </w:r>
    </w:p>
    <w:p w14:paraId="5C7B588C" w14:textId="77777777" w:rsidR="006E1CA3" w:rsidRPr="0055007B" w:rsidRDefault="006E1CA3" w:rsidP="006E1CA3">
      <w:pPr>
        <w:pStyle w:val="ProgInstruct"/>
        <w:ind w:firstLine="709"/>
      </w:pPr>
      <w:r w:rsidRPr="0055007B">
        <w:t>DERIVE CURRICULUM STATE FROM STATE OF RESIDENCE / A11 / A12 / A13</w:t>
      </w:r>
    </w:p>
    <w:p w14:paraId="0300CA74" w14:textId="77777777" w:rsidR="006E1CA3" w:rsidRPr="0055007B" w:rsidRDefault="006E1CA3" w:rsidP="006E1CA3">
      <w:pPr>
        <w:pStyle w:val="IntNote"/>
      </w:pPr>
      <w:r w:rsidRPr="0055007B">
        <w:t>INTERVIEWER NOTE: IF SUBJECT NOT IN LIST THEN ENTER THE MAIN SUBJECT AREA E.G. RELIGIOUS EDUCATION OR PHYSICS</w:t>
      </w:r>
    </w:p>
    <w:p w14:paraId="50638494" w14:textId="77777777" w:rsidR="006E1CA3" w:rsidRPr="0055007B" w:rsidRDefault="006E1CA3" w:rsidP="00055854">
      <w:pPr>
        <w:pStyle w:val="ProgInstruct"/>
        <w:ind w:left="709" w:firstLine="0"/>
      </w:pPr>
      <w:r w:rsidRPr="0055007B">
        <w:t>DISPLAY STATE-SPECIFIC LIST OF SUBJECTS ACCORDING TO DERIVED CURRICULUM STATE</w:t>
      </w:r>
    </w:p>
    <w:p w14:paraId="14E203B4" w14:textId="77777777" w:rsidR="006E1CA3" w:rsidRPr="0055007B" w:rsidRDefault="006E1CA3" w:rsidP="00055854">
      <w:pPr>
        <w:pStyle w:val="ProgInstruct"/>
        <w:ind w:left="709" w:firstLine="0"/>
      </w:pPr>
      <w:r w:rsidRPr="0055007B">
        <w:t>NUMBER OF ITERATIONS (DATA ENTRY WINDOWS) TO BE DETERMINED BY NUMERIC VALUE AT A15</w:t>
      </w:r>
    </w:p>
    <w:p w14:paraId="3DB4C404" w14:textId="77777777" w:rsidR="006E1CA3" w:rsidRPr="0055007B" w:rsidRDefault="006E1CA3" w:rsidP="00055854">
      <w:pPr>
        <w:pStyle w:val="ProgInstruct"/>
        <w:ind w:hanging="142"/>
      </w:pPr>
      <w:r w:rsidRPr="0055007B">
        <w:t>ALLOW FOR TEXT ENTRY OF SUBJECT NAME IF CANNOT FIND IN LIST</w:t>
      </w:r>
    </w:p>
    <w:p w14:paraId="5AD0AD0F" w14:textId="77777777" w:rsidR="006E1CA3" w:rsidRPr="0055007B" w:rsidRDefault="006E1CA3" w:rsidP="006E1CA3">
      <w:pPr>
        <w:ind w:left="720" w:hanging="720"/>
      </w:pPr>
    </w:p>
    <w:p w14:paraId="128C0FF7" w14:textId="77777777" w:rsidR="006E1CA3" w:rsidRPr="0055007B" w:rsidRDefault="006E1CA3" w:rsidP="006E1CA3">
      <w:pPr>
        <w:pStyle w:val="Question"/>
      </w:pPr>
      <w:r w:rsidRPr="0055007B">
        <w:t>A18a</w:t>
      </w:r>
      <w:r w:rsidRPr="0055007B">
        <w:tab/>
        <w:t>Thanks, so that covers all your subjects?</w:t>
      </w:r>
    </w:p>
    <w:p w14:paraId="224D1F58" w14:textId="77777777" w:rsidR="006E1CA3" w:rsidRPr="0055007B" w:rsidRDefault="006E1CA3" w:rsidP="006E1CA3">
      <w:pPr>
        <w:pStyle w:val="Quesapproach"/>
        <w:rPr>
          <w:color w:val="0070C0"/>
        </w:rPr>
      </w:pPr>
      <w:r w:rsidRPr="0055007B">
        <w:rPr>
          <w:color w:val="0070C0"/>
        </w:rPr>
        <w:t>prompt if necessary</w:t>
      </w:r>
    </w:p>
    <w:p w14:paraId="03B837AF" w14:textId="77777777" w:rsidR="006E1CA3" w:rsidRPr="0055007B" w:rsidRDefault="006E1CA3" w:rsidP="006E1CA3">
      <w:pPr>
        <w:pStyle w:val="Responseset0"/>
        <w:tabs>
          <w:tab w:val="left" w:pos="5670"/>
        </w:tabs>
      </w:pPr>
      <w:r w:rsidRPr="0055007B">
        <w:t>01</w:t>
      </w:r>
      <w:r w:rsidRPr="0055007B">
        <w:tab/>
        <w:t xml:space="preserve">Yes – all subjects have been recorded </w:t>
      </w:r>
      <w:r w:rsidRPr="0055007B">
        <w:tab/>
      </w:r>
      <w:r w:rsidRPr="0055007B">
        <w:rPr>
          <w:rStyle w:val="ProgInstructChar"/>
          <w:rFonts w:eastAsiaTheme="minorEastAsia"/>
        </w:rPr>
        <w:t>GO TO PRE A19</w:t>
      </w:r>
    </w:p>
    <w:p w14:paraId="4D3CD757" w14:textId="77777777" w:rsidR="006E1CA3" w:rsidRPr="0055007B" w:rsidRDefault="006E1CA3" w:rsidP="006E1CA3">
      <w:pPr>
        <w:pStyle w:val="Responseset0"/>
      </w:pPr>
      <w:r w:rsidRPr="0055007B">
        <w:t>02</w:t>
      </w:r>
      <w:r w:rsidRPr="0055007B">
        <w:tab/>
        <w:t>Would like to add another subject</w:t>
      </w:r>
    </w:p>
    <w:p w14:paraId="321E093C" w14:textId="77777777" w:rsidR="006E1CA3" w:rsidRPr="0055007B" w:rsidRDefault="006E1CA3" w:rsidP="006E1CA3">
      <w:pPr>
        <w:ind w:left="720" w:hanging="720"/>
      </w:pPr>
    </w:p>
    <w:p w14:paraId="45551A77" w14:textId="77777777" w:rsidR="006E1CA3" w:rsidRPr="0055007B" w:rsidRDefault="006E1CA3" w:rsidP="006E1CA3">
      <w:pPr>
        <w:pStyle w:val="Question"/>
      </w:pPr>
      <w:r w:rsidRPr="0055007B">
        <w:t>A18b</w:t>
      </w:r>
      <w:r w:rsidRPr="0055007B">
        <w:tab/>
        <w:t>RECORD ADDITIONAL SCHOOL SUBJECT</w:t>
      </w:r>
    </w:p>
    <w:p w14:paraId="6CE50EA2" w14:textId="77777777" w:rsidR="006E1CA3" w:rsidRPr="008913FC" w:rsidRDefault="006E1CA3" w:rsidP="006E1CA3">
      <w:pPr>
        <w:tabs>
          <w:tab w:val="left" w:pos="1843"/>
          <w:tab w:val="left" w:pos="6804"/>
        </w:tabs>
        <w:rPr>
          <w:rFonts w:cs="Arial"/>
          <w:color w:val="404040"/>
        </w:rPr>
      </w:pPr>
    </w:p>
    <w:p w14:paraId="2A6F6107" w14:textId="77777777" w:rsidR="006E1CA3" w:rsidRPr="0055007B" w:rsidRDefault="006E1CA3" w:rsidP="006E1CA3">
      <w:pPr>
        <w:pStyle w:val="ProgInstruct"/>
      </w:pPr>
      <w:r w:rsidRPr="0055007B">
        <w:t>PRE A19</w:t>
      </w:r>
    </w:p>
    <w:p w14:paraId="0DEA0CE8" w14:textId="6931812E" w:rsidR="006E1CA3" w:rsidRPr="0055007B" w:rsidRDefault="00A33AB6" w:rsidP="006E1CA3">
      <w:pPr>
        <w:pStyle w:val="ProgInstruct"/>
      </w:pPr>
      <w:r w:rsidRPr="0055007B">
        <w:t>IF GRADUATED (A1=01), GO TO A22</w:t>
      </w:r>
    </w:p>
    <w:p w14:paraId="66FDDF12" w14:textId="0512A6ED" w:rsidR="006E1CA3" w:rsidRPr="0055007B" w:rsidRDefault="00A33AB6" w:rsidP="006E1CA3">
      <w:pPr>
        <w:pStyle w:val="ProgInstruct"/>
      </w:pPr>
      <w:r w:rsidRPr="0055007B">
        <w:t>IF LEFT SCHOOL (A1=02), GO TO TIME STAMP 4</w:t>
      </w:r>
    </w:p>
    <w:p w14:paraId="3463979F" w14:textId="6AB03C69" w:rsidR="006E1CA3" w:rsidRPr="0055007B" w:rsidRDefault="00A33AB6" w:rsidP="006E1CA3">
      <w:pPr>
        <w:pStyle w:val="ProgInstruct"/>
      </w:pPr>
      <w:r w:rsidRPr="0055007B">
        <w:t>IF AT SCHOOL (A1=03/A3=02) AND IN YEAR 12 OR BELOW (A9=01-04), CONTINUE</w:t>
      </w:r>
    </w:p>
    <w:p w14:paraId="6BBC7FAF" w14:textId="58DF00E3" w:rsidR="006E1CA3" w:rsidRPr="0055007B" w:rsidRDefault="00A33AB6" w:rsidP="006E1CA3">
      <w:pPr>
        <w:pStyle w:val="ProgInstruct"/>
      </w:pPr>
      <w:r w:rsidRPr="0055007B">
        <w:t>IF AT SCHOOL (A1=03/A3=02) AND IN YEAR 13 (A9=05), GO TO A20</w:t>
      </w:r>
    </w:p>
    <w:p w14:paraId="397B3D02" w14:textId="77777777" w:rsidR="006E1CA3" w:rsidRPr="0055007B" w:rsidRDefault="006E1CA3" w:rsidP="006E1CA3"/>
    <w:p w14:paraId="47E046E0" w14:textId="77777777" w:rsidR="006E1CA3" w:rsidRPr="0055007B" w:rsidRDefault="006E1CA3" w:rsidP="006E1CA3">
      <w:pPr>
        <w:pStyle w:val="Question"/>
      </w:pPr>
      <w:r w:rsidRPr="0055007B">
        <w:t>A19</w:t>
      </w:r>
      <w:r w:rsidRPr="0055007B">
        <w:tab/>
        <w:t>Do you plan to complete Year 12?</w:t>
      </w:r>
    </w:p>
    <w:p w14:paraId="020BCE5B" w14:textId="77777777" w:rsidR="006E1CA3" w:rsidRPr="0055007B" w:rsidRDefault="006E1CA3" w:rsidP="006E1CA3">
      <w:pPr>
        <w:pStyle w:val="Responseset0"/>
      </w:pPr>
      <w:r w:rsidRPr="0055007B">
        <w:t>01</w:t>
      </w:r>
      <w:r w:rsidRPr="0055007B">
        <w:tab/>
        <w:t>Yes</w:t>
      </w:r>
    </w:p>
    <w:p w14:paraId="19F81768" w14:textId="77777777" w:rsidR="006E1CA3" w:rsidRPr="0055007B" w:rsidRDefault="006E1CA3" w:rsidP="006E1CA3">
      <w:pPr>
        <w:pStyle w:val="Responseset0"/>
      </w:pPr>
      <w:r w:rsidRPr="0055007B">
        <w:t>02</w:t>
      </w:r>
      <w:r w:rsidRPr="0055007B">
        <w:tab/>
        <w:t>No</w:t>
      </w:r>
    </w:p>
    <w:p w14:paraId="5DA6B9EA" w14:textId="77777777" w:rsidR="006E1CA3" w:rsidRPr="0055007B" w:rsidRDefault="006E1CA3" w:rsidP="006E1CA3">
      <w:pPr>
        <w:pStyle w:val="Responseset0"/>
      </w:pPr>
      <w:r w:rsidRPr="0055007B">
        <w:t>99</w:t>
      </w:r>
      <w:r w:rsidRPr="0055007B">
        <w:tab/>
        <w:t>Don’t know</w:t>
      </w:r>
    </w:p>
    <w:p w14:paraId="60371B46" w14:textId="77777777" w:rsidR="006E1CA3" w:rsidRPr="0055007B" w:rsidRDefault="006E1CA3" w:rsidP="006E1CA3"/>
    <w:p w14:paraId="3D1E4165" w14:textId="77777777" w:rsidR="006E1CA3" w:rsidRPr="0055007B" w:rsidRDefault="006E1CA3" w:rsidP="006E1CA3">
      <w:pPr>
        <w:pStyle w:val="Question"/>
      </w:pPr>
      <w:r w:rsidRPr="0055007B">
        <w:t>A20</w:t>
      </w:r>
      <w:r w:rsidRPr="0055007B">
        <w:tab/>
        <w:t>What do you plan to do in the year IMMEDIATELY after you leave school? For example, get an apprenticeship or traineeship, go to TAFE or University, get a job, or something else?</w:t>
      </w:r>
    </w:p>
    <w:p w14:paraId="4CBF87EC" w14:textId="77777777" w:rsidR="006E1CA3" w:rsidRPr="0055007B" w:rsidRDefault="006E1CA3" w:rsidP="006E1CA3">
      <w:pPr>
        <w:pStyle w:val="Quesapproach"/>
        <w:rPr>
          <w:color w:val="0070C0"/>
        </w:rPr>
      </w:pPr>
      <w:r w:rsidRPr="0055007B">
        <w:rPr>
          <w:color w:val="0070C0"/>
        </w:rPr>
        <w:lastRenderedPageBreak/>
        <w:t>prompt if necessary</w:t>
      </w:r>
    </w:p>
    <w:p w14:paraId="6ACE4678" w14:textId="77777777" w:rsidR="006E1CA3" w:rsidRPr="0055007B" w:rsidRDefault="006E1CA3" w:rsidP="006E1CA3">
      <w:pPr>
        <w:pStyle w:val="Responseset0"/>
        <w:tabs>
          <w:tab w:val="left" w:pos="5670"/>
        </w:tabs>
      </w:pPr>
      <w:r w:rsidRPr="0055007B">
        <w:t>01</w:t>
      </w:r>
      <w:r w:rsidRPr="0055007B">
        <w:tab/>
        <w:t xml:space="preserve">Go to University </w:t>
      </w:r>
      <w:r w:rsidRPr="0055007B">
        <w:tab/>
      </w:r>
      <w:r w:rsidRPr="0055007B">
        <w:rPr>
          <w:rStyle w:val="ProgInstructChar"/>
          <w:rFonts w:eastAsiaTheme="minorEastAsia"/>
        </w:rPr>
        <w:t>GO TO A22</w:t>
      </w:r>
    </w:p>
    <w:p w14:paraId="06724C5A" w14:textId="77777777" w:rsidR="006E1CA3" w:rsidRPr="0055007B" w:rsidRDefault="006E1CA3" w:rsidP="006E1CA3">
      <w:pPr>
        <w:pStyle w:val="Responseset0"/>
        <w:tabs>
          <w:tab w:val="left" w:pos="5670"/>
        </w:tabs>
      </w:pPr>
      <w:r w:rsidRPr="0055007B">
        <w:t>02</w:t>
      </w:r>
      <w:r w:rsidRPr="0055007B">
        <w:tab/>
        <w:t>Go to TAFE or another training (VET) provider</w:t>
      </w:r>
      <w:r w:rsidRPr="0055007B">
        <w:tab/>
      </w:r>
      <w:r w:rsidRPr="0055007B">
        <w:rPr>
          <w:b/>
        </w:rPr>
        <w:t>GO TO A22</w:t>
      </w:r>
    </w:p>
    <w:p w14:paraId="69E7DBC1" w14:textId="77777777" w:rsidR="006E1CA3" w:rsidRPr="0055007B" w:rsidRDefault="006E1CA3" w:rsidP="006E1CA3">
      <w:pPr>
        <w:pStyle w:val="Responseset0"/>
        <w:tabs>
          <w:tab w:val="left" w:pos="5670"/>
        </w:tabs>
      </w:pPr>
      <w:r w:rsidRPr="0055007B">
        <w:t>03</w:t>
      </w:r>
      <w:r w:rsidRPr="0055007B">
        <w:tab/>
        <w:t>An apprenticeship</w:t>
      </w:r>
      <w:r w:rsidRPr="0055007B">
        <w:tab/>
      </w:r>
      <w:r w:rsidRPr="0055007B">
        <w:rPr>
          <w:rStyle w:val="ProgInstructChar"/>
          <w:rFonts w:eastAsiaTheme="minorEastAsia"/>
        </w:rPr>
        <w:t>GO TO A22</w:t>
      </w:r>
    </w:p>
    <w:p w14:paraId="7EE66AC1" w14:textId="77777777" w:rsidR="006E1CA3" w:rsidRPr="0055007B" w:rsidRDefault="006E1CA3" w:rsidP="006E1CA3">
      <w:pPr>
        <w:pStyle w:val="Responseset0"/>
        <w:tabs>
          <w:tab w:val="left" w:pos="5670"/>
        </w:tabs>
      </w:pPr>
      <w:r w:rsidRPr="0055007B">
        <w:t>04</w:t>
      </w:r>
      <w:r w:rsidRPr="0055007B">
        <w:tab/>
        <w:t>A traineeship</w:t>
      </w:r>
      <w:r w:rsidRPr="0055007B">
        <w:tab/>
      </w:r>
      <w:r w:rsidRPr="0055007B">
        <w:rPr>
          <w:rStyle w:val="ProgInstructChar"/>
          <w:rFonts w:eastAsiaTheme="minorEastAsia"/>
        </w:rPr>
        <w:t>GO TO A22</w:t>
      </w:r>
    </w:p>
    <w:p w14:paraId="689A60AD" w14:textId="77777777" w:rsidR="006E1CA3" w:rsidRPr="0055007B" w:rsidRDefault="006E1CA3" w:rsidP="006E1CA3">
      <w:pPr>
        <w:pStyle w:val="Responseset0"/>
        <w:tabs>
          <w:tab w:val="left" w:pos="5670"/>
        </w:tabs>
      </w:pPr>
      <w:r w:rsidRPr="0055007B">
        <w:t>05</w:t>
      </w:r>
      <w:r w:rsidRPr="0055007B">
        <w:tab/>
        <w:t>Do some other course or training elsewhere</w:t>
      </w:r>
      <w:r w:rsidRPr="0055007B">
        <w:tab/>
      </w:r>
      <w:r w:rsidRPr="0055007B">
        <w:rPr>
          <w:rStyle w:val="ProgInstructChar"/>
          <w:rFonts w:eastAsiaTheme="minorEastAsia"/>
        </w:rPr>
        <w:t>GO TO A22</w:t>
      </w:r>
    </w:p>
    <w:p w14:paraId="057BC2B7" w14:textId="77777777" w:rsidR="006E1CA3" w:rsidRPr="0055007B" w:rsidRDefault="006E1CA3" w:rsidP="006E1CA3">
      <w:pPr>
        <w:pStyle w:val="Responseset0"/>
        <w:tabs>
          <w:tab w:val="left" w:pos="5670"/>
        </w:tabs>
      </w:pPr>
      <w:r w:rsidRPr="0055007B">
        <w:t>06</w:t>
      </w:r>
      <w:r w:rsidRPr="0055007B">
        <w:tab/>
        <w:t>Work at a job</w:t>
      </w:r>
      <w:r w:rsidRPr="0055007B">
        <w:tab/>
      </w:r>
      <w:r w:rsidRPr="0055007B">
        <w:rPr>
          <w:rStyle w:val="ProgInstructChar"/>
          <w:rFonts w:eastAsiaTheme="minorEastAsia"/>
        </w:rPr>
        <w:t>GO TO A22</w:t>
      </w:r>
    </w:p>
    <w:p w14:paraId="77E98F3D" w14:textId="77777777" w:rsidR="006E1CA3" w:rsidRPr="0055007B" w:rsidRDefault="006E1CA3" w:rsidP="006E1CA3">
      <w:pPr>
        <w:pStyle w:val="Responseset0"/>
      </w:pPr>
      <w:r w:rsidRPr="0055007B">
        <w:t>07</w:t>
      </w:r>
      <w:r w:rsidRPr="0055007B">
        <w:tab/>
        <w:t>Take a gap year</w:t>
      </w:r>
    </w:p>
    <w:p w14:paraId="5629102B" w14:textId="77777777" w:rsidR="006E1CA3" w:rsidRPr="0055007B" w:rsidRDefault="006E1CA3" w:rsidP="006E1CA3">
      <w:pPr>
        <w:pStyle w:val="Responseset0"/>
      </w:pPr>
      <w:r w:rsidRPr="0055007B">
        <w:t>08</w:t>
      </w:r>
      <w:r w:rsidRPr="0055007B">
        <w:tab/>
        <w:t>Have time off (unspecified – including travel)</w:t>
      </w:r>
    </w:p>
    <w:p w14:paraId="005E28F4" w14:textId="77777777" w:rsidR="006E1CA3" w:rsidRPr="0055007B" w:rsidRDefault="006E1CA3" w:rsidP="006E1CA3">
      <w:pPr>
        <w:pStyle w:val="Responseset0"/>
      </w:pPr>
      <w:r w:rsidRPr="0055007B">
        <w:t>95</w:t>
      </w:r>
      <w:r w:rsidRPr="0055007B">
        <w:tab/>
        <w:t>Other (SPECIFY __________)</w:t>
      </w:r>
    </w:p>
    <w:p w14:paraId="3755B843" w14:textId="77777777" w:rsidR="006E1CA3" w:rsidRPr="0055007B" w:rsidRDefault="006E1CA3" w:rsidP="006E1CA3">
      <w:pPr>
        <w:pStyle w:val="Responseset0"/>
        <w:tabs>
          <w:tab w:val="left" w:pos="5670"/>
        </w:tabs>
      </w:pPr>
      <w:r w:rsidRPr="0055007B">
        <w:t>99</w:t>
      </w:r>
      <w:r w:rsidRPr="0055007B">
        <w:tab/>
      </w:r>
      <w:r w:rsidRPr="0055007B">
        <w:rPr>
          <w:color w:val="0070C0"/>
        </w:rPr>
        <w:t xml:space="preserve">(DO NOT READ) </w:t>
      </w:r>
      <w:r w:rsidRPr="0055007B">
        <w:t>Don’t know</w:t>
      </w:r>
      <w:r w:rsidRPr="0055007B">
        <w:tab/>
      </w:r>
      <w:r w:rsidRPr="0055007B">
        <w:rPr>
          <w:rStyle w:val="ProgInstructChar"/>
          <w:rFonts w:eastAsiaTheme="minorEastAsia"/>
        </w:rPr>
        <w:t>GO TO A22</w:t>
      </w:r>
    </w:p>
    <w:p w14:paraId="6E8AAED7" w14:textId="77777777" w:rsidR="006E1CA3" w:rsidRPr="008913FC" w:rsidRDefault="006E1CA3" w:rsidP="006E1CA3">
      <w:pPr>
        <w:tabs>
          <w:tab w:val="left" w:pos="1843"/>
          <w:tab w:val="left" w:pos="6804"/>
        </w:tabs>
        <w:rPr>
          <w:rFonts w:cs="Arial"/>
          <w:color w:val="404040"/>
        </w:rPr>
      </w:pPr>
    </w:p>
    <w:p w14:paraId="596267CA" w14:textId="77777777" w:rsidR="006E1CA3" w:rsidRPr="0055007B" w:rsidRDefault="006E1CA3" w:rsidP="006E1CA3">
      <w:pPr>
        <w:pStyle w:val="Question"/>
      </w:pPr>
      <w:r w:rsidRPr="0055007B">
        <w:t>A21</w:t>
      </w:r>
      <w:r w:rsidRPr="0055007B">
        <w:tab/>
        <w:t xml:space="preserve">And what are your plans for after </w:t>
      </w:r>
      <w:r w:rsidRPr="0055007B">
        <w:rPr>
          <w:b/>
        </w:rPr>
        <w:t>[A20=07</w:t>
      </w:r>
      <w:r w:rsidRPr="0055007B">
        <w:t xml:space="preserve"> your gap year </w:t>
      </w:r>
      <w:r w:rsidRPr="0055007B">
        <w:rPr>
          <w:b/>
        </w:rPr>
        <w:t>/ A20=08</w:t>
      </w:r>
      <w:r w:rsidRPr="0055007B">
        <w:t xml:space="preserve"> your time off </w:t>
      </w:r>
      <w:r w:rsidRPr="0055007B">
        <w:rPr>
          <w:b/>
        </w:rPr>
        <w:t>/ A20=95</w:t>
      </w:r>
      <w:r w:rsidRPr="0055007B">
        <w:t xml:space="preserve"> that</w:t>
      </w:r>
      <w:r w:rsidRPr="0055007B">
        <w:rPr>
          <w:b/>
        </w:rPr>
        <w:t>]</w:t>
      </w:r>
      <w:r w:rsidRPr="0055007B">
        <w:t>?</w:t>
      </w:r>
    </w:p>
    <w:p w14:paraId="2F3489A0" w14:textId="77777777" w:rsidR="006E1CA3" w:rsidRPr="0055007B" w:rsidRDefault="006E1CA3" w:rsidP="006E1CA3">
      <w:pPr>
        <w:pStyle w:val="Quesapproach"/>
        <w:rPr>
          <w:color w:val="0070C0"/>
        </w:rPr>
      </w:pPr>
      <w:r w:rsidRPr="0055007B">
        <w:rPr>
          <w:color w:val="0070C0"/>
        </w:rPr>
        <w:t>prompt if necessary</w:t>
      </w:r>
    </w:p>
    <w:p w14:paraId="0D907F6B" w14:textId="77777777" w:rsidR="006E1CA3" w:rsidRPr="0055007B" w:rsidRDefault="006E1CA3" w:rsidP="006E1CA3">
      <w:pPr>
        <w:pStyle w:val="Responseset0"/>
      </w:pPr>
      <w:r w:rsidRPr="0055007B">
        <w:t>01</w:t>
      </w:r>
      <w:r w:rsidRPr="0055007B">
        <w:tab/>
        <w:t>Go to University</w:t>
      </w:r>
    </w:p>
    <w:p w14:paraId="7B74D980" w14:textId="77777777" w:rsidR="006E1CA3" w:rsidRPr="0055007B" w:rsidRDefault="006E1CA3" w:rsidP="006E1CA3">
      <w:pPr>
        <w:pStyle w:val="Responseset0"/>
      </w:pPr>
      <w:r w:rsidRPr="0055007B">
        <w:t>02</w:t>
      </w:r>
      <w:r w:rsidRPr="0055007B">
        <w:tab/>
        <w:t>Go to TAFE or another training (VET) provider</w:t>
      </w:r>
    </w:p>
    <w:p w14:paraId="4CC8F517" w14:textId="77777777" w:rsidR="006E1CA3" w:rsidRPr="0055007B" w:rsidRDefault="006E1CA3" w:rsidP="006E1CA3">
      <w:pPr>
        <w:pStyle w:val="Responseset0"/>
      </w:pPr>
      <w:r w:rsidRPr="0055007B">
        <w:t>03</w:t>
      </w:r>
      <w:r w:rsidRPr="0055007B">
        <w:tab/>
        <w:t>An apprenticeship</w:t>
      </w:r>
    </w:p>
    <w:p w14:paraId="546F5B48" w14:textId="77777777" w:rsidR="006E1CA3" w:rsidRPr="0055007B" w:rsidRDefault="006E1CA3" w:rsidP="006E1CA3">
      <w:pPr>
        <w:pStyle w:val="Responseset0"/>
      </w:pPr>
      <w:r w:rsidRPr="0055007B">
        <w:t>04</w:t>
      </w:r>
      <w:r w:rsidRPr="0055007B">
        <w:tab/>
        <w:t>A traineeship</w:t>
      </w:r>
    </w:p>
    <w:p w14:paraId="4F0DB086" w14:textId="77777777" w:rsidR="006E1CA3" w:rsidRPr="0055007B" w:rsidRDefault="006E1CA3" w:rsidP="006E1CA3">
      <w:pPr>
        <w:pStyle w:val="Responseset0"/>
      </w:pPr>
      <w:r w:rsidRPr="0055007B">
        <w:t>05</w:t>
      </w:r>
      <w:r w:rsidRPr="0055007B">
        <w:tab/>
        <w:t>Do some other course or training elsewhere</w:t>
      </w:r>
    </w:p>
    <w:p w14:paraId="5B39D693" w14:textId="77777777" w:rsidR="006E1CA3" w:rsidRPr="0055007B" w:rsidRDefault="006E1CA3" w:rsidP="006E1CA3">
      <w:pPr>
        <w:pStyle w:val="Responseset0"/>
      </w:pPr>
      <w:r w:rsidRPr="0055007B">
        <w:t>06</w:t>
      </w:r>
      <w:r w:rsidRPr="0055007B">
        <w:tab/>
        <w:t>Work at a job</w:t>
      </w:r>
    </w:p>
    <w:p w14:paraId="54E9B3B2" w14:textId="77777777" w:rsidR="006E1CA3" w:rsidRPr="0055007B" w:rsidRDefault="006E1CA3" w:rsidP="006E1CA3">
      <w:pPr>
        <w:pStyle w:val="Responseset0"/>
      </w:pPr>
      <w:r w:rsidRPr="0055007B">
        <w:t>95</w:t>
      </w:r>
      <w:r w:rsidRPr="0055007B">
        <w:tab/>
        <w:t>Other (SPECIFY __________)</w:t>
      </w:r>
    </w:p>
    <w:p w14:paraId="249F9BE4"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1A2C46B5" w14:textId="77777777" w:rsidR="006E1CA3" w:rsidRPr="0055007B" w:rsidRDefault="006E1CA3" w:rsidP="006E1CA3">
      <w:pPr>
        <w:ind w:left="720" w:hanging="720"/>
      </w:pPr>
    </w:p>
    <w:p w14:paraId="2FA14F2B" w14:textId="77777777" w:rsidR="006E1CA3" w:rsidRPr="0055007B" w:rsidRDefault="006E1CA3" w:rsidP="006E1CA3">
      <w:pPr>
        <w:pStyle w:val="Question"/>
      </w:pPr>
      <w:r w:rsidRPr="0055007B">
        <w:t>A22</w:t>
      </w:r>
      <w:r w:rsidRPr="0055007B">
        <w:tab/>
        <w:t>Have you done any of the following to find out about what you will do ([A1=01] (now that you have finished) [ELSE] (after you leave)) school?</w:t>
      </w:r>
    </w:p>
    <w:p w14:paraId="5A66EE0D" w14:textId="77777777" w:rsidR="006E1CA3" w:rsidRPr="0055007B" w:rsidRDefault="006E1CA3" w:rsidP="006E1CA3">
      <w:pPr>
        <w:pStyle w:val="Quesapproach"/>
        <w:rPr>
          <w:b/>
        </w:rPr>
      </w:pPr>
      <w:r w:rsidRPr="0055007B">
        <w:t>read out</w:t>
      </w:r>
    </w:p>
    <w:p w14:paraId="39C742DD" w14:textId="77777777" w:rsidR="006E1CA3" w:rsidRPr="0055007B" w:rsidRDefault="006E1CA3" w:rsidP="006E1CA3">
      <w:pPr>
        <w:pStyle w:val="Responseset0"/>
        <w:rPr>
          <w:b/>
        </w:rPr>
      </w:pPr>
      <w:r w:rsidRPr="0055007B">
        <w:t>a</w:t>
      </w:r>
      <w:r w:rsidRPr="0055007B">
        <w:tab/>
        <w:t>Talked to a teacher, career adviser or counsellor at your school about your career plans</w:t>
      </w:r>
    </w:p>
    <w:p w14:paraId="2C5CDF78" w14:textId="77777777" w:rsidR="006E1CA3" w:rsidRPr="0055007B" w:rsidRDefault="006E1CA3" w:rsidP="006E1CA3">
      <w:pPr>
        <w:pStyle w:val="Responseset0"/>
        <w:rPr>
          <w:b/>
        </w:rPr>
      </w:pPr>
      <w:r w:rsidRPr="0055007B">
        <w:t>b</w:t>
      </w:r>
      <w:r w:rsidRPr="0055007B">
        <w:tab/>
        <w:t>Listened or talked to someone working in a job you might like</w:t>
      </w:r>
    </w:p>
    <w:p w14:paraId="01F5C781" w14:textId="77777777" w:rsidR="006E1CA3" w:rsidRPr="0055007B" w:rsidRDefault="006E1CA3" w:rsidP="006E1CA3">
      <w:pPr>
        <w:pStyle w:val="Responseset0"/>
        <w:rPr>
          <w:b/>
        </w:rPr>
      </w:pPr>
      <w:r w:rsidRPr="0055007B">
        <w:t>c</w:t>
      </w:r>
      <w:r w:rsidRPr="0055007B">
        <w:tab/>
        <w:t>Answered a set of questions to find out about your interests, strengths or abilities</w:t>
      </w:r>
    </w:p>
    <w:p w14:paraId="4CF34939" w14:textId="77777777" w:rsidR="006E1CA3" w:rsidRPr="0055007B" w:rsidRDefault="006E1CA3" w:rsidP="006E1CA3">
      <w:pPr>
        <w:pStyle w:val="Responseset0"/>
        <w:rPr>
          <w:b/>
        </w:rPr>
      </w:pPr>
      <w:r w:rsidRPr="0055007B">
        <w:t>d</w:t>
      </w:r>
      <w:r w:rsidRPr="0055007B">
        <w:tab/>
        <w:t>Participated in work experience through school</w:t>
      </w:r>
    </w:p>
    <w:p w14:paraId="2C4CF3BD" w14:textId="77777777" w:rsidR="006E1CA3" w:rsidRPr="0055007B" w:rsidRDefault="006E1CA3" w:rsidP="006E1CA3">
      <w:pPr>
        <w:pStyle w:val="Responseset0"/>
        <w:rPr>
          <w:b/>
        </w:rPr>
      </w:pPr>
      <w:proofErr w:type="spellStart"/>
      <w:r w:rsidRPr="0055007B">
        <w:t>e</w:t>
      </w:r>
      <w:proofErr w:type="spellEnd"/>
      <w:r w:rsidRPr="0055007B">
        <w:tab/>
        <w:t>Attended an organised visit to a workplace</w:t>
      </w:r>
    </w:p>
    <w:p w14:paraId="1F2F76F3" w14:textId="77777777" w:rsidR="006E1CA3" w:rsidRPr="0055007B" w:rsidRDefault="006E1CA3" w:rsidP="006E1CA3">
      <w:pPr>
        <w:pStyle w:val="Responseset0"/>
        <w:rPr>
          <w:b/>
        </w:rPr>
      </w:pPr>
      <w:r w:rsidRPr="0055007B">
        <w:t>f</w:t>
      </w:r>
      <w:r w:rsidRPr="0055007B">
        <w:tab/>
        <w:t>Attended a careers information session at a university, or by someone from a university</w:t>
      </w:r>
    </w:p>
    <w:p w14:paraId="7AF30138" w14:textId="77777777" w:rsidR="006E1CA3" w:rsidRPr="0055007B" w:rsidRDefault="006E1CA3" w:rsidP="006E1CA3">
      <w:pPr>
        <w:pStyle w:val="Responseset0"/>
        <w:rPr>
          <w:b/>
        </w:rPr>
      </w:pPr>
      <w:r w:rsidRPr="0055007B">
        <w:t>g</w:t>
      </w:r>
      <w:r w:rsidRPr="0055007B">
        <w:tab/>
        <w:t>Attended a careers information session at a TAFE, or by someone from a TAFE</w:t>
      </w:r>
    </w:p>
    <w:p w14:paraId="5782C358" w14:textId="77777777" w:rsidR="006E1CA3" w:rsidRPr="0055007B" w:rsidRDefault="006E1CA3" w:rsidP="006E1CA3">
      <w:pPr>
        <w:pStyle w:val="Responseset0"/>
        <w:rPr>
          <w:b/>
        </w:rPr>
      </w:pPr>
      <w:r w:rsidRPr="0055007B">
        <w:t>h</w:t>
      </w:r>
      <w:r w:rsidRPr="0055007B">
        <w:tab/>
        <w:t>Looked on the internet for career information</w:t>
      </w:r>
    </w:p>
    <w:p w14:paraId="4E8CE680" w14:textId="77777777" w:rsidR="006E1CA3" w:rsidRPr="0055007B" w:rsidRDefault="006E1CA3" w:rsidP="006E1CA3">
      <w:pPr>
        <w:pStyle w:val="Responseset0"/>
        <w:rPr>
          <w:b/>
        </w:rPr>
      </w:pPr>
      <w:proofErr w:type="spellStart"/>
      <w:r w:rsidRPr="0055007B">
        <w:t>i</w:t>
      </w:r>
      <w:proofErr w:type="spellEnd"/>
      <w:r w:rsidRPr="0055007B">
        <w:tab/>
        <w:t>Developed a formal plan about your future study and work</w:t>
      </w:r>
    </w:p>
    <w:p w14:paraId="0E73AD0C" w14:textId="77777777" w:rsidR="006E1CA3" w:rsidRPr="0055007B" w:rsidRDefault="006E1CA3" w:rsidP="006E1CA3">
      <w:pPr>
        <w:pStyle w:val="Responseset0"/>
        <w:rPr>
          <w:b/>
        </w:rPr>
      </w:pPr>
      <w:r w:rsidRPr="0055007B">
        <w:t>j</w:t>
      </w:r>
      <w:r w:rsidRPr="0055007B">
        <w:tab/>
        <w:t>Talked to your parents or other family members about future careers or types of work</w:t>
      </w:r>
    </w:p>
    <w:p w14:paraId="06C25218" w14:textId="77777777" w:rsidR="006E1CA3" w:rsidRPr="0055007B" w:rsidRDefault="006E1CA3" w:rsidP="006E1CA3">
      <w:pPr>
        <w:pStyle w:val="Responseset0"/>
        <w:rPr>
          <w:b/>
        </w:rPr>
      </w:pPr>
      <w:r w:rsidRPr="0055007B">
        <w:t>k</w:t>
      </w:r>
      <w:r w:rsidRPr="0055007B">
        <w:tab/>
        <w:t>Talked to friends or other students about careers</w:t>
      </w:r>
    </w:p>
    <w:p w14:paraId="67D4270D" w14:textId="77777777" w:rsidR="006E1CA3" w:rsidRPr="0055007B" w:rsidRDefault="006E1CA3" w:rsidP="006E1CA3">
      <w:pPr>
        <w:pStyle w:val="Responseset0"/>
        <w:rPr>
          <w:b/>
        </w:rPr>
      </w:pPr>
      <w:r w:rsidRPr="0055007B">
        <w:t>l</w:t>
      </w:r>
      <w:r w:rsidRPr="0055007B">
        <w:tab/>
        <w:t>Was there anything else you did to help make decisions about your future? (SPECIFY __________)</w:t>
      </w:r>
    </w:p>
    <w:p w14:paraId="50EB10BD" w14:textId="77777777" w:rsidR="006E1CA3" w:rsidRPr="0055007B" w:rsidRDefault="006E1CA3" w:rsidP="006E1CA3">
      <w:pPr>
        <w:pStyle w:val="Responseset0"/>
        <w:rPr>
          <w:b/>
        </w:rPr>
      </w:pPr>
      <w:r w:rsidRPr="0055007B">
        <w:t>m</w:t>
      </w:r>
      <w:r w:rsidRPr="0055007B">
        <w:tab/>
      </w:r>
      <w:r w:rsidRPr="0055007B">
        <w:rPr>
          <w:color w:val="0070C0"/>
        </w:rPr>
        <w:t xml:space="preserve">(DO NOT READ) </w:t>
      </w:r>
      <w:r w:rsidRPr="0055007B">
        <w:t>None of these</w:t>
      </w:r>
    </w:p>
    <w:p w14:paraId="64EDF587" w14:textId="77777777" w:rsidR="006E1CA3" w:rsidRPr="0055007B" w:rsidRDefault="006E1CA3" w:rsidP="006E1CA3">
      <w:pPr>
        <w:pStyle w:val="BodyText"/>
        <w:rPr>
          <w:b/>
        </w:rPr>
      </w:pPr>
    </w:p>
    <w:p w14:paraId="17F13834" w14:textId="77777777" w:rsidR="006E1CA3" w:rsidRPr="0055007B" w:rsidRDefault="006E1CA3" w:rsidP="001A0D88">
      <w:pPr>
        <w:pStyle w:val="ProgInstruct"/>
        <w:keepNext/>
        <w:ind w:left="1560"/>
      </w:pPr>
      <w:r w:rsidRPr="0055007B">
        <w:lastRenderedPageBreak/>
        <w:t>PRE A23</w:t>
      </w:r>
    </w:p>
    <w:p w14:paraId="1C05D58B" w14:textId="77777777" w:rsidR="006E1CA3" w:rsidRPr="0055007B" w:rsidRDefault="006E1CA3" w:rsidP="001A0D88">
      <w:pPr>
        <w:pStyle w:val="ProgInstruct"/>
        <w:keepNext/>
        <w:ind w:left="1560"/>
      </w:pPr>
      <w:r w:rsidRPr="0055007B">
        <w:t>IF MORE THAN ONE ‘YES’ TO A22, ASK A23</w:t>
      </w:r>
    </w:p>
    <w:p w14:paraId="26DE073F" w14:textId="77777777" w:rsidR="006E1CA3" w:rsidRPr="0055007B" w:rsidRDefault="006E1CA3" w:rsidP="001A0D88">
      <w:pPr>
        <w:pStyle w:val="ProgInstruct"/>
        <w:keepNext/>
        <w:ind w:left="1560"/>
      </w:pPr>
      <w:r w:rsidRPr="0055007B">
        <w:t>ELSE GO TO TIME STAMP 4</w:t>
      </w:r>
    </w:p>
    <w:p w14:paraId="2EC8B5E2" w14:textId="77777777" w:rsidR="006E1CA3" w:rsidRPr="0055007B" w:rsidRDefault="006E1CA3" w:rsidP="006E1CA3">
      <w:pPr>
        <w:pStyle w:val="ProgInstruct"/>
        <w:keepNext/>
        <w:ind w:left="720"/>
      </w:pPr>
    </w:p>
    <w:p w14:paraId="64F66934" w14:textId="77777777" w:rsidR="006E1CA3" w:rsidRPr="0055007B" w:rsidRDefault="006E1CA3" w:rsidP="006E1CA3">
      <w:pPr>
        <w:pStyle w:val="BodyText"/>
        <w:keepNext/>
        <w:ind w:hanging="720"/>
      </w:pPr>
      <w:r w:rsidRPr="0055007B">
        <w:t>A23</w:t>
      </w:r>
      <w:r w:rsidRPr="0055007B">
        <w:tab/>
        <w:t>Of each of the things you’ve [CATI: mentioned / CAWI: listed], which source of career information and advice was the most useful to you?</w:t>
      </w:r>
    </w:p>
    <w:p w14:paraId="5C2EE261" w14:textId="77777777" w:rsidR="006E1CA3" w:rsidRPr="0055007B" w:rsidRDefault="006E1CA3" w:rsidP="006E1CA3">
      <w:pPr>
        <w:pStyle w:val="Quesapproach"/>
        <w:rPr>
          <w:color w:val="0070C0"/>
        </w:rPr>
      </w:pPr>
      <w:r w:rsidRPr="0055007B">
        <w:rPr>
          <w:color w:val="0070C0"/>
        </w:rPr>
        <w:t>prompt if necessary</w:t>
      </w:r>
    </w:p>
    <w:p w14:paraId="0DAF9210" w14:textId="77777777" w:rsidR="006E1CA3" w:rsidRPr="0055007B" w:rsidRDefault="006E1CA3" w:rsidP="006E1CA3">
      <w:pPr>
        <w:tabs>
          <w:tab w:val="left" w:pos="1843"/>
          <w:tab w:val="left" w:pos="6804"/>
        </w:tabs>
      </w:pPr>
    </w:p>
    <w:p w14:paraId="238315BA" w14:textId="77777777" w:rsidR="006E1CA3" w:rsidRPr="0055007B" w:rsidRDefault="006E1CA3" w:rsidP="006E1CA3">
      <w:pPr>
        <w:tabs>
          <w:tab w:val="left" w:pos="1843"/>
          <w:tab w:val="left" w:pos="6804"/>
        </w:tabs>
        <w:rPr>
          <w:rFonts w:ascii="Arial Bold" w:hAnsi="Arial Bold" w:cs="Arial"/>
          <w:b/>
          <w:caps/>
        </w:rPr>
      </w:pPr>
      <w:r w:rsidRPr="0055007B">
        <w:rPr>
          <w:rFonts w:ascii="Arial Bold" w:hAnsi="Arial Bold" w:cs="Arial"/>
          <w:b/>
          <w:caps/>
        </w:rPr>
        <w:t xml:space="preserve">            PROGRAMMER NOTE:  DISPLAY ALL ACTIVITIES REPORTED AT A22</w:t>
      </w:r>
    </w:p>
    <w:p w14:paraId="76E556F6" w14:textId="77777777" w:rsidR="006E1CA3" w:rsidRPr="0055007B" w:rsidRDefault="006E1CA3" w:rsidP="006E1CA3">
      <w:pPr>
        <w:pStyle w:val="Responseset0"/>
        <w:numPr>
          <w:ilvl w:val="0"/>
          <w:numId w:val="30"/>
        </w:numPr>
      </w:pPr>
      <w:r w:rsidRPr="0055007B">
        <w:t>Talked to a teacher, career adviser or counsellor at your school about your career plans</w:t>
      </w:r>
    </w:p>
    <w:p w14:paraId="574605C4" w14:textId="77777777" w:rsidR="006E1CA3" w:rsidRPr="0055007B" w:rsidRDefault="006E1CA3" w:rsidP="006E1CA3">
      <w:pPr>
        <w:pStyle w:val="Responseset0"/>
        <w:numPr>
          <w:ilvl w:val="0"/>
          <w:numId w:val="30"/>
        </w:numPr>
      </w:pPr>
      <w:r w:rsidRPr="0055007B">
        <w:t>Listened or talked to someone working in a job you might like</w:t>
      </w:r>
    </w:p>
    <w:p w14:paraId="34580759" w14:textId="77777777" w:rsidR="006E1CA3" w:rsidRPr="0055007B" w:rsidRDefault="006E1CA3" w:rsidP="006E1CA3">
      <w:pPr>
        <w:pStyle w:val="Responseset0"/>
        <w:numPr>
          <w:ilvl w:val="0"/>
          <w:numId w:val="30"/>
        </w:numPr>
      </w:pPr>
      <w:r w:rsidRPr="0055007B">
        <w:t>Answered a set of questions to find out about your interests, strengths or abilities</w:t>
      </w:r>
    </w:p>
    <w:p w14:paraId="301E9E53" w14:textId="77777777" w:rsidR="006E1CA3" w:rsidRPr="0055007B" w:rsidRDefault="006E1CA3" w:rsidP="006E1CA3">
      <w:pPr>
        <w:pStyle w:val="Responseset0"/>
        <w:numPr>
          <w:ilvl w:val="0"/>
          <w:numId w:val="30"/>
        </w:numPr>
      </w:pPr>
      <w:r w:rsidRPr="0055007B">
        <w:t>Participated in work experience through school</w:t>
      </w:r>
    </w:p>
    <w:p w14:paraId="21ACAA73" w14:textId="77777777" w:rsidR="006E1CA3" w:rsidRPr="0055007B" w:rsidRDefault="006E1CA3" w:rsidP="006E1CA3">
      <w:pPr>
        <w:pStyle w:val="Responseset0"/>
        <w:numPr>
          <w:ilvl w:val="0"/>
          <w:numId w:val="30"/>
        </w:numPr>
      </w:pPr>
      <w:r w:rsidRPr="0055007B">
        <w:t>Attended an organised visit to a workplace</w:t>
      </w:r>
    </w:p>
    <w:p w14:paraId="7813BE83" w14:textId="77777777" w:rsidR="006E1CA3" w:rsidRPr="0055007B" w:rsidRDefault="006E1CA3" w:rsidP="006E1CA3">
      <w:pPr>
        <w:pStyle w:val="Responseset0"/>
        <w:numPr>
          <w:ilvl w:val="0"/>
          <w:numId w:val="30"/>
        </w:numPr>
      </w:pPr>
      <w:r w:rsidRPr="0055007B">
        <w:t>Attended a careers information session at a university, or by someone from a university</w:t>
      </w:r>
    </w:p>
    <w:p w14:paraId="2880A565" w14:textId="77777777" w:rsidR="006E1CA3" w:rsidRPr="0055007B" w:rsidRDefault="006E1CA3" w:rsidP="006E1CA3">
      <w:pPr>
        <w:pStyle w:val="Responseset0"/>
        <w:numPr>
          <w:ilvl w:val="0"/>
          <w:numId w:val="30"/>
        </w:numPr>
      </w:pPr>
      <w:r w:rsidRPr="0055007B">
        <w:t>Attended a careers information session at a TAFE, or by someone from a TAFE</w:t>
      </w:r>
    </w:p>
    <w:p w14:paraId="6A55ECA1" w14:textId="77777777" w:rsidR="006E1CA3" w:rsidRPr="0055007B" w:rsidRDefault="006E1CA3" w:rsidP="006E1CA3">
      <w:pPr>
        <w:pStyle w:val="Responseset0"/>
        <w:numPr>
          <w:ilvl w:val="0"/>
          <w:numId w:val="30"/>
        </w:numPr>
      </w:pPr>
      <w:r w:rsidRPr="0055007B">
        <w:t>Looked on the internet for career information</w:t>
      </w:r>
    </w:p>
    <w:p w14:paraId="7D63CDA0" w14:textId="77777777" w:rsidR="006E1CA3" w:rsidRPr="0055007B" w:rsidRDefault="006E1CA3" w:rsidP="006E1CA3">
      <w:pPr>
        <w:pStyle w:val="Responseset0"/>
        <w:numPr>
          <w:ilvl w:val="0"/>
          <w:numId w:val="30"/>
        </w:numPr>
      </w:pPr>
      <w:r w:rsidRPr="0055007B">
        <w:t>Developed a formal plan about your future study and work</w:t>
      </w:r>
    </w:p>
    <w:p w14:paraId="78D47DF7" w14:textId="77777777" w:rsidR="006E1CA3" w:rsidRPr="0055007B" w:rsidRDefault="006E1CA3" w:rsidP="006E1CA3">
      <w:pPr>
        <w:pStyle w:val="Responseset0"/>
        <w:numPr>
          <w:ilvl w:val="0"/>
          <w:numId w:val="30"/>
        </w:numPr>
      </w:pPr>
      <w:r w:rsidRPr="0055007B">
        <w:t>Talked to your parents or other family members about future careers or types of work</w:t>
      </w:r>
    </w:p>
    <w:p w14:paraId="0AF15CE7" w14:textId="77777777" w:rsidR="006E1CA3" w:rsidRPr="0055007B" w:rsidRDefault="006E1CA3" w:rsidP="006E1CA3">
      <w:pPr>
        <w:pStyle w:val="Responseset0"/>
        <w:numPr>
          <w:ilvl w:val="0"/>
          <w:numId w:val="30"/>
        </w:numPr>
      </w:pPr>
      <w:r w:rsidRPr="0055007B">
        <w:t>Talked to friends or other students about careers</w:t>
      </w:r>
    </w:p>
    <w:p w14:paraId="6885BA3F" w14:textId="77777777" w:rsidR="006E1CA3" w:rsidRPr="0055007B" w:rsidRDefault="006E1CA3" w:rsidP="006E1CA3">
      <w:pPr>
        <w:pStyle w:val="Responseset0"/>
        <w:numPr>
          <w:ilvl w:val="0"/>
          <w:numId w:val="35"/>
        </w:numPr>
      </w:pPr>
      <w:r w:rsidRPr="0055007B">
        <w:t>Other (specified at A22l)</w:t>
      </w:r>
    </w:p>
    <w:p w14:paraId="6D46E2CB" w14:textId="77777777" w:rsidR="006E1CA3" w:rsidRPr="0055007B" w:rsidRDefault="006E1CA3" w:rsidP="006E1CA3">
      <w:pPr>
        <w:tabs>
          <w:tab w:val="left" w:pos="1134"/>
          <w:tab w:val="left" w:pos="6804"/>
        </w:tabs>
        <w:ind w:left="709"/>
        <w:rPr>
          <w:rFonts w:cs="Arial"/>
          <w:caps/>
          <w:sz w:val="20"/>
        </w:rPr>
      </w:pPr>
    </w:p>
    <w:p w14:paraId="537772C4" w14:textId="77777777" w:rsidR="006E1CA3" w:rsidRPr="0055007B" w:rsidRDefault="006E1CA3" w:rsidP="006E1CA3"/>
    <w:p w14:paraId="287AAE22" w14:textId="77777777" w:rsidR="006E1CA3" w:rsidRPr="0055007B" w:rsidRDefault="006E1CA3" w:rsidP="006E1CA3"/>
    <w:p w14:paraId="05771B88" w14:textId="77777777" w:rsidR="006E1CA3" w:rsidRPr="0055007B" w:rsidRDefault="006E1CA3" w:rsidP="006E1CA3">
      <w:pPr>
        <w:pStyle w:val="ProgInstruct"/>
      </w:pPr>
      <w:r w:rsidRPr="0055007B">
        <w:t>TIMESTAMP 4</w:t>
      </w:r>
    </w:p>
    <w:p w14:paraId="4567E754" w14:textId="77777777" w:rsidR="006E1CA3" w:rsidRPr="0055007B" w:rsidRDefault="006E1CA3" w:rsidP="006E1CA3">
      <w:pPr>
        <w:tabs>
          <w:tab w:val="left" w:pos="1134"/>
          <w:tab w:val="left" w:pos="6804"/>
        </w:tabs>
        <w:ind w:left="709"/>
        <w:rPr>
          <w:rFonts w:cs="Arial"/>
          <w:caps/>
          <w:sz w:val="20"/>
        </w:rPr>
      </w:pPr>
    </w:p>
    <w:p w14:paraId="3E2260D3" w14:textId="77777777" w:rsidR="006E1CA3" w:rsidRPr="0055007B" w:rsidRDefault="006E1CA3" w:rsidP="006E1CA3">
      <w:pPr>
        <w:rPr>
          <w:rFonts w:cs="Arial"/>
          <w:b/>
          <w:color w:val="F15A2B"/>
        </w:rPr>
      </w:pPr>
      <w:r w:rsidRPr="0055007B">
        <w:br w:type="page"/>
      </w:r>
    </w:p>
    <w:p w14:paraId="47E95A4A" w14:textId="77777777" w:rsidR="006E1CA3" w:rsidRPr="0055007B" w:rsidRDefault="006E1CA3" w:rsidP="006E1CA3">
      <w:pPr>
        <w:pStyle w:val="Heading"/>
      </w:pPr>
      <w:r w:rsidRPr="0055007B">
        <w:lastRenderedPageBreak/>
        <w:t>DATA LINKAGE SCRIPTS</w:t>
      </w:r>
    </w:p>
    <w:p w14:paraId="5E39A857" w14:textId="77777777" w:rsidR="006E1CA3" w:rsidRPr="0055007B" w:rsidRDefault="006E1CA3" w:rsidP="006E1CA3">
      <w:pPr>
        <w:pStyle w:val="BodyText"/>
        <w:rPr>
          <w:b/>
        </w:rPr>
      </w:pPr>
    </w:p>
    <w:p w14:paraId="64FBFB2D" w14:textId="5D9400B1" w:rsidR="006E1CA3" w:rsidRPr="0055007B" w:rsidRDefault="00A33AB6" w:rsidP="006E1CA3">
      <w:pPr>
        <w:pStyle w:val="ProgInstruct"/>
      </w:pPr>
      <w:r w:rsidRPr="0055007B">
        <w:t>PRE DL1</w:t>
      </w:r>
    </w:p>
    <w:p w14:paraId="31DFEAEE" w14:textId="75A451C8" w:rsidR="006E1CA3" w:rsidRPr="0055007B" w:rsidRDefault="00A33AB6" w:rsidP="006E1CA3">
      <w:pPr>
        <w:pStyle w:val="ProgInstruct"/>
      </w:pPr>
      <w:r w:rsidRPr="0055007B">
        <w:t>IF PREVIOUSLY PARTICIPATED IN LSAY (GROUP=01,</w:t>
      </w:r>
      <w:r w:rsidRPr="0055007B" w:rsidDel="00E16511">
        <w:t xml:space="preserve"> </w:t>
      </w:r>
      <w:r w:rsidRPr="0055007B">
        <w:t>03,05), GO TO TIME STAMP 5</w:t>
      </w:r>
    </w:p>
    <w:p w14:paraId="7644706B" w14:textId="103A6818" w:rsidR="006E1CA3" w:rsidRPr="0055007B" w:rsidRDefault="00A33AB6" w:rsidP="006E1CA3">
      <w:pPr>
        <w:pStyle w:val="ProgInstruct"/>
      </w:pPr>
      <w:r w:rsidRPr="0055007B">
        <w:t>ELSE (GROUP=02,</w:t>
      </w:r>
      <w:r w:rsidRPr="0055007B" w:rsidDel="00263DBB">
        <w:t xml:space="preserve"> </w:t>
      </w:r>
      <w:r w:rsidRPr="0055007B">
        <w:t>04) GO TO DL1</w:t>
      </w:r>
    </w:p>
    <w:p w14:paraId="3A99AF69" w14:textId="77777777" w:rsidR="006E1CA3" w:rsidRPr="0055007B" w:rsidRDefault="006E1CA3" w:rsidP="006E1CA3">
      <w:pPr>
        <w:pStyle w:val="BodyText"/>
        <w:rPr>
          <w:b/>
        </w:rPr>
      </w:pPr>
    </w:p>
    <w:p w14:paraId="34EB1068" w14:textId="77777777" w:rsidR="006E1CA3" w:rsidRPr="0055007B" w:rsidRDefault="006E1CA3" w:rsidP="006E1CA3">
      <w:pPr>
        <w:rPr>
          <w:rFonts w:cs="Arial"/>
          <w:b/>
          <w:caps/>
          <w:sz w:val="20"/>
        </w:rPr>
      </w:pPr>
      <w:r w:rsidRPr="0055007B">
        <w:rPr>
          <w:rFonts w:cs="Arial"/>
          <w:caps/>
          <w:sz w:val="20"/>
        </w:rPr>
        <w:t>dl1</w:t>
      </w:r>
      <w:r w:rsidRPr="0055007B">
        <w:rPr>
          <w:rFonts w:cs="Arial"/>
          <w:caps/>
          <w:sz w:val="20"/>
        </w:rPr>
        <w:tab/>
      </w:r>
      <w:r w:rsidRPr="0055007B">
        <w:rPr>
          <w:rFonts w:cs="Arial"/>
          <w:b/>
          <w:caps/>
          <w:sz w:val="20"/>
        </w:rPr>
        <w:t>PROGRAMMER NOTE:</w:t>
      </w:r>
    </w:p>
    <w:p w14:paraId="38E147A3" w14:textId="77777777" w:rsidR="006E1CA3" w:rsidRPr="0055007B" w:rsidRDefault="006E1CA3" w:rsidP="006E1CA3">
      <w:pPr>
        <w:pStyle w:val="Question"/>
      </w:pPr>
      <w:r w:rsidRPr="0055007B">
        <w:rPr>
          <w:caps/>
          <w:sz w:val="20"/>
        </w:rPr>
        <w:tab/>
      </w:r>
      <w:r w:rsidRPr="0055007B">
        <w:t>State/territory education department/authority/board for NAPLAN as follows:</w:t>
      </w:r>
    </w:p>
    <w:p w14:paraId="35861A99" w14:textId="77777777" w:rsidR="006E1CA3" w:rsidRPr="0055007B" w:rsidRDefault="006E1CA3" w:rsidP="006E1CA3">
      <w:pPr>
        <w:pStyle w:val="Question"/>
      </w:pPr>
      <w:r w:rsidRPr="0055007B">
        <w:tab/>
      </w:r>
      <w:r w:rsidRPr="0055007B">
        <w:tab/>
      </w:r>
      <w:r w:rsidRPr="0055007B">
        <w:tab/>
        <w:t>NSW</w:t>
      </w:r>
      <w:r w:rsidRPr="0055007B">
        <w:tab/>
        <w:t>Board of Studies, Teaching and Educational Standards</w:t>
      </w:r>
    </w:p>
    <w:p w14:paraId="74B72603" w14:textId="77777777" w:rsidR="006E1CA3" w:rsidRPr="0055007B" w:rsidRDefault="006E1CA3" w:rsidP="006E1CA3">
      <w:pPr>
        <w:pStyle w:val="Question"/>
      </w:pPr>
      <w:r w:rsidRPr="0055007B">
        <w:tab/>
      </w:r>
      <w:r w:rsidRPr="0055007B">
        <w:tab/>
      </w:r>
      <w:r w:rsidRPr="0055007B">
        <w:tab/>
        <w:t>VIC</w:t>
      </w:r>
      <w:r w:rsidRPr="0055007B">
        <w:tab/>
        <w:t>Victorian Curriculum and Assessment Authority</w:t>
      </w:r>
    </w:p>
    <w:p w14:paraId="313A3767" w14:textId="77777777" w:rsidR="006E1CA3" w:rsidRPr="0055007B" w:rsidRDefault="006E1CA3" w:rsidP="006E1CA3">
      <w:pPr>
        <w:pStyle w:val="Question"/>
      </w:pPr>
      <w:r w:rsidRPr="0055007B">
        <w:tab/>
      </w:r>
      <w:r w:rsidRPr="0055007B">
        <w:tab/>
      </w:r>
      <w:r w:rsidRPr="0055007B">
        <w:tab/>
        <w:t>QLD</w:t>
      </w:r>
      <w:r w:rsidRPr="0055007B">
        <w:tab/>
        <w:t>Queensland Curriculum and Assessment Authority</w:t>
      </w:r>
    </w:p>
    <w:p w14:paraId="216C3D11" w14:textId="77777777" w:rsidR="006E1CA3" w:rsidRPr="0055007B" w:rsidRDefault="006E1CA3" w:rsidP="006E1CA3">
      <w:pPr>
        <w:pStyle w:val="Question"/>
      </w:pPr>
      <w:r w:rsidRPr="0055007B">
        <w:tab/>
      </w:r>
      <w:r w:rsidRPr="0055007B">
        <w:tab/>
      </w:r>
      <w:r w:rsidRPr="0055007B">
        <w:tab/>
        <w:t>SA</w:t>
      </w:r>
      <w:r w:rsidRPr="0055007B">
        <w:tab/>
        <w:t>Department for Education and Child Development</w:t>
      </w:r>
    </w:p>
    <w:p w14:paraId="506F7610" w14:textId="77777777" w:rsidR="006E1CA3" w:rsidRPr="0055007B" w:rsidRDefault="006E1CA3" w:rsidP="006E1CA3">
      <w:pPr>
        <w:pStyle w:val="Question"/>
      </w:pPr>
      <w:r w:rsidRPr="0055007B">
        <w:tab/>
      </w:r>
      <w:r w:rsidRPr="0055007B">
        <w:tab/>
      </w:r>
      <w:r w:rsidRPr="0055007B">
        <w:tab/>
        <w:t>WA</w:t>
      </w:r>
      <w:r w:rsidRPr="0055007B">
        <w:tab/>
        <w:t>School Curriculum and Standards Authority</w:t>
      </w:r>
    </w:p>
    <w:p w14:paraId="5F112930" w14:textId="77777777" w:rsidR="006E1CA3" w:rsidRPr="0055007B" w:rsidRDefault="006E1CA3" w:rsidP="006E1CA3">
      <w:pPr>
        <w:pStyle w:val="Question"/>
      </w:pPr>
      <w:r w:rsidRPr="0055007B">
        <w:tab/>
      </w:r>
      <w:r w:rsidRPr="0055007B">
        <w:tab/>
      </w:r>
      <w:r w:rsidRPr="0055007B">
        <w:tab/>
        <w:t>TAS</w:t>
      </w:r>
      <w:r w:rsidRPr="0055007B">
        <w:tab/>
        <w:t>Department of Education</w:t>
      </w:r>
    </w:p>
    <w:p w14:paraId="30660D6D" w14:textId="77777777" w:rsidR="006E1CA3" w:rsidRPr="0055007B" w:rsidRDefault="006E1CA3" w:rsidP="006E1CA3">
      <w:pPr>
        <w:pStyle w:val="Question"/>
      </w:pPr>
      <w:r w:rsidRPr="0055007B">
        <w:tab/>
      </w:r>
      <w:r w:rsidRPr="0055007B">
        <w:tab/>
      </w:r>
      <w:r w:rsidRPr="0055007B">
        <w:tab/>
        <w:t>NT</w:t>
      </w:r>
      <w:r w:rsidRPr="0055007B">
        <w:tab/>
        <w:t>Department of Education</w:t>
      </w:r>
    </w:p>
    <w:p w14:paraId="561DD328" w14:textId="77777777" w:rsidR="006E1CA3" w:rsidRPr="0055007B" w:rsidRDefault="006E1CA3" w:rsidP="006E1CA3">
      <w:pPr>
        <w:pStyle w:val="Question"/>
      </w:pPr>
      <w:r w:rsidRPr="0055007B">
        <w:tab/>
      </w:r>
      <w:r w:rsidRPr="0055007B">
        <w:tab/>
      </w:r>
      <w:r w:rsidRPr="0055007B">
        <w:tab/>
        <w:t>ACT</w:t>
      </w:r>
      <w:r w:rsidRPr="0055007B">
        <w:tab/>
        <w:t>Education and Training Directorate</w:t>
      </w:r>
    </w:p>
    <w:p w14:paraId="513A8716" w14:textId="77777777" w:rsidR="006E1CA3" w:rsidRPr="0055007B" w:rsidRDefault="006E1CA3" w:rsidP="006E1CA3">
      <w:pPr>
        <w:pStyle w:val="Question"/>
      </w:pPr>
      <w:r w:rsidRPr="0055007B">
        <w:tab/>
        <w:t>State/territory education department/authority/board for secondary school subjects as follows:</w:t>
      </w:r>
    </w:p>
    <w:p w14:paraId="4D5D43DD" w14:textId="77777777" w:rsidR="006E1CA3" w:rsidRPr="0055007B" w:rsidRDefault="006E1CA3" w:rsidP="006E1CA3">
      <w:pPr>
        <w:pStyle w:val="Question"/>
      </w:pPr>
      <w:r w:rsidRPr="0055007B">
        <w:tab/>
      </w:r>
      <w:r w:rsidRPr="0055007B">
        <w:tab/>
      </w:r>
      <w:r w:rsidRPr="0055007B">
        <w:tab/>
        <w:t>NSW</w:t>
      </w:r>
      <w:r w:rsidRPr="0055007B">
        <w:tab/>
        <w:t>Board of Studies NSW</w:t>
      </w:r>
    </w:p>
    <w:p w14:paraId="0E014C35" w14:textId="77777777" w:rsidR="006E1CA3" w:rsidRPr="0055007B" w:rsidRDefault="006E1CA3" w:rsidP="006E1CA3">
      <w:pPr>
        <w:pStyle w:val="Question"/>
      </w:pPr>
      <w:r w:rsidRPr="0055007B">
        <w:tab/>
      </w:r>
      <w:r w:rsidRPr="0055007B">
        <w:tab/>
      </w:r>
      <w:r w:rsidRPr="0055007B">
        <w:tab/>
        <w:t>VIC</w:t>
      </w:r>
      <w:r w:rsidRPr="0055007B">
        <w:tab/>
        <w:t>Victorian Curriculum and Assessment Authority</w:t>
      </w:r>
    </w:p>
    <w:p w14:paraId="62D53557" w14:textId="77777777" w:rsidR="006E1CA3" w:rsidRPr="0055007B" w:rsidRDefault="006E1CA3" w:rsidP="006E1CA3">
      <w:pPr>
        <w:pStyle w:val="Question"/>
      </w:pPr>
      <w:r w:rsidRPr="0055007B">
        <w:tab/>
      </w:r>
      <w:r w:rsidRPr="0055007B">
        <w:tab/>
      </w:r>
      <w:r w:rsidRPr="0055007B">
        <w:tab/>
        <w:t>QLD</w:t>
      </w:r>
      <w:r w:rsidRPr="0055007B">
        <w:tab/>
        <w:t>Queensland Curriculum and Assessment Authority</w:t>
      </w:r>
    </w:p>
    <w:p w14:paraId="286C2B44" w14:textId="77777777" w:rsidR="006E1CA3" w:rsidRPr="0055007B" w:rsidRDefault="006E1CA3" w:rsidP="006E1CA3">
      <w:pPr>
        <w:pStyle w:val="Question"/>
      </w:pPr>
      <w:r w:rsidRPr="0055007B">
        <w:tab/>
      </w:r>
      <w:r w:rsidRPr="0055007B">
        <w:tab/>
      </w:r>
      <w:r w:rsidRPr="0055007B">
        <w:tab/>
        <w:t>SA</w:t>
      </w:r>
      <w:r w:rsidRPr="0055007B">
        <w:tab/>
        <w:t>SACE Board of South Australia</w:t>
      </w:r>
    </w:p>
    <w:p w14:paraId="58C48F51" w14:textId="77777777" w:rsidR="006E1CA3" w:rsidRPr="0055007B" w:rsidRDefault="006E1CA3" w:rsidP="006E1CA3">
      <w:pPr>
        <w:pStyle w:val="Question"/>
      </w:pPr>
      <w:r w:rsidRPr="0055007B">
        <w:tab/>
      </w:r>
      <w:r w:rsidRPr="0055007B">
        <w:tab/>
      </w:r>
      <w:r w:rsidRPr="0055007B">
        <w:tab/>
        <w:t>WA</w:t>
      </w:r>
      <w:r w:rsidRPr="0055007B">
        <w:tab/>
        <w:t>School Curriculum and Standards Authority</w:t>
      </w:r>
    </w:p>
    <w:p w14:paraId="07BAF870" w14:textId="77777777" w:rsidR="006E1CA3" w:rsidRPr="0055007B" w:rsidRDefault="006E1CA3" w:rsidP="006E1CA3">
      <w:pPr>
        <w:pStyle w:val="Question"/>
      </w:pPr>
      <w:r w:rsidRPr="0055007B">
        <w:tab/>
      </w:r>
      <w:r w:rsidRPr="0055007B">
        <w:tab/>
      </w:r>
      <w:r w:rsidRPr="0055007B">
        <w:tab/>
        <w:t>TAS</w:t>
      </w:r>
      <w:r w:rsidRPr="0055007B">
        <w:tab/>
        <w:t>Office of Tasmanian Assessment Standards and Certification</w:t>
      </w:r>
    </w:p>
    <w:p w14:paraId="2AD98448" w14:textId="77777777" w:rsidR="006E1CA3" w:rsidRPr="0055007B" w:rsidRDefault="006E1CA3" w:rsidP="006E1CA3">
      <w:pPr>
        <w:pStyle w:val="Question"/>
      </w:pPr>
      <w:r w:rsidRPr="0055007B">
        <w:tab/>
      </w:r>
      <w:r w:rsidRPr="0055007B">
        <w:tab/>
      </w:r>
      <w:r w:rsidRPr="0055007B">
        <w:tab/>
        <w:t>NT</w:t>
      </w:r>
      <w:r w:rsidRPr="0055007B">
        <w:tab/>
        <w:t>Northern Territory Board of Studies</w:t>
      </w:r>
    </w:p>
    <w:p w14:paraId="75B47C58" w14:textId="77777777" w:rsidR="006E1CA3" w:rsidRPr="0055007B" w:rsidRDefault="006E1CA3" w:rsidP="006E1CA3">
      <w:pPr>
        <w:pStyle w:val="Question"/>
      </w:pPr>
      <w:r w:rsidRPr="0055007B">
        <w:tab/>
      </w:r>
      <w:r w:rsidRPr="0055007B">
        <w:tab/>
      </w:r>
      <w:r w:rsidRPr="0055007B">
        <w:tab/>
        <w:t>ACT</w:t>
      </w:r>
      <w:r w:rsidRPr="0055007B">
        <w:tab/>
      </w:r>
      <w:proofErr w:type="spellStart"/>
      <w:r w:rsidRPr="0055007B">
        <w:t>ACT</w:t>
      </w:r>
      <w:proofErr w:type="spellEnd"/>
      <w:r w:rsidRPr="0055007B">
        <w:t xml:space="preserve"> Board of Senior Secondary Studies</w:t>
      </w:r>
    </w:p>
    <w:p w14:paraId="28133308" w14:textId="77777777" w:rsidR="006E1CA3" w:rsidRPr="0055007B" w:rsidRDefault="006E1CA3" w:rsidP="006E1CA3">
      <w:pPr>
        <w:pStyle w:val="Question"/>
      </w:pPr>
    </w:p>
    <w:p w14:paraId="03998583" w14:textId="77777777" w:rsidR="006E1CA3" w:rsidRPr="0055007B" w:rsidRDefault="006E1CA3" w:rsidP="006E1CA3">
      <w:pPr>
        <w:pStyle w:val="Question"/>
      </w:pPr>
      <w:r w:rsidRPr="0055007B">
        <w:tab/>
        <w:t>You might recall participating in NAPLAN.</w:t>
      </w:r>
    </w:p>
    <w:p w14:paraId="33A3B0A2" w14:textId="77777777" w:rsidR="006E1CA3" w:rsidRPr="0055007B" w:rsidRDefault="006E1CA3" w:rsidP="006E1CA3">
      <w:pPr>
        <w:pStyle w:val="Question"/>
      </w:pPr>
      <w:r w:rsidRPr="0055007B">
        <w:tab/>
        <w:t>IF NECESSARY/Note: NAPLAN was a series of tests which assessed you in reading, writing, language and numeracy in Years 3, 5, 7 and 9. NAPLAN stands for the National Assessment Program – Literacy and Numeracy.</w:t>
      </w:r>
    </w:p>
    <w:p w14:paraId="29BBF99D" w14:textId="77777777" w:rsidR="006E1CA3" w:rsidRPr="0055007B" w:rsidRDefault="006E1CA3" w:rsidP="006E1CA3">
      <w:pPr>
        <w:pStyle w:val="Question"/>
      </w:pPr>
      <w:r w:rsidRPr="0055007B">
        <w:tab/>
        <w:t>We would like to combine your survey answers with your NAPLAN and senior secondary subject results. Doing this would make the survey data more useful for researchers who use the data. These data will not be used for any other purpose than research and all data are stored in secure servers with access restrictions.</w:t>
      </w:r>
    </w:p>
    <w:p w14:paraId="2B63CFCE" w14:textId="77777777" w:rsidR="006E1CA3" w:rsidRPr="0055007B" w:rsidRDefault="006E1CA3" w:rsidP="006E1CA3">
      <w:pPr>
        <w:pStyle w:val="Question"/>
      </w:pPr>
      <w:r w:rsidRPr="0055007B">
        <w:tab/>
        <w:t xml:space="preserve">IF NECESSARY/Note: </w:t>
      </w:r>
      <w:r w:rsidRPr="0055007B">
        <w:rPr>
          <w:b/>
        </w:rPr>
        <w:t>FOR NON-VICTORIAN RESPONDENTS:</w:t>
      </w:r>
      <w:r w:rsidRPr="0055007B">
        <w:t xml:space="preserve"> Senior secondary subject results include results from Year 11 and Year 12.</w:t>
      </w:r>
    </w:p>
    <w:p w14:paraId="2F27EE86" w14:textId="77777777" w:rsidR="006E1CA3" w:rsidRPr="0055007B" w:rsidRDefault="006E1CA3" w:rsidP="006E1CA3">
      <w:pPr>
        <w:pStyle w:val="Question"/>
      </w:pPr>
      <w:r w:rsidRPr="0055007B">
        <w:tab/>
        <w:t xml:space="preserve">IF NECESSARY/Note: </w:t>
      </w:r>
      <w:r w:rsidRPr="0055007B">
        <w:rPr>
          <w:b/>
        </w:rPr>
        <w:t>FOR VICTORIAN RESPONDENTS:</w:t>
      </w:r>
      <w:r w:rsidRPr="0055007B">
        <w:t xml:space="preserve"> Senior secondary subject results include VCE or VCAL results (for example, unit results and study courses).</w:t>
      </w:r>
    </w:p>
    <w:p w14:paraId="29F6589B" w14:textId="77777777" w:rsidR="006E1CA3" w:rsidRPr="0055007B" w:rsidRDefault="006E1CA3" w:rsidP="006E1CA3">
      <w:pPr>
        <w:pStyle w:val="Question"/>
      </w:pPr>
      <w:r w:rsidRPr="0055007B">
        <w:tab/>
        <w:t>If you agree for this to happen, you don’t need to do anything. Wallis (that’s us) will provide your contact details and the names of the schools you have attended to the relevant state/territory education departments who will use your details to find your NAPLAN and senior secondary subject results over time as they become available. They will give your results (but not your contact details) to the Australian Institute of Family Studies (AIFS), who will bring all the information together.</w:t>
      </w:r>
    </w:p>
    <w:p w14:paraId="6AB2088C" w14:textId="77777777" w:rsidR="006E1CA3" w:rsidRPr="0055007B" w:rsidRDefault="006E1CA3" w:rsidP="006E1CA3">
      <w:pPr>
        <w:pStyle w:val="Question"/>
      </w:pPr>
      <w:r w:rsidRPr="0055007B">
        <w:lastRenderedPageBreak/>
        <w:tab/>
        <w:t>IF NECESSARY/Note: AIFS is a certified data linkage authority. A data linkage authority is an organisation that has been reviewed and certified by the government as being able to perform data linkage work in a safe, secure and appropriate manner.</w:t>
      </w:r>
    </w:p>
    <w:p w14:paraId="4AFEE5AF" w14:textId="77777777" w:rsidR="006E1CA3" w:rsidRPr="0055007B" w:rsidRDefault="006E1CA3" w:rsidP="006E1CA3">
      <w:pPr>
        <w:pStyle w:val="Question"/>
      </w:pPr>
      <w:r w:rsidRPr="0055007B">
        <w:tab/>
        <w:t>The combined data are then given to the National Centre for Vocational Education Research (NCVER) which is the research organisation who will add your school results to your survey information.</w:t>
      </w:r>
    </w:p>
    <w:p w14:paraId="2FBE49F6" w14:textId="77777777" w:rsidR="006E1CA3" w:rsidRPr="0055007B" w:rsidRDefault="006E1CA3" w:rsidP="006E1CA3">
      <w:pPr>
        <w:pStyle w:val="Question"/>
      </w:pPr>
      <w:r w:rsidRPr="0055007B">
        <w:tab/>
        <w:t>IF NECESSARY/Note: NCVER use a unique identification number to make the matching happen.</w:t>
      </w:r>
    </w:p>
    <w:p w14:paraId="32281E9C" w14:textId="77777777" w:rsidR="006E1CA3" w:rsidRPr="0055007B" w:rsidRDefault="006E1CA3" w:rsidP="006E1CA3">
      <w:pPr>
        <w:pStyle w:val="Question"/>
      </w:pPr>
      <w:r w:rsidRPr="0055007B">
        <w:tab/>
        <w:t>Giving your permission to do this is voluntary. You can change your mind whenever you like, however, any data that have already been combined at that point are combined for good.</w:t>
      </w:r>
    </w:p>
    <w:p w14:paraId="482B2202" w14:textId="77777777" w:rsidR="006E1CA3" w:rsidRPr="0055007B" w:rsidRDefault="006E1CA3" w:rsidP="006E1CA3">
      <w:pPr>
        <w:pStyle w:val="Question"/>
      </w:pPr>
      <w:r w:rsidRPr="0055007B">
        <w:tab/>
        <w:t>If you choose not to consent, that’s fine and you can still be part of future surveys.</w:t>
      </w:r>
    </w:p>
    <w:p w14:paraId="39C490AD" w14:textId="77777777" w:rsidR="006E1CA3" w:rsidRPr="0055007B" w:rsidRDefault="006E1CA3" w:rsidP="006E1CA3">
      <w:pPr>
        <w:pStyle w:val="Question"/>
      </w:pPr>
      <w:r w:rsidRPr="0055007B">
        <w:tab/>
        <w:t>Do you give permission to the [state/territory education department/authority/board] to release your NAPLAN results so they can be added to your survey responses?</w:t>
      </w:r>
    </w:p>
    <w:p w14:paraId="44EF108B" w14:textId="77777777" w:rsidR="006E1CA3" w:rsidRPr="0055007B" w:rsidRDefault="006E1CA3" w:rsidP="006E1CA3">
      <w:pPr>
        <w:pStyle w:val="Question"/>
      </w:pPr>
    </w:p>
    <w:p w14:paraId="225A7A37" w14:textId="77777777" w:rsidR="006E1CA3" w:rsidRPr="0055007B" w:rsidRDefault="006E1CA3" w:rsidP="006E1CA3">
      <w:pPr>
        <w:pStyle w:val="Question"/>
        <w:numPr>
          <w:ilvl w:val="0"/>
          <w:numId w:val="13"/>
        </w:numPr>
        <w:spacing w:after="120"/>
        <w:ind w:right="85"/>
      </w:pPr>
      <w:r w:rsidRPr="0055007B">
        <w:t>Yes</w:t>
      </w:r>
    </w:p>
    <w:p w14:paraId="040F6208" w14:textId="77777777" w:rsidR="006E1CA3" w:rsidRPr="0055007B" w:rsidRDefault="006E1CA3" w:rsidP="006E1CA3">
      <w:pPr>
        <w:pStyle w:val="Question"/>
        <w:numPr>
          <w:ilvl w:val="0"/>
          <w:numId w:val="13"/>
        </w:numPr>
        <w:spacing w:after="120"/>
        <w:ind w:right="85"/>
      </w:pPr>
      <w:r w:rsidRPr="0055007B">
        <w:t>No</w:t>
      </w:r>
    </w:p>
    <w:p w14:paraId="5D307C69" w14:textId="77777777" w:rsidR="006E1CA3" w:rsidRPr="0055007B" w:rsidRDefault="006E1CA3" w:rsidP="006E1CA3">
      <w:pPr>
        <w:pStyle w:val="Question"/>
      </w:pPr>
    </w:p>
    <w:p w14:paraId="2821A821" w14:textId="77777777" w:rsidR="006E1CA3" w:rsidRPr="0055007B" w:rsidRDefault="006E1CA3" w:rsidP="006E1CA3">
      <w:pPr>
        <w:pStyle w:val="Question"/>
      </w:pPr>
      <w:r w:rsidRPr="0055007B">
        <w:t>DL2</w:t>
      </w:r>
      <w:r w:rsidRPr="0055007B">
        <w:tab/>
        <w:t>Do you give permission to the [state/territory education department/authority/board] to release your senior secondary subject results so they can be added to your survey responses?</w:t>
      </w:r>
    </w:p>
    <w:p w14:paraId="2E3BC79E" w14:textId="77777777" w:rsidR="006E1CA3" w:rsidRPr="0055007B" w:rsidRDefault="006E1CA3" w:rsidP="006E1CA3">
      <w:pPr>
        <w:pStyle w:val="Question"/>
      </w:pPr>
    </w:p>
    <w:p w14:paraId="4665B2C4" w14:textId="77777777" w:rsidR="006E1CA3" w:rsidRPr="0055007B" w:rsidRDefault="006E1CA3" w:rsidP="006E1CA3">
      <w:pPr>
        <w:pStyle w:val="Question"/>
        <w:numPr>
          <w:ilvl w:val="0"/>
          <w:numId w:val="14"/>
        </w:numPr>
        <w:spacing w:after="120"/>
        <w:ind w:right="85"/>
      </w:pPr>
      <w:r w:rsidRPr="0055007B">
        <w:t>Yes</w:t>
      </w:r>
    </w:p>
    <w:p w14:paraId="4687F626" w14:textId="77777777" w:rsidR="006E1CA3" w:rsidRPr="0055007B" w:rsidRDefault="006E1CA3" w:rsidP="006E1CA3">
      <w:pPr>
        <w:pStyle w:val="Question"/>
        <w:numPr>
          <w:ilvl w:val="0"/>
          <w:numId w:val="14"/>
        </w:numPr>
        <w:spacing w:after="120"/>
        <w:ind w:right="85"/>
      </w:pPr>
      <w:r w:rsidRPr="0055007B">
        <w:t>No</w:t>
      </w:r>
    </w:p>
    <w:p w14:paraId="68FAEDB0" w14:textId="77777777" w:rsidR="006E1CA3" w:rsidRPr="0055007B" w:rsidRDefault="006E1CA3" w:rsidP="006E1CA3">
      <w:pPr>
        <w:pStyle w:val="Question"/>
      </w:pPr>
    </w:p>
    <w:p w14:paraId="7D7D69A0" w14:textId="77777777" w:rsidR="006E1CA3" w:rsidRPr="0055007B" w:rsidRDefault="006E1CA3" w:rsidP="006E1CA3">
      <w:pPr>
        <w:pStyle w:val="Question"/>
        <w:ind w:left="703" w:firstLine="0"/>
      </w:pPr>
      <w:r w:rsidRPr="0055007B">
        <w:t xml:space="preserve">If you have any questions at any time, you can call us on 1800 241 271 or go to the following website: </w:t>
      </w:r>
      <w:hyperlink r:id="rId24" w:history="1">
        <w:r w:rsidRPr="0055007B">
          <w:rPr>
            <w:rStyle w:val="Hyperlink"/>
          </w:rPr>
          <w:t>https://www.lsay.edu.au/datalinkage</w:t>
        </w:r>
      </w:hyperlink>
      <w:r w:rsidRPr="0055007B">
        <w:t xml:space="preserve"> </w:t>
      </w:r>
    </w:p>
    <w:p w14:paraId="4F4A2685" w14:textId="77777777" w:rsidR="006E1CA3" w:rsidRPr="0055007B" w:rsidRDefault="006E1CA3" w:rsidP="006E1CA3">
      <w:pPr>
        <w:pStyle w:val="Question"/>
        <w:ind w:left="703" w:firstLine="0"/>
      </w:pPr>
    </w:p>
    <w:p w14:paraId="6AB49ED8" w14:textId="77777777" w:rsidR="006E1CA3" w:rsidRPr="0055007B" w:rsidRDefault="006E1CA3" w:rsidP="006E1CA3"/>
    <w:p w14:paraId="2E3EBF34" w14:textId="77777777" w:rsidR="006E1CA3" w:rsidRPr="0055007B" w:rsidRDefault="006E1CA3" w:rsidP="006E1CA3"/>
    <w:p w14:paraId="3839F599" w14:textId="77777777" w:rsidR="006E1CA3" w:rsidRPr="0055007B" w:rsidRDefault="006E1CA3" w:rsidP="006E1CA3">
      <w:pPr>
        <w:pStyle w:val="ProgInstruct"/>
      </w:pPr>
      <w:r w:rsidRPr="0055007B">
        <w:t>TIMESTAMP 5</w:t>
      </w:r>
    </w:p>
    <w:p w14:paraId="228FC1E8" w14:textId="77777777" w:rsidR="006E1CA3" w:rsidRPr="0055007B" w:rsidRDefault="006E1CA3" w:rsidP="006E1CA3">
      <w:pPr>
        <w:pStyle w:val="Question"/>
        <w:ind w:left="703" w:firstLine="0"/>
      </w:pPr>
    </w:p>
    <w:p w14:paraId="000E9429" w14:textId="77777777" w:rsidR="006E1CA3" w:rsidRPr="0055007B" w:rsidRDefault="006E1CA3" w:rsidP="006E1CA3">
      <w:pPr>
        <w:rPr>
          <w:rFonts w:cs="Arial"/>
          <w:b/>
          <w:color w:val="F15A2B"/>
        </w:rPr>
      </w:pPr>
      <w:r w:rsidRPr="0055007B">
        <w:br w:type="page"/>
      </w:r>
    </w:p>
    <w:p w14:paraId="4A56A92F" w14:textId="77777777" w:rsidR="006E1CA3" w:rsidRPr="0055007B" w:rsidRDefault="006E1CA3" w:rsidP="006E1CA3">
      <w:pPr>
        <w:pStyle w:val="Heading"/>
      </w:pPr>
      <w:r w:rsidRPr="0055007B">
        <w:lastRenderedPageBreak/>
        <w:t>GRADUATED / LEFT SCHOOL</w:t>
      </w:r>
    </w:p>
    <w:p w14:paraId="79A54411" w14:textId="77777777" w:rsidR="006E1CA3" w:rsidRPr="0055007B" w:rsidRDefault="006E1CA3" w:rsidP="006E1CA3">
      <w:pPr>
        <w:pStyle w:val="BodyText"/>
        <w:ind w:hanging="720"/>
        <w:rPr>
          <w:b/>
        </w:rPr>
      </w:pPr>
    </w:p>
    <w:p w14:paraId="54313F67" w14:textId="77777777" w:rsidR="006E1CA3" w:rsidRPr="0055007B" w:rsidRDefault="006E1CA3" w:rsidP="006E1CA3">
      <w:pPr>
        <w:pStyle w:val="ProgInstruct"/>
      </w:pPr>
      <w:r w:rsidRPr="0055007B">
        <w:t>PRE B1</w:t>
      </w:r>
    </w:p>
    <w:p w14:paraId="74A9D5A8" w14:textId="77777777" w:rsidR="00BC558B" w:rsidRDefault="00A33AB6" w:rsidP="006E1CA3">
      <w:pPr>
        <w:pStyle w:val="ProgInstruct"/>
      </w:pPr>
      <w:r w:rsidRPr="0055007B">
        <w:t>THIS SECTION IS ANSWERED BY ALL THOSE WHO LEFT SCHOOL SINCE LAST SURVEY</w:t>
      </w:r>
    </w:p>
    <w:p w14:paraId="610454F1" w14:textId="77777777" w:rsidR="00BC558B" w:rsidRDefault="00A33AB6" w:rsidP="006E1CA3">
      <w:pPr>
        <w:pStyle w:val="ProgInstruct"/>
      </w:pPr>
      <w:r w:rsidRPr="0055007B">
        <w:t>((WHERE GROUP=01 OR 05) AND ALL THOSE WHO HAVE LEFT SCHOOL (WHERE</w:t>
      </w:r>
    </w:p>
    <w:p w14:paraId="005A3CBF" w14:textId="04FFB661" w:rsidR="006E1CA3" w:rsidRPr="0055007B" w:rsidRDefault="00A33AB6" w:rsidP="006E1CA3">
      <w:pPr>
        <w:pStyle w:val="ProgInstruct"/>
      </w:pPr>
      <w:r w:rsidRPr="0055007B">
        <w:t>GROUP=02 OR 03, 04)</w:t>
      </w:r>
    </w:p>
    <w:p w14:paraId="20D91533" w14:textId="77777777" w:rsidR="006E1CA3" w:rsidRPr="0055007B" w:rsidRDefault="006E1CA3" w:rsidP="006E1CA3">
      <w:pPr>
        <w:pStyle w:val="ProgInstruct"/>
      </w:pPr>
    </w:p>
    <w:p w14:paraId="430F06A4" w14:textId="78DCD381" w:rsidR="006E1CA3" w:rsidRPr="0055007B" w:rsidRDefault="00A33AB6" w:rsidP="006E1CA3">
      <w:pPr>
        <w:pStyle w:val="ProgInstruct"/>
      </w:pPr>
      <w:r w:rsidRPr="0055007B">
        <w:t>IF A1=03 (STILL AT SCHOOL) OR A3=02 (RETURNED TO SCHOOL), GO TO TIME STAMP 6</w:t>
      </w:r>
    </w:p>
    <w:p w14:paraId="7F4DE456" w14:textId="77777777" w:rsidR="00BC558B" w:rsidRDefault="00A33AB6" w:rsidP="006E1CA3">
      <w:pPr>
        <w:pStyle w:val="ProgInstruct"/>
      </w:pPr>
      <w:r w:rsidRPr="0055007B">
        <w:t>IF A1=01 OR 02 (GRADUATED/LEFT SCHOOL) AND A2Y=18 (LEFT IN 2018), GO TO PRE</w:t>
      </w:r>
    </w:p>
    <w:p w14:paraId="327EA3E3" w14:textId="3C074E26" w:rsidR="006E1CA3" w:rsidRPr="0055007B" w:rsidRDefault="00A33AB6" w:rsidP="006E1CA3">
      <w:pPr>
        <w:pStyle w:val="ProgInstruct"/>
      </w:pPr>
      <w:r w:rsidRPr="0055007B">
        <w:t>B2</w:t>
      </w:r>
    </w:p>
    <w:p w14:paraId="58BB92DD" w14:textId="77777777" w:rsidR="00BC558B" w:rsidRDefault="00A33AB6" w:rsidP="006E1CA3">
      <w:pPr>
        <w:pStyle w:val="ProgInstruct"/>
      </w:pPr>
      <w:r w:rsidRPr="0055007B">
        <w:t>IF A1=01 OR 02 (GRADUATED/LEFT SCHOOL SINCE LAST SURVEY) AND A2Y IS NOT 18</w:t>
      </w:r>
    </w:p>
    <w:p w14:paraId="3F61FAEE" w14:textId="5E936CA3" w:rsidR="006E1CA3" w:rsidRPr="0055007B" w:rsidRDefault="00A33AB6" w:rsidP="006E1CA3">
      <w:pPr>
        <w:pStyle w:val="ProgInstruct"/>
      </w:pPr>
      <w:r w:rsidRPr="0055007B">
        <w:t xml:space="preserve">(DID NOT LEAVE IN 2018), GO TO B1 </w:t>
      </w:r>
    </w:p>
    <w:p w14:paraId="2CE45088" w14:textId="7269D156" w:rsidR="006E1CA3" w:rsidRPr="0055007B" w:rsidRDefault="00A33AB6" w:rsidP="006E1CA3">
      <w:pPr>
        <w:pStyle w:val="ProgInstruct"/>
      </w:pPr>
      <w:r w:rsidRPr="0055007B">
        <w:t>IF A3=01 (LEFT SCHOOL BEFORE LAST SURVEY), GO TO PRE B4</w:t>
      </w:r>
    </w:p>
    <w:p w14:paraId="4DF2439A" w14:textId="77777777" w:rsidR="006E1CA3" w:rsidRPr="0055007B" w:rsidRDefault="006E1CA3" w:rsidP="006E1CA3">
      <w:pPr>
        <w:pStyle w:val="BodyText"/>
        <w:rPr>
          <w:b/>
        </w:rPr>
      </w:pPr>
    </w:p>
    <w:p w14:paraId="62184EBF" w14:textId="77777777" w:rsidR="006E1CA3" w:rsidRPr="0055007B" w:rsidRDefault="006E1CA3" w:rsidP="006E1CA3">
      <w:pPr>
        <w:pStyle w:val="Question"/>
        <w:rPr>
          <w:b/>
        </w:rPr>
      </w:pPr>
      <w:r w:rsidRPr="0055007B">
        <w:t>B1</w:t>
      </w:r>
      <w:r w:rsidRPr="0055007B">
        <w:tab/>
        <w:t>What year level were you in when you left school?</w:t>
      </w:r>
    </w:p>
    <w:p w14:paraId="5991F37D" w14:textId="77777777" w:rsidR="006E1CA3" w:rsidRPr="0055007B" w:rsidRDefault="006E1CA3" w:rsidP="006E1CA3">
      <w:pPr>
        <w:pStyle w:val="Quesapproach"/>
        <w:rPr>
          <w:color w:val="0070C0"/>
        </w:rPr>
      </w:pPr>
      <w:r w:rsidRPr="0055007B">
        <w:rPr>
          <w:color w:val="0070C0"/>
        </w:rPr>
        <w:t>prompt if necessary</w:t>
      </w:r>
    </w:p>
    <w:p w14:paraId="4F36F726" w14:textId="77777777" w:rsidR="006E1CA3" w:rsidRPr="0055007B" w:rsidRDefault="006E1CA3" w:rsidP="006E1CA3">
      <w:pPr>
        <w:pStyle w:val="Responseset0"/>
        <w:rPr>
          <w:b/>
        </w:rPr>
      </w:pPr>
      <w:r w:rsidRPr="0055007B">
        <w:t>01</w:t>
      </w:r>
      <w:r w:rsidRPr="0055007B">
        <w:tab/>
        <w:t>Year 13</w:t>
      </w:r>
    </w:p>
    <w:p w14:paraId="0AB4467F" w14:textId="77777777" w:rsidR="006E1CA3" w:rsidRPr="0055007B" w:rsidRDefault="006E1CA3" w:rsidP="006E1CA3">
      <w:pPr>
        <w:pStyle w:val="Responseset0"/>
        <w:rPr>
          <w:b/>
        </w:rPr>
      </w:pPr>
      <w:r w:rsidRPr="0055007B">
        <w:t>02</w:t>
      </w:r>
      <w:r w:rsidRPr="0055007B">
        <w:tab/>
        <w:t>Year 12</w:t>
      </w:r>
    </w:p>
    <w:p w14:paraId="410139DF" w14:textId="77777777" w:rsidR="006E1CA3" w:rsidRPr="0055007B" w:rsidRDefault="006E1CA3" w:rsidP="006E1CA3">
      <w:pPr>
        <w:pStyle w:val="Responseset0"/>
        <w:rPr>
          <w:b/>
        </w:rPr>
      </w:pPr>
      <w:r w:rsidRPr="0055007B">
        <w:t>03</w:t>
      </w:r>
      <w:r w:rsidRPr="0055007B">
        <w:tab/>
        <w:t>Year 11</w:t>
      </w:r>
    </w:p>
    <w:p w14:paraId="671601A4" w14:textId="77777777" w:rsidR="006E1CA3" w:rsidRPr="0055007B" w:rsidRDefault="006E1CA3" w:rsidP="006E1CA3">
      <w:pPr>
        <w:pStyle w:val="Responseset0"/>
        <w:rPr>
          <w:b/>
        </w:rPr>
      </w:pPr>
      <w:r w:rsidRPr="0055007B">
        <w:t>04</w:t>
      </w:r>
      <w:r w:rsidRPr="0055007B">
        <w:tab/>
        <w:t>Year 10</w:t>
      </w:r>
    </w:p>
    <w:p w14:paraId="5249E46B" w14:textId="77777777" w:rsidR="006E1CA3" w:rsidRPr="0055007B" w:rsidRDefault="006E1CA3" w:rsidP="006E1CA3">
      <w:pPr>
        <w:pStyle w:val="Responseset0"/>
        <w:rPr>
          <w:b/>
        </w:rPr>
      </w:pPr>
      <w:r w:rsidRPr="0055007B">
        <w:t>05</w:t>
      </w:r>
      <w:r w:rsidRPr="0055007B">
        <w:tab/>
        <w:t>Year 9 or below</w:t>
      </w:r>
    </w:p>
    <w:p w14:paraId="77CCAFAA" w14:textId="77777777" w:rsidR="006E1CA3" w:rsidRPr="008913FC" w:rsidRDefault="006E1CA3" w:rsidP="006E1CA3">
      <w:pPr>
        <w:tabs>
          <w:tab w:val="left" w:pos="1843"/>
          <w:tab w:val="left" w:pos="6804"/>
        </w:tabs>
        <w:rPr>
          <w:rFonts w:cs="Arial"/>
          <w:color w:val="404040"/>
        </w:rPr>
      </w:pPr>
    </w:p>
    <w:p w14:paraId="027C01F3" w14:textId="77777777" w:rsidR="006E1CA3" w:rsidRPr="0055007B" w:rsidRDefault="006E1CA3" w:rsidP="006E1CA3">
      <w:pPr>
        <w:pStyle w:val="ProgInstruct"/>
      </w:pPr>
      <w:r w:rsidRPr="0055007B">
        <w:t>PRE B2</w:t>
      </w:r>
    </w:p>
    <w:p w14:paraId="6A637E0C" w14:textId="77777777" w:rsidR="006E1CA3" w:rsidRPr="0055007B" w:rsidRDefault="006E1CA3" w:rsidP="006E1CA3">
      <w:pPr>
        <w:pStyle w:val="ProgInstruct"/>
      </w:pPr>
      <w:r w:rsidRPr="0055007B">
        <w:t>IF LEFT SCHOOL BEFORE GRADUATING (A1=02) – CONTINUE</w:t>
      </w:r>
    </w:p>
    <w:p w14:paraId="05E78A1A" w14:textId="77777777" w:rsidR="006E1CA3" w:rsidRPr="0055007B" w:rsidRDefault="006E1CA3" w:rsidP="006E1CA3">
      <w:pPr>
        <w:pStyle w:val="ProgInstruct"/>
      </w:pPr>
      <w:r w:rsidRPr="0055007B">
        <w:t>ELSE GO TO PRE B4</w:t>
      </w:r>
    </w:p>
    <w:p w14:paraId="1EA9B59A" w14:textId="77777777" w:rsidR="006E1CA3" w:rsidRPr="0055007B" w:rsidRDefault="006E1CA3" w:rsidP="006E1CA3">
      <w:pPr>
        <w:pStyle w:val="BodyText"/>
        <w:rPr>
          <w:b/>
        </w:rPr>
      </w:pPr>
    </w:p>
    <w:p w14:paraId="6FA8AA96" w14:textId="77777777" w:rsidR="006E1CA3" w:rsidRPr="0055007B" w:rsidRDefault="006E1CA3" w:rsidP="006E1CA3">
      <w:pPr>
        <w:pStyle w:val="Question"/>
        <w:rPr>
          <w:b/>
        </w:rPr>
      </w:pPr>
      <w:r w:rsidRPr="0055007B">
        <w:t>B2</w:t>
      </w:r>
      <w:r w:rsidRPr="0055007B">
        <w:tab/>
        <w:t>Next is a list of reasons why people might decide to leave school before graduating. For each one please (</w:t>
      </w:r>
      <w:r w:rsidRPr="0055007B">
        <w:rPr>
          <w:rStyle w:val="ProgInstructChar"/>
        </w:rPr>
        <w:t xml:space="preserve">CATI: </w:t>
      </w:r>
      <w:r w:rsidRPr="0055007B">
        <w:t xml:space="preserve">tell me / </w:t>
      </w:r>
      <w:r w:rsidRPr="0055007B">
        <w:rPr>
          <w:rStyle w:val="ProgInstructChar"/>
        </w:rPr>
        <w:t>CAWI:</w:t>
      </w:r>
      <w:r w:rsidRPr="0055007B">
        <w:t xml:space="preserve"> indicate) whether it was a reason you decided to leave school before graduating.</w:t>
      </w:r>
    </w:p>
    <w:p w14:paraId="34A52DEF" w14:textId="77777777" w:rsidR="006E1CA3" w:rsidRPr="0055007B" w:rsidRDefault="006E1CA3" w:rsidP="006E1CA3">
      <w:pPr>
        <w:pStyle w:val="Quesapproach"/>
        <w:rPr>
          <w:b/>
          <w:color w:val="0070C0"/>
        </w:rPr>
      </w:pPr>
      <w:r w:rsidRPr="0055007B">
        <w:rPr>
          <w:color w:val="0070C0"/>
        </w:rPr>
        <w:t>READ OUT</w:t>
      </w:r>
    </w:p>
    <w:p w14:paraId="3FE003F7" w14:textId="77777777" w:rsidR="006E1CA3" w:rsidRPr="0055007B" w:rsidRDefault="006E1CA3" w:rsidP="006E1CA3">
      <w:pPr>
        <w:pStyle w:val="IntNote"/>
        <w:rPr>
          <w:b/>
          <w:i/>
          <w:color w:val="00B050"/>
        </w:rPr>
      </w:pPr>
      <w:r w:rsidRPr="0055007B">
        <w:rPr>
          <w:i/>
          <w:color w:val="00B050"/>
        </w:rPr>
        <w:t>Please select all that apply:</w:t>
      </w:r>
    </w:p>
    <w:p w14:paraId="1004E1EA" w14:textId="77777777" w:rsidR="006E1CA3" w:rsidRPr="0055007B" w:rsidRDefault="006E1CA3" w:rsidP="006E1CA3">
      <w:pPr>
        <w:pStyle w:val="Responseset0"/>
        <w:rPr>
          <w:b/>
        </w:rPr>
      </w:pPr>
      <w:proofErr w:type="spellStart"/>
      <w:r w:rsidRPr="0055007B">
        <w:t>a</w:t>
      </w:r>
      <w:proofErr w:type="spellEnd"/>
      <w:r w:rsidRPr="0055007B">
        <w:tab/>
        <w:t>You had a job, apprenticeship, or traineeship to go to</w:t>
      </w:r>
    </w:p>
    <w:p w14:paraId="265B96EA" w14:textId="77777777" w:rsidR="006E1CA3" w:rsidRPr="0055007B" w:rsidRDefault="006E1CA3" w:rsidP="006E1CA3">
      <w:pPr>
        <w:pStyle w:val="Responseset0"/>
        <w:rPr>
          <w:b/>
        </w:rPr>
      </w:pPr>
      <w:r w:rsidRPr="0055007B">
        <w:t>b</w:t>
      </w:r>
      <w:r w:rsidRPr="0055007B">
        <w:tab/>
        <w:t>You wanted to get a job, apprenticeship, or traineeship</w:t>
      </w:r>
    </w:p>
    <w:p w14:paraId="22B95EBC" w14:textId="77777777" w:rsidR="006E1CA3" w:rsidRPr="0055007B" w:rsidRDefault="006E1CA3" w:rsidP="006E1CA3">
      <w:pPr>
        <w:pStyle w:val="Responseset0"/>
        <w:rPr>
          <w:b/>
        </w:rPr>
      </w:pPr>
      <w:r w:rsidRPr="0055007B">
        <w:t>c</w:t>
      </w:r>
      <w:r w:rsidRPr="0055007B">
        <w:tab/>
        <w:t>You were not doing very well at school</w:t>
      </w:r>
    </w:p>
    <w:p w14:paraId="3C740FF7" w14:textId="77777777" w:rsidR="006E1CA3" w:rsidRPr="0055007B" w:rsidRDefault="006E1CA3" w:rsidP="006E1CA3">
      <w:pPr>
        <w:pStyle w:val="Responseset0"/>
        <w:rPr>
          <w:b/>
        </w:rPr>
      </w:pPr>
      <w:proofErr w:type="spellStart"/>
      <w:r w:rsidRPr="0055007B">
        <w:t>d</w:t>
      </w:r>
      <w:proofErr w:type="spellEnd"/>
      <w:r w:rsidRPr="0055007B">
        <w:tab/>
        <w:t>You wanted to do study or training that wasn’t available at school</w:t>
      </w:r>
    </w:p>
    <w:p w14:paraId="4B953D03" w14:textId="77777777" w:rsidR="006E1CA3" w:rsidRPr="0055007B" w:rsidRDefault="006E1CA3" w:rsidP="006E1CA3">
      <w:pPr>
        <w:pStyle w:val="Responseset0"/>
        <w:rPr>
          <w:b/>
        </w:rPr>
      </w:pPr>
      <w:r w:rsidRPr="0055007B">
        <w:t>e</w:t>
      </w:r>
      <w:r w:rsidRPr="0055007B">
        <w:tab/>
        <w:t>You didn’t like school</w:t>
      </w:r>
    </w:p>
    <w:p w14:paraId="37528477" w14:textId="77777777" w:rsidR="006E1CA3" w:rsidRPr="0055007B" w:rsidRDefault="006E1CA3" w:rsidP="006E1CA3">
      <w:pPr>
        <w:pStyle w:val="Responseset0"/>
        <w:rPr>
          <w:b/>
        </w:rPr>
      </w:pPr>
      <w:r w:rsidRPr="0055007B">
        <w:t>f</w:t>
      </w:r>
      <w:r w:rsidRPr="0055007B">
        <w:tab/>
        <w:t>Financially, you couldn’t afford to continue</w:t>
      </w:r>
    </w:p>
    <w:p w14:paraId="73B0A40A" w14:textId="77777777" w:rsidR="006E1CA3" w:rsidRPr="0055007B" w:rsidRDefault="006E1CA3" w:rsidP="006E1CA3">
      <w:pPr>
        <w:pStyle w:val="Responseset0"/>
        <w:rPr>
          <w:b/>
        </w:rPr>
      </w:pPr>
      <w:r w:rsidRPr="0055007B">
        <w:t>g</w:t>
      </w:r>
      <w:r w:rsidRPr="0055007B">
        <w:tab/>
        <w:t>Your teachers thought you should leave / expelled from school</w:t>
      </w:r>
    </w:p>
    <w:p w14:paraId="5A921987" w14:textId="77777777" w:rsidR="006E1CA3" w:rsidRPr="0055007B" w:rsidRDefault="006E1CA3" w:rsidP="006E1CA3">
      <w:pPr>
        <w:pStyle w:val="Responseset0"/>
        <w:rPr>
          <w:b/>
        </w:rPr>
      </w:pPr>
      <w:r w:rsidRPr="0055007B">
        <w:t>h</w:t>
      </w:r>
      <w:r w:rsidRPr="0055007B">
        <w:tab/>
        <w:t>You wanted to earn your own money</w:t>
      </w:r>
    </w:p>
    <w:p w14:paraId="31EA40A9" w14:textId="77777777" w:rsidR="006E1CA3" w:rsidRPr="0055007B" w:rsidRDefault="006E1CA3" w:rsidP="006E1CA3">
      <w:pPr>
        <w:pStyle w:val="Responseset0"/>
        <w:rPr>
          <w:b/>
        </w:rPr>
      </w:pPr>
      <w:proofErr w:type="spellStart"/>
      <w:r w:rsidRPr="0055007B">
        <w:t>i</w:t>
      </w:r>
      <w:proofErr w:type="spellEnd"/>
      <w:r w:rsidRPr="0055007B">
        <w:tab/>
        <w:t>Your parents wanted you to leave</w:t>
      </w:r>
    </w:p>
    <w:p w14:paraId="02BF6D76" w14:textId="77777777" w:rsidR="006E1CA3" w:rsidRPr="0055007B" w:rsidRDefault="006E1CA3" w:rsidP="006E1CA3">
      <w:pPr>
        <w:pStyle w:val="Responseset0"/>
        <w:rPr>
          <w:b/>
        </w:rPr>
      </w:pPr>
      <w:r w:rsidRPr="0055007B">
        <w:t>j</w:t>
      </w:r>
      <w:r w:rsidRPr="0055007B">
        <w:tab/>
        <w:t>Graduating wouldn’t help you get a job</w:t>
      </w:r>
    </w:p>
    <w:p w14:paraId="04D70816" w14:textId="77777777" w:rsidR="006E1CA3" w:rsidRPr="0055007B" w:rsidRDefault="006E1CA3" w:rsidP="006E1CA3">
      <w:pPr>
        <w:pStyle w:val="Responseset0"/>
        <w:rPr>
          <w:b/>
        </w:rPr>
      </w:pPr>
      <w:r w:rsidRPr="0055007B">
        <w:t>k</w:t>
      </w:r>
      <w:r w:rsidRPr="0055007B">
        <w:tab/>
        <w:t>You didn’t need to graduate to go on to further study or training</w:t>
      </w:r>
    </w:p>
    <w:p w14:paraId="485DDAA8" w14:textId="77777777" w:rsidR="006E1CA3" w:rsidRPr="0055007B" w:rsidRDefault="006E1CA3" w:rsidP="006E1CA3">
      <w:pPr>
        <w:pStyle w:val="Responseset0"/>
        <w:rPr>
          <w:b/>
        </w:rPr>
      </w:pPr>
      <w:r w:rsidRPr="0055007B">
        <w:t>l</w:t>
      </w:r>
      <w:r w:rsidRPr="0055007B">
        <w:tab/>
        <w:t>You had to look after a family member or friend</w:t>
      </w:r>
    </w:p>
    <w:p w14:paraId="539A4560" w14:textId="77777777" w:rsidR="006E1CA3" w:rsidRPr="0055007B" w:rsidRDefault="006E1CA3" w:rsidP="006E1CA3">
      <w:pPr>
        <w:pStyle w:val="Responseset0"/>
        <w:rPr>
          <w:b/>
        </w:rPr>
      </w:pPr>
      <w:r w:rsidRPr="0055007B">
        <w:t>m</w:t>
      </w:r>
      <w:r w:rsidRPr="0055007B">
        <w:tab/>
        <w:t>You wanted to travel or have some time away from school</w:t>
      </w:r>
    </w:p>
    <w:p w14:paraId="60644313" w14:textId="77777777" w:rsidR="006E1CA3" w:rsidRPr="0055007B" w:rsidRDefault="006E1CA3" w:rsidP="006E1CA3">
      <w:pPr>
        <w:pStyle w:val="Responseset0"/>
        <w:rPr>
          <w:b/>
        </w:rPr>
      </w:pPr>
      <w:r w:rsidRPr="0055007B">
        <w:t>n</w:t>
      </w:r>
      <w:r w:rsidRPr="0055007B">
        <w:tab/>
        <w:t>You needed parental leave</w:t>
      </w:r>
    </w:p>
    <w:p w14:paraId="016E0985" w14:textId="77777777" w:rsidR="006E1CA3" w:rsidRPr="0055007B" w:rsidRDefault="006E1CA3" w:rsidP="006E1CA3">
      <w:pPr>
        <w:pStyle w:val="Responseset0"/>
        <w:rPr>
          <w:b/>
        </w:rPr>
      </w:pPr>
      <w:r w:rsidRPr="0055007B">
        <w:t>o</w:t>
      </w:r>
      <w:r w:rsidRPr="0055007B">
        <w:tab/>
        <w:t>You wanted to concentrate on other areas of your life</w:t>
      </w:r>
    </w:p>
    <w:p w14:paraId="756FF015" w14:textId="77777777" w:rsidR="006E1CA3" w:rsidRPr="0055007B" w:rsidRDefault="006E1CA3" w:rsidP="006E1CA3">
      <w:pPr>
        <w:pStyle w:val="Responseset0"/>
        <w:ind w:left="1134" w:hanging="425"/>
        <w:rPr>
          <w:b/>
        </w:rPr>
      </w:pPr>
      <w:r w:rsidRPr="0055007B">
        <w:t>p</w:t>
      </w:r>
      <w:r w:rsidRPr="0055007B">
        <w:tab/>
        <w:t>Was there any other reason that you decided to leave school before graduating? (SPECIFY __________)</w:t>
      </w:r>
    </w:p>
    <w:p w14:paraId="625A3B62" w14:textId="77777777" w:rsidR="006E1CA3" w:rsidRPr="0055007B" w:rsidRDefault="006E1CA3" w:rsidP="006E1CA3">
      <w:pPr>
        <w:pStyle w:val="BodyText"/>
        <w:rPr>
          <w:b/>
        </w:rPr>
      </w:pPr>
    </w:p>
    <w:p w14:paraId="3AA4F73E" w14:textId="77777777" w:rsidR="006E1CA3" w:rsidRPr="0055007B" w:rsidRDefault="006E1CA3" w:rsidP="006E1CA3">
      <w:pPr>
        <w:pStyle w:val="ProgInstruct"/>
      </w:pPr>
      <w:r w:rsidRPr="0055007B">
        <w:t>PRE B3</w:t>
      </w:r>
    </w:p>
    <w:p w14:paraId="65ADDACA" w14:textId="77777777" w:rsidR="006E1CA3" w:rsidRPr="0055007B" w:rsidRDefault="006E1CA3" w:rsidP="006E1CA3">
      <w:pPr>
        <w:pStyle w:val="ProgInstruct"/>
      </w:pPr>
      <w:r w:rsidRPr="0055007B">
        <w:t>IF MORE THAN ONE RESPONSE AT B2, ASK B3</w:t>
      </w:r>
    </w:p>
    <w:p w14:paraId="59AF6C58" w14:textId="77777777" w:rsidR="006E1CA3" w:rsidRPr="0055007B" w:rsidRDefault="006E1CA3" w:rsidP="006E1CA3">
      <w:pPr>
        <w:pStyle w:val="ProgInstruct"/>
      </w:pPr>
      <w:r w:rsidRPr="0055007B">
        <w:t xml:space="preserve">ELSE GO TO </w:t>
      </w:r>
      <w:r>
        <w:t>TIME STAMP 6</w:t>
      </w:r>
    </w:p>
    <w:p w14:paraId="39DC5A90" w14:textId="77777777" w:rsidR="006E1CA3" w:rsidRPr="0055007B" w:rsidRDefault="006E1CA3" w:rsidP="006E1CA3">
      <w:pPr>
        <w:pStyle w:val="BodyText"/>
        <w:rPr>
          <w:b/>
        </w:rPr>
      </w:pPr>
    </w:p>
    <w:p w14:paraId="558B240C" w14:textId="77777777" w:rsidR="006E1CA3" w:rsidRPr="0055007B" w:rsidRDefault="006E1CA3" w:rsidP="006E1CA3">
      <w:pPr>
        <w:pStyle w:val="BodyText"/>
        <w:ind w:left="0"/>
        <w:rPr>
          <w:b/>
        </w:rPr>
      </w:pPr>
      <w:r w:rsidRPr="008913FC">
        <w:rPr>
          <w:rFonts w:ascii="Arial Bold" w:hAnsi="Arial Bold" w:cs="Arial"/>
          <w:b/>
          <w:caps/>
          <w:color w:val="262626"/>
        </w:rPr>
        <w:t>PROGRAMMER NOTE:  DISPLAY ALL RESPONSES MENTIONED AT B2</w:t>
      </w:r>
    </w:p>
    <w:p w14:paraId="55F2C31D" w14:textId="77777777" w:rsidR="006E1CA3" w:rsidRPr="0055007B" w:rsidRDefault="006E1CA3" w:rsidP="006E1CA3">
      <w:pPr>
        <w:pStyle w:val="Question"/>
      </w:pPr>
      <w:r w:rsidRPr="0055007B">
        <w:rPr>
          <w:rStyle w:val="QuestionChar"/>
        </w:rPr>
        <w:t>B3</w:t>
      </w:r>
      <w:r w:rsidRPr="0055007B">
        <w:rPr>
          <w:rStyle w:val="QuestionChar"/>
        </w:rPr>
        <w:tab/>
        <w:t>What was your main reason for deciding to leave before graduating</w:t>
      </w:r>
      <w:r w:rsidRPr="0055007B">
        <w:t>?</w:t>
      </w:r>
    </w:p>
    <w:p w14:paraId="5D3418CF" w14:textId="77777777" w:rsidR="006E1CA3" w:rsidRPr="0055007B" w:rsidRDefault="006E1CA3" w:rsidP="006E1CA3">
      <w:pPr>
        <w:pStyle w:val="Responseset0"/>
        <w:rPr>
          <w:b/>
        </w:rPr>
      </w:pPr>
      <w:r w:rsidRPr="0055007B">
        <w:t>01</w:t>
      </w:r>
      <w:r w:rsidRPr="0055007B">
        <w:tab/>
        <w:t>You had a job, apprenticeship, or traineeship to go to</w:t>
      </w:r>
    </w:p>
    <w:p w14:paraId="32A89EE8" w14:textId="77777777" w:rsidR="006E1CA3" w:rsidRPr="0055007B" w:rsidRDefault="006E1CA3" w:rsidP="006E1CA3">
      <w:pPr>
        <w:pStyle w:val="Responseset0"/>
        <w:rPr>
          <w:b/>
        </w:rPr>
      </w:pPr>
      <w:r w:rsidRPr="0055007B">
        <w:t>02</w:t>
      </w:r>
      <w:r w:rsidRPr="0055007B">
        <w:tab/>
        <w:t>You wanted to get a job, apprenticeship, or traineeship</w:t>
      </w:r>
    </w:p>
    <w:p w14:paraId="09E4FEBB" w14:textId="77777777" w:rsidR="006E1CA3" w:rsidRPr="0055007B" w:rsidRDefault="006E1CA3" w:rsidP="006E1CA3">
      <w:pPr>
        <w:pStyle w:val="Responseset0"/>
        <w:rPr>
          <w:b/>
        </w:rPr>
      </w:pPr>
      <w:r w:rsidRPr="0055007B">
        <w:t>03</w:t>
      </w:r>
      <w:r w:rsidRPr="0055007B">
        <w:tab/>
        <w:t>You were not doing very well at school</w:t>
      </w:r>
    </w:p>
    <w:p w14:paraId="310CF43F" w14:textId="77777777" w:rsidR="006E1CA3" w:rsidRPr="0055007B" w:rsidRDefault="006E1CA3" w:rsidP="006E1CA3">
      <w:pPr>
        <w:pStyle w:val="Responseset0"/>
        <w:rPr>
          <w:b/>
        </w:rPr>
      </w:pPr>
      <w:r w:rsidRPr="0055007B">
        <w:t>04</w:t>
      </w:r>
      <w:r w:rsidRPr="0055007B">
        <w:tab/>
        <w:t>You wanted to do study or training that wasn’t available at school</w:t>
      </w:r>
    </w:p>
    <w:p w14:paraId="5902E416" w14:textId="77777777" w:rsidR="006E1CA3" w:rsidRPr="0055007B" w:rsidRDefault="006E1CA3" w:rsidP="006E1CA3">
      <w:pPr>
        <w:pStyle w:val="Responseset0"/>
        <w:rPr>
          <w:b/>
        </w:rPr>
      </w:pPr>
      <w:r w:rsidRPr="0055007B">
        <w:t>05</w:t>
      </w:r>
      <w:r w:rsidRPr="0055007B">
        <w:tab/>
        <w:t>You didn’t like school</w:t>
      </w:r>
    </w:p>
    <w:p w14:paraId="5EF4F99B" w14:textId="77777777" w:rsidR="006E1CA3" w:rsidRPr="0055007B" w:rsidRDefault="006E1CA3" w:rsidP="006E1CA3">
      <w:pPr>
        <w:pStyle w:val="Responseset0"/>
        <w:rPr>
          <w:b/>
        </w:rPr>
      </w:pPr>
      <w:r w:rsidRPr="0055007B">
        <w:t>06</w:t>
      </w:r>
      <w:r w:rsidRPr="0055007B">
        <w:tab/>
        <w:t>Financially, you couldn’t afford to continue</w:t>
      </w:r>
    </w:p>
    <w:p w14:paraId="77189270" w14:textId="77777777" w:rsidR="006E1CA3" w:rsidRPr="0055007B" w:rsidRDefault="006E1CA3" w:rsidP="006E1CA3">
      <w:pPr>
        <w:pStyle w:val="Responseset0"/>
        <w:rPr>
          <w:b/>
        </w:rPr>
      </w:pPr>
      <w:r w:rsidRPr="0055007B">
        <w:t>07</w:t>
      </w:r>
      <w:r w:rsidRPr="0055007B">
        <w:tab/>
        <w:t>Your teachers thought you should leave / expelled from school</w:t>
      </w:r>
    </w:p>
    <w:p w14:paraId="04B6B872" w14:textId="77777777" w:rsidR="006E1CA3" w:rsidRPr="0055007B" w:rsidRDefault="006E1CA3" w:rsidP="006E1CA3">
      <w:pPr>
        <w:pStyle w:val="Responseset0"/>
        <w:rPr>
          <w:b/>
        </w:rPr>
      </w:pPr>
      <w:r w:rsidRPr="0055007B">
        <w:t>08</w:t>
      </w:r>
      <w:r w:rsidRPr="0055007B">
        <w:tab/>
        <w:t>You wanted to earn your own money</w:t>
      </w:r>
    </w:p>
    <w:p w14:paraId="70CE944D" w14:textId="77777777" w:rsidR="006E1CA3" w:rsidRPr="0055007B" w:rsidRDefault="006E1CA3" w:rsidP="006E1CA3">
      <w:pPr>
        <w:pStyle w:val="Responseset0"/>
        <w:rPr>
          <w:b/>
        </w:rPr>
      </w:pPr>
      <w:r w:rsidRPr="0055007B">
        <w:t>09</w:t>
      </w:r>
      <w:r w:rsidRPr="0055007B">
        <w:tab/>
        <w:t>Your parents wanted you to leave</w:t>
      </w:r>
    </w:p>
    <w:p w14:paraId="401C323A" w14:textId="77777777" w:rsidR="006E1CA3" w:rsidRPr="0055007B" w:rsidRDefault="006E1CA3" w:rsidP="006E1CA3">
      <w:pPr>
        <w:pStyle w:val="Responseset0"/>
        <w:rPr>
          <w:b/>
        </w:rPr>
      </w:pPr>
      <w:r w:rsidRPr="0055007B">
        <w:t>10</w:t>
      </w:r>
      <w:r w:rsidRPr="0055007B">
        <w:tab/>
        <w:t>Graduating wouldn’t help you get a job</w:t>
      </w:r>
    </w:p>
    <w:p w14:paraId="14BFB669" w14:textId="77777777" w:rsidR="006E1CA3" w:rsidRPr="0055007B" w:rsidRDefault="006E1CA3" w:rsidP="006E1CA3">
      <w:pPr>
        <w:pStyle w:val="Responseset0"/>
        <w:rPr>
          <w:b/>
        </w:rPr>
      </w:pPr>
      <w:r w:rsidRPr="0055007B">
        <w:t>11</w:t>
      </w:r>
      <w:r w:rsidRPr="0055007B">
        <w:tab/>
        <w:t>You didn’t need to graduate to go on to further study or training</w:t>
      </w:r>
    </w:p>
    <w:p w14:paraId="19C59DBC" w14:textId="77777777" w:rsidR="006E1CA3" w:rsidRPr="0055007B" w:rsidRDefault="006E1CA3" w:rsidP="006E1CA3">
      <w:pPr>
        <w:pStyle w:val="Responseset0"/>
        <w:rPr>
          <w:b/>
        </w:rPr>
      </w:pPr>
      <w:r w:rsidRPr="0055007B">
        <w:t>12</w:t>
      </w:r>
      <w:r w:rsidRPr="0055007B">
        <w:tab/>
        <w:t>You had to look after a family member or friend</w:t>
      </w:r>
    </w:p>
    <w:p w14:paraId="4D40E2A1" w14:textId="77777777" w:rsidR="006E1CA3" w:rsidRPr="0055007B" w:rsidRDefault="006E1CA3" w:rsidP="006E1CA3">
      <w:pPr>
        <w:pStyle w:val="Responseset0"/>
        <w:rPr>
          <w:b/>
        </w:rPr>
      </w:pPr>
      <w:r w:rsidRPr="0055007B">
        <w:t>13</w:t>
      </w:r>
      <w:r w:rsidRPr="0055007B">
        <w:tab/>
        <w:t>You wanted to travel or have some time away from school</w:t>
      </w:r>
    </w:p>
    <w:p w14:paraId="4D431035" w14:textId="77777777" w:rsidR="006E1CA3" w:rsidRPr="0055007B" w:rsidRDefault="006E1CA3" w:rsidP="006E1CA3">
      <w:pPr>
        <w:pStyle w:val="Responseset0"/>
        <w:rPr>
          <w:b/>
        </w:rPr>
      </w:pPr>
      <w:r w:rsidRPr="0055007B">
        <w:t>14</w:t>
      </w:r>
      <w:r w:rsidRPr="0055007B">
        <w:tab/>
        <w:t>You needed parental leave</w:t>
      </w:r>
    </w:p>
    <w:p w14:paraId="20D1934D" w14:textId="77777777" w:rsidR="006E1CA3" w:rsidRPr="0055007B" w:rsidRDefault="006E1CA3" w:rsidP="006E1CA3">
      <w:pPr>
        <w:pStyle w:val="Responseset0"/>
        <w:rPr>
          <w:b/>
        </w:rPr>
      </w:pPr>
      <w:r w:rsidRPr="0055007B">
        <w:t>15</w:t>
      </w:r>
      <w:r w:rsidRPr="0055007B">
        <w:tab/>
        <w:t>You wanted to concentrate on other areas of your life</w:t>
      </w:r>
    </w:p>
    <w:p w14:paraId="230CC6D8" w14:textId="77777777" w:rsidR="006E1CA3" w:rsidRPr="0055007B" w:rsidRDefault="006E1CA3" w:rsidP="006E1CA3">
      <w:pPr>
        <w:pStyle w:val="Responseset0"/>
        <w:rPr>
          <w:b/>
        </w:rPr>
      </w:pPr>
      <w:r w:rsidRPr="0055007B">
        <w:t>95</w:t>
      </w:r>
      <w:r w:rsidRPr="0055007B">
        <w:tab/>
        <w:t>Other (referred to at B2p)</w:t>
      </w:r>
    </w:p>
    <w:p w14:paraId="3C350617" w14:textId="77777777" w:rsidR="006E1CA3" w:rsidRPr="008913FC" w:rsidRDefault="006E1CA3" w:rsidP="006E1CA3">
      <w:pPr>
        <w:tabs>
          <w:tab w:val="left" w:pos="1843"/>
          <w:tab w:val="left" w:pos="6804"/>
        </w:tabs>
        <w:rPr>
          <w:rFonts w:cs="Arial"/>
          <w:color w:val="404040"/>
        </w:rPr>
      </w:pPr>
    </w:p>
    <w:p w14:paraId="59376DFB" w14:textId="2F4E8F17" w:rsidR="006E1CA3" w:rsidRPr="0055007B" w:rsidRDefault="00A33AB6" w:rsidP="006E1CA3">
      <w:pPr>
        <w:pStyle w:val="ProgInstruct"/>
      </w:pPr>
      <w:r w:rsidRPr="0055007B">
        <w:t>NOW GO TO PRE TIME STAMP 6</w:t>
      </w:r>
    </w:p>
    <w:p w14:paraId="3E8316EB" w14:textId="77777777" w:rsidR="006E1CA3" w:rsidRPr="008913FC" w:rsidRDefault="006E1CA3" w:rsidP="006E1CA3">
      <w:pPr>
        <w:pStyle w:val="ProgInstruct"/>
        <w:rPr>
          <w:rFonts w:ascii="Arial" w:hAnsi="Arial"/>
          <w:color w:val="404040"/>
        </w:rPr>
      </w:pPr>
    </w:p>
    <w:p w14:paraId="4612FBF4" w14:textId="2E24EE62" w:rsidR="006E1CA3" w:rsidRPr="0055007B" w:rsidRDefault="00A33AB6" w:rsidP="006E1CA3">
      <w:pPr>
        <w:pStyle w:val="ProgInstruct"/>
        <w:rPr>
          <w:rFonts w:ascii="Arial" w:hAnsi="Arial"/>
          <w:color w:val="auto"/>
        </w:rPr>
      </w:pPr>
      <w:r w:rsidRPr="0055007B">
        <w:rPr>
          <w:rFonts w:ascii="Arial" w:hAnsi="Arial"/>
          <w:color w:val="auto"/>
        </w:rPr>
        <w:t>PRE B4</w:t>
      </w:r>
    </w:p>
    <w:p w14:paraId="61589D86" w14:textId="1A6BAC43" w:rsidR="006E1CA3" w:rsidRPr="0055007B" w:rsidRDefault="00A33AB6" w:rsidP="006E1CA3">
      <w:pPr>
        <w:pStyle w:val="ProgInstruct"/>
        <w:rPr>
          <w:rFonts w:ascii="Arial" w:hAnsi="Arial"/>
          <w:color w:val="auto"/>
        </w:rPr>
      </w:pPr>
      <w:r w:rsidRPr="0055007B">
        <w:rPr>
          <w:rFonts w:ascii="Arial" w:hAnsi="Arial"/>
          <w:color w:val="auto"/>
        </w:rPr>
        <w:t>IF YEAR 12 AT LAST INTERVIEW, GO TO B6</w:t>
      </w:r>
    </w:p>
    <w:p w14:paraId="1FA00E60" w14:textId="49352CCB" w:rsidR="006E1CA3" w:rsidRPr="0055007B" w:rsidRDefault="00A33AB6" w:rsidP="006E1CA3">
      <w:pPr>
        <w:pStyle w:val="ProgInstruct"/>
        <w:rPr>
          <w:rFonts w:ascii="Arial" w:hAnsi="Arial"/>
          <w:color w:val="auto"/>
        </w:rPr>
      </w:pPr>
      <w:r w:rsidRPr="0055007B">
        <w:rPr>
          <w:rFonts w:ascii="Arial" w:hAnsi="Arial"/>
          <w:color w:val="auto"/>
        </w:rPr>
        <w:t>IF GROUP 2-4, GO TO B4 AND ASK B6(A TO H AS APPROPRIATE) WITHOUT PREAMBLE</w:t>
      </w:r>
    </w:p>
    <w:p w14:paraId="5A54338B" w14:textId="762B6F8C" w:rsidR="006E1CA3" w:rsidRPr="0055007B" w:rsidRDefault="00A33AB6" w:rsidP="006E1CA3">
      <w:pPr>
        <w:pStyle w:val="ProgInstruct"/>
        <w:rPr>
          <w:rFonts w:ascii="Arial" w:hAnsi="Arial"/>
          <w:color w:val="auto"/>
        </w:rPr>
      </w:pPr>
      <w:r w:rsidRPr="0055007B">
        <w:rPr>
          <w:rFonts w:ascii="Arial" w:hAnsi="Arial"/>
          <w:color w:val="auto"/>
        </w:rPr>
        <w:t>ELSE GO TO TIME STAMP 6</w:t>
      </w:r>
    </w:p>
    <w:p w14:paraId="6B4A3DF3" w14:textId="77777777" w:rsidR="006E1CA3" w:rsidRPr="008913FC" w:rsidRDefault="006E1CA3" w:rsidP="006E1CA3">
      <w:pPr>
        <w:pStyle w:val="ProgInstruct"/>
        <w:rPr>
          <w:rFonts w:ascii="Arial" w:hAnsi="Arial"/>
          <w:color w:val="404040"/>
        </w:rPr>
      </w:pPr>
    </w:p>
    <w:p w14:paraId="1A37870B" w14:textId="77777777" w:rsidR="006E1CA3" w:rsidRPr="0055007B" w:rsidRDefault="006E1CA3" w:rsidP="006E1CA3">
      <w:pPr>
        <w:pStyle w:val="Question"/>
      </w:pPr>
      <w:r w:rsidRPr="0055007B">
        <w:t>B4</w:t>
      </w:r>
      <w:r w:rsidRPr="0055007B">
        <w:tab/>
        <w:t>Before you left, in which state were you going to school?</w:t>
      </w:r>
    </w:p>
    <w:p w14:paraId="5F447CE6"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NSW</w:t>
      </w:r>
    </w:p>
    <w:p w14:paraId="61785D78"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VIC</w:t>
      </w:r>
    </w:p>
    <w:p w14:paraId="61A69D3B"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QLD</w:t>
      </w:r>
    </w:p>
    <w:p w14:paraId="4FEADC11"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SA</w:t>
      </w:r>
    </w:p>
    <w:p w14:paraId="000946C8"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WA</w:t>
      </w:r>
    </w:p>
    <w:p w14:paraId="7EED0885"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TAS</w:t>
      </w:r>
    </w:p>
    <w:p w14:paraId="666CDA6A"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NT</w:t>
      </w:r>
    </w:p>
    <w:p w14:paraId="790404F9" w14:textId="77777777" w:rsidR="006E1CA3" w:rsidRPr="0055007B" w:rsidRDefault="006E1CA3" w:rsidP="006E1CA3">
      <w:pPr>
        <w:pStyle w:val="Question"/>
        <w:numPr>
          <w:ilvl w:val="0"/>
          <w:numId w:val="31"/>
        </w:numPr>
        <w:tabs>
          <w:tab w:val="left" w:pos="1134"/>
        </w:tabs>
        <w:spacing w:before="20" w:after="20"/>
        <w:ind w:right="85" w:hanging="437"/>
        <w:rPr>
          <w:sz w:val="20"/>
        </w:rPr>
      </w:pPr>
      <w:r w:rsidRPr="0055007B">
        <w:rPr>
          <w:sz w:val="20"/>
        </w:rPr>
        <w:t>ACT</w:t>
      </w:r>
    </w:p>
    <w:p w14:paraId="2A3FB6F3" w14:textId="77777777" w:rsidR="006E1CA3" w:rsidRPr="0055007B" w:rsidRDefault="006E1CA3" w:rsidP="006E1CA3">
      <w:pPr>
        <w:pStyle w:val="Question"/>
      </w:pPr>
    </w:p>
    <w:p w14:paraId="695A50BB" w14:textId="77777777" w:rsidR="006E1CA3" w:rsidRPr="0055007B" w:rsidRDefault="006E1CA3" w:rsidP="006E1CA3">
      <w:pPr>
        <w:pStyle w:val="Question"/>
      </w:pPr>
      <w:r w:rsidRPr="0055007B">
        <w:t>B5</w:t>
      </w:r>
      <w:r w:rsidRPr="0055007B">
        <w:tab/>
        <w:t>Were you studying for the International Baccalaureate, also known as IB?</w:t>
      </w:r>
    </w:p>
    <w:p w14:paraId="48D80893" w14:textId="77777777" w:rsidR="006E1CA3" w:rsidRPr="0055007B" w:rsidRDefault="006E1CA3" w:rsidP="006E1CA3">
      <w:pPr>
        <w:pStyle w:val="Question"/>
        <w:numPr>
          <w:ilvl w:val="0"/>
          <w:numId w:val="32"/>
        </w:numPr>
        <w:tabs>
          <w:tab w:val="left" w:pos="1134"/>
        </w:tabs>
        <w:spacing w:before="20" w:after="20"/>
        <w:ind w:right="85"/>
        <w:rPr>
          <w:sz w:val="20"/>
        </w:rPr>
      </w:pPr>
      <w:r w:rsidRPr="0055007B">
        <w:rPr>
          <w:sz w:val="20"/>
        </w:rPr>
        <w:t>Yes</w:t>
      </w:r>
    </w:p>
    <w:p w14:paraId="22CDC5CC" w14:textId="77777777" w:rsidR="006E1CA3" w:rsidRPr="0055007B" w:rsidRDefault="006E1CA3" w:rsidP="006E1CA3">
      <w:pPr>
        <w:pStyle w:val="Question"/>
        <w:numPr>
          <w:ilvl w:val="0"/>
          <w:numId w:val="32"/>
        </w:numPr>
        <w:tabs>
          <w:tab w:val="left" w:pos="1134"/>
        </w:tabs>
        <w:spacing w:before="20" w:after="20"/>
        <w:ind w:right="85"/>
        <w:rPr>
          <w:sz w:val="20"/>
        </w:rPr>
      </w:pPr>
      <w:r w:rsidRPr="0055007B">
        <w:rPr>
          <w:sz w:val="20"/>
        </w:rPr>
        <w:t>No</w:t>
      </w:r>
    </w:p>
    <w:p w14:paraId="4B29E725" w14:textId="77777777" w:rsidR="006E1CA3" w:rsidRPr="0055007B" w:rsidRDefault="006E1CA3" w:rsidP="006E1CA3">
      <w:pPr>
        <w:pStyle w:val="Question"/>
      </w:pPr>
    </w:p>
    <w:p w14:paraId="21954D96" w14:textId="77777777" w:rsidR="006E1CA3" w:rsidRPr="0055007B" w:rsidRDefault="006E1CA3" w:rsidP="006E1CA3">
      <w:pPr>
        <w:pStyle w:val="Question"/>
        <w:rPr>
          <w:b/>
        </w:rPr>
      </w:pPr>
      <w:r w:rsidRPr="0055007B">
        <w:t>B6</w:t>
      </w:r>
      <w:r w:rsidRPr="0055007B">
        <w:tab/>
      </w:r>
      <w:r w:rsidRPr="0055007B">
        <w:rPr>
          <w:b/>
        </w:rPr>
        <w:t>[GROUP=1 OR 5</w:t>
      </w:r>
      <w:r w:rsidRPr="0055007B">
        <w:t xml:space="preserve"> Our records show you went to school in </w:t>
      </w:r>
      <w:r w:rsidRPr="0055007B">
        <w:rPr>
          <w:rStyle w:val="ProgInstructChar"/>
        </w:rPr>
        <w:t>STATE/TERRITORY OF LAST YEAR’S DATA</w:t>
      </w:r>
      <w:r w:rsidRPr="0055007B">
        <w:rPr>
          <w:b/>
        </w:rPr>
        <w:t>]</w:t>
      </w:r>
    </w:p>
    <w:p w14:paraId="77CE307B" w14:textId="2089138F" w:rsidR="006E1CA3" w:rsidRPr="0055007B" w:rsidRDefault="00A33AB6" w:rsidP="006E1CA3">
      <w:pPr>
        <w:pStyle w:val="ProgInstruct"/>
      </w:pPr>
      <w:r w:rsidRPr="0055007B">
        <w:tab/>
        <w:t>IF ACT</w:t>
      </w:r>
      <w:r w:rsidR="00C338FD">
        <w:t xml:space="preserve"> </w:t>
      </w:r>
      <w:r w:rsidRPr="0055007B">
        <w:t>ASK B6A</w:t>
      </w:r>
    </w:p>
    <w:p w14:paraId="3C26D957" w14:textId="1CF10D7E" w:rsidR="006E1CA3" w:rsidRPr="0055007B" w:rsidRDefault="00A33AB6" w:rsidP="006E1CA3">
      <w:pPr>
        <w:pStyle w:val="ProgInstruct"/>
      </w:pPr>
      <w:r w:rsidRPr="0055007B">
        <w:tab/>
        <w:t>IF NSW ASK B6B</w:t>
      </w:r>
    </w:p>
    <w:p w14:paraId="396CC5C8" w14:textId="75351691" w:rsidR="006E1CA3" w:rsidRPr="0055007B" w:rsidRDefault="00A33AB6" w:rsidP="006E1CA3">
      <w:pPr>
        <w:pStyle w:val="ProgInstruct"/>
      </w:pPr>
      <w:r w:rsidRPr="0055007B">
        <w:lastRenderedPageBreak/>
        <w:tab/>
        <w:t>IF VIC</w:t>
      </w:r>
      <w:r w:rsidR="00C338FD">
        <w:t xml:space="preserve"> </w:t>
      </w:r>
      <w:r w:rsidRPr="0055007B">
        <w:t>ASK B6C</w:t>
      </w:r>
    </w:p>
    <w:p w14:paraId="1CEC6812" w14:textId="09357ECC" w:rsidR="006E1CA3" w:rsidRPr="0055007B" w:rsidRDefault="00A33AB6" w:rsidP="006E1CA3">
      <w:pPr>
        <w:pStyle w:val="ProgInstruct"/>
      </w:pPr>
      <w:r w:rsidRPr="0055007B">
        <w:tab/>
        <w:t>IF QLD ASK B6D</w:t>
      </w:r>
    </w:p>
    <w:p w14:paraId="346128EC" w14:textId="23D12C21" w:rsidR="006E1CA3" w:rsidRPr="0055007B" w:rsidRDefault="00A33AB6" w:rsidP="006E1CA3">
      <w:pPr>
        <w:pStyle w:val="ProgInstruct"/>
      </w:pPr>
      <w:r w:rsidRPr="0055007B">
        <w:tab/>
        <w:t>IF SA</w:t>
      </w:r>
      <w:r w:rsidRPr="0055007B">
        <w:tab/>
        <w:t>ASK B6E</w:t>
      </w:r>
    </w:p>
    <w:p w14:paraId="0E6BA9EC" w14:textId="3D496475" w:rsidR="006E1CA3" w:rsidRPr="0055007B" w:rsidRDefault="00A33AB6" w:rsidP="006E1CA3">
      <w:pPr>
        <w:pStyle w:val="ProgInstruct"/>
      </w:pPr>
      <w:r w:rsidRPr="0055007B">
        <w:tab/>
        <w:t>IF WA</w:t>
      </w:r>
      <w:r w:rsidR="00C338FD">
        <w:t xml:space="preserve"> </w:t>
      </w:r>
      <w:r w:rsidRPr="0055007B">
        <w:t>ASK B6F</w:t>
      </w:r>
    </w:p>
    <w:p w14:paraId="53628173" w14:textId="61B5B90B" w:rsidR="006E1CA3" w:rsidRPr="0055007B" w:rsidRDefault="00A33AB6" w:rsidP="006E1CA3">
      <w:pPr>
        <w:pStyle w:val="ProgInstruct"/>
      </w:pPr>
      <w:r w:rsidRPr="0055007B">
        <w:tab/>
        <w:t>IF TAS</w:t>
      </w:r>
      <w:r w:rsidR="00C338FD">
        <w:t xml:space="preserve"> </w:t>
      </w:r>
      <w:r w:rsidRPr="0055007B">
        <w:t>ASK B6G</w:t>
      </w:r>
    </w:p>
    <w:p w14:paraId="050CF3E5" w14:textId="47E5D204" w:rsidR="006E1CA3" w:rsidRPr="0055007B" w:rsidRDefault="00A33AB6" w:rsidP="006E1CA3">
      <w:pPr>
        <w:pStyle w:val="ProgInstruct"/>
      </w:pPr>
      <w:r w:rsidRPr="0055007B">
        <w:tab/>
        <w:t>IF NT</w:t>
      </w:r>
      <w:r w:rsidRPr="0055007B">
        <w:tab/>
        <w:t>ASK B6H</w:t>
      </w:r>
    </w:p>
    <w:p w14:paraId="5CF546DF" w14:textId="4E0C5D54" w:rsidR="006E1CA3" w:rsidRPr="0055007B" w:rsidRDefault="00A33AB6" w:rsidP="006E1CA3">
      <w:pPr>
        <w:pStyle w:val="ProgInstruct"/>
      </w:pPr>
      <w:r w:rsidRPr="0055007B">
        <w:tab/>
        <w:t xml:space="preserve">IF IB STUDENT, INCLUDE </w:t>
      </w:r>
      <w:r w:rsidRPr="0055007B">
        <w:rPr>
          <w:rFonts w:hint="eastAsia"/>
        </w:rPr>
        <w:t>‘</w:t>
      </w:r>
      <w:r w:rsidRPr="0055007B">
        <w:t>OR THE IB</w:t>
      </w:r>
      <w:r w:rsidRPr="0055007B">
        <w:rPr>
          <w:rFonts w:hint="eastAsia"/>
        </w:rPr>
        <w:t>’</w:t>
      </w:r>
      <w:r w:rsidRPr="0055007B">
        <w:t xml:space="preserve"> AT THE END OF THE STATEMENT BELOW</w:t>
      </w:r>
    </w:p>
    <w:p w14:paraId="48ACB912" w14:textId="77777777" w:rsidR="006E1CA3" w:rsidRPr="0055007B" w:rsidRDefault="006E1CA3" w:rsidP="006E1CA3">
      <w:pPr>
        <w:pStyle w:val="BodyText"/>
        <w:ind w:hanging="720"/>
        <w:rPr>
          <w:b/>
        </w:rPr>
      </w:pPr>
    </w:p>
    <w:p w14:paraId="2544BC23" w14:textId="77777777" w:rsidR="006E1CA3" w:rsidRPr="0055007B" w:rsidRDefault="006E1CA3" w:rsidP="006E1CA3">
      <w:pPr>
        <w:pStyle w:val="Question"/>
      </w:pPr>
      <w:r w:rsidRPr="0055007B">
        <w:t>B6a</w:t>
      </w:r>
      <w:r w:rsidRPr="0055007B">
        <w:tab/>
        <w:t>Have you been awarded the ACT Senior Secondary Certificate (ACT SSC) or the NSW Higher School Certificate (HSC)?</w:t>
      </w:r>
    </w:p>
    <w:p w14:paraId="58F240F6" w14:textId="77777777" w:rsidR="006E1CA3" w:rsidRPr="0055007B" w:rsidRDefault="006E1CA3" w:rsidP="006E1CA3">
      <w:pPr>
        <w:pStyle w:val="Question"/>
        <w:rPr>
          <w:b/>
        </w:rPr>
      </w:pPr>
      <w:r w:rsidRPr="0055007B">
        <w:t>B6b</w:t>
      </w:r>
      <w:r w:rsidRPr="0055007B">
        <w:tab/>
        <w:t>Have you been awarded a Higher School Certificate (HSC)?</w:t>
      </w:r>
    </w:p>
    <w:p w14:paraId="60B30AB0" w14:textId="77777777" w:rsidR="006E1CA3" w:rsidRPr="0055007B" w:rsidRDefault="006E1CA3" w:rsidP="006E1CA3">
      <w:pPr>
        <w:pStyle w:val="Question"/>
        <w:rPr>
          <w:b/>
        </w:rPr>
      </w:pPr>
      <w:r w:rsidRPr="0055007B">
        <w:t>B6c</w:t>
      </w:r>
      <w:r w:rsidRPr="0055007B">
        <w:tab/>
        <w:t>Did you successfully complete the Victorian Certificate of Education (VCE) or the Victorian Certificate of Applied Learning (VCAL)?</w:t>
      </w:r>
    </w:p>
    <w:p w14:paraId="4FADDC4D" w14:textId="77777777" w:rsidR="006E1CA3" w:rsidRPr="0055007B" w:rsidRDefault="006E1CA3" w:rsidP="006E1CA3">
      <w:pPr>
        <w:pStyle w:val="Question"/>
        <w:rPr>
          <w:b/>
        </w:rPr>
      </w:pPr>
      <w:r w:rsidRPr="0055007B">
        <w:t>B6d</w:t>
      </w:r>
      <w:r w:rsidRPr="0055007B">
        <w:tab/>
        <w:t>Did you receive the Queensland Certificate of Education (QCE)?</w:t>
      </w:r>
    </w:p>
    <w:p w14:paraId="5BE9520F" w14:textId="77777777" w:rsidR="006E1CA3" w:rsidRPr="0055007B" w:rsidRDefault="006E1CA3" w:rsidP="006E1CA3">
      <w:pPr>
        <w:pStyle w:val="Question"/>
        <w:rPr>
          <w:b/>
        </w:rPr>
      </w:pPr>
      <w:r w:rsidRPr="0055007B">
        <w:t>B6e</w:t>
      </w:r>
      <w:r w:rsidRPr="0055007B">
        <w:tab/>
        <w:t>Have you been awarded the South Australian Certificate of Education (SACE)?</w:t>
      </w:r>
    </w:p>
    <w:p w14:paraId="20FDEC5B" w14:textId="77777777" w:rsidR="006E1CA3" w:rsidRPr="0055007B" w:rsidRDefault="006E1CA3" w:rsidP="006E1CA3">
      <w:pPr>
        <w:pStyle w:val="Question"/>
        <w:rPr>
          <w:b/>
        </w:rPr>
      </w:pPr>
      <w:r w:rsidRPr="0055007B">
        <w:t>B6f</w:t>
      </w:r>
      <w:r w:rsidRPr="0055007B">
        <w:tab/>
        <w:t>Have you been awarded the Western Australian Certificate of Education (WACE)?</w:t>
      </w:r>
    </w:p>
    <w:p w14:paraId="48612FE8" w14:textId="77777777" w:rsidR="006E1CA3" w:rsidRPr="0055007B" w:rsidRDefault="006E1CA3" w:rsidP="006E1CA3">
      <w:pPr>
        <w:pStyle w:val="Question"/>
        <w:rPr>
          <w:b/>
        </w:rPr>
      </w:pPr>
      <w:r w:rsidRPr="0055007B">
        <w:t>B6g</w:t>
      </w:r>
      <w:r w:rsidRPr="0055007B">
        <w:tab/>
        <w:t>Have you been awarded the Tasmanian Certificate of Education (TCE) or Tasmanian Certificate of Educational Achievement (TCEA)?</w:t>
      </w:r>
    </w:p>
    <w:p w14:paraId="5377B0BF" w14:textId="77777777" w:rsidR="006E1CA3" w:rsidRPr="0055007B" w:rsidRDefault="006E1CA3" w:rsidP="006E1CA3">
      <w:pPr>
        <w:pStyle w:val="Question"/>
        <w:rPr>
          <w:b/>
        </w:rPr>
      </w:pPr>
      <w:r w:rsidRPr="0055007B">
        <w:t>B6h</w:t>
      </w:r>
      <w:r w:rsidRPr="0055007B">
        <w:tab/>
        <w:t>Have you been awarded the Northern Territory Certificate of Education and Training (NTCET)?</w:t>
      </w:r>
    </w:p>
    <w:p w14:paraId="31C46495" w14:textId="77777777" w:rsidR="006E1CA3" w:rsidRPr="0055007B" w:rsidRDefault="006E1CA3" w:rsidP="006E1CA3">
      <w:pPr>
        <w:pStyle w:val="Quesapproach"/>
        <w:rPr>
          <w:color w:val="0070C0"/>
        </w:rPr>
      </w:pPr>
      <w:r w:rsidRPr="0055007B">
        <w:rPr>
          <w:color w:val="0070C0"/>
        </w:rPr>
        <w:t>prompt if necessary</w:t>
      </w:r>
    </w:p>
    <w:p w14:paraId="56536FC2" w14:textId="77777777" w:rsidR="006E1CA3" w:rsidRPr="0055007B" w:rsidRDefault="006E1CA3" w:rsidP="006E1CA3">
      <w:pPr>
        <w:pStyle w:val="Responseset0"/>
        <w:rPr>
          <w:b/>
        </w:rPr>
      </w:pPr>
      <w:r w:rsidRPr="0055007B">
        <w:t>01</w:t>
      </w:r>
      <w:r w:rsidRPr="0055007B">
        <w:tab/>
        <w:t>Yes – ACT SSC / HSC / IB</w:t>
      </w:r>
    </w:p>
    <w:p w14:paraId="59F35831" w14:textId="77777777" w:rsidR="006E1CA3" w:rsidRPr="0055007B" w:rsidRDefault="006E1CA3" w:rsidP="006E1CA3">
      <w:pPr>
        <w:pStyle w:val="Responseset0"/>
        <w:rPr>
          <w:b/>
        </w:rPr>
      </w:pPr>
      <w:r w:rsidRPr="0055007B">
        <w:t>02</w:t>
      </w:r>
      <w:r w:rsidRPr="0055007B">
        <w:tab/>
        <w:t>Yes – NSW HSC / IB</w:t>
      </w:r>
    </w:p>
    <w:p w14:paraId="678B2D29" w14:textId="77777777" w:rsidR="006E1CA3" w:rsidRPr="0055007B" w:rsidRDefault="006E1CA3" w:rsidP="006E1CA3">
      <w:pPr>
        <w:pStyle w:val="Responseset0"/>
        <w:rPr>
          <w:b/>
        </w:rPr>
      </w:pPr>
      <w:r w:rsidRPr="0055007B">
        <w:t>03</w:t>
      </w:r>
      <w:r w:rsidRPr="0055007B">
        <w:tab/>
        <w:t>Yes – VCE / VCAL / IB</w:t>
      </w:r>
    </w:p>
    <w:p w14:paraId="6150642C" w14:textId="77777777" w:rsidR="006E1CA3" w:rsidRPr="0055007B" w:rsidRDefault="006E1CA3" w:rsidP="006E1CA3">
      <w:pPr>
        <w:pStyle w:val="Responseset0"/>
        <w:rPr>
          <w:b/>
        </w:rPr>
      </w:pPr>
      <w:r w:rsidRPr="0055007B">
        <w:t>04</w:t>
      </w:r>
      <w:r w:rsidRPr="0055007B">
        <w:tab/>
        <w:t>Yes – Senior Certificate / IB</w:t>
      </w:r>
    </w:p>
    <w:p w14:paraId="641FC380" w14:textId="77777777" w:rsidR="006E1CA3" w:rsidRPr="0055007B" w:rsidRDefault="006E1CA3" w:rsidP="006E1CA3">
      <w:pPr>
        <w:pStyle w:val="Responseset0"/>
        <w:rPr>
          <w:b/>
        </w:rPr>
      </w:pPr>
      <w:r w:rsidRPr="0055007B">
        <w:t>05</w:t>
      </w:r>
      <w:r w:rsidRPr="0055007B">
        <w:tab/>
        <w:t>Yes – SACE / IB</w:t>
      </w:r>
    </w:p>
    <w:p w14:paraId="319BE556" w14:textId="77777777" w:rsidR="006E1CA3" w:rsidRPr="0055007B" w:rsidRDefault="006E1CA3" w:rsidP="006E1CA3">
      <w:pPr>
        <w:pStyle w:val="Responseset0"/>
        <w:rPr>
          <w:b/>
        </w:rPr>
      </w:pPr>
      <w:r w:rsidRPr="0055007B">
        <w:t>06</w:t>
      </w:r>
      <w:r w:rsidRPr="0055007B">
        <w:tab/>
        <w:t>Yes – WACE / IB</w:t>
      </w:r>
    </w:p>
    <w:p w14:paraId="44B9D3EE" w14:textId="77777777" w:rsidR="006E1CA3" w:rsidRPr="0055007B" w:rsidRDefault="006E1CA3" w:rsidP="006E1CA3">
      <w:pPr>
        <w:pStyle w:val="Responseset0"/>
        <w:rPr>
          <w:b/>
        </w:rPr>
      </w:pPr>
      <w:r w:rsidRPr="0055007B">
        <w:t>07</w:t>
      </w:r>
      <w:r w:rsidRPr="0055007B">
        <w:tab/>
        <w:t>Yes – TCE / TCEA / IB</w:t>
      </w:r>
    </w:p>
    <w:p w14:paraId="28043A70" w14:textId="77777777" w:rsidR="006E1CA3" w:rsidRPr="0055007B" w:rsidRDefault="006E1CA3" w:rsidP="006E1CA3">
      <w:pPr>
        <w:pStyle w:val="Responseset0"/>
        <w:rPr>
          <w:b/>
        </w:rPr>
      </w:pPr>
      <w:r w:rsidRPr="0055007B">
        <w:t>08</w:t>
      </w:r>
      <w:r w:rsidRPr="0055007B">
        <w:tab/>
        <w:t>Yes – NTCE / IB</w:t>
      </w:r>
    </w:p>
    <w:p w14:paraId="4542A085" w14:textId="77777777" w:rsidR="006E1CA3" w:rsidRPr="0055007B" w:rsidRDefault="006E1CA3" w:rsidP="006E1CA3">
      <w:pPr>
        <w:pStyle w:val="Responseset0"/>
        <w:rPr>
          <w:b/>
        </w:rPr>
      </w:pPr>
      <w:r w:rsidRPr="0055007B">
        <w:t>09</w:t>
      </w:r>
      <w:r w:rsidRPr="0055007B">
        <w:tab/>
        <w:t>No – Not awarded appropriate certificate</w:t>
      </w:r>
    </w:p>
    <w:p w14:paraId="2814F33F" w14:textId="77777777" w:rsidR="006E1CA3" w:rsidRPr="0055007B" w:rsidRDefault="006E1CA3" w:rsidP="006E1CA3">
      <w:pPr>
        <w:pStyle w:val="Responseset0"/>
        <w:rPr>
          <w:b/>
        </w:rPr>
      </w:pPr>
      <w:r w:rsidRPr="0055007B">
        <w:t>99</w:t>
      </w:r>
      <w:r w:rsidRPr="0055007B">
        <w:tab/>
        <w:t>Don’t know</w:t>
      </w:r>
    </w:p>
    <w:p w14:paraId="46C48510" w14:textId="77777777" w:rsidR="006E1CA3" w:rsidRPr="0055007B" w:rsidRDefault="006E1CA3" w:rsidP="006E1CA3">
      <w:pPr>
        <w:pStyle w:val="BodyText"/>
        <w:ind w:hanging="720"/>
        <w:rPr>
          <w:b/>
        </w:rPr>
      </w:pPr>
    </w:p>
    <w:p w14:paraId="7C319418" w14:textId="77777777" w:rsidR="006E1CA3" w:rsidRPr="0055007B" w:rsidRDefault="006E1CA3" w:rsidP="006E1CA3">
      <w:pPr>
        <w:pStyle w:val="ProgInstruct"/>
      </w:pPr>
      <w:r w:rsidRPr="0055007B">
        <w:t>PRE B7</w:t>
      </w:r>
    </w:p>
    <w:p w14:paraId="150B6265" w14:textId="77777777" w:rsidR="006E1CA3" w:rsidRPr="0055007B" w:rsidRDefault="006E1CA3" w:rsidP="006E1CA3">
      <w:pPr>
        <w:pStyle w:val="ProgInstruct"/>
      </w:pPr>
      <w:r w:rsidRPr="0055007B">
        <w:t>IF DID NOT RECEIVE APPROPRIATE CERTIFICATE (B6=09), GO TO PRE CA1</w:t>
      </w:r>
    </w:p>
    <w:p w14:paraId="70CA71F6" w14:textId="77777777" w:rsidR="006E1CA3" w:rsidRPr="0055007B" w:rsidRDefault="006E1CA3" w:rsidP="006E1CA3">
      <w:pPr>
        <w:pStyle w:val="ProgInstruct"/>
      </w:pPr>
      <w:r w:rsidRPr="0055007B">
        <w:t>ELSE CONTINUE</w:t>
      </w:r>
    </w:p>
    <w:p w14:paraId="2182F031" w14:textId="77777777" w:rsidR="006E1CA3" w:rsidRPr="0055007B" w:rsidRDefault="006E1CA3" w:rsidP="006E1CA3">
      <w:pPr>
        <w:pStyle w:val="BodyText"/>
        <w:ind w:hanging="720"/>
        <w:rPr>
          <w:b/>
        </w:rPr>
      </w:pPr>
    </w:p>
    <w:p w14:paraId="37454B2A" w14:textId="77777777" w:rsidR="006E1CA3" w:rsidRPr="0055007B" w:rsidRDefault="006E1CA3" w:rsidP="006E1CA3">
      <w:pPr>
        <w:pStyle w:val="Question"/>
        <w:rPr>
          <w:b/>
        </w:rPr>
      </w:pPr>
      <w:r w:rsidRPr="0055007B">
        <w:t>B7</w:t>
      </w:r>
      <w:r w:rsidRPr="0055007B">
        <w:tab/>
        <w:t>Did you obtain an [</w:t>
      </w:r>
      <w:r w:rsidRPr="0055007B">
        <w:rPr>
          <w:rStyle w:val="ProgInstructChar"/>
        </w:rPr>
        <w:t>CHECK STATE/TERRITORY IN B6]</w:t>
      </w:r>
    </w:p>
    <w:p w14:paraId="7861490B" w14:textId="7C0FBAA4" w:rsidR="006E1CA3" w:rsidRPr="0055007B" w:rsidRDefault="008A62E2" w:rsidP="006E1CA3">
      <w:pPr>
        <w:pStyle w:val="ProgInstruct"/>
      </w:pPr>
      <w:r w:rsidRPr="0055007B">
        <w:tab/>
        <w:t xml:space="preserve">IF QLD </w:t>
      </w:r>
      <w:r w:rsidRPr="0055007B">
        <w:rPr>
          <w:rFonts w:hint="eastAsia"/>
        </w:rPr>
        <w:t>–</w:t>
      </w:r>
      <w:r w:rsidRPr="0055007B">
        <w:t xml:space="preserve"> B7A</w:t>
      </w:r>
    </w:p>
    <w:p w14:paraId="473C3371" w14:textId="3A01C99F" w:rsidR="006E1CA3" w:rsidRPr="0055007B" w:rsidRDefault="008A62E2" w:rsidP="006E1CA3">
      <w:pPr>
        <w:pStyle w:val="ProgInstruct"/>
      </w:pPr>
      <w:r w:rsidRPr="0055007B">
        <w:tab/>
        <w:t xml:space="preserve">ELSE </w:t>
      </w:r>
      <w:r w:rsidRPr="0055007B">
        <w:rPr>
          <w:rFonts w:hint="eastAsia"/>
        </w:rPr>
        <w:t>–</w:t>
      </w:r>
      <w:r w:rsidRPr="0055007B">
        <w:t xml:space="preserve"> B7B</w:t>
      </w:r>
    </w:p>
    <w:p w14:paraId="6B8E470C" w14:textId="77777777" w:rsidR="006E1CA3" w:rsidRPr="0055007B" w:rsidRDefault="006E1CA3" w:rsidP="006E1CA3">
      <w:pPr>
        <w:pStyle w:val="BodyText"/>
        <w:ind w:hanging="720"/>
        <w:rPr>
          <w:b/>
        </w:rPr>
      </w:pPr>
    </w:p>
    <w:p w14:paraId="4C487EC3" w14:textId="77777777" w:rsidR="006E1CA3" w:rsidRPr="0055007B" w:rsidRDefault="006E1CA3" w:rsidP="006E1CA3">
      <w:pPr>
        <w:pStyle w:val="Question"/>
        <w:rPr>
          <w:b/>
        </w:rPr>
      </w:pPr>
      <w:r w:rsidRPr="0055007B">
        <w:t>B7a</w:t>
      </w:r>
      <w:r w:rsidRPr="0055007B">
        <w:tab/>
        <w:t>OP (Overall Position)?</w:t>
      </w:r>
    </w:p>
    <w:p w14:paraId="1433CBCB" w14:textId="77777777" w:rsidR="006E1CA3" w:rsidRPr="0055007B" w:rsidRDefault="006E1CA3" w:rsidP="006E1CA3">
      <w:pPr>
        <w:pStyle w:val="Question"/>
        <w:rPr>
          <w:b/>
        </w:rPr>
      </w:pPr>
      <w:r w:rsidRPr="0055007B">
        <w:t>B7b</w:t>
      </w:r>
      <w:r w:rsidRPr="0055007B">
        <w:tab/>
        <w:t>ATAR (Australian Tertiary Admission Rank)?</w:t>
      </w:r>
    </w:p>
    <w:p w14:paraId="221DF321" w14:textId="77777777" w:rsidR="006E1CA3" w:rsidRPr="0055007B" w:rsidRDefault="006E1CA3" w:rsidP="006E1CA3">
      <w:pPr>
        <w:pStyle w:val="Quesapproach"/>
        <w:rPr>
          <w:color w:val="0070C0"/>
        </w:rPr>
      </w:pPr>
      <w:r w:rsidRPr="0055007B">
        <w:rPr>
          <w:color w:val="0070C0"/>
        </w:rPr>
        <w:t>prompt if necessary</w:t>
      </w:r>
    </w:p>
    <w:p w14:paraId="7204FE4B" w14:textId="77777777" w:rsidR="006E1CA3" w:rsidRPr="0055007B" w:rsidRDefault="006E1CA3" w:rsidP="006E1CA3">
      <w:pPr>
        <w:pStyle w:val="Responseset0"/>
        <w:rPr>
          <w:b/>
        </w:rPr>
      </w:pPr>
      <w:r w:rsidRPr="0055007B">
        <w:t>01</w:t>
      </w:r>
      <w:r w:rsidRPr="0055007B">
        <w:tab/>
        <w:t>Yes – OP (Overall Position)</w:t>
      </w:r>
    </w:p>
    <w:p w14:paraId="449C841F" w14:textId="77777777" w:rsidR="006E1CA3" w:rsidRPr="0055007B" w:rsidRDefault="006E1CA3" w:rsidP="006E1CA3">
      <w:pPr>
        <w:pStyle w:val="Responseset0"/>
        <w:rPr>
          <w:b/>
        </w:rPr>
      </w:pPr>
      <w:r w:rsidRPr="0055007B">
        <w:t>02</w:t>
      </w:r>
      <w:r w:rsidRPr="0055007B">
        <w:tab/>
        <w:t>Yes – ATAR (Australian Tertiary Admission Rank)</w:t>
      </w:r>
    </w:p>
    <w:p w14:paraId="43858349" w14:textId="5622A471" w:rsidR="006E1CA3" w:rsidRPr="0055007B" w:rsidRDefault="006E1CA3" w:rsidP="006E1CA3">
      <w:pPr>
        <w:pStyle w:val="Responseset0"/>
        <w:tabs>
          <w:tab w:val="left" w:pos="5670"/>
        </w:tabs>
        <w:rPr>
          <w:b/>
        </w:rPr>
      </w:pPr>
      <w:r w:rsidRPr="0055007B">
        <w:t>03</w:t>
      </w:r>
      <w:r w:rsidRPr="0055007B">
        <w:tab/>
        <w:t xml:space="preserve">No – Not awarded score or position </w:t>
      </w:r>
      <w:r w:rsidRPr="0055007B">
        <w:tab/>
      </w:r>
      <w:r w:rsidR="00435FA2" w:rsidRPr="0055007B">
        <w:rPr>
          <w:rStyle w:val="ProgInstructChar"/>
          <w:rFonts w:eastAsiaTheme="minorEastAsia"/>
        </w:rPr>
        <w:t>GO TO TIME STAMP 6</w:t>
      </w:r>
    </w:p>
    <w:p w14:paraId="740A622E" w14:textId="73308EE4" w:rsidR="006E1CA3" w:rsidRPr="0055007B" w:rsidRDefault="006E1CA3" w:rsidP="006E1CA3">
      <w:pPr>
        <w:pStyle w:val="Responseset0"/>
        <w:tabs>
          <w:tab w:val="left" w:pos="5670"/>
        </w:tabs>
        <w:rPr>
          <w:b/>
        </w:rPr>
      </w:pPr>
      <w:r w:rsidRPr="0055007B">
        <w:lastRenderedPageBreak/>
        <w:t>99</w:t>
      </w:r>
      <w:r w:rsidRPr="0055007B">
        <w:tab/>
        <w:t xml:space="preserve">Don’t know </w:t>
      </w:r>
      <w:r w:rsidRPr="0055007B">
        <w:tab/>
      </w:r>
      <w:r w:rsidR="00435FA2" w:rsidRPr="0055007B">
        <w:rPr>
          <w:rStyle w:val="ProgInstructChar"/>
          <w:rFonts w:eastAsiaTheme="minorEastAsia"/>
        </w:rPr>
        <w:t>GO TO TIME STAMP 6</w:t>
      </w:r>
    </w:p>
    <w:p w14:paraId="4D6576AC" w14:textId="77777777" w:rsidR="006E1CA3" w:rsidRPr="0055007B" w:rsidRDefault="006E1CA3" w:rsidP="006E1CA3">
      <w:pPr>
        <w:pStyle w:val="BodyText"/>
        <w:ind w:hanging="720"/>
        <w:rPr>
          <w:b/>
        </w:rPr>
      </w:pPr>
    </w:p>
    <w:p w14:paraId="488676FB" w14:textId="77777777" w:rsidR="006E1CA3" w:rsidRPr="0055007B" w:rsidRDefault="006E1CA3" w:rsidP="006E1CA3">
      <w:pPr>
        <w:pStyle w:val="Question"/>
        <w:rPr>
          <w:b/>
        </w:rPr>
      </w:pPr>
      <w:r w:rsidRPr="0055007B">
        <w:t>B8</w:t>
      </w:r>
      <w:r w:rsidRPr="0055007B">
        <w:tab/>
        <w:t>What was your result?</w:t>
      </w:r>
    </w:p>
    <w:p w14:paraId="698F547F" w14:textId="77777777" w:rsidR="006E1CA3" w:rsidRPr="0055007B" w:rsidRDefault="006E1CA3" w:rsidP="006E1CA3">
      <w:pPr>
        <w:pStyle w:val="IntNote"/>
        <w:rPr>
          <w:b/>
        </w:rPr>
      </w:pPr>
      <w:r w:rsidRPr="0055007B">
        <w:t>Record numeric response (Qld 1-25) (Elsewhere 1-99.99)</w:t>
      </w:r>
    </w:p>
    <w:p w14:paraId="3AA979C2" w14:textId="77777777" w:rsidR="006E1CA3" w:rsidRPr="0055007B" w:rsidRDefault="006E1CA3" w:rsidP="006E1CA3">
      <w:pPr>
        <w:pStyle w:val="Responseset0"/>
      </w:pPr>
      <w:r w:rsidRPr="0055007B">
        <w:t>98</w:t>
      </w:r>
      <w:r w:rsidRPr="0055007B">
        <w:tab/>
        <w:t>(DO NOT READ) Prefer not to say</w:t>
      </w:r>
    </w:p>
    <w:p w14:paraId="12B0D75A" w14:textId="77777777" w:rsidR="006E1CA3" w:rsidRPr="0055007B" w:rsidRDefault="006E1CA3" w:rsidP="006E1CA3">
      <w:pPr>
        <w:pStyle w:val="Responseset0"/>
      </w:pPr>
      <w:r w:rsidRPr="0055007B">
        <w:t>99</w:t>
      </w:r>
      <w:r w:rsidRPr="0055007B">
        <w:tab/>
        <w:t xml:space="preserve">(DO NOT READ) Don’t know </w:t>
      </w:r>
    </w:p>
    <w:p w14:paraId="2542634D" w14:textId="77777777" w:rsidR="006E1CA3" w:rsidRPr="008913FC" w:rsidRDefault="006E1CA3" w:rsidP="006E1CA3">
      <w:pPr>
        <w:tabs>
          <w:tab w:val="left" w:pos="1843"/>
          <w:tab w:val="left" w:pos="6804"/>
        </w:tabs>
        <w:rPr>
          <w:rFonts w:cs="Arial"/>
          <w:color w:val="404040"/>
        </w:rPr>
      </w:pPr>
    </w:p>
    <w:p w14:paraId="7EE83F03" w14:textId="77777777" w:rsidR="006E1CA3" w:rsidRPr="0055007B" w:rsidRDefault="006E1CA3" w:rsidP="006E1CA3"/>
    <w:p w14:paraId="2EC63F37" w14:textId="77777777" w:rsidR="006E1CA3" w:rsidRPr="0055007B" w:rsidRDefault="006E1CA3" w:rsidP="006E1CA3"/>
    <w:p w14:paraId="0673F4D4" w14:textId="77777777" w:rsidR="006E1CA3" w:rsidRPr="0055007B" w:rsidRDefault="006E1CA3" w:rsidP="006E1CA3">
      <w:pPr>
        <w:pStyle w:val="ProgInstruct"/>
      </w:pPr>
      <w:r w:rsidRPr="0055007B">
        <w:t>TIMESTAMP 6</w:t>
      </w:r>
    </w:p>
    <w:p w14:paraId="2984264F" w14:textId="77777777" w:rsidR="006E1CA3" w:rsidRPr="008913FC" w:rsidRDefault="006E1CA3" w:rsidP="006E1CA3">
      <w:pPr>
        <w:tabs>
          <w:tab w:val="left" w:pos="1843"/>
          <w:tab w:val="left" w:pos="6804"/>
        </w:tabs>
        <w:rPr>
          <w:rFonts w:cs="Arial"/>
          <w:color w:val="404040"/>
        </w:rPr>
      </w:pPr>
    </w:p>
    <w:p w14:paraId="4DBE6E81" w14:textId="77777777" w:rsidR="006E1CA3" w:rsidRPr="008913FC" w:rsidRDefault="006E1CA3" w:rsidP="006E1CA3">
      <w:pPr>
        <w:tabs>
          <w:tab w:val="left" w:pos="1843"/>
          <w:tab w:val="left" w:pos="6804"/>
        </w:tabs>
        <w:rPr>
          <w:rFonts w:cs="Arial"/>
          <w:color w:val="404040"/>
        </w:rPr>
      </w:pPr>
    </w:p>
    <w:p w14:paraId="1DA2217C" w14:textId="77777777" w:rsidR="006E1CA3" w:rsidRPr="008913FC" w:rsidRDefault="006E1CA3" w:rsidP="006E1CA3">
      <w:pPr>
        <w:rPr>
          <w:color w:val="404040"/>
          <w:sz w:val="28"/>
          <w:szCs w:val="20"/>
          <w:lang w:eastAsia="en-US"/>
        </w:rPr>
      </w:pPr>
      <w:r w:rsidRPr="0055007B">
        <w:rPr>
          <w:sz w:val="28"/>
        </w:rPr>
        <w:br w:type="page"/>
      </w:r>
    </w:p>
    <w:p w14:paraId="6FEB449F" w14:textId="77777777" w:rsidR="006E1CA3" w:rsidRPr="0055007B" w:rsidRDefault="006E1CA3" w:rsidP="006E1CA3">
      <w:pPr>
        <w:pStyle w:val="Heading"/>
      </w:pPr>
      <w:r w:rsidRPr="0055007B">
        <w:lastRenderedPageBreak/>
        <w:t>TERTIARY EDUCATION</w:t>
      </w:r>
    </w:p>
    <w:p w14:paraId="2FB478E8" w14:textId="77777777" w:rsidR="006E1CA3" w:rsidRPr="0055007B" w:rsidRDefault="006E1CA3" w:rsidP="006E1CA3">
      <w:pPr>
        <w:pStyle w:val="BodyText"/>
        <w:ind w:hanging="720"/>
      </w:pPr>
    </w:p>
    <w:p w14:paraId="398F1A8C" w14:textId="0689BBE5" w:rsidR="006E1CA3" w:rsidRPr="0055007B" w:rsidRDefault="00A33AB6" w:rsidP="006E1CA3">
      <w:pPr>
        <w:pStyle w:val="ProgInstruct"/>
      </w:pPr>
      <w:r w:rsidRPr="0055007B">
        <w:t>2018 DEFINITION OF &lt;YR 12.</w:t>
      </w:r>
    </w:p>
    <w:p w14:paraId="41FA4487" w14:textId="59CBB91C" w:rsidR="006E1CA3" w:rsidRPr="0055007B" w:rsidRDefault="00A33AB6" w:rsidP="006E1CA3">
      <w:pPr>
        <w:pStyle w:val="ProgInstruct"/>
      </w:pPr>
      <w:r w:rsidRPr="0055007B">
        <w:t>IF THE RESPONDENT LEFT SCHOOL IN YRS 9-11 (A9=01-03 OR B1=03-05),</w:t>
      </w:r>
    </w:p>
    <w:p w14:paraId="3923B673" w14:textId="694A8DD8" w:rsidR="006E1CA3" w:rsidRPr="0055007B" w:rsidRDefault="00A33AB6" w:rsidP="006E1CA3">
      <w:pPr>
        <w:pStyle w:val="ProgInstruct"/>
      </w:pPr>
      <w:r w:rsidRPr="0055007B">
        <w:t>OR SAMPLE SAYS &lt;YR 12,</w:t>
      </w:r>
    </w:p>
    <w:p w14:paraId="2A1B3797" w14:textId="53BF581D" w:rsidR="006E1CA3" w:rsidRPr="0055007B" w:rsidRDefault="00A33AB6" w:rsidP="006E1CA3">
      <w:pPr>
        <w:pStyle w:val="ProgInstruct"/>
      </w:pPr>
      <w:r w:rsidRPr="0055007B">
        <w:t>OR LEFT IN YR 12 (A9=04) BUT BEFORE SEPTEMBER (A2M=01-08).</w:t>
      </w:r>
    </w:p>
    <w:p w14:paraId="71305F37" w14:textId="77777777" w:rsidR="006E1CA3" w:rsidRPr="0055007B" w:rsidRDefault="006E1CA3" w:rsidP="006E1CA3"/>
    <w:p w14:paraId="67C1A622" w14:textId="2DC91638" w:rsidR="006E1CA3" w:rsidRPr="0055007B" w:rsidRDefault="00A33AB6" w:rsidP="006E1CA3">
      <w:pPr>
        <w:pStyle w:val="ProgInstruct"/>
      </w:pPr>
      <w:r w:rsidRPr="0055007B">
        <w:t>2018 DEFINITION OF YR 12 COMPLETER.</w:t>
      </w:r>
    </w:p>
    <w:p w14:paraId="3C8FB671" w14:textId="77777777" w:rsidR="008A62E2" w:rsidRDefault="00A33AB6" w:rsidP="006E1CA3">
      <w:pPr>
        <w:pStyle w:val="ProgInstruct"/>
      </w:pPr>
      <w:r w:rsidRPr="0055007B">
        <w:t>IF THE RESPONDENT LEFT SCHOOL IN YR 12 (A9=04-05) IN SEPTEMBER OR LATER OR</w:t>
      </w:r>
    </w:p>
    <w:p w14:paraId="0B0F4896" w14:textId="3D4C8B7B" w:rsidR="006E1CA3" w:rsidRPr="0055007B" w:rsidRDefault="00A33AB6" w:rsidP="006E1CA3">
      <w:pPr>
        <w:pStyle w:val="ProgInstruct"/>
      </w:pPr>
      <w:r w:rsidRPr="0055007B">
        <w:t>DON</w:t>
      </w:r>
      <w:r w:rsidRPr="0055007B">
        <w:rPr>
          <w:rFonts w:hint="eastAsia"/>
        </w:rPr>
        <w:t>’</w:t>
      </w:r>
      <w:r w:rsidRPr="0055007B">
        <w:t>T KNOW MONTH (A2M=09-12,88)</w:t>
      </w:r>
    </w:p>
    <w:p w14:paraId="64605AFC" w14:textId="2C35B47B" w:rsidR="006E1CA3" w:rsidRPr="0055007B" w:rsidRDefault="00A33AB6" w:rsidP="006E1CA3">
      <w:pPr>
        <w:pStyle w:val="ProgInstruct"/>
      </w:pPr>
      <w:r w:rsidRPr="0055007B">
        <w:t>OR IF RESPONDENT LEFT IN YEAR 13 (A9=05)</w:t>
      </w:r>
    </w:p>
    <w:p w14:paraId="5F8F7419" w14:textId="3F1A666F" w:rsidR="006E1CA3" w:rsidRPr="0055007B" w:rsidRDefault="00A33AB6" w:rsidP="006E1CA3">
      <w:pPr>
        <w:pStyle w:val="ProgInstruct"/>
      </w:pPr>
      <w:r w:rsidRPr="0055007B">
        <w:t>OR SAMPLE SAYS YR 12</w:t>
      </w:r>
    </w:p>
    <w:p w14:paraId="1D65DB45" w14:textId="53B70A1B" w:rsidR="006E1CA3" w:rsidRPr="0055007B" w:rsidRDefault="00A33AB6" w:rsidP="006E1CA3">
      <w:pPr>
        <w:pStyle w:val="ProgInstruct"/>
      </w:pPr>
      <w:r w:rsidRPr="0055007B">
        <w:t>OR RECEIVED SENIOR SECONDARY CERTIFICATE (B6=01-08).</w:t>
      </w:r>
    </w:p>
    <w:p w14:paraId="6799A707" w14:textId="77777777" w:rsidR="006E1CA3" w:rsidRPr="0055007B" w:rsidRDefault="006E1CA3" w:rsidP="006E1CA3">
      <w:pPr>
        <w:rPr>
          <w:b/>
        </w:rPr>
      </w:pPr>
    </w:p>
    <w:p w14:paraId="0CA9A3E5" w14:textId="77777777" w:rsidR="006E1CA3" w:rsidRPr="0055007B" w:rsidRDefault="006E1CA3" w:rsidP="006E1CA3">
      <w:pPr>
        <w:pStyle w:val="ProgInstruct"/>
      </w:pPr>
      <w:r w:rsidRPr="0055007B">
        <w:t>PRE CA1</w:t>
      </w:r>
    </w:p>
    <w:p w14:paraId="63012E54" w14:textId="77777777" w:rsidR="006E1CA3" w:rsidRPr="0055007B" w:rsidRDefault="006E1CA3" w:rsidP="006E1CA3">
      <w:pPr>
        <w:rPr>
          <w:b/>
        </w:rPr>
      </w:pPr>
    </w:p>
    <w:p w14:paraId="3F5B37D0" w14:textId="77777777" w:rsidR="006E1CA3" w:rsidRPr="0055007B" w:rsidRDefault="006E1CA3" w:rsidP="006E1CA3">
      <w:pPr>
        <w:pStyle w:val="ProgInstruct"/>
      </w:pPr>
      <w:r w:rsidRPr="0055007B">
        <w:t>IF UNIVERSITY/TAFE STUDY AT LAST INTV.</w:t>
      </w:r>
    </w:p>
    <w:p w14:paraId="29790499" w14:textId="77777777" w:rsidR="006E1CA3" w:rsidRPr="0055007B" w:rsidRDefault="006E1CA3" w:rsidP="006E1CA3">
      <w:pPr>
        <w:pStyle w:val="ProgInstruct"/>
        <w:ind w:left="720" w:firstLine="720"/>
      </w:pPr>
      <w:r w:rsidRPr="0055007B">
        <w:t>2017 CA10=02-14 AND CA33=01 OR</w:t>
      </w:r>
    </w:p>
    <w:p w14:paraId="22B239DA" w14:textId="77777777" w:rsidR="006E1CA3" w:rsidRPr="0055007B" w:rsidRDefault="006E1CA3" w:rsidP="006E1CA3">
      <w:pPr>
        <w:pStyle w:val="ProgInstruct"/>
        <w:ind w:left="720" w:firstLine="720"/>
      </w:pPr>
      <w:r w:rsidRPr="0055007B">
        <w:t>2017 CC2=01-13 AND CC10-01 OR</w:t>
      </w:r>
    </w:p>
    <w:p w14:paraId="2A6212A0" w14:textId="77777777" w:rsidR="006E1CA3" w:rsidRPr="0055007B" w:rsidRDefault="006E1CA3" w:rsidP="006E1CA3">
      <w:pPr>
        <w:pStyle w:val="ProgInstruct"/>
        <w:ind w:left="720" w:firstLine="720"/>
      </w:pPr>
      <w:r w:rsidRPr="0055007B">
        <w:t>2017 C84=2-14</w:t>
      </w:r>
    </w:p>
    <w:p w14:paraId="0F7140F8" w14:textId="77777777" w:rsidR="006E1CA3" w:rsidRPr="0055007B" w:rsidRDefault="006E1CA3" w:rsidP="006E1CA3">
      <w:pPr>
        <w:pStyle w:val="ProgInstruct"/>
      </w:pPr>
      <w:r w:rsidRPr="0055007B">
        <w:tab/>
      </w:r>
      <w:r w:rsidRPr="0055007B">
        <w:tab/>
      </w:r>
      <w:r w:rsidRPr="0055007B">
        <w:tab/>
      </w:r>
      <w:r w:rsidRPr="0055007B">
        <w:tab/>
      </w:r>
      <w:r w:rsidRPr="0055007B">
        <w:tab/>
      </w:r>
      <w:r w:rsidRPr="0055007B">
        <w:tab/>
      </w:r>
      <w:r w:rsidRPr="0055007B">
        <w:tab/>
      </w:r>
      <w:r w:rsidRPr="0055007B">
        <w:tab/>
      </w:r>
      <w:r w:rsidRPr="0055007B">
        <w:tab/>
      </w:r>
      <w:r w:rsidRPr="0055007B">
        <w:tab/>
        <w:t>GO TO CA1</w:t>
      </w:r>
    </w:p>
    <w:p w14:paraId="06D63075" w14:textId="77777777" w:rsidR="006E1CA3" w:rsidRPr="0055007B" w:rsidRDefault="006E1CA3" w:rsidP="006E1CA3">
      <w:pPr>
        <w:rPr>
          <w:b/>
        </w:rPr>
      </w:pPr>
    </w:p>
    <w:p w14:paraId="620D9B1E" w14:textId="77777777" w:rsidR="006E1CA3" w:rsidRPr="0055007B" w:rsidRDefault="006E1CA3" w:rsidP="006E1CA3">
      <w:pPr>
        <w:pStyle w:val="ProgInstruct"/>
      </w:pPr>
      <w:r w:rsidRPr="0055007B">
        <w:t>IF APPRENTICE/TRAINEE AT LAST INTV</w:t>
      </w:r>
    </w:p>
    <w:p w14:paraId="3F04CAF4" w14:textId="77777777" w:rsidR="006E1CA3" w:rsidRPr="0055007B" w:rsidRDefault="006E1CA3" w:rsidP="006E1CA3">
      <w:pPr>
        <w:pStyle w:val="ProgInstruct"/>
      </w:pPr>
      <w:r w:rsidRPr="0055007B">
        <w:tab/>
      </w:r>
      <w:r w:rsidRPr="0055007B">
        <w:tab/>
        <w:t>2017 CD7=01 OR</w:t>
      </w:r>
    </w:p>
    <w:p w14:paraId="35EAD28D" w14:textId="77777777" w:rsidR="006E1CA3" w:rsidRPr="0055007B" w:rsidRDefault="006E1CA3" w:rsidP="006E1CA3">
      <w:pPr>
        <w:pStyle w:val="ProgInstruct"/>
      </w:pPr>
      <w:r w:rsidRPr="0055007B">
        <w:tab/>
      </w:r>
      <w:r w:rsidRPr="0055007B">
        <w:tab/>
        <w:t>2017 CD7A=01 OR</w:t>
      </w:r>
    </w:p>
    <w:p w14:paraId="0C9C31E2" w14:textId="77777777" w:rsidR="006E1CA3" w:rsidRPr="0055007B" w:rsidRDefault="006E1CA3" w:rsidP="006E1CA3">
      <w:pPr>
        <w:pStyle w:val="ProgInstruct"/>
      </w:pPr>
      <w:r w:rsidRPr="0055007B">
        <w:tab/>
      </w:r>
      <w:r w:rsidRPr="0055007B">
        <w:tab/>
        <w:t>2017 C81=01,02</w:t>
      </w:r>
    </w:p>
    <w:p w14:paraId="5F326997" w14:textId="77777777" w:rsidR="006E1CA3" w:rsidRPr="0055007B" w:rsidRDefault="006E1CA3" w:rsidP="006E1CA3">
      <w:pPr>
        <w:pStyle w:val="ProgInstruct"/>
      </w:pPr>
      <w:r w:rsidRPr="0055007B">
        <w:tab/>
      </w:r>
      <w:r w:rsidRPr="0055007B">
        <w:tab/>
      </w:r>
      <w:r w:rsidRPr="0055007B">
        <w:tab/>
      </w:r>
      <w:r w:rsidRPr="0055007B">
        <w:tab/>
      </w:r>
      <w:r w:rsidRPr="0055007B">
        <w:tab/>
      </w:r>
      <w:r w:rsidRPr="0055007B">
        <w:tab/>
      </w:r>
      <w:r w:rsidRPr="0055007B">
        <w:tab/>
      </w:r>
      <w:r w:rsidRPr="0055007B">
        <w:tab/>
      </w:r>
      <w:r w:rsidRPr="0055007B">
        <w:tab/>
      </w:r>
      <w:r w:rsidRPr="0055007B">
        <w:tab/>
        <w:t>GO TO CA3</w:t>
      </w:r>
    </w:p>
    <w:p w14:paraId="2C09B26E" w14:textId="77777777" w:rsidR="006E1CA3" w:rsidRPr="0055007B" w:rsidRDefault="006E1CA3" w:rsidP="006E1CA3">
      <w:pPr>
        <w:rPr>
          <w:b/>
        </w:rPr>
      </w:pPr>
    </w:p>
    <w:p w14:paraId="0B0EE102" w14:textId="77777777" w:rsidR="006E1CA3" w:rsidRPr="0055007B" w:rsidRDefault="006E1CA3" w:rsidP="006E1CA3">
      <w:pPr>
        <w:pStyle w:val="ProgInstruct"/>
      </w:pPr>
      <w:r w:rsidRPr="0055007B">
        <w:t>IF DEFERRED UNI/TAFE STUDY AT LAST INTV</w:t>
      </w:r>
    </w:p>
    <w:p w14:paraId="54DAC24C" w14:textId="77777777" w:rsidR="006E1CA3" w:rsidRPr="0055007B" w:rsidRDefault="006E1CA3" w:rsidP="006E1CA3">
      <w:pPr>
        <w:pStyle w:val="ProgInstruct"/>
      </w:pPr>
      <w:r w:rsidRPr="0055007B">
        <w:tab/>
      </w:r>
      <w:r w:rsidRPr="0055007B">
        <w:tab/>
        <w:t>2017 CA37=03 AND C81=04 OR</w:t>
      </w:r>
    </w:p>
    <w:p w14:paraId="675CBCC4" w14:textId="77777777" w:rsidR="006E1CA3" w:rsidRPr="0055007B" w:rsidRDefault="006E1CA3" w:rsidP="006E1CA3">
      <w:pPr>
        <w:pStyle w:val="ProgInstruct"/>
      </w:pPr>
      <w:r w:rsidRPr="0055007B">
        <w:tab/>
      </w:r>
      <w:r w:rsidRPr="0055007B">
        <w:tab/>
        <w:t>2017 CC19=03 AND C81=04</w:t>
      </w:r>
    </w:p>
    <w:p w14:paraId="6BC29F44" w14:textId="77777777" w:rsidR="006E1CA3" w:rsidRPr="0055007B" w:rsidRDefault="006E1CA3" w:rsidP="006E1CA3">
      <w:pPr>
        <w:pStyle w:val="ProgInstruct"/>
      </w:pPr>
      <w:r w:rsidRPr="0055007B">
        <w:tab/>
      </w:r>
      <w:r w:rsidRPr="0055007B">
        <w:tab/>
      </w:r>
      <w:r w:rsidRPr="0055007B">
        <w:tab/>
      </w:r>
      <w:r w:rsidRPr="0055007B">
        <w:tab/>
      </w:r>
      <w:r w:rsidRPr="0055007B">
        <w:tab/>
      </w:r>
      <w:r w:rsidRPr="0055007B">
        <w:tab/>
      </w:r>
      <w:r w:rsidRPr="0055007B">
        <w:tab/>
      </w:r>
      <w:r w:rsidRPr="0055007B">
        <w:tab/>
      </w:r>
      <w:r w:rsidRPr="0055007B">
        <w:tab/>
      </w:r>
      <w:r w:rsidRPr="0055007B">
        <w:tab/>
        <w:t>GO TO CA4</w:t>
      </w:r>
    </w:p>
    <w:p w14:paraId="2464DB68" w14:textId="77777777" w:rsidR="006E1CA3" w:rsidRPr="0055007B" w:rsidRDefault="006E1CA3" w:rsidP="006E1CA3">
      <w:pPr>
        <w:rPr>
          <w:b/>
        </w:rPr>
      </w:pPr>
    </w:p>
    <w:p w14:paraId="4C41E73E" w14:textId="77777777" w:rsidR="006E1CA3" w:rsidRPr="0055007B" w:rsidRDefault="006E1CA3" w:rsidP="006E1CA3">
      <w:pPr>
        <w:pStyle w:val="ProgInstruct"/>
      </w:pPr>
      <w:r w:rsidRPr="0055007B">
        <w:t>ELSE GO TO CA7</w:t>
      </w:r>
    </w:p>
    <w:p w14:paraId="175113C9" w14:textId="77777777" w:rsidR="006E1CA3" w:rsidRPr="008913FC" w:rsidRDefault="006E1CA3" w:rsidP="006E1CA3">
      <w:pPr>
        <w:tabs>
          <w:tab w:val="left" w:pos="1843"/>
          <w:tab w:val="left" w:pos="6804"/>
        </w:tabs>
        <w:rPr>
          <w:rFonts w:cs="Arial"/>
          <w:color w:val="404040"/>
        </w:rPr>
      </w:pPr>
    </w:p>
    <w:p w14:paraId="1C70CCD4" w14:textId="77777777" w:rsidR="006E1CA3" w:rsidRPr="0055007B" w:rsidRDefault="006E1CA3" w:rsidP="006E1CA3">
      <w:pPr>
        <w:pStyle w:val="Question"/>
        <w:rPr>
          <w:b/>
        </w:rPr>
      </w:pPr>
      <w:r w:rsidRPr="0055007B">
        <w:t>CA1</w:t>
      </w:r>
      <w:r w:rsidRPr="0055007B">
        <w:tab/>
        <w:t>At your last interview on [</w:t>
      </w:r>
      <w:r w:rsidRPr="0055007B">
        <w:rPr>
          <w:b/>
        </w:rPr>
        <w:t>MTH AND YR OF LAST INTV.</w:t>
      </w:r>
      <w:r w:rsidRPr="0055007B">
        <w:t>] we recorded that you were doing [</w:t>
      </w:r>
      <w:r w:rsidRPr="0055007B">
        <w:rPr>
          <w:b/>
        </w:rPr>
        <w:t>QUAL FROM SAMPLE</w:t>
      </w:r>
      <w:r w:rsidRPr="0055007B">
        <w:t>] studies, was that correct?</w:t>
      </w:r>
    </w:p>
    <w:p w14:paraId="2E6EAD72" w14:textId="77777777" w:rsidR="006E1CA3" w:rsidRPr="0055007B" w:rsidRDefault="006E1CA3" w:rsidP="006E1CA3">
      <w:pPr>
        <w:pStyle w:val="Responseset0"/>
        <w:rPr>
          <w:b/>
        </w:rPr>
      </w:pPr>
      <w:r w:rsidRPr="0055007B">
        <w:t>01</w:t>
      </w:r>
      <w:r w:rsidRPr="0055007B">
        <w:tab/>
        <w:t>Yes</w:t>
      </w:r>
    </w:p>
    <w:p w14:paraId="6700AC61" w14:textId="77777777" w:rsidR="006E1CA3" w:rsidRPr="0055007B" w:rsidRDefault="006E1CA3" w:rsidP="006E1CA3">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1FE1E766" w14:textId="77777777" w:rsidR="006E1CA3" w:rsidRPr="0055007B" w:rsidRDefault="006E1CA3" w:rsidP="006E1CA3">
      <w:pPr>
        <w:pStyle w:val="BodyText"/>
        <w:ind w:hanging="720"/>
        <w:rPr>
          <w:b/>
        </w:rPr>
      </w:pPr>
    </w:p>
    <w:p w14:paraId="3876E595" w14:textId="77777777" w:rsidR="006E1CA3" w:rsidRPr="0055007B" w:rsidRDefault="006E1CA3" w:rsidP="006E1CA3">
      <w:pPr>
        <w:pStyle w:val="Question"/>
        <w:rPr>
          <w:b/>
        </w:rPr>
      </w:pPr>
      <w:r w:rsidRPr="0055007B">
        <w:t>CA2</w:t>
      </w:r>
      <w:r w:rsidRPr="0055007B">
        <w:tab/>
        <w:t>Are you still doing [</w:t>
      </w:r>
      <w:r w:rsidRPr="0055007B">
        <w:rPr>
          <w:b/>
        </w:rPr>
        <w:t>QUAL FROM SAMPLE</w:t>
      </w:r>
      <w:r w:rsidRPr="0055007B">
        <w:t>] studies or have you stopped them?</w:t>
      </w:r>
    </w:p>
    <w:p w14:paraId="44526171" w14:textId="77777777" w:rsidR="006E1CA3" w:rsidRPr="0055007B" w:rsidRDefault="006E1CA3" w:rsidP="006E1CA3">
      <w:pPr>
        <w:pStyle w:val="Quesapproach"/>
        <w:rPr>
          <w:color w:val="0070C0"/>
        </w:rPr>
      </w:pPr>
      <w:r w:rsidRPr="0055007B">
        <w:rPr>
          <w:color w:val="0070C0"/>
        </w:rPr>
        <w:t>prompt if necessary</w:t>
      </w:r>
    </w:p>
    <w:p w14:paraId="2770FD80" w14:textId="35EA3447" w:rsidR="006E1CA3" w:rsidRPr="0055007B" w:rsidRDefault="006E1CA3" w:rsidP="006E1CA3">
      <w:pPr>
        <w:pStyle w:val="Responseset0"/>
        <w:tabs>
          <w:tab w:val="left" w:pos="5670"/>
        </w:tabs>
        <w:rPr>
          <w:b/>
        </w:rPr>
      </w:pPr>
      <w:r w:rsidRPr="0055007B">
        <w:t>01</w:t>
      </w:r>
      <w:r w:rsidRPr="0055007B">
        <w:tab/>
        <w:t>Still doing</w:t>
      </w:r>
      <w:r w:rsidRPr="0055007B">
        <w:tab/>
      </w:r>
      <w:r w:rsidR="00435FA2" w:rsidRPr="0055007B">
        <w:rPr>
          <w:rStyle w:val="ProgInstructChar"/>
          <w:rFonts w:eastAsiaTheme="minorEastAsia"/>
        </w:rPr>
        <w:t>GO TO TIME STAMP 7</w:t>
      </w:r>
    </w:p>
    <w:p w14:paraId="34B9DBFC" w14:textId="766E8D72" w:rsidR="006E1CA3" w:rsidRPr="0055007B" w:rsidRDefault="006E1CA3" w:rsidP="006E1CA3">
      <w:pPr>
        <w:pStyle w:val="Responseset0"/>
        <w:tabs>
          <w:tab w:val="left" w:pos="5670"/>
        </w:tabs>
        <w:rPr>
          <w:b/>
        </w:rPr>
      </w:pPr>
      <w:r w:rsidRPr="0055007B">
        <w:t>02</w:t>
      </w:r>
      <w:r w:rsidRPr="0055007B">
        <w:tab/>
        <w:t>Finished/stopped</w:t>
      </w:r>
      <w:r w:rsidRPr="0055007B">
        <w:tab/>
      </w:r>
      <w:r w:rsidR="00435FA2" w:rsidRPr="0055007B">
        <w:rPr>
          <w:rStyle w:val="ProgInstructChar"/>
          <w:rFonts w:eastAsiaTheme="minorEastAsia"/>
        </w:rPr>
        <w:t>GO TO TIME STAMP 7</w:t>
      </w:r>
    </w:p>
    <w:p w14:paraId="59392D22" w14:textId="77777777" w:rsidR="006E1CA3" w:rsidRPr="0055007B" w:rsidRDefault="006E1CA3" w:rsidP="006E1CA3">
      <w:pPr>
        <w:pStyle w:val="BodyText"/>
        <w:ind w:hanging="720"/>
        <w:rPr>
          <w:b/>
        </w:rPr>
      </w:pPr>
    </w:p>
    <w:p w14:paraId="01856259" w14:textId="77777777" w:rsidR="006E1CA3" w:rsidRPr="0055007B" w:rsidRDefault="006E1CA3" w:rsidP="006E1CA3">
      <w:pPr>
        <w:pStyle w:val="Question"/>
        <w:rPr>
          <w:b/>
        </w:rPr>
      </w:pPr>
      <w:r w:rsidRPr="0055007B">
        <w:t>CA3</w:t>
      </w:r>
      <w:r w:rsidRPr="0055007B">
        <w:tab/>
        <w:t>At your last interview on [</w:t>
      </w:r>
      <w:r w:rsidRPr="0055007B">
        <w:rPr>
          <w:rStyle w:val="ProgInstructChar"/>
        </w:rPr>
        <w:t>MTH AND YR OF LAST INTV.]</w:t>
      </w:r>
      <w:r w:rsidRPr="0055007B">
        <w:t xml:space="preserve"> we recorded that you were doing an apprenticeship or traineeship, was that correct?</w:t>
      </w:r>
    </w:p>
    <w:p w14:paraId="751AA082" w14:textId="394C9E33" w:rsidR="006E1CA3" w:rsidRPr="0055007B" w:rsidRDefault="006E1CA3" w:rsidP="006E1CA3">
      <w:pPr>
        <w:pStyle w:val="Responseset0"/>
        <w:tabs>
          <w:tab w:val="left" w:pos="5670"/>
        </w:tabs>
        <w:rPr>
          <w:b/>
        </w:rPr>
      </w:pPr>
      <w:r w:rsidRPr="0055007B">
        <w:t>01</w:t>
      </w:r>
      <w:r w:rsidRPr="0055007B">
        <w:tab/>
        <w:t>Yes</w:t>
      </w:r>
      <w:r w:rsidRPr="0055007B">
        <w:tab/>
      </w:r>
      <w:r w:rsidR="00435FA2" w:rsidRPr="0055007B">
        <w:rPr>
          <w:rStyle w:val="ProgInstructChar"/>
          <w:rFonts w:eastAsiaTheme="minorEastAsia"/>
        </w:rPr>
        <w:t>GO TO TIME STAMP 7</w:t>
      </w:r>
    </w:p>
    <w:p w14:paraId="198C9391" w14:textId="77777777" w:rsidR="006E1CA3" w:rsidRPr="0055007B" w:rsidRDefault="006E1CA3" w:rsidP="006E1CA3">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4105D5C0" w14:textId="77777777" w:rsidR="006E1CA3" w:rsidRPr="0055007B" w:rsidRDefault="006E1CA3" w:rsidP="006E1CA3">
      <w:pPr>
        <w:pStyle w:val="BodyText"/>
        <w:ind w:hanging="720"/>
        <w:rPr>
          <w:b/>
        </w:rPr>
      </w:pPr>
    </w:p>
    <w:p w14:paraId="17E609CF" w14:textId="77777777" w:rsidR="006E1CA3" w:rsidRPr="0055007B" w:rsidRDefault="006E1CA3" w:rsidP="006E1CA3">
      <w:pPr>
        <w:pStyle w:val="Question"/>
        <w:rPr>
          <w:b/>
        </w:rPr>
      </w:pPr>
      <w:r w:rsidRPr="0055007B">
        <w:t>CA4</w:t>
      </w:r>
      <w:r w:rsidRPr="0055007B">
        <w:tab/>
        <w:t>At your last interview on [</w:t>
      </w:r>
      <w:r w:rsidRPr="0055007B">
        <w:rPr>
          <w:rStyle w:val="ProgInstructChar"/>
        </w:rPr>
        <w:t>MTH AND YR OF LAST INTV.]</w:t>
      </w:r>
      <w:r w:rsidRPr="0055007B">
        <w:t xml:space="preserve"> we recorded that you had deferred from [</w:t>
      </w:r>
      <w:r w:rsidRPr="0055007B">
        <w:rPr>
          <w:rStyle w:val="ProgInstructChar"/>
        </w:rPr>
        <w:t>QUAL FROM SAMPLE</w:t>
      </w:r>
      <w:r w:rsidRPr="0055007B">
        <w:t>] studies, was that correct?</w:t>
      </w:r>
    </w:p>
    <w:p w14:paraId="6F13029E" w14:textId="77777777" w:rsidR="006E1CA3" w:rsidRPr="0055007B" w:rsidRDefault="006E1CA3" w:rsidP="006E1CA3">
      <w:pPr>
        <w:pStyle w:val="Responseset0"/>
        <w:rPr>
          <w:b/>
        </w:rPr>
      </w:pPr>
      <w:r w:rsidRPr="0055007B">
        <w:t>01</w:t>
      </w:r>
      <w:r w:rsidRPr="0055007B">
        <w:tab/>
        <w:t>Yes</w:t>
      </w:r>
    </w:p>
    <w:p w14:paraId="47585EFC" w14:textId="77777777" w:rsidR="006E1CA3" w:rsidRPr="0055007B" w:rsidRDefault="006E1CA3" w:rsidP="006E1CA3">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2440BF7E" w14:textId="77777777" w:rsidR="006E1CA3" w:rsidRPr="0055007B" w:rsidRDefault="006E1CA3" w:rsidP="006E1CA3">
      <w:pPr>
        <w:pStyle w:val="BodyText"/>
        <w:ind w:hanging="720"/>
        <w:rPr>
          <w:b/>
        </w:rPr>
      </w:pPr>
    </w:p>
    <w:p w14:paraId="62FF055C" w14:textId="77777777" w:rsidR="006E1CA3" w:rsidRPr="0055007B" w:rsidRDefault="006E1CA3" w:rsidP="006E1CA3">
      <w:pPr>
        <w:pStyle w:val="Question"/>
        <w:rPr>
          <w:b/>
        </w:rPr>
      </w:pPr>
      <w:r w:rsidRPr="0055007B">
        <w:t>CA5</w:t>
      </w:r>
      <w:r w:rsidRPr="0055007B">
        <w:tab/>
        <w:t>Did you ever resume those studies?</w:t>
      </w:r>
    </w:p>
    <w:p w14:paraId="6C7D8A4A" w14:textId="77777777" w:rsidR="006E1CA3" w:rsidRPr="0055007B" w:rsidRDefault="006E1CA3" w:rsidP="006E1CA3">
      <w:pPr>
        <w:pStyle w:val="Responseset0"/>
        <w:rPr>
          <w:b/>
        </w:rPr>
      </w:pPr>
      <w:r w:rsidRPr="0055007B">
        <w:t>01</w:t>
      </w:r>
      <w:r w:rsidRPr="0055007B">
        <w:tab/>
        <w:t>Yes</w:t>
      </w:r>
    </w:p>
    <w:p w14:paraId="272F19FE" w14:textId="77777777" w:rsidR="006E1CA3" w:rsidRPr="0055007B" w:rsidRDefault="006E1CA3" w:rsidP="006E1CA3">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5504E855" w14:textId="77777777" w:rsidR="006E1CA3" w:rsidRPr="0055007B" w:rsidRDefault="006E1CA3" w:rsidP="006E1CA3">
      <w:pPr>
        <w:pStyle w:val="BodyText"/>
        <w:ind w:hanging="720"/>
        <w:rPr>
          <w:b/>
        </w:rPr>
      </w:pPr>
    </w:p>
    <w:p w14:paraId="3851F486" w14:textId="77777777" w:rsidR="006E1CA3" w:rsidRPr="0055007B" w:rsidRDefault="006E1CA3" w:rsidP="006E1CA3">
      <w:pPr>
        <w:pStyle w:val="Question"/>
        <w:rPr>
          <w:b/>
        </w:rPr>
      </w:pPr>
      <w:r w:rsidRPr="0055007B">
        <w:t>CA6</w:t>
      </w:r>
      <w:r w:rsidRPr="0055007B">
        <w:tab/>
        <w:t>Are you still doing [</w:t>
      </w:r>
      <w:r w:rsidRPr="0055007B">
        <w:rPr>
          <w:b/>
        </w:rPr>
        <w:t>QUAL FROM SAMPLE</w:t>
      </w:r>
      <w:r w:rsidRPr="0055007B">
        <w:t>] studies or have you stopped them?</w:t>
      </w:r>
    </w:p>
    <w:p w14:paraId="3B1E84E2" w14:textId="77777777" w:rsidR="006E1CA3" w:rsidRPr="0055007B" w:rsidRDefault="006E1CA3" w:rsidP="006E1CA3">
      <w:pPr>
        <w:pStyle w:val="Quesapproach"/>
        <w:rPr>
          <w:color w:val="0070C0"/>
        </w:rPr>
      </w:pPr>
      <w:r w:rsidRPr="0055007B">
        <w:rPr>
          <w:color w:val="0070C0"/>
        </w:rPr>
        <w:t>prompt if necessary</w:t>
      </w:r>
    </w:p>
    <w:p w14:paraId="1CDCA187" w14:textId="77777777" w:rsidR="006E1CA3" w:rsidRPr="0055007B" w:rsidRDefault="006E1CA3" w:rsidP="006E1CA3">
      <w:pPr>
        <w:pStyle w:val="Responseset0"/>
        <w:tabs>
          <w:tab w:val="left" w:pos="5670"/>
        </w:tabs>
        <w:rPr>
          <w:b/>
        </w:rPr>
      </w:pPr>
      <w:r w:rsidRPr="0055007B">
        <w:t>01</w:t>
      </w:r>
      <w:r w:rsidRPr="0055007B">
        <w:tab/>
        <w:t>Still doing</w:t>
      </w:r>
      <w:r w:rsidRPr="0055007B">
        <w:tab/>
      </w:r>
      <w:r w:rsidRPr="0055007B">
        <w:rPr>
          <w:rStyle w:val="ProgInstructChar"/>
          <w:rFonts w:eastAsiaTheme="minorEastAsia"/>
        </w:rPr>
        <w:t>GO TO TIME STAMP 7</w:t>
      </w:r>
    </w:p>
    <w:p w14:paraId="572D8033" w14:textId="77777777" w:rsidR="006E1CA3" w:rsidRPr="0055007B" w:rsidRDefault="006E1CA3" w:rsidP="006E1CA3">
      <w:pPr>
        <w:pStyle w:val="Responseset0"/>
        <w:tabs>
          <w:tab w:val="left" w:pos="5670"/>
        </w:tabs>
        <w:rPr>
          <w:b/>
        </w:rPr>
      </w:pPr>
      <w:r w:rsidRPr="0055007B">
        <w:t>02</w:t>
      </w:r>
      <w:r w:rsidRPr="0055007B">
        <w:tab/>
        <w:t>Finished/stopped</w:t>
      </w:r>
      <w:r w:rsidRPr="0055007B">
        <w:tab/>
      </w:r>
      <w:r w:rsidRPr="0055007B">
        <w:rPr>
          <w:rStyle w:val="ProgInstructChar"/>
          <w:rFonts w:eastAsiaTheme="minorEastAsia"/>
        </w:rPr>
        <w:t>GO TO TIME STAMP 7</w:t>
      </w:r>
    </w:p>
    <w:p w14:paraId="079BFB4C" w14:textId="77777777" w:rsidR="006E1CA3" w:rsidRPr="0055007B" w:rsidRDefault="006E1CA3" w:rsidP="006E1CA3">
      <w:pPr>
        <w:pStyle w:val="BodyText"/>
        <w:ind w:hanging="720"/>
        <w:rPr>
          <w:b/>
        </w:rPr>
      </w:pPr>
    </w:p>
    <w:p w14:paraId="06045320" w14:textId="77777777" w:rsidR="006E1CA3" w:rsidRPr="0055007B" w:rsidRDefault="006E1CA3" w:rsidP="006E1CA3">
      <w:pPr>
        <w:pStyle w:val="Question"/>
        <w:rPr>
          <w:b/>
        </w:rPr>
      </w:pPr>
      <w:r w:rsidRPr="0055007B">
        <w:t>CA7</w:t>
      </w:r>
      <w:r w:rsidRPr="0055007B">
        <w:tab/>
        <w:t>Since [</w:t>
      </w:r>
      <w:r w:rsidRPr="0055007B">
        <w:rPr>
          <w:rStyle w:val="ProgInstructChar"/>
        </w:rPr>
        <w:t>Group=1 or 5</w:t>
      </w:r>
      <w:r w:rsidRPr="0055007B">
        <w:t xml:space="preserve"> your last interview on [</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2017], have you started an apprenticeship, a traineeship, or done any other study through university, TAFE or another educational institution?</w:t>
      </w:r>
    </w:p>
    <w:p w14:paraId="6EF5B529" w14:textId="77777777" w:rsidR="006E1CA3" w:rsidRPr="0055007B" w:rsidRDefault="006E1CA3" w:rsidP="006E1CA3">
      <w:pPr>
        <w:pStyle w:val="Responseset0"/>
        <w:tabs>
          <w:tab w:val="left" w:pos="5670"/>
        </w:tabs>
        <w:rPr>
          <w:color w:val="0070C0"/>
        </w:rPr>
      </w:pPr>
      <w:r w:rsidRPr="0055007B">
        <w:rPr>
          <w:color w:val="0070C0"/>
        </w:rPr>
        <w:t>Note: Do not include job training. This includes short courses.</w:t>
      </w:r>
    </w:p>
    <w:p w14:paraId="6333CB1F" w14:textId="77777777" w:rsidR="006E1CA3" w:rsidRPr="0055007B" w:rsidRDefault="006E1CA3" w:rsidP="006E1CA3">
      <w:pPr>
        <w:pStyle w:val="Responseset0"/>
        <w:tabs>
          <w:tab w:val="left" w:pos="5670"/>
        </w:tabs>
        <w:rPr>
          <w:color w:val="0070C0"/>
        </w:rPr>
      </w:pPr>
    </w:p>
    <w:p w14:paraId="55044D63" w14:textId="77777777" w:rsidR="006E1CA3" w:rsidRPr="0055007B" w:rsidRDefault="006E1CA3" w:rsidP="006E1CA3">
      <w:pPr>
        <w:pStyle w:val="Responseset0"/>
        <w:tabs>
          <w:tab w:val="left" w:pos="5670"/>
        </w:tabs>
        <w:rPr>
          <w:b/>
        </w:rPr>
      </w:pPr>
      <w:r w:rsidRPr="0055007B">
        <w:t>01</w:t>
      </w:r>
      <w:r w:rsidRPr="0055007B">
        <w:tab/>
        <w:t xml:space="preserve">Yes </w:t>
      </w:r>
      <w:r w:rsidRPr="0055007B">
        <w:tab/>
      </w:r>
    </w:p>
    <w:p w14:paraId="2119A2BD" w14:textId="77777777" w:rsidR="006E1CA3" w:rsidRPr="0055007B" w:rsidRDefault="006E1CA3" w:rsidP="006E1CA3">
      <w:pPr>
        <w:pStyle w:val="Responseset0"/>
      </w:pPr>
      <w:r w:rsidRPr="0055007B">
        <w:t>02</w:t>
      </w:r>
      <w:r w:rsidRPr="0055007B">
        <w:tab/>
        <w:t>No</w:t>
      </w:r>
    </w:p>
    <w:p w14:paraId="6F84E2FB" w14:textId="77777777" w:rsidR="006E1CA3" w:rsidRPr="008913FC" w:rsidRDefault="006E1CA3" w:rsidP="006E1CA3">
      <w:pPr>
        <w:tabs>
          <w:tab w:val="left" w:pos="1843"/>
          <w:tab w:val="left" w:pos="6804"/>
        </w:tabs>
        <w:rPr>
          <w:rFonts w:cs="Arial"/>
          <w:color w:val="404040"/>
        </w:rPr>
      </w:pPr>
    </w:p>
    <w:p w14:paraId="5804AB79" w14:textId="77777777" w:rsidR="006E1CA3" w:rsidRPr="008913FC" w:rsidRDefault="006E1CA3" w:rsidP="006E1CA3">
      <w:pPr>
        <w:tabs>
          <w:tab w:val="left" w:pos="1843"/>
          <w:tab w:val="left" w:pos="6804"/>
        </w:tabs>
        <w:rPr>
          <w:rFonts w:cs="Arial"/>
          <w:color w:val="404040"/>
        </w:rPr>
      </w:pPr>
    </w:p>
    <w:p w14:paraId="46331733" w14:textId="77777777" w:rsidR="006E1CA3" w:rsidRPr="0055007B" w:rsidRDefault="006E1CA3" w:rsidP="006E1CA3">
      <w:pPr>
        <w:pStyle w:val="ProgInstruct"/>
      </w:pPr>
      <w:r w:rsidRPr="0055007B">
        <w:t>TIMESTAMP 7</w:t>
      </w:r>
    </w:p>
    <w:p w14:paraId="310DDBFD" w14:textId="77777777" w:rsidR="006E1CA3" w:rsidRPr="00F07327" w:rsidRDefault="006E1CA3" w:rsidP="006E1CA3">
      <w:pPr>
        <w:tabs>
          <w:tab w:val="left" w:pos="1843"/>
          <w:tab w:val="left" w:pos="6804"/>
        </w:tabs>
        <w:rPr>
          <w:rFonts w:ascii="Arial" w:hAnsi="Arial" w:cs="Arial"/>
          <w:color w:val="404040"/>
        </w:rPr>
      </w:pPr>
      <w:r w:rsidRPr="00F07327">
        <w:rPr>
          <w:rFonts w:ascii="Arial" w:hAnsi="Arial" w:cs="Arial"/>
          <w:color w:val="404040"/>
        </w:rPr>
        <w:t>IF CA2=01 GO TO CA44</w:t>
      </w:r>
    </w:p>
    <w:p w14:paraId="7BBD584A" w14:textId="77777777" w:rsidR="006E1CA3" w:rsidRPr="00F07327" w:rsidRDefault="006E1CA3" w:rsidP="006E1CA3">
      <w:pPr>
        <w:tabs>
          <w:tab w:val="left" w:pos="1843"/>
          <w:tab w:val="left" w:pos="6804"/>
        </w:tabs>
        <w:rPr>
          <w:rFonts w:ascii="Arial" w:hAnsi="Arial" w:cs="Arial"/>
          <w:color w:val="404040"/>
        </w:rPr>
      </w:pPr>
      <w:r w:rsidRPr="00F07327">
        <w:rPr>
          <w:rFonts w:ascii="Arial" w:hAnsi="Arial" w:cs="Arial"/>
          <w:color w:val="404040"/>
        </w:rPr>
        <w:t>IF CA2=02 GO TO CA34</w:t>
      </w:r>
    </w:p>
    <w:p w14:paraId="29F117DA" w14:textId="77777777" w:rsidR="006E1CA3" w:rsidRPr="00F07327" w:rsidRDefault="006E1CA3" w:rsidP="006E1CA3">
      <w:pPr>
        <w:tabs>
          <w:tab w:val="left" w:pos="1843"/>
          <w:tab w:val="left" w:pos="6804"/>
        </w:tabs>
        <w:rPr>
          <w:rFonts w:ascii="Arial" w:hAnsi="Arial" w:cs="Arial"/>
          <w:color w:val="404040"/>
        </w:rPr>
      </w:pPr>
      <w:r w:rsidRPr="00F07327">
        <w:rPr>
          <w:rFonts w:ascii="Arial" w:hAnsi="Arial" w:cs="Arial"/>
          <w:color w:val="404040"/>
        </w:rPr>
        <w:t>IF CA3=01 GO TO CD7A</w:t>
      </w:r>
    </w:p>
    <w:p w14:paraId="212CE189" w14:textId="77777777" w:rsidR="006E1CA3" w:rsidRPr="00F07327" w:rsidRDefault="006E1CA3" w:rsidP="006E1CA3">
      <w:pPr>
        <w:tabs>
          <w:tab w:val="left" w:pos="1843"/>
          <w:tab w:val="left" w:pos="6804"/>
        </w:tabs>
        <w:rPr>
          <w:rFonts w:ascii="Arial" w:hAnsi="Arial" w:cs="Arial"/>
          <w:color w:val="404040"/>
        </w:rPr>
      </w:pPr>
      <w:r w:rsidRPr="00F07327">
        <w:rPr>
          <w:rFonts w:ascii="Arial" w:hAnsi="Arial" w:cs="Arial"/>
          <w:color w:val="404040"/>
        </w:rPr>
        <w:t>IF CA6=01 GO TO CA45</w:t>
      </w:r>
    </w:p>
    <w:p w14:paraId="51D5085B" w14:textId="77777777" w:rsidR="006E1CA3" w:rsidRPr="00F07327" w:rsidRDefault="006E1CA3" w:rsidP="006E1CA3">
      <w:pPr>
        <w:tabs>
          <w:tab w:val="left" w:pos="1843"/>
          <w:tab w:val="left" w:pos="6804"/>
        </w:tabs>
        <w:rPr>
          <w:rFonts w:ascii="Arial" w:hAnsi="Arial" w:cs="Arial"/>
          <w:color w:val="404040"/>
        </w:rPr>
      </w:pPr>
      <w:r w:rsidRPr="00F07327">
        <w:rPr>
          <w:rFonts w:ascii="Arial" w:hAnsi="Arial" w:cs="Arial"/>
          <w:color w:val="404040"/>
        </w:rPr>
        <w:t>IF CA6=02 GO TO CA34</w:t>
      </w:r>
    </w:p>
    <w:p w14:paraId="74AE5EC0" w14:textId="77777777" w:rsidR="006E1CA3" w:rsidRPr="00F07327" w:rsidRDefault="006E1CA3" w:rsidP="006E1CA3">
      <w:pPr>
        <w:tabs>
          <w:tab w:val="left" w:pos="1843"/>
          <w:tab w:val="left" w:pos="6804"/>
        </w:tabs>
        <w:rPr>
          <w:rFonts w:ascii="Arial" w:hAnsi="Arial" w:cs="Arial"/>
          <w:color w:val="404040"/>
        </w:rPr>
      </w:pPr>
      <w:r w:rsidRPr="00F07327">
        <w:rPr>
          <w:rFonts w:ascii="Arial" w:hAnsi="Arial" w:cs="Arial"/>
          <w:color w:val="404040"/>
        </w:rPr>
        <w:t>IF CA7=01 GO TO CA8</w:t>
      </w:r>
    </w:p>
    <w:p w14:paraId="6075E7D4" w14:textId="77777777" w:rsidR="006E1CA3" w:rsidRPr="00F07327" w:rsidRDefault="006E1CA3" w:rsidP="006E1CA3">
      <w:pPr>
        <w:tabs>
          <w:tab w:val="left" w:pos="1843"/>
          <w:tab w:val="left" w:pos="6804"/>
        </w:tabs>
        <w:rPr>
          <w:rFonts w:ascii="Arial" w:hAnsi="Arial" w:cs="Arial"/>
          <w:color w:val="404040"/>
        </w:rPr>
      </w:pPr>
      <w:r w:rsidRPr="00F07327">
        <w:rPr>
          <w:rFonts w:ascii="Arial" w:hAnsi="Arial" w:cs="Arial"/>
          <w:color w:val="404040"/>
        </w:rPr>
        <w:t>ELSE CONTINUE</w:t>
      </w:r>
    </w:p>
    <w:p w14:paraId="264BA86D" w14:textId="77777777" w:rsidR="006E1CA3" w:rsidRPr="0055007B" w:rsidRDefault="006E1CA3" w:rsidP="006E1CA3">
      <w:pPr>
        <w:pStyle w:val="Heading"/>
      </w:pPr>
      <w:r w:rsidRPr="0055007B">
        <w:t>NEW STUDY SINCE LAST INTERVIEW</w:t>
      </w:r>
    </w:p>
    <w:p w14:paraId="3F893377" w14:textId="77777777" w:rsidR="006E1CA3" w:rsidRPr="0055007B" w:rsidRDefault="006E1CA3" w:rsidP="006E1CA3">
      <w:pPr>
        <w:pStyle w:val="BodyText"/>
        <w:ind w:hanging="720"/>
        <w:rPr>
          <w:b/>
        </w:rPr>
      </w:pPr>
    </w:p>
    <w:p w14:paraId="0D883C38" w14:textId="77777777" w:rsidR="006E1CA3" w:rsidRPr="0055007B" w:rsidRDefault="006E1CA3" w:rsidP="006E1CA3">
      <w:pPr>
        <w:pStyle w:val="ProgInstruct"/>
      </w:pPr>
      <w:r w:rsidRPr="0055007B">
        <w:t>PRE CA8</w:t>
      </w:r>
    </w:p>
    <w:p w14:paraId="3E7AD79B" w14:textId="6A45B061" w:rsidR="006E1CA3" w:rsidRPr="0055007B" w:rsidRDefault="00435FA2" w:rsidP="006E1CA3">
      <w:pPr>
        <w:pStyle w:val="ProgInstruct"/>
      </w:pPr>
      <w:r w:rsidRPr="0055007B">
        <w:t>IF &lt;YR 12, GO TO TIME STAMP 8</w:t>
      </w:r>
    </w:p>
    <w:p w14:paraId="09AE360B" w14:textId="3E805132" w:rsidR="006E1CA3" w:rsidRPr="0055007B" w:rsidRDefault="00435FA2" w:rsidP="006E1CA3">
      <w:pPr>
        <w:pStyle w:val="ProgInstruct"/>
      </w:pPr>
      <w:r w:rsidRPr="0055007B">
        <w:t>IF YR 12, GO TO TIME STAMP 8</w:t>
      </w:r>
    </w:p>
    <w:p w14:paraId="7B5C0A93" w14:textId="77777777" w:rsidR="006E1CA3" w:rsidRPr="0055007B" w:rsidRDefault="006E1CA3" w:rsidP="006E1CA3">
      <w:pPr>
        <w:pStyle w:val="BodyText"/>
        <w:ind w:hanging="720"/>
        <w:rPr>
          <w:b/>
        </w:rPr>
      </w:pPr>
    </w:p>
    <w:p w14:paraId="150EADA7" w14:textId="77777777" w:rsidR="006E1CA3" w:rsidRPr="0055007B" w:rsidRDefault="006E1CA3" w:rsidP="006E1CA3">
      <w:pPr>
        <w:pStyle w:val="Question"/>
        <w:rPr>
          <w:b/>
        </w:rPr>
      </w:pPr>
      <w:r w:rsidRPr="0055007B">
        <w:t>CA8</w:t>
      </w:r>
      <w:r w:rsidRPr="0055007B">
        <w:tab/>
        <w:t xml:space="preserve">What was the first study or training you started after </w:t>
      </w:r>
      <w:r w:rsidRPr="0055007B">
        <w:rPr>
          <w:b/>
        </w:rPr>
        <w:t>[GROUP = 1 OR 5 [MTH AND YR OF LAST INTV.] / ELSE 1</w:t>
      </w:r>
      <w:r w:rsidRPr="0055007B">
        <w:rPr>
          <w:b/>
          <w:vertAlign w:val="superscript"/>
        </w:rPr>
        <w:t>st</w:t>
      </w:r>
      <w:r w:rsidRPr="0055007B">
        <w:rPr>
          <w:b/>
        </w:rPr>
        <w:t xml:space="preserve"> OCT 2017]</w:t>
      </w:r>
      <w:r w:rsidRPr="0055007B">
        <w:t>, was it…</w:t>
      </w:r>
    </w:p>
    <w:p w14:paraId="6F28AA12" w14:textId="77777777" w:rsidR="006E1CA3" w:rsidRPr="0055007B" w:rsidRDefault="006E1CA3" w:rsidP="006E1CA3">
      <w:pPr>
        <w:pStyle w:val="Quesapproach"/>
        <w:rPr>
          <w:b/>
          <w:color w:val="0070C0"/>
        </w:rPr>
      </w:pPr>
      <w:r w:rsidRPr="0055007B">
        <w:rPr>
          <w:color w:val="0070C0"/>
        </w:rPr>
        <w:t>READ OUT</w:t>
      </w:r>
    </w:p>
    <w:p w14:paraId="06115C8B" w14:textId="0E1463BF" w:rsidR="006E1CA3" w:rsidRPr="0055007B" w:rsidRDefault="006E1CA3" w:rsidP="006E1CA3">
      <w:pPr>
        <w:pStyle w:val="Responseset0"/>
        <w:tabs>
          <w:tab w:val="left" w:pos="5670"/>
        </w:tabs>
        <w:rPr>
          <w:b/>
        </w:rPr>
      </w:pPr>
      <w:r w:rsidRPr="0055007B">
        <w:t>01</w:t>
      </w:r>
      <w:r w:rsidRPr="0055007B">
        <w:tab/>
        <w:t>An apprenticeship</w:t>
      </w:r>
      <w:r w:rsidRPr="0055007B">
        <w:tab/>
      </w:r>
      <w:r w:rsidR="00A33AB6" w:rsidRPr="0055007B">
        <w:rPr>
          <w:rStyle w:val="ProgInstructChar"/>
          <w:rFonts w:eastAsiaTheme="minorEastAsia"/>
        </w:rPr>
        <w:t>GO TO TIME STAMP 8</w:t>
      </w:r>
    </w:p>
    <w:p w14:paraId="6317F877" w14:textId="124D6248" w:rsidR="006E1CA3" w:rsidRPr="0055007B" w:rsidRDefault="006E1CA3" w:rsidP="006E1CA3">
      <w:pPr>
        <w:pStyle w:val="Responseset0"/>
        <w:tabs>
          <w:tab w:val="left" w:pos="5670"/>
        </w:tabs>
        <w:rPr>
          <w:b/>
        </w:rPr>
      </w:pPr>
      <w:r w:rsidRPr="0055007B">
        <w:t>02</w:t>
      </w:r>
      <w:r w:rsidRPr="0055007B">
        <w:tab/>
        <w:t>A traineeship</w:t>
      </w:r>
      <w:r w:rsidRPr="0055007B">
        <w:tab/>
      </w:r>
      <w:r w:rsidR="00A33AB6" w:rsidRPr="0055007B">
        <w:rPr>
          <w:rStyle w:val="ProgInstructChar"/>
          <w:rFonts w:eastAsiaTheme="minorEastAsia"/>
        </w:rPr>
        <w:t>GO TO TIME STAMP 8</w:t>
      </w:r>
    </w:p>
    <w:p w14:paraId="29A3E15F" w14:textId="77777777" w:rsidR="006E1CA3" w:rsidRPr="0055007B" w:rsidRDefault="006E1CA3" w:rsidP="006E1CA3">
      <w:pPr>
        <w:pStyle w:val="Responseset0"/>
        <w:rPr>
          <w:b/>
        </w:rPr>
      </w:pPr>
      <w:r w:rsidRPr="0055007B">
        <w:t>03</w:t>
      </w:r>
      <w:r w:rsidRPr="0055007B">
        <w:tab/>
        <w:t>Any other study</w:t>
      </w:r>
    </w:p>
    <w:p w14:paraId="0F09C1D2" w14:textId="77777777" w:rsidR="006E1CA3" w:rsidRPr="0055007B" w:rsidRDefault="006E1CA3" w:rsidP="006E1CA3">
      <w:pPr>
        <w:pStyle w:val="BodyText"/>
        <w:ind w:hanging="720"/>
        <w:rPr>
          <w:b/>
        </w:rPr>
      </w:pPr>
    </w:p>
    <w:p w14:paraId="045D53A2" w14:textId="77777777" w:rsidR="006E1CA3" w:rsidRPr="0055007B" w:rsidRDefault="006E1CA3" w:rsidP="006E1CA3">
      <w:pPr>
        <w:pStyle w:val="Question"/>
        <w:rPr>
          <w:b/>
        </w:rPr>
      </w:pPr>
      <w:r w:rsidRPr="0055007B">
        <w:t>CA9</w:t>
      </w:r>
      <w:r w:rsidRPr="0055007B">
        <w:tab/>
        <w:t>When did you start this study?</w:t>
      </w:r>
    </w:p>
    <w:p w14:paraId="0B5E2620" w14:textId="77777777" w:rsidR="006E1CA3" w:rsidRPr="0055007B" w:rsidRDefault="006E1CA3" w:rsidP="006E1CA3">
      <w:pPr>
        <w:pStyle w:val="Responseset0"/>
      </w:pPr>
      <w:r w:rsidRPr="0055007B">
        <w:t>(16-18)</w:t>
      </w:r>
    </w:p>
    <w:p w14:paraId="35E95CE9" w14:textId="77777777" w:rsidR="006E1CA3" w:rsidRPr="0055007B" w:rsidRDefault="006E1CA3" w:rsidP="006E1CA3">
      <w:pPr>
        <w:pStyle w:val="Responseset0"/>
      </w:pPr>
      <w:r w:rsidRPr="0055007B">
        <w:t xml:space="preserve">MM,YY </w:t>
      </w:r>
    </w:p>
    <w:p w14:paraId="549E34D4" w14:textId="77777777" w:rsidR="006E1CA3" w:rsidRPr="0055007B" w:rsidRDefault="006E1CA3" w:rsidP="006E1CA3">
      <w:pPr>
        <w:pStyle w:val="Responseset0"/>
      </w:pPr>
      <w:r w:rsidRPr="0055007B">
        <w:t>IF ‘Don’t know’ RECORD: 88/88</w:t>
      </w:r>
    </w:p>
    <w:p w14:paraId="545D8F38" w14:textId="77777777" w:rsidR="006E1CA3" w:rsidRPr="008913FC" w:rsidRDefault="006E1CA3" w:rsidP="006E1CA3">
      <w:pPr>
        <w:tabs>
          <w:tab w:val="left" w:pos="1843"/>
          <w:tab w:val="left" w:pos="6804"/>
        </w:tabs>
        <w:rPr>
          <w:rFonts w:cs="Arial"/>
          <w:color w:val="404040"/>
        </w:rPr>
      </w:pPr>
    </w:p>
    <w:p w14:paraId="244C27E5" w14:textId="77777777" w:rsidR="006E1CA3" w:rsidRPr="0055007B" w:rsidRDefault="006E1CA3" w:rsidP="006E1CA3">
      <w:pPr>
        <w:pStyle w:val="Question"/>
      </w:pPr>
      <w:r w:rsidRPr="0055007B">
        <w:t>CA10</w:t>
      </w:r>
      <w:r w:rsidRPr="0055007B">
        <w:rPr>
          <w:b/>
        </w:rPr>
        <w:tab/>
      </w:r>
      <w:r w:rsidRPr="0055007B">
        <w:t>When you started this course, what type of qualification were you working towards – for example, a diploma, a certificate, or some other qualification?</w:t>
      </w:r>
    </w:p>
    <w:p w14:paraId="18A339C9" w14:textId="77777777" w:rsidR="006E1CA3" w:rsidRPr="0055007B" w:rsidRDefault="006E1CA3" w:rsidP="006E1CA3">
      <w:pPr>
        <w:pStyle w:val="IntNote"/>
        <w:rPr>
          <w:color w:val="0070C0"/>
        </w:rPr>
      </w:pPr>
      <w:r w:rsidRPr="0055007B">
        <w:rPr>
          <w:color w:val="0070C0"/>
        </w:rPr>
        <w:t>INTERVIEWER NOTE: IF CERTIFICATE PROBE “What level certificate (is/was) that?”</w:t>
      </w:r>
    </w:p>
    <w:p w14:paraId="48EC9355" w14:textId="77777777" w:rsidR="006E1CA3" w:rsidRPr="0055007B" w:rsidRDefault="006E1CA3" w:rsidP="006E1CA3">
      <w:pPr>
        <w:pStyle w:val="Quesapproach"/>
        <w:rPr>
          <w:color w:val="0070C0"/>
        </w:rPr>
      </w:pPr>
      <w:r w:rsidRPr="0055007B">
        <w:rPr>
          <w:color w:val="0070C0"/>
        </w:rPr>
        <w:t>do not read out</w:t>
      </w:r>
    </w:p>
    <w:p w14:paraId="36DD1060" w14:textId="77777777" w:rsidR="006E1CA3" w:rsidRPr="0055007B" w:rsidRDefault="006E1CA3" w:rsidP="006E1CA3">
      <w:pPr>
        <w:pStyle w:val="Responseset0"/>
      </w:pPr>
      <w:r w:rsidRPr="0055007B">
        <w:t>01</w:t>
      </w:r>
      <w:r w:rsidRPr="0055007B">
        <w:tab/>
        <w:t>Year 12 – but not at secondary school</w:t>
      </w:r>
    </w:p>
    <w:p w14:paraId="59CA0D50" w14:textId="77777777" w:rsidR="006E1CA3" w:rsidRPr="0055007B" w:rsidRDefault="006E1CA3" w:rsidP="006E1CA3">
      <w:pPr>
        <w:pStyle w:val="Responseset0"/>
        <w:tabs>
          <w:tab w:val="left" w:pos="6804"/>
        </w:tabs>
      </w:pPr>
      <w:r w:rsidRPr="0055007B">
        <w:t>02</w:t>
      </w:r>
      <w:r w:rsidRPr="0055007B">
        <w:tab/>
        <w:t xml:space="preserve">Certificate 1 </w:t>
      </w:r>
      <w:r w:rsidRPr="0055007B">
        <w:tab/>
      </w:r>
      <w:r w:rsidRPr="0055007B">
        <w:rPr>
          <w:rStyle w:val="ProgInstructChar"/>
          <w:rFonts w:eastAsiaTheme="minorEastAsia"/>
        </w:rPr>
        <w:t>GO TO CA15</w:t>
      </w:r>
    </w:p>
    <w:p w14:paraId="376D991E" w14:textId="77777777" w:rsidR="006E1CA3" w:rsidRPr="0055007B" w:rsidRDefault="006E1CA3" w:rsidP="006E1CA3">
      <w:pPr>
        <w:pStyle w:val="Responseset0"/>
        <w:tabs>
          <w:tab w:val="left" w:pos="6804"/>
        </w:tabs>
      </w:pPr>
      <w:r w:rsidRPr="0055007B">
        <w:t>03</w:t>
      </w:r>
      <w:r w:rsidRPr="0055007B">
        <w:tab/>
        <w:t xml:space="preserve">Certificate 2 </w:t>
      </w:r>
      <w:r w:rsidRPr="0055007B">
        <w:tab/>
      </w:r>
      <w:r w:rsidRPr="0055007B">
        <w:rPr>
          <w:rStyle w:val="ProgInstructChar"/>
          <w:rFonts w:eastAsiaTheme="minorEastAsia"/>
        </w:rPr>
        <w:t>GO TO CA15</w:t>
      </w:r>
    </w:p>
    <w:p w14:paraId="0297F2B0" w14:textId="77777777" w:rsidR="006E1CA3" w:rsidRPr="0055007B" w:rsidRDefault="006E1CA3" w:rsidP="006E1CA3">
      <w:pPr>
        <w:pStyle w:val="Responseset0"/>
        <w:tabs>
          <w:tab w:val="left" w:pos="6804"/>
        </w:tabs>
      </w:pPr>
      <w:r w:rsidRPr="0055007B">
        <w:t>04</w:t>
      </w:r>
      <w:r w:rsidRPr="0055007B">
        <w:tab/>
        <w:t xml:space="preserve">Certificate 3 </w:t>
      </w:r>
      <w:r w:rsidRPr="0055007B">
        <w:tab/>
      </w:r>
      <w:r w:rsidRPr="0055007B">
        <w:rPr>
          <w:rStyle w:val="ProgInstructChar"/>
          <w:rFonts w:eastAsiaTheme="minorEastAsia"/>
        </w:rPr>
        <w:t>GO TO CA15</w:t>
      </w:r>
    </w:p>
    <w:p w14:paraId="1A45F4CD" w14:textId="77777777" w:rsidR="006E1CA3" w:rsidRPr="0055007B" w:rsidRDefault="006E1CA3" w:rsidP="006E1CA3">
      <w:pPr>
        <w:pStyle w:val="Responseset0"/>
        <w:tabs>
          <w:tab w:val="left" w:pos="6804"/>
        </w:tabs>
      </w:pPr>
      <w:r w:rsidRPr="0055007B">
        <w:t>05</w:t>
      </w:r>
      <w:r w:rsidRPr="0055007B">
        <w:tab/>
        <w:t xml:space="preserve">Certificate 4 </w:t>
      </w:r>
      <w:r w:rsidRPr="0055007B">
        <w:tab/>
      </w:r>
      <w:r w:rsidRPr="0055007B">
        <w:rPr>
          <w:rStyle w:val="ProgInstructChar"/>
          <w:rFonts w:eastAsiaTheme="minorEastAsia"/>
        </w:rPr>
        <w:t>GO TO CA15</w:t>
      </w:r>
    </w:p>
    <w:p w14:paraId="08CD0C0F" w14:textId="77777777" w:rsidR="006E1CA3" w:rsidRPr="0055007B" w:rsidRDefault="006E1CA3" w:rsidP="006E1CA3">
      <w:pPr>
        <w:pStyle w:val="Responseset0"/>
        <w:tabs>
          <w:tab w:val="left" w:pos="6804"/>
        </w:tabs>
      </w:pPr>
      <w:r w:rsidRPr="0055007B">
        <w:t>06</w:t>
      </w:r>
      <w:r w:rsidRPr="0055007B">
        <w:tab/>
        <w:t xml:space="preserve">Certificate (Don’t know level) </w:t>
      </w:r>
      <w:r w:rsidRPr="0055007B">
        <w:tab/>
      </w:r>
      <w:r w:rsidRPr="0055007B">
        <w:rPr>
          <w:rStyle w:val="ProgInstructChar"/>
          <w:rFonts w:eastAsiaTheme="minorEastAsia"/>
        </w:rPr>
        <w:t>GO TO CA15</w:t>
      </w:r>
    </w:p>
    <w:p w14:paraId="3D544CAD" w14:textId="77777777" w:rsidR="006E1CA3" w:rsidRPr="0055007B" w:rsidRDefault="006E1CA3" w:rsidP="006E1CA3">
      <w:pPr>
        <w:pStyle w:val="Responseset0"/>
        <w:tabs>
          <w:tab w:val="left" w:pos="6804"/>
        </w:tabs>
        <w:rPr>
          <w:rStyle w:val="ProgInstructChar"/>
          <w:rFonts w:eastAsiaTheme="minorEastAsia"/>
        </w:rPr>
      </w:pPr>
      <w:r w:rsidRPr="0055007B">
        <w:t>07</w:t>
      </w:r>
      <w:r w:rsidRPr="0055007B">
        <w:tab/>
        <w:t xml:space="preserve">VET/TAFE Diploma </w:t>
      </w:r>
      <w:r w:rsidRPr="0055007B">
        <w:tab/>
      </w:r>
      <w:r w:rsidRPr="0055007B">
        <w:rPr>
          <w:rStyle w:val="ProgInstructChar"/>
          <w:rFonts w:eastAsiaTheme="minorEastAsia"/>
        </w:rPr>
        <w:t>GO TO CA15</w:t>
      </w:r>
    </w:p>
    <w:p w14:paraId="660E6FA6" w14:textId="77777777" w:rsidR="006E1CA3" w:rsidRPr="0055007B" w:rsidRDefault="006E1CA3" w:rsidP="006E1CA3">
      <w:pPr>
        <w:pStyle w:val="Responseset0"/>
        <w:tabs>
          <w:tab w:val="left" w:pos="6804"/>
        </w:tabs>
      </w:pPr>
      <w:r w:rsidRPr="0055007B">
        <w:t>08</w:t>
      </w:r>
      <w:r w:rsidRPr="0055007B">
        <w:tab/>
        <w:t xml:space="preserve">VET/TAFE Advanced Diploma/Associate Degree </w:t>
      </w:r>
      <w:r w:rsidRPr="0055007B">
        <w:tab/>
      </w:r>
      <w:r w:rsidRPr="0055007B">
        <w:rPr>
          <w:rStyle w:val="ProgInstructChar"/>
          <w:rFonts w:eastAsiaTheme="minorEastAsia"/>
        </w:rPr>
        <w:t>GO TO CA15</w:t>
      </w:r>
    </w:p>
    <w:p w14:paraId="52DE153C" w14:textId="77777777" w:rsidR="006E1CA3" w:rsidRPr="0055007B" w:rsidRDefault="006E1CA3" w:rsidP="006E1CA3">
      <w:pPr>
        <w:pStyle w:val="Responseset0"/>
        <w:tabs>
          <w:tab w:val="left" w:pos="6804"/>
        </w:tabs>
      </w:pPr>
      <w:r w:rsidRPr="0055007B">
        <w:t>09</w:t>
      </w:r>
      <w:r w:rsidRPr="0055007B">
        <w:tab/>
        <w:t xml:space="preserve">A university Diploma </w:t>
      </w:r>
      <w:r w:rsidRPr="0055007B">
        <w:tab/>
      </w:r>
      <w:r w:rsidRPr="0055007B">
        <w:rPr>
          <w:rStyle w:val="ProgInstructChar"/>
          <w:rFonts w:eastAsiaTheme="minorEastAsia"/>
        </w:rPr>
        <w:t>GO TO CA15</w:t>
      </w:r>
    </w:p>
    <w:p w14:paraId="2CE18826" w14:textId="77777777" w:rsidR="006E1CA3" w:rsidRPr="0055007B" w:rsidRDefault="006E1CA3" w:rsidP="006E1CA3">
      <w:pPr>
        <w:pStyle w:val="Responseset0"/>
        <w:tabs>
          <w:tab w:val="left" w:pos="6804"/>
        </w:tabs>
      </w:pPr>
      <w:r w:rsidRPr="0055007B">
        <w:t>10</w:t>
      </w:r>
      <w:r w:rsidRPr="0055007B">
        <w:tab/>
        <w:t xml:space="preserve">A university Advanced Diploma/Associate Degree </w:t>
      </w:r>
      <w:r w:rsidRPr="0055007B">
        <w:tab/>
      </w:r>
      <w:r w:rsidRPr="0055007B">
        <w:rPr>
          <w:rStyle w:val="ProgInstructChar"/>
          <w:rFonts w:eastAsiaTheme="minorEastAsia"/>
        </w:rPr>
        <w:t>GO TO CA15</w:t>
      </w:r>
    </w:p>
    <w:p w14:paraId="6330DC1D" w14:textId="77777777" w:rsidR="006E1CA3" w:rsidRPr="0055007B" w:rsidRDefault="006E1CA3" w:rsidP="006E1CA3">
      <w:pPr>
        <w:pStyle w:val="Responseset0"/>
        <w:tabs>
          <w:tab w:val="left" w:pos="6804"/>
        </w:tabs>
      </w:pPr>
      <w:r w:rsidRPr="0055007B">
        <w:t>11</w:t>
      </w:r>
      <w:r w:rsidRPr="0055007B">
        <w:tab/>
        <w:t xml:space="preserve">Bachelor Degree (includes honours and double degrees) </w:t>
      </w:r>
      <w:r w:rsidRPr="0055007B">
        <w:tab/>
      </w:r>
      <w:r w:rsidRPr="0055007B">
        <w:rPr>
          <w:rStyle w:val="ProgInstructChar"/>
          <w:rFonts w:eastAsiaTheme="minorEastAsia"/>
        </w:rPr>
        <w:t>GO TO CA15</w:t>
      </w:r>
    </w:p>
    <w:p w14:paraId="64793B38" w14:textId="77777777" w:rsidR="006E1CA3" w:rsidRPr="0055007B" w:rsidRDefault="006E1CA3" w:rsidP="006E1CA3">
      <w:pPr>
        <w:pStyle w:val="Responseset0"/>
        <w:tabs>
          <w:tab w:val="left" w:pos="6804"/>
        </w:tabs>
      </w:pPr>
      <w:r w:rsidRPr="0055007B">
        <w:t>12</w:t>
      </w:r>
      <w:r w:rsidRPr="0055007B">
        <w:tab/>
        <w:t xml:space="preserve">VET/TAFE Graduate Diploma/Graduate Certificate </w:t>
      </w:r>
      <w:r w:rsidRPr="0055007B">
        <w:tab/>
      </w:r>
      <w:r w:rsidRPr="0055007B">
        <w:rPr>
          <w:rStyle w:val="ProgInstructChar"/>
          <w:rFonts w:eastAsiaTheme="minorEastAsia"/>
        </w:rPr>
        <w:t>GO TO CA15</w:t>
      </w:r>
    </w:p>
    <w:p w14:paraId="19E1C8C2" w14:textId="77777777" w:rsidR="006E1CA3" w:rsidRPr="0055007B" w:rsidRDefault="006E1CA3" w:rsidP="006E1CA3">
      <w:pPr>
        <w:pStyle w:val="Responseset0"/>
        <w:tabs>
          <w:tab w:val="left" w:pos="6804"/>
        </w:tabs>
      </w:pPr>
      <w:r w:rsidRPr="0055007B">
        <w:t>13</w:t>
      </w:r>
      <w:r w:rsidRPr="0055007B">
        <w:tab/>
        <w:t xml:space="preserve">University Graduate Diploma/Graduate Certificate </w:t>
      </w:r>
      <w:r w:rsidRPr="0055007B">
        <w:tab/>
      </w:r>
      <w:r w:rsidRPr="0055007B">
        <w:rPr>
          <w:rStyle w:val="ProgInstructChar"/>
          <w:rFonts w:eastAsiaTheme="minorEastAsia"/>
        </w:rPr>
        <w:t>GO TO CA15</w:t>
      </w:r>
    </w:p>
    <w:p w14:paraId="05DF8628" w14:textId="77777777" w:rsidR="006E1CA3" w:rsidRPr="0055007B" w:rsidRDefault="006E1CA3" w:rsidP="006E1CA3">
      <w:pPr>
        <w:pStyle w:val="Responseset0"/>
      </w:pPr>
      <w:r w:rsidRPr="0055007B">
        <w:t>14</w:t>
      </w:r>
      <w:r w:rsidRPr="0055007B">
        <w:tab/>
        <w:t>Postgraduate Degree (includes Doctoral Degree/</w:t>
      </w:r>
      <w:proofErr w:type="spellStart"/>
      <w:r w:rsidRPr="0055007B">
        <w:t>Masters</w:t>
      </w:r>
      <w:proofErr w:type="spellEnd"/>
      <w:r w:rsidRPr="0055007B">
        <w:t xml:space="preserve"> Degree) </w:t>
      </w:r>
      <w:r w:rsidRPr="0055007B">
        <w:rPr>
          <w:rStyle w:val="ProgInstructChar"/>
          <w:rFonts w:eastAsiaTheme="minorEastAsia"/>
        </w:rPr>
        <w:t>GO TO CA15</w:t>
      </w:r>
    </w:p>
    <w:p w14:paraId="6B2A718A" w14:textId="77777777" w:rsidR="006E1CA3" w:rsidRPr="0055007B" w:rsidRDefault="006E1CA3" w:rsidP="006E1CA3">
      <w:pPr>
        <w:pStyle w:val="Responseset0"/>
      </w:pPr>
      <w:r w:rsidRPr="0055007B">
        <w:t>15</w:t>
      </w:r>
      <w:r w:rsidRPr="0055007B">
        <w:tab/>
        <w:t>Short course or recreational course (e.g. Two week computing course, etc.)</w:t>
      </w:r>
    </w:p>
    <w:p w14:paraId="5652A023" w14:textId="77777777" w:rsidR="006E1CA3" w:rsidRPr="0055007B" w:rsidRDefault="006E1CA3" w:rsidP="006E1CA3">
      <w:pPr>
        <w:pStyle w:val="Responseset0"/>
      </w:pPr>
      <w:r w:rsidRPr="0055007B">
        <w:t>16</w:t>
      </w:r>
      <w:r w:rsidRPr="0055007B">
        <w:tab/>
        <w:t>Something else (SPECIFY __________)</w:t>
      </w:r>
    </w:p>
    <w:p w14:paraId="3AD632DC" w14:textId="77777777" w:rsidR="006E1CA3" w:rsidRPr="0055007B" w:rsidRDefault="006E1CA3" w:rsidP="006E1CA3">
      <w:pPr>
        <w:pStyle w:val="Responseset0"/>
      </w:pPr>
      <w:r w:rsidRPr="0055007B">
        <w:t>17</w:t>
      </w:r>
      <w:r w:rsidRPr="0055007B">
        <w:tab/>
        <w:t>Single module only</w:t>
      </w:r>
    </w:p>
    <w:p w14:paraId="4669FB16"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6AD25AAC" w14:textId="77777777" w:rsidR="006E1CA3" w:rsidRPr="008913FC" w:rsidRDefault="006E1CA3" w:rsidP="006E1CA3">
      <w:pPr>
        <w:tabs>
          <w:tab w:val="left" w:pos="1843"/>
          <w:tab w:val="left" w:pos="6804"/>
        </w:tabs>
        <w:rPr>
          <w:rFonts w:cs="Arial"/>
          <w:color w:val="404040"/>
        </w:rPr>
      </w:pPr>
    </w:p>
    <w:p w14:paraId="22ED76F7" w14:textId="77777777" w:rsidR="006E1CA3" w:rsidRPr="0055007B" w:rsidRDefault="006E1CA3" w:rsidP="006E1CA3">
      <w:pPr>
        <w:pStyle w:val="Question"/>
      </w:pPr>
      <w:r w:rsidRPr="0055007B">
        <w:t>CA11</w:t>
      </w:r>
      <w:r w:rsidRPr="0055007B">
        <w:tab/>
        <w:t>Are you still doing it?</w:t>
      </w:r>
    </w:p>
    <w:p w14:paraId="0AF9AC96" w14:textId="77777777" w:rsidR="006E1CA3" w:rsidRPr="0055007B" w:rsidRDefault="006E1CA3" w:rsidP="006E1CA3">
      <w:pPr>
        <w:pStyle w:val="Responseset0"/>
      </w:pPr>
      <w:r w:rsidRPr="0055007B">
        <w:t>01</w:t>
      </w:r>
      <w:r w:rsidRPr="0055007B">
        <w:tab/>
        <w:t>Yes</w:t>
      </w:r>
    </w:p>
    <w:p w14:paraId="275EBB94" w14:textId="77777777" w:rsidR="006E1CA3" w:rsidRPr="0055007B" w:rsidRDefault="006E1CA3" w:rsidP="006E1CA3">
      <w:pPr>
        <w:pStyle w:val="Responseset0"/>
        <w:tabs>
          <w:tab w:val="left" w:pos="6804"/>
        </w:tabs>
        <w:rPr>
          <w:rStyle w:val="ProgInstructChar"/>
          <w:rFonts w:eastAsiaTheme="minorEastAsia"/>
        </w:rPr>
      </w:pPr>
      <w:r w:rsidRPr="0055007B">
        <w:t>02</w:t>
      </w:r>
      <w:r w:rsidRPr="0055007B">
        <w:tab/>
        <w:t>No</w:t>
      </w:r>
      <w:r w:rsidRPr="0055007B">
        <w:tab/>
      </w:r>
      <w:r w:rsidRPr="0055007B">
        <w:rPr>
          <w:rStyle w:val="ProgInstructChar"/>
          <w:rFonts w:eastAsiaTheme="minorEastAsia"/>
        </w:rPr>
        <w:t>GO TO CA12</w:t>
      </w:r>
    </w:p>
    <w:p w14:paraId="784EE25F" w14:textId="77777777" w:rsidR="006E1CA3" w:rsidRPr="0055007B" w:rsidRDefault="006E1CA3" w:rsidP="006E1CA3">
      <w:pPr>
        <w:pStyle w:val="ProgInstruct"/>
      </w:pPr>
    </w:p>
    <w:p w14:paraId="5C0B77CF" w14:textId="77777777" w:rsidR="0010001E" w:rsidRDefault="0010001E" w:rsidP="006E1CA3">
      <w:pPr>
        <w:pStyle w:val="ProgInstruct"/>
      </w:pPr>
    </w:p>
    <w:p w14:paraId="021EE15E" w14:textId="77777777" w:rsidR="0010001E" w:rsidRDefault="0010001E" w:rsidP="006E1CA3">
      <w:pPr>
        <w:pStyle w:val="ProgInstruct"/>
      </w:pPr>
    </w:p>
    <w:p w14:paraId="054F4CE7" w14:textId="3F001B2A" w:rsidR="006E1CA3" w:rsidRPr="0055007B" w:rsidRDefault="006E1CA3" w:rsidP="006E1CA3">
      <w:pPr>
        <w:pStyle w:val="ProgInstruct"/>
      </w:pPr>
      <w:r w:rsidRPr="0055007B">
        <w:lastRenderedPageBreak/>
        <w:t>PRE CA12</w:t>
      </w:r>
    </w:p>
    <w:p w14:paraId="4E45ED18" w14:textId="77777777" w:rsidR="006E1CA3" w:rsidRPr="00435FA2" w:rsidRDefault="006E1CA3" w:rsidP="006E1CA3">
      <w:pPr>
        <w:rPr>
          <w:rFonts w:ascii="Arial" w:hAnsi="Arial" w:cs="Arial"/>
        </w:rPr>
      </w:pPr>
      <w:r w:rsidRPr="00435FA2">
        <w:rPr>
          <w:rFonts w:ascii="Arial" w:hAnsi="Arial" w:cs="Arial"/>
        </w:rPr>
        <w:t>NOW GO TO TIME STAMP 8</w:t>
      </w:r>
    </w:p>
    <w:p w14:paraId="6BA58DE1" w14:textId="77777777" w:rsidR="006E1CA3" w:rsidRPr="0055007B" w:rsidRDefault="006E1CA3" w:rsidP="006E1CA3">
      <w:pPr>
        <w:pStyle w:val="Question"/>
      </w:pPr>
      <w:r w:rsidRPr="0055007B">
        <w:t>CA12</w:t>
      </w:r>
      <w:r w:rsidRPr="0055007B">
        <w:tab/>
        <w:t>Which month and year did you stop doing it?</w:t>
      </w:r>
    </w:p>
    <w:p w14:paraId="4940DA9D" w14:textId="77777777" w:rsidR="006E1CA3" w:rsidRPr="0055007B" w:rsidRDefault="006E1CA3" w:rsidP="006E1CA3">
      <w:pPr>
        <w:pStyle w:val="Responseset0"/>
      </w:pPr>
      <w:r w:rsidRPr="0055007B">
        <w:t>(16-18)</w:t>
      </w:r>
    </w:p>
    <w:p w14:paraId="580F85D6" w14:textId="77777777" w:rsidR="006E1CA3" w:rsidRPr="0055007B" w:rsidRDefault="006E1CA3" w:rsidP="006E1CA3">
      <w:pPr>
        <w:pStyle w:val="Responseset0"/>
      </w:pPr>
      <w:r w:rsidRPr="0055007B">
        <w:t xml:space="preserve">MM,YY </w:t>
      </w:r>
    </w:p>
    <w:p w14:paraId="668E438C" w14:textId="77777777" w:rsidR="006E1CA3" w:rsidRPr="0055007B" w:rsidRDefault="006E1CA3" w:rsidP="006E1CA3">
      <w:pPr>
        <w:pStyle w:val="Responseset0"/>
      </w:pPr>
      <w:r w:rsidRPr="0055007B">
        <w:t>IF ‘Don’t know’ RECORD: 88/88</w:t>
      </w:r>
    </w:p>
    <w:p w14:paraId="7AC245C5" w14:textId="77777777" w:rsidR="006E1CA3" w:rsidRPr="0055007B" w:rsidRDefault="006E1CA3" w:rsidP="006E1CA3"/>
    <w:p w14:paraId="09FB96B3" w14:textId="77777777" w:rsidR="006E1CA3" w:rsidRPr="0055007B" w:rsidRDefault="006E1CA3" w:rsidP="006E1CA3">
      <w:pPr>
        <w:pStyle w:val="Question"/>
      </w:pPr>
      <w:r w:rsidRPr="0055007B">
        <w:t>CA13</w:t>
      </w:r>
      <w:r w:rsidRPr="0055007B">
        <w:tab/>
        <w:t>Did you mainly study for this qualification full time or part time?</w:t>
      </w:r>
    </w:p>
    <w:p w14:paraId="13D0F585" w14:textId="77777777" w:rsidR="006E1CA3" w:rsidRPr="0055007B" w:rsidRDefault="006E1CA3" w:rsidP="006E1CA3">
      <w:pPr>
        <w:pStyle w:val="Quesapproach"/>
        <w:rPr>
          <w:color w:val="0070C0"/>
        </w:rPr>
      </w:pPr>
      <w:r w:rsidRPr="0055007B">
        <w:rPr>
          <w:color w:val="0070C0"/>
        </w:rPr>
        <w:t>prompt if necessary</w:t>
      </w:r>
    </w:p>
    <w:p w14:paraId="5267B466" w14:textId="77777777" w:rsidR="006E1CA3" w:rsidRPr="0055007B" w:rsidRDefault="006E1CA3" w:rsidP="006E1CA3">
      <w:pPr>
        <w:pStyle w:val="Responseset0"/>
      </w:pPr>
      <w:r w:rsidRPr="0055007B">
        <w:t>01</w:t>
      </w:r>
      <w:r w:rsidRPr="0055007B">
        <w:tab/>
        <w:t>Full time</w:t>
      </w:r>
    </w:p>
    <w:p w14:paraId="6F809906" w14:textId="77777777" w:rsidR="006E1CA3" w:rsidRPr="0055007B" w:rsidRDefault="006E1CA3" w:rsidP="006E1CA3">
      <w:pPr>
        <w:pStyle w:val="Responseset0"/>
      </w:pPr>
      <w:r w:rsidRPr="0055007B">
        <w:t>02</w:t>
      </w:r>
      <w:r w:rsidRPr="0055007B">
        <w:tab/>
        <w:t>Part time</w:t>
      </w:r>
    </w:p>
    <w:p w14:paraId="337B7191" w14:textId="77777777" w:rsidR="006E1CA3" w:rsidRPr="0055007B" w:rsidRDefault="006E1CA3" w:rsidP="006E1CA3">
      <w:pPr>
        <w:pStyle w:val="Responseset0"/>
      </w:pPr>
      <w:r w:rsidRPr="0055007B">
        <w:t>03</w:t>
      </w:r>
      <w:r w:rsidRPr="0055007B">
        <w:tab/>
        <w:t>Equally full time and part time</w:t>
      </w:r>
    </w:p>
    <w:p w14:paraId="21C0A138"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75F59724" w14:textId="77777777" w:rsidR="006E1CA3" w:rsidRPr="0055007B" w:rsidRDefault="006E1CA3" w:rsidP="006E1CA3"/>
    <w:p w14:paraId="69B429F3" w14:textId="77777777" w:rsidR="006E1CA3" w:rsidRPr="0055007B" w:rsidRDefault="006E1CA3" w:rsidP="006E1CA3">
      <w:pPr>
        <w:pStyle w:val="Question"/>
      </w:pPr>
      <w:r w:rsidRPr="0055007B">
        <w:t>CA14</w:t>
      </w:r>
      <w:r w:rsidRPr="0055007B">
        <w:tab/>
        <w:t>In a typical week, how many hours a week did you spend in total on campus?</w:t>
      </w:r>
    </w:p>
    <w:p w14:paraId="3FBA4271" w14:textId="77777777" w:rsidR="006E1CA3" w:rsidRPr="0055007B" w:rsidRDefault="006E1CA3" w:rsidP="006E1CA3">
      <w:pPr>
        <w:pStyle w:val="IntNote"/>
        <w:rPr>
          <w:color w:val="0070C0"/>
        </w:rPr>
      </w:pPr>
      <w:r w:rsidRPr="0055007B">
        <w:rPr>
          <w:color w:val="0070C0"/>
        </w:rPr>
        <w:t>INTERVIEWER NOTE: ALL hours, including official contact hours</w:t>
      </w:r>
    </w:p>
    <w:p w14:paraId="6793C9DB" w14:textId="77777777" w:rsidR="006E1CA3" w:rsidRPr="0055007B" w:rsidRDefault="006E1CA3" w:rsidP="006E1CA3">
      <w:pPr>
        <w:pStyle w:val="Responseset0"/>
      </w:pPr>
      <w:r w:rsidRPr="0055007B">
        <w:t>&lt;Integer 0 to 100&gt;</w:t>
      </w:r>
    </w:p>
    <w:p w14:paraId="2BB3CA79" w14:textId="77777777" w:rsidR="006E1CA3" w:rsidRPr="0055007B" w:rsidRDefault="006E1CA3" w:rsidP="006E1CA3">
      <w:pPr>
        <w:pStyle w:val="Responseset0"/>
      </w:pPr>
      <w:r w:rsidRPr="0055007B">
        <w:t>999</w:t>
      </w:r>
      <w:r w:rsidRPr="0055007B">
        <w:tab/>
      </w:r>
      <w:r w:rsidRPr="0055007B">
        <w:rPr>
          <w:color w:val="0070C0"/>
        </w:rPr>
        <w:t xml:space="preserve">(DO NOT READ) </w:t>
      </w:r>
      <w:r w:rsidRPr="0055007B">
        <w:t>Don’t know</w:t>
      </w:r>
    </w:p>
    <w:p w14:paraId="2B6B5DB9" w14:textId="77777777" w:rsidR="006E1CA3" w:rsidRPr="008913FC" w:rsidRDefault="006E1CA3" w:rsidP="006E1CA3">
      <w:pPr>
        <w:tabs>
          <w:tab w:val="left" w:pos="1843"/>
          <w:tab w:val="left" w:pos="6804"/>
        </w:tabs>
        <w:rPr>
          <w:rFonts w:cs="Arial"/>
          <w:color w:val="404040"/>
        </w:rPr>
      </w:pPr>
    </w:p>
    <w:p w14:paraId="50F74CE9" w14:textId="77777777" w:rsidR="006E1CA3" w:rsidRPr="0055007B" w:rsidRDefault="006E1CA3" w:rsidP="006E1CA3">
      <w:pPr>
        <w:pStyle w:val="ProgInstruct"/>
      </w:pPr>
      <w:r w:rsidRPr="0055007B">
        <w:t>PRE CA15</w:t>
      </w:r>
    </w:p>
    <w:p w14:paraId="3A4E6428" w14:textId="08F6B73E" w:rsidR="006E1CA3" w:rsidRPr="0055007B" w:rsidRDefault="00A33AB6" w:rsidP="006E1CA3">
      <w:pPr>
        <w:pStyle w:val="ProgInstruct"/>
      </w:pPr>
      <w:r w:rsidRPr="0055007B">
        <w:t>NOW GO TO TIME STAMP 8</w:t>
      </w:r>
    </w:p>
    <w:p w14:paraId="6C652061" w14:textId="77777777" w:rsidR="006E1CA3" w:rsidRPr="0055007B" w:rsidRDefault="006E1CA3" w:rsidP="006E1CA3"/>
    <w:p w14:paraId="7E981EDF" w14:textId="77777777" w:rsidR="006E1CA3" w:rsidRPr="0055007B" w:rsidRDefault="006E1CA3" w:rsidP="006E1CA3">
      <w:pPr>
        <w:pStyle w:val="Question"/>
      </w:pPr>
      <w:r w:rsidRPr="0055007B">
        <w:t>CA15</w:t>
      </w:r>
      <w:r w:rsidRPr="0055007B">
        <w:tab/>
        <w:t>What was the full name of the qualification you started?</w:t>
      </w:r>
    </w:p>
    <w:p w14:paraId="2CE5581C" w14:textId="77777777" w:rsidR="006E1CA3" w:rsidRPr="0055007B" w:rsidRDefault="006E1CA3" w:rsidP="006E1CA3">
      <w:pPr>
        <w:pStyle w:val="IntNote"/>
      </w:pPr>
      <w:r w:rsidRPr="0055007B">
        <w:t>Note: PLEASE RECORD FULL NAME e.g. Certificate IV in Journalism, Diploma in Automotive Engineering</w:t>
      </w:r>
    </w:p>
    <w:p w14:paraId="7571F0D4" w14:textId="77777777" w:rsidR="006E1CA3" w:rsidRPr="0055007B" w:rsidRDefault="006E1CA3" w:rsidP="006E1CA3">
      <w:pPr>
        <w:pStyle w:val="Responseset0"/>
      </w:pPr>
      <w:r w:rsidRPr="0055007B">
        <w:t>95</w:t>
      </w:r>
      <w:r w:rsidRPr="0055007B">
        <w:tab/>
        <w:t xml:space="preserve">Verbatim = </w:t>
      </w:r>
      <w:r w:rsidRPr="0055007B">
        <w:rPr>
          <w:b/>
        </w:rPr>
        <w:t>QUAL1</w:t>
      </w:r>
    </w:p>
    <w:p w14:paraId="2F30D9DF" w14:textId="77777777" w:rsidR="006E1CA3" w:rsidRPr="0055007B" w:rsidRDefault="006E1CA3" w:rsidP="006E1CA3"/>
    <w:p w14:paraId="00230660" w14:textId="77777777" w:rsidR="006E1CA3" w:rsidRPr="0055007B" w:rsidRDefault="006E1CA3" w:rsidP="006E1CA3">
      <w:pPr>
        <w:pStyle w:val="Question"/>
      </w:pPr>
      <w:r w:rsidRPr="0055007B">
        <w:t>CA16</w:t>
      </w:r>
      <w:r w:rsidRPr="0055007B">
        <w:tab/>
        <w:t xml:space="preserve">What was your </w:t>
      </w:r>
      <w:r w:rsidRPr="0055007B">
        <w:rPr>
          <w:b/>
        </w:rPr>
        <w:t>main</w:t>
      </w:r>
      <w:r w:rsidRPr="0055007B">
        <w:t xml:space="preserve"> area of study when you started this course?</w:t>
      </w:r>
    </w:p>
    <w:p w14:paraId="5AB8337E" w14:textId="77777777" w:rsidR="006E1CA3" w:rsidRPr="0055007B" w:rsidRDefault="006E1CA3" w:rsidP="006E1CA3">
      <w:pPr>
        <w:pStyle w:val="IntNote"/>
      </w:pPr>
      <w:r w:rsidRPr="0055007B">
        <w:t>IF NECESSARY: e.g. primary education, welfare studies, librarianship, game mechanics</w:t>
      </w:r>
    </w:p>
    <w:p w14:paraId="679C3F77" w14:textId="77777777" w:rsidR="006E1CA3" w:rsidRPr="0055007B" w:rsidRDefault="006E1CA3" w:rsidP="006E1CA3">
      <w:pPr>
        <w:pStyle w:val="Responseset0"/>
      </w:pPr>
      <w:r w:rsidRPr="0055007B">
        <w:t>95</w:t>
      </w:r>
      <w:r w:rsidRPr="0055007B">
        <w:tab/>
        <w:t>Record verbatim</w:t>
      </w:r>
    </w:p>
    <w:p w14:paraId="703BA686" w14:textId="77777777" w:rsidR="006E1CA3" w:rsidRPr="0055007B" w:rsidRDefault="006E1CA3" w:rsidP="006E1CA3"/>
    <w:p w14:paraId="3B704AE8" w14:textId="77777777" w:rsidR="006E1CA3" w:rsidRPr="0055007B" w:rsidRDefault="006E1CA3" w:rsidP="006E1CA3">
      <w:pPr>
        <w:pStyle w:val="Question"/>
      </w:pPr>
      <w:r w:rsidRPr="0055007B">
        <w:t>CA17</w:t>
      </w:r>
      <w:r w:rsidRPr="0055007B">
        <w:tab/>
        <w:t xml:space="preserve">What was the name of the institution where you first started this </w:t>
      </w:r>
      <w:r w:rsidRPr="0055007B">
        <w:rPr>
          <w:b/>
        </w:rPr>
        <w:t>CA15 – QUAL1</w:t>
      </w:r>
      <w:r w:rsidRPr="0055007B">
        <w:t>?</w:t>
      </w:r>
    </w:p>
    <w:p w14:paraId="5DF6733B" w14:textId="77777777" w:rsidR="006E1CA3" w:rsidRPr="0055007B" w:rsidRDefault="006E1CA3" w:rsidP="006E1CA3">
      <w:pPr>
        <w:pStyle w:val="IntNote"/>
      </w:pPr>
      <w:r w:rsidRPr="0055007B">
        <w:t>Note: Please provide full name of institution</w:t>
      </w:r>
    </w:p>
    <w:p w14:paraId="52AF8D2D" w14:textId="77777777" w:rsidR="006E1CA3" w:rsidRPr="0055007B" w:rsidRDefault="006E1CA3" w:rsidP="006E1CA3">
      <w:pPr>
        <w:pStyle w:val="Responseset0"/>
      </w:pPr>
      <w:r w:rsidRPr="0055007B">
        <w:t>95</w:t>
      </w:r>
      <w:r w:rsidRPr="0055007B">
        <w:tab/>
        <w:t xml:space="preserve">Verbatim = </w:t>
      </w:r>
      <w:r w:rsidRPr="0055007B">
        <w:rPr>
          <w:b/>
        </w:rPr>
        <w:t>INST1</w:t>
      </w:r>
    </w:p>
    <w:p w14:paraId="33C7E305" w14:textId="77777777" w:rsidR="006E1CA3" w:rsidRPr="0055007B" w:rsidRDefault="006E1CA3" w:rsidP="006E1CA3"/>
    <w:p w14:paraId="165D1155" w14:textId="77777777" w:rsidR="006E1CA3" w:rsidRPr="0055007B" w:rsidRDefault="006E1CA3" w:rsidP="006E1CA3">
      <w:pPr>
        <w:pStyle w:val="Question"/>
      </w:pPr>
      <w:r w:rsidRPr="0055007B">
        <w:t>CA18</w:t>
      </w:r>
      <w:r w:rsidRPr="0055007B">
        <w:tab/>
        <w:t>Which campus was that?</w:t>
      </w:r>
    </w:p>
    <w:p w14:paraId="0B6EAD8B" w14:textId="77777777" w:rsidR="006E1CA3" w:rsidRPr="0055007B" w:rsidRDefault="006E1CA3" w:rsidP="006E1CA3">
      <w:pPr>
        <w:pStyle w:val="Quesapproach"/>
        <w:rPr>
          <w:color w:val="0070C0"/>
        </w:rPr>
      </w:pPr>
      <w:r w:rsidRPr="0055007B">
        <w:rPr>
          <w:color w:val="0070C0"/>
        </w:rPr>
        <w:t>prompt if necessary</w:t>
      </w:r>
    </w:p>
    <w:p w14:paraId="300461CC" w14:textId="77777777" w:rsidR="006E1CA3" w:rsidRPr="0055007B" w:rsidRDefault="006E1CA3" w:rsidP="006E1CA3">
      <w:pPr>
        <w:pStyle w:val="Responseset0"/>
      </w:pPr>
      <w:r w:rsidRPr="0055007B">
        <w:t>01</w:t>
      </w:r>
      <w:r w:rsidRPr="0055007B">
        <w:tab/>
        <w:t>All study completed online – don’t have a campus</w:t>
      </w:r>
    </w:p>
    <w:p w14:paraId="3328A0B5" w14:textId="77777777" w:rsidR="006E1CA3" w:rsidRPr="0055007B" w:rsidRDefault="006E1CA3" w:rsidP="006E1CA3">
      <w:pPr>
        <w:pStyle w:val="Responseset0"/>
      </w:pPr>
      <w:r w:rsidRPr="0055007B">
        <w:t>02</w:t>
      </w:r>
      <w:r w:rsidRPr="0055007B">
        <w:tab/>
        <w:t>Studied at school – don’t have a campus</w:t>
      </w:r>
    </w:p>
    <w:p w14:paraId="38AA122D" w14:textId="77777777" w:rsidR="006E1CA3" w:rsidRPr="0055007B" w:rsidRDefault="006E1CA3" w:rsidP="006E1CA3">
      <w:pPr>
        <w:pStyle w:val="Responseset0"/>
      </w:pPr>
      <w:r w:rsidRPr="0055007B">
        <w:t>95</w:t>
      </w:r>
      <w:r w:rsidRPr="0055007B">
        <w:tab/>
      </w:r>
      <w:r w:rsidRPr="0055007B">
        <w:rPr>
          <w:color w:val="0070C0"/>
        </w:rPr>
        <w:t xml:space="preserve">(DO NOT READ) </w:t>
      </w:r>
      <w:r w:rsidRPr="0055007B">
        <w:t>Other Specify - Record verbatim</w:t>
      </w:r>
    </w:p>
    <w:p w14:paraId="6F881AB1"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17F23AC5" w14:textId="77777777" w:rsidR="006E1CA3" w:rsidRPr="0055007B" w:rsidRDefault="006E1CA3" w:rsidP="006E1CA3">
      <w:pPr>
        <w:pStyle w:val="ProgInstruct"/>
      </w:pPr>
      <w:r w:rsidRPr="0055007B">
        <w:t>TIMESTAMP 8</w:t>
      </w:r>
    </w:p>
    <w:p w14:paraId="42C55935" w14:textId="77777777" w:rsidR="006E1CA3" w:rsidRPr="008913FC" w:rsidRDefault="006E1CA3" w:rsidP="006E1CA3">
      <w:pPr>
        <w:tabs>
          <w:tab w:val="left" w:pos="1843"/>
          <w:tab w:val="left" w:pos="6804"/>
        </w:tabs>
        <w:rPr>
          <w:rFonts w:cs="Arial"/>
          <w:color w:val="404040"/>
        </w:rPr>
      </w:pPr>
    </w:p>
    <w:p w14:paraId="27FC153B" w14:textId="5FA73890" w:rsidR="006E1CA3" w:rsidRPr="00A5711A" w:rsidRDefault="00A33AB6" w:rsidP="006E1CA3">
      <w:pPr>
        <w:tabs>
          <w:tab w:val="left" w:pos="1843"/>
          <w:tab w:val="left" w:pos="6804"/>
        </w:tabs>
        <w:rPr>
          <w:rFonts w:ascii="Arial" w:hAnsi="Arial" w:cs="Arial"/>
          <w:b/>
          <w:color w:val="404040"/>
        </w:rPr>
      </w:pPr>
      <w:r w:rsidRPr="00A5711A">
        <w:rPr>
          <w:rFonts w:ascii="Arial" w:hAnsi="Arial" w:cs="Arial"/>
          <w:b/>
          <w:color w:val="404040"/>
        </w:rPr>
        <w:t>IF CA11=02 AND &lt;YR12 GO TO C81</w:t>
      </w:r>
    </w:p>
    <w:p w14:paraId="0CC73D25" w14:textId="6C2959B4" w:rsidR="006E1CA3" w:rsidRPr="0055007B" w:rsidRDefault="00A33AB6" w:rsidP="006E1CA3">
      <w:pPr>
        <w:pStyle w:val="ProgInstruct"/>
      </w:pPr>
      <w:r w:rsidRPr="0055007B">
        <w:t>IF CA11=01 AND &lt;YR 12 GO TO C99</w:t>
      </w:r>
    </w:p>
    <w:p w14:paraId="52817D92" w14:textId="418E91C2" w:rsidR="006E1CA3" w:rsidRPr="0055007B" w:rsidRDefault="00A33AB6" w:rsidP="006E1CA3">
      <w:pPr>
        <w:pStyle w:val="ProgInstruct"/>
      </w:pPr>
      <w:r w:rsidRPr="0055007B">
        <w:t>IF YR 12, GO TO CA20</w:t>
      </w:r>
    </w:p>
    <w:p w14:paraId="4CBB2EAB" w14:textId="1916C418" w:rsidR="006E1CA3" w:rsidRPr="0055007B" w:rsidRDefault="00A33AB6" w:rsidP="006E1CA3">
      <w:pPr>
        <w:pStyle w:val="ProgInstruct"/>
      </w:pPr>
      <w:r w:rsidRPr="0055007B">
        <w:t>IF CA8=01 OR 02 GO TO PRE CA20</w:t>
      </w:r>
    </w:p>
    <w:p w14:paraId="43FA2DCA" w14:textId="1C31896E" w:rsidR="006E1CA3" w:rsidRPr="00A5711A" w:rsidRDefault="00A33AB6" w:rsidP="006E1CA3">
      <w:pPr>
        <w:tabs>
          <w:tab w:val="left" w:pos="1843"/>
          <w:tab w:val="left" w:pos="6804"/>
        </w:tabs>
        <w:rPr>
          <w:rFonts w:ascii="Arial" w:hAnsi="Arial" w:cs="Arial"/>
          <w:b/>
          <w:color w:val="404040"/>
        </w:rPr>
      </w:pPr>
      <w:r w:rsidRPr="00A5711A">
        <w:rPr>
          <w:rFonts w:ascii="Arial" w:hAnsi="Arial" w:cs="Arial"/>
          <w:b/>
          <w:color w:val="404040"/>
        </w:rPr>
        <w:t>ELSE CONTINUE</w:t>
      </w:r>
    </w:p>
    <w:p w14:paraId="6FBB65C9" w14:textId="77777777" w:rsidR="006E1CA3" w:rsidRPr="0055007B" w:rsidRDefault="006E1CA3" w:rsidP="006E1CA3">
      <w:pPr>
        <w:rPr>
          <w:rFonts w:ascii="Univers" w:hAnsi="Univers"/>
          <w:i/>
          <w:szCs w:val="20"/>
          <w:lang w:eastAsia="en-US"/>
        </w:rPr>
      </w:pPr>
      <w:r w:rsidRPr="0055007B">
        <w:br w:type="page"/>
      </w:r>
    </w:p>
    <w:p w14:paraId="033CD432" w14:textId="77777777" w:rsidR="006E1CA3" w:rsidRPr="0055007B" w:rsidRDefault="006E1CA3" w:rsidP="006E1CA3">
      <w:pPr>
        <w:pStyle w:val="Heading"/>
        <w:rPr>
          <w:sz w:val="24"/>
        </w:rPr>
      </w:pPr>
      <w:r w:rsidRPr="0055007B">
        <w:t>PREFERENCES</w:t>
      </w:r>
    </w:p>
    <w:p w14:paraId="4FA54586" w14:textId="77777777" w:rsidR="006E1CA3" w:rsidRPr="0055007B" w:rsidRDefault="006E1CA3" w:rsidP="006E1CA3">
      <w:pPr>
        <w:rPr>
          <w:b/>
        </w:rPr>
      </w:pPr>
    </w:p>
    <w:p w14:paraId="12690AD7" w14:textId="77777777" w:rsidR="006E1CA3" w:rsidRPr="0055007B" w:rsidRDefault="006E1CA3" w:rsidP="006E1CA3">
      <w:pPr>
        <w:pStyle w:val="Question"/>
      </w:pPr>
      <w:r w:rsidRPr="0055007B">
        <w:t>CA19</w:t>
      </w:r>
      <w:r w:rsidRPr="0055007B">
        <w:tab/>
        <w:t xml:space="preserve">When you first applied to study, was a </w:t>
      </w:r>
      <w:r w:rsidRPr="0055007B">
        <w:rPr>
          <w:b/>
        </w:rPr>
        <w:t>CA15 – QUAL</w:t>
      </w:r>
      <w:r w:rsidRPr="0055007B">
        <w:t xml:space="preserve"> at </w:t>
      </w:r>
      <w:r w:rsidRPr="0055007B">
        <w:rPr>
          <w:b/>
        </w:rPr>
        <w:t>CA17 – INST1</w:t>
      </w:r>
      <w:r w:rsidRPr="0055007B">
        <w:t xml:space="preserve"> your first preference?</w:t>
      </w:r>
    </w:p>
    <w:p w14:paraId="62D18676" w14:textId="77777777" w:rsidR="006E1CA3" w:rsidRPr="0055007B" w:rsidRDefault="006E1CA3" w:rsidP="006E1CA3">
      <w:pPr>
        <w:pStyle w:val="Responseset0"/>
      </w:pPr>
      <w:r w:rsidRPr="0055007B">
        <w:t>01</w:t>
      </w:r>
      <w:r w:rsidRPr="0055007B">
        <w:tab/>
        <w:t>Yes</w:t>
      </w:r>
    </w:p>
    <w:p w14:paraId="1B204B17" w14:textId="77777777" w:rsidR="006E1CA3" w:rsidRPr="0055007B" w:rsidRDefault="006E1CA3" w:rsidP="006E1CA3">
      <w:pPr>
        <w:pStyle w:val="Responseset0"/>
      </w:pPr>
      <w:r w:rsidRPr="0055007B">
        <w:t>02</w:t>
      </w:r>
      <w:r w:rsidRPr="0055007B">
        <w:tab/>
        <w:t>No</w:t>
      </w:r>
    </w:p>
    <w:p w14:paraId="40ED6C40" w14:textId="77777777" w:rsidR="006E1CA3" w:rsidRPr="0055007B" w:rsidRDefault="006E1CA3" w:rsidP="006E1CA3"/>
    <w:p w14:paraId="6F5EA43F" w14:textId="77777777" w:rsidR="006E1CA3" w:rsidRPr="0055007B" w:rsidRDefault="006E1CA3" w:rsidP="006E1CA3">
      <w:pPr>
        <w:pStyle w:val="ProgInstruct"/>
      </w:pPr>
      <w:r w:rsidRPr="0055007B">
        <w:t>PRE CA20</w:t>
      </w:r>
    </w:p>
    <w:p w14:paraId="1CCFEC4A" w14:textId="3636D8CD" w:rsidR="006E1CA3" w:rsidRPr="0055007B" w:rsidRDefault="00A33AB6" w:rsidP="006E1CA3">
      <w:pPr>
        <w:pStyle w:val="ProgInstruct"/>
      </w:pPr>
      <w:r w:rsidRPr="0055007B">
        <w:t>IF NOT COMPLETED YEAR 12 (&lt;YR12), GO TO TIME STAMP 9</w:t>
      </w:r>
    </w:p>
    <w:p w14:paraId="6C7D5CDD" w14:textId="77777777" w:rsidR="00435FA2" w:rsidRDefault="00A33AB6" w:rsidP="006E1CA3">
      <w:pPr>
        <w:pStyle w:val="ProgInstruct"/>
      </w:pPr>
      <w:r w:rsidRPr="0055007B">
        <w:t>IF STARTED UNIVERSITY STUDY WHICH WAS FIRST PREFERENCE (CA10=09-11,13,14</w:t>
      </w:r>
    </w:p>
    <w:p w14:paraId="6FA89FD5" w14:textId="355DD9E8" w:rsidR="006E1CA3" w:rsidRPr="0055007B" w:rsidRDefault="00A33AB6" w:rsidP="006E1CA3">
      <w:pPr>
        <w:pStyle w:val="ProgInstruct"/>
      </w:pPr>
      <w:r w:rsidRPr="0055007B">
        <w:t>AND CA19=01), GO TO TIME STAMP 9</w:t>
      </w:r>
    </w:p>
    <w:p w14:paraId="799786DA" w14:textId="77777777" w:rsidR="00435FA2" w:rsidRDefault="00A33AB6" w:rsidP="006E1CA3">
      <w:pPr>
        <w:pStyle w:val="ProgInstruct"/>
      </w:pPr>
      <w:r w:rsidRPr="0055007B">
        <w:t>IF STARTED UNIVERSITY STUDY WHICH WAS NOT FIRST PREFERENCE (CA10=09-11,13</w:t>
      </w:r>
    </w:p>
    <w:p w14:paraId="33089D20" w14:textId="31C1F9C3" w:rsidR="006E1CA3" w:rsidRPr="0055007B" w:rsidRDefault="00A33AB6" w:rsidP="006E1CA3">
      <w:pPr>
        <w:pStyle w:val="ProgInstruct"/>
      </w:pPr>
      <w:r w:rsidRPr="0055007B">
        <w:t>14 AND CA19=02), GO TO CA21</w:t>
      </w:r>
    </w:p>
    <w:p w14:paraId="6C809A15" w14:textId="3EF78D1B" w:rsidR="006E1CA3" w:rsidRPr="0055007B" w:rsidRDefault="00A33AB6" w:rsidP="006E1CA3">
      <w:pPr>
        <w:pStyle w:val="ProgInstruct"/>
      </w:pPr>
      <w:r w:rsidRPr="0055007B">
        <w:t>ELSE CONTINUE</w:t>
      </w:r>
    </w:p>
    <w:p w14:paraId="1CA40015" w14:textId="77777777" w:rsidR="006E1CA3" w:rsidRPr="0055007B" w:rsidRDefault="006E1CA3" w:rsidP="006E1CA3"/>
    <w:p w14:paraId="5AA3E132" w14:textId="77777777" w:rsidR="006E1CA3" w:rsidRPr="0055007B" w:rsidRDefault="006E1CA3" w:rsidP="006E1CA3">
      <w:pPr>
        <w:pStyle w:val="Question"/>
      </w:pPr>
      <w:r w:rsidRPr="0055007B">
        <w:t>CA20</w:t>
      </w:r>
      <w:r w:rsidRPr="0055007B">
        <w:tab/>
        <w:t>Have you ever applied for a place at university?</w:t>
      </w:r>
    </w:p>
    <w:p w14:paraId="5C032483" w14:textId="77777777" w:rsidR="006E1CA3" w:rsidRPr="0055007B" w:rsidRDefault="006E1CA3" w:rsidP="006E1CA3">
      <w:pPr>
        <w:pStyle w:val="Responseset0"/>
        <w:tabs>
          <w:tab w:val="left" w:pos="5670"/>
        </w:tabs>
      </w:pPr>
      <w:r w:rsidRPr="0055007B">
        <w:t>01</w:t>
      </w:r>
      <w:r w:rsidRPr="0055007B">
        <w:tab/>
        <w:t>Yes</w:t>
      </w:r>
      <w:r w:rsidRPr="0055007B">
        <w:tab/>
      </w:r>
      <w:r w:rsidRPr="0055007B">
        <w:rPr>
          <w:rStyle w:val="ProgInstructChar"/>
          <w:rFonts w:eastAsiaTheme="minorEastAsia"/>
        </w:rPr>
        <w:t>GO TO CA21</w:t>
      </w:r>
    </w:p>
    <w:p w14:paraId="7F9C9E43" w14:textId="77777777" w:rsidR="006E1CA3" w:rsidRPr="0055007B" w:rsidRDefault="006E1CA3" w:rsidP="006E1CA3">
      <w:pPr>
        <w:pStyle w:val="Responseset0"/>
      </w:pPr>
      <w:r w:rsidRPr="0055007B">
        <w:t>02</w:t>
      </w:r>
      <w:r w:rsidRPr="0055007B">
        <w:tab/>
        <w:t>No</w:t>
      </w:r>
    </w:p>
    <w:p w14:paraId="36706707" w14:textId="77777777" w:rsidR="006E1CA3" w:rsidRPr="0055007B" w:rsidRDefault="006E1CA3" w:rsidP="006E1CA3"/>
    <w:p w14:paraId="112D4698" w14:textId="77777777" w:rsidR="006E1CA3" w:rsidRPr="0055007B" w:rsidRDefault="006E1CA3" w:rsidP="006E1CA3">
      <w:pPr>
        <w:pStyle w:val="ProgInstruct"/>
      </w:pPr>
      <w:r w:rsidRPr="0055007B">
        <w:t>PRE CA21</w:t>
      </w:r>
    </w:p>
    <w:p w14:paraId="70483FA3" w14:textId="77777777" w:rsidR="00435FA2" w:rsidRDefault="00A33AB6" w:rsidP="006E1CA3">
      <w:pPr>
        <w:pStyle w:val="ProgInstruct"/>
      </w:pPr>
      <w:r w:rsidRPr="0055007B">
        <w:t>IF CURRENTLY DOING YEAR 12, BUT NOT AT SECONDARY SCHOOL (CA10=01 &amp;</w:t>
      </w:r>
    </w:p>
    <w:p w14:paraId="10FA00E6" w14:textId="10C4FDC6" w:rsidR="006E1CA3" w:rsidRPr="0055007B" w:rsidRDefault="00A33AB6" w:rsidP="006E1CA3">
      <w:pPr>
        <w:pStyle w:val="ProgInstruct"/>
      </w:pPr>
      <w:r w:rsidRPr="0055007B">
        <w:t>CA11=01), GO TO TIME STAMP 9</w:t>
      </w:r>
    </w:p>
    <w:p w14:paraId="0C021DC8" w14:textId="77777777" w:rsidR="00435FA2" w:rsidRDefault="00A33AB6" w:rsidP="006E1CA3">
      <w:pPr>
        <w:pStyle w:val="ProgInstruct"/>
      </w:pPr>
      <w:r w:rsidRPr="0055007B">
        <w:t>IF CURRENTLY DOING ANY OTHER STUDY (CA10 IS NOT 1 AND CA11=01), GO TO TIME</w:t>
      </w:r>
    </w:p>
    <w:p w14:paraId="62013C90" w14:textId="0373C967" w:rsidR="006E1CA3" w:rsidRPr="0055007B" w:rsidRDefault="00A33AB6" w:rsidP="006E1CA3">
      <w:pPr>
        <w:pStyle w:val="ProgInstruct"/>
      </w:pPr>
      <w:r w:rsidRPr="0055007B">
        <w:t>STAMP 9</w:t>
      </w:r>
    </w:p>
    <w:p w14:paraId="21E39FB4" w14:textId="77777777" w:rsidR="00435FA2" w:rsidRDefault="00A33AB6" w:rsidP="006E1CA3">
      <w:pPr>
        <w:pStyle w:val="ProgInstruct"/>
      </w:pPr>
      <w:r w:rsidRPr="0055007B">
        <w:t>IF STARTED STUDY SINCE LAST INTERVIEW BUT NO LONGER DOING IT (CA11=02), GO</w:t>
      </w:r>
    </w:p>
    <w:p w14:paraId="647D4550" w14:textId="70B3196F" w:rsidR="006E1CA3" w:rsidRPr="0055007B" w:rsidRDefault="00A33AB6" w:rsidP="006E1CA3">
      <w:pPr>
        <w:pStyle w:val="ProgInstruct"/>
      </w:pPr>
      <w:r w:rsidRPr="0055007B">
        <w:t>TO TIME STAMP 9</w:t>
      </w:r>
    </w:p>
    <w:p w14:paraId="34D90892" w14:textId="640AE416" w:rsidR="006E1CA3" w:rsidRPr="0055007B" w:rsidRDefault="00A33AB6" w:rsidP="006E1CA3">
      <w:pPr>
        <w:pStyle w:val="ProgInstruct"/>
      </w:pPr>
      <w:r w:rsidRPr="0055007B">
        <w:t>IF NOT STARTED ANY STUDY SINCE LAST INTERVIEW (CA7=02), GO TO TIME STAMP 9</w:t>
      </w:r>
    </w:p>
    <w:p w14:paraId="052AA235" w14:textId="66C96EF4" w:rsidR="006E1CA3" w:rsidRPr="0055007B" w:rsidRDefault="00A33AB6" w:rsidP="006E1CA3">
      <w:pPr>
        <w:pStyle w:val="ProgInstruct"/>
      </w:pPr>
      <w:r w:rsidRPr="0055007B">
        <w:t>IF STARTED APPRENTICESHIP/TRAINEESHIP (CA8=01 OR 02), GO TO TIME STAMP 9</w:t>
      </w:r>
    </w:p>
    <w:p w14:paraId="4F9D8493" w14:textId="4FD2AD58" w:rsidR="006E1CA3" w:rsidRPr="0055007B" w:rsidRDefault="00A33AB6" w:rsidP="006E1CA3">
      <w:pPr>
        <w:pStyle w:val="ProgInstruct"/>
      </w:pPr>
      <w:r w:rsidRPr="0055007B">
        <w:t>IF CA10=2 TO 14 GO TO TIME STAMP 9</w:t>
      </w:r>
    </w:p>
    <w:p w14:paraId="68F3D384" w14:textId="77777777" w:rsidR="006E1CA3" w:rsidRPr="008913FC" w:rsidRDefault="006E1CA3" w:rsidP="006E1CA3">
      <w:pPr>
        <w:tabs>
          <w:tab w:val="left" w:pos="1843"/>
          <w:tab w:val="left" w:pos="6804"/>
        </w:tabs>
        <w:rPr>
          <w:rFonts w:cs="Arial"/>
          <w:color w:val="404040"/>
        </w:rPr>
      </w:pPr>
    </w:p>
    <w:p w14:paraId="6D06602B" w14:textId="77777777" w:rsidR="006E1CA3" w:rsidRPr="0055007B" w:rsidRDefault="006E1CA3" w:rsidP="006E1CA3">
      <w:pPr>
        <w:pStyle w:val="Question"/>
      </w:pPr>
      <w:r w:rsidRPr="0055007B">
        <w:t>CA21</w:t>
      </w:r>
      <w:r w:rsidRPr="0055007B">
        <w:tab/>
        <w:t>What was the name of the course that you listed as your first preference on your university application?</w:t>
      </w:r>
    </w:p>
    <w:p w14:paraId="28A43D12" w14:textId="77777777" w:rsidR="006E1CA3" w:rsidRPr="0055007B" w:rsidRDefault="006E1CA3" w:rsidP="006E1CA3">
      <w:pPr>
        <w:pStyle w:val="Quesapproach"/>
        <w:rPr>
          <w:color w:val="0070C0"/>
        </w:rPr>
      </w:pPr>
      <w:r w:rsidRPr="0055007B">
        <w:rPr>
          <w:color w:val="0070C0"/>
        </w:rPr>
        <w:t>record verbatim</w:t>
      </w:r>
    </w:p>
    <w:p w14:paraId="3FC7A14C" w14:textId="77777777" w:rsidR="006E1CA3" w:rsidRPr="0055007B" w:rsidRDefault="006E1CA3" w:rsidP="006E1CA3">
      <w:pPr>
        <w:pStyle w:val="Responseset0"/>
      </w:pPr>
      <w:r w:rsidRPr="0055007B">
        <w:t>95</w:t>
      </w:r>
      <w:r w:rsidRPr="0055007B">
        <w:tab/>
        <w:t>Specify</w:t>
      </w:r>
    </w:p>
    <w:p w14:paraId="6883BE91" w14:textId="77777777" w:rsidR="006E1CA3" w:rsidRPr="0055007B" w:rsidRDefault="006E1CA3" w:rsidP="006E1CA3">
      <w:pPr>
        <w:pStyle w:val="Responseset0"/>
      </w:pPr>
    </w:p>
    <w:p w14:paraId="2132B857" w14:textId="77777777" w:rsidR="006E1CA3" w:rsidRPr="0055007B" w:rsidRDefault="006E1CA3" w:rsidP="006E1CA3">
      <w:pPr>
        <w:pStyle w:val="Question"/>
      </w:pPr>
      <w:r w:rsidRPr="0055007B">
        <w:t>CA22</w:t>
      </w:r>
      <w:r w:rsidRPr="0055007B">
        <w:tab/>
        <w:t>What was the name of the INSTITUTION that you listed as your first preference?</w:t>
      </w:r>
    </w:p>
    <w:p w14:paraId="31D69828" w14:textId="77777777" w:rsidR="006E1CA3" w:rsidRPr="0055007B" w:rsidRDefault="006E1CA3" w:rsidP="006E1CA3">
      <w:pPr>
        <w:pStyle w:val="Quesapproach"/>
        <w:rPr>
          <w:color w:val="0070C0"/>
        </w:rPr>
      </w:pPr>
      <w:r w:rsidRPr="0055007B">
        <w:rPr>
          <w:color w:val="0070C0"/>
        </w:rPr>
        <w:t>record verbatim</w:t>
      </w:r>
    </w:p>
    <w:p w14:paraId="1097F300" w14:textId="77777777" w:rsidR="006E1CA3" w:rsidRPr="0055007B" w:rsidRDefault="006E1CA3" w:rsidP="006E1CA3">
      <w:pPr>
        <w:pStyle w:val="Responseset0"/>
      </w:pPr>
      <w:r w:rsidRPr="0055007B">
        <w:t>95</w:t>
      </w:r>
      <w:r w:rsidRPr="0055007B">
        <w:tab/>
        <w:t>Specify</w:t>
      </w:r>
    </w:p>
    <w:p w14:paraId="305210E1" w14:textId="77777777" w:rsidR="006E1CA3" w:rsidRPr="0055007B" w:rsidRDefault="006E1CA3" w:rsidP="006E1CA3">
      <w:pPr>
        <w:ind w:left="720" w:hanging="720"/>
      </w:pPr>
    </w:p>
    <w:p w14:paraId="575E6553" w14:textId="77777777" w:rsidR="006E1CA3" w:rsidRPr="0055007B" w:rsidRDefault="006E1CA3" w:rsidP="006E1CA3">
      <w:pPr>
        <w:pStyle w:val="Question"/>
      </w:pPr>
      <w:r w:rsidRPr="0055007B">
        <w:t>CA23</w:t>
      </w:r>
      <w:r w:rsidRPr="0055007B">
        <w:tab/>
        <w:t xml:space="preserve">Were you offered a place in </w:t>
      </w:r>
      <w:r w:rsidRPr="0055007B">
        <w:rPr>
          <w:b/>
        </w:rPr>
        <w:t>[CA21]</w:t>
      </w:r>
      <w:r w:rsidRPr="0055007B">
        <w:t xml:space="preserve"> at </w:t>
      </w:r>
      <w:r w:rsidRPr="0055007B">
        <w:rPr>
          <w:b/>
        </w:rPr>
        <w:t>[CA22]</w:t>
      </w:r>
      <w:r w:rsidRPr="0055007B">
        <w:t>?</w:t>
      </w:r>
    </w:p>
    <w:p w14:paraId="5B61F5F8" w14:textId="77777777" w:rsidR="006E1CA3" w:rsidRPr="0055007B" w:rsidRDefault="006E1CA3" w:rsidP="006E1CA3">
      <w:pPr>
        <w:pStyle w:val="Responseset0"/>
      </w:pPr>
      <w:r w:rsidRPr="0055007B">
        <w:t>01</w:t>
      </w:r>
      <w:r w:rsidRPr="0055007B">
        <w:tab/>
        <w:t>Yes</w:t>
      </w:r>
    </w:p>
    <w:p w14:paraId="58261C9C" w14:textId="77777777" w:rsidR="006E1CA3" w:rsidRPr="0055007B" w:rsidRDefault="006E1CA3" w:rsidP="006E1CA3">
      <w:pPr>
        <w:pStyle w:val="Responseset0"/>
        <w:tabs>
          <w:tab w:val="left" w:pos="5670"/>
        </w:tabs>
      </w:pPr>
      <w:r w:rsidRPr="0055007B">
        <w:t>02</w:t>
      </w:r>
      <w:r w:rsidRPr="0055007B">
        <w:tab/>
        <w:t xml:space="preserve">No </w:t>
      </w:r>
      <w:r w:rsidRPr="0055007B">
        <w:tab/>
      </w:r>
      <w:r w:rsidRPr="0055007B">
        <w:rPr>
          <w:rStyle w:val="ProgInstructChar"/>
          <w:rFonts w:eastAsiaTheme="minorEastAsia"/>
        </w:rPr>
        <w:t>GO TO PRE CA27X</w:t>
      </w:r>
    </w:p>
    <w:p w14:paraId="49246DA1" w14:textId="77777777" w:rsidR="006E1CA3" w:rsidRPr="0055007B" w:rsidRDefault="006E1CA3" w:rsidP="006E1CA3">
      <w:pPr>
        <w:pStyle w:val="Question"/>
      </w:pPr>
    </w:p>
    <w:p w14:paraId="158E94FB" w14:textId="77777777" w:rsidR="006E1CA3" w:rsidRPr="0055007B" w:rsidRDefault="006E1CA3" w:rsidP="006E1CA3">
      <w:pPr>
        <w:pStyle w:val="Question"/>
      </w:pPr>
    </w:p>
    <w:p w14:paraId="19F60C58" w14:textId="77777777" w:rsidR="006E1CA3" w:rsidRPr="0055007B" w:rsidRDefault="006E1CA3" w:rsidP="006E1CA3">
      <w:pPr>
        <w:pStyle w:val="Question"/>
      </w:pPr>
      <w:r w:rsidRPr="0055007B">
        <w:t>CA24</w:t>
      </w:r>
      <w:r w:rsidRPr="0055007B">
        <w:tab/>
        <w:t>Did you accept that offer and defer your place, or did you decline the offer and not take up the place?</w:t>
      </w:r>
    </w:p>
    <w:p w14:paraId="0F44576D" w14:textId="77777777" w:rsidR="006E1CA3" w:rsidRPr="0055007B" w:rsidRDefault="006E1CA3" w:rsidP="006E1CA3">
      <w:pPr>
        <w:pStyle w:val="Quesapproach"/>
        <w:rPr>
          <w:color w:val="0070C0"/>
        </w:rPr>
      </w:pPr>
      <w:r w:rsidRPr="0055007B">
        <w:rPr>
          <w:color w:val="0070C0"/>
        </w:rPr>
        <w:t>prompt if necessary</w:t>
      </w:r>
    </w:p>
    <w:p w14:paraId="4BDAA0B4" w14:textId="77777777" w:rsidR="006E1CA3" w:rsidRPr="0055007B" w:rsidRDefault="006E1CA3" w:rsidP="006E1CA3">
      <w:pPr>
        <w:pStyle w:val="Responseset0"/>
      </w:pPr>
      <w:r w:rsidRPr="0055007B">
        <w:t>01</w:t>
      </w:r>
      <w:r w:rsidRPr="0055007B">
        <w:tab/>
        <w:t>Accepted and deferred</w:t>
      </w:r>
    </w:p>
    <w:p w14:paraId="1D53E465" w14:textId="77777777" w:rsidR="006E1CA3" w:rsidRPr="0055007B" w:rsidRDefault="006E1CA3" w:rsidP="006E1CA3">
      <w:pPr>
        <w:pStyle w:val="Responseset0"/>
      </w:pPr>
      <w:r w:rsidRPr="0055007B">
        <w:t>02</w:t>
      </w:r>
      <w:r w:rsidRPr="0055007B">
        <w:tab/>
        <w:t>Declined offer</w:t>
      </w:r>
    </w:p>
    <w:p w14:paraId="366DC9B6" w14:textId="77777777" w:rsidR="006E1CA3" w:rsidRPr="0055007B" w:rsidRDefault="006E1CA3" w:rsidP="006E1CA3">
      <w:pPr>
        <w:ind w:left="720" w:hanging="720"/>
      </w:pPr>
    </w:p>
    <w:p w14:paraId="2CE02ED9" w14:textId="77777777" w:rsidR="006E1CA3" w:rsidRPr="0055007B" w:rsidRDefault="006E1CA3" w:rsidP="006E1CA3">
      <w:pPr>
        <w:pStyle w:val="Question"/>
      </w:pPr>
      <w:r w:rsidRPr="0055007B">
        <w:t>CA25</w:t>
      </w:r>
      <w:r w:rsidRPr="0055007B">
        <w:tab/>
        <w:t xml:space="preserve">Why did you decide to </w:t>
      </w:r>
      <w:r w:rsidRPr="0055007B">
        <w:rPr>
          <w:b/>
        </w:rPr>
        <w:t>[CA24=01</w:t>
      </w:r>
      <w:r w:rsidRPr="0055007B">
        <w:t xml:space="preserve"> not attend university this year </w:t>
      </w:r>
      <w:r w:rsidRPr="0055007B">
        <w:rPr>
          <w:b/>
        </w:rPr>
        <w:t>/ CA24=02</w:t>
      </w:r>
      <w:r w:rsidRPr="0055007B">
        <w:t xml:space="preserve"> decline that offer</w:t>
      </w:r>
      <w:r w:rsidRPr="0055007B">
        <w:rPr>
          <w:b/>
        </w:rPr>
        <w:t>]</w:t>
      </w:r>
      <w:r w:rsidRPr="0055007B">
        <w:t xml:space="preserve">?  </w:t>
      </w:r>
    </w:p>
    <w:p w14:paraId="2F720B9B" w14:textId="77777777" w:rsidR="006E1CA3" w:rsidRPr="0055007B" w:rsidRDefault="006E1CA3" w:rsidP="006E1CA3">
      <w:pPr>
        <w:pStyle w:val="Question"/>
        <w:ind w:firstLine="0"/>
        <w:rPr>
          <w:color w:val="0070C0"/>
        </w:rPr>
      </w:pPr>
      <w:r w:rsidRPr="0055007B">
        <w:rPr>
          <w:color w:val="0070C0"/>
        </w:rPr>
        <w:t>CATI: PROMPT: Was there any other reason?</w:t>
      </w:r>
    </w:p>
    <w:p w14:paraId="45340BCE" w14:textId="77777777" w:rsidR="006E1CA3" w:rsidRPr="0055007B" w:rsidRDefault="006E1CA3" w:rsidP="006E1CA3">
      <w:pPr>
        <w:pStyle w:val="Quesapproach"/>
        <w:rPr>
          <w:color w:val="0070C0"/>
        </w:rPr>
      </w:pPr>
      <w:r w:rsidRPr="0055007B">
        <w:rPr>
          <w:color w:val="0070C0"/>
        </w:rPr>
        <w:t>PROBE FULLY</w:t>
      </w:r>
    </w:p>
    <w:p w14:paraId="78B5B726" w14:textId="1B3C43D0" w:rsidR="006E1CA3" w:rsidRPr="0055007B" w:rsidRDefault="00A33AB6" w:rsidP="00CB58C1">
      <w:pPr>
        <w:pStyle w:val="ProgInstruct"/>
        <w:ind w:hanging="142"/>
      </w:pPr>
      <w:r w:rsidRPr="0055007B">
        <w:t>MULTICODE</w:t>
      </w:r>
    </w:p>
    <w:p w14:paraId="6E401A6C" w14:textId="77777777" w:rsidR="006E1CA3" w:rsidRPr="0055007B" w:rsidRDefault="006E1CA3" w:rsidP="006E1CA3">
      <w:pPr>
        <w:pStyle w:val="Responseset0"/>
      </w:pPr>
      <w:r w:rsidRPr="0055007B">
        <w:t>a</w:t>
      </w:r>
      <w:r w:rsidRPr="0055007B">
        <w:tab/>
        <w:t>Taking a break, holiday or travelling</w:t>
      </w:r>
    </w:p>
    <w:p w14:paraId="2C42978C" w14:textId="77777777" w:rsidR="006E1CA3" w:rsidRPr="0055007B" w:rsidRDefault="006E1CA3" w:rsidP="006E1CA3">
      <w:pPr>
        <w:pStyle w:val="Responseset0"/>
      </w:pPr>
      <w:r w:rsidRPr="0055007B">
        <w:t>b</w:t>
      </w:r>
      <w:r w:rsidRPr="0055007B">
        <w:tab/>
        <w:t>Would have required leaving home and not ready</w:t>
      </w:r>
    </w:p>
    <w:p w14:paraId="11BCA882" w14:textId="77777777" w:rsidR="006E1CA3" w:rsidRPr="0055007B" w:rsidRDefault="006E1CA3" w:rsidP="006E1CA3">
      <w:pPr>
        <w:pStyle w:val="Responseset0"/>
      </w:pPr>
      <w:r w:rsidRPr="0055007B">
        <w:t>c</w:t>
      </w:r>
      <w:r w:rsidRPr="0055007B">
        <w:tab/>
        <w:t>Need to qualify for independent Youth Allowance</w:t>
      </w:r>
    </w:p>
    <w:p w14:paraId="0D99441E" w14:textId="77777777" w:rsidR="006E1CA3" w:rsidRPr="0055007B" w:rsidRDefault="006E1CA3" w:rsidP="006E1CA3">
      <w:pPr>
        <w:pStyle w:val="Responseset0"/>
      </w:pPr>
      <w:r w:rsidRPr="0055007B">
        <w:t>d</w:t>
      </w:r>
      <w:r w:rsidRPr="0055007B">
        <w:tab/>
        <w:t>Reconsidering my options or changed my mind</w:t>
      </w:r>
    </w:p>
    <w:p w14:paraId="4BD6F1EA" w14:textId="77777777" w:rsidR="006E1CA3" w:rsidRPr="0055007B" w:rsidRDefault="006E1CA3" w:rsidP="006E1CA3">
      <w:pPr>
        <w:pStyle w:val="Responseset0"/>
      </w:pPr>
      <w:proofErr w:type="spellStart"/>
      <w:r w:rsidRPr="0055007B">
        <w:t>e</w:t>
      </w:r>
      <w:proofErr w:type="spellEnd"/>
      <w:r w:rsidRPr="0055007B">
        <w:tab/>
        <w:t>Did not want to take on debt to pay for course costs</w:t>
      </w:r>
    </w:p>
    <w:p w14:paraId="100B6EA2" w14:textId="77777777" w:rsidR="006E1CA3" w:rsidRPr="0055007B" w:rsidRDefault="006E1CA3" w:rsidP="006E1CA3">
      <w:pPr>
        <w:pStyle w:val="Responseset0"/>
      </w:pPr>
      <w:r w:rsidRPr="0055007B">
        <w:t>f</w:t>
      </w:r>
      <w:r w:rsidRPr="0055007B">
        <w:tab/>
        <w:t>Couldn’t afford living costs or upfront tuition costs</w:t>
      </w:r>
    </w:p>
    <w:p w14:paraId="21A0016A" w14:textId="77777777" w:rsidR="006E1CA3" w:rsidRPr="0055007B" w:rsidRDefault="006E1CA3" w:rsidP="006E1CA3">
      <w:pPr>
        <w:pStyle w:val="Responseset0"/>
      </w:pPr>
      <w:r w:rsidRPr="0055007B">
        <w:t>g</w:t>
      </w:r>
      <w:r w:rsidRPr="0055007B">
        <w:tab/>
        <w:t>Prefer to work at this point in life</w:t>
      </w:r>
    </w:p>
    <w:p w14:paraId="1262FAB4" w14:textId="77777777" w:rsidR="006E1CA3" w:rsidRPr="0055007B" w:rsidRDefault="006E1CA3" w:rsidP="006E1CA3">
      <w:pPr>
        <w:pStyle w:val="Responseset0"/>
      </w:pPr>
      <w:r w:rsidRPr="0055007B">
        <w:t>h</w:t>
      </w:r>
      <w:r w:rsidRPr="0055007B">
        <w:tab/>
        <w:t>Prefer to study at TAFE or other training (VET) provider</w:t>
      </w:r>
    </w:p>
    <w:p w14:paraId="7A3891E5" w14:textId="77777777" w:rsidR="006E1CA3" w:rsidRPr="0055007B" w:rsidRDefault="006E1CA3" w:rsidP="006E1CA3">
      <w:pPr>
        <w:pStyle w:val="Responseset0"/>
        <w:ind w:left="1134" w:hanging="425"/>
      </w:pPr>
      <w:proofErr w:type="spellStart"/>
      <w:r w:rsidRPr="0055007B">
        <w:t>i</w:t>
      </w:r>
      <w:proofErr w:type="spellEnd"/>
      <w:r w:rsidRPr="0055007B">
        <w:tab/>
        <w:t>Other (SPECIFY __________)</w:t>
      </w:r>
    </w:p>
    <w:p w14:paraId="6741FB78" w14:textId="77777777" w:rsidR="006E1CA3" w:rsidRPr="008913FC" w:rsidRDefault="006E1CA3" w:rsidP="006E1CA3">
      <w:pPr>
        <w:tabs>
          <w:tab w:val="left" w:pos="1843"/>
          <w:tab w:val="left" w:pos="6804"/>
        </w:tabs>
        <w:rPr>
          <w:rFonts w:cs="Arial"/>
          <w:color w:val="404040"/>
        </w:rPr>
      </w:pPr>
    </w:p>
    <w:p w14:paraId="69591F68" w14:textId="77777777" w:rsidR="006E1CA3" w:rsidRPr="0055007B" w:rsidRDefault="006E1CA3" w:rsidP="006E1CA3">
      <w:pPr>
        <w:pStyle w:val="ProgInstruct"/>
      </w:pPr>
      <w:r w:rsidRPr="0055007B">
        <w:t>PRE CA26</w:t>
      </w:r>
    </w:p>
    <w:p w14:paraId="1B16B971" w14:textId="77777777" w:rsidR="006E1CA3" w:rsidRPr="0055007B" w:rsidRDefault="006E1CA3" w:rsidP="006E1CA3">
      <w:pPr>
        <w:pStyle w:val="ProgInstruct"/>
      </w:pPr>
      <w:r w:rsidRPr="0055007B">
        <w:t>IF &gt;1 REASON IN CA25, CONTINUE</w:t>
      </w:r>
    </w:p>
    <w:p w14:paraId="51D4E3AA" w14:textId="77777777" w:rsidR="006E1CA3" w:rsidRPr="0055007B" w:rsidRDefault="006E1CA3" w:rsidP="006E1CA3">
      <w:pPr>
        <w:pStyle w:val="ProgInstruct"/>
      </w:pPr>
      <w:r w:rsidRPr="0055007B">
        <w:t>ELSE GO TO PRE CA27</w:t>
      </w:r>
    </w:p>
    <w:p w14:paraId="6F2ED2C3" w14:textId="77777777" w:rsidR="006E1CA3" w:rsidRPr="0055007B" w:rsidRDefault="006E1CA3" w:rsidP="006E1CA3">
      <w:pPr>
        <w:rPr>
          <w:b/>
        </w:rPr>
      </w:pPr>
    </w:p>
    <w:p w14:paraId="72587328" w14:textId="77777777" w:rsidR="006E1CA3" w:rsidRPr="0055007B" w:rsidRDefault="006E1CA3" w:rsidP="006E1CA3">
      <w:pPr>
        <w:pStyle w:val="Question"/>
      </w:pPr>
      <w:r w:rsidRPr="0055007B">
        <w:t>CA26</w:t>
      </w:r>
      <w:r w:rsidRPr="0055007B">
        <w:tab/>
        <w:t>Which of those reasons would you say was the most important factor in your decision?</w:t>
      </w:r>
    </w:p>
    <w:p w14:paraId="4646AA29" w14:textId="77777777" w:rsidR="006E1CA3" w:rsidRPr="0055007B" w:rsidRDefault="006E1CA3" w:rsidP="006E1CA3">
      <w:pPr>
        <w:pStyle w:val="Quesapproach"/>
        <w:rPr>
          <w:color w:val="0070C0"/>
        </w:rPr>
      </w:pPr>
      <w:r w:rsidRPr="0055007B">
        <w:rPr>
          <w:color w:val="0070C0"/>
        </w:rPr>
        <w:t>prompt if necessary</w:t>
      </w:r>
    </w:p>
    <w:p w14:paraId="1FFABEA3" w14:textId="77777777" w:rsidR="006E1CA3" w:rsidRPr="0055007B" w:rsidRDefault="006E1CA3" w:rsidP="006E1CA3">
      <w:pPr>
        <w:pStyle w:val="Responseset0"/>
      </w:pPr>
      <w:r w:rsidRPr="0055007B">
        <w:t>01</w:t>
      </w:r>
      <w:r w:rsidRPr="0055007B">
        <w:tab/>
        <w:t>Taking a break, holiday or travelling</w:t>
      </w:r>
    </w:p>
    <w:p w14:paraId="71704196" w14:textId="77777777" w:rsidR="006E1CA3" w:rsidRPr="0055007B" w:rsidRDefault="006E1CA3" w:rsidP="006E1CA3">
      <w:pPr>
        <w:pStyle w:val="Responseset0"/>
      </w:pPr>
      <w:r w:rsidRPr="0055007B">
        <w:t>02</w:t>
      </w:r>
      <w:r w:rsidRPr="0055007B">
        <w:tab/>
        <w:t>Would have required leaving home and not ready</w:t>
      </w:r>
    </w:p>
    <w:p w14:paraId="7A91178B" w14:textId="77777777" w:rsidR="006E1CA3" w:rsidRPr="0055007B" w:rsidRDefault="006E1CA3" w:rsidP="006E1CA3">
      <w:pPr>
        <w:pStyle w:val="Responseset0"/>
      </w:pPr>
      <w:r w:rsidRPr="0055007B">
        <w:t>03</w:t>
      </w:r>
      <w:r w:rsidRPr="0055007B">
        <w:tab/>
        <w:t>Need to qualify for independent Youth Allowance</w:t>
      </w:r>
    </w:p>
    <w:p w14:paraId="2B4119AC" w14:textId="77777777" w:rsidR="006E1CA3" w:rsidRPr="0055007B" w:rsidRDefault="006E1CA3" w:rsidP="006E1CA3">
      <w:pPr>
        <w:pStyle w:val="Responseset0"/>
      </w:pPr>
      <w:r w:rsidRPr="0055007B">
        <w:t>04</w:t>
      </w:r>
      <w:r w:rsidRPr="0055007B">
        <w:tab/>
        <w:t>Reconsidering my options or changed my mind</w:t>
      </w:r>
    </w:p>
    <w:p w14:paraId="7B829DCB" w14:textId="77777777" w:rsidR="006E1CA3" w:rsidRPr="0055007B" w:rsidRDefault="006E1CA3" w:rsidP="006E1CA3">
      <w:pPr>
        <w:pStyle w:val="Responseset0"/>
      </w:pPr>
      <w:r w:rsidRPr="0055007B">
        <w:t>05</w:t>
      </w:r>
      <w:r w:rsidRPr="0055007B">
        <w:tab/>
        <w:t>Did not want to take on debt to pay for course costs</w:t>
      </w:r>
    </w:p>
    <w:p w14:paraId="5CEC6B6E" w14:textId="77777777" w:rsidR="006E1CA3" w:rsidRPr="0055007B" w:rsidRDefault="006E1CA3" w:rsidP="006E1CA3">
      <w:pPr>
        <w:pStyle w:val="Responseset0"/>
      </w:pPr>
      <w:r w:rsidRPr="0055007B">
        <w:t>06</w:t>
      </w:r>
      <w:r w:rsidRPr="0055007B">
        <w:tab/>
        <w:t>Couldn’t afford living costs or upfront tuition costs</w:t>
      </w:r>
    </w:p>
    <w:p w14:paraId="74E2505F" w14:textId="77777777" w:rsidR="006E1CA3" w:rsidRPr="0055007B" w:rsidRDefault="006E1CA3" w:rsidP="006E1CA3">
      <w:pPr>
        <w:pStyle w:val="Responseset0"/>
      </w:pPr>
      <w:r w:rsidRPr="0055007B">
        <w:t>07</w:t>
      </w:r>
      <w:r w:rsidRPr="0055007B">
        <w:tab/>
        <w:t>Prefer to work at this point in life</w:t>
      </w:r>
    </w:p>
    <w:p w14:paraId="29323E8E" w14:textId="77777777" w:rsidR="006E1CA3" w:rsidRPr="0055007B" w:rsidRDefault="006E1CA3" w:rsidP="006E1CA3">
      <w:pPr>
        <w:pStyle w:val="Responseset0"/>
      </w:pPr>
      <w:r w:rsidRPr="0055007B">
        <w:t>08</w:t>
      </w:r>
      <w:r w:rsidRPr="0055007B">
        <w:tab/>
        <w:t>Prefer to study at TAFE or other training provider</w:t>
      </w:r>
    </w:p>
    <w:p w14:paraId="079692C0" w14:textId="77777777" w:rsidR="006E1CA3" w:rsidRPr="0055007B" w:rsidRDefault="006E1CA3" w:rsidP="006E1CA3">
      <w:pPr>
        <w:pStyle w:val="Responseset0"/>
      </w:pPr>
      <w:r w:rsidRPr="0055007B">
        <w:t>95</w:t>
      </w:r>
      <w:r w:rsidRPr="0055007B">
        <w:tab/>
        <w:t>Other (</w:t>
      </w:r>
      <w:r w:rsidRPr="0055007B">
        <w:rPr>
          <w:rStyle w:val="ProgInstructChar"/>
          <w:rFonts w:eastAsiaTheme="minorEastAsia"/>
        </w:rPr>
        <w:t>Referred to at CA25i</w:t>
      </w:r>
      <w:r w:rsidRPr="0055007B">
        <w:t>)</w:t>
      </w:r>
    </w:p>
    <w:p w14:paraId="368875F7" w14:textId="77777777" w:rsidR="006E1CA3" w:rsidRPr="008913FC" w:rsidRDefault="006E1CA3" w:rsidP="006E1CA3">
      <w:pPr>
        <w:tabs>
          <w:tab w:val="left" w:pos="1843"/>
          <w:tab w:val="left" w:pos="6804"/>
        </w:tabs>
        <w:rPr>
          <w:rFonts w:cs="Arial"/>
          <w:color w:val="404040"/>
        </w:rPr>
      </w:pPr>
    </w:p>
    <w:p w14:paraId="2C2250A2" w14:textId="77777777" w:rsidR="006E1CA3" w:rsidRPr="0055007B" w:rsidRDefault="006E1CA3" w:rsidP="006E1CA3">
      <w:pPr>
        <w:pStyle w:val="ProgInstruct"/>
        <w:keepNext/>
      </w:pPr>
      <w:r w:rsidRPr="0055007B">
        <w:t>PRE CA27</w:t>
      </w:r>
    </w:p>
    <w:p w14:paraId="2DE2DBBB" w14:textId="77777777" w:rsidR="00613BCE" w:rsidRDefault="006E1CA3" w:rsidP="006E1CA3">
      <w:pPr>
        <w:pStyle w:val="ProgInstruct"/>
        <w:keepNext/>
      </w:pPr>
      <w:r w:rsidRPr="0055007B">
        <w:t>IF CURRENTLY DOING YEAR 12 BUT NOT AT SECONDARY SCHOOL (CA10=01 &amp;</w:t>
      </w:r>
    </w:p>
    <w:p w14:paraId="3B7C30C4" w14:textId="4AD6CF7D" w:rsidR="006E1CA3" w:rsidRPr="0055007B" w:rsidRDefault="006E1CA3" w:rsidP="006E1CA3">
      <w:pPr>
        <w:pStyle w:val="ProgInstruct"/>
        <w:keepNext/>
      </w:pPr>
      <w:r w:rsidRPr="0055007B">
        <w:t>CA11=01), GO TO TIME STAMP 9</w:t>
      </w:r>
    </w:p>
    <w:p w14:paraId="4E4E99A5" w14:textId="77777777" w:rsidR="00613BCE" w:rsidRDefault="006E1CA3" w:rsidP="006E1CA3">
      <w:pPr>
        <w:pStyle w:val="ProgInstruct"/>
        <w:keepNext/>
      </w:pPr>
      <w:r w:rsidRPr="0055007B">
        <w:t>IF CURRENTLY DOING SOME OTHER STUDY (CA10 IS NOT 01 AND CA11=01), GO TO</w:t>
      </w:r>
    </w:p>
    <w:p w14:paraId="2667A7D8" w14:textId="71FE92B2" w:rsidR="006E1CA3" w:rsidRPr="0055007B" w:rsidRDefault="006E1CA3" w:rsidP="006E1CA3">
      <w:pPr>
        <w:pStyle w:val="ProgInstruct"/>
        <w:keepNext/>
      </w:pPr>
      <w:r w:rsidRPr="0055007B">
        <w:t>TIME STAMP 9</w:t>
      </w:r>
    </w:p>
    <w:p w14:paraId="719EDEBC" w14:textId="77777777" w:rsidR="006E1CA3" w:rsidRPr="0055007B" w:rsidRDefault="006E1CA3" w:rsidP="006E1CA3">
      <w:pPr>
        <w:pStyle w:val="ProgInstruct"/>
        <w:keepNext/>
      </w:pPr>
      <w:r w:rsidRPr="0055007B">
        <w:t>IF NO LONGER DOING COMMENCED STUDY (CA11=02), GO TO TIME STAMP 9</w:t>
      </w:r>
    </w:p>
    <w:p w14:paraId="659278BF" w14:textId="77777777" w:rsidR="00613BCE" w:rsidRDefault="006E1CA3" w:rsidP="006E1CA3">
      <w:pPr>
        <w:pStyle w:val="ProgInstruct"/>
        <w:keepNext/>
      </w:pPr>
      <w:r w:rsidRPr="0055007B">
        <w:t>IF NOT COMMENCED ANY STUDY SINCE LAST INTERVIEW (CA7=02), GO TO TIME</w:t>
      </w:r>
    </w:p>
    <w:p w14:paraId="76D3C742" w14:textId="350395B1" w:rsidR="006E1CA3" w:rsidRPr="0055007B" w:rsidRDefault="006E1CA3" w:rsidP="006E1CA3">
      <w:pPr>
        <w:pStyle w:val="ProgInstruct"/>
        <w:keepNext/>
      </w:pPr>
      <w:r w:rsidRPr="0055007B">
        <w:t>STAMP 9</w:t>
      </w:r>
    </w:p>
    <w:p w14:paraId="7636CA97" w14:textId="77777777" w:rsidR="00613BCE" w:rsidRDefault="006E1CA3" w:rsidP="006E1CA3">
      <w:pPr>
        <w:pStyle w:val="ProgInstruct"/>
        <w:keepNext/>
      </w:pPr>
      <w:r w:rsidRPr="0055007B">
        <w:t>IF STARTED APPRENTICESHIP/TRAINEESHIP SINCE LAST INTERVIEW (CA8=01 OR 02),</w:t>
      </w:r>
    </w:p>
    <w:p w14:paraId="35901DA6" w14:textId="0E413263" w:rsidR="006E1CA3" w:rsidRPr="0055007B" w:rsidRDefault="006E1CA3" w:rsidP="006E1CA3">
      <w:pPr>
        <w:pStyle w:val="ProgInstruct"/>
        <w:keepNext/>
      </w:pPr>
      <w:r w:rsidRPr="0055007B">
        <w:t>GO TO TIME STAMP 9</w:t>
      </w:r>
    </w:p>
    <w:p w14:paraId="74CE27B8" w14:textId="77777777" w:rsidR="006E1CA3" w:rsidRPr="0055007B" w:rsidRDefault="006E1CA3" w:rsidP="006E1CA3">
      <w:pPr>
        <w:pStyle w:val="ProgInstruct"/>
        <w:keepNext/>
      </w:pPr>
      <w:r w:rsidRPr="0055007B">
        <w:t>IF STARTED OTHER STUDY SINCE LAST INTERVIEW (CA8=03), GO TO TIME STAMP 9</w:t>
      </w:r>
    </w:p>
    <w:p w14:paraId="23D6A373" w14:textId="77777777" w:rsidR="006E1CA3" w:rsidRPr="0055007B" w:rsidRDefault="006E1CA3" w:rsidP="006E1CA3">
      <w:pPr>
        <w:keepNext/>
        <w:rPr>
          <w:b/>
        </w:rPr>
      </w:pPr>
    </w:p>
    <w:p w14:paraId="7C4931F0" w14:textId="77777777" w:rsidR="006E1CA3" w:rsidRPr="0055007B" w:rsidRDefault="006E1CA3" w:rsidP="006E1CA3">
      <w:pPr>
        <w:pStyle w:val="ProgInstruct"/>
        <w:keepNext/>
      </w:pPr>
      <w:r w:rsidRPr="0055007B">
        <w:t>PRE CA27X</w:t>
      </w:r>
    </w:p>
    <w:p w14:paraId="1F0DC91D" w14:textId="77777777" w:rsidR="006E1CA3" w:rsidRPr="0055007B" w:rsidRDefault="006E1CA3" w:rsidP="006E1CA3">
      <w:pPr>
        <w:pStyle w:val="ProgInstruct"/>
        <w:keepNext/>
      </w:pPr>
      <w:r w:rsidRPr="0055007B">
        <w:t>IF STARTED UNIVERSITY STUDY (CA10=09-11,13,14), GO TO TIME STAMP 9</w:t>
      </w:r>
    </w:p>
    <w:p w14:paraId="6EE91A00" w14:textId="77777777" w:rsidR="006E1CA3" w:rsidRPr="0055007B" w:rsidRDefault="006E1CA3" w:rsidP="006E1CA3">
      <w:pPr>
        <w:pStyle w:val="ProgInstruct"/>
      </w:pPr>
      <w:r w:rsidRPr="0055007B">
        <w:t>ELSE CONTINUE</w:t>
      </w:r>
    </w:p>
    <w:p w14:paraId="7F97623D" w14:textId="77777777" w:rsidR="006E1CA3" w:rsidRPr="0055007B" w:rsidRDefault="006E1CA3" w:rsidP="006E1CA3"/>
    <w:p w14:paraId="6DA0C242" w14:textId="77777777" w:rsidR="006E1CA3" w:rsidRPr="0055007B" w:rsidRDefault="006E1CA3" w:rsidP="006E1CA3">
      <w:pPr>
        <w:pStyle w:val="Question"/>
      </w:pPr>
      <w:r w:rsidRPr="0055007B">
        <w:t>CA27</w:t>
      </w:r>
      <w:r w:rsidRPr="0055007B">
        <w:tab/>
        <w:t>Were you offered a place in any university course?</w:t>
      </w:r>
    </w:p>
    <w:p w14:paraId="4B4940CE" w14:textId="77777777" w:rsidR="006E1CA3" w:rsidRPr="0055007B" w:rsidRDefault="006E1CA3" w:rsidP="006E1CA3">
      <w:pPr>
        <w:pStyle w:val="Responseset0"/>
      </w:pPr>
      <w:r w:rsidRPr="0055007B">
        <w:t>01</w:t>
      </w:r>
      <w:r w:rsidRPr="0055007B">
        <w:tab/>
        <w:t>Yes</w:t>
      </w:r>
    </w:p>
    <w:p w14:paraId="54480F27"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TIME STAMP 9</w:t>
      </w:r>
    </w:p>
    <w:p w14:paraId="6B7A2FB8" w14:textId="77777777" w:rsidR="006E1CA3" w:rsidRPr="008913FC" w:rsidRDefault="006E1CA3" w:rsidP="006E1CA3">
      <w:pPr>
        <w:tabs>
          <w:tab w:val="left" w:pos="1843"/>
          <w:tab w:val="left" w:pos="6804"/>
        </w:tabs>
        <w:rPr>
          <w:rFonts w:cs="Arial"/>
          <w:color w:val="404040"/>
        </w:rPr>
      </w:pPr>
    </w:p>
    <w:p w14:paraId="49859CE8" w14:textId="77777777" w:rsidR="006E1CA3" w:rsidRPr="0055007B" w:rsidRDefault="006E1CA3" w:rsidP="006E1CA3">
      <w:pPr>
        <w:pStyle w:val="Question"/>
      </w:pPr>
      <w:r w:rsidRPr="0055007B">
        <w:t>CA28</w:t>
      </w:r>
      <w:r w:rsidRPr="0055007B">
        <w:tab/>
        <w:t>What was the name of the course that was offered?</w:t>
      </w:r>
    </w:p>
    <w:p w14:paraId="25E13BE3" w14:textId="77777777" w:rsidR="006E1CA3" w:rsidRPr="0055007B" w:rsidRDefault="006E1CA3" w:rsidP="006E1CA3">
      <w:pPr>
        <w:pStyle w:val="Quesapproach"/>
        <w:rPr>
          <w:color w:val="0070C0"/>
        </w:rPr>
      </w:pPr>
      <w:r w:rsidRPr="0055007B">
        <w:rPr>
          <w:color w:val="0070C0"/>
        </w:rPr>
        <w:t>record verbatim</w:t>
      </w:r>
    </w:p>
    <w:p w14:paraId="4CC33181" w14:textId="77777777" w:rsidR="006E1CA3" w:rsidRPr="0055007B" w:rsidRDefault="006E1CA3" w:rsidP="006E1CA3">
      <w:pPr>
        <w:pStyle w:val="Responseset0"/>
      </w:pPr>
      <w:r w:rsidRPr="0055007B">
        <w:t>95</w:t>
      </w:r>
      <w:r w:rsidRPr="0055007B">
        <w:tab/>
        <w:t>Specify</w:t>
      </w:r>
    </w:p>
    <w:p w14:paraId="774F0AFC" w14:textId="77777777" w:rsidR="006E1CA3" w:rsidRPr="0055007B" w:rsidRDefault="006E1CA3" w:rsidP="006E1CA3"/>
    <w:p w14:paraId="2E655FAE" w14:textId="77777777" w:rsidR="006E1CA3" w:rsidRPr="0055007B" w:rsidRDefault="006E1CA3" w:rsidP="006E1CA3">
      <w:pPr>
        <w:pStyle w:val="Question"/>
      </w:pPr>
      <w:r w:rsidRPr="0055007B">
        <w:t>CA29</w:t>
      </w:r>
      <w:r w:rsidRPr="0055007B">
        <w:tab/>
        <w:t>What was the name of the INSTITUTION that offered that course?</w:t>
      </w:r>
    </w:p>
    <w:p w14:paraId="0214730D" w14:textId="77777777" w:rsidR="006E1CA3" w:rsidRPr="0055007B" w:rsidRDefault="006E1CA3" w:rsidP="006E1CA3">
      <w:pPr>
        <w:pStyle w:val="Quesapproach"/>
        <w:rPr>
          <w:color w:val="0070C0"/>
        </w:rPr>
      </w:pPr>
      <w:r w:rsidRPr="0055007B">
        <w:rPr>
          <w:color w:val="0070C0"/>
        </w:rPr>
        <w:t>record verbatim</w:t>
      </w:r>
    </w:p>
    <w:p w14:paraId="658E6F38" w14:textId="77777777" w:rsidR="006E1CA3" w:rsidRPr="0055007B" w:rsidRDefault="006E1CA3" w:rsidP="006E1CA3">
      <w:pPr>
        <w:pStyle w:val="Responseset0"/>
      </w:pPr>
      <w:r w:rsidRPr="0055007B">
        <w:t>95</w:t>
      </w:r>
      <w:r w:rsidRPr="0055007B">
        <w:tab/>
        <w:t>Specify</w:t>
      </w:r>
    </w:p>
    <w:p w14:paraId="244DABB6" w14:textId="77777777" w:rsidR="006E1CA3" w:rsidRPr="0055007B" w:rsidRDefault="006E1CA3" w:rsidP="006E1CA3"/>
    <w:p w14:paraId="52C132F8" w14:textId="77777777" w:rsidR="006E1CA3" w:rsidRPr="0055007B" w:rsidRDefault="006E1CA3" w:rsidP="006E1CA3">
      <w:pPr>
        <w:pStyle w:val="Question"/>
      </w:pPr>
      <w:r w:rsidRPr="0055007B">
        <w:t>CA30</w:t>
      </w:r>
      <w:r w:rsidRPr="0055007B">
        <w:tab/>
        <w:t>Did you accept that offer and defer your place, or did you decline the offer and not take up the place?</w:t>
      </w:r>
    </w:p>
    <w:p w14:paraId="58CD235E" w14:textId="77777777" w:rsidR="006E1CA3" w:rsidRPr="0055007B" w:rsidRDefault="006E1CA3" w:rsidP="006E1CA3">
      <w:pPr>
        <w:pStyle w:val="Quesapproach"/>
        <w:rPr>
          <w:color w:val="0070C0"/>
        </w:rPr>
      </w:pPr>
      <w:r w:rsidRPr="0055007B">
        <w:rPr>
          <w:color w:val="0070C0"/>
        </w:rPr>
        <w:t>prompt if necessary</w:t>
      </w:r>
    </w:p>
    <w:p w14:paraId="50D2ADBB" w14:textId="77777777" w:rsidR="006E1CA3" w:rsidRPr="0055007B" w:rsidRDefault="006E1CA3" w:rsidP="006E1CA3">
      <w:pPr>
        <w:pStyle w:val="Responseset0"/>
      </w:pPr>
      <w:r w:rsidRPr="0055007B">
        <w:t>01</w:t>
      </w:r>
      <w:r w:rsidRPr="0055007B">
        <w:tab/>
        <w:t>Accepted and deferred</w:t>
      </w:r>
    </w:p>
    <w:p w14:paraId="3D5FBDF1" w14:textId="77777777" w:rsidR="006E1CA3" w:rsidRPr="0055007B" w:rsidRDefault="006E1CA3" w:rsidP="006E1CA3">
      <w:pPr>
        <w:pStyle w:val="Responseset0"/>
      </w:pPr>
      <w:r w:rsidRPr="0055007B">
        <w:t>02</w:t>
      </w:r>
      <w:r w:rsidRPr="0055007B">
        <w:tab/>
        <w:t>Declined offer</w:t>
      </w:r>
    </w:p>
    <w:p w14:paraId="1D06ACAE" w14:textId="77777777" w:rsidR="006E1CA3" w:rsidRPr="0055007B" w:rsidRDefault="006E1CA3" w:rsidP="006E1CA3">
      <w:pPr>
        <w:ind w:left="720" w:hanging="720"/>
      </w:pPr>
    </w:p>
    <w:p w14:paraId="241B58CB" w14:textId="77777777" w:rsidR="006E1CA3" w:rsidRPr="0055007B" w:rsidRDefault="006E1CA3" w:rsidP="006E1CA3">
      <w:pPr>
        <w:pStyle w:val="Question"/>
        <w:keepNext/>
      </w:pPr>
      <w:r w:rsidRPr="0055007B">
        <w:t>CA31</w:t>
      </w:r>
      <w:r w:rsidRPr="0055007B">
        <w:tab/>
        <w:t xml:space="preserve">Why did you decide to </w:t>
      </w:r>
      <w:r w:rsidRPr="0055007B">
        <w:rPr>
          <w:b/>
        </w:rPr>
        <w:t>[CA30=01</w:t>
      </w:r>
      <w:r w:rsidRPr="0055007B">
        <w:t xml:space="preserve"> not attend university this year</w:t>
      </w:r>
      <w:r w:rsidRPr="0055007B">
        <w:rPr>
          <w:b/>
        </w:rPr>
        <w:t xml:space="preserve"> / CA30=02</w:t>
      </w:r>
      <w:r w:rsidRPr="0055007B">
        <w:t xml:space="preserve"> decline that offer</w:t>
      </w:r>
      <w:r w:rsidRPr="0055007B">
        <w:rPr>
          <w:b/>
        </w:rPr>
        <w:t>]</w:t>
      </w:r>
      <w:r w:rsidRPr="0055007B">
        <w:t xml:space="preserve">? </w:t>
      </w:r>
    </w:p>
    <w:p w14:paraId="482A2575" w14:textId="77777777" w:rsidR="006E1CA3" w:rsidRPr="0055007B" w:rsidRDefault="006E1CA3" w:rsidP="006E1CA3">
      <w:pPr>
        <w:pStyle w:val="Question"/>
        <w:keepNext/>
        <w:ind w:firstLine="0"/>
        <w:rPr>
          <w:color w:val="0070C0"/>
        </w:rPr>
      </w:pPr>
      <w:r w:rsidRPr="0055007B">
        <w:rPr>
          <w:color w:val="0070C0"/>
        </w:rPr>
        <w:t>CATI: PROMPT: Was there any other reason?</w:t>
      </w:r>
    </w:p>
    <w:p w14:paraId="13EBDECF" w14:textId="77777777" w:rsidR="006E1CA3" w:rsidRPr="0055007B" w:rsidRDefault="006E1CA3" w:rsidP="006E1CA3">
      <w:pPr>
        <w:pStyle w:val="Quesapproach"/>
        <w:keepNext/>
        <w:rPr>
          <w:color w:val="0070C0"/>
        </w:rPr>
      </w:pPr>
      <w:r w:rsidRPr="0055007B">
        <w:rPr>
          <w:color w:val="0070C0"/>
        </w:rPr>
        <w:t>PROBE FULLY</w:t>
      </w:r>
    </w:p>
    <w:p w14:paraId="5ACF74DA" w14:textId="5AAC061F" w:rsidR="006E1CA3" w:rsidRPr="0055007B" w:rsidRDefault="00A33AB6" w:rsidP="00CB58C1">
      <w:pPr>
        <w:pStyle w:val="ProgInstruct"/>
        <w:keepNext/>
        <w:ind w:hanging="142"/>
      </w:pPr>
      <w:r w:rsidRPr="0055007B">
        <w:t>MULTICODE</w:t>
      </w:r>
    </w:p>
    <w:p w14:paraId="63C2BE3D" w14:textId="77777777" w:rsidR="006E1CA3" w:rsidRPr="0055007B" w:rsidRDefault="006E1CA3" w:rsidP="006E1CA3">
      <w:pPr>
        <w:pStyle w:val="Responseset0"/>
        <w:keepNext/>
      </w:pPr>
      <w:r w:rsidRPr="0055007B">
        <w:t>a</w:t>
      </w:r>
      <w:r w:rsidRPr="0055007B">
        <w:tab/>
        <w:t>Taking a break, holiday or travelling</w:t>
      </w:r>
    </w:p>
    <w:p w14:paraId="41090B58" w14:textId="77777777" w:rsidR="006E1CA3" w:rsidRPr="0055007B" w:rsidRDefault="006E1CA3" w:rsidP="006E1CA3">
      <w:pPr>
        <w:pStyle w:val="Responseset0"/>
        <w:keepNext/>
      </w:pPr>
      <w:r w:rsidRPr="0055007B">
        <w:t>b</w:t>
      </w:r>
      <w:r w:rsidRPr="0055007B">
        <w:tab/>
        <w:t>Would have required leaving home and not ready</w:t>
      </w:r>
    </w:p>
    <w:p w14:paraId="1304F900" w14:textId="77777777" w:rsidR="006E1CA3" w:rsidRPr="0055007B" w:rsidRDefault="006E1CA3" w:rsidP="006E1CA3">
      <w:pPr>
        <w:pStyle w:val="Responseset0"/>
        <w:keepNext/>
      </w:pPr>
      <w:r w:rsidRPr="0055007B">
        <w:t>c</w:t>
      </w:r>
      <w:r w:rsidRPr="0055007B">
        <w:tab/>
        <w:t>Need to qualify for independent Youth Allowance</w:t>
      </w:r>
    </w:p>
    <w:p w14:paraId="40D13A29" w14:textId="77777777" w:rsidR="006E1CA3" w:rsidRPr="0055007B" w:rsidRDefault="006E1CA3" w:rsidP="006E1CA3">
      <w:pPr>
        <w:pStyle w:val="Responseset0"/>
        <w:keepNext/>
      </w:pPr>
      <w:r w:rsidRPr="0055007B">
        <w:t>d</w:t>
      </w:r>
      <w:r w:rsidRPr="0055007B">
        <w:tab/>
        <w:t>Reconsidering my options or changed my mind</w:t>
      </w:r>
    </w:p>
    <w:p w14:paraId="35B10379" w14:textId="77777777" w:rsidR="006E1CA3" w:rsidRPr="0055007B" w:rsidRDefault="006E1CA3" w:rsidP="006E1CA3">
      <w:pPr>
        <w:pStyle w:val="Responseset0"/>
        <w:keepNext/>
      </w:pPr>
      <w:proofErr w:type="spellStart"/>
      <w:r w:rsidRPr="0055007B">
        <w:t>e</w:t>
      </w:r>
      <w:proofErr w:type="spellEnd"/>
      <w:r w:rsidRPr="0055007B">
        <w:tab/>
        <w:t>Did not want to take on debt to pay for course costs</w:t>
      </w:r>
    </w:p>
    <w:p w14:paraId="62DF04DC" w14:textId="77777777" w:rsidR="006E1CA3" w:rsidRPr="0055007B" w:rsidRDefault="006E1CA3" w:rsidP="006E1CA3">
      <w:pPr>
        <w:pStyle w:val="Responseset0"/>
        <w:keepNext/>
      </w:pPr>
      <w:r w:rsidRPr="0055007B">
        <w:t>f</w:t>
      </w:r>
      <w:r w:rsidRPr="0055007B">
        <w:tab/>
        <w:t>Couldn’t afford living costs or upfront tuition costs</w:t>
      </w:r>
    </w:p>
    <w:p w14:paraId="20CA45D7" w14:textId="77777777" w:rsidR="006E1CA3" w:rsidRPr="0055007B" w:rsidRDefault="006E1CA3" w:rsidP="006E1CA3">
      <w:pPr>
        <w:pStyle w:val="Responseset0"/>
        <w:keepNext/>
      </w:pPr>
      <w:r w:rsidRPr="0055007B">
        <w:t>g</w:t>
      </w:r>
      <w:r w:rsidRPr="0055007B">
        <w:tab/>
        <w:t>Prefer to work at this point in life</w:t>
      </w:r>
    </w:p>
    <w:p w14:paraId="0AE5FB63" w14:textId="77777777" w:rsidR="006E1CA3" w:rsidRPr="0055007B" w:rsidRDefault="006E1CA3" w:rsidP="006E1CA3">
      <w:pPr>
        <w:pStyle w:val="Responseset0"/>
      </w:pPr>
      <w:r w:rsidRPr="0055007B">
        <w:t>h</w:t>
      </w:r>
      <w:r w:rsidRPr="0055007B">
        <w:tab/>
        <w:t>Prefer to study at TAFE or other training (VET) provider</w:t>
      </w:r>
    </w:p>
    <w:p w14:paraId="33E9B3DF" w14:textId="77777777" w:rsidR="006E1CA3" w:rsidRPr="0055007B" w:rsidRDefault="006E1CA3" w:rsidP="006E1CA3">
      <w:pPr>
        <w:pStyle w:val="Responseset0"/>
        <w:ind w:left="1134" w:hanging="425"/>
      </w:pPr>
      <w:r w:rsidRPr="0055007B">
        <w:t>I</w:t>
      </w:r>
      <w:r w:rsidRPr="0055007B">
        <w:tab/>
        <w:t>Other (SPECIFY __________)</w:t>
      </w:r>
    </w:p>
    <w:p w14:paraId="27A6409D" w14:textId="77777777" w:rsidR="006E1CA3" w:rsidRPr="008913FC" w:rsidRDefault="006E1CA3" w:rsidP="006E1CA3">
      <w:pPr>
        <w:tabs>
          <w:tab w:val="left" w:pos="1843"/>
          <w:tab w:val="left" w:pos="6804"/>
        </w:tabs>
        <w:rPr>
          <w:rFonts w:cs="Arial"/>
          <w:color w:val="404040"/>
        </w:rPr>
      </w:pPr>
    </w:p>
    <w:p w14:paraId="30098F44" w14:textId="36DB3810" w:rsidR="006E1CA3" w:rsidRPr="0055007B" w:rsidRDefault="00A33AB6" w:rsidP="006E1CA3">
      <w:pPr>
        <w:pStyle w:val="ProgInstruct"/>
      </w:pPr>
      <w:r w:rsidRPr="0055007B">
        <w:t>PRE CA32</w:t>
      </w:r>
    </w:p>
    <w:p w14:paraId="79CA016F" w14:textId="658C32D2" w:rsidR="006E1CA3" w:rsidRPr="0055007B" w:rsidRDefault="00A33AB6" w:rsidP="006E1CA3">
      <w:pPr>
        <w:pStyle w:val="ProgInstruct"/>
      </w:pPr>
      <w:r w:rsidRPr="0055007B">
        <w:t>IF &gt;1 REASON IN CA31 CONTINUE</w:t>
      </w:r>
    </w:p>
    <w:p w14:paraId="55A60871" w14:textId="7A3C0A3C" w:rsidR="006E1CA3" w:rsidRPr="0055007B" w:rsidRDefault="00A33AB6" w:rsidP="006E1CA3">
      <w:pPr>
        <w:pStyle w:val="ProgInstruct"/>
      </w:pPr>
      <w:r w:rsidRPr="0055007B">
        <w:t>ELSE GO TO TIME STAMP 9</w:t>
      </w:r>
    </w:p>
    <w:p w14:paraId="5D9EC079" w14:textId="77777777" w:rsidR="006E1CA3" w:rsidRPr="0055007B" w:rsidRDefault="006E1CA3" w:rsidP="006E1CA3"/>
    <w:p w14:paraId="2E4AD19A" w14:textId="77777777" w:rsidR="006E1CA3" w:rsidRPr="0055007B" w:rsidRDefault="006E1CA3" w:rsidP="006E1CA3">
      <w:pPr>
        <w:pStyle w:val="Question"/>
      </w:pPr>
      <w:r w:rsidRPr="0055007B">
        <w:t>CA32</w:t>
      </w:r>
      <w:r w:rsidRPr="0055007B">
        <w:tab/>
        <w:t>And which of these reasons would you say was the most important factor in your decision?</w:t>
      </w:r>
    </w:p>
    <w:p w14:paraId="0757CD27" w14:textId="77777777" w:rsidR="006E1CA3" w:rsidRPr="0055007B" w:rsidRDefault="006E1CA3" w:rsidP="006E1CA3">
      <w:pPr>
        <w:pStyle w:val="Quesapproach"/>
        <w:rPr>
          <w:color w:val="0070C0"/>
        </w:rPr>
      </w:pPr>
      <w:r w:rsidRPr="0055007B">
        <w:rPr>
          <w:color w:val="0070C0"/>
        </w:rPr>
        <w:t>prompt if necessary</w:t>
      </w:r>
    </w:p>
    <w:p w14:paraId="4E65FA3A" w14:textId="74B1DADF" w:rsidR="006E1CA3" w:rsidRPr="0055007B" w:rsidRDefault="00A33AB6" w:rsidP="00CB58C1">
      <w:pPr>
        <w:pStyle w:val="ProgInstruct"/>
        <w:ind w:hanging="142"/>
      </w:pPr>
      <w:r w:rsidRPr="0055007B">
        <w:t>SINGLE REPONSE</w:t>
      </w:r>
    </w:p>
    <w:p w14:paraId="393D7197" w14:textId="77777777" w:rsidR="006E1CA3" w:rsidRPr="0055007B" w:rsidRDefault="006E1CA3" w:rsidP="006E1CA3">
      <w:pPr>
        <w:pStyle w:val="Responseset0"/>
      </w:pPr>
      <w:r w:rsidRPr="0055007B">
        <w:t>01</w:t>
      </w:r>
      <w:r w:rsidRPr="0055007B">
        <w:tab/>
        <w:t>Taking a break, holiday or travelling</w:t>
      </w:r>
    </w:p>
    <w:p w14:paraId="053B84A0" w14:textId="77777777" w:rsidR="006E1CA3" w:rsidRPr="0055007B" w:rsidRDefault="006E1CA3" w:rsidP="006E1CA3">
      <w:pPr>
        <w:pStyle w:val="Responseset0"/>
      </w:pPr>
      <w:r w:rsidRPr="0055007B">
        <w:t>02</w:t>
      </w:r>
      <w:r w:rsidRPr="0055007B">
        <w:tab/>
        <w:t>Would have required leaving home and not ready</w:t>
      </w:r>
    </w:p>
    <w:p w14:paraId="575BAEA3" w14:textId="77777777" w:rsidR="006E1CA3" w:rsidRPr="0055007B" w:rsidRDefault="006E1CA3" w:rsidP="006E1CA3">
      <w:pPr>
        <w:pStyle w:val="Responseset0"/>
      </w:pPr>
      <w:r w:rsidRPr="0055007B">
        <w:t>03</w:t>
      </w:r>
      <w:r w:rsidRPr="0055007B">
        <w:tab/>
        <w:t>Need to qualify for independent Youth Allowance</w:t>
      </w:r>
    </w:p>
    <w:p w14:paraId="73478C1D" w14:textId="77777777" w:rsidR="006E1CA3" w:rsidRPr="0055007B" w:rsidRDefault="006E1CA3" w:rsidP="006E1CA3">
      <w:pPr>
        <w:pStyle w:val="Responseset0"/>
      </w:pPr>
      <w:r w:rsidRPr="0055007B">
        <w:t>04</w:t>
      </w:r>
      <w:r w:rsidRPr="0055007B">
        <w:tab/>
        <w:t>Reconsidering my options or changed my mind</w:t>
      </w:r>
    </w:p>
    <w:p w14:paraId="1AD719C4" w14:textId="77777777" w:rsidR="006E1CA3" w:rsidRPr="0055007B" w:rsidRDefault="006E1CA3" w:rsidP="006E1CA3">
      <w:pPr>
        <w:pStyle w:val="Responseset0"/>
      </w:pPr>
      <w:r w:rsidRPr="0055007B">
        <w:t>05</w:t>
      </w:r>
      <w:r w:rsidRPr="0055007B">
        <w:tab/>
        <w:t>Did not want to take on debt to pay for course costs</w:t>
      </w:r>
    </w:p>
    <w:p w14:paraId="490436F7" w14:textId="77777777" w:rsidR="006E1CA3" w:rsidRPr="0055007B" w:rsidRDefault="006E1CA3" w:rsidP="006E1CA3">
      <w:pPr>
        <w:pStyle w:val="Responseset0"/>
      </w:pPr>
      <w:r w:rsidRPr="0055007B">
        <w:t>06</w:t>
      </w:r>
      <w:r w:rsidRPr="0055007B">
        <w:tab/>
        <w:t>Couldn’t afford living costs or upfront tuition costs</w:t>
      </w:r>
    </w:p>
    <w:p w14:paraId="41BD7580" w14:textId="77777777" w:rsidR="006E1CA3" w:rsidRPr="0055007B" w:rsidRDefault="006E1CA3" w:rsidP="006E1CA3">
      <w:pPr>
        <w:pStyle w:val="Responseset0"/>
      </w:pPr>
      <w:r w:rsidRPr="0055007B">
        <w:t>07</w:t>
      </w:r>
      <w:r w:rsidRPr="0055007B">
        <w:tab/>
        <w:t>Prefer to work at this point in life</w:t>
      </w:r>
    </w:p>
    <w:p w14:paraId="1C518C30" w14:textId="77777777" w:rsidR="006E1CA3" w:rsidRPr="0055007B" w:rsidRDefault="006E1CA3" w:rsidP="006E1CA3">
      <w:pPr>
        <w:pStyle w:val="Responseset0"/>
      </w:pPr>
      <w:r w:rsidRPr="0055007B">
        <w:t>08</w:t>
      </w:r>
      <w:r w:rsidRPr="0055007B">
        <w:tab/>
        <w:t>Prefer to study at TAFE or other training provider</w:t>
      </w:r>
    </w:p>
    <w:p w14:paraId="7F7BDB5C" w14:textId="77777777" w:rsidR="006E1CA3" w:rsidRPr="0055007B" w:rsidRDefault="006E1CA3" w:rsidP="006E1CA3">
      <w:pPr>
        <w:pStyle w:val="Responseset0"/>
        <w:rPr>
          <w:rStyle w:val="ProgInstructChar"/>
          <w:rFonts w:eastAsiaTheme="minorEastAsia"/>
        </w:rPr>
      </w:pPr>
      <w:r w:rsidRPr="0055007B">
        <w:t>95</w:t>
      </w:r>
      <w:r w:rsidRPr="0055007B">
        <w:tab/>
        <w:t>Other [</w:t>
      </w:r>
      <w:r w:rsidRPr="0055007B">
        <w:rPr>
          <w:rStyle w:val="ProgInstructChar"/>
          <w:rFonts w:eastAsiaTheme="minorEastAsia"/>
        </w:rPr>
        <w:t>Referred to at CA31i]</w:t>
      </w:r>
    </w:p>
    <w:p w14:paraId="4D9B5507" w14:textId="77777777" w:rsidR="006E1CA3" w:rsidRPr="0055007B" w:rsidRDefault="006E1CA3" w:rsidP="006E1CA3">
      <w:pPr>
        <w:pStyle w:val="Responseset0"/>
        <w:rPr>
          <w:rStyle w:val="ProgInstructChar"/>
          <w:rFonts w:eastAsiaTheme="minorEastAsia"/>
        </w:rPr>
      </w:pPr>
    </w:p>
    <w:p w14:paraId="25F3F7D1" w14:textId="77777777" w:rsidR="006E1CA3" w:rsidRPr="0055007B" w:rsidRDefault="006E1CA3" w:rsidP="006E1CA3">
      <w:pPr>
        <w:pStyle w:val="ProgInstruct"/>
      </w:pPr>
      <w:r w:rsidRPr="0055007B">
        <w:t>TIMESTAMP 9</w:t>
      </w:r>
    </w:p>
    <w:p w14:paraId="37A2EB5D" w14:textId="77777777" w:rsidR="006E1CA3" w:rsidRPr="0055007B" w:rsidRDefault="006E1CA3" w:rsidP="006E1CA3">
      <w:pPr>
        <w:pStyle w:val="ProgInstruct"/>
      </w:pPr>
    </w:p>
    <w:p w14:paraId="3B8C0219" w14:textId="77777777" w:rsidR="00CB58C1" w:rsidRDefault="006E1CA3" w:rsidP="006E1CA3">
      <w:pPr>
        <w:pStyle w:val="ProgInstruct"/>
      </w:pPr>
      <w:r w:rsidRPr="0055007B">
        <w:t>IF STARTED UNIVERSITY STUDY WHICH WAS FIRST PREFERENCE (CA10=09-11,13,14</w:t>
      </w:r>
    </w:p>
    <w:p w14:paraId="002C2661" w14:textId="1D82BCA7" w:rsidR="006E1CA3" w:rsidRPr="0055007B" w:rsidRDefault="006E1CA3" w:rsidP="006E1CA3">
      <w:pPr>
        <w:pStyle w:val="ProgInstruct"/>
      </w:pPr>
      <w:r w:rsidRPr="0055007B">
        <w:t>AND CA19=01), GO TO CA33</w:t>
      </w:r>
    </w:p>
    <w:p w14:paraId="38C917AD" w14:textId="77777777" w:rsidR="006E1CA3" w:rsidRPr="0055007B" w:rsidRDefault="006E1CA3" w:rsidP="006E1CA3">
      <w:pPr>
        <w:pStyle w:val="ProgInstruct"/>
      </w:pPr>
    </w:p>
    <w:p w14:paraId="7F1C575F" w14:textId="77777777" w:rsidR="00CB58C1" w:rsidRDefault="006E1CA3" w:rsidP="006E1CA3">
      <w:pPr>
        <w:pStyle w:val="ProgInstruct"/>
      </w:pPr>
      <w:r w:rsidRPr="0055007B">
        <w:t>IF CURRENTLY DOING YEAR 12, BUT NOT AT SECONDARY SCHOOL (CA10=01 &amp;</w:t>
      </w:r>
    </w:p>
    <w:p w14:paraId="159E29C9" w14:textId="030F5AD5" w:rsidR="006E1CA3" w:rsidRPr="0055007B" w:rsidRDefault="006E1CA3" w:rsidP="006E1CA3">
      <w:pPr>
        <w:pStyle w:val="ProgInstruct"/>
      </w:pPr>
      <w:r w:rsidRPr="0055007B">
        <w:t>CA11=01), GO TO PRE C99</w:t>
      </w:r>
    </w:p>
    <w:p w14:paraId="6FB5AF07" w14:textId="77777777" w:rsidR="006E1CA3" w:rsidRPr="0055007B" w:rsidRDefault="006E1CA3" w:rsidP="006E1CA3">
      <w:pPr>
        <w:pStyle w:val="ProgInstruct"/>
      </w:pPr>
    </w:p>
    <w:p w14:paraId="2808836D" w14:textId="77777777" w:rsidR="006E1CA3" w:rsidRPr="0055007B" w:rsidRDefault="006E1CA3" w:rsidP="006E1CA3">
      <w:pPr>
        <w:pStyle w:val="ProgInstruct"/>
      </w:pPr>
      <w:r w:rsidRPr="0055007B">
        <w:t>IF CURRENTLY DOING ANY OTHER STUDY (CA10 IS NOT 1 AND CA11=01), GO TO C99</w:t>
      </w:r>
    </w:p>
    <w:p w14:paraId="69A6A504" w14:textId="77777777" w:rsidR="006E1CA3" w:rsidRPr="0055007B" w:rsidRDefault="006E1CA3" w:rsidP="006E1CA3">
      <w:pPr>
        <w:pStyle w:val="ProgInstruct"/>
      </w:pPr>
    </w:p>
    <w:p w14:paraId="7BC8A1E3" w14:textId="77777777" w:rsidR="00CB58C1" w:rsidRDefault="006E1CA3" w:rsidP="006E1CA3">
      <w:pPr>
        <w:pStyle w:val="ProgInstruct"/>
      </w:pPr>
      <w:r w:rsidRPr="0055007B">
        <w:t>IF STARTED STUDY SINCE LAST INTERVIEW BUT NO LONGER DOING IT (CA11=02), GO</w:t>
      </w:r>
    </w:p>
    <w:p w14:paraId="3915820A" w14:textId="1F14CB51" w:rsidR="006E1CA3" w:rsidRPr="0055007B" w:rsidRDefault="006E1CA3" w:rsidP="006E1CA3">
      <w:pPr>
        <w:pStyle w:val="ProgInstruct"/>
      </w:pPr>
      <w:r w:rsidRPr="0055007B">
        <w:t>TO C81</w:t>
      </w:r>
    </w:p>
    <w:p w14:paraId="092A8F94" w14:textId="77777777" w:rsidR="006E1CA3" w:rsidRPr="0055007B" w:rsidRDefault="006E1CA3" w:rsidP="006E1CA3">
      <w:pPr>
        <w:pStyle w:val="ProgInstruct"/>
      </w:pPr>
    </w:p>
    <w:p w14:paraId="40D2E15B" w14:textId="77777777" w:rsidR="006E1CA3" w:rsidRPr="0055007B" w:rsidRDefault="006E1CA3" w:rsidP="006E1CA3">
      <w:pPr>
        <w:pStyle w:val="ProgInstruct"/>
      </w:pPr>
      <w:r w:rsidRPr="0055007B">
        <w:t>IF NOT STARTED ANY STUDY SINCE LAST INTERVIEW (CA7=02), GO TO C99</w:t>
      </w:r>
    </w:p>
    <w:p w14:paraId="54735A6B" w14:textId="75EA17ED" w:rsidR="006E1CA3" w:rsidRPr="0055007B" w:rsidRDefault="006E1CA3" w:rsidP="006E1CA3">
      <w:pPr>
        <w:pStyle w:val="ProgInstruct"/>
      </w:pPr>
      <w:r w:rsidRPr="0055007B">
        <w:t>IF STARTED APPRENTICESHIP/TRAINEESHIP (CA8=01 OR 02), GO TO CD1</w:t>
      </w:r>
    </w:p>
    <w:p w14:paraId="6860A44B" w14:textId="77777777" w:rsidR="006E1CA3" w:rsidRPr="0055007B" w:rsidRDefault="006E1CA3" w:rsidP="006E1CA3">
      <w:pPr>
        <w:pStyle w:val="ProgInstruct"/>
      </w:pPr>
    </w:p>
    <w:p w14:paraId="5E8BC0E3" w14:textId="6E9304F4" w:rsidR="006E1CA3" w:rsidRPr="0055007B" w:rsidRDefault="00A33AB6" w:rsidP="006E1CA3">
      <w:pPr>
        <w:pStyle w:val="ProgInstruct"/>
      </w:pPr>
      <w:r w:rsidRPr="0055007B">
        <w:t>IF CA10=02 TO 14 GO TO CA33</w:t>
      </w:r>
    </w:p>
    <w:p w14:paraId="217F8E26" w14:textId="23366528" w:rsidR="006E1CA3" w:rsidRDefault="006E1CA3" w:rsidP="0010001E">
      <w:pPr>
        <w:pStyle w:val="Heading"/>
      </w:pPr>
      <w:r w:rsidRPr="0055007B">
        <w:t>NO LONGER DOING STUDY</w:t>
      </w:r>
    </w:p>
    <w:p w14:paraId="78D36481" w14:textId="77777777" w:rsidR="0010001E" w:rsidRPr="0055007B" w:rsidRDefault="0010001E" w:rsidP="0010001E">
      <w:pPr>
        <w:pStyle w:val="Heading"/>
      </w:pPr>
    </w:p>
    <w:p w14:paraId="357D0A58" w14:textId="2E698A38" w:rsidR="006E1CA3" w:rsidRPr="0055007B" w:rsidRDefault="00A33AB6" w:rsidP="006E1CA3">
      <w:pPr>
        <w:pStyle w:val="ProgInstruct"/>
      </w:pPr>
      <w:r w:rsidRPr="0055007B">
        <w:t>PRE CA33</w:t>
      </w:r>
    </w:p>
    <w:p w14:paraId="190290D6" w14:textId="6AF55A49" w:rsidR="006E1CA3" w:rsidRPr="0055007B" w:rsidRDefault="00A33AB6" w:rsidP="006E1CA3">
      <w:pPr>
        <w:pStyle w:val="ProgInstruct"/>
      </w:pPr>
      <w:r w:rsidRPr="0055007B">
        <w:t>IF CURRENTLY STUDYING (CA11=01), GO TO TIME STAMP 10</w:t>
      </w:r>
    </w:p>
    <w:p w14:paraId="127B246E" w14:textId="16A87BBE" w:rsidR="006E1CA3" w:rsidRPr="0055007B" w:rsidRDefault="00A33AB6" w:rsidP="006E1CA3">
      <w:pPr>
        <w:pStyle w:val="ProgInstruct"/>
      </w:pPr>
      <w:r w:rsidRPr="0055007B">
        <w:t>IF NO LONGER DOING COMMENCED STUDY (CA11=02), GO TO TIME STAMP 10</w:t>
      </w:r>
    </w:p>
    <w:p w14:paraId="2FA59C3C" w14:textId="77777777" w:rsidR="005A2C13" w:rsidRDefault="00A33AB6" w:rsidP="006E1CA3">
      <w:pPr>
        <w:pStyle w:val="ProgInstruct"/>
      </w:pPr>
      <w:r w:rsidRPr="0055007B">
        <w:t>IF NOT COMMENCED ANY STUDY SINCE LAST INTERVIEW (CA7=02), GO TO TIME</w:t>
      </w:r>
    </w:p>
    <w:p w14:paraId="19315CC4" w14:textId="0464F207" w:rsidR="006E1CA3" w:rsidRPr="0055007B" w:rsidRDefault="00A33AB6" w:rsidP="006E1CA3">
      <w:pPr>
        <w:pStyle w:val="ProgInstruct"/>
      </w:pPr>
      <w:r w:rsidRPr="0055007B">
        <w:t>STAMP 10</w:t>
      </w:r>
    </w:p>
    <w:p w14:paraId="3082D077" w14:textId="77777777" w:rsidR="005A2C13" w:rsidRDefault="00A33AB6" w:rsidP="006E1CA3">
      <w:pPr>
        <w:pStyle w:val="ProgInstruct"/>
      </w:pPr>
      <w:r w:rsidRPr="0055007B">
        <w:t>IF STARTED APPRENTICESHIP/TRAINEESHIP SINCE LAST INTERVIEW (CA8=01 OR 02),</w:t>
      </w:r>
    </w:p>
    <w:p w14:paraId="15C085A6" w14:textId="3D8B9FEB" w:rsidR="006E1CA3" w:rsidRPr="0055007B" w:rsidRDefault="00A33AB6" w:rsidP="006E1CA3">
      <w:pPr>
        <w:pStyle w:val="ProgInstruct"/>
      </w:pPr>
      <w:r w:rsidRPr="0055007B">
        <w:t>GO TO TIME STAMP 10</w:t>
      </w:r>
    </w:p>
    <w:p w14:paraId="15D3FEDC" w14:textId="6A4A0F64" w:rsidR="006E1CA3" w:rsidRPr="0055007B" w:rsidRDefault="00A33AB6" w:rsidP="006E1CA3">
      <w:pPr>
        <w:pStyle w:val="ProgInstruct"/>
      </w:pPr>
      <w:r w:rsidRPr="0055007B">
        <w:t>ELSE GO TO CA33</w:t>
      </w:r>
    </w:p>
    <w:p w14:paraId="00E4F154" w14:textId="77777777" w:rsidR="006E1CA3" w:rsidRPr="008913FC" w:rsidRDefault="006E1CA3" w:rsidP="006E1CA3">
      <w:pPr>
        <w:tabs>
          <w:tab w:val="left" w:pos="1843"/>
          <w:tab w:val="left" w:pos="6804"/>
        </w:tabs>
        <w:rPr>
          <w:rFonts w:cs="Arial"/>
          <w:color w:val="404040"/>
        </w:rPr>
      </w:pPr>
    </w:p>
    <w:p w14:paraId="6A0AC7DB" w14:textId="77777777" w:rsidR="006E1CA3" w:rsidRPr="0055007B" w:rsidRDefault="006E1CA3" w:rsidP="006E1CA3">
      <w:pPr>
        <w:pStyle w:val="Question"/>
      </w:pPr>
      <w:r w:rsidRPr="0055007B">
        <w:t>CA33</w:t>
      </w:r>
      <w:r w:rsidRPr="0055007B">
        <w:tab/>
        <w:t xml:space="preserve">Are you still doing that </w:t>
      </w:r>
      <w:r w:rsidRPr="0055007B">
        <w:rPr>
          <w:b/>
        </w:rPr>
        <w:t>CA15 – QUAL1</w:t>
      </w:r>
      <w:r w:rsidRPr="0055007B">
        <w:t>?</w:t>
      </w:r>
    </w:p>
    <w:p w14:paraId="3AA1FA12" w14:textId="6C3D5979" w:rsidR="006E1CA3" w:rsidRPr="0055007B" w:rsidRDefault="006E1CA3" w:rsidP="006E1CA3">
      <w:pPr>
        <w:pStyle w:val="Responseset0"/>
        <w:tabs>
          <w:tab w:val="left" w:pos="5670"/>
        </w:tabs>
      </w:pPr>
      <w:r w:rsidRPr="0055007B">
        <w:t>01</w:t>
      </w:r>
      <w:r w:rsidRPr="0055007B">
        <w:tab/>
        <w:t>Yes</w:t>
      </w:r>
      <w:r w:rsidRPr="0055007B">
        <w:tab/>
      </w:r>
      <w:r w:rsidR="00A33AB6" w:rsidRPr="0055007B">
        <w:rPr>
          <w:rStyle w:val="ProgInstructChar"/>
          <w:rFonts w:eastAsiaTheme="minorEastAsia"/>
        </w:rPr>
        <w:t>GO TO TIME STAMP 10</w:t>
      </w:r>
    </w:p>
    <w:p w14:paraId="73035DDA" w14:textId="77777777" w:rsidR="006E1CA3" w:rsidRPr="0055007B" w:rsidRDefault="006E1CA3" w:rsidP="006E1CA3">
      <w:pPr>
        <w:pStyle w:val="Responseset0"/>
      </w:pPr>
      <w:r w:rsidRPr="0055007B">
        <w:t>02</w:t>
      </w:r>
      <w:r w:rsidRPr="0055007B">
        <w:tab/>
        <w:t>No</w:t>
      </w:r>
    </w:p>
    <w:p w14:paraId="633461D0" w14:textId="77777777" w:rsidR="006E1CA3" w:rsidRPr="0055007B" w:rsidRDefault="006E1CA3" w:rsidP="006E1CA3"/>
    <w:p w14:paraId="6B995EDF" w14:textId="77777777" w:rsidR="006E1CA3" w:rsidRPr="0055007B" w:rsidRDefault="006E1CA3" w:rsidP="006E1CA3">
      <w:pPr>
        <w:pStyle w:val="Question"/>
      </w:pPr>
      <w:r w:rsidRPr="0055007B">
        <w:t>CA34</w:t>
      </w:r>
      <w:r w:rsidRPr="0055007B">
        <w:tab/>
        <w:t xml:space="preserve">Which month and year did you stop doing the </w:t>
      </w:r>
      <w:r w:rsidRPr="0055007B">
        <w:rPr>
          <w:b/>
        </w:rPr>
        <w:t>[CA15 – QUAL1 / QUAL FROM SAMPLE]</w:t>
      </w:r>
      <w:r w:rsidRPr="0055007B">
        <w:t>?</w:t>
      </w:r>
    </w:p>
    <w:p w14:paraId="75D989F1" w14:textId="77777777" w:rsidR="006E1CA3" w:rsidRPr="0055007B" w:rsidRDefault="006E1CA3" w:rsidP="006E1CA3">
      <w:pPr>
        <w:pStyle w:val="Quesapproach"/>
        <w:rPr>
          <w:color w:val="0070C0"/>
        </w:rPr>
      </w:pPr>
      <w:r w:rsidRPr="0055007B">
        <w:rPr>
          <w:color w:val="0070C0"/>
        </w:rPr>
        <w:t>prompt if necessary</w:t>
      </w:r>
    </w:p>
    <w:p w14:paraId="358DE959" w14:textId="77777777" w:rsidR="006E1CA3" w:rsidRPr="0055007B" w:rsidRDefault="006E1CA3" w:rsidP="006E1CA3">
      <w:pPr>
        <w:pStyle w:val="Responseset0"/>
      </w:pPr>
      <w:r w:rsidRPr="0055007B">
        <w:t>(16-18)</w:t>
      </w:r>
    </w:p>
    <w:p w14:paraId="203DCC7B" w14:textId="77777777" w:rsidR="006E1CA3" w:rsidRPr="0055007B" w:rsidRDefault="006E1CA3" w:rsidP="006E1CA3">
      <w:pPr>
        <w:pStyle w:val="Responseset0"/>
      </w:pPr>
      <w:r w:rsidRPr="0055007B">
        <w:t xml:space="preserve">MM,YY </w:t>
      </w:r>
    </w:p>
    <w:p w14:paraId="7DDA59A8" w14:textId="77777777" w:rsidR="006E1CA3" w:rsidRPr="0055007B" w:rsidRDefault="006E1CA3" w:rsidP="006E1CA3">
      <w:pPr>
        <w:pStyle w:val="Responseset0"/>
      </w:pPr>
      <w:r w:rsidRPr="0055007B">
        <w:t>IF ‘Don’t know’ RECORD: 88/88</w:t>
      </w:r>
    </w:p>
    <w:p w14:paraId="3CAE6D1B" w14:textId="77777777" w:rsidR="006E1CA3" w:rsidRPr="0055007B" w:rsidRDefault="006E1CA3" w:rsidP="006E1CA3"/>
    <w:p w14:paraId="0A9C6E04" w14:textId="77777777" w:rsidR="006E1CA3" w:rsidRPr="0055007B" w:rsidRDefault="006E1CA3" w:rsidP="006E1CA3">
      <w:pPr>
        <w:pStyle w:val="Question"/>
      </w:pPr>
      <w:r w:rsidRPr="0055007B">
        <w:t>CA35</w:t>
      </w:r>
      <w:r w:rsidRPr="0055007B">
        <w:tab/>
        <w:t>Did you mainly study for this qualification full time or part time?</w:t>
      </w:r>
    </w:p>
    <w:p w14:paraId="2E3554B0" w14:textId="77777777" w:rsidR="006E1CA3" w:rsidRPr="0055007B" w:rsidRDefault="006E1CA3" w:rsidP="006E1CA3">
      <w:pPr>
        <w:pStyle w:val="Quesapproach"/>
        <w:rPr>
          <w:color w:val="0070C0"/>
        </w:rPr>
      </w:pPr>
      <w:r w:rsidRPr="0055007B">
        <w:rPr>
          <w:color w:val="0070C0"/>
        </w:rPr>
        <w:t>prompt if necessary</w:t>
      </w:r>
    </w:p>
    <w:p w14:paraId="4EFEB77B" w14:textId="77777777" w:rsidR="006E1CA3" w:rsidRPr="0055007B" w:rsidRDefault="006E1CA3" w:rsidP="006E1CA3">
      <w:pPr>
        <w:pStyle w:val="Responseset0"/>
      </w:pPr>
      <w:r w:rsidRPr="0055007B">
        <w:t>01</w:t>
      </w:r>
      <w:r w:rsidRPr="0055007B">
        <w:tab/>
        <w:t>Full time</w:t>
      </w:r>
    </w:p>
    <w:p w14:paraId="1CD1D7D5" w14:textId="77777777" w:rsidR="006E1CA3" w:rsidRPr="0055007B" w:rsidRDefault="006E1CA3" w:rsidP="006E1CA3">
      <w:pPr>
        <w:pStyle w:val="Responseset0"/>
      </w:pPr>
      <w:r w:rsidRPr="0055007B">
        <w:t>02</w:t>
      </w:r>
      <w:r w:rsidRPr="0055007B">
        <w:tab/>
        <w:t>Part time</w:t>
      </w:r>
    </w:p>
    <w:p w14:paraId="3951BA4E" w14:textId="77777777" w:rsidR="006E1CA3" w:rsidRPr="0055007B" w:rsidRDefault="006E1CA3" w:rsidP="006E1CA3">
      <w:pPr>
        <w:pStyle w:val="Responseset0"/>
      </w:pPr>
      <w:r w:rsidRPr="0055007B">
        <w:t>03</w:t>
      </w:r>
      <w:r w:rsidRPr="0055007B">
        <w:tab/>
        <w:t>Equally full time and part time</w:t>
      </w:r>
    </w:p>
    <w:p w14:paraId="0F651775" w14:textId="77777777" w:rsidR="006E1CA3" w:rsidRPr="0055007B" w:rsidRDefault="006E1CA3" w:rsidP="006E1CA3"/>
    <w:p w14:paraId="3441A42B" w14:textId="77777777" w:rsidR="006E1CA3" w:rsidRPr="0055007B" w:rsidRDefault="006E1CA3" w:rsidP="006E1CA3">
      <w:pPr>
        <w:pStyle w:val="Question"/>
      </w:pPr>
      <w:r w:rsidRPr="0055007B">
        <w:t>CA36</w:t>
      </w:r>
      <w:r w:rsidRPr="0055007B">
        <w:tab/>
        <w:t>In a typical week, how many hours a week did you spend on campus, including official contact hours, as well as any other time spent on campus?</w:t>
      </w:r>
    </w:p>
    <w:p w14:paraId="5543D618" w14:textId="77777777" w:rsidR="006E1CA3" w:rsidRPr="0055007B" w:rsidRDefault="006E1CA3" w:rsidP="006E1CA3">
      <w:pPr>
        <w:pStyle w:val="Responseset0"/>
      </w:pPr>
      <w:r w:rsidRPr="0055007B">
        <w:t>&lt;Integer 0 to 100&gt;</w:t>
      </w:r>
    </w:p>
    <w:p w14:paraId="267933B5" w14:textId="77777777" w:rsidR="006E1CA3" w:rsidRPr="0055007B" w:rsidRDefault="006E1CA3" w:rsidP="006E1CA3">
      <w:pPr>
        <w:pStyle w:val="Responseset0"/>
      </w:pPr>
      <w:r w:rsidRPr="0055007B">
        <w:t>999</w:t>
      </w:r>
      <w:r w:rsidRPr="0055007B">
        <w:tab/>
        <w:t>Don’t know</w:t>
      </w:r>
    </w:p>
    <w:p w14:paraId="12C16A31" w14:textId="77777777" w:rsidR="006E1CA3" w:rsidRPr="008913FC" w:rsidRDefault="006E1CA3" w:rsidP="006E1CA3">
      <w:pPr>
        <w:tabs>
          <w:tab w:val="left" w:pos="1843"/>
          <w:tab w:val="left" w:pos="6804"/>
        </w:tabs>
        <w:rPr>
          <w:rFonts w:cs="Arial"/>
          <w:color w:val="404040"/>
        </w:rPr>
      </w:pPr>
    </w:p>
    <w:p w14:paraId="21139F90" w14:textId="77777777" w:rsidR="006E1CA3" w:rsidRPr="0055007B" w:rsidRDefault="006E1CA3" w:rsidP="006E1CA3">
      <w:pPr>
        <w:pStyle w:val="Question"/>
      </w:pPr>
      <w:r w:rsidRPr="0055007B">
        <w:t>CA37</w:t>
      </w:r>
      <w:r w:rsidRPr="0055007B">
        <w:tab/>
        <w:t>Did you complete it, withdraw from it, defer your studies or change to a different course?</w:t>
      </w:r>
    </w:p>
    <w:p w14:paraId="08DD0EEA" w14:textId="77777777" w:rsidR="006E1CA3" w:rsidRPr="0055007B" w:rsidRDefault="006E1CA3" w:rsidP="006E1CA3">
      <w:pPr>
        <w:pStyle w:val="Quesapproach"/>
        <w:rPr>
          <w:color w:val="0070C0"/>
        </w:rPr>
      </w:pPr>
      <w:r w:rsidRPr="0055007B">
        <w:rPr>
          <w:color w:val="0070C0"/>
        </w:rPr>
        <w:t>prompt if necessary</w:t>
      </w:r>
    </w:p>
    <w:p w14:paraId="2391D1F2" w14:textId="77777777" w:rsidR="006E1CA3" w:rsidRPr="0055007B" w:rsidRDefault="006E1CA3" w:rsidP="006E1CA3">
      <w:pPr>
        <w:pStyle w:val="Responseset0"/>
      </w:pPr>
      <w:r w:rsidRPr="0055007B">
        <w:t>01</w:t>
      </w:r>
      <w:r w:rsidRPr="0055007B">
        <w:tab/>
        <w:t>Completed</w:t>
      </w:r>
    </w:p>
    <w:p w14:paraId="2C2FE777" w14:textId="77777777" w:rsidR="006E1CA3" w:rsidRPr="0055007B" w:rsidRDefault="006E1CA3" w:rsidP="006E1CA3">
      <w:pPr>
        <w:pStyle w:val="Responseset0"/>
        <w:tabs>
          <w:tab w:val="left" w:pos="6804"/>
        </w:tabs>
      </w:pPr>
      <w:r w:rsidRPr="0055007B">
        <w:t>02</w:t>
      </w:r>
      <w:r w:rsidRPr="0055007B">
        <w:tab/>
        <w:t>Withdrew (INCLUDING DROPPED OUT, FAILED)</w:t>
      </w:r>
      <w:r w:rsidRPr="0055007B">
        <w:tab/>
      </w:r>
      <w:r w:rsidRPr="0055007B">
        <w:rPr>
          <w:rStyle w:val="ProgInstructChar"/>
          <w:rFonts w:eastAsiaTheme="minorEastAsia"/>
        </w:rPr>
        <w:t>GO TO CA39</w:t>
      </w:r>
    </w:p>
    <w:p w14:paraId="44CF7CB3" w14:textId="77777777" w:rsidR="006E1CA3" w:rsidRPr="0055007B" w:rsidRDefault="006E1CA3" w:rsidP="006E1CA3">
      <w:pPr>
        <w:pStyle w:val="Responseset0"/>
        <w:tabs>
          <w:tab w:val="left" w:pos="6804"/>
        </w:tabs>
      </w:pPr>
      <w:r w:rsidRPr="0055007B">
        <w:t>03</w:t>
      </w:r>
      <w:r w:rsidRPr="0055007B">
        <w:tab/>
        <w:t>Deferred</w:t>
      </w:r>
      <w:r w:rsidRPr="0055007B">
        <w:tab/>
      </w:r>
      <w:r w:rsidRPr="0055007B">
        <w:rPr>
          <w:rStyle w:val="ProgInstructChar"/>
          <w:rFonts w:eastAsiaTheme="minorEastAsia"/>
        </w:rPr>
        <w:t>GO TO CA39</w:t>
      </w:r>
    </w:p>
    <w:p w14:paraId="66EFA8E8" w14:textId="42E3AAEB" w:rsidR="006E1CA3" w:rsidRPr="0055007B" w:rsidRDefault="006E1CA3" w:rsidP="006E1CA3">
      <w:pPr>
        <w:pStyle w:val="Responseset0"/>
        <w:tabs>
          <w:tab w:val="left" w:pos="6804"/>
        </w:tabs>
      </w:pPr>
      <w:r w:rsidRPr="0055007B">
        <w:t>04</w:t>
      </w:r>
      <w:r w:rsidRPr="0055007B">
        <w:tab/>
        <w:t xml:space="preserve">Changed to another course </w:t>
      </w:r>
      <w:r w:rsidRPr="0055007B">
        <w:tab/>
      </w:r>
      <w:r w:rsidR="00A33AB6" w:rsidRPr="0055007B">
        <w:rPr>
          <w:rStyle w:val="ProgInstructChar"/>
          <w:rFonts w:eastAsiaTheme="minorEastAsia"/>
        </w:rPr>
        <w:t>GO TO TIME STAMP 10</w:t>
      </w:r>
    </w:p>
    <w:p w14:paraId="132FA9DF" w14:textId="77777777" w:rsidR="006E1CA3" w:rsidRPr="0055007B" w:rsidRDefault="006E1CA3" w:rsidP="006E1CA3"/>
    <w:p w14:paraId="26947E78" w14:textId="77777777" w:rsidR="006E1CA3" w:rsidRPr="0055007B" w:rsidRDefault="006E1CA3" w:rsidP="006E1CA3">
      <w:pPr>
        <w:pStyle w:val="questiontext"/>
      </w:pPr>
      <w:r w:rsidRPr="0055007B">
        <w:t>CA38</w:t>
      </w:r>
      <w:r w:rsidRPr="0055007B">
        <w:tab/>
        <w:t xml:space="preserve">What was your </w:t>
      </w:r>
      <w:r w:rsidRPr="0055007B">
        <w:rPr>
          <w:b/>
        </w:rPr>
        <w:t>main</w:t>
      </w:r>
      <w:r w:rsidRPr="0055007B">
        <w:t xml:space="preserve"> area of study when you completed this course?</w:t>
      </w:r>
    </w:p>
    <w:p w14:paraId="29C48CC0" w14:textId="77777777" w:rsidR="006E1CA3" w:rsidRPr="0055007B" w:rsidRDefault="006E1CA3" w:rsidP="006E1CA3">
      <w:pPr>
        <w:pStyle w:val="IntNote"/>
      </w:pPr>
      <w:r w:rsidRPr="0055007B">
        <w:t>IF NECESSARY: e.g. primary education, welfare studies, librarianship, game mechanics</w:t>
      </w:r>
    </w:p>
    <w:p w14:paraId="74585C57" w14:textId="77777777" w:rsidR="006E1CA3" w:rsidRPr="0055007B" w:rsidRDefault="006E1CA3" w:rsidP="006E1CA3">
      <w:pPr>
        <w:pStyle w:val="Responseset0"/>
      </w:pPr>
      <w:r w:rsidRPr="0055007B">
        <w:t>95</w:t>
      </w:r>
      <w:r w:rsidRPr="0055007B">
        <w:tab/>
        <w:t>Record verbatim</w:t>
      </w:r>
    </w:p>
    <w:p w14:paraId="7CDB7774"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4E9ED8F1" w14:textId="77777777" w:rsidR="006E1CA3" w:rsidRPr="0055007B" w:rsidRDefault="006E1CA3" w:rsidP="006E1CA3">
      <w:pPr>
        <w:pStyle w:val="ProgInstruct"/>
      </w:pPr>
      <w:r w:rsidRPr="0055007B">
        <w:t>NOW GO TO CA41</w:t>
      </w:r>
    </w:p>
    <w:p w14:paraId="3EF56EDE" w14:textId="77777777" w:rsidR="006E1CA3" w:rsidRPr="008913FC" w:rsidRDefault="006E1CA3" w:rsidP="006E1CA3">
      <w:pPr>
        <w:rPr>
          <w:rFonts w:cs="Arial"/>
          <w:color w:val="404040"/>
        </w:rPr>
      </w:pPr>
    </w:p>
    <w:p w14:paraId="68AB01E7" w14:textId="77777777" w:rsidR="006E1CA3" w:rsidRPr="0055007B" w:rsidRDefault="006E1CA3" w:rsidP="006E1CA3">
      <w:pPr>
        <w:pStyle w:val="Question"/>
      </w:pPr>
      <w:r w:rsidRPr="0055007B">
        <w:t>CA39</w:t>
      </w:r>
      <w:r w:rsidRPr="0055007B">
        <w:tab/>
        <w:t xml:space="preserve">Here is a list of reasons why people might </w:t>
      </w:r>
      <w:r w:rsidRPr="0055007B">
        <w:rPr>
          <w:b/>
        </w:rPr>
        <w:t>[CA37=02</w:t>
      </w:r>
      <w:r w:rsidRPr="0055007B">
        <w:t xml:space="preserve"> withdraw </w:t>
      </w:r>
      <w:r w:rsidRPr="0055007B">
        <w:rPr>
          <w:b/>
        </w:rPr>
        <w:t>/ CA37=03</w:t>
      </w:r>
      <w:r w:rsidRPr="0055007B">
        <w:t xml:space="preserve"> defer</w:t>
      </w:r>
      <w:r w:rsidRPr="0055007B">
        <w:rPr>
          <w:b/>
        </w:rPr>
        <w:t>]</w:t>
      </w:r>
      <w:r w:rsidRPr="0055007B">
        <w:t xml:space="preserve"> from a course of study. For each reason please </w:t>
      </w:r>
      <w:r w:rsidRPr="0055007B">
        <w:rPr>
          <w:b/>
        </w:rPr>
        <w:t>[CATI:</w:t>
      </w:r>
      <w:r w:rsidRPr="0055007B">
        <w:t xml:space="preserve"> </w:t>
      </w:r>
      <w:r w:rsidRPr="0055007B">
        <w:rPr>
          <w:color w:val="0070C0"/>
        </w:rPr>
        <w:t xml:space="preserve">tell me </w:t>
      </w:r>
      <w:r w:rsidRPr="0055007B">
        <w:t xml:space="preserve">/ </w:t>
      </w:r>
      <w:r w:rsidRPr="0055007B">
        <w:rPr>
          <w:b/>
        </w:rPr>
        <w:t>CAWI:</w:t>
      </w:r>
      <w:r w:rsidRPr="0055007B">
        <w:t xml:space="preserve"> </w:t>
      </w:r>
      <w:r w:rsidRPr="0055007B">
        <w:rPr>
          <w:color w:val="00B050"/>
        </w:rPr>
        <w:t>indicate</w:t>
      </w:r>
      <w:r w:rsidRPr="0055007B">
        <w:t>] whether it was a factor in your decision.</w:t>
      </w:r>
    </w:p>
    <w:p w14:paraId="0374F129" w14:textId="77777777" w:rsidR="006E1CA3" w:rsidRPr="0055007B" w:rsidRDefault="006E1CA3" w:rsidP="006E1CA3">
      <w:pPr>
        <w:pStyle w:val="Quesapproach"/>
        <w:rPr>
          <w:color w:val="0070C0"/>
        </w:rPr>
      </w:pPr>
      <w:r w:rsidRPr="0055007B">
        <w:rPr>
          <w:color w:val="0070C0"/>
        </w:rPr>
        <w:t>READ OUT</w:t>
      </w:r>
    </w:p>
    <w:p w14:paraId="38545722" w14:textId="0AEF4BD7" w:rsidR="006E1CA3" w:rsidRPr="0055007B" w:rsidRDefault="00A33AB6" w:rsidP="00CB58C1">
      <w:pPr>
        <w:pStyle w:val="ProgInstruct"/>
        <w:ind w:hanging="142"/>
      </w:pPr>
      <w:r w:rsidRPr="0055007B">
        <w:t>MULTICODE</w:t>
      </w:r>
    </w:p>
    <w:p w14:paraId="169F97C2" w14:textId="77777777" w:rsidR="006E1CA3" w:rsidRPr="0055007B" w:rsidRDefault="006E1CA3" w:rsidP="006E1CA3">
      <w:pPr>
        <w:pStyle w:val="Responseset0"/>
      </w:pPr>
      <w:proofErr w:type="spellStart"/>
      <w:r w:rsidRPr="0055007B">
        <w:t>a</w:t>
      </w:r>
      <w:proofErr w:type="spellEnd"/>
      <w:r w:rsidRPr="0055007B">
        <w:tab/>
        <w:t>You had problems juggling study and work commitments</w:t>
      </w:r>
    </w:p>
    <w:p w14:paraId="038DB03E" w14:textId="77777777" w:rsidR="006E1CA3" w:rsidRPr="0055007B" w:rsidRDefault="006E1CA3" w:rsidP="006E1CA3">
      <w:pPr>
        <w:pStyle w:val="Responseset0"/>
      </w:pPr>
      <w:r w:rsidRPr="0055007B">
        <w:t>b</w:t>
      </w:r>
      <w:r w:rsidRPr="0055007B">
        <w:tab/>
        <w:t>You had problems juggling study and family commitments</w:t>
      </w:r>
    </w:p>
    <w:p w14:paraId="6DAEE7ED" w14:textId="77777777" w:rsidR="006E1CA3" w:rsidRPr="0055007B" w:rsidRDefault="006E1CA3" w:rsidP="006E1CA3">
      <w:pPr>
        <w:pStyle w:val="Responseset0"/>
      </w:pPr>
      <w:r w:rsidRPr="0055007B">
        <w:t>c</w:t>
      </w:r>
      <w:r w:rsidRPr="0055007B">
        <w:tab/>
        <w:t>You wanted to get a job, apprenticeship or traineeship</w:t>
      </w:r>
    </w:p>
    <w:p w14:paraId="6A047225" w14:textId="77777777" w:rsidR="006E1CA3" w:rsidRPr="0055007B" w:rsidRDefault="006E1CA3" w:rsidP="006E1CA3">
      <w:pPr>
        <w:pStyle w:val="Responseset0"/>
      </w:pPr>
      <w:r w:rsidRPr="0055007B">
        <w:t>d</w:t>
      </w:r>
      <w:r w:rsidRPr="0055007B">
        <w:tab/>
        <w:t>Financially you couldn’t afford to continue</w:t>
      </w:r>
    </w:p>
    <w:p w14:paraId="479BE9CE" w14:textId="77777777" w:rsidR="006E1CA3" w:rsidRPr="0055007B" w:rsidRDefault="006E1CA3" w:rsidP="006E1CA3">
      <w:pPr>
        <w:pStyle w:val="Responseset0"/>
      </w:pPr>
      <w:r w:rsidRPr="0055007B">
        <w:t>e</w:t>
      </w:r>
      <w:r w:rsidRPr="0055007B">
        <w:tab/>
        <w:t>You just lost interest</w:t>
      </w:r>
    </w:p>
    <w:p w14:paraId="4365610C" w14:textId="77777777" w:rsidR="006E1CA3" w:rsidRPr="0055007B" w:rsidRDefault="006E1CA3" w:rsidP="006E1CA3">
      <w:pPr>
        <w:pStyle w:val="Responseset0"/>
      </w:pPr>
      <w:proofErr w:type="spellStart"/>
      <w:r w:rsidRPr="0055007B">
        <w:t>f</w:t>
      </w:r>
      <w:proofErr w:type="spellEnd"/>
      <w:r w:rsidRPr="0055007B">
        <w:tab/>
        <w:t>You never really wanted to study</w:t>
      </w:r>
    </w:p>
    <w:p w14:paraId="2348E1B4" w14:textId="77777777" w:rsidR="006E1CA3" w:rsidRPr="0055007B" w:rsidRDefault="006E1CA3" w:rsidP="006E1CA3">
      <w:pPr>
        <w:pStyle w:val="Responseset0"/>
      </w:pPr>
      <w:r w:rsidRPr="0055007B">
        <w:t>g</w:t>
      </w:r>
      <w:r w:rsidRPr="0055007B">
        <w:tab/>
        <w:t>The course turned out to be not what you wanted</w:t>
      </w:r>
    </w:p>
    <w:p w14:paraId="3E076FC9" w14:textId="77777777" w:rsidR="006E1CA3" w:rsidRPr="0055007B" w:rsidRDefault="006E1CA3" w:rsidP="006E1CA3">
      <w:pPr>
        <w:pStyle w:val="Responseset0"/>
      </w:pPr>
      <w:r w:rsidRPr="0055007B">
        <w:t>h</w:t>
      </w:r>
      <w:r w:rsidRPr="0055007B">
        <w:tab/>
        <w:t>It wouldn’t have led to a good job or career</w:t>
      </w:r>
    </w:p>
    <w:p w14:paraId="3E58511B" w14:textId="77777777" w:rsidR="006E1CA3" w:rsidRPr="0055007B" w:rsidRDefault="006E1CA3" w:rsidP="006E1CA3">
      <w:pPr>
        <w:pStyle w:val="Responseset0"/>
      </w:pPr>
      <w:proofErr w:type="spellStart"/>
      <w:r w:rsidRPr="0055007B">
        <w:t>i</w:t>
      </w:r>
      <w:proofErr w:type="spellEnd"/>
      <w:r w:rsidRPr="0055007B">
        <w:tab/>
        <w:t>You weren’t happy with your results</w:t>
      </w:r>
    </w:p>
    <w:p w14:paraId="5D2C3F8A" w14:textId="77777777" w:rsidR="006E1CA3" w:rsidRPr="0055007B" w:rsidRDefault="006E1CA3" w:rsidP="006E1CA3">
      <w:pPr>
        <w:pStyle w:val="Responseset0"/>
      </w:pPr>
      <w:r w:rsidRPr="0055007B">
        <w:t>j</w:t>
      </w:r>
      <w:r w:rsidRPr="0055007B">
        <w:tab/>
        <w:t>The study load was too heavy</w:t>
      </w:r>
    </w:p>
    <w:p w14:paraId="058E7CF5" w14:textId="77777777" w:rsidR="006E1CA3" w:rsidRPr="0055007B" w:rsidRDefault="006E1CA3" w:rsidP="006E1CA3">
      <w:pPr>
        <w:pStyle w:val="Responseset0"/>
      </w:pPr>
      <w:r w:rsidRPr="0055007B">
        <w:t>k</w:t>
      </w:r>
      <w:r w:rsidRPr="0055007B">
        <w:tab/>
        <w:t>You never really intended to complete the course</w:t>
      </w:r>
    </w:p>
    <w:p w14:paraId="465C8517" w14:textId="77777777" w:rsidR="006E1CA3" w:rsidRPr="0055007B" w:rsidRDefault="006E1CA3" w:rsidP="006E1CA3">
      <w:pPr>
        <w:pStyle w:val="Responseset0"/>
      </w:pPr>
      <w:r w:rsidRPr="0055007B">
        <w:t>l</w:t>
      </w:r>
      <w:r w:rsidRPr="0055007B">
        <w:tab/>
        <w:t>Because of problems with access or transport</w:t>
      </w:r>
    </w:p>
    <w:p w14:paraId="666AA523" w14:textId="77777777" w:rsidR="006E1CA3" w:rsidRPr="0055007B" w:rsidRDefault="006E1CA3" w:rsidP="006E1CA3">
      <w:pPr>
        <w:pStyle w:val="Responseset0"/>
      </w:pPr>
      <w:r w:rsidRPr="0055007B">
        <w:t>m</w:t>
      </w:r>
      <w:r w:rsidRPr="0055007B">
        <w:tab/>
        <w:t>Because of health or personal reasons</w:t>
      </w:r>
    </w:p>
    <w:p w14:paraId="244E0B21" w14:textId="77777777" w:rsidR="006E1CA3" w:rsidRPr="0055007B" w:rsidRDefault="006E1CA3" w:rsidP="006E1CA3">
      <w:pPr>
        <w:pStyle w:val="Responseset0"/>
      </w:pPr>
      <w:r w:rsidRPr="0055007B">
        <w:t>n</w:t>
      </w:r>
      <w:r w:rsidRPr="0055007B">
        <w:tab/>
        <w:t>Because of parental responsibilities</w:t>
      </w:r>
    </w:p>
    <w:p w14:paraId="610DBB8A" w14:textId="77777777" w:rsidR="006E1CA3" w:rsidRPr="0055007B" w:rsidRDefault="006E1CA3" w:rsidP="006E1CA3">
      <w:pPr>
        <w:pStyle w:val="Responseset0"/>
      </w:pPr>
      <w:r w:rsidRPr="0055007B">
        <w:t>o</w:t>
      </w:r>
      <w:r w:rsidRPr="0055007B">
        <w:tab/>
        <w:t xml:space="preserve">Was there any other reason for </w:t>
      </w:r>
      <w:r w:rsidRPr="0055007B">
        <w:rPr>
          <w:b/>
        </w:rPr>
        <w:t>[CA37=02</w:t>
      </w:r>
      <w:r w:rsidRPr="0055007B">
        <w:t xml:space="preserve"> withdrawing </w:t>
      </w:r>
      <w:r w:rsidRPr="0055007B">
        <w:rPr>
          <w:b/>
        </w:rPr>
        <w:t>/ CA37=03</w:t>
      </w:r>
      <w:r w:rsidRPr="0055007B">
        <w:t xml:space="preserve"> deferring</w:t>
      </w:r>
      <w:r w:rsidRPr="0055007B">
        <w:rPr>
          <w:b/>
        </w:rPr>
        <w:t>]</w:t>
      </w:r>
      <w:r w:rsidRPr="0055007B">
        <w:t xml:space="preserve">? </w:t>
      </w:r>
    </w:p>
    <w:p w14:paraId="66E09311" w14:textId="77777777" w:rsidR="006E1CA3" w:rsidRPr="0055007B" w:rsidRDefault="006E1CA3" w:rsidP="006E1CA3">
      <w:pPr>
        <w:pStyle w:val="Responseset0"/>
      </w:pPr>
      <w:r w:rsidRPr="0055007B">
        <w:tab/>
        <w:t>(SPECIFY __________)</w:t>
      </w:r>
    </w:p>
    <w:p w14:paraId="5076EFA2" w14:textId="77777777" w:rsidR="006E1CA3" w:rsidRPr="0055007B" w:rsidRDefault="006E1CA3" w:rsidP="006E1CA3"/>
    <w:p w14:paraId="7DD3E85F" w14:textId="77777777" w:rsidR="006E1CA3" w:rsidRPr="0055007B" w:rsidRDefault="006E1CA3" w:rsidP="006E1CA3">
      <w:pPr>
        <w:pStyle w:val="ProgInstruct"/>
        <w:keepNext/>
      </w:pPr>
      <w:r w:rsidRPr="0055007B">
        <w:t>PRE CA40</w:t>
      </w:r>
    </w:p>
    <w:p w14:paraId="45869280" w14:textId="77777777" w:rsidR="006E1CA3" w:rsidRPr="0055007B" w:rsidRDefault="006E1CA3" w:rsidP="006E1CA3">
      <w:pPr>
        <w:pStyle w:val="ProgInstruct"/>
        <w:keepNext/>
      </w:pPr>
      <w:r w:rsidRPr="0055007B">
        <w:t>IF MORE THAN ONE REASON AT CA39, ASK CA40</w:t>
      </w:r>
    </w:p>
    <w:p w14:paraId="56AF1A6E" w14:textId="77777777" w:rsidR="006E1CA3" w:rsidRPr="0055007B" w:rsidRDefault="006E1CA3" w:rsidP="006E1CA3">
      <w:pPr>
        <w:pStyle w:val="ProgInstruct"/>
        <w:keepNext/>
      </w:pPr>
      <w:r w:rsidRPr="0055007B">
        <w:t>ELSE GO TO CA41</w:t>
      </w:r>
    </w:p>
    <w:p w14:paraId="1695D750" w14:textId="77777777" w:rsidR="006E1CA3" w:rsidRPr="008913FC" w:rsidRDefault="006E1CA3" w:rsidP="006E1CA3">
      <w:pPr>
        <w:keepNext/>
        <w:tabs>
          <w:tab w:val="left" w:pos="1843"/>
          <w:tab w:val="left" w:pos="6804"/>
        </w:tabs>
        <w:rPr>
          <w:rFonts w:cs="Arial"/>
          <w:color w:val="404040"/>
        </w:rPr>
      </w:pPr>
    </w:p>
    <w:p w14:paraId="0D71DA61" w14:textId="77777777" w:rsidR="006E1CA3" w:rsidRPr="0055007B" w:rsidRDefault="006E1CA3" w:rsidP="006E1CA3">
      <w:pPr>
        <w:pStyle w:val="Question"/>
        <w:keepNext/>
      </w:pPr>
      <w:r w:rsidRPr="0055007B">
        <w:t>CA40</w:t>
      </w:r>
      <w:r w:rsidRPr="0055007B">
        <w:tab/>
        <w:t xml:space="preserve">And what was your </w:t>
      </w:r>
      <w:r w:rsidRPr="0055007B">
        <w:rPr>
          <w:b/>
        </w:rPr>
        <w:t>main</w:t>
      </w:r>
      <w:r w:rsidRPr="0055007B">
        <w:t xml:space="preserve"> reason for </w:t>
      </w:r>
      <w:r w:rsidRPr="0055007B">
        <w:rPr>
          <w:b/>
        </w:rPr>
        <w:t>[CA37=02</w:t>
      </w:r>
      <w:r w:rsidRPr="0055007B">
        <w:t xml:space="preserve"> withdrawing </w:t>
      </w:r>
      <w:r w:rsidRPr="0055007B">
        <w:rPr>
          <w:b/>
        </w:rPr>
        <w:t>/ CA37=03</w:t>
      </w:r>
      <w:r w:rsidRPr="0055007B">
        <w:t xml:space="preserve"> deferring</w:t>
      </w:r>
      <w:r w:rsidRPr="0055007B">
        <w:rPr>
          <w:b/>
        </w:rPr>
        <w:t>]</w:t>
      </w:r>
      <w:r w:rsidRPr="0055007B">
        <w:t>?</w:t>
      </w:r>
    </w:p>
    <w:p w14:paraId="63D36532" w14:textId="77777777" w:rsidR="006E1CA3" w:rsidRPr="0055007B" w:rsidRDefault="006E1CA3" w:rsidP="006E1CA3">
      <w:pPr>
        <w:pStyle w:val="Quesapproach"/>
        <w:keepNext/>
        <w:rPr>
          <w:color w:val="0070C0"/>
        </w:rPr>
      </w:pPr>
      <w:r w:rsidRPr="0055007B">
        <w:rPr>
          <w:color w:val="0070C0"/>
        </w:rPr>
        <w:t>prompt if necessary</w:t>
      </w:r>
    </w:p>
    <w:p w14:paraId="3FDE2494" w14:textId="77777777" w:rsidR="006E1CA3" w:rsidRPr="0055007B" w:rsidRDefault="006E1CA3" w:rsidP="006E1CA3">
      <w:pPr>
        <w:pStyle w:val="Responseset0"/>
        <w:keepNext/>
      </w:pPr>
      <w:r w:rsidRPr="0055007B">
        <w:t>01</w:t>
      </w:r>
      <w:r w:rsidRPr="0055007B">
        <w:tab/>
        <w:t>You had problems juggling study and work commitments</w:t>
      </w:r>
    </w:p>
    <w:p w14:paraId="482E0D71" w14:textId="77777777" w:rsidR="006E1CA3" w:rsidRPr="0055007B" w:rsidRDefault="006E1CA3" w:rsidP="006E1CA3">
      <w:pPr>
        <w:pStyle w:val="Responseset0"/>
        <w:keepNext/>
      </w:pPr>
      <w:r w:rsidRPr="0055007B">
        <w:t>02</w:t>
      </w:r>
      <w:r w:rsidRPr="0055007B">
        <w:tab/>
        <w:t>You had problems juggling study and family commitments</w:t>
      </w:r>
    </w:p>
    <w:p w14:paraId="29C6936D" w14:textId="77777777" w:rsidR="006E1CA3" w:rsidRPr="0055007B" w:rsidRDefault="006E1CA3" w:rsidP="006E1CA3">
      <w:pPr>
        <w:pStyle w:val="Responseset0"/>
        <w:keepNext/>
      </w:pPr>
      <w:r w:rsidRPr="0055007B">
        <w:t>03</w:t>
      </w:r>
      <w:r w:rsidRPr="0055007B">
        <w:tab/>
        <w:t>You wanted to get a job, apprenticeship or traineeship</w:t>
      </w:r>
    </w:p>
    <w:p w14:paraId="42127B3D" w14:textId="77777777" w:rsidR="006E1CA3" w:rsidRPr="0055007B" w:rsidRDefault="006E1CA3" w:rsidP="006E1CA3">
      <w:pPr>
        <w:pStyle w:val="Responseset0"/>
        <w:keepNext/>
      </w:pPr>
      <w:r w:rsidRPr="0055007B">
        <w:t>04</w:t>
      </w:r>
      <w:r w:rsidRPr="0055007B">
        <w:tab/>
        <w:t>Financially you couldn’t afford to continue</w:t>
      </w:r>
    </w:p>
    <w:p w14:paraId="5A0EA74E" w14:textId="77777777" w:rsidR="006E1CA3" w:rsidRPr="0055007B" w:rsidRDefault="006E1CA3" w:rsidP="006E1CA3">
      <w:pPr>
        <w:pStyle w:val="Responseset0"/>
        <w:keepNext/>
      </w:pPr>
      <w:r w:rsidRPr="0055007B">
        <w:t>05</w:t>
      </w:r>
      <w:r w:rsidRPr="0055007B">
        <w:tab/>
        <w:t>You just lost interest</w:t>
      </w:r>
    </w:p>
    <w:p w14:paraId="7F35347F" w14:textId="77777777" w:rsidR="006E1CA3" w:rsidRPr="0055007B" w:rsidRDefault="006E1CA3" w:rsidP="006E1CA3">
      <w:pPr>
        <w:pStyle w:val="Responseset0"/>
        <w:keepNext/>
      </w:pPr>
      <w:r w:rsidRPr="0055007B">
        <w:t>06</w:t>
      </w:r>
      <w:r w:rsidRPr="0055007B">
        <w:tab/>
        <w:t>You never really wanted to study</w:t>
      </w:r>
    </w:p>
    <w:p w14:paraId="372BF22F" w14:textId="77777777" w:rsidR="006E1CA3" w:rsidRPr="0055007B" w:rsidRDefault="006E1CA3" w:rsidP="006E1CA3">
      <w:pPr>
        <w:pStyle w:val="Responseset0"/>
        <w:keepNext/>
      </w:pPr>
      <w:r w:rsidRPr="0055007B">
        <w:t>07</w:t>
      </w:r>
      <w:r w:rsidRPr="0055007B">
        <w:tab/>
        <w:t>The course turned out to be not what you wanted</w:t>
      </w:r>
    </w:p>
    <w:p w14:paraId="2BF6CD44" w14:textId="77777777" w:rsidR="006E1CA3" w:rsidRPr="0055007B" w:rsidRDefault="006E1CA3" w:rsidP="006E1CA3">
      <w:pPr>
        <w:pStyle w:val="Responseset0"/>
        <w:keepNext/>
      </w:pPr>
      <w:r w:rsidRPr="0055007B">
        <w:t>08</w:t>
      </w:r>
      <w:r w:rsidRPr="0055007B">
        <w:tab/>
        <w:t>It wouldn’t have led to a good job or career</w:t>
      </w:r>
    </w:p>
    <w:p w14:paraId="362D7B87" w14:textId="77777777" w:rsidR="006E1CA3" w:rsidRPr="0055007B" w:rsidRDefault="006E1CA3" w:rsidP="006E1CA3">
      <w:pPr>
        <w:pStyle w:val="Responseset0"/>
        <w:keepNext/>
      </w:pPr>
      <w:r w:rsidRPr="0055007B">
        <w:t>09</w:t>
      </w:r>
      <w:r w:rsidRPr="0055007B">
        <w:tab/>
        <w:t>You weren’t happy with your results</w:t>
      </w:r>
    </w:p>
    <w:p w14:paraId="09E8AB02" w14:textId="77777777" w:rsidR="006E1CA3" w:rsidRPr="0055007B" w:rsidRDefault="006E1CA3" w:rsidP="006E1CA3">
      <w:pPr>
        <w:pStyle w:val="Responseset0"/>
        <w:keepNext/>
      </w:pPr>
      <w:r w:rsidRPr="0055007B">
        <w:t>10</w:t>
      </w:r>
      <w:r w:rsidRPr="0055007B">
        <w:tab/>
        <w:t>The study load was too heavy</w:t>
      </w:r>
    </w:p>
    <w:p w14:paraId="3DF531B6" w14:textId="77777777" w:rsidR="006E1CA3" w:rsidRPr="0055007B" w:rsidRDefault="006E1CA3" w:rsidP="006E1CA3">
      <w:pPr>
        <w:pStyle w:val="Responseset0"/>
        <w:keepNext/>
      </w:pPr>
      <w:r w:rsidRPr="0055007B">
        <w:t>11</w:t>
      </w:r>
      <w:r w:rsidRPr="0055007B">
        <w:tab/>
        <w:t>You never really intended to complete the course</w:t>
      </w:r>
    </w:p>
    <w:p w14:paraId="0280DFA0" w14:textId="77777777" w:rsidR="006E1CA3" w:rsidRPr="0055007B" w:rsidRDefault="006E1CA3" w:rsidP="006E1CA3">
      <w:pPr>
        <w:pStyle w:val="Responseset0"/>
        <w:keepNext/>
      </w:pPr>
      <w:r w:rsidRPr="0055007B">
        <w:t>12</w:t>
      </w:r>
      <w:r w:rsidRPr="0055007B">
        <w:tab/>
        <w:t>Because of problems with access or transport</w:t>
      </w:r>
    </w:p>
    <w:p w14:paraId="250F9BB3" w14:textId="77777777" w:rsidR="006E1CA3" w:rsidRPr="0055007B" w:rsidRDefault="006E1CA3" w:rsidP="006E1CA3">
      <w:pPr>
        <w:pStyle w:val="Responseset0"/>
        <w:keepNext/>
      </w:pPr>
      <w:r w:rsidRPr="0055007B">
        <w:t>13</w:t>
      </w:r>
      <w:r w:rsidRPr="0055007B">
        <w:tab/>
        <w:t>Because of health or personal reasons</w:t>
      </w:r>
    </w:p>
    <w:p w14:paraId="62D4D9B3" w14:textId="77777777" w:rsidR="006E1CA3" w:rsidRPr="0055007B" w:rsidRDefault="006E1CA3" w:rsidP="006E1CA3">
      <w:pPr>
        <w:pStyle w:val="Responseset0"/>
        <w:keepNext/>
      </w:pPr>
      <w:r w:rsidRPr="0055007B">
        <w:t>14</w:t>
      </w:r>
      <w:r w:rsidRPr="0055007B">
        <w:tab/>
        <w:t>Because of parental responsibilities</w:t>
      </w:r>
    </w:p>
    <w:p w14:paraId="1AB0974C" w14:textId="77777777" w:rsidR="006E1CA3" w:rsidRPr="0055007B" w:rsidRDefault="006E1CA3" w:rsidP="006E1CA3">
      <w:pPr>
        <w:pStyle w:val="Responseset0"/>
      </w:pPr>
      <w:r w:rsidRPr="0055007B">
        <w:t>95</w:t>
      </w:r>
      <w:r w:rsidRPr="0055007B">
        <w:tab/>
        <w:t>Other [</w:t>
      </w:r>
      <w:r w:rsidRPr="0055007B">
        <w:rPr>
          <w:rStyle w:val="ProgInstructChar"/>
          <w:rFonts w:eastAsiaTheme="minorEastAsia"/>
        </w:rPr>
        <w:t>Referred to at CA39O</w:t>
      </w:r>
      <w:r w:rsidRPr="0055007B">
        <w:t>]</w:t>
      </w:r>
    </w:p>
    <w:p w14:paraId="03A90E56" w14:textId="77777777" w:rsidR="006E1CA3" w:rsidRPr="0055007B" w:rsidRDefault="006E1CA3" w:rsidP="006E1CA3">
      <w:pPr>
        <w:pStyle w:val="Question"/>
      </w:pPr>
    </w:p>
    <w:p w14:paraId="0797B6E9" w14:textId="77777777" w:rsidR="006E1CA3" w:rsidRPr="0055007B" w:rsidRDefault="006E1CA3" w:rsidP="006E1CA3">
      <w:pPr>
        <w:pStyle w:val="Question"/>
      </w:pPr>
      <w:r w:rsidRPr="0055007B">
        <w:t>CA41</w:t>
      </w:r>
      <w:r w:rsidRPr="0055007B">
        <w:tab/>
        <w:t xml:space="preserve">While you were doing that </w:t>
      </w:r>
      <w:r w:rsidRPr="0055007B">
        <w:rPr>
          <w:b/>
        </w:rPr>
        <w:t>[CA15 – QUAL1 / QUAL FROM SAMPLE]</w:t>
      </w:r>
      <w:r w:rsidRPr="0055007B">
        <w:t>, did you study at the same institution the whole time?</w:t>
      </w:r>
    </w:p>
    <w:p w14:paraId="6250CEED" w14:textId="59D6D077" w:rsidR="006E1CA3" w:rsidRPr="0055007B" w:rsidRDefault="006E1CA3" w:rsidP="006E1CA3">
      <w:pPr>
        <w:pStyle w:val="Responseset0"/>
        <w:tabs>
          <w:tab w:val="left" w:pos="5670"/>
        </w:tabs>
      </w:pPr>
      <w:r w:rsidRPr="0055007B">
        <w:t>01</w:t>
      </w:r>
      <w:r w:rsidRPr="0055007B">
        <w:tab/>
        <w:t>Yes</w:t>
      </w:r>
      <w:r w:rsidRPr="0055007B">
        <w:tab/>
      </w:r>
      <w:r w:rsidR="00A33AB6" w:rsidRPr="0055007B">
        <w:rPr>
          <w:rStyle w:val="ProgInstructChar"/>
          <w:rFonts w:eastAsiaTheme="minorEastAsia"/>
        </w:rPr>
        <w:t>GO TO TIME STAMP 10</w:t>
      </w:r>
    </w:p>
    <w:p w14:paraId="511F4279" w14:textId="77777777" w:rsidR="006E1CA3" w:rsidRPr="0055007B" w:rsidRDefault="006E1CA3" w:rsidP="006E1CA3">
      <w:pPr>
        <w:pStyle w:val="Responseset0"/>
      </w:pPr>
      <w:r w:rsidRPr="0055007B">
        <w:t>02</w:t>
      </w:r>
      <w:r w:rsidRPr="0055007B">
        <w:tab/>
        <w:t>No</w:t>
      </w:r>
    </w:p>
    <w:p w14:paraId="3745F6C5" w14:textId="77777777" w:rsidR="006E1CA3" w:rsidRPr="0055007B" w:rsidRDefault="006E1CA3" w:rsidP="006E1CA3">
      <w:pPr>
        <w:ind w:left="720" w:hanging="720"/>
      </w:pPr>
    </w:p>
    <w:p w14:paraId="1218C31A" w14:textId="77777777" w:rsidR="006E1CA3" w:rsidRPr="0055007B" w:rsidRDefault="006E1CA3" w:rsidP="006E1CA3">
      <w:pPr>
        <w:pStyle w:val="Question"/>
      </w:pPr>
      <w:r w:rsidRPr="0055007B">
        <w:t>CA42</w:t>
      </w:r>
      <w:r w:rsidRPr="0055007B">
        <w:tab/>
        <w:t xml:space="preserve">What institution were you studying at when you </w:t>
      </w:r>
      <w:r w:rsidRPr="0055007B">
        <w:rPr>
          <w:b/>
        </w:rPr>
        <w:t>[CA37=01</w:t>
      </w:r>
      <w:r w:rsidRPr="0055007B">
        <w:t xml:space="preserve"> finished </w:t>
      </w:r>
      <w:r w:rsidRPr="0055007B">
        <w:rPr>
          <w:b/>
        </w:rPr>
        <w:t>/ CA37=02 or 03</w:t>
      </w:r>
      <w:r w:rsidRPr="0055007B">
        <w:t xml:space="preserve"> stopped doing</w:t>
      </w:r>
      <w:r w:rsidRPr="0055007B">
        <w:rPr>
          <w:b/>
        </w:rPr>
        <w:t>]</w:t>
      </w:r>
      <w:r w:rsidRPr="0055007B">
        <w:t xml:space="preserve"> that course?</w:t>
      </w:r>
    </w:p>
    <w:p w14:paraId="5B01869F" w14:textId="77777777" w:rsidR="006E1CA3" w:rsidRPr="0055007B" w:rsidRDefault="006E1CA3" w:rsidP="006E1CA3">
      <w:pPr>
        <w:pStyle w:val="IntNote"/>
        <w:rPr>
          <w:color w:val="0070C0"/>
        </w:rPr>
      </w:pPr>
      <w:r w:rsidRPr="0055007B">
        <w:rPr>
          <w:color w:val="0070C0"/>
        </w:rPr>
        <w:t>PROBE FOR FULL NAME OF INSTITUTION</w:t>
      </w:r>
    </w:p>
    <w:p w14:paraId="64967B38" w14:textId="55797AED" w:rsidR="006E1CA3" w:rsidRPr="0055007B" w:rsidRDefault="00A33AB6" w:rsidP="006E1CA3">
      <w:pPr>
        <w:pStyle w:val="ProgInstruct"/>
        <w:ind w:firstLine="709"/>
      </w:pPr>
      <w:r w:rsidRPr="0055007B">
        <w:t>[VERBATIM = INST2]</w:t>
      </w:r>
    </w:p>
    <w:p w14:paraId="7C01FE0A" w14:textId="77777777" w:rsidR="006E1CA3" w:rsidRPr="0055007B" w:rsidRDefault="006E1CA3" w:rsidP="006E1CA3">
      <w:pPr>
        <w:ind w:left="720" w:hanging="720"/>
      </w:pPr>
    </w:p>
    <w:p w14:paraId="737BB8A5" w14:textId="77777777" w:rsidR="006E1CA3" w:rsidRPr="0055007B" w:rsidRDefault="006E1CA3" w:rsidP="006E1CA3">
      <w:pPr>
        <w:pStyle w:val="Question"/>
      </w:pPr>
      <w:r w:rsidRPr="0055007B">
        <w:t>CA43</w:t>
      </w:r>
      <w:r w:rsidRPr="0055007B">
        <w:tab/>
        <w:t>Which campus was that?</w:t>
      </w:r>
    </w:p>
    <w:p w14:paraId="6C678B3F" w14:textId="77777777" w:rsidR="006E1CA3" w:rsidRPr="0055007B" w:rsidRDefault="006E1CA3" w:rsidP="006E1CA3">
      <w:pPr>
        <w:pStyle w:val="Quesapproach"/>
        <w:rPr>
          <w:color w:val="0070C0"/>
        </w:rPr>
      </w:pPr>
      <w:r w:rsidRPr="0055007B">
        <w:rPr>
          <w:color w:val="0070C0"/>
        </w:rPr>
        <w:t>PROMPT IF NECESSARY</w:t>
      </w:r>
    </w:p>
    <w:p w14:paraId="5B55F316" w14:textId="77777777" w:rsidR="006E1CA3" w:rsidRPr="0055007B" w:rsidRDefault="006E1CA3" w:rsidP="006E1CA3">
      <w:pPr>
        <w:pStyle w:val="Responseset0"/>
      </w:pPr>
      <w:r w:rsidRPr="0055007B">
        <w:t>01</w:t>
      </w:r>
      <w:r w:rsidRPr="0055007B">
        <w:tab/>
        <w:t>All study completed online – don’t have a campus</w:t>
      </w:r>
    </w:p>
    <w:p w14:paraId="0B5B6EEF" w14:textId="77777777" w:rsidR="006E1CA3" w:rsidRPr="0055007B" w:rsidRDefault="006E1CA3" w:rsidP="006E1CA3">
      <w:pPr>
        <w:pStyle w:val="Responseset0"/>
      </w:pPr>
      <w:r w:rsidRPr="0055007B">
        <w:t>02</w:t>
      </w:r>
      <w:r w:rsidRPr="0055007B">
        <w:tab/>
        <w:t>Studied at school – don’t have a campus</w:t>
      </w:r>
    </w:p>
    <w:p w14:paraId="4DBB756E" w14:textId="77777777" w:rsidR="006E1CA3" w:rsidRPr="0055007B" w:rsidRDefault="006E1CA3" w:rsidP="006E1CA3">
      <w:pPr>
        <w:pStyle w:val="Responseset0"/>
      </w:pPr>
      <w:r w:rsidRPr="0055007B">
        <w:t>95</w:t>
      </w:r>
      <w:r w:rsidRPr="0055007B">
        <w:tab/>
      </w:r>
      <w:r w:rsidRPr="0055007B">
        <w:rPr>
          <w:color w:val="0070C0"/>
        </w:rPr>
        <w:t xml:space="preserve">(DO NOT READ) </w:t>
      </w:r>
      <w:r w:rsidRPr="0055007B">
        <w:t>Other Specify – Record verbatim</w:t>
      </w:r>
    </w:p>
    <w:p w14:paraId="2B94D60D"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07E48971" w14:textId="77777777" w:rsidR="006E1CA3" w:rsidRPr="0055007B" w:rsidRDefault="006E1CA3" w:rsidP="006E1CA3">
      <w:pPr>
        <w:pStyle w:val="Responseset0"/>
        <w:rPr>
          <w:rStyle w:val="ProgInstructChar"/>
          <w:rFonts w:eastAsiaTheme="minorEastAsia"/>
        </w:rPr>
      </w:pPr>
    </w:p>
    <w:p w14:paraId="657969EC" w14:textId="77777777" w:rsidR="006E1CA3" w:rsidRPr="0055007B" w:rsidRDefault="006E1CA3" w:rsidP="006E1CA3"/>
    <w:p w14:paraId="7DE17393" w14:textId="77777777" w:rsidR="006E1CA3" w:rsidRPr="0055007B" w:rsidRDefault="006E1CA3" w:rsidP="006E1CA3">
      <w:pPr>
        <w:pStyle w:val="ProgInstruct"/>
      </w:pPr>
      <w:r w:rsidRPr="0055007B">
        <w:t>TIMESTAMP 10</w:t>
      </w:r>
    </w:p>
    <w:p w14:paraId="4D1BBD5F" w14:textId="77777777" w:rsidR="006E1CA3" w:rsidRPr="0055007B" w:rsidRDefault="006E1CA3" w:rsidP="006E1CA3">
      <w:pPr>
        <w:ind w:left="720" w:hanging="720"/>
      </w:pPr>
    </w:p>
    <w:p w14:paraId="3C3CBFCD" w14:textId="77777777" w:rsidR="006E1CA3" w:rsidRPr="006C4A58" w:rsidRDefault="006E1CA3" w:rsidP="006E1CA3">
      <w:pPr>
        <w:ind w:left="720" w:hanging="720"/>
        <w:rPr>
          <w:rFonts w:ascii="Arial" w:hAnsi="Arial" w:cs="Arial"/>
        </w:rPr>
      </w:pPr>
      <w:r w:rsidRPr="006C4A58">
        <w:rPr>
          <w:rFonts w:ascii="Arial" w:hAnsi="Arial" w:cs="Arial"/>
        </w:rPr>
        <w:t>IF CA11=01 GO TO PRE_C99</w:t>
      </w:r>
    </w:p>
    <w:p w14:paraId="0196F098" w14:textId="77777777" w:rsidR="006E1CA3" w:rsidRPr="006C4A58" w:rsidRDefault="006E1CA3" w:rsidP="006E1CA3">
      <w:pPr>
        <w:ind w:left="720" w:hanging="720"/>
        <w:rPr>
          <w:rFonts w:ascii="Arial" w:hAnsi="Arial" w:cs="Arial"/>
        </w:rPr>
      </w:pPr>
      <w:r w:rsidRPr="006C4A58">
        <w:rPr>
          <w:rFonts w:ascii="Arial" w:hAnsi="Arial" w:cs="Arial"/>
        </w:rPr>
        <w:t>IF CA7=02 GO TO PRE_C99</w:t>
      </w:r>
    </w:p>
    <w:p w14:paraId="1698B7E2" w14:textId="77777777" w:rsidR="006E1CA3" w:rsidRPr="006C4A58" w:rsidRDefault="006E1CA3" w:rsidP="006E1CA3">
      <w:pPr>
        <w:ind w:left="720" w:hanging="720"/>
        <w:rPr>
          <w:rFonts w:ascii="Arial" w:hAnsi="Arial" w:cs="Arial"/>
        </w:rPr>
      </w:pPr>
      <w:r w:rsidRPr="006C4A58">
        <w:rPr>
          <w:rFonts w:ascii="Arial" w:hAnsi="Arial" w:cs="Arial"/>
        </w:rPr>
        <w:t>IF CA8=01 OR 02 GO TO CD1</w:t>
      </w:r>
    </w:p>
    <w:p w14:paraId="7BD32993" w14:textId="77777777" w:rsidR="006E1CA3" w:rsidRPr="006C4A58" w:rsidRDefault="006E1CA3" w:rsidP="006E1CA3">
      <w:pPr>
        <w:ind w:left="720" w:hanging="720"/>
        <w:rPr>
          <w:rFonts w:ascii="Arial" w:hAnsi="Arial" w:cs="Arial"/>
        </w:rPr>
      </w:pPr>
      <w:r w:rsidRPr="006C4A58">
        <w:rPr>
          <w:rFonts w:ascii="Arial" w:hAnsi="Arial" w:cs="Arial"/>
        </w:rPr>
        <w:t>IF CA33=01 GO TO CB1</w:t>
      </w:r>
    </w:p>
    <w:p w14:paraId="6EEED4E3" w14:textId="77777777" w:rsidR="006E1CA3" w:rsidRPr="006C4A58" w:rsidRDefault="006E1CA3" w:rsidP="006E1CA3">
      <w:pPr>
        <w:ind w:left="720" w:hanging="720"/>
        <w:rPr>
          <w:rFonts w:ascii="Arial" w:hAnsi="Arial" w:cs="Arial"/>
        </w:rPr>
      </w:pPr>
      <w:r w:rsidRPr="006C4A58">
        <w:rPr>
          <w:rFonts w:ascii="Arial" w:hAnsi="Arial" w:cs="Arial"/>
        </w:rPr>
        <w:t>IF CA37=04 GO TO CC1</w:t>
      </w:r>
    </w:p>
    <w:p w14:paraId="5B6A0106" w14:textId="77777777" w:rsidR="006E1CA3" w:rsidRPr="006C4A58" w:rsidRDefault="006E1CA3" w:rsidP="006E1CA3">
      <w:pPr>
        <w:ind w:left="720" w:hanging="720"/>
        <w:rPr>
          <w:rFonts w:ascii="Arial" w:hAnsi="Arial" w:cs="Arial"/>
        </w:rPr>
      </w:pPr>
      <w:r w:rsidRPr="006C4A58">
        <w:rPr>
          <w:rFonts w:ascii="Arial" w:hAnsi="Arial" w:cs="Arial"/>
        </w:rPr>
        <w:t>ELSE GO TO C81</w:t>
      </w:r>
    </w:p>
    <w:p w14:paraId="0CB62710" w14:textId="77777777" w:rsidR="006E1CA3" w:rsidRPr="008913FC" w:rsidRDefault="006E1CA3" w:rsidP="006E1CA3">
      <w:pPr>
        <w:rPr>
          <w:rFonts w:cs="Arial"/>
          <w:color w:val="404040"/>
        </w:rPr>
      </w:pPr>
      <w:r w:rsidRPr="008913FC">
        <w:rPr>
          <w:rFonts w:cs="Arial"/>
          <w:color w:val="404040"/>
        </w:rPr>
        <w:br w:type="page"/>
      </w:r>
    </w:p>
    <w:p w14:paraId="43054929" w14:textId="77777777" w:rsidR="006E1CA3" w:rsidRPr="0055007B" w:rsidRDefault="006E1CA3" w:rsidP="0010001E">
      <w:pPr>
        <w:pStyle w:val="Heading"/>
        <w:ind w:left="0" w:firstLine="0"/>
      </w:pPr>
      <w:r w:rsidRPr="0055007B">
        <w:t>STILL STUDYING</w:t>
      </w:r>
    </w:p>
    <w:p w14:paraId="3CD47426" w14:textId="77777777" w:rsidR="006E1CA3" w:rsidRPr="0055007B" w:rsidRDefault="006E1CA3" w:rsidP="006E1CA3">
      <w:pPr>
        <w:ind w:left="720" w:hanging="720"/>
      </w:pPr>
    </w:p>
    <w:p w14:paraId="3D78AFDE" w14:textId="77777777" w:rsidR="006E1CA3" w:rsidRPr="0055007B" w:rsidRDefault="006E1CA3" w:rsidP="006E1CA3">
      <w:pPr>
        <w:pStyle w:val="Question"/>
      </w:pPr>
      <w:r w:rsidRPr="0055007B">
        <w:t>CA44</w:t>
      </w:r>
      <w:r w:rsidRPr="0055007B">
        <w:tab/>
        <w:t>Is it the same course as the one you were doing last year?</w:t>
      </w:r>
    </w:p>
    <w:p w14:paraId="59FFBE39" w14:textId="77777777" w:rsidR="006E1CA3" w:rsidRPr="0055007B" w:rsidRDefault="006E1CA3" w:rsidP="006E1CA3">
      <w:pPr>
        <w:pStyle w:val="Responseset0"/>
      </w:pPr>
      <w:r w:rsidRPr="0055007B">
        <w:t>01</w:t>
      </w:r>
      <w:r w:rsidRPr="0055007B">
        <w:tab/>
        <w:t>Yes</w:t>
      </w:r>
    </w:p>
    <w:p w14:paraId="43318419" w14:textId="77777777" w:rsidR="006E1CA3" w:rsidRPr="0055007B" w:rsidRDefault="006E1CA3" w:rsidP="006E1CA3">
      <w:pPr>
        <w:pStyle w:val="Responseset0"/>
      </w:pPr>
      <w:r w:rsidRPr="0055007B">
        <w:t>02</w:t>
      </w:r>
      <w:r w:rsidRPr="0055007B">
        <w:tab/>
        <w:t>No</w:t>
      </w:r>
    </w:p>
    <w:p w14:paraId="5DA5826E" w14:textId="77777777" w:rsidR="006E1CA3" w:rsidRPr="0055007B" w:rsidRDefault="006E1CA3" w:rsidP="006E1CA3">
      <w:pPr>
        <w:ind w:left="720" w:hanging="720"/>
      </w:pPr>
    </w:p>
    <w:p w14:paraId="31899D83" w14:textId="77777777" w:rsidR="006E1CA3" w:rsidRPr="0055007B" w:rsidRDefault="006E1CA3" w:rsidP="006E1CA3">
      <w:pPr>
        <w:pStyle w:val="ProgInstruct"/>
      </w:pPr>
      <w:r w:rsidRPr="0055007B">
        <w:t>NOW GO TO CA46</w:t>
      </w:r>
    </w:p>
    <w:p w14:paraId="076C857B" w14:textId="77777777" w:rsidR="006E1CA3" w:rsidRPr="0055007B" w:rsidRDefault="006E1CA3" w:rsidP="006E1CA3">
      <w:pPr>
        <w:ind w:left="720" w:hanging="720"/>
      </w:pPr>
    </w:p>
    <w:p w14:paraId="69497FD2" w14:textId="77777777" w:rsidR="006E1CA3" w:rsidRPr="0055007B" w:rsidRDefault="006E1CA3" w:rsidP="006E1CA3">
      <w:pPr>
        <w:pStyle w:val="Question"/>
      </w:pPr>
      <w:r w:rsidRPr="0055007B">
        <w:t>CA45</w:t>
      </w:r>
      <w:r w:rsidRPr="0055007B">
        <w:tab/>
        <w:t>Is it the same course as the one you were doing when you deferred?</w:t>
      </w:r>
    </w:p>
    <w:p w14:paraId="43B987B6" w14:textId="77777777" w:rsidR="006E1CA3" w:rsidRPr="0055007B" w:rsidRDefault="006E1CA3" w:rsidP="006E1CA3">
      <w:pPr>
        <w:pStyle w:val="Responseset0"/>
      </w:pPr>
      <w:r w:rsidRPr="0055007B">
        <w:t>01</w:t>
      </w:r>
      <w:r w:rsidRPr="0055007B">
        <w:tab/>
        <w:t>Yes</w:t>
      </w:r>
    </w:p>
    <w:p w14:paraId="3F982496" w14:textId="77777777" w:rsidR="006E1CA3" w:rsidRPr="0055007B" w:rsidRDefault="006E1CA3" w:rsidP="006E1CA3">
      <w:pPr>
        <w:pStyle w:val="Responseset0"/>
      </w:pPr>
      <w:r w:rsidRPr="0055007B">
        <w:t>02</w:t>
      </w:r>
      <w:r w:rsidRPr="0055007B">
        <w:tab/>
        <w:t>No</w:t>
      </w:r>
    </w:p>
    <w:p w14:paraId="4AC075AB" w14:textId="77777777" w:rsidR="006E1CA3" w:rsidRPr="0055007B" w:rsidRDefault="006E1CA3" w:rsidP="006E1CA3">
      <w:pPr>
        <w:ind w:left="720" w:hanging="720"/>
      </w:pPr>
    </w:p>
    <w:p w14:paraId="546EFF88" w14:textId="77777777" w:rsidR="006E1CA3" w:rsidRPr="0055007B" w:rsidRDefault="006E1CA3" w:rsidP="006E1CA3">
      <w:pPr>
        <w:pStyle w:val="Question"/>
      </w:pPr>
      <w:r w:rsidRPr="0055007B">
        <w:t>CA46</w:t>
      </w:r>
      <w:r w:rsidRPr="0055007B">
        <w:tab/>
        <w:t>Are you currently studying mainly full time or part time?</w:t>
      </w:r>
      <w:r w:rsidRPr="0055007B">
        <w:tab/>
      </w:r>
    </w:p>
    <w:p w14:paraId="414DD927" w14:textId="77777777" w:rsidR="006E1CA3" w:rsidRPr="0055007B" w:rsidRDefault="006E1CA3" w:rsidP="006E1CA3">
      <w:pPr>
        <w:pStyle w:val="Quesapproach"/>
        <w:rPr>
          <w:color w:val="0070C0"/>
        </w:rPr>
      </w:pPr>
      <w:r w:rsidRPr="0055007B">
        <w:rPr>
          <w:color w:val="0070C0"/>
        </w:rPr>
        <w:t>prompt if necessary</w:t>
      </w:r>
    </w:p>
    <w:p w14:paraId="6290715A" w14:textId="77777777" w:rsidR="006E1CA3" w:rsidRPr="0055007B" w:rsidRDefault="006E1CA3" w:rsidP="006E1CA3">
      <w:pPr>
        <w:pStyle w:val="Responseset0"/>
      </w:pPr>
      <w:r w:rsidRPr="0055007B">
        <w:t>01</w:t>
      </w:r>
      <w:r w:rsidRPr="0055007B">
        <w:tab/>
        <w:t>Full time</w:t>
      </w:r>
    </w:p>
    <w:p w14:paraId="5A596EC6" w14:textId="77777777" w:rsidR="006E1CA3" w:rsidRPr="0055007B" w:rsidRDefault="006E1CA3" w:rsidP="006E1CA3">
      <w:pPr>
        <w:pStyle w:val="Responseset0"/>
      </w:pPr>
      <w:r w:rsidRPr="0055007B">
        <w:t>02</w:t>
      </w:r>
      <w:r w:rsidRPr="0055007B">
        <w:tab/>
        <w:t>Part time</w:t>
      </w:r>
    </w:p>
    <w:p w14:paraId="33FB7D0B" w14:textId="77777777" w:rsidR="006E1CA3" w:rsidRPr="0055007B" w:rsidRDefault="006E1CA3" w:rsidP="006E1CA3">
      <w:pPr>
        <w:pStyle w:val="Responseset0"/>
      </w:pPr>
      <w:r w:rsidRPr="0055007B">
        <w:t>03</w:t>
      </w:r>
      <w:r w:rsidRPr="0055007B">
        <w:tab/>
        <w:t>Equally full time and part time</w:t>
      </w:r>
    </w:p>
    <w:p w14:paraId="51F8E40A" w14:textId="77777777" w:rsidR="006E1CA3" w:rsidRPr="0055007B" w:rsidRDefault="006E1CA3" w:rsidP="006E1CA3">
      <w:pPr>
        <w:pStyle w:val="Responseset0"/>
      </w:pPr>
      <w:r w:rsidRPr="0055007B">
        <w:t>99</w:t>
      </w:r>
      <w:r w:rsidRPr="0055007B">
        <w:tab/>
        <w:t>Don’t know</w:t>
      </w:r>
    </w:p>
    <w:p w14:paraId="545133B1" w14:textId="77777777" w:rsidR="006E1CA3" w:rsidRPr="0055007B" w:rsidRDefault="006E1CA3" w:rsidP="006E1CA3"/>
    <w:p w14:paraId="4A38E1E5" w14:textId="77777777" w:rsidR="006E1CA3" w:rsidRPr="0055007B" w:rsidRDefault="006E1CA3" w:rsidP="006E1CA3">
      <w:pPr>
        <w:pStyle w:val="Question"/>
      </w:pPr>
      <w:r w:rsidRPr="0055007B">
        <w:t>CA47</w:t>
      </w:r>
      <w:r w:rsidRPr="0055007B">
        <w:tab/>
        <w:t>In a typical week, how many hours a week do you spend in total on campus?</w:t>
      </w:r>
    </w:p>
    <w:p w14:paraId="033EEACF" w14:textId="77777777" w:rsidR="006E1CA3" w:rsidRPr="0055007B" w:rsidRDefault="006E1CA3" w:rsidP="006E1CA3">
      <w:pPr>
        <w:pStyle w:val="IntNote"/>
        <w:rPr>
          <w:color w:val="0070C0"/>
        </w:rPr>
      </w:pPr>
      <w:r w:rsidRPr="0055007B">
        <w:rPr>
          <w:color w:val="0070C0"/>
        </w:rPr>
        <w:t>INTERVIEWER NOTE: ALL hours, including official contact hours</w:t>
      </w:r>
    </w:p>
    <w:p w14:paraId="1FC2A7CC" w14:textId="77777777" w:rsidR="006E1CA3" w:rsidRPr="0055007B" w:rsidRDefault="006E1CA3" w:rsidP="006E1CA3">
      <w:pPr>
        <w:pStyle w:val="Responseset0"/>
      </w:pPr>
      <w:r w:rsidRPr="0055007B">
        <w:t>&lt;Integer 0 to 100&gt;</w:t>
      </w:r>
    </w:p>
    <w:p w14:paraId="09ABF11E" w14:textId="77777777" w:rsidR="006E1CA3" w:rsidRPr="0055007B" w:rsidRDefault="006E1CA3" w:rsidP="006E1CA3">
      <w:pPr>
        <w:pStyle w:val="Responseset0"/>
      </w:pPr>
      <w:r w:rsidRPr="0055007B">
        <w:t>999</w:t>
      </w:r>
      <w:r w:rsidRPr="0055007B">
        <w:tab/>
        <w:t>Don’t know</w:t>
      </w:r>
    </w:p>
    <w:p w14:paraId="244DB244" w14:textId="77777777" w:rsidR="006E1CA3" w:rsidRPr="0055007B" w:rsidRDefault="006E1CA3" w:rsidP="006E1CA3">
      <w:pPr>
        <w:ind w:left="720" w:hanging="720"/>
      </w:pPr>
    </w:p>
    <w:p w14:paraId="53BC8E2E" w14:textId="77777777" w:rsidR="006E1CA3" w:rsidRPr="0055007B" w:rsidRDefault="006E1CA3" w:rsidP="006E1CA3">
      <w:pPr>
        <w:pStyle w:val="ProgInstruct"/>
      </w:pPr>
      <w:r w:rsidRPr="0055007B">
        <w:t>PRE CA48</w:t>
      </w:r>
    </w:p>
    <w:p w14:paraId="03A74C63" w14:textId="77777777" w:rsidR="006E1CA3" w:rsidRPr="0055007B" w:rsidRDefault="006E1CA3" w:rsidP="006E1CA3">
      <w:pPr>
        <w:pStyle w:val="ProgInstruct"/>
      </w:pPr>
      <w:r w:rsidRPr="0055007B">
        <w:t>IF SAME COURSE AS LAST YEAR (CA44=01 OR CA45=01), GO TO CA56</w:t>
      </w:r>
    </w:p>
    <w:p w14:paraId="442A24FE" w14:textId="77777777" w:rsidR="006E1CA3" w:rsidRPr="0055007B" w:rsidRDefault="006E1CA3" w:rsidP="006E1CA3">
      <w:pPr>
        <w:pStyle w:val="ProgInstruct"/>
      </w:pPr>
      <w:r w:rsidRPr="0055007B">
        <w:t>ELSE CONTINUE</w:t>
      </w:r>
    </w:p>
    <w:p w14:paraId="1FD9F280" w14:textId="77777777" w:rsidR="006E1CA3" w:rsidRPr="0055007B" w:rsidRDefault="006E1CA3" w:rsidP="006E1CA3">
      <w:pPr>
        <w:ind w:left="720" w:hanging="720"/>
      </w:pPr>
    </w:p>
    <w:p w14:paraId="0738E442" w14:textId="77777777" w:rsidR="006E1CA3" w:rsidRPr="0055007B" w:rsidRDefault="006E1CA3" w:rsidP="006E1CA3">
      <w:pPr>
        <w:pStyle w:val="Question"/>
      </w:pPr>
      <w:r w:rsidRPr="0055007B">
        <w:t>CA48</w:t>
      </w:r>
      <w:r w:rsidRPr="0055007B">
        <w:tab/>
        <w:t>What is the name of the course you are doing now?</w:t>
      </w:r>
    </w:p>
    <w:p w14:paraId="2C995D98" w14:textId="77777777" w:rsidR="006E1CA3" w:rsidRPr="0055007B" w:rsidRDefault="006E1CA3" w:rsidP="006E1CA3">
      <w:pPr>
        <w:pStyle w:val="IntNote"/>
      </w:pPr>
      <w:r w:rsidRPr="0055007B">
        <w:t>PLEASE RECORD FULL NAME, e.g. Certificate IV in Journalism, Diploma in Automotive Engineering</w:t>
      </w:r>
    </w:p>
    <w:p w14:paraId="12A84ABE" w14:textId="77777777" w:rsidR="006E1CA3" w:rsidRPr="0055007B" w:rsidRDefault="006E1CA3" w:rsidP="006E1CA3">
      <w:pPr>
        <w:pStyle w:val="Responseset0"/>
      </w:pPr>
      <w:r w:rsidRPr="0055007B">
        <w:t>95</w:t>
      </w:r>
      <w:r w:rsidRPr="0055007B">
        <w:tab/>
        <w:t>SPECIFY</w:t>
      </w:r>
    </w:p>
    <w:p w14:paraId="5D48092E" w14:textId="77777777" w:rsidR="006E1CA3" w:rsidRPr="0055007B" w:rsidRDefault="006E1CA3" w:rsidP="006E1CA3">
      <w:pPr>
        <w:ind w:left="720" w:hanging="720"/>
      </w:pPr>
    </w:p>
    <w:p w14:paraId="2F94FF5B" w14:textId="77777777" w:rsidR="006E1CA3" w:rsidRPr="0055007B" w:rsidRDefault="006E1CA3" w:rsidP="006E1CA3">
      <w:pPr>
        <w:pStyle w:val="Question"/>
      </w:pPr>
      <w:r w:rsidRPr="0055007B">
        <w:t>CA49</w:t>
      </w:r>
      <w:r w:rsidRPr="0055007B">
        <w:tab/>
        <w:t xml:space="preserve">What is the </w:t>
      </w:r>
      <w:r w:rsidRPr="0055007B">
        <w:rPr>
          <w:b/>
        </w:rPr>
        <w:t>main</w:t>
      </w:r>
      <w:r w:rsidRPr="0055007B">
        <w:t xml:space="preserve"> area of study in this course?</w:t>
      </w:r>
    </w:p>
    <w:p w14:paraId="02151124" w14:textId="77777777" w:rsidR="006E1CA3" w:rsidRPr="0055007B" w:rsidRDefault="006E1CA3" w:rsidP="006E1CA3">
      <w:pPr>
        <w:pStyle w:val="IntNote"/>
      </w:pPr>
      <w:r w:rsidRPr="0055007B">
        <w:t>IF NECESSARY: (e.g. primary education, welfare studies, librarianship, game mechanics)</w:t>
      </w:r>
    </w:p>
    <w:p w14:paraId="7D3F45B3" w14:textId="77777777" w:rsidR="006E1CA3" w:rsidRPr="0055007B" w:rsidRDefault="006E1CA3" w:rsidP="006E1CA3">
      <w:pPr>
        <w:pStyle w:val="Responseset0"/>
      </w:pPr>
      <w:r w:rsidRPr="0055007B">
        <w:t>95</w:t>
      </w:r>
      <w:r w:rsidRPr="0055007B">
        <w:tab/>
        <w:t>SPECIFY</w:t>
      </w:r>
    </w:p>
    <w:p w14:paraId="7F61E9FF" w14:textId="77777777" w:rsidR="006E1CA3" w:rsidRPr="0055007B" w:rsidRDefault="006E1CA3" w:rsidP="006E1CA3">
      <w:pPr>
        <w:pStyle w:val="Question"/>
      </w:pPr>
    </w:p>
    <w:p w14:paraId="49E40968" w14:textId="77777777" w:rsidR="0010001E" w:rsidRDefault="0010001E" w:rsidP="006E1CA3">
      <w:pPr>
        <w:pStyle w:val="Question"/>
      </w:pPr>
    </w:p>
    <w:p w14:paraId="441B987E" w14:textId="77777777" w:rsidR="0010001E" w:rsidRDefault="0010001E" w:rsidP="006E1CA3">
      <w:pPr>
        <w:pStyle w:val="Question"/>
      </w:pPr>
    </w:p>
    <w:p w14:paraId="6BD40544" w14:textId="77777777" w:rsidR="0010001E" w:rsidRDefault="0010001E" w:rsidP="006E1CA3">
      <w:pPr>
        <w:pStyle w:val="Question"/>
      </w:pPr>
    </w:p>
    <w:p w14:paraId="6A5AEA39" w14:textId="71B5F063" w:rsidR="006E1CA3" w:rsidRPr="0055007B" w:rsidRDefault="006E1CA3" w:rsidP="006E1CA3">
      <w:pPr>
        <w:pStyle w:val="Question"/>
      </w:pPr>
      <w:r w:rsidRPr="0055007B">
        <w:t>CA50</w:t>
      </w:r>
      <w:r w:rsidRPr="0055007B">
        <w:tab/>
      </w:r>
      <w:r w:rsidRPr="0055007B">
        <w:rPr>
          <w:b/>
        </w:rPr>
        <w:t>(CATI:</w:t>
      </w:r>
      <w:r w:rsidRPr="0055007B">
        <w:t xml:space="preserve"> </w:t>
      </w:r>
      <w:r w:rsidRPr="0055007B">
        <w:rPr>
          <w:color w:val="0070C0"/>
        </w:rPr>
        <w:t>I am going to read out a list of</w:t>
      </w:r>
      <w:r w:rsidRPr="0055007B">
        <w:rPr>
          <w:b/>
        </w:rPr>
        <w:t xml:space="preserve">) (CAWI: </w:t>
      </w:r>
      <w:r w:rsidRPr="0055007B">
        <w:rPr>
          <w:color w:val="00B050"/>
        </w:rPr>
        <w:t>Here are some</w:t>
      </w:r>
      <w:r w:rsidRPr="0055007B">
        <w:rPr>
          <w:b/>
        </w:rPr>
        <w:t>)</w:t>
      </w:r>
      <w:r w:rsidRPr="0055007B">
        <w:t xml:space="preserve"> reasons why people might change from one course to another. For each one please tell me whether it was a factor in your decision to change course?</w:t>
      </w:r>
    </w:p>
    <w:p w14:paraId="3CD88006" w14:textId="77777777" w:rsidR="006E1CA3" w:rsidRPr="0055007B" w:rsidRDefault="006E1CA3" w:rsidP="006E1CA3">
      <w:pPr>
        <w:pStyle w:val="Quesapproach"/>
        <w:rPr>
          <w:color w:val="0070C0"/>
        </w:rPr>
      </w:pPr>
      <w:r w:rsidRPr="0055007B">
        <w:rPr>
          <w:color w:val="0070C0"/>
        </w:rPr>
        <w:t>read out</w:t>
      </w:r>
    </w:p>
    <w:p w14:paraId="58B42E8F" w14:textId="511BD12E" w:rsidR="006E1CA3" w:rsidRPr="0055007B" w:rsidRDefault="00EE1DE3" w:rsidP="0009366D">
      <w:pPr>
        <w:pStyle w:val="ProgInstruct"/>
        <w:ind w:hanging="142"/>
      </w:pPr>
      <w:r w:rsidRPr="0055007B">
        <w:t>MULTICODE</w:t>
      </w:r>
    </w:p>
    <w:p w14:paraId="136B0FA0" w14:textId="77777777" w:rsidR="006E1CA3" w:rsidRPr="0055007B" w:rsidRDefault="006E1CA3" w:rsidP="006E1CA3">
      <w:pPr>
        <w:pStyle w:val="Responseset0"/>
      </w:pPr>
      <w:r w:rsidRPr="0055007B">
        <w:t>a</w:t>
      </w:r>
      <w:r w:rsidRPr="0055007B">
        <w:tab/>
        <w:t>Course costs were too high in the first course</w:t>
      </w:r>
    </w:p>
    <w:p w14:paraId="0D432147" w14:textId="77777777" w:rsidR="006E1CA3" w:rsidRPr="0055007B" w:rsidRDefault="006E1CA3" w:rsidP="006E1CA3">
      <w:pPr>
        <w:pStyle w:val="Responseset0"/>
      </w:pPr>
      <w:r w:rsidRPr="0055007B">
        <w:t>b</w:t>
      </w:r>
      <w:r w:rsidRPr="0055007B">
        <w:tab/>
        <w:t>The first course was a pre-requisite for the second</w:t>
      </w:r>
    </w:p>
    <w:p w14:paraId="63606474" w14:textId="77777777" w:rsidR="006E1CA3" w:rsidRPr="0055007B" w:rsidRDefault="006E1CA3" w:rsidP="006E1CA3">
      <w:pPr>
        <w:pStyle w:val="Responseset0"/>
      </w:pPr>
      <w:r w:rsidRPr="0055007B">
        <w:t>c</w:t>
      </w:r>
      <w:r w:rsidRPr="0055007B">
        <w:tab/>
        <w:t>You didn’t like the first course</w:t>
      </w:r>
    </w:p>
    <w:p w14:paraId="03FA90CF" w14:textId="77777777" w:rsidR="006E1CA3" w:rsidRPr="0055007B" w:rsidRDefault="006E1CA3" w:rsidP="006E1CA3">
      <w:pPr>
        <w:pStyle w:val="Responseset0"/>
      </w:pPr>
      <w:r w:rsidRPr="0055007B">
        <w:t>d</w:t>
      </w:r>
      <w:r w:rsidRPr="0055007B">
        <w:tab/>
        <w:t>The first course turned out to be not what you wanted</w:t>
      </w:r>
    </w:p>
    <w:p w14:paraId="3E92006F" w14:textId="77777777" w:rsidR="006E1CA3" w:rsidRPr="0055007B" w:rsidRDefault="006E1CA3" w:rsidP="006E1CA3">
      <w:pPr>
        <w:pStyle w:val="Responseset0"/>
      </w:pPr>
      <w:r w:rsidRPr="0055007B">
        <w:t>e</w:t>
      </w:r>
      <w:r w:rsidRPr="0055007B">
        <w:tab/>
        <w:t>There were better career prospects from the second course</w:t>
      </w:r>
    </w:p>
    <w:p w14:paraId="022774C0" w14:textId="77777777" w:rsidR="006E1CA3" w:rsidRPr="0055007B" w:rsidRDefault="006E1CA3" w:rsidP="006E1CA3">
      <w:pPr>
        <w:pStyle w:val="Responseset0"/>
      </w:pPr>
      <w:proofErr w:type="spellStart"/>
      <w:r w:rsidRPr="0055007B">
        <w:t>f</w:t>
      </w:r>
      <w:proofErr w:type="spellEnd"/>
      <w:r w:rsidRPr="0055007B">
        <w:tab/>
        <w:t>You weren’t happy with your results</w:t>
      </w:r>
    </w:p>
    <w:p w14:paraId="3EB695BC" w14:textId="77777777" w:rsidR="006E1CA3" w:rsidRPr="0055007B" w:rsidRDefault="006E1CA3" w:rsidP="006E1CA3">
      <w:pPr>
        <w:pStyle w:val="Responseset0"/>
      </w:pPr>
      <w:r w:rsidRPr="0055007B">
        <w:t>g</w:t>
      </w:r>
      <w:r w:rsidRPr="0055007B">
        <w:tab/>
        <w:t>The study load was too heavy</w:t>
      </w:r>
    </w:p>
    <w:p w14:paraId="7D9B18AC" w14:textId="77777777" w:rsidR="006E1CA3" w:rsidRPr="0055007B" w:rsidRDefault="006E1CA3" w:rsidP="006E1CA3">
      <w:pPr>
        <w:pStyle w:val="Responseset0"/>
      </w:pPr>
      <w:r w:rsidRPr="0055007B">
        <w:t>h</w:t>
      </w:r>
      <w:r w:rsidRPr="0055007B">
        <w:tab/>
        <w:t>You would really have preferred to do the second course</w:t>
      </w:r>
    </w:p>
    <w:p w14:paraId="420E8B5A" w14:textId="77777777" w:rsidR="006E1CA3" w:rsidRPr="0055007B" w:rsidRDefault="006E1CA3" w:rsidP="006E1CA3">
      <w:pPr>
        <w:pStyle w:val="Responseset0"/>
      </w:pPr>
      <w:proofErr w:type="spellStart"/>
      <w:r w:rsidRPr="0055007B">
        <w:t>i</w:t>
      </w:r>
      <w:proofErr w:type="spellEnd"/>
      <w:r w:rsidRPr="0055007B">
        <w:tab/>
        <w:t>Because of health or personal reasons</w:t>
      </w:r>
    </w:p>
    <w:p w14:paraId="4304C1C1" w14:textId="77777777" w:rsidR="006E1CA3" w:rsidRPr="0055007B" w:rsidRDefault="006E1CA3" w:rsidP="006E1CA3">
      <w:pPr>
        <w:pStyle w:val="Responseset0"/>
      </w:pPr>
      <w:r w:rsidRPr="0055007B">
        <w:t>j</w:t>
      </w:r>
      <w:r w:rsidRPr="0055007B">
        <w:tab/>
        <w:t>You did not like, or had issues with, your instructors</w:t>
      </w:r>
    </w:p>
    <w:p w14:paraId="2889DC96" w14:textId="77777777" w:rsidR="006E1CA3" w:rsidRPr="0055007B" w:rsidRDefault="006E1CA3" w:rsidP="006E1CA3">
      <w:pPr>
        <w:pStyle w:val="Responseset0"/>
      </w:pPr>
      <w:r w:rsidRPr="0055007B">
        <w:t>k</w:t>
      </w:r>
      <w:r w:rsidRPr="0055007B">
        <w:tab/>
        <w:t>You felt lonely or socially isolated</w:t>
      </w:r>
    </w:p>
    <w:p w14:paraId="4BE0274E" w14:textId="77777777" w:rsidR="006E1CA3" w:rsidRPr="0055007B" w:rsidRDefault="006E1CA3" w:rsidP="006E1CA3">
      <w:pPr>
        <w:pStyle w:val="Responseset0"/>
      </w:pPr>
      <w:r w:rsidRPr="0055007B">
        <w:t>l</w:t>
      </w:r>
      <w:r w:rsidRPr="0055007B">
        <w:tab/>
        <w:t>You did not feel as though you fit in</w:t>
      </w:r>
    </w:p>
    <w:p w14:paraId="7150B9BE" w14:textId="77777777" w:rsidR="006E1CA3" w:rsidRPr="0055007B" w:rsidRDefault="006E1CA3" w:rsidP="006E1CA3">
      <w:pPr>
        <w:pStyle w:val="Responseset0"/>
      </w:pPr>
      <w:r w:rsidRPr="0055007B">
        <w:t>m</w:t>
      </w:r>
      <w:r w:rsidRPr="0055007B">
        <w:tab/>
        <w:t>The second course provided you with more flexible time arrangements</w:t>
      </w:r>
    </w:p>
    <w:p w14:paraId="40F2A922" w14:textId="77777777" w:rsidR="006E1CA3" w:rsidRPr="0055007B" w:rsidRDefault="006E1CA3" w:rsidP="006E1CA3">
      <w:pPr>
        <w:pStyle w:val="Responseset0"/>
      </w:pPr>
      <w:r w:rsidRPr="0055007B">
        <w:t>n</w:t>
      </w:r>
      <w:r w:rsidRPr="0055007B">
        <w:tab/>
        <w:t>Was there any other reason for changing course? (SPECIFY __________)</w:t>
      </w:r>
    </w:p>
    <w:p w14:paraId="384F419D" w14:textId="77777777" w:rsidR="006E1CA3" w:rsidRPr="008913FC" w:rsidRDefault="006E1CA3" w:rsidP="006E1CA3">
      <w:pPr>
        <w:tabs>
          <w:tab w:val="left" w:pos="1843"/>
          <w:tab w:val="left" w:pos="6804"/>
        </w:tabs>
        <w:rPr>
          <w:rFonts w:cs="Arial"/>
          <w:color w:val="404040"/>
        </w:rPr>
      </w:pPr>
    </w:p>
    <w:p w14:paraId="5394E9B8" w14:textId="77777777" w:rsidR="006E1CA3" w:rsidRPr="0055007B" w:rsidRDefault="006E1CA3" w:rsidP="006E1CA3">
      <w:pPr>
        <w:pStyle w:val="ProgInstruct"/>
      </w:pPr>
      <w:r w:rsidRPr="0055007B">
        <w:t>PRE CA51</w:t>
      </w:r>
    </w:p>
    <w:p w14:paraId="12D70ED7" w14:textId="77777777" w:rsidR="006E1CA3" w:rsidRPr="0055007B" w:rsidRDefault="006E1CA3" w:rsidP="006E1CA3">
      <w:pPr>
        <w:pStyle w:val="ProgInstruct"/>
      </w:pPr>
      <w:r w:rsidRPr="0055007B">
        <w:t>IF MORE THAN ONE RESPONSE AT CA50, ASK CA51</w:t>
      </w:r>
    </w:p>
    <w:p w14:paraId="5F60FD29" w14:textId="77777777" w:rsidR="006E1CA3" w:rsidRPr="0055007B" w:rsidRDefault="006E1CA3" w:rsidP="006E1CA3">
      <w:pPr>
        <w:pStyle w:val="ProgInstruct"/>
      </w:pPr>
      <w:r w:rsidRPr="0055007B">
        <w:t>ELSE GO TO CA52</w:t>
      </w:r>
    </w:p>
    <w:p w14:paraId="26DCEA6F" w14:textId="77777777" w:rsidR="006E1CA3" w:rsidRPr="0055007B" w:rsidRDefault="006E1CA3" w:rsidP="006E1CA3"/>
    <w:p w14:paraId="041A6451" w14:textId="77777777" w:rsidR="006E1CA3" w:rsidRPr="0055007B" w:rsidRDefault="006E1CA3" w:rsidP="006E1CA3">
      <w:pPr>
        <w:pStyle w:val="Question"/>
      </w:pPr>
      <w:r w:rsidRPr="0055007B">
        <w:t>CA51</w:t>
      </w:r>
      <w:r w:rsidRPr="0055007B">
        <w:tab/>
        <w:t xml:space="preserve">And what was your </w:t>
      </w:r>
      <w:r w:rsidRPr="0055007B">
        <w:rPr>
          <w:b/>
        </w:rPr>
        <w:t>main</w:t>
      </w:r>
      <w:r w:rsidRPr="0055007B">
        <w:t xml:space="preserve"> reason for changing?</w:t>
      </w:r>
    </w:p>
    <w:p w14:paraId="03872F8D" w14:textId="77777777" w:rsidR="006E1CA3" w:rsidRPr="0055007B" w:rsidRDefault="006E1CA3" w:rsidP="006E1CA3">
      <w:pPr>
        <w:pStyle w:val="Quesapproach"/>
        <w:rPr>
          <w:color w:val="0070C0"/>
        </w:rPr>
      </w:pPr>
      <w:r w:rsidRPr="0055007B">
        <w:rPr>
          <w:color w:val="0070C0"/>
        </w:rPr>
        <w:t>prompt if necessary</w:t>
      </w:r>
    </w:p>
    <w:p w14:paraId="7437E992" w14:textId="77777777" w:rsidR="006E1CA3" w:rsidRPr="0055007B" w:rsidRDefault="006E1CA3" w:rsidP="006E1CA3">
      <w:pPr>
        <w:pStyle w:val="Responseset0"/>
      </w:pPr>
      <w:r w:rsidRPr="0055007B">
        <w:t>01</w:t>
      </w:r>
      <w:r w:rsidRPr="0055007B">
        <w:tab/>
        <w:t>Course costs were too high in the first course</w:t>
      </w:r>
    </w:p>
    <w:p w14:paraId="20086C78" w14:textId="77777777" w:rsidR="006E1CA3" w:rsidRPr="0055007B" w:rsidRDefault="006E1CA3" w:rsidP="006E1CA3">
      <w:pPr>
        <w:pStyle w:val="Responseset0"/>
      </w:pPr>
      <w:r w:rsidRPr="0055007B">
        <w:t>02</w:t>
      </w:r>
      <w:r w:rsidRPr="0055007B">
        <w:tab/>
        <w:t>The first course was a pre-requisite for the second</w:t>
      </w:r>
    </w:p>
    <w:p w14:paraId="7E35F6C1" w14:textId="77777777" w:rsidR="006E1CA3" w:rsidRPr="0055007B" w:rsidRDefault="006E1CA3" w:rsidP="006E1CA3">
      <w:pPr>
        <w:pStyle w:val="Responseset0"/>
      </w:pPr>
      <w:r w:rsidRPr="0055007B">
        <w:t>03</w:t>
      </w:r>
      <w:r w:rsidRPr="0055007B">
        <w:tab/>
        <w:t>You didn’t like the first course</w:t>
      </w:r>
    </w:p>
    <w:p w14:paraId="77484F08" w14:textId="77777777" w:rsidR="006E1CA3" w:rsidRPr="0055007B" w:rsidRDefault="006E1CA3" w:rsidP="006E1CA3">
      <w:pPr>
        <w:pStyle w:val="Responseset0"/>
      </w:pPr>
      <w:r w:rsidRPr="0055007B">
        <w:t>04</w:t>
      </w:r>
      <w:r w:rsidRPr="0055007B">
        <w:tab/>
        <w:t>The first course turned out to be not what you wanted</w:t>
      </w:r>
    </w:p>
    <w:p w14:paraId="2C0CEF1A" w14:textId="77777777" w:rsidR="006E1CA3" w:rsidRPr="0055007B" w:rsidRDefault="006E1CA3" w:rsidP="006E1CA3">
      <w:pPr>
        <w:pStyle w:val="Responseset0"/>
      </w:pPr>
      <w:r w:rsidRPr="0055007B">
        <w:t>05</w:t>
      </w:r>
      <w:r w:rsidRPr="0055007B">
        <w:tab/>
        <w:t>There were better career prospects from the second course</w:t>
      </w:r>
    </w:p>
    <w:p w14:paraId="073D8267" w14:textId="77777777" w:rsidR="006E1CA3" w:rsidRPr="0055007B" w:rsidRDefault="006E1CA3" w:rsidP="006E1CA3">
      <w:pPr>
        <w:pStyle w:val="Responseset0"/>
      </w:pPr>
      <w:r w:rsidRPr="0055007B">
        <w:t>06</w:t>
      </w:r>
      <w:r w:rsidRPr="0055007B">
        <w:tab/>
        <w:t>You weren’t happy with your results</w:t>
      </w:r>
    </w:p>
    <w:p w14:paraId="5DC0679B" w14:textId="77777777" w:rsidR="006E1CA3" w:rsidRPr="0055007B" w:rsidRDefault="006E1CA3" w:rsidP="006E1CA3">
      <w:pPr>
        <w:pStyle w:val="Responseset0"/>
      </w:pPr>
      <w:r w:rsidRPr="0055007B">
        <w:t>07</w:t>
      </w:r>
      <w:r w:rsidRPr="0055007B">
        <w:tab/>
        <w:t>The study load was too heavy</w:t>
      </w:r>
    </w:p>
    <w:p w14:paraId="39539C5F" w14:textId="77777777" w:rsidR="006E1CA3" w:rsidRPr="0055007B" w:rsidRDefault="006E1CA3" w:rsidP="006E1CA3">
      <w:pPr>
        <w:pStyle w:val="Responseset0"/>
      </w:pPr>
      <w:r w:rsidRPr="0055007B">
        <w:t>08</w:t>
      </w:r>
      <w:r w:rsidRPr="0055007B">
        <w:tab/>
        <w:t>You would really have preferred to do the second course</w:t>
      </w:r>
    </w:p>
    <w:p w14:paraId="57A2B40A" w14:textId="77777777" w:rsidR="006E1CA3" w:rsidRPr="0055007B" w:rsidRDefault="006E1CA3" w:rsidP="006E1CA3">
      <w:pPr>
        <w:pStyle w:val="Responseset0"/>
      </w:pPr>
      <w:r w:rsidRPr="0055007B">
        <w:t>09</w:t>
      </w:r>
      <w:r w:rsidRPr="0055007B">
        <w:tab/>
        <w:t>Because of health or personal reasons</w:t>
      </w:r>
    </w:p>
    <w:p w14:paraId="17E1C112" w14:textId="77777777" w:rsidR="006E1CA3" w:rsidRPr="0055007B" w:rsidRDefault="006E1CA3" w:rsidP="006E1CA3">
      <w:pPr>
        <w:pStyle w:val="Responseset0"/>
      </w:pPr>
      <w:r w:rsidRPr="0055007B">
        <w:t>10</w:t>
      </w:r>
      <w:r w:rsidRPr="0055007B">
        <w:tab/>
        <w:t>You did not like, or had issues with, your instructors</w:t>
      </w:r>
    </w:p>
    <w:p w14:paraId="4AB8966C" w14:textId="77777777" w:rsidR="006E1CA3" w:rsidRPr="0055007B" w:rsidRDefault="006E1CA3" w:rsidP="006E1CA3">
      <w:pPr>
        <w:pStyle w:val="Responseset0"/>
      </w:pPr>
      <w:r w:rsidRPr="0055007B">
        <w:t>11</w:t>
      </w:r>
      <w:r w:rsidRPr="0055007B">
        <w:tab/>
        <w:t>You felt lonely or socially isolated</w:t>
      </w:r>
    </w:p>
    <w:p w14:paraId="266F80A2" w14:textId="77777777" w:rsidR="006E1CA3" w:rsidRPr="0055007B" w:rsidRDefault="006E1CA3" w:rsidP="006E1CA3">
      <w:pPr>
        <w:pStyle w:val="Responseset0"/>
      </w:pPr>
      <w:r w:rsidRPr="0055007B">
        <w:t>12</w:t>
      </w:r>
      <w:r w:rsidRPr="0055007B">
        <w:tab/>
        <w:t>You did not feel as though you fit in</w:t>
      </w:r>
    </w:p>
    <w:p w14:paraId="1EA680B3" w14:textId="77777777" w:rsidR="006E1CA3" w:rsidRPr="0055007B" w:rsidRDefault="006E1CA3" w:rsidP="006E1CA3">
      <w:pPr>
        <w:pStyle w:val="Responseset0"/>
      </w:pPr>
      <w:r w:rsidRPr="0055007B">
        <w:t>13</w:t>
      </w:r>
      <w:r w:rsidRPr="0055007B">
        <w:tab/>
        <w:t>The second course provided you with more flexible time arrangements</w:t>
      </w:r>
    </w:p>
    <w:p w14:paraId="74A40F31" w14:textId="77777777" w:rsidR="006E1CA3" w:rsidRPr="0055007B" w:rsidRDefault="006E1CA3" w:rsidP="006E1CA3">
      <w:pPr>
        <w:pStyle w:val="Responseset0"/>
      </w:pPr>
      <w:r w:rsidRPr="0055007B">
        <w:t>95</w:t>
      </w:r>
      <w:r w:rsidRPr="0055007B">
        <w:tab/>
        <w:t>Other [</w:t>
      </w:r>
      <w:r w:rsidRPr="0055007B">
        <w:rPr>
          <w:rStyle w:val="ProgInstructChar"/>
          <w:rFonts w:eastAsiaTheme="minorEastAsia"/>
        </w:rPr>
        <w:t>Referred to at CA50n</w:t>
      </w:r>
      <w:r w:rsidRPr="0055007B">
        <w:t>]</w:t>
      </w:r>
    </w:p>
    <w:p w14:paraId="54E7C588" w14:textId="77777777" w:rsidR="006E1CA3" w:rsidRPr="008913FC" w:rsidRDefault="006E1CA3" w:rsidP="006E1CA3">
      <w:pPr>
        <w:tabs>
          <w:tab w:val="left" w:pos="1843"/>
          <w:tab w:val="left" w:pos="6804"/>
        </w:tabs>
        <w:rPr>
          <w:rFonts w:cs="Arial"/>
          <w:color w:val="404040"/>
        </w:rPr>
      </w:pPr>
    </w:p>
    <w:p w14:paraId="5A91E0A0" w14:textId="77777777" w:rsidR="006E1CA3" w:rsidRPr="0055007B" w:rsidRDefault="006E1CA3" w:rsidP="006E1CA3">
      <w:pPr>
        <w:pStyle w:val="Question"/>
      </w:pPr>
      <w:r w:rsidRPr="0055007B">
        <w:t>CA52</w:t>
      </w:r>
      <w:r w:rsidRPr="0055007B">
        <w:tab/>
        <w:t>When you changed course did you also change institution?</w:t>
      </w:r>
    </w:p>
    <w:p w14:paraId="29633B62" w14:textId="77777777" w:rsidR="006E1CA3" w:rsidRPr="0055007B" w:rsidRDefault="006E1CA3" w:rsidP="006E1CA3">
      <w:pPr>
        <w:pStyle w:val="Responseset0"/>
      </w:pPr>
      <w:r w:rsidRPr="0055007B">
        <w:t>01</w:t>
      </w:r>
      <w:r w:rsidRPr="0055007B">
        <w:tab/>
        <w:t>Yes</w:t>
      </w:r>
    </w:p>
    <w:p w14:paraId="5EE9EF99"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CA55</w:t>
      </w:r>
    </w:p>
    <w:p w14:paraId="4F99A7FC" w14:textId="77777777" w:rsidR="006E1CA3" w:rsidRPr="0055007B" w:rsidRDefault="006E1CA3" w:rsidP="006E1CA3">
      <w:pPr>
        <w:pStyle w:val="Header"/>
        <w:tabs>
          <w:tab w:val="clear" w:pos="4513"/>
          <w:tab w:val="clear" w:pos="9026"/>
        </w:tabs>
        <w:spacing w:after="120"/>
      </w:pPr>
    </w:p>
    <w:p w14:paraId="54CE3B7F" w14:textId="77777777" w:rsidR="006E1CA3" w:rsidRPr="0055007B" w:rsidRDefault="006E1CA3" w:rsidP="006E1CA3">
      <w:pPr>
        <w:pStyle w:val="Header"/>
        <w:tabs>
          <w:tab w:val="clear" w:pos="4513"/>
          <w:tab w:val="clear" w:pos="9026"/>
        </w:tabs>
        <w:spacing w:after="120"/>
      </w:pPr>
    </w:p>
    <w:p w14:paraId="06CD65E2" w14:textId="77777777" w:rsidR="006E1CA3" w:rsidRPr="0055007B" w:rsidRDefault="006E1CA3" w:rsidP="006E1CA3">
      <w:pPr>
        <w:pStyle w:val="Question"/>
        <w:keepNext/>
      </w:pPr>
      <w:r w:rsidRPr="0055007B">
        <w:t>CA53</w:t>
      </w:r>
      <w:r w:rsidRPr="0055007B">
        <w:tab/>
        <w:t>Where did you move to?</w:t>
      </w:r>
    </w:p>
    <w:p w14:paraId="10CA546A" w14:textId="77777777" w:rsidR="006E1CA3" w:rsidRPr="0055007B" w:rsidRDefault="006E1CA3" w:rsidP="006E1CA3">
      <w:pPr>
        <w:pStyle w:val="Quesapproach"/>
        <w:keepNext/>
        <w:rPr>
          <w:color w:val="0070C0"/>
        </w:rPr>
      </w:pPr>
      <w:r w:rsidRPr="0055007B">
        <w:rPr>
          <w:color w:val="0070C0"/>
        </w:rPr>
        <w:t>PROBE FOR FULL NAME OF INSTITUTION</w:t>
      </w:r>
    </w:p>
    <w:p w14:paraId="3D151AA9" w14:textId="77777777" w:rsidR="006E1CA3" w:rsidRPr="0055007B" w:rsidRDefault="006E1CA3" w:rsidP="006E1CA3">
      <w:pPr>
        <w:pStyle w:val="Responseset0"/>
      </w:pPr>
      <w:r w:rsidRPr="0055007B">
        <w:t>95</w:t>
      </w:r>
      <w:r w:rsidRPr="0055007B">
        <w:tab/>
        <w:t>Record verbatim</w:t>
      </w:r>
    </w:p>
    <w:p w14:paraId="6DAC890D" w14:textId="4E7E64EE" w:rsidR="006E1CA3" w:rsidRPr="0055007B" w:rsidRDefault="00A33AB6" w:rsidP="006E1CA3">
      <w:pPr>
        <w:pStyle w:val="ProgInstruct"/>
        <w:ind w:firstLine="709"/>
      </w:pPr>
      <w:r w:rsidRPr="0055007B">
        <w:t>[VERBATIM = INST]</w:t>
      </w:r>
    </w:p>
    <w:p w14:paraId="0F12B8C1" w14:textId="77777777" w:rsidR="006E1CA3" w:rsidRPr="0055007B" w:rsidRDefault="006E1CA3" w:rsidP="006E1CA3">
      <w:pPr>
        <w:pStyle w:val="Header"/>
        <w:tabs>
          <w:tab w:val="clear" w:pos="4513"/>
          <w:tab w:val="clear" w:pos="9026"/>
        </w:tabs>
        <w:spacing w:after="120"/>
      </w:pPr>
    </w:p>
    <w:p w14:paraId="5C466F7F" w14:textId="77777777" w:rsidR="006E1CA3" w:rsidRPr="00FF39C3" w:rsidRDefault="006E1CA3" w:rsidP="006E1CA3">
      <w:pPr>
        <w:rPr>
          <w:rFonts w:ascii="Arial" w:hAnsi="Arial" w:cs="Arial"/>
        </w:rPr>
      </w:pPr>
      <w:r w:rsidRPr="00FF39C3">
        <w:rPr>
          <w:rFonts w:ascii="Arial" w:hAnsi="Arial" w:cs="Arial"/>
        </w:rPr>
        <w:t>CA54</w:t>
      </w:r>
      <w:r w:rsidRPr="00FF39C3">
        <w:rPr>
          <w:rFonts w:ascii="Arial" w:hAnsi="Arial" w:cs="Arial"/>
        </w:rPr>
        <w:tab/>
        <w:t>Which campus was that?</w:t>
      </w:r>
    </w:p>
    <w:p w14:paraId="15303B7F" w14:textId="77777777" w:rsidR="006E1CA3" w:rsidRPr="0055007B" w:rsidRDefault="006E1CA3" w:rsidP="006E1CA3">
      <w:pPr>
        <w:pStyle w:val="ProgInstruct"/>
      </w:pPr>
      <w:r w:rsidRPr="0055007B">
        <w:t>PROMPT IF NECESSARY</w:t>
      </w:r>
    </w:p>
    <w:p w14:paraId="7667413D" w14:textId="77777777" w:rsidR="006E1CA3" w:rsidRPr="0055007B" w:rsidRDefault="006E1CA3" w:rsidP="006E1CA3">
      <w:pPr>
        <w:pStyle w:val="Responseset0"/>
      </w:pPr>
      <w:r w:rsidRPr="0055007B">
        <w:t>01</w:t>
      </w:r>
      <w:r w:rsidRPr="0055007B">
        <w:tab/>
        <w:t>All study completed online – don’t have a campus</w:t>
      </w:r>
    </w:p>
    <w:p w14:paraId="723EB3A6" w14:textId="77777777" w:rsidR="006E1CA3" w:rsidRPr="0055007B" w:rsidRDefault="006E1CA3" w:rsidP="006E1CA3">
      <w:pPr>
        <w:pStyle w:val="Responseset0"/>
      </w:pPr>
      <w:r w:rsidRPr="0055007B">
        <w:t>02</w:t>
      </w:r>
      <w:r w:rsidRPr="0055007B">
        <w:tab/>
        <w:t>Studied at school – don’t have a campus</w:t>
      </w:r>
    </w:p>
    <w:p w14:paraId="6A7ED61F" w14:textId="77777777" w:rsidR="006E1CA3" w:rsidRPr="0055007B" w:rsidRDefault="006E1CA3" w:rsidP="006E1CA3">
      <w:pPr>
        <w:pStyle w:val="Responseset0"/>
      </w:pPr>
      <w:r w:rsidRPr="0055007B">
        <w:t>95</w:t>
      </w:r>
      <w:r w:rsidRPr="0055007B">
        <w:tab/>
      </w:r>
      <w:r w:rsidRPr="0055007B">
        <w:rPr>
          <w:color w:val="0070C0"/>
        </w:rPr>
        <w:t xml:space="preserve">(DO NOT READ) </w:t>
      </w:r>
      <w:r w:rsidRPr="0055007B">
        <w:t>Other Specify – Record verbatim</w:t>
      </w:r>
    </w:p>
    <w:p w14:paraId="1EE955FB"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7894352E" w14:textId="77777777" w:rsidR="006E1CA3" w:rsidRPr="0055007B" w:rsidRDefault="006E1CA3" w:rsidP="006E1CA3">
      <w:pPr>
        <w:pStyle w:val="Header"/>
        <w:tabs>
          <w:tab w:val="clear" w:pos="4513"/>
          <w:tab w:val="clear" w:pos="9026"/>
        </w:tabs>
        <w:spacing w:after="120"/>
      </w:pPr>
    </w:p>
    <w:p w14:paraId="68C90BFC" w14:textId="77777777" w:rsidR="006E1CA3" w:rsidRPr="0055007B" w:rsidRDefault="006E1CA3" w:rsidP="006E1CA3">
      <w:pPr>
        <w:pStyle w:val="Question"/>
      </w:pPr>
      <w:r w:rsidRPr="0055007B">
        <w:t>CA55</w:t>
      </w:r>
      <w:r w:rsidRPr="0055007B">
        <w:tab/>
        <w:t>Which month and year did you change?</w:t>
      </w:r>
    </w:p>
    <w:p w14:paraId="03DDC081" w14:textId="77777777" w:rsidR="006E1CA3" w:rsidRPr="0055007B" w:rsidRDefault="006E1CA3" w:rsidP="006E1CA3">
      <w:pPr>
        <w:pStyle w:val="Responseset0"/>
      </w:pPr>
      <w:r w:rsidRPr="0055007B">
        <w:t>(16-18)</w:t>
      </w:r>
    </w:p>
    <w:p w14:paraId="6D2ED54D" w14:textId="77777777" w:rsidR="006E1CA3" w:rsidRPr="0055007B" w:rsidRDefault="006E1CA3" w:rsidP="006E1CA3">
      <w:pPr>
        <w:pStyle w:val="Responseset0"/>
      </w:pPr>
      <w:r w:rsidRPr="0055007B">
        <w:t xml:space="preserve">MM,YY </w:t>
      </w:r>
    </w:p>
    <w:p w14:paraId="38B9CCE8" w14:textId="77777777" w:rsidR="006E1CA3" w:rsidRPr="0055007B" w:rsidRDefault="006E1CA3" w:rsidP="006E1CA3">
      <w:pPr>
        <w:pStyle w:val="Responseset0"/>
      </w:pPr>
      <w:r w:rsidRPr="0055007B">
        <w:t>IF ‘Don’t know’ RECORD: 88/88</w:t>
      </w:r>
    </w:p>
    <w:p w14:paraId="4AF6A357" w14:textId="77777777" w:rsidR="006E1CA3" w:rsidRPr="0055007B" w:rsidRDefault="006E1CA3" w:rsidP="006E1CA3">
      <w:pPr>
        <w:pStyle w:val="Header"/>
        <w:tabs>
          <w:tab w:val="clear" w:pos="4513"/>
          <w:tab w:val="clear" w:pos="9026"/>
        </w:tabs>
        <w:spacing w:after="120"/>
      </w:pPr>
    </w:p>
    <w:p w14:paraId="72E5303F" w14:textId="77777777" w:rsidR="006E1CA3" w:rsidRPr="0055007B" w:rsidRDefault="006E1CA3" w:rsidP="006E1CA3">
      <w:pPr>
        <w:pStyle w:val="ProgInstruct"/>
      </w:pPr>
      <w:r w:rsidRPr="0055007B">
        <w:t>NOW GO TO PRE TIME STAMP 11</w:t>
      </w:r>
    </w:p>
    <w:p w14:paraId="5D78D373" w14:textId="77777777" w:rsidR="006E1CA3" w:rsidRPr="008913FC" w:rsidRDefault="006E1CA3" w:rsidP="006E1CA3">
      <w:pPr>
        <w:tabs>
          <w:tab w:val="left" w:pos="1843"/>
          <w:tab w:val="left" w:pos="6804"/>
        </w:tabs>
        <w:rPr>
          <w:rFonts w:cs="Arial"/>
          <w:color w:val="404040"/>
        </w:rPr>
      </w:pPr>
    </w:p>
    <w:p w14:paraId="7F54D8A3" w14:textId="77777777" w:rsidR="006E1CA3" w:rsidRPr="0055007B" w:rsidRDefault="006E1CA3" w:rsidP="006E1CA3">
      <w:pPr>
        <w:pStyle w:val="Question"/>
      </w:pPr>
      <w:r w:rsidRPr="0055007B">
        <w:t>CA56</w:t>
      </w:r>
      <w:r w:rsidRPr="0055007B">
        <w:tab/>
        <w:t>Are you still studying at the same university or TAFE as (last year/when you deferred)?</w:t>
      </w:r>
    </w:p>
    <w:p w14:paraId="7507DAB3" w14:textId="77777777" w:rsidR="006E1CA3" w:rsidRPr="0055007B" w:rsidRDefault="006E1CA3" w:rsidP="006E1CA3">
      <w:pPr>
        <w:pStyle w:val="Responseset0"/>
        <w:tabs>
          <w:tab w:val="left" w:pos="5670"/>
        </w:tabs>
      </w:pPr>
      <w:r w:rsidRPr="0055007B">
        <w:t>01</w:t>
      </w:r>
      <w:r w:rsidRPr="0055007B">
        <w:tab/>
        <w:t>Yes</w:t>
      </w:r>
      <w:r w:rsidRPr="0055007B">
        <w:tab/>
      </w:r>
      <w:r w:rsidRPr="0055007B">
        <w:rPr>
          <w:rStyle w:val="ProgInstructChar"/>
          <w:rFonts w:eastAsiaTheme="minorEastAsia"/>
        </w:rPr>
        <w:t>GO TO TIME STAMP 11</w:t>
      </w:r>
    </w:p>
    <w:p w14:paraId="495DFE09" w14:textId="77777777" w:rsidR="006E1CA3" w:rsidRPr="0055007B" w:rsidRDefault="006E1CA3" w:rsidP="006E1CA3">
      <w:pPr>
        <w:pStyle w:val="Responseset0"/>
      </w:pPr>
      <w:r w:rsidRPr="0055007B">
        <w:t>02</w:t>
      </w:r>
      <w:r w:rsidRPr="0055007B">
        <w:tab/>
        <w:t>No</w:t>
      </w:r>
    </w:p>
    <w:p w14:paraId="35E78699" w14:textId="77777777" w:rsidR="006E1CA3" w:rsidRPr="0055007B" w:rsidRDefault="006E1CA3" w:rsidP="006E1CA3">
      <w:pPr>
        <w:pStyle w:val="Header"/>
        <w:tabs>
          <w:tab w:val="clear" w:pos="4513"/>
          <w:tab w:val="clear" w:pos="9026"/>
        </w:tabs>
        <w:spacing w:after="120"/>
      </w:pPr>
    </w:p>
    <w:p w14:paraId="0E236192" w14:textId="77777777" w:rsidR="006E1CA3" w:rsidRPr="0055007B" w:rsidRDefault="006E1CA3" w:rsidP="006E1CA3">
      <w:pPr>
        <w:pStyle w:val="Question"/>
      </w:pPr>
      <w:r w:rsidRPr="0055007B">
        <w:t>CA57</w:t>
      </w:r>
      <w:r w:rsidRPr="0055007B">
        <w:tab/>
        <w:t>Where are you studying now?</w:t>
      </w:r>
    </w:p>
    <w:p w14:paraId="7E62C42D" w14:textId="77777777" w:rsidR="006E1CA3" w:rsidRPr="0055007B" w:rsidRDefault="006E1CA3" w:rsidP="006E1CA3">
      <w:pPr>
        <w:pStyle w:val="Quesapproach"/>
        <w:rPr>
          <w:color w:val="0070C0"/>
        </w:rPr>
      </w:pPr>
      <w:r w:rsidRPr="0055007B">
        <w:rPr>
          <w:color w:val="0070C0"/>
        </w:rPr>
        <w:t>PROBE FOR FULL NAME OF INSTITUTION</w:t>
      </w:r>
    </w:p>
    <w:p w14:paraId="2E0CDDA5" w14:textId="77777777" w:rsidR="006E1CA3" w:rsidRPr="0055007B" w:rsidRDefault="006E1CA3" w:rsidP="006E1CA3">
      <w:pPr>
        <w:pStyle w:val="Responseset0"/>
      </w:pPr>
      <w:r w:rsidRPr="0055007B">
        <w:t>95</w:t>
      </w:r>
      <w:r w:rsidRPr="0055007B">
        <w:tab/>
        <w:t>Record verbatim</w:t>
      </w:r>
    </w:p>
    <w:p w14:paraId="3E9FE0FA" w14:textId="20CD5229" w:rsidR="006E1CA3" w:rsidRPr="0055007B" w:rsidRDefault="0009366D" w:rsidP="006E1CA3">
      <w:pPr>
        <w:pStyle w:val="ProgInstruct"/>
        <w:ind w:firstLine="709"/>
      </w:pPr>
      <w:r w:rsidRPr="0055007B">
        <w:t>[VERBATIM = INST]</w:t>
      </w:r>
    </w:p>
    <w:p w14:paraId="1686AF17" w14:textId="77777777" w:rsidR="006E1CA3" w:rsidRPr="0055007B" w:rsidRDefault="006E1CA3" w:rsidP="006E1CA3">
      <w:pPr>
        <w:pStyle w:val="Header"/>
        <w:tabs>
          <w:tab w:val="clear" w:pos="4513"/>
          <w:tab w:val="clear" w:pos="9026"/>
        </w:tabs>
        <w:spacing w:after="120"/>
      </w:pPr>
    </w:p>
    <w:p w14:paraId="47F7B7C8" w14:textId="77777777" w:rsidR="006E1CA3" w:rsidRPr="0055007B" w:rsidRDefault="006E1CA3" w:rsidP="006E1CA3">
      <w:pPr>
        <w:pStyle w:val="Question"/>
      </w:pPr>
      <w:r w:rsidRPr="0055007B">
        <w:t>CA58</w:t>
      </w:r>
      <w:r w:rsidRPr="0055007B">
        <w:tab/>
        <w:t>Which campus is that?</w:t>
      </w:r>
    </w:p>
    <w:p w14:paraId="055256DD" w14:textId="77777777" w:rsidR="006E1CA3" w:rsidRPr="0055007B" w:rsidRDefault="006E1CA3" w:rsidP="006E1CA3">
      <w:pPr>
        <w:pStyle w:val="ProgInstruct"/>
      </w:pPr>
      <w:r w:rsidRPr="0055007B">
        <w:t>PROMPT IF NECESSARY</w:t>
      </w:r>
    </w:p>
    <w:p w14:paraId="42DB22A5" w14:textId="77777777" w:rsidR="006E1CA3" w:rsidRPr="0055007B" w:rsidRDefault="006E1CA3" w:rsidP="006E1CA3">
      <w:pPr>
        <w:pStyle w:val="Responseset0"/>
      </w:pPr>
      <w:r w:rsidRPr="0055007B">
        <w:t>01 All study completed online – don’t have a campus</w:t>
      </w:r>
    </w:p>
    <w:p w14:paraId="6BCCDCEB" w14:textId="77777777" w:rsidR="006E1CA3" w:rsidRPr="0055007B" w:rsidRDefault="006E1CA3" w:rsidP="006E1CA3">
      <w:pPr>
        <w:pStyle w:val="Responseset0"/>
      </w:pPr>
      <w:r w:rsidRPr="0055007B">
        <w:t>02 Studied at school – don’t have a campus</w:t>
      </w:r>
    </w:p>
    <w:p w14:paraId="2D44206E" w14:textId="77777777" w:rsidR="006E1CA3" w:rsidRPr="0055007B" w:rsidRDefault="006E1CA3" w:rsidP="006E1CA3">
      <w:pPr>
        <w:pStyle w:val="Responseset0"/>
      </w:pPr>
      <w:r w:rsidRPr="0055007B">
        <w:t>95</w:t>
      </w:r>
      <w:r w:rsidRPr="0055007B">
        <w:tab/>
      </w:r>
      <w:r w:rsidRPr="0055007B">
        <w:rPr>
          <w:color w:val="0070C0"/>
        </w:rPr>
        <w:t xml:space="preserve">(DO NOT READ) </w:t>
      </w:r>
      <w:r w:rsidRPr="0055007B">
        <w:t>Other Specify – Record verbatim</w:t>
      </w:r>
    </w:p>
    <w:p w14:paraId="299CD595" w14:textId="77777777" w:rsidR="006E1CA3" w:rsidRPr="0055007B" w:rsidRDefault="006E1CA3" w:rsidP="006E1CA3">
      <w:pPr>
        <w:pStyle w:val="Responseset0"/>
      </w:pPr>
      <w:r w:rsidRPr="0055007B">
        <w:t>99</w:t>
      </w:r>
      <w:r w:rsidRPr="0055007B">
        <w:rPr>
          <w:color w:val="0070C0"/>
        </w:rPr>
        <w:tab/>
        <w:t xml:space="preserve">(DO NOT READ) </w:t>
      </w:r>
      <w:r w:rsidRPr="0055007B">
        <w:t>Don’t know</w:t>
      </w:r>
    </w:p>
    <w:p w14:paraId="00BA82C2" w14:textId="77777777" w:rsidR="006E1CA3" w:rsidRPr="0055007B" w:rsidRDefault="006E1CA3" w:rsidP="006E1CA3"/>
    <w:p w14:paraId="0E3706D9" w14:textId="77777777" w:rsidR="006E1CA3" w:rsidRPr="0055007B" w:rsidRDefault="006E1CA3" w:rsidP="006E1CA3">
      <w:pPr>
        <w:pStyle w:val="ProgInstruct"/>
      </w:pPr>
      <w:r w:rsidRPr="0055007B">
        <w:t>TIMESTAMP 11</w:t>
      </w:r>
    </w:p>
    <w:p w14:paraId="700E796A" w14:textId="77777777" w:rsidR="006E1CA3" w:rsidRPr="0055007B" w:rsidRDefault="006E1CA3" w:rsidP="006E1CA3">
      <w:pPr>
        <w:pStyle w:val="Header"/>
        <w:tabs>
          <w:tab w:val="clear" w:pos="4513"/>
          <w:tab w:val="clear" w:pos="9026"/>
        </w:tabs>
        <w:spacing w:after="120"/>
      </w:pPr>
    </w:p>
    <w:p w14:paraId="7654C0E4" w14:textId="77777777" w:rsidR="006E1CA3" w:rsidRPr="0055007B" w:rsidRDefault="006E1CA3" w:rsidP="006E1CA3">
      <w:pPr>
        <w:pStyle w:val="ProgInstruct"/>
      </w:pPr>
      <w:r w:rsidRPr="0055007B">
        <w:t>NOW GO TO PRE C93</w:t>
      </w:r>
    </w:p>
    <w:p w14:paraId="2C78EA48" w14:textId="77777777" w:rsidR="006E1CA3" w:rsidRPr="008913FC" w:rsidRDefault="006E1CA3" w:rsidP="006E1CA3">
      <w:pPr>
        <w:rPr>
          <w:rFonts w:cs="Arial"/>
          <w:color w:val="404040"/>
        </w:rPr>
      </w:pPr>
      <w:r w:rsidRPr="008913FC">
        <w:rPr>
          <w:rFonts w:cs="Arial"/>
          <w:color w:val="404040"/>
        </w:rPr>
        <w:br w:type="page"/>
      </w:r>
    </w:p>
    <w:p w14:paraId="35C0A4F2" w14:textId="77777777" w:rsidR="006E1CA3" w:rsidRPr="0055007B" w:rsidRDefault="006E1CA3" w:rsidP="006E1CA3">
      <w:pPr>
        <w:pStyle w:val="Heading"/>
      </w:pPr>
      <w:r w:rsidRPr="0055007B">
        <w:t>STILL DOING FIRST TERTIARY STUDY COMMENCED SINCE LAST INTERVIEW</w:t>
      </w:r>
    </w:p>
    <w:p w14:paraId="3A84BB1F" w14:textId="77777777" w:rsidR="006E1CA3" w:rsidRPr="0055007B" w:rsidRDefault="006E1CA3" w:rsidP="006E1CA3">
      <w:pPr>
        <w:pStyle w:val="Header"/>
        <w:tabs>
          <w:tab w:val="clear" w:pos="4513"/>
          <w:tab w:val="clear" w:pos="9026"/>
        </w:tabs>
        <w:spacing w:after="120"/>
      </w:pPr>
    </w:p>
    <w:p w14:paraId="110B5A9F" w14:textId="77777777" w:rsidR="006E1CA3" w:rsidRPr="0055007B" w:rsidRDefault="006E1CA3" w:rsidP="006E1CA3">
      <w:pPr>
        <w:pStyle w:val="Question"/>
      </w:pPr>
      <w:r w:rsidRPr="0055007B">
        <w:t>CB1</w:t>
      </w:r>
      <w:r w:rsidRPr="0055007B">
        <w:tab/>
        <w:t>Are you currently studying for this qualification full time or part time?</w:t>
      </w:r>
    </w:p>
    <w:p w14:paraId="7BA04EBD" w14:textId="77777777" w:rsidR="006E1CA3" w:rsidRPr="0055007B" w:rsidRDefault="006E1CA3" w:rsidP="006E1CA3">
      <w:pPr>
        <w:pStyle w:val="Quesapproach"/>
        <w:rPr>
          <w:color w:val="0070C0"/>
        </w:rPr>
      </w:pPr>
      <w:r w:rsidRPr="0055007B">
        <w:rPr>
          <w:color w:val="0070C0"/>
        </w:rPr>
        <w:t>prompt if necessary</w:t>
      </w:r>
    </w:p>
    <w:p w14:paraId="4FF9A5B7" w14:textId="77777777" w:rsidR="006E1CA3" w:rsidRPr="0055007B" w:rsidRDefault="006E1CA3" w:rsidP="006E1CA3">
      <w:pPr>
        <w:pStyle w:val="Responseset0"/>
      </w:pPr>
      <w:r w:rsidRPr="0055007B">
        <w:t>01</w:t>
      </w:r>
      <w:r w:rsidRPr="0055007B">
        <w:tab/>
        <w:t>Full time</w:t>
      </w:r>
    </w:p>
    <w:p w14:paraId="37573D77" w14:textId="77777777" w:rsidR="006E1CA3" w:rsidRPr="0055007B" w:rsidRDefault="006E1CA3" w:rsidP="006E1CA3">
      <w:pPr>
        <w:pStyle w:val="Responseset0"/>
      </w:pPr>
      <w:r w:rsidRPr="0055007B">
        <w:t>02</w:t>
      </w:r>
      <w:r w:rsidRPr="0055007B">
        <w:tab/>
        <w:t>Part time</w:t>
      </w:r>
    </w:p>
    <w:p w14:paraId="28DDCBDC" w14:textId="77777777" w:rsidR="006E1CA3" w:rsidRPr="0055007B" w:rsidRDefault="006E1CA3" w:rsidP="006E1CA3">
      <w:pPr>
        <w:pStyle w:val="Responseset0"/>
      </w:pPr>
      <w:r w:rsidRPr="0055007B">
        <w:t>03</w:t>
      </w:r>
      <w:r w:rsidRPr="0055007B">
        <w:tab/>
        <w:t>Equally full time and part time</w:t>
      </w:r>
    </w:p>
    <w:p w14:paraId="5FE2714A"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0D2110D5" w14:textId="77777777" w:rsidR="006E1CA3" w:rsidRPr="0055007B" w:rsidRDefault="006E1CA3" w:rsidP="006E1CA3">
      <w:pPr>
        <w:pStyle w:val="Header"/>
        <w:tabs>
          <w:tab w:val="clear" w:pos="4513"/>
          <w:tab w:val="clear" w:pos="9026"/>
        </w:tabs>
        <w:spacing w:after="120"/>
      </w:pPr>
    </w:p>
    <w:p w14:paraId="488F72E7" w14:textId="77777777" w:rsidR="006E1CA3" w:rsidRPr="0055007B" w:rsidRDefault="006E1CA3" w:rsidP="006E1CA3">
      <w:pPr>
        <w:pStyle w:val="Question"/>
      </w:pPr>
      <w:r w:rsidRPr="0055007B">
        <w:t>CB2</w:t>
      </w:r>
      <w:r w:rsidRPr="0055007B">
        <w:tab/>
        <w:t>In a typical week, how many hours a week do you spend in total on campus?</w:t>
      </w:r>
    </w:p>
    <w:p w14:paraId="4237D23F" w14:textId="77777777" w:rsidR="006E1CA3" w:rsidRPr="0055007B" w:rsidRDefault="006E1CA3" w:rsidP="006E1CA3">
      <w:pPr>
        <w:pStyle w:val="IntNote"/>
        <w:rPr>
          <w:color w:val="0070C0"/>
        </w:rPr>
      </w:pPr>
      <w:r w:rsidRPr="0055007B">
        <w:rPr>
          <w:color w:val="0070C0"/>
        </w:rPr>
        <w:t>INTERVIEWER NOTE: Record all hours, including official contact hours</w:t>
      </w:r>
    </w:p>
    <w:p w14:paraId="72899BEB" w14:textId="77777777" w:rsidR="006E1CA3" w:rsidRPr="0055007B" w:rsidRDefault="006E1CA3" w:rsidP="006E1CA3">
      <w:pPr>
        <w:pStyle w:val="Responseset0"/>
      </w:pPr>
      <w:r w:rsidRPr="0055007B">
        <w:t>&lt;Integer 0 to 100&gt;</w:t>
      </w:r>
    </w:p>
    <w:p w14:paraId="242F68D4" w14:textId="77777777" w:rsidR="006E1CA3" w:rsidRPr="0055007B" w:rsidRDefault="006E1CA3" w:rsidP="006E1CA3">
      <w:pPr>
        <w:pStyle w:val="Responseset0"/>
      </w:pPr>
      <w:r w:rsidRPr="0055007B">
        <w:t>999</w:t>
      </w:r>
      <w:r w:rsidRPr="0055007B">
        <w:tab/>
        <w:t>Don’t know</w:t>
      </w:r>
    </w:p>
    <w:p w14:paraId="49D55A91" w14:textId="77777777" w:rsidR="006E1CA3" w:rsidRPr="0055007B" w:rsidRDefault="006E1CA3" w:rsidP="006E1CA3">
      <w:pPr>
        <w:pStyle w:val="Header"/>
        <w:tabs>
          <w:tab w:val="clear" w:pos="4513"/>
          <w:tab w:val="clear" w:pos="9026"/>
        </w:tabs>
        <w:spacing w:after="120"/>
      </w:pPr>
    </w:p>
    <w:p w14:paraId="19004671" w14:textId="77777777" w:rsidR="006E1CA3" w:rsidRPr="0055007B" w:rsidRDefault="006E1CA3" w:rsidP="006E1CA3">
      <w:pPr>
        <w:pStyle w:val="Question"/>
      </w:pPr>
      <w:r w:rsidRPr="0055007B">
        <w:t>CB3</w:t>
      </w:r>
      <w:r w:rsidRPr="0055007B">
        <w:tab/>
        <w:t>Have you studied at</w:t>
      </w:r>
      <w:r w:rsidRPr="0055007B">
        <w:rPr>
          <w:b/>
        </w:rPr>
        <w:t xml:space="preserve"> CA17 – INST1</w:t>
      </w:r>
      <w:r w:rsidRPr="0055007B">
        <w:t xml:space="preserve"> for the whole time you’ve been doing this course?</w:t>
      </w:r>
    </w:p>
    <w:p w14:paraId="3A9B27C1" w14:textId="77777777" w:rsidR="006E1CA3" w:rsidRPr="0055007B" w:rsidRDefault="006E1CA3" w:rsidP="006E1CA3">
      <w:pPr>
        <w:pStyle w:val="Responseset0"/>
        <w:tabs>
          <w:tab w:val="left" w:pos="5670"/>
        </w:tabs>
      </w:pPr>
      <w:r w:rsidRPr="0055007B">
        <w:t>01</w:t>
      </w:r>
      <w:r w:rsidRPr="0055007B">
        <w:tab/>
        <w:t>Yes</w:t>
      </w:r>
      <w:r w:rsidRPr="0055007B">
        <w:tab/>
      </w:r>
      <w:r w:rsidRPr="0055007B">
        <w:rPr>
          <w:rStyle w:val="ProgInstructChar"/>
          <w:rFonts w:eastAsiaTheme="minorEastAsia"/>
        </w:rPr>
        <w:t>GO TO TIME STAMP 12</w:t>
      </w:r>
    </w:p>
    <w:p w14:paraId="6D50F49F" w14:textId="77777777" w:rsidR="006E1CA3" w:rsidRPr="0055007B" w:rsidRDefault="006E1CA3" w:rsidP="006E1CA3">
      <w:pPr>
        <w:pStyle w:val="Responseset0"/>
      </w:pPr>
      <w:r w:rsidRPr="0055007B">
        <w:t>02</w:t>
      </w:r>
      <w:r w:rsidRPr="0055007B">
        <w:tab/>
        <w:t>No</w:t>
      </w:r>
    </w:p>
    <w:p w14:paraId="55C56BF9" w14:textId="77777777" w:rsidR="006E1CA3" w:rsidRPr="0055007B" w:rsidRDefault="006E1CA3" w:rsidP="006E1CA3">
      <w:pPr>
        <w:pStyle w:val="Header"/>
        <w:tabs>
          <w:tab w:val="clear" w:pos="4513"/>
          <w:tab w:val="clear" w:pos="9026"/>
        </w:tabs>
        <w:spacing w:after="120"/>
      </w:pPr>
    </w:p>
    <w:p w14:paraId="11CC252C" w14:textId="77777777" w:rsidR="006E1CA3" w:rsidRPr="0055007B" w:rsidRDefault="006E1CA3" w:rsidP="006E1CA3">
      <w:pPr>
        <w:pStyle w:val="Question"/>
      </w:pPr>
      <w:r w:rsidRPr="0055007B">
        <w:t>CB4</w:t>
      </w:r>
      <w:r w:rsidRPr="0055007B">
        <w:tab/>
        <w:t>Where are you studying now?</w:t>
      </w:r>
    </w:p>
    <w:p w14:paraId="5FBACA2C" w14:textId="77777777" w:rsidR="006E1CA3" w:rsidRPr="0055007B" w:rsidRDefault="006E1CA3" w:rsidP="006E1CA3">
      <w:pPr>
        <w:pStyle w:val="IntNote"/>
        <w:rPr>
          <w:color w:val="0070C0"/>
        </w:rPr>
      </w:pPr>
      <w:r w:rsidRPr="0055007B">
        <w:rPr>
          <w:color w:val="0070C0"/>
        </w:rPr>
        <w:t>PROBE FOR FULL NAME OF INSTITUTION</w:t>
      </w:r>
    </w:p>
    <w:p w14:paraId="1BEAD4E0" w14:textId="77777777" w:rsidR="006E1CA3" w:rsidRPr="0055007B" w:rsidRDefault="006E1CA3" w:rsidP="006E1CA3">
      <w:pPr>
        <w:pStyle w:val="Responseset0"/>
      </w:pPr>
      <w:r w:rsidRPr="0055007B">
        <w:t>95</w:t>
      </w:r>
      <w:r w:rsidRPr="0055007B">
        <w:tab/>
        <w:t>RECORD VERBATIM</w:t>
      </w:r>
    </w:p>
    <w:p w14:paraId="1AF55584" w14:textId="3D74C73B" w:rsidR="006E1CA3" w:rsidRPr="0055007B" w:rsidRDefault="00A33AB6" w:rsidP="006E1CA3">
      <w:pPr>
        <w:pStyle w:val="ProgInstruct"/>
        <w:ind w:firstLine="709"/>
      </w:pPr>
      <w:r w:rsidRPr="0055007B">
        <w:t>[VERBATIM = INST2]</w:t>
      </w:r>
    </w:p>
    <w:p w14:paraId="50DE6F03" w14:textId="77777777" w:rsidR="006E1CA3" w:rsidRPr="0055007B" w:rsidRDefault="006E1CA3" w:rsidP="006E1CA3">
      <w:pPr>
        <w:pStyle w:val="Header"/>
        <w:tabs>
          <w:tab w:val="clear" w:pos="4513"/>
          <w:tab w:val="clear" w:pos="9026"/>
        </w:tabs>
        <w:spacing w:after="120"/>
      </w:pPr>
    </w:p>
    <w:p w14:paraId="00559990" w14:textId="77777777" w:rsidR="006E1CA3" w:rsidRPr="0055007B" w:rsidRDefault="006E1CA3" w:rsidP="006E1CA3">
      <w:pPr>
        <w:pStyle w:val="Question"/>
      </w:pPr>
      <w:r w:rsidRPr="0055007B">
        <w:t>CB5</w:t>
      </w:r>
      <w:r w:rsidRPr="0055007B">
        <w:tab/>
        <w:t>Which campus is that?</w:t>
      </w:r>
    </w:p>
    <w:p w14:paraId="6EF0EA1F" w14:textId="77777777" w:rsidR="006E1CA3" w:rsidRPr="0055007B" w:rsidRDefault="006E1CA3" w:rsidP="006E1CA3">
      <w:pPr>
        <w:pStyle w:val="Quesapproach"/>
        <w:rPr>
          <w:color w:val="0070C0"/>
        </w:rPr>
      </w:pPr>
      <w:r w:rsidRPr="0055007B">
        <w:rPr>
          <w:color w:val="0070C0"/>
        </w:rPr>
        <w:t>prompt if necessary</w:t>
      </w:r>
    </w:p>
    <w:p w14:paraId="2B52AC0A" w14:textId="77777777" w:rsidR="006E1CA3" w:rsidRPr="0055007B" w:rsidRDefault="006E1CA3" w:rsidP="006E1CA3">
      <w:pPr>
        <w:pStyle w:val="Responseset0"/>
      </w:pPr>
      <w:r w:rsidRPr="0055007B">
        <w:t>01</w:t>
      </w:r>
      <w:r w:rsidRPr="0055007B">
        <w:tab/>
        <w:t>All study completed online – don’t have a campus</w:t>
      </w:r>
    </w:p>
    <w:p w14:paraId="1D9EB867" w14:textId="77777777" w:rsidR="006E1CA3" w:rsidRPr="0055007B" w:rsidRDefault="006E1CA3" w:rsidP="006E1CA3">
      <w:pPr>
        <w:pStyle w:val="Responseset0"/>
      </w:pPr>
      <w:r w:rsidRPr="0055007B">
        <w:t>95</w:t>
      </w:r>
      <w:r w:rsidRPr="0055007B">
        <w:tab/>
        <w:t>Record verbatim</w:t>
      </w:r>
    </w:p>
    <w:p w14:paraId="6D1506CE" w14:textId="77777777" w:rsidR="006E1CA3" w:rsidRPr="0055007B" w:rsidRDefault="006E1CA3" w:rsidP="006E1CA3">
      <w:pPr>
        <w:pStyle w:val="Responseset0"/>
      </w:pPr>
      <w:r w:rsidRPr="0055007B">
        <w:t>99</w:t>
      </w:r>
      <w:r w:rsidRPr="0055007B">
        <w:tab/>
      </w:r>
      <w:r w:rsidRPr="0055007B">
        <w:rPr>
          <w:color w:val="0070C0"/>
        </w:rPr>
        <w:t>(DO NOT READ)</w:t>
      </w:r>
      <w:r w:rsidRPr="0055007B">
        <w:t xml:space="preserve"> Don’t know</w:t>
      </w:r>
    </w:p>
    <w:p w14:paraId="5AB3004D" w14:textId="77777777" w:rsidR="006E1CA3" w:rsidRPr="0055007B" w:rsidRDefault="006E1CA3" w:rsidP="006E1CA3">
      <w:pPr>
        <w:pStyle w:val="Header"/>
        <w:tabs>
          <w:tab w:val="clear" w:pos="4513"/>
          <w:tab w:val="clear" w:pos="9026"/>
        </w:tabs>
        <w:spacing w:after="120"/>
      </w:pPr>
    </w:p>
    <w:p w14:paraId="201F605E" w14:textId="77777777" w:rsidR="006E1CA3" w:rsidRPr="0055007B" w:rsidRDefault="006E1CA3" w:rsidP="006E1CA3"/>
    <w:p w14:paraId="6EC0BA2E" w14:textId="77777777" w:rsidR="006E1CA3" w:rsidRPr="0055007B" w:rsidRDefault="006E1CA3" w:rsidP="006E1CA3">
      <w:pPr>
        <w:pStyle w:val="ProgInstruct"/>
      </w:pPr>
      <w:r w:rsidRPr="0055007B">
        <w:t>TIMESTAMP 12</w:t>
      </w:r>
    </w:p>
    <w:p w14:paraId="72B37437" w14:textId="77777777" w:rsidR="006E1CA3" w:rsidRPr="0055007B" w:rsidRDefault="006E1CA3" w:rsidP="006E1CA3">
      <w:pPr>
        <w:pStyle w:val="Header"/>
        <w:tabs>
          <w:tab w:val="clear" w:pos="4513"/>
          <w:tab w:val="clear" w:pos="9026"/>
        </w:tabs>
        <w:spacing w:after="120"/>
      </w:pPr>
    </w:p>
    <w:p w14:paraId="697E4568" w14:textId="77777777" w:rsidR="006E1CA3" w:rsidRPr="0055007B" w:rsidRDefault="006E1CA3" w:rsidP="006E1CA3">
      <w:pPr>
        <w:pStyle w:val="Header"/>
        <w:tabs>
          <w:tab w:val="clear" w:pos="4513"/>
          <w:tab w:val="clear" w:pos="9026"/>
        </w:tabs>
        <w:spacing w:after="120"/>
      </w:pPr>
    </w:p>
    <w:p w14:paraId="2C39A87C" w14:textId="77777777" w:rsidR="006E1CA3" w:rsidRPr="0055007B" w:rsidRDefault="006E1CA3" w:rsidP="006E1CA3">
      <w:pPr>
        <w:pStyle w:val="ProgInstruct"/>
      </w:pPr>
      <w:r w:rsidRPr="0055007B">
        <w:t>NOW GO TO PRE C93</w:t>
      </w:r>
    </w:p>
    <w:p w14:paraId="3B0160A2" w14:textId="77777777" w:rsidR="006E1CA3" w:rsidRPr="008913FC" w:rsidRDefault="006E1CA3" w:rsidP="006E1CA3">
      <w:pPr>
        <w:tabs>
          <w:tab w:val="left" w:pos="1843"/>
          <w:tab w:val="left" w:pos="6804"/>
        </w:tabs>
        <w:rPr>
          <w:rFonts w:cs="Arial"/>
          <w:color w:val="404040"/>
        </w:rPr>
      </w:pPr>
    </w:p>
    <w:p w14:paraId="3EE4FA8C" w14:textId="77777777" w:rsidR="006E1CA3" w:rsidRPr="008913FC" w:rsidRDefault="006E1CA3" w:rsidP="006E1CA3">
      <w:pPr>
        <w:rPr>
          <w:rFonts w:cs="Arial"/>
          <w:color w:val="404040"/>
        </w:rPr>
      </w:pPr>
      <w:r w:rsidRPr="008913FC">
        <w:rPr>
          <w:rFonts w:cs="Arial"/>
          <w:color w:val="404040"/>
        </w:rPr>
        <w:br w:type="page"/>
      </w:r>
    </w:p>
    <w:p w14:paraId="716CA293" w14:textId="77777777" w:rsidR="006E1CA3" w:rsidRPr="0055007B" w:rsidRDefault="006E1CA3" w:rsidP="006E1CA3">
      <w:pPr>
        <w:pStyle w:val="Heading"/>
      </w:pPr>
      <w:r w:rsidRPr="0055007B">
        <w:t>CHANGED STUDY</w:t>
      </w:r>
    </w:p>
    <w:p w14:paraId="6FA5D9CF" w14:textId="77777777" w:rsidR="006E1CA3" w:rsidRPr="0055007B" w:rsidRDefault="006E1CA3" w:rsidP="006E1CA3">
      <w:pPr>
        <w:pStyle w:val="Header"/>
        <w:tabs>
          <w:tab w:val="clear" w:pos="4513"/>
          <w:tab w:val="clear" w:pos="9026"/>
        </w:tabs>
        <w:spacing w:after="120"/>
      </w:pPr>
    </w:p>
    <w:p w14:paraId="48A1D681" w14:textId="77777777" w:rsidR="006E1CA3" w:rsidRPr="0055007B" w:rsidRDefault="006E1CA3" w:rsidP="006E1CA3">
      <w:pPr>
        <w:pStyle w:val="Question"/>
      </w:pPr>
      <w:r w:rsidRPr="0055007B">
        <w:t>CC1</w:t>
      </w:r>
      <w:r w:rsidRPr="0055007B">
        <w:tab/>
        <w:t xml:space="preserve">While you were doing your </w:t>
      </w:r>
      <w:r w:rsidRPr="0055007B">
        <w:rPr>
          <w:b/>
        </w:rPr>
        <w:t>(CA15 – QUAL1 / QUAL FROM SAMPLE)</w:t>
      </w:r>
      <w:r w:rsidRPr="0055007B">
        <w:t>, were you studying at the same institution the whole time?</w:t>
      </w:r>
    </w:p>
    <w:p w14:paraId="03AEF9E5" w14:textId="77777777" w:rsidR="006E1CA3" w:rsidRPr="0055007B" w:rsidRDefault="006E1CA3" w:rsidP="006E1CA3">
      <w:pPr>
        <w:pStyle w:val="Responseset0"/>
        <w:tabs>
          <w:tab w:val="left" w:pos="5670"/>
        </w:tabs>
      </w:pPr>
      <w:r w:rsidRPr="0055007B">
        <w:t>01</w:t>
      </w:r>
      <w:r w:rsidRPr="0055007B">
        <w:tab/>
        <w:t>Yes</w:t>
      </w:r>
    </w:p>
    <w:p w14:paraId="6AB5704D" w14:textId="77777777" w:rsidR="006E1CA3" w:rsidRPr="0055007B" w:rsidRDefault="006E1CA3" w:rsidP="006E1CA3">
      <w:pPr>
        <w:pStyle w:val="Responseset0"/>
      </w:pPr>
      <w:r w:rsidRPr="0055007B">
        <w:t>02</w:t>
      </w:r>
      <w:r w:rsidRPr="0055007B">
        <w:tab/>
        <w:t>No</w:t>
      </w:r>
    </w:p>
    <w:p w14:paraId="4DA216F5" w14:textId="77777777" w:rsidR="006E1CA3" w:rsidRPr="0055007B" w:rsidRDefault="006E1CA3" w:rsidP="006E1CA3">
      <w:pPr>
        <w:pStyle w:val="Header"/>
        <w:tabs>
          <w:tab w:val="clear" w:pos="4513"/>
          <w:tab w:val="clear" w:pos="9026"/>
        </w:tabs>
        <w:spacing w:after="120"/>
        <w:ind w:left="720" w:hanging="720"/>
      </w:pPr>
    </w:p>
    <w:p w14:paraId="5E579ECD" w14:textId="77777777" w:rsidR="006E1CA3" w:rsidRPr="0055007B" w:rsidRDefault="006E1CA3" w:rsidP="006E1CA3">
      <w:pPr>
        <w:pStyle w:val="Question"/>
      </w:pPr>
      <w:r w:rsidRPr="0055007B">
        <w:t>CC2</w:t>
      </w:r>
      <w:r w:rsidRPr="0055007B">
        <w:tab/>
        <w:t xml:space="preserve">You said earlier you stopped doing the </w:t>
      </w:r>
      <w:r w:rsidRPr="0055007B">
        <w:rPr>
          <w:b/>
        </w:rPr>
        <w:t>[CA15 – QUAL1 / QUAL FROM SAMPLE]</w:t>
      </w:r>
      <w:r w:rsidRPr="0055007B">
        <w:t xml:space="preserve"> because you changed courses. What type of qualification were you studying towards next? For example, a degree, a diploma, a certificate or some other qualification?</w:t>
      </w:r>
    </w:p>
    <w:p w14:paraId="62740A98" w14:textId="77777777" w:rsidR="006E1CA3" w:rsidRPr="0055007B" w:rsidRDefault="006E1CA3" w:rsidP="006E1CA3">
      <w:pPr>
        <w:pStyle w:val="IntNote"/>
        <w:rPr>
          <w:color w:val="0070C0"/>
        </w:rPr>
      </w:pPr>
      <w:r w:rsidRPr="0055007B">
        <w:rPr>
          <w:color w:val="0070C0"/>
        </w:rPr>
        <w:t>INTERVIEWER NOTE: If certificate probe “What level certificate (is/was) that?”</w:t>
      </w:r>
    </w:p>
    <w:p w14:paraId="18C7472E" w14:textId="77777777" w:rsidR="006E1CA3" w:rsidRPr="0055007B" w:rsidRDefault="006E1CA3" w:rsidP="006E1CA3">
      <w:pPr>
        <w:pStyle w:val="Quesapproach"/>
        <w:rPr>
          <w:color w:val="0070C0"/>
        </w:rPr>
      </w:pPr>
      <w:r w:rsidRPr="0055007B">
        <w:rPr>
          <w:color w:val="0070C0"/>
        </w:rPr>
        <w:t>do not read out</w:t>
      </w:r>
    </w:p>
    <w:p w14:paraId="30028102" w14:textId="77777777" w:rsidR="006E1CA3" w:rsidRPr="0055007B" w:rsidRDefault="006E1CA3" w:rsidP="006E1CA3">
      <w:pPr>
        <w:pStyle w:val="Responseset0"/>
      </w:pPr>
      <w:r w:rsidRPr="0055007B">
        <w:t>01</w:t>
      </w:r>
      <w:r w:rsidRPr="0055007B">
        <w:tab/>
        <w:t>Certificate 1</w:t>
      </w:r>
    </w:p>
    <w:p w14:paraId="6B1C06A3" w14:textId="77777777" w:rsidR="006E1CA3" w:rsidRPr="0055007B" w:rsidRDefault="006E1CA3" w:rsidP="006E1CA3">
      <w:pPr>
        <w:pStyle w:val="Responseset0"/>
      </w:pPr>
      <w:r w:rsidRPr="0055007B">
        <w:t>02</w:t>
      </w:r>
      <w:r w:rsidRPr="0055007B">
        <w:tab/>
        <w:t>Certificate 2</w:t>
      </w:r>
    </w:p>
    <w:p w14:paraId="2D377E0C" w14:textId="77777777" w:rsidR="006E1CA3" w:rsidRPr="0055007B" w:rsidRDefault="006E1CA3" w:rsidP="006E1CA3">
      <w:pPr>
        <w:pStyle w:val="Responseset0"/>
      </w:pPr>
      <w:r w:rsidRPr="0055007B">
        <w:t>03</w:t>
      </w:r>
      <w:r w:rsidRPr="0055007B">
        <w:tab/>
        <w:t>Certificate 3</w:t>
      </w:r>
    </w:p>
    <w:p w14:paraId="44EB5C50" w14:textId="77777777" w:rsidR="006E1CA3" w:rsidRPr="0055007B" w:rsidRDefault="006E1CA3" w:rsidP="006E1CA3">
      <w:pPr>
        <w:pStyle w:val="Responseset0"/>
      </w:pPr>
      <w:r w:rsidRPr="0055007B">
        <w:t>04</w:t>
      </w:r>
      <w:r w:rsidRPr="0055007B">
        <w:tab/>
        <w:t>Certificate 4</w:t>
      </w:r>
    </w:p>
    <w:p w14:paraId="14414D9F" w14:textId="77777777" w:rsidR="006E1CA3" w:rsidRPr="0055007B" w:rsidRDefault="006E1CA3" w:rsidP="006E1CA3">
      <w:pPr>
        <w:pStyle w:val="Responseset0"/>
      </w:pPr>
      <w:r w:rsidRPr="0055007B">
        <w:t>05</w:t>
      </w:r>
      <w:r w:rsidRPr="0055007B">
        <w:tab/>
        <w:t>Certificate (Don’t know level)</w:t>
      </w:r>
    </w:p>
    <w:p w14:paraId="284B7719" w14:textId="77777777" w:rsidR="006E1CA3" w:rsidRPr="0055007B" w:rsidRDefault="006E1CA3" w:rsidP="006E1CA3">
      <w:pPr>
        <w:pStyle w:val="Responseset0"/>
      </w:pPr>
      <w:r w:rsidRPr="0055007B">
        <w:t>06</w:t>
      </w:r>
      <w:r w:rsidRPr="0055007B">
        <w:tab/>
        <w:t>VET/TAFE Diploma</w:t>
      </w:r>
    </w:p>
    <w:p w14:paraId="7224C59B" w14:textId="77777777" w:rsidR="006E1CA3" w:rsidRPr="0055007B" w:rsidRDefault="006E1CA3" w:rsidP="006E1CA3">
      <w:pPr>
        <w:pStyle w:val="Responseset0"/>
      </w:pPr>
      <w:r w:rsidRPr="0055007B">
        <w:t>07</w:t>
      </w:r>
      <w:r w:rsidRPr="0055007B">
        <w:tab/>
        <w:t>VET/TAFE Advanced Diploma/Associate Degree</w:t>
      </w:r>
    </w:p>
    <w:p w14:paraId="07BDCF1C" w14:textId="77777777" w:rsidR="006E1CA3" w:rsidRPr="0055007B" w:rsidRDefault="006E1CA3" w:rsidP="006E1CA3">
      <w:pPr>
        <w:pStyle w:val="Responseset0"/>
      </w:pPr>
      <w:r w:rsidRPr="0055007B">
        <w:t>08</w:t>
      </w:r>
      <w:r w:rsidRPr="0055007B">
        <w:tab/>
        <w:t>A university Diploma</w:t>
      </w:r>
    </w:p>
    <w:p w14:paraId="17BF2C22" w14:textId="77777777" w:rsidR="006E1CA3" w:rsidRPr="0055007B" w:rsidRDefault="006E1CA3" w:rsidP="006E1CA3">
      <w:pPr>
        <w:pStyle w:val="Responseset0"/>
      </w:pPr>
      <w:r w:rsidRPr="0055007B">
        <w:t>09</w:t>
      </w:r>
      <w:r w:rsidRPr="0055007B">
        <w:tab/>
        <w:t>A university Advanced Diploma/Associate Degree</w:t>
      </w:r>
    </w:p>
    <w:p w14:paraId="1C0CC85B" w14:textId="77777777" w:rsidR="006E1CA3" w:rsidRPr="0055007B" w:rsidRDefault="006E1CA3" w:rsidP="006E1CA3">
      <w:pPr>
        <w:pStyle w:val="Responseset0"/>
      </w:pPr>
      <w:r w:rsidRPr="0055007B">
        <w:t>10</w:t>
      </w:r>
      <w:r w:rsidRPr="0055007B">
        <w:tab/>
        <w:t>Bachelor Degree (includes honours and double degrees)</w:t>
      </w:r>
    </w:p>
    <w:p w14:paraId="316F00C9" w14:textId="77777777" w:rsidR="006E1CA3" w:rsidRPr="0055007B" w:rsidRDefault="006E1CA3" w:rsidP="006E1CA3">
      <w:pPr>
        <w:pStyle w:val="Responseset0"/>
      </w:pPr>
      <w:r w:rsidRPr="0055007B">
        <w:t>11</w:t>
      </w:r>
      <w:r w:rsidRPr="0055007B">
        <w:tab/>
        <w:t>VET/TAFE Graduate Diploma/Graduate Certificate</w:t>
      </w:r>
    </w:p>
    <w:p w14:paraId="0A7DDB91" w14:textId="77777777" w:rsidR="006E1CA3" w:rsidRPr="0055007B" w:rsidRDefault="006E1CA3" w:rsidP="006E1CA3">
      <w:pPr>
        <w:pStyle w:val="Responseset0"/>
      </w:pPr>
      <w:r w:rsidRPr="0055007B">
        <w:t>12</w:t>
      </w:r>
      <w:r w:rsidRPr="0055007B">
        <w:tab/>
        <w:t>University Graduate Diploma/Graduate Certificate</w:t>
      </w:r>
    </w:p>
    <w:p w14:paraId="195CF42A" w14:textId="77777777" w:rsidR="006E1CA3" w:rsidRPr="0055007B" w:rsidRDefault="006E1CA3" w:rsidP="006E1CA3">
      <w:pPr>
        <w:pStyle w:val="Responseset0"/>
      </w:pPr>
      <w:r w:rsidRPr="0055007B">
        <w:t>13</w:t>
      </w:r>
      <w:r w:rsidRPr="0055007B">
        <w:tab/>
        <w:t>Postgraduate Degree (includes Doctoral Degree/</w:t>
      </w:r>
      <w:proofErr w:type="spellStart"/>
      <w:r w:rsidRPr="0055007B">
        <w:t>Masters</w:t>
      </w:r>
      <w:proofErr w:type="spellEnd"/>
      <w:r w:rsidRPr="0055007B">
        <w:t xml:space="preserve"> Degree)</w:t>
      </w:r>
    </w:p>
    <w:p w14:paraId="1E0FA25C" w14:textId="77777777" w:rsidR="006E1CA3" w:rsidRPr="0055007B" w:rsidRDefault="006E1CA3" w:rsidP="006E1CA3">
      <w:pPr>
        <w:pStyle w:val="Responseset0"/>
      </w:pPr>
      <w:r w:rsidRPr="0055007B">
        <w:t>95</w:t>
      </w:r>
      <w:r w:rsidRPr="0055007B">
        <w:tab/>
        <w:t>Something else (SPECIFY __________)</w:t>
      </w:r>
    </w:p>
    <w:p w14:paraId="58D4789D" w14:textId="77777777" w:rsidR="006E1CA3" w:rsidRPr="0055007B" w:rsidRDefault="006E1CA3" w:rsidP="006E1CA3"/>
    <w:p w14:paraId="6A240D07" w14:textId="77777777" w:rsidR="006E1CA3" w:rsidRPr="0055007B" w:rsidRDefault="006E1CA3" w:rsidP="006E1CA3">
      <w:pPr>
        <w:pStyle w:val="Question"/>
      </w:pPr>
      <w:r w:rsidRPr="0055007B">
        <w:t>CC3</w:t>
      </w:r>
      <w:r w:rsidRPr="0055007B">
        <w:tab/>
        <w:t>What is the full name of the course you changed to?</w:t>
      </w:r>
    </w:p>
    <w:p w14:paraId="0414B843" w14:textId="77777777" w:rsidR="006E1CA3" w:rsidRPr="0055007B" w:rsidRDefault="006E1CA3" w:rsidP="006E1CA3">
      <w:pPr>
        <w:pStyle w:val="IntNote"/>
      </w:pPr>
      <w:r w:rsidRPr="0055007B">
        <w:t>PLEASE RECORD FULL NAME (e.g. Certificate IV in Journalism, Certificate in Automotive Engineering)</w:t>
      </w:r>
    </w:p>
    <w:p w14:paraId="29ED9957" w14:textId="77777777" w:rsidR="006E1CA3" w:rsidRPr="0055007B" w:rsidRDefault="006E1CA3" w:rsidP="006E1CA3">
      <w:pPr>
        <w:pStyle w:val="Responseset0"/>
      </w:pPr>
      <w:r w:rsidRPr="0055007B">
        <w:t>95</w:t>
      </w:r>
      <w:r w:rsidRPr="0055007B">
        <w:tab/>
        <w:t>Record Verbatim</w:t>
      </w:r>
    </w:p>
    <w:p w14:paraId="1B205E86" w14:textId="77777777" w:rsidR="006E1CA3" w:rsidRPr="0055007B" w:rsidRDefault="006E1CA3" w:rsidP="006E1CA3">
      <w:pPr>
        <w:pStyle w:val="ListParagraph"/>
        <w:numPr>
          <w:ilvl w:val="0"/>
          <w:numId w:val="0"/>
        </w:numPr>
        <w:ind w:left="1080"/>
        <w:contextualSpacing w:val="0"/>
      </w:pPr>
    </w:p>
    <w:p w14:paraId="43D6EBD5" w14:textId="77777777" w:rsidR="006E1CA3" w:rsidRPr="0055007B" w:rsidRDefault="006E1CA3" w:rsidP="006E1CA3">
      <w:pPr>
        <w:pStyle w:val="Question"/>
      </w:pPr>
      <w:r w:rsidRPr="0055007B">
        <w:t>CC4</w:t>
      </w:r>
      <w:r w:rsidRPr="0055007B">
        <w:tab/>
        <w:t xml:space="preserve">What was your </w:t>
      </w:r>
      <w:r w:rsidRPr="0055007B">
        <w:rPr>
          <w:b/>
        </w:rPr>
        <w:t>main</w:t>
      </w:r>
      <w:r w:rsidRPr="0055007B">
        <w:t xml:space="preserve"> area of study in this new course?</w:t>
      </w:r>
    </w:p>
    <w:p w14:paraId="27222A37" w14:textId="77777777" w:rsidR="006E1CA3" w:rsidRPr="0055007B" w:rsidRDefault="006E1CA3" w:rsidP="006E1CA3">
      <w:pPr>
        <w:pStyle w:val="IntNote"/>
      </w:pPr>
      <w:r w:rsidRPr="0055007B">
        <w:t>IF NECESSARY: (e.g. primary education, welfare studies, librarianship, game mechanics)</w:t>
      </w:r>
    </w:p>
    <w:p w14:paraId="64BA3FAB" w14:textId="77777777" w:rsidR="006E1CA3" w:rsidRPr="0055007B" w:rsidRDefault="006E1CA3" w:rsidP="006E1CA3">
      <w:pPr>
        <w:pStyle w:val="Responseset0"/>
      </w:pPr>
      <w:r w:rsidRPr="0055007B">
        <w:t>95</w:t>
      </w:r>
      <w:r w:rsidRPr="0055007B">
        <w:tab/>
        <w:t>Record verbatim</w:t>
      </w:r>
    </w:p>
    <w:p w14:paraId="58296C18" w14:textId="77777777" w:rsidR="006E1CA3" w:rsidRPr="008913FC" w:rsidRDefault="006E1CA3" w:rsidP="006E1CA3">
      <w:pPr>
        <w:tabs>
          <w:tab w:val="left" w:pos="1843"/>
          <w:tab w:val="left" w:pos="6804"/>
        </w:tabs>
        <w:rPr>
          <w:rFonts w:cs="Arial"/>
          <w:color w:val="404040"/>
        </w:rPr>
      </w:pPr>
    </w:p>
    <w:p w14:paraId="4824C0EA" w14:textId="77777777" w:rsidR="006E1CA3" w:rsidRPr="0055007B" w:rsidRDefault="006E1CA3" w:rsidP="006E1CA3">
      <w:pPr>
        <w:pStyle w:val="Question"/>
        <w:keepNext/>
      </w:pPr>
      <w:r w:rsidRPr="0055007B">
        <w:t>CC5</w:t>
      </w:r>
      <w:r w:rsidRPr="0055007B">
        <w:tab/>
        <w:t>Why did you change from one course to another?</w:t>
      </w:r>
    </w:p>
    <w:p w14:paraId="4509B5F0" w14:textId="77777777" w:rsidR="006E1CA3" w:rsidRPr="0055007B" w:rsidRDefault="006E1CA3" w:rsidP="006E1CA3">
      <w:pPr>
        <w:pStyle w:val="Quesapproach"/>
        <w:keepNext/>
        <w:rPr>
          <w:color w:val="0070C0"/>
        </w:rPr>
      </w:pPr>
      <w:r w:rsidRPr="0055007B">
        <w:rPr>
          <w:color w:val="0070C0"/>
        </w:rPr>
        <w:t>READ OUT</w:t>
      </w:r>
    </w:p>
    <w:p w14:paraId="2095855E" w14:textId="18FCB093" w:rsidR="006E1CA3" w:rsidRPr="0055007B" w:rsidRDefault="00A33AB6" w:rsidP="0009366D">
      <w:pPr>
        <w:pStyle w:val="ProgInstruct"/>
        <w:keepNext/>
        <w:ind w:hanging="142"/>
      </w:pPr>
      <w:r w:rsidRPr="0055007B">
        <w:t>MULTICODE</w:t>
      </w:r>
    </w:p>
    <w:p w14:paraId="232A1E13" w14:textId="77777777" w:rsidR="006E1CA3" w:rsidRPr="0055007B" w:rsidRDefault="006E1CA3" w:rsidP="006E1CA3">
      <w:pPr>
        <w:pStyle w:val="Responseset0"/>
        <w:keepNext/>
      </w:pPr>
      <w:r w:rsidRPr="0055007B">
        <w:t>a</w:t>
      </w:r>
      <w:r w:rsidRPr="0055007B">
        <w:tab/>
        <w:t>Course costs were too high in the first course</w:t>
      </w:r>
    </w:p>
    <w:p w14:paraId="21D077DA" w14:textId="77777777" w:rsidR="006E1CA3" w:rsidRPr="0055007B" w:rsidRDefault="006E1CA3" w:rsidP="006E1CA3">
      <w:pPr>
        <w:pStyle w:val="Responseset0"/>
        <w:keepNext/>
      </w:pPr>
      <w:r w:rsidRPr="0055007B">
        <w:t>b</w:t>
      </w:r>
      <w:r w:rsidRPr="0055007B">
        <w:tab/>
        <w:t>The first course was a pre-requisite for the second</w:t>
      </w:r>
    </w:p>
    <w:p w14:paraId="55929B78" w14:textId="77777777" w:rsidR="006E1CA3" w:rsidRPr="0055007B" w:rsidRDefault="006E1CA3" w:rsidP="006E1CA3">
      <w:pPr>
        <w:pStyle w:val="Responseset0"/>
        <w:keepNext/>
      </w:pPr>
      <w:r w:rsidRPr="0055007B">
        <w:t>c</w:t>
      </w:r>
      <w:r w:rsidRPr="0055007B">
        <w:tab/>
        <w:t>You didn’t like the first course</w:t>
      </w:r>
    </w:p>
    <w:p w14:paraId="74632A0D" w14:textId="77777777" w:rsidR="006E1CA3" w:rsidRPr="0055007B" w:rsidRDefault="006E1CA3" w:rsidP="006E1CA3">
      <w:pPr>
        <w:pStyle w:val="Responseset0"/>
        <w:keepNext/>
      </w:pPr>
      <w:r w:rsidRPr="0055007B">
        <w:t>d</w:t>
      </w:r>
      <w:r w:rsidRPr="0055007B">
        <w:tab/>
        <w:t>The first course turned out to be not what you wanted</w:t>
      </w:r>
    </w:p>
    <w:p w14:paraId="1B511E4D" w14:textId="77777777" w:rsidR="006E1CA3" w:rsidRPr="0055007B" w:rsidRDefault="006E1CA3" w:rsidP="006E1CA3">
      <w:pPr>
        <w:pStyle w:val="Responseset0"/>
        <w:keepNext/>
      </w:pPr>
      <w:r w:rsidRPr="0055007B">
        <w:t>e</w:t>
      </w:r>
      <w:r w:rsidRPr="0055007B">
        <w:tab/>
        <w:t>There were better career prospects from the second course</w:t>
      </w:r>
    </w:p>
    <w:p w14:paraId="120420E7" w14:textId="77777777" w:rsidR="006E1CA3" w:rsidRPr="0055007B" w:rsidRDefault="006E1CA3" w:rsidP="006E1CA3">
      <w:pPr>
        <w:pStyle w:val="Responseset0"/>
        <w:keepNext/>
      </w:pPr>
      <w:proofErr w:type="spellStart"/>
      <w:r w:rsidRPr="0055007B">
        <w:t>f</w:t>
      </w:r>
      <w:proofErr w:type="spellEnd"/>
      <w:r w:rsidRPr="0055007B">
        <w:tab/>
        <w:t>You weren’t happy with your results</w:t>
      </w:r>
    </w:p>
    <w:p w14:paraId="436F08D9" w14:textId="77777777" w:rsidR="006E1CA3" w:rsidRPr="0055007B" w:rsidRDefault="006E1CA3" w:rsidP="006E1CA3">
      <w:pPr>
        <w:pStyle w:val="Responseset0"/>
        <w:keepNext/>
      </w:pPr>
      <w:r w:rsidRPr="0055007B">
        <w:t>g</w:t>
      </w:r>
      <w:r w:rsidRPr="0055007B">
        <w:tab/>
        <w:t>The study load was too heavy</w:t>
      </w:r>
    </w:p>
    <w:p w14:paraId="15B338E3" w14:textId="77777777" w:rsidR="006E1CA3" w:rsidRPr="0055007B" w:rsidRDefault="006E1CA3" w:rsidP="006E1CA3">
      <w:pPr>
        <w:pStyle w:val="Responseset0"/>
        <w:keepNext/>
      </w:pPr>
      <w:r w:rsidRPr="0055007B">
        <w:t>h</w:t>
      </w:r>
      <w:r w:rsidRPr="0055007B">
        <w:tab/>
        <w:t>You would really have preferred to do the second course</w:t>
      </w:r>
    </w:p>
    <w:p w14:paraId="179A1DF4" w14:textId="77777777" w:rsidR="006E1CA3" w:rsidRPr="0055007B" w:rsidRDefault="006E1CA3" w:rsidP="006E1CA3">
      <w:pPr>
        <w:pStyle w:val="Responseset0"/>
        <w:keepNext/>
      </w:pPr>
      <w:proofErr w:type="spellStart"/>
      <w:r w:rsidRPr="0055007B">
        <w:t>i</w:t>
      </w:r>
      <w:proofErr w:type="spellEnd"/>
      <w:r w:rsidRPr="0055007B">
        <w:tab/>
        <w:t>Because of health or personal reasons</w:t>
      </w:r>
    </w:p>
    <w:p w14:paraId="0E7BEA0B" w14:textId="77777777" w:rsidR="006E1CA3" w:rsidRPr="0055007B" w:rsidRDefault="006E1CA3" w:rsidP="006E1CA3">
      <w:pPr>
        <w:pStyle w:val="Responseset0"/>
        <w:keepNext/>
      </w:pPr>
      <w:r w:rsidRPr="0055007B">
        <w:t>j</w:t>
      </w:r>
      <w:r w:rsidRPr="0055007B">
        <w:tab/>
        <w:t>You did not like, or had issues with, your instructors</w:t>
      </w:r>
    </w:p>
    <w:p w14:paraId="42CE57A7" w14:textId="77777777" w:rsidR="006E1CA3" w:rsidRPr="0055007B" w:rsidRDefault="006E1CA3" w:rsidP="006E1CA3">
      <w:pPr>
        <w:pStyle w:val="Responseset0"/>
        <w:keepNext/>
      </w:pPr>
      <w:r w:rsidRPr="0055007B">
        <w:t>k</w:t>
      </w:r>
      <w:r w:rsidRPr="0055007B">
        <w:tab/>
        <w:t>You felt lonely or socially isolated</w:t>
      </w:r>
    </w:p>
    <w:p w14:paraId="0105693B" w14:textId="77777777" w:rsidR="006E1CA3" w:rsidRPr="0055007B" w:rsidRDefault="006E1CA3" w:rsidP="006E1CA3">
      <w:pPr>
        <w:pStyle w:val="Responseset0"/>
        <w:keepNext/>
      </w:pPr>
      <w:r w:rsidRPr="0055007B">
        <w:t>l</w:t>
      </w:r>
      <w:r w:rsidRPr="0055007B">
        <w:tab/>
        <w:t>You did not feel as though you fit in</w:t>
      </w:r>
    </w:p>
    <w:p w14:paraId="47A29B74" w14:textId="77777777" w:rsidR="006E1CA3" w:rsidRPr="0055007B" w:rsidRDefault="006E1CA3" w:rsidP="006E1CA3">
      <w:pPr>
        <w:pStyle w:val="Responseset0"/>
        <w:keepNext/>
      </w:pPr>
      <w:r w:rsidRPr="0055007B">
        <w:t>m</w:t>
      </w:r>
      <w:r w:rsidRPr="0055007B">
        <w:tab/>
        <w:t>The second course provided you with more flexible time arrangements</w:t>
      </w:r>
    </w:p>
    <w:p w14:paraId="443292A0" w14:textId="77777777" w:rsidR="006E1CA3" w:rsidRPr="0055007B" w:rsidRDefault="006E1CA3" w:rsidP="006E1CA3">
      <w:pPr>
        <w:pStyle w:val="Responseset0"/>
      </w:pPr>
      <w:r w:rsidRPr="0055007B">
        <w:t>n</w:t>
      </w:r>
      <w:r w:rsidRPr="0055007B">
        <w:tab/>
        <w:t>Was there any other reason for changing course? (SPECIFY __________)</w:t>
      </w:r>
    </w:p>
    <w:p w14:paraId="632FCF20" w14:textId="77777777" w:rsidR="006E1CA3" w:rsidRPr="0055007B" w:rsidRDefault="006E1CA3" w:rsidP="006E1CA3"/>
    <w:p w14:paraId="3C29F802" w14:textId="77777777" w:rsidR="006E1CA3" w:rsidRPr="0055007B" w:rsidRDefault="006E1CA3" w:rsidP="006E1CA3">
      <w:pPr>
        <w:pStyle w:val="ProgInstruct"/>
      </w:pPr>
      <w:r w:rsidRPr="0055007B">
        <w:t>PRE CC6</w:t>
      </w:r>
    </w:p>
    <w:p w14:paraId="311C4875" w14:textId="77777777" w:rsidR="006E1CA3" w:rsidRPr="0055007B" w:rsidRDefault="006E1CA3" w:rsidP="006E1CA3">
      <w:pPr>
        <w:pStyle w:val="ProgInstruct"/>
      </w:pPr>
      <w:r w:rsidRPr="0055007B">
        <w:t>IF MORE THAN ONE RESPONSE AT CC5, ASK CC6</w:t>
      </w:r>
    </w:p>
    <w:p w14:paraId="25148147" w14:textId="77777777" w:rsidR="006E1CA3" w:rsidRPr="0055007B" w:rsidRDefault="006E1CA3" w:rsidP="006E1CA3">
      <w:pPr>
        <w:pStyle w:val="ProgInstruct"/>
      </w:pPr>
      <w:r w:rsidRPr="0055007B">
        <w:t>ELSE GO TO CC7</w:t>
      </w:r>
    </w:p>
    <w:p w14:paraId="1EB0534B" w14:textId="77777777" w:rsidR="006E1CA3" w:rsidRPr="008913FC" w:rsidRDefault="006E1CA3" w:rsidP="006E1CA3">
      <w:pPr>
        <w:tabs>
          <w:tab w:val="left" w:pos="1843"/>
          <w:tab w:val="left" w:pos="6804"/>
        </w:tabs>
        <w:rPr>
          <w:rFonts w:cs="Arial"/>
          <w:color w:val="404040"/>
        </w:rPr>
      </w:pPr>
    </w:p>
    <w:p w14:paraId="6D781732" w14:textId="77777777" w:rsidR="006E1CA3" w:rsidRPr="0055007B" w:rsidRDefault="006E1CA3" w:rsidP="006E1CA3">
      <w:pPr>
        <w:pStyle w:val="Question"/>
      </w:pPr>
      <w:r w:rsidRPr="0055007B">
        <w:t>CC6</w:t>
      </w:r>
      <w:r w:rsidRPr="0055007B">
        <w:tab/>
        <w:t>And what was your main reason for changing?</w:t>
      </w:r>
    </w:p>
    <w:p w14:paraId="331EC6C9" w14:textId="77777777" w:rsidR="006E1CA3" w:rsidRPr="0055007B" w:rsidRDefault="006E1CA3" w:rsidP="006E1CA3">
      <w:pPr>
        <w:pStyle w:val="Quesapproach"/>
        <w:rPr>
          <w:color w:val="0070C0"/>
        </w:rPr>
      </w:pPr>
      <w:r w:rsidRPr="0055007B">
        <w:rPr>
          <w:color w:val="0070C0"/>
        </w:rPr>
        <w:t>prompt if necessary</w:t>
      </w:r>
    </w:p>
    <w:p w14:paraId="3EBCDCF8" w14:textId="77777777" w:rsidR="006E1CA3" w:rsidRPr="0055007B" w:rsidRDefault="006E1CA3" w:rsidP="006E1CA3">
      <w:pPr>
        <w:pStyle w:val="Responseset0"/>
      </w:pPr>
      <w:r w:rsidRPr="0055007B">
        <w:t>01</w:t>
      </w:r>
      <w:r w:rsidRPr="0055007B">
        <w:tab/>
        <w:t>Course costs were too high in the first course</w:t>
      </w:r>
    </w:p>
    <w:p w14:paraId="6E75E8AA" w14:textId="77777777" w:rsidR="006E1CA3" w:rsidRPr="0055007B" w:rsidRDefault="006E1CA3" w:rsidP="006E1CA3">
      <w:pPr>
        <w:pStyle w:val="Responseset0"/>
      </w:pPr>
      <w:r w:rsidRPr="0055007B">
        <w:t>02</w:t>
      </w:r>
      <w:r w:rsidRPr="0055007B">
        <w:tab/>
        <w:t>The first course was a pre-requisite for the second</w:t>
      </w:r>
    </w:p>
    <w:p w14:paraId="3C6BA20B" w14:textId="77777777" w:rsidR="006E1CA3" w:rsidRPr="0055007B" w:rsidRDefault="006E1CA3" w:rsidP="006E1CA3">
      <w:pPr>
        <w:pStyle w:val="Responseset0"/>
      </w:pPr>
      <w:r w:rsidRPr="0055007B">
        <w:t>03</w:t>
      </w:r>
      <w:r w:rsidRPr="0055007B">
        <w:tab/>
        <w:t>You didn’t like the first course</w:t>
      </w:r>
    </w:p>
    <w:p w14:paraId="08344336" w14:textId="77777777" w:rsidR="006E1CA3" w:rsidRPr="0055007B" w:rsidRDefault="006E1CA3" w:rsidP="006E1CA3">
      <w:pPr>
        <w:pStyle w:val="Responseset0"/>
      </w:pPr>
      <w:r w:rsidRPr="0055007B">
        <w:t>04</w:t>
      </w:r>
      <w:r w:rsidRPr="0055007B">
        <w:tab/>
        <w:t>The first course turned out to be not what you wanted</w:t>
      </w:r>
    </w:p>
    <w:p w14:paraId="58031F78" w14:textId="77777777" w:rsidR="006E1CA3" w:rsidRPr="0055007B" w:rsidRDefault="006E1CA3" w:rsidP="006E1CA3">
      <w:pPr>
        <w:pStyle w:val="Responseset0"/>
      </w:pPr>
      <w:r w:rsidRPr="0055007B">
        <w:t>05</w:t>
      </w:r>
      <w:r w:rsidRPr="0055007B">
        <w:tab/>
        <w:t>There were better career prospects from the second course</w:t>
      </w:r>
    </w:p>
    <w:p w14:paraId="0ADB28EC" w14:textId="77777777" w:rsidR="006E1CA3" w:rsidRPr="0055007B" w:rsidRDefault="006E1CA3" w:rsidP="006E1CA3">
      <w:pPr>
        <w:pStyle w:val="Responseset0"/>
      </w:pPr>
      <w:r w:rsidRPr="0055007B">
        <w:t>06</w:t>
      </w:r>
      <w:r w:rsidRPr="0055007B">
        <w:tab/>
        <w:t>You weren’t happy with your results</w:t>
      </w:r>
    </w:p>
    <w:p w14:paraId="14BD8F8C" w14:textId="77777777" w:rsidR="006E1CA3" w:rsidRPr="0055007B" w:rsidRDefault="006E1CA3" w:rsidP="006E1CA3">
      <w:pPr>
        <w:pStyle w:val="Responseset0"/>
      </w:pPr>
      <w:r w:rsidRPr="0055007B">
        <w:t>07</w:t>
      </w:r>
      <w:r w:rsidRPr="0055007B">
        <w:tab/>
        <w:t>The study load was too heavy</w:t>
      </w:r>
    </w:p>
    <w:p w14:paraId="4738AEF9" w14:textId="77777777" w:rsidR="006E1CA3" w:rsidRPr="0055007B" w:rsidRDefault="006E1CA3" w:rsidP="006E1CA3">
      <w:pPr>
        <w:pStyle w:val="Responseset0"/>
      </w:pPr>
      <w:r w:rsidRPr="0055007B">
        <w:t>08</w:t>
      </w:r>
      <w:r w:rsidRPr="0055007B">
        <w:tab/>
        <w:t>You would really have preferred to do the second course</w:t>
      </w:r>
    </w:p>
    <w:p w14:paraId="649D5A60" w14:textId="77777777" w:rsidR="006E1CA3" w:rsidRPr="0055007B" w:rsidRDefault="006E1CA3" w:rsidP="006E1CA3">
      <w:pPr>
        <w:pStyle w:val="Responseset0"/>
      </w:pPr>
      <w:r w:rsidRPr="0055007B">
        <w:t>09</w:t>
      </w:r>
      <w:r w:rsidRPr="0055007B">
        <w:tab/>
        <w:t>Because of health or personal reasons</w:t>
      </w:r>
    </w:p>
    <w:p w14:paraId="03A0FF81" w14:textId="77777777" w:rsidR="006E1CA3" w:rsidRPr="0055007B" w:rsidRDefault="006E1CA3" w:rsidP="006E1CA3">
      <w:pPr>
        <w:pStyle w:val="Responseset0"/>
      </w:pPr>
      <w:r w:rsidRPr="0055007B">
        <w:t>10</w:t>
      </w:r>
      <w:r w:rsidRPr="0055007B">
        <w:tab/>
        <w:t>You did not like, or had issues with, your instructors</w:t>
      </w:r>
    </w:p>
    <w:p w14:paraId="5276972F" w14:textId="77777777" w:rsidR="006E1CA3" w:rsidRPr="0055007B" w:rsidRDefault="006E1CA3" w:rsidP="006E1CA3">
      <w:pPr>
        <w:pStyle w:val="Responseset0"/>
      </w:pPr>
      <w:r w:rsidRPr="0055007B">
        <w:t>11</w:t>
      </w:r>
      <w:r w:rsidRPr="0055007B">
        <w:tab/>
        <w:t>You felt lonely or socially isolated</w:t>
      </w:r>
    </w:p>
    <w:p w14:paraId="2A92BD11" w14:textId="77777777" w:rsidR="006E1CA3" w:rsidRPr="0055007B" w:rsidRDefault="006E1CA3" w:rsidP="006E1CA3">
      <w:pPr>
        <w:pStyle w:val="Responseset0"/>
      </w:pPr>
      <w:r w:rsidRPr="0055007B">
        <w:t>12</w:t>
      </w:r>
      <w:r w:rsidRPr="0055007B">
        <w:tab/>
        <w:t>You did not feel as though you fit in</w:t>
      </w:r>
    </w:p>
    <w:p w14:paraId="5A6C0A98" w14:textId="77777777" w:rsidR="006E1CA3" w:rsidRPr="0055007B" w:rsidRDefault="006E1CA3" w:rsidP="006E1CA3">
      <w:pPr>
        <w:pStyle w:val="Responseset0"/>
      </w:pPr>
      <w:r w:rsidRPr="0055007B">
        <w:t>13</w:t>
      </w:r>
      <w:r w:rsidRPr="0055007B">
        <w:tab/>
        <w:t>The second course provided you with more flexible time arrangements</w:t>
      </w:r>
    </w:p>
    <w:p w14:paraId="7DDF45C0" w14:textId="77777777" w:rsidR="006E1CA3" w:rsidRPr="0055007B" w:rsidRDefault="006E1CA3" w:rsidP="006E1CA3">
      <w:pPr>
        <w:pStyle w:val="Responseset0"/>
      </w:pPr>
      <w:r w:rsidRPr="0055007B">
        <w:t>95</w:t>
      </w:r>
      <w:r w:rsidRPr="0055007B">
        <w:tab/>
        <w:t xml:space="preserve">Other – </w:t>
      </w:r>
      <w:r w:rsidRPr="0055007B">
        <w:rPr>
          <w:b/>
        </w:rPr>
        <w:t>[Referred to at CC5n]</w:t>
      </w:r>
    </w:p>
    <w:p w14:paraId="7983E376" w14:textId="77777777" w:rsidR="006E1CA3" w:rsidRPr="0055007B" w:rsidRDefault="006E1CA3" w:rsidP="006E1CA3">
      <w:pPr>
        <w:pStyle w:val="Question"/>
      </w:pPr>
    </w:p>
    <w:p w14:paraId="53BA2ADD" w14:textId="77777777" w:rsidR="006E1CA3" w:rsidRPr="0055007B" w:rsidRDefault="006E1CA3" w:rsidP="006E1CA3">
      <w:pPr>
        <w:pStyle w:val="Question"/>
      </w:pPr>
      <w:r w:rsidRPr="0055007B">
        <w:t>CC7</w:t>
      </w:r>
      <w:r w:rsidRPr="0055007B">
        <w:tab/>
        <w:t>When you changed course did you also change institution?</w:t>
      </w:r>
    </w:p>
    <w:p w14:paraId="280B4A03" w14:textId="77777777" w:rsidR="006E1CA3" w:rsidRPr="0055007B" w:rsidRDefault="006E1CA3" w:rsidP="006E1CA3">
      <w:pPr>
        <w:pStyle w:val="Responseset0"/>
      </w:pPr>
      <w:r w:rsidRPr="0055007B">
        <w:t>01</w:t>
      </w:r>
      <w:r w:rsidRPr="0055007B">
        <w:tab/>
        <w:t>Yes</w:t>
      </w:r>
    </w:p>
    <w:p w14:paraId="542313E1"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CC10</w:t>
      </w:r>
    </w:p>
    <w:p w14:paraId="60BE80D1" w14:textId="77777777" w:rsidR="006E1CA3" w:rsidRPr="008913FC" w:rsidRDefault="006E1CA3" w:rsidP="006E1CA3">
      <w:pPr>
        <w:tabs>
          <w:tab w:val="left" w:pos="1843"/>
          <w:tab w:val="left" w:pos="6804"/>
        </w:tabs>
        <w:rPr>
          <w:rFonts w:cs="Arial"/>
          <w:color w:val="404040"/>
        </w:rPr>
      </w:pPr>
    </w:p>
    <w:p w14:paraId="0760C937" w14:textId="77777777" w:rsidR="006E1CA3" w:rsidRPr="0055007B" w:rsidRDefault="006E1CA3" w:rsidP="006E1CA3">
      <w:pPr>
        <w:pStyle w:val="Question"/>
      </w:pPr>
      <w:r w:rsidRPr="0055007B">
        <w:t>CC8</w:t>
      </w:r>
      <w:r w:rsidRPr="0055007B">
        <w:tab/>
        <w:t>Where did you move to?</w:t>
      </w:r>
    </w:p>
    <w:p w14:paraId="2713FD0D" w14:textId="77777777" w:rsidR="006E1CA3" w:rsidRPr="0055007B" w:rsidRDefault="006E1CA3" w:rsidP="006E1CA3">
      <w:pPr>
        <w:pStyle w:val="IntNote"/>
        <w:rPr>
          <w:color w:val="0070C0"/>
        </w:rPr>
      </w:pPr>
      <w:r w:rsidRPr="0055007B">
        <w:rPr>
          <w:color w:val="0070C0"/>
        </w:rPr>
        <w:t>PROBE FOR FULL NAME OF INSTITUTION</w:t>
      </w:r>
    </w:p>
    <w:p w14:paraId="44DFACCC" w14:textId="77777777" w:rsidR="006E1CA3" w:rsidRPr="0055007B" w:rsidRDefault="006E1CA3" w:rsidP="006E1CA3">
      <w:pPr>
        <w:pStyle w:val="Responseset0"/>
      </w:pPr>
      <w:r w:rsidRPr="0055007B">
        <w:t>95</w:t>
      </w:r>
      <w:r w:rsidRPr="0055007B">
        <w:tab/>
        <w:t>Record verbatim</w:t>
      </w:r>
    </w:p>
    <w:p w14:paraId="53F4D61D" w14:textId="19B5D750" w:rsidR="006E1CA3" w:rsidRPr="0055007B" w:rsidRDefault="00A33AB6" w:rsidP="006E1CA3">
      <w:pPr>
        <w:pStyle w:val="ProgInstruct"/>
        <w:ind w:firstLine="709"/>
      </w:pPr>
      <w:r w:rsidRPr="0055007B">
        <w:t>[VERBATIM = INST3]</w:t>
      </w:r>
    </w:p>
    <w:p w14:paraId="72C705BA" w14:textId="77777777" w:rsidR="006E1CA3" w:rsidRPr="0055007B" w:rsidRDefault="006E1CA3" w:rsidP="006E1CA3">
      <w:pPr>
        <w:pStyle w:val="Question"/>
      </w:pPr>
    </w:p>
    <w:p w14:paraId="58339FB0" w14:textId="77777777" w:rsidR="006E1CA3" w:rsidRPr="0055007B" w:rsidRDefault="006E1CA3" w:rsidP="0010001E">
      <w:pPr>
        <w:pStyle w:val="Question"/>
        <w:ind w:left="0" w:firstLine="0"/>
      </w:pPr>
      <w:r w:rsidRPr="0055007B">
        <w:t>CC9</w:t>
      </w:r>
      <w:r w:rsidRPr="0055007B">
        <w:tab/>
        <w:t>Which campus was that?</w:t>
      </w:r>
    </w:p>
    <w:p w14:paraId="4F820B2A" w14:textId="77777777" w:rsidR="006E1CA3" w:rsidRPr="0055007B" w:rsidRDefault="006E1CA3" w:rsidP="006E1CA3">
      <w:pPr>
        <w:pStyle w:val="ProgInstruct"/>
      </w:pPr>
      <w:r w:rsidRPr="0055007B">
        <w:t>IF CAMPUS PROVIDED RECORD VERBATIM</w:t>
      </w:r>
    </w:p>
    <w:p w14:paraId="4AF31722" w14:textId="77777777" w:rsidR="006E1CA3" w:rsidRPr="0055007B" w:rsidRDefault="006E1CA3" w:rsidP="006E1CA3">
      <w:pPr>
        <w:pStyle w:val="ProgInstruct"/>
      </w:pPr>
      <w:r w:rsidRPr="0055007B">
        <w:t>IF 100% OF STUDY IS ONLINE, RECORD ONLINE</w:t>
      </w:r>
    </w:p>
    <w:p w14:paraId="6ACB5B20" w14:textId="77777777" w:rsidR="006E1CA3" w:rsidRPr="0055007B" w:rsidRDefault="006E1CA3" w:rsidP="006E1CA3">
      <w:pPr>
        <w:pStyle w:val="Responseset0"/>
      </w:pPr>
      <w:r w:rsidRPr="0055007B">
        <w:t>01</w:t>
      </w:r>
      <w:r w:rsidRPr="0055007B">
        <w:tab/>
        <w:t>All study completed online – don’t have a campus</w:t>
      </w:r>
    </w:p>
    <w:p w14:paraId="1673CA6C" w14:textId="77777777" w:rsidR="006E1CA3" w:rsidRPr="0055007B" w:rsidRDefault="006E1CA3" w:rsidP="006E1CA3">
      <w:pPr>
        <w:pStyle w:val="Responseset0"/>
      </w:pPr>
      <w:r w:rsidRPr="0055007B">
        <w:t>95</w:t>
      </w:r>
      <w:r w:rsidRPr="0055007B">
        <w:tab/>
        <w:t>Record verbatim</w:t>
      </w:r>
    </w:p>
    <w:p w14:paraId="73294502"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11494B46" w14:textId="77777777" w:rsidR="006E1CA3" w:rsidRPr="0055007B" w:rsidRDefault="006E1CA3" w:rsidP="006E1CA3"/>
    <w:p w14:paraId="43D9857C" w14:textId="77777777" w:rsidR="006E1CA3" w:rsidRPr="0055007B" w:rsidRDefault="006E1CA3" w:rsidP="006E1CA3">
      <w:pPr>
        <w:pStyle w:val="Question"/>
      </w:pPr>
      <w:r w:rsidRPr="0055007B">
        <w:t>CC10</w:t>
      </w:r>
      <w:r w:rsidRPr="0055007B">
        <w:tab/>
        <w:t xml:space="preserve">Are you still doing the </w:t>
      </w:r>
      <w:r w:rsidRPr="0055007B">
        <w:rPr>
          <w:b/>
        </w:rPr>
        <w:t>CC3 – QUAL2</w:t>
      </w:r>
      <w:r w:rsidRPr="0055007B">
        <w:t>?</w:t>
      </w:r>
    </w:p>
    <w:p w14:paraId="0AE2C3B6" w14:textId="77777777" w:rsidR="006E1CA3" w:rsidRPr="0055007B" w:rsidRDefault="006E1CA3" w:rsidP="006E1CA3">
      <w:pPr>
        <w:pStyle w:val="Responseset0"/>
      </w:pPr>
      <w:r w:rsidRPr="0055007B">
        <w:t>01</w:t>
      </w:r>
      <w:r w:rsidRPr="0055007B">
        <w:tab/>
        <w:t>Yes</w:t>
      </w:r>
    </w:p>
    <w:p w14:paraId="387AD28B"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CC16</w:t>
      </w:r>
    </w:p>
    <w:p w14:paraId="5AEBE587" w14:textId="77777777" w:rsidR="006E1CA3" w:rsidRPr="0055007B" w:rsidRDefault="006E1CA3" w:rsidP="006E1CA3"/>
    <w:p w14:paraId="26D14D60" w14:textId="77777777" w:rsidR="006E1CA3" w:rsidRPr="0055007B" w:rsidRDefault="006E1CA3" w:rsidP="006E1CA3">
      <w:pPr>
        <w:pStyle w:val="Question"/>
      </w:pPr>
      <w:r w:rsidRPr="0055007B">
        <w:t>CC11</w:t>
      </w:r>
      <w:r w:rsidRPr="0055007B">
        <w:tab/>
        <w:t>Are you studying mainly full time or part time?</w:t>
      </w:r>
    </w:p>
    <w:p w14:paraId="469233D7" w14:textId="77777777" w:rsidR="006E1CA3" w:rsidRPr="0055007B" w:rsidRDefault="006E1CA3" w:rsidP="006E1CA3">
      <w:pPr>
        <w:pStyle w:val="Quesapproach"/>
        <w:rPr>
          <w:color w:val="0070C0"/>
        </w:rPr>
      </w:pPr>
      <w:r w:rsidRPr="0055007B">
        <w:rPr>
          <w:color w:val="0070C0"/>
        </w:rPr>
        <w:t>prompt if necessary</w:t>
      </w:r>
    </w:p>
    <w:p w14:paraId="71DBA262" w14:textId="77777777" w:rsidR="006E1CA3" w:rsidRPr="0055007B" w:rsidRDefault="006E1CA3" w:rsidP="006E1CA3">
      <w:pPr>
        <w:pStyle w:val="Responseset0"/>
      </w:pPr>
      <w:r w:rsidRPr="0055007B">
        <w:t>01</w:t>
      </w:r>
      <w:r w:rsidRPr="0055007B">
        <w:tab/>
        <w:t>Full time</w:t>
      </w:r>
    </w:p>
    <w:p w14:paraId="11F17D4B" w14:textId="77777777" w:rsidR="006E1CA3" w:rsidRPr="0055007B" w:rsidRDefault="006E1CA3" w:rsidP="006E1CA3">
      <w:pPr>
        <w:pStyle w:val="Responseset0"/>
      </w:pPr>
      <w:r w:rsidRPr="0055007B">
        <w:t>02</w:t>
      </w:r>
      <w:r w:rsidRPr="0055007B">
        <w:tab/>
        <w:t>Part time</w:t>
      </w:r>
    </w:p>
    <w:p w14:paraId="78606B1A" w14:textId="77777777" w:rsidR="006E1CA3" w:rsidRPr="0055007B" w:rsidRDefault="006E1CA3" w:rsidP="006E1CA3">
      <w:pPr>
        <w:pStyle w:val="Responseset0"/>
      </w:pPr>
      <w:r w:rsidRPr="0055007B">
        <w:t>03</w:t>
      </w:r>
      <w:r w:rsidRPr="0055007B">
        <w:tab/>
        <w:t>Equally full time and part time</w:t>
      </w:r>
    </w:p>
    <w:p w14:paraId="25F9C1E1"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798F8AE9" w14:textId="77777777" w:rsidR="006E1CA3" w:rsidRPr="0055007B" w:rsidRDefault="006E1CA3" w:rsidP="0010001E">
      <w:pPr>
        <w:spacing w:after="120"/>
      </w:pPr>
    </w:p>
    <w:p w14:paraId="12D0F300" w14:textId="77777777" w:rsidR="006E1CA3" w:rsidRPr="0055007B" w:rsidRDefault="006E1CA3" w:rsidP="006E1CA3">
      <w:pPr>
        <w:pStyle w:val="Question"/>
      </w:pPr>
      <w:r w:rsidRPr="0055007B">
        <w:t>CC12</w:t>
      </w:r>
      <w:r w:rsidRPr="0055007B">
        <w:tab/>
        <w:t>In a typical week, how many hours a week do you spend in total on campus?</w:t>
      </w:r>
    </w:p>
    <w:p w14:paraId="7506FF45" w14:textId="77777777" w:rsidR="006E1CA3" w:rsidRPr="0055007B" w:rsidRDefault="006E1CA3" w:rsidP="006E1CA3">
      <w:pPr>
        <w:pStyle w:val="IntNote"/>
        <w:rPr>
          <w:color w:val="0070C0"/>
        </w:rPr>
      </w:pPr>
      <w:r w:rsidRPr="0055007B">
        <w:rPr>
          <w:color w:val="0070C0"/>
        </w:rPr>
        <w:t>INTERVIEWER NOTE: ALL hours, including official contact hours</w:t>
      </w:r>
    </w:p>
    <w:p w14:paraId="287BE3B8" w14:textId="77777777" w:rsidR="006E1CA3" w:rsidRPr="0055007B" w:rsidRDefault="006E1CA3" w:rsidP="006E1CA3">
      <w:pPr>
        <w:pStyle w:val="Responseset0"/>
      </w:pPr>
      <w:r w:rsidRPr="0055007B">
        <w:t>&lt;Integer 0 to 100&gt;</w:t>
      </w:r>
    </w:p>
    <w:p w14:paraId="33DBC1D1" w14:textId="77777777" w:rsidR="006E1CA3" w:rsidRPr="0055007B" w:rsidRDefault="006E1CA3" w:rsidP="006E1CA3">
      <w:pPr>
        <w:pStyle w:val="Responseset0"/>
      </w:pPr>
      <w:r w:rsidRPr="0055007B">
        <w:t>999</w:t>
      </w:r>
      <w:r w:rsidRPr="0055007B">
        <w:tab/>
        <w:t>Don’t know</w:t>
      </w:r>
    </w:p>
    <w:p w14:paraId="10A73CB4" w14:textId="77777777" w:rsidR="006E1CA3" w:rsidRPr="0055007B" w:rsidRDefault="006E1CA3" w:rsidP="006E1CA3">
      <w:pPr>
        <w:pStyle w:val="ProgInstruct"/>
      </w:pPr>
    </w:p>
    <w:p w14:paraId="7AD08DB1" w14:textId="77777777" w:rsidR="006E1CA3" w:rsidRPr="0055007B" w:rsidRDefault="006E1CA3" w:rsidP="006E1CA3">
      <w:pPr>
        <w:pStyle w:val="Question"/>
      </w:pPr>
      <w:r w:rsidRPr="0055007B">
        <w:t>CC13</w:t>
      </w:r>
      <w:r w:rsidRPr="0055007B">
        <w:tab/>
        <w:t xml:space="preserve">Are you still studying at (most recent of: </w:t>
      </w:r>
      <w:r w:rsidRPr="0055007B">
        <w:rPr>
          <w:b/>
        </w:rPr>
        <w:t>CA17</w:t>
      </w:r>
      <w:r w:rsidRPr="0055007B">
        <w:t xml:space="preserve"> or </w:t>
      </w:r>
      <w:r w:rsidRPr="0055007B">
        <w:rPr>
          <w:b/>
        </w:rPr>
        <w:t>CC8</w:t>
      </w:r>
      <w:r w:rsidRPr="0055007B">
        <w:t>)?</w:t>
      </w:r>
    </w:p>
    <w:p w14:paraId="2DD8CA5E" w14:textId="117998FB" w:rsidR="006E1CA3" w:rsidRPr="0055007B" w:rsidRDefault="006E1CA3" w:rsidP="006E1CA3">
      <w:pPr>
        <w:pStyle w:val="Responseset0"/>
        <w:tabs>
          <w:tab w:val="left" w:pos="5670"/>
        </w:tabs>
      </w:pPr>
      <w:r w:rsidRPr="0055007B">
        <w:t>01</w:t>
      </w:r>
      <w:r w:rsidRPr="0055007B">
        <w:tab/>
        <w:t>Yes</w:t>
      </w:r>
      <w:r w:rsidRPr="0055007B">
        <w:tab/>
      </w:r>
      <w:r w:rsidR="00BD4569" w:rsidRPr="0055007B">
        <w:rPr>
          <w:rStyle w:val="ProgInstructChar"/>
          <w:rFonts w:eastAsiaTheme="minorEastAsia"/>
        </w:rPr>
        <w:t>GO TO TIME STAMP 13</w:t>
      </w:r>
    </w:p>
    <w:p w14:paraId="70D856C8" w14:textId="77777777" w:rsidR="006E1CA3" w:rsidRPr="0055007B" w:rsidRDefault="006E1CA3" w:rsidP="006E1CA3">
      <w:pPr>
        <w:pStyle w:val="Responseset0"/>
      </w:pPr>
      <w:r w:rsidRPr="0055007B">
        <w:t>02</w:t>
      </w:r>
      <w:r w:rsidRPr="0055007B">
        <w:tab/>
        <w:t>No</w:t>
      </w:r>
    </w:p>
    <w:p w14:paraId="3686204E" w14:textId="77777777" w:rsidR="006E1CA3" w:rsidRPr="0055007B" w:rsidRDefault="006E1CA3" w:rsidP="006E1CA3"/>
    <w:p w14:paraId="52922EAB" w14:textId="77777777" w:rsidR="006E1CA3" w:rsidRPr="0055007B" w:rsidRDefault="006E1CA3" w:rsidP="006E1CA3">
      <w:pPr>
        <w:pStyle w:val="Question"/>
      </w:pPr>
      <w:r w:rsidRPr="0055007B">
        <w:t>CC14</w:t>
      </w:r>
      <w:r w:rsidRPr="0055007B">
        <w:tab/>
        <w:t>Where are you now?</w:t>
      </w:r>
    </w:p>
    <w:p w14:paraId="4D154A42" w14:textId="77777777" w:rsidR="006E1CA3" w:rsidRPr="0055007B" w:rsidRDefault="006E1CA3" w:rsidP="006E1CA3">
      <w:pPr>
        <w:pStyle w:val="IntNote"/>
        <w:rPr>
          <w:color w:val="0070C0"/>
        </w:rPr>
      </w:pPr>
      <w:r w:rsidRPr="0055007B">
        <w:rPr>
          <w:color w:val="0070C0"/>
        </w:rPr>
        <w:t>PROBE FOR FULL NAME OF INSTITUTION</w:t>
      </w:r>
    </w:p>
    <w:p w14:paraId="44CEB4A5" w14:textId="77777777" w:rsidR="006E1CA3" w:rsidRPr="0055007B" w:rsidRDefault="006E1CA3" w:rsidP="006E1CA3">
      <w:pPr>
        <w:pStyle w:val="Responseset0"/>
      </w:pPr>
      <w:r w:rsidRPr="0055007B">
        <w:t>95</w:t>
      </w:r>
      <w:r w:rsidRPr="0055007B">
        <w:tab/>
        <w:t>Record verbatim</w:t>
      </w:r>
    </w:p>
    <w:p w14:paraId="48F502A5" w14:textId="74FC8756" w:rsidR="006E1CA3" w:rsidRPr="0055007B" w:rsidRDefault="00A33AB6" w:rsidP="006E1CA3">
      <w:pPr>
        <w:pStyle w:val="ProgInstruct"/>
        <w:ind w:firstLine="709"/>
      </w:pPr>
      <w:r w:rsidRPr="0055007B">
        <w:t>[VERBATIM = INST3]</w:t>
      </w:r>
    </w:p>
    <w:p w14:paraId="7A735293" w14:textId="77777777" w:rsidR="006E1CA3" w:rsidRPr="0055007B" w:rsidRDefault="006E1CA3" w:rsidP="006E1CA3"/>
    <w:p w14:paraId="3533BB0D" w14:textId="77777777" w:rsidR="006E1CA3" w:rsidRPr="0055007B" w:rsidRDefault="006E1CA3" w:rsidP="006E1CA3">
      <w:pPr>
        <w:pStyle w:val="Question"/>
      </w:pPr>
      <w:r w:rsidRPr="0055007B">
        <w:t>CC15</w:t>
      </w:r>
      <w:r w:rsidRPr="0055007B">
        <w:tab/>
        <w:t>Which campus is that?</w:t>
      </w:r>
    </w:p>
    <w:p w14:paraId="1C9BC00F" w14:textId="77777777" w:rsidR="006E1CA3" w:rsidRPr="0055007B" w:rsidRDefault="006E1CA3" w:rsidP="006E1CA3">
      <w:pPr>
        <w:pStyle w:val="ProgInstruct"/>
      </w:pPr>
      <w:r w:rsidRPr="0055007B">
        <w:t>IF CAMPUS PROVIDED RECORD VERBATIM</w:t>
      </w:r>
    </w:p>
    <w:p w14:paraId="1E23CD3A" w14:textId="77777777" w:rsidR="006E1CA3" w:rsidRPr="0055007B" w:rsidRDefault="006E1CA3" w:rsidP="006E1CA3">
      <w:pPr>
        <w:pStyle w:val="ProgInstruct"/>
      </w:pPr>
      <w:r w:rsidRPr="0055007B">
        <w:t>IF 100% OF STUDY IS ONLINE, RECORD ONLINE</w:t>
      </w:r>
    </w:p>
    <w:p w14:paraId="5E84F260" w14:textId="77777777" w:rsidR="006E1CA3" w:rsidRPr="0055007B" w:rsidRDefault="006E1CA3" w:rsidP="006E1CA3">
      <w:pPr>
        <w:pStyle w:val="Responseset0"/>
      </w:pPr>
      <w:r w:rsidRPr="0055007B">
        <w:t>01</w:t>
      </w:r>
      <w:r w:rsidRPr="0055007B">
        <w:tab/>
        <w:t>All study completed online – don’t have a campus</w:t>
      </w:r>
    </w:p>
    <w:p w14:paraId="2D533195" w14:textId="77777777" w:rsidR="006E1CA3" w:rsidRPr="0055007B" w:rsidRDefault="006E1CA3" w:rsidP="006E1CA3">
      <w:pPr>
        <w:pStyle w:val="Responseset0"/>
      </w:pPr>
      <w:r w:rsidRPr="0055007B">
        <w:t>95</w:t>
      </w:r>
      <w:r w:rsidRPr="0055007B">
        <w:tab/>
        <w:t>Record verbatim</w:t>
      </w:r>
    </w:p>
    <w:p w14:paraId="6BA1D966"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3B1E07B4" w14:textId="77777777" w:rsidR="006E1CA3" w:rsidRPr="0055007B" w:rsidRDefault="006E1CA3" w:rsidP="006E1CA3"/>
    <w:p w14:paraId="0A1A62BB" w14:textId="77777777" w:rsidR="006E1CA3" w:rsidRPr="0055007B" w:rsidRDefault="006E1CA3" w:rsidP="006E1CA3">
      <w:pPr>
        <w:pStyle w:val="ProgInstruct"/>
        <w:rPr>
          <w:b w:val="0"/>
          <w:caps/>
        </w:rPr>
      </w:pPr>
      <w:r w:rsidRPr="0055007B">
        <w:t>NOW GO TO TIME STAMP 13</w:t>
      </w:r>
    </w:p>
    <w:p w14:paraId="314A4759" w14:textId="77777777" w:rsidR="006E1CA3" w:rsidRPr="0055007B" w:rsidRDefault="006E1CA3" w:rsidP="006E1CA3">
      <w:pPr>
        <w:pStyle w:val="Question"/>
      </w:pPr>
    </w:p>
    <w:p w14:paraId="099FE9A4" w14:textId="77777777" w:rsidR="006E1CA3" w:rsidRPr="0055007B" w:rsidRDefault="006E1CA3" w:rsidP="006E1CA3">
      <w:pPr>
        <w:pStyle w:val="Question"/>
        <w:rPr>
          <w:b/>
        </w:rPr>
      </w:pPr>
      <w:r w:rsidRPr="0055007B">
        <w:t>CC16</w:t>
      </w:r>
      <w:r w:rsidRPr="0055007B">
        <w:tab/>
        <w:t xml:space="preserve">Which month and year did you stop doing your </w:t>
      </w:r>
      <w:r w:rsidRPr="0055007B">
        <w:rPr>
          <w:b/>
        </w:rPr>
        <w:t>CC3 – QUAL2</w:t>
      </w:r>
      <w:r w:rsidRPr="0055007B">
        <w:t>?</w:t>
      </w:r>
    </w:p>
    <w:p w14:paraId="56D2F6EB" w14:textId="77777777" w:rsidR="006E1CA3" w:rsidRPr="0055007B" w:rsidRDefault="006E1CA3" w:rsidP="006E1CA3">
      <w:pPr>
        <w:pStyle w:val="Responseset0"/>
      </w:pPr>
      <w:r w:rsidRPr="0055007B">
        <w:t>(16-18)</w:t>
      </w:r>
    </w:p>
    <w:p w14:paraId="76577401" w14:textId="77777777" w:rsidR="006E1CA3" w:rsidRPr="0055007B" w:rsidRDefault="006E1CA3" w:rsidP="006E1CA3">
      <w:pPr>
        <w:pStyle w:val="Responseset0"/>
      </w:pPr>
      <w:r w:rsidRPr="0055007B">
        <w:t xml:space="preserve">MM,YY </w:t>
      </w:r>
    </w:p>
    <w:p w14:paraId="140A3404" w14:textId="77777777" w:rsidR="006E1CA3" w:rsidRPr="0055007B" w:rsidRDefault="006E1CA3" w:rsidP="006E1CA3">
      <w:pPr>
        <w:pStyle w:val="Responseset0"/>
      </w:pPr>
      <w:r w:rsidRPr="0055007B">
        <w:t>IF ‘Don’t know’ RECORD: 88/88</w:t>
      </w:r>
    </w:p>
    <w:p w14:paraId="667A356C" w14:textId="77777777" w:rsidR="006E1CA3" w:rsidRPr="0055007B" w:rsidRDefault="006E1CA3" w:rsidP="006E1CA3"/>
    <w:p w14:paraId="7960645F" w14:textId="77777777" w:rsidR="006E1CA3" w:rsidRPr="0055007B" w:rsidRDefault="006E1CA3" w:rsidP="006E1CA3">
      <w:pPr>
        <w:pStyle w:val="Question"/>
      </w:pPr>
      <w:r w:rsidRPr="0055007B">
        <w:t>CC17</w:t>
      </w:r>
      <w:r w:rsidRPr="0055007B">
        <w:tab/>
        <w:t>Did you mainly study for this qualification full time or part time?</w:t>
      </w:r>
    </w:p>
    <w:p w14:paraId="01F77F2F" w14:textId="77777777" w:rsidR="006E1CA3" w:rsidRPr="0055007B" w:rsidRDefault="006E1CA3" w:rsidP="006E1CA3">
      <w:pPr>
        <w:pStyle w:val="Quesapproach"/>
        <w:rPr>
          <w:color w:val="0070C0"/>
        </w:rPr>
      </w:pPr>
      <w:r w:rsidRPr="0055007B">
        <w:rPr>
          <w:color w:val="0070C0"/>
        </w:rPr>
        <w:t>prompt if necessary</w:t>
      </w:r>
    </w:p>
    <w:p w14:paraId="0ED6EC7E" w14:textId="77777777" w:rsidR="006E1CA3" w:rsidRPr="0055007B" w:rsidRDefault="006E1CA3" w:rsidP="006E1CA3">
      <w:pPr>
        <w:pStyle w:val="Responseset0"/>
      </w:pPr>
      <w:r w:rsidRPr="0055007B">
        <w:t>01</w:t>
      </w:r>
      <w:r w:rsidRPr="0055007B">
        <w:tab/>
        <w:t>Full time</w:t>
      </w:r>
    </w:p>
    <w:p w14:paraId="663B5D03" w14:textId="77777777" w:rsidR="006E1CA3" w:rsidRPr="0055007B" w:rsidRDefault="006E1CA3" w:rsidP="006E1CA3">
      <w:pPr>
        <w:pStyle w:val="Responseset0"/>
      </w:pPr>
      <w:r w:rsidRPr="0055007B">
        <w:t>02</w:t>
      </w:r>
      <w:r w:rsidRPr="0055007B">
        <w:tab/>
        <w:t>Part time</w:t>
      </w:r>
    </w:p>
    <w:p w14:paraId="0E6C38A0" w14:textId="77777777" w:rsidR="006E1CA3" w:rsidRPr="0055007B" w:rsidRDefault="006E1CA3" w:rsidP="006E1CA3">
      <w:pPr>
        <w:pStyle w:val="Responseset0"/>
      </w:pPr>
      <w:r w:rsidRPr="0055007B">
        <w:t>03</w:t>
      </w:r>
      <w:r w:rsidRPr="0055007B">
        <w:tab/>
        <w:t>Equally full time and part time</w:t>
      </w:r>
    </w:p>
    <w:p w14:paraId="68C50141"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68CDFE1E" w14:textId="77777777" w:rsidR="006E1CA3" w:rsidRPr="0055007B" w:rsidRDefault="006E1CA3" w:rsidP="006E1CA3"/>
    <w:p w14:paraId="419AA721" w14:textId="77777777" w:rsidR="006E1CA3" w:rsidRPr="0055007B" w:rsidRDefault="006E1CA3" w:rsidP="006E1CA3">
      <w:pPr>
        <w:pStyle w:val="Question"/>
      </w:pPr>
      <w:r w:rsidRPr="0055007B">
        <w:t>CC18</w:t>
      </w:r>
      <w:r w:rsidRPr="0055007B">
        <w:tab/>
        <w:t>In a typical week, how many hours a week did you spend in total on campus?</w:t>
      </w:r>
    </w:p>
    <w:p w14:paraId="650A7BD8" w14:textId="77777777" w:rsidR="006E1CA3" w:rsidRPr="0055007B" w:rsidRDefault="006E1CA3" w:rsidP="006E1CA3">
      <w:pPr>
        <w:pStyle w:val="IntNote"/>
        <w:rPr>
          <w:color w:val="0070C0"/>
        </w:rPr>
      </w:pPr>
      <w:r w:rsidRPr="0055007B">
        <w:rPr>
          <w:color w:val="0070C0"/>
        </w:rPr>
        <w:t>INTERVIEWER NOTE: ALL hours, including official contact hours</w:t>
      </w:r>
    </w:p>
    <w:p w14:paraId="5E3E0C05" w14:textId="77777777" w:rsidR="006E1CA3" w:rsidRPr="0055007B" w:rsidRDefault="006E1CA3" w:rsidP="006E1CA3">
      <w:pPr>
        <w:pStyle w:val="Responseset0"/>
      </w:pPr>
      <w:r w:rsidRPr="0055007B">
        <w:t>&lt;Integer 0 to 100&gt;</w:t>
      </w:r>
    </w:p>
    <w:p w14:paraId="0D601401" w14:textId="77777777" w:rsidR="006E1CA3" w:rsidRPr="0055007B" w:rsidRDefault="006E1CA3" w:rsidP="006E1CA3">
      <w:pPr>
        <w:pStyle w:val="Responseset0"/>
      </w:pPr>
      <w:r w:rsidRPr="0055007B">
        <w:t>999</w:t>
      </w:r>
      <w:r w:rsidRPr="0055007B">
        <w:tab/>
        <w:t>Don’t know</w:t>
      </w:r>
    </w:p>
    <w:p w14:paraId="39EC2B54" w14:textId="77777777" w:rsidR="006E1CA3" w:rsidRPr="0055007B" w:rsidRDefault="006E1CA3" w:rsidP="006E1CA3"/>
    <w:p w14:paraId="3446FB80" w14:textId="77777777" w:rsidR="006E1CA3" w:rsidRPr="0055007B" w:rsidRDefault="006E1CA3" w:rsidP="006E1CA3">
      <w:pPr>
        <w:pStyle w:val="Question"/>
      </w:pPr>
      <w:r w:rsidRPr="0055007B">
        <w:t>CC19</w:t>
      </w:r>
      <w:r w:rsidRPr="0055007B">
        <w:tab/>
        <w:t>Did you complete it, withdraw from it, defer your studies or change to a different course?</w:t>
      </w:r>
    </w:p>
    <w:p w14:paraId="222B2A01" w14:textId="77777777" w:rsidR="006E1CA3" w:rsidRPr="0055007B" w:rsidRDefault="006E1CA3" w:rsidP="006E1CA3">
      <w:pPr>
        <w:pStyle w:val="Quesapproach"/>
        <w:rPr>
          <w:color w:val="0070C0"/>
        </w:rPr>
      </w:pPr>
      <w:r w:rsidRPr="0055007B">
        <w:rPr>
          <w:color w:val="0070C0"/>
        </w:rPr>
        <w:t>prompt if necessary</w:t>
      </w:r>
    </w:p>
    <w:p w14:paraId="6CF72D4B" w14:textId="77777777" w:rsidR="006E1CA3" w:rsidRPr="0055007B" w:rsidRDefault="006E1CA3" w:rsidP="006E1CA3">
      <w:pPr>
        <w:pStyle w:val="Responseset0"/>
      </w:pPr>
      <w:r w:rsidRPr="0055007B">
        <w:t>01</w:t>
      </w:r>
      <w:r w:rsidRPr="0055007B">
        <w:tab/>
        <w:t>Completed</w:t>
      </w:r>
    </w:p>
    <w:p w14:paraId="61919AA5" w14:textId="4E9B57FD" w:rsidR="006E1CA3" w:rsidRPr="0055007B" w:rsidRDefault="006E1CA3" w:rsidP="006E1CA3">
      <w:pPr>
        <w:pStyle w:val="Responseset0"/>
        <w:tabs>
          <w:tab w:val="left" w:pos="6804"/>
        </w:tabs>
      </w:pPr>
      <w:r w:rsidRPr="0055007B">
        <w:t>02</w:t>
      </w:r>
      <w:r w:rsidRPr="0055007B">
        <w:tab/>
        <w:t xml:space="preserve">Withdrew (INCLUDING DROPPED OUT, FAILED) </w:t>
      </w:r>
      <w:r w:rsidRPr="0055007B">
        <w:tab/>
      </w:r>
      <w:r w:rsidR="00A33AB6" w:rsidRPr="0055007B">
        <w:rPr>
          <w:rStyle w:val="ProgInstructChar"/>
          <w:rFonts w:eastAsiaTheme="minorEastAsia"/>
        </w:rPr>
        <w:t>TIME STAMP 13</w:t>
      </w:r>
    </w:p>
    <w:p w14:paraId="29E68449" w14:textId="5503E5D4" w:rsidR="006E1CA3" w:rsidRPr="0055007B" w:rsidRDefault="006E1CA3" w:rsidP="006E1CA3">
      <w:pPr>
        <w:pStyle w:val="Responseset0"/>
        <w:tabs>
          <w:tab w:val="left" w:pos="6804"/>
        </w:tabs>
      </w:pPr>
      <w:r w:rsidRPr="0055007B">
        <w:t>03</w:t>
      </w:r>
      <w:r w:rsidRPr="0055007B">
        <w:tab/>
        <w:t xml:space="preserve">Deferred </w:t>
      </w:r>
      <w:r w:rsidRPr="0055007B">
        <w:tab/>
      </w:r>
      <w:r w:rsidR="00A33AB6" w:rsidRPr="0055007B">
        <w:rPr>
          <w:rStyle w:val="ProgInstructChar"/>
          <w:rFonts w:eastAsiaTheme="minorEastAsia"/>
        </w:rPr>
        <w:t>TIME STAMP 13</w:t>
      </w:r>
    </w:p>
    <w:p w14:paraId="0B6D9DEB" w14:textId="77777777" w:rsidR="006E1CA3" w:rsidRPr="0055007B" w:rsidRDefault="006E1CA3" w:rsidP="006E1CA3">
      <w:pPr>
        <w:pStyle w:val="Responseset0"/>
        <w:tabs>
          <w:tab w:val="left" w:pos="6804"/>
        </w:tabs>
      </w:pPr>
      <w:r w:rsidRPr="0055007B">
        <w:t>04</w:t>
      </w:r>
      <w:r w:rsidRPr="0055007B">
        <w:tab/>
        <w:t xml:space="preserve">Changed to another course </w:t>
      </w:r>
      <w:r w:rsidRPr="0055007B">
        <w:tab/>
      </w:r>
      <w:r w:rsidRPr="0055007B">
        <w:rPr>
          <w:rStyle w:val="ProgInstructChar"/>
          <w:rFonts w:eastAsiaTheme="minorEastAsia"/>
        </w:rPr>
        <w:t>TIME STAMP 13</w:t>
      </w:r>
    </w:p>
    <w:p w14:paraId="074FF918" w14:textId="77777777" w:rsidR="006E1CA3" w:rsidRPr="0055007B" w:rsidRDefault="006E1CA3" w:rsidP="006E1CA3"/>
    <w:p w14:paraId="2213D474" w14:textId="77777777" w:rsidR="006E1CA3" w:rsidRPr="0055007B" w:rsidRDefault="006E1CA3" w:rsidP="006E1CA3">
      <w:pPr>
        <w:pStyle w:val="Question"/>
      </w:pPr>
      <w:r w:rsidRPr="0055007B">
        <w:t>CC20</w:t>
      </w:r>
      <w:r w:rsidRPr="0055007B">
        <w:tab/>
        <w:t xml:space="preserve">What was your </w:t>
      </w:r>
      <w:r w:rsidRPr="0055007B">
        <w:rPr>
          <w:b/>
        </w:rPr>
        <w:t>main</w:t>
      </w:r>
      <w:r w:rsidRPr="0055007B">
        <w:t xml:space="preserve"> area of study when you completed this course?</w:t>
      </w:r>
    </w:p>
    <w:p w14:paraId="6DCA2B99" w14:textId="77777777" w:rsidR="006E1CA3" w:rsidRPr="0055007B" w:rsidRDefault="006E1CA3" w:rsidP="006E1CA3">
      <w:pPr>
        <w:pStyle w:val="IntNote"/>
      </w:pPr>
      <w:r w:rsidRPr="0055007B">
        <w:t>IF NECESSARY: (e.g. primary education, welfare studies, librarianship, game mechanics)</w:t>
      </w:r>
    </w:p>
    <w:p w14:paraId="7FF77507" w14:textId="77777777" w:rsidR="006E1CA3" w:rsidRPr="0055007B" w:rsidRDefault="006E1CA3" w:rsidP="006E1CA3">
      <w:pPr>
        <w:pStyle w:val="Responseset0"/>
      </w:pPr>
      <w:r w:rsidRPr="0055007B">
        <w:t>95</w:t>
      </w:r>
      <w:r w:rsidRPr="0055007B">
        <w:tab/>
        <w:t>Record verbatim</w:t>
      </w:r>
    </w:p>
    <w:p w14:paraId="535195D6" w14:textId="77777777" w:rsidR="006E1CA3" w:rsidRPr="0055007B" w:rsidRDefault="006E1CA3" w:rsidP="006E1CA3">
      <w:pPr>
        <w:pStyle w:val="Responseset0"/>
      </w:pPr>
      <w:r w:rsidRPr="0055007B">
        <w:t>99</w:t>
      </w:r>
      <w:r w:rsidRPr="0055007B">
        <w:tab/>
        <w:t>Don’t know</w:t>
      </w:r>
    </w:p>
    <w:p w14:paraId="7BEE1C2A" w14:textId="77777777" w:rsidR="006E1CA3" w:rsidRPr="0055007B" w:rsidRDefault="006E1CA3" w:rsidP="006E1CA3"/>
    <w:p w14:paraId="78BB66E6" w14:textId="77777777" w:rsidR="006E1CA3" w:rsidRPr="0055007B" w:rsidRDefault="006E1CA3" w:rsidP="006E1CA3">
      <w:pPr>
        <w:pStyle w:val="Header"/>
        <w:tabs>
          <w:tab w:val="clear" w:pos="4513"/>
          <w:tab w:val="clear" w:pos="9026"/>
        </w:tabs>
        <w:spacing w:after="120"/>
      </w:pPr>
    </w:p>
    <w:p w14:paraId="48677845" w14:textId="77777777" w:rsidR="006E1CA3" w:rsidRPr="0055007B" w:rsidRDefault="006E1CA3" w:rsidP="006E1CA3"/>
    <w:p w14:paraId="447DCC81" w14:textId="77777777" w:rsidR="006E1CA3" w:rsidRPr="0055007B" w:rsidRDefault="006E1CA3" w:rsidP="006E1CA3">
      <w:pPr>
        <w:pStyle w:val="ProgInstruct"/>
      </w:pPr>
      <w:r w:rsidRPr="0055007B">
        <w:t>TIMESTAMP 13</w:t>
      </w:r>
    </w:p>
    <w:p w14:paraId="291B37BF" w14:textId="77777777" w:rsidR="006E1CA3" w:rsidRPr="0055007B" w:rsidRDefault="006E1CA3" w:rsidP="006E1CA3"/>
    <w:p w14:paraId="14366DC9" w14:textId="46D5BFE3" w:rsidR="006E1CA3" w:rsidRPr="0055007B" w:rsidRDefault="00461055" w:rsidP="006E1CA3">
      <w:pPr>
        <w:pStyle w:val="ProgInstruct"/>
      </w:pPr>
      <w:r w:rsidRPr="0055007B">
        <w:t>IF CC10=01 GO TO PRE_C93</w:t>
      </w:r>
    </w:p>
    <w:p w14:paraId="071E71DE" w14:textId="5EB50A50" w:rsidR="006E1CA3" w:rsidRPr="0055007B" w:rsidRDefault="00461055" w:rsidP="006E1CA3">
      <w:pPr>
        <w:pStyle w:val="ProgInstruct"/>
      </w:pPr>
      <w:r w:rsidRPr="0055007B">
        <w:t>IF CC10=02 GO TO C81</w:t>
      </w:r>
    </w:p>
    <w:p w14:paraId="36030DD1" w14:textId="77777777" w:rsidR="006E1CA3" w:rsidRPr="0055007B" w:rsidRDefault="006E1CA3" w:rsidP="006E1CA3">
      <w:pPr>
        <w:rPr>
          <w:rFonts w:ascii="Arial Bold" w:hAnsi="Arial Bold" w:cs="Arial"/>
          <w:b/>
          <w:caps/>
        </w:rPr>
      </w:pPr>
      <w:r w:rsidRPr="0055007B">
        <w:br w:type="page"/>
      </w:r>
    </w:p>
    <w:p w14:paraId="2E35DF4C" w14:textId="77777777" w:rsidR="006E1CA3" w:rsidRPr="0055007B" w:rsidRDefault="006E1CA3" w:rsidP="006E1CA3">
      <w:pPr>
        <w:pStyle w:val="Heading"/>
      </w:pPr>
      <w:r w:rsidRPr="0055007B">
        <w:t>APPRENTICESHIP/TRAINEESHIP</w:t>
      </w:r>
    </w:p>
    <w:p w14:paraId="63C42E50" w14:textId="77777777" w:rsidR="006E1CA3" w:rsidRPr="0055007B" w:rsidRDefault="006E1CA3" w:rsidP="006E1CA3"/>
    <w:p w14:paraId="7831ACBE" w14:textId="77777777" w:rsidR="006E1CA3" w:rsidRPr="0055007B" w:rsidRDefault="006E1CA3" w:rsidP="006E1CA3">
      <w:pPr>
        <w:pStyle w:val="Question"/>
      </w:pPr>
      <w:r w:rsidRPr="0055007B">
        <w:t>CD1</w:t>
      </w:r>
      <w:r w:rsidRPr="0055007B">
        <w:tab/>
        <w:t xml:space="preserve">Which month and year did you start this </w:t>
      </w:r>
      <w:r w:rsidRPr="0055007B">
        <w:rPr>
          <w:b/>
        </w:rPr>
        <w:t>[CA8=01</w:t>
      </w:r>
      <w:r w:rsidRPr="0055007B">
        <w:t xml:space="preserve"> apprenticeship </w:t>
      </w:r>
      <w:r w:rsidRPr="0055007B">
        <w:rPr>
          <w:b/>
        </w:rPr>
        <w:t>/ CA8=02</w:t>
      </w:r>
      <w:r w:rsidRPr="0055007B">
        <w:t xml:space="preserve"> traineeship</w:t>
      </w:r>
      <w:r w:rsidRPr="0055007B">
        <w:rPr>
          <w:b/>
        </w:rPr>
        <w:t>]</w:t>
      </w:r>
      <w:r w:rsidRPr="0055007B">
        <w:t>?</w:t>
      </w:r>
    </w:p>
    <w:p w14:paraId="24BCF4A1" w14:textId="77777777" w:rsidR="006E1CA3" w:rsidRPr="0055007B" w:rsidRDefault="006E1CA3" w:rsidP="006E1CA3">
      <w:pPr>
        <w:pStyle w:val="Responseset0"/>
      </w:pPr>
      <w:r w:rsidRPr="0055007B">
        <w:t>(16-18)</w:t>
      </w:r>
    </w:p>
    <w:p w14:paraId="000184DB" w14:textId="77777777" w:rsidR="006E1CA3" w:rsidRPr="0055007B" w:rsidRDefault="006E1CA3" w:rsidP="006E1CA3">
      <w:pPr>
        <w:pStyle w:val="Responseset0"/>
      </w:pPr>
      <w:r w:rsidRPr="0055007B">
        <w:t xml:space="preserve">MM,YY </w:t>
      </w:r>
    </w:p>
    <w:p w14:paraId="55527A28" w14:textId="77777777" w:rsidR="006E1CA3" w:rsidRPr="0055007B" w:rsidRDefault="006E1CA3" w:rsidP="006E1CA3">
      <w:pPr>
        <w:pStyle w:val="Responseset0"/>
      </w:pPr>
      <w:r w:rsidRPr="0055007B">
        <w:t>IF ‘Don’t know’ RECORD: 88/88</w:t>
      </w:r>
    </w:p>
    <w:p w14:paraId="58253E00" w14:textId="77777777" w:rsidR="006E1CA3" w:rsidRPr="0055007B" w:rsidRDefault="006E1CA3" w:rsidP="006E1CA3"/>
    <w:p w14:paraId="27C87C2A" w14:textId="77777777" w:rsidR="006E1CA3" w:rsidRPr="0055007B" w:rsidRDefault="006E1CA3" w:rsidP="006E1CA3">
      <w:pPr>
        <w:pStyle w:val="Question"/>
      </w:pPr>
      <w:r w:rsidRPr="0055007B">
        <w:t>CD2</w:t>
      </w:r>
      <w:r w:rsidRPr="0055007B">
        <w:tab/>
        <w:t>What level Certificate were you doing when you started? Was it a Certificate level 1, 2, 3 or 4, or something else?</w:t>
      </w:r>
    </w:p>
    <w:p w14:paraId="51501BE4" w14:textId="77777777" w:rsidR="006E1CA3" w:rsidRPr="0055007B" w:rsidRDefault="006E1CA3" w:rsidP="006E1CA3">
      <w:pPr>
        <w:pStyle w:val="Quesapproach"/>
        <w:rPr>
          <w:color w:val="0070C0"/>
        </w:rPr>
      </w:pPr>
      <w:r w:rsidRPr="0055007B">
        <w:rPr>
          <w:color w:val="0070C0"/>
        </w:rPr>
        <w:t>prompt if necessary</w:t>
      </w:r>
    </w:p>
    <w:p w14:paraId="094AE25B" w14:textId="77777777" w:rsidR="006E1CA3" w:rsidRPr="0055007B" w:rsidRDefault="006E1CA3" w:rsidP="006E1CA3">
      <w:pPr>
        <w:pStyle w:val="Responseset0"/>
      </w:pPr>
      <w:r w:rsidRPr="0055007B">
        <w:t>01</w:t>
      </w:r>
      <w:r w:rsidRPr="0055007B">
        <w:tab/>
        <w:t>Cert level 1</w:t>
      </w:r>
    </w:p>
    <w:p w14:paraId="18DA7F73" w14:textId="77777777" w:rsidR="006E1CA3" w:rsidRPr="0055007B" w:rsidRDefault="006E1CA3" w:rsidP="006E1CA3">
      <w:pPr>
        <w:pStyle w:val="Responseset0"/>
      </w:pPr>
      <w:r w:rsidRPr="0055007B">
        <w:t>02</w:t>
      </w:r>
      <w:r w:rsidRPr="0055007B">
        <w:tab/>
        <w:t>Cert level 2</w:t>
      </w:r>
    </w:p>
    <w:p w14:paraId="11580FB5" w14:textId="77777777" w:rsidR="006E1CA3" w:rsidRPr="0055007B" w:rsidRDefault="006E1CA3" w:rsidP="006E1CA3">
      <w:pPr>
        <w:pStyle w:val="Responseset0"/>
      </w:pPr>
      <w:r w:rsidRPr="0055007B">
        <w:t>03</w:t>
      </w:r>
      <w:r w:rsidRPr="0055007B">
        <w:tab/>
        <w:t>Cert level 3</w:t>
      </w:r>
    </w:p>
    <w:p w14:paraId="7A5F5DAE" w14:textId="77777777" w:rsidR="006E1CA3" w:rsidRPr="0055007B" w:rsidRDefault="006E1CA3" w:rsidP="006E1CA3">
      <w:pPr>
        <w:pStyle w:val="Responseset0"/>
      </w:pPr>
      <w:r w:rsidRPr="0055007B">
        <w:t>04</w:t>
      </w:r>
      <w:r w:rsidRPr="0055007B">
        <w:tab/>
        <w:t>Cert level 4</w:t>
      </w:r>
    </w:p>
    <w:p w14:paraId="3799CEA1" w14:textId="77777777" w:rsidR="006E1CA3" w:rsidRPr="0055007B" w:rsidRDefault="006E1CA3" w:rsidP="006E1CA3">
      <w:pPr>
        <w:pStyle w:val="Responseset0"/>
      </w:pPr>
      <w:r w:rsidRPr="0055007B">
        <w:t>05</w:t>
      </w:r>
      <w:r w:rsidRPr="0055007B">
        <w:tab/>
        <w:t>Certificate (Don’t know level)</w:t>
      </w:r>
    </w:p>
    <w:p w14:paraId="2298B80D" w14:textId="77777777" w:rsidR="006E1CA3" w:rsidRPr="0055007B" w:rsidRDefault="006E1CA3" w:rsidP="006E1CA3">
      <w:pPr>
        <w:pStyle w:val="Responseset0"/>
      </w:pPr>
      <w:r w:rsidRPr="0055007B">
        <w:t>06</w:t>
      </w:r>
      <w:r w:rsidRPr="0055007B">
        <w:tab/>
        <w:t>Diploma</w:t>
      </w:r>
    </w:p>
    <w:p w14:paraId="57D9A217" w14:textId="77777777" w:rsidR="006E1CA3" w:rsidRPr="0055007B" w:rsidRDefault="006E1CA3" w:rsidP="006E1CA3">
      <w:pPr>
        <w:pStyle w:val="Responseset0"/>
      </w:pPr>
      <w:r w:rsidRPr="0055007B">
        <w:t>95</w:t>
      </w:r>
      <w:r w:rsidRPr="0055007B">
        <w:tab/>
        <w:t>Something else (SPECIFY __________)</w:t>
      </w:r>
    </w:p>
    <w:p w14:paraId="532C1E40" w14:textId="77777777" w:rsidR="006E1CA3" w:rsidRPr="0055007B" w:rsidRDefault="006E1CA3" w:rsidP="006E1CA3">
      <w:pPr>
        <w:ind w:left="720" w:hanging="720"/>
      </w:pPr>
    </w:p>
    <w:p w14:paraId="5E916B8B" w14:textId="77777777" w:rsidR="006E1CA3" w:rsidRPr="0055007B" w:rsidRDefault="006E1CA3" w:rsidP="006E1CA3">
      <w:pPr>
        <w:pStyle w:val="Question"/>
      </w:pPr>
      <w:r w:rsidRPr="0055007B">
        <w:t>CD3</w:t>
      </w:r>
      <w:r w:rsidRPr="0055007B">
        <w:tab/>
        <w:t xml:space="preserve">What kind of </w:t>
      </w:r>
      <w:r w:rsidRPr="0055007B">
        <w:rPr>
          <w:b/>
        </w:rPr>
        <w:t>[CA8=01</w:t>
      </w:r>
      <w:r w:rsidRPr="0055007B">
        <w:t xml:space="preserve"> apprenticeship </w:t>
      </w:r>
      <w:r w:rsidRPr="0055007B">
        <w:rPr>
          <w:b/>
        </w:rPr>
        <w:t>/ CA8=02</w:t>
      </w:r>
      <w:r w:rsidRPr="0055007B">
        <w:t xml:space="preserve"> traineeship</w:t>
      </w:r>
      <w:r w:rsidRPr="0055007B">
        <w:rPr>
          <w:b/>
        </w:rPr>
        <w:t>]</w:t>
      </w:r>
      <w:r w:rsidRPr="0055007B">
        <w:t xml:space="preserve"> was it – what was your main area of training?</w:t>
      </w:r>
    </w:p>
    <w:p w14:paraId="0BD79BBA" w14:textId="77777777" w:rsidR="006E1CA3" w:rsidRPr="0055007B" w:rsidRDefault="006E1CA3" w:rsidP="006E1CA3">
      <w:pPr>
        <w:pStyle w:val="Quesapproach"/>
        <w:rPr>
          <w:color w:val="0070C0"/>
        </w:rPr>
      </w:pPr>
      <w:r w:rsidRPr="0055007B">
        <w:rPr>
          <w:color w:val="0070C0"/>
        </w:rPr>
        <w:t>PROBE FULLY</w:t>
      </w:r>
    </w:p>
    <w:p w14:paraId="697DD515" w14:textId="77777777" w:rsidR="006E1CA3" w:rsidRPr="0055007B" w:rsidRDefault="006E1CA3" w:rsidP="006E1CA3">
      <w:pPr>
        <w:pStyle w:val="Responseset0"/>
      </w:pPr>
      <w:r w:rsidRPr="0055007B">
        <w:t>95</w:t>
      </w:r>
      <w:r w:rsidRPr="0055007B">
        <w:tab/>
        <w:t>Record verbatim</w:t>
      </w:r>
    </w:p>
    <w:p w14:paraId="1B646E68" w14:textId="77777777" w:rsidR="006E1CA3" w:rsidRPr="0055007B" w:rsidRDefault="006E1CA3" w:rsidP="006E1CA3">
      <w:pPr>
        <w:ind w:left="720" w:hanging="720"/>
      </w:pPr>
    </w:p>
    <w:p w14:paraId="76EC5535" w14:textId="77777777" w:rsidR="006E1CA3" w:rsidRPr="0055007B" w:rsidRDefault="006E1CA3" w:rsidP="006E1CA3">
      <w:pPr>
        <w:pStyle w:val="Question"/>
      </w:pPr>
      <w:r w:rsidRPr="0055007B">
        <w:t>CD4</w:t>
      </w:r>
      <w:r w:rsidRPr="0055007B">
        <w:tab/>
        <w:t>Were your classes, or off-the-job training, provided by a TAFE college?</w:t>
      </w:r>
    </w:p>
    <w:p w14:paraId="638DD2C1" w14:textId="77777777" w:rsidR="006E1CA3" w:rsidRPr="0055007B" w:rsidRDefault="006E1CA3" w:rsidP="006E1CA3">
      <w:pPr>
        <w:pStyle w:val="Responseset0"/>
        <w:tabs>
          <w:tab w:val="left" w:pos="5670"/>
        </w:tabs>
      </w:pPr>
      <w:r w:rsidRPr="0055007B">
        <w:t>01</w:t>
      </w:r>
      <w:r w:rsidRPr="0055007B">
        <w:tab/>
        <w:t>Yes</w:t>
      </w:r>
      <w:r w:rsidRPr="0055007B">
        <w:tab/>
        <w:t>GO TO CD6</w:t>
      </w:r>
    </w:p>
    <w:p w14:paraId="52DB23BC" w14:textId="77777777" w:rsidR="006E1CA3" w:rsidRPr="0055007B" w:rsidRDefault="006E1CA3" w:rsidP="006E1CA3">
      <w:pPr>
        <w:pStyle w:val="Responseset0"/>
      </w:pPr>
      <w:r w:rsidRPr="0055007B">
        <w:t>02</w:t>
      </w:r>
      <w:r w:rsidRPr="0055007B">
        <w:tab/>
        <w:t>No</w:t>
      </w:r>
    </w:p>
    <w:p w14:paraId="3BF6B32C" w14:textId="77777777" w:rsidR="006E1CA3" w:rsidRPr="0055007B" w:rsidRDefault="006E1CA3" w:rsidP="006E1CA3">
      <w:pPr>
        <w:pStyle w:val="Responseset0"/>
        <w:tabs>
          <w:tab w:val="left" w:pos="5670"/>
        </w:tabs>
      </w:pPr>
      <w:r w:rsidRPr="0055007B">
        <w:t>03</w:t>
      </w:r>
      <w:r w:rsidRPr="0055007B">
        <w:tab/>
        <w:t>Don’t know</w:t>
      </w:r>
      <w:r w:rsidRPr="0055007B">
        <w:tab/>
        <w:t>GO TO CD6</w:t>
      </w:r>
    </w:p>
    <w:p w14:paraId="02446A97" w14:textId="77777777" w:rsidR="006E1CA3" w:rsidRPr="0055007B" w:rsidRDefault="006E1CA3" w:rsidP="006E1CA3">
      <w:pPr>
        <w:ind w:left="720" w:hanging="720"/>
      </w:pPr>
    </w:p>
    <w:p w14:paraId="15B9E0E6" w14:textId="77777777" w:rsidR="006E1CA3" w:rsidRPr="0055007B" w:rsidRDefault="006E1CA3" w:rsidP="006E1CA3">
      <w:pPr>
        <w:pStyle w:val="Question"/>
      </w:pPr>
      <w:r w:rsidRPr="0055007B">
        <w:t>CD5</w:t>
      </w:r>
      <w:r w:rsidRPr="0055007B">
        <w:tab/>
        <w:t>Who did provide the classes or training then?</w:t>
      </w:r>
    </w:p>
    <w:p w14:paraId="16F59A52" w14:textId="77777777" w:rsidR="006E1CA3" w:rsidRPr="0055007B" w:rsidRDefault="006E1CA3" w:rsidP="006E1CA3">
      <w:pPr>
        <w:pStyle w:val="Quesapproach"/>
        <w:rPr>
          <w:color w:val="0070C0"/>
        </w:rPr>
      </w:pPr>
      <w:r w:rsidRPr="0055007B">
        <w:rPr>
          <w:color w:val="0070C0"/>
        </w:rPr>
        <w:t>PROMPT IF NECESSARY</w:t>
      </w:r>
    </w:p>
    <w:p w14:paraId="672E0032" w14:textId="77777777" w:rsidR="006E1CA3" w:rsidRPr="0055007B" w:rsidRDefault="006E1CA3" w:rsidP="006E1CA3">
      <w:pPr>
        <w:pStyle w:val="Responseset0"/>
      </w:pPr>
      <w:r w:rsidRPr="0055007B">
        <w:t>01</w:t>
      </w:r>
      <w:r w:rsidRPr="0055007B">
        <w:tab/>
        <w:t>Employer/group employer</w:t>
      </w:r>
    </w:p>
    <w:p w14:paraId="6ACA7825" w14:textId="77777777" w:rsidR="006E1CA3" w:rsidRPr="0055007B" w:rsidRDefault="006E1CA3" w:rsidP="006E1CA3">
      <w:pPr>
        <w:pStyle w:val="Responseset0"/>
      </w:pPr>
      <w:r w:rsidRPr="0055007B">
        <w:t>02</w:t>
      </w:r>
      <w:r w:rsidRPr="0055007B">
        <w:tab/>
        <w:t>Non-TAFE training (VET) organisation</w:t>
      </w:r>
    </w:p>
    <w:p w14:paraId="7470188D" w14:textId="77777777" w:rsidR="006E1CA3" w:rsidRPr="0055007B" w:rsidRDefault="006E1CA3" w:rsidP="006E1CA3">
      <w:pPr>
        <w:pStyle w:val="Responseset0"/>
      </w:pPr>
      <w:r w:rsidRPr="0055007B">
        <w:t>95</w:t>
      </w:r>
      <w:r w:rsidRPr="0055007B">
        <w:tab/>
        <w:t>Other (SPECIFY __________)</w:t>
      </w:r>
    </w:p>
    <w:p w14:paraId="0B6AD5D5"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1C9A028E" w14:textId="77777777" w:rsidR="006E1CA3" w:rsidRPr="0055007B" w:rsidRDefault="006E1CA3" w:rsidP="006E1CA3">
      <w:pPr>
        <w:ind w:left="720" w:hanging="720"/>
      </w:pPr>
    </w:p>
    <w:p w14:paraId="5B60C193" w14:textId="77777777" w:rsidR="006E1CA3" w:rsidRPr="0055007B" w:rsidRDefault="006E1CA3" w:rsidP="006E1CA3">
      <w:pPr>
        <w:pStyle w:val="Question"/>
      </w:pPr>
      <w:r w:rsidRPr="0055007B">
        <w:t>CD6</w:t>
      </w:r>
      <w:r w:rsidRPr="0055007B">
        <w:tab/>
        <w:t>When you started, were you employed by a group training organisation, or by a particular employer?</w:t>
      </w:r>
    </w:p>
    <w:p w14:paraId="29EF02E3" w14:textId="77777777" w:rsidR="006E1CA3" w:rsidRPr="0055007B" w:rsidRDefault="006E1CA3" w:rsidP="006E1CA3">
      <w:pPr>
        <w:pStyle w:val="Quesapproach"/>
        <w:rPr>
          <w:color w:val="0070C0"/>
        </w:rPr>
      </w:pPr>
      <w:r w:rsidRPr="0055007B">
        <w:rPr>
          <w:color w:val="0070C0"/>
        </w:rPr>
        <w:t>PROMPT IF NECESSARY</w:t>
      </w:r>
    </w:p>
    <w:p w14:paraId="514E9A2D" w14:textId="77777777" w:rsidR="006E1CA3" w:rsidRPr="0055007B" w:rsidRDefault="006E1CA3" w:rsidP="006E1CA3">
      <w:pPr>
        <w:pStyle w:val="Responseset0"/>
      </w:pPr>
      <w:r w:rsidRPr="0055007B">
        <w:t>01</w:t>
      </w:r>
      <w:r w:rsidRPr="0055007B">
        <w:tab/>
        <w:t>Group training organisation</w:t>
      </w:r>
    </w:p>
    <w:p w14:paraId="4F7D96C6" w14:textId="77777777" w:rsidR="006E1CA3" w:rsidRPr="0055007B" w:rsidRDefault="006E1CA3" w:rsidP="006E1CA3">
      <w:pPr>
        <w:pStyle w:val="Responseset0"/>
      </w:pPr>
      <w:r w:rsidRPr="0055007B">
        <w:t>02</w:t>
      </w:r>
      <w:r w:rsidRPr="0055007B">
        <w:tab/>
        <w:t>Particular employer</w:t>
      </w:r>
    </w:p>
    <w:p w14:paraId="200E0F63"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5670FA31" w14:textId="77777777" w:rsidR="006E1CA3" w:rsidRPr="0055007B" w:rsidRDefault="006E1CA3" w:rsidP="006E1CA3">
      <w:pPr>
        <w:pStyle w:val="Responseset0"/>
      </w:pPr>
    </w:p>
    <w:p w14:paraId="473B109A" w14:textId="77777777" w:rsidR="006E1CA3" w:rsidRPr="0055007B" w:rsidRDefault="006E1CA3" w:rsidP="006E1CA3">
      <w:pPr>
        <w:pStyle w:val="Question"/>
        <w:keepNext/>
      </w:pPr>
      <w:r w:rsidRPr="0055007B">
        <w:t>CD7</w:t>
      </w:r>
      <w:r w:rsidRPr="0055007B">
        <w:tab/>
        <w:t xml:space="preserve">Are you still doing </w:t>
      </w:r>
      <w:r w:rsidRPr="0055007B">
        <w:rPr>
          <w:b/>
        </w:rPr>
        <w:t>[CA8=01</w:t>
      </w:r>
      <w:r w:rsidRPr="0055007B">
        <w:t xml:space="preserve"> an apprenticeship </w:t>
      </w:r>
      <w:r w:rsidRPr="0055007B">
        <w:rPr>
          <w:b/>
        </w:rPr>
        <w:t>/ CA8=02</w:t>
      </w:r>
      <w:r w:rsidRPr="0055007B">
        <w:t xml:space="preserve"> a traineeship</w:t>
      </w:r>
      <w:r w:rsidRPr="0055007B">
        <w:rPr>
          <w:b/>
        </w:rPr>
        <w:t>]</w:t>
      </w:r>
      <w:r w:rsidRPr="0055007B">
        <w:t>?</w:t>
      </w:r>
    </w:p>
    <w:p w14:paraId="3FF8C5E0" w14:textId="77777777" w:rsidR="006E1CA3" w:rsidRPr="0055007B" w:rsidRDefault="006E1CA3" w:rsidP="006E1CA3">
      <w:pPr>
        <w:pStyle w:val="Responseset0"/>
        <w:keepNext/>
        <w:tabs>
          <w:tab w:val="left" w:pos="5670"/>
        </w:tabs>
      </w:pPr>
      <w:r w:rsidRPr="0055007B">
        <w:t>01</w:t>
      </w:r>
      <w:r w:rsidRPr="0055007B">
        <w:tab/>
        <w:t>Yes</w:t>
      </w:r>
      <w:r w:rsidRPr="0055007B">
        <w:tab/>
      </w:r>
      <w:r w:rsidRPr="0055007B">
        <w:rPr>
          <w:rStyle w:val="ProgInstructChar"/>
          <w:rFonts w:eastAsiaTheme="minorEastAsia"/>
        </w:rPr>
        <w:t>GO TO CD8</w:t>
      </w:r>
    </w:p>
    <w:p w14:paraId="45CC0BB9"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CD15</w:t>
      </w:r>
    </w:p>
    <w:p w14:paraId="3FEAA0E2" w14:textId="77777777" w:rsidR="006E1CA3" w:rsidRPr="0055007B" w:rsidRDefault="006E1CA3" w:rsidP="006E1CA3">
      <w:pPr>
        <w:ind w:left="720" w:hanging="720"/>
      </w:pPr>
    </w:p>
    <w:p w14:paraId="272ACE6D" w14:textId="77777777" w:rsidR="006E1CA3" w:rsidRPr="0055007B" w:rsidRDefault="006E1CA3" w:rsidP="006E1CA3">
      <w:pPr>
        <w:pStyle w:val="Question"/>
      </w:pPr>
      <w:r w:rsidRPr="0055007B">
        <w:t>CD7A</w:t>
      </w:r>
      <w:r w:rsidRPr="0055007B">
        <w:tab/>
        <w:t>Are you still doing it?</w:t>
      </w:r>
    </w:p>
    <w:p w14:paraId="303DFAA6" w14:textId="77777777" w:rsidR="006E1CA3" w:rsidRPr="0055007B" w:rsidRDefault="006E1CA3" w:rsidP="006E1CA3">
      <w:pPr>
        <w:pStyle w:val="Responseset0"/>
      </w:pPr>
      <w:r w:rsidRPr="0055007B">
        <w:t>01</w:t>
      </w:r>
      <w:r w:rsidRPr="0055007B">
        <w:tab/>
        <w:t>Yes</w:t>
      </w:r>
    </w:p>
    <w:p w14:paraId="54C57DFB"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CD15</w:t>
      </w:r>
    </w:p>
    <w:p w14:paraId="377EF18F" w14:textId="77777777" w:rsidR="006E1CA3" w:rsidRPr="0055007B" w:rsidRDefault="006E1CA3" w:rsidP="006E1CA3">
      <w:pPr>
        <w:ind w:left="720" w:hanging="720"/>
      </w:pPr>
    </w:p>
    <w:p w14:paraId="1C05B997" w14:textId="77777777" w:rsidR="006E1CA3" w:rsidRPr="0055007B" w:rsidRDefault="006E1CA3" w:rsidP="006E1CA3">
      <w:pPr>
        <w:pStyle w:val="Question"/>
      </w:pPr>
      <w:r w:rsidRPr="0055007B">
        <w:t>CD8</w:t>
      </w:r>
      <w:r w:rsidRPr="0055007B">
        <w:tab/>
        <w:t>Are you doing that</w:t>
      </w:r>
      <w:r w:rsidRPr="0055007B">
        <w:rPr>
          <w:b/>
        </w:rPr>
        <w:t xml:space="preserve"> </w:t>
      </w:r>
      <w:r w:rsidRPr="0055007B">
        <w:t>(apprenticeship/traineeship) on a full-time or part-time basis?</w:t>
      </w:r>
    </w:p>
    <w:p w14:paraId="22ADAA01" w14:textId="77777777" w:rsidR="006E1CA3" w:rsidRPr="0055007B" w:rsidRDefault="006E1CA3" w:rsidP="006E1CA3">
      <w:pPr>
        <w:pStyle w:val="Quesapproach"/>
      </w:pPr>
      <w:r w:rsidRPr="0055007B">
        <w:t>INTERVIEWER NOTE: If varies, whatever they are doing currently.</w:t>
      </w:r>
    </w:p>
    <w:p w14:paraId="7B5F9B29" w14:textId="77777777" w:rsidR="006E1CA3" w:rsidRPr="0055007B" w:rsidRDefault="006E1CA3" w:rsidP="006E1CA3">
      <w:pPr>
        <w:pStyle w:val="Quesapproach"/>
        <w:rPr>
          <w:color w:val="0070C0"/>
        </w:rPr>
      </w:pPr>
      <w:r w:rsidRPr="0055007B">
        <w:rPr>
          <w:color w:val="0070C0"/>
        </w:rPr>
        <w:t>PROMPT IF NECESSARY</w:t>
      </w:r>
    </w:p>
    <w:p w14:paraId="1DD079F2" w14:textId="77777777" w:rsidR="006E1CA3" w:rsidRPr="0055007B" w:rsidRDefault="006E1CA3" w:rsidP="006E1CA3">
      <w:pPr>
        <w:pStyle w:val="Responseset0"/>
      </w:pPr>
      <w:r w:rsidRPr="0055007B">
        <w:t>01</w:t>
      </w:r>
      <w:r w:rsidRPr="0055007B">
        <w:tab/>
        <w:t>Full time</w:t>
      </w:r>
    </w:p>
    <w:p w14:paraId="61E2EABD" w14:textId="77777777" w:rsidR="006E1CA3" w:rsidRPr="0055007B" w:rsidRDefault="006E1CA3" w:rsidP="006E1CA3">
      <w:pPr>
        <w:pStyle w:val="Responseset0"/>
      </w:pPr>
      <w:r w:rsidRPr="0055007B">
        <w:t>02</w:t>
      </w:r>
      <w:r w:rsidRPr="0055007B">
        <w:tab/>
        <w:t>Part time</w:t>
      </w:r>
    </w:p>
    <w:p w14:paraId="59544CD8"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1214E1CC" w14:textId="77777777" w:rsidR="006E1CA3" w:rsidRPr="0055007B" w:rsidRDefault="006E1CA3" w:rsidP="006E1CA3">
      <w:pPr>
        <w:ind w:left="720" w:hanging="720"/>
      </w:pPr>
    </w:p>
    <w:p w14:paraId="46271518" w14:textId="77777777" w:rsidR="006E1CA3" w:rsidRPr="0055007B" w:rsidRDefault="006E1CA3" w:rsidP="006E1CA3">
      <w:pPr>
        <w:pStyle w:val="Question"/>
      </w:pPr>
      <w:r w:rsidRPr="0055007B">
        <w:t>CD9</w:t>
      </w:r>
      <w:r w:rsidRPr="0055007B">
        <w:tab/>
        <w:t xml:space="preserve">Are you still with the same (group training organisation/employer) </w:t>
      </w:r>
      <w:r w:rsidRPr="0055007B">
        <w:rPr>
          <w:b/>
        </w:rPr>
        <w:t>[CD7=01</w:t>
      </w:r>
      <w:r w:rsidRPr="0055007B">
        <w:t xml:space="preserve"> as when you started </w:t>
      </w:r>
      <w:r w:rsidRPr="0055007B">
        <w:rPr>
          <w:b/>
        </w:rPr>
        <w:t>/ CD7A=01</w:t>
      </w:r>
      <w:r w:rsidRPr="0055007B">
        <w:t xml:space="preserve"> as you were at the time of your last interview</w:t>
      </w:r>
      <w:r w:rsidRPr="0055007B">
        <w:rPr>
          <w:b/>
        </w:rPr>
        <w:t>]</w:t>
      </w:r>
      <w:r w:rsidRPr="0055007B">
        <w:t>?</w:t>
      </w:r>
    </w:p>
    <w:p w14:paraId="64610638" w14:textId="77777777" w:rsidR="006E1CA3" w:rsidRPr="0055007B" w:rsidRDefault="006E1CA3" w:rsidP="006E1CA3">
      <w:pPr>
        <w:pStyle w:val="Responseset0"/>
        <w:tabs>
          <w:tab w:val="left" w:pos="5670"/>
        </w:tabs>
      </w:pPr>
      <w:r w:rsidRPr="0055007B">
        <w:t>01</w:t>
      </w:r>
      <w:r w:rsidRPr="0055007B">
        <w:tab/>
        <w:t>Yes</w:t>
      </w:r>
      <w:r w:rsidRPr="0055007B">
        <w:tab/>
      </w:r>
      <w:r w:rsidRPr="0055007B">
        <w:rPr>
          <w:rStyle w:val="ProgInstructChar"/>
          <w:rFonts w:eastAsiaTheme="minorEastAsia"/>
        </w:rPr>
        <w:t>GO TO TIME STAMP 14</w:t>
      </w:r>
    </w:p>
    <w:p w14:paraId="79387DA3" w14:textId="77777777" w:rsidR="006E1CA3" w:rsidRPr="0055007B" w:rsidRDefault="006E1CA3" w:rsidP="006E1CA3">
      <w:pPr>
        <w:pStyle w:val="Responseset0"/>
      </w:pPr>
      <w:r w:rsidRPr="0055007B">
        <w:t>02</w:t>
      </w:r>
      <w:r w:rsidRPr="0055007B">
        <w:tab/>
        <w:t>No</w:t>
      </w:r>
    </w:p>
    <w:p w14:paraId="0738DA9E" w14:textId="77777777" w:rsidR="006E1CA3" w:rsidRPr="0055007B" w:rsidRDefault="006E1CA3" w:rsidP="006E1CA3">
      <w:pPr>
        <w:pStyle w:val="Responseset0"/>
      </w:pPr>
      <w:r w:rsidRPr="0055007B">
        <w:t>99</w:t>
      </w:r>
      <w:r w:rsidRPr="0055007B">
        <w:rPr>
          <w:color w:val="0070C0"/>
        </w:rPr>
        <w:tab/>
        <w:t xml:space="preserve">(DO NOT READ) </w:t>
      </w:r>
      <w:r w:rsidRPr="0055007B">
        <w:t>Don’t know</w:t>
      </w:r>
    </w:p>
    <w:p w14:paraId="2B279161" w14:textId="77777777" w:rsidR="006E1CA3" w:rsidRPr="0055007B" w:rsidRDefault="006E1CA3" w:rsidP="006E1CA3">
      <w:pPr>
        <w:ind w:left="720" w:hanging="720"/>
      </w:pPr>
    </w:p>
    <w:p w14:paraId="2800EFA3" w14:textId="77777777" w:rsidR="006E1CA3" w:rsidRPr="0055007B" w:rsidRDefault="006E1CA3" w:rsidP="006E1CA3">
      <w:pPr>
        <w:pStyle w:val="Question"/>
      </w:pPr>
      <w:r w:rsidRPr="0055007B">
        <w:t>CD10</w:t>
      </w:r>
      <w:r w:rsidRPr="0055007B">
        <w:tab/>
        <w:t>Are you now employed by a group training organisation or by a particular employer?</w:t>
      </w:r>
    </w:p>
    <w:p w14:paraId="46F5F8EF" w14:textId="77777777" w:rsidR="006E1CA3" w:rsidRPr="0055007B" w:rsidRDefault="006E1CA3" w:rsidP="006E1CA3">
      <w:pPr>
        <w:pStyle w:val="Quesapproach"/>
      </w:pPr>
      <w:r w:rsidRPr="0055007B">
        <w:t>PROMPT IF NECESSARY</w:t>
      </w:r>
    </w:p>
    <w:p w14:paraId="655BD5EB" w14:textId="77777777" w:rsidR="006E1CA3" w:rsidRPr="0055007B" w:rsidRDefault="006E1CA3" w:rsidP="006E1CA3">
      <w:pPr>
        <w:pStyle w:val="Responseset0"/>
      </w:pPr>
      <w:r w:rsidRPr="0055007B">
        <w:t>01</w:t>
      </w:r>
      <w:r w:rsidRPr="0055007B">
        <w:tab/>
        <w:t>Group training organisation</w:t>
      </w:r>
    </w:p>
    <w:p w14:paraId="0F2A8432" w14:textId="77777777" w:rsidR="006E1CA3" w:rsidRPr="0055007B" w:rsidRDefault="006E1CA3" w:rsidP="006E1CA3">
      <w:pPr>
        <w:pStyle w:val="Responseset0"/>
      </w:pPr>
      <w:r w:rsidRPr="0055007B">
        <w:t>02</w:t>
      </w:r>
      <w:r w:rsidRPr="0055007B">
        <w:tab/>
        <w:t>Particular employer</w:t>
      </w:r>
    </w:p>
    <w:p w14:paraId="6D1E3440"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3AC75D08" w14:textId="77777777" w:rsidR="006E1CA3" w:rsidRPr="0055007B" w:rsidRDefault="006E1CA3" w:rsidP="006E1CA3">
      <w:pPr>
        <w:ind w:left="720" w:hanging="720"/>
      </w:pPr>
    </w:p>
    <w:p w14:paraId="0D48D766" w14:textId="77777777" w:rsidR="006E1CA3" w:rsidRPr="0055007B" w:rsidRDefault="006E1CA3" w:rsidP="006E1CA3">
      <w:pPr>
        <w:pStyle w:val="Question"/>
      </w:pPr>
      <w:r w:rsidRPr="0055007B">
        <w:t>CD11</w:t>
      </w:r>
      <w:r w:rsidRPr="0055007B">
        <w:tab/>
        <w:t>Which month and year did you change employer?</w:t>
      </w:r>
    </w:p>
    <w:p w14:paraId="3E7C0F37" w14:textId="77777777" w:rsidR="006E1CA3" w:rsidRPr="0055007B" w:rsidRDefault="006E1CA3" w:rsidP="006E1CA3">
      <w:pPr>
        <w:pStyle w:val="Responseset0"/>
      </w:pPr>
      <w:r w:rsidRPr="0055007B">
        <w:t>(16-18)</w:t>
      </w:r>
    </w:p>
    <w:p w14:paraId="38607C6F" w14:textId="77777777" w:rsidR="006E1CA3" w:rsidRPr="0055007B" w:rsidRDefault="006E1CA3" w:rsidP="006E1CA3">
      <w:pPr>
        <w:pStyle w:val="Responseset0"/>
      </w:pPr>
      <w:r w:rsidRPr="0055007B">
        <w:t xml:space="preserve">MM,YY </w:t>
      </w:r>
    </w:p>
    <w:p w14:paraId="689284CA" w14:textId="77777777" w:rsidR="006E1CA3" w:rsidRPr="0055007B" w:rsidRDefault="006E1CA3" w:rsidP="006E1CA3">
      <w:pPr>
        <w:pStyle w:val="Responseset0"/>
      </w:pPr>
      <w:r w:rsidRPr="0055007B">
        <w:t>IF ‘Don’t know’ RECORD: 88/88</w:t>
      </w:r>
    </w:p>
    <w:p w14:paraId="57FD2AC0" w14:textId="77777777" w:rsidR="006E1CA3" w:rsidRPr="0055007B" w:rsidRDefault="006E1CA3" w:rsidP="006E1CA3">
      <w:pPr>
        <w:ind w:left="720" w:hanging="720"/>
      </w:pPr>
    </w:p>
    <w:p w14:paraId="265DDAC6" w14:textId="77777777" w:rsidR="006E1CA3" w:rsidRPr="0055007B" w:rsidRDefault="006E1CA3" w:rsidP="006E1CA3">
      <w:pPr>
        <w:pStyle w:val="Question"/>
      </w:pPr>
      <w:r w:rsidRPr="0055007B">
        <w:t>CD12</w:t>
      </w:r>
      <w:r w:rsidRPr="0055007B">
        <w:tab/>
        <w:t>What was your reason for changing employer?</w:t>
      </w:r>
    </w:p>
    <w:p w14:paraId="799E9B4B" w14:textId="77777777" w:rsidR="006E1CA3" w:rsidRPr="0055007B" w:rsidRDefault="006E1CA3" w:rsidP="006E1CA3">
      <w:pPr>
        <w:pStyle w:val="Quesapproach"/>
        <w:rPr>
          <w:color w:val="0070C0"/>
        </w:rPr>
      </w:pPr>
      <w:r w:rsidRPr="0055007B">
        <w:rPr>
          <w:color w:val="0070C0"/>
        </w:rPr>
        <w:t>READ OUT</w:t>
      </w:r>
    </w:p>
    <w:p w14:paraId="54B88362" w14:textId="77777777" w:rsidR="006E1CA3" w:rsidRPr="0055007B" w:rsidRDefault="006E1CA3" w:rsidP="006E1CA3">
      <w:pPr>
        <w:pStyle w:val="Responseset0"/>
      </w:pPr>
      <w:r w:rsidRPr="0055007B">
        <w:t>01</w:t>
      </w:r>
      <w:r w:rsidRPr="0055007B">
        <w:tab/>
        <w:t>It was your choice</w:t>
      </w:r>
    </w:p>
    <w:p w14:paraId="4595193F" w14:textId="77777777" w:rsidR="006E1CA3" w:rsidRPr="0055007B" w:rsidRDefault="006E1CA3" w:rsidP="006E1CA3">
      <w:pPr>
        <w:pStyle w:val="Responseset0"/>
      </w:pPr>
      <w:r w:rsidRPr="0055007B">
        <w:t>02</w:t>
      </w:r>
      <w:r w:rsidRPr="0055007B">
        <w:tab/>
        <w:t xml:space="preserve">You had to leave because the employer was going out of business </w:t>
      </w:r>
      <w:r w:rsidRPr="0055007B">
        <w:tab/>
      </w:r>
      <w:r w:rsidRPr="0055007B">
        <w:rPr>
          <w:b/>
          <w:caps/>
        </w:rPr>
        <w:t>GO TO time stamp 14</w:t>
      </w:r>
    </w:p>
    <w:p w14:paraId="03F66D24" w14:textId="77777777" w:rsidR="006E1CA3" w:rsidRPr="0055007B" w:rsidRDefault="006E1CA3" w:rsidP="006E1CA3">
      <w:pPr>
        <w:pStyle w:val="Responseset0"/>
      </w:pPr>
      <w:r w:rsidRPr="0055007B">
        <w:t>03</w:t>
      </w:r>
      <w:r w:rsidRPr="0055007B">
        <w:tab/>
        <w:t xml:space="preserve">You were laid off or forced to change for some other reason </w:t>
      </w:r>
      <w:r w:rsidRPr="0055007B">
        <w:tab/>
      </w:r>
      <w:r w:rsidRPr="0055007B">
        <w:rPr>
          <w:b/>
          <w:caps/>
        </w:rPr>
        <w:t>GO TO TIME STAMP 14</w:t>
      </w:r>
    </w:p>
    <w:p w14:paraId="1FC5BD18" w14:textId="77777777" w:rsidR="006E1CA3" w:rsidRPr="0055007B" w:rsidRDefault="006E1CA3" w:rsidP="006E1CA3">
      <w:pPr>
        <w:pStyle w:val="ProgInstruct"/>
      </w:pPr>
    </w:p>
    <w:p w14:paraId="6EB8F074" w14:textId="77777777" w:rsidR="0010001E" w:rsidRDefault="0010001E" w:rsidP="006E1CA3">
      <w:pPr>
        <w:pStyle w:val="Question"/>
      </w:pPr>
    </w:p>
    <w:p w14:paraId="00DA62B9" w14:textId="77777777" w:rsidR="0010001E" w:rsidRDefault="0010001E" w:rsidP="006E1CA3">
      <w:pPr>
        <w:pStyle w:val="Question"/>
      </w:pPr>
    </w:p>
    <w:p w14:paraId="7A3F754F" w14:textId="77777777" w:rsidR="0010001E" w:rsidRDefault="0010001E" w:rsidP="006E1CA3">
      <w:pPr>
        <w:pStyle w:val="Question"/>
      </w:pPr>
    </w:p>
    <w:p w14:paraId="40DCE54E" w14:textId="77777777" w:rsidR="0010001E" w:rsidRDefault="0010001E" w:rsidP="006E1CA3">
      <w:pPr>
        <w:pStyle w:val="Question"/>
      </w:pPr>
    </w:p>
    <w:p w14:paraId="7FF41257" w14:textId="6F844877" w:rsidR="006E1CA3" w:rsidRPr="0055007B" w:rsidRDefault="006E1CA3" w:rsidP="006E1CA3">
      <w:pPr>
        <w:pStyle w:val="Question"/>
        <w:rPr>
          <w:color w:val="0070C0"/>
        </w:rPr>
      </w:pPr>
      <w:r w:rsidRPr="0055007B">
        <w:t>CD13</w:t>
      </w:r>
      <w:r w:rsidRPr="0055007B">
        <w:tab/>
      </w:r>
      <w:r w:rsidRPr="0055007B">
        <w:rPr>
          <w:rStyle w:val="ProgInstructChar"/>
        </w:rPr>
        <w:t>CATI:</w:t>
      </w:r>
      <w:r w:rsidRPr="0055007B">
        <w:t xml:space="preserve"> </w:t>
      </w:r>
      <w:r w:rsidRPr="0055007B">
        <w:rPr>
          <w:color w:val="0070C0"/>
        </w:rPr>
        <w:t>I’m going to read out some reasons why people might change employer. For each one, please tell me whether or not it was a factor in your decision to make the change.</w:t>
      </w:r>
    </w:p>
    <w:p w14:paraId="51707E87" w14:textId="77777777" w:rsidR="006E1CA3" w:rsidRPr="0055007B" w:rsidRDefault="006E1CA3" w:rsidP="006E1CA3">
      <w:pPr>
        <w:pStyle w:val="Question"/>
        <w:rPr>
          <w:color w:val="00B050"/>
        </w:rPr>
      </w:pPr>
      <w:r w:rsidRPr="0055007B">
        <w:tab/>
      </w:r>
      <w:r w:rsidRPr="0055007B">
        <w:rPr>
          <w:rStyle w:val="ProgInstructChar"/>
        </w:rPr>
        <w:t>CAWI:</w:t>
      </w:r>
      <w:r w:rsidRPr="0055007B">
        <w:t xml:space="preserve"> </w:t>
      </w:r>
      <w:r w:rsidRPr="0055007B">
        <w:rPr>
          <w:color w:val="00B050"/>
        </w:rPr>
        <w:t>Which of the following were factors in your decision to change employers?</w:t>
      </w:r>
    </w:p>
    <w:p w14:paraId="63B2E2AC" w14:textId="77777777" w:rsidR="006E1CA3" w:rsidRPr="0055007B" w:rsidRDefault="006E1CA3" w:rsidP="006E1CA3">
      <w:pPr>
        <w:pStyle w:val="Quesapproach"/>
        <w:rPr>
          <w:color w:val="0070C0"/>
        </w:rPr>
      </w:pPr>
      <w:r w:rsidRPr="0055007B">
        <w:rPr>
          <w:color w:val="0070C0"/>
        </w:rPr>
        <w:t>READ OUT</w:t>
      </w:r>
    </w:p>
    <w:p w14:paraId="60AED452" w14:textId="3B37861E" w:rsidR="006E1CA3" w:rsidRPr="0055007B" w:rsidRDefault="00C74A4A" w:rsidP="0009366D">
      <w:pPr>
        <w:pStyle w:val="ProgInstruct"/>
        <w:ind w:hanging="142"/>
      </w:pPr>
      <w:r w:rsidRPr="0055007B">
        <w:t>MULTICODE</w:t>
      </w:r>
    </w:p>
    <w:p w14:paraId="2E1446F3" w14:textId="77777777" w:rsidR="006E1CA3" w:rsidRPr="0055007B" w:rsidRDefault="006E1CA3" w:rsidP="006E1CA3">
      <w:pPr>
        <w:pStyle w:val="Responseset0"/>
      </w:pPr>
      <w:r w:rsidRPr="0055007B">
        <w:t>01</w:t>
      </w:r>
      <w:r w:rsidRPr="0055007B">
        <w:tab/>
        <w:t>You got a better job</w:t>
      </w:r>
    </w:p>
    <w:p w14:paraId="5AF2A71A" w14:textId="77777777" w:rsidR="006E1CA3" w:rsidRPr="0055007B" w:rsidRDefault="006E1CA3" w:rsidP="006E1CA3">
      <w:pPr>
        <w:pStyle w:val="Responseset0"/>
      </w:pPr>
      <w:r w:rsidRPr="0055007B">
        <w:t>02</w:t>
      </w:r>
      <w:r w:rsidRPr="0055007B">
        <w:tab/>
        <w:t>You didn’t get on with your boss or other people at work</w:t>
      </w:r>
    </w:p>
    <w:p w14:paraId="2A016D95" w14:textId="77777777" w:rsidR="006E1CA3" w:rsidRPr="0055007B" w:rsidRDefault="006E1CA3" w:rsidP="006E1CA3">
      <w:pPr>
        <w:pStyle w:val="Responseset0"/>
      </w:pPr>
      <w:r w:rsidRPr="0055007B">
        <w:t>03</w:t>
      </w:r>
      <w:r w:rsidRPr="0055007B">
        <w:tab/>
        <w:t>You weren’t happy with the on the job training</w:t>
      </w:r>
    </w:p>
    <w:p w14:paraId="13D5BE81" w14:textId="77777777" w:rsidR="006E1CA3" w:rsidRPr="0055007B" w:rsidRDefault="006E1CA3" w:rsidP="006E1CA3">
      <w:pPr>
        <w:pStyle w:val="Responseset0"/>
      </w:pPr>
      <w:r w:rsidRPr="0055007B">
        <w:t>04</w:t>
      </w:r>
      <w:r w:rsidRPr="0055007B">
        <w:tab/>
        <w:t>Problems with travelling or transport</w:t>
      </w:r>
    </w:p>
    <w:p w14:paraId="09FA1862" w14:textId="77777777" w:rsidR="006E1CA3" w:rsidRPr="0055007B" w:rsidRDefault="006E1CA3" w:rsidP="006E1CA3">
      <w:pPr>
        <w:pStyle w:val="Responseset0"/>
      </w:pPr>
      <w:r w:rsidRPr="0055007B">
        <w:t>05</w:t>
      </w:r>
      <w:r w:rsidRPr="0055007B">
        <w:tab/>
        <w:t>Health or personal reasons</w:t>
      </w:r>
    </w:p>
    <w:p w14:paraId="5A861FF2" w14:textId="77777777" w:rsidR="006E1CA3" w:rsidRPr="0055007B" w:rsidRDefault="006E1CA3" w:rsidP="006E1CA3">
      <w:pPr>
        <w:pStyle w:val="Responseset0"/>
      </w:pPr>
      <w:r w:rsidRPr="0055007B">
        <w:t>06</w:t>
      </w:r>
      <w:r w:rsidRPr="0055007B">
        <w:tab/>
        <w:t>The pay was too low</w:t>
      </w:r>
    </w:p>
    <w:p w14:paraId="66847787" w14:textId="77777777" w:rsidR="006E1CA3" w:rsidRPr="0055007B" w:rsidRDefault="006E1CA3" w:rsidP="006E1CA3">
      <w:pPr>
        <w:pStyle w:val="Responseset0"/>
      </w:pPr>
      <w:r w:rsidRPr="0055007B">
        <w:t>95</w:t>
      </w:r>
      <w:r w:rsidRPr="0055007B">
        <w:tab/>
        <w:t>Were there any other factors in deciding to change employers? (SPECIFY __________)</w:t>
      </w:r>
    </w:p>
    <w:p w14:paraId="02EA7679" w14:textId="77777777" w:rsidR="006E1CA3" w:rsidRPr="0055007B" w:rsidRDefault="006E1CA3" w:rsidP="006E1CA3">
      <w:pPr>
        <w:pStyle w:val="Header"/>
        <w:tabs>
          <w:tab w:val="clear" w:pos="4513"/>
          <w:tab w:val="clear" w:pos="9026"/>
        </w:tabs>
        <w:spacing w:after="120"/>
      </w:pPr>
    </w:p>
    <w:p w14:paraId="77CFC02B" w14:textId="77777777" w:rsidR="006E1CA3" w:rsidRPr="0055007B" w:rsidRDefault="006E1CA3" w:rsidP="006E1CA3">
      <w:pPr>
        <w:pStyle w:val="ProgInstruct"/>
      </w:pPr>
      <w:r w:rsidRPr="0055007B">
        <w:t>PRE CD14</w:t>
      </w:r>
    </w:p>
    <w:p w14:paraId="780C2503" w14:textId="77777777" w:rsidR="006E1CA3" w:rsidRPr="0055007B" w:rsidRDefault="006E1CA3" w:rsidP="006E1CA3">
      <w:pPr>
        <w:pStyle w:val="ProgInstruct"/>
      </w:pPr>
      <w:r w:rsidRPr="0055007B">
        <w:t>IF MORE THAN ONE RESPONSE AT CD13, ASK CD14</w:t>
      </w:r>
    </w:p>
    <w:p w14:paraId="04F4CA85" w14:textId="784346E4" w:rsidR="006E1CA3" w:rsidRPr="0055007B" w:rsidRDefault="00C74A4A" w:rsidP="006E1CA3">
      <w:pPr>
        <w:pStyle w:val="ProgInstruct"/>
      </w:pPr>
      <w:r w:rsidRPr="0055007B">
        <w:t>ELSE GO TO TIME STAMP 14</w:t>
      </w:r>
    </w:p>
    <w:p w14:paraId="3E0A0F7B" w14:textId="77777777" w:rsidR="006E1CA3" w:rsidRPr="0055007B" w:rsidRDefault="006E1CA3" w:rsidP="006E1CA3"/>
    <w:p w14:paraId="2300C03F" w14:textId="77777777" w:rsidR="006E1CA3" w:rsidRPr="0055007B" w:rsidRDefault="006E1CA3" w:rsidP="006E1CA3">
      <w:pPr>
        <w:pStyle w:val="Question"/>
      </w:pPr>
      <w:r w:rsidRPr="0055007B">
        <w:t>CD14</w:t>
      </w:r>
      <w:r w:rsidRPr="0055007B">
        <w:tab/>
        <w:t xml:space="preserve">What was the </w:t>
      </w:r>
      <w:r w:rsidRPr="0055007B">
        <w:rPr>
          <w:b/>
        </w:rPr>
        <w:t>main</w:t>
      </w:r>
      <w:r w:rsidRPr="0055007B">
        <w:t xml:space="preserve"> reason you changed employer?</w:t>
      </w:r>
    </w:p>
    <w:p w14:paraId="6EDBED34" w14:textId="77777777" w:rsidR="006E1CA3" w:rsidRPr="0055007B" w:rsidRDefault="006E1CA3" w:rsidP="006E1CA3">
      <w:pPr>
        <w:pStyle w:val="Quesapproach"/>
        <w:rPr>
          <w:color w:val="0070C0"/>
        </w:rPr>
      </w:pPr>
      <w:r w:rsidRPr="0055007B">
        <w:rPr>
          <w:color w:val="0070C0"/>
        </w:rPr>
        <w:t>PROMPT IF NECESSARY</w:t>
      </w:r>
    </w:p>
    <w:p w14:paraId="0627C633" w14:textId="77777777" w:rsidR="006E1CA3" w:rsidRPr="0055007B" w:rsidRDefault="006E1CA3" w:rsidP="006E1CA3">
      <w:pPr>
        <w:pStyle w:val="Responseset0"/>
      </w:pPr>
      <w:r w:rsidRPr="0055007B">
        <w:t>01</w:t>
      </w:r>
      <w:r w:rsidRPr="0055007B">
        <w:tab/>
        <w:t>You got a better job</w:t>
      </w:r>
    </w:p>
    <w:p w14:paraId="3EEB51FE" w14:textId="77777777" w:rsidR="006E1CA3" w:rsidRPr="0055007B" w:rsidRDefault="006E1CA3" w:rsidP="006E1CA3">
      <w:pPr>
        <w:pStyle w:val="Responseset0"/>
      </w:pPr>
      <w:r w:rsidRPr="0055007B">
        <w:t>02</w:t>
      </w:r>
      <w:r w:rsidRPr="0055007B">
        <w:tab/>
        <w:t>You didn’t get on with your boss or other people at work</w:t>
      </w:r>
    </w:p>
    <w:p w14:paraId="64B55157" w14:textId="77777777" w:rsidR="006E1CA3" w:rsidRPr="0055007B" w:rsidRDefault="006E1CA3" w:rsidP="006E1CA3">
      <w:pPr>
        <w:pStyle w:val="Responseset0"/>
      </w:pPr>
      <w:r w:rsidRPr="0055007B">
        <w:t>03</w:t>
      </w:r>
      <w:r w:rsidRPr="0055007B">
        <w:tab/>
        <w:t>You weren’t happy with the on the job training</w:t>
      </w:r>
    </w:p>
    <w:p w14:paraId="1AFE6F2B" w14:textId="77777777" w:rsidR="006E1CA3" w:rsidRPr="0055007B" w:rsidRDefault="006E1CA3" w:rsidP="006E1CA3">
      <w:pPr>
        <w:pStyle w:val="Responseset0"/>
      </w:pPr>
      <w:r w:rsidRPr="0055007B">
        <w:t>04</w:t>
      </w:r>
      <w:r w:rsidRPr="0055007B">
        <w:tab/>
        <w:t>Problems with travelling or transport</w:t>
      </w:r>
    </w:p>
    <w:p w14:paraId="2DFB8210" w14:textId="77777777" w:rsidR="006E1CA3" w:rsidRPr="0055007B" w:rsidRDefault="006E1CA3" w:rsidP="006E1CA3">
      <w:pPr>
        <w:pStyle w:val="Responseset0"/>
      </w:pPr>
      <w:r w:rsidRPr="0055007B">
        <w:t>05</w:t>
      </w:r>
      <w:r w:rsidRPr="0055007B">
        <w:tab/>
        <w:t>Health or personal reasons</w:t>
      </w:r>
    </w:p>
    <w:p w14:paraId="24B9778E" w14:textId="77777777" w:rsidR="006E1CA3" w:rsidRPr="0055007B" w:rsidRDefault="006E1CA3" w:rsidP="006E1CA3">
      <w:pPr>
        <w:pStyle w:val="Responseset0"/>
      </w:pPr>
      <w:r w:rsidRPr="0055007B">
        <w:t>06</w:t>
      </w:r>
      <w:r w:rsidRPr="0055007B">
        <w:tab/>
        <w:t>The pay was too low</w:t>
      </w:r>
    </w:p>
    <w:p w14:paraId="7A2C50F5" w14:textId="77777777" w:rsidR="006E1CA3" w:rsidRPr="0055007B" w:rsidRDefault="006E1CA3" w:rsidP="006E1CA3">
      <w:pPr>
        <w:pStyle w:val="Responseset0"/>
      </w:pPr>
      <w:r w:rsidRPr="0055007B">
        <w:t>95</w:t>
      </w:r>
      <w:r w:rsidRPr="0055007B">
        <w:tab/>
        <w:t>Other – [</w:t>
      </w:r>
      <w:r w:rsidRPr="0055007B">
        <w:rPr>
          <w:rStyle w:val="ProgInstructChar"/>
          <w:rFonts w:eastAsiaTheme="minorEastAsia"/>
        </w:rPr>
        <w:t>Referred to at CD13g</w:t>
      </w:r>
      <w:r w:rsidRPr="0055007B">
        <w:t>]</w:t>
      </w:r>
    </w:p>
    <w:p w14:paraId="112AC70F" w14:textId="77777777" w:rsidR="006E1CA3" w:rsidRPr="0055007B" w:rsidRDefault="006E1CA3" w:rsidP="006E1CA3"/>
    <w:p w14:paraId="31234E43" w14:textId="77777777" w:rsidR="006E1CA3" w:rsidRPr="0055007B" w:rsidRDefault="006E1CA3" w:rsidP="006E1CA3">
      <w:pPr>
        <w:pStyle w:val="ProgInstruct"/>
      </w:pPr>
      <w:r w:rsidRPr="0055007B">
        <w:t>NOW GO TO TIME STAMP 14</w:t>
      </w:r>
    </w:p>
    <w:p w14:paraId="327E2294" w14:textId="77777777" w:rsidR="006E1CA3" w:rsidRPr="0055007B" w:rsidRDefault="006E1CA3" w:rsidP="006E1CA3">
      <w:pPr>
        <w:pStyle w:val="ProgInstruct"/>
      </w:pPr>
    </w:p>
    <w:p w14:paraId="2C01511F" w14:textId="77777777" w:rsidR="006E1CA3" w:rsidRPr="0055007B" w:rsidRDefault="006E1CA3" w:rsidP="006E1CA3">
      <w:pPr>
        <w:pStyle w:val="Question"/>
        <w:rPr>
          <w:b/>
        </w:rPr>
      </w:pPr>
      <w:r w:rsidRPr="0055007B">
        <w:t>CD15</w:t>
      </w:r>
      <w:r w:rsidRPr="0055007B">
        <w:tab/>
        <w:t xml:space="preserve">Which month and year did you stop doing your </w:t>
      </w:r>
      <w:r w:rsidRPr="0055007B">
        <w:rPr>
          <w:rStyle w:val="ProgInstructChar"/>
        </w:rPr>
        <w:t>[(2017 CA8=01 OR C81=01 OR 2018 CA8=01</w:t>
      </w:r>
      <w:r w:rsidRPr="0055007B">
        <w:t xml:space="preserve"> apprenticeship / </w:t>
      </w:r>
      <w:r w:rsidRPr="0055007B">
        <w:rPr>
          <w:rStyle w:val="ProgInstructChar"/>
        </w:rPr>
        <w:t>2017 CA8=02 OR C81=02 OR 2018 CA8=02</w:t>
      </w:r>
      <w:r w:rsidRPr="0055007B">
        <w:t xml:space="preserve"> traineeship]?</w:t>
      </w:r>
    </w:p>
    <w:p w14:paraId="4991E56F" w14:textId="77777777" w:rsidR="006E1CA3" w:rsidRPr="0055007B" w:rsidRDefault="006E1CA3" w:rsidP="006E1CA3">
      <w:pPr>
        <w:pStyle w:val="Responseset0"/>
      </w:pPr>
      <w:r w:rsidRPr="0055007B">
        <w:t>(16-18)</w:t>
      </w:r>
    </w:p>
    <w:p w14:paraId="7D1B9EA0" w14:textId="77777777" w:rsidR="006E1CA3" w:rsidRPr="0055007B" w:rsidRDefault="006E1CA3" w:rsidP="006E1CA3">
      <w:pPr>
        <w:pStyle w:val="Responseset0"/>
      </w:pPr>
      <w:r w:rsidRPr="0055007B">
        <w:t xml:space="preserve">MM,YY </w:t>
      </w:r>
    </w:p>
    <w:p w14:paraId="27A14F05" w14:textId="77777777" w:rsidR="006E1CA3" w:rsidRPr="0055007B" w:rsidRDefault="006E1CA3" w:rsidP="006E1CA3">
      <w:pPr>
        <w:pStyle w:val="Responseset0"/>
      </w:pPr>
      <w:r w:rsidRPr="0055007B">
        <w:t>IF ‘Don’t know’ RECORD: 88/88</w:t>
      </w:r>
    </w:p>
    <w:p w14:paraId="7261460F" w14:textId="77777777" w:rsidR="006E1CA3" w:rsidRPr="0055007B" w:rsidRDefault="006E1CA3" w:rsidP="006E1CA3"/>
    <w:p w14:paraId="18C9A616" w14:textId="77777777" w:rsidR="006E1CA3" w:rsidRPr="0055007B" w:rsidRDefault="006E1CA3" w:rsidP="006E1CA3">
      <w:pPr>
        <w:pStyle w:val="Question"/>
      </w:pPr>
      <w:r w:rsidRPr="0055007B">
        <w:t>CD16</w:t>
      </w:r>
      <w:r w:rsidRPr="0055007B">
        <w:tab/>
        <w:t>Did you finish it, withdraw from it, have you taken time out or have you stopped for some other reason?</w:t>
      </w:r>
    </w:p>
    <w:p w14:paraId="0AF55E8E" w14:textId="77777777" w:rsidR="006E1CA3" w:rsidRPr="0055007B" w:rsidRDefault="006E1CA3" w:rsidP="006E1CA3">
      <w:pPr>
        <w:pStyle w:val="Quesapproach"/>
        <w:rPr>
          <w:color w:val="0070C0"/>
        </w:rPr>
      </w:pPr>
      <w:r w:rsidRPr="0055007B">
        <w:rPr>
          <w:color w:val="0070C0"/>
        </w:rPr>
        <w:t>PROMPT IF NECESSARY</w:t>
      </w:r>
    </w:p>
    <w:p w14:paraId="023928C9" w14:textId="77777777" w:rsidR="006E1CA3" w:rsidRPr="0055007B" w:rsidRDefault="006E1CA3" w:rsidP="006E1CA3">
      <w:pPr>
        <w:pStyle w:val="Responseset0"/>
        <w:tabs>
          <w:tab w:val="left" w:pos="5670"/>
        </w:tabs>
      </w:pPr>
      <w:r w:rsidRPr="0055007B">
        <w:t>01</w:t>
      </w:r>
      <w:r w:rsidRPr="0055007B">
        <w:tab/>
        <w:t xml:space="preserve">Finished </w:t>
      </w:r>
      <w:r w:rsidRPr="0055007B">
        <w:tab/>
      </w:r>
      <w:r w:rsidRPr="0055007B">
        <w:rPr>
          <w:rStyle w:val="ProgInstructChar"/>
          <w:rFonts w:eastAsiaTheme="minorEastAsia"/>
        </w:rPr>
        <w:t>GO TO CD20</w:t>
      </w:r>
    </w:p>
    <w:p w14:paraId="65DE4729" w14:textId="77777777" w:rsidR="006E1CA3" w:rsidRPr="0055007B" w:rsidRDefault="006E1CA3" w:rsidP="006E1CA3">
      <w:pPr>
        <w:pStyle w:val="Responseset0"/>
        <w:tabs>
          <w:tab w:val="left" w:pos="5670"/>
        </w:tabs>
      </w:pPr>
      <w:r w:rsidRPr="0055007B">
        <w:t>02</w:t>
      </w:r>
      <w:r w:rsidRPr="0055007B">
        <w:tab/>
        <w:t xml:space="preserve">Withdrew </w:t>
      </w:r>
      <w:r w:rsidRPr="0055007B">
        <w:tab/>
      </w:r>
      <w:r w:rsidRPr="0055007B">
        <w:rPr>
          <w:rStyle w:val="ProgInstructChar"/>
          <w:rFonts w:eastAsiaTheme="minorEastAsia"/>
        </w:rPr>
        <w:t>GO TO CD18</w:t>
      </w:r>
    </w:p>
    <w:p w14:paraId="1B5CED2E" w14:textId="77777777" w:rsidR="006E1CA3" w:rsidRPr="0055007B" w:rsidRDefault="006E1CA3" w:rsidP="006E1CA3">
      <w:pPr>
        <w:pStyle w:val="Responseset0"/>
        <w:tabs>
          <w:tab w:val="left" w:pos="5670"/>
        </w:tabs>
      </w:pPr>
      <w:r w:rsidRPr="0055007B">
        <w:t>03</w:t>
      </w:r>
      <w:r w:rsidRPr="0055007B">
        <w:tab/>
        <w:t xml:space="preserve">Time out </w:t>
      </w:r>
      <w:r w:rsidRPr="0055007B">
        <w:tab/>
      </w:r>
      <w:r w:rsidRPr="0055007B">
        <w:rPr>
          <w:rStyle w:val="ProgInstructChar"/>
          <w:rFonts w:eastAsiaTheme="minorEastAsia"/>
        </w:rPr>
        <w:t>GO TO CD18</w:t>
      </w:r>
    </w:p>
    <w:p w14:paraId="5703BCCD" w14:textId="77777777" w:rsidR="006E1CA3" w:rsidRPr="0055007B" w:rsidRDefault="006E1CA3" w:rsidP="006E1CA3">
      <w:pPr>
        <w:pStyle w:val="Responseset0"/>
      </w:pPr>
      <w:r w:rsidRPr="0055007B">
        <w:t>04</w:t>
      </w:r>
      <w:r w:rsidRPr="0055007B">
        <w:tab/>
        <w:t>Stopped for some other reason</w:t>
      </w:r>
    </w:p>
    <w:p w14:paraId="456EDC10" w14:textId="77777777" w:rsidR="006E1CA3" w:rsidRPr="0055007B" w:rsidRDefault="006E1CA3" w:rsidP="006E1CA3">
      <w:pPr>
        <w:ind w:left="720" w:hanging="720"/>
      </w:pPr>
    </w:p>
    <w:p w14:paraId="76B52B1A" w14:textId="77777777" w:rsidR="0010001E" w:rsidRDefault="0010001E" w:rsidP="006E1CA3">
      <w:pPr>
        <w:pStyle w:val="Question"/>
      </w:pPr>
    </w:p>
    <w:p w14:paraId="79144AC7" w14:textId="77777777" w:rsidR="0010001E" w:rsidRDefault="0010001E" w:rsidP="006E1CA3">
      <w:pPr>
        <w:pStyle w:val="Question"/>
      </w:pPr>
    </w:p>
    <w:p w14:paraId="48FD389D" w14:textId="1F436F5F" w:rsidR="006E1CA3" w:rsidRPr="0055007B" w:rsidRDefault="006E1CA3" w:rsidP="006E1CA3">
      <w:pPr>
        <w:pStyle w:val="Question"/>
      </w:pPr>
      <w:r w:rsidRPr="0055007B">
        <w:t>CD17</w:t>
      </w:r>
      <w:r w:rsidRPr="0055007B">
        <w:tab/>
        <w:t>Was it your choice to stop, did you have to stop because the employer was going out of business, or were you laid off or forced to stop for some other reason?</w:t>
      </w:r>
    </w:p>
    <w:p w14:paraId="3571C0F8" w14:textId="77777777" w:rsidR="006E1CA3" w:rsidRPr="0055007B" w:rsidRDefault="006E1CA3" w:rsidP="006E1CA3">
      <w:pPr>
        <w:pStyle w:val="Quesapproach"/>
        <w:rPr>
          <w:color w:val="0070C0"/>
        </w:rPr>
      </w:pPr>
      <w:r w:rsidRPr="0055007B">
        <w:rPr>
          <w:color w:val="0070C0"/>
        </w:rPr>
        <w:t>PROMPT IF NECESSARY</w:t>
      </w:r>
    </w:p>
    <w:p w14:paraId="6804AD14" w14:textId="77777777" w:rsidR="006E1CA3" w:rsidRPr="0055007B" w:rsidRDefault="006E1CA3" w:rsidP="006E1CA3">
      <w:pPr>
        <w:pStyle w:val="Responseset0"/>
      </w:pPr>
      <w:r w:rsidRPr="0055007B">
        <w:t>01</w:t>
      </w:r>
      <w:r w:rsidRPr="0055007B">
        <w:tab/>
        <w:t>Chose to stop</w:t>
      </w:r>
    </w:p>
    <w:p w14:paraId="1670C0F1" w14:textId="77777777" w:rsidR="006E1CA3" w:rsidRPr="0055007B" w:rsidRDefault="006E1CA3" w:rsidP="006E1CA3">
      <w:pPr>
        <w:pStyle w:val="Responseset0"/>
        <w:tabs>
          <w:tab w:val="left" w:pos="5670"/>
        </w:tabs>
      </w:pPr>
      <w:r w:rsidRPr="0055007B">
        <w:t>02</w:t>
      </w:r>
      <w:r w:rsidRPr="0055007B">
        <w:tab/>
        <w:t>Going out of business</w:t>
      </w:r>
      <w:r w:rsidRPr="0055007B">
        <w:tab/>
      </w:r>
      <w:r w:rsidRPr="0055007B">
        <w:rPr>
          <w:rStyle w:val="ProgInstructChar"/>
          <w:rFonts w:eastAsiaTheme="minorEastAsia"/>
        </w:rPr>
        <w:t>GO TO CD20</w:t>
      </w:r>
    </w:p>
    <w:p w14:paraId="7EA6ADDF" w14:textId="77777777" w:rsidR="006E1CA3" w:rsidRPr="0055007B" w:rsidRDefault="006E1CA3" w:rsidP="006E1CA3">
      <w:pPr>
        <w:pStyle w:val="Responseset0"/>
        <w:tabs>
          <w:tab w:val="left" w:pos="5670"/>
        </w:tabs>
      </w:pPr>
      <w:r w:rsidRPr="0055007B">
        <w:t>03</w:t>
      </w:r>
      <w:r w:rsidRPr="0055007B">
        <w:tab/>
        <w:t xml:space="preserve">Laid off/forced to stop </w:t>
      </w:r>
      <w:r w:rsidRPr="0055007B">
        <w:tab/>
      </w:r>
      <w:r w:rsidRPr="0055007B">
        <w:rPr>
          <w:rStyle w:val="ProgInstructChar"/>
          <w:rFonts w:eastAsiaTheme="minorEastAsia"/>
        </w:rPr>
        <w:t>GO TO CD20</w:t>
      </w:r>
    </w:p>
    <w:p w14:paraId="5B69396C" w14:textId="77777777" w:rsidR="006E1CA3" w:rsidRPr="0055007B" w:rsidRDefault="006E1CA3" w:rsidP="006E1CA3">
      <w:pPr>
        <w:ind w:left="720" w:hanging="720"/>
      </w:pPr>
    </w:p>
    <w:p w14:paraId="6ECCD659" w14:textId="77777777" w:rsidR="006E1CA3" w:rsidRPr="0055007B" w:rsidRDefault="006E1CA3" w:rsidP="006E1CA3">
      <w:pPr>
        <w:pStyle w:val="Question"/>
      </w:pPr>
      <w:r w:rsidRPr="0055007B">
        <w:t>CD18</w:t>
      </w:r>
      <w:r w:rsidRPr="0055007B">
        <w:tab/>
        <w:t>Which of the following were factors in your decision to stop doing your [</w:t>
      </w:r>
      <w:r w:rsidRPr="0055007B">
        <w:rPr>
          <w:b/>
        </w:rPr>
        <w:t>2017</w:t>
      </w:r>
      <w:r w:rsidRPr="0055007B">
        <w:t xml:space="preserve"> </w:t>
      </w:r>
      <w:r w:rsidRPr="0055007B">
        <w:rPr>
          <w:b/>
        </w:rPr>
        <w:t>CA8=01 OR C81=01</w:t>
      </w:r>
      <w:r w:rsidRPr="0055007B">
        <w:rPr>
          <w:rStyle w:val="ProgInstructChar"/>
        </w:rPr>
        <w:t xml:space="preserve"> OR 2018 CA8=01</w:t>
      </w:r>
      <w:r w:rsidRPr="0055007B">
        <w:t xml:space="preserve"> apprenticeship / </w:t>
      </w:r>
      <w:r w:rsidRPr="0055007B">
        <w:rPr>
          <w:rStyle w:val="ProgInstructChar"/>
        </w:rPr>
        <w:t>2017 CA8=02 OR C81=02 OR 2018 CA8=02</w:t>
      </w:r>
      <w:r w:rsidRPr="0055007B">
        <w:t xml:space="preserve"> traineeship]?</w:t>
      </w:r>
    </w:p>
    <w:p w14:paraId="434806AC" w14:textId="77777777" w:rsidR="006E1CA3" w:rsidRPr="0055007B" w:rsidRDefault="006E1CA3" w:rsidP="006E1CA3">
      <w:pPr>
        <w:pStyle w:val="Quesapproach"/>
        <w:rPr>
          <w:color w:val="0070C0"/>
        </w:rPr>
      </w:pPr>
      <w:r w:rsidRPr="0055007B">
        <w:rPr>
          <w:color w:val="0070C0"/>
        </w:rPr>
        <w:t>READ OUT</w:t>
      </w:r>
    </w:p>
    <w:p w14:paraId="3D34D584" w14:textId="28F6E24C" w:rsidR="006E1CA3" w:rsidRPr="0055007B" w:rsidRDefault="000D2980" w:rsidP="0009366D">
      <w:pPr>
        <w:pStyle w:val="ProgInstruct"/>
        <w:ind w:hanging="142"/>
      </w:pPr>
      <w:r w:rsidRPr="0055007B">
        <w:t>MULTICODE</w:t>
      </w:r>
    </w:p>
    <w:p w14:paraId="2EF00B69" w14:textId="77777777" w:rsidR="006E1CA3" w:rsidRPr="0055007B" w:rsidRDefault="006E1CA3" w:rsidP="006E1CA3">
      <w:pPr>
        <w:pStyle w:val="Responseset0"/>
      </w:pPr>
      <w:proofErr w:type="spellStart"/>
      <w:r w:rsidRPr="0055007B">
        <w:t>a</w:t>
      </w:r>
      <w:proofErr w:type="spellEnd"/>
      <w:r w:rsidRPr="0055007B">
        <w:tab/>
        <w:t>You got a better job</w:t>
      </w:r>
    </w:p>
    <w:p w14:paraId="49F2888C" w14:textId="77777777" w:rsidR="006E1CA3" w:rsidRPr="0055007B" w:rsidRDefault="006E1CA3" w:rsidP="006E1CA3">
      <w:pPr>
        <w:pStyle w:val="Responseset0"/>
      </w:pPr>
      <w:r w:rsidRPr="0055007B">
        <w:t>b</w:t>
      </w:r>
      <w:r w:rsidRPr="0055007B">
        <w:tab/>
        <w:t>The pay was too low</w:t>
      </w:r>
    </w:p>
    <w:p w14:paraId="786D2EAF" w14:textId="77777777" w:rsidR="006E1CA3" w:rsidRPr="0055007B" w:rsidRDefault="006E1CA3" w:rsidP="006E1CA3">
      <w:pPr>
        <w:pStyle w:val="Responseset0"/>
      </w:pPr>
      <w:r w:rsidRPr="0055007B">
        <w:t>c</w:t>
      </w:r>
      <w:r w:rsidRPr="0055007B">
        <w:tab/>
        <w:t>You weren’t happy with the job prospects in that industry</w:t>
      </w:r>
    </w:p>
    <w:p w14:paraId="0FA4E8E3" w14:textId="77777777" w:rsidR="006E1CA3" w:rsidRPr="0055007B" w:rsidRDefault="006E1CA3" w:rsidP="006E1CA3">
      <w:pPr>
        <w:pStyle w:val="Responseset0"/>
      </w:pPr>
      <w:proofErr w:type="spellStart"/>
      <w:r w:rsidRPr="0055007B">
        <w:t>d</w:t>
      </w:r>
      <w:proofErr w:type="spellEnd"/>
      <w:r w:rsidRPr="0055007B">
        <w:tab/>
        <w:t>You didn’t like the type of work</w:t>
      </w:r>
    </w:p>
    <w:p w14:paraId="448702F0" w14:textId="77777777" w:rsidR="006E1CA3" w:rsidRPr="0055007B" w:rsidRDefault="006E1CA3" w:rsidP="006E1CA3">
      <w:pPr>
        <w:pStyle w:val="Responseset0"/>
      </w:pPr>
      <w:r w:rsidRPr="0055007B">
        <w:t>e</w:t>
      </w:r>
      <w:r w:rsidRPr="0055007B">
        <w:tab/>
        <w:t>You didn’t get on with your boss or other people at work</w:t>
      </w:r>
    </w:p>
    <w:p w14:paraId="0A888D0E" w14:textId="77777777" w:rsidR="006E1CA3" w:rsidRPr="0055007B" w:rsidRDefault="006E1CA3" w:rsidP="006E1CA3">
      <w:pPr>
        <w:pStyle w:val="Responseset0"/>
      </w:pPr>
      <w:proofErr w:type="spellStart"/>
      <w:r w:rsidRPr="0055007B">
        <w:t>f</w:t>
      </w:r>
      <w:proofErr w:type="spellEnd"/>
      <w:r w:rsidRPr="0055007B">
        <w:tab/>
        <w:t>You weren’t happy with the on-the-job training</w:t>
      </w:r>
    </w:p>
    <w:p w14:paraId="3397F9B9" w14:textId="77777777" w:rsidR="006E1CA3" w:rsidRPr="0055007B" w:rsidRDefault="006E1CA3" w:rsidP="006E1CA3">
      <w:pPr>
        <w:pStyle w:val="Responseset0"/>
      </w:pPr>
      <w:r w:rsidRPr="0055007B">
        <w:t>g</w:t>
      </w:r>
      <w:r w:rsidRPr="0055007B">
        <w:tab/>
        <w:t>You weren’t happy with the off-the-job training</w:t>
      </w:r>
    </w:p>
    <w:p w14:paraId="68540B6A" w14:textId="77777777" w:rsidR="006E1CA3" w:rsidRPr="0055007B" w:rsidRDefault="006E1CA3" w:rsidP="006E1CA3">
      <w:pPr>
        <w:pStyle w:val="Responseset0"/>
      </w:pPr>
      <w:r w:rsidRPr="0055007B">
        <w:t>h</w:t>
      </w:r>
      <w:r w:rsidRPr="0055007B">
        <w:tab/>
        <w:t>You found the study too difficult</w:t>
      </w:r>
    </w:p>
    <w:p w14:paraId="7B46E035" w14:textId="77777777" w:rsidR="006E1CA3" w:rsidRPr="0055007B" w:rsidRDefault="006E1CA3" w:rsidP="006E1CA3">
      <w:pPr>
        <w:pStyle w:val="Responseset0"/>
      </w:pPr>
      <w:proofErr w:type="spellStart"/>
      <w:r w:rsidRPr="0055007B">
        <w:t>i</w:t>
      </w:r>
      <w:proofErr w:type="spellEnd"/>
      <w:r w:rsidRPr="0055007B">
        <w:tab/>
        <w:t>Problems with travelling or transport</w:t>
      </w:r>
    </w:p>
    <w:p w14:paraId="69145760" w14:textId="77777777" w:rsidR="006E1CA3" w:rsidRPr="0055007B" w:rsidRDefault="006E1CA3" w:rsidP="006E1CA3">
      <w:pPr>
        <w:pStyle w:val="Responseset0"/>
      </w:pPr>
      <w:r w:rsidRPr="0055007B">
        <w:t>j</w:t>
      </w:r>
      <w:r w:rsidRPr="0055007B">
        <w:tab/>
        <w:t>Health or personal reasons</w:t>
      </w:r>
    </w:p>
    <w:p w14:paraId="4C68DD1C" w14:textId="77777777" w:rsidR="006E1CA3" w:rsidRPr="0055007B" w:rsidRDefault="006E1CA3" w:rsidP="006E1CA3">
      <w:pPr>
        <w:pStyle w:val="Responseset0"/>
      </w:pPr>
      <w:r w:rsidRPr="0055007B">
        <w:t>k</w:t>
      </w:r>
      <w:r w:rsidRPr="0055007B">
        <w:tab/>
        <w:t>You were always feeling rushed and pressed for time on the job</w:t>
      </w:r>
    </w:p>
    <w:p w14:paraId="6DF74FD7" w14:textId="77777777" w:rsidR="006E1CA3" w:rsidRPr="0055007B" w:rsidRDefault="006E1CA3" w:rsidP="006E1CA3">
      <w:pPr>
        <w:pStyle w:val="Responseset0"/>
      </w:pPr>
      <w:r w:rsidRPr="0055007B">
        <w:t>l</w:t>
      </w:r>
      <w:r w:rsidRPr="0055007B">
        <w:tab/>
        <w:t>You had problems juggling work and family commitments</w:t>
      </w:r>
    </w:p>
    <w:p w14:paraId="43BECEAF" w14:textId="77777777" w:rsidR="006E1CA3" w:rsidRPr="0055007B" w:rsidRDefault="006E1CA3" w:rsidP="006E1CA3">
      <w:pPr>
        <w:pStyle w:val="Responseset0"/>
      </w:pPr>
      <w:r w:rsidRPr="0055007B">
        <w:t>m</w:t>
      </w:r>
      <w:r w:rsidRPr="0055007B">
        <w:tab/>
        <w:t>Because of parental responsibilities</w:t>
      </w:r>
    </w:p>
    <w:p w14:paraId="0A0BF8DA" w14:textId="77777777" w:rsidR="006E1CA3" w:rsidRPr="0055007B" w:rsidRDefault="006E1CA3" w:rsidP="006E1CA3">
      <w:pPr>
        <w:pStyle w:val="Responseset0"/>
      </w:pPr>
      <w:r w:rsidRPr="0055007B">
        <w:t>n</w:t>
      </w:r>
      <w:r w:rsidRPr="0055007B">
        <w:tab/>
        <w:t>Were there any other factors in deciding to stop doing your [</w:t>
      </w:r>
      <w:r w:rsidRPr="0055007B">
        <w:rPr>
          <w:rStyle w:val="ProgInstructChar"/>
          <w:rFonts w:eastAsiaTheme="minorEastAsia"/>
        </w:rPr>
        <w:t>2017 CA8=01 OR C81=01 OR 2018 CA8=01</w:t>
      </w:r>
      <w:r w:rsidRPr="0055007B">
        <w:t xml:space="preserve"> apprenticeship / </w:t>
      </w:r>
      <w:r w:rsidRPr="0055007B">
        <w:rPr>
          <w:rStyle w:val="ProgInstructChar"/>
          <w:rFonts w:eastAsiaTheme="minorEastAsia"/>
        </w:rPr>
        <w:t>2017 CA8=02 OR C81=02 OR 2018 CA8=02</w:t>
      </w:r>
      <w:r w:rsidRPr="0055007B">
        <w:t xml:space="preserve"> traineeship]? (SPECIFY __________)</w:t>
      </w:r>
    </w:p>
    <w:p w14:paraId="08567E8B" w14:textId="77777777" w:rsidR="006E1CA3" w:rsidRPr="0055007B" w:rsidRDefault="006E1CA3" w:rsidP="006E1CA3"/>
    <w:p w14:paraId="79414893" w14:textId="77777777" w:rsidR="006E1CA3" w:rsidRPr="0055007B" w:rsidRDefault="006E1CA3" w:rsidP="006E1CA3">
      <w:pPr>
        <w:pStyle w:val="ProgInstruct"/>
      </w:pPr>
      <w:r w:rsidRPr="0055007B">
        <w:t>PRE CD19</w:t>
      </w:r>
    </w:p>
    <w:p w14:paraId="588A2470" w14:textId="77777777" w:rsidR="006E1CA3" w:rsidRPr="0055007B" w:rsidRDefault="006E1CA3" w:rsidP="006E1CA3">
      <w:pPr>
        <w:pStyle w:val="ProgInstruct"/>
      </w:pPr>
      <w:r w:rsidRPr="0055007B">
        <w:t>IF MORE THAN ONE RESPONSE AT CD18, ASK CD19</w:t>
      </w:r>
    </w:p>
    <w:p w14:paraId="46A4D266" w14:textId="77777777" w:rsidR="006E1CA3" w:rsidRPr="0055007B" w:rsidRDefault="006E1CA3" w:rsidP="006E1CA3">
      <w:pPr>
        <w:pStyle w:val="ProgInstruct"/>
      </w:pPr>
      <w:r w:rsidRPr="0055007B">
        <w:t>ELSE GO TO CD20</w:t>
      </w:r>
    </w:p>
    <w:p w14:paraId="3C287A9B" w14:textId="77777777" w:rsidR="006E1CA3" w:rsidRPr="0055007B" w:rsidRDefault="006E1CA3" w:rsidP="006E1CA3">
      <w:pPr>
        <w:pStyle w:val="ProgInstruct"/>
      </w:pPr>
    </w:p>
    <w:p w14:paraId="77F46732" w14:textId="77777777" w:rsidR="006E1CA3" w:rsidRPr="0055007B" w:rsidRDefault="006E1CA3" w:rsidP="006E1CA3">
      <w:pPr>
        <w:pStyle w:val="Question"/>
        <w:keepNext/>
      </w:pPr>
      <w:r w:rsidRPr="0055007B">
        <w:t>CD19</w:t>
      </w:r>
      <w:r w:rsidRPr="0055007B">
        <w:rPr>
          <w:sz w:val="28"/>
        </w:rPr>
        <w:tab/>
      </w:r>
      <w:r w:rsidRPr="0055007B">
        <w:t>And what was your main reason for stopping your [</w:t>
      </w:r>
      <w:r w:rsidRPr="0055007B">
        <w:rPr>
          <w:rStyle w:val="ProgInstructChar"/>
        </w:rPr>
        <w:t>2017 CA8=01 OR C81=01 OR 2018 CA8=01</w:t>
      </w:r>
      <w:r w:rsidRPr="0055007B">
        <w:t xml:space="preserve"> apprenticeship / </w:t>
      </w:r>
      <w:r w:rsidRPr="0055007B">
        <w:rPr>
          <w:rStyle w:val="ProgInstructChar"/>
        </w:rPr>
        <w:t>2017 CA8=02 OR C81=02 or 2018 CA8=02</w:t>
      </w:r>
      <w:r w:rsidRPr="0055007B">
        <w:t xml:space="preserve"> traineeship]?</w:t>
      </w:r>
    </w:p>
    <w:p w14:paraId="7627CFAA" w14:textId="77777777" w:rsidR="006E1CA3" w:rsidRPr="0055007B" w:rsidRDefault="006E1CA3" w:rsidP="006E1CA3">
      <w:pPr>
        <w:pStyle w:val="Quesapproach"/>
        <w:keepNext/>
        <w:rPr>
          <w:color w:val="0070C0"/>
        </w:rPr>
      </w:pPr>
      <w:r w:rsidRPr="0055007B">
        <w:rPr>
          <w:color w:val="0070C0"/>
        </w:rPr>
        <w:t>PROMPT IF NECESSARY</w:t>
      </w:r>
    </w:p>
    <w:p w14:paraId="7056992D" w14:textId="77777777" w:rsidR="006E1CA3" w:rsidRPr="0055007B" w:rsidRDefault="006E1CA3" w:rsidP="006E1CA3">
      <w:pPr>
        <w:pStyle w:val="Responseset0"/>
        <w:keepNext/>
      </w:pPr>
      <w:r w:rsidRPr="0055007B">
        <w:t>01</w:t>
      </w:r>
      <w:r w:rsidRPr="0055007B">
        <w:tab/>
        <w:t>You got a better job</w:t>
      </w:r>
    </w:p>
    <w:p w14:paraId="453F4D42" w14:textId="77777777" w:rsidR="006E1CA3" w:rsidRPr="0055007B" w:rsidRDefault="006E1CA3" w:rsidP="006E1CA3">
      <w:pPr>
        <w:pStyle w:val="Responseset0"/>
        <w:keepNext/>
      </w:pPr>
      <w:r w:rsidRPr="0055007B">
        <w:t>02</w:t>
      </w:r>
      <w:r w:rsidRPr="0055007B">
        <w:tab/>
        <w:t>The pay was too low</w:t>
      </w:r>
    </w:p>
    <w:p w14:paraId="2883A4D6" w14:textId="77777777" w:rsidR="006E1CA3" w:rsidRPr="0055007B" w:rsidRDefault="006E1CA3" w:rsidP="006E1CA3">
      <w:pPr>
        <w:pStyle w:val="Responseset0"/>
        <w:keepNext/>
      </w:pPr>
      <w:r w:rsidRPr="0055007B">
        <w:t>03</w:t>
      </w:r>
      <w:r w:rsidRPr="0055007B">
        <w:tab/>
        <w:t>You weren’t happy with the job prospects in that industry</w:t>
      </w:r>
    </w:p>
    <w:p w14:paraId="5D5760A2" w14:textId="77777777" w:rsidR="006E1CA3" w:rsidRPr="0055007B" w:rsidRDefault="006E1CA3" w:rsidP="006E1CA3">
      <w:pPr>
        <w:pStyle w:val="Responseset0"/>
        <w:keepNext/>
      </w:pPr>
      <w:r w:rsidRPr="0055007B">
        <w:t>04</w:t>
      </w:r>
      <w:r w:rsidRPr="0055007B">
        <w:tab/>
        <w:t>You didn’t like the type of work</w:t>
      </w:r>
    </w:p>
    <w:p w14:paraId="7C231E35" w14:textId="77777777" w:rsidR="006E1CA3" w:rsidRPr="0055007B" w:rsidRDefault="006E1CA3" w:rsidP="006E1CA3">
      <w:pPr>
        <w:pStyle w:val="Responseset0"/>
        <w:keepNext/>
      </w:pPr>
      <w:r w:rsidRPr="0055007B">
        <w:t>05</w:t>
      </w:r>
      <w:r w:rsidRPr="0055007B">
        <w:tab/>
        <w:t>You didn’t get on with your boss or other people at work</w:t>
      </w:r>
    </w:p>
    <w:p w14:paraId="6A4AE504" w14:textId="77777777" w:rsidR="006E1CA3" w:rsidRPr="0055007B" w:rsidRDefault="006E1CA3" w:rsidP="006E1CA3">
      <w:pPr>
        <w:pStyle w:val="Responseset0"/>
        <w:keepNext/>
      </w:pPr>
      <w:r w:rsidRPr="0055007B">
        <w:t>06</w:t>
      </w:r>
      <w:r w:rsidRPr="0055007B">
        <w:tab/>
        <w:t>You weren’t happy with the on-the-job training</w:t>
      </w:r>
    </w:p>
    <w:p w14:paraId="5640BDC4" w14:textId="77777777" w:rsidR="006E1CA3" w:rsidRPr="0055007B" w:rsidRDefault="006E1CA3" w:rsidP="006E1CA3">
      <w:pPr>
        <w:pStyle w:val="Responseset0"/>
        <w:keepNext/>
      </w:pPr>
      <w:r w:rsidRPr="0055007B">
        <w:t>07</w:t>
      </w:r>
      <w:r w:rsidRPr="0055007B">
        <w:tab/>
        <w:t>You weren’t happy with the off-the-job training</w:t>
      </w:r>
    </w:p>
    <w:p w14:paraId="0CBCF6F3" w14:textId="77777777" w:rsidR="006E1CA3" w:rsidRPr="0055007B" w:rsidRDefault="006E1CA3" w:rsidP="006E1CA3">
      <w:pPr>
        <w:pStyle w:val="Responseset0"/>
        <w:keepNext/>
      </w:pPr>
      <w:r w:rsidRPr="0055007B">
        <w:t>08</w:t>
      </w:r>
      <w:r w:rsidRPr="0055007B">
        <w:tab/>
        <w:t>You found the study too difficult</w:t>
      </w:r>
    </w:p>
    <w:p w14:paraId="485A8D96" w14:textId="77777777" w:rsidR="006E1CA3" w:rsidRPr="0055007B" w:rsidRDefault="006E1CA3" w:rsidP="006E1CA3">
      <w:pPr>
        <w:pStyle w:val="Responseset0"/>
        <w:keepNext/>
      </w:pPr>
      <w:r w:rsidRPr="0055007B">
        <w:t>09</w:t>
      </w:r>
      <w:r w:rsidRPr="0055007B">
        <w:tab/>
        <w:t>Problems with travelling or transport</w:t>
      </w:r>
    </w:p>
    <w:p w14:paraId="54F68E01" w14:textId="77777777" w:rsidR="006E1CA3" w:rsidRPr="0055007B" w:rsidRDefault="006E1CA3" w:rsidP="006E1CA3">
      <w:pPr>
        <w:pStyle w:val="Responseset0"/>
        <w:keepNext/>
      </w:pPr>
      <w:r w:rsidRPr="0055007B">
        <w:t>10</w:t>
      </w:r>
      <w:r w:rsidRPr="0055007B">
        <w:tab/>
        <w:t>Health or personal reasons</w:t>
      </w:r>
    </w:p>
    <w:p w14:paraId="11B2A664" w14:textId="77777777" w:rsidR="006E1CA3" w:rsidRPr="0055007B" w:rsidRDefault="006E1CA3" w:rsidP="006E1CA3">
      <w:pPr>
        <w:pStyle w:val="Responseset0"/>
        <w:keepNext/>
      </w:pPr>
      <w:r w:rsidRPr="0055007B">
        <w:t>11</w:t>
      </w:r>
      <w:r w:rsidRPr="0055007B">
        <w:tab/>
        <w:t>You were always feeling rushed and pressed for time on the job</w:t>
      </w:r>
    </w:p>
    <w:p w14:paraId="0DA5FEA2" w14:textId="77777777" w:rsidR="006E1CA3" w:rsidRPr="0055007B" w:rsidRDefault="006E1CA3" w:rsidP="006E1CA3">
      <w:pPr>
        <w:pStyle w:val="Responseset0"/>
        <w:keepNext/>
      </w:pPr>
      <w:r w:rsidRPr="0055007B">
        <w:t>12</w:t>
      </w:r>
      <w:r w:rsidRPr="0055007B">
        <w:tab/>
        <w:t>You had problems juggling work and family commitments</w:t>
      </w:r>
    </w:p>
    <w:p w14:paraId="34263816" w14:textId="77777777" w:rsidR="006E1CA3" w:rsidRPr="0055007B" w:rsidRDefault="006E1CA3" w:rsidP="006E1CA3">
      <w:pPr>
        <w:pStyle w:val="Responseset0"/>
        <w:keepNext/>
      </w:pPr>
      <w:r w:rsidRPr="0055007B">
        <w:t>13</w:t>
      </w:r>
      <w:r w:rsidRPr="0055007B">
        <w:tab/>
        <w:t>Because of parental responsibilities</w:t>
      </w:r>
    </w:p>
    <w:p w14:paraId="3942766A" w14:textId="77777777" w:rsidR="006E1CA3" w:rsidRPr="0055007B" w:rsidRDefault="006E1CA3" w:rsidP="006E1CA3">
      <w:pPr>
        <w:pStyle w:val="Responseset0"/>
      </w:pPr>
      <w:r w:rsidRPr="0055007B">
        <w:t>95</w:t>
      </w:r>
      <w:r w:rsidRPr="0055007B">
        <w:tab/>
        <w:t>Other – [</w:t>
      </w:r>
      <w:r w:rsidRPr="0055007B">
        <w:rPr>
          <w:rStyle w:val="ProgInstructChar"/>
          <w:rFonts w:eastAsiaTheme="minorEastAsia"/>
        </w:rPr>
        <w:t>Referred to at CD18n</w:t>
      </w:r>
      <w:r w:rsidRPr="0055007B">
        <w:t>]</w:t>
      </w:r>
    </w:p>
    <w:p w14:paraId="479FA6F0" w14:textId="77777777" w:rsidR="006E1CA3" w:rsidRPr="0055007B" w:rsidRDefault="006E1CA3" w:rsidP="006E1CA3">
      <w:pPr>
        <w:pStyle w:val="Question"/>
      </w:pPr>
      <w:r w:rsidRPr="0055007B">
        <w:t>CD20</w:t>
      </w:r>
      <w:r w:rsidRPr="0055007B">
        <w:tab/>
        <w:t>When you were doing your [</w:t>
      </w:r>
      <w:r w:rsidRPr="0055007B">
        <w:rPr>
          <w:rStyle w:val="ProgInstructChar"/>
        </w:rPr>
        <w:t>2017 ca8=01 or c81=01 OR 2018 CA8=01</w:t>
      </w:r>
      <w:r w:rsidRPr="0055007B">
        <w:t xml:space="preserve"> apprenticeship / </w:t>
      </w:r>
      <w:r w:rsidRPr="0055007B">
        <w:rPr>
          <w:rStyle w:val="ProgInstructChar"/>
        </w:rPr>
        <w:t>2017 ca8=02 or c81=02 OR 2018 CA8=02</w:t>
      </w:r>
      <w:r w:rsidRPr="0055007B">
        <w:t xml:space="preserve"> traineeship], were you with the same [</w:t>
      </w:r>
      <w:r w:rsidRPr="0055007B">
        <w:rPr>
          <w:rStyle w:val="ProgInstructChar"/>
        </w:rPr>
        <w:t>2017 CD6=01 OR C91=01 OR 2018 CD6=01</w:t>
      </w:r>
      <w:r w:rsidRPr="0055007B">
        <w:t xml:space="preserve"> group training organisation / </w:t>
      </w:r>
      <w:r w:rsidRPr="0055007B">
        <w:rPr>
          <w:rStyle w:val="ProgInstructChar"/>
        </w:rPr>
        <w:t>2017 CD6=02,99 OR C91=02,99 OR 2018 CD6=02,99</w:t>
      </w:r>
      <w:r w:rsidRPr="0055007B">
        <w:t xml:space="preserve"> employer] as [</w:t>
      </w:r>
      <w:r w:rsidRPr="0055007B">
        <w:rPr>
          <w:rStyle w:val="ProgInstructChar"/>
        </w:rPr>
        <w:t xml:space="preserve">CD7 answered </w:t>
      </w:r>
      <w:r w:rsidRPr="0055007B">
        <w:t xml:space="preserve">when you started / </w:t>
      </w:r>
      <w:r w:rsidRPr="0055007B">
        <w:rPr>
          <w:rStyle w:val="ProgInstructChar"/>
        </w:rPr>
        <w:t>CD7A answered</w:t>
      </w:r>
      <w:r w:rsidRPr="0055007B">
        <w:t xml:space="preserve"> at the time of your last interview]?</w:t>
      </w:r>
    </w:p>
    <w:p w14:paraId="52D414B0" w14:textId="77777777" w:rsidR="006E1CA3" w:rsidRPr="0055007B" w:rsidRDefault="006E1CA3" w:rsidP="006E1CA3">
      <w:pPr>
        <w:pStyle w:val="Responseset0"/>
        <w:tabs>
          <w:tab w:val="left" w:pos="5670"/>
        </w:tabs>
      </w:pPr>
      <w:r w:rsidRPr="0055007B">
        <w:t>01</w:t>
      </w:r>
      <w:r w:rsidRPr="0055007B">
        <w:tab/>
        <w:t xml:space="preserve">Yes </w:t>
      </w:r>
      <w:r w:rsidRPr="0055007B">
        <w:tab/>
      </w:r>
      <w:r w:rsidRPr="0055007B">
        <w:rPr>
          <w:rStyle w:val="ProgInstructChar"/>
          <w:rFonts w:eastAsiaTheme="minorEastAsia"/>
        </w:rPr>
        <w:t>GO TO C81</w:t>
      </w:r>
    </w:p>
    <w:p w14:paraId="2D2A7310" w14:textId="77777777" w:rsidR="006E1CA3" w:rsidRPr="0055007B" w:rsidRDefault="006E1CA3" w:rsidP="006E1CA3">
      <w:pPr>
        <w:pStyle w:val="Responseset0"/>
      </w:pPr>
      <w:r w:rsidRPr="0055007B">
        <w:t>02</w:t>
      </w:r>
      <w:r w:rsidRPr="0055007B">
        <w:tab/>
        <w:t>No</w:t>
      </w:r>
    </w:p>
    <w:p w14:paraId="508CFF75" w14:textId="77777777" w:rsidR="006E1CA3" w:rsidRPr="0055007B" w:rsidRDefault="006E1CA3" w:rsidP="006E1CA3">
      <w:pPr>
        <w:pStyle w:val="ProgInstruct"/>
      </w:pPr>
    </w:p>
    <w:p w14:paraId="4C3112C1" w14:textId="77777777" w:rsidR="006E1CA3" w:rsidRPr="0055007B" w:rsidRDefault="006E1CA3" w:rsidP="006E1CA3">
      <w:pPr>
        <w:pStyle w:val="Question"/>
      </w:pPr>
      <w:r w:rsidRPr="0055007B">
        <w:t>CD21</w:t>
      </w:r>
      <w:r w:rsidRPr="0055007B">
        <w:tab/>
        <w:t>Did you move to a group training organisation or to a particular employer?</w:t>
      </w:r>
    </w:p>
    <w:p w14:paraId="11A95B7F" w14:textId="77777777" w:rsidR="006E1CA3" w:rsidRPr="0055007B" w:rsidRDefault="006E1CA3" w:rsidP="006E1CA3">
      <w:pPr>
        <w:pStyle w:val="Quesapproach"/>
        <w:keepNext/>
        <w:rPr>
          <w:color w:val="0070C0"/>
        </w:rPr>
      </w:pPr>
      <w:r w:rsidRPr="0055007B">
        <w:rPr>
          <w:color w:val="0070C0"/>
        </w:rPr>
        <w:t>PROMPT IF NECESSARY</w:t>
      </w:r>
    </w:p>
    <w:p w14:paraId="2927C166" w14:textId="77777777" w:rsidR="006E1CA3" w:rsidRPr="0055007B" w:rsidRDefault="006E1CA3" w:rsidP="006E1CA3">
      <w:pPr>
        <w:pStyle w:val="Responseset0"/>
      </w:pPr>
      <w:r w:rsidRPr="0055007B">
        <w:t>01</w:t>
      </w:r>
      <w:r w:rsidRPr="0055007B">
        <w:tab/>
        <w:t>Group training organisation</w:t>
      </w:r>
    </w:p>
    <w:p w14:paraId="75332A9C" w14:textId="77777777" w:rsidR="006E1CA3" w:rsidRPr="0055007B" w:rsidRDefault="006E1CA3" w:rsidP="006E1CA3">
      <w:pPr>
        <w:pStyle w:val="Responseset0"/>
      </w:pPr>
      <w:r w:rsidRPr="0055007B">
        <w:t>02</w:t>
      </w:r>
      <w:r w:rsidRPr="0055007B">
        <w:tab/>
        <w:t>Particular employer</w:t>
      </w:r>
    </w:p>
    <w:p w14:paraId="46F6AA97"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7FFB4FDF" w14:textId="77777777" w:rsidR="006E1CA3" w:rsidRPr="0055007B" w:rsidRDefault="006E1CA3" w:rsidP="006E1CA3">
      <w:pPr>
        <w:ind w:left="720" w:hanging="720"/>
      </w:pPr>
    </w:p>
    <w:p w14:paraId="6734293A" w14:textId="77777777" w:rsidR="006E1CA3" w:rsidRPr="0055007B" w:rsidRDefault="006E1CA3" w:rsidP="006E1CA3">
      <w:pPr>
        <w:pStyle w:val="Question"/>
      </w:pPr>
      <w:r w:rsidRPr="0055007B">
        <w:t>CD22</w:t>
      </w:r>
      <w:r w:rsidRPr="0055007B">
        <w:tab/>
        <w:t>Which month and year did you change employer?</w:t>
      </w:r>
    </w:p>
    <w:p w14:paraId="571E82CA" w14:textId="77777777" w:rsidR="006E1CA3" w:rsidRPr="0055007B" w:rsidRDefault="006E1CA3" w:rsidP="006E1CA3">
      <w:pPr>
        <w:pStyle w:val="Responseset0"/>
      </w:pPr>
      <w:r w:rsidRPr="0055007B">
        <w:t>(16-18)</w:t>
      </w:r>
    </w:p>
    <w:p w14:paraId="488C6EBA" w14:textId="77777777" w:rsidR="006E1CA3" w:rsidRPr="0055007B" w:rsidRDefault="006E1CA3" w:rsidP="006E1CA3">
      <w:pPr>
        <w:pStyle w:val="Responseset0"/>
      </w:pPr>
      <w:r w:rsidRPr="0055007B">
        <w:t xml:space="preserve">MM,YY </w:t>
      </w:r>
    </w:p>
    <w:p w14:paraId="4E80AC43" w14:textId="77777777" w:rsidR="006E1CA3" w:rsidRPr="0055007B" w:rsidRDefault="006E1CA3" w:rsidP="006E1CA3">
      <w:pPr>
        <w:pStyle w:val="Responseset0"/>
      </w:pPr>
      <w:r w:rsidRPr="0055007B">
        <w:t>IF ‘Don’t know’ RECORD: 88/88</w:t>
      </w:r>
    </w:p>
    <w:p w14:paraId="395D6640" w14:textId="77777777" w:rsidR="006E1CA3" w:rsidRPr="0055007B" w:rsidRDefault="006E1CA3" w:rsidP="006E1CA3">
      <w:pPr>
        <w:pStyle w:val="Responseset0"/>
        <w:ind w:left="0"/>
      </w:pPr>
    </w:p>
    <w:p w14:paraId="4F286BE8" w14:textId="77777777" w:rsidR="006E1CA3" w:rsidRPr="0055007B" w:rsidRDefault="006E1CA3" w:rsidP="006E1CA3">
      <w:pPr>
        <w:pStyle w:val="Responseset0"/>
        <w:ind w:left="0"/>
      </w:pPr>
    </w:p>
    <w:p w14:paraId="5CC08822" w14:textId="77777777" w:rsidR="006E1CA3" w:rsidRPr="0055007B" w:rsidRDefault="006E1CA3" w:rsidP="006E1CA3">
      <w:pPr>
        <w:pStyle w:val="Quesapproach"/>
        <w:ind w:left="0"/>
      </w:pPr>
      <w:r w:rsidRPr="0055007B">
        <w:t xml:space="preserve">CD23  </w:t>
      </w:r>
      <w:r w:rsidRPr="0055007B">
        <w:rPr>
          <w:caps w:val="0"/>
        </w:rPr>
        <w:t>What was your main reason for changing employer?</w:t>
      </w:r>
    </w:p>
    <w:p w14:paraId="61336CEC" w14:textId="77777777" w:rsidR="006E1CA3" w:rsidRPr="0055007B" w:rsidRDefault="006E1CA3" w:rsidP="006E1CA3">
      <w:pPr>
        <w:pStyle w:val="Quesapproach"/>
        <w:ind w:left="0"/>
        <w:rPr>
          <w:color w:val="0070C0"/>
        </w:rPr>
      </w:pPr>
      <w:r w:rsidRPr="0055007B">
        <w:rPr>
          <w:color w:val="0070C0"/>
        </w:rPr>
        <w:t>READ OUT</w:t>
      </w:r>
    </w:p>
    <w:p w14:paraId="0CE67B25" w14:textId="77777777" w:rsidR="006E1CA3" w:rsidRPr="0055007B" w:rsidRDefault="006E1CA3" w:rsidP="006E1CA3">
      <w:pPr>
        <w:pStyle w:val="Responseset0"/>
      </w:pPr>
      <w:r w:rsidRPr="0055007B">
        <w:t>01</w:t>
      </w:r>
      <w:r w:rsidRPr="0055007B">
        <w:tab/>
        <w:t>It was your choice</w:t>
      </w:r>
    </w:p>
    <w:p w14:paraId="010EF304" w14:textId="77777777" w:rsidR="006E1CA3" w:rsidRPr="0055007B" w:rsidRDefault="006E1CA3" w:rsidP="006E1CA3">
      <w:pPr>
        <w:pStyle w:val="Responseset0"/>
        <w:tabs>
          <w:tab w:val="left" w:pos="5670"/>
        </w:tabs>
      </w:pPr>
      <w:r w:rsidRPr="0055007B">
        <w:t>02</w:t>
      </w:r>
      <w:r w:rsidRPr="0055007B">
        <w:tab/>
        <w:t>You had to leave because the employer was going out of business</w:t>
      </w:r>
      <w:r w:rsidRPr="0055007B">
        <w:tab/>
      </w:r>
      <w:r w:rsidRPr="0055007B">
        <w:rPr>
          <w:b/>
        </w:rPr>
        <w:t>GO TO TIME STAMP 14</w:t>
      </w:r>
    </w:p>
    <w:p w14:paraId="358D9940" w14:textId="77777777" w:rsidR="006E1CA3" w:rsidRPr="0055007B" w:rsidRDefault="006E1CA3" w:rsidP="006E1CA3">
      <w:pPr>
        <w:pStyle w:val="Responseset0"/>
        <w:tabs>
          <w:tab w:val="left" w:pos="5670"/>
        </w:tabs>
      </w:pPr>
      <w:r w:rsidRPr="0055007B">
        <w:t>03</w:t>
      </w:r>
      <w:r w:rsidRPr="0055007B">
        <w:tab/>
        <w:t>You were laid off or forced to change for some other reason</w:t>
      </w:r>
      <w:r w:rsidRPr="0055007B">
        <w:tab/>
      </w:r>
      <w:r w:rsidRPr="0055007B">
        <w:rPr>
          <w:b/>
        </w:rPr>
        <w:t>GO TO TIME STAMP 14</w:t>
      </w:r>
    </w:p>
    <w:p w14:paraId="143CF9F4" w14:textId="77777777" w:rsidR="006E1CA3" w:rsidRPr="0055007B" w:rsidRDefault="006E1CA3" w:rsidP="006E1CA3">
      <w:pPr>
        <w:pStyle w:val="Responseset0"/>
        <w:tabs>
          <w:tab w:val="left" w:pos="5670"/>
        </w:tabs>
        <w:ind w:left="0"/>
        <w:rPr>
          <w:b/>
        </w:rPr>
      </w:pPr>
    </w:p>
    <w:p w14:paraId="024DD272" w14:textId="77777777" w:rsidR="006E1CA3" w:rsidRPr="0055007B" w:rsidRDefault="006E1CA3" w:rsidP="006E1CA3">
      <w:pPr>
        <w:pStyle w:val="Responseset0"/>
        <w:tabs>
          <w:tab w:val="left" w:pos="5670"/>
        </w:tabs>
        <w:ind w:left="0"/>
        <w:rPr>
          <w:b/>
        </w:rPr>
      </w:pPr>
    </w:p>
    <w:p w14:paraId="7E8F19DB" w14:textId="77777777" w:rsidR="006E1CA3" w:rsidRPr="0055007B" w:rsidRDefault="006E1CA3" w:rsidP="006E1CA3">
      <w:pPr>
        <w:pStyle w:val="Question"/>
      </w:pPr>
      <w:r w:rsidRPr="0055007B">
        <w:t>CD24</w:t>
      </w:r>
      <w:r w:rsidRPr="0055007B">
        <w:tab/>
      </w:r>
      <w:r w:rsidRPr="0055007B">
        <w:rPr>
          <w:rStyle w:val="ProgInstructChar"/>
        </w:rPr>
        <w:t>CATI:</w:t>
      </w:r>
      <w:r w:rsidRPr="0055007B">
        <w:t xml:space="preserve"> </w:t>
      </w:r>
      <w:r w:rsidRPr="0055007B">
        <w:rPr>
          <w:color w:val="0070C0"/>
        </w:rPr>
        <w:t>I’m going to read out some reasons why people might change employer. For each one, please tell me whether or not it was a factor in your decision to make the change.</w:t>
      </w:r>
    </w:p>
    <w:p w14:paraId="52DFDA79" w14:textId="77777777" w:rsidR="006E1CA3" w:rsidRPr="0055007B" w:rsidRDefault="006E1CA3" w:rsidP="006E1CA3">
      <w:pPr>
        <w:pStyle w:val="Question"/>
        <w:rPr>
          <w:color w:val="00B050"/>
        </w:rPr>
      </w:pPr>
      <w:r w:rsidRPr="0055007B">
        <w:tab/>
      </w:r>
      <w:r w:rsidRPr="0055007B">
        <w:rPr>
          <w:rStyle w:val="ProgInstructChar"/>
        </w:rPr>
        <w:t>CAWI:</w:t>
      </w:r>
      <w:r w:rsidRPr="0055007B">
        <w:t xml:space="preserve"> </w:t>
      </w:r>
      <w:r w:rsidRPr="0055007B">
        <w:rPr>
          <w:color w:val="00B050"/>
        </w:rPr>
        <w:t>Which of the following were factors in your decision to change employers?</w:t>
      </w:r>
    </w:p>
    <w:p w14:paraId="70CD44B9" w14:textId="77777777" w:rsidR="006E1CA3" w:rsidRPr="0055007B" w:rsidRDefault="006E1CA3" w:rsidP="006E1CA3">
      <w:pPr>
        <w:pStyle w:val="Quesapproach"/>
        <w:rPr>
          <w:color w:val="0070C0"/>
        </w:rPr>
      </w:pPr>
      <w:r w:rsidRPr="0055007B">
        <w:rPr>
          <w:color w:val="0070C0"/>
        </w:rPr>
        <w:t>READ OUT</w:t>
      </w:r>
    </w:p>
    <w:p w14:paraId="0DD25536" w14:textId="1458FA3E" w:rsidR="006E1CA3" w:rsidRPr="0055007B" w:rsidRDefault="000D2980" w:rsidP="0009366D">
      <w:pPr>
        <w:pStyle w:val="ProgInstruct"/>
        <w:ind w:hanging="142"/>
      </w:pPr>
      <w:r w:rsidRPr="0055007B">
        <w:t>MULTICODE</w:t>
      </w:r>
    </w:p>
    <w:p w14:paraId="591BB096" w14:textId="77777777" w:rsidR="006E1CA3" w:rsidRPr="0055007B" w:rsidRDefault="006E1CA3" w:rsidP="006E1CA3">
      <w:pPr>
        <w:pStyle w:val="Responseset0"/>
        <w:numPr>
          <w:ilvl w:val="0"/>
          <w:numId w:val="45"/>
        </w:numPr>
      </w:pPr>
      <w:r w:rsidRPr="0055007B">
        <w:t>You got a better job</w:t>
      </w:r>
    </w:p>
    <w:p w14:paraId="16525EA2" w14:textId="77777777" w:rsidR="006E1CA3" w:rsidRPr="0055007B" w:rsidRDefault="006E1CA3" w:rsidP="006E1CA3">
      <w:pPr>
        <w:pStyle w:val="Responseset0"/>
        <w:numPr>
          <w:ilvl w:val="0"/>
          <w:numId w:val="45"/>
        </w:numPr>
      </w:pPr>
      <w:r w:rsidRPr="0055007B">
        <w:t>You didn’t get on with your boss or other people at work</w:t>
      </w:r>
    </w:p>
    <w:p w14:paraId="71053528" w14:textId="77777777" w:rsidR="006E1CA3" w:rsidRPr="0055007B" w:rsidRDefault="006E1CA3" w:rsidP="006E1CA3">
      <w:pPr>
        <w:pStyle w:val="Responseset0"/>
        <w:numPr>
          <w:ilvl w:val="0"/>
          <w:numId w:val="45"/>
        </w:numPr>
      </w:pPr>
      <w:r w:rsidRPr="0055007B">
        <w:t>You weren’t happy with the on the job training</w:t>
      </w:r>
    </w:p>
    <w:p w14:paraId="6FD5243B" w14:textId="77777777" w:rsidR="006E1CA3" w:rsidRPr="0055007B" w:rsidRDefault="006E1CA3" w:rsidP="006E1CA3">
      <w:pPr>
        <w:pStyle w:val="Responseset0"/>
        <w:numPr>
          <w:ilvl w:val="0"/>
          <w:numId w:val="45"/>
        </w:numPr>
      </w:pPr>
      <w:r w:rsidRPr="0055007B">
        <w:t>Problems with travelling or transport</w:t>
      </w:r>
    </w:p>
    <w:p w14:paraId="5EDBF06E" w14:textId="77777777" w:rsidR="006E1CA3" w:rsidRPr="0055007B" w:rsidRDefault="006E1CA3" w:rsidP="006E1CA3">
      <w:pPr>
        <w:pStyle w:val="Responseset0"/>
        <w:numPr>
          <w:ilvl w:val="0"/>
          <w:numId w:val="45"/>
        </w:numPr>
      </w:pPr>
      <w:r w:rsidRPr="0055007B">
        <w:t>Health or personal reasons</w:t>
      </w:r>
    </w:p>
    <w:p w14:paraId="36A395B0" w14:textId="77777777" w:rsidR="006E1CA3" w:rsidRPr="0055007B" w:rsidRDefault="006E1CA3" w:rsidP="006E1CA3">
      <w:pPr>
        <w:pStyle w:val="Responseset0"/>
        <w:numPr>
          <w:ilvl w:val="0"/>
          <w:numId w:val="45"/>
        </w:numPr>
      </w:pPr>
      <w:r w:rsidRPr="0055007B">
        <w:t>The pay was too low</w:t>
      </w:r>
    </w:p>
    <w:p w14:paraId="3CB23FBA" w14:textId="77777777" w:rsidR="006E1CA3" w:rsidRPr="0055007B" w:rsidRDefault="006E1CA3" w:rsidP="006E1CA3">
      <w:pPr>
        <w:pStyle w:val="Responseset0"/>
        <w:numPr>
          <w:ilvl w:val="0"/>
          <w:numId w:val="45"/>
        </w:numPr>
      </w:pPr>
      <w:r w:rsidRPr="0055007B">
        <w:t>Were there any other factors in deciding to change employers? (SPECIFY __________)</w:t>
      </w:r>
    </w:p>
    <w:p w14:paraId="1D43A4A7" w14:textId="77777777" w:rsidR="006E1CA3" w:rsidRPr="0055007B" w:rsidRDefault="006E1CA3" w:rsidP="006E1CA3">
      <w:pPr>
        <w:pStyle w:val="Responseset0"/>
        <w:tabs>
          <w:tab w:val="left" w:pos="5670"/>
        </w:tabs>
        <w:spacing w:before="0" w:after="120"/>
        <w:ind w:hanging="709"/>
        <w:rPr>
          <w:b/>
          <w:caps/>
        </w:rPr>
      </w:pPr>
    </w:p>
    <w:p w14:paraId="148FF34D" w14:textId="77777777" w:rsidR="0010001E" w:rsidRDefault="0010001E" w:rsidP="006E1CA3">
      <w:pPr>
        <w:pStyle w:val="ProgInstruct"/>
      </w:pPr>
    </w:p>
    <w:p w14:paraId="44D71C68" w14:textId="77777777" w:rsidR="0010001E" w:rsidRDefault="0010001E" w:rsidP="006E1CA3">
      <w:pPr>
        <w:pStyle w:val="ProgInstruct"/>
      </w:pPr>
    </w:p>
    <w:p w14:paraId="6C5EC19F" w14:textId="77777777" w:rsidR="0010001E" w:rsidRDefault="0010001E" w:rsidP="006E1CA3">
      <w:pPr>
        <w:pStyle w:val="ProgInstruct"/>
      </w:pPr>
    </w:p>
    <w:p w14:paraId="78768918" w14:textId="77777777" w:rsidR="0010001E" w:rsidRDefault="0010001E" w:rsidP="006E1CA3">
      <w:pPr>
        <w:pStyle w:val="ProgInstruct"/>
      </w:pPr>
    </w:p>
    <w:p w14:paraId="37038CCA" w14:textId="77777777" w:rsidR="0010001E" w:rsidRDefault="0010001E" w:rsidP="006E1CA3">
      <w:pPr>
        <w:pStyle w:val="ProgInstruct"/>
      </w:pPr>
    </w:p>
    <w:p w14:paraId="2211A751" w14:textId="77777777" w:rsidR="0010001E" w:rsidRDefault="0010001E" w:rsidP="006E1CA3">
      <w:pPr>
        <w:pStyle w:val="ProgInstruct"/>
      </w:pPr>
    </w:p>
    <w:p w14:paraId="0539FFEB" w14:textId="77777777" w:rsidR="0010001E" w:rsidRDefault="0010001E" w:rsidP="006E1CA3">
      <w:pPr>
        <w:pStyle w:val="ProgInstruct"/>
      </w:pPr>
    </w:p>
    <w:p w14:paraId="47C3F0FC" w14:textId="77777777" w:rsidR="0010001E" w:rsidRDefault="0010001E" w:rsidP="006E1CA3">
      <w:pPr>
        <w:pStyle w:val="ProgInstruct"/>
      </w:pPr>
    </w:p>
    <w:p w14:paraId="0EBD78B2" w14:textId="77777777" w:rsidR="0010001E" w:rsidRDefault="0010001E" w:rsidP="006E1CA3">
      <w:pPr>
        <w:pStyle w:val="ProgInstruct"/>
      </w:pPr>
    </w:p>
    <w:p w14:paraId="47106B97" w14:textId="4300BF73" w:rsidR="006E1CA3" w:rsidRPr="0055007B" w:rsidRDefault="006E1CA3" w:rsidP="006E1CA3">
      <w:pPr>
        <w:pStyle w:val="ProgInstruct"/>
      </w:pPr>
      <w:r w:rsidRPr="0055007B">
        <w:t>PRE CD25</w:t>
      </w:r>
    </w:p>
    <w:p w14:paraId="5BFC6049" w14:textId="77777777" w:rsidR="006E1CA3" w:rsidRPr="0055007B" w:rsidRDefault="006E1CA3" w:rsidP="006E1CA3">
      <w:pPr>
        <w:pStyle w:val="ProgInstruct"/>
      </w:pPr>
      <w:r w:rsidRPr="0055007B">
        <w:t>IF MORE THAN ONE RESPONSE AT CD24, ASK CD25</w:t>
      </w:r>
    </w:p>
    <w:p w14:paraId="7C06C7F4" w14:textId="77777777" w:rsidR="006E1CA3" w:rsidRPr="0055007B" w:rsidRDefault="006E1CA3" w:rsidP="006E1CA3">
      <w:pPr>
        <w:pStyle w:val="ProgInstruct"/>
      </w:pPr>
      <w:r w:rsidRPr="0055007B">
        <w:t>ELSE GO TO C81</w:t>
      </w:r>
    </w:p>
    <w:p w14:paraId="2B31CA03" w14:textId="77777777" w:rsidR="006E1CA3" w:rsidRPr="0055007B" w:rsidRDefault="006E1CA3" w:rsidP="006E1CA3"/>
    <w:p w14:paraId="301F9DFF" w14:textId="77777777" w:rsidR="006E1CA3" w:rsidRPr="0055007B" w:rsidRDefault="006E1CA3" w:rsidP="006E1CA3">
      <w:pPr>
        <w:pStyle w:val="Question"/>
      </w:pPr>
      <w:r w:rsidRPr="0055007B">
        <w:t>CD25</w:t>
      </w:r>
      <w:r w:rsidRPr="0055007B">
        <w:tab/>
        <w:t xml:space="preserve">What was the </w:t>
      </w:r>
      <w:r w:rsidRPr="0055007B">
        <w:rPr>
          <w:b/>
        </w:rPr>
        <w:t>main</w:t>
      </w:r>
      <w:r w:rsidRPr="0055007B">
        <w:t xml:space="preserve"> reason you changed employer?</w:t>
      </w:r>
    </w:p>
    <w:p w14:paraId="47FD0F5C" w14:textId="77777777" w:rsidR="006E1CA3" w:rsidRPr="0055007B" w:rsidRDefault="006E1CA3" w:rsidP="006E1CA3">
      <w:pPr>
        <w:pStyle w:val="Quesapproach"/>
        <w:rPr>
          <w:color w:val="0070C0"/>
        </w:rPr>
      </w:pPr>
      <w:r w:rsidRPr="0055007B">
        <w:rPr>
          <w:color w:val="0070C0"/>
        </w:rPr>
        <w:t>PROMPT IF NECESSARY</w:t>
      </w:r>
    </w:p>
    <w:p w14:paraId="52432073" w14:textId="77777777" w:rsidR="006E1CA3" w:rsidRPr="0055007B" w:rsidRDefault="006E1CA3" w:rsidP="006E1CA3">
      <w:pPr>
        <w:pStyle w:val="Responseset0"/>
      </w:pPr>
      <w:r w:rsidRPr="0055007B">
        <w:t>01</w:t>
      </w:r>
      <w:r w:rsidRPr="0055007B">
        <w:tab/>
        <w:t>You got a better job</w:t>
      </w:r>
    </w:p>
    <w:p w14:paraId="7440C86C" w14:textId="77777777" w:rsidR="006E1CA3" w:rsidRPr="0055007B" w:rsidRDefault="006E1CA3" w:rsidP="006E1CA3">
      <w:pPr>
        <w:pStyle w:val="Responseset0"/>
      </w:pPr>
      <w:r w:rsidRPr="0055007B">
        <w:t>02</w:t>
      </w:r>
      <w:r w:rsidRPr="0055007B">
        <w:tab/>
        <w:t>You didn’t get on with your boss or other people at work</w:t>
      </w:r>
    </w:p>
    <w:p w14:paraId="7455BF9B" w14:textId="77777777" w:rsidR="006E1CA3" w:rsidRPr="0055007B" w:rsidRDefault="006E1CA3" w:rsidP="006E1CA3">
      <w:pPr>
        <w:pStyle w:val="Responseset0"/>
      </w:pPr>
      <w:r w:rsidRPr="0055007B">
        <w:t>03</w:t>
      </w:r>
      <w:r w:rsidRPr="0055007B">
        <w:tab/>
        <w:t>You weren’t happy with the on the job training</w:t>
      </w:r>
    </w:p>
    <w:p w14:paraId="18A49E90" w14:textId="77777777" w:rsidR="006E1CA3" w:rsidRPr="0055007B" w:rsidRDefault="006E1CA3" w:rsidP="006E1CA3">
      <w:pPr>
        <w:pStyle w:val="Responseset0"/>
      </w:pPr>
      <w:r w:rsidRPr="0055007B">
        <w:t>04</w:t>
      </w:r>
      <w:r w:rsidRPr="0055007B">
        <w:tab/>
        <w:t>Problems with travelling or transport</w:t>
      </w:r>
    </w:p>
    <w:p w14:paraId="7E63BA86" w14:textId="77777777" w:rsidR="006E1CA3" w:rsidRPr="0055007B" w:rsidRDefault="006E1CA3" w:rsidP="006E1CA3">
      <w:pPr>
        <w:pStyle w:val="Responseset0"/>
      </w:pPr>
      <w:r w:rsidRPr="0055007B">
        <w:t>05</w:t>
      </w:r>
      <w:r w:rsidRPr="0055007B">
        <w:tab/>
        <w:t>Health or personal reasons</w:t>
      </w:r>
    </w:p>
    <w:p w14:paraId="52F79A12" w14:textId="77777777" w:rsidR="006E1CA3" w:rsidRPr="0055007B" w:rsidRDefault="006E1CA3" w:rsidP="006E1CA3">
      <w:pPr>
        <w:pStyle w:val="Responseset0"/>
      </w:pPr>
      <w:r w:rsidRPr="0055007B">
        <w:t>06</w:t>
      </w:r>
      <w:r w:rsidRPr="0055007B">
        <w:tab/>
        <w:t>The pay was too low</w:t>
      </w:r>
    </w:p>
    <w:p w14:paraId="7FDE73E2" w14:textId="77777777" w:rsidR="006E1CA3" w:rsidRPr="0055007B" w:rsidRDefault="006E1CA3" w:rsidP="006E1CA3">
      <w:pPr>
        <w:pStyle w:val="Responseset0"/>
      </w:pPr>
      <w:r w:rsidRPr="0055007B">
        <w:t>95</w:t>
      </w:r>
      <w:r w:rsidRPr="0055007B">
        <w:tab/>
        <w:t>Other – [</w:t>
      </w:r>
      <w:r w:rsidRPr="0055007B">
        <w:rPr>
          <w:rStyle w:val="ProgInstructChar"/>
          <w:rFonts w:eastAsiaTheme="minorEastAsia"/>
        </w:rPr>
        <w:t>Referred to at CD24g</w:t>
      </w:r>
      <w:r w:rsidRPr="0055007B">
        <w:t>]</w:t>
      </w:r>
    </w:p>
    <w:p w14:paraId="1410B305" w14:textId="77777777" w:rsidR="006E1CA3" w:rsidRPr="0055007B" w:rsidRDefault="006E1CA3" w:rsidP="006E1CA3">
      <w:pPr>
        <w:pStyle w:val="Responseset0"/>
      </w:pPr>
    </w:p>
    <w:p w14:paraId="5FB07B7D" w14:textId="77777777" w:rsidR="006E1CA3" w:rsidRPr="0055007B" w:rsidRDefault="006E1CA3" w:rsidP="006E1CA3">
      <w:pPr>
        <w:pStyle w:val="Responseset0"/>
      </w:pPr>
    </w:p>
    <w:p w14:paraId="107E5EDA" w14:textId="77777777" w:rsidR="006E1CA3" w:rsidRPr="0055007B" w:rsidRDefault="006E1CA3" w:rsidP="006E1CA3">
      <w:pPr>
        <w:pStyle w:val="ProgInstruct"/>
      </w:pPr>
      <w:r w:rsidRPr="0055007B">
        <w:t>TIMESTAMP 14</w:t>
      </w:r>
    </w:p>
    <w:p w14:paraId="5B098F03" w14:textId="73C4C771" w:rsidR="006E1CA3" w:rsidRPr="0055007B" w:rsidRDefault="000D2980" w:rsidP="006E1CA3">
      <w:pPr>
        <w:pStyle w:val="ProgInstruct"/>
      </w:pPr>
      <w:r w:rsidRPr="0055007B">
        <w:t>IF CD7=01 OR CD7A=01 GO TO PRE C93</w:t>
      </w:r>
    </w:p>
    <w:p w14:paraId="18C03A50" w14:textId="0ADBCCF3" w:rsidR="006E1CA3" w:rsidRPr="0055007B" w:rsidRDefault="000D2980" w:rsidP="006E1CA3">
      <w:pPr>
        <w:pStyle w:val="ProgInstruct"/>
      </w:pPr>
      <w:r w:rsidRPr="0055007B">
        <w:t>IF CD7=02 OR CD7A=02 GO TO C81</w:t>
      </w:r>
    </w:p>
    <w:p w14:paraId="2189C8D6" w14:textId="77777777" w:rsidR="006E1CA3" w:rsidRPr="0055007B" w:rsidRDefault="006E1CA3" w:rsidP="006E1CA3">
      <w:pPr>
        <w:pStyle w:val="Responseset0"/>
      </w:pPr>
    </w:p>
    <w:p w14:paraId="3DEA6EF1" w14:textId="77777777" w:rsidR="006E1CA3" w:rsidRPr="0055007B" w:rsidRDefault="006E1CA3" w:rsidP="006E1CA3">
      <w:pPr>
        <w:pStyle w:val="Responseset0"/>
        <w:ind w:left="567" w:hanging="567"/>
        <w:rPr>
          <w:rFonts w:cs="Times New Roman"/>
          <w:lang w:eastAsia="en-US"/>
        </w:rPr>
      </w:pPr>
      <w:r w:rsidRPr="0055007B">
        <w:br w:type="page"/>
      </w:r>
    </w:p>
    <w:p w14:paraId="65AEEC0A" w14:textId="77777777" w:rsidR="006E1CA3" w:rsidRPr="0055007B" w:rsidRDefault="006E1CA3" w:rsidP="006E1CA3">
      <w:pPr>
        <w:pStyle w:val="Heading"/>
      </w:pPr>
      <w:r w:rsidRPr="0055007B">
        <w:t>CURRENT STUDY</w:t>
      </w:r>
    </w:p>
    <w:p w14:paraId="02A22955" w14:textId="77777777" w:rsidR="006E1CA3" w:rsidRPr="0055007B" w:rsidRDefault="006E1CA3" w:rsidP="006E1CA3">
      <w:pPr>
        <w:ind w:left="720" w:hanging="720"/>
      </w:pPr>
    </w:p>
    <w:p w14:paraId="2218525C" w14:textId="77777777" w:rsidR="006E1CA3" w:rsidRPr="0055007B" w:rsidRDefault="006E1CA3" w:rsidP="006E1CA3">
      <w:pPr>
        <w:pStyle w:val="Question"/>
      </w:pPr>
      <w:r w:rsidRPr="0055007B">
        <w:t>C81</w:t>
      </w:r>
      <w:r w:rsidRPr="0055007B">
        <w:tab/>
        <w:t>Are you currently doing…</w:t>
      </w:r>
    </w:p>
    <w:p w14:paraId="1A1C5AE9" w14:textId="77777777" w:rsidR="006E1CA3" w:rsidRPr="0055007B" w:rsidRDefault="006E1CA3" w:rsidP="006E1CA3">
      <w:pPr>
        <w:pStyle w:val="Quesapproach"/>
        <w:rPr>
          <w:color w:val="0070C0"/>
        </w:rPr>
      </w:pPr>
      <w:r w:rsidRPr="0055007B">
        <w:rPr>
          <w:color w:val="0070C0"/>
        </w:rPr>
        <w:t>READ OUT</w:t>
      </w:r>
    </w:p>
    <w:p w14:paraId="4CD84BB3" w14:textId="77777777" w:rsidR="006E1CA3" w:rsidRPr="0055007B" w:rsidRDefault="006E1CA3" w:rsidP="006E1CA3">
      <w:pPr>
        <w:pStyle w:val="Responseset0"/>
      </w:pPr>
      <w:r w:rsidRPr="0055007B">
        <w:t>01</w:t>
      </w:r>
      <w:r w:rsidRPr="0055007B">
        <w:tab/>
        <w:t>An apprenticeship</w:t>
      </w:r>
    </w:p>
    <w:p w14:paraId="20DCEE91" w14:textId="77777777" w:rsidR="006E1CA3" w:rsidRPr="0055007B" w:rsidRDefault="006E1CA3" w:rsidP="006E1CA3">
      <w:pPr>
        <w:pStyle w:val="Responseset0"/>
      </w:pPr>
      <w:r w:rsidRPr="0055007B">
        <w:t>02</w:t>
      </w:r>
      <w:r w:rsidRPr="0055007B">
        <w:tab/>
        <w:t>A traineeship, or</w:t>
      </w:r>
    </w:p>
    <w:p w14:paraId="56B8F0AA" w14:textId="77777777" w:rsidR="006E1CA3" w:rsidRPr="0055007B" w:rsidRDefault="006E1CA3" w:rsidP="006E1CA3">
      <w:pPr>
        <w:pStyle w:val="Responseset0"/>
      </w:pPr>
      <w:r w:rsidRPr="0055007B">
        <w:t xml:space="preserve">03 </w:t>
      </w:r>
      <w:r w:rsidRPr="0055007B">
        <w:tab/>
        <w:t xml:space="preserve">Any other study or training at university, TAFE or other educational institution </w:t>
      </w:r>
      <w:r w:rsidRPr="0055007B">
        <w:rPr>
          <w:rStyle w:val="ProgInstructChar"/>
          <w:rFonts w:eastAsiaTheme="minorEastAsia"/>
        </w:rPr>
        <w:t>GO TO C83</w:t>
      </w:r>
    </w:p>
    <w:p w14:paraId="0FF5883F" w14:textId="77777777" w:rsidR="006E1CA3" w:rsidRPr="0055007B" w:rsidRDefault="006E1CA3" w:rsidP="006E1CA3">
      <w:pPr>
        <w:pStyle w:val="Responseset0"/>
        <w:tabs>
          <w:tab w:val="left" w:pos="7513"/>
        </w:tabs>
      </w:pPr>
      <w:r w:rsidRPr="0055007B">
        <w:t>04</w:t>
      </w:r>
      <w:r w:rsidRPr="0055007B">
        <w:rPr>
          <w:color w:val="0070C0"/>
        </w:rPr>
        <w:tab/>
        <w:t xml:space="preserve">(DO NOT READ) </w:t>
      </w:r>
      <w:r w:rsidRPr="0055007B">
        <w:t>None of these</w:t>
      </w:r>
      <w:r w:rsidRPr="0055007B">
        <w:tab/>
      </w:r>
      <w:r w:rsidRPr="0055007B">
        <w:rPr>
          <w:rStyle w:val="ProgInstructChar"/>
          <w:rFonts w:eastAsiaTheme="minorEastAsia"/>
        </w:rPr>
        <w:t>GO TO PRE C99</w:t>
      </w:r>
    </w:p>
    <w:p w14:paraId="59788E3C" w14:textId="77777777" w:rsidR="006E1CA3" w:rsidRPr="0055007B" w:rsidRDefault="006E1CA3" w:rsidP="006E1CA3">
      <w:pPr>
        <w:ind w:left="720" w:hanging="720"/>
      </w:pPr>
    </w:p>
    <w:p w14:paraId="00F57A3A" w14:textId="77777777" w:rsidR="006E1CA3" w:rsidRPr="0055007B" w:rsidRDefault="006E1CA3" w:rsidP="006E1CA3">
      <w:pPr>
        <w:pStyle w:val="Question"/>
      </w:pPr>
      <w:r w:rsidRPr="0055007B">
        <w:t>C82</w:t>
      </w:r>
      <w:r w:rsidRPr="0055007B">
        <w:tab/>
        <w:t xml:space="preserve">Are you doing your </w:t>
      </w:r>
      <w:r w:rsidRPr="0055007B">
        <w:rPr>
          <w:b/>
        </w:rPr>
        <w:t>[C81=01</w:t>
      </w:r>
      <w:r w:rsidRPr="0055007B">
        <w:t xml:space="preserve"> apprenticeship </w:t>
      </w:r>
      <w:r w:rsidRPr="0055007B">
        <w:rPr>
          <w:b/>
        </w:rPr>
        <w:t>/ C81=02</w:t>
      </w:r>
      <w:r w:rsidRPr="0055007B">
        <w:t xml:space="preserve"> traineeship</w:t>
      </w:r>
      <w:r w:rsidRPr="0055007B">
        <w:rPr>
          <w:b/>
        </w:rPr>
        <w:t>]</w:t>
      </w:r>
      <w:r w:rsidRPr="0055007B">
        <w:t xml:space="preserve"> on a full-time or part-time basis?</w:t>
      </w:r>
    </w:p>
    <w:p w14:paraId="645EC228" w14:textId="77777777" w:rsidR="006E1CA3" w:rsidRPr="0055007B" w:rsidRDefault="006E1CA3" w:rsidP="006E1CA3">
      <w:pPr>
        <w:pStyle w:val="Quesapproach"/>
        <w:keepNext/>
        <w:rPr>
          <w:color w:val="0070C0"/>
        </w:rPr>
      </w:pPr>
      <w:r w:rsidRPr="0055007B">
        <w:rPr>
          <w:color w:val="0070C0"/>
        </w:rPr>
        <w:t>PROMPT IF NECESSARY</w:t>
      </w:r>
    </w:p>
    <w:p w14:paraId="224B767D" w14:textId="77777777" w:rsidR="006E1CA3" w:rsidRPr="0055007B" w:rsidRDefault="006E1CA3" w:rsidP="006E1CA3">
      <w:pPr>
        <w:pStyle w:val="Responseset0"/>
      </w:pPr>
      <w:r w:rsidRPr="0055007B">
        <w:t>01</w:t>
      </w:r>
      <w:r w:rsidRPr="0055007B">
        <w:tab/>
        <w:t>Full time</w:t>
      </w:r>
    </w:p>
    <w:p w14:paraId="440D6550" w14:textId="77777777" w:rsidR="006E1CA3" w:rsidRPr="0055007B" w:rsidRDefault="006E1CA3" w:rsidP="006E1CA3">
      <w:pPr>
        <w:pStyle w:val="Responseset0"/>
      </w:pPr>
      <w:r w:rsidRPr="0055007B">
        <w:t>02</w:t>
      </w:r>
      <w:r w:rsidRPr="0055007B">
        <w:tab/>
        <w:t>Part time</w:t>
      </w:r>
    </w:p>
    <w:p w14:paraId="50F487FA" w14:textId="77777777" w:rsidR="006E1CA3" w:rsidRPr="0055007B" w:rsidRDefault="006E1CA3" w:rsidP="006E1CA3">
      <w:pPr>
        <w:ind w:left="720" w:hanging="720"/>
      </w:pPr>
    </w:p>
    <w:p w14:paraId="50115A76" w14:textId="77777777" w:rsidR="006E1CA3" w:rsidRPr="0055007B" w:rsidRDefault="006E1CA3" w:rsidP="006E1CA3">
      <w:pPr>
        <w:pStyle w:val="ProgInstruct"/>
      </w:pPr>
      <w:r w:rsidRPr="0055007B">
        <w:t>NOW GO TO C84</w:t>
      </w:r>
    </w:p>
    <w:p w14:paraId="44C83623" w14:textId="77777777" w:rsidR="006E1CA3" w:rsidRPr="0055007B" w:rsidRDefault="006E1CA3" w:rsidP="006E1CA3">
      <w:pPr>
        <w:ind w:left="720" w:hanging="720"/>
      </w:pPr>
    </w:p>
    <w:p w14:paraId="4FD1AB50" w14:textId="77777777" w:rsidR="006E1CA3" w:rsidRPr="0055007B" w:rsidRDefault="006E1CA3" w:rsidP="006E1CA3">
      <w:pPr>
        <w:pStyle w:val="Question"/>
      </w:pPr>
      <w:r w:rsidRPr="0055007B">
        <w:t>C83</w:t>
      </w:r>
      <w:r w:rsidRPr="0055007B">
        <w:tab/>
        <w:t>Is your study mainly full-time or part-time?</w:t>
      </w:r>
    </w:p>
    <w:p w14:paraId="39A60AA8" w14:textId="77777777" w:rsidR="006E1CA3" w:rsidRPr="0055007B" w:rsidRDefault="006E1CA3" w:rsidP="006E1CA3">
      <w:pPr>
        <w:pStyle w:val="Quesapproach"/>
        <w:keepNext/>
        <w:rPr>
          <w:color w:val="0070C0"/>
        </w:rPr>
      </w:pPr>
      <w:r w:rsidRPr="0055007B">
        <w:rPr>
          <w:color w:val="0070C0"/>
        </w:rPr>
        <w:t>PROMPT IF NECESSARY</w:t>
      </w:r>
    </w:p>
    <w:p w14:paraId="31F3ACC5" w14:textId="77777777" w:rsidR="006E1CA3" w:rsidRPr="0055007B" w:rsidRDefault="006E1CA3" w:rsidP="006E1CA3">
      <w:pPr>
        <w:pStyle w:val="Responseset0"/>
      </w:pPr>
      <w:r w:rsidRPr="0055007B">
        <w:t>01</w:t>
      </w:r>
      <w:r w:rsidRPr="0055007B">
        <w:tab/>
        <w:t>Full time</w:t>
      </w:r>
    </w:p>
    <w:p w14:paraId="6C37BDF5" w14:textId="77777777" w:rsidR="006E1CA3" w:rsidRPr="0055007B" w:rsidRDefault="006E1CA3" w:rsidP="006E1CA3">
      <w:pPr>
        <w:pStyle w:val="Responseset0"/>
      </w:pPr>
      <w:r w:rsidRPr="0055007B">
        <w:t>02</w:t>
      </w:r>
      <w:r w:rsidRPr="0055007B">
        <w:tab/>
        <w:t>Part time</w:t>
      </w:r>
    </w:p>
    <w:p w14:paraId="317F4948" w14:textId="77777777" w:rsidR="006E1CA3" w:rsidRPr="0055007B" w:rsidRDefault="006E1CA3" w:rsidP="006E1CA3">
      <w:pPr>
        <w:pStyle w:val="Responseset0"/>
      </w:pPr>
      <w:r w:rsidRPr="0055007B">
        <w:t>03</w:t>
      </w:r>
      <w:r w:rsidRPr="0055007B">
        <w:tab/>
        <w:t>Equally full time and part time</w:t>
      </w:r>
    </w:p>
    <w:p w14:paraId="7B2B0A92" w14:textId="77777777" w:rsidR="006E1CA3" w:rsidRPr="0055007B" w:rsidRDefault="006E1CA3" w:rsidP="006E1CA3">
      <w:r w:rsidRPr="0055007B">
        <w:br w:type="page"/>
      </w:r>
    </w:p>
    <w:p w14:paraId="3D4184D1" w14:textId="77777777" w:rsidR="006E1CA3" w:rsidRPr="0055007B" w:rsidRDefault="006E1CA3" w:rsidP="006E1CA3">
      <w:pPr>
        <w:ind w:left="720" w:hanging="720"/>
      </w:pPr>
    </w:p>
    <w:p w14:paraId="1591107B" w14:textId="77777777" w:rsidR="006E1CA3" w:rsidRPr="0055007B" w:rsidRDefault="006E1CA3" w:rsidP="006E1CA3">
      <w:pPr>
        <w:pStyle w:val="Question"/>
      </w:pPr>
      <w:r w:rsidRPr="0055007B">
        <w:t>C84</w:t>
      </w:r>
      <w:r w:rsidRPr="0055007B">
        <w:tab/>
        <w:t>What type of qualification are you working towards, for example, a degree or diploma, a certificate or some other qualification?</w:t>
      </w:r>
    </w:p>
    <w:p w14:paraId="79320E41" w14:textId="77777777" w:rsidR="006E1CA3" w:rsidRPr="0055007B" w:rsidRDefault="006E1CA3" w:rsidP="006E1CA3">
      <w:pPr>
        <w:pStyle w:val="IntNote"/>
        <w:rPr>
          <w:color w:val="0070C0"/>
        </w:rPr>
      </w:pPr>
      <w:r w:rsidRPr="0055007B">
        <w:rPr>
          <w:color w:val="0070C0"/>
        </w:rPr>
        <w:t>IF CERTIFICATE: PROBE “What level certificate is that?”</w:t>
      </w:r>
    </w:p>
    <w:p w14:paraId="1059D013" w14:textId="77777777" w:rsidR="006E1CA3" w:rsidRPr="0055007B" w:rsidRDefault="006E1CA3" w:rsidP="006E1CA3">
      <w:pPr>
        <w:pStyle w:val="Quesapproach"/>
        <w:rPr>
          <w:color w:val="0070C0"/>
        </w:rPr>
      </w:pPr>
      <w:r w:rsidRPr="0055007B">
        <w:rPr>
          <w:color w:val="0070C0"/>
        </w:rPr>
        <w:t>Do not read out</w:t>
      </w:r>
    </w:p>
    <w:p w14:paraId="60901123" w14:textId="77777777" w:rsidR="006E1CA3" w:rsidRPr="0055007B" w:rsidRDefault="006E1CA3" w:rsidP="006E1CA3">
      <w:pPr>
        <w:pStyle w:val="Responseset0"/>
      </w:pPr>
      <w:r w:rsidRPr="0055007B">
        <w:t>01</w:t>
      </w:r>
      <w:r w:rsidRPr="0055007B">
        <w:tab/>
        <w:t>Year 12 – but not at secondary school (GO TO C92)</w:t>
      </w:r>
    </w:p>
    <w:p w14:paraId="11EE5A50" w14:textId="77777777" w:rsidR="006E1CA3" w:rsidRPr="0055007B" w:rsidRDefault="006E1CA3" w:rsidP="006E1CA3">
      <w:pPr>
        <w:pStyle w:val="Responseset0"/>
      </w:pPr>
      <w:r w:rsidRPr="0055007B">
        <w:t>02</w:t>
      </w:r>
      <w:r w:rsidRPr="0055007B">
        <w:tab/>
        <w:t>Certificate 1</w:t>
      </w:r>
    </w:p>
    <w:p w14:paraId="000B6670" w14:textId="77777777" w:rsidR="006E1CA3" w:rsidRPr="0055007B" w:rsidRDefault="006E1CA3" w:rsidP="006E1CA3">
      <w:pPr>
        <w:pStyle w:val="Responseset0"/>
      </w:pPr>
      <w:r w:rsidRPr="0055007B">
        <w:t>03</w:t>
      </w:r>
      <w:r w:rsidRPr="0055007B">
        <w:tab/>
        <w:t>Certificate 2</w:t>
      </w:r>
    </w:p>
    <w:p w14:paraId="50659314" w14:textId="77777777" w:rsidR="006E1CA3" w:rsidRPr="0055007B" w:rsidRDefault="006E1CA3" w:rsidP="006E1CA3">
      <w:pPr>
        <w:pStyle w:val="Responseset0"/>
      </w:pPr>
      <w:r w:rsidRPr="0055007B">
        <w:t>04</w:t>
      </w:r>
      <w:r w:rsidRPr="0055007B">
        <w:tab/>
        <w:t>Certificate 3</w:t>
      </w:r>
    </w:p>
    <w:p w14:paraId="63C84F8A" w14:textId="77777777" w:rsidR="006E1CA3" w:rsidRPr="0055007B" w:rsidRDefault="006E1CA3" w:rsidP="006E1CA3">
      <w:pPr>
        <w:pStyle w:val="Responseset0"/>
      </w:pPr>
      <w:r w:rsidRPr="0055007B">
        <w:t>05</w:t>
      </w:r>
      <w:r w:rsidRPr="0055007B">
        <w:tab/>
        <w:t>Certificate 4</w:t>
      </w:r>
    </w:p>
    <w:p w14:paraId="16A0507B" w14:textId="77777777" w:rsidR="006E1CA3" w:rsidRPr="0055007B" w:rsidRDefault="006E1CA3" w:rsidP="006E1CA3">
      <w:pPr>
        <w:pStyle w:val="Responseset0"/>
      </w:pPr>
      <w:r w:rsidRPr="0055007B">
        <w:t>06</w:t>
      </w:r>
      <w:r w:rsidRPr="0055007B">
        <w:tab/>
        <w:t>Certificate (Don’t know level)</w:t>
      </w:r>
    </w:p>
    <w:p w14:paraId="1F3C2F04" w14:textId="77777777" w:rsidR="006E1CA3" w:rsidRPr="0055007B" w:rsidRDefault="006E1CA3" w:rsidP="006E1CA3">
      <w:pPr>
        <w:pStyle w:val="Responseset0"/>
      </w:pPr>
      <w:r w:rsidRPr="0055007B">
        <w:t>07</w:t>
      </w:r>
      <w:r w:rsidRPr="0055007B">
        <w:tab/>
        <w:t>VET/TAFE Diploma</w:t>
      </w:r>
    </w:p>
    <w:p w14:paraId="62E465FF" w14:textId="77777777" w:rsidR="006E1CA3" w:rsidRPr="0055007B" w:rsidRDefault="006E1CA3" w:rsidP="006E1CA3">
      <w:pPr>
        <w:pStyle w:val="Responseset0"/>
      </w:pPr>
      <w:r w:rsidRPr="0055007B">
        <w:t>08</w:t>
      </w:r>
      <w:r w:rsidRPr="0055007B">
        <w:tab/>
        <w:t>VET/TAFE Advanced Diploma/Associate Degree</w:t>
      </w:r>
    </w:p>
    <w:p w14:paraId="6F29D4A8" w14:textId="77777777" w:rsidR="006E1CA3" w:rsidRPr="0055007B" w:rsidRDefault="006E1CA3" w:rsidP="006E1CA3">
      <w:pPr>
        <w:pStyle w:val="Responseset0"/>
      </w:pPr>
      <w:r w:rsidRPr="0055007B">
        <w:t>09</w:t>
      </w:r>
      <w:r w:rsidRPr="0055007B">
        <w:tab/>
        <w:t>A university Diploma</w:t>
      </w:r>
    </w:p>
    <w:p w14:paraId="32D015E3" w14:textId="77777777" w:rsidR="006E1CA3" w:rsidRPr="0055007B" w:rsidRDefault="006E1CA3" w:rsidP="006E1CA3">
      <w:pPr>
        <w:pStyle w:val="Responseset0"/>
      </w:pPr>
      <w:r w:rsidRPr="0055007B">
        <w:t>10</w:t>
      </w:r>
      <w:r w:rsidRPr="0055007B">
        <w:tab/>
        <w:t>A university Advanced Diploma/Associate Degree</w:t>
      </w:r>
    </w:p>
    <w:p w14:paraId="73E46BD2" w14:textId="77777777" w:rsidR="006E1CA3" w:rsidRPr="0055007B" w:rsidRDefault="006E1CA3" w:rsidP="006E1CA3">
      <w:pPr>
        <w:pStyle w:val="Responseset0"/>
      </w:pPr>
      <w:r w:rsidRPr="0055007B">
        <w:t>11</w:t>
      </w:r>
      <w:r w:rsidRPr="0055007B">
        <w:tab/>
        <w:t>Bachelor Degree (includes honours and double degrees)</w:t>
      </w:r>
    </w:p>
    <w:p w14:paraId="1D0946A3" w14:textId="77777777" w:rsidR="006E1CA3" w:rsidRPr="0055007B" w:rsidRDefault="006E1CA3" w:rsidP="006E1CA3">
      <w:pPr>
        <w:pStyle w:val="Responseset0"/>
      </w:pPr>
      <w:r w:rsidRPr="0055007B">
        <w:t>12</w:t>
      </w:r>
      <w:r w:rsidRPr="0055007B">
        <w:tab/>
        <w:t>VET/TAFE Graduate Diploma/Graduate Certificate</w:t>
      </w:r>
    </w:p>
    <w:p w14:paraId="07E78BB2" w14:textId="77777777" w:rsidR="006E1CA3" w:rsidRPr="0055007B" w:rsidRDefault="006E1CA3" w:rsidP="006E1CA3">
      <w:pPr>
        <w:pStyle w:val="Responseset0"/>
      </w:pPr>
      <w:r w:rsidRPr="0055007B">
        <w:t>13</w:t>
      </w:r>
      <w:r w:rsidRPr="0055007B">
        <w:tab/>
        <w:t>University Graduate Diploma/Graduate Certificate</w:t>
      </w:r>
    </w:p>
    <w:p w14:paraId="58E6F325" w14:textId="77777777" w:rsidR="006E1CA3" w:rsidRPr="0055007B" w:rsidRDefault="006E1CA3" w:rsidP="006E1CA3">
      <w:pPr>
        <w:pStyle w:val="Responseset0"/>
      </w:pPr>
      <w:r w:rsidRPr="0055007B">
        <w:t>14</w:t>
      </w:r>
      <w:r w:rsidRPr="0055007B">
        <w:tab/>
        <w:t>Postgraduate Degree (includes Doctoral Degree/</w:t>
      </w:r>
      <w:proofErr w:type="spellStart"/>
      <w:r w:rsidRPr="0055007B">
        <w:t>Masters</w:t>
      </w:r>
      <w:proofErr w:type="spellEnd"/>
      <w:r w:rsidRPr="0055007B">
        <w:t xml:space="preserve"> Degree)</w:t>
      </w:r>
    </w:p>
    <w:p w14:paraId="2F0AB739" w14:textId="77777777" w:rsidR="006E1CA3" w:rsidRPr="0055007B" w:rsidRDefault="006E1CA3" w:rsidP="006E1CA3">
      <w:pPr>
        <w:pStyle w:val="Responseset0"/>
      </w:pPr>
      <w:r w:rsidRPr="0055007B">
        <w:t>15</w:t>
      </w:r>
      <w:r w:rsidRPr="0055007B">
        <w:tab/>
        <w:t>Short course or recreational course (e.g. Two week computing course, etc.)</w:t>
      </w:r>
    </w:p>
    <w:p w14:paraId="4923C4F2" w14:textId="77777777" w:rsidR="006E1CA3" w:rsidRPr="0055007B" w:rsidRDefault="006E1CA3" w:rsidP="006E1CA3">
      <w:pPr>
        <w:pStyle w:val="Responseset0"/>
      </w:pPr>
      <w:r w:rsidRPr="0055007B">
        <w:t>95</w:t>
      </w:r>
      <w:r w:rsidRPr="0055007B">
        <w:tab/>
        <w:t>Something else (SPECIFY __________)</w:t>
      </w:r>
    </w:p>
    <w:p w14:paraId="7C475D70" w14:textId="77777777" w:rsidR="006E1CA3" w:rsidRPr="00EE1DE3" w:rsidRDefault="006E1CA3" w:rsidP="006E1CA3">
      <w:pPr>
        <w:keepNext/>
        <w:tabs>
          <w:tab w:val="left" w:pos="1134"/>
          <w:tab w:val="right" w:pos="9498"/>
        </w:tabs>
        <w:spacing w:before="20" w:after="20" w:line="240" w:lineRule="auto"/>
        <w:ind w:left="709" w:right="85"/>
        <w:rPr>
          <w:rFonts w:ascii="Arial" w:hAnsi="Arial" w:cs="Arial"/>
          <w:sz w:val="20"/>
          <w:szCs w:val="20"/>
        </w:rPr>
      </w:pPr>
      <w:r w:rsidRPr="00EE1DE3">
        <w:rPr>
          <w:rFonts w:ascii="Arial" w:hAnsi="Arial" w:cs="Arial"/>
          <w:sz w:val="20"/>
          <w:szCs w:val="20"/>
        </w:rPr>
        <w:t>17</w:t>
      </w:r>
      <w:r w:rsidRPr="00EE1DE3">
        <w:rPr>
          <w:rFonts w:ascii="Arial" w:hAnsi="Arial" w:cs="Arial"/>
          <w:sz w:val="20"/>
          <w:szCs w:val="20"/>
        </w:rPr>
        <w:tab/>
        <w:t>Single module only</w:t>
      </w:r>
    </w:p>
    <w:p w14:paraId="58D8969C" w14:textId="77777777" w:rsidR="006E1CA3" w:rsidRPr="00EE1DE3" w:rsidRDefault="006E1CA3" w:rsidP="006E1CA3">
      <w:pPr>
        <w:keepNext/>
        <w:tabs>
          <w:tab w:val="left" w:pos="1134"/>
          <w:tab w:val="right" w:pos="9498"/>
        </w:tabs>
        <w:spacing w:before="20" w:after="20" w:line="240" w:lineRule="auto"/>
        <w:ind w:left="709" w:right="85"/>
        <w:rPr>
          <w:rFonts w:ascii="Arial" w:hAnsi="Arial" w:cs="Arial"/>
          <w:sz w:val="20"/>
          <w:szCs w:val="20"/>
        </w:rPr>
      </w:pPr>
      <w:r w:rsidRPr="00EE1DE3">
        <w:rPr>
          <w:rFonts w:ascii="Arial" w:hAnsi="Arial" w:cs="Arial"/>
          <w:sz w:val="20"/>
          <w:szCs w:val="20"/>
        </w:rPr>
        <w:t>98</w:t>
      </w:r>
      <w:r w:rsidRPr="00EE1DE3">
        <w:rPr>
          <w:rFonts w:ascii="Arial" w:hAnsi="Arial" w:cs="Arial"/>
          <w:sz w:val="20"/>
          <w:szCs w:val="20"/>
        </w:rPr>
        <w:tab/>
        <w:t>Prefer not to say</w:t>
      </w:r>
    </w:p>
    <w:p w14:paraId="0816C182" w14:textId="77777777" w:rsidR="006E1CA3" w:rsidRPr="00EE1DE3" w:rsidRDefault="006E1CA3" w:rsidP="006E1CA3">
      <w:pPr>
        <w:tabs>
          <w:tab w:val="left" w:pos="1134"/>
          <w:tab w:val="right" w:pos="9498"/>
        </w:tabs>
        <w:spacing w:before="20" w:after="20" w:line="240" w:lineRule="auto"/>
        <w:ind w:left="709" w:right="85"/>
        <w:rPr>
          <w:rFonts w:ascii="Arial" w:hAnsi="Arial" w:cs="Arial"/>
          <w:sz w:val="20"/>
          <w:szCs w:val="20"/>
        </w:rPr>
      </w:pPr>
      <w:r w:rsidRPr="00EE1DE3">
        <w:rPr>
          <w:rFonts w:ascii="Arial" w:hAnsi="Arial" w:cs="Arial"/>
          <w:sz w:val="20"/>
          <w:szCs w:val="20"/>
        </w:rPr>
        <w:t>99</w:t>
      </w:r>
      <w:r w:rsidRPr="00EE1DE3">
        <w:rPr>
          <w:rFonts w:ascii="Arial" w:hAnsi="Arial" w:cs="Arial"/>
          <w:sz w:val="20"/>
          <w:szCs w:val="20"/>
        </w:rPr>
        <w:tab/>
        <w:t>Don’t know</w:t>
      </w:r>
    </w:p>
    <w:p w14:paraId="6C0A3BBD" w14:textId="77777777" w:rsidR="006E1CA3" w:rsidRPr="0055007B" w:rsidRDefault="006E1CA3" w:rsidP="006E1CA3">
      <w:pPr>
        <w:tabs>
          <w:tab w:val="left" w:pos="1134"/>
          <w:tab w:val="right" w:pos="9498"/>
        </w:tabs>
        <w:spacing w:before="20" w:after="20" w:line="240" w:lineRule="auto"/>
        <w:ind w:left="709" w:right="85"/>
        <w:rPr>
          <w:rFonts w:cs="Arial"/>
          <w:sz w:val="20"/>
          <w:szCs w:val="20"/>
        </w:rPr>
      </w:pPr>
    </w:p>
    <w:p w14:paraId="5FA2C59B" w14:textId="77777777" w:rsidR="006E1CA3" w:rsidRPr="0055007B" w:rsidRDefault="006E1CA3" w:rsidP="006E1CA3">
      <w:pPr>
        <w:pStyle w:val="Question"/>
        <w:keepNext/>
        <w:rPr>
          <w:b/>
        </w:rPr>
      </w:pPr>
      <w:r w:rsidRPr="0055007B">
        <w:rPr>
          <w:b/>
        </w:rPr>
        <w:t>PRE C85</w:t>
      </w:r>
    </w:p>
    <w:p w14:paraId="0283C692" w14:textId="77777777" w:rsidR="006E1CA3" w:rsidRPr="0055007B" w:rsidRDefault="006E1CA3" w:rsidP="006E1CA3">
      <w:pPr>
        <w:pStyle w:val="Question"/>
        <w:keepNext/>
        <w:rPr>
          <w:b/>
        </w:rPr>
      </w:pPr>
      <w:r w:rsidRPr="0055007B">
        <w:rPr>
          <w:b/>
        </w:rPr>
        <w:t>IF C81 = 01 OR 02 (APPRENTICESHIP/TRAINEESHIP), GO TO C87</w:t>
      </w:r>
    </w:p>
    <w:p w14:paraId="14657ACD" w14:textId="77777777" w:rsidR="006E1CA3" w:rsidRPr="0055007B" w:rsidRDefault="006E1CA3" w:rsidP="006E1CA3">
      <w:pPr>
        <w:pStyle w:val="Question"/>
        <w:keepNext/>
        <w:rPr>
          <w:b/>
        </w:rPr>
      </w:pPr>
      <w:r w:rsidRPr="0055007B">
        <w:rPr>
          <w:b/>
        </w:rPr>
        <w:t>ELSE CONTINUE</w:t>
      </w:r>
    </w:p>
    <w:p w14:paraId="1424C0F3" w14:textId="77777777" w:rsidR="006E1CA3" w:rsidRPr="0055007B" w:rsidRDefault="006E1CA3" w:rsidP="006E1CA3">
      <w:pPr>
        <w:pStyle w:val="ProgInstruct"/>
      </w:pPr>
    </w:p>
    <w:p w14:paraId="610AF6C7" w14:textId="77777777" w:rsidR="006E1CA3" w:rsidRPr="0055007B" w:rsidRDefault="006E1CA3" w:rsidP="006E1CA3">
      <w:pPr>
        <w:pStyle w:val="Question"/>
        <w:keepNext/>
      </w:pPr>
      <w:r w:rsidRPr="0055007B">
        <w:t>C85</w:t>
      </w:r>
      <w:r w:rsidRPr="0055007B">
        <w:tab/>
        <w:t xml:space="preserve">What is the </w:t>
      </w:r>
      <w:bookmarkStart w:id="15" w:name="OLE_LINK1"/>
      <w:r w:rsidRPr="0055007B">
        <w:t xml:space="preserve">name of the institution </w:t>
      </w:r>
      <w:bookmarkEnd w:id="15"/>
      <w:r w:rsidRPr="0055007B">
        <w:t>where you are doing this study or training?</w:t>
      </w:r>
    </w:p>
    <w:p w14:paraId="7CAA1B96" w14:textId="77777777" w:rsidR="006E1CA3" w:rsidRPr="0055007B" w:rsidRDefault="006E1CA3" w:rsidP="006E1CA3">
      <w:pPr>
        <w:pStyle w:val="IntNote"/>
      </w:pPr>
      <w:r w:rsidRPr="0055007B">
        <w:t>NOTE: PLEASE PROVIDE FULL NAME OF INSTITUTION.</w:t>
      </w:r>
    </w:p>
    <w:p w14:paraId="24F14DE4" w14:textId="77777777" w:rsidR="006E1CA3" w:rsidRPr="0055007B" w:rsidRDefault="006E1CA3" w:rsidP="006E1CA3">
      <w:pPr>
        <w:pStyle w:val="Responseset0"/>
      </w:pPr>
      <w:r w:rsidRPr="0055007B">
        <w:t>95</w:t>
      </w:r>
      <w:r w:rsidRPr="0055007B">
        <w:tab/>
        <w:t>Record verbatim</w:t>
      </w:r>
    </w:p>
    <w:p w14:paraId="5845FC2B" w14:textId="77777777" w:rsidR="006E1CA3" w:rsidRPr="0055007B" w:rsidRDefault="006E1CA3" w:rsidP="006E1CA3">
      <w:pPr>
        <w:pStyle w:val="Responseset0"/>
      </w:pPr>
    </w:p>
    <w:p w14:paraId="0FE7DD62" w14:textId="77777777" w:rsidR="006E1CA3" w:rsidRPr="0055007B" w:rsidRDefault="006E1CA3" w:rsidP="006E1CA3">
      <w:pPr>
        <w:pStyle w:val="Question"/>
      </w:pPr>
      <w:r w:rsidRPr="0055007B">
        <w:t>C86</w:t>
      </w:r>
      <w:r w:rsidRPr="0055007B">
        <w:tab/>
        <w:t>Which campus is that?</w:t>
      </w:r>
    </w:p>
    <w:p w14:paraId="4D24B152" w14:textId="77777777" w:rsidR="006E1CA3" w:rsidRPr="0055007B" w:rsidRDefault="006E1CA3" w:rsidP="006E1CA3">
      <w:pPr>
        <w:pStyle w:val="Quesapproach"/>
        <w:keepNext/>
        <w:rPr>
          <w:color w:val="0070C0"/>
        </w:rPr>
      </w:pPr>
      <w:r w:rsidRPr="0055007B">
        <w:rPr>
          <w:color w:val="0070C0"/>
        </w:rPr>
        <w:t>PROMPT IF NECESSARY</w:t>
      </w:r>
    </w:p>
    <w:p w14:paraId="13B383E3" w14:textId="77777777" w:rsidR="006E1CA3" w:rsidRPr="0055007B" w:rsidRDefault="006E1CA3" w:rsidP="006E1CA3">
      <w:pPr>
        <w:pStyle w:val="Responseset0"/>
      </w:pPr>
      <w:r w:rsidRPr="0055007B">
        <w:t>01</w:t>
      </w:r>
      <w:r w:rsidRPr="0055007B">
        <w:tab/>
        <w:t>All study completed online – don’t have a campus</w:t>
      </w:r>
    </w:p>
    <w:p w14:paraId="68D760EC" w14:textId="77777777" w:rsidR="006E1CA3" w:rsidRPr="0055007B" w:rsidRDefault="006E1CA3" w:rsidP="006E1CA3">
      <w:pPr>
        <w:pStyle w:val="Responseset0"/>
      </w:pPr>
      <w:r w:rsidRPr="0055007B">
        <w:t>95</w:t>
      </w:r>
      <w:r w:rsidRPr="0055007B">
        <w:tab/>
        <w:t>Record verbatim</w:t>
      </w:r>
    </w:p>
    <w:p w14:paraId="29AE2630"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18FBBADC" w14:textId="77777777" w:rsidR="006E1CA3" w:rsidRPr="0055007B" w:rsidRDefault="006E1CA3" w:rsidP="006E1CA3"/>
    <w:p w14:paraId="0C3C3EF9" w14:textId="77777777" w:rsidR="006E1CA3" w:rsidRPr="0055007B" w:rsidRDefault="006E1CA3" w:rsidP="006E1CA3">
      <w:pPr>
        <w:pStyle w:val="Question"/>
      </w:pPr>
      <w:r w:rsidRPr="0055007B">
        <w:t>C87</w:t>
      </w:r>
      <w:r w:rsidRPr="0055007B">
        <w:tab/>
        <w:t>What is the full name of this qualification?</w:t>
      </w:r>
    </w:p>
    <w:p w14:paraId="7E48A102" w14:textId="77777777" w:rsidR="006E1CA3" w:rsidRPr="0055007B" w:rsidRDefault="006E1CA3" w:rsidP="006E1CA3">
      <w:pPr>
        <w:pStyle w:val="IntNote"/>
      </w:pPr>
      <w:r w:rsidRPr="0055007B">
        <w:t>PLEASE RECORD FULL NAME e.g. Certificate IV in Journalism, Diploma in Automotive Engineering</w:t>
      </w:r>
    </w:p>
    <w:p w14:paraId="4355BFAA" w14:textId="77777777" w:rsidR="006E1CA3" w:rsidRPr="0055007B" w:rsidRDefault="006E1CA3" w:rsidP="006E1CA3">
      <w:pPr>
        <w:pStyle w:val="Responseset0"/>
      </w:pPr>
      <w:r w:rsidRPr="0055007B">
        <w:t>95</w:t>
      </w:r>
      <w:r w:rsidRPr="0055007B">
        <w:tab/>
        <w:t>Record verbatim</w:t>
      </w:r>
    </w:p>
    <w:p w14:paraId="4BA6B300" w14:textId="77777777" w:rsidR="006E1CA3" w:rsidRPr="0055007B" w:rsidRDefault="006E1CA3" w:rsidP="006E1CA3">
      <w:r w:rsidRPr="0055007B">
        <w:br w:type="page"/>
      </w:r>
    </w:p>
    <w:p w14:paraId="552DE376" w14:textId="77777777" w:rsidR="006E1CA3" w:rsidRPr="0055007B" w:rsidRDefault="006E1CA3" w:rsidP="006E1CA3">
      <w:pPr>
        <w:ind w:left="720"/>
      </w:pPr>
    </w:p>
    <w:p w14:paraId="5C7C0540" w14:textId="77777777" w:rsidR="006E1CA3" w:rsidRPr="0055007B" w:rsidRDefault="006E1CA3" w:rsidP="006E1CA3">
      <w:pPr>
        <w:pStyle w:val="Question"/>
      </w:pPr>
      <w:r w:rsidRPr="0055007B">
        <w:t>C88</w:t>
      </w:r>
      <w:r w:rsidRPr="0055007B">
        <w:tab/>
        <w:t xml:space="preserve">What is your </w:t>
      </w:r>
      <w:r w:rsidRPr="0055007B">
        <w:rPr>
          <w:b/>
        </w:rPr>
        <w:t>main</w:t>
      </w:r>
      <w:r w:rsidRPr="0055007B">
        <w:t xml:space="preserve"> area of study or training in this </w:t>
      </w:r>
      <w:r w:rsidRPr="0055007B">
        <w:rPr>
          <w:b/>
        </w:rPr>
        <w:t>[C81=01</w:t>
      </w:r>
      <w:r w:rsidRPr="0055007B">
        <w:t xml:space="preserve"> apprenticeship </w:t>
      </w:r>
      <w:r w:rsidRPr="0055007B">
        <w:rPr>
          <w:b/>
        </w:rPr>
        <w:t>/ C81=02</w:t>
      </w:r>
      <w:r w:rsidRPr="0055007B">
        <w:t xml:space="preserve"> traineeship </w:t>
      </w:r>
      <w:r w:rsidRPr="0055007B">
        <w:rPr>
          <w:b/>
        </w:rPr>
        <w:t>/ C81=03</w:t>
      </w:r>
      <w:r w:rsidRPr="0055007B">
        <w:t xml:space="preserve"> course</w:t>
      </w:r>
      <w:r w:rsidRPr="0055007B">
        <w:rPr>
          <w:b/>
        </w:rPr>
        <w:t>]</w:t>
      </w:r>
      <w:r w:rsidRPr="0055007B">
        <w:t>?</w:t>
      </w:r>
    </w:p>
    <w:p w14:paraId="1CE24ADC" w14:textId="77777777" w:rsidR="006E1CA3" w:rsidRPr="0055007B" w:rsidRDefault="006E1CA3" w:rsidP="006E1CA3">
      <w:pPr>
        <w:pStyle w:val="Question"/>
        <w:ind w:firstLine="0"/>
      </w:pPr>
      <w:r w:rsidRPr="0055007B">
        <w:t>(e.g. primary education, welfare studies, librarianship, game mechanics)</w:t>
      </w:r>
    </w:p>
    <w:p w14:paraId="305E8EE6" w14:textId="77777777" w:rsidR="006E1CA3" w:rsidRPr="0055007B" w:rsidRDefault="006E1CA3" w:rsidP="006E1CA3">
      <w:pPr>
        <w:pStyle w:val="Responseset0"/>
      </w:pPr>
      <w:r w:rsidRPr="0055007B">
        <w:t>95</w:t>
      </w:r>
      <w:r w:rsidRPr="0055007B">
        <w:tab/>
        <w:t>Record verbatim</w:t>
      </w:r>
    </w:p>
    <w:p w14:paraId="369CD124" w14:textId="77777777" w:rsidR="006E1CA3" w:rsidRPr="0055007B" w:rsidRDefault="006E1CA3" w:rsidP="006E1CA3">
      <w:pPr>
        <w:ind w:left="720" w:hanging="720"/>
      </w:pPr>
    </w:p>
    <w:p w14:paraId="391025C6" w14:textId="77777777" w:rsidR="006E1CA3" w:rsidRPr="0055007B" w:rsidRDefault="006E1CA3" w:rsidP="006E1CA3">
      <w:pPr>
        <w:pStyle w:val="ProgInstruct"/>
      </w:pPr>
      <w:r w:rsidRPr="0055007B">
        <w:t>PRE C89</w:t>
      </w:r>
    </w:p>
    <w:p w14:paraId="3B85F2A6" w14:textId="77777777" w:rsidR="006E1CA3" w:rsidRPr="0055007B" w:rsidRDefault="006E1CA3" w:rsidP="006E1CA3">
      <w:pPr>
        <w:pStyle w:val="ProgInstruct"/>
      </w:pPr>
      <w:r w:rsidRPr="0055007B">
        <w:t>IF C81=03 (OTHER STUDY), GO TO C92</w:t>
      </w:r>
    </w:p>
    <w:p w14:paraId="1CBA9C5B" w14:textId="77777777" w:rsidR="006E1CA3" w:rsidRPr="0055007B" w:rsidRDefault="006E1CA3" w:rsidP="006E1CA3">
      <w:pPr>
        <w:pStyle w:val="ProgInstruct"/>
      </w:pPr>
      <w:r w:rsidRPr="0055007B">
        <w:t>ELSE CONTINUE (C81=01 OR 02 (APPRENTICESHIP/TRAINEESHIP)</w:t>
      </w:r>
    </w:p>
    <w:p w14:paraId="3E0CFE90" w14:textId="77777777" w:rsidR="006E1CA3" w:rsidRPr="0055007B" w:rsidRDefault="006E1CA3" w:rsidP="006E1CA3">
      <w:pPr>
        <w:pStyle w:val="ProgInstruct"/>
      </w:pPr>
    </w:p>
    <w:p w14:paraId="138EBA4C" w14:textId="77777777" w:rsidR="006E1CA3" w:rsidRPr="0055007B" w:rsidRDefault="006E1CA3" w:rsidP="006E1CA3">
      <w:pPr>
        <w:pStyle w:val="Question"/>
        <w:rPr>
          <w:color w:val="0070C0"/>
        </w:rPr>
      </w:pPr>
      <w:r w:rsidRPr="0055007B">
        <w:t>C89</w:t>
      </w:r>
      <w:r w:rsidRPr="0055007B">
        <w:tab/>
        <w:t>Are your classes, or off-the-job training, provided by a TAFE college or a similar training (VET) provider?</w:t>
      </w:r>
    </w:p>
    <w:p w14:paraId="658DC33C" w14:textId="77777777" w:rsidR="006E1CA3" w:rsidRPr="0055007B" w:rsidRDefault="006E1CA3" w:rsidP="006E1CA3">
      <w:pPr>
        <w:pStyle w:val="Quesapproach"/>
        <w:keepNext/>
        <w:rPr>
          <w:color w:val="0070C0"/>
        </w:rPr>
      </w:pPr>
      <w:r w:rsidRPr="0055007B">
        <w:rPr>
          <w:color w:val="0070C0"/>
        </w:rPr>
        <w:t>PROMPT IF NECESSARY</w:t>
      </w:r>
    </w:p>
    <w:p w14:paraId="0A87B588" w14:textId="77777777" w:rsidR="006E1CA3" w:rsidRPr="0055007B" w:rsidRDefault="006E1CA3" w:rsidP="006E1CA3">
      <w:pPr>
        <w:pStyle w:val="Responseset0"/>
        <w:tabs>
          <w:tab w:val="left" w:pos="5670"/>
        </w:tabs>
      </w:pPr>
      <w:r w:rsidRPr="0055007B">
        <w:t>01</w:t>
      </w:r>
      <w:r w:rsidRPr="0055007B">
        <w:tab/>
        <w:t xml:space="preserve">TAFE college </w:t>
      </w:r>
      <w:r w:rsidRPr="0055007B">
        <w:tab/>
      </w:r>
      <w:r w:rsidRPr="0055007B">
        <w:rPr>
          <w:rStyle w:val="ProgInstructChar"/>
          <w:rFonts w:eastAsiaTheme="minorEastAsia"/>
        </w:rPr>
        <w:t>GO TO C91</w:t>
      </w:r>
    </w:p>
    <w:p w14:paraId="134BE8FE" w14:textId="77777777" w:rsidR="006E1CA3" w:rsidRPr="0055007B" w:rsidRDefault="006E1CA3" w:rsidP="006E1CA3">
      <w:pPr>
        <w:pStyle w:val="Responseset0"/>
        <w:tabs>
          <w:tab w:val="left" w:pos="5670"/>
        </w:tabs>
      </w:pPr>
      <w:r w:rsidRPr="0055007B">
        <w:t>02</w:t>
      </w:r>
      <w:r w:rsidRPr="0055007B">
        <w:tab/>
        <w:t xml:space="preserve">Other training (VET) provider </w:t>
      </w:r>
      <w:r w:rsidRPr="0055007B">
        <w:tab/>
      </w:r>
      <w:r w:rsidRPr="0055007B">
        <w:rPr>
          <w:rStyle w:val="ProgInstructChar"/>
          <w:rFonts w:eastAsiaTheme="minorEastAsia"/>
        </w:rPr>
        <w:t>GO TO C91</w:t>
      </w:r>
    </w:p>
    <w:p w14:paraId="62360FCB" w14:textId="77777777" w:rsidR="006E1CA3" w:rsidRPr="0055007B" w:rsidRDefault="006E1CA3" w:rsidP="006E1CA3">
      <w:pPr>
        <w:pStyle w:val="Responseset0"/>
      </w:pPr>
      <w:r w:rsidRPr="0055007B">
        <w:t>03</w:t>
      </w:r>
      <w:r w:rsidRPr="0055007B">
        <w:tab/>
        <w:t>Neither of these</w:t>
      </w:r>
    </w:p>
    <w:p w14:paraId="4F08CF70" w14:textId="77777777" w:rsidR="006E1CA3" w:rsidRPr="0055007B" w:rsidRDefault="006E1CA3" w:rsidP="006E1CA3">
      <w:pPr>
        <w:pStyle w:val="Responseset0"/>
        <w:tabs>
          <w:tab w:val="left" w:pos="5670"/>
        </w:tabs>
      </w:pPr>
      <w:r w:rsidRPr="0055007B">
        <w:t>99</w:t>
      </w:r>
      <w:r w:rsidRPr="0055007B">
        <w:tab/>
      </w:r>
      <w:r w:rsidRPr="0055007B">
        <w:rPr>
          <w:color w:val="0070C0"/>
        </w:rPr>
        <w:t>(DO NOT READ)</w:t>
      </w:r>
      <w:r w:rsidRPr="0055007B">
        <w:t xml:space="preserve"> Don’t know </w:t>
      </w:r>
      <w:r w:rsidRPr="0055007B">
        <w:tab/>
      </w:r>
      <w:r w:rsidRPr="0055007B">
        <w:rPr>
          <w:rStyle w:val="ProgInstructChar"/>
          <w:rFonts w:eastAsiaTheme="minorEastAsia"/>
        </w:rPr>
        <w:t>GO TO C91</w:t>
      </w:r>
    </w:p>
    <w:p w14:paraId="200ADCB9" w14:textId="77777777" w:rsidR="006E1CA3" w:rsidRPr="0055007B" w:rsidRDefault="006E1CA3" w:rsidP="006E1CA3">
      <w:pPr>
        <w:ind w:left="720" w:hanging="720"/>
      </w:pPr>
    </w:p>
    <w:p w14:paraId="5BC2614C" w14:textId="77777777" w:rsidR="006E1CA3" w:rsidRPr="0055007B" w:rsidRDefault="006E1CA3" w:rsidP="006E1CA3">
      <w:pPr>
        <w:pStyle w:val="Question"/>
      </w:pPr>
      <w:r w:rsidRPr="0055007B">
        <w:t>C90</w:t>
      </w:r>
      <w:r w:rsidRPr="0055007B">
        <w:tab/>
        <w:t>Who does provide the classes or training then?</w:t>
      </w:r>
    </w:p>
    <w:p w14:paraId="4B1B9460" w14:textId="77777777" w:rsidR="006E1CA3" w:rsidRPr="0055007B" w:rsidRDefault="006E1CA3" w:rsidP="006E1CA3">
      <w:pPr>
        <w:pStyle w:val="Quesapproach"/>
        <w:keepNext/>
        <w:rPr>
          <w:color w:val="0070C0"/>
        </w:rPr>
      </w:pPr>
      <w:r w:rsidRPr="0055007B">
        <w:rPr>
          <w:color w:val="0070C0"/>
        </w:rPr>
        <w:t>PROMPT IF NECESSARY</w:t>
      </w:r>
    </w:p>
    <w:p w14:paraId="7C17F2B3" w14:textId="77777777" w:rsidR="006E1CA3" w:rsidRPr="0055007B" w:rsidRDefault="006E1CA3" w:rsidP="006E1CA3">
      <w:pPr>
        <w:pStyle w:val="Responseset0"/>
      </w:pPr>
      <w:r w:rsidRPr="0055007B">
        <w:t>01</w:t>
      </w:r>
      <w:r w:rsidRPr="0055007B">
        <w:tab/>
        <w:t>Employer/group employer</w:t>
      </w:r>
    </w:p>
    <w:p w14:paraId="3DC6B656" w14:textId="77777777" w:rsidR="006E1CA3" w:rsidRPr="0055007B" w:rsidRDefault="006E1CA3" w:rsidP="006E1CA3">
      <w:pPr>
        <w:pStyle w:val="Responseset0"/>
      </w:pPr>
      <w:r w:rsidRPr="0055007B">
        <w:t>95</w:t>
      </w:r>
      <w:r w:rsidRPr="0055007B">
        <w:tab/>
        <w:t>Other (SPECIFY __________)</w:t>
      </w:r>
    </w:p>
    <w:p w14:paraId="0B4DDE15" w14:textId="77777777" w:rsidR="006E1CA3" w:rsidRPr="0055007B" w:rsidRDefault="006E1CA3" w:rsidP="006E1CA3">
      <w:pPr>
        <w:pStyle w:val="Responseset0"/>
      </w:pPr>
      <w:r w:rsidRPr="0055007B">
        <w:t>99</w:t>
      </w:r>
      <w:r w:rsidRPr="0055007B">
        <w:rPr>
          <w:color w:val="0070C0"/>
        </w:rPr>
        <w:tab/>
        <w:t xml:space="preserve">(DO NOT READ) </w:t>
      </w:r>
      <w:r w:rsidRPr="0055007B">
        <w:t>Don’t know</w:t>
      </w:r>
    </w:p>
    <w:p w14:paraId="454D8121" w14:textId="77777777" w:rsidR="006E1CA3" w:rsidRPr="0055007B" w:rsidRDefault="006E1CA3" w:rsidP="006E1CA3">
      <w:pPr>
        <w:pStyle w:val="Question"/>
      </w:pPr>
    </w:p>
    <w:p w14:paraId="495F9CFD" w14:textId="77777777" w:rsidR="006E1CA3" w:rsidRPr="0055007B" w:rsidRDefault="006E1CA3" w:rsidP="006E1CA3">
      <w:pPr>
        <w:pStyle w:val="Question"/>
      </w:pPr>
      <w:r w:rsidRPr="0055007B">
        <w:t>C91</w:t>
      </w:r>
      <w:r w:rsidRPr="0055007B">
        <w:tab/>
        <w:t>Are you employed by a group training organisation or by a particular employer?</w:t>
      </w:r>
    </w:p>
    <w:p w14:paraId="7416731E" w14:textId="77777777" w:rsidR="006E1CA3" w:rsidRPr="0055007B" w:rsidRDefault="006E1CA3" w:rsidP="006E1CA3">
      <w:pPr>
        <w:pStyle w:val="Quesapproach"/>
        <w:keepNext/>
        <w:rPr>
          <w:color w:val="0070C0"/>
        </w:rPr>
      </w:pPr>
      <w:r w:rsidRPr="0055007B">
        <w:rPr>
          <w:color w:val="0070C0"/>
        </w:rPr>
        <w:t>PROMPT IF NECESSARY</w:t>
      </w:r>
    </w:p>
    <w:p w14:paraId="1C4B449B" w14:textId="77777777" w:rsidR="006E1CA3" w:rsidRPr="0055007B" w:rsidRDefault="006E1CA3" w:rsidP="006E1CA3">
      <w:pPr>
        <w:pStyle w:val="Responseset0"/>
      </w:pPr>
      <w:r w:rsidRPr="0055007B">
        <w:t>01</w:t>
      </w:r>
      <w:r w:rsidRPr="0055007B">
        <w:tab/>
        <w:t>Group training organisation</w:t>
      </w:r>
    </w:p>
    <w:p w14:paraId="0E93A7C8" w14:textId="77777777" w:rsidR="006E1CA3" w:rsidRPr="0055007B" w:rsidRDefault="006E1CA3" w:rsidP="006E1CA3">
      <w:pPr>
        <w:pStyle w:val="Responseset0"/>
      </w:pPr>
      <w:r w:rsidRPr="0055007B">
        <w:t>02</w:t>
      </w:r>
      <w:r w:rsidRPr="0055007B">
        <w:tab/>
        <w:t>Particular employer</w:t>
      </w:r>
    </w:p>
    <w:p w14:paraId="51986358" w14:textId="77777777" w:rsidR="006E1CA3" w:rsidRPr="0055007B" w:rsidRDefault="006E1CA3" w:rsidP="006E1CA3">
      <w:pPr>
        <w:pStyle w:val="Responseset0"/>
      </w:pPr>
      <w:r w:rsidRPr="0055007B">
        <w:t>99</w:t>
      </w:r>
      <w:r w:rsidRPr="0055007B">
        <w:tab/>
      </w:r>
      <w:r w:rsidRPr="0055007B">
        <w:rPr>
          <w:color w:val="0070C0"/>
        </w:rPr>
        <w:t>(DO NOT READ)</w:t>
      </w:r>
      <w:r w:rsidRPr="0055007B">
        <w:t xml:space="preserve"> Don’t know</w:t>
      </w:r>
    </w:p>
    <w:p w14:paraId="5E280FF1" w14:textId="77777777" w:rsidR="006E1CA3" w:rsidRPr="0055007B" w:rsidRDefault="006E1CA3" w:rsidP="006E1CA3">
      <w:pPr>
        <w:pStyle w:val="Question"/>
      </w:pPr>
    </w:p>
    <w:p w14:paraId="41F87CBF" w14:textId="77777777" w:rsidR="006E1CA3" w:rsidRPr="0055007B" w:rsidRDefault="006E1CA3" w:rsidP="006E1CA3">
      <w:pPr>
        <w:pStyle w:val="Question"/>
      </w:pPr>
      <w:r w:rsidRPr="0055007B">
        <w:t>C92</w:t>
      </w:r>
      <w:r w:rsidRPr="0055007B">
        <w:tab/>
        <w:t>When did you start this qualification?</w:t>
      </w:r>
    </w:p>
    <w:p w14:paraId="74D69050" w14:textId="77777777" w:rsidR="006E1CA3" w:rsidRPr="0055007B" w:rsidRDefault="006E1CA3" w:rsidP="006E1CA3">
      <w:pPr>
        <w:pStyle w:val="Responseset0"/>
      </w:pPr>
      <w:r w:rsidRPr="0055007B">
        <w:t>(16-18)</w:t>
      </w:r>
    </w:p>
    <w:p w14:paraId="666B409A" w14:textId="77777777" w:rsidR="006E1CA3" w:rsidRPr="0055007B" w:rsidRDefault="006E1CA3" w:rsidP="006E1CA3">
      <w:pPr>
        <w:pStyle w:val="Responseset0"/>
      </w:pPr>
      <w:r w:rsidRPr="0055007B">
        <w:t xml:space="preserve">MM,YY </w:t>
      </w:r>
    </w:p>
    <w:p w14:paraId="3B9A3162" w14:textId="77777777" w:rsidR="006E1CA3" w:rsidRPr="0055007B" w:rsidRDefault="006E1CA3" w:rsidP="006E1CA3">
      <w:pPr>
        <w:pStyle w:val="Responseset0"/>
      </w:pPr>
      <w:r w:rsidRPr="0055007B">
        <w:t>IF ‘Don’t know’ RECORD: 88/88</w:t>
      </w:r>
    </w:p>
    <w:p w14:paraId="2565437C" w14:textId="77777777" w:rsidR="006E1CA3" w:rsidRPr="0055007B" w:rsidRDefault="006E1CA3" w:rsidP="006E1CA3">
      <w:pPr>
        <w:pStyle w:val="ProgInstruct"/>
      </w:pPr>
    </w:p>
    <w:p w14:paraId="38DABF71" w14:textId="77777777" w:rsidR="006E1CA3" w:rsidRPr="0055007B" w:rsidRDefault="006E1CA3" w:rsidP="006E1CA3">
      <w:pPr>
        <w:pStyle w:val="ProgInstruct"/>
      </w:pPr>
      <w:r w:rsidRPr="0055007B">
        <w:t>PRE C93</w:t>
      </w:r>
    </w:p>
    <w:p w14:paraId="3AEF3242" w14:textId="77777777" w:rsidR="006E1CA3" w:rsidRPr="0055007B" w:rsidRDefault="006E1CA3" w:rsidP="006E1CA3">
      <w:pPr>
        <w:pStyle w:val="ProgInstruct"/>
      </w:pPr>
      <w:r w:rsidRPr="0055007B">
        <w:t>IF C84=15-99 (NON-QUALIFICATION STUDY), GO TO PRE C99</w:t>
      </w:r>
    </w:p>
    <w:p w14:paraId="0567F083" w14:textId="77777777" w:rsidR="006E1CA3" w:rsidRPr="0055007B" w:rsidRDefault="006E1CA3" w:rsidP="006E1CA3">
      <w:pPr>
        <w:pStyle w:val="ProgInstruct"/>
      </w:pPr>
      <w:r w:rsidRPr="0055007B">
        <w:t>ELSE CONTINUE</w:t>
      </w:r>
    </w:p>
    <w:p w14:paraId="7F827F98" w14:textId="77777777" w:rsidR="006E1CA3" w:rsidRPr="0055007B" w:rsidRDefault="006E1CA3" w:rsidP="006E1CA3">
      <w:pPr>
        <w:ind w:left="720" w:hanging="720"/>
      </w:pPr>
    </w:p>
    <w:p w14:paraId="4C65D84A" w14:textId="77777777" w:rsidR="006E1CA3" w:rsidRPr="0055007B" w:rsidRDefault="006E1CA3" w:rsidP="006E1CA3">
      <w:pPr>
        <w:pStyle w:val="Question"/>
      </w:pPr>
      <w:r w:rsidRPr="0055007B">
        <w:t>C93</w:t>
      </w:r>
      <w:r w:rsidRPr="0055007B">
        <w:tab/>
        <w:t>Are you presently receiving Youth Allowance, or ABSTUDY payments?</w:t>
      </w:r>
    </w:p>
    <w:p w14:paraId="7A276246" w14:textId="77777777" w:rsidR="006E1CA3" w:rsidRPr="0055007B" w:rsidRDefault="006E1CA3" w:rsidP="006E1CA3">
      <w:pPr>
        <w:pStyle w:val="Responseset0"/>
      </w:pPr>
      <w:r w:rsidRPr="0055007B">
        <w:t>01</w:t>
      </w:r>
      <w:r w:rsidRPr="0055007B">
        <w:tab/>
        <w:t>Yes</w:t>
      </w:r>
    </w:p>
    <w:p w14:paraId="53F21E00"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PRE C95</w:t>
      </w:r>
    </w:p>
    <w:p w14:paraId="0A75C889" w14:textId="77777777" w:rsidR="006E1CA3" w:rsidRPr="0055007B" w:rsidRDefault="006E1CA3" w:rsidP="006E1CA3">
      <w:pPr>
        <w:pStyle w:val="Responseset0"/>
        <w:tabs>
          <w:tab w:val="left" w:pos="5670"/>
        </w:tabs>
      </w:pPr>
      <w:r w:rsidRPr="0055007B">
        <w:t>99</w:t>
      </w:r>
      <w:r w:rsidRPr="0055007B">
        <w:tab/>
        <w:t>Don’t know</w:t>
      </w:r>
      <w:r w:rsidRPr="0055007B">
        <w:tab/>
      </w:r>
      <w:r w:rsidRPr="0055007B">
        <w:rPr>
          <w:rStyle w:val="ProgInstructChar"/>
          <w:rFonts w:eastAsiaTheme="minorEastAsia"/>
        </w:rPr>
        <w:t>GO TO PRE C95</w:t>
      </w:r>
    </w:p>
    <w:p w14:paraId="639ADDC6" w14:textId="77777777" w:rsidR="006E1CA3" w:rsidRPr="0055007B" w:rsidRDefault="006E1CA3" w:rsidP="006E1CA3"/>
    <w:p w14:paraId="4CCD50D2" w14:textId="77777777" w:rsidR="0010001E" w:rsidRDefault="0010001E" w:rsidP="006E1CA3">
      <w:pPr>
        <w:pStyle w:val="Question"/>
      </w:pPr>
    </w:p>
    <w:p w14:paraId="473AE300" w14:textId="15CBF6F2" w:rsidR="006E1CA3" w:rsidRPr="0055007B" w:rsidRDefault="006E1CA3" w:rsidP="006E1CA3">
      <w:pPr>
        <w:pStyle w:val="Question"/>
      </w:pPr>
      <w:r w:rsidRPr="0055007B">
        <w:t>C94</w:t>
      </w:r>
      <w:r w:rsidRPr="0055007B">
        <w:tab/>
        <w:t>How much per fortnight do you receive?</w:t>
      </w:r>
    </w:p>
    <w:p w14:paraId="39234A52" w14:textId="77777777" w:rsidR="006E1CA3" w:rsidRPr="0055007B" w:rsidRDefault="006E1CA3" w:rsidP="006E1CA3">
      <w:pPr>
        <w:pStyle w:val="Responseset0"/>
      </w:pPr>
      <w:r w:rsidRPr="0055007B">
        <w:t>Record dollar amount $1 to 2000</w:t>
      </w:r>
    </w:p>
    <w:p w14:paraId="19E70508" w14:textId="77777777" w:rsidR="006E1CA3" w:rsidRPr="0055007B" w:rsidRDefault="006E1CA3" w:rsidP="006E1CA3">
      <w:pPr>
        <w:pStyle w:val="Responseset0"/>
      </w:pPr>
      <w:r w:rsidRPr="0055007B">
        <w:t>Don’t know 9999</w:t>
      </w:r>
    </w:p>
    <w:p w14:paraId="4EB8C432" w14:textId="77777777" w:rsidR="006E1CA3" w:rsidRPr="0055007B" w:rsidRDefault="006E1CA3" w:rsidP="006E1CA3">
      <w:pPr>
        <w:pStyle w:val="ProgInstruct"/>
      </w:pPr>
    </w:p>
    <w:p w14:paraId="214B8629" w14:textId="77777777" w:rsidR="006E1CA3" w:rsidRPr="0055007B" w:rsidRDefault="006E1CA3" w:rsidP="006E1CA3">
      <w:pPr>
        <w:pStyle w:val="ProgInstruct"/>
      </w:pPr>
      <w:r w:rsidRPr="0055007B">
        <w:t>PRE C95</w:t>
      </w:r>
    </w:p>
    <w:p w14:paraId="69669E1F" w14:textId="77777777" w:rsidR="006E1CA3" w:rsidRPr="0055007B" w:rsidRDefault="006E1CA3" w:rsidP="006E1CA3">
      <w:pPr>
        <w:pStyle w:val="ProgInstruct"/>
      </w:pPr>
      <w:r w:rsidRPr="0055007B">
        <w:t>IF APPRENTICE/TRAINEE (CD7=01 OR CD7A=01 OR C81=01 or 02), GO TO PRE C99</w:t>
      </w:r>
    </w:p>
    <w:p w14:paraId="20CCF331" w14:textId="77777777" w:rsidR="006E1CA3" w:rsidRPr="0055007B" w:rsidRDefault="006E1CA3" w:rsidP="006E1CA3">
      <w:pPr>
        <w:pStyle w:val="ProgInstruct"/>
      </w:pPr>
      <w:r w:rsidRPr="0055007B">
        <w:t>ELSE CONTINUE</w:t>
      </w:r>
    </w:p>
    <w:p w14:paraId="719A4FCD" w14:textId="77777777" w:rsidR="006E1CA3" w:rsidRPr="0055007B" w:rsidRDefault="006E1CA3" w:rsidP="006E1CA3"/>
    <w:p w14:paraId="47F463BB" w14:textId="77777777" w:rsidR="006E1CA3" w:rsidRPr="0055007B" w:rsidRDefault="006E1CA3" w:rsidP="006E1CA3">
      <w:pPr>
        <w:pStyle w:val="Question"/>
      </w:pPr>
      <w:r w:rsidRPr="0055007B">
        <w:t>C95</w:t>
      </w:r>
      <w:r w:rsidRPr="0055007B">
        <w:tab/>
        <w:t>Who pays for any course fees, excluding HECS-HELP or FEE-HELP loans?</w:t>
      </w:r>
    </w:p>
    <w:p w14:paraId="05A2EB4F" w14:textId="77777777" w:rsidR="006E1CA3" w:rsidRPr="0055007B" w:rsidRDefault="006E1CA3" w:rsidP="006E1CA3">
      <w:pPr>
        <w:pStyle w:val="Question"/>
        <w:rPr>
          <w:color w:val="0070C0"/>
        </w:rPr>
      </w:pPr>
      <w:r w:rsidRPr="0055007B">
        <w:tab/>
      </w:r>
      <w:r w:rsidRPr="0055007B">
        <w:rPr>
          <w:color w:val="0070C0"/>
        </w:rPr>
        <w:t>INTERVIEWER NOTE: This does not include text books, admin fees, etc.</w:t>
      </w:r>
    </w:p>
    <w:p w14:paraId="5629D82A" w14:textId="77777777" w:rsidR="006E1CA3" w:rsidRPr="0055007B" w:rsidRDefault="006E1CA3" w:rsidP="006E1CA3">
      <w:pPr>
        <w:pStyle w:val="Quesapproach"/>
        <w:rPr>
          <w:color w:val="0070C0"/>
        </w:rPr>
      </w:pPr>
      <w:r w:rsidRPr="0055007B">
        <w:rPr>
          <w:color w:val="0070C0"/>
        </w:rPr>
        <w:t>do not read</w:t>
      </w:r>
      <w:r w:rsidRPr="0055007B">
        <w:rPr>
          <w:color w:val="0070C0"/>
        </w:rPr>
        <w:tab/>
      </w:r>
    </w:p>
    <w:p w14:paraId="1E56B261" w14:textId="4D773533" w:rsidR="006E1CA3" w:rsidRPr="0055007B" w:rsidRDefault="00C74A4A" w:rsidP="006E1CA3">
      <w:pPr>
        <w:pStyle w:val="ProgInstruct"/>
        <w:ind w:firstLine="709"/>
      </w:pPr>
      <w:r w:rsidRPr="0055007B">
        <w:t>MULTICODE</w:t>
      </w:r>
    </w:p>
    <w:p w14:paraId="7F05F506" w14:textId="77777777" w:rsidR="006E1CA3" w:rsidRPr="0055007B" w:rsidRDefault="006E1CA3" w:rsidP="006E1CA3">
      <w:pPr>
        <w:pStyle w:val="Responseset0"/>
      </w:pPr>
      <w:r w:rsidRPr="0055007B">
        <w:t>a</w:t>
      </w:r>
      <w:r w:rsidRPr="0055007B">
        <w:tab/>
        <w:t>No fees</w:t>
      </w:r>
    </w:p>
    <w:p w14:paraId="2295D374" w14:textId="77777777" w:rsidR="006E1CA3" w:rsidRPr="0055007B" w:rsidRDefault="006E1CA3" w:rsidP="006E1CA3">
      <w:pPr>
        <w:pStyle w:val="Responseset0"/>
      </w:pPr>
      <w:r w:rsidRPr="0055007B">
        <w:t>b</w:t>
      </w:r>
      <w:r w:rsidRPr="0055007B">
        <w:tab/>
        <w:t>Myself</w:t>
      </w:r>
    </w:p>
    <w:p w14:paraId="68DDCEBF" w14:textId="77777777" w:rsidR="006E1CA3" w:rsidRPr="0055007B" w:rsidRDefault="006E1CA3" w:rsidP="006E1CA3">
      <w:pPr>
        <w:pStyle w:val="Responseset0"/>
      </w:pPr>
      <w:r w:rsidRPr="0055007B">
        <w:t>c</w:t>
      </w:r>
      <w:r w:rsidRPr="0055007B">
        <w:tab/>
        <w:t>My parents or family</w:t>
      </w:r>
    </w:p>
    <w:p w14:paraId="20516BC7" w14:textId="77777777" w:rsidR="006E1CA3" w:rsidRPr="0055007B" w:rsidRDefault="006E1CA3" w:rsidP="006E1CA3">
      <w:pPr>
        <w:pStyle w:val="Responseset0"/>
      </w:pPr>
      <w:r w:rsidRPr="0055007B">
        <w:t>d</w:t>
      </w:r>
      <w:r w:rsidRPr="0055007B">
        <w:tab/>
        <w:t>My employer</w:t>
      </w:r>
    </w:p>
    <w:p w14:paraId="6EA06477" w14:textId="77777777" w:rsidR="006E1CA3" w:rsidRPr="0055007B" w:rsidRDefault="006E1CA3" w:rsidP="006E1CA3">
      <w:pPr>
        <w:pStyle w:val="Responseset0"/>
      </w:pPr>
      <w:r w:rsidRPr="0055007B">
        <w:t>e</w:t>
      </w:r>
      <w:r w:rsidRPr="0055007B">
        <w:tab/>
        <w:t>The government</w:t>
      </w:r>
    </w:p>
    <w:p w14:paraId="1A3B2BC2" w14:textId="77777777" w:rsidR="006E1CA3" w:rsidRPr="0055007B" w:rsidRDefault="006E1CA3" w:rsidP="006E1CA3">
      <w:pPr>
        <w:pStyle w:val="Responseset0"/>
      </w:pPr>
      <w:r w:rsidRPr="0055007B">
        <w:t>f</w:t>
      </w:r>
      <w:r w:rsidRPr="0055007B">
        <w:tab/>
        <w:t>Other (SPECIFY __________)</w:t>
      </w:r>
    </w:p>
    <w:p w14:paraId="6B0A7522" w14:textId="77777777" w:rsidR="006E1CA3" w:rsidRPr="0055007B" w:rsidRDefault="006E1CA3" w:rsidP="006E1CA3"/>
    <w:p w14:paraId="0B3C9A62" w14:textId="77777777" w:rsidR="006E1CA3" w:rsidRPr="0055007B" w:rsidRDefault="006E1CA3" w:rsidP="006E1CA3">
      <w:pPr>
        <w:pStyle w:val="ProgInstruct"/>
      </w:pPr>
      <w:r w:rsidRPr="0055007B">
        <w:t>PRE C96</w:t>
      </w:r>
    </w:p>
    <w:p w14:paraId="3BBD8EA0" w14:textId="77777777" w:rsidR="00F05A2F" w:rsidRDefault="006E1CA3" w:rsidP="006E1CA3">
      <w:pPr>
        <w:pStyle w:val="ProgInstruct"/>
      </w:pPr>
      <w:r w:rsidRPr="0055007B">
        <w:t>IF CURRENTLY DOING UNIVERSITY STUDY ((CA10=09-11 or 13,14 AND CA33=01) OR</w:t>
      </w:r>
    </w:p>
    <w:p w14:paraId="2EFB4CFD" w14:textId="25795BA5" w:rsidR="006E1CA3" w:rsidRPr="0055007B" w:rsidRDefault="006E1CA3" w:rsidP="006E1CA3">
      <w:pPr>
        <w:pStyle w:val="ProgInstruct"/>
      </w:pPr>
      <w:r w:rsidRPr="0055007B">
        <w:t>(CC2=08-10 or 12,13 AND CC10=01) OR (C84=09-11 or 13,14)) – GO TO C96</w:t>
      </w:r>
    </w:p>
    <w:p w14:paraId="3BB562F6" w14:textId="77777777" w:rsidR="00F05A2F" w:rsidRDefault="006E1CA3" w:rsidP="006E1CA3">
      <w:pPr>
        <w:pStyle w:val="ProgInstruct"/>
      </w:pPr>
      <w:r w:rsidRPr="0055007B">
        <w:t>IF CURRENTLY DOING VET/TAFE STUDY ((CA10=07,08 or 12 AND CA33=01) OR</w:t>
      </w:r>
    </w:p>
    <w:p w14:paraId="79C53FE7" w14:textId="3A21BF51" w:rsidR="006E1CA3" w:rsidRPr="0055007B" w:rsidRDefault="006E1CA3" w:rsidP="006E1CA3">
      <w:pPr>
        <w:pStyle w:val="ProgInstruct"/>
      </w:pPr>
      <w:r w:rsidRPr="0055007B">
        <w:t>(CC2=06,07 or 11 AND CC10=01) OR (C84=07,08 or 12)) – GO TO C98</w:t>
      </w:r>
    </w:p>
    <w:p w14:paraId="1F317163" w14:textId="77777777" w:rsidR="006E1CA3" w:rsidRPr="0055007B" w:rsidRDefault="006E1CA3" w:rsidP="006E1CA3"/>
    <w:p w14:paraId="46D7AF2B" w14:textId="77777777" w:rsidR="006E1CA3" w:rsidRPr="0055007B" w:rsidRDefault="006E1CA3" w:rsidP="006E1CA3">
      <w:pPr>
        <w:pStyle w:val="Question"/>
        <w:keepNext/>
      </w:pPr>
      <w:r w:rsidRPr="0055007B">
        <w:t>C96</w:t>
      </w:r>
      <w:r w:rsidRPr="0055007B">
        <w:tab/>
        <w:t>Is your university place a commonwealth-supported (formerly called a HECS place) or a full-fee paying place?</w:t>
      </w:r>
    </w:p>
    <w:p w14:paraId="5B67D40B" w14:textId="77777777" w:rsidR="006E1CA3" w:rsidRPr="0055007B" w:rsidRDefault="006E1CA3" w:rsidP="006E1CA3">
      <w:pPr>
        <w:pStyle w:val="Quesapproach"/>
        <w:keepNext/>
        <w:rPr>
          <w:color w:val="0070C0"/>
        </w:rPr>
      </w:pPr>
      <w:r w:rsidRPr="0055007B">
        <w:rPr>
          <w:color w:val="0070C0"/>
        </w:rPr>
        <w:t>prompt if necessary</w:t>
      </w:r>
    </w:p>
    <w:p w14:paraId="393E9884" w14:textId="77777777" w:rsidR="006E1CA3" w:rsidRPr="0055007B" w:rsidRDefault="006E1CA3" w:rsidP="006E1CA3">
      <w:pPr>
        <w:pStyle w:val="Responseset0"/>
        <w:keepNext/>
      </w:pPr>
      <w:r w:rsidRPr="0055007B">
        <w:t>01</w:t>
      </w:r>
      <w:r w:rsidRPr="0055007B">
        <w:tab/>
        <w:t>Commonwealth supported HECS or HELP</w:t>
      </w:r>
    </w:p>
    <w:p w14:paraId="316DD6B9" w14:textId="77777777" w:rsidR="006E1CA3" w:rsidRPr="0055007B" w:rsidRDefault="006E1CA3" w:rsidP="006E1CA3">
      <w:pPr>
        <w:pStyle w:val="Responseset0"/>
        <w:keepNext/>
        <w:tabs>
          <w:tab w:val="left" w:pos="5670"/>
        </w:tabs>
      </w:pPr>
      <w:r w:rsidRPr="0055007B">
        <w:t>02</w:t>
      </w:r>
      <w:r w:rsidRPr="0055007B">
        <w:tab/>
        <w:t xml:space="preserve">Full-fee paying </w:t>
      </w:r>
      <w:r w:rsidRPr="0055007B">
        <w:tab/>
      </w:r>
      <w:r w:rsidRPr="0055007B">
        <w:rPr>
          <w:rStyle w:val="ProgInstructChar"/>
          <w:rFonts w:eastAsiaTheme="minorEastAsia"/>
        </w:rPr>
        <w:t>GO TO C98</w:t>
      </w:r>
    </w:p>
    <w:p w14:paraId="5DD337B8" w14:textId="77777777" w:rsidR="006E1CA3" w:rsidRPr="0055007B" w:rsidRDefault="006E1CA3" w:rsidP="006E1CA3">
      <w:pPr>
        <w:pStyle w:val="Responseset0"/>
        <w:tabs>
          <w:tab w:val="left" w:pos="5670"/>
        </w:tabs>
      </w:pPr>
      <w:r w:rsidRPr="0055007B">
        <w:t>03</w:t>
      </w:r>
      <w:r w:rsidRPr="0055007B">
        <w:tab/>
        <w:t xml:space="preserve">No fees – full scholarship </w:t>
      </w:r>
      <w:r w:rsidRPr="0055007B">
        <w:tab/>
      </w:r>
      <w:r w:rsidRPr="0055007B">
        <w:rPr>
          <w:rStyle w:val="ProgInstructChar"/>
          <w:rFonts w:eastAsiaTheme="minorEastAsia"/>
        </w:rPr>
        <w:t>GO TO PRE C99</w:t>
      </w:r>
    </w:p>
    <w:p w14:paraId="0B0D76BF" w14:textId="77777777" w:rsidR="006E1CA3" w:rsidRPr="0055007B" w:rsidRDefault="006E1CA3" w:rsidP="006E1CA3">
      <w:pPr>
        <w:pStyle w:val="Header"/>
        <w:tabs>
          <w:tab w:val="clear" w:pos="4513"/>
          <w:tab w:val="clear" w:pos="9026"/>
        </w:tabs>
        <w:spacing w:after="120"/>
      </w:pPr>
    </w:p>
    <w:p w14:paraId="1E913C41" w14:textId="77777777" w:rsidR="006E1CA3" w:rsidRPr="0055007B" w:rsidRDefault="006E1CA3" w:rsidP="006E1CA3">
      <w:pPr>
        <w:pStyle w:val="Question"/>
      </w:pPr>
      <w:r w:rsidRPr="0055007B">
        <w:t>C97</w:t>
      </w:r>
      <w:r w:rsidRPr="0055007B">
        <w:tab/>
        <w:t xml:space="preserve">How are you paying for your course? Is it… </w:t>
      </w:r>
    </w:p>
    <w:p w14:paraId="44C14C4D" w14:textId="77777777" w:rsidR="006E1CA3" w:rsidRPr="0055007B" w:rsidRDefault="006E1CA3" w:rsidP="006E1CA3">
      <w:pPr>
        <w:pStyle w:val="Quesapproach"/>
        <w:rPr>
          <w:color w:val="0070C0"/>
        </w:rPr>
      </w:pPr>
      <w:r w:rsidRPr="0055007B">
        <w:rPr>
          <w:color w:val="0070C0"/>
        </w:rPr>
        <w:t>READ OUT</w:t>
      </w:r>
    </w:p>
    <w:p w14:paraId="4698F2C6" w14:textId="77777777" w:rsidR="006E1CA3" w:rsidRPr="0055007B" w:rsidRDefault="006E1CA3" w:rsidP="006E1CA3">
      <w:pPr>
        <w:pStyle w:val="Responseset0"/>
      </w:pPr>
      <w:r w:rsidRPr="0055007B">
        <w:t>01</w:t>
      </w:r>
      <w:r w:rsidRPr="0055007B">
        <w:tab/>
        <w:t>HECS-HELP loan, which you will start to pay back when you earn a certain amount</w:t>
      </w:r>
    </w:p>
    <w:p w14:paraId="74A676BC" w14:textId="77777777" w:rsidR="006E1CA3" w:rsidRPr="0055007B" w:rsidRDefault="006E1CA3" w:rsidP="006E1CA3">
      <w:pPr>
        <w:pStyle w:val="Responseset0"/>
      </w:pPr>
      <w:r w:rsidRPr="0055007B">
        <w:t>02</w:t>
      </w:r>
      <w:r w:rsidRPr="0055007B">
        <w:tab/>
        <w:t>Partial up-front payment and part HECS-HELP loan, or</w:t>
      </w:r>
    </w:p>
    <w:p w14:paraId="3125FE36" w14:textId="77777777" w:rsidR="006E1CA3" w:rsidRPr="0055007B" w:rsidRDefault="006E1CA3" w:rsidP="006E1CA3">
      <w:pPr>
        <w:pStyle w:val="Responseset0"/>
      </w:pPr>
      <w:r w:rsidRPr="0055007B">
        <w:t>03</w:t>
      </w:r>
      <w:r w:rsidRPr="0055007B">
        <w:tab/>
        <w:t>Up-front payment</w:t>
      </w:r>
    </w:p>
    <w:p w14:paraId="19963775" w14:textId="77777777" w:rsidR="006E1CA3" w:rsidRPr="0055007B" w:rsidRDefault="006E1CA3" w:rsidP="006E1CA3"/>
    <w:p w14:paraId="32DA552D" w14:textId="77777777" w:rsidR="006E1CA3" w:rsidRPr="0055007B" w:rsidRDefault="006E1CA3" w:rsidP="006E1CA3">
      <w:pPr>
        <w:pStyle w:val="ProgInstruct"/>
      </w:pPr>
      <w:r w:rsidRPr="0055007B">
        <w:t>NOW GO TO PRE C99</w:t>
      </w:r>
    </w:p>
    <w:p w14:paraId="7D0278BC" w14:textId="77777777" w:rsidR="006E1CA3" w:rsidRPr="0055007B" w:rsidRDefault="006E1CA3" w:rsidP="006E1CA3">
      <w:pPr>
        <w:pStyle w:val="ProgInstruct"/>
      </w:pPr>
    </w:p>
    <w:p w14:paraId="62DEB8E2" w14:textId="77777777" w:rsidR="006E1CA3" w:rsidRPr="0055007B" w:rsidRDefault="006E1CA3" w:rsidP="006E1CA3">
      <w:pPr>
        <w:pStyle w:val="ProgInstruct"/>
      </w:pPr>
    </w:p>
    <w:p w14:paraId="1567A838" w14:textId="77777777" w:rsidR="006E1CA3" w:rsidRPr="0055007B" w:rsidRDefault="006E1CA3" w:rsidP="006E1CA3">
      <w:pPr>
        <w:pStyle w:val="ProgInstruct"/>
      </w:pPr>
    </w:p>
    <w:p w14:paraId="44AD3852" w14:textId="77777777" w:rsidR="006E1CA3" w:rsidRPr="0055007B" w:rsidRDefault="006E1CA3" w:rsidP="006E1CA3">
      <w:pPr>
        <w:pStyle w:val="ProgInstruct"/>
      </w:pPr>
    </w:p>
    <w:p w14:paraId="445682AC" w14:textId="77777777" w:rsidR="006E1CA3" w:rsidRPr="0055007B" w:rsidRDefault="006E1CA3" w:rsidP="006E1CA3">
      <w:pPr>
        <w:pStyle w:val="ProgInstruct"/>
      </w:pPr>
    </w:p>
    <w:p w14:paraId="45DFD501" w14:textId="77777777" w:rsidR="006E1CA3" w:rsidRPr="0055007B" w:rsidRDefault="006E1CA3" w:rsidP="006E1CA3">
      <w:pPr>
        <w:pStyle w:val="ProgInstruct"/>
      </w:pPr>
    </w:p>
    <w:p w14:paraId="36FB5D02" w14:textId="77777777" w:rsidR="006E1CA3" w:rsidRPr="0055007B" w:rsidRDefault="006E1CA3" w:rsidP="006E1CA3">
      <w:pPr>
        <w:rPr>
          <w:rFonts w:ascii="Arial Bold" w:hAnsi="Arial Bold" w:cs="Arial"/>
          <w:b/>
          <w:caps/>
        </w:rPr>
      </w:pPr>
      <w:r w:rsidRPr="0055007B">
        <w:br w:type="page"/>
      </w:r>
    </w:p>
    <w:p w14:paraId="025C18D4" w14:textId="77777777" w:rsidR="006E1CA3" w:rsidRPr="0055007B" w:rsidRDefault="006E1CA3" w:rsidP="006E1CA3">
      <w:pPr>
        <w:pStyle w:val="Question"/>
      </w:pPr>
      <w:r w:rsidRPr="0055007B">
        <w:t>C98</w:t>
      </w:r>
      <w:r w:rsidRPr="0055007B">
        <w:tab/>
        <w:t>How are you paying for your course? Is it…</w:t>
      </w:r>
    </w:p>
    <w:p w14:paraId="22313643" w14:textId="77777777" w:rsidR="006E1CA3" w:rsidRPr="0055007B" w:rsidRDefault="006E1CA3" w:rsidP="006E1CA3">
      <w:pPr>
        <w:pStyle w:val="Quesapproach"/>
        <w:rPr>
          <w:color w:val="0070C0"/>
        </w:rPr>
      </w:pPr>
      <w:r w:rsidRPr="0055007B">
        <w:rPr>
          <w:color w:val="0070C0"/>
        </w:rPr>
        <w:t>READ OUT</w:t>
      </w:r>
    </w:p>
    <w:p w14:paraId="54FB797D" w14:textId="77777777" w:rsidR="006E1CA3" w:rsidRPr="0055007B" w:rsidRDefault="006E1CA3" w:rsidP="006E1CA3">
      <w:pPr>
        <w:pStyle w:val="ProgInstruct"/>
        <w:ind w:firstLine="709"/>
      </w:pPr>
      <w:r w:rsidRPr="0055007B">
        <w:t>MULTIPLE RESPONSE</w:t>
      </w:r>
    </w:p>
    <w:p w14:paraId="4E709663" w14:textId="77777777" w:rsidR="006E1CA3" w:rsidRPr="0055007B" w:rsidRDefault="006E1CA3" w:rsidP="006E1CA3">
      <w:pPr>
        <w:pStyle w:val="Responseset0"/>
      </w:pPr>
      <w:r w:rsidRPr="0055007B">
        <w:t>a</w:t>
      </w:r>
      <w:r w:rsidRPr="0055007B">
        <w:tab/>
        <w:t>FEE-HELP loan, which you will start to pay back when you earn a certain amount</w:t>
      </w:r>
    </w:p>
    <w:p w14:paraId="504635F8" w14:textId="77777777" w:rsidR="006E1CA3" w:rsidRPr="0055007B" w:rsidRDefault="006E1CA3" w:rsidP="006E1CA3">
      <w:pPr>
        <w:pStyle w:val="Responseset0"/>
      </w:pPr>
      <w:r w:rsidRPr="0055007B">
        <w:t>b</w:t>
      </w:r>
      <w:r w:rsidRPr="0055007B">
        <w:tab/>
        <w:t>Up-front payment</w:t>
      </w:r>
    </w:p>
    <w:p w14:paraId="30915B6A" w14:textId="77777777" w:rsidR="006E1CA3" w:rsidRPr="0055007B" w:rsidRDefault="006E1CA3" w:rsidP="006E1CA3">
      <w:pPr>
        <w:pStyle w:val="Responseset0"/>
      </w:pPr>
      <w:r w:rsidRPr="0055007B">
        <w:t>c</w:t>
      </w:r>
      <w:r w:rsidRPr="0055007B">
        <w:tab/>
        <w:t>Payment scheme offered by the course provider</w:t>
      </w:r>
    </w:p>
    <w:p w14:paraId="536CAFB3" w14:textId="77777777" w:rsidR="006E1CA3" w:rsidRPr="0055007B" w:rsidRDefault="006E1CA3" w:rsidP="006E1CA3">
      <w:pPr>
        <w:pStyle w:val="Responseset0"/>
      </w:pPr>
      <w:r w:rsidRPr="0055007B">
        <w:t>d</w:t>
      </w:r>
      <w:r w:rsidRPr="0055007B">
        <w:tab/>
        <w:t>Your employer is paying</w:t>
      </w:r>
    </w:p>
    <w:p w14:paraId="0B9D36BB" w14:textId="77777777" w:rsidR="006E1CA3" w:rsidRPr="0055007B" w:rsidRDefault="006E1CA3" w:rsidP="006E1CA3">
      <w:pPr>
        <w:pStyle w:val="Responseset0"/>
      </w:pPr>
      <w:r w:rsidRPr="0055007B">
        <w:t>e</w:t>
      </w:r>
      <w:r w:rsidRPr="0055007B">
        <w:tab/>
        <w:t>A scholarship</w:t>
      </w:r>
    </w:p>
    <w:p w14:paraId="2949491A" w14:textId="77777777" w:rsidR="006E1CA3" w:rsidRPr="0055007B" w:rsidRDefault="006E1CA3" w:rsidP="006E1CA3">
      <w:pPr>
        <w:pStyle w:val="Header"/>
        <w:tabs>
          <w:tab w:val="clear" w:pos="4513"/>
          <w:tab w:val="clear" w:pos="9026"/>
        </w:tabs>
        <w:spacing w:after="120"/>
      </w:pPr>
    </w:p>
    <w:p w14:paraId="7B862184" w14:textId="77777777" w:rsidR="006E1CA3" w:rsidRPr="0055007B" w:rsidRDefault="006E1CA3" w:rsidP="006E1CA3">
      <w:pPr>
        <w:pStyle w:val="ProgInstruct"/>
      </w:pPr>
      <w:r w:rsidRPr="0055007B">
        <w:t>PRE C99</w:t>
      </w:r>
    </w:p>
    <w:p w14:paraId="63C0B232" w14:textId="77777777" w:rsidR="006E1CA3" w:rsidRPr="0055007B" w:rsidRDefault="006E1CA3" w:rsidP="006E1CA3">
      <w:pPr>
        <w:pStyle w:val="ProgInstruct"/>
      </w:pPr>
      <w:r w:rsidRPr="0055007B">
        <w:t>IF CURRENTLY AT SCHOOL (A22 IS ANSWERED), GO TO TIME STAMP 15</w:t>
      </w:r>
    </w:p>
    <w:p w14:paraId="72812212" w14:textId="77777777" w:rsidR="006E1CA3" w:rsidRPr="0055007B" w:rsidRDefault="006E1CA3" w:rsidP="006E1CA3">
      <w:pPr>
        <w:pStyle w:val="ProgInstruct"/>
      </w:pPr>
      <w:r w:rsidRPr="0055007B">
        <w:t>ELSE CONTINUE</w:t>
      </w:r>
    </w:p>
    <w:p w14:paraId="5F04FAAF" w14:textId="77777777" w:rsidR="006E1CA3" w:rsidRPr="0055007B" w:rsidRDefault="006E1CA3" w:rsidP="006E1CA3"/>
    <w:p w14:paraId="5D11E603" w14:textId="77777777" w:rsidR="006E1CA3" w:rsidRPr="0055007B" w:rsidRDefault="006E1CA3" w:rsidP="006E1CA3">
      <w:pPr>
        <w:pStyle w:val="Question"/>
      </w:pPr>
      <w:r w:rsidRPr="0055007B">
        <w:t>C99</w:t>
      </w:r>
      <w:r w:rsidRPr="0055007B">
        <w:tab/>
        <w:t xml:space="preserve">Now please think about any careers guidance or advice you may have received since </w:t>
      </w:r>
      <w:r w:rsidRPr="0055007B">
        <w:rPr>
          <w:b/>
        </w:rPr>
        <w:t xml:space="preserve">[GROUP = 1 OR 5 </w:t>
      </w:r>
      <w:r w:rsidRPr="0055007B">
        <w:t>your last interview</w:t>
      </w:r>
      <w:r w:rsidRPr="0055007B">
        <w:rPr>
          <w:b/>
        </w:rPr>
        <w:t xml:space="preserve"> / ELSE </w:t>
      </w:r>
      <w:r w:rsidRPr="0055007B">
        <w:t>1</w:t>
      </w:r>
      <w:r w:rsidRPr="0055007B">
        <w:rPr>
          <w:vertAlign w:val="superscript"/>
        </w:rPr>
        <w:t>st</w:t>
      </w:r>
      <w:r w:rsidRPr="0055007B">
        <w:t xml:space="preserve"> OCT 2017</w:t>
      </w:r>
      <w:r w:rsidRPr="0055007B">
        <w:rPr>
          <w:b/>
        </w:rPr>
        <w:t>]</w:t>
      </w:r>
      <w:r w:rsidRPr="0055007B">
        <w:t>.</w:t>
      </w:r>
    </w:p>
    <w:p w14:paraId="12B1E426" w14:textId="77777777" w:rsidR="006E1CA3" w:rsidRPr="0055007B" w:rsidRDefault="006E1CA3" w:rsidP="006E1CA3">
      <w:pPr>
        <w:pStyle w:val="Question"/>
      </w:pPr>
      <w:r w:rsidRPr="0055007B">
        <w:tab/>
        <w:t xml:space="preserve">Since </w:t>
      </w:r>
      <w:r w:rsidRPr="0055007B">
        <w:rPr>
          <w:b/>
        </w:rPr>
        <w:t xml:space="preserve">[GROUP= 1 OR 5 [MTH AND YR OF LAST INTV.] / ELSE </w:t>
      </w:r>
      <w:r w:rsidRPr="0055007B">
        <w:t>1</w:t>
      </w:r>
      <w:r w:rsidRPr="0055007B">
        <w:rPr>
          <w:vertAlign w:val="superscript"/>
        </w:rPr>
        <w:t>st</w:t>
      </w:r>
      <w:r w:rsidRPr="0055007B">
        <w:t xml:space="preserve"> OCT 2017</w:t>
      </w:r>
      <w:r w:rsidRPr="0055007B">
        <w:rPr>
          <w:b/>
        </w:rPr>
        <w:t>]</w:t>
      </w:r>
      <w:r w:rsidRPr="0055007B">
        <w:t>, have you accessed any of the following types of career services?</w:t>
      </w:r>
    </w:p>
    <w:p w14:paraId="4D8A3E3A" w14:textId="77777777" w:rsidR="006E1CA3" w:rsidRPr="0055007B" w:rsidRDefault="006E1CA3" w:rsidP="006E1CA3">
      <w:pPr>
        <w:pStyle w:val="Question"/>
      </w:pPr>
      <w:r w:rsidRPr="0055007B">
        <w:tab/>
      </w:r>
      <w:r w:rsidRPr="0055007B">
        <w:rPr>
          <w:color w:val="0070C0"/>
        </w:rPr>
        <w:t>READ OUT</w:t>
      </w:r>
    </w:p>
    <w:p w14:paraId="4B82084B" w14:textId="77777777" w:rsidR="006E1CA3" w:rsidRPr="0055007B" w:rsidRDefault="006E1CA3" w:rsidP="006E1CA3">
      <w:pPr>
        <w:pStyle w:val="ProgInstruct"/>
        <w:ind w:firstLine="709"/>
      </w:pPr>
      <w:r w:rsidRPr="0055007B">
        <w:t>MULTIPLE RESPONSE</w:t>
      </w:r>
    </w:p>
    <w:p w14:paraId="5684FB30" w14:textId="77777777" w:rsidR="006E1CA3" w:rsidRPr="0055007B" w:rsidRDefault="006E1CA3" w:rsidP="006E1CA3">
      <w:pPr>
        <w:pStyle w:val="ListParagraph"/>
        <w:numPr>
          <w:ilvl w:val="0"/>
          <w:numId w:val="8"/>
        </w:numPr>
        <w:spacing w:after="120" w:line="240" w:lineRule="auto"/>
        <w:contextualSpacing w:val="0"/>
        <w:jc w:val="both"/>
      </w:pPr>
      <w:r w:rsidRPr="0055007B">
        <w:t>Talked to a careers guidance officer</w:t>
      </w:r>
    </w:p>
    <w:p w14:paraId="46A54764" w14:textId="77777777" w:rsidR="006E1CA3" w:rsidRPr="0055007B" w:rsidRDefault="006E1CA3" w:rsidP="006E1CA3">
      <w:pPr>
        <w:pStyle w:val="ListParagraph"/>
        <w:numPr>
          <w:ilvl w:val="0"/>
          <w:numId w:val="8"/>
        </w:numPr>
        <w:spacing w:after="120" w:line="240" w:lineRule="auto"/>
        <w:contextualSpacing w:val="0"/>
        <w:jc w:val="both"/>
      </w:pPr>
      <w:r w:rsidRPr="0055007B">
        <w:t>Completed a questionnaire to find out your interests or abilities</w:t>
      </w:r>
    </w:p>
    <w:p w14:paraId="4DB090D5" w14:textId="77777777" w:rsidR="006E1CA3" w:rsidRPr="0055007B" w:rsidRDefault="006E1CA3" w:rsidP="006E1CA3">
      <w:pPr>
        <w:pStyle w:val="ListParagraph"/>
        <w:numPr>
          <w:ilvl w:val="0"/>
          <w:numId w:val="8"/>
        </w:numPr>
        <w:spacing w:after="120" w:line="240" w:lineRule="auto"/>
        <w:contextualSpacing w:val="0"/>
        <w:jc w:val="both"/>
      </w:pPr>
      <w:r w:rsidRPr="0055007B">
        <w:t>Been provided with information on how to apply for a job</w:t>
      </w:r>
    </w:p>
    <w:p w14:paraId="09B11C7D" w14:textId="77777777" w:rsidR="006E1CA3" w:rsidRPr="0055007B" w:rsidRDefault="006E1CA3" w:rsidP="006E1CA3">
      <w:pPr>
        <w:pStyle w:val="ListParagraph"/>
        <w:numPr>
          <w:ilvl w:val="0"/>
          <w:numId w:val="8"/>
        </w:numPr>
        <w:spacing w:after="120" w:line="240" w:lineRule="auto"/>
        <w:contextualSpacing w:val="0"/>
        <w:jc w:val="both"/>
      </w:pPr>
      <w:r w:rsidRPr="0055007B">
        <w:t>Received information about further study, such as graduate programmes, other courses</w:t>
      </w:r>
    </w:p>
    <w:p w14:paraId="6A9EAA78" w14:textId="77777777" w:rsidR="006E1CA3" w:rsidRPr="0055007B" w:rsidRDefault="006E1CA3" w:rsidP="006E1CA3">
      <w:pPr>
        <w:pStyle w:val="ListParagraph"/>
        <w:numPr>
          <w:ilvl w:val="0"/>
          <w:numId w:val="8"/>
        </w:numPr>
        <w:spacing w:after="120" w:line="240" w:lineRule="auto"/>
        <w:contextualSpacing w:val="0"/>
        <w:jc w:val="both"/>
      </w:pPr>
      <w:r w:rsidRPr="0055007B">
        <w:t>Used an on-line career website or career planning tool</w:t>
      </w:r>
    </w:p>
    <w:p w14:paraId="63FEAD3C" w14:textId="77777777" w:rsidR="006E1CA3" w:rsidRPr="0055007B" w:rsidRDefault="006E1CA3" w:rsidP="006E1CA3">
      <w:pPr>
        <w:pStyle w:val="ListParagraph"/>
        <w:numPr>
          <w:ilvl w:val="0"/>
          <w:numId w:val="8"/>
        </w:numPr>
        <w:spacing w:after="120" w:line="240" w:lineRule="auto"/>
        <w:contextualSpacing w:val="0"/>
        <w:jc w:val="both"/>
      </w:pPr>
      <w:r w:rsidRPr="0055007B">
        <w:rPr>
          <w:color w:val="0070C0"/>
        </w:rPr>
        <w:t xml:space="preserve">(DO NOT READ) </w:t>
      </w:r>
      <w:r w:rsidRPr="0055007B">
        <w:t>None of these</w:t>
      </w:r>
    </w:p>
    <w:p w14:paraId="3C48C95D" w14:textId="77777777" w:rsidR="006E1CA3" w:rsidRPr="0055007B" w:rsidRDefault="006E1CA3" w:rsidP="006E1CA3">
      <w:pPr>
        <w:pStyle w:val="ProgInstruct"/>
      </w:pPr>
    </w:p>
    <w:p w14:paraId="4F61C435" w14:textId="77777777" w:rsidR="006E1CA3" w:rsidRPr="0055007B" w:rsidRDefault="006E1CA3" w:rsidP="006E1CA3">
      <w:pPr>
        <w:pStyle w:val="ProgInstruct"/>
      </w:pPr>
    </w:p>
    <w:p w14:paraId="74B113C5" w14:textId="77777777" w:rsidR="006E1CA3" w:rsidRPr="0055007B" w:rsidRDefault="006E1CA3" w:rsidP="006E1CA3">
      <w:pPr>
        <w:pStyle w:val="ProgInstruct"/>
      </w:pPr>
    </w:p>
    <w:p w14:paraId="485069B2" w14:textId="77777777" w:rsidR="006E1CA3" w:rsidRPr="0055007B" w:rsidRDefault="006E1CA3" w:rsidP="006E1CA3">
      <w:pPr>
        <w:pStyle w:val="Responseset0"/>
      </w:pPr>
    </w:p>
    <w:p w14:paraId="4FF3B8B1" w14:textId="77777777" w:rsidR="006E1CA3" w:rsidRPr="0055007B" w:rsidRDefault="006E1CA3" w:rsidP="006E1CA3">
      <w:pPr>
        <w:pStyle w:val="Responseset0"/>
      </w:pPr>
    </w:p>
    <w:p w14:paraId="54012EC6" w14:textId="77777777" w:rsidR="006E1CA3" w:rsidRPr="0055007B" w:rsidRDefault="006E1CA3" w:rsidP="006E1CA3">
      <w:pPr>
        <w:pStyle w:val="ProgInstruct"/>
      </w:pPr>
      <w:r w:rsidRPr="0055007B">
        <w:t>TIMESTAMP 15</w:t>
      </w:r>
    </w:p>
    <w:p w14:paraId="4C6C3EEA" w14:textId="77777777" w:rsidR="006E1CA3" w:rsidRPr="0055007B" w:rsidRDefault="006E1CA3" w:rsidP="006E1CA3">
      <w:pPr>
        <w:pStyle w:val="ProgInstruct"/>
      </w:pPr>
    </w:p>
    <w:p w14:paraId="6FB680CE" w14:textId="77777777" w:rsidR="006E1CA3" w:rsidRPr="0055007B" w:rsidRDefault="006E1CA3" w:rsidP="006E1CA3">
      <w:pPr>
        <w:pStyle w:val="ProgInstruct"/>
      </w:pPr>
      <w:r w:rsidRPr="0055007B">
        <w:br w:type="page"/>
        <w:t>PRE VET1</w:t>
      </w:r>
    </w:p>
    <w:p w14:paraId="47784AF5" w14:textId="77777777" w:rsidR="006E1CA3" w:rsidRPr="0055007B" w:rsidRDefault="006E1CA3" w:rsidP="006E1CA3">
      <w:pPr>
        <w:pStyle w:val="ProgInstruct"/>
      </w:pPr>
    </w:p>
    <w:p w14:paraId="2CD84354" w14:textId="77777777" w:rsidR="00423F47" w:rsidRDefault="006E1CA3" w:rsidP="006E1CA3">
      <w:pPr>
        <w:pStyle w:val="ProgInstruct"/>
      </w:pPr>
      <w:r w:rsidRPr="0055007B">
        <w:t>IF PREVIOUSLY ASKED FOR PERMISSION TO LINK VET DATA (GROUP=01 OR 05 AND</w:t>
      </w:r>
    </w:p>
    <w:p w14:paraId="6CE07709" w14:textId="6801EC6F" w:rsidR="006E1CA3" w:rsidRPr="0055007B" w:rsidRDefault="006E1CA3" w:rsidP="006E1CA3">
      <w:pPr>
        <w:pStyle w:val="ProgInstruct"/>
      </w:pPr>
      <w:r w:rsidRPr="0055007B">
        <w:t>2017 K11=01 OR 02), GO TO PRE HED1</w:t>
      </w:r>
    </w:p>
    <w:p w14:paraId="504FD2C8" w14:textId="77777777" w:rsidR="00423F47" w:rsidRDefault="006E1CA3" w:rsidP="006E1CA3">
      <w:pPr>
        <w:pStyle w:val="ProgInstruct"/>
      </w:pPr>
      <w:r w:rsidRPr="0055007B">
        <w:t>IF ALREADY REPORTED VET STUDY THIS YEAR (A14=01 OR CA8=01,02 OR CA10=02</w:t>
      </w:r>
    </w:p>
    <w:p w14:paraId="7A4392E5" w14:textId="15614990" w:rsidR="006E1CA3" w:rsidRPr="0055007B" w:rsidRDefault="006E1CA3" w:rsidP="006E1CA3">
      <w:pPr>
        <w:pStyle w:val="ProgInstruct"/>
      </w:pPr>
      <w:r w:rsidRPr="0055007B">
        <w:t>08,12 OR CC2=01-07,11 OR C81=01,02 OR C84=02-08,12) – GO TO PRE VET2</w:t>
      </w:r>
    </w:p>
    <w:p w14:paraId="0D675A7F" w14:textId="77777777" w:rsidR="006E1CA3" w:rsidRPr="0055007B" w:rsidRDefault="006E1CA3" w:rsidP="006E1CA3">
      <w:pPr>
        <w:pStyle w:val="ProgInstruct"/>
      </w:pPr>
      <w:r w:rsidRPr="0055007B">
        <w:t>ELSE GO TO VET1</w:t>
      </w:r>
    </w:p>
    <w:p w14:paraId="510784FD" w14:textId="77777777" w:rsidR="006E1CA3" w:rsidRPr="0055007B" w:rsidRDefault="006E1CA3" w:rsidP="006E1CA3">
      <w:pPr>
        <w:pStyle w:val="ProgInstruct"/>
      </w:pPr>
    </w:p>
    <w:p w14:paraId="2885C95C" w14:textId="77777777" w:rsidR="006E1CA3" w:rsidRPr="0055007B" w:rsidRDefault="006E1CA3" w:rsidP="006E1CA3">
      <w:pPr>
        <w:pStyle w:val="ProgInstruct"/>
      </w:pPr>
    </w:p>
    <w:p w14:paraId="2F8A9408" w14:textId="77777777" w:rsidR="006E1CA3" w:rsidRPr="0055007B" w:rsidRDefault="006E1CA3" w:rsidP="006E1CA3">
      <w:pPr>
        <w:pStyle w:val="Question"/>
      </w:pPr>
      <w:r w:rsidRPr="0055007B">
        <w:t>VET1</w:t>
      </w:r>
      <w:r w:rsidRPr="0055007B">
        <w:tab/>
        <w:t>Have you ever done any VET study – at school, TAFE or another training organisation?</w:t>
      </w:r>
    </w:p>
    <w:p w14:paraId="725DC6ED" w14:textId="77777777" w:rsidR="006E1CA3" w:rsidRPr="0055007B" w:rsidRDefault="006E1CA3" w:rsidP="006E1CA3">
      <w:pPr>
        <w:pStyle w:val="IntNote"/>
      </w:pPr>
      <w:r w:rsidRPr="0055007B">
        <w:tab/>
      </w:r>
      <w:r w:rsidRPr="0055007B">
        <w:rPr>
          <w:color w:val="0070C0"/>
        </w:rPr>
        <w:t>INTERVIEWER NOTE: VET = Vocational Education and Training</w:t>
      </w:r>
    </w:p>
    <w:p w14:paraId="12A57201" w14:textId="77777777" w:rsidR="006E1CA3" w:rsidRPr="0055007B" w:rsidRDefault="006E1CA3" w:rsidP="006E1CA3">
      <w:pPr>
        <w:pStyle w:val="Responseset0"/>
      </w:pPr>
      <w:r w:rsidRPr="0055007B">
        <w:t>01</w:t>
      </w:r>
      <w:r w:rsidRPr="0055007B">
        <w:tab/>
        <w:t>Yes</w:t>
      </w:r>
    </w:p>
    <w:p w14:paraId="7013463C" w14:textId="77777777" w:rsidR="006E1CA3" w:rsidRPr="0055007B" w:rsidRDefault="006E1CA3" w:rsidP="006E1CA3">
      <w:pPr>
        <w:pStyle w:val="Responseset0"/>
        <w:tabs>
          <w:tab w:val="left" w:pos="5670"/>
        </w:tabs>
        <w:rPr>
          <w:b/>
        </w:rPr>
      </w:pPr>
      <w:r w:rsidRPr="0055007B">
        <w:t>02</w:t>
      </w:r>
      <w:r w:rsidRPr="0055007B">
        <w:tab/>
        <w:t>No</w:t>
      </w:r>
    </w:p>
    <w:p w14:paraId="2E7A5CA4" w14:textId="77777777" w:rsidR="006E1CA3" w:rsidRPr="0055007B" w:rsidRDefault="006E1CA3" w:rsidP="006E1CA3">
      <w:pPr>
        <w:pStyle w:val="Responseset0"/>
        <w:tabs>
          <w:tab w:val="left" w:pos="5670"/>
        </w:tabs>
      </w:pPr>
      <w:r w:rsidRPr="0055007B">
        <w:t>99</w:t>
      </w:r>
      <w:r w:rsidRPr="0055007B">
        <w:tab/>
        <w:t>Don’t know</w:t>
      </w:r>
    </w:p>
    <w:p w14:paraId="2740C856" w14:textId="77777777" w:rsidR="006E1CA3" w:rsidRPr="0055007B" w:rsidRDefault="006E1CA3" w:rsidP="006E1CA3">
      <w:pPr>
        <w:pStyle w:val="ProgInstruct"/>
      </w:pPr>
    </w:p>
    <w:p w14:paraId="7B524D07" w14:textId="77777777" w:rsidR="006E1CA3" w:rsidRPr="0055007B" w:rsidRDefault="006E1CA3" w:rsidP="006E1CA3">
      <w:pPr>
        <w:pStyle w:val="ProgInstruct"/>
      </w:pPr>
    </w:p>
    <w:p w14:paraId="1F61F1D1" w14:textId="77777777" w:rsidR="006E1CA3" w:rsidRPr="0055007B" w:rsidRDefault="006E1CA3" w:rsidP="006E1CA3">
      <w:pPr>
        <w:pStyle w:val="ProgInstruct"/>
      </w:pPr>
      <w:r w:rsidRPr="0055007B">
        <w:t>PRE VET2</w:t>
      </w:r>
    </w:p>
    <w:p w14:paraId="0B86A48A" w14:textId="77777777" w:rsidR="006E1CA3" w:rsidRPr="0055007B" w:rsidRDefault="006E1CA3" w:rsidP="006E1CA3">
      <w:pPr>
        <w:pStyle w:val="ProgInstruct"/>
      </w:pPr>
    </w:p>
    <w:p w14:paraId="4762EBCB" w14:textId="77777777" w:rsidR="006E1CA3" w:rsidRPr="0055007B" w:rsidRDefault="006E1CA3" w:rsidP="006E1CA3">
      <w:pPr>
        <w:pStyle w:val="ProgInstruct"/>
      </w:pPr>
      <w:r w:rsidRPr="0055007B">
        <w:t>DERIVED VARIABLE 2018_VET</w:t>
      </w:r>
    </w:p>
    <w:p w14:paraId="30FD191A" w14:textId="77777777" w:rsidR="00D962FE" w:rsidRDefault="006E1CA3" w:rsidP="006E1CA3">
      <w:pPr>
        <w:pStyle w:val="ProgInstruct"/>
      </w:pPr>
      <w:r w:rsidRPr="0055007B">
        <w:t>PROGRAMMER NOTE: IF REPORTED VET STUDY IN 2018 (A14=01,99 OR CA8=01,02 OR</w:t>
      </w:r>
    </w:p>
    <w:p w14:paraId="72F6D14F" w14:textId="77777777" w:rsidR="00D962FE" w:rsidRDefault="006E1CA3" w:rsidP="006E1CA3">
      <w:pPr>
        <w:pStyle w:val="ProgInstruct"/>
      </w:pPr>
      <w:r w:rsidRPr="0055007B">
        <w:t>CA10=02-08,12 OR CC2=01-07,11 OR C81=01,02 OR C84=02-08,12 OR DL1=01,99) DERIVE</w:t>
      </w:r>
    </w:p>
    <w:p w14:paraId="38FCA449" w14:textId="654A6AF9" w:rsidR="006E1CA3" w:rsidRPr="0055007B" w:rsidRDefault="006E1CA3" w:rsidP="006E1CA3">
      <w:pPr>
        <w:pStyle w:val="ProgInstruct"/>
      </w:pPr>
      <w:r w:rsidRPr="0055007B">
        <w:t>2018_VET</w:t>
      </w:r>
    </w:p>
    <w:p w14:paraId="4F3760AE" w14:textId="77777777" w:rsidR="006E1CA3" w:rsidRPr="0055007B" w:rsidRDefault="006E1CA3" w:rsidP="006E1CA3">
      <w:pPr>
        <w:pStyle w:val="ProgInstruct"/>
      </w:pPr>
    </w:p>
    <w:p w14:paraId="1A84DD16" w14:textId="77777777" w:rsidR="006E1CA3" w:rsidRPr="0055007B" w:rsidRDefault="006E1CA3" w:rsidP="006E1CA3">
      <w:pPr>
        <w:pStyle w:val="ProgInstruct"/>
      </w:pPr>
    </w:p>
    <w:p w14:paraId="762261B7" w14:textId="77777777" w:rsidR="006E1CA3" w:rsidRPr="0055007B" w:rsidRDefault="006E1CA3" w:rsidP="006E1CA3">
      <w:pPr>
        <w:pStyle w:val="ProgInstruct"/>
      </w:pPr>
      <w:r w:rsidRPr="0055007B">
        <w:t>2016 SAMPLE ITEM 2016_VET (for group=03)</w:t>
      </w:r>
    </w:p>
    <w:p w14:paraId="3B80BD41" w14:textId="77777777" w:rsidR="00D962FE" w:rsidRDefault="006E1CA3" w:rsidP="006E1CA3">
      <w:pPr>
        <w:pStyle w:val="ProgInstruct"/>
      </w:pPr>
      <w:r w:rsidRPr="0055007B">
        <w:t>PROGRAMMER NOTE: IF REPORTED ANY VET STUDY IN 2016 (SCH09=01 OR  LA13A=02</w:t>
      </w:r>
    </w:p>
    <w:p w14:paraId="18158338" w14:textId="77777777" w:rsidR="00D962FE" w:rsidRDefault="006E1CA3" w:rsidP="006E1CA3">
      <w:pPr>
        <w:pStyle w:val="ProgInstruct"/>
      </w:pPr>
      <w:r w:rsidRPr="0055007B">
        <w:t>08,12 OR LA13B=02-08,12 OR  LA13C=02-08,12 OR  LA14A=01,02 OR  LA14B=01,02 OR</w:t>
      </w:r>
    </w:p>
    <w:p w14:paraId="200BA9AF" w14:textId="12B07F6F" w:rsidR="006E1CA3" w:rsidRPr="0055007B" w:rsidRDefault="006E1CA3" w:rsidP="006E1CA3">
      <w:pPr>
        <w:pStyle w:val="ProgInstruct"/>
      </w:pPr>
      <w:r w:rsidRPr="0055007B">
        <w:t>LA14C=01,02) DERIVE FLAG FOR SAMPLE ITEM 2016_VET</w:t>
      </w:r>
    </w:p>
    <w:p w14:paraId="7A797051" w14:textId="77777777" w:rsidR="006E1CA3" w:rsidRPr="0055007B" w:rsidRDefault="006E1CA3" w:rsidP="006E1CA3">
      <w:pPr>
        <w:pStyle w:val="ProgInstruct"/>
      </w:pPr>
    </w:p>
    <w:p w14:paraId="1FD6DA26" w14:textId="77777777" w:rsidR="006E1CA3" w:rsidRPr="0055007B" w:rsidRDefault="006E1CA3" w:rsidP="006E1CA3">
      <w:pPr>
        <w:pStyle w:val="ProgInstruct"/>
      </w:pPr>
      <w:r w:rsidRPr="0055007B">
        <w:t>CAWI:</w:t>
      </w:r>
    </w:p>
    <w:p w14:paraId="107BAE10" w14:textId="77777777" w:rsidR="006E1CA3" w:rsidRPr="0055007B" w:rsidRDefault="006E1CA3" w:rsidP="006E1CA3">
      <w:pPr>
        <w:rPr>
          <w:color w:val="00B050"/>
        </w:rPr>
      </w:pPr>
      <w:r w:rsidRPr="0055007B">
        <w:rPr>
          <w:color w:val="00B050"/>
        </w:rPr>
        <w:t>IF REPORTED VET STUDY THIS YEAR (VET_2018=1 ORVET1=01)</w:t>
      </w:r>
      <w:r w:rsidRPr="0055007B">
        <w:rPr>
          <w:color w:val="00B050"/>
        </w:rPr>
        <w:br/>
        <w:t xml:space="preserve">OR GROUP=02 AND REPORTED VET STUDY AT PISA (ST002C01TA_AUS=02,04,05) </w:t>
      </w:r>
      <w:r w:rsidRPr="0055007B">
        <w:rPr>
          <w:color w:val="00B050"/>
        </w:rPr>
        <w:br/>
        <w:t>OR GROUP=03 AND REPORTED VET STUDY IN WAVE 2 (2016_VET=1)</w:t>
      </w:r>
      <w:r w:rsidRPr="0055007B">
        <w:rPr>
          <w:color w:val="00B050"/>
        </w:rPr>
        <w:br/>
        <w:t>GO TO VET2 VERSION 1</w:t>
      </w:r>
    </w:p>
    <w:p w14:paraId="73D14F83" w14:textId="77777777" w:rsidR="006E1CA3" w:rsidRPr="0055007B" w:rsidRDefault="006E1CA3" w:rsidP="006E1CA3">
      <w:pPr>
        <w:pStyle w:val="ProgInstruct"/>
      </w:pPr>
      <w:r w:rsidRPr="0055007B">
        <w:t>CATI:</w:t>
      </w:r>
    </w:p>
    <w:p w14:paraId="3FE43B2B" w14:textId="77777777" w:rsidR="006E1CA3" w:rsidRPr="0055007B" w:rsidRDefault="006E1CA3" w:rsidP="006E1CA3">
      <w:pPr>
        <w:rPr>
          <w:color w:val="0070C0"/>
        </w:rPr>
      </w:pPr>
      <w:r w:rsidRPr="0055007B">
        <w:rPr>
          <w:color w:val="0070C0"/>
        </w:rPr>
        <w:t>IF REPORTED VET STUDY THIS YEAR (VET_2018=1 OR VET1=01)</w:t>
      </w:r>
      <w:r w:rsidRPr="0055007B">
        <w:rPr>
          <w:color w:val="0070C0"/>
        </w:rPr>
        <w:br/>
        <w:t>OR GROUP=02 AND REPORTED VET STUDY AT PISA (ST002C01TA_AUS=02,04,05)</w:t>
      </w:r>
      <w:r w:rsidRPr="0055007B">
        <w:rPr>
          <w:color w:val="0070C0"/>
        </w:rPr>
        <w:br/>
        <w:t>OR GROUP=03 AND REPORTED VET STUDY IN WAVE 2 (2016_VET=1)</w:t>
      </w:r>
      <w:r w:rsidRPr="0055007B">
        <w:rPr>
          <w:color w:val="0070C0"/>
        </w:rPr>
        <w:br/>
        <w:t>GO TO VET2 VERSION 2</w:t>
      </w:r>
    </w:p>
    <w:p w14:paraId="31BEADB9" w14:textId="77777777" w:rsidR="006E1CA3" w:rsidRPr="0055007B" w:rsidRDefault="006E1CA3" w:rsidP="006E1CA3">
      <w:pPr>
        <w:pStyle w:val="Question"/>
        <w:ind w:left="1440" w:hanging="1440"/>
      </w:pPr>
      <w:r w:rsidRPr="0055007B">
        <w:t>IF NO VET STUDY APPLICABLE, GO TO TIME STAMP 16</w:t>
      </w:r>
    </w:p>
    <w:p w14:paraId="7B1B6885" w14:textId="77777777" w:rsidR="006E1CA3" w:rsidRPr="0055007B" w:rsidRDefault="006E1CA3" w:rsidP="006E1CA3">
      <w:pPr>
        <w:pStyle w:val="Question"/>
        <w:ind w:left="1440" w:hanging="1440"/>
      </w:pPr>
    </w:p>
    <w:p w14:paraId="6585C01C" w14:textId="77777777" w:rsidR="006E1CA3" w:rsidRPr="0055007B" w:rsidRDefault="006E1CA3" w:rsidP="006E1CA3">
      <w:pPr>
        <w:pStyle w:val="Question"/>
        <w:ind w:left="1440" w:hanging="1440"/>
      </w:pPr>
      <w:r w:rsidRPr="0055007B">
        <w:t>VET2 (1)</w:t>
      </w:r>
      <w:r w:rsidRPr="0055007B">
        <w:tab/>
        <w:t>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5727CD82" w14:textId="77777777" w:rsidR="006E1CA3" w:rsidRPr="0055007B" w:rsidRDefault="006E1CA3" w:rsidP="006E1CA3">
      <w:pPr>
        <w:pStyle w:val="Question"/>
        <w:ind w:left="1440" w:hanging="1440"/>
      </w:pPr>
      <w:r w:rsidRPr="0055007B">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2D03DE2D" w14:textId="77777777" w:rsidR="006E1CA3" w:rsidRPr="0055007B" w:rsidRDefault="006E1CA3" w:rsidP="006E1CA3">
      <w:pPr>
        <w:pStyle w:val="Question"/>
        <w:ind w:left="1440" w:hanging="1440"/>
      </w:pPr>
      <w:r w:rsidRPr="0055007B">
        <w:tab/>
        <w:t>Giving your permission is voluntary. You can change your mind whenever you like. However, any data that have already been combined may still be used by researchers. If you choose not to consent, that’s fine and you can still be part of future surveys.</w:t>
      </w:r>
    </w:p>
    <w:p w14:paraId="086F380C" w14:textId="77777777" w:rsidR="006E1CA3" w:rsidRPr="0055007B" w:rsidRDefault="006E1CA3" w:rsidP="006E1CA3">
      <w:pPr>
        <w:pStyle w:val="Question"/>
        <w:ind w:left="1440" w:hanging="1440"/>
      </w:pPr>
      <w:r w:rsidRPr="0055007B">
        <w:tab/>
        <w:t xml:space="preserve">If you agree for us to link your data and have a Unique Student Identifier (or ‘USI’), the National Centre for Vocational Education Research (NCVER) will use it to link your VET records to the answers from your survey. </w:t>
      </w:r>
      <w:r w:rsidRPr="0055007B">
        <w:rPr>
          <w:b/>
        </w:rPr>
        <w:t>This includes any VET training you have already done or might do in the future.</w:t>
      </w:r>
    </w:p>
    <w:p w14:paraId="2DC5D3B7" w14:textId="77777777" w:rsidR="006E1CA3" w:rsidRPr="0055007B" w:rsidRDefault="006E1CA3" w:rsidP="006E1CA3">
      <w:pPr>
        <w:pStyle w:val="Question"/>
        <w:ind w:left="1440" w:hanging="1440"/>
      </w:pPr>
      <w:r w:rsidRPr="0055007B">
        <w:tab/>
        <w:t>If you withdraw from the survey, we’ll keep using your information to link to any other VET training that you might do in the future. So make sure you let us know if you’d like to withdraw your consent to link your data.</w:t>
      </w:r>
    </w:p>
    <w:p w14:paraId="1957E588" w14:textId="77777777" w:rsidR="006E1CA3" w:rsidRPr="0055007B" w:rsidRDefault="006E1CA3" w:rsidP="006E1CA3">
      <w:pPr>
        <w:pStyle w:val="Question"/>
        <w:ind w:left="1440" w:hanging="1440"/>
      </w:pPr>
    </w:p>
    <w:p w14:paraId="5C0D41E9" w14:textId="77777777" w:rsidR="006E1CA3" w:rsidRPr="0055007B" w:rsidRDefault="006E1CA3" w:rsidP="006E1CA3">
      <w:pPr>
        <w:pStyle w:val="Question"/>
        <w:ind w:left="1440" w:hanging="1440"/>
      </w:pPr>
      <w:r w:rsidRPr="0055007B">
        <w:t>VET2 (2)</w:t>
      </w:r>
      <w:r w:rsidRPr="0055007B">
        <w:tab/>
        <w:t>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03A667A2" w14:textId="77777777" w:rsidR="006E1CA3" w:rsidRPr="0055007B" w:rsidRDefault="006E1CA3" w:rsidP="006E1CA3">
      <w:pPr>
        <w:pStyle w:val="Question"/>
        <w:ind w:left="1440" w:hanging="1440"/>
      </w:pPr>
      <w:r w:rsidRPr="0055007B">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21E2591E" w14:textId="77777777" w:rsidR="006E1CA3" w:rsidRPr="0055007B" w:rsidRDefault="006E1CA3" w:rsidP="006E1CA3">
      <w:pPr>
        <w:pStyle w:val="Question"/>
        <w:ind w:left="1440" w:hanging="1440"/>
      </w:pPr>
      <w:r w:rsidRPr="0055007B">
        <w:tab/>
        <w:t>Giving your permission is voluntary. You can change your mind whenever you like. However, any data that have already been combined may still be used by researchers. If you choose not to consent, that’s fine and you can still be part of future surveys.</w:t>
      </w:r>
    </w:p>
    <w:p w14:paraId="03818E46" w14:textId="77777777" w:rsidR="006E1CA3" w:rsidRPr="0055007B" w:rsidRDefault="006E1CA3" w:rsidP="006E1CA3">
      <w:pPr>
        <w:pStyle w:val="Question"/>
        <w:ind w:left="1440" w:hanging="1440"/>
      </w:pPr>
      <w:r w:rsidRPr="0055007B">
        <w:tab/>
        <w:t xml:space="preserve">If you agree to this, you don’t need to do anything. Wallis (that’s us) will provide your contact details to the USI Office so they can locate your Unique Student Identifier (or ‘USI’) (if you have one). The USI Office will then give your USI to the National Centre for Vocational Education Research (NCVER) who will use it to link your VET records to the answers from your survey. </w:t>
      </w:r>
      <w:r w:rsidRPr="0055007B">
        <w:rPr>
          <w:b/>
        </w:rPr>
        <w:t>This includes any VET training you have already done or might do in the future.</w:t>
      </w:r>
    </w:p>
    <w:p w14:paraId="1C3BB3A7" w14:textId="77777777" w:rsidR="006E1CA3" w:rsidRPr="0055007B" w:rsidRDefault="006E1CA3" w:rsidP="006E1CA3">
      <w:pPr>
        <w:pStyle w:val="Question"/>
        <w:ind w:left="1440" w:hanging="1440"/>
      </w:pPr>
      <w:r w:rsidRPr="0055007B">
        <w:tab/>
        <w:t>If you withdraw from the survey, we’ll keep using your information to link to any other VET study that you might do in the future. So make sure you let us know if you’d like to withdraw your consent to link your data.</w:t>
      </w:r>
    </w:p>
    <w:p w14:paraId="3967C531" w14:textId="77777777" w:rsidR="006E1CA3" w:rsidRPr="0055007B" w:rsidRDefault="006E1CA3" w:rsidP="006E1CA3">
      <w:pPr>
        <w:pStyle w:val="Question"/>
        <w:ind w:left="1440" w:hanging="1440"/>
      </w:pPr>
    </w:p>
    <w:p w14:paraId="5D04B321" w14:textId="77777777" w:rsidR="006E1CA3" w:rsidRPr="0055007B" w:rsidRDefault="006E1CA3" w:rsidP="006E1CA3">
      <w:pPr>
        <w:pStyle w:val="Question"/>
        <w:ind w:left="1440" w:hanging="1440"/>
      </w:pPr>
      <w:r w:rsidRPr="0055007B">
        <w:t>VET3</w:t>
      </w:r>
      <w:r w:rsidRPr="0055007B">
        <w:tab/>
        <w:t>Do you give permission for NCVER (the research organisation that runs this survey) to use your USI to link your VET records to your survey responses?</w:t>
      </w:r>
    </w:p>
    <w:p w14:paraId="1858DA06" w14:textId="77777777" w:rsidR="006E1CA3" w:rsidRPr="0055007B" w:rsidRDefault="006E1CA3" w:rsidP="006E1CA3">
      <w:pPr>
        <w:pStyle w:val="Question"/>
        <w:numPr>
          <w:ilvl w:val="0"/>
          <w:numId w:val="15"/>
        </w:numPr>
        <w:spacing w:after="120"/>
        <w:ind w:right="85"/>
      </w:pPr>
      <w:r w:rsidRPr="0055007B">
        <w:t>Yes</w:t>
      </w:r>
    </w:p>
    <w:p w14:paraId="23B0D446" w14:textId="77777777" w:rsidR="006E1CA3" w:rsidRPr="0055007B" w:rsidRDefault="006E1CA3" w:rsidP="006E1CA3">
      <w:pPr>
        <w:pStyle w:val="Question"/>
        <w:numPr>
          <w:ilvl w:val="0"/>
          <w:numId w:val="15"/>
        </w:numPr>
        <w:spacing w:after="120"/>
        <w:ind w:right="85"/>
      </w:pPr>
      <w:r w:rsidRPr="0055007B">
        <w:t xml:space="preserve">No </w:t>
      </w:r>
      <w:r w:rsidRPr="0055007B">
        <w:tab/>
      </w:r>
      <w:r w:rsidRPr="0055007B">
        <w:tab/>
      </w:r>
      <w:r w:rsidRPr="0055007B">
        <w:tab/>
      </w:r>
      <w:r w:rsidRPr="0055007B">
        <w:tab/>
      </w:r>
      <w:r w:rsidRPr="0055007B">
        <w:tab/>
      </w:r>
      <w:r w:rsidRPr="0055007B">
        <w:rPr>
          <w:b/>
        </w:rPr>
        <w:t>GO TO TIME STAMP 16</w:t>
      </w:r>
    </w:p>
    <w:p w14:paraId="51CC4ED4" w14:textId="77777777" w:rsidR="006E1CA3" w:rsidRPr="0055007B" w:rsidRDefault="006E1CA3" w:rsidP="006E1CA3">
      <w:pPr>
        <w:pStyle w:val="Question"/>
        <w:rPr>
          <w:b/>
        </w:rPr>
      </w:pPr>
    </w:p>
    <w:p w14:paraId="1DEC3110" w14:textId="77777777" w:rsidR="0010001E" w:rsidRDefault="0010001E" w:rsidP="006E1CA3">
      <w:pPr>
        <w:pStyle w:val="Question"/>
        <w:rPr>
          <w:b/>
        </w:rPr>
      </w:pPr>
    </w:p>
    <w:p w14:paraId="1B7EEFD5" w14:textId="77777777" w:rsidR="0010001E" w:rsidRDefault="0010001E" w:rsidP="006E1CA3">
      <w:pPr>
        <w:pStyle w:val="Question"/>
        <w:rPr>
          <w:b/>
        </w:rPr>
      </w:pPr>
    </w:p>
    <w:p w14:paraId="3A43D597" w14:textId="77777777" w:rsidR="0010001E" w:rsidRDefault="0010001E" w:rsidP="006E1CA3">
      <w:pPr>
        <w:pStyle w:val="Question"/>
        <w:rPr>
          <w:b/>
        </w:rPr>
      </w:pPr>
    </w:p>
    <w:p w14:paraId="78DB16A5" w14:textId="77777777" w:rsidR="0010001E" w:rsidRDefault="0010001E" w:rsidP="006E1CA3">
      <w:pPr>
        <w:pStyle w:val="Question"/>
        <w:rPr>
          <w:b/>
        </w:rPr>
      </w:pPr>
    </w:p>
    <w:p w14:paraId="1D0D078E" w14:textId="77777777" w:rsidR="0010001E" w:rsidRDefault="0010001E" w:rsidP="006E1CA3">
      <w:pPr>
        <w:pStyle w:val="Question"/>
        <w:rPr>
          <w:b/>
        </w:rPr>
      </w:pPr>
    </w:p>
    <w:p w14:paraId="2A7EA96C" w14:textId="77777777" w:rsidR="0010001E" w:rsidRDefault="0010001E" w:rsidP="006E1CA3">
      <w:pPr>
        <w:pStyle w:val="Question"/>
        <w:rPr>
          <w:b/>
        </w:rPr>
      </w:pPr>
    </w:p>
    <w:p w14:paraId="394F55EA" w14:textId="77777777" w:rsidR="0010001E" w:rsidRDefault="0010001E" w:rsidP="006E1CA3">
      <w:pPr>
        <w:pStyle w:val="Question"/>
        <w:rPr>
          <w:b/>
        </w:rPr>
      </w:pPr>
    </w:p>
    <w:p w14:paraId="12B58885" w14:textId="77777777" w:rsidR="0010001E" w:rsidRDefault="0010001E" w:rsidP="006E1CA3">
      <w:pPr>
        <w:pStyle w:val="Question"/>
        <w:rPr>
          <w:b/>
        </w:rPr>
      </w:pPr>
    </w:p>
    <w:p w14:paraId="7A96B107" w14:textId="77777777" w:rsidR="0010001E" w:rsidRDefault="0010001E" w:rsidP="006E1CA3">
      <w:pPr>
        <w:pStyle w:val="Question"/>
        <w:rPr>
          <w:b/>
        </w:rPr>
      </w:pPr>
    </w:p>
    <w:p w14:paraId="25F90D35" w14:textId="59430153" w:rsidR="006E1CA3" w:rsidRPr="0055007B" w:rsidRDefault="006E1CA3" w:rsidP="006E1CA3">
      <w:pPr>
        <w:pStyle w:val="Question"/>
        <w:rPr>
          <w:b/>
        </w:rPr>
      </w:pPr>
      <w:r w:rsidRPr="0055007B">
        <w:rPr>
          <w:b/>
        </w:rPr>
        <w:t>PRE VET4</w:t>
      </w:r>
    </w:p>
    <w:p w14:paraId="5E7C7D33" w14:textId="77777777" w:rsidR="006E1CA3" w:rsidRPr="0055007B" w:rsidRDefault="006E1CA3" w:rsidP="006E1CA3">
      <w:pPr>
        <w:pStyle w:val="Question"/>
        <w:rPr>
          <w:b/>
        </w:rPr>
      </w:pPr>
      <w:r w:rsidRPr="0055007B">
        <w:rPr>
          <w:b/>
        </w:rPr>
        <w:t>IF CAWI, GO TO VET4</w:t>
      </w:r>
    </w:p>
    <w:p w14:paraId="68DBEA49" w14:textId="77777777" w:rsidR="006E1CA3" w:rsidRPr="0055007B" w:rsidRDefault="006E1CA3" w:rsidP="006E1CA3">
      <w:pPr>
        <w:pStyle w:val="Question"/>
        <w:rPr>
          <w:b/>
        </w:rPr>
      </w:pPr>
      <w:r w:rsidRPr="0055007B">
        <w:rPr>
          <w:b/>
        </w:rPr>
        <w:t>IF CATI, GO TO VET7</w:t>
      </w:r>
    </w:p>
    <w:p w14:paraId="57B7EDC7" w14:textId="77777777" w:rsidR="006E1CA3" w:rsidRPr="0055007B" w:rsidRDefault="006E1CA3" w:rsidP="006E1CA3">
      <w:pPr>
        <w:pStyle w:val="Question"/>
        <w:rPr>
          <w:b/>
        </w:rPr>
      </w:pPr>
    </w:p>
    <w:p w14:paraId="4629BD6A" w14:textId="77777777" w:rsidR="006E1CA3" w:rsidRPr="0055007B" w:rsidRDefault="006E1CA3" w:rsidP="006E1CA3">
      <w:pPr>
        <w:pStyle w:val="Question"/>
        <w:ind w:left="1440" w:hanging="1440"/>
      </w:pPr>
      <w:r w:rsidRPr="0055007B">
        <w:t>VET4</w:t>
      </w:r>
      <w:r w:rsidRPr="0055007B">
        <w:tab/>
        <w:t xml:space="preserve">You might already have a USI which can be used to link your information. If you think you have a USI but can’t remember it, you can use the </w:t>
      </w:r>
      <w:hyperlink r:id="rId25" w:history="1">
        <w:r w:rsidRPr="0055007B">
          <w:rPr>
            <w:rStyle w:val="Hyperlink"/>
          </w:rPr>
          <w:t>forgotten USI link</w:t>
        </w:r>
      </w:hyperlink>
      <w:r w:rsidRPr="0055007B">
        <w:rPr>
          <w:rStyle w:val="Hyperlink"/>
          <w:rFonts w:ascii="Verdana" w:hAnsi="Verdana"/>
          <w:sz w:val="20"/>
          <w:szCs w:val="19"/>
        </w:rPr>
        <w:t xml:space="preserve"> </w:t>
      </w:r>
      <w:r w:rsidRPr="0055007B">
        <w:t>and, by entering your email address, mobile number or a few of your personal details, you can retrieve your forgotten USI.</w:t>
      </w:r>
    </w:p>
    <w:p w14:paraId="4A546858" w14:textId="77777777" w:rsidR="006E1CA3" w:rsidRPr="0055007B" w:rsidRDefault="006E1CA3" w:rsidP="006E1CA3">
      <w:pPr>
        <w:pStyle w:val="Question"/>
        <w:ind w:left="1440" w:hanging="1440"/>
      </w:pPr>
      <w:r w:rsidRPr="0055007B">
        <w:tab/>
        <w:t>Please select from the following options:</w:t>
      </w:r>
    </w:p>
    <w:p w14:paraId="2333D3D5" w14:textId="77777777" w:rsidR="006E1CA3" w:rsidRPr="0055007B" w:rsidRDefault="006E1CA3" w:rsidP="006E1CA3">
      <w:pPr>
        <w:pStyle w:val="Question"/>
        <w:numPr>
          <w:ilvl w:val="0"/>
          <w:numId w:val="16"/>
        </w:numPr>
        <w:spacing w:after="120"/>
        <w:ind w:right="85"/>
      </w:pPr>
      <w:r w:rsidRPr="0055007B">
        <w:t>Yes – I can provide my USI</w:t>
      </w:r>
    </w:p>
    <w:p w14:paraId="16526062" w14:textId="77777777" w:rsidR="006E1CA3" w:rsidRPr="0055007B" w:rsidRDefault="006E1CA3" w:rsidP="006E1CA3">
      <w:pPr>
        <w:pStyle w:val="Question"/>
        <w:numPr>
          <w:ilvl w:val="0"/>
          <w:numId w:val="16"/>
        </w:numPr>
        <w:spacing w:after="120"/>
        <w:ind w:right="85"/>
      </w:pPr>
      <w:r w:rsidRPr="0055007B">
        <w:t>No – I cannot provide my USI</w:t>
      </w:r>
      <w:r w:rsidRPr="0055007B">
        <w:tab/>
      </w:r>
      <w:r w:rsidRPr="0055007B">
        <w:tab/>
      </w:r>
      <w:r w:rsidRPr="0055007B">
        <w:rPr>
          <w:b/>
        </w:rPr>
        <w:t>GO TO PRE VET6</w:t>
      </w:r>
    </w:p>
    <w:p w14:paraId="71484672" w14:textId="77777777" w:rsidR="006E1CA3" w:rsidRPr="0055007B" w:rsidRDefault="006E1CA3" w:rsidP="006E1CA3">
      <w:pPr>
        <w:pStyle w:val="Question"/>
        <w:rPr>
          <w:b/>
        </w:rPr>
      </w:pPr>
    </w:p>
    <w:p w14:paraId="7CC3821D" w14:textId="77777777" w:rsidR="006E1CA3" w:rsidRPr="0055007B" w:rsidRDefault="006E1CA3" w:rsidP="006E1CA3">
      <w:pPr>
        <w:pStyle w:val="Question"/>
      </w:pPr>
      <w:r w:rsidRPr="0055007B">
        <w:t>VET5 Please enter your USI (Hint: your USI is made up of ten numbers and letters).</w:t>
      </w:r>
    </w:p>
    <w:p w14:paraId="736398BB" w14:textId="77777777" w:rsidR="006E1CA3" w:rsidRPr="0055007B" w:rsidRDefault="006E1CA3" w:rsidP="006E1CA3">
      <w:pPr>
        <w:pStyle w:val="Question"/>
        <w:numPr>
          <w:ilvl w:val="0"/>
          <w:numId w:val="17"/>
        </w:numPr>
        <w:spacing w:after="120"/>
        <w:ind w:right="85"/>
      </w:pPr>
      <w:r w:rsidRPr="0055007B">
        <w:t>XXXXXXXXXX</w:t>
      </w:r>
    </w:p>
    <w:p w14:paraId="4EE7240F" w14:textId="77777777" w:rsidR="006E1CA3" w:rsidRPr="0055007B" w:rsidRDefault="006E1CA3" w:rsidP="006E1CA3">
      <w:pPr>
        <w:pStyle w:val="Question"/>
        <w:numPr>
          <w:ilvl w:val="0"/>
          <w:numId w:val="18"/>
        </w:numPr>
        <w:spacing w:after="120"/>
        <w:ind w:right="85"/>
      </w:pPr>
      <w:r w:rsidRPr="0055007B">
        <w:t>Invalid code entered</w:t>
      </w:r>
      <w:r w:rsidRPr="0055007B">
        <w:tab/>
      </w:r>
      <w:r w:rsidRPr="0055007B">
        <w:tab/>
      </w:r>
      <w:r w:rsidRPr="0055007B">
        <w:tab/>
      </w:r>
      <w:r w:rsidRPr="0055007B">
        <w:rPr>
          <w:b/>
        </w:rPr>
        <w:t>GO TO PRE VET6</w:t>
      </w:r>
    </w:p>
    <w:p w14:paraId="145F4378" w14:textId="77777777" w:rsidR="006E1CA3" w:rsidRPr="0055007B" w:rsidRDefault="006E1CA3" w:rsidP="006E1CA3">
      <w:pPr>
        <w:pStyle w:val="Question"/>
        <w:ind w:left="1440" w:firstLine="0"/>
      </w:pPr>
      <w:r w:rsidRPr="0055007B">
        <w:t xml:space="preserve">If you have any questions at any time, you can call us on 1800 241 271 or go to </w:t>
      </w:r>
      <w:hyperlink r:id="rId26" w:history="1">
        <w:r w:rsidRPr="0055007B">
          <w:rPr>
            <w:rStyle w:val="Hyperlink"/>
          </w:rPr>
          <w:t>www.lsay.edu.au/faq</w:t>
        </w:r>
      </w:hyperlink>
    </w:p>
    <w:p w14:paraId="25AC1B47" w14:textId="77777777" w:rsidR="006E1CA3" w:rsidRPr="0055007B" w:rsidRDefault="006E1CA3" w:rsidP="006E1CA3">
      <w:pPr>
        <w:pStyle w:val="Question"/>
      </w:pPr>
    </w:p>
    <w:p w14:paraId="569F2D9C" w14:textId="77777777" w:rsidR="006E1CA3" w:rsidRPr="0055007B" w:rsidRDefault="006E1CA3" w:rsidP="006E1CA3">
      <w:pPr>
        <w:pStyle w:val="Question"/>
        <w:ind w:left="1429" w:firstLine="11"/>
        <w:rPr>
          <w:b/>
        </w:rPr>
      </w:pPr>
      <w:r w:rsidRPr="0055007B">
        <w:rPr>
          <w:b/>
        </w:rPr>
        <w:t>NOW GO TO TIME STAMP 16</w:t>
      </w:r>
    </w:p>
    <w:p w14:paraId="33A5AA11" w14:textId="77777777" w:rsidR="006E1CA3" w:rsidRPr="0055007B" w:rsidRDefault="006E1CA3" w:rsidP="006E1CA3">
      <w:pPr>
        <w:pStyle w:val="Question"/>
      </w:pPr>
    </w:p>
    <w:p w14:paraId="757A1355" w14:textId="77777777" w:rsidR="006E1CA3" w:rsidRPr="0055007B" w:rsidRDefault="006E1CA3" w:rsidP="006E1CA3">
      <w:pPr>
        <w:pStyle w:val="Question"/>
        <w:rPr>
          <w:b/>
        </w:rPr>
      </w:pPr>
      <w:r w:rsidRPr="0055007B">
        <w:rPr>
          <w:b/>
        </w:rPr>
        <w:t>PRE VET6</w:t>
      </w:r>
    </w:p>
    <w:p w14:paraId="674496D1" w14:textId="77777777" w:rsidR="006E1CA3" w:rsidRPr="0055007B" w:rsidRDefault="006E1CA3" w:rsidP="006E1CA3">
      <w:pPr>
        <w:pStyle w:val="Question"/>
        <w:rPr>
          <w:b/>
        </w:rPr>
      </w:pPr>
      <w:r w:rsidRPr="0055007B">
        <w:rPr>
          <w:b/>
        </w:rPr>
        <w:t>IF INVALID USI CODE ENTERED (VET5=99), DISPLAY VET6 VERSION 1</w:t>
      </w:r>
    </w:p>
    <w:p w14:paraId="4D5AC257" w14:textId="77777777" w:rsidR="006E1CA3" w:rsidRPr="0055007B" w:rsidRDefault="006E1CA3" w:rsidP="006E1CA3">
      <w:pPr>
        <w:pStyle w:val="Question"/>
      </w:pPr>
      <w:r w:rsidRPr="0055007B">
        <w:rPr>
          <w:b/>
        </w:rPr>
        <w:t>ELSE DISPLAY VET6 VERSION 2</w:t>
      </w:r>
    </w:p>
    <w:p w14:paraId="2DDE6B75" w14:textId="77777777" w:rsidR="006E1CA3" w:rsidRPr="0055007B" w:rsidRDefault="006E1CA3" w:rsidP="006E1CA3">
      <w:pPr>
        <w:pStyle w:val="Question"/>
      </w:pPr>
    </w:p>
    <w:p w14:paraId="48CD37E7" w14:textId="77777777" w:rsidR="006E1CA3" w:rsidRPr="0055007B" w:rsidRDefault="006E1CA3" w:rsidP="006E1CA3">
      <w:pPr>
        <w:pStyle w:val="Question"/>
        <w:ind w:left="1440" w:hanging="1440"/>
      </w:pPr>
      <w:r w:rsidRPr="0055007B">
        <w:t>VET6 (1)</w:t>
      </w:r>
      <w:r w:rsidRPr="0055007B">
        <w:tab/>
        <w:t>Oops – looks like we can’t find that number in our records. That’s okay. With your permission, we can use your contact details to link your data instead.</w:t>
      </w:r>
    </w:p>
    <w:p w14:paraId="03E66EF1" w14:textId="77777777" w:rsidR="006E1CA3" w:rsidRPr="0055007B" w:rsidRDefault="006E1CA3" w:rsidP="006E1CA3">
      <w:pPr>
        <w:pStyle w:val="Question"/>
        <w:ind w:left="1440" w:hanging="1440"/>
      </w:pPr>
    </w:p>
    <w:p w14:paraId="3A3AB4BF" w14:textId="77777777" w:rsidR="006E1CA3" w:rsidRPr="0055007B" w:rsidRDefault="006E1CA3" w:rsidP="006E1CA3">
      <w:pPr>
        <w:pStyle w:val="Question"/>
        <w:ind w:left="1440" w:hanging="1440"/>
      </w:pPr>
      <w:r w:rsidRPr="0055007B">
        <w:t>VET6 (2)</w:t>
      </w:r>
      <w:r w:rsidRPr="0055007B">
        <w:tab/>
        <w:t>That’s okay. You may not have a USI yet. With your permission, we can use your contact details to find your USI. This can be done now, if you already have one, or in the future if you are given one.</w:t>
      </w:r>
    </w:p>
    <w:p w14:paraId="7934C8C4" w14:textId="77777777" w:rsidR="006E1CA3" w:rsidRPr="0055007B" w:rsidRDefault="006E1CA3" w:rsidP="006E1CA3">
      <w:pPr>
        <w:pStyle w:val="Question"/>
        <w:ind w:left="1440" w:hanging="1440"/>
      </w:pPr>
    </w:p>
    <w:p w14:paraId="79070F0C" w14:textId="77777777" w:rsidR="006E1CA3" w:rsidRPr="0055007B" w:rsidRDefault="006E1CA3" w:rsidP="006E1CA3">
      <w:pPr>
        <w:pStyle w:val="Question"/>
        <w:ind w:left="1440" w:hanging="1440"/>
      </w:pPr>
      <w:r w:rsidRPr="0055007B">
        <w:tab/>
        <w:t>If you agree to this, you don’t need to do anything. Wallis (that’s us) will provide your contact details to the USI Office so they can locate your USI when it becomes available. The USI Office will then give your USI to the National Centre for Vocational Education Research (NCVER) who will use it to link your VET records to the answers from your survey.</w:t>
      </w:r>
    </w:p>
    <w:p w14:paraId="1ED92557" w14:textId="77777777" w:rsidR="006E1CA3" w:rsidRPr="0055007B" w:rsidRDefault="006E1CA3" w:rsidP="006E1CA3">
      <w:pPr>
        <w:pStyle w:val="Question"/>
        <w:ind w:left="1440" w:hanging="1440"/>
      </w:pPr>
      <w:r w:rsidRPr="0055007B">
        <w:tab/>
        <w:t>Do you give permission for Wallis (that’s us) to provide your contact details to the USI Office so they can locate and provide your USI to NCVER (the research organisation that runs this survey)?</w:t>
      </w:r>
    </w:p>
    <w:p w14:paraId="0B7A3654" w14:textId="77777777" w:rsidR="006E1CA3" w:rsidRPr="0055007B" w:rsidRDefault="006E1CA3" w:rsidP="006E1CA3">
      <w:pPr>
        <w:pStyle w:val="Question"/>
        <w:numPr>
          <w:ilvl w:val="0"/>
          <w:numId w:val="19"/>
        </w:numPr>
        <w:spacing w:after="120"/>
        <w:ind w:right="85"/>
      </w:pPr>
      <w:r w:rsidRPr="0055007B">
        <w:t>Yes</w:t>
      </w:r>
    </w:p>
    <w:p w14:paraId="6A82DF13" w14:textId="77777777" w:rsidR="006E1CA3" w:rsidRPr="0055007B" w:rsidRDefault="006E1CA3" w:rsidP="006E1CA3">
      <w:pPr>
        <w:pStyle w:val="Question"/>
        <w:numPr>
          <w:ilvl w:val="0"/>
          <w:numId w:val="19"/>
        </w:numPr>
        <w:spacing w:after="120"/>
        <w:ind w:right="85"/>
      </w:pPr>
      <w:r w:rsidRPr="0055007B">
        <w:t>No</w:t>
      </w:r>
    </w:p>
    <w:p w14:paraId="39B4BC56" w14:textId="77777777" w:rsidR="006E1CA3" w:rsidRPr="0055007B" w:rsidRDefault="006E1CA3" w:rsidP="006E1CA3">
      <w:pPr>
        <w:pStyle w:val="Question"/>
        <w:ind w:left="1440" w:firstLine="0"/>
        <w:rPr>
          <w:rStyle w:val="Hyperlink"/>
        </w:rPr>
      </w:pPr>
      <w:r w:rsidRPr="0055007B">
        <w:t xml:space="preserve">If you have any questions at any time, you can call us on 1800 241 271 or go to </w:t>
      </w:r>
      <w:hyperlink r:id="rId27" w:history="1">
        <w:r w:rsidRPr="0055007B">
          <w:rPr>
            <w:rStyle w:val="Hyperlink"/>
          </w:rPr>
          <w:t>www.lsay.edu.au/faq</w:t>
        </w:r>
      </w:hyperlink>
    </w:p>
    <w:p w14:paraId="65AA0050" w14:textId="77777777" w:rsidR="006E1CA3" w:rsidRPr="0055007B" w:rsidRDefault="006E1CA3" w:rsidP="006E1CA3">
      <w:pPr>
        <w:pStyle w:val="Responseset0"/>
        <w:ind w:left="0"/>
      </w:pPr>
    </w:p>
    <w:p w14:paraId="45DAEB6F" w14:textId="77777777" w:rsidR="006E1CA3" w:rsidRPr="0055007B" w:rsidRDefault="006E1CA3" w:rsidP="006E1CA3">
      <w:pPr>
        <w:pStyle w:val="Responseset0"/>
        <w:ind w:left="0"/>
      </w:pPr>
      <w:r w:rsidRPr="0055007B">
        <w:t>GO TO TIME STAMP 16</w:t>
      </w:r>
    </w:p>
    <w:p w14:paraId="7A86CA27" w14:textId="77777777" w:rsidR="006E1CA3" w:rsidRPr="0055007B" w:rsidRDefault="006E1CA3" w:rsidP="006E1CA3">
      <w:pPr>
        <w:pStyle w:val="Responseset0"/>
      </w:pPr>
    </w:p>
    <w:p w14:paraId="276ABDBF" w14:textId="77777777" w:rsidR="006E1CA3" w:rsidRPr="0055007B" w:rsidRDefault="006E1CA3" w:rsidP="006E1CA3">
      <w:pPr>
        <w:pStyle w:val="Question"/>
        <w:ind w:left="1440" w:hanging="1440"/>
      </w:pPr>
      <w:r w:rsidRPr="0055007B">
        <w:t>VET 7</w:t>
      </w:r>
      <w:r w:rsidRPr="0055007B">
        <w:tab/>
        <w:t>Do you give permission for Wallis (that’s us) to provide your contact details to the USI Office so they can locate and provide your USI to NCVER (the research organisation that runs this survey)?</w:t>
      </w:r>
    </w:p>
    <w:p w14:paraId="44FE1543" w14:textId="77777777" w:rsidR="006E1CA3" w:rsidRPr="0055007B" w:rsidRDefault="006E1CA3" w:rsidP="006E1CA3">
      <w:pPr>
        <w:pStyle w:val="Question"/>
        <w:numPr>
          <w:ilvl w:val="0"/>
          <w:numId w:val="43"/>
        </w:numPr>
        <w:spacing w:after="120"/>
        <w:ind w:right="85"/>
      </w:pPr>
      <w:r w:rsidRPr="0055007B">
        <w:t>Yes</w:t>
      </w:r>
    </w:p>
    <w:p w14:paraId="6282931D" w14:textId="77777777" w:rsidR="006E1CA3" w:rsidRPr="0055007B" w:rsidRDefault="006E1CA3" w:rsidP="006E1CA3">
      <w:pPr>
        <w:pStyle w:val="Question"/>
        <w:numPr>
          <w:ilvl w:val="0"/>
          <w:numId w:val="43"/>
        </w:numPr>
        <w:spacing w:after="120"/>
        <w:ind w:right="85"/>
      </w:pPr>
      <w:r w:rsidRPr="0055007B">
        <w:t>No</w:t>
      </w:r>
    </w:p>
    <w:p w14:paraId="4652AF54" w14:textId="77777777" w:rsidR="006E1CA3" w:rsidRPr="0055007B" w:rsidRDefault="006E1CA3" w:rsidP="006E1CA3">
      <w:pPr>
        <w:pStyle w:val="Question"/>
        <w:ind w:left="1440" w:firstLine="0"/>
        <w:rPr>
          <w:rStyle w:val="Hyperlink"/>
        </w:rPr>
      </w:pPr>
      <w:r w:rsidRPr="0055007B">
        <w:t xml:space="preserve">If you have any questions at any time, you can call us on 1800 241 271 or go to </w:t>
      </w:r>
      <w:hyperlink r:id="rId28" w:history="1">
        <w:r w:rsidRPr="0055007B">
          <w:rPr>
            <w:rStyle w:val="Hyperlink"/>
          </w:rPr>
          <w:t>www.lsay.edu.au/faq</w:t>
        </w:r>
      </w:hyperlink>
    </w:p>
    <w:p w14:paraId="6D1D03A7" w14:textId="77777777" w:rsidR="006E1CA3" w:rsidRPr="0055007B" w:rsidRDefault="006E1CA3" w:rsidP="006E1CA3">
      <w:pPr>
        <w:pStyle w:val="ProgInstruct"/>
      </w:pPr>
    </w:p>
    <w:p w14:paraId="0D220B37" w14:textId="77777777" w:rsidR="006E1CA3" w:rsidRPr="0055007B" w:rsidRDefault="006E1CA3" w:rsidP="006E1CA3">
      <w:pPr>
        <w:pStyle w:val="ProgInstruct"/>
      </w:pPr>
      <w:r w:rsidRPr="0055007B">
        <w:t>TIMESTAMP 16</w:t>
      </w:r>
    </w:p>
    <w:p w14:paraId="6E150608" w14:textId="77777777" w:rsidR="006E1CA3" w:rsidRPr="0055007B" w:rsidRDefault="006E1CA3" w:rsidP="006E1CA3">
      <w:pPr>
        <w:pStyle w:val="ProgInstruct"/>
      </w:pPr>
    </w:p>
    <w:p w14:paraId="379564EE" w14:textId="3E4CC3D7" w:rsidR="006E1CA3" w:rsidRPr="0055007B" w:rsidRDefault="000D2980" w:rsidP="006E1CA3">
      <w:pPr>
        <w:pStyle w:val="ProgInstruct"/>
      </w:pPr>
      <w:r w:rsidRPr="0055007B">
        <w:t>PRE HED1</w:t>
      </w:r>
    </w:p>
    <w:p w14:paraId="794DDA65" w14:textId="77777777" w:rsidR="006E1CA3" w:rsidRPr="0055007B" w:rsidRDefault="006E1CA3" w:rsidP="006E1CA3">
      <w:pPr>
        <w:pStyle w:val="ProgInstruct"/>
      </w:pPr>
    </w:p>
    <w:p w14:paraId="451EA40B" w14:textId="77777777" w:rsidR="00691AB8" w:rsidRDefault="006E1CA3" w:rsidP="006E1CA3">
      <w:pPr>
        <w:pStyle w:val="ProgInstruct"/>
      </w:pPr>
      <w:r w:rsidRPr="0055007B">
        <w:t>IF REPORTED HIGHER ED STUDY THIS YEAR (</w:t>
      </w:r>
      <w:r>
        <w:t>CA10=09-11,13,14 OR CC2=08-10,12,13 OR</w:t>
      </w:r>
    </w:p>
    <w:p w14:paraId="42DD180B" w14:textId="77777777" w:rsidR="00691AB8" w:rsidRDefault="006E1CA3" w:rsidP="006E1CA3">
      <w:pPr>
        <w:pStyle w:val="ProgInstruct"/>
      </w:pPr>
      <w:r>
        <w:t>C84=09-11,13,14</w:t>
      </w:r>
      <w:r w:rsidRPr="0055007B">
        <w:t>) OR PREVIOUSLY</w:t>
      </w:r>
      <w:r>
        <w:t xml:space="preserve"> (2017 CA10=09-11,13,14 OR 2017 CC2=08-10,12,13 OR</w:t>
      </w:r>
    </w:p>
    <w:p w14:paraId="24475F8F" w14:textId="77777777" w:rsidR="00691AB8" w:rsidRDefault="006E1CA3" w:rsidP="006E1CA3">
      <w:pPr>
        <w:pStyle w:val="ProgInstruct"/>
      </w:pPr>
      <w:r>
        <w:t>2017 C84=09-11,13,14 OR 2016 LA13A=09-11,13,14 OR 2016 LA13B=09-11,13,14 OR 2016</w:t>
      </w:r>
    </w:p>
    <w:p w14:paraId="3AC05006" w14:textId="394196EA" w:rsidR="006E1CA3" w:rsidRPr="0055007B" w:rsidRDefault="006E1CA3" w:rsidP="006E1CA3">
      <w:pPr>
        <w:pStyle w:val="ProgInstruct"/>
      </w:pPr>
      <w:r>
        <w:t>LA13C=09-11,13,14)</w:t>
      </w:r>
      <w:r w:rsidRPr="0055007B">
        <w:t xml:space="preserve"> – GO TO PRE HED2</w:t>
      </w:r>
    </w:p>
    <w:p w14:paraId="7ECACF6A" w14:textId="77777777" w:rsidR="006E1CA3" w:rsidRPr="0055007B" w:rsidRDefault="006E1CA3" w:rsidP="006E1CA3">
      <w:pPr>
        <w:pStyle w:val="ProgInstruct"/>
      </w:pPr>
      <w:r w:rsidRPr="0055007B">
        <w:t>ELSE IF COMPLETE_W2=Y  and COMPLETE_W3=Y – GO TO PRE HED2</w:t>
      </w:r>
    </w:p>
    <w:p w14:paraId="45842286" w14:textId="77777777" w:rsidR="006E1CA3" w:rsidRPr="0055007B" w:rsidRDefault="006E1CA3" w:rsidP="006E1CA3">
      <w:pPr>
        <w:pStyle w:val="ProgInstruct"/>
      </w:pPr>
      <w:r w:rsidRPr="0055007B">
        <w:t>ELSE GO TO HED1</w:t>
      </w:r>
    </w:p>
    <w:p w14:paraId="792D42D2" w14:textId="77777777" w:rsidR="006E1CA3" w:rsidRPr="0055007B" w:rsidRDefault="006E1CA3" w:rsidP="006E1CA3">
      <w:pPr>
        <w:pStyle w:val="ProgInstruct"/>
      </w:pPr>
    </w:p>
    <w:p w14:paraId="586971D1" w14:textId="77777777" w:rsidR="006E1CA3" w:rsidRPr="0055007B" w:rsidRDefault="006E1CA3" w:rsidP="006E1CA3">
      <w:pPr>
        <w:pStyle w:val="ProgInstruct"/>
      </w:pPr>
    </w:p>
    <w:p w14:paraId="60403EC2" w14:textId="77777777" w:rsidR="006E1CA3" w:rsidRPr="0055007B" w:rsidRDefault="006E1CA3" w:rsidP="006E1CA3">
      <w:pPr>
        <w:pStyle w:val="Question"/>
      </w:pPr>
      <w:r w:rsidRPr="0055007B">
        <w:t>HED1</w:t>
      </w:r>
      <w:r w:rsidRPr="0055007B">
        <w:tab/>
        <w:t>Have you ever done any University or Higher Education study?</w:t>
      </w:r>
    </w:p>
    <w:p w14:paraId="1BB47E88" w14:textId="77777777" w:rsidR="006E1CA3" w:rsidRPr="0055007B" w:rsidRDefault="006E1CA3" w:rsidP="006E1CA3">
      <w:pPr>
        <w:pStyle w:val="Responseset0"/>
      </w:pPr>
      <w:r w:rsidRPr="0055007B">
        <w:t>01</w:t>
      </w:r>
      <w:r w:rsidRPr="0055007B">
        <w:tab/>
        <w:t>Yes</w:t>
      </w:r>
    </w:p>
    <w:p w14:paraId="7666EA04" w14:textId="2A574015" w:rsidR="006E1CA3" w:rsidRPr="0055007B" w:rsidRDefault="006E1CA3" w:rsidP="006E1CA3">
      <w:pPr>
        <w:pStyle w:val="Responseset0"/>
        <w:tabs>
          <w:tab w:val="left" w:pos="3686"/>
        </w:tabs>
        <w:rPr>
          <w:b/>
        </w:rPr>
      </w:pPr>
      <w:r w:rsidRPr="0055007B">
        <w:t>02</w:t>
      </w:r>
      <w:r w:rsidRPr="0055007B">
        <w:tab/>
        <w:t xml:space="preserve">No </w:t>
      </w:r>
      <w:r w:rsidRPr="0055007B">
        <w:tab/>
      </w:r>
      <w:r w:rsidR="00BD4569" w:rsidRPr="0055007B">
        <w:rPr>
          <w:rStyle w:val="ProgInstructChar"/>
          <w:rFonts w:eastAsiaTheme="minorEastAsia"/>
        </w:rPr>
        <w:t>GO TO TIME STAMP 17</w:t>
      </w:r>
    </w:p>
    <w:p w14:paraId="652C87A6" w14:textId="77777777" w:rsidR="006E1CA3" w:rsidRPr="0055007B" w:rsidRDefault="006E1CA3" w:rsidP="006E1CA3">
      <w:pPr>
        <w:pStyle w:val="Responseset0"/>
        <w:tabs>
          <w:tab w:val="left" w:pos="5670"/>
        </w:tabs>
      </w:pPr>
      <w:r w:rsidRPr="0055007B">
        <w:t>99</w:t>
      </w:r>
      <w:r w:rsidRPr="0055007B">
        <w:tab/>
        <w:t>Don’t know</w:t>
      </w:r>
    </w:p>
    <w:p w14:paraId="785CD03B" w14:textId="77777777" w:rsidR="006E1CA3" w:rsidRPr="0055007B" w:rsidRDefault="006E1CA3" w:rsidP="006E1CA3">
      <w:pPr>
        <w:pStyle w:val="ProgInstruct"/>
      </w:pPr>
    </w:p>
    <w:p w14:paraId="1BAD5AFA" w14:textId="77777777" w:rsidR="006E1CA3" w:rsidRPr="0055007B" w:rsidRDefault="006E1CA3" w:rsidP="006E1CA3">
      <w:pPr>
        <w:pStyle w:val="ProgInstruct"/>
      </w:pPr>
    </w:p>
    <w:p w14:paraId="6487DFE4" w14:textId="18F72E86" w:rsidR="006E1CA3" w:rsidRPr="0055007B" w:rsidRDefault="000D2980" w:rsidP="006E1CA3">
      <w:pPr>
        <w:pStyle w:val="ProgInstruct"/>
      </w:pPr>
      <w:r w:rsidRPr="0055007B">
        <w:t>PRE HED2</w:t>
      </w:r>
    </w:p>
    <w:p w14:paraId="4BA51B13" w14:textId="77777777" w:rsidR="006E1CA3" w:rsidRPr="0055007B" w:rsidRDefault="006E1CA3" w:rsidP="006E1CA3">
      <w:pPr>
        <w:pStyle w:val="ProgInstruct"/>
      </w:pPr>
    </w:p>
    <w:p w14:paraId="180C7B4D" w14:textId="77777777" w:rsidR="006E1CA3" w:rsidRPr="0055007B" w:rsidRDefault="006E1CA3" w:rsidP="006E1CA3">
      <w:pPr>
        <w:pStyle w:val="ProgInstruct"/>
      </w:pPr>
      <w:r w:rsidRPr="0055007B">
        <w:t>DERIVED VARIABLE hed_2018</w:t>
      </w:r>
    </w:p>
    <w:p w14:paraId="62374AC6" w14:textId="77777777" w:rsidR="000A24D8" w:rsidRDefault="006E1CA3" w:rsidP="006E1CA3">
      <w:pPr>
        <w:pStyle w:val="ProgInstruct"/>
      </w:pPr>
      <w:r w:rsidRPr="0055007B">
        <w:t>PROGRAMMER NOTE: IF REPORTED HIGHER ED STUDY THIS YEAR (CA10=09-11,13,14</w:t>
      </w:r>
    </w:p>
    <w:p w14:paraId="31E2F2D2" w14:textId="1FB447E8" w:rsidR="006E1CA3" w:rsidRPr="0055007B" w:rsidRDefault="006E1CA3" w:rsidP="006E1CA3">
      <w:pPr>
        <w:pStyle w:val="ProgInstruct"/>
      </w:pPr>
      <w:r w:rsidRPr="0055007B">
        <w:t>OR CC2=08-10,12,13 OR C84=09-11,13,14 OR HED1=1,99) DERIVE 2018_HED=1</w:t>
      </w:r>
    </w:p>
    <w:p w14:paraId="6A8A1E74" w14:textId="77777777" w:rsidR="006E1CA3" w:rsidRPr="0055007B" w:rsidRDefault="006E1CA3" w:rsidP="006E1CA3">
      <w:pPr>
        <w:pStyle w:val="ProgInstruct"/>
      </w:pPr>
    </w:p>
    <w:p w14:paraId="4FBF42DF" w14:textId="63BC5271" w:rsidR="006E1CA3" w:rsidRPr="0055007B" w:rsidRDefault="000A24D8" w:rsidP="006E1CA3">
      <w:pPr>
        <w:pStyle w:val="ProgInstruct"/>
      </w:pPr>
      <w:r w:rsidRPr="0055007B">
        <w:t>2017 SAMPLE ITEM HED_2017</w:t>
      </w:r>
    </w:p>
    <w:p w14:paraId="6C349F15" w14:textId="77777777" w:rsidR="000A24D8" w:rsidRDefault="000A24D8" w:rsidP="006E1CA3">
      <w:pPr>
        <w:pStyle w:val="ProgInstruct"/>
      </w:pPr>
      <w:r w:rsidRPr="0055007B">
        <w:t>PROGRAMMER NOTE: IF REPORTED HIGHER ED STUDY IN 2017 (CA10=09-11,13,14 OR</w:t>
      </w:r>
    </w:p>
    <w:p w14:paraId="77755314" w14:textId="6FAD737E" w:rsidR="006E1CA3" w:rsidRPr="0055007B" w:rsidRDefault="000A24D8" w:rsidP="006E1CA3">
      <w:pPr>
        <w:pStyle w:val="ProgInstruct"/>
      </w:pPr>
      <w:r w:rsidRPr="0055007B">
        <w:t>CC2=08-10,12,13 OR C84=09-11,13,14) DERIVE FLAG FOR SAMPLE ITEM 2017_HED</w:t>
      </w:r>
    </w:p>
    <w:p w14:paraId="6B011FF2" w14:textId="77777777" w:rsidR="006E1CA3" w:rsidRPr="0055007B" w:rsidRDefault="006E1CA3" w:rsidP="006E1CA3">
      <w:pPr>
        <w:pStyle w:val="ProgInstruct"/>
      </w:pPr>
    </w:p>
    <w:p w14:paraId="25338685" w14:textId="5F6143A2" w:rsidR="006E1CA3" w:rsidRPr="0055007B" w:rsidRDefault="00C74A4A" w:rsidP="006E1CA3">
      <w:pPr>
        <w:pStyle w:val="ProgInstruct"/>
      </w:pPr>
      <w:r w:rsidRPr="0055007B">
        <w:t>2016 SAMPLE ITEM HED_2016 (FOR GROUP=03)</w:t>
      </w:r>
    </w:p>
    <w:p w14:paraId="5035C77A" w14:textId="77777777" w:rsidR="000A24D8" w:rsidRDefault="00C74A4A" w:rsidP="006E1CA3">
      <w:pPr>
        <w:pStyle w:val="ProgInstruct"/>
      </w:pPr>
      <w:r w:rsidRPr="0055007B">
        <w:t>PROGRAMMER NOTE: IF REPORTED HIGHER ED STUDY IN 2016 (LA13A=09-11,13,14 OR</w:t>
      </w:r>
    </w:p>
    <w:p w14:paraId="44BC5CAE" w14:textId="4428118B" w:rsidR="006E1CA3" w:rsidRPr="0055007B" w:rsidRDefault="00C74A4A" w:rsidP="006E1CA3">
      <w:pPr>
        <w:pStyle w:val="ProgInstruct"/>
      </w:pPr>
      <w:r w:rsidRPr="0055007B">
        <w:t>LA13B=09-11,13,14 OR LA13C=09-11,13,14) DERIVE FLAG FOR SAMPLE ITEM 2016_HED</w:t>
      </w:r>
    </w:p>
    <w:p w14:paraId="093C5A2D" w14:textId="77777777" w:rsidR="006E1CA3" w:rsidRPr="0055007B" w:rsidRDefault="006E1CA3" w:rsidP="006E1CA3">
      <w:pPr>
        <w:pStyle w:val="ProgInstruct"/>
      </w:pPr>
    </w:p>
    <w:p w14:paraId="6B5C3774" w14:textId="77777777" w:rsidR="006E1CA3" w:rsidRPr="0055007B" w:rsidRDefault="006E1CA3" w:rsidP="006E1CA3">
      <w:pPr>
        <w:pStyle w:val="ProgInstruct"/>
      </w:pPr>
    </w:p>
    <w:p w14:paraId="4BC84571" w14:textId="77777777" w:rsidR="006E1CA3" w:rsidRPr="0055007B" w:rsidRDefault="006E1CA3" w:rsidP="006E1CA3">
      <w:pPr>
        <w:pStyle w:val="ProgInstruct"/>
      </w:pPr>
    </w:p>
    <w:p w14:paraId="23A43C94" w14:textId="77777777" w:rsidR="00BD4569" w:rsidRDefault="000D2980" w:rsidP="006E1CA3">
      <w:pPr>
        <w:pStyle w:val="ProgInstruct"/>
      </w:pPr>
      <w:r w:rsidRPr="0055007B">
        <w:t>IF REPORTED HIGHER ED STUDY (HED_2018=1 OR HED_2017=1 OR HED_2016=1) AND</w:t>
      </w:r>
    </w:p>
    <w:p w14:paraId="63241F88" w14:textId="77777777" w:rsidR="00BD4569" w:rsidRDefault="000D2980" w:rsidP="006E1CA3">
      <w:pPr>
        <w:pStyle w:val="ProgInstruct"/>
      </w:pPr>
      <w:r w:rsidRPr="0055007B">
        <w:t>NOT ASKED FOR VET STUDY LINKAGE PERMISSION (VET3 NOT ANSWERED), ASK HED2</w:t>
      </w:r>
    </w:p>
    <w:p w14:paraId="5D1CD3E5" w14:textId="2801ABAF" w:rsidR="006E1CA3" w:rsidRPr="0055007B" w:rsidRDefault="000D2980" w:rsidP="006E1CA3">
      <w:pPr>
        <w:pStyle w:val="ProgInstruct"/>
      </w:pPr>
      <w:r w:rsidRPr="0055007B">
        <w:t>VERSION 1</w:t>
      </w:r>
    </w:p>
    <w:p w14:paraId="538414A6" w14:textId="77777777" w:rsidR="00BD4569" w:rsidRDefault="000D2980" w:rsidP="006E1CA3">
      <w:pPr>
        <w:pStyle w:val="ProgInstruct"/>
      </w:pPr>
      <w:r w:rsidRPr="0055007B">
        <w:t>ELSE IF REPORTED HIGHER ED STUDY (HED_2018=1 OR HED_2017=1 OR HED_2016=1)</w:t>
      </w:r>
    </w:p>
    <w:p w14:paraId="47433DE0" w14:textId="77777777" w:rsidR="00BD4569" w:rsidRDefault="000D2980" w:rsidP="006E1CA3">
      <w:pPr>
        <w:pStyle w:val="ProgInstruct"/>
      </w:pPr>
      <w:r w:rsidRPr="0055007B">
        <w:t>AND ASKED FOR VET STUDY LINKAGE PERMISSION (VET3=01 OR 02), ASK HED2</w:t>
      </w:r>
    </w:p>
    <w:p w14:paraId="35F9DBD9" w14:textId="128D069C" w:rsidR="006E1CA3" w:rsidRPr="0055007B" w:rsidRDefault="000D2980" w:rsidP="006E1CA3">
      <w:pPr>
        <w:pStyle w:val="ProgInstruct"/>
      </w:pPr>
      <w:r w:rsidRPr="0055007B">
        <w:t>VERSION 2</w:t>
      </w:r>
    </w:p>
    <w:p w14:paraId="577F5AC9" w14:textId="77777777" w:rsidR="00BD4569" w:rsidRDefault="000D2980" w:rsidP="006E1CA3">
      <w:pPr>
        <w:pStyle w:val="ProgInstruct"/>
      </w:pPr>
      <w:r w:rsidRPr="0055007B">
        <w:t>ELSE IF NEVER REPORTED HIGHER ED STUDY (HED_2018 =0 AND HED_2017 =0 AND</w:t>
      </w:r>
    </w:p>
    <w:p w14:paraId="4D73DDA3" w14:textId="7C25F6F0" w:rsidR="006E1CA3" w:rsidRPr="0055007B" w:rsidRDefault="000D2980" w:rsidP="006E1CA3">
      <w:pPr>
        <w:pStyle w:val="ProgInstruct"/>
      </w:pPr>
      <w:r w:rsidRPr="0055007B">
        <w:t>HED_2016 =0), GO TO TIME STAMP 17</w:t>
      </w:r>
    </w:p>
    <w:p w14:paraId="710A8CD4" w14:textId="77777777" w:rsidR="006E1CA3" w:rsidRPr="0055007B" w:rsidRDefault="006E1CA3" w:rsidP="006E1CA3">
      <w:pPr>
        <w:pStyle w:val="ProgInstruct"/>
      </w:pPr>
    </w:p>
    <w:p w14:paraId="3CC9A052" w14:textId="77777777" w:rsidR="006E1CA3" w:rsidRPr="0055007B" w:rsidRDefault="006E1CA3" w:rsidP="006E1CA3">
      <w:pPr>
        <w:pStyle w:val="ProgInstruct"/>
      </w:pPr>
    </w:p>
    <w:p w14:paraId="1E1834A5" w14:textId="77777777" w:rsidR="006E1CA3" w:rsidRPr="0055007B" w:rsidRDefault="006E1CA3" w:rsidP="006E1CA3">
      <w:pPr>
        <w:pStyle w:val="Question"/>
        <w:ind w:left="1440" w:hanging="1440"/>
      </w:pPr>
      <w:r w:rsidRPr="0055007B">
        <w:t>HED2 (1)</w:t>
      </w:r>
      <w:r w:rsidRPr="0055007B">
        <w:tab/>
      </w:r>
      <w:r w:rsidRPr="0055007B">
        <w:rPr>
          <w:b/>
        </w:rPr>
        <w:t>Next we’d like to ask for your permission to link your survey results to other government data about university study.</w:t>
      </w:r>
    </w:p>
    <w:p w14:paraId="21A86307" w14:textId="77777777" w:rsidR="006E1CA3" w:rsidRPr="0055007B" w:rsidRDefault="006E1CA3" w:rsidP="006E1CA3">
      <w:pPr>
        <w:pStyle w:val="Question"/>
        <w:ind w:left="1440" w:firstLine="0"/>
      </w:pPr>
      <w:r w:rsidRPr="0055007B">
        <w:t>Linking your survey results with your university records can improve the information for researchers who use the data. The information will only ever be used for approved research projects.</w:t>
      </w:r>
    </w:p>
    <w:p w14:paraId="53EBC927" w14:textId="77777777" w:rsidR="006E1CA3" w:rsidRPr="0055007B" w:rsidRDefault="006E1CA3" w:rsidP="006E1CA3">
      <w:pPr>
        <w:pStyle w:val="Question"/>
        <w:ind w:left="1440" w:firstLine="0"/>
      </w:pPr>
      <w:r w:rsidRPr="0055007B">
        <w:rPr>
          <w:b/>
        </w:rPr>
        <w:t>Giving your permission is voluntary</w:t>
      </w:r>
      <w:r w:rsidRPr="0055007B">
        <w:t>, if you choose not to consent, that’s fine and it will not impact your involvement in this survey.</w:t>
      </w:r>
    </w:p>
    <w:p w14:paraId="1790AD32" w14:textId="77777777" w:rsidR="006E1CA3" w:rsidRPr="0055007B" w:rsidRDefault="006E1CA3" w:rsidP="006E1CA3">
      <w:pPr>
        <w:pStyle w:val="Question"/>
        <w:ind w:left="1440" w:firstLine="0"/>
      </w:pPr>
      <w:r w:rsidRPr="0055007B">
        <w:t>You can change your mind whenever you like. Just keep in mind that any data that have already been combined will still be able to be used by researchers.</w:t>
      </w:r>
    </w:p>
    <w:p w14:paraId="24510A58" w14:textId="77777777" w:rsidR="006E1CA3" w:rsidRPr="0055007B" w:rsidRDefault="006E1CA3" w:rsidP="006E1CA3">
      <w:pPr>
        <w:pStyle w:val="Question"/>
        <w:ind w:left="1440" w:firstLine="0"/>
      </w:pPr>
      <w:r w:rsidRPr="0055007B">
        <w:t xml:space="preserve">If you agree to have your data linked, this will include any university study you have already done or might do in the future. </w:t>
      </w:r>
      <w:r w:rsidRPr="0055007B">
        <w:rPr>
          <w:b/>
        </w:rPr>
        <w:t>We will provide your contact details and date of birth to the Department of Education and Training who will use this information to retrieve your university records. Your university records will then be provided to the National Centre for Vocational Education Research (NCVER) who will then add this information to your survey results for researchers to use.</w:t>
      </w:r>
    </w:p>
    <w:p w14:paraId="540687C4" w14:textId="77777777" w:rsidR="006E1CA3" w:rsidRPr="0055007B" w:rsidRDefault="006E1CA3" w:rsidP="006E1CA3">
      <w:pPr>
        <w:pStyle w:val="Question"/>
        <w:ind w:left="1440" w:firstLine="0"/>
      </w:pPr>
      <w:r w:rsidRPr="0055007B">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19935414" w14:textId="77777777" w:rsidR="006E1CA3" w:rsidRPr="0055007B" w:rsidRDefault="006E1CA3" w:rsidP="006E1CA3">
      <w:pPr>
        <w:pStyle w:val="Question"/>
        <w:ind w:left="1440" w:firstLine="0"/>
      </w:pPr>
    </w:p>
    <w:p w14:paraId="440D4FFE" w14:textId="77777777" w:rsidR="006E1CA3" w:rsidRPr="0055007B" w:rsidRDefault="006E1CA3" w:rsidP="006E1CA3">
      <w:pPr>
        <w:pStyle w:val="Question"/>
        <w:ind w:left="1440" w:firstLine="0"/>
      </w:pPr>
    </w:p>
    <w:p w14:paraId="4DC29D1D" w14:textId="77777777" w:rsidR="006E1CA3" w:rsidRPr="0055007B" w:rsidRDefault="006E1CA3" w:rsidP="006E1CA3">
      <w:pPr>
        <w:pStyle w:val="Question"/>
        <w:ind w:left="1440" w:hanging="1440"/>
      </w:pPr>
      <w:r w:rsidRPr="0055007B">
        <w:t>CAWI: Tooltips: (CATI: IF NECESSARY)</w:t>
      </w:r>
    </w:p>
    <w:p w14:paraId="3E123335" w14:textId="77777777" w:rsidR="006E1CA3" w:rsidRPr="0055007B" w:rsidRDefault="006E1CA3" w:rsidP="006E1CA3">
      <w:pPr>
        <w:pStyle w:val="Question"/>
        <w:numPr>
          <w:ilvl w:val="0"/>
          <w:numId w:val="9"/>
        </w:numPr>
        <w:tabs>
          <w:tab w:val="left" w:pos="1701"/>
        </w:tabs>
        <w:spacing w:after="120"/>
        <w:ind w:right="85" w:hanging="8"/>
      </w:pPr>
      <w:r w:rsidRPr="0055007B">
        <w:t>‘University study’ included higher education undertaken at non-university higher education institutions (e.g. private providers).</w:t>
      </w:r>
    </w:p>
    <w:p w14:paraId="5B4351A4" w14:textId="77777777" w:rsidR="006E1CA3" w:rsidRPr="0055007B" w:rsidRDefault="006E1CA3" w:rsidP="006E1CA3">
      <w:pPr>
        <w:pStyle w:val="Question"/>
        <w:tabs>
          <w:tab w:val="left" w:pos="1701"/>
        </w:tabs>
        <w:ind w:left="1426" w:firstLine="0"/>
      </w:pPr>
    </w:p>
    <w:p w14:paraId="409FF52B" w14:textId="77777777" w:rsidR="006E1CA3" w:rsidRPr="0055007B" w:rsidRDefault="006E1CA3" w:rsidP="006E1CA3">
      <w:pPr>
        <w:pStyle w:val="Question"/>
        <w:tabs>
          <w:tab w:val="left" w:pos="1701"/>
        </w:tabs>
        <w:ind w:left="1418" w:firstLine="0"/>
      </w:pPr>
      <w:r w:rsidRPr="0055007B">
        <w:tab/>
        <w:t>A unique data linkage key is created to link the data and make sure no identifying information is available to researchers.</w:t>
      </w:r>
    </w:p>
    <w:p w14:paraId="538D3E5F" w14:textId="77777777" w:rsidR="006E1CA3" w:rsidRPr="0055007B" w:rsidRDefault="006E1CA3" w:rsidP="006E1CA3">
      <w:pPr>
        <w:pStyle w:val="Question"/>
        <w:ind w:left="1440" w:hanging="1440"/>
      </w:pPr>
    </w:p>
    <w:p w14:paraId="6C9EB4DA" w14:textId="77777777" w:rsidR="006E1CA3" w:rsidRPr="0055007B" w:rsidRDefault="006E1CA3" w:rsidP="006E1CA3">
      <w:pPr>
        <w:pStyle w:val="Question"/>
        <w:ind w:left="1440" w:hanging="1440"/>
      </w:pPr>
    </w:p>
    <w:p w14:paraId="1F8CF014" w14:textId="77777777" w:rsidR="006E1CA3" w:rsidRPr="0055007B" w:rsidRDefault="006E1CA3" w:rsidP="006E1CA3">
      <w:pPr>
        <w:pStyle w:val="Question"/>
        <w:ind w:left="1440" w:hanging="1440"/>
      </w:pPr>
      <w:r w:rsidRPr="0055007B">
        <w:t>HED2 (2)</w:t>
      </w:r>
      <w:r w:rsidRPr="0055007B">
        <w:tab/>
      </w:r>
      <w:r w:rsidRPr="0055007B">
        <w:rPr>
          <w:b/>
        </w:rPr>
        <w:t>Next we’d like to ask for your permission to link your survey results to other government data about university study.</w:t>
      </w:r>
      <w:r w:rsidRPr="0055007B">
        <w:t xml:space="preserve"> </w:t>
      </w:r>
    </w:p>
    <w:p w14:paraId="7CE303DB" w14:textId="77777777" w:rsidR="006E1CA3" w:rsidRPr="0055007B" w:rsidRDefault="006E1CA3" w:rsidP="006E1CA3">
      <w:pPr>
        <w:pStyle w:val="Question"/>
        <w:ind w:left="1440" w:hanging="1440"/>
      </w:pPr>
      <w:r w:rsidRPr="0055007B">
        <w:tab/>
        <w:t>As with your VET records, this makes the information more useful for researchers. Permission is voluntary, you can choose not to consent while still being part of future surveys, and you can change your mind whenever you like; however, any data that have already been combined may still be used by researchers.</w:t>
      </w:r>
    </w:p>
    <w:p w14:paraId="2C17EB89" w14:textId="77777777" w:rsidR="006E1CA3" w:rsidRPr="0055007B" w:rsidRDefault="006E1CA3" w:rsidP="006E1CA3">
      <w:pPr>
        <w:pStyle w:val="Question"/>
        <w:ind w:left="1440" w:firstLine="0"/>
      </w:pPr>
      <w:r w:rsidRPr="0055007B">
        <w:tab/>
      </w:r>
    </w:p>
    <w:p w14:paraId="2CB3ADBA" w14:textId="77777777" w:rsidR="006E1CA3" w:rsidRPr="0055007B" w:rsidRDefault="006E1CA3" w:rsidP="006E1CA3">
      <w:pPr>
        <w:pStyle w:val="Question"/>
        <w:ind w:left="1440" w:firstLine="0"/>
      </w:pPr>
      <w:r w:rsidRPr="0055007B">
        <w:t xml:space="preserve">If you agree to have your data linked, this will include any university study you have already done or might do in the future. </w:t>
      </w:r>
      <w:r w:rsidRPr="0055007B">
        <w:rPr>
          <w:b/>
        </w:rPr>
        <w:t>We will provide your contact details and date of birth to the Department of Education and Training who will use this information to retrieve your university records. Your university records will then be provided to the National Centre for Vocational Education Research (NCVER) who will then add this information to your survey results for researchers to use.</w:t>
      </w:r>
    </w:p>
    <w:p w14:paraId="041C92F0" w14:textId="77777777" w:rsidR="006E1CA3" w:rsidRPr="0055007B" w:rsidRDefault="006E1CA3" w:rsidP="006E1CA3">
      <w:pPr>
        <w:pStyle w:val="Question"/>
        <w:ind w:left="1440" w:hanging="1440"/>
      </w:pPr>
    </w:p>
    <w:p w14:paraId="573DB6E9" w14:textId="77777777" w:rsidR="006E1CA3" w:rsidRPr="0055007B" w:rsidRDefault="006E1CA3" w:rsidP="006E1CA3">
      <w:pPr>
        <w:pStyle w:val="Question"/>
        <w:ind w:left="1440" w:hanging="1440"/>
      </w:pPr>
      <w:r w:rsidRPr="0055007B">
        <w:tab/>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759EEB8C" w14:textId="77777777" w:rsidR="006E1CA3" w:rsidRPr="0055007B" w:rsidRDefault="006E1CA3" w:rsidP="006E1CA3">
      <w:pPr>
        <w:pStyle w:val="Question"/>
        <w:ind w:left="1440" w:hanging="1440"/>
      </w:pPr>
    </w:p>
    <w:p w14:paraId="6CBF5111" w14:textId="77777777" w:rsidR="006E1CA3" w:rsidRPr="0055007B" w:rsidRDefault="006E1CA3" w:rsidP="006E1CA3">
      <w:pPr>
        <w:pStyle w:val="Question"/>
        <w:ind w:left="1440" w:hanging="1440"/>
      </w:pPr>
      <w:r w:rsidRPr="0055007B">
        <w:t>CAWI: Tooltips: (CATI: IF NECESSARY)</w:t>
      </w:r>
    </w:p>
    <w:p w14:paraId="0295F915" w14:textId="77777777" w:rsidR="006E1CA3" w:rsidRPr="0055007B" w:rsidRDefault="006E1CA3" w:rsidP="006E1CA3">
      <w:pPr>
        <w:pStyle w:val="Question"/>
        <w:numPr>
          <w:ilvl w:val="0"/>
          <w:numId w:val="9"/>
        </w:numPr>
        <w:tabs>
          <w:tab w:val="left" w:pos="1701"/>
        </w:tabs>
        <w:spacing w:after="120"/>
        <w:ind w:right="85" w:hanging="8"/>
      </w:pPr>
      <w:r w:rsidRPr="0055007B">
        <w:t>‘University study’ included higher education undertaken at non-university higher education institutions (e.g. private providers).</w:t>
      </w:r>
    </w:p>
    <w:p w14:paraId="4E815080" w14:textId="77777777" w:rsidR="006E1CA3" w:rsidRPr="0055007B" w:rsidRDefault="006E1CA3" w:rsidP="006E1CA3">
      <w:pPr>
        <w:pStyle w:val="Question"/>
        <w:tabs>
          <w:tab w:val="left" w:pos="1701"/>
        </w:tabs>
        <w:ind w:left="1418" w:firstLine="0"/>
      </w:pPr>
      <w:r w:rsidRPr="0055007B">
        <w:tab/>
        <w:t>A unique data linkage key is created to link the data and make sure no identifying information is available to researchers.</w:t>
      </w:r>
    </w:p>
    <w:p w14:paraId="51FA2F58" w14:textId="77777777" w:rsidR="006E1CA3" w:rsidRPr="0055007B" w:rsidRDefault="006E1CA3" w:rsidP="006E1CA3">
      <w:pPr>
        <w:pStyle w:val="Question"/>
        <w:ind w:left="1440" w:hanging="1440"/>
      </w:pPr>
    </w:p>
    <w:p w14:paraId="05F72295" w14:textId="77777777" w:rsidR="006E1CA3" w:rsidRPr="0055007B" w:rsidRDefault="006E1CA3" w:rsidP="006E1CA3">
      <w:pPr>
        <w:pStyle w:val="Question"/>
        <w:ind w:left="1440" w:hanging="1440"/>
      </w:pPr>
      <w:r w:rsidRPr="0055007B">
        <w:tab/>
        <w:t>HED2Do you give permission for Wallis (that’s us) to provide your contact details and date of birth to the Department of Education and Training so they can locate and provide your university records to NCVER (the research organisation that runs this survey)?</w:t>
      </w:r>
    </w:p>
    <w:p w14:paraId="74F658E9" w14:textId="77777777" w:rsidR="006E1CA3" w:rsidRPr="0055007B" w:rsidRDefault="006E1CA3" w:rsidP="006E1CA3">
      <w:pPr>
        <w:pStyle w:val="Question"/>
        <w:numPr>
          <w:ilvl w:val="0"/>
          <w:numId w:val="34"/>
        </w:numPr>
        <w:spacing w:after="120"/>
        <w:ind w:right="85"/>
      </w:pPr>
      <w:r w:rsidRPr="0055007B">
        <w:t>Yes</w:t>
      </w:r>
    </w:p>
    <w:p w14:paraId="29BDD7FC" w14:textId="77777777" w:rsidR="006E1CA3" w:rsidRPr="0055007B" w:rsidRDefault="006E1CA3" w:rsidP="006E1CA3">
      <w:pPr>
        <w:pStyle w:val="Question"/>
        <w:numPr>
          <w:ilvl w:val="0"/>
          <w:numId w:val="34"/>
        </w:numPr>
        <w:spacing w:after="120"/>
        <w:ind w:right="85"/>
      </w:pPr>
      <w:r w:rsidRPr="0055007B">
        <w:t xml:space="preserve">No </w:t>
      </w:r>
      <w:r w:rsidRPr="0055007B">
        <w:tab/>
      </w:r>
      <w:r w:rsidRPr="0055007B">
        <w:tab/>
      </w:r>
      <w:r w:rsidRPr="0055007B">
        <w:tab/>
      </w:r>
      <w:r w:rsidRPr="0055007B">
        <w:tab/>
      </w:r>
      <w:r w:rsidRPr="0055007B">
        <w:tab/>
      </w:r>
    </w:p>
    <w:p w14:paraId="7313A367" w14:textId="77777777" w:rsidR="006E1CA3" w:rsidRPr="0055007B" w:rsidRDefault="006E1CA3" w:rsidP="006E1CA3">
      <w:pPr>
        <w:pStyle w:val="ProgInstruct"/>
      </w:pPr>
    </w:p>
    <w:p w14:paraId="5370A3D9" w14:textId="77777777" w:rsidR="006E1CA3" w:rsidRPr="0055007B" w:rsidRDefault="006E1CA3" w:rsidP="006E1CA3">
      <w:pPr>
        <w:pStyle w:val="Responseset0"/>
      </w:pPr>
    </w:p>
    <w:p w14:paraId="234A985F" w14:textId="77777777" w:rsidR="006E1CA3" w:rsidRPr="0055007B" w:rsidRDefault="006E1CA3" w:rsidP="006E1CA3">
      <w:pPr>
        <w:pStyle w:val="Responseset0"/>
      </w:pPr>
    </w:p>
    <w:p w14:paraId="7FC4347F" w14:textId="77777777" w:rsidR="006E1CA3" w:rsidRPr="0055007B" w:rsidRDefault="006E1CA3" w:rsidP="006E1CA3">
      <w:pPr>
        <w:pStyle w:val="ProgInstruct"/>
      </w:pPr>
      <w:r w:rsidRPr="0055007B">
        <w:t>TIMESTAMP 17</w:t>
      </w:r>
    </w:p>
    <w:p w14:paraId="251EF0FD" w14:textId="77777777" w:rsidR="006E1CA3" w:rsidRPr="0055007B" w:rsidRDefault="006E1CA3" w:rsidP="006E1CA3">
      <w:pPr>
        <w:rPr>
          <w:rFonts w:cs="Arial"/>
          <w:b/>
          <w:color w:val="F15A2B"/>
        </w:rPr>
      </w:pPr>
    </w:p>
    <w:p w14:paraId="2F0FCF56" w14:textId="77777777" w:rsidR="006E1CA3" w:rsidRPr="0055007B" w:rsidRDefault="006E1CA3" w:rsidP="006E1CA3">
      <w:pPr>
        <w:rPr>
          <w:rFonts w:cs="Arial"/>
          <w:b/>
          <w:color w:val="F15A2B"/>
        </w:rPr>
      </w:pPr>
      <w:r w:rsidRPr="0055007B">
        <w:br w:type="page"/>
      </w:r>
    </w:p>
    <w:p w14:paraId="0C91DD47" w14:textId="77777777" w:rsidR="006E1CA3" w:rsidRPr="0055007B" w:rsidRDefault="006E1CA3" w:rsidP="006E1CA3">
      <w:pPr>
        <w:pStyle w:val="Heading"/>
      </w:pPr>
      <w:r w:rsidRPr="0055007B">
        <w:t>EMPLOYMENT – MAIN JOB</w:t>
      </w:r>
    </w:p>
    <w:p w14:paraId="52E2A7C3" w14:textId="77777777" w:rsidR="006E1CA3" w:rsidRPr="0055007B" w:rsidRDefault="006E1CA3" w:rsidP="006E1CA3">
      <w:pPr>
        <w:ind w:left="720" w:hanging="720"/>
      </w:pPr>
    </w:p>
    <w:p w14:paraId="5C4ABBCE" w14:textId="77777777" w:rsidR="006E1CA3" w:rsidRPr="0055007B" w:rsidRDefault="006E1CA3" w:rsidP="006E1CA3">
      <w:pPr>
        <w:pStyle w:val="ProgInstruct"/>
      </w:pPr>
      <w:r w:rsidRPr="0055007B">
        <w:t>PRE D1</w:t>
      </w:r>
    </w:p>
    <w:p w14:paraId="3A13B11E" w14:textId="77777777" w:rsidR="006E1CA3" w:rsidRPr="0055007B" w:rsidRDefault="006E1CA3" w:rsidP="006E1CA3">
      <w:pPr>
        <w:pStyle w:val="ProgInstruct"/>
      </w:pPr>
      <w:r w:rsidRPr="0055007B">
        <w:t>IF CURRENT APPRENTICE/TRAINEE (CD7=01 OR CD7A=01 OR C81=01 OR 02), GO TO D5</w:t>
      </w:r>
    </w:p>
    <w:p w14:paraId="207E993A" w14:textId="77777777" w:rsidR="006E1CA3" w:rsidRPr="0055007B" w:rsidRDefault="006E1CA3" w:rsidP="006E1CA3">
      <w:pPr>
        <w:pStyle w:val="ProgInstruct"/>
      </w:pPr>
      <w:r w:rsidRPr="0055007B">
        <w:t>ELSE GO TO D1</w:t>
      </w:r>
    </w:p>
    <w:p w14:paraId="33C90AEE" w14:textId="77777777" w:rsidR="006E1CA3" w:rsidRPr="0055007B" w:rsidRDefault="006E1CA3" w:rsidP="006E1CA3">
      <w:pPr>
        <w:ind w:left="720" w:hanging="720"/>
      </w:pPr>
    </w:p>
    <w:p w14:paraId="42B52387" w14:textId="77777777" w:rsidR="006E1CA3" w:rsidRPr="0055007B" w:rsidRDefault="006E1CA3" w:rsidP="006E1CA3">
      <w:pPr>
        <w:pStyle w:val="Question"/>
        <w:rPr>
          <w:color w:val="auto"/>
          <w:sz w:val="20"/>
        </w:rPr>
      </w:pPr>
      <w:r w:rsidRPr="0055007B">
        <w:t>D1</w:t>
      </w:r>
      <w:r w:rsidRPr="0055007B">
        <w:tab/>
      </w:r>
      <w:r w:rsidRPr="0055007B">
        <w:rPr>
          <w:color w:val="auto"/>
          <w:sz w:val="20"/>
        </w:rPr>
        <w:t>The next questions are about your work situation.</w:t>
      </w:r>
    </w:p>
    <w:p w14:paraId="3A20CE6E" w14:textId="77777777" w:rsidR="006E1CA3" w:rsidRPr="0055007B" w:rsidRDefault="006E1CA3" w:rsidP="006E1CA3">
      <w:pPr>
        <w:pStyle w:val="Question"/>
      </w:pPr>
    </w:p>
    <w:p w14:paraId="179C2A61" w14:textId="77777777" w:rsidR="006E1CA3" w:rsidRPr="0055007B" w:rsidRDefault="006E1CA3" w:rsidP="006E1CA3">
      <w:pPr>
        <w:pStyle w:val="Question"/>
        <w:ind w:firstLine="0"/>
      </w:pPr>
      <w:r w:rsidRPr="0055007B">
        <w:t>Do you currently work in a job, your own business or on a farm?</w:t>
      </w:r>
    </w:p>
    <w:p w14:paraId="5D128B9A" w14:textId="77777777" w:rsidR="006E1CA3" w:rsidRPr="0055007B" w:rsidRDefault="006E1CA3" w:rsidP="006E1CA3">
      <w:pPr>
        <w:pStyle w:val="Quesapproach"/>
        <w:keepNext/>
        <w:rPr>
          <w:color w:val="0070C0"/>
        </w:rPr>
      </w:pPr>
      <w:r w:rsidRPr="0055007B">
        <w:rPr>
          <w:color w:val="0070C0"/>
        </w:rPr>
        <w:t>prompt if necessary</w:t>
      </w:r>
    </w:p>
    <w:p w14:paraId="2B826DE9" w14:textId="77777777" w:rsidR="006E1CA3" w:rsidRPr="0055007B" w:rsidRDefault="006E1CA3" w:rsidP="006E1CA3">
      <w:pPr>
        <w:pStyle w:val="Responseset0"/>
        <w:tabs>
          <w:tab w:val="left" w:pos="5670"/>
        </w:tabs>
      </w:pPr>
      <w:r w:rsidRPr="0055007B">
        <w:t>01</w:t>
      </w:r>
      <w:r w:rsidRPr="0055007B">
        <w:tab/>
        <w:t>Yes</w:t>
      </w:r>
      <w:r w:rsidRPr="0055007B">
        <w:tab/>
      </w:r>
      <w:r w:rsidRPr="0055007B">
        <w:rPr>
          <w:rStyle w:val="RespSetInstructionChar"/>
          <w:rFonts w:eastAsiaTheme="minorEastAsia"/>
        </w:rPr>
        <w:t>GO TO PRE D3</w:t>
      </w:r>
    </w:p>
    <w:p w14:paraId="45BF4AC0" w14:textId="77777777" w:rsidR="006E1CA3" w:rsidRPr="0055007B" w:rsidRDefault="006E1CA3" w:rsidP="006E1CA3">
      <w:pPr>
        <w:pStyle w:val="Responseset0"/>
      </w:pPr>
      <w:r w:rsidRPr="0055007B">
        <w:t>02</w:t>
      </w:r>
      <w:r w:rsidRPr="0055007B">
        <w:tab/>
        <w:t>No</w:t>
      </w:r>
    </w:p>
    <w:p w14:paraId="56A3900D" w14:textId="77777777" w:rsidR="006E1CA3" w:rsidRPr="0055007B" w:rsidRDefault="006E1CA3" w:rsidP="006E1CA3">
      <w:pPr>
        <w:pStyle w:val="Responseset0"/>
        <w:tabs>
          <w:tab w:val="left" w:pos="5670"/>
        </w:tabs>
      </w:pPr>
      <w:r w:rsidRPr="0055007B">
        <w:t>03</w:t>
      </w:r>
      <w:r w:rsidRPr="0055007B">
        <w:tab/>
        <w:t>Waiting to start job</w:t>
      </w:r>
      <w:r w:rsidRPr="0055007B">
        <w:tab/>
      </w:r>
      <w:r w:rsidRPr="0055007B">
        <w:rPr>
          <w:rStyle w:val="RespSetInstructionChar"/>
          <w:rFonts w:eastAsiaTheme="minorEastAsia"/>
        </w:rPr>
        <w:t>GO TO PRE D6</w:t>
      </w:r>
    </w:p>
    <w:p w14:paraId="5BDA1691" w14:textId="77777777" w:rsidR="006E1CA3" w:rsidRPr="0055007B" w:rsidRDefault="006E1CA3" w:rsidP="006E1CA3">
      <w:pPr>
        <w:ind w:left="720" w:hanging="720"/>
      </w:pPr>
    </w:p>
    <w:p w14:paraId="58A09C54" w14:textId="77777777" w:rsidR="006E1CA3" w:rsidRPr="0055007B" w:rsidRDefault="006E1CA3" w:rsidP="006E1CA3">
      <w:pPr>
        <w:pStyle w:val="Question"/>
      </w:pPr>
      <w:r w:rsidRPr="0055007B">
        <w:t>D2</w:t>
      </w:r>
      <w:r w:rsidRPr="0055007B">
        <w:tab/>
        <w:t>Do you have a job or business that you are away from because of holidays, sickness or any other reason?</w:t>
      </w:r>
    </w:p>
    <w:p w14:paraId="249A32AF" w14:textId="77777777" w:rsidR="006E1CA3" w:rsidRPr="0055007B" w:rsidRDefault="006E1CA3" w:rsidP="006E1CA3">
      <w:pPr>
        <w:pStyle w:val="Responseset0"/>
      </w:pPr>
      <w:r w:rsidRPr="0055007B">
        <w:t>01</w:t>
      </w:r>
      <w:r w:rsidRPr="0055007B">
        <w:tab/>
        <w:t>Yes</w:t>
      </w:r>
    </w:p>
    <w:p w14:paraId="4A973A31"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RespSetInstructionChar"/>
          <w:rFonts w:eastAsiaTheme="minorEastAsia"/>
        </w:rPr>
        <w:t>GO TO PRE D6</w:t>
      </w:r>
    </w:p>
    <w:p w14:paraId="26A042BE" w14:textId="77777777" w:rsidR="006E1CA3" w:rsidRPr="0055007B" w:rsidRDefault="006E1CA3" w:rsidP="006E1CA3">
      <w:pPr>
        <w:ind w:left="720" w:hanging="720"/>
      </w:pPr>
    </w:p>
    <w:p w14:paraId="6D2D3DCD" w14:textId="77777777" w:rsidR="006E1CA3" w:rsidRPr="0055007B" w:rsidRDefault="006E1CA3" w:rsidP="006E1CA3">
      <w:pPr>
        <w:pStyle w:val="ProgInstruct"/>
      </w:pPr>
      <w:r w:rsidRPr="0055007B">
        <w:t>PRE D3</w:t>
      </w:r>
    </w:p>
    <w:p w14:paraId="6BDCEAE5" w14:textId="77777777" w:rsidR="004565A0" w:rsidRDefault="006E1CA3" w:rsidP="006E1CA3">
      <w:pPr>
        <w:pStyle w:val="ProgInstruct"/>
      </w:pPr>
      <w:r w:rsidRPr="0055007B">
        <w:t>IF LEFT SCHOOL (A1=01,02 OR A3=01,03 OR SAMPLE SAYS LEFT SCHOOL IN 2016 OR</w:t>
      </w:r>
    </w:p>
    <w:p w14:paraId="7BA8C5F3" w14:textId="514F5782" w:rsidR="006E1CA3" w:rsidRPr="0055007B" w:rsidRDefault="006E1CA3" w:rsidP="006E1CA3">
      <w:pPr>
        <w:pStyle w:val="ProgInstruct"/>
      </w:pPr>
      <w:r w:rsidRPr="0055007B">
        <w:t>EARLIER), GO TO D4</w:t>
      </w:r>
    </w:p>
    <w:p w14:paraId="14BEEB73" w14:textId="77777777" w:rsidR="006E1CA3" w:rsidRPr="0055007B" w:rsidRDefault="006E1CA3" w:rsidP="006E1CA3">
      <w:pPr>
        <w:pStyle w:val="ProgInstruct"/>
      </w:pPr>
      <w:r w:rsidRPr="0055007B">
        <w:t>ELSE CONTINUE</w:t>
      </w:r>
    </w:p>
    <w:p w14:paraId="7B5B4B1A" w14:textId="77777777" w:rsidR="006E1CA3" w:rsidRPr="0055007B" w:rsidRDefault="006E1CA3" w:rsidP="006E1CA3">
      <w:pPr>
        <w:ind w:left="720" w:hanging="720"/>
        <w:rPr>
          <w:b/>
        </w:rPr>
      </w:pPr>
    </w:p>
    <w:p w14:paraId="785D2AB7" w14:textId="77777777" w:rsidR="006E1CA3" w:rsidRPr="0055007B" w:rsidRDefault="006E1CA3" w:rsidP="006E1CA3">
      <w:pPr>
        <w:pStyle w:val="Question"/>
      </w:pPr>
      <w:r w:rsidRPr="0055007B">
        <w:t>D3</w:t>
      </w:r>
      <w:r w:rsidRPr="0055007B">
        <w:tab/>
        <w:t>Is this a job that you do ONLY during school holidays?</w:t>
      </w:r>
    </w:p>
    <w:p w14:paraId="293C9B81" w14:textId="77777777" w:rsidR="006E1CA3" w:rsidRPr="0055007B" w:rsidRDefault="006E1CA3" w:rsidP="006E1CA3">
      <w:pPr>
        <w:pStyle w:val="Responseset0"/>
      </w:pPr>
      <w:r w:rsidRPr="0055007B">
        <w:t>01</w:t>
      </w:r>
      <w:r w:rsidRPr="0055007B">
        <w:tab/>
        <w:t>Yes</w:t>
      </w:r>
    </w:p>
    <w:p w14:paraId="1526626E" w14:textId="77777777" w:rsidR="006E1CA3" w:rsidRPr="0055007B" w:rsidRDefault="006E1CA3" w:rsidP="006E1CA3">
      <w:pPr>
        <w:pStyle w:val="Responseset0"/>
      </w:pPr>
      <w:r w:rsidRPr="0055007B">
        <w:t>02</w:t>
      </w:r>
      <w:r w:rsidRPr="0055007B">
        <w:tab/>
        <w:t>No</w:t>
      </w:r>
    </w:p>
    <w:p w14:paraId="7C9AE322" w14:textId="77777777" w:rsidR="006E1CA3" w:rsidRPr="0055007B" w:rsidRDefault="006E1CA3" w:rsidP="006E1CA3">
      <w:pPr>
        <w:pStyle w:val="Heading2"/>
      </w:pPr>
    </w:p>
    <w:p w14:paraId="5D089300" w14:textId="77777777" w:rsidR="006E1CA3" w:rsidRPr="0055007B" w:rsidRDefault="006E1CA3" w:rsidP="006E1CA3">
      <w:pPr>
        <w:pStyle w:val="ProgInstruct"/>
      </w:pPr>
      <w:r w:rsidRPr="0055007B">
        <w:t>NOW GO TO D5</w:t>
      </w:r>
    </w:p>
    <w:p w14:paraId="2CFC4663" w14:textId="77777777" w:rsidR="006E1CA3" w:rsidRPr="0055007B" w:rsidRDefault="006E1CA3" w:rsidP="006E1CA3">
      <w:pPr>
        <w:pStyle w:val="ProgInstruct"/>
      </w:pPr>
    </w:p>
    <w:p w14:paraId="65250035" w14:textId="77777777" w:rsidR="006E1CA3" w:rsidRPr="0055007B" w:rsidRDefault="006E1CA3" w:rsidP="006E1CA3">
      <w:pPr>
        <w:pStyle w:val="Question"/>
      </w:pPr>
      <w:r w:rsidRPr="0055007B">
        <w:t>D4</w:t>
      </w:r>
      <w:r w:rsidRPr="0055007B">
        <w:tab/>
        <w:t>Is this a seasonal job, meaning a job that you only do at certain times of the year?</w:t>
      </w:r>
    </w:p>
    <w:p w14:paraId="5785CC97" w14:textId="77777777" w:rsidR="006E1CA3" w:rsidRPr="0055007B" w:rsidRDefault="006E1CA3" w:rsidP="006E1CA3">
      <w:pPr>
        <w:pStyle w:val="Responseset0"/>
      </w:pPr>
      <w:r w:rsidRPr="0055007B">
        <w:t>01</w:t>
      </w:r>
      <w:r w:rsidRPr="0055007B">
        <w:tab/>
        <w:t>Yes</w:t>
      </w:r>
    </w:p>
    <w:p w14:paraId="4306A6CE" w14:textId="77777777" w:rsidR="006E1CA3" w:rsidRPr="0055007B" w:rsidRDefault="006E1CA3" w:rsidP="006E1CA3">
      <w:pPr>
        <w:pStyle w:val="Responseset0"/>
      </w:pPr>
      <w:r w:rsidRPr="0055007B">
        <w:t>02</w:t>
      </w:r>
      <w:r w:rsidRPr="0055007B">
        <w:tab/>
        <w:t>No</w:t>
      </w:r>
    </w:p>
    <w:p w14:paraId="713A0087" w14:textId="77777777" w:rsidR="006E1CA3" w:rsidRPr="0055007B" w:rsidRDefault="006E1CA3" w:rsidP="006E1CA3">
      <w:pPr>
        <w:ind w:left="720" w:hanging="720"/>
      </w:pPr>
    </w:p>
    <w:p w14:paraId="5933371F" w14:textId="77777777" w:rsidR="006E1CA3" w:rsidRPr="0055007B" w:rsidRDefault="006E1CA3" w:rsidP="006E1CA3">
      <w:pPr>
        <w:pStyle w:val="Question"/>
      </w:pPr>
      <w:r w:rsidRPr="0055007B">
        <w:t>D5</w:t>
      </w:r>
      <w:r w:rsidRPr="0055007B">
        <w:tab/>
        <w:t>Do you currently have more than one job?</w:t>
      </w:r>
    </w:p>
    <w:p w14:paraId="1CD698AD" w14:textId="77777777" w:rsidR="006E1CA3" w:rsidRPr="0055007B" w:rsidRDefault="006E1CA3" w:rsidP="006E1CA3">
      <w:pPr>
        <w:pStyle w:val="Responseset0"/>
      </w:pPr>
      <w:r w:rsidRPr="0055007B">
        <w:t>01</w:t>
      </w:r>
      <w:r w:rsidRPr="0055007B">
        <w:tab/>
        <w:t>Yes</w:t>
      </w:r>
    </w:p>
    <w:p w14:paraId="6FABD45A" w14:textId="77777777" w:rsidR="006E1CA3" w:rsidRPr="0055007B" w:rsidRDefault="006E1CA3" w:rsidP="006E1CA3">
      <w:pPr>
        <w:pStyle w:val="Responseset0"/>
      </w:pPr>
      <w:r w:rsidRPr="0055007B">
        <w:t>02</w:t>
      </w:r>
      <w:r w:rsidRPr="0055007B">
        <w:tab/>
        <w:t>No</w:t>
      </w:r>
    </w:p>
    <w:p w14:paraId="2DFE60AE" w14:textId="77777777" w:rsidR="006E1CA3" w:rsidRPr="0055007B" w:rsidRDefault="006E1CA3" w:rsidP="006E1CA3">
      <w:pPr>
        <w:ind w:left="720" w:hanging="720"/>
      </w:pPr>
    </w:p>
    <w:p w14:paraId="12CFC0EA" w14:textId="77777777" w:rsidR="006E1CA3" w:rsidRPr="0055007B" w:rsidRDefault="006E1CA3" w:rsidP="006E1CA3">
      <w:pPr>
        <w:pStyle w:val="ProgInstruct"/>
      </w:pPr>
      <w:r w:rsidRPr="0055007B">
        <w:t>NOW GO TO PRE D8</w:t>
      </w:r>
    </w:p>
    <w:p w14:paraId="47289258" w14:textId="77777777" w:rsidR="006E1CA3" w:rsidRPr="0055007B" w:rsidRDefault="006E1CA3" w:rsidP="006E1CA3">
      <w:pPr>
        <w:ind w:left="720" w:hanging="720"/>
      </w:pPr>
    </w:p>
    <w:p w14:paraId="7998854D" w14:textId="77777777" w:rsidR="0010001E" w:rsidRDefault="0010001E" w:rsidP="006E1CA3">
      <w:pPr>
        <w:pStyle w:val="ProgInstruct"/>
      </w:pPr>
    </w:p>
    <w:p w14:paraId="63CD31B7" w14:textId="77777777" w:rsidR="0010001E" w:rsidRDefault="0010001E" w:rsidP="006E1CA3">
      <w:pPr>
        <w:pStyle w:val="ProgInstruct"/>
      </w:pPr>
    </w:p>
    <w:p w14:paraId="5F15D80A" w14:textId="77777777" w:rsidR="0010001E" w:rsidRDefault="0010001E" w:rsidP="006E1CA3">
      <w:pPr>
        <w:pStyle w:val="ProgInstruct"/>
      </w:pPr>
    </w:p>
    <w:p w14:paraId="7A8322CA" w14:textId="51F92BE5" w:rsidR="006E1CA3" w:rsidRPr="0055007B" w:rsidRDefault="006E1CA3" w:rsidP="006E1CA3">
      <w:pPr>
        <w:pStyle w:val="ProgInstruct"/>
      </w:pPr>
      <w:r w:rsidRPr="0055007B">
        <w:t>PRE D6</w:t>
      </w:r>
    </w:p>
    <w:p w14:paraId="13DAA402" w14:textId="77777777" w:rsidR="006E1CA3" w:rsidRPr="0055007B" w:rsidRDefault="006E1CA3" w:rsidP="006E1CA3">
      <w:pPr>
        <w:pStyle w:val="ProgInstruct"/>
      </w:pPr>
      <w:r w:rsidRPr="0055007B">
        <w:t>IF SAMPLE SAYS “JOB LAST YEAR”, GO TO D6</w:t>
      </w:r>
    </w:p>
    <w:p w14:paraId="45D2A7AF" w14:textId="77777777" w:rsidR="006E1CA3" w:rsidRPr="0055007B" w:rsidRDefault="006E1CA3" w:rsidP="006E1CA3">
      <w:pPr>
        <w:pStyle w:val="ProgInstruct"/>
      </w:pPr>
      <w:r w:rsidRPr="0055007B">
        <w:t>IF SAMPLE SAYS “NO JOB LAST YEAR” OR (GROUP = 2 TO 4), GO TO PRE D32</w:t>
      </w:r>
    </w:p>
    <w:p w14:paraId="3D77BEF0" w14:textId="77777777" w:rsidR="006E1CA3" w:rsidRPr="0055007B" w:rsidRDefault="006E1CA3" w:rsidP="006E1CA3">
      <w:pPr>
        <w:ind w:left="720" w:hanging="720"/>
      </w:pPr>
    </w:p>
    <w:p w14:paraId="35E4D946" w14:textId="77777777" w:rsidR="006E1CA3" w:rsidRPr="0055007B" w:rsidRDefault="006E1CA3" w:rsidP="006E1CA3">
      <w:pPr>
        <w:pStyle w:val="Question"/>
      </w:pPr>
      <w:r w:rsidRPr="0055007B">
        <w:t>D6</w:t>
      </w:r>
      <w:r w:rsidRPr="0055007B">
        <w:tab/>
        <w:t xml:space="preserve">At your last interview, you told us you were working for </w:t>
      </w:r>
      <w:r w:rsidRPr="0055007B">
        <w:rPr>
          <w:b/>
        </w:rPr>
        <w:t>[EMPLOYER FROM SAMPLE]</w:t>
      </w:r>
      <w:r w:rsidRPr="0055007B">
        <w:t xml:space="preserve">. Which </w:t>
      </w:r>
      <w:bookmarkStart w:id="16" w:name="OLE_LINK2"/>
      <w:r w:rsidRPr="0055007B">
        <w:t>month and year did you finish that job?</w:t>
      </w:r>
    </w:p>
    <w:bookmarkEnd w:id="16"/>
    <w:p w14:paraId="27703556" w14:textId="77777777" w:rsidR="006E1CA3" w:rsidRPr="0055007B" w:rsidRDefault="006E1CA3" w:rsidP="006E1CA3">
      <w:pPr>
        <w:pStyle w:val="Responseset0"/>
      </w:pPr>
      <w:r w:rsidRPr="0055007B">
        <w:t>(16-18)</w:t>
      </w:r>
    </w:p>
    <w:p w14:paraId="16BAF518" w14:textId="77777777" w:rsidR="006E1CA3" w:rsidRPr="0055007B" w:rsidRDefault="006E1CA3" w:rsidP="006E1CA3">
      <w:pPr>
        <w:pStyle w:val="Responseset0"/>
      </w:pPr>
      <w:r w:rsidRPr="0055007B">
        <w:t xml:space="preserve">MM,YY </w:t>
      </w:r>
    </w:p>
    <w:p w14:paraId="1D594CD3" w14:textId="77777777" w:rsidR="006E1CA3" w:rsidRPr="0055007B" w:rsidRDefault="006E1CA3" w:rsidP="006E1CA3">
      <w:pPr>
        <w:pStyle w:val="Responseset0"/>
      </w:pPr>
      <w:r w:rsidRPr="0055007B">
        <w:t>IF ‘Don’t know’ RECORD: 88/88</w:t>
      </w:r>
    </w:p>
    <w:p w14:paraId="05E4E97D" w14:textId="77777777" w:rsidR="006E1CA3" w:rsidRPr="0055007B" w:rsidRDefault="006E1CA3" w:rsidP="006E1CA3">
      <w:pPr>
        <w:pStyle w:val="Responseset0"/>
        <w:tabs>
          <w:tab w:val="left" w:pos="5670"/>
        </w:tabs>
      </w:pPr>
      <w:r w:rsidRPr="0055007B">
        <w:t>87</w:t>
      </w:r>
      <w:r w:rsidRPr="0055007B">
        <w:tab/>
        <w:t xml:space="preserve">Didn’t have a job at the last interview </w:t>
      </w:r>
      <w:r w:rsidRPr="0055007B">
        <w:tab/>
      </w:r>
      <w:r w:rsidRPr="0055007B">
        <w:rPr>
          <w:rStyle w:val="ProgInstructChar"/>
          <w:rFonts w:eastAsiaTheme="minorEastAsia"/>
        </w:rPr>
        <w:t>GO TO PRE D32</w:t>
      </w:r>
    </w:p>
    <w:p w14:paraId="39DE01AE" w14:textId="77777777" w:rsidR="006E1CA3" w:rsidRPr="0055007B" w:rsidRDefault="006E1CA3" w:rsidP="006E1CA3"/>
    <w:p w14:paraId="14F33C91" w14:textId="77777777" w:rsidR="006E1CA3" w:rsidRPr="0055007B" w:rsidRDefault="006E1CA3" w:rsidP="006E1CA3">
      <w:pPr>
        <w:pStyle w:val="Question"/>
      </w:pPr>
      <w:r w:rsidRPr="0055007B">
        <w:t>D7</w:t>
      </w:r>
      <w:r w:rsidRPr="0055007B">
        <w:tab/>
        <w:t xml:space="preserve">What was the </w:t>
      </w:r>
      <w:r w:rsidRPr="0055007B">
        <w:rPr>
          <w:b/>
        </w:rPr>
        <w:t>main</w:t>
      </w:r>
      <w:r w:rsidRPr="0055007B">
        <w:t xml:space="preserve"> reason you left that job?</w:t>
      </w:r>
    </w:p>
    <w:p w14:paraId="52673DAC" w14:textId="77777777" w:rsidR="006E1CA3" w:rsidRPr="0055007B" w:rsidRDefault="006E1CA3" w:rsidP="006E1CA3">
      <w:pPr>
        <w:pStyle w:val="Quesapproach"/>
        <w:rPr>
          <w:color w:val="0070C0"/>
        </w:rPr>
      </w:pPr>
      <w:r w:rsidRPr="0055007B">
        <w:rPr>
          <w:color w:val="0070C0"/>
        </w:rPr>
        <w:t>do not read out</w:t>
      </w:r>
    </w:p>
    <w:p w14:paraId="5DB5D5C3" w14:textId="77777777" w:rsidR="006E1CA3" w:rsidRPr="0055007B" w:rsidRDefault="006E1CA3" w:rsidP="006E1CA3">
      <w:pPr>
        <w:pStyle w:val="Responseset0"/>
      </w:pPr>
      <w:r w:rsidRPr="0055007B">
        <w:t>01</w:t>
      </w:r>
      <w:r w:rsidRPr="0055007B">
        <w:tab/>
        <w:t>Was only a school holiday job/student vacation job</w:t>
      </w:r>
    </w:p>
    <w:p w14:paraId="23D6715C" w14:textId="77777777" w:rsidR="006E1CA3" w:rsidRPr="0055007B" w:rsidRDefault="006E1CA3" w:rsidP="006E1CA3">
      <w:pPr>
        <w:pStyle w:val="Responseset0"/>
      </w:pPr>
      <w:r w:rsidRPr="0055007B">
        <w:t>02</w:t>
      </w:r>
      <w:r w:rsidRPr="0055007B">
        <w:tab/>
        <w:t>Job ended/temporary job/seasonal work</w:t>
      </w:r>
    </w:p>
    <w:p w14:paraId="74C78FE4" w14:textId="77777777" w:rsidR="006E1CA3" w:rsidRPr="0055007B" w:rsidRDefault="006E1CA3" w:rsidP="006E1CA3">
      <w:pPr>
        <w:pStyle w:val="Responseset0"/>
      </w:pPr>
      <w:r w:rsidRPr="0055007B">
        <w:t>03</w:t>
      </w:r>
      <w:r w:rsidRPr="0055007B">
        <w:tab/>
        <w:t>Got laid off/sacked/retrenched</w:t>
      </w:r>
    </w:p>
    <w:p w14:paraId="26E803E2" w14:textId="77777777" w:rsidR="006E1CA3" w:rsidRPr="0055007B" w:rsidRDefault="006E1CA3" w:rsidP="006E1CA3">
      <w:pPr>
        <w:pStyle w:val="Responseset0"/>
      </w:pPr>
      <w:r w:rsidRPr="0055007B">
        <w:t>04</w:t>
      </w:r>
      <w:r w:rsidRPr="0055007B">
        <w:tab/>
        <w:t>Not satisfied with job (e.g. hours of work/pay/other working conditions/boss or other workers)</w:t>
      </w:r>
    </w:p>
    <w:p w14:paraId="2DE9B7DD" w14:textId="77777777" w:rsidR="006E1CA3" w:rsidRPr="0055007B" w:rsidRDefault="006E1CA3" w:rsidP="006E1CA3">
      <w:pPr>
        <w:pStyle w:val="Responseset0"/>
      </w:pPr>
      <w:r w:rsidRPr="0055007B">
        <w:t>05</w:t>
      </w:r>
      <w:r w:rsidRPr="0055007B">
        <w:tab/>
        <w:t>Went to live somewhere else</w:t>
      </w:r>
    </w:p>
    <w:p w14:paraId="7A3F6D0D" w14:textId="77777777" w:rsidR="006E1CA3" w:rsidRPr="0055007B" w:rsidRDefault="006E1CA3" w:rsidP="006E1CA3">
      <w:pPr>
        <w:pStyle w:val="Responseset0"/>
      </w:pPr>
      <w:r w:rsidRPr="0055007B">
        <w:t>06</w:t>
      </w:r>
      <w:r w:rsidRPr="0055007B">
        <w:tab/>
        <w:t>Reasons to do with study (e.g. study load, distance between work and where you study)</w:t>
      </w:r>
    </w:p>
    <w:p w14:paraId="6E478EC5" w14:textId="77777777" w:rsidR="006E1CA3" w:rsidRPr="0055007B" w:rsidRDefault="006E1CA3" w:rsidP="006E1CA3">
      <w:pPr>
        <w:pStyle w:val="Responseset0"/>
      </w:pPr>
      <w:r w:rsidRPr="0055007B">
        <w:t>07</w:t>
      </w:r>
      <w:r w:rsidRPr="0055007B">
        <w:tab/>
        <w:t>To get another job/better job (e.g. more money/better working conditions)</w:t>
      </w:r>
    </w:p>
    <w:p w14:paraId="4A3D0FEE" w14:textId="77777777" w:rsidR="006E1CA3" w:rsidRPr="0055007B" w:rsidRDefault="006E1CA3" w:rsidP="006E1CA3">
      <w:pPr>
        <w:pStyle w:val="Responseset0"/>
      </w:pPr>
      <w:r w:rsidRPr="0055007B">
        <w:t>95</w:t>
      </w:r>
      <w:r w:rsidRPr="0055007B">
        <w:tab/>
        <w:t>Other (SPECIFY __________)</w:t>
      </w:r>
    </w:p>
    <w:p w14:paraId="2398FAC0" w14:textId="77777777" w:rsidR="006E1CA3" w:rsidRPr="0055007B" w:rsidRDefault="006E1CA3" w:rsidP="006E1CA3">
      <w:pPr>
        <w:pStyle w:val="ProgInstruct"/>
      </w:pPr>
    </w:p>
    <w:p w14:paraId="3ED850B2" w14:textId="77777777" w:rsidR="006E1CA3" w:rsidRPr="0055007B" w:rsidRDefault="006E1CA3" w:rsidP="006E1CA3">
      <w:pPr>
        <w:pStyle w:val="ProgInstruct"/>
      </w:pPr>
      <w:r w:rsidRPr="0055007B">
        <w:t>NOW GO TO PRE D32</w:t>
      </w:r>
    </w:p>
    <w:p w14:paraId="0B9C984E" w14:textId="77777777" w:rsidR="006E1CA3" w:rsidRPr="0055007B" w:rsidRDefault="006E1CA3" w:rsidP="006E1CA3">
      <w:pPr>
        <w:pStyle w:val="ProgInstruct"/>
      </w:pPr>
    </w:p>
    <w:p w14:paraId="118BA16F" w14:textId="77777777" w:rsidR="006E1CA3" w:rsidRPr="0055007B" w:rsidRDefault="006E1CA3" w:rsidP="006E1CA3">
      <w:pPr>
        <w:pStyle w:val="ProgInstruct"/>
      </w:pPr>
      <w:r w:rsidRPr="0055007B">
        <w:t>PRE D8</w:t>
      </w:r>
    </w:p>
    <w:p w14:paraId="34BCE289" w14:textId="77777777" w:rsidR="006E1CA3" w:rsidRPr="0055007B" w:rsidRDefault="006E1CA3" w:rsidP="006E1CA3">
      <w:pPr>
        <w:pStyle w:val="ProgInstruct"/>
      </w:pPr>
      <w:r w:rsidRPr="0055007B">
        <w:t>IF GROUP=2 TO 4 GO TO PRE D11</w:t>
      </w:r>
    </w:p>
    <w:p w14:paraId="4D4B78FC" w14:textId="77777777" w:rsidR="006E1CA3" w:rsidRPr="0055007B" w:rsidRDefault="006E1CA3" w:rsidP="006E1CA3">
      <w:pPr>
        <w:pStyle w:val="ProgInstruct"/>
      </w:pPr>
      <w:r w:rsidRPr="0055007B">
        <w:t>IF GROUP= 1 OR 5 AND SAMPLE SAYS “JOB LAST YEAR”, GO TO D8</w:t>
      </w:r>
    </w:p>
    <w:p w14:paraId="636D45DE" w14:textId="77777777" w:rsidR="006E1CA3" w:rsidRPr="0055007B" w:rsidRDefault="006E1CA3" w:rsidP="006E1CA3">
      <w:pPr>
        <w:pStyle w:val="ProgInstruct"/>
      </w:pPr>
      <w:r w:rsidRPr="0055007B">
        <w:t>IF GROUP = 1 OR 5AND SAMPLE SAYS “NO JOB LAST YEAR”, GO TO PRE D11</w:t>
      </w:r>
    </w:p>
    <w:p w14:paraId="721E4C2F" w14:textId="77777777" w:rsidR="006E1CA3" w:rsidRPr="0055007B" w:rsidRDefault="006E1CA3" w:rsidP="006E1CA3">
      <w:pPr>
        <w:pStyle w:val="Header"/>
        <w:tabs>
          <w:tab w:val="clear" w:pos="4513"/>
          <w:tab w:val="clear" w:pos="9026"/>
        </w:tabs>
        <w:spacing w:after="120"/>
      </w:pPr>
    </w:p>
    <w:p w14:paraId="0F5D8E8E" w14:textId="77777777" w:rsidR="006E1CA3" w:rsidRPr="0055007B" w:rsidRDefault="006E1CA3" w:rsidP="006E1CA3">
      <w:pPr>
        <w:pStyle w:val="Question"/>
      </w:pPr>
      <w:r w:rsidRPr="0055007B">
        <w:t>D8</w:t>
      </w:r>
      <w:r w:rsidRPr="0055007B">
        <w:tab/>
        <w:t xml:space="preserve">At your last interview, you told us you were working for </w:t>
      </w:r>
      <w:r w:rsidRPr="0055007B">
        <w:rPr>
          <w:b/>
        </w:rPr>
        <w:t>[EMPLOYER FROM SAMPLE]</w:t>
      </w:r>
      <w:r w:rsidRPr="0055007B">
        <w:t>. Do you still have that job?</w:t>
      </w:r>
    </w:p>
    <w:p w14:paraId="13328B38" w14:textId="77777777" w:rsidR="006E1CA3" w:rsidRPr="0055007B" w:rsidRDefault="006E1CA3" w:rsidP="006E1CA3">
      <w:pPr>
        <w:pStyle w:val="Quesapproach"/>
        <w:rPr>
          <w:color w:val="0070C0"/>
        </w:rPr>
      </w:pPr>
      <w:r w:rsidRPr="0055007B">
        <w:rPr>
          <w:color w:val="0070C0"/>
        </w:rPr>
        <w:t>do not read out</w:t>
      </w:r>
    </w:p>
    <w:p w14:paraId="1513AE93" w14:textId="77777777" w:rsidR="006E1CA3" w:rsidRPr="0055007B" w:rsidRDefault="006E1CA3" w:rsidP="006E1CA3">
      <w:pPr>
        <w:pStyle w:val="Responseset0"/>
        <w:tabs>
          <w:tab w:val="left" w:pos="6804"/>
        </w:tabs>
      </w:pPr>
      <w:r w:rsidRPr="0055007B">
        <w:t>01</w:t>
      </w:r>
      <w:r w:rsidRPr="0055007B">
        <w:tab/>
        <w:t xml:space="preserve">Yes </w:t>
      </w:r>
      <w:r w:rsidRPr="0055007B">
        <w:tab/>
      </w:r>
      <w:r w:rsidRPr="0055007B">
        <w:rPr>
          <w:rStyle w:val="ProgInstructChar"/>
          <w:rFonts w:eastAsiaTheme="minorEastAsia"/>
        </w:rPr>
        <w:t>GO TO D13</w:t>
      </w:r>
    </w:p>
    <w:p w14:paraId="2F1CFEF7" w14:textId="77777777" w:rsidR="006E1CA3" w:rsidRPr="0055007B" w:rsidRDefault="006E1CA3" w:rsidP="006E1CA3">
      <w:pPr>
        <w:pStyle w:val="Responseset0"/>
      </w:pPr>
      <w:r w:rsidRPr="0055007B">
        <w:t>02</w:t>
      </w:r>
      <w:r w:rsidRPr="0055007B">
        <w:tab/>
        <w:t>No</w:t>
      </w:r>
    </w:p>
    <w:p w14:paraId="066E211A" w14:textId="77777777" w:rsidR="006E1CA3" w:rsidRPr="0055007B" w:rsidRDefault="006E1CA3" w:rsidP="006E1CA3">
      <w:pPr>
        <w:pStyle w:val="Responseset0"/>
        <w:tabs>
          <w:tab w:val="left" w:pos="6804"/>
        </w:tabs>
      </w:pPr>
      <w:r w:rsidRPr="0055007B">
        <w:t>03</w:t>
      </w:r>
      <w:r w:rsidRPr="0055007B">
        <w:tab/>
        <w:t xml:space="preserve">Didn’t have a job at the last interview </w:t>
      </w:r>
      <w:r w:rsidRPr="0055007B">
        <w:tab/>
      </w:r>
      <w:r w:rsidRPr="0055007B">
        <w:rPr>
          <w:rStyle w:val="ProgInstructChar"/>
          <w:rFonts w:eastAsiaTheme="minorEastAsia"/>
        </w:rPr>
        <w:t>GO TO PRE D11</w:t>
      </w:r>
    </w:p>
    <w:p w14:paraId="49F88DFA" w14:textId="77777777" w:rsidR="006E1CA3" w:rsidRPr="0055007B" w:rsidRDefault="006E1CA3" w:rsidP="006E1CA3">
      <w:pPr>
        <w:pStyle w:val="Responseset0"/>
        <w:tabs>
          <w:tab w:val="left" w:pos="6804"/>
        </w:tabs>
      </w:pPr>
      <w:r w:rsidRPr="0055007B">
        <w:t>04</w:t>
      </w:r>
      <w:r w:rsidRPr="0055007B">
        <w:tab/>
        <w:t>Yes – Same job but company name changed (SPECIFY)</w:t>
      </w:r>
      <w:r w:rsidRPr="0055007B">
        <w:tab/>
      </w:r>
      <w:r w:rsidRPr="0055007B">
        <w:rPr>
          <w:rStyle w:val="ProgInstructChar"/>
          <w:rFonts w:eastAsiaTheme="minorEastAsia"/>
        </w:rPr>
        <w:t>GO TO D13</w:t>
      </w:r>
    </w:p>
    <w:p w14:paraId="5F6B9E1D" w14:textId="77777777" w:rsidR="006E1CA3" w:rsidRPr="0055007B" w:rsidRDefault="006E1CA3" w:rsidP="006E1CA3">
      <w:pPr>
        <w:ind w:left="720" w:hanging="720"/>
      </w:pPr>
    </w:p>
    <w:p w14:paraId="3E9DA6C3" w14:textId="77777777" w:rsidR="006E1CA3" w:rsidRPr="0055007B" w:rsidRDefault="006E1CA3" w:rsidP="006E1CA3">
      <w:pPr>
        <w:pStyle w:val="Question"/>
      </w:pPr>
      <w:r w:rsidRPr="0055007B">
        <w:t>D9</w:t>
      </w:r>
      <w:r w:rsidRPr="0055007B">
        <w:tab/>
        <w:t>Which month and year did you finish that job?</w:t>
      </w:r>
    </w:p>
    <w:p w14:paraId="411353B7" w14:textId="77777777" w:rsidR="006E1CA3" w:rsidRPr="0055007B" w:rsidRDefault="006E1CA3" w:rsidP="006E1CA3">
      <w:pPr>
        <w:pStyle w:val="Responseset0"/>
      </w:pPr>
      <w:r w:rsidRPr="0055007B">
        <w:t>(16-18)</w:t>
      </w:r>
    </w:p>
    <w:p w14:paraId="1D7F7B42" w14:textId="77777777" w:rsidR="006E1CA3" w:rsidRPr="0055007B" w:rsidRDefault="006E1CA3" w:rsidP="006E1CA3">
      <w:pPr>
        <w:pStyle w:val="Responseset0"/>
      </w:pPr>
      <w:r w:rsidRPr="0055007B">
        <w:t xml:space="preserve">MM,YY </w:t>
      </w:r>
    </w:p>
    <w:p w14:paraId="3EA85C68" w14:textId="77777777" w:rsidR="006E1CA3" w:rsidRPr="0055007B" w:rsidRDefault="006E1CA3" w:rsidP="006E1CA3">
      <w:pPr>
        <w:pStyle w:val="Responseset0"/>
      </w:pPr>
      <w:r w:rsidRPr="0055007B">
        <w:t>IF ‘Don’t know’ RECORD: 88/88</w:t>
      </w:r>
    </w:p>
    <w:p w14:paraId="5BEDDBEB" w14:textId="77777777" w:rsidR="006E1CA3" w:rsidRPr="0055007B" w:rsidRDefault="006E1CA3" w:rsidP="006E1CA3">
      <w:pPr>
        <w:pStyle w:val="ProgInstruct"/>
      </w:pPr>
    </w:p>
    <w:p w14:paraId="15C49DA8" w14:textId="77777777" w:rsidR="0010001E" w:rsidRDefault="0010001E" w:rsidP="006E1CA3">
      <w:pPr>
        <w:pStyle w:val="Question"/>
        <w:keepNext/>
      </w:pPr>
    </w:p>
    <w:p w14:paraId="4F1AB3EA" w14:textId="651493E9" w:rsidR="006E1CA3" w:rsidRPr="0055007B" w:rsidRDefault="006E1CA3" w:rsidP="006E1CA3">
      <w:pPr>
        <w:pStyle w:val="Question"/>
        <w:keepNext/>
      </w:pPr>
      <w:r w:rsidRPr="0055007B">
        <w:t>D10</w:t>
      </w:r>
      <w:r w:rsidRPr="0055007B">
        <w:tab/>
        <w:t xml:space="preserve">What was the </w:t>
      </w:r>
      <w:r w:rsidRPr="0055007B">
        <w:rPr>
          <w:b/>
        </w:rPr>
        <w:t>main</w:t>
      </w:r>
      <w:r w:rsidRPr="0055007B">
        <w:t xml:space="preserve"> reason you left that job?</w:t>
      </w:r>
    </w:p>
    <w:p w14:paraId="4E750747" w14:textId="77777777" w:rsidR="006E1CA3" w:rsidRPr="0055007B" w:rsidRDefault="006E1CA3" w:rsidP="006E1CA3">
      <w:pPr>
        <w:pStyle w:val="Quesapproach"/>
        <w:keepNext/>
        <w:rPr>
          <w:color w:val="0070C0"/>
        </w:rPr>
      </w:pPr>
      <w:r w:rsidRPr="0055007B">
        <w:rPr>
          <w:color w:val="0070C0"/>
        </w:rPr>
        <w:t>do not read out</w:t>
      </w:r>
    </w:p>
    <w:p w14:paraId="7AA4FE83" w14:textId="77777777" w:rsidR="006E1CA3" w:rsidRPr="0055007B" w:rsidRDefault="006E1CA3" w:rsidP="006E1CA3">
      <w:pPr>
        <w:pStyle w:val="Responseset0"/>
        <w:keepNext/>
      </w:pPr>
      <w:r w:rsidRPr="0055007B">
        <w:t>01</w:t>
      </w:r>
      <w:r w:rsidRPr="0055007B">
        <w:tab/>
        <w:t>Was only a school holiday job/student vacation job</w:t>
      </w:r>
    </w:p>
    <w:p w14:paraId="26C4F1FC" w14:textId="77777777" w:rsidR="006E1CA3" w:rsidRPr="0055007B" w:rsidRDefault="006E1CA3" w:rsidP="006E1CA3">
      <w:pPr>
        <w:pStyle w:val="Responseset0"/>
        <w:keepNext/>
      </w:pPr>
      <w:r w:rsidRPr="0055007B">
        <w:t>02</w:t>
      </w:r>
      <w:r w:rsidRPr="0055007B">
        <w:tab/>
        <w:t>Job ended/temporary job/seasonal work</w:t>
      </w:r>
    </w:p>
    <w:p w14:paraId="6C8416E7" w14:textId="77777777" w:rsidR="006E1CA3" w:rsidRPr="0055007B" w:rsidRDefault="006E1CA3" w:rsidP="006E1CA3">
      <w:pPr>
        <w:pStyle w:val="Responseset0"/>
        <w:keepNext/>
      </w:pPr>
      <w:r w:rsidRPr="0055007B">
        <w:t>03</w:t>
      </w:r>
      <w:r w:rsidRPr="0055007B">
        <w:tab/>
        <w:t>Got laid off/sacked/retrenched</w:t>
      </w:r>
    </w:p>
    <w:p w14:paraId="226F8B43" w14:textId="77777777" w:rsidR="006E1CA3" w:rsidRPr="0055007B" w:rsidRDefault="006E1CA3" w:rsidP="006E1CA3">
      <w:pPr>
        <w:pStyle w:val="Responseset0"/>
        <w:keepNext/>
      </w:pPr>
      <w:r w:rsidRPr="0055007B">
        <w:t>04</w:t>
      </w:r>
      <w:r w:rsidRPr="0055007B">
        <w:tab/>
        <w:t>Not satisfied with job (e.g. hours of work/pay/other working conditions/boss or other workers)</w:t>
      </w:r>
    </w:p>
    <w:p w14:paraId="2C3E602F" w14:textId="77777777" w:rsidR="006E1CA3" w:rsidRPr="0055007B" w:rsidRDefault="006E1CA3" w:rsidP="006E1CA3">
      <w:pPr>
        <w:pStyle w:val="Responseset0"/>
        <w:keepNext/>
      </w:pPr>
      <w:r w:rsidRPr="0055007B">
        <w:t>05</w:t>
      </w:r>
      <w:r w:rsidRPr="0055007B">
        <w:tab/>
        <w:t>Went to live somewhere else</w:t>
      </w:r>
    </w:p>
    <w:p w14:paraId="6FFCB28E" w14:textId="77777777" w:rsidR="006E1CA3" w:rsidRPr="0055007B" w:rsidRDefault="006E1CA3" w:rsidP="006E1CA3">
      <w:pPr>
        <w:pStyle w:val="Responseset0"/>
      </w:pPr>
      <w:r w:rsidRPr="0055007B">
        <w:t>06</w:t>
      </w:r>
      <w:r w:rsidRPr="0055007B">
        <w:tab/>
        <w:t>Reasons to do with study (e.g. study load, distance between work and where you study)</w:t>
      </w:r>
    </w:p>
    <w:p w14:paraId="4C5AD65D" w14:textId="77777777" w:rsidR="006E1CA3" w:rsidRPr="0055007B" w:rsidRDefault="006E1CA3" w:rsidP="006E1CA3">
      <w:pPr>
        <w:pStyle w:val="Responseset0"/>
        <w:keepNext/>
      </w:pPr>
      <w:r w:rsidRPr="0055007B">
        <w:t>07</w:t>
      </w:r>
      <w:r w:rsidRPr="0055007B">
        <w:tab/>
        <w:t>To get another job/better job (e.g. more money/better working conditions)</w:t>
      </w:r>
    </w:p>
    <w:p w14:paraId="53DE9376" w14:textId="77777777" w:rsidR="006E1CA3" w:rsidRPr="0055007B" w:rsidRDefault="006E1CA3" w:rsidP="006E1CA3">
      <w:pPr>
        <w:pStyle w:val="Responseset0"/>
      </w:pPr>
      <w:r w:rsidRPr="0055007B">
        <w:t>95</w:t>
      </w:r>
      <w:r w:rsidRPr="0055007B">
        <w:tab/>
        <w:t>Other (SPECIFY)</w:t>
      </w:r>
    </w:p>
    <w:p w14:paraId="1CCC025E" w14:textId="77777777" w:rsidR="006E1CA3" w:rsidRPr="0055007B" w:rsidRDefault="006E1CA3" w:rsidP="006E1CA3">
      <w:pPr>
        <w:pStyle w:val="ProgInstruct"/>
      </w:pPr>
    </w:p>
    <w:p w14:paraId="59838439" w14:textId="77777777" w:rsidR="006E1CA3" w:rsidRPr="0055007B" w:rsidRDefault="006E1CA3" w:rsidP="006E1CA3">
      <w:pPr>
        <w:pStyle w:val="ProgInstruct"/>
      </w:pPr>
      <w:r w:rsidRPr="0055007B">
        <w:t>PRE D11</w:t>
      </w:r>
    </w:p>
    <w:p w14:paraId="257461C4" w14:textId="77777777" w:rsidR="006E1CA3" w:rsidRPr="0055007B" w:rsidRDefault="006E1CA3" w:rsidP="006E1CA3">
      <w:pPr>
        <w:pStyle w:val="ProgInstruct"/>
      </w:pPr>
      <w:r w:rsidRPr="0055007B">
        <w:t>IF CURRENTLY HAS MORE THAN ONE JOB (D5=01), GO TO D12</w:t>
      </w:r>
    </w:p>
    <w:p w14:paraId="7CD7549F" w14:textId="77777777" w:rsidR="006E1CA3" w:rsidRPr="0055007B" w:rsidRDefault="006E1CA3" w:rsidP="006E1CA3">
      <w:pPr>
        <w:pStyle w:val="ProgInstruct"/>
      </w:pPr>
      <w:r w:rsidRPr="0055007B">
        <w:t>IF CURRENTLY HAS ONLY ONE JOB (D5=02), GO TO D11</w:t>
      </w:r>
    </w:p>
    <w:p w14:paraId="6BD64F58" w14:textId="77777777" w:rsidR="006E1CA3" w:rsidRPr="0055007B" w:rsidRDefault="006E1CA3" w:rsidP="0010001E">
      <w:pPr>
        <w:spacing w:after="120"/>
        <w:ind w:left="720" w:hanging="720"/>
      </w:pPr>
    </w:p>
    <w:p w14:paraId="17AEDF47" w14:textId="77777777" w:rsidR="006E1CA3" w:rsidRPr="0055007B" w:rsidRDefault="006E1CA3" w:rsidP="006E1CA3">
      <w:pPr>
        <w:pStyle w:val="Question"/>
      </w:pPr>
      <w:r w:rsidRPr="0055007B">
        <w:t>D11</w:t>
      </w:r>
      <w:r w:rsidRPr="0055007B">
        <w:tab/>
        <w:t>Altogether, how many hours do you usually work each week in your present job?</w:t>
      </w:r>
    </w:p>
    <w:p w14:paraId="2AB86775" w14:textId="77777777" w:rsidR="006E1CA3" w:rsidRPr="0055007B" w:rsidRDefault="006E1CA3" w:rsidP="006E1CA3">
      <w:pPr>
        <w:pStyle w:val="IntNote"/>
      </w:pPr>
      <w:r w:rsidRPr="0055007B">
        <w:t>IF HOURS VARY ASK: In your last four weeks of work, how many hours per week, on average, have you worked, including paid holidays?</w:t>
      </w:r>
    </w:p>
    <w:p w14:paraId="7F65C3F9" w14:textId="77777777" w:rsidR="006E1CA3" w:rsidRPr="0055007B" w:rsidRDefault="006E1CA3" w:rsidP="006E1CA3">
      <w:pPr>
        <w:pStyle w:val="Responseset0"/>
      </w:pPr>
      <w:r w:rsidRPr="0055007B">
        <w:t>Record numeric response 1 to 100</w:t>
      </w:r>
    </w:p>
    <w:p w14:paraId="7E1C2ACE" w14:textId="77777777" w:rsidR="006E1CA3" w:rsidRPr="0055007B" w:rsidRDefault="006E1CA3" w:rsidP="006E1CA3">
      <w:pPr>
        <w:pStyle w:val="Responseset0"/>
      </w:pPr>
      <w:r w:rsidRPr="0055007B">
        <w:t>999 Don’t know</w:t>
      </w:r>
    </w:p>
    <w:p w14:paraId="19A30AB6" w14:textId="77777777" w:rsidR="006E1CA3" w:rsidRPr="0055007B" w:rsidRDefault="006E1CA3" w:rsidP="0010001E">
      <w:pPr>
        <w:spacing w:after="120"/>
        <w:ind w:left="720" w:hanging="720"/>
      </w:pPr>
    </w:p>
    <w:p w14:paraId="1EDEB4EC" w14:textId="77777777" w:rsidR="006E1CA3" w:rsidRPr="0055007B" w:rsidRDefault="006E1CA3" w:rsidP="006E1CA3">
      <w:pPr>
        <w:pStyle w:val="ProgInstruct"/>
      </w:pPr>
      <w:r w:rsidRPr="0055007B">
        <w:t>NOW GO TO D14</w:t>
      </w:r>
    </w:p>
    <w:p w14:paraId="60CF7C2D" w14:textId="77777777" w:rsidR="006E1CA3" w:rsidRPr="0055007B" w:rsidRDefault="006E1CA3" w:rsidP="0010001E">
      <w:pPr>
        <w:spacing w:after="120"/>
        <w:ind w:left="720" w:hanging="720"/>
      </w:pPr>
    </w:p>
    <w:p w14:paraId="12DBBE44" w14:textId="77777777" w:rsidR="006E1CA3" w:rsidRPr="0055007B" w:rsidRDefault="006E1CA3" w:rsidP="006E1CA3">
      <w:pPr>
        <w:pStyle w:val="Question"/>
      </w:pPr>
      <w:r w:rsidRPr="0055007B">
        <w:t>D12</w:t>
      </w:r>
      <w:r w:rsidRPr="0055007B">
        <w:tab/>
        <w:t>Thinking about your main job, that is, the job in which you usually work the most hours. How many hours do you usually work each week in your main job?</w:t>
      </w:r>
    </w:p>
    <w:p w14:paraId="131EEA1B" w14:textId="77777777" w:rsidR="006E1CA3" w:rsidRPr="0055007B" w:rsidRDefault="006E1CA3" w:rsidP="006E1CA3">
      <w:pPr>
        <w:pStyle w:val="IntNote"/>
      </w:pPr>
      <w:r w:rsidRPr="0055007B">
        <w:t>IF HOURS VARY ASK: In your last four weeks of work, how many hours per week, on average, have you worked, including paid holidays?</w:t>
      </w:r>
    </w:p>
    <w:p w14:paraId="2407D884" w14:textId="77777777" w:rsidR="006E1CA3" w:rsidRPr="0055007B" w:rsidRDefault="006E1CA3" w:rsidP="006E1CA3">
      <w:pPr>
        <w:pStyle w:val="Responseset0"/>
      </w:pPr>
      <w:r w:rsidRPr="0055007B">
        <w:t>Record numeric response 1 to 100</w:t>
      </w:r>
    </w:p>
    <w:p w14:paraId="5C09F719" w14:textId="77777777" w:rsidR="006E1CA3" w:rsidRPr="0055007B" w:rsidRDefault="006E1CA3" w:rsidP="006E1CA3">
      <w:pPr>
        <w:pStyle w:val="Responseset0"/>
      </w:pPr>
      <w:r w:rsidRPr="0055007B">
        <w:t>999 Don’t know</w:t>
      </w:r>
    </w:p>
    <w:p w14:paraId="05596E4D" w14:textId="77777777" w:rsidR="006E1CA3" w:rsidRPr="0055007B" w:rsidRDefault="006E1CA3" w:rsidP="0010001E">
      <w:pPr>
        <w:spacing w:after="120"/>
        <w:ind w:left="720" w:hanging="720"/>
      </w:pPr>
    </w:p>
    <w:p w14:paraId="52E928E2" w14:textId="77777777" w:rsidR="006E1CA3" w:rsidRPr="0055007B" w:rsidRDefault="006E1CA3" w:rsidP="006E1CA3">
      <w:pPr>
        <w:pStyle w:val="ProgInstruct"/>
      </w:pPr>
      <w:r w:rsidRPr="0055007B">
        <w:t>NOW GO TO D14</w:t>
      </w:r>
    </w:p>
    <w:p w14:paraId="55D246AF" w14:textId="77777777" w:rsidR="006E1CA3" w:rsidRPr="0055007B" w:rsidRDefault="006E1CA3" w:rsidP="0010001E">
      <w:pPr>
        <w:spacing w:after="120"/>
        <w:ind w:left="720" w:hanging="720"/>
      </w:pPr>
    </w:p>
    <w:p w14:paraId="7EEE8694" w14:textId="77777777" w:rsidR="006E1CA3" w:rsidRPr="0055007B" w:rsidRDefault="006E1CA3" w:rsidP="006E1CA3">
      <w:pPr>
        <w:pStyle w:val="Question"/>
      </w:pPr>
      <w:r w:rsidRPr="0055007B">
        <w:t>D13</w:t>
      </w:r>
      <w:r w:rsidRPr="0055007B">
        <w:tab/>
        <w:t xml:space="preserve">In your job with </w:t>
      </w:r>
      <w:r w:rsidRPr="0055007B">
        <w:rPr>
          <w:b/>
        </w:rPr>
        <w:t>[EMPLOYER FROM D8=04 OR SAMPLE]</w:t>
      </w:r>
      <w:r w:rsidRPr="0055007B">
        <w:t>, how many hours do you usually work each week?</w:t>
      </w:r>
    </w:p>
    <w:p w14:paraId="1FADE842" w14:textId="77777777" w:rsidR="006E1CA3" w:rsidRPr="0055007B" w:rsidRDefault="006E1CA3" w:rsidP="006E1CA3">
      <w:pPr>
        <w:pStyle w:val="IntNote"/>
      </w:pPr>
      <w:r w:rsidRPr="0055007B">
        <w:t>IF HOURS VARY ASK: In your last four weeks of work, how many hours per week, on average, have you worked, including paid holidays?</w:t>
      </w:r>
    </w:p>
    <w:p w14:paraId="6DB3F5A1" w14:textId="77777777" w:rsidR="006E1CA3" w:rsidRPr="0055007B" w:rsidRDefault="006E1CA3" w:rsidP="006E1CA3">
      <w:pPr>
        <w:pStyle w:val="Responseset0"/>
      </w:pPr>
      <w:r w:rsidRPr="0055007B">
        <w:t>Record numeric response 1 to 100</w:t>
      </w:r>
    </w:p>
    <w:p w14:paraId="2BE31089" w14:textId="77777777" w:rsidR="006E1CA3" w:rsidRPr="0055007B" w:rsidRDefault="006E1CA3" w:rsidP="006E1CA3">
      <w:pPr>
        <w:pStyle w:val="Responseset0"/>
      </w:pPr>
      <w:r w:rsidRPr="0055007B">
        <w:t>999 Don’t know</w:t>
      </w:r>
    </w:p>
    <w:p w14:paraId="40FE12BD" w14:textId="77777777" w:rsidR="006E1CA3" w:rsidRPr="0055007B" w:rsidRDefault="006E1CA3" w:rsidP="006E1CA3">
      <w:pPr>
        <w:pStyle w:val="ProgInstruct"/>
      </w:pPr>
    </w:p>
    <w:p w14:paraId="6E21B4A0" w14:textId="77777777" w:rsidR="006E1CA3" w:rsidRPr="0055007B" w:rsidRDefault="006E1CA3" w:rsidP="006E1CA3">
      <w:pPr>
        <w:pStyle w:val="Question"/>
      </w:pPr>
      <w:r w:rsidRPr="0055007B">
        <w:t>D14</w:t>
      </w:r>
      <w:r w:rsidRPr="0055007B">
        <w:tab/>
        <w:t>Do you work for wages or salary, are you self-employed in your own business, or do you work in some other way?</w:t>
      </w:r>
    </w:p>
    <w:p w14:paraId="1E1B4168" w14:textId="77777777" w:rsidR="006E1CA3" w:rsidRPr="0055007B" w:rsidRDefault="006E1CA3" w:rsidP="006E1CA3">
      <w:pPr>
        <w:pStyle w:val="Quesapproach"/>
        <w:keepNext/>
        <w:rPr>
          <w:color w:val="0070C0"/>
        </w:rPr>
      </w:pPr>
      <w:r w:rsidRPr="0055007B">
        <w:rPr>
          <w:color w:val="0070C0"/>
        </w:rPr>
        <w:t>prompt if necessary</w:t>
      </w:r>
    </w:p>
    <w:p w14:paraId="16A9002F" w14:textId="77777777" w:rsidR="006E1CA3" w:rsidRPr="0055007B" w:rsidRDefault="006E1CA3" w:rsidP="006E1CA3">
      <w:pPr>
        <w:pStyle w:val="Responseset0"/>
      </w:pPr>
      <w:r w:rsidRPr="0055007B">
        <w:t>01</w:t>
      </w:r>
      <w:r w:rsidRPr="0055007B">
        <w:tab/>
        <w:t>Wages/salary</w:t>
      </w:r>
    </w:p>
    <w:p w14:paraId="6C78D6E6" w14:textId="77777777" w:rsidR="006E1CA3" w:rsidRPr="0055007B" w:rsidRDefault="006E1CA3" w:rsidP="006E1CA3">
      <w:pPr>
        <w:pStyle w:val="Responseset0"/>
      </w:pPr>
      <w:r w:rsidRPr="0055007B">
        <w:t>02</w:t>
      </w:r>
      <w:r w:rsidRPr="0055007B">
        <w:tab/>
        <w:t>Self-employed</w:t>
      </w:r>
    </w:p>
    <w:p w14:paraId="72D92EDC" w14:textId="77777777" w:rsidR="006E1CA3" w:rsidRPr="0055007B" w:rsidRDefault="006E1CA3" w:rsidP="006E1CA3">
      <w:pPr>
        <w:pStyle w:val="Responseset0"/>
      </w:pPr>
      <w:r w:rsidRPr="0055007B">
        <w:t>03</w:t>
      </w:r>
      <w:r w:rsidRPr="0055007B">
        <w:tab/>
        <w:t>Other way</w:t>
      </w:r>
    </w:p>
    <w:p w14:paraId="6C2D4F7E" w14:textId="77777777" w:rsidR="006E1CA3" w:rsidRPr="0055007B" w:rsidRDefault="006E1CA3" w:rsidP="006E1CA3">
      <w:pPr>
        <w:pStyle w:val="Question"/>
      </w:pPr>
      <w:r w:rsidRPr="0055007B">
        <w:t>D15</w:t>
      </w:r>
      <w:r w:rsidRPr="0055007B">
        <w:tab/>
        <w:t>How much is your usual pay from that job?</w:t>
      </w:r>
    </w:p>
    <w:p w14:paraId="214F943B" w14:textId="77777777" w:rsidR="006E1CA3" w:rsidRPr="0055007B" w:rsidRDefault="006E1CA3" w:rsidP="006E1CA3">
      <w:pPr>
        <w:pStyle w:val="IntNote"/>
        <w:rPr>
          <w:color w:val="0070C0"/>
        </w:rPr>
      </w:pPr>
      <w:r w:rsidRPr="0055007B">
        <w:rPr>
          <w:color w:val="0070C0"/>
        </w:rPr>
        <w:tab/>
        <w:t>INTERVIEWER NOTE: If both before tax and after tax amounts are known, (CATI: ask for) (CAWI: please provide) before tax amount.</w:t>
      </w:r>
    </w:p>
    <w:p w14:paraId="04F64DDD" w14:textId="77777777" w:rsidR="006E1CA3" w:rsidRPr="0055007B" w:rsidRDefault="006E1CA3" w:rsidP="006E1CA3">
      <w:pPr>
        <w:pStyle w:val="Question"/>
        <w:rPr>
          <w:color w:val="0070C0"/>
        </w:rPr>
      </w:pPr>
      <w:r w:rsidRPr="0055007B">
        <w:rPr>
          <w:color w:val="0070C0"/>
        </w:rPr>
        <w:tab/>
        <w:t>INTERVIEWER NOTE: Let respondents know that hourly, weekly etc. amounts are acceptable</w:t>
      </w:r>
    </w:p>
    <w:p w14:paraId="7815D420" w14:textId="77777777" w:rsidR="006E1CA3" w:rsidRPr="0055007B" w:rsidRDefault="006E1CA3" w:rsidP="006E1CA3">
      <w:pPr>
        <w:pStyle w:val="Question"/>
        <w:ind w:firstLine="0"/>
      </w:pPr>
      <w:r w:rsidRPr="0055007B">
        <w:rPr>
          <w:b/>
        </w:rPr>
        <w:t>CAWI:</w:t>
      </w:r>
      <w:r w:rsidRPr="0055007B">
        <w:t xml:space="preserve">  </w:t>
      </w:r>
      <w:r w:rsidRPr="0055007B">
        <w:rPr>
          <w:color w:val="00B050"/>
        </w:rPr>
        <w:t>You can let us know at the next screen if your pay is weekly, hourly or another amount.</w:t>
      </w:r>
    </w:p>
    <w:p w14:paraId="7877BC58" w14:textId="77777777" w:rsidR="006E1CA3" w:rsidRPr="0055007B" w:rsidRDefault="006E1CA3" w:rsidP="006E1CA3">
      <w:pPr>
        <w:pStyle w:val="Quesapproach"/>
      </w:pPr>
      <w:r w:rsidRPr="0055007B">
        <w:t>Enter dollar amount.</w:t>
      </w:r>
    </w:p>
    <w:p w14:paraId="24816B64" w14:textId="77777777" w:rsidR="006E1CA3" w:rsidRPr="0055007B" w:rsidRDefault="006E1CA3" w:rsidP="006E1CA3">
      <w:pPr>
        <w:pStyle w:val="Responseset0"/>
      </w:pPr>
      <w:r w:rsidRPr="0055007B">
        <w:t>Record numeric response $1 to 1,000,000</w:t>
      </w:r>
    </w:p>
    <w:p w14:paraId="140192B4" w14:textId="77777777" w:rsidR="006E1CA3" w:rsidRDefault="006E1CA3" w:rsidP="006E1CA3">
      <w:pPr>
        <w:pStyle w:val="Responseset0"/>
        <w:tabs>
          <w:tab w:val="left" w:pos="5670"/>
        </w:tabs>
        <w:rPr>
          <w:rStyle w:val="ProgInstructChar"/>
          <w:rFonts w:eastAsiaTheme="minorEastAsia"/>
        </w:rPr>
      </w:pPr>
      <w:r w:rsidRPr="0055007B">
        <w:t xml:space="preserve">9999999 Don’t know </w:t>
      </w:r>
      <w:r w:rsidRPr="0055007B">
        <w:tab/>
      </w:r>
      <w:r>
        <w:tab/>
      </w:r>
      <w:r w:rsidRPr="0055007B">
        <w:rPr>
          <w:rStyle w:val="ProgInstructChar"/>
          <w:rFonts w:eastAsiaTheme="minorEastAsia"/>
        </w:rPr>
        <w:t>GO TO PRE D18</w:t>
      </w:r>
    </w:p>
    <w:p w14:paraId="1B65BFC9" w14:textId="77777777" w:rsidR="006E1CA3" w:rsidRPr="0055007B" w:rsidRDefault="006E1CA3" w:rsidP="006E1CA3">
      <w:pPr>
        <w:pStyle w:val="Responseset0"/>
        <w:tabs>
          <w:tab w:val="left" w:pos="5670"/>
        </w:tabs>
        <w:rPr>
          <w:rFonts w:ascii="Arial Bold" w:hAnsi="Arial Bold"/>
          <w:b/>
          <w:caps/>
        </w:rPr>
      </w:pPr>
      <w:r w:rsidRPr="0055007B">
        <w:t>998         Don’t receive an income</w:t>
      </w:r>
    </w:p>
    <w:p w14:paraId="297B44EF" w14:textId="77777777" w:rsidR="006E1CA3" w:rsidRPr="0055007B" w:rsidRDefault="006E1CA3" w:rsidP="006E1CA3">
      <w:pPr>
        <w:ind w:left="720" w:hanging="720"/>
      </w:pPr>
    </w:p>
    <w:p w14:paraId="7910402A" w14:textId="77777777" w:rsidR="006E1CA3" w:rsidRPr="0055007B" w:rsidRDefault="006E1CA3" w:rsidP="006E1CA3">
      <w:pPr>
        <w:pStyle w:val="Question"/>
      </w:pPr>
      <w:r w:rsidRPr="0055007B">
        <w:t>D16</w:t>
      </w:r>
      <w:r w:rsidRPr="0055007B">
        <w:tab/>
        <w:t>What period does that cover?</w:t>
      </w:r>
    </w:p>
    <w:p w14:paraId="7F7A8610" w14:textId="77777777" w:rsidR="006E1CA3" w:rsidRPr="0055007B" w:rsidRDefault="006E1CA3" w:rsidP="006E1CA3">
      <w:pPr>
        <w:pStyle w:val="Quesapproach"/>
        <w:keepNext/>
        <w:rPr>
          <w:color w:val="0070C0"/>
        </w:rPr>
      </w:pPr>
      <w:r w:rsidRPr="0055007B">
        <w:rPr>
          <w:color w:val="0070C0"/>
        </w:rPr>
        <w:t>prompt if necessary</w:t>
      </w:r>
    </w:p>
    <w:p w14:paraId="1A7608EE" w14:textId="77777777" w:rsidR="006E1CA3" w:rsidRPr="0055007B" w:rsidRDefault="006E1CA3" w:rsidP="006E1CA3">
      <w:pPr>
        <w:pStyle w:val="Responseset0"/>
      </w:pPr>
      <w:r w:rsidRPr="0055007B">
        <w:t>01</w:t>
      </w:r>
      <w:r w:rsidRPr="0055007B">
        <w:tab/>
        <w:t>Hourly</w:t>
      </w:r>
    </w:p>
    <w:p w14:paraId="3D414257" w14:textId="77777777" w:rsidR="006E1CA3" w:rsidRPr="0055007B" w:rsidRDefault="006E1CA3" w:rsidP="006E1CA3">
      <w:pPr>
        <w:pStyle w:val="Responseset0"/>
      </w:pPr>
      <w:r w:rsidRPr="0055007B">
        <w:t>02</w:t>
      </w:r>
      <w:r w:rsidRPr="0055007B">
        <w:tab/>
        <w:t>Weekly</w:t>
      </w:r>
    </w:p>
    <w:p w14:paraId="0B9AE012" w14:textId="77777777" w:rsidR="006E1CA3" w:rsidRPr="0055007B" w:rsidRDefault="006E1CA3" w:rsidP="006E1CA3">
      <w:pPr>
        <w:pStyle w:val="Responseset0"/>
      </w:pPr>
      <w:r w:rsidRPr="0055007B">
        <w:t>03</w:t>
      </w:r>
      <w:r w:rsidRPr="0055007B">
        <w:tab/>
        <w:t>Fortnightly</w:t>
      </w:r>
    </w:p>
    <w:p w14:paraId="4F92CB8F" w14:textId="77777777" w:rsidR="006E1CA3" w:rsidRPr="0055007B" w:rsidRDefault="006E1CA3" w:rsidP="006E1CA3">
      <w:pPr>
        <w:pStyle w:val="Responseset0"/>
      </w:pPr>
      <w:r w:rsidRPr="0055007B">
        <w:t>04</w:t>
      </w:r>
      <w:r w:rsidRPr="0055007B">
        <w:tab/>
        <w:t>Four weeks</w:t>
      </w:r>
    </w:p>
    <w:p w14:paraId="4D980F8E" w14:textId="77777777" w:rsidR="006E1CA3" w:rsidRPr="0055007B" w:rsidRDefault="006E1CA3" w:rsidP="006E1CA3">
      <w:pPr>
        <w:pStyle w:val="Responseset0"/>
      </w:pPr>
      <w:r w:rsidRPr="0055007B">
        <w:t>05</w:t>
      </w:r>
      <w:r w:rsidRPr="0055007B">
        <w:tab/>
        <w:t>Calendar month</w:t>
      </w:r>
    </w:p>
    <w:p w14:paraId="5D9995EC" w14:textId="77777777" w:rsidR="006E1CA3" w:rsidRPr="0055007B" w:rsidRDefault="006E1CA3" w:rsidP="006E1CA3">
      <w:pPr>
        <w:pStyle w:val="Responseset0"/>
      </w:pPr>
      <w:r w:rsidRPr="0055007B">
        <w:t>06</w:t>
      </w:r>
      <w:r w:rsidRPr="0055007B">
        <w:tab/>
        <w:t>Quarterly</w:t>
      </w:r>
    </w:p>
    <w:p w14:paraId="681968AE" w14:textId="77777777" w:rsidR="006E1CA3" w:rsidRPr="0055007B" w:rsidRDefault="006E1CA3" w:rsidP="006E1CA3">
      <w:pPr>
        <w:pStyle w:val="Responseset0"/>
      </w:pPr>
      <w:r w:rsidRPr="0055007B">
        <w:t>07</w:t>
      </w:r>
      <w:r w:rsidRPr="0055007B">
        <w:tab/>
        <w:t>Yearly</w:t>
      </w:r>
    </w:p>
    <w:p w14:paraId="31D1D545" w14:textId="77777777" w:rsidR="006E1CA3" w:rsidRPr="0055007B" w:rsidRDefault="006E1CA3" w:rsidP="006E1CA3">
      <w:pPr>
        <w:pStyle w:val="Responseset0"/>
      </w:pPr>
      <w:r w:rsidRPr="0055007B">
        <w:t>08</w:t>
      </w:r>
      <w:r w:rsidRPr="0055007B">
        <w:tab/>
        <w:t>Per occasion/task/session</w:t>
      </w:r>
    </w:p>
    <w:p w14:paraId="59EF8DC8" w14:textId="77777777" w:rsidR="006E1CA3" w:rsidRPr="0055007B" w:rsidRDefault="006E1CA3" w:rsidP="006E1CA3">
      <w:pPr>
        <w:pStyle w:val="Responseset0"/>
      </w:pPr>
      <w:r w:rsidRPr="0055007B">
        <w:t>95</w:t>
      </w:r>
      <w:r w:rsidRPr="0055007B">
        <w:tab/>
        <w:t>Other (SPECIFY)</w:t>
      </w:r>
    </w:p>
    <w:p w14:paraId="561F2A11" w14:textId="77777777" w:rsidR="006E1CA3" w:rsidRPr="0055007B" w:rsidRDefault="006E1CA3" w:rsidP="006E1CA3">
      <w:pPr>
        <w:ind w:left="720" w:hanging="720"/>
      </w:pPr>
    </w:p>
    <w:p w14:paraId="049DA40C" w14:textId="77777777" w:rsidR="006E1CA3" w:rsidRPr="0055007B" w:rsidRDefault="006E1CA3" w:rsidP="006E1CA3">
      <w:pPr>
        <w:pStyle w:val="Question"/>
      </w:pPr>
      <w:r w:rsidRPr="0055007B">
        <w:t>D17</w:t>
      </w:r>
      <w:r w:rsidRPr="0055007B">
        <w:tab/>
        <w:t>And was that amount before tax or after tax?</w:t>
      </w:r>
    </w:p>
    <w:p w14:paraId="2EAB19FB" w14:textId="77777777" w:rsidR="006E1CA3" w:rsidRPr="0055007B" w:rsidRDefault="006E1CA3" w:rsidP="006E1CA3">
      <w:pPr>
        <w:pStyle w:val="Quesapproach"/>
        <w:keepNext/>
        <w:rPr>
          <w:color w:val="0070C0"/>
        </w:rPr>
      </w:pPr>
      <w:r w:rsidRPr="0055007B">
        <w:rPr>
          <w:color w:val="0070C0"/>
        </w:rPr>
        <w:t>prompt if necessary</w:t>
      </w:r>
    </w:p>
    <w:p w14:paraId="75107FCE" w14:textId="77777777" w:rsidR="006E1CA3" w:rsidRPr="0055007B" w:rsidRDefault="006E1CA3" w:rsidP="006E1CA3">
      <w:pPr>
        <w:pStyle w:val="Responseset0"/>
      </w:pPr>
      <w:r w:rsidRPr="0055007B">
        <w:t>01</w:t>
      </w:r>
      <w:r w:rsidRPr="0055007B">
        <w:tab/>
        <w:t>Before tax</w:t>
      </w:r>
    </w:p>
    <w:p w14:paraId="150408EF" w14:textId="77777777" w:rsidR="006E1CA3" w:rsidRPr="0055007B" w:rsidRDefault="006E1CA3" w:rsidP="006E1CA3">
      <w:pPr>
        <w:pStyle w:val="Responseset0"/>
      </w:pPr>
      <w:r w:rsidRPr="0055007B">
        <w:t>02</w:t>
      </w:r>
      <w:r w:rsidRPr="0055007B">
        <w:tab/>
        <w:t>After tax</w:t>
      </w:r>
    </w:p>
    <w:p w14:paraId="56D77F7B" w14:textId="77777777" w:rsidR="006E1CA3" w:rsidRPr="0055007B" w:rsidRDefault="006E1CA3" w:rsidP="006E1CA3">
      <w:pPr>
        <w:pStyle w:val="Responseset0"/>
      </w:pPr>
      <w:r w:rsidRPr="0055007B">
        <w:t>99</w:t>
      </w:r>
      <w:r w:rsidRPr="0055007B">
        <w:tab/>
      </w:r>
      <w:r w:rsidRPr="0055007B">
        <w:rPr>
          <w:color w:val="0070C0"/>
        </w:rPr>
        <w:t xml:space="preserve">(DO NOT READ) </w:t>
      </w:r>
      <w:r w:rsidRPr="0055007B">
        <w:t>Don’t know</w:t>
      </w:r>
    </w:p>
    <w:p w14:paraId="2442768A" w14:textId="77777777" w:rsidR="006E1CA3" w:rsidRPr="0055007B" w:rsidRDefault="006E1CA3" w:rsidP="006E1CA3">
      <w:pPr>
        <w:pStyle w:val="Responseset0"/>
      </w:pPr>
    </w:p>
    <w:p w14:paraId="24CA5258" w14:textId="77777777" w:rsidR="006E1CA3" w:rsidRPr="0055007B" w:rsidRDefault="006E1CA3" w:rsidP="006E1CA3">
      <w:pPr>
        <w:pStyle w:val="ProgInstruct"/>
      </w:pPr>
      <w:r w:rsidRPr="0055007B">
        <w:t>PRE D18</w:t>
      </w:r>
    </w:p>
    <w:p w14:paraId="00C5B504" w14:textId="77777777" w:rsidR="006E1CA3" w:rsidRPr="0055007B" w:rsidRDefault="006E1CA3" w:rsidP="006E1CA3">
      <w:pPr>
        <w:pStyle w:val="ProgInstruct"/>
      </w:pPr>
      <w:r w:rsidRPr="0055007B">
        <w:t>IF SELF-EMPLOYED (D14=02), GO TO PRE D21</w:t>
      </w:r>
    </w:p>
    <w:p w14:paraId="3BBE1306" w14:textId="77777777" w:rsidR="006E1CA3" w:rsidRPr="0055007B" w:rsidRDefault="006E1CA3" w:rsidP="006E1CA3">
      <w:pPr>
        <w:pStyle w:val="ProgInstruct"/>
      </w:pPr>
      <w:r w:rsidRPr="0055007B">
        <w:t>ELSE CONTINUE</w:t>
      </w:r>
    </w:p>
    <w:p w14:paraId="05ECAC58" w14:textId="77777777" w:rsidR="006E1CA3" w:rsidRPr="0055007B" w:rsidRDefault="006E1CA3" w:rsidP="006E1CA3">
      <w:pPr>
        <w:pStyle w:val="Responseset0"/>
      </w:pPr>
    </w:p>
    <w:p w14:paraId="639C5EC5" w14:textId="77777777" w:rsidR="006E1CA3" w:rsidRPr="0055007B" w:rsidRDefault="006E1CA3" w:rsidP="006E1CA3">
      <w:pPr>
        <w:pStyle w:val="Responseset0"/>
      </w:pPr>
    </w:p>
    <w:p w14:paraId="00EC8B41" w14:textId="77777777" w:rsidR="006E1CA3" w:rsidRPr="0055007B" w:rsidRDefault="006E1CA3" w:rsidP="006E1CA3">
      <w:pPr>
        <w:pStyle w:val="Question"/>
      </w:pPr>
      <w:r w:rsidRPr="0055007B">
        <w:t>D18</w:t>
      </w:r>
      <w:r w:rsidRPr="0055007B">
        <w:tab/>
        <w:t>Which of these categories best describes your job?</w:t>
      </w:r>
    </w:p>
    <w:p w14:paraId="0DA6EE5E" w14:textId="77777777" w:rsidR="006E1CA3" w:rsidRPr="0055007B" w:rsidRDefault="006E1CA3" w:rsidP="006E1CA3">
      <w:pPr>
        <w:pStyle w:val="Quesapproach"/>
        <w:keepNext/>
        <w:rPr>
          <w:color w:val="0070C0"/>
        </w:rPr>
      </w:pPr>
      <w:r w:rsidRPr="0055007B">
        <w:rPr>
          <w:color w:val="0070C0"/>
        </w:rPr>
        <w:t>read out</w:t>
      </w:r>
    </w:p>
    <w:p w14:paraId="58135700" w14:textId="77777777" w:rsidR="006E1CA3" w:rsidRPr="0055007B" w:rsidRDefault="006E1CA3" w:rsidP="006E1CA3">
      <w:pPr>
        <w:pStyle w:val="Question"/>
      </w:pPr>
      <w:r w:rsidRPr="0055007B">
        <w:tab/>
        <w:t>01 Fixed-term</w:t>
      </w:r>
    </w:p>
    <w:p w14:paraId="78FD91F2" w14:textId="77777777" w:rsidR="006E1CA3" w:rsidRPr="0055007B" w:rsidRDefault="006E1CA3" w:rsidP="006E1CA3">
      <w:pPr>
        <w:pStyle w:val="Question"/>
      </w:pPr>
      <w:r w:rsidRPr="0055007B">
        <w:tab/>
        <w:t>02 Casual</w:t>
      </w:r>
    </w:p>
    <w:p w14:paraId="32D4EB7F" w14:textId="77777777" w:rsidR="006E1CA3" w:rsidRPr="0055007B" w:rsidRDefault="006E1CA3" w:rsidP="006E1CA3">
      <w:pPr>
        <w:pStyle w:val="Question"/>
      </w:pPr>
      <w:r w:rsidRPr="0055007B">
        <w:tab/>
        <w:t>03 Permanent or ongoing</w:t>
      </w:r>
    </w:p>
    <w:p w14:paraId="2D5B4745" w14:textId="77777777" w:rsidR="006E1CA3" w:rsidRPr="0055007B" w:rsidRDefault="006E1CA3" w:rsidP="006E1CA3">
      <w:pPr>
        <w:pStyle w:val="Question"/>
      </w:pPr>
      <w:r w:rsidRPr="0055007B">
        <w:tab/>
        <w:t>95 Other (SPECIFY)</w:t>
      </w:r>
    </w:p>
    <w:p w14:paraId="21C9FDA2" w14:textId="77777777" w:rsidR="006E1CA3" w:rsidRPr="0055007B" w:rsidRDefault="006E1CA3" w:rsidP="006E1CA3">
      <w:pPr>
        <w:pStyle w:val="Question"/>
      </w:pPr>
      <w:r w:rsidRPr="0055007B">
        <w:tab/>
        <w:t xml:space="preserve">99 </w:t>
      </w:r>
      <w:r w:rsidRPr="0055007B">
        <w:rPr>
          <w:color w:val="0070C0"/>
        </w:rPr>
        <w:t xml:space="preserve">(DO NOT READ) </w:t>
      </w:r>
      <w:r w:rsidRPr="0055007B">
        <w:t>Don’t know</w:t>
      </w:r>
    </w:p>
    <w:p w14:paraId="5D13E1FA" w14:textId="77777777" w:rsidR="006E1CA3" w:rsidRPr="0055007B" w:rsidRDefault="006E1CA3" w:rsidP="006E1CA3">
      <w:pPr>
        <w:pStyle w:val="Question"/>
      </w:pPr>
    </w:p>
    <w:p w14:paraId="008588B0" w14:textId="77777777" w:rsidR="0010001E" w:rsidRDefault="0010001E" w:rsidP="006E1CA3">
      <w:pPr>
        <w:pStyle w:val="Question"/>
      </w:pPr>
    </w:p>
    <w:p w14:paraId="399D177C" w14:textId="77777777" w:rsidR="0010001E" w:rsidRDefault="0010001E" w:rsidP="006E1CA3">
      <w:pPr>
        <w:pStyle w:val="Question"/>
      </w:pPr>
    </w:p>
    <w:p w14:paraId="5ED12184" w14:textId="1DD96FA7" w:rsidR="006E1CA3" w:rsidRPr="0055007B" w:rsidRDefault="006E1CA3" w:rsidP="006E1CA3">
      <w:pPr>
        <w:pStyle w:val="Question"/>
      </w:pPr>
      <w:r w:rsidRPr="0055007B">
        <w:t>D19</w:t>
      </w:r>
      <w:r w:rsidRPr="0055007B">
        <w:tab/>
        <w:t>Does your job entitle you to any form of paid annual leave or sick leave, apart from public holidays?</w:t>
      </w:r>
    </w:p>
    <w:p w14:paraId="17FF9BCC" w14:textId="77777777" w:rsidR="006E1CA3" w:rsidRPr="0055007B" w:rsidRDefault="006E1CA3" w:rsidP="006E1CA3">
      <w:pPr>
        <w:pStyle w:val="Question"/>
      </w:pPr>
      <w:r w:rsidRPr="0055007B">
        <w:tab/>
        <w:t>01 Yes</w:t>
      </w:r>
    </w:p>
    <w:p w14:paraId="4408A897" w14:textId="77777777" w:rsidR="006E1CA3" w:rsidRPr="0055007B" w:rsidRDefault="006E1CA3" w:rsidP="006E1CA3">
      <w:pPr>
        <w:pStyle w:val="Question"/>
      </w:pPr>
      <w:r w:rsidRPr="0055007B">
        <w:tab/>
        <w:t>02 No</w:t>
      </w:r>
    </w:p>
    <w:p w14:paraId="1B388DA3" w14:textId="77777777" w:rsidR="006E1CA3" w:rsidRPr="0055007B" w:rsidRDefault="006E1CA3" w:rsidP="006E1CA3">
      <w:pPr>
        <w:pStyle w:val="Question"/>
      </w:pPr>
      <w:r w:rsidRPr="0055007B">
        <w:tab/>
        <w:t>99 Don’t know</w:t>
      </w:r>
    </w:p>
    <w:p w14:paraId="639E6574" w14:textId="77777777" w:rsidR="006E1CA3" w:rsidRPr="0055007B" w:rsidRDefault="006E1CA3" w:rsidP="006E1CA3">
      <w:pPr>
        <w:pStyle w:val="Question"/>
      </w:pPr>
    </w:p>
    <w:p w14:paraId="4EA6F8AB" w14:textId="77777777" w:rsidR="006E1CA3" w:rsidRPr="0055007B" w:rsidRDefault="006E1CA3" w:rsidP="006E1CA3">
      <w:pPr>
        <w:pStyle w:val="Question"/>
        <w:rPr>
          <w:b/>
        </w:rPr>
      </w:pPr>
      <w:r w:rsidRPr="0055007B">
        <w:rPr>
          <w:b/>
        </w:rPr>
        <w:t>PRE D20</w:t>
      </w:r>
    </w:p>
    <w:p w14:paraId="769E96AD" w14:textId="77777777" w:rsidR="006E1CA3" w:rsidRPr="0055007B" w:rsidRDefault="006E1CA3" w:rsidP="006E1CA3">
      <w:pPr>
        <w:pStyle w:val="Question"/>
        <w:rPr>
          <w:b/>
        </w:rPr>
      </w:pPr>
      <w:r w:rsidRPr="0055007B">
        <w:rPr>
          <w:b/>
        </w:rPr>
        <w:t>IF STILL AT SCHOOL (A1=03 OR A3=02), GO TO PRE D22</w:t>
      </w:r>
    </w:p>
    <w:p w14:paraId="3D0773E4" w14:textId="77777777" w:rsidR="006E1CA3" w:rsidRPr="0055007B" w:rsidRDefault="006E1CA3" w:rsidP="006E1CA3">
      <w:pPr>
        <w:pStyle w:val="Question"/>
        <w:rPr>
          <w:b/>
        </w:rPr>
      </w:pPr>
      <w:r w:rsidRPr="0055007B">
        <w:rPr>
          <w:b/>
        </w:rPr>
        <w:t>IF PAID IN OTHER WAY JOB (D14= 03), GO TO PRE D21</w:t>
      </w:r>
    </w:p>
    <w:p w14:paraId="61F5D435" w14:textId="77777777" w:rsidR="006E1CA3" w:rsidRPr="0055007B" w:rsidRDefault="006E1CA3" w:rsidP="006E1CA3">
      <w:pPr>
        <w:pStyle w:val="Question"/>
        <w:rPr>
          <w:b/>
        </w:rPr>
      </w:pPr>
      <w:r w:rsidRPr="0055007B">
        <w:rPr>
          <w:b/>
        </w:rPr>
        <w:t>ELSE CONTINUE</w:t>
      </w:r>
    </w:p>
    <w:p w14:paraId="2EDAE20D" w14:textId="77777777" w:rsidR="006E1CA3" w:rsidRPr="0055007B" w:rsidRDefault="006E1CA3" w:rsidP="006E1CA3">
      <w:pPr>
        <w:pStyle w:val="ProgInstruct"/>
      </w:pPr>
    </w:p>
    <w:p w14:paraId="1E1EDCAC" w14:textId="77777777" w:rsidR="006E1CA3" w:rsidRPr="0055007B" w:rsidRDefault="006E1CA3" w:rsidP="006E1CA3">
      <w:pPr>
        <w:pStyle w:val="Question"/>
      </w:pPr>
      <w:r w:rsidRPr="0055007B">
        <w:t>D20</w:t>
      </w:r>
      <w:r w:rsidRPr="0055007B">
        <w:tab/>
        <w:t xml:space="preserve">Now some questions about how satisfied you are with different </w:t>
      </w:r>
      <w:r w:rsidRPr="0055007B">
        <w:rPr>
          <w:b/>
        </w:rPr>
        <w:t>aspects</w:t>
      </w:r>
      <w:r w:rsidRPr="0055007B">
        <w:t xml:space="preserve"> of this job. On a scale from zero to ten where zero means very dissatisfied and ten means very satisfied, how satisfied are you with the following?</w:t>
      </w:r>
    </w:p>
    <w:p w14:paraId="2104850F" w14:textId="77777777" w:rsidR="006E1CA3" w:rsidRPr="0055007B" w:rsidRDefault="006E1CA3" w:rsidP="006E1CA3">
      <w:pPr>
        <w:pStyle w:val="IntNote"/>
        <w:rPr>
          <w:color w:val="0070C0"/>
        </w:rPr>
      </w:pPr>
      <w:r w:rsidRPr="0055007B">
        <w:rPr>
          <w:color w:val="0070C0"/>
        </w:rPr>
        <w:t>INTERVIEWER NOTE: Participants can select N/A (not applicable)</w:t>
      </w:r>
    </w:p>
    <w:p w14:paraId="45714A5E" w14:textId="77777777" w:rsidR="006E1CA3" w:rsidRPr="0055007B" w:rsidRDefault="006E1CA3" w:rsidP="006E1CA3">
      <w:pPr>
        <w:pStyle w:val="Responseset0"/>
      </w:pPr>
      <w:proofErr w:type="spellStart"/>
      <w:r w:rsidRPr="0055007B">
        <w:t>a</w:t>
      </w:r>
      <w:proofErr w:type="spellEnd"/>
      <w:r w:rsidRPr="0055007B">
        <w:tab/>
        <w:t>The kind of work you do</w:t>
      </w:r>
    </w:p>
    <w:p w14:paraId="263EE1A6" w14:textId="77777777" w:rsidR="006E1CA3" w:rsidRPr="0055007B" w:rsidRDefault="006E1CA3" w:rsidP="006E1CA3">
      <w:pPr>
        <w:pStyle w:val="Responseset0"/>
      </w:pPr>
      <w:r w:rsidRPr="0055007B">
        <w:t>b</w:t>
      </w:r>
      <w:r w:rsidRPr="0055007B">
        <w:tab/>
        <w:t>Opportunities to use your skills and experience</w:t>
      </w:r>
    </w:p>
    <w:p w14:paraId="55636D8D" w14:textId="77777777" w:rsidR="006E1CA3" w:rsidRPr="0055007B" w:rsidRDefault="006E1CA3" w:rsidP="006E1CA3">
      <w:pPr>
        <w:pStyle w:val="Responseset0"/>
      </w:pPr>
      <w:r w:rsidRPr="0055007B">
        <w:t>c</w:t>
      </w:r>
      <w:r w:rsidRPr="0055007B">
        <w:tab/>
        <w:t>Your immediate boss or supervisor</w:t>
      </w:r>
    </w:p>
    <w:p w14:paraId="626EA8AA" w14:textId="77777777" w:rsidR="006E1CA3" w:rsidRPr="0055007B" w:rsidRDefault="006E1CA3" w:rsidP="006E1CA3">
      <w:pPr>
        <w:pStyle w:val="Responseset0"/>
      </w:pPr>
      <w:r w:rsidRPr="0055007B">
        <w:t>d</w:t>
      </w:r>
      <w:r w:rsidRPr="0055007B">
        <w:tab/>
        <w:t>Other people you work with</w:t>
      </w:r>
    </w:p>
    <w:p w14:paraId="4A4977EB" w14:textId="77777777" w:rsidR="006E1CA3" w:rsidRPr="0055007B" w:rsidRDefault="006E1CA3" w:rsidP="006E1CA3">
      <w:pPr>
        <w:pStyle w:val="Responseset0"/>
      </w:pPr>
      <w:r w:rsidRPr="0055007B">
        <w:t>e</w:t>
      </w:r>
      <w:r w:rsidRPr="0055007B">
        <w:tab/>
        <w:t>The pay you get</w:t>
      </w:r>
    </w:p>
    <w:p w14:paraId="7F8A5D5D" w14:textId="77777777" w:rsidR="006E1CA3" w:rsidRPr="0055007B" w:rsidRDefault="006E1CA3" w:rsidP="006E1CA3">
      <w:pPr>
        <w:pStyle w:val="Responseset0"/>
      </w:pPr>
      <w:r w:rsidRPr="0055007B">
        <w:t>f</w:t>
      </w:r>
      <w:r w:rsidRPr="0055007B">
        <w:tab/>
        <w:t>Opportunities for training</w:t>
      </w:r>
    </w:p>
    <w:p w14:paraId="7A2CC7AC" w14:textId="77777777" w:rsidR="006E1CA3" w:rsidRPr="0055007B" w:rsidRDefault="006E1CA3" w:rsidP="006E1CA3">
      <w:pPr>
        <w:pStyle w:val="Responseset0"/>
      </w:pPr>
      <w:r w:rsidRPr="0055007B">
        <w:t>g</w:t>
      </w:r>
      <w:r w:rsidRPr="0055007B">
        <w:tab/>
        <w:t>Recognition you get for tasks well done</w:t>
      </w:r>
    </w:p>
    <w:p w14:paraId="22F4FA50" w14:textId="77777777" w:rsidR="006E1CA3" w:rsidRPr="0055007B" w:rsidRDefault="006E1CA3" w:rsidP="006E1CA3">
      <w:pPr>
        <w:pStyle w:val="Responseset0"/>
      </w:pPr>
      <w:r w:rsidRPr="0055007B">
        <w:t>h</w:t>
      </w:r>
      <w:r w:rsidRPr="0055007B">
        <w:tab/>
        <w:t>Your opportunities for promotion</w:t>
      </w:r>
    </w:p>
    <w:p w14:paraId="2B338709" w14:textId="77777777" w:rsidR="006E1CA3" w:rsidRPr="0055007B" w:rsidRDefault="006E1CA3" w:rsidP="006E1CA3">
      <w:pPr>
        <w:pStyle w:val="Responseset0"/>
      </w:pPr>
      <w:proofErr w:type="spellStart"/>
      <w:r w:rsidRPr="0055007B">
        <w:t>i</w:t>
      </w:r>
      <w:proofErr w:type="spellEnd"/>
      <w:r w:rsidRPr="0055007B">
        <w:tab/>
        <w:t>The flexibility you have to balance work and non-work commitments</w:t>
      </w:r>
    </w:p>
    <w:p w14:paraId="72D0320B" w14:textId="77777777" w:rsidR="006E1CA3" w:rsidRPr="0055007B" w:rsidRDefault="006E1CA3" w:rsidP="006E1CA3">
      <w:pPr>
        <w:pStyle w:val="Responseset0"/>
      </w:pPr>
      <w:r w:rsidRPr="0055007B">
        <w:tab/>
        <w:t>&lt;Integer 0-10&gt;</w:t>
      </w:r>
    </w:p>
    <w:p w14:paraId="381CBEAA" w14:textId="77777777" w:rsidR="006E1CA3" w:rsidRPr="0055007B" w:rsidRDefault="006E1CA3" w:rsidP="006E1CA3">
      <w:pPr>
        <w:pStyle w:val="ProgInstruct"/>
      </w:pPr>
    </w:p>
    <w:p w14:paraId="41CB6489" w14:textId="77777777" w:rsidR="006E1CA3" w:rsidRPr="0055007B" w:rsidRDefault="006E1CA3" w:rsidP="006E1CA3">
      <w:pPr>
        <w:pStyle w:val="ProgInstruct"/>
      </w:pPr>
      <w:r w:rsidRPr="0055007B">
        <w:t>PRE D21</w:t>
      </w:r>
    </w:p>
    <w:p w14:paraId="32DCC160" w14:textId="77777777" w:rsidR="006E1CA3" w:rsidRPr="0055007B" w:rsidRDefault="006E1CA3" w:rsidP="006E1CA3">
      <w:pPr>
        <w:pStyle w:val="ProgInstruct"/>
        <w:rPr>
          <w:rFonts w:ascii="Arial" w:hAnsi="Arial"/>
          <w:b w:val="0"/>
          <w:caps/>
        </w:rPr>
      </w:pPr>
      <w:r w:rsidRPr="0055007B">
        <w:t xml:space="preserve">IF SELF-EMPLOYED  OR PAID IN OTHER WAY (d14=02 OR 03) INTRODUCE SCALE AS FOLLOWS; </w:t>
      </w:r>
      <w:r w:rsidRPr="0055007B">
        <w:rPr>
          <w:rFonts w:ascii="Arial" w:hAnsi="Arial"/>
          <w:b w:val="0"/>
          <w:caps/>
        </w:rPr>
        <w:t>On a scale from zero to ten where zero means very dissatisfied and ten means very satisfied, how…</w:t>
      </w:r>
    </w:p>
    <w:p w14:paraId="59F33F0A" w14:textId="77777777" w:rsidR="006E1CA3" w:rsidRPr="0055007B" w:rsidRDefault="006E1CA3" w:rsidP="006E1CA3">
      <w:pPr>
        <w:pStyle w:val="ProgInstruct"/>
      </w:pPr>
    </w:p>
    <w:p w14:paraId="63C64131" w14:textId="77777777" w:rsidR="006E1CA3" w:rsidRPr="0055007B" w:rsidRDefault="006E1CA3" w:rsidP="006E1CA3">
      <w:pPr>
        <w:pStyle w:val="ProgInstruct"/>
      </w:pPr>
    </w:p>
    <w:p w14:paraId="47BFD77B" w14:textId="77777777" w:rsidR="006E1CA3" w:rsidRPr="0055007B" w:rsidRDefault="006E1CA3" w:rsidP="006E1CA3">
      <w:pPr>
        <w:pStyle w:val="Question"/>
      </w:pPr>
      <w:r w:rsidRPr="0055007B">
        <w:t>D21</w:t>
      </w:r>
      <w:r w:rsidRPr="0055007B">
        <w:tab/>
        <w:t>On the same zero to ten scale, how do you feel about your job overall?</w:t>
      </w:r>
    </w:p>
    <w:p w14:paraId="25BA6BFE" w14:textId="77777777" w:rsidR="006E1CA3" w:rsidRPr="0055007B" w:rsidRDefault="006E1CA3" w:rsidP="006E1CA3">
      <w:pPr>
        <w:pStyle w:val="Quesapproach"/>
      </w:pPr>
      <w:r w:rsidRPr="0055007B">
        <w:tab/>
        <w:t>&lt;Integer 0-10&gt;</w:t>
      </w:r>
    </w:p>
    <w:p w14:paraId="7BCDAEBC" w14:textId="77777777" w:rsidR="006E1CA3" w:rsidRPr="0055007B" w:rsidRDefault="006E1CA3" w:rsidP="006E1CA3"/>
    <w:p w14:paraId="1CB55CBB" w14:textId="77777777" w:rsidR="006E1CA3" w:rsidRPr="0055007B" w:rsidRDefault="006E1CA3" w:rsidP="006E1CA3">
      <w:pPr>
        <w:pStyle w:val="ProgInstruct"/>
      </w:pPr>
      <w:r w:rsidRPr="0055007B">
        <w:t>PRE D22</w:t>
      </w:r>
    </w:p>
    <w:p w14:paraId="537F75D0" w14:textId="77777777" w:rsidR="004565A0" w:rsidRDefault="006E1CA3" w:rsidP="006E1CA3">
      <w:pPr>
        <w:pStyle w:val="ProgInstruct"/>
      </w:pPr>
      <w:r w:rsidRPr="0055007B">
        <w:t>IF CURRENTLY HAS MORE THAN ONE JOB (D5=01) AND SAMPLE SAYS “JOB LAST</w:t>
      </w:r>
    </w:p>
    <w:p w14:paraId="74B34447" w14:textId="5C3E0CD7" w:rsidR="006E1CA3" w:rsidRPr="0055007B" w:rsidRDefault="006E1CA3" w:rsidP="006E1CA3">
      <w:pPr>
        <w:pStyle w:val="ProgInstruct"/>
      </w:pPr>
      <w:r w:rsidRPr="0055007B">
        <w:t>YEAR”, ASK D22 VERSION 1</w:t>
      </w:r>
    </w:p>
    <w:p w14:paraId="1C4F4989" w14:textId="77777777" w:rsidR="006E1CA3" w:rsidRPr="0055007B" w:rsidRDefault="006E1CA3" w:rsidP="006E1CA3">
      <w:pPr>
        <w:pStyle w:val="ProgInstruct"/>
      </w:pPr>
      <w:r w:rsidRPr="0055007B">
        <w:t>ELSE ASK D22 VERSION 2</w:t>
      </w:r>
    </w:p>
    <w:p w14:paraId="1C7966C7" w14:textId="77777777" w:rsidR="0010001E" w:rsidRDefault="0010001E" w:rsidP="0010001E"/>
    <w:p w14:paraId="3BAA883B" w14:textId="1EC8E802" w:rsidR="006E1CA3" w:rsidRPr="0055007B" w:rsidRDefault="006E1CA3" w:rsidP="0010001E">
      <w:r w:rsidRPr="0055007B">
        <w:t>D22</w:t>
      </w:r>
      <w:r w:rsidRPr="0055007B">
        <w:tab/>
        <w:t>(1) What kind of work do you do in this job?</w:t>
      </w:r>
    </w:p>
    <w:p w14:paraId="18390113" w14:textId="77777777" w:rsidR="006E1CA3" w:rsidRPr="0055007B" w:rsidRDefault="006E1CA3" w:rsidP="006E1CA3">
      <w:pPr>
        <w:pStyle w:val="Question"/>
      </w:pPr>
      <w:r w:rsidRPr="0055007B">
        <w:tab/>
        <w:t>(2) In your (main) job, what kind of work do you do?</w:t>
      </w:r>
    </w:p>
    <w:p w14:paraId="5DEAEDDF" w14:textId="77777777" w:rsidR="006E1CA3" w:rsidRPr="0055007B" w:rsidRDefault="006E1CA3" w:rsidP="006E1CA3">
      <w:pPr>
        <w:pStyle w:val="Quesapproach"/>
        <w:rPr>
          <w:color w:val="0070C0"/>
        </w:rPr>
      </w:pPr>
      <w:r w:rsidRPr="0055007B">
        <w:rPr>
          <w:color w:val="0070C0"/>
        </w:rPr>
        <w:t>PROBE FOR JOB TITLE AND DESCRIPTION OF MAIN DUTIES PERFORMED IN JOB</w:t>
      </w:r>
    </w:p>
    <w:p w14:paraId="18B47827" w14:textId="77777777" w:rsidR="006E1CA3" w:rsidRPr="0055007B" w:rsidRDefault="006E1CA3" w:rsidP="006E1CA3">
      <w:pPr>
        <w:pStyle w:val="Responseset0"/>
      </w:pPr>
      <w:r w:rsidRPr="0055007B">
        <w:t>95</w:t>
      </w:r>
      <w:r w:rsidRPr="0055007B">
        <w:tab/>
        <w:t xml:space="preserve"> Record verbatim</w:t>
      </w:r>
    </w:p>
    <w:p w14:paraId="5E723879" w14:textId="77777777" w:rsidR="006E1CA3" w:rsidRPr="0055007B" w:rsidRDefault="006E1CA3" w:rsidP="006E1CA3">
      <w:pPr>
        <w:pStyle w:val="Responseset0"/>
      </w:pPr>
    </w:p>
    <w:p w14:paraId="5E616517" w14:textId="77777777" w:rsidR="0010001E" w:rsidRDefault="0010001E" w:rsidP="006E1CA3">
      <w:pPr>
        <w:pStyle w:val="ProgInstruct"/>
      </w:pPr>
    </w:p>
    <w:p w14:paraId="3C3F4B93" w14:textId="77777777" w:rsidR="0010001E" w:rsidRDefault="0010001E" w:rsidP="006E1CA3">
      <w:pPr>
        <w:pStyle w:val="ProgInstruct"/>
      </w:pPr>
    </w:p>
    <w:p w14:paraId="5EED5EA9" w14:textId="5970176B" w:rsidR="006E1CA3" w:rsidRPr="0055007B" w:rsidRDefault="006E1CA3" w:rsidP="006E1CA3">
      <w:pPr>
        <w:pStyle w:val="ProgInstruct"/>
      </w:pPr>
      <w:r w:rsidRPr="0055007B">
        <w:t>PRE D23</w:t>
      </w:r>
    </w:p>
    <w:p w14:paraId="53555807" w14:textId="77777777" w:rsidR="006E1CA3" w:rsidRPr="0055007B" w:rsidRDefault="006E1CA3" w:rsidP="006E1CA3">
      <w:pPr>
        <w:pStyle w:val="ProgInstruct"/>
      </w:pPr>
      <w:r w:rsidRPr="0055007B">
        <w:t>IF IN SAME JOB AS LAST INTERVIEW (D8=01 or 04), GO TO PRE D27</w:t>
      </w:r>
    </w:p>
    <w:p w14:paraId="0C1EEE32" w14:textId="77777777" w:rsidR="006E1CA3" w:rsidRPr="0055007B" w:rsidRDefault="006E1CA3" w:rsidP="006E1CA3">
      <w:pPr>
        <w:pStyle w:val="ProgInstruct"/>
      </w:pPr>
      <w:r w:rsidRPr="0055007B">
        <w:t>ELSE CONTINUE</w:t>
      </w:r>
    </w:p>
    <w:p w14:paraId="19A4ABFD" w14:textId="77777777" w:rsidR="006E1CA3" w:rsidRPr="0055007B" w:rsidRDefault="006E1CA3" w:rsidP="006E1CA3">
      <w:pPr>
        <w:pStyle w:val="ProgInstruct"/>
      </w:pPr>
    </w:p>
    <w:p w14:paraId="5D66C8BF" w14:textId="77777777" w:rsidR="006E1CA3" w:rsidRPr="0055007B" w:rsidRDefault="006E1CA3" w:rsidP="006E1CA3">
      <w:pPr>
        <w:pStyle w:val="Question"/>
      </w:pPr>
      <w:r w:rsidRPr="0055007B">
        <w:t>D23</w:t>
      </w:r>
      <w:r w:rsidRPr="0055007B">
        <w:tab/>
        <w:t>Who do you work for?</w:t>
      </w:r>
    </w:p>
    <w:p w14:paraId="4B303E4C" w14:textId="77777777" w:rsidR="006E1CA3" w:rsidRPr="0055007B" w:rsidRDefault="006E1CA3" w:rsidP="006E1CA3">
      <w:pPr>
        <w:pStyle w:val="IntNote"/>
        <w:rPr>
          <w:color w:val="0070C0"/>
        </w:rPr>
      </w:pPr>
      <w:r w:rsidRPr="0055007B">
        <w:rPr>
          <w:b/>
        </w:rPr>
        <w:t>CATI:</w:t>
      </w:r>
      <w:r w:rsidRPr="0055007B">
        <w:t xml:space="preserve"> </w:t>
      </w:r>
      <w:r w:rsidRPr="0055007B">
        <w:rPr>
          <w:color w:val="0070C0"/>
        </w:rPr>
        <w:t>RECORD BUSINESS NAME OF EMPLOYER.</w:t>
      </w:r>
    </w:p>
    <w:p w14:paraId="14D2CD91" w14:textId="77777777" w:rsidR="006E1CA3" w:rsidRPr="0055007B" w:rsidRDefault="006E1CA3" w:rsidP="006E1CA3">
      <w:pPr>
        <w:pStyle w:val="IntNote"/>
        <w:rPr>
          <w:color w:val="0070C0"/>
        </w:rPr>
      </w:pPr>
      <w:r w:rsidRPr="0055007B">
        <w:rPr>
          <w:color w:val="0070C0"/>
        </w:rPr>
        <w:t>IF SELF-EMPLOYED, RECORD BUSINESS NAME, IF ANY, OR ’SELF-EMPLOYED’</w:t>
      </w:r>
    </w:p>
    <w:p w14:paraId="7624F2FD" w14:textId="77777777" w:rsidR="006E1CA3" w:rsidRPr="0055007B" w:rsidRDefault="006E1CA3" w:rsidP="006E1CA3">
      <w:pPr>
        <w:spacing w:after="120" w:line="240" w:lineRule="auto"/>
        <w:ind w:left="709" w:right="85"/>
        <w:rPr>
          <w:rFonts w:cs="Arial"/>
          <w:color w:val="00B050"/>
        </w:rPr>
      </w:pPr>
      <w:r w:rsidRPr="0055007B">
        <w:rPr>
          <w:rStyle w:val="IntNoteChar"/>
          <w:rFonts w:eastAsiaTheme="minorEastAsia"/>
          <w:b/>
        </w:rPr>
        <w:t>CAWI:</w:t>
      </w:r>
      <w:r w:rsidRPr="0055007B">
        <w:t xml:space="preserve"> </w:t>
      </w:r>
      <w:r w:rsidRPr="0055007B">
        <w:rPr>
          <w:rFonts w:cs="Arial"/>
          <w:color w:val="00B050"/>
        </w:rPr>
        <w:t xml:space="preserve">This will make it easier to ask you about your employment. </w:t>
      </w:r>
    </w:p>
    <w:p w14:paraId="028AC069" w14:textId="77777777" w:rsidR="006E1CA3" w:rsidRPr="0055007B" w:rsidRDefault="006E1CA3" w:rsidP="006E1CA3">
      <w:pPr>
        <w:spacing w:after="120" w:line="240" w:lineRule="auto"/>
        <w:ind w:left="709" w:right="85"/>
        <w:rPr>
          <w:rFonts w:cs="Arial"/>
          <w:i/>
          <w:color w:val="00B050"/>
        </w:rPr>
      </w:pPr>
      <w:r w:rsidRPr="0055007B">
        <w:rPr>
          <w:rFonts w:cs="Arial"/>
          <w:i/>
          <w:color w:val="00B050"/>
        </w:rPr>
        <w:t>Examples: Woolworths, Brighton Primary School, Department of Health</w:t>
      </w:r>
    </w:p>
    <w:p w14:paraId="20043039" w14:textId="77777777" w:rsidR="006E1CA3" w:rsidRPr="0055007B" w:rsidRDefault="006E1CA3" w:rsidP="006E1CA3">
      <w:pPr>
        <w:pStyle w:val="Responseset0"/>
      </w:pPr>
      <w:r w:rsidRPr="0055007B">
        <w:t>95</w:t>
      </w:r>
      <w:r w:rsidRPr="0055007B">
        <w:tab/>
        <w:t>Record verbatim</w:t>
      </w:r>
    </w:p>
    <w:p w14:paraId="5BBAB766" w14:textId="77777777" w:rsidR="006E1CA3" w:rsidRPr="0055007B" w:rsidRDefault="006E1CA3" w:rsidP="006E1CA3"/>
    <w:p w14:paraId="251AB9D8" w14:textId="77777777" w:rsidR="006E1CA3" w:rsidRPr="0055007B" w:rsidRDefault="006E1CA3" w:rsidP="006E1CA3">
      <w:pPr>
        <w:pStyle w:val="Question"/>
      </w:pPr>
      <w:r w:rsidRPr="0055007B">
        <w:t>D24</w:t>
      </w:r>
      <w:r w:rsidRPr="0055007B">
        <w:tab/>
        <w:t xml:space="preserve">What is </w:t>
      </w:r>
      <w:r w:rsidRPr="0055007B">
        <w:rPr>
          <w:b/>
        </w:rPr>
        <w:t>[EMPLOYER FROM D23]</w:t>
      </w:r>
      <w:r w:rsidRPr="0055007B">
        <w:t xml:space="preserve"> main kind of business?</w:t>
      </w:r>
    </w:p>
    <w:p w14:paraId="0D585BA1" w14:textId="77777777" w:rsidR="006E1CA3" w:rsidRPr="0055007B" w:rsidRDefault="006E1CA3" w:rsidP="006E1CA3">
      <w:pPr>
        <w:pStyle w:val="Quesapproach"/>
        <w:rPr>
          <w:color w:val="0070C0"/>
        </w:rPr>
      </w:pPr>
      <w:r w:rsidRPr="0055007B">
        <w:rPr>
          <w:color w:val="0070C0"/>
        </w:rPr>
        <w:t>PROBE FOR DESCRIPTION OF MAIN BUSINESS ACTIVITIES</w:t>
      </w:r>
    </w:p>
    <w:p w14:paraId="11BFDFE5" w14:textId="77777777" w:rsidR="006E1CA3" w:rsidRPr="0055007B" w:rsidRDefault="006E1CA3" w:rsidP="006E1CA3">
      <w:pPr>
        <w:pStyle w:val="Quesapproach"/>
        <w:rPr>
          <w:color w:val="0070C0"/>
        </w:rPr>
      </w:pPr>
      <w:r w:rsidRPr="0055007B">
        <w:rPr>
          <w:color w:val="0070C0"/>
        </w:rPr>
        <w:t>e.g. Sells clothes, Makes furniture, Fast food outlet</w:t>
      </w:r>
    </w:p>
    <w:p w14:paraId="08FD14B5" w14:textId="77777777" w:rsidR="006E1CA3" w:rsidRPr="0055007B" w:rsidRDefault="006E1CA3" w:rsidP="006E1CA3">
      <w:pPr>
        <w:pStyle w:val="Responseset0"/>
      </w:pPr>
      <w:r w:rsidRPr="0055007B">
        <w:t>95</w:t>
      </w:r>
      <w:r w:rsidRPr="0055007B">
        <w:tab/>
        <w:t>Record verbatim</w:t>
      </w:r>
    </w:p>
    <w:p w14:paraId="7010264A" w14:textId="77777777" w:rsidR="006E1CA3" w:rsidRPr="0055007B" w:rsidRDefault="006E1CA3" w:rsidP="006E1CA3"/>
    <w:p w14:paraId="3699CA1D" w14:textId="77777777" w:rsidR="006E1CA3" w:rsidRPr="0055007B" w:rsidRDefault="006E1CA3" w:rsidP="006E1CA3">
      <w:pPr>
        <w:pStyle w:val="Question"/>
      </w:pPr>
      <w:r w:rsidRPr="0055007B">
        <w:t>D25</w:t>
      </w:r>
      <w:r w:rsidRPr="0055007B">
        <w:tab/>
        <w:t xml:space="preserve">In which month and year did you begin working for </w:t>
      </w:r>
      <w:r w:rsidRPr="0055007B">
        <w:rPr>
          <w:b/>
        </w:rPr>
        <w:t>[EMPLOYER FROM D23]</w:t>
      </w:r>
      <w:r w:rsidRPr="0055007B">
        <w:t>?</w:t>
      </w:r>
    </w:p>
    <w:p w14:paraId="44EB7D4C" w14:textId="77777777" w:rsidR="006E1CA3" w:rsidRPr="0055007B" w:rsidRDefault="006E1CA3" w:rsidP="006E1CA3">
      <w:pPr>
        <w:pStyle w:val="Responseset0"/>
      </w:pPr>
      <w:r w:rsidRPr="0055007B">
        <w:t>(16-18)</w:t>
      </w:r>
    </w:p>
    <w:p w14:paraId="1932A062" w14:textId="77777777" w:rsidR="006E1CA3" w:rsidRPr="0055007B" w:rsidRDefault="006E1CA3" w:rsidP="006E1CA3">
      <w:pPr>
        <w:pStyle w:val="Responseset0"/>
      </w:pPr>
      <w:r w:rsidRPr="0055007B">
        <w:t>MM,YY</w:t>
      </w:r>
    </w:p>
    <w:p w14:paraId="463F85ED" w14:textId="77777777" w:rsidR="006E1CA3" w:rsidRPr="0055007B" w:rsidRDefault="006E1CA3" w:rsidP="006E1CA3">
      <w:pPr>
        <w:pStyle w:val="Responseset0"/>
      </w:pPr>
      <w:r w:rsidRPr="0055007B">
        <w:t>IF ‘Don’t know’ RECORD: 88/88</w:t>
      </w:r>
    </w:p>
    <w:p w14:paraId="0E01A307" w14:textId="77777777" w:rsidR="006E1CA3" w:rsidRPr="0055007B" w:rsidRDefault="006E1CA3" w:rsidP="006E1CA3"/>
    <w:p w14:paraId="6FD7F36B" w14:textId="77777777" w:rsidR="006E1CA3" w:rsidRPr="0055007B" w:rsidRDefault="006E1CA3" w:rsidP="006E1CA3">
      <w:pPr>
        <w:pStyle w:val="ProgInstruct"/>
      </w:pPr>
      <w:r w:rsidRPr="0055007B">
        <w:t>PRE D26</w:t>
      </w:r>
    </w:p>
    <w:p w14:paraId="4AA252B2" w14:textId="77777777" w:rsidR="006E1CA3" w:rsidRPr="0055007B" w:rsidRDefault="006E1CA3" w:rsidP="006E1CA3">
      <w:pPr>
        <w:pStyle w:val="ProgInstruct"/>
      </w:pPr>
      <w:r w:rsidRPr="0055007B">
        <w:t>IF SELF-EMPLOYED (D14=02) – GO TO PRE D27</w:t>
      </w:r>
    </w:p>
    <w:p w14:paraId="504B5632" w14:textId="77777777" w:rsidR="006E1CA3" w:rsidRPr="0055007B" w:rsidRDefault="006E1CA3" w:rsidP="006E1CA3">
      <w:pPr>
        <w:pStyle w:val="ProgInstruct"/>
      </w:pPr>
      <w:r w:rsidRPr="0055007B">
        <w:t>ELSE CONTINUE</w:t>
      </w:r>
    </w:p>
    <w:p w14:paraId="7536ACB4" w14:textId="77777777" w:rsidR="006E1CA3" w:rsidRPr="0055007B" w:rsidRDefault="006E1CA3" w:rsidP="006E1CA3">
      <w:pPr>
        <w:pStyle w:val="ProgInstruct"/>
      </w:pPr>
    </w:p>
    <w:p w14:paraId="4D8C6ED9" w14:textId="77777777" w:rsidR="006E1CA3" w:rsidRPr="0055007B" w:rsidRDefault="006E1CA3" w:rsidP="006E1CA3">
      <w:pPr>
        <w:pStyle w:val="Question"/>
        <w:keepNext/>
      </w:pPr>
      <w:r w:rsidRPr="0055007B">
        <w:t>D26</w:t>
      </w:r>
      <w:r w:rsidRPr="0055007B">
        <w:tab/>
        <w:t>How did you get this job?</w:t>
      </w:r>
    </w:p>
    <w:p w14:paraId="1F85659B" w14:textId="77777777" w:rsidR="006E1CA3" w:rsidRPr="0055007B" w:rsidRDefault="006E1CA3" w:rsidP="006E1CA3">
      <w:pPr>
        <w:pStyle w:val="Quesapproach"/>
        <w:keepNext/>
        <w:rPr>
          <w:color w:val="0070C0"/>
        </w:rPr>
      </w:pPr>
      <w:r w:rsidRPr="0055007B">
        <w:rPr>
          <w:color w:val="0070C0"/>
        </w:rPr>
        <w:t>PROMPT IF NECESSARY</w:t>
      </w:r>
    </w:p>
    <w:p w14:paraId="5B97BEED" w14:textId="77777777" w:rsidR="006E1CA3" w:rsidRPr="0055007B" w:rsidRDefault="006E1CA3" w:rsidP="006E1CA3">
      <w:pPr>
        <w:pStyle w:val="Quesapproach"/>
        <w:keepNext/>
        <w:rPr>
          <w:color w:val="0070C0"/>
        </w:rPr>
      </w:pPr>
      <w:r w:rsidRPr="0055007B">
        <w:rPr>
          <w:color w:val="0070C0"/>
        </w:rPr>
        <w:t>MULTICODE</w:t>
      </w:r>
    </w:p>
    <w:p w14:paraId="67847F35" w14:textId="77777777" w:rsidR="006E1CA3" w:rsidRPr="0055007B" w:rsidRDefault="006E1CA3" w:rsidP="006E1CA3">
      <w:pPr>
        <w:pStyle w:val="Responseset0"/>
        <w:keepNext/>
      </w:pPr>
      <w:r w:rsidRPr="0055007B">
        <w:t>01</w:t>
      </w:r>
      <w:r w:rsidRPr="0055007B">
        <w:tab/>
        <w:t>Through Centrelink as a registered jobseeker</w:t>
      </w:r>
    </w:p>
    <w:p w14:paraId="611110C8" w14:textId="77777777" w:rsidR="006E1CA3" w:rsidRPr="0055007B" w:rsidRDefault="006E1CA3" w:rsidP="006E1CA3">
      <w:pPr>
        <w:pStyle w:val="Responseset0"/>
        <w:keepNext/>
      </w:pPr>
      <w:r w:rsidRPr="0055007B">
        <w:t>02</w:t>
      </w:r>
      <w:r w:rsidRPr="0055007B">
        <w:tab/>
        <w:t>Through an employment agency</w:t>
      </w:r>
    </w:p>
    <w:p w14:paraId="66BDC483" w14:textId="77777777" w:rsidR="006E1CA3" w:rsidRPr="0055007B" w:rsidRDefault="006E1CA3" w:rsidP="006E1CA3">
      <w:pPr>
        <w:pStyle w:val="Responseset0"/>
        <w:keepNext/>
      </w:pPr>
      <w:r w:rsidRPr="0055007B">
        <w:t>03</w:t>
      </w:r>
      <w:r w:rsidRPr="0055007B">
        <w:tab/>
        <w:t>Job was advertised in a newspaper/on noticeboards</w:t>
      </w:r>
    </w:p>
    <w:p w14:paraId="1928B919" w14:textId="77777777" w:rsidR="006E1CA3" w:rsidRPr="0055007B" w:rsidRDefault="006E1CA3" w:rsidP="006E1CA3">
      <w:pPr>
        <w:pStyle w:val="Responseset0"/>
        <w:keepNext/>
      </w:pPr>
      <w:r w:rsidRPr="0055007B">
        <w:t>04</w:t>
      </w:r>
      <w:r w:rsidRPr="0055007B">
        <w:tab/>
        <w:t>Job was advertised on the internet</w:t>
      </w:r>
    </w:p>
    <w:p w14:paraId="4A51AFF3" w14:textId="77777777" w:rsidR="006E1CA3" w:rsidRPr="0055007B" w:rsidRDefault="006E1CA3" w:rsidP="006E1CA3">
      <w:pPr>
        <w:pStyle w:val="Responseset0"/>
        <w:keepNext/>
      </w:pPr>
      <w:r w:rsidRPr="0055007B">
        <w:t>05</w:t>
      </w:r>
      <w:r w:rsidRPr="0055007B">
        <w:tab/>
        <w:t>Through a friend or relative</w:t>
      </w:r>
    </w:p>
    <w:p w14:paraId="3AD7DC23" w14:textId="77777777" w:rsidR="006E1CA3" w:rsidRPr="0055007B" w:rsidRDefault="006E1CA3" w:rsidP="006E1CA3">
      <w:pPr>
        <w:pStyle w:val="Responseset0"/>
        <w:keepNext/>
      </w:pPr>
      <w:r w:rsidRPr="0055007B">
        <w:t>06</w:t>
      </w:r>
      <w:r w:rsidRPr="0055007B">
        <w:tab/>
        <w:t>Employer approached me</w:t>
      </w:r>
    </w:p>
    <w:p w14:paraId="062502E9" w14:textId="77777777" w:rsidR="006E1CA3" w:rsidRPr="0055007B" w:rsidRDefault="006E1CA3" w:rsidP="006E1CA3">
      <w:pPr>
        <w:pStyle w:val="Responseset0"/>
        <w:keepNext/>
      </w:pPr>
      <w:r w:rsidRPr="0055007B">
        <w:t>07</w:t>
      </w:r>
      <w:r w:rsidRPr="0055007B">
        <w:tab/>
        <w:t>Wrote to/phoned/approached employer to ask if any jobs available</w:t>
      </w:r>
    </w:p>
    <w:p w14:paraId="54ED501A" w14:textId="77777777" w:rsidR="006E1CA3" w:rsidRPr="0055007B" w:rsidRDefault="006E1CA3" w:rsidP="006E1CA3">
      <w:pPr>
        <w:pStyle w:val="Responseset0"/>
        <w:keepNext/>
      </w:pPr>
      <w:r w:rsidRPr="0055007B">
        <w:t>08</w:t>
      </w:r>
      <w:r w:rsidRPr="0055007B">
        <w:tab/>
        <w:t>Advertised or tendered for work, including on the internet</w:t>
      </w:r>
    </w:p>
    <w:p w14:paraId="2F26DCC6" w14:textId="77777777" w:rsidR="006E1CA3" w:rsidRPr="0055007B" w:rsidRDefault="006E1CA3" w:rsidP="006E1CA3">
      <w:pPr>
        <w:pStyle w:val="Responseset0"/>
        <w:keepNext/>
      </w:pPr>
      <w:r w:rsidRPr="0055007B">
        <w:t>09</w:t>
      </w:r>
      <w:r w:rsidRPr="0055007B">
        <w:tab/>
        <w:t>Through school / work experience</w:t>
      </w:r>
    </w:p>
    <w:p w14:paraId="00F05DEB" w14:textId="77777777" w:rsidR="006E1CA3" w:rsidRPr="0055007B" w:rsidRDefault="006E1CA3" w:rsidP="006E1CA3">
      <w:pPr>
        <w:pStyle w:val="Responseset0"/>
      </w:pPr>
      <w:r w:rsidRPr="0055007B">
        <w:t>95</w:t>
      </w:r>
      <w:r w:rsidRPr="0055007B">
        <w:tab/>
        <w:t>Other (SPECIFY __________)</w:t>
      </w:r>
    </w:p>
    <w:p w14:paraId="1DB7E48C" w14:textId="77777777" w:rsidR="0010001E" w:rsidRDefault="0010001E" w:rsidP="006E1CA3">
      <w:pPr>
        <w:pStyle w:val="ProgInstruct"/>
      </w:pPr>
    </w:p>
    <w:p w14:paraId="2DC58D8D" w14:textId="77777777" w:rsidR="0010001E" w:rsidRDefault="0010001E" w:rsidP="006E1CA3">
      <w:pPr>
        <w:pStyle w:val="ProgInstruct"/>
      </w:pPr>
    </w:p>
    <w:p w14:paraId="79B0CB97" w14:textId="77777777" w:rsidR="0010001E" w:rsidRDefault="0010001E" w:rsidP="006E1CA3">
      <w:pPr>
        <w:pStyle w:val="ProgInstruct"/>
      </w:pPr>
    </w:p>
    <w:p w14:paraId="474A348F" w14:textId="77777777" w:rsidR="0010001E" w:rsidRDefault="0010001E" w:rsidP="006E1CA3">
      <w:pPr>
        <w:pStyle w:val="ProgInstruct"/>
      </w:pPr>
    </w:p>
    <w:p w14:paraId="1A991884" w14:textId="77777777" w:rsidR="0010001E" w:rsidRDefault="0010001E" w:rsidP="006E1CA3">
      <w:pPr>
        <w:pStyle w:val="ProgInstruct"/>
      </w:pPr>
    </w:p>
    <w:p w14:paraId="1942F2B2" w14:textId="77777777" w:rsidR="0010001E" w:rsidRDefault="0010001E" w:rsidP="006E1CA3">
      <w:pPr>
        <w:pStyle w:val="ProgInstruct"/>
      </w:pPr>
    </w:p>
    <w:p w14:paraId="2307BFAA" w14:textId="77777777" w:rsidR="0010001E" w:rsidRDefault="0010001E" w:rsidP="006E1CA3">
      <w:pPr>
        <w:pStyle w:val="ProgInstruct"/>
      </w:pPr>
    </w:p>
    <w:p w14:paraId="204FA683" w14:textId="386558AD" w:rsidR="006E1CA3" w:rsidRPr="0055007B" w:rsidRDefault="006E1CA3" w:rsidP="006E1CA3">
      <w:pPr>
        <w:pStyle w:val="ProgInstruct"/>
      </w:pPr>
      <w:r w:rsidRPr="0055007B">
        <w:t>PRE D27</w:t>
      </w:r>
    </w:p>
    <w:p w14:paraId="2AB3B487" w14:textId="77777777" w:rsidR="006E1CA3" w:rsidRPr="0055007B" w:rsidRDefault="006E1CA3" w:rsidP="006E1CA3">
      <w:pPr>
        <w:pStyle w:val="ProgInstruct"/>
      </w:pPr>
      <w:r w:rsidRPr="0055007B">
        <w:t>IF MORE THAN ONE JOB (D5=01), GO TO D27</w:t>
      </w:r>
    </w:p>
    <w:p w14:paraId="5652569E" w14:textId="77777777" w:rsidR="004565A0" w:rsidRDefault="006E1CA3" w:rsidP="006E1CA3">
      <w:pPr>
        <w:pStyle w:val="ProgInstruct"/>
      </w:pPr>
      <w:r w:rsidRPr="0055007B">
        <w:t>IF WORKING LESS THAN 35 HOURS PER WEEK (D11, D12 OR D13 &lt; 35), GO TO D28</w:t>
      </w:r>
    </w:p>
    <w:p w14:paraId="4B216237" w14:textId="757CF866" w:rsidR="006E1CA3" w:rsidRPr="0055007B" w:rsidRDefault="006E1CA3" w:rsidP="006E1CA3">
      <w:pPr>
        <w:pStyle w:val="ProgInstruct"/>
      </w:pPr>
      <w:r w:rsidRPr="0055007B">
        <w:t>(USING ADDITIONAL INSTRUCTION)</w:t>
      </w:r>
    </w:p>
    <w:p w14:paraId="5AC1BEE5" w14:textId="77777777" w:rsidR="006E1CA3" w:rsidRPr="0055007B" w:rsidRDefault="006E1CA3" w:rsidP="006E1CA3">
      <w:pPr>
        <w:pStyle w:val="ProgInstruct"/>
      </w:pPr>
      <w:r w:rsidRPr="0055007B">
        <w:t>ELSE GO TO D30</w:t>
      </w:r>
    </w:p>
    <w:p w14:paraId="55C5305B" w14:textId="77777777" w:rsidR="006E1CA3" w:rsidRPr="0055007B" w:rsidRDefault="006E1CA3" w:rsidP="006E1CA3">
      <w:pPr>
        <w:pStyle w:val="ProgInstruct"/>
      </w:pPr>
    </w:p>
    <w:p w14:paraId="08DCF2BF" w14:textId="77777777" w:rsidR="006E1CA3" w:rsidRPr="0055007B" w:rsidRDefault="006E1CA3" w:rsidP="006E1CA3">
      <w:pPr>
        <w:pStyle w:val="Question"/>
      </w:pPr>
      <w:r w:rsidRPr="0055007B">
        <w:t>D27</w:t>
      </w:r>
      <w:r w:rsidRPr="0055007B">
        <w:tab/>
        <w:t xml:space="preserve">You mentioned earlier that you have more than one job. Altogether, how many hours each week do you usually work in </w:t>
      </w:r>
      <w:r w:rsidRPr="0055007B">
        <w:rPr>
          <w:b/>
        </w:rPr>
        <w:t>all</w:t>
      </w:r>
      <w:r w:rsidRPr="0055007B">
        <w:t xml:space="preserve"> your jobs?</w:t>
      </w:r>
    </w:p>
    <w:p w14:paraId="1F593B24" w14:textId="77777777" w:rsidR="006E1CA3" w:rsidRPr="0055007B" w:rsidRDefault="006E1CA3" w:rsidP="006E1CA3">
      <w:pPr>
        <w:pStyle w:val="Responseset0"/>
      </w:pPr>
      <w:r w:rsidRPr="0055007B">
        <w:t>&lt;Record number of hours 1 to 100&gt;</w:t>
      </w:r>
    </w:p>
    <w:p w14:paraId="3D3E9EEF" w14:textId="77777777" w:rsidR="006E1CA3" w:rsidRPr="0055007B" w:rsidRDefault="006E1CA3" w:rsidP="006E1CA3">
      <w:pPr>
        <w:pStyle w:val="Responseset0"/>
      </w:pPr>
      <w:r w:rsidRPr="0055007B">
        <w:t>999</w:t>
      </w:r>
      <w:r w:rsidRPr="0055007B">
        <w:tab/>
        <w:t>Don’t know</w:t>
      </w:r>
    </w:p>
    <w:p w14:paraId="2663FBE9" w14:textId="77777777" w:rsidR="006E1CA3" w:rsidRPr="0055007B" w:rsidRDefault="006E1CA3" w:rsidP="006E1CA3">
      <w:pPr>
        <w:ind w:left="720" w:hanging="720"/>
      </w:pPr>
    </w:p>
    <w:p w14:paraId="64C3DF40" w14:textId="77777777" w:rsidR="006E1CA3" w:rsidRPr="0055007B" w:rsidRDefault="006E1CA3" w:rsidP="006E1CA3">
      <w:pPr>
        <w:pStyle w:val="ProgInstruct"/>
      </w:pPr>
      <w:r w:rsidRPr="0055007B">
        <w:t>PRE D28</w:t>
      </w:r>
    </w:p>
    <w:p w14:paraId="495890A3" w14:textId="77777777" w:rsidR="006E1CA3" w:rsidRPr="0055007B" w:rsidRDefault="006E1CA3" w:rsidP="006E1CA3">
      <w:pPr>
        <w:pStyle w:val="ProgInstruct"/>
      </w:pPr>
      <w:r w:rsidRPr="0055007B">
        <w:t>IF D27 &lt; 35 HRS, CONTINUE</w:t>
      </w:r>
    </w:p>
    <w:p w14:paraId="65B196C1" w14:textId="77777777" w:rsidR="006E1CA3" w:rsidRPr="0055007B" w:rsidRDefault="006E1CA3" w:rsidP="006E1CA3">
      <w:pPr>
        <w:pStyle w:val="ProgInstruct"/>
      </w:pPr>
      <w:r w:rsidRPr="0055007B">
        <w:t>ELSE GO TO D30</w:t>
      </w:r>
    </w:p>
    <w:p w14:paraId="68F14646" w14:textId="77777777" w:rsidR="006E1CA3" w:rsidRPr="0055007B" w:rsidRDefault="006E1CA3" w:rsidP="006E1CA3">
      <w:pPr>
        <w:ind w:left="720" w:hanging="720"/>
      </w:pPr>
    </w:p>
    <w:p w14:paraId="0B21D54F" w14:textId="77777777" w:rsidR="006E1CA3" w:rsidRPr="0055007B" w:rsidRDefault="006E1CA3" w:rsidP="006E1CA3">
      <w:pPr>
        <w:pStyle w:val="Question"/>
      </w:pPr>
      <w:r w:rsidRPr="0055007B">
        <w:t>D28</w:t>
      </w:r>
      <w:r w:rsidRPr="0055007B">
        <w:tab/>
        <w:t xml:space="preserve">(Earlier you said you work </w:t>
      </w:r>
      <w:r w:rsidRPr="0055007B">
        <w:rPr>
          <w:b/>
        </w:rPr>
        <w:t>[D11 / D12 / D13 HOURS]</w:t>
      </w:r>
      <w:r w:rsidRPr="0055007B">
        <w:t xml:space="preserve"> a week.) Would you prefer to work more hours, less hours, or are you happy with the number of hours you work?</w:t>
      </w:r>
    </w:p>
    <w:p w14:paraId="2C00DE10" w14:textId="77777777" w:rsidR="006E1CA3" w:rsidRPr="0055007B" w:rsidRDefault="006E1CA3" w:rsidP="006E1CA3">
      <w:pPr>
        <w:pStyle w:val="Quesapproach"/>
        <w:rPr>
          <w:color w:val="0070C0"/>
        </w:rPr>
      </w:pPr>
      <w:r w:rsidRPr="0055007B">
        <w:rPr>
          <w:color w:val="0070C0"/>
        </w:rPr>
        <w:t>PROMPT IF NECESSARY</w:t>
      </w:r>
    </w:p>
    <w:p w14:paraId="3853E5A7" w14:textId="77777777" w:rsidR="006E1CA3" w:rsidRPr="0055007B" w:rsidRDefault="006E1CA3" w:rsidP="006E1CA3">
      <w:pPr>
        <w:pStyle w:val="Responseset0"/>
      </w:pPr>
      <w:r w:rsidRPr="0055007B">
        <w:t>01</w:t>
      </w:r>
      <w:r w:rsidRPr="0055007B">
        <w:tab/>
        <w:t>More hours</w:t>
      </w:r>
    </w:p>
    <w:p w14:paraId="059E0958" w14:textId="77777777" w:rsidR="006E1CA3" w:rsidRPr="0055007B" w:rsidRDefault="006E1CA3" w:rsidP="006E1CA3">
      <w:pPr>
        <w:pStyle w:val="Responseset0"/>
      </w:pPr>
      <w:r w:rsidRPr="0055007B">
        <w:t>02</w:t>
      </w:r>
      <w:r w:rsidRPr="0055007B">
        <w:tab/>
        <w:t>Less hours</w:t>
      </w:r>
    </w:p>
    <w:p w14:paraId="1AD927FF" w14:textId="77777777" w:rsidR="006E1CA3" w:rsidRPr="0055007B" w:rsidRDefault="006E1CA3" w:rsidP="006E1CA3">
      <w:pPr>
        <w:pStyle w:val="Responseset0"/>
        <w:tabs>
          <w:tab w:val="left" w:pos="5670"/>
        </w:tabs>
      </w:pPr>
      <w:r w:rsidRPr="0055007B">
        <w:t>03</w:t>
      </w:r>
      <w:r w:rsidRPr="0055007B">
        <w:tab/>
        <w:t xml:space="preserve">Happy with current hours </w:t>
      </w:r>
      <w:r w:rsidRPr="0055007B">
        <w:tab/>
      </w:r>
      <w:r w:rsidRPr="0055007B">
        <w:rPr>
          <w:rStyle w:val="ProgInstructChar"/>
          <w:rFonts w:eastAsiaTheme="minorEastAsia"/>
        </w:rPr>
        <w:t>GO TO D30</w:t>
      </w:r>
    </w:p>
    <w:p w14:paraId="17E02FDD" w14:textId="77777777" w:rsidR="006E1CA3" w:rsidRPr="0055007B" w:rsidRDefault="006E1CA3" w:rsidP="006E1CA3">
      <w:pPr>
        <w:ind w:left="720" w:hanging="720"/>
      </w:pPr>
    </w:p>
    <w:p w14:paraId="0E98FD0A" w14:textId="77777777" w:rsidR="006E1CA3" w:rsidRPr="0055007B" w:rsidRDefault="006E1CA3" w:rsidP="006E1CA3">
      <w:pPr>
        <w:pStyle w:val="Question"/>
      </w:pPr>
      <w:r w:rsidRPr="0055007B">
        <w:t>D29</w:t>
      </w:r>
      <w:r w:rsidRPr="0055007B">
        <w:tab/>
        <w:t>How many hours per week would you prefer to work in total?</w:t>
      </w:r>
    </w:p>
    <w:p w14:paraId="1E30349D" w14:textId="77777777" w:rsidR="006E1CA3" w:rsidRPr="0055007B" w:rsidRDefault="006E1CA3" w:rsidP="006E1CA3">
      <w:pPr>
        <w:pStyle w:val="Responseset0"/>
      </w:pPr>
      <w:r w:rsidRPr="0055007B">
        <w:t>&lt;Record number of hours 1 to 100&gt;</w:t>
      </w:r>
    </w:p>
    <w:p w14:paraId="3A5F258E" w14:textId="77777777" w:rsidR="006E1CA3" w:rsidRPr="0055007B" w:rsidRDefault="006E1CA3" w:rsidP="006E1CA3">
      <w:pPr>
        <w:pStyle w:val="Responseset0"/>
      </w:pPr>
      <w:r w:rsidRPr="0055007B">
        <w:t>999 Don’t know</w:t>
      </w:r>
    </w:p>
    <w:p w14:paraId="6F308D1A" w14:textId="77777777" w:rsidR="006E1CA3" w:rsidRPr="0055007B" w:rsidRDefault="006E1CA3" w:rsidP="006E1CA3">
      <w:pPr>
        <w:ind w:left="720" w:hanging="720"/>
      </w:pPr>
    </w:p>
    <w:p w14:paraId="34A21A74" w14:textId="77777777" w:rsidR="006E1CA3" w:rsidRPr="0055007B" w:rsidRDefault="006E1CA3" w:rsidP="006E1CA3">
      <w:pPr>
        <w:pStyle w:val="Question"/>
      </w:pPr>
      <w:r w:rsidRPr="0055007B">
        <w:t>D30</w:t>
      </w:r>
      <w:r w:rsidRPr="0055007B">
        <w:tab/>
        <w:t>Are you looking for work at all at the moment – either an extra job or a new job?</w:t>
      </w:r>
    </w:p>
    <w:p w14:paraId="49DD9F4B" w14:textId="77777777" w:rsidR="006E1CA3" w:rsidRPr="0055007B" w:rsidRDefault="006E1CA3" w:rsidP="006E1CA3">
      <w:pPr>
        <w:pStyle w:val="Responseset0"/>
      </w:pPr>
      <w:r w:rsidRPr="0055007B">
        <w:t>01</w:t>
      </w:r>
      <w:r w:rsidRPr="0055007B">
        <w:tab/>
        <w:t>Yes</w:t>
      </w:r>
    </w:p>
    <w:p w14:paraId="5634E134" w14:textId="77777777" w:rsidR="006E1CA3" w:rsidRPr="0055007B" w:rsidRDefault="006E1CA3" w:rsidP="006E1CA3">
      <w:pPr>
        <w:pStyle w:val="Responseset0"/>
        <w:tabs>
          <w:tab w:val="left" w:pos="5670"/>
        </w:tabs>
      </w:pPr>
      <w:r w:rsidRPr="0055007B">
        <w:t>02</w:t>
      </w:r>
      <w:r w:rsidRPr="0055007B">
        <w:tab/>
        <w:t>No</w:t>
      </w:r>
      <w:r w:rsidRPr="0055007B">
        <w:tab/>
      </w:r>
      <w:r w:rsidRPr="0055007B">
        <w:rPr>
          <w:rStyle w:val="ProgInstructChar"/>
          <w:rFonts w:eastAsiaTheme="minorEastAsia"/>
        </w:rPr>
        <w:t>GO TO PRE D32</w:t>
      </w:r>
    </w:p>
    <w:p w14:paraId="45B06361" w14:textId="77777777" w:rsidR="006E1CA3" w:rsidRPr="0055007B" w:rsidRDefault="006E1CA3" w:rsidP="006E1CA3">
      <w:pPr>
        <w:ind w:left="720" w:hanging="720"/>
      </w:pPr>
    </w:p>
    <w:p w14:paraId="1AE151C3" w14:textId="77777777" w:rsidR="006E1CA3" w:rsidRPr="0055007B" w:rsidRDefault="006E1CA3" w:rsidP="006E1CA3">
      <w:pPr>
        <w:pStyle w:val="Question"/>
        <w:keepNext/>
      </w:pPr>
      <w:r w:rsidRPr="0055007B">
        <w:t>D31</w:t>
      </w:r>
      <w:r w:rsidRPr="0055007B">
        <w:tab/>
        <w:t>Are you looking for an extra job, or do you want to change jobs?</w:t>
      </w:r>
    </w:p>
    <w:p w14:paraId="510A714B" w14:textId="77777777" w:rsidR="006E1CA3" w:rsidRPr="0055007B" w:rsidRDefault="006E1CA3" w:rsidP="006E1CA3">
      <w:pPr>
        <w:pStyle w:val="Quesapproach"/>
        <w:keepNext/>
        <w:rPr>
          <w:color w:val="0070C0"/>
        </w:rPr>
      </w:pPr>
      <w:r w:rsidRPr="0055007B">
        <w:rPr>
          <w:color w:val="0070C0"/>
        </w:rPr>
        <w:t>PROMPT IF NECESSARY</w:t>
      </w:r>
    </w:p>
    <w:p w14:paraId="18A920B7" w14:textId="77777777" w:rsidR="006E1CA3" w:rsidRPr="0055007B" w:rsidRDefault="006E1CA3" w:rsidP="006E1CA3">
      <w:pPr>
        <w:pStyle w:val="Responseset0"/>
        <w:keepNext/>
      </w:pPr>
      <w:r w:rsidRPr="0055007B">
        <w:t>01</w:t>
      </w:r>
      <w:r w:rsidRPr="0055007B">
        <w:tab/>
        <w:t>Additional job</w:t>
      </w:r>
    </w:p>
    <w:p w14:paraId="2B58D77C" w14:textId="77777777" w:rsidR="006E1CA3" w:rsidRPr="0055007B" w:rsidRDefault="006E1CA3" w:rsidP="006E1CA3">
      <w:pPr>
        <w:pStyle w:val="Responseset0"/>
      </w:pPr>
      <w:r w:rsidRPr="0055007B">
        <w:t>02</w:t>
      </w:r>
      <w:r w:rsidRPr="0055007B">
        <w:tab/>
        <w:t>Change jobs</w:t>
      </w:r>
    </w:p>
    <w:p w14:paraId="0A4F8312" w14:textId="77777777" w:rsidR="006E1CA3" w:rsidRPr="0055007B" w:rsidRDefault="006E1CA3" w:rsidP="006E1CA3">
      <w:pPr>
        <w:pStyle w:val="Heading2"/>
      </w:pPr>
    </w:p>
    <w:p w14:paraId="276406E8" w14:textId="77777777" w:rsidR="006E1CA3" w:rsidRPr="0055007B" w:rsidRDefault="006E1CA3" w:rsidP="006E1CA3">
      <w:pPr>
        <w:pStyle w:val="ProgInstruct"/>
      </w:pPr>
      <w:r w:rsidRPr="0055007B">
        <w:t>PRE D32</w:t>
      </w:r>
    </w:p>
    <w:p w14:paraId="4369C30E" w14:textId="73B7BE7E" w:rsidR="006E1CA3" w:rsidRPr="0055007B" w:rsidRDefault="00C74A4A" w:rsidP="006E1CA3">
      <w:pPr>
        <w:pStyle w:val="ProgInstruct"/>
      </w:pPr>
      <w:bookmarkStart w:id="17" w:name="_Hlk24539253"/>
      <w:r w:rsidRPr="0055007B">
        <w:t xml:space="preserve">IF SAMPLE WRONG (D6=87), </w:t>
      </w:r>
      <w:bookmarkEnd w:id="17"/>
      <w:r w:rsidRPr="0055007B">
        <w:t>GO TO D32D</w:t>
      </w:r>
    </w:p>
    <w:p w14:paraId="4B6CC295" w14:textId="24BAF563" w:rsidR="006E1CA3" w:rsidRPr="0055007B" w:rsidRDefault="00C74A4A" w:rsidP="006E1CA3">
      <w:pPr>
        <w:pStyle w:val="ProgInstruct"/>
      </w:pPr>
      <w:r w:rsidRPr="0055007B">
        <w:t>IF SAMPLE SAYS JOB LAST YEAR BUT NOT JOB NOW (D1=03 OR D2=02), GO TO D32A</w:t>
      </w:r>
    </w:p>
    <w:p w14:paraId="2671A772" w14:textId="6FCBE130" w:rsidR="006E1CA3" w:rsidRPr="0055007B" w:rsidRDefault="00C74A4A" w:rsidP="006E1CA3">
      <w:pPr>
        <w:pStyle w:val="ProgInstruct"/>
      </w:pPr>
      <w:r w:rsidRPr="0055007B">
        <w:t>IF JOB NOW BUT NOT JOB FROM LAST YEAR (D8=02), GO TO D32B</w:t>
      </w:r>
    </w:p>
    <w:p w14:paraId="713187AB" w14:textId="19F5124B" w:rsidR="006E1CA3" w:rsidRPr="0055007B" w:rsidRDefault="00C74A4A" w:rsidP="006E1CA3">
      <w:pPr>
        <w:pStyle w:val="ProgInstruct"/>
      </w:pPr>
      <w:r w:rsidRPr="0055007B">
        <w:t>IF SAMPLE WRONG (D8=03) AND JOB NOW (D5=01 OR 02), GO TO D32C</w:t>
      </w:r>
    </w:p>
    <w:p w14:paraId="142EA15C" w14:textId="404C4491" w:rsidR="006E1CA3" w:rsidRPr="0055007B" w:rsidRDefault="00C74A4A" w:rsidP="006E1CA3">
      <w:pPr>
        <w:pStyle w:val="ProgInstruct"/>
      </w:pPr>
      <w:r w:rsidRPr="0055007B">
        <w:t>IF JOB NOW (D5=01 OR 02) AND SAMPLE SAYS NO JOB LAST YEAR, GO TO D32D</w:t>
      </w:r>
    </w:p>
    <w:p w14:paraId="5BF1122C" w14:textId="1D8D0F56" w:rsidR="006E1CA3" w:rsidRPr="0055007B" w:rsidRDefault="00C74A4A" w:rsidP="006E1CA3">
      <w:pPr>
        <w:pStyle w:val="ProgInstruct"/>
      </w:pPr>
      <w:r w:rsidRPr="0055007B">
        <w:t>IF STILL WORKING IN JOB FROM LAST YEAR (D8=01 OR 04), GO TO D32E</w:t>
      </w:r>
    </w:p>
    <w:p w14:paraId="4A531453" w14:textId="4AB390AF" w:rsidR="006E1CA3" w:rsidRPr="0055007B" w:rsidRDefault="00C74A4A" w:rsidP="006E1CA3">
      <w:pPr>
        <w:pStyle w:val="ProgInstruct"/>
      </w:pPr>
      <w:r w:rsidRPr="0055007B">
        <w:t>ELSE GO TO D32D</w:t>
      </w:r>
    </w:p>
    <w:p w14:paraId="703F9508" w14:textId="77777777" w:rsidR="006E1CA3" w:rsidRPr="0055007B" w:rsidRDefault="006E1CA3" w:rsidP="006E1CA3">
      <w:pPr>
        <w:ind w:left="720" w:hanging="720"/>
        <w:rPr>
          <w:b/>
        </w:rPr>
      </w:pPr>
    </w:p>
    <w:p w14:paraId="52454ECA" w14:textId="77777777" w:rsidR="006E1CA3" w:rsidRPr="0055007B" w:rsidRDefault="006E1CA3" w:rsidP="006E1CA3">
      <w:pPr>
        <w:pStyle w:val="Question"/>
      </w:pPr>
      <w:r w:rsidRPr="0055007B">
        <w:t>D32A</w:t>
      </w:r>
      <w:r w:rsidRPr="0055007B">
        <w:tab/>
      </w:r>
      <w:r w:rsidRPr="0055007B">
        <w:rPr>
          <w:b/>
        </w:rPr>
        <w:t>Apart from</w:t>
      </w:r>
      <w:r w:rsidRPr="0055007B">
        <w:t xml:space="preserve"> the job you had at </w:t>
      </w:r>
      <w:r w:rsidRPr="0055007B">
        <w:rPr>
          <w:b/>
        </w:rPr>
        <w:t>[EMPLOYER FROM SAMPLE]</w:t>
      </w:r>
      <w:r w:rsidRPr="0055007B">
        <w:t xml:space="preserve">, how many other jobs, if any, have you had </w:t>
      </w:r>
      <w:r w:rsidRPr="0055007B">
        <w:rPr>
          <w:b/>
        </w:rPr>
        <w:t>since your last interview</w:t>
      </w:r>
      <w:r w:rsidRPr="0055007B">
        <w:t xml:space="preserve"> on </w:t>
      </w:r>
      <w:r w:rsidRPr="0055007B">
        <w:rPr>
          <w:b/>
        </w:rPr>
        <w:t>[MTH AND YR OF LAST INTV.]</w:t>
      </w:r>
      <w:r w:rsidRPr="0055007B">
        <w:t>? Include both part time and full time jobs.</w:t>
      </w:r>
    </w:p>
    <w:p w14:paraId="47EC7107" w14:textId="77777777" w:rsidR="006E1CA3" w:rsidRPr="0055007B" w:rsidRDefault="006E1CA3" w:rsidP="006E1CA3">
      <w:pPr>
        <w:pStyle w:val="Responseset0"/>
      </w:pPr>
      <w:r w:rsidRPr="0055007B">
        <w:t>&lt;Integer 0 to 10&gt;</w:t>
      </w:r>
    </w:p>
    <w:p w14:paraId="54B8E49F" w14:textId="77777777" w:rsidR="006E1CA3" w:rsidRPr="0055007B" w:rsidRDefault="006E1CA3" w:rsidP="006E1CA3">
      <w:pPr>
        <w:ind w:left="720" w:hanging="720"/>
      </w:pPr>
    </w:p>
    <w:p w14:paraId="542781C0" w14:textId="77777777" w:rsidR="006E1CA3" w:rsidRPr="0055007B" w:rsidRDefault="006E1CA3" w:rsidP="006E1CA3">
      <w:pPr>
        <w:pStyle w:val="Question"/>
      </w:pPr>
      <w:r w:rsidRPr="0055007B">
        <w:t>D32B</w:t>
      </w:r>
      <w:r w:rsidRPr="0055007B">
        <w:tab/>
      </w:r>
      <w:r w:rsidRPr="0055007B">
        <w:rPr>
          <w:b/>
        </w:rPr>
        <w:t>Apart from</w:t>
      </w:r>
      <w:r w:rsidRPr="0055007B">
        <w:t xml:space="preserve"> the job you had at </w:t>
      </w:r>
      <w:r w:rsidRPr="0055007B">
        <w:rPr>
          <w:b/>
        </w:rPr>
        <w:t>[EMPLOYER FROM SAMPLE]</w:t>
      </w:r>
      <w:r w:rsidRPr="0055007B">
        <w:t xml:space="preserve">, and the job you have now at </w:t>
      </w:r>
      <w:r w:rsidRPr="0055007B">
        <w:rPr>
          <w:b/>
        </w:rPr>
        <w:t>[EMPLOYER FROM D23]</w:t>
      </w:r>
      <w:r w:rsidRPr="0055007B">
        <w:t xml:space="preserve">, how many other jobs, if any, have you had </w:t>
      </w:r>
      <w:r w:rsidRPr="0055007B">
        <w:rPr>
          <w:b/>
        </w:rPr>
        <w:t>since your last interview</w:t>
      </w:r>
      <w:r w:rsidRPr="0055007B">
        <w:t xml:space="preserve"> on </w:t>
      </w:r>
      <w:r w:rsidRPr="0055007B">
        <w:rPr>
          <w:b/>
        </w:rPr>
        <w:t>[MTH AND YR OF LAST INTV.]</w:t>
      </w:r>
      <w:r w:rsidRPr="0055007B">
        <w:t>? Include both part time and full time jobs (and any second job you have at the moment).</w:t>
      </w:r>
    </w:p>
    <w:p w14:paraId="0AA9825D" w14:textId="77777777" w:rsidR="006E1CA3" w:rsidRPr="0055007B" w:rsidRDefault="006E1CA3" w:rsidP="006E1CA3">
      <w:pPr>
        <w:pStyle w:val="Responseset0"/>
      </w:pPr>
      <w:r w:rsidRPr="0055007B">
        <w:t>&lt;Integer 0 to 10&gt;</w:t>
      </w:r>
    </w:p>
    <w:p w14:paraId="23FAD492" w14:textId="77777777" w:rsidR="006E1CA3" w:rsidRPr="0055007B" w:rsidRDefault="006E1CA3" w:rsidP="006E1CA3">
      <w:pPr>
        <w:ind w:left="720" w:hanging="720"/>
      </w:pPr>
    </w:p>
    <w:p w14:paraId="68B9B403" w14:textId="77777777" w:rsidR="006E1CA3" w:rsidRPr="0055007B" w:rsidRDefault="006E1CA3" w:rsidP="006E1CA3">
      <w:pPr>
        <w:pStyle w:val="Question"/>
      </w:pPr>
      <w:r w:rsidRPr="0055007B">
        <w:t>D32C</w:t>
      </w:r>
      <w:r w:rsidRPr="0055007B">
        <w:tab/>
      </w:r>
      <w:r w:rsidRPr="0055007B">
        <w:rPr>
          <w:b/>
        </w:rPr>
        <w:t>Apart from</w:t>
      </w:r>
      <w:r w:rsidRPr="0055007B">
        <w:t xml:space="preserve"> your job with </w:t>
      </w:r>
      <w:r w:rsidRPr="0055007B">
        <w:rPr>
          <w:b/>
        </w:rPr>
        <w:t>[EMPLOYER FROM D23]</w:t>
      </w:r>
      <w:r w:rsidRPr="0055007B">
        <w:t xml:space="preserve">, how many other jobs, if any, have you had </w:t>
      </w:r>
      <w:r w:rsidRPr="0055007B">
        <w:rPr>
          <w:b/>
        </w:rPr>
        <w:t>since</w:t>
      </w:r>
      <w:r w:rsidRPr="0055007B">
        <w:t xml:space="preserve"> </w:t>
      </w:r>
      <w:r w:rsidRPr="0055007B">
        <w:rPr>
          <w:b/>
        </w:rPr>
        <w:t>[GROUP=1 OR 5</w:t>
      </w:r>
      <w:r w:rsidRPr="0055007B">
        <w:t xml:space="preserve"> </w:t>
      </w:r>
      <w:r w:rsidRPr="0055007B">
        <w:rPr>
          <w:b/>
        </w:rPr>
        <w:t>the last interview</w:t>
      </w:r>
      <w:r w:rsidRPr="0055007B">
        <w:t xml:space="preserve"> on </w:t>
      </w:r>
      <w:r w:rsidRPr="0055007B">
        <w:rPr>
          <w:b/>
        </w:rPr>
        <w:t>[MTH AND YR OF LAST INTV.]</w:t>
      </w:r>
      <w:r w:rsidRPr="0055007B">
        <w:t xml:space="preserve"> </w:t>
      </w:r>
      <w:r w:rsidRPr="0055007B">
        <w:rPr>
          <w:b/>
        </w:rPr>
        <w:t>/</w:t>
      </w:r>
      <w:r w:rsidRPr="0055007B">
        <w:t xml:space="preserve"> </w:t>
      </w:r>
      <w:r w:rsidRPr="0055007B">
        <w:rPr>
          <w:b/>
        </w:rPr>
        <w:t>ELSE</w:t>
      </w:r>
      <w:r w:rsidRPr="0055007B">
        <w:t xml:space="preserve"> 1</w:t>
      </w:r>
      <w:r w:rsidRPr="0055007B">
        <w:rPr>
          <w:vertAlign w:val="superscript"/>
        </w:rPr>
        <w:t>st</w:t>
      </w:r>
      <w:r w:rsidRPr="0055007B">
        <w:t xml:space="preserve"> OCT 2017</w:t>
      </w:r>
      <w:r w:rsidRPr="0055007B">
        <w:rPr>
          <w:b/>
        </w:rPr>
        <w:t>]</w:t>
      </w:r>
      <w:r w:rsidRPr="0055007B">
        <w:t>? Include both part time and full time jobs (and any second job you have at the moment).</w:t>
      </w:r>
    </w:p>
    <w:p w14:paraId="373BC22A" w14:textId="77777777" w:rsidR="006E1CA3" w:rsidRPr="0055007B" w:rsidRDefault="006E1CA3" w:rsidP="006E1CA3">
      <w:pPr>
        <w:pStyle w:val="Responseset0"/>
      </w:pPr>
      <w:r w:rsidRPr="0055007B">
        <w:t>&lt;Integer 0 to 10&gt;</w:t>
      </w:r>
    </w:p>
    <w:p w14:paraId="0A948E64" w14:textId="77777777" w:rsidR="006E1CA3" w:rsidRPr="0055007B" w:rsidRDefault="006E1CA3" w:rsidP="006E1CA3">
      <w:pPr>
        <w:ind w:left="720" w:hanging="720"/>
      </w:pPr>
    </w:p>
    <w:p w14:paraId="00275099" w14:textId="77777777" w:rsidR="006E1CA3" w:rsidRPr="0055007B" w:rsidRDefault="006E1CA3" w:rsidP="006E1CA3">
      <w:pPr>
        <w:pStyle w:val="Question"/>
      </w:pPr>
      <w:r w:rsidRPr="0055007B">
        <w:t>D32D</w:t>
      </w:r>
      <w:r w:rsidRPr="0055007B">
        <w:tab/>
      </w:r>
      <w:r w:rsidRPr="0055007B">
        <w:rPr>
          <w:b/>
        </w:rPr>
        <w:t>Since</w:t>
      </w:r>
      <w:r w:rsidRPr="0055007B">
        <w:t xml:space="preserve"> </w:t>
      </w:r>
      <w:r w:rsidRPr="0055007B">
        <w:rPr>
          <w:b/>
        </w:rPr>
        <w:t>[GROUP=1 OR 5</w:t>
      </w:r>
      <w:r w:rsidRPr="0055007B">
        <w:t xml:space="preserve"> </w:t>
      </w:r>
      <w:r w:rsidRPr="0055007B">
        <w:rPr>
          <w:b/>
        </w:rPr>
        <w:t>we last interviewed you</w:t>
      </w:r>
      <w:r w:rsidRPr="0055007B">
        <w:t xml:space="preserve"> on </w:t>
      </w:r>
      <w:r w:rsidRPr="0055007B">
        <w:rPr>
          <w:b/>
        </w:rPr>
        <w:t>[MTH AND YR OF LAST INTV.] / ELSE</w:t>
      </w:r>
      <w:r w:rsidRPr="0055007B">
        <w:t xml:space="preserve"> 1</w:t>
      </w:r>
      <w:r w:rsidRPr="0055007B">
        <w:rPr>
          <w:vertAlign w:val="superscript"/>
        </w:rPr>
        <w:t>st</w:t>
      </w:r>
      <w:r w:rsidRPr="0055007B">
        <w:t xml:space="preserve"> OCT 2017</w:t>
      </w:r>
      <w:r w:rsidRPr="0055007B">
        <w:rPr>
          <w:b/>
        </w:rPr>
        <w:t>]</w:t>
      </w:r>
      <w:r w:rsidRPr="0055007B">
        <w:t>, how many jobs, if any, have you had? Include both part time and full time jobs.</w:t>
      </w:r>
    </w:p>
    <w:p w14:paraId="7F4BAEE2" w14:textId="77777777" w:rsidR="006E1CA3" w:rsidRPr="0055007B" w:rsidRDefault="006E1CA3" w:rsidP="006E1CA3">
      <w:pPr>
        <w:pStyle w:val="Responseset0"/>
      </w:pPr>
      <w:r w:rsidRPr="0055007B">
        <w:t>&lt;Integer 0 to 10&gt;</w:t>
      </w:r>
    </w:p>
    <w:p w14:paraId="158101E0" w14:textId="77777777" w:rsidR="006E1CA3" w:rsidRPr="0055007B" w:rsidRDefault="006E1CA3" w:rsidP="006E1CA3">
      <w:pPr>
        <w:ind w:left="720" w:hanging="720"/>
      </w:pPr>
    </w:p>
    <w:p w14:paraId="1131B449" w14:textId="77777777" w:rsidR="006E1CA3" w:rsidRPr="0055007B" w:rsidRDefault="006E1CA3" w:rsidP="006E1CA3">
      <w:pPr>
        <w:pStyle w:val="Question"/>
      </w:pPr>
      <w:r w:rsidRPr="0055007B">
        <w:t>D32E</w:t>
      </w:r>
      <w:r w:rsidRPr="0055007B">
        <w:tab/>
      </w:r>
      <w:r w:rsidRPr="0055007B">
        <w:rPr>
          <w:b/>
        </w:rPr>
        <w:t>Apart from</w:t>
      </w:r>
      <w:r w:rsidRPr="0055007B">
        <w:t xml:space="preserve"> your job with </w:t>
      </w:r>
      <w:r w:rsidRPr="0055007B">
        <w:rPr>
          <w:b/>
        </w:rPr>
        <w:t>[EMPLOYER FROM D8=04 OR SAMPLE]</w:t>
      </w:r>
      <w:r w:rsidRPr="0055007B">
        <w:t xml:space="preserve">, how many other jobs, if any, have you had </w:t>
      </w:r>
      <w:r w:rsidRPr="0055007B">
        <w:rPr>
          <w:b/>
        </w:rPr>
        <w:t>since</w:t>
      </w:r>
      <w:r w:rsidRPr="0055007B">
        <w:t xml:space="preserve"> </w:t>
      </w:r>
      <w:r w:rsidRPr="0055007B">
        <w:rPr>
          <w:b/>
        </w:rPr>
        <w:t>[GROUP=1 OR 5=01</w:t>
      </w:r>
      <w:r w:rsidRPr="0055007B">
        <w:t xml:space="preserve"> </w:t>
      </w:r>
      <w:r w:rsidRPr="0055007B">
        <w:rPr>
          <w:b/>
        </w:rPr>
        <w:t>your last interview</w:t>
      </w:r>
      <w:r w:rsidRPr="0055007B">
        <w:t xml:space="preserve"> on </w:t>
      </w:r>
      <w:r w:rsidRPr="0055007B">
        <w:rPr>
          <w:b/>
        </w:rPr>
        <w:t xml:space="preserve">[MTH AND YR OF LAST INTV.] / ELSE </w:t>
      </w:r>
      <w:r w:rsidRPr="0055007B">
        <w:t>1</w:t>
      </w:r>
      <w:r w:rsidRPr="0055007B">
        <w:rPr>
          <w:vertAlign w:val="superscript"/>
        </w:rPr>
        <w:t>st</w:t>
      </w:r>
      <w:r w:rsidRPr="0055007B">
        <w:t xml:space="preserve"> OCT 2017</w:t>
      </w:r>
      <w:r w:rsidRPr="0055007B">
        <w:rPr>
          <w:b/>
        </w:rPr>
        <w:t>]</w:t>
      </w:r>
      <w:r w:rsidRPr="0055007B">
        <w:t>?</w:t>
      </w:r>
    </w:p>
    <w:p w14:paraId="3ADE1A0E" w14:textId="77777777" w:rsidR="006E1CA3" w:rsidRPr="0055007B" w:rsidRDefault="006E1CA3" w:rsidP="006E1CA3">
      <w:pPr>
        <w:pStyle w:val="Responseset0"/>
      </w:pPr>
      <w:r w:rsidRPr="0055007B">
        <w:t>&lt;Integer 0 to 10&gt;</w:t>
      </w:r>
    </w:p>
    <w:p w14:paraId="759A5423" w14:textId="77777777" w:rsidR="006E1CA3" w:rsidRPr="0055007B" w:rsidRDefault="006E1CA3" w:rsidP="006E1CA3">
      <w:pPr>
        <w:pStyle w:val="ProgInstruct"/>
      </w:pPr>
    </w:p>
    <w:p w14:paraId="5D9495A3" w14:textId="77777777" w:rsidR="0010001E" w:rsidRDefault="0010001E" w:rsidP="006E1CA3">
      <w:pPr>
        <w:pStyle w:val="ProgInstruct"/>
      </w:pPr>
    </w:p>
    <w:p w14:paraId="5B907BEC" w14:textId="77777777" w:rsidR="0010001E" w:rsidRDefault="0010001E" w:rsidP="006E1CA3">
      <w:pPr>
        <w:pStyle w:val="ProgInstruct"/>
      </w:pPr>
    </w:p>
    <w:p w14:paraId="7A9A09D8" w14:textId="77777777" w:rsidR="0010001E" w:rsidRDefault="0010001E" w:rsidP="006E1CA3">
      <w:pPr>
        <w:pStyle w:val="ProgInstruct"/>
      </w:pPr>
    </w:p>
    <w:p w14:paraId="6782625F" w14:textId="77777777" w:rsidR="0010001E" w:rsidRDefault="0010001E" w:rsidP="006E1CA3">
      <w:pPr>
        <w:pStyle w:val="ProgInstruct"/>
      </w:pPr>
    </w:p>
    <w:p w14:paraId="1F52F0D9" w14:textId="77777777" w:rsidR="0010001E" w:rsidRDefault="0010001E" w:rsidP="006E1CA3">
      <w:pPr>
        <w:pStyle w:val="ProgInstruct"/>
      </w:pPr>
    </w:p>
    <w:p w14:paraId="1418F0E4" w14:textId="77777777" w:rsidR="0010001E" w:rsidRDefault="0010001E" w:rsidP="006E1CA3">
      <w:pPr>
        <w:pStyle w:val="ProgInstruct"/>
      </w:pPr>
    </w:p>
    <w:p w14:paraId="333EBC55" w14:textId="77777777" w:rsidR="0010001E" w:rsidRDefault="0010001E" w:rsidP="006E1CA3">
      <w:pPr>
        <w:pStyle w:val="ProgInstruct"/>
      </w:pPr>
    </w:p>
    <w:p w14:paraId="10C57E85" w14:textId="77777777" w:rsidR="0010001E" w:rsidRDefault="0010001E" w:rsidP="006E1CA3">
      <w:pPr>
        <w:pStyle w:val="ProgInstruct"/>
      </w:pPr>
    </w:p>
    <w:p w14:paraId="48F06932" w14:textId="77777777" w:rsidR="0010001E" w:rsidRDefault="0010001E" w:rsidP="006E1CA3">
      <w:pPr>
        <w:pStyle w:val="ProgInstruct"/>
      </w:pPr>
    </w:p>
    <w:p w14:paraId="0DABF95A" w14:textId="77777777" w:rsidR="0010001E" w:rsidRDefault="0010001E" w:rsidP="006E1CA3">
      <w:pPr>
        <w:pStyle w:val="ProgInstruct"/>
      </w:pPr>
    </w:p>
    <w:p w14:paraId="51A08E80" w14:textId="77777777" w:rsidR="0010001E" w:rsidRDefault="0010001E" w:rsidP="006E1CA3">
      <w:pPr>
        <w:pStyle w:val="ProgInstruct"/>
      </w:pPr>
    </w:p>
    <w:p w14:paraId="48314885" w14:textId="77777777" w:rsidR="0010001E" w:rsidRDefault="0010001E" w:rsidP="006E1CA3">
      <w:pPr>
        <w:pStyle w:val="ProgInstruct"/>
      </w:pPr>
    </w:p>
    <w:p w14:paraId="1C8ABFF2" w14:textId="77777777" w:rsidR="0010001E" w:rsidRDefault="0010001E" w:rsidP="006E1CA3">
      <w:pPr>
        <w:pStyle w:val="ProgInstruct"/>
      </w:pPr>
    </w:p>
    <w:p w14:paraId="1DF4CCCA" w14:textId="77777777" w:rsidR="0010001E" w:rsidRDefault="0010001E" w:rsidP="006E1CA3">
      <w:pPr>
        <w:pStyle w:val="ProgInstruct"/>
      </w:pPr>
    </w:p>
    <w:p w14:paraId="50FF2FD9" w14:textId="77777777" w:rsidR="0010001E" w:rsidRDefault="0010001E" w:rsidP="006E1CA3">
      <w:pPr>
        <w:pStyle w:val="ProgInstruct"/>
      </w:pPr>
    </w:p>
    <w:p w14:paraId="47429288" w14:textId="77777777" w:rsidR="0010001E" w:rsidRDefault="0010001E" w:rsidP="006E1CA3">
      <w:pPr>
        <w:pStyle w:val="ProgInstruct"/>
      </w:pPr>
    </w:p>
    <w:p w14:paraId="6EF5F128" w14:textId="77777777" w:rsidR="0010001E" w:rsidRDefault="0010001E" w:rsidP="006E1CA3">
      <w:pPr>
        <w:pStyle w:val="ProgInstruct"/>
      </w:pPr>
    </w:p>
    <w:p w14:paraId="406C23D7" w14:textId="77777777" w:rsidR="0010001E" w:rsidRDefault="0010001E" w:rsidP="006E1CA3">
      <w:pPr>
        <w:pStyle w:val="ProgInstruct"/>
      </w:pPr>
    </w:p>
    <w:p w14:paraId="351F2334" w14:textId="77777777" w:rsidR="0010001E" w:rsidRDefault="0010001E" w:rsidP="006E1CA3">
      <w:pPr>
        <w:pStyle w:val="ProgInstruct"/>
      </w:pPr>
    </w:p>
    <w:p w14:paraId="51B721B1" w14:textId="77777777" w:rsidR="0010001E" w:rsidRDefault="0010001E" w:rsidP="006E1CA3">
      <w:pPr>
        <w:pStyle w:val="ProgInstruct"/>
      </w:pPr>
    </w:p>
    <w:p w14:paraId="4B3C05F5" w14:textId="77777777" w:rsidR="0010001E" w:rsidRDefault="0010001E" w:rsidP="006E1CA3">
      <w:pPr>
        <w:pStyle w:val="ProgInstruct"/>
      </w:pPr>
    </w:p>
    <w:p w14:paraId="7539E34F" w14:textId="77777777" w:rsidR="0010001E" w:rsidRDefault="0010001E" w:rsidP="006E1CA3">
      <w:pPr>
        <w:pStyle w:val="ProgInstruct"/>
      </w:pPr>
    </w:p>
    <w:p w14:paraId="4600B44E" w14:textId="77777777" w:rsidR="0010001E" w:rsidRDefault="0010001E" w:rsidP="006E1CA3">
      <w:pPr>
        <w:pStyle w:val="ProgInstruct"/>
      </w:pPr>
    </w:p>
    <w:p w14:paraId="3C9AC6BD" w14:textId="48D24728" w:rsidR="006E1CA3" w:rsidRPr="0055007B" w:rsidRDefault="00C74A4A" w:rsidP="006E1CA3">
      <w:pPr>
        <w:pStyle w:val="ProgInstruct"/>
      </w:pPr>
      <w:r w:rsidRPr="0055007B">
        <w:t>PRE D33</w:t>
      </w:r>
    </w:p>
    <w:p w14:paraId="45C10BD8" w14:textId="77777777" w:rsidR="00D65EF2" w:rsidRDefault="00C74A4A" w:rsidP="006E1CA3">
      <w:pPr>
        <w:pStyle w:val="ProgInstruct"/>
      </w:pPr>
      <w:r w:rsidRPr="0055007B">
        <w:t>IF D32=0 AND EITHER CURRENTLY NOT WORKING (D2=02) OR WAITING TO START</w:t>
      </w:r>
    </w:p>
    <w:p w14:paraId="18C71C9A" w14:textId="00E0A906" w:rsidR="006E1CA3" w:rsidRPr="0055007B" w:rsidRDefault="00C74A4A" w:rsidP="006E1CA3">
      <w:pPr>
        <w:pStyle w:val="ProgInstruct"/>
      </w:pPr>
      <w:r w:rsidRPr="0055007B">
        <w:t>(D1=03), GO TO TIME STAMP 18</w:t>
      </w:r>
    </w:p>
    <w:p w14:paraId="29A0EE8D" w14:textId="06B5EC95" w:rsidR="006E1CA3" w:rsidRPr="0055007B" w:rsidRDefault="00C74A4A" w:rsidP="006E1CA3">
      <w:pPr>
        <w:pStyle w:val="ProgInstruct"/>
      </w:pPr>
      <w:r w:rsidRPr="0055007B">
        <w:t>ELSE CONTINUE</w:t>
      </w:r>
    </w:p>
    <w:p w14:paraId="129D85C8" w14:textId="4D53897B" w:rsidR="006E1CA3" w:rsidRPr="0055007B" w:rsidRDefault="006E1CA3" w:rsidP="006E1CA3"/>
    <w:p w14:paraId="4021FF88" w14:textId="77777777" w:rsidR="006E1CA3" w:rsidRPr="0055007B" w:rsidRDefault="006E1CA3" w:rsidP="006E1CA3">
      <w:pPr>
        <w:pStyle w:val="Question"/>
      </w:pPr>
      <w:r w:rsidRPr="0055007B">
        <w:t>D33</w:t>
      </w:r>
      <w:r w:rsidRPr="0055007B">
        <w:tab/>
      </w:r>
      <w:r w:rsidRPr="0055007B">
        <w:rPr>
          <w:b/>
        </w:rPr>
        <w:t>Since</w:t>
      </w:r>
      <w:r w:rsidRPr="0055007B">
        <w:t xml:space="preserve"> </w:t>
      </w:r>
      <w:r w:rsidRPr="0055007B">
        <w:rPr>
          <w:b/>
        </w:rPr>
        <w:t>[GROUP=1 OR 5</w:t>
      </w:r>
      <w:r w:rsidRPr="0055007B">
        <w:t xml:space="preserve"> </w:t>
      </w:r>
      <w:r w:rsidRPr="0055007B">
        <w:rPr>
          <w:b/>
        </w:rPr>
        <w:t>your last interview</w:t>
      </w:r>
      <w:r w:rsidRPr="0055007B">
        <w:t xml:space="preserve">, which was on </w:t>
      </w:r>
      <w:r w:rsidRPr="0055007B">
        <w:rPr>
          <w:b/>
        </w:rPr>
        <w:t>[MTH AND YR OF LAST INTV.] / ELSE</w:t>
      </w:r>
      <w:r w:rsidRPr="0055007B">
        <w:t xml:space="preserve"> </w:t>
      </w:r>
      <w:r w:rsidRPr="0055007B">
        <w:rPr>
          <w:b/>
        </w:rPr>
        <w:t>1</w:t>
      </w:r>
      <w:r w:rsidRPr="0055007B">
        <w:rPr>
          <w:b/>
          <w:vertAlign w:val="superscript"/>
        </w:rPr>
        <w:t>st</w:t>
      </w:r>
      <w:r w:rsidRPr="0055007B">
        <w:rPr>
          <w:b/>
        </w:rPr>
        <w:t xml:space="preserve"> OCT 2017]</w:t>
      </w:r>
      <w:r w:rsidRPr="0055007B">
        <w:t>, during which months, if any, have you worked?</w:t>
      </w:r>
    </w:p>
    <w:p w14:paraId="7354CEE2" w14:textId="77777777" w:rsidR="006E1CA3" w:rsidRPr="0055007B" w:rsidRDefault="006E1CA3" w:rsidP="00D65EF2">
      <w:pPr>
        <w:pStyle w:val="ProgInstruct"/>
        <w:ind w:left="1560"/>
      </w:pPr>
      <w:r w:rsidRPr="0055007B">
        <w:t>ONLY DISPLAY MONTHS UP TO CURRENT MONTH</w:t>
      </w:r>
    </w:p>
    <w:p w14:paraId="1791A313" w14:textId="77777777" w:rsidR="006E1CA3" w:rsidRPr="0055007B" w:rsidRDefault="006E1CA3" w:rsidP="00D65EF2">
      <w:pPr>
        <w:pStyle w:val="ProgInstruct"/>
        <w:ind w:left="1560"/>
      </w:pPr>
      <w:r w:rsidRPr="0055007B">
        <w:t>BEGIN LIST WITH MONTH OF LAST INTERVIEW</w:t>
      </w:r>
    </w:p>
    <w:p w14:paraId="4929C3D4" w14:textId="77777777" w:rsidR="006E1CA3" w:rsidRPr="0055007B" w:rsidRDefault="006E1CA3" w:rsidP="00D65EF2">
      <w:pPr>
        <w:pStyle w:val="ProgInstruct"/>
        <w:ind w:left="1560"/>
      </w:pPr>
      <w:r w:rsidRPr="0055007B">
        <w:t>IF GROUP = 2 TO 4, BEGIN LIST AT OCTOBER 2017</w:t>
      </w:r>
    </w:p>
    <w:p w14:paraId="624A7122" w14:textId="77777777" w:rsidR="006E1CA3" w:rsidRPr="0055007B" w:rsidRDefault="006E1CA3" w:rsidP="006E1CA3">
      <w:pPr>
        <w:pStyle w:val="IntNote"/>
      </w:pPr>
      <w:r w:rsidRPr="0055007B">
        <w:t>CODE ALL MONTHS DURING WHICH RESPONDENT WORKED</w:t>
      </w:r>
    </w:p>
    <w:tbl>
      <w:tblPr>
        <w:tblW w:w="0" w:type="auto"/>
        <w:tblInd w:w="709" w:type="dxa"/>
        <w:tblLook w:val="04A0" w:firstRow="1" w:lastRow="0" w:firstColumn="1" w:lastColumn="0" w:noHBand="0" w:noVBand="1"/>
      </w:tblPr>
      <w:tblGrid>
        <w:gridCol w:w="3368"/>
        <w:gridCol w:w="4962"/>
      </w:tblGrid>
      <w:tr w:rsidR="006E1CA3" w:rsidRPr="008913FC" w14:paraId="056DE41B" w14:textId="77777777" w:rsidTr="000D2980">
        <w:tc>
          <w:tcPr>
            <w:tcW w:w="3368" w:type="dxa"/>
            <w:shd w:val="clear" w:color="auto" w:fill="auto"/>
          </w:tcPr>
          <w:p w14:paraId="5CE30C60" w14:textId="77777777" w:rsidR="006E1CA3" w:rsidRPr="008913FC" w:rsidRDefault="006E1CA3" w:rsidP="000D2980">
            <w:pPr>
              <w:pStyle w:val="Responseset0"/>
              <w:ind w:left="142"/>
            </w:pPr>
            <w:r w:rsidRPr="008913FC">
              <w:t>a   None</w:t>
            </w:r>
          </w:p>
        </w:tc>
        <w:tc>
          <w:tcPr>
            <w:tcW w:w="4962" w:type="dxa"/>
            <w:shd w:val="clear" w:color="auto" w:fill="auto"/>
          </w:tcPr>
          <w:p w14:paraId="0D5EB5B7" w14:textId="77777777" w:rsidR="006E1CA3" w:rsidRPr="008913FC" w:rsidRDefault="006E1CA3" w:rsidP="000D2980">
            <w:pPr>
              <w:pStyle w:val="Responseset0"/>
              <w:ind w:left="0"/>
            </w:pPr>
            <w:r w:rsidRPr="008913FC">
              <w:t xml:space="preserve"> l   May 2018</w:t>
            </w:r>
          </w:p>
        </w:tc>
      </w:tr>
      <w:tr w:rsidR="006E1CA3" w:rsidRPr="008913FC" w14:paraId="398630E7" w14:textId="77777777" w:rsidTr="000D2980">
        <w:tc>
          <w:tcPr>
            <w:tcW w:w="3368" w:type="dxa"/>
            <w:shd w:val="clear" w:color="auto" w:fill="auto"/>
          </w:tcPr>
          <w:p w14:paraId="63D4A33E" w14:textId="77777777" w:rsidR="006E1CA3" w:rsidRPr="008913FC" w:rsidRDefault="006E1CA3" w:rsidP="000D2980">
            <w:pPr>
              <w:pStyle w:val="Responseset0"/>
              <w:ind w:left="142"/>
            </w:pPr>
            <w:r w:rsidRPr="008913FC">
              <w:t>b   July 2017</w:t>
            </w:r>
          </w:p>
        </w:tc>
        <w:tc>
          <w:tcPr>
            <w:tcW w:w="4962" w:type="dxa"/>
            <w:shd w:val="clear" w:color="auto" w:fill="auto"/>
          </w:tcPr>
          <w:p w14:paraId="6F876DA4" w14:textId="77777777" w:rsidR="006E1CA3" w:rsidRPr="008913FC" w:rsidRDefault="006E1CA3" w:rsidP="000D2980">
            <w:pPr>
              <w:pStyle w:val="Responseset0"/>
              <w:ind w:left="34"/>
            </w:pPr>
            <w:r w:rsidRPr="008913FC">
              <w:t>m   June 2018</w:t>
            </w:r>
          </w:p>
        </w:tc>
      </w:tr>
      <w:tr w:rsidR="006E1CA3" w:rsidRPr="008913FC" w14:paraId="23926A97" w14:textId="77777777" w:rsidTr="000D2980">
        <w:tc>
          <w:tcPr>
            <w:tcW w:w="3368" w:type="dxa"/>
            <w:shd w:val="clear" w:color="auto" w:fill="auto"/>
          </w:tcPr>
          <w:p w14:paraId="6C0EDF5D" w14:textId="77777777" w:rsidR="006E1CA3" w:rsidRPr="008913FC" w:rsidRDefault="006E1CA3" w:rsidP="000D2980">
            <w:pPr>
              <w:pStyle w:val="Responseset0"/>
              <w:ind w:left="142"/>
            </w:pPr>
            <w:r w:rsidRPr="008913FC">
              <w:t>c   August 2017</w:t>
            </w:r>
          </w:p>
        </w:tc>
        <w:tc>
          <w:tcPr>
            <w:tcW w:w="4962" w:type="dxa"/>
            <w:shd w:val="clear" w:color="auto" w:fill="auto"/>
          </w:tcPr>
          <w:p w14:paraId="119BDDA3" w14:textId="77777777" w:rsidR="006E1CA3" w:rsidRPr="008913FC" w:rsidRDefault="006E1CA3" w:rsidP="000D2980">
            <w:pPr>
              <w:pStyle w:val="Responseset0"/>
              <w:ind w:left="34"/>
            </w:pPr>
            <w:r w:rsidRPr="008913FC">
              <w:t>n   July 2018</w:t>
            </w:r>
          </w:p>
        </w:tc>
      </w:tr>
      <w:tr w:rsidR="006E1CA3" w:rsidRPr="008913FC" w14:paraId="7B12567D" w14:textId="77777777" w:rsidTr="000D2980">
        <w:tc>
          <w:tcPr>
            <w:tcW w:w="3368" w:type="dxa"/>
            <w:shd w:val="clear" w:color="auto" w:fill="auto"/>
          </w:tcPr>
          <w:p w14:paraId="430FFB6C" w14:textId="77777777" w:rsidR="006E1CA3" w:rsidRPr="008913FC" w:rsidRDefault="006E1CA3" w:rsidP="000D2980">
            <w:pPr>
              <w:pStyle w:val="Responseset0"/>
              <w:ind w:left="142"/>
            </w:pPr>
            <w:r w:rsidRPr="008913FC">
              <w:t>d  September 2017</w:t>
            </w:r>
          </w:p>
        </w:tc>
        <w:tc>
          <w:tcPr>
            <w:tcW w:w="4962" w:type="dxa"/>
            <w:shd w:val="clear" w:color="auto" w:fill="auto"/>
          </w:tcPr>
          <w:p w14:paraId="572D2C89" w14:textId="77777777" w:rsidR="006E1CA3" w:rsidRPr="008913FC" w:rsidRDefault="006E1CA3" w:rsidP="000D2980">
            <w:pPr>
              <w:pStyle w:val="Responseset0"/>
              <w:ind w:left="34"/>
            </w:pPr>
            <w:r w:rsidRPr="008913FC">
              <w:t>o   August 2018</w:t>
            </w:r>
          </w:p>
        </w:tc>
      </w:tr>
      <w:tr w:rsidR="006E1CA3" w:rsidRPr="008913FC" w14:paraId="54F00C41" w14:textId="77777777" w:rsidTr="000D2980">
        <w:tc>
          <w:tcPr>
            <w:tcW w:w="3368" w:type="dxa"/>
            <w:shd w:val="clear" w:color="auto" w:fill="auto"/>
          </w:tcPr>
          <w:p w14:paraId="098CE7A2" w14:textId="77777777" w:rsidR="006E1CA3" w:rsidRPr="008913FC" w:rsidRDefault="006E1CA3" w:rsidP="000D2980">
            <w:pPr>
              <w:pStyle w:val="Responseset0"/>
              <w:ind w:left="142"/>
            </w:pPr>
            <w:r w:rsidRPr="008913FC">
              <w:t>e   October 2017</w:t>
            </w:r>
          </w:p>
        </w:tc>
        <w:tc>
          <w:tcPr>
            <w:tcW w:w="4962" w:type="dxa"/>
            <w:shd w:val="clear" w:color="auto" w:fill="auto"/>
          </w:tcPr>
          <w:p w14:paraId="7D9EECD1" w14:textId="77777777" w:rsidR="006E1CA3" w:rsidRPr="008913FC" w:rsidRDefault="006E1CA3" w:rsidP="000D2980">
            <w:pPr>
              <w:pStyle w:val="Responseset0"/>
              <w:ind w:left="34"/>
            </w:pPr>
            <w:r w:rsidRPr="008913FC">
              <w:t>p   September 2018</w:t>
            </w:r>
          </w:p>
        </w:tc>
      </w:tr>
      <w:tr w:rsidR="006E1CA3" w:rsidRPr="008913FC" w14:paraId="453348F5" w14:textId="77777777" w:rsidTr="000D2980">
        <w:tc>
          <w:tcPr>
            <w:tcW w:w="3368" w:type="dxa"/>
            <w:shd w:val="clear" w:color="auto" w:fill="auto"/>
          </w:tcPr>
          <w:p w14:paraId="1812FD0C" w14:textId="77777777" w:rsidR="006E1CA3" w:rsidRPr="008913FC" w:rsidRDefault="006E1CA3" w:rsidP="000D2980">
            <w:pPr>
              <w:pStyle w:val="Responseset0"/>
              <w:ind w:left="142"/>
            </w:pPr>
            <w:r w:rsidRPr="008913FC">
              <w:t>f   November 2017</w:t>
            </w:r>
          </w:p>
        </w:tc>
        <w:tc>
          <w:tcPr>
            <w:tcW w:w="4962" w:type="dxa"/>
            <w:shd w:val="clear" w:color="auto" w:fill="auto"/>
          </w:tcPr>
          <w:p w14:paraId="2B826A43" w14:textId="77777777" w:rsidR="006E1CA3" w:rsidRPr="008913FC" w:rsidRDefault="006E1CA3" w:rsidP="000D2980">
            <w:pPr>
              <w:pStyle w:val="Responseset0"/>
              <w:ind w:left="34"/>
            </w:pPr>
            <w:r w:rsidRPr="008913FC">
              <w:t>q   October 2018</w:t>
            </w:r>
          </w:p>
        </w:tc>
      </w:tr>
      <w:tr w:rsidR="006E1CA3" w:rsidRPr="008913FC" w14:paraId="31A9FB6C" w14:textId="77777777" w:rsidTr="000D2980">
        <w:tc>
          <w:tcPr>
            <w:tcW w:w="3368" w:type="dxa"/>
            <w:shd w:val="clear" w:color="auto" w:fill="auto"/>
          </w:tcPr>
          <w:p w14:paraId="5B82B6D2" w14:textId="77777777" w:rsidR="006E1CA3" w:rsidRPr="008913FC" w:rsidRDefault="006E1CA3" w:rsidP="000D2980">
            <w:pPr>
              <w:pStyle w:val="Responseset0"/>
              <w:ind w:left="142"/>
            </w:pPr>
            <w:r w:rsidRPr="008913FC">
              <w:t>g   December 2017</w:t>
            </w:r>
          </w:p>
        </w:tc>
        <w:tc>
          <w:tcPr>
            <w:tcW w:w="4962" w:type="dxa"/>
            <w:shd w:val="clear" w:color="auto" w:fill="auto"/>
          </w:tcPr>
          <w:p w14:paraId="40AC6BA2" w14:textId="77777777" w:rsidR="006E1CA3" w:rsidRPr="008913FC" w:rsidRDefault="006E1CA3" w:rsidP="000D2980">
            <w:pPr>
              <w:pStyle w:val="Responseset0"/>
              <w:ind w:left="34"/>
            </w:pPr>
            <w:r w:rsidRPr="008913FC">
              <w:t>r   November 2018</w:t>
            </w:r>
          </w:p>
        </w:tc>
      </w:tr>
      <w:tr w:rsidR="006E1CA3" w:rsidRPr="008913FC" w14:paraId="6D26A67F" w14:textId="77777777" w:rsidTr="000D2980">
        <w:tc>
          <w:tcPr>
            <w:tcW w:w="3368" w:type="dxa"/>
            <w:shd w:val="clear" w:color="auto" w:fill="auto"/>
          </w:tcPr>
          <w:p w14:paraId="611F2258" w14:textId="77777777" w:rsidR="006E1CA3" w:rsidRPr="008913FC" w:rsidRDefault="006E1CA3" w:rsidP="000D2980">
            <w:pPr>
              <w:pStyle w:val="Responseset0"/>
              <w:ind w:left="142"/>
            </w:pPr>
            <w:r w:rsidRPr="008913FC">
              <w:t>h   January 2018</w:t>
            </w:r>
          </w:p>
        </w:tc>
        <w:tc>
          <w:tcPr>
            <w:tcW w:w="4962" w:type="dxa"/>
            <w:shd w:val="clear" w:color="auto" w:fill="auto"/>
          </w:tcPr>
          <w:p w14:paraId="02756815" w14:textId="77777777" w:rsidR="006E1CA3" w:rsidRPr="008913FC" w:rsidRDefault="006E1CA3" w:rsidP="000D2980">
            <w:pPr>
              <w:pStyle w:val="Responseset0"/>
              <w:ind w:left="34"/>
            </w:pPr>
            <w:r w:rsidRPr="008913FC">
              <w:t>s   December 2018</w:t>
            </w:r>
          </w:p>
        </w:tc>
      </w:tr>
      <w:tr w:rsidR="006E1CA3" w:rsidRPr="008913FC" w14:paraId="23F85FF9" w14:textId="77777777" w:rsidTr="000D2980">
        <w:tc>
          <w:tcPr>
            <w:tcW w:w="3368" w:type="dxa"/>
            <w:shd w:val="clear" w:color="auto" w:fill="auto"/>
          </w:tcPr>
          <w:p w14:paraId="7ECE512B" w14:textId="77777777" w:rsidR="006E1CA3" w:rsidRPr="008913FC" w:rsidRDefault="006E1CA3" w:rsidP="000D2980">
            <w:pPr>
              <w:pStyle w:val="Responseset0"/>
              <w:ind w:left="142"/>
            </w:pPr>
            <w:proofErr w:type="spellStart"/>
            <w:r w:rsidRPr="008913FC">
              <w:t>i</w:t>
            </w:r>
            <w:proofErr w:type="spellEnd"/>
            <w:r w:rsidRPr="008913FC">
              <w:t xml:space="preserve">   February 2018</w:t>
            </w:r>
          </w:p>
        </w:tc>
        <w:tc>
          <w:tcPr>
            <w:tcW w:w="4962" w:type="dxa"/>
            <w:shd w:val="clear" w:color="auto" w:fill="auto"/>
          </w:tcPr>
          <w:p w14:paraId="4C0CD947" w14:textId="77777777" w:rsidR="006E1CA3" w:rsidRPr="008913FC" w:rsidRDefault="006E1CA3" w:rsidP="000D2980">
            <w:pPr>
              <w:pStyle w:val="Responseset0"/>
              <w:ind w:left="34"/>
            </w:pPr>
            <w:r w:rsidRPr="008913FC">
              <w:t>t   January 2019</w:t>
            </w:r>
          </w:p>
        </w:tc>
      </w:tr>
      <w:tr w:rsidR="006E1CA3" w:rsidRPr="008913FC" w14:paraId="092B2CDC" w14:textId="77777777" w:rsidTr="000D2980">
        <w:tc>
          <w:tcPr>
            <w:tcW w:w="3368" w:type="dxa"/>
            <w:shd w:val="clear" w:color="auto" w:fill="auto"/>
          </w:tcPr>
          <w:p w14:paraId="0A868B82" w14:textId="77777777" w:rsidR="006E1CA3" w:rsidRPr="008913FC" w:rsidRDefault="006E1CA3" w:rsidP="000D2980">
            <w:pPr>
              <w:pStyle w:val="Responseset0"/>
              <w:ind w:left="142"/>
            </w:pPr>
            <w:r w:rsidRPr="008913FC">
              <w:t>j   March 2018</w:t>
            </w:r>
          </w:p>
        </w:tc>
        <w:tc>
          <w:tcPr>
            <w:tcW w:w="4962" w:type="dxa"/>
            <w:shd w:val="clear" w:color="auto" w:fill="auto"/>
          </w:tcPr>
          <w:p w14:paraId="66A2A89B" w14:textId="77777777" w:rsidR="006E1CA3" w:rsidRPr="008913FC" w:rsidRDefault="006E1CA3" w:rsidP="000D2980">
            <w:pPr>
              <w:pStyle w:val="Responseset0"/>
              <w:ind w:left="34"/>
            </w:pPr>
            <w:r w:rsidRPr="008913FC">
              <w:t>u   During every month up to the current month</w:t>
            </w:r>
          </w:p>
        </w:tc>
      </w:tr>
      <w:tr w:rsidR="006E1CA3" w:rsidRPr="008913FC" w14:paraId="0CCE5590" w14:textId="77777777" w:rsidTr="000D2980">
        <w:tc>
          <w:tcPr>
            <w:tcW w:w="3368" w:type="dxa"/>
            <w:shd w:val="clear" w:color="auto" w:fill="auto"/>
          </w:tcPr>
          <w:p w14:paraId="5864B2A3" w14:textId="77777777" w:rsidR="006E1CA3" w:rsidRPr="008913FC" w:rsidRDefault="006E1CA3" w:rsidP="000D2980">
            <w:pPr>
              <w:pStyle w:val="Responseset0"/>
              <w:ind w:left="142"/>
            </w:pPr>
            <w:r w:rsidRPr="008913FC">
              <w:t>k   April 2018</w:t>
            </w:r>
          </w:p>
        </w:tc>
        <w:tc>
          <w:tcPr>
            <w:tcW w:w="4962" w:type="dxa"/>
            <w:shd w:val="clear" w:color="auto" w:fill="auto"/>
          </w:tcPr>
          <w:p w14:paraId="2A25F254" w14:textId="77777777" w:rsidR="006E1CA3" w:rsidRPr="008913FC" w:rsidRDefault="006E1CA3" w:rsidP="000D2980">
            <w:pPr>
              <w:pStyle w:val="Responseset0"/>
              <w:ind w:left="34"/>
            </w:pPr>
          </w:p>
        </w:tc>
      </w:tr>
    </w:tbl>
    <w:p w14:paraId="62B52F01" w14:textId="77777777" w:rsidR="006E1CA3" w:rsidRPr="0055007B" w:rsidRDefault="006E1CA3" w:rsidP="006E1CA3">
      <w:pPr>
        <w:pStyle w:val="ProgInstruct"/>
      </w:pPr>
    </w:p>
    <w:p w14:paraId="5BD93452" w14:textId="77777777" w:rsidR="006E1CA3" w:rsidRPr="0055007B" w:rsidRDefault="006E1CA3" w:rsidP="006E1CA3">
      <w:pPr>
        <w:pStyle w:val="Responseset0"/>
      </w:pPr>
    </w:p>
    <w:p w14:paraId="36B90A67" w14:textId="77777777" w:rsidR="006E1CA3" w:rsidRPr="0055007B" w:rsidRDefault="006E1CA3" w:rsidP="006E1CA3">
      <w:pPr>
        <w:pStyle w:val="Responseset0"/>
      </w:pPr>
    </w:p>
    <w:p w14:paraId="73D0D85F" w14:textId="77777777" w:rsidR="006E1CA3" w:rsidRPr="0055007B" w:rsidRDefault="006E1CA3" w:rsidP="006E1CA3">
      <w:pPr>
        <w:pStyle w:val="ProgInstruct"/>
      </w:pPr>
      <w:r w:rsidRPr="0055007B">
        <w:t>TIMESTAMP 18</w:t>
      </w:r>
    </w:p>
    <w:p w14:paraId="2E09B53D" w14:textId="77777777" w:rsidR="006E1CA3" w:rsidRPr="0055007B" w:rsidRDefault="006E1CA3" w:rsidP="006E1CA3">
      <w:pPr>
        <w:pStyle w:val="ProgInstruct"/>
      </w:pPr>
    </w:p>
    <w:p w14:paraId="457AC166" w14:textId="77777777" w:rsidR="006E1CA3" w:rsidRPr="0055007B" w:rsidRDefault="006E1CA3" w:rsidP="006E1CA3">
      <w:pPr>
        <w:rPr>
          <w:rFonts w:ascii="Arial Bold" w:hAnsi="Arial Bold" w:cs="Arial"/>
          <w:b/>
          <w:caps/>
        </w:rPr>
      </w:pPr>
      <w:r w:rsidRPr="0055007B">
        <w:br w:type="page"/>
      </w:r>
    </w:p>
    <w:p w14:paraId="115A3089" w14:textId="77777777" w:rsidR="006E1CA3" w:rsidRPr="0055007B" w:rsidRDefault="006E1CA3" w:rsidP="006E1CA3">
      <w:pPr>
        <w:pStyle w:val="Heading"/>
      </w:pPr>
      <w:r w:rsidRPr="0055007B">
        <w:t>ADDITIONAL EMPLOYMENT</w:t>
      </w:r>
    </w:p>
    <w:p w14:paraId="4C04C060" w14:textId="77777777" w:rsidR="006E1CA3" w:rsidRPr="0055007B" w:rsidRDefault="006E1CA3" w:rsidP="006E1CA3">
      <w:pPr>
        <w:rPr>
          <w:b/>
        </w:rPr>
      </w:pPr>
    </w:p>
    <w:p w14:paraId="6D54FD16" w14:textId="77777777" w:rsidR="006E1CA3" w:rsidRPr="0055007B" w:rsidRDefault="006E1CA3" w:rsidP="006E1CA3">
      <w:pPr>
        <w:pStyle w:val="ProgInstruct"/>
      </w:pPr>
      <w:r w:rsidRPr="0055007B">
        <w:t>PRE E1</w:t>
      </w:r>
    </w:p>
    <w:p w14:paraId="262A1C93" w14:textId="08296BBA" w:rsidR="00DC1446" w:rsidRDefault="002C45C1" w:rsidP="006E1CA3">
      <w:pPr>
        <w:pStyle w:val="ProgInstruct"/>
      </w:pPr>
      <w:r w:rsidRPr="0055007B">
        <w:t>IF NOT CURRENTLY EMPLOYED (D5 NOT ANSWERED) AND NO JOBS SINCE LAST</w:t>
      </w:r>
    </w:p>
    <w:p w14:paraId="707E2981" w14:textId="4D9E2500" w:rsidR="006E1CA3" w:rsidRPr="0055007B" w:rsidRDefault="002C45C1" w:rsidP="006E1CA3">
      <w:pPr>
        <w:pStyle w:val="ProgInstruct"/>
      </w:pPr>
      <w:r w:rsidRPr="0055007B">
        <w:t>INTERVIEW (D32=0), GO TO TIME STAMP 19</w:t>
      </w:r>
    </w:p>
    <w:p w14:paraId="5AA2EF41" w14:textId="7C91CF11" w:rsidR="00DC1446" w:rsidRDefault="002C45C1" w:rsidP="006E1CA3">
      <w:pPr>
        <w:pStyle w:val="ProgInstruct"/>
      </w:pPr>
      <w:r w:rsidRPr="0055007B">
        <w:t>IF NOT CURRENTLY EMPLOYED (D5 NOT ANSWERED) AND JOB SINCE LAST</w:t>
      </w:r>
    </w:p>
    <w:p w14:paraId="330B2516" w14:textId="2541EDB1" w:rsidR="006E1CA3" w:rsidRPr="0055007B" w:rsidRDefault="002C45C1" w:rsidP="006E1CA3">
      <w:pPr>
        <w:pStyle w:val="ProgInstruct"/>
      </w:pPr>
      <w:r w:rsidRPr="0055007B">
        <w:t>INTERVIEW (D32&gt;0), GO TO E1</w:t>
      </w:r>
    </w:p>
    <w:p w14:paraId="4D9A9422" w14:textId="0E42AF70" w:rsidR="006E1CA3" w:rsidRPr="0055007B" w:rsidRDefault="002C45C1" w:rsidP="006E1CA3">
      <w:pPr>
        <w:pStyle w:val="ProgInstruct"/>
      </w:pPr>
      <w:r w:rsidRPr="0055007B">
        <w:t>IF CURRENTLY HAVE MORE THAN ONE JOB (D5=01), GO TO E4</w:t>
      </w:r>
    </w:p>
    <w:p w14:paraId="43E3826D" w14:textId="5665F168" w:rsidR="00DC1446" w:rsidRDefault="002C45C1" w:rsidP="006E1CA3">
      <w:pPr>
        <w:pStyle w:val="ProgInstruct"/>
      </w:pPr>
      <w:r w:rsidRPr="0055007B">
        <w:t>IF CURRENTLY EMPLOYED IN ONLY ONE JOB (D5=02) AND NO OTHER JOB SINCE LAST</w:t>
      </w:r>
    </w:p>
    <w:p w14:paraId="3E31BFB5" w14:textId="18934747" w:rsidR="006E1CA3" w:rsidRPr="0055007B" w:rsidRDefault="002C45C1" w:rsidP="006E1CA3">
      <w:pPr>
        <w:pStyle w:val="ProgInstruct"/>
      </w:pPr>
      <w:r w:rsidRPr="0055007B">
        <w:t>INTERVIEW (D32=0), GO TO TIME STAMP 19</w:t>
      </w:r>
    </w:p>
    <w:p w14:paraId="7D29CF1B" w14:textId="40B7CBB4" w:rsidR="00DC1446" w:rsidRDefault="002C45C1" w:rsidP="006E1CA3">
      <w:pPr>
        <w:pStyle w:val="ProgInstruct"/>
      </w:pPr>
      <w:r w:rsidRPr="0055007B">
        <w:t>IF CURRENTLY EMPLOYED IN ONLY ONE JOB (D5=02) AND AT LEAST ONE OTHER JOB</w:t>
      </w:r>
    </w:p>
    <w:p w14:paraId="1594570D" w14:textId="58A22C61" w:rsidR="006E1CA3" w:rsidRPr="0055007B" w:rsidRDefault="002C45C1" w:rsidP="006E1CA3">
      <w:pPr>
        <w:pStyle w:val="ProgInstruct"/>
      </w:pPr>
      <w:r w:rsidRPr="0055007B">
        <w:t>SINCE LAST INTERVIEW (D32&gt;0), GO TO E2</w:t>
      </w:r>
    </w:p>
    <w:p w14:paraId="76DC4E75" w14:textId="77777777" w:rsidR="006E1CA3" w:rsidRPr="0055007B" w:rsidRDefault="006E1CA3" w:rsidP="006E1CA3">
      <w:pPr>
        <w:pStyle w:val="BodyText"/>
      </w:pPr>
    </w:p>
    <w:p w14:paraId="7CBADC4E" w14:textId="77777777" w:rsidR="006E1CA3" w:rsidRPr="0055007B" w:rsidRDefault="006E1CA3" w:rsidP="006E1CA3">
      <w:pPr>
        <w:pStyle w:val="Question"/>
        <w:rPr>
          <w:b/>
        </w:rPr>
      </w:pPr>
      <w:r w:rsidRPr="0055007B">
        <w:t>E1</w:t>
      </w:r>
      <w:r w:rsidRPr="0055007B">
        <w:tab/>
        <w:t>Now I have a few questions about your most recent other job.</w:t>
      </w:r>
    </w:p>
    <w:p w14:paraId="27A29BA4" w14:textId="77777777" w:rsidR="006E1CA3" w:rsidRPr="0055007B" w:rsidRDefault="006E1CA3" w:rsidP="006E1CA3">
      <w:pPr>
        <w:pStyle w:val="Question"/>
        <w:rPr>
          <w:b/>
        </w:rPr>
      </w:pPr>
      <w:r w:rsidRPr="0055007B">
        <w:tab/>
        <w:t>In your most recent job, who did you work for?</w:t>
      </w:r>
    </w:p>
    <w:p w14:paraId="2439AD6F" w14:textId="77777777" w:rsidR="006E1CA3" w:rsidRPr="0055007B" w:rsidRDefault="006E1CA3" w:rsidP="006E1CA3">
      <w:pPr>
        <w:pStyle w:val="Quesapproach"/>
        <w:rPr>
          <w:color w:val="0070C0"/>
        </w:rPr>
      </w:pPr>
      <w:r w:rsidRPr="0055007B">
        <w:rPr>
          <w:b/>
        </w:rPr>
        <w:t>CATI:</w:t>
      </w:r>
      <w:r w:rsidRPr="0055007B">
        <w:t xml:space="preserve"> </w:t>
      </w:r>
      <w:r w:rsidRPr="0055007B">
        <w:rPr>
          <w:color w:val="0070C0"/>
        </w:rPr>
        <w:t>RECORD BUSINESS NAME OF EMPLOYER.</w:t>
      </w:r>
    </w:p>
    <w:p w14:paraId="53BF4068" w14:textId="77777777" w:rsidR="006E1CA3" w:rsidRPr="0055007B" w:rsidRDefault="006E1CA3" w:rsidP="006E1CA3">
      <w:pPr>
        <w:pStyle w:val="Quesapproach"/>
        <w:rPr>
          <w:color w:val="0070C0"/>
        </w:rPr>
      </w:pPr>
      <w:r w:rsidRPr="0055007B">
        <w:rPr>
          <w:color w:val="0070C0"/>
        </w:rPr>
        <w:t>IF SELF-EMPLOYED, RECORD BUSINESS NAME, IF ANY, OR ‘SELF-EMPLOYED’</w:t>
      </w:r>
    </w:p>
    <w:p w14:paraId="6B16C1C0" w14:textId="77777777" w:rsidR="006E1CA3" w:rsidRPr="0055007B" w:rsidRDefault="006E1CA3" w:rsidP="006E1CA3">
      <w:pPr>
        <w:spacing w:after="120" w:line="240" w:lineRule="auto"/>
        <w:ind w:left="709" w:right="85"/>
        <w:rPr>
          <w:rFonts w:cs="Arial"/>
          <w:color w:val="00B050"/>
        </w:rPr>
      </w:pPr>
      <w:r w:rsidRPr="0055007B">
        <w:rPr>
          <w:rStyle w:val="IntNoteChar"/>
          <w:rFonts w:eastAsiaTheme="minorEastAsia"/>
          <w:b/>
        </w:rPr>
        <w:t>CAWI:</w:t>
      </w:r>
      <w:r w:rsidRPr="0055007B">
        <w:t xml:space="preserve"> </w:t>
      </w:r>
      <w:r w:rsidRPr="0055007B">
        <w:rPr>
          <w:rFonts w:cs="Arial"/>
          <w:color w:val="00B050"/>
        </w:rPr>
        <w:t xml:space="preserve">This will make it easier to ask you about your employment. </w:t>
      </w:r>
    </w:p>
    <w:p w14:paraId="6313D923" w14:textId="77777777" w:rsidR="006E1CA3" w:rsidRPr="0055007B" w:rsidRDefault="006E1CA3" w:rsidP="006E1CA3">
      <w:pPr>
        <w:spacing w:after="120" w:line="240" w:lineRule="auto"/>
        <w:ind w:left="709" w:right="85"/>
        <w:rPr>
          <w:rFonts w:cs="Arial"/>
          <w:i/>
          <w:color w:val="00B050"/>
        </w:rPr>
      </w:pPr>
      <w:r w:rsidRPr="0055007B">
        <w:rPr>
          <w:rFonts w:cs="Arial"/>
          <w:i/>
          <w:color w:val="00B050"/>
        </w:rPr>
        <w:t>Examples: Woolworths, Brighton Primary School, Department of Health</w:t>
      </w:r>
    </w:p>
    <w:p w14:paraId="0B7DED42" w14:textId="77777777" w:rsidR="006E1CA3" w:rsidRPr="0055007B" w:rsidRDefault="006E1CA3" w:rsidP="006E1CA3">
      <w:pPr>
        <w:pStyle w:val="Responseset0"/>
      </w:pPr>
      <w:r w:rsidRPr="0055007B">
        <w:t>95</w:t>
      </w:r>
      <w:r w:rsidRPr="0055007B">
        <w:tab/>
        <w:t>Record verbatim</w:t>
      </w:r>
    </w:p>
    <w:p w14:paraId="7903B2C6" w14:textId="77777777" w:rsidR="006E1CA3" w:rsidRPr="0055007B" w:rsidRDefault="006E1CA3" w:rsidP="006E1CA3">
      <w:pPr>
        <w:pStyle w:val="Responseset0"/>
      </w:pPr>
    </w:p>
    <w:p w14:paraId="1DEE3FCE" w14:textId="77777777" w:rsidR="006E1CA3" w:rsidRPr="0055007B" w:rsidRDefault="006E1CA3" w:rsidP="006E1CA3">
      <w:pPr>
        <w:pStyle w:val="ProgInstruct"/>
      </w:pPr>
      <w:r w:rsidRPr="0055007B">
        <w:t>NOW GO TO E3</w:t>
      </w:r>
    </w:p>
    <w:p w14:paraId="58128EA3" w14:textId="77777777" w:rsidR="006E1CA3" w:rsidRPr="0055007B" w:rsidRDefault="006E1CA3" w:rsidP="006E1CA3">
      <w:pPr>
        <w:pStyle w:val="BodyText"/>
        <w:rPr>
          <w:b/>
        </w:rPr>
      </w:pPr>
    </w:p>
    <w:p w14:paraId="5AF6E405" w14:textId="77777777" w:rsidR="006E1CA3" w:rsidRPr="0055007B" w:rsidRDefault="006E1CA3" w:rsidP="006E1CA3">
      <w:pPr>
        <w:pStyle w:val="Question"/>
        <w:rPr>
          <w:b/>
        </w:rPr>
      </w:pPr>
      <w:r w:rsidRPr="0055007B">
        <w:t>E2</w:t>
      </w:r>
      <w:r w:rsidRPr="0055007B">
        <w:tab/>
        <w:t>The next few questions are about your most recent other job.</w:t>
      </w:r>
    </w:p>
    <w:p w14:paraId="4C9687BB" w14:textId="77777777" w:rsidR="006E1CA3" w:rsidRPr="0055007B" w:rsidRDefault="006E1CA3" w:rsidP="006E1CA3">
      <w:pPr>
        <w:pStyle w:val="Question"/>
        <w:rPr>
          <w:b/>
        </w:rPr>
      </w:pPr>
      <w:r w:rsidRPr="0055007B">
        <w:tab/>
        <w:t>What kind of work did you do in that job?</w:t>
      </w:r>
    </w:p>
    <w:p w14:paraId="45E1EAB3" w14:textId="77777777" w:rsidR="006E1CA3" w:rsidRPr="0055007B" w:rsidRDefault="006E1CA3" w:rsidP="006E1CA3">
      <w:pPr>
        <w:pStyle w:val="Quesapproach"/>
        <w:rPr>
          <w:b/>
          <w:color w:val="0070C0"/>
        </w:rPr>
      </w:pPr>
      <w:r w:rsidRPr="0055007B">
        <w:rPr>
          <w:color w:val="0070C0"/>
        </w:rPr>
        <w:t>PROBE FOR JOB TITLE AND DESCRIPTION OF MAIN DUTIES PERFORMED IN JOB</w:t>
      </w:r>
    </w:p>
    <w:p w14:paraId="06F59FBC" w14:textId="77777777" w:rsidR="006E1CA3" w:rsidRPr="0055007B" w:rsidRDefault="006E1CA3" w:rsidP="006E1CA3">
      <w:pPr>
        <w:pStyle w:val="Responseset0"/>
      </w:pPr>
      <w:r w:rsidRPr="0055007B">
        <w:t>95</w:t>
      </w:r>
      <w:r w:rsidRPr="0055007B">
        <w:tab/>
        <w:t>Record verbatim</w:t>
      </w:r>
    </w:p>
    <w:p w14:paraId="17FDA672" w14:textId="77777777" w:rsidR="006E1CA3" w:rsidRPr="0055007B" w:rsidRDefault="006E1CA3" w:rsidP="006E1CA3">
      <w:pPr>
        <w:pStyle w:val="BodyText"/>
        <w:rPr>
          <w:b/>
        </w:rPr>
      </w:pPr>
    </w:p>
    <w:p w14:paraId="78E73143" w14:textId="77777777" w:rsidR="006E1CA3" w:rsidRPr="0055007B" w:rsidRDefault="006E1CA3" w:rsidP="006E1CA3">
      <w:pPr>
        <w:pStyle w:val="ProgInstruct"/>
      </w:pPr>
      <w:r w:rsidRPr="0055007B">
        <w:t>NOW GO TO E5</w:t>
      </w:r>
    </w:p>
    <w:p w14:paraId="5859CCFA" w14:textId="77777777" w:rsidR="006E1CA3" w:rsidRPr="0055007B" w:rsidRDefault="006E1CA3" w:rsidP="006E1CA3">
      <w:pPr>
        <w:pStyle w:val="BodyText"/>
        <w:rPr>
          <w:b/>
        </w:rPr>
      </w:pPr>
    </w:p>
    <w:p w14:paraId="0819738E" w14:textId="77777777" w:rsidR="006E1CA3" w:rsidRPr="0055007B" w:rsidRDefault="006E1CA3" w:rsidP="006E1CA3">
      <w:pPr>
        <w:pStyle w:val="Question"/>
        <w:rPr>
          <w:b/>
        </w:rPr>
      </w:pPr>
      <w:r w:rsidRPr="0055007B">
        <w:t>E3</w:t>
      </w:r>
      <w:r w:rsidRPr="0055007B">
        <w:tab/>
        <w:t>What kind of work did you do in that job?</w:t>
      </w:r>
    </w:p>
    <w:p w14:paraId="5372D52B" w14:textId="77777777" w:rsidR="006E1CA3" w:rsidRPr="0055007B" w:rsidRDefault="006E1CA3" w:rsidP="006E1CA3">
      <w:pPr>
        <w:pStyle w:val="Quesapproach"/>
        <w:rPr>
          <w:b/>
          <w:color w:val="0070C0"/>
        </w:rPr>
      </w:pPr>
      <w:r w:rsidRPr="0055007B">
        <w:rPr>
          <w:color w:val="0070C0"/>
        </w:rPr>
        <w:t>PROBE FOR JOB TITLE AND DESCRIPTION OF MAIN DUTIES PERFORMED IN JOB</w:t>
      </w:r>
    </w:p>
    <w:p w14:paraId="7768B081" w14:textId="77777777" w:rsidR="006E1CA3" w:rsidRPr="0055007B" w:rsidRDefault="006E1CA3" w:rsidP="006E1CA3">
      <w:pPr>
        <w:pStyle w:val="Responseset0"/>
        <w:rPr>
          <w:b/>
        </w:rPr>
      </w:pPr>
      <w:r w:rsidRPr="0055007B">
        <w:t>95</w:t>
      </w:r>
      <w:r w:rsidRPr="0055007B">
        <w:tab/>
        <w:t>Record verbatim</w:t>
      </w:r>
    </w:p>
    <w:p w14:paraId="0648358F" w14:textId="77777777" w:rsidR="006E1CA3" w:rsidRPr="0055007B" w:rsidRDefault="006E1CA3" w:rsidP="006E1CA3">
      <w:pPr>
        <w:pStyle w:val="ProgInstruct"/>
      </w:pPr>
    </w:p>
    <w:p w14:paraId="1B3B699F" w14:textId="77777777" w:rsidR="006E1CA3" w:rsidRPr="0055007B" w:rsidRDefault="006E1CA3" w:rsidP="006E1CA3">
      <w:pPr>
        <w:pStyle w:val="ProgInstruct"/>
      </w:pPr>
      <w:r w:rsidRPr="0055007B">
        <w:t>NOW GO TO E5</w:t>
      </w:r>
    </w:p>
    <w:p w14:paraId="514FB4DA" w14:textId="77777777" w:rsidR="006E1CA3" w:rsidRPr="0055007B" w:rsidRDefault="006E1CA3" w:rsidP="006E1CA3">
      <w:pPr>
        <w:pStyle w:val="ProgInstruct"/>
      </w:pPr>
    </w:p>
    <w:p w14:paraId="79DA02F5" w14:textId="77777777" w:rsidR="006E1CA3" w:rsidRPr="0055007B" w:rsidRDefault="006E1CA3" w:rsidP="006E1CA3">
      <w:pPr>
        <w:pStyle w:val="Question"/>
        <w:rPr>
          <w:b/>
        </w:rPr>
      </w:pPr>
      <w:r w:rsidRPr="0055007B">
        <w:t>E4</w:t>
      </w:r>
      <w:r w:rsidRPr="0055007B">
        <w:tab/>
        <w:t>Thinking about the second job you have now, what kind of work do you do in that job?</w:t>
      </w:r>
    </w:p>
    <w:p w14:paraId="3BB06332" w14:textId="77777777" w:rsidR="006E1CA3" w:rsidRPr="0055007B" w:rsidRDefault="006E1CA3" w:rsidP="006E1CA3">
      <w:pPr>
        <w:pStyle w:val="BodyText"/>
        <w:rPr>
          <w:b/>
          <w:color w:val="0070C0"/>
        </w:rPr>
      </w:pPr>
      <w:r w:rsidRPr="0055007B">
        <w:rPr>
          <w:color w:val="0070C0"/>
        </w:rPr>
        <w:t>PROBE FOR JOB TITLE AND DESCRIPTION OF MAIN DUTIES PERFORMED IN JOB</w:t>
      </w:r>
    </w:p>
    <w:p w14:paraId="78DA481B" w14:textId="77777777" w:rsidR="006E1CA3" w:rsidRPr="0055007B" w:rsidRDefault="006E1CA3" w:rsidP="006E1CA3">
      <w:pPr>
        <w:pStyle w:val="Responseset0"/>
        <w:rPr>
          <w:b/>
        </w:rPr>
      </w:pPr>
      <w:r w:rsidRPr="0055007B">
        <w:t>95</w:t>
      </w:r>
      <w:r w:rsidRPr="0055007B">
        <w:tab/>
        <w:t>Record verbatim</w:t>
      </w:r>
    </w:p>
    <w:p w14:paraId="690D36EE" w14:textId="77777777" w:rsidR="006E1CA3" w:rsidRPr="0055007B" w:rsidRDefault="006E1CA3" w:rsidP="006E1CA3">
      <w:pPr>
        <w:pStyle w:val="BodyText"/>
        <w:rPr>
          <w:b/>
        </w:rPr>
      </w:pPr>
    </w:p>
    <w:p w14:paraId="3B0143DE" w14:textId="77777777" w:rsidR="006E1CA3" w:rsidRPr="0055007B" w:rsidRDefault="006E1CA3" w:rsidP="006E1CA3">
      <w:pPr>
        <w:pStyle w:val="BodyText"/>
        <w:keepNext/>
        <w:ind w:hanging="720"/>
      </w:pPr>
      <w:r w:rsidRPr="0055007B">
        <w:t>E5</w:t>
      </w:r>
      <w:r w:rsidRPr="0055007B">
        <w:tab/>
        <w:t>What [</w:t>
      </w:r>
      <w:r w:rsidRPr="0055007B">
        <w:rPr>
          <w:rStyle w:val="ProgInstructChar"/>
        </w:rPr>
        <w:t>E2/E3 ANSWERED</w:t>
      </w:r>
      <w:r w:rsidRPr="0055007B">
        <w:t xml:space="preserve"> was / </w:t>
      </w:r>
      <w:r w:rsidRPr="0055007B">
        <w:rPr>
          <w:rStyle w:val="ProgInstructChar"/>
        </w:rPr>
        <w:t>E4 ANSWERED</w:t>
      </w:r>
      <w:r w:rsidRPr="0055007B">
        <w:t xml:space="preserve"> is] your employer’s main kind of business?</w:t>
      </w:r>
    </w:p>
    <w:p w14:paraId="3A957BB5" w14:textId="77777777" w:rsidR="006E1CA3" w:rsidRPr="0055007B" w:rsidRDefault="006E1CA3" w:rsidP="006E1CA3">
      <w:pPr>
        <w:pStyle w:val="IntNote"/>
        <w:rPr>
          <w:b/>
          <w:color w:val="0070C0"/>
        </w:rPr>
      </w:pPr>
      <w:r w:rsidRPr="0055007B">
        <w:rPr>
          <w:color w:val="0070C0"/>
        </w:rPr>
        <w:t>PROBE FOR DESCRIPTION OF MAIN BUSINESS ACTIVITIES, e.g. Sells clothes, Makes furniture, Fast food outlet</w:t>
      </w:r>
    </w:p>
    <w:p w14:paraId="13B7A35A" w14:textId="77777777" w:rsidR="006E1CA3" w:rsidRPr="0055007B" w:rsidRDefault="006E1CA3" w:rsidP="006E1CA3">
      <w:pPr>
        <w:pStyle w:val="Responseset0"/>
        <w:rPr>
          <w:b/>
        </w:rPr>
      </w:pPr>
      <w:r w:rsidRPr="0055007B">
        <w:t>95</w:t>
      </w:r>
      <w:r w:rsidRPr="0055007B">
        <w:tab/>
        <w:t>Record verbatim</w:t>
      </w:r>
    </w:p>
    <w:p w14:paraId="070269F2" w14:textId="77777777" w:rsidR="006E1CA3" w:rsidRPr="0055007B" w:rsidRDefault="006E1CA3" w:rsidP="006E1CA3">
      <w:pPr>
        <w:pStyle w:val="BodyText"/>
        <w:ind w:hanging="720"/>
        <w:rPr>
          <w:b/>
        </w:rPr>
      </w:pPr>
    </w:p>
    <w:p w14:paraId="02A72FE0" w14:textId="77777777" w:rsidR="006E1CA3" w:rsidRPr="0055007B" w:rsidRDefault="006E1CA3" w:rsidP="006E1CA3">
      <w:pPr>
        <w:pStyle w:val="BodyText"/>
        <w:ind w:hanging="720"/>
        <w:rPr>
          <w:b/>
        </w:rPr>
      </w:pPr>
      <w:r w:rsidRPr="0055007B">
        <w:t>E6</w:t>
      </w:r>
      <w:r w:rsidRPr="0055007B">
        <w:tab/>
        <w:t>How many hours per week [</w:t>
      </w:r>
      <w:r w:rsidRPr="0055007B">
        <w:rPr>
          <w:rStyle w:val="ProgInstructChar"/>
        </w:rPr>
        <w:t>E2/E3 ANSWERED</w:t>
      </w:r>
      <w:r w:rsidRPr="0055007B">
        <w:t xml:space="preserve"> did / </w:t>
      </w:r>
      <w:r w:rsidRPr="0055007B">
        <w:rPr>
          <w:rStyle w:val="ProgInstructChar"/>
        </w:rPr>
        <w:t>E4 ANSWERED</w:t>
      </w:r>
      <w:r w:rsidRPr="0055007B">
        <w:t xml:space="preserve"> do] you usually work in that job?</w:t>
      </w:r>
    </w:p>
    <w:p w14:paraId="62E45860" w14:textId="77777777" w:rsidR="006E1CA3" w:rsidRPr="0055007B" w:rsidRDefault="006E1CA3" w:rsidP="006E1CA3">
      <w:pPr>
        <w:pStyle w:val="Quesapproach"/>
        <w:rPr>
          <w:b/>
          <w:color w:val="0070C0"/>
        </w:rPr>
      </w:pPr>
      <w:r w:rsidRPr="0055007B">
        <w:rPr>
          <w:color w:val="0070C0"/>
        </w:rPr>
        <w:t>IF HOURS VARY ASK AND RECORD HOW MANY HOURS PER WEEK ON AVERAGE</w:t>
      </w:r>
    </w:p>
    <w:p w14:paraId="6D1F36F6" w14:textId="77777777" w:rsidR="006E1CA3" w:rsidRPr="0055007B" w:rsidRDefault="006E1CA3" w:rsidP="006E1CA3">
      <w:pPr>
        <w:pStyle w:val="Responseset0"/>
        <w:rPr>
          <w:b/>
        </w:rPr>
      </w:pPr>
      <w:r w:rsidRPr="0055007B">
        <w:t>Record numeric response 1 to 100</w:t>
      </w:r>
    </w:p>
    <w:p w14:paraId="618C7546" w14:textId="77777777" w:rsidR="006E1CA3" w:rsidRPr="0055007B" w:rsidRDefault="006E1CA3" w:rsidP="006E1CA3">
      <w:pPr>
        <w:pStyle w:val="Responseset0"/>
        <w:rPr>
          <w:b/>
        </w:rPr>
      </w:pPr>
      <w:r w:rsidRPr="0055007B">
        <w:t>999</w:t>
      </w:r>
      <w:r w:rsidRPr="0055007B">
        <w:tab/>
        <w:t>Don’t know</w:t>
      </w:r>
    </w:p>
    <w:p w14:paraId="647BECA6" w14:textId="77777777" w:rsidR="006E1CA3" w:rsidRPr="0055007B" w:rsidRDefault="006E1CA3" w:rsidP="006E1CA3">
      <w:pPr>
        <w:pStyle w:val="ProgInstruct"/>
      </w:pPr>
    </w:p>
    <w:p w14:paraId="01327D91" w14:textId="77777777" w:rsidR="006E1CA3" w:rsidRPr="0055007B" w:rsidRDefault="006E1CA3" w:rsidP="006E1CA3">
      <w:pPr>
        <w:pStyle w:val="ProgInstruct"/>
      </w:pPr>
      <w:r w:rsidRPr="0055007B">
        <w:t>PRE E6A</w:t>
      </w:r>
    </w:p>
    <w:p w14:paraId="0907CE50" w14:textId="77777777" w:rsidR="006E1CA3" w:rsidRPr="0055007B" w:rsidRDefault="006E1CA3" w:rsidP="006E1CA3">
      <w:pPr>
        <w:pStyle w:val="ProgInstruct"/>
      </w:pPr>
      <w:r w:rsidRPr="0055007B">
        <w:t>IF E3 ANSWERED AND E6 &gt; D13, GO TO E6A</w:t>
      </w:r>
    </w:p>
    <w:p w14:paraId="0B82941B" w14:textId="77777777" w:rsidR="006E1CA3" w:rsidRPr="0055007B" w:rsidRDefault="006E1CA3" w:rsidP="006E1CA3">
      <w:pPr>
        <w:pStyle w:val="ProgInstruct"/>
      </w:pPr>
      <w:r w:rsidRPr="0055007B">
        <w:t>ELSE GO TO E8</w:t>
      </w:r>
    </w:p>
    <w:p w14:paraId="2B7881E6" w14:textId="77777777" w:rsidR="006E1CA3" w:rsidRPr="0055007B" w:rsidRDefault="006E1CA3" w:rsidP="006E1CA3">
      <w:pPr>
        <w:pStyle w:val="BodyText"/>
        <w:ind w:hanging="720"/>
        <w:rPr>
          <w:b/>
        </w:rPr>
      </w:pPr>
    </w:p>
    <w:p w14:paraId="491C2B95" w14:textId="77777777" w:rsidR="006E1CA3" w:rsidRPr="0055007B" w:rsidRDefault="006E1CA3" w:rsidP="006E1CA3">
      <w:pPr>
        <w:pStyle w:val="Question"/>
        <w:rPr>
          <w:b/>
        </w:rPr>
      </w:pPr>
      <w:r w:rsidRPr="0055007B">
        <w:t>E6A</w:t>
      </w:r>
      <w:r w:rsidRPr="0055007B">
        <w:tab/>
        <w:t xml:space="preserve">You </w:t>
      </w:r>
      <w:r w:rsidRPr="0055007B">
        <w:rPr>
          <w:b/>
        </w:rPr>
        <w:t>(CATI:</w:t>
      </w:r>
      <w:r w:rsidRPr="0055007B">
        <w:t xml:space="preserve"> </w:t>
      </w:r>
      <w:r w:rsidRPr="0055007B">
        <w:rPr>
          <w:color w:val="0070C0"/>
        </w:rPr>
        <w:t>said</w:t>
      </w:r>
      <w:r w:rsidRPr="0055007B">
        <w:rPr>
          <w:b/>
        </w:rPr>
        <w:t xml:space="preserve">) (CAWI: </w:t>
      </w:r>
      <w:r w:rsidRPr="0055007B">
        <w:rPr>
          <w:color w:val="00B050"/>
        </w:rPr>
        <w:t>reported</w:t>
      </w:r>
      <w:r w:rsidRPr="0055007B">
        <w:rPr>
          <w:b/>
        </w:rPr>
        <w:t>)</w:t>
      </w:r>
      <w:r w:rsidRPr="0055007B">
        <w:t xml:space="preserve"> you work more hours in this job than you do in your job with [</w:t>
      </w:r>
      <w:r w:rsidRPr="0055007B">
        <w:rPr>
          <w:rStyle w:val="ProgInstructChar"/>
        </w:rPr>
        <w:t>EMPLOYER FROM SAMPLE</w:t>
      </w:r>
      <w:r w:rsidRPr="0055007B">
        <w:t>], would you consider this to be your main job?</w:t>
      </w:r>
    </w:p>
    <w:p w14:paraId="58C0DF36" w14:textId="77777777" w:rsidR="006E1CA3" w:rsidRPr="0055007B" w:rsidRDefault="006E1CA3" w:rsidP="006E1CA3">
      <w:pPr>
        <w:pStyle w:val="Quesapproach"/>
        <w:keepNext/>
        <w:rPr>
          <w:color w:val="0070C0"/>
        </w:rPr>
      </w:pPr>
      <w:r w:rsidRPr="0055007B">
        <w:rPr>
          <w:color w:val="0070C0"/>
        </w:rPr>
        <w:t>PROMPT IF NECESSARY</w:t>
      </w:r>
    </w:p>
    <w:p w14:paraId="7A40084F" w14:textId="77777777" w:rsidR="006E1CA3" w:rsidRPr="0055007B" w:rsidRDefault="006E1CA3" w:rsidP="006E1CA3">
      <w:pPr>
        <w:pStyle w:val="Responseset0"/>
        <w:rPr>
          <w:b/>
        </w:rPr>
      </w:pPr>
      <w:r w:rsidRPr="0055007B">
        <w:t>01</w:t>
      </w:r>
      <w:r w:rsidRPr="0055007B">
        <w:tab/>
        <w:t>Definite YES</w:t>
      </w:r>
    </w:p>
    <w:p w14:paraId="058BBBE9" w14:textId="77777777" w:rsidR="006E1CA3" w:rsidRPr="0055007B" w:rsidRDefault="006E1CA3" w:rsidP="006E1CA3">
      <w:pPr>
        <w:pStyle w:val="Responseset0"/>
        <w:rPr>
          <w:b/>
        </w:rPr>
      </w:pPr>
      <w:r w:rsidRPr="0055007B">
        <w:t>02</w:t>
      </w:r>
      <w:r w:rsidRPr="0055007B">
        <w:tab/>
        <w:t>Hours really vary between the two jobs</w:t>
      </w:r>
    </w:p>
    <w:p w14:paraId="5CB47AD6" w14:textId="77777777" w:rsidR="006E1CA3" w:rsidRPr="0055007B" w:rsidRDefault="006E1CA3" w:rsidP="006E1CA3">
      <w:pPr>
        <w:pStyle w:val="Responseset0"/>
        <w:tabs>
          <w:tab w:val="left" w:pos="5670"/>
        </w:tabs>
        <w:rPr>
          <w:b/>
        </w:rPr>
      </w:pPr>
      <w:r w:rsidRPr="0055007B">
        <w:t>03</w:t>
      </w:r>
      <w:r w:rsidRPr="0055007B">
        <w:tab/>
        <w:t xml:space="preserve">Definite NO (just more hours at this point) </w:t>
      </w:r>
      <w:r w:rsidRPr="0055007B">
        <w:tab/>
      </w:r>
      <w:r w:rsidRPr="0055007B">
        <w:rPr>
          <w:rStyle w:val="ProgInstructChar"/>
          <w:rFonts w:eastAsiaTheme="minorEastAsia"/>
        </w:rPr>
        <w:t>GO TO E8</w:t>
      </w:r>
    </w:p>
    <w:p w14:paraId="12D94F7E" w14:textId="77777777" w:rsidR="006E1CA3" w:rsidRPr="0055007B" w:rsidRDefault="006E1CA3" w:rsidP="006E1CA3">
      <w:pPr>
        <w:pStyle w:val="BodyText"/>
        <w:ind w:hanging="720"/>
        <w:rPr>
          <w:b/>
        </w:rPr>
      </w:pPr>
    </w:p>
    <w:p w14:paraId="35CB4FE5" w14:textId="77777777" w:rsidR="006E1CA3" w:rsidRPr="0055007B" w:rsidRDefault="006E1CA3" w:rsidP="006E1CA3">
      <w:pPr>
        <w:pStyle w:val="BodyText"/>
        <w:ind w:hanging="720"/>
        <w:rPr>
          <w:b/>
        </w:rPr>
      </w:pPr>
      <w:r w:rsidRPr="0055007B">
        <w:t>E7</w:t>
      </w:r>
      <w:r w:rsidRPr="0055007B">
        <w:tab/>
        <w:t>Who do you work for in this job?</w:t>
      </w:r>
    </w:p>
    <w:p w14:paraId="53C4C3BB" w14:textId="77777777" w:rsidR="006E1CA3" w:rsidRPr="0055007B" w:rsidRDefault="006E1CA3" w:rsidP="006E1CA3">
      <w:pPr>
        <w:pStyle w:val="IntNote"/>
        <w:rPr>
          <w:color w:val="0070C0"/>
        </w:rPr>
      </w:pPr>
      <w:r w:rsidRPr="0055007B">
        <w:rPr>
          <w:b/>
        </w:rPr>
        <w:t>CATI</w:t>
      </w:r>
      <w:r w:rsidRPr="0055007B">
        <w:t xml:space="preserve">: </w:t>
      </w:r>
      <w:r w:rsidRPr="0055007B">
        <w:rPr>
          <w:color w:val="0070C0"/>
        </w:rPr>
        <w:t>RECORD BUSINESS NAME OF EMPLOYER</w:t>
      </w:r>
    </w:p>
    <w:p w14:paraId="3E95B7F9" w14:textId="77777777" w:rsidR="006E1CA3" w:rsidRPr="0055007B" w:rsidRDefault="006E1CA3" w:rsidP="006E1CA3">
      <w:pPr>
        <w:pStyle w:val="IntNote"/>
        <w:rPr>
          <w:b/>
          <w:color w:val="0070C0"/>
        </w:rPr>
      </w:pPr>
      <w:r w:rsidRPr="0055007B">
        <w:rPr>
          <w:color w:val="0070C0"/>
        </w:rPr>
        <w:t>IF SELF-EMPLOYED, RECORD BUSINESS NAME, IF ANY, OR SELF-EMPLOYED</w:t>
      </w:r>
    </w:p>
    <w:p w14:paraId="10BF9989" w14:textId="77777777" w:rsidR="006E1CA3" w:rsidRPr="0055007B" w:rsidRDefault="006E1CA3" w:rsidP="006E1CA3">
      <w:pPr>
        <w:spacing w:after="120" w:line="240" w:lineRule="auto"/>
        <w:ind w:left="709" w:right="85"/>
        <w:rPr>
          <w:rFonts w:cs="Arial"/>
          <w:color w:val="00B050"/>
        </w:rPr>
      </w:pPr>
      <w:r w:rsidRPr="0055007B">
        <w:rPr>
          <w:rStyle w:val="IntNoteChar"/>
          <w:rFonts w:eastAsiaTheme="minorEastAsia"/>
          <w:b/>
        </w:rPr>
        <w:tab/>
        <w:t>CAWI:</w:t>
      </w:r>
      <w:r w:rsidRPr="0055007B">
        <w:rPr>
          <w:rFonts w:cs="Arial"/>
          <w:color w:val="00B050"/>
        </w:rPr>
        <w:t xml:space="preserve"> This will make it easier to ask you about your employment. </w:t>
      </w:r>
    </w:p>
    <w:p w14:paraId="2171DA96" w14:textId="77777777" w:rsidR="006E1CA3" w:rsidRPr="0055007B" w:rsidRDefault="006E1CA3" w:rsidP="006E1CA3">
      <w:pPr>
        <w:spacing w:after="120" w:line="240" w:lineRule="auto"/>
        <w:ind w:left="709" w:right="85"/>
        <w:rPr>
          <w:rFonts w:cs="Arial"/>
          <w:i/>
          <w:color w:val="00B050"/>
        </w:rPr>
      </w:pPr>
      <w:r w:rsidRPr="0055007B">
        <w:rPr>
          <w:rFonts w:cs="Arial"/>
          <w:i/>
          <w:color w:val="00B050"/>
        </w:rPr>
        <w:t>Examples: Woolworths, Brighton Primary School, Department of Health</w:t>
      </w:r>
    </w:p>
    <w:p w14:paraId="27DB80B7" w14:textId="77777777" w:rsidR="006E1CA3" w:rsidRPr="008913FC" w:rsidRDefault="006E1CA3" w:rsidP="006E1CA3">
      <w:pPr>
        <w:pStyle w:val="BodyText"/>
        <w:ind w:hanging="720"/>
        <w:rPr>
          <w:rFonts w:cs="Arial"/>
          <w:color w:val="262626"/>
          <w:szCs w:val="22"/>
          <w:lang w:eastAsia="en-AU"/>
        </w:rPr>
      </w:pPr>
    </w:p>
    <w:p w14:paraId="2AE5A640" w14:textId="77777777" w:rsidR="006E1CA3" w:rsidRPr="0055007B" w:rsidRDefault="006E1CA3" w:rsidP="006E1CA3">
      <w:pPr>
        <w:pStyle w:val="Question"/>
        <w:rPr>
          <w:b/>
        </w:rPr>
      </w:pPr>
      <w:r w:rsidRPr="0055007B">
        <w:t>E8</w:t>
      </w:r>
      <w:r w:rsidRPr="0055007B">
        <w:tab/>
        <w:t>[</w:t>
      </w:r>
      <w:r w:rsidRPr="0055007B">
        <w:rPr>
          <w:rStyle w:val="ProgInstructChar"/>
        </w:rPr>
        <w:t>E2/E3 ANSWERED</w:t>
      </w:r>
      <w:r w:rsidRPr="0055007B">
        <w:t xml:space="preserve"> In that job / </w:t>
      </w:r>
      <w:r w:rsidRPr="0055007B">
        <w:rPr>
          <w:rStyle w:val="ProgInstructChar"/>
        </w:rPr>
        <w:t>E4 ANSWERED</w:t>
      </w:r>
      <w:r w:rsidRPr="0055007B">
        <w:t xml:space="preserve"> In this job], [</w:t>
      </w:r>
      <w:r w:rsidRPr="0055007B">
        <w:rPr>
          <w:rStyle w:val="ProgInstructChar"/>
        </w:rPr>
        <w:t>E2/E3 ANSWERED</w:t>
      </w:r>
      <w:r w:rsidRPr="0055007B">
        <w:t xml:space="preserve"> did / </w:t>
      </w:r>
      <w:r w:rsidRPr="0055007B">
        <w:rPr>
          <w:rStyle w:val="ProgInstructChar"/>
        </w:rPr>
        <w:t>E4 ANSWERED</w:t>
      </w:r>
      <w:r w:rsidRPr="0055007B">
        <w:t xml:space="preserve"> do] you work for wages or salary, [</w:t>
      </w:r>
      <w:r w:rsidRPr="0055007B">
        <w:rPr>
          <w:rStyle w:val="ProgInstructChar"/>
        </w:rPr>
        <w:t>E2/E3 ANSWERED</w:t>
      </w:r>
      <w:r w:rsidRPr="0055007B">
        <w:t xml:space="preserve"> were / </w:t>
      </w:r>
      <w:r w:rsidRPr="0055007B">
        <w:rPr>
          <w:rStyle w:val="ProgInstructChar"/>
        </w:rPr>
        <w:t>E4 ANSWERED</w:t>
      </w:r>
      <w:r w:rsidRPr="0055007B">
        <w:t xml:space="preserve"> are] you self-employed in your own business, or [</w:t>
      </w:r>
      <w:r w:rsidRPr="0055007B">
        <w:rPr>
          <w:rStyle w:val="ProgInstructChar"/>
        </w:rPr>
        <w:t>E2/E3 ANSWERED</w:t>
      </w:r>
      <w:r w:rsidRPr="0055007B">
        <w:t xml:space="preserve"> did / </w:t>
      </w:r>
      <w:r w:rsidRPr="0055007B">
        <w:rPr>
          <w:rStyle w:val="ProgInstructChar"/>
        </w:rPr>
        <w:t>E4 ANSWERED</w:t>
      </w:r>
      <w:r w:rsidRPr="0055007B">
        <w:t xml:space="preserve"> do] you work in some other way?</w:t>
      </w:r>
    </w:p>
    <w:p w14:paraId="4727C0D0" w14:textId="77777777" w:rsidR="006E1CA3" w:rsidRPr="0055007B" w:rsidRDefault="006E1CA3" w:rsidP="006E1CA3">
      <w:pPr>
        <w:pStyle w:val="Quesapproach"/>
        <w:keepNext/>
        <w:rPr>
          <w:color w:val="0070C0"/>
        </w:rPr>
      </w:pPr>
      <w:r w:rsidRPr="0055007B">
        <w:rPr>
          <w:color w:val="0070C0"/>
        </w:rPr>
        <w:t>PROMPT IF NECESSARY</w:t>
      </w:r>
    </w:p>
    <w:p w14:paraId="5B1CC40D" w14:textId="77777777" w:rsidR="006E1CA3" w:rsidRPr="0055007B" w:rsidRDefault="006E1CA3" w:rsidP="006E1CA3">
      <w:pPr>
        <w:pStyle w:val="Responseset0"/>
        <w:rPr>
          <w:b/>
        </w:rPr>
      </w:pPr>
      <w:r w:rsidRPr="0055007B">
        <w:t>01</w:t>
      </w:r>
      <w:r w:rsidRPr="0055007B">
        <w:tab/>
        <w:t>Wages/salary</w:t>
      </w:r>
    </w:p>
    <w:p w14:paraId="799A146A" w14:textId="77777777" w:rsidR="006E1CA3" w:rsidRPr="0055007B" w:rsidRDefault="006E1CA3" w:rsidP="006E1CA3">
      <w:pPr>
        <w:pStyle w:val="Responseset0"/>
        <w:rPr>
          <w:b/>
        </w:rPr>
      </w:pPr>
      <w:r w:rsidRPr="0055007B">
        <w:t>02</w:t>
      </w:r>
      <w:r w:rsidRPr="0055007B">
        <w:tab/>
        <w:t>Own business</w:t>
      </w:r>
    </w:p>
    <w:p w14:paraId="270E23B7" w14:textId="77777777" w:rsidR="006E1CA3" w:rsidRPr="0055007B" w:rsidRDefault="006E1CA3" w:rsidP="006E1CA3">
      <w:pPr>
        <w:pStyle w:val="Responseset0"/>
        <w:rPr>
          <w:b/>
        </w:rPr>
      </w:pPr>
      <w:r w:rsidRPr="0055007B">
        <w:t>03</w:t>
      </w:r>
      <w:r w:rsidRPr="0055007B">
        <w:tab/>
        <w:t>Other way</w:t>
      </w:r>
    </w:p>
    <w:p w14:paraId="647CEB09" w14:textId="77777777" w:rsidR="006E1CA3" w:rsidRPr="0055007B" w:rsidRDefault="006E1CA3" w:rsidP="006E1CA3">
      <w:pPr>
        <w:pStyle w:val="Responseset0"/>
        <w:rPr>
          <w:b/>
        </w:rPr>
      </w:pPr>
      <w:r w:rsidRPr="0055007B">
        <w:t>99</w:t>
      </w:r>
      <w:r w:rsidRPr="0055007B">
        <w:tab/>
        <w:t>Don’t know</w:t>
      </w:r>
    </w:p>
    <w:p w14:paraId="2751A405" w14:textId="77777777" w:rsidR="006E1CA3" w:rsidRPr="0055007B" w:rsidRDefault="006E1CA3" w:rsidP="006E1CA3">
      <w:pPr>
        <w:pStyle w:val="BodyText"/>
        <w:ind w:hanging="720"/>
        <w:rPr>
          <w:b/>
        </w:rPr>
      </w:pPr>
    </w:p>
    <w:p w14:paraId="020E0EF0" w14:textId="77777777" w:rsidR="006E1CA3" w:rsidRPr="0055007B" w:rsidRDefault="006E1CA3" w:rsidP="006E1CA3">
      <w:pPr>
        <w:pStyle w:val="Question"/>
        <w:keepNext/>
        <w:rPr>
          <w:b/>
        </w:rPr>
      </w:pPr>
      <w:r w:rsidRPr="0055007B">
        <w:t>E9</w:t>
      </w:r>
      <w:r w:rsidRPr="0055007B">
        <w:tab/>
        <w:t>How much [</w:t>
      </w:r>
      <w:r w:rsidRPr="0055007B">
        <w:rPr>
          <w:rStyle w:val="ProgInstructChar"/>
        </w:rPr>
        <w:t>E2/E3 ANSWERED</w:t>
      </w:r>
      <w:r w:rsidRPr="0055007B">
        <w:t xml:space="preserve"> was / </w:t>
      </w:r>
      <w:r w:rsidRPr="0055007B">
        <w:rPr>
          <w:rStyle w:val="ProgInstructChar"/>
        </w:rPr>
        <w:t>E4 ANSWERED</w:t>
      </w:r>
      <w:r w:rsidRPr="0055007B">
        <w:t xml:space="preserve"> is] your usual pay from that job?</w:t>
      </w:r>
    </w:p>
    <w:p w14:paraId="705FCCB9" w14:textId="77777777" w:rsidR="006E1CA3" w:rsidRPr="0055007B" w:rsidRDefault="006E1CA3" w:rsidP="006E1CA3">
      <w:pPr>
        <w:pStyle w:val="IntNote"/>
        <w:keepNext/>
        <w:rPr>
          <w:color w:val="0070C0"/>
        </w:rPr>
      </w:pPr>
      <w:r w:rsidRPr="0055007B">
        <w:rPr>
          <w:color w:val="0070C0"/>
        </w:rPr>
        <w:t>INTERVIEWER NOTE: If both before tax and after tax amounts are known, (CATI: ask for) (CAWI: please provide) before tax amount.</w:t>
      </w:r>
    </w:p>
    <w:p w14:paraId="263DD69D" w14:textId="77777777" w:rsidR="006E1CA3" w:rsidRPr="0055007B" w:rsidRDefault="006E1CA3" w:rsidP="006E1CA3">
      <w:pPr>
        <w:pStyle w:val="Question"/>
        <w:ind w:firstLine="0"/>
        <w:rPr>
          <w:color w:val="0070C0"/>
        </w:rPr>
      </w:pPr>
      <w:r w:rsidRPr="0055007B">
        <w:rPr>
          <w:color w:val="0070C0"/>
        </w:rPr>
        <w:t>INTERVIEWER NOTE: Let respondents know that hourly, weekly etc. amounts are acceptable</w:t>
      </w:r>
    </w:p>
    <w:p w14:paraId="2D5F03C0" w14:textId="77777777" w:rsidR="006E1CA3" w:rsidRPr="0055007B" w:rsidRDefault="006E1CA3" w:rsidP="006E1CA3">
      <w:pPr>
        <w:pStyle w:val="Question"/>
        <w:ind w:firstLine="0"/>
      </w:pPr>
      <w:r w:rsidRPr="0055007B">
        <w:rPr>
          <w:b/>
        </w:rPr>
        <w:t>CAWI:</w:t>
      </w:r>
      <w:r w:rsidRPr="0055007B">
        <w:t xml:space="preserve">  </w:t>
      </w:r>
      <w:r w:rsidRPr="0055007B">
        <w:rPr>
          <w:color w:val="00B050"/>
        </w:rPr>
        <w:t>You can let us know at the next screen if your pay is weekly, hourly or another amount.</w:t>
      </w:r>
    </w:p>
    <w:p w14:paraId="311FB7DD" w14:textId="77777777" w:rsidR="006E1CA3" w:rsidRPr="0055007B" w:rsidRDefault="006E1CA3" w:rsidP="006E1CA3">
      <w:pPr>
        <w:pStyle w:val="Responseset0"/>
        <w:keepNext/>
      </w:pPr>
      <w:r w:rsidRPr="0055007B">
        <w:t>Record numeric response $1 to 1,000,000</w:t>
      </w:r>
    </w:p>
    <w:p w14:paraId="28DD6E55" w14:textId="2CD5794C" w:rsidR="006E1CA3" w:rsidRPr="0055007B" w:rsidRDefault="006E1CA3" w:rsidP="006E1CA3">
      <w:pPr>
        <w:pStyle w:val="Responseset0"/>
        <w:tabs>
          <w:tab w:val="left" w:pos="5670"/>
        </w:tabs>
        <w:rPr>
          <w:rStyle w:val="ProgInstructChar"/>
          <w:rFonts w:eastAsiaTheme="minorEastAsia"/>
        </w:rPr>
      </w:pPr>
      <w:r w:rsidRPr="0055007B">
        <w:t xml:space="preserve">9999999 Don’t know </w:t>
      </w:r>
      <w:r w:rsidRPr="0055007B">
        <w:tab/>
      </w:r>
      <w:r w:rsidR="002C45C1" w:rsidRPr="0055007B">
        <w:rPr>
          <w:rStyle w:val="ProgInstructChar"/>
          <w:rFonts w:eastAsiaTheme="minorEastAsia"/>
        </w:rPr>
        <w:t>GO TO TIME STAMP 19</w:t>
      </w:r>
    </w:p>
    <w:p w14:paraId="51DE6C93" w14:textId="77777777" w:rsidR="006E1CA3" w:rsidRPr="0055007B" w:rsidRDefault="006E1CA3" w:rsidP="006E1CA3">
      <w:pPr>
        <w:pStyle w:val="Responseset0"/>
        <w:tabs>
          <w:tab w:val="left" w:pos="5670"/>
        </w:tabs>
      </w:pPr>
      <w:r w:rsidRPr="0055007B">
        <w:t>998</w:t>
      </w:r>
      <w:r w:rsidRPr="0055007B">
        <w:tab/>
        <w:t xml:space="preserve">        Don’t receive an income</w:t>
      </w:r>
    </w:p>
    <w:p w14:paraId="5CF817FF" w14:textId="77777777" w:rsidR="006E1CA3" w:rsidRPr="0055007B" w:rsidRDefault="006E1CA3" w:rsidP="006E1CA3">
      <w:pPr>
        <w:pStyle w:val="ProgInstruct"/>
      </w:pPr>
    </w:p>
    <w:p w14:paraId="34BD6E40" w14:textId="77777777" w:rsidR="006E1CA3" w:rsidRPr="0055007B" w:rsidRDefault="006E1CA3" w:rsidP="006E1CA3">
      <w:pPr>
        <w:pStyle w:val="Question"/>
        <w:rPr>
          <w:b/>
        </w:rPr>
      </w:pPr>
      <w:r w:rsidRPr="0055007B">
        <w:t>E10</w:t>
      </w:r>
      <w:r w:rsidRPr="0055007B">
        <w:tab/>
        <w:t>What period [</w:t>
      </w:r>
      <w:r w:rsidRPr="0055007B">
        <w:rPr>
          <w:rStyle w:val="ProgInstructChar"/>
        </w:rPr>
        <w:t>E2/E3 ANSWERED</w:t>
      </w:r>
      <w:r w:rsidRPr="0055007B">
        <w:t xml:space="preserve"> did / </w:t>
      </w:r>
      <w:r w:rsidRPr="0055007B">
        <w:rPr>
          <w:rStyle w:val="ProgInstructChar"/>
        </w:rPr>
        <w:t>E4 ANSWERED</w:t>
      </w:r>
      <w:r w:rsidRPr="0055007B">
        <w:t xml:space="preserve"> does] that cover?</w:t>
      </w:r>
    </w:p>
    <w:p w14:paraId="623B5435" w14:textId="77777777" w:rsidR="006E1CA3" w:rsidRPr="0055007B" w:rsidRDefault="006E1CA3" w:rsidP="006E1CA3">
      <w:pPr>
        <w:pStyle w:val="Quesapproach"/>
        <w:keepNext/>
        <w:rPr>
          <w:color w:val="0070C0"/>
        </w:rPr>
      </w:pPr>
      <w:r w:rsidRPr="0055007B">
        <w:rPr>
          <w:color w:val="0070C0"/>
        </w:rPr>
        <w:t>PROMPT IF NECESSARY</w:t>
      </w:r>
    </w:p>
    <w:p w14:paraId="191A4F9F" w14:textId="77777777" w:rsidR="006E1CA3" w:rsidRPr="0055007B" w:rsidRDefault="006E1CA3" w:rsidP="006E1CA3">
      <w:pPr>
        <w:pStyle w:val="Responseset0"/>
        <w:rPr>
          <w:b/>
        </w:rPr>
      </w:pPr>
      <w:r w:rsidRPr="0055007B">
        <w:t>01</w:t>
      </w:r>
      <w:r w:rsidRPr="0055007B">
        <w:tab/>
        <w:t>Hourly</w:t>
      </w:r>
    </w:p>
    <w:p w14:paraId="216D3C7D" w14:textId="77777777" w:rsidR="006E1CA3" w:rsidRPr="0055007B" w:rsidRDefault="006E1CA3" w:rsidP="006E1CA3">
      <w:pPr>
        <w:pStyle w:val="Responseset0"/>
        <w:rPr>
          <w:b/>
        </w:rPr>
      </w:pPr>
      <w:r w:rsidRPr="0055007B">
        <w:t>02</w:t>
      </w:r>
      <w:r w:rsidRPr="0055007B">
        <w:tab/>
        <w:t>Weekly</w:t>
      </w:r>
    </w:p>
    <w:p w14:paraId="76B643F3" w14:textId="77777777" w:rsidR="006E1CA3" w:rsidRPr="0055007B" w:rsidRDefault="006E1CA3" w:rsidP="006E1CA3">
      <w:pPr>
        <w:pStyle w:val="Responseset0"/>
        <w:rPr>
          <w:b/>
        </w:rPr>
      </w:pPr>
      <w:r w:rsidRPr="0055007B">
        <w:t>03</w:t>
      </w:r>
      <w:r w:rsidRPr="0055007B">
        <w:tab/>
        <w:t>Fortnightly</w:t>
      </w:r>
    </w:p>
    <w:p w14:paraId="4959B87D" w14:textId="77777777" w:rsidR="006E1CA3" w:rsidRPr="0055007B" w:rsidRDefault="006E1CA3" w:rsidP="006E1CA3">
      <w:pPr>
        <w:pStyle w:val="Responseset0"/>
        <w:rPr>
          <w:b/>
        </w:rPr>
      </w:pPr>
      <w:r w:rsidRPr="0055007B">
        <w:t>03</w:t>
      </w:r>
      <w:r w:rsidRPr="0055007B">
        <w:tab/>
        <w:t>Four weeks</w:t>
      </w:r>
    </w:p>
    <w:p w14:paraId="12076CF4" w14:textId="77777777" w:rsidR="006E1CA3" w:rsidRPr="0055007B" w:rsidRDefault="006E1CA3" w:rsidP="006E1CA3">
      <w:pPr>
        <w:pStyle w:val="Responseset0"/>
        <w:rPr>
          <w:b/>
        </w:rPr>
      </w:pPr>
      <w:r w:rsidRPr="0055007B">
        <w:t>05</w:t>
      </w:r>
      <w:r w:rsidRPr="0055007B">
        <w:tab/>
        <w:t>Calendar month</w:t>
      </w:r>
    </w:p>
    <w:p w14:paraId="41EB8270" w14:textId="77777777" w:rsidR="006E1CA3" w:rsidRPr="0055007B" w:rsidRDefault="006E1CA3" w:rsidP="006E1CA3">
      <w:pPr>
        <w:pStyle w:val="Responseset0"/>
        <w:rPr>
          <w:b/>
        </w:rPr>
      </w:pPr>
      <w:r w:rsidRPr="0055007B">
        <w:t>06</w:t>
      </w:r>
      <w:r w:rsidRPr="0055007B">
        <w:tab/>
        <w:t>Quarterly</w:t>
      </w:r>
    </w:p>
    <w:p w14:paraId="02F7EC91" w14:textId="77777777" w:rsidR="006E1CA3" w:rsidRPr="0055007B" w:rsidRDefault="006E1CA3" w:rsidP="006E1CA3">
      <w:pPr>
        <w:pStyle w:val="Responseset0"/>
        <w:rPr>
          <w:b/>
        </w:rPr>
      </w:pPr>
      <w:r w:rsidRPr="0055007B">
        <w:t>07</w:t>
      </w:r>
      <w:r w:rsidRPr="0055007B">
        <w:tab/>
        <w:t>Yearly</w:t>
      </w:r>
    </w:p>
    <w:p w14:paraId="7C3B1D09" w14:textId="77777777" w:rsidR="006E1CA3" w:rsidRPr="0055007B" w:rsidRDefault="006E1CA3" w:rsidP="006E1CA3">
      <w:pPr>
        <w:pStyle w:val="Responseset0"/>
        <w:rPr>
          <w:b/>
        </w:rPr>
      </w:pPr>
      <w:r w:rsidRPr="0055007B">
        <w:t>08</w:t>
      </w:r>
      <w:r w:rsidRPr="0055007B">
        <w:tab/>
        <w:t>Per occasion/task/session</w:t>
      </w:r>
    </w:p>
    <w:p w14:paraId="02D5E27A" w14:textId="77777777" w:rsidR="006E1CA3" w:rsidRPr="0055007B" w:rsidRDefault="006E1CA3" w:rsidP="006E1CA3">
      <w:pPr>
        <w:pStyle w:val="Responseset0"/>
        <w:rPr>
          <w:b/>
        </w:rPr>
      </w:pPr>
      <w:r w:rsidRPr="0055007B">
        <w:t>95</w:t>
      </w:r>
      <w:r w:rsidRPr="0055007B">
        <w:tab/>
        <w:t>Other (SPECIFY)</w:t>
      </w:r>
    </w:p>
    <w:p w14:paraId="625E24A1" w14:textId="77777777" w:rsidR="006E1CA3" w:rsidRPr="0055007B" w:rsidRDefault="006E1CA3" w:rsidP="006E1CA3">
      <w:pPr>
        <w:pStyle w:val="Question"/>
      </w:pPr>
    </w:p>
    <w:p w14:paraId="50B02B2D" w14:textId="77777777" w:rsidR="006E1CA3" w:rsidRPr="0055007B" w:rsidRDefault="006E1CA3" w:rsidP="006E1CA3">
      <w:pPr>
        <w:pStyle w:val="Question"/>
      </w:pPr>
      <w:r w:rsidRPr="0055007B">
        <w:t>E11</w:t>
      </w:r>
      <w:r w:rsidRPr="0055007B">
        <w:tab/>
        <w:t>And [</w:t>
      </w:r>
      <w:r w:rsidRPr="0055007B">
        <w:rPr>
          <w:rStyle w:val="ProgInstructChar"/>
        </w:rPr>
        <w:t>E2/E3 ANSWERED</w:t>
      </w:r>
      <w:r w:rsidRPr="0055007B">
        <w:t xml:space="preserve"> was / </w:t>
      </w:r>
      <w:r w:rsidRPr="0055007B">
        <w:rPr>
          <w:rStyle w:val="ProgInstructChar"/>
        </w:rPr>
        <w:t>E4 ANSWERED</w:t>
      </w:r>
      <w:r w:rsidRPr="0055007B">
        <w:t xml:space="preserve"> is] that amount before tax or after tax?</w:t>
      </w:r>
    </w:p>
    <w:p w14:paraId="11754367" w14:textId="77777777" w:rsidR="006E1CA3" w:rsidRPr="0055007B" w:rsidRDefault="006E1CA3" w:rsidP="006E1CA3">
      <w:pPr>
        <w:pStyle w:val="Quesapproach"/>
        <w:keepNext/>
        <w:rPr>
          <w:color w:val="0070C0"/>
        </w:rPr>
      </w:pPr>
      <w:r w:rsidRPr="0055007B">
        <w:rPr>
          <w:color w:val="0070C0"/>
        </w:rPr>
        <w:t>PROMPT IF NECESSARY</w:t>
      </w:r>
    </w:p>
    <w:p w14:paraId="5AA78907" w14:textId="77777777" w:rsidR="006E1CA3" w:rsidRPr="0055007B" w:rsidRDefault="006E1CA3" w:rsidP="006E1CA3">
      <w:pPr>
        <w:pStyle w:val="Responseset0"/>
        <w:rPr>
          <w:b/>
        </w:rPr>
      </w:pPr>
      <w:r w:rsidRPr="0055007B">
        <w:t>01</w:t>
      </w:r>
      <w:r w:rsidRPr="0055007B">
        <w:tab/>
        <w:t>Before tax</w:t>
      </w:r>
    </w:p>
    <w:p w14:paraId="6840BDBD" w14:textId="77777777" w:rsidR="006E1CA3" w:rsidRPr="0055007B" w:rsidRDefault="006E1CA3" w:rsidP="006E1CA3">
      <w:pPr>
        <w:pStyle w:val="Responseset0"/>
        <w:rPr>
          <w:b/>
        </w:rPr>
      </w:pPr>
      <w:r w:rsidRPr="0055007B">
        <w:t>02</w:t>
      </w:r>
      <w:r w:rsidRPr="0055007B">
        <w:tab/>
        <w:t>After tax</w:t>
      </w:r>
    </w:p>
    <w:p w14:paraId="16BBE097" w14:textId="77777777" w:rsidR="006E1CA3" w:rsidRPr="0055007B" w:rsidRDefault="006E1CA3" w:rsidP="006E1CA3">
      <w:pPr>
        <w:pStyle w:val="Responseset0"/>
        <w:rPr>
          <w:b/>
        </w:rPr>
      </w:pPr>
      <w:r w:rsidRPr="0055007B">
        <w:t>99</w:t>
      </w:r>
      <w:r w:rsidRPr="0055007B">
        <w:tab/>
        <w:t>Don’t know</w:t>
      </w:r>
    </w:p>
    <w:p w14:paraId="40A3CE08" w14:textId="77777777" w:rsidR="006E1CA3" w:rsidRPr="0055007B" w:rsidRDefault="006E1CA3" w:rsidP="006E1CA3">
      <w:pPr>
        <w:pStyle w:val="ProgInstruct"/>
      </w:pPr>
    </w:p>
    <w:p w14:paraId="6723E631" w14:textId="77777777" w:rsidR="006E1CA3" w:rsidRPr="0055007B" w:rsidRDefault="006E1CA3" w:rsidP="006E1CA3">
      <w:pPr>
        <w:pStyle w:val="Responseset0"/>
      </w:pPr>
    </w:p>
    <w:p w14:paraId="6742C51C" w14:textId="77777777" w:rsidR="006E1CA3" w:rsidRPr="0055007B" w:rsidRDefault="006E1CA3" w:rsidP="006E1CA3">
      <w:pPr>
        <w:pStyle w:val="Responseset0"/>
      </w:pPr>
    </w:p>
    <w:p w14:paraId="07909ED0" w14:textId="77777777" w:rsidR="006E1CA3" w:rsidRPr="0055007B" w:rsidRDefault="006E1CA3" w:rsidP="006E1CA3">
      <w:pPr>
        <w:pStyle w:val="ProgInstruct"/>
      </w:pPr>
      <w:r w:rsidRPr="0055007B">
        <w:t>TIMESTAMP 19</w:t>
      </w:r>
    </w:p>
    <w:p w14:paraId="52294AA8" w14:textId="77777777" w:rsidR="006E1CA3" w:rsidRPr="0055007B" w:rsidRDefault="006E1CA3" w:rsidP="006E1CA3">
      <w:pPr>
        <w:pStyle w:val="ProgInstruct"/>
      </w:pPr>
    </w:p>
    <w:p w14:paraId="1521F89C" w14:textId="77777777" w:rsidR="006E1CA3" w:rsidRPr="008913FC" w:rsidRDefault="006E1CA3" w:rsidP="006E1CA3">
      <w:pPr>
        <w:rPr>
          <w:color w:val="404040"/>
          <w:sz w:val="28"/>
          <w:szCs w:val="20"/>
          <w:lang w:eastAsia="en-US"/>
        </w:rPr>
      </w:pPr>
      <w:r w:rsidRPr="0055007B">
        <w:rPr>
          <w:sz w:val="28"/>
        </w:rPr>
        <w:br w:type="page"/>
      </w:r>
    </w:p>
    <w:p w14:paraId="534B2986" w14:textId="77777777" w:rsidR="006E1CA3" w:rsidRPr="0055007B" w:rsidRDefault="006E1CA3" w:rsidP="006E1CA3">
      <w:pPr>
        <w:pStyle w:val="Heading"/>
      </w:pPr>
      <w:r w:rsidRPr="0055007B">
        <w:t>LOOKING FOR WORK</w:t>
      </w:r>
    </w:p>
    <w:p w14:paraId="0584E402" w14:textId="77777777" w:rsidR="006E1CA3" w:rsidRPr="0055007B" w:rsidRDefault="006E1CA3" w:rsidP="006E1CA3">
      <w:pPr>
        <w:pStyle w:val="Question"/>
      </w:pPr>
    </w:p>
    <w:p w14:paraId="562BCA89" w14:textId="3CCB6F2D" w:rsidR="006E1CA3" w:rsidRPr="0055007B" w:rsidRDefault="000D2980" w:rsidP="006E1CA3">
      <w:pPr>
        <w:pStyle w:val="ProgInstruct"/>
      </w:pPr>
      <w:r w:rsidRPr="0055007B">
        <w:t>PRE F1</w:t>
      </w:r>
    </w:p>
    <w:p w14:paraId="6905D13E" w14:textId="151F3CC1" w:rsidR="006E1CA3" w:rsidRPr="0055007B" w:rsidRDefault="000D2980" w:rsidP="006E1CA3">
      <w:pPr>
        <w:pStyle w:val="ProgInstruct"/>
      </w:pPr>
      <w:r w:rsidRPr="0055007B">
        <w:t xml:space="preserve">IF ALREADY STATED LOOKING FOR WORK (D30=01), GO TO TIME STAMP 20 </w:t>
      </w:r>
    </w:p>
    <w:p w14:paraId="1F3931CF" w14:textId="105AC9C5" w:rsidR="006E1CA3" w:rsidRPr="0055007B" w:rsidRDefault="000D2980" w:rsidP="006E1CA3">
      <w:pPr>
        <w:pStyle w:val="ProgInstruct"/>
      </w:pPr>
      <w:r w:rsidRPr="0055007B">
        <w:t>ELSE GO TO F1</w:t>
      </w:r>
    </w:p>
    <w:p w14:paraId="70389675" w14:textId="77777777" w:rsidR="006E1CA3" w:rsidRPr="0055007B" w:rsidRDefault="006E1CA3" w:rsidP="006E1CA3">
      <w:pPr>
        <w:pStyle w:val="BodyText"/>
        <w:rPr>
          <w:b/>
        </w:rPr>
      </w:pPr>
    </w:p>
    <w:p w14:paraId="45F0F28D" w14:textId="77777777" w:rsidR="006E1CA3" w:rsidRPr="0055007B" w:rsidRDefault="006E1CA3" w:rsidP="006E1CA3">
      <w:pPr>
        <w:pStyle w:val="Question"/>
        <w:rPr>
          <w:b/>
        </w:rPr>
      </w:pPr>
      <w:r w:rsidRPr="0055007B">
        <w:t>F1</w:t>
      </w:r>
      <w:r w:rsidRPr="0055007B">
        <w:tab/>
        <w:t>Since [</w:t>
      </w:r>
      <w:r w:rsidRPr="0055007B">
        <w:rPr>
          <w:rStyle w:val="ProgInstructChar"/>
        </w:rPr>
        <w:t>GROUP=1 OR 5</w:t>
      </w:r>
      <w:r w:rsidRPr="0055007B">
        <w:t xml:space="preserve"> your last interview on [</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2017], has there been any time when you were looking for work?</w:t>
      </w:r>
    </w:p>
    <w:p w14:paraId="4795E25D" w14:textId="77777777" w:rsidR="006E1CA3" w:rsidRPr="0055007B" w:rsidRDefault="006E1CA3" w:rsidP="006E1CA3">
      <w:pPr>
        <w:pStyle w:val="Quesapproach"/>
        <w:keepNext/>
        <w:rPr>
          <w:color w:val="0070C0"/>
        </w:rPr>
      </w:pPr>
      <w:r w:rsidRPr="0055007B">
        <w:rPr>
          <w:color w:val="0070C0"/>
        </w:rPr>
        <w:t>PROMPT IF NECESSARY</w:t>
      </w:r>
    </w:p>
    <w:p w14:paraId="5C19ED24" w14:textId="77777777" w:rsidR="006E1CA3" w:rsidRPr="0055007B" w:rsidRDefault="006E1CA3" w:rsidP="006E1CA3">
      <w:pPr>
        <w:pStyle w:val="Responseset0"/>
        <w:rPr>
          <w:b/>
        </w:rPr>
      </w:pPr>
      <w:r w:rsidRPr="0055007B">
        <w:t>01</w:t>
      </w:r>
      <w:r w:rsidRPr="0055007B">
        <w:tab/>
        <w:t>Yes</w:t>
      </w:r>
    </w:p>
    <w:p w14:paraId="69AB525F" w14:textId="77777777" w:rsidR="006E1CA3" w:rsidRPr="0055007B" w:rsidRDefault="006E1CA3" w:rsidP="006E1CA3">
      <w:pPr>
        <w:pStyle w:val="Responseset0"/>
        <w:tabs>
          <w:tab w:val="left" w:pos="5670"/>
        </w:tabs>
        <w:rPr>
          <w:b/>
        </w:rPr>
      </w:pPr>
      <w:r w:rsidRPr="0055007B">
        <w:t>02</w:t>
      </w:r>
      <w:r w:rsidRPr="0055007B">
        <w:tab/>
        <w:t>No</w:t>
      </w:r>
      <w:r w:rsidRPr="0055007B">
        <w:tab/>
      </w:r>
    </w:p>
    <w:p w14:paraId="6C83ED9C" w14:textId="77777777" w:rsidR="006E1CA3" w:rsidRPr="0055007B" w:rsidRDefault="006E1CA3" w:rsidP="006E1CA3">
      <w:pPr>
        <w:pStyle w:val="Responseset0"/>
      </w:pPr>
    </w:p>
    <w:p w14:paraId="1C3F777B" w14:textId="77777777" w:rsidR="006E1CA3" w:rsidRPr="0055007B" w:rsidRDefault="006E1CA3" w:rsidP="006E1CA3">
      <w:pPr>
        <w:pStyle w:val="Responseset0"/>
      </w:pPr>
    </w:p>
    <w:p w14:paraId="49D75C43" w14:textId="77777777" w:rsidR="006E1CA3" w:rsidRPr="0055007B" w:rsidRDefault="006E1CA3" w:rsidP="006E1CA3">
      <w:pPr>
        <w:pStyle w:val="ProgInstruct"/>
      </w:pPr>
      <w:r w:rsidRPr="0055007B">
        <w:t>TIMESTAMP 20</w:t>
      </w:r>
    </w:p>
    <w:p w14:paraId="65FB411E" w14:textId="77777777" w:rsidR="006E1CA3" w:rsidRPr="0055007B" w:rsidRDefault="006E1CA3" w:rsidP="006E1CA3">
      <w:pPr>
        <w:pStyle w:val="BodyText"/>
        <w:ind w:hanging="720"/>
        <w:rPr>
          <w:b/>
        </w:rPr>
      </w:pPr>
    </w:p>
    <w:p w14:paraId="72FE0060" w14:textId="77777777" w:rsidR="006E1CA3" w:rsidRPr="0055007B" w:rsidRDefault="006E1CA3" w:rsidP="006E1CA3">
      <w:pPr>
        <w:pStyle w:val="BodyText"/>
        <w:ind w:hanging="720"/>
        <w:rPr>
          <w:b/>
        </w:rPr>
      </w:pPr>
      <w:r w:rsidRPr="0055007B">
        <w:rPr>
          <w:b/>
        </w:rPr>
        <w:t>IF F1=02 GO TO F7</w:t>
      </w:r>
    </w:p>
    <w:p w14:paraId="156152F8" w14:textId="77777777" w:rsidR="006E1CA3" w:rsidRPr="0055007B" w:rsidRDefault="006E1CA3" w:rsidP="006E1CA3">
      <w:pPr>
        <w:pStyle w:val="BodyText"/>
        <w:ind w:hanging="720"/>
        <w:rPr>
          <w:b/>
        </w:rPr>
      </w:pPr>
      <w:r w:rsidRPr="0055007B">
        <w:rPr>
          <w:b/>
        </w:rPr>
        <w:t>IF D30=01 USE PREAMBLE AT F2</w:t>
      </w:r>
    </w:p>
    <w:p w14:paraId="51B8C3BE" w14:textId="77777777" w:rsidR="006E1CA3" w:rsidRPr="0055007B" w:rsidRDefault="006E1CA3" w:rsidP="006E1CA3">
      <w:pPr>
        <w:pStyle w:val="Question"/>
        <w:rPr>
          <w:b/>
        </w:rPr>
      </w:pPr>
      <w:r w:rsidRPr="0055007B">
        <w:t>F2</w:t>
      </w:r>
      <w:r w:rsidRPr="0055007B">
        <w:tab/>
      </w:r>
      <w:r w:rsidRPr="0055007B">
        <w:rPr>
          <w:rStyle w:val="ProgInstructChar"/>
        </w:rPr>
        <w:t>[IF D30=01]</w:t>
      </w:r>
      <w:r w:rsidRPr="0055007B">
        <w:t xml:space="preserve"> You </w:t>
      </w:r>
      <w:r w:rsidRPr="0055007B">
        <w:rPr>
          <w:b/>
        </w:rPr>
        <w:t>(CATI:</w:t>
      </w:r>
      <w:r w:rsidRPr="0055007B">
        <w:t xml:space="preserve"> </w:t>
      </w:r>
      <w:r w:rsidRPr="0055007B">
        <w:rPr>
          <w:color w:val="0070C0"/>
        </w:rPr>
        <w:t>told us</w:t>
      </w:r>
      <w:r w:rsidRPr="0055007B">
        <w:rPr>
          <w:b/>
        </w:rPr>
        <w:t>) (CAWI:</w:t>
      </w:r>
      <w:r w:rsidRPr="0055007B">
        <w:t xml:space="preserve"> </w:t>
      </w:r>
      <w:r w:rsidRPr="0055007B">
        <w:rPr>
          <w:color w:val="00B050"/>
        </w:rPr>
        <w:t>reported</w:t>
      </w:r>
      <w:r w:rsidRPr="0055007B">
        <w:rPr>
          <w:b/>
        </w:rPr>
        <w:t>)</w:t>
      </w:r>
      <w:r w:rsidRPr="0055007B">
        <w:t xml:space="preserve"> earlier that you were currently looking for work. Since </w:t>
      </w:r>
      <w:r w:rsidRPr="0055007B">
        <w:rPr>
          <w:rStyle w:val="ProgInstructChar"/>
        </w:rPr>
        <w:t>[GROUP=1 OR 5</w:t>
      </w:r>
      <w:r w:rsidRPr="0055007B">
        <w:t xml:space="preserve"> your last interview on [</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2017], during which months have you been looking for work?</w:t>
      </w:r>
    </w:p>
    <w:p w14:paraId="383A2D16" w14:textId="77777777" w:rsidR="006E1CA3" w:rsidRPr="0055007B" w:rsidRDefault="006E1CA3" w:rsidP="006E1CA3">
      <w:pPr>
        <w:pStyle w:val="Question"/>
        <w:rPr>
          <w:b/>
        </w:rPr>
      </w:pPr>
      <w:r w:rsidRPr="0055007B">
        <w:tab/>
        <w:t>[</w:t>
      </w:r>
      <w:r w:rsidRPr="0055007B">
        <w:rPr>
          <w:rStyle w:val="ProgInstructChar"/>
        </w:rPr>
        <w:t>IF F1=01</w:t>
      </w:r>
      <w:r w:rsidRPr="0055007B">
        <w:t>] During which months have you been looking for work?</w:t>
      </w:r>
    </w:p>
    <w:p w14:paraId="2AE06F66" w14:textId="77777777" w:rsidR="006E1CA3" w:rsidRPr="0055007B" w:rsidRDefault="006E1CA3" w:rsidP="006E1CA3">
      <w:pPr>
        <w:pStyle w:val="Quesapproach"/>
        <w:keepNext/>
        <w:rPr>
          <w:color w:val="0070C0"/>
        </w:rPr>
      </w:pPr>
      <w:r w:rsidRPr="0055007B">
        <w:rPr>
          <w:color w:val="0070C0"/>
        </w:rPr>
        <w:t>PROMPT IF NECESSARY</w:t>
      </w:r>
    </w:p>
    <w:p w14:paraId="7F1E5DB0" w14:textId="77777777" w:rsidR="006E1CA3" w:rsidRPr="0055007B" w:rsidRDefault="006E1CA3" w:rsidP="006E1CA3">
      <w:pPr>
        <w:pStyle w:val="ProgInstruct"/>
        <w:ind w:left="709"/>
      </w:pPr>
      <w:r w:rsidRPr="0055007B">
        <w:t>ONLY DISPLAY MONTHS UP TO CURRENT MONTH</w:t>
      </w:r>
    </w:p>
    <w:p w14:paraId="4AFD2DA3" w14:textId="77777777" w:rsidR="006E1CA3" w:rsidRPr="0055007B" w:rsidRDefault="006E1CA3" w:rsidP="006E1CA3">
      <w:pPr>
        <w:pStyle w:val="ProgInstruct"/>
        <w:ind w:left="709"/>
      </w:pPr>
      <w:r w:rsidRPr="0055007B">
        <w:t>IF GROUP=1 OR 5, BEGIN LIST WITH MONTH OF LAST INTERVIEW</w:t>
      </w:r>
    </w:p>
    <w:p w14:paraId="6DCC9410" w14:textId="77777777" w:rsidR="006E1CA3" w:rsidRPr="0055007B" w:rsidRDefault="006E1CA3" w:rsidP="006E1CA3">
      <w:pPr>
        <w:pStyle w:val="ProgInstruct"/>
        <w:ind w:left="709"/>
      </w:pPr>
      <w:r w:rsidRPr="0055007B">
        <w:t>IF ELSE, BEGIN LIST AT OCTOBER 2017</w:t>
      </w:r>
    </w:p>
    <w:p w14:paraId="5C591F73" w14:textId="77777777" w:rsidR="006E1CA3" w:rsidRPr="0055007B" w:rsidRDefault="006E1CA3" w:rsidP="006E1CA3">
      <w:pPr>
        <w:pStyle w:val="ProgInstruct"/>
      </w:pPr>
    </w:p>
    <w:tbl>
      <w:tblPr>
        <w:tblW w:w="0" w:type="auto"/>
        <w:tblInd w:w="709" w:type="dxa"/>
        <w:tblLook w:val="04A0" w:firstRow="1" w:lastRow="0" w:firstColumn="1" w:lastColumn="0" w:noHBand="0" w:noVBand="1"/>
      </w:tblPr>
      <w:tblGrid>
        <w:gridCol w:w="3368"/>
        <w:gridCol w:w="4962"/>
      </w:tblGrid>
      <w:tr w:rsidR="006E1CA3" w:rsidRPr="008913FC" w14:paraId="298ED4DF" w14:textId="77777777" w:rsidTr="000D2980">
        <w:tc>
          <w:tcPr>
            <w:tcW w:w="3368" w:type="dxa"/>
            <w:shd w:val="clear" w:color="auto" w:fill="auto"/>
          </w:tcPr>
          <w:p w14:paraId="62185F82" w14:textId="77777777" w:rsidR="006E1CA3" w:rsidRPr="008913FC" w:rsidRDefault="006E1CA3" w:rsidP="000D2980">
            <w:pPr>
              <w:pStyle w:val="Responseset0"/>
              <w:ind w:left="142"/>
            </w:pPr>
            <w:r w:rsidRPr="008913FC">
              <w:t>a   July 2017</w:t>
            </w:r>
          </w:p>
        </w:tc>
        <w:tc>
          <w:tcPr>
            <w:tcW w:w="4962" w:type="dxa"/>
            <w:shd w:val="clear" w:color="auto" w:fill="auto"/>
          </w:tcPr>
          <w:p w14:paraId="5C14EB2C" w14:textId="77777777" w:rsidR="006E1CA3" w:rsidRPr="008913FC" w:rsidRDefault="006E1CA3" w:rsidP="000D2980">
            <w:pPr>
              <w:pStyle w:val="Responseset0"/>
              <w:ind w:left="0"/>
            </w:pPr>
            <w:r w:rsidRPr="008913FC">
              <w:t xml:space="preserve"> k   May 2018</w:t>
            </w:r>
          </w:p>
        </w:tc>
      </w:tr>
      <w:tr w:rsidR="006E1CA3" w:rsidRPr="008913FC" w14:paraId="6D1E12AB" w14:textId="77777777" w:rsidTr="000D2980">
        <w:tc>
          <w:tcPr>
            <w:tcW w:w="3368" w:type="dxa"/>
            <w:shd w:val="clear" w:color="auto" w:fill="auto"/>
          </w:tcPr>
          <w:p w14:paraId="67893957" w14:textId="77777777" w:rsidR="006E1CA3" w:rsidRPr="008913FC" w:rsidRDefault="006E1CA3" w:rsidP="000D2980">
            <w:pPr>
              <w:pStyle w:val="Responseset0"/>
              <w:ind w:left="142"/>
            </w:pPr>
            <w:r w:rsidRPr="008913FC">
              <w:t>b   August 2017</w:t>
            </w:r>
          </w:p>
        </w:tc>
        <w:tc>
          <w:tcPr>
            <w:tcW w:w="4962" w:type="dxa"/>
            <w:shd w:val="clear" w:color="auto" w:fill="auto"/>
          </w:tcPr>
          <w:p w14:paraId="16699FA4" w14:textId="77777777" w:rsidR="006E1CA3" w:rsidRPr="008913FC" w:rsidRDefault="006E1CA3" w:rsidP="000D2980">
            <w:pPr>
              <w:pStyle w:val="Responseset0"/>
              <w:ind w:left="34"/>
            </w:pPr>
            <w:r w:rsidRPr="008913FC">
              <w:t>l   June 2018</w:t>
            </w:r>
          </w:p>
        </w:tc>
      </w:tr>
      <w:tr w:rsidR="006E1CA3" w:rsidRPr="008913FC" w14:paraId="5C734510" w14:textId="77777777" w:rsidTr="000D2980">
        <w:tc>
          <w:tcPr>
            <w:tcW w:w="3368" w:type="dxa"/>
            <w:shd w:val="clear" w:color="auto" w:fill="auto"/>
          </w:tcPr>
          <w:p w14:paraId="35BF1DE3" w14:textId="77777777" w:rsidR="006E1CA3" w:rsidRPr="008913FC" w:rsidRDefault="006E1CA3" w:rsidP="000D2980">
            <w:pPr>
              <w:pStyle w:val="Responseset0"/>
              <w:ind w:left="142"/>
            </w:pPr>
            <w:r w:rsidRPr="008913FC">
              <w:t>c  September 2017</w:t>
            </w:r>
          </w:p>
        </w:tc>
        <w:tc>
          <w:tcPr>
            <w:tcW w:w="4962" w:type="dxa"/>
            <w:shd w:val="clear" w:color="auto" w:fill="auto"/>
          </w:tcPr>
          <w:p w14:paraId="7FEA595D" w14:textId="77777777" w:rsidR="006E1CA3" w:rsidRPr="008913FC" w:rsidRDefault="006E1CA3" w:rsidP="000D2980">
            <w:pPr>
              <w:pStyle w:val="Responseset0"/>
              <w:ind w:left="34"/>
            </w:pPr>
            <w:r w:rsidRPr="008913FC">
              <w:t>m   July 2018</w:t>
            </w:r>
          </w:p>
        </w:tc>
      </w:tr>
      <w:tr w:rsidR="006E1CA3" w:rsidRPr="008913FC" w14:paraId="6E268CBE" w14:textId="77777777" w:rsidTr="000D2980">
        <w:tc>
          <w:tcPr>
            <w:tcW w:w="3368" w:type="dxa"/>
            <w:shd w:val="clear" w:color="auto" w:fill="auto"/>
          </w:tcPr>
          <w:p w14:paraId="4D2D4F74" w14:textId="77777777" w:rsidR="006E1CA3" w:rsidRPr="008913FC" w:rsidRDefault="006E1CA3" w:rsidP="000D2980">
            <w:pPr>
              <w:pStyle w:val="Responseset0"/>
              <w:ind w:left="142"/>
            </w:pPr>
            <w:r w:rsidRPr="008913FC">
              <w:t>d   October 2017</w:t>
            </w:r>
          </w:p>
        </w:tc>
        <w:tc>
          <w:tcPr>
            <w:tcW w:w="4962" w:type="dxa"/>
            <w:shd w:val="clear" w:color="auto" w:fill="auto"/>
          </w:tcPr>
          <w:p w14:paraId="5E4DEA68" w14:textId="77777777" w:rsidR="006E1CA3" w:rsidRPr="008913FC" w:rsidRDefault="006E1CA3" w:rsidP="000D2980">
            <w:pPr>
              <w:pStyle w:val="Responseset0"/>
              <w:ind w:left="34"/>
            </w:pPr>
            <w:r w:rsidRPr="008913FC">
              <w:t>n   August 2018</w:t>
            </w:r>
          </w:p>
        </w:tc>
      </w:tr>
      <w:tr w:rsidR="006E1CA3" w:rsidRPr="008913FC" w14:paraId="49A8151B" w14:textId="77777777" w:rsidTr="000D2980">
        <w:tc>
          <w:tcPr>
            <w:tcW w:w="3368" w:type="dxa"/>
            <w:shd w:val="clear" w:color="auto" w:fill="auto"/>
          </w:tcPr>
          <w:p w14:paraId="57F2439E" w14:textId="77777777" w:rsidR="006E1CA3" w:rsidRPr="008913FC" w:rsidRDefault="006E1CA3" w:rsidP="000D2980">
            <w:pPr>
              <w:pStyle w:val="Responseset0"/>
              <w:ind w:left="142"/>
            </w:pPr>
            <w:r w:rsidRPr="008913FC">
              <w:t>e   November 2017</w:t>
            </w:r>
          </w:p>
        </w:tc>
        <w:tc>
          <w:tcPr>
            <w:tcW w:w="4962" w:type="dxa"/>
            <w:shd w:val="clear" w:color="auto" w:fill="auto"/>
          </w:tcPr>
          <w:p w14:paraId="0418E223" w14:textId="77777777" w:rsidR="006E1CA3" w:rsidRPr="008913FC" w:rsidRDefault="006E1CA3" w:rsidP="000D2980">
            <w:pPr>
              <w:pStyle w:val="Responseset0"/>
              <w:ind w:left="34"/>
            </w:pPr>
            <w:r w:rsidRPr="008913FC">
              <w:t>o   September 2018</w:t>
            </w:r>
          </w:p>
        </w:tc>
      </w:tr>
      <w:tr w:rsidR="006E1CA3" w:rsidRPr="008913FC" w14:paraId="70D808AF" w14:textId="77777777" w:rsidTr="000D2980">
        <w:tc>
          <w:tcPr>
            <w:tcW w:w="3368" w:type="dxa"/>
            <w:shd w:val="clear" w:color="auto" w:fill="auto"/>
          </w:tcPr>
          <w:p w14:paraId="503E9615" w14:textId="77777777" w:rsidR="006E1CA3" w:rsidRPr="008913FC" w:rsidRDefault="006E1CA3" w:rsidP="000D2980">
            <w:pPr>
              <w:pStyle w:val="Responseset0"/>
              <w:ind w:left="142"/>
            </w:pPr>
            <w:r w:rsidRPr="008913FC">
              <w:t>f   December 2017</w:t>
            </w:r>
          </w:p>
        </w:tc>
        <w:tc>
          <w:tcPr>
            <w:tcW w:w="4962" w:type="dxa"/>
            <w:shd w:val="clear" w:color="auto" w:fill="auto"/>
          </w:tcPr>
          <w:p w14:paraId="0C108557" w14:textId="77777777" w:rsidR="006E1CA3" w:rsidRPr="008913FC" w:rsidRDefault="006E1CA3" w:rsidP="000D2980">
            <w:pPr>
              <w:pStyle w:val="Responseset0"/>
              <w:ind w:left="34"/>
            </w:pPr>
            <w:r w:rsidRPr="008913FC">
              <w:t>p   October 2018</w:t>
            </w:r>
          </w:p>
        </w:tc>
      </w:tr>
      <w:tr w:rsidR="006E1CA3" w:rsidRPr="008913FC" w14:paraId="7F441B26" w14:textId="77777777" w:rsidTr="000D2980">
        <w:tc>
          <w:tcPr>
            <w:tcW w:w="3368" w:type="dxa"/>
            <w:shd w:val="clear" w:color="auto" w:fill="auto"/>
          </w:tcPr>
          <w:p w14:paraId="2AD2169D" w14:textId="77777777" w:rsidR="006E1CA3" w:rsidRPr="008913FC" w:rsidRDefault="006E1CA3" w:rsidP="000D2980">
            <w:pPr>
              <w:pStyle w:val="Responseset0"/>
              <w:ind w:left="142"/>
            </w:pPr>
            <w:r w:rsidRPr="008913FC">
              <w:t>g   January 2018</w:t>
            </w:r>
          </w:p>
        </w:tc>
        <w:tc>
          <w:tcPr>
            <w:tcW w:w="4962" w:type="dxa"/>
            <w:shd w:val="clear" w:color="auto" w:fill="auto"/>
          </w:tcPr>
          <w:p w14:paraId="58BA5462" w14:textId="77777777" w:rsidR="006E1CA3" w:rsidRPr="008913FC" w:rsidRDefault="006E1CA3" w:rsidP="000D2980">
            <w:pPr>
              <w:pStyle w:val="Responseset0"/>
              <w:ind w:left="34"/>
            </w:pPr>
            <w:r w:rsidRPr="008913FC">
              <w:t>q   November 2018</w:t>
            </w:r>
          </w:p>
        </w:tc>
      </w:tr>
      <w:tr w:rsidR="006E1CA3" w:rsidRPr="008913FC" w14:paraId="38B4FBDC" w14:textId="77777777" w:rsidTr="000D2980">
        <w:tc>
          <w:tcPr>
            <w:tcW w:w="3368" w:type="dxa"/>
            <w:shd w:val="clear" w:color="auto" w:fill="auto"/>
          </w:tcPr>
          <w:p w14:paraId="72D2820E" w14:textId="77777777" w:rsidR="006E1CA3" w:rsidRPr="008913FC" w:rsidRDefault="006E1CA3" w:rsidP="000D2980">
            <w:pPr>
              <w:pStyle w:val="Responseset0"/>
              <w:ind w:left="142"/>
            </w:pPr>
            <w:r w:rsidRPr="008913FC">
              <w:t>h   February 2018</w:t>
            </w:r>
          </w:p>
        </w:tc>
        <w:tc>
          <w:tcPr>
            <w:tcW w:w="4962" w:type="dxa"/>
            <w:shd w:val="clear" w:color="auto" w:fill="auto"/>
          </w:tcPr>
          <w:p w14:paraId="10D439AA" w14:textId="77777777" w:rsidR="006E1CA3" w:rsidRPr="008913FC" w:rsidRDefault="006E1CA3" w:rsidP="000D2980">
            <w:pPr>
              <w:pStyle w:val="Responseset0"/>
              <w:ind w:left="34"/>
            </w:pPr>
            <w:r w:rsidRPr="008913FC">
              <w:t>r   December 2018</w:t>
            </w:r>
          </w:p>
        </w:tc>
      </w:tr>
      <w:tr w:rsidR="006E1CA3" w:rsidRPr="008913FC" w14:paraId="71DBAC1E" w14:textId="77777777" w:rsidTr="000D2980">
        <w:tc>
          <w:tcPr>
            <w:tcW w:w="3368" w:type="dxa"/>
            <w:shd w:val="clear" w:color="auto" w:fill="auto"/>
          </w:tcPr>
          <w:p w14:paraId="122EFD3E" w14:textId="77777777" w:rsidR="006E1CA3" w:rsidRPr="008913FC" w:rsidRDefault="006E1CA3" w:rsidP="000D2980">
            <w:pPr>
              <w:pStyle w:val="Responseset0"/>
              <w:ind w:left="142"/>
            </w:pPr>
            <w:proofErr w:type="spellStart"/>
            <w:r w:rsidRPr="008913FC">
              <w:t>i</w:t>
            </w:r>
            <w:proofErr w:type="spellEnd"/>
            <w:r w:rsidRPr="008913FC">
              <w:t xml:space="preserve">   March 2018</w:t>
            </w:r>
          </w:p>
        </w:tc>
        <w:tc>
          <w:tcPr>
            <w:tcW w:w="4962" w:type="dxa"/>
            <w:shd w:val="clear" w:color="auto" w:fill="auto"/>
          </w:tcPr>
          <w:p w14:paraId="2FB5F097" w14:textId="77777777" w:rsidR="006E1CA3" w:rsidRPr="008913FC" w:rsidRDefault="006E1CA3" w:rsidP="000D2980">
            <w:pPr>
              <w:pStyle w:val="Responseset0"/>
              <w:ind w:left="34"/>
            </w:pPr>
            <w:r w:rsidRPr="008913FC">
              <w:t>s  January 2019</w:t>
            </w:r>
          </w:p>
        </w:tc>
      </w:tr>
      <w:tr w:rsidR="006E1CA3" w:rsidRPr="008913FC" w14:paraId="743574CC" w14:textId="77777777" w:rsidTr="000D2980">
        <w:tc>
          <w:tcPr>
            <w:tcW w:w="3368" w:type="dxa"/>
            <w:shd w:val="clear" w:color="auto" w:fill="auto"/>
          </w:tcPr>
          <w:p w14:paraId="1366DDE2" w14:textId="77777777" w:rsidR="006E1CA3" w:rsidRPr="008913FC" w:rsidRDefault="006E1CA3" w:rsidP="000D2980">
            <w:pPr>
              <w:pStyle w:val="Responseset0"/>
              <w:ind w:left="142"/>
            </w:pPr>
            <w:r w:rsidRPr="008913FC">
              <w:t>j   April 2018</w:t>
            </w:r>
          </w:p>
        </w:tc>
        <w:tc>
          <w:tcPr>
            <w:tcW w:w="4962" w:type="dxa"/>
            <w:shd w:val="clear" w:color="auto" w:fill="auto"/>
          </w:tcPr>
          <w:p w14:paraId="6C5AD8A0" w14:textId="77777777" w:rsidR="006E1CA3" w:rsidRPr="008913FC" w:rsidRDefault="006E1CA3" w:rsidP="000D2980">
            <w:pPr>
              <w:pStyle w:val="Responseset0"/>
              <w:ind w:left="34"/>
            </w:pPr>
            <w:r w:rsidRPr="008913FC">
              <w:t>t   During every month up to the current month</w:t>
            </w:r>
          </w:p>
        </w:tc>
      </w:tr>
    </w:tbl>
    <w:p w14:paraId="41CEADEC" w14:textId="77777777" w:rsidR="006E1CA3" w:rsidRPr="0055007B" w:rsidRDefault="006E1CA3" w:rsidP="006E1CA3">
      <w:pPr>
        <w:pStyle w:val="Responseset0"/>
      </w:pPr>
    </w:p>
    <w:p w14:paraId="30F2FB4C" w14:textId="77777777" w:rsidR="006E1CA3" w:rsidRPr="0055007B" w:rsidRDefault="006E1CA3" w:rsidP="006E1CA3">
      <w:pPr>
        <w:pStyle w:val="Responseset0"/>
      </w:pPr>
    </w:p>
    <w:p w14:paraId="749F4DCD" w14:textId="77777777" w:rsidR="006E1CA3" w:rsidRPr="0055007B" w:rsidRDefault="006E1CA3" w:rsidP="006E1CA3">
      <w:pPr>
        <w:pStyle w:val="ProgInstruct"/>
      </w:pPr>
      <w:r w:rsidRPr="0055007B">
        <w:t>TIMESTAMP 21</w:t>
      </w:r>
    </w:p>
    <w:p w14:paraId="1E789E59" w14:textId="77777777" w:rsidR="006E1CA3" w:rsidRPr="0055007B" w:rsidRDefault="006E1CA3" w:rsidP="006E1CA3">
      <w:pPr>
        <w:pStyle w:val="ProgInstruct"/>
      </w:pPr>
    </w:p>
    <w:p w14:paraId="145F6CF7" w14:textId="77777777" w:rsidR="006E1CA3" w:rsidRPr="0055007B" w:rsidRDefault="006E1CA3" w:rsidP="006E1CA3">
      <w:pPr>
        <w:pStyle w:val="ProgInstruct"/>
      </w:pPr>
    </w:p>
    <w:p w14:paraId="2BE3EEC9" w14:textId="77777777" w:rsidR="006E1CA3" w:rsidRPr="0055007B" w:rsidRDefault="006E1CA3" w:rsidP="006E1CA3">
      <w:pPr>
        <w:pStyle w:val="ProgInstruct"/>
      </w:pPr>
    </w:p>
    <w:p w14:paraId="624C718E" w14:textId="77777777" w:rsidR="006E1CA3" w:rsidRPr="0055007B" w:rsidRDefault="006E1CA3" w:rsidP="006E1CA3">
      <w:pPr>
        <w:pStyle w:val="ProgInstruct"/>
      </w:pPr>
    </w:p>
    <w:p w14:paraId="32B8ED10" w14:textId="77777777" w:rsidR="0010001E" w:rsidRDefault="0010001E" w:rsidP="006E1CA3">
      <w:pPr>
        <w:pStyle w:val="ProgInstruct"/>
      </w:pPr>
    </w:p>
    <w:p w14:paraId="5C9CF9B9" w14:textId="77777777" w:rsidR="0010001E" w:rsidRDefault="0010001E" w:rsidP="006E1CA3">
      <w:pPr>
        <w:pStyle w:val="ProgInstruct"/>
      </w:pPr>
    </w:p>
    <w:p w14:paraId="62CEEDB7" w14:textId="77777777" w:rsidR="0010001E" w:rsidRDefault="0010001E" w:rsidP="006E1CA3">
      <w:pPr>
        <w:pStyle w:val="ProgInstruct"/>
      </w:pPr>
    </w:p>
    <w:p w14:paraId="241EA9F5" w14:textId="77777777" w:rsidR="0010001E" w:rsidRDefault="0010001E" w:rsidP="006E1CA3">
      <w:pPr>
        <w:pStyle w:val="ProgInstruct"/>
      </w:pPr>
    </w:p>
    <w:p w14:paraId="29AD3AF1" w14:textId="37827DBE" w:rsidR="006E1CA3" w:rsidRPr="0055007B" w:rsidRDefault="006E1CA3" w:rsidP="006E1CA3">
      <w:pPr>
        <w:pStyle w:val="ProgInstruct"/>
      </w:pPr>
      <w:r w:rsidRPr="0055007B">
        <w:t>PRE F3</w:t>
      </w:r>
    </w:p>
    <w:p w14:paraId="6E7766A9" w14:textId="77777777" w:rsidR="0007016E" w:rsidRDefault="006E1CA3" w:rsidP="006E1CA3">
      <w:pPr>
        <w:pStyle w:val="ProgInstruct"/>
      </w:pPr>
      <w:r w:rsidRPr="0055007B">
        <w:t>IF CURRENTLY LOOKING FOR WORK (D30=01 OR F2T=01 OR REPORTED CURRENT</w:t>
      </w:r>
    </w:p>
    <w:p w14:paraId="75BAE7AB" w14:textId="4FC25D05" w:rsidR="006E1CA3" w:rsidRPr="0055007B" w:rsidRDefault="006E1CA3" w:rsidP="006E1CA3">
      <w:pPr>
        <w:pStyle w:val="ProgInstruct"/>
      </w:pPr>
      <w:r w:rsidRPr="0055007B">
        <w:t>MONTH AT F2), GO TO PRE F4</w:t>
      </w:r>
    </w:p>
    <w:p w14:paraId="1E568D33" w14:textId="77777777" w:rsidR="006E1CA3" w:rsidRPr="0055007B" w:rsidRDefault="006E1CA3" w:rsidP="006E1CA3">
      <w:pPr>
        <w:pStyle w:val="ProgInstruct"/>
      </w:pPr>
      <w:r w:rsidRPr="0055007B">
        <w:t>ELSE CONTINUE</w:t>
      </w:r>
    </w:p>
    <w:p w14:paraId="79739D96" w14:textId="77777777" w:rsidR="006E1CA3" w:rsidRPr="0055007B" w:rsidRDefault="006E1CA3" w:rsidP="006E1CA3">
      <w:pPr>
        <w:pStyle w:val="BodyText"/>
        <w:rPr>
          <w:b/>
        </w:rPr>
      </w:pPr>
    </w:p>
    <w:p w14:paraId="63718F4E" w14:textId="77777777" w:rsidR="006E1CA3" w:rsidRPr="0055007B" w:rsidRDefault="006E1CA3" w:rsidP="006E1CA3">
      <w:pPr>
        <w:pStyle w:val="Question"/>
        <w:rPr>
          <w:b/>
        </w:rPr>
      </w:pPr>
      <w:r w:rsidRPr="0055007B">
        <w:t>F3</w:t>
      </w:r>
      <w:r w:rsidRPr="0055007B">
        <w:tab/>
        <w:t>At any time in the last four weeks, have you been looking for work?</w:t>
      </w:r>
    </w:p>
    <w:p w14:paraId="1693A171" w14:textId="77777777" w:rsidR="006E1CA3" w:rsidRPr="0055007B" w:rsidRDefault="006E1CA3" w:rsidP="006E1CA3">
      <w:pPr>
        <w:pStyle w:val="Responseset0"/>
        <w:rPr>
          <w:b/>
        </w:rPr>
      </w:pPr>
      <w:r w:rsidRPr="0055007B">
        <w:t>01</w:t>
      </w:r>
      <w:r w:rsidRPr="0055007B">
        <w:tab/>
        <w:t>Yes</w:t>
      </w:r>
    </w:p>
    <w:p w14:paraId="38A53A6D" w14:textId="77777777" w:rsidR="006E1CA3" w:rsidRPr="0055007B" w:rsidRDefault="006E1CA3" w:rsidP="006E1CA3">
      <w:pPr>
        <w:pStyle w:val="Responseset0"/>
        <w:tabs>
          <w:tab w:val="left" w:pos="5670"/>
        </w:tabs>
        <w:rPr>
          <w:b/>
        </w:rPr>
      </w:pPr>
      <w:r w:rsidRPr="0055007B">
        <w:t>02</w:t>
      </w:r>
      <w:r w:rsidRPr="0055007B">
        <w:tab/>
        <w:t xml:space="preserve">No </w:t>
      </w:r>
      <w:r w:rsidRPr="0055007B">
        <w:tab/>
      </w:r>
      <w:r w:rsidRPr="0055007B">
        <w:rPr>
          <w:rStyle w:val="ProgInstructChar"/>
          <w:rFonts w:eastAsiaTheme="minorEastAsia"/>
        </w:rPr>
        <w:t>TIME STAMP 22</w:t>
      </w:r>
    </w:p>
    <w:p w14:paraId="35BF414A" w14:textId="77777777" w:rsidR="006E1CA3" w:rsidRPr="0055007B" w:rsidRDefault="006E1CA3" w:rsidP="006E1CA3">
      <w:pPr>
        <w:pStyle w:val="BodyText"/>
        <w:rPr>
          <w:b/>
        </w:rPr>
      </w:pPr>
    </w:p>
    <w:p w14:paraId="0538779F" w14:textId="77777777" w:rsidR="006E1CA3" w:rsidRPr="0055007B" w:rsidRDefault="006E1CA3" w:rsidP="006E1CA3">
      <w:pPr>
        <w:pStyle w:val="ProgInstruct"/>
        <w:keepNext/>
      </w:pPr>
      <w:r w:rsidRPr="0055007B">
        <w:t>PRE F4</w:t>
      </w:r>
    </w:p>
    <w:p w14:paraId="6251CA07" w14:textId="42AD1C3A" w:rsidR="006E1CA3" w:rsidRPr="0055007B" w:rsidRDefault="00B05EEE" w:rsidP="006E1CA3">
      <w:pPr>
        <w:pStyle w:val="ProgInstruct"/>
        <w:keepNext/>
      </w:pPr>
      <w:r w:rsidRPr="0055007B">
        <w:t>IF CURRENTLY WORKING (D5=01 OR 02), GO TO TIME STAMP 22</w:t>
      </w:r>
    </w:p>
    <w:p w14:paraId="76C06261" w14:textId="309174C2" w:rsidR="006E1CA3" w:rsidRPr="0055007B" w:rsidRDefault="00B05EEE" w:rsidP="006E1CA3">
      <w:pPr>
        <w:pStyle w:val="ProgInstruct"/>
        <w:keepNext/>
      </w:pPr>
      <w:r w:rsidRPr="0055007B">
        <w:t>ELSE CONTINUE</w:t>
      </w:r>
    </w:p>
    <w:p w14:paraId="4D8B1C66" w14:textId="77777777" w:rsidR="006E1CA3" w:rsidRPr="0055007B" w:rsidRDefault="006E1CA3" w:rsidP="006E1CA3">
      <w:pPr>
        <w:pStyle w:val="BodyText"/>
        <w:rPr>
          <w:b/>
        </w:rPr>
      </w:pPr>
    </w:p>
    <w:p w14:paraId="6CCD43F4" w14:textId="77777777" w:rsidR="006E1CA3" w:rsidRPr="0055007B" w:rsidRDefault="006E1CA3" w:rsidP="006E1CA3">
      <w:pPr>
        <w:pStyle w:val="Question"/>
        <w:rPr>
          <w:b/>
        </w:rPr>
      </w:pPr>
      <w:r w:rsidRPr="0055007B">
        <w:t>F4</w:t>
      </w:r>
      <w:r w:rsidRPr="0055007B">
        <w:tab/>
        <w:t>How many hours per week would you like to work?</w:t>
      </w:r>
    </w:p>
    <w:p w14:paraId="19B4CBBF" w14:textId="77777777" w:rsidR="006E1CA3" w:rsidRPr="0055007B" w:rsidRDefault="006E1CA3" w:rsidP="006E1CA3">
      <w:pPr>
        <w:pStyle w:val="Responseset0"/>
        <w:rPr>
          <w:b/>
        </w:rPr>
      </w:pPr>
      <w:r w:rsidRPr="0055007B">
        <w:t>Record number of hours 1 to 100</w:t>
      </w:r>
    </w:p>
    <w:p w14:paraId="47F92BA3" w14:textId="77777777" w:rsidR="006E1CA3" w:rsidRPr="0055007B" w:rsidRDefault="006E1CA3" w:rsidP="006E1CA3">
      <w:pPr>
        <w:pStyle w:val="Responseset0"/>
        <w:rPr>
          <w:b/>
        </w:rPr>
      </w:pPr>
      <w:r w:rsidRPr="0055007B">
        <w:t>999 Don’t know</w:t>
      </w:r>
    </w:p>
    <w:p w14:paraId="3D0BF078" w14:textId="77777777" w:rsidR="006E1CA3" w:rsidRPr="0055007B" w:rsidRDefault="006E1CA3" w:rsidP="006E1CA3">
      <w:pPr>
        <w:pStyle w:val="BodyText"/>
        <w:rPr>
          <w:b/>
        </w:rPr>
      </w:pPr>
    </w:p>
    <w:p w14:paraId="0E1506C9" w14:textId="77777777" w:rsidR="006E1CA3" w:rsidRPr="0055007B" w:rsidRDefault="006E1CA3" w:rsidP="006E1CA3">
      <w:pPr>
        <w:pStyle w:val="Responseset0"/>
      </w:pPr>
    </w:p>
    <w:p w14:paraId="57B202AB" w14:textId="77777777" w:rsidR="006E1CA3" w:rsidRPr="0055007B" w:rsidRDefault="006E1CA3" w:rsidP="006E1CA3">
      <w:pPr>
        <w:pStyle w:val="ProgInstruct"/>
      </w:pPr>
      <w:r w:rsidRPr="0055007B">
        <w:t>TIMESTAMP 22</w:t>
      </w:r>
    </w:p>
    <w:p w14:paraId="631D360E" w14:textId="77777777" w:rsidR="006E1CA3" w:rsidRPr="0055007B" w:rsidRDefault="006E1CA3" w:rsidP="006E1CA3">
      <w:pPr>
        <w:pStyle w:val="BodyText"/>
        <w:ind w:left="0"/>
        <w:rPr>
          <w:b/>
        </w:rPr>
      </w:pPr>
      <w:r w:rsidRPr="0055007B">
        <w:rPr>
          <w:b/>
        </w:rPr>
        <w:t>IF F3=02 GO TO F7</w:t>
      </w:r>
    </w:p>
    <w:p w14:paraId="72AFB26A" w14:textId="77777777" w:rsidR="006E1CA3" w:rsidRPr="0055007B" w:rsidRDefault="006E1CA3" w:rsidP="006E1CA3">
      <w:pPr>
        <w:pStyle w:val="BodyText"/>
        <w:rPr>
          <w:b/>
        </w:rPr>
      </w:pPr>
      <w:r w:rsidRPr="0055007B">
        <w:rPr>
          <w:b/>
        </w:rPr>
        <w:t>IF CURRENTLY WORKING (D5=01 OR 02) GO TO TIME STAMP 24</w:t>
      </w:r>
    </w:p>
    <w:p w14:paraId="595C8BF6" w14:textId="77777777" w:rsidR="006E1CA3" w:rsidRPr="0055007B" w:rsidRDefault="006E1CA3" w:rsidP="006E1CA3">
      <w:pPr>
        <w:pStyle w:val="Question"/>
        <w:rPr>
          <w:b/>
        </w:rPr>
      </w:pPr>
      <w:r w:rsidRPr="0055007B">
        <w:t>F5</w:t>
      </w:r>
      <w:r w:rsidRPr="0055007B">
        <w:tab/>
        <w:t>(</w:t>
      </w:r>
      <w:r w:rsidRPr="0055007B">
        <w:rPr>
          <w:rStyle w:val="ProgInstructChar"/>
        </w:rPr>
        <w:t>CATI:</w:t>
      </w:r>
      <w:r w:rsidRPr="0055007B">
        <w:t xml:space="preserve"> </w:t>
      </w:r>
      <w:r w:rsidRPr="0055007B">
        <w:rPr>
          <w:color w:val="0070C0"/>
        </w:rPr>
        <w:t>I am going to read out</w:t>
      </w:r>
      <w:r w:rsidRPr="0055007B">
        <w:rPr>
          <w:b/>
        </w:rPr>
        <w:t>) (CAWI:</w:t>
      </w:r>
      <w:r w:rsidRPr="0055007B">
        <w:t xml:space="preserve"> </w:t>
      </w:r>
      <w:r w:rsidRPr="0055007B">
        <w:rPr>
          <w:color w:val="00B050"/>
        </w:rPr>
        <w:t>Next is</w:t>
      </w:r>
      <w:r w:rsidRPr="0055007B">
        <w:rPr>
          <w:b/>
        </w:rPr>
        <w:t>)</w:t>
      </w:r>
      <w:r w:rsidRPr="0055007B">
        <w:t xml:space="preserve"> a list of things that people do when looking for a job. As I read each of them please </w:t>
      </w:r>
      <w:r w:rsidRPr="0055007B">
        <w:rPr>
          <w:b/>
        </w:rPr>
        <w:t>(CATI:</w:t>
      </w:r>
      <w:r w:rsidRPr="0055007B">
        <w:t xml:space="preserve"> </w:t>
      </w:r>
      <w:r w:rsidRPr="0055007B">
        <w:rPr>
          <w:color w:val="0070C0"/>
        </w:rPr>
        <w:t>tell me</w:t>
      </w:r>
      <w:r w:rsidRPr="0055007B">
        <w:rPr>
          <w:b/>
        </w:rPr>
        <w:t>) (CAWI:</w:t>
      </w:r>
      <w:r w:rsidRPr="0055007B">
        <w:t xml:space="preserve"> </w:t>
      </w:r>
      <w:r w:rsidRPr="0055007B">
        <w:rPr>
          <w:color w:val="00B050"/>
        </w:rPr>
        <w:t>indicate</w:t>
      </w:r>
      <w:r w:rsidRPr="0055007B">
        <w:rPr>
          <w:b/>
        </w:rPr>
        <w:t>)</w:t>
      </w:r>
      <w:r w:rsidRPr="0055007B">
        <w:t xml:space="preserve"> which, if any, you have done </w:t>
      </w:r>
      <w:r w:rsidRPr="0055007B">
        <w:rPr>
          <w:b/>
        </w:rPr>
        <w:t>in the last four weeks</w:t>
      </w:r>
      <w:r w:rsidRPr="0055007B">
        <w:t>.</w:t>
      </w:r>
    </w:p>
    <w:p w14:paraId="4E723528" w14:textId="77777777" w:rsidR="006E1CA3" w:rsidRPr="0055007B" w:rsidRDefault="006E1CA3" w:rsidP="006E1CA3">
      <w:pPr>
        <w:pStyle w:val="IntNote"/>
        <w:rPr>
          <w:rStyle w:val="ProgInstructChar"/>
          <w:b w:val="0"/>
          <w:caps/>
          <w:color w:val="0070C0"/>
        </w:rPr>
      </w:pPr>
      <w:r w:rsidRPr="0055007B">
        <w:rPr>
          <w:color w:val="0070C0"/>
        </w:rPr>
        <w:t>READ OUT</w:t>
      </w:r>
    </w:p>
    <w:p w14:paraId="0E6E22BD" w14:textId="77777777" w:rsidR="006E1CA3" w:rsidRPr="0055007B" w:rsidRDefault="006E1CA3" w:rsidP="006E1CA3">
      <w:pPr>
        <w:pStyle w:val="ProgInstruct"/>
        <w:ind w:firstLine="709"/>
      </w:pPr>
      <w:r w:rsidRPr="0055007B">
        <w:rPr>
          <w:rStyle w:val="ProgInstructChar"/>
          <w:rFonts w:ascii="Arial" w:hAnsi="Arial"/>
          <w:b/>
          <w:caps/>
        </w:rPr>
        <w:t>multicode</w:t>
      </w:r>
    </w:p>
    <w:p w14:paraId="32377305" w14:textId="77777777" w:rsidR="006E1CA3" w:rsidRPr="0055007B" w:rsidRDefault="006E1CA3" w:rsidP="006E1CA3">
      <w:pPr>
        <w:pStyle w:val="Responseset0"/>
        <w:rPr>
          <w:b/>
        </w:rPr>
      </w:pPr>
      <w:r w:rsidRPr="0055007B">
        <w:t>a</w:t>
      </w:r>
      <w:r w:rsidRPr="0055007B">
        <w:tab/>
        <w:t>Been registered with Centrelink as a jobseeker</w:t>
      </w:r>
    </w:p>
    <w:p w14:paraId="14444FCD" w14:textId="77777777" w:rsidR="006E1CA3" w:rsidRPr="0055007B" w:rsidRDefault="006E1CA3" w:rsidP="006E1CA3">
      <w:pPr>
        <w:pStyle w:val="Responseset0"/>
        <w:rPr>
          <w:b/>
        </w:rPr>
      </w:pPr>
      <w:r w:rsidRPr="0055007B">
        <w:t>b</w:t>
      </w:r>
      <w:r w:rsidRPr="0055007B">
        <w:tab/>
        <w:t>Checked or registered with an employment agency</w:t>
      </w:r>
    </w:p>
    <w:p w14:paraId="1BB61BCE" w14:textId="77777777" w:rsidR="006E1CA3" w:rsidRPr="0055007B" w:rsidRDefault="006E1CA3" w:rsidP="006E1CA3">
      <w:pPr>
        <w:pStyle w:val="Responseset0"/>
        <w:rPr>
          <w:b/>
        </w:rPr>
      </w:pPr>
      <w:r w:rsidRPr="0055007B">
        <w:t>c</w:t>
      </w:r>
      <w:r w:rsidRPr="0055007B">
        <w:tab/>
        <w:t>Looked at advertisements for jobs in a newspaper, on a noticeboard, or on the internet</w:t>
      </w:r>
    </w:p>
    <w:p w14:paraId="34556762" w14:textId="77777777" w:rsidR="006E1CA3" w:rsidRPr="0055007B" w:rsidRDefault="006E1CA3" w:rsidP="006E1CA3">
      <w:pPr>
        <w:pStyle w:val="Responseset0"/>
        <w:ind w:left="1134" w:hanging="425"/>
        <w:rPr>
          <w:b/>
        </w:rPr>
      </w:pPr>
      <w:r w:rsidRPr="0055007B">
        <w:t>d</w:t>
      </w:r>
      <w:r w:rsidRPr="0055007B">
        <w:tab/>
        <w:t>Answered an advertisement for a job in a newspaper, on a noticeboard or on the internet</w:t>
      </w:r>
    </w:p>
    <w:p w14:paraId="4B6BE142" w14:textId="77777777" w:rsidR="006E1CA3" w:rsidRPr="0055007B" w:rsidRDefault="006E1CA3" w:rsidP="006E1CA3">
      <w:pPr>
        <w:pStyle w:val="Responseset0"/>
        <w:rPr>
          <w:b/>
        </w:rPr>
      </w:pPr>
      <w:proofErr w:type="spellStart"/>
      <w:r w:rsidRPr="0055007B">
        <w:t>e</w:t>
      </w:r>
      <w:proofErr w:type="spellEnd"/>
      <w:r w:rsidRPr="0055007B">
        <w:tab/>
        <w:t>Contacted friends or relatives about a job</w:t>
      </w:r>
    </w:p>
    <w:p w14:paraId="04AD85D6" w14:textId="77777777" w:rsidR="006E1CA3" w:rsidRPr="0055007B" w:rsidRDefault="006E1CA3" w:rsidP="006E1CA3">
      <w:pPr>
        <w:pStyle w:val="Responseset0"/>
        <w:rPr>
          <w:b/>
        </w:rPr>
      </w:pPr>
      <w:r w:rsidRPr="0055007B">
        <w:t>f</w:t>
      </w:r>
      <w:r w:rsidRPr="0055007B">
        <w:tab/>
        <w:t>Written, phoned, or approached an employer about a job</w:t>
      </w:r>
    </w:p>
    <w:p w14:paraId="0FF40297" w14:textId="77777777" w:rsidR="006E1CA3" w:rsidRPr="0055007B" w:rsidRDefault="006E1CA3" w:rsidP="006E1CA3">
      <w:pPr>
        <w:pStyle w:val="Responseset0"/>
        <w:rPr>
          <w:b/>
        </w:rPr>
      </w:pPr>
      <w:r w:rsidRPr="0055007B">
        <w:t>g</w:t>
      </w:r>
      <w:r w:rsidRPr="0055007B">
        <w:tab/>
        <w:t>Had an interview with an employer</w:t>
      </w:r>
    </w:p>
    <w:p w14:paraId="1F1415E7" w14:textId="77777777" w:rsidR="006E1CA3" w:rsidRPr="0055007B" w:rsidRDefault="006E1CA3" w:rsidP="006E1CA3">
      <w:pPr>
        <w:pStyle w:val="Responseset0"/>
        <w:rPr>
          <w:b/>
        </w:rPr>
      </w:pPr>
      <w:r w:rsidRPr="0055007B">
        <w:t>h</w:t>
      </w:r>
      <w:r w:rsidRPr="0055007B">
        <w:tab/>
        <w:t>Advertised or tendered for work, including on the internet</w:t>
      </w:r>
    </w:p>
    <w:p w14:paraId="6098F77D" w14:textId="77777777" w:rsidR="006E1CA3" w:rsidRPr="0055007B" w:rsidRDefault="006E1CA3" w:rsidP="006E1CA3">
      <w:pPr>
        <w:pStyle w:val="Responseset0"/>
        <w:rPr>
          <w:b/>
        </w:rPr>
      </w:pPr>
      <w:proofErr w:type="spellStart"/>
      <w:r w:rsidRPr="0055007B">
        <w:t>i</w:t>
      </w:r>
      <w:proofErr w:type="spellEnd"/>
      <w:r w:rsidRPr="0055007B">
        <w:tab/>
        <w:t>Asked school or another organisation for advice</w:t>
      </w:r>
    </w:p>
    <w:p w14:paraId="675B5591" w14:textId="77777777" w:rsidR="006E1CA3" w:rsidRPr="0055007B" w:rsidRDefault="006E1CA3" w:rsidP="006E1CA3">
      <w:pPr>
        <w:pStyle w:val="Responseset0"/>
      </w:pPr>
      <w:r w:rsidRPr="0055007B">
        <w:t>j</w:t>
      </w:r>
      <w:r w:rsidRPr="0055007B">
        <w:tab/>
        <w:t>Taken steps to purchase or start your own business</w:t>
      </w:r>
    </w:p>
    <w:p w14:paraId="35EE8FBE" w14:textId="77777777" w:rsidR="006E1CA3" w:rsidRPr="0055007B" w:rsidRDefault="006E1CA3" w:rsidP="006E1CA3">
      <w:pPr>
        <w:pStyle w:val="Responseset0"/>
      </w:pPr>
      <w:r w:rsidRPr="0055007B">
        <w:t>k</w:t>
      </w:r>
      <w:r w:rsidRPr="0055007B">
        <w:tab/>
      </w:r>
      <w:r w:rsidRPr="0055007B">
        <w:rPr>
          <w:color w:val="0070C0"/>
        </w:rPr>
        <w:t xml:space="preserve">(DO NOT READ) </w:t>
      </w:r>
      <w:r w:rsidRPr="0055007B">
        <w:t>None of these</w:t>
      </w:r>
    </w:p>
    <w:p w14:paraId="1C0D2D5D" w14:textId="77777777" w:rsidR="006E1CA3" w:rsidRPr="0055007B" w:rsidRDefault="006E1CA3" w:rsidP="006E1CA3">
      <w:pPr>
        <w:pStyle w:val="Responseset0"/>
        <w:rPr>
          <w:b/>
        </w:rPr>
      </w:pPr>
    </w:p>
    <w:p w14:paraId="40920B3F" w14:textId="77777777" w:rsidR="006E1CA3" w:rsidRPr="0055007B" w:rsidRDefault="006E1CA3" w:rsidP="006E1CA3">
      <w:pPr>
        <w:pStyle w:val="ProgInstruct"/>
      </w:pPr>
    </w:p>
    <w:p w14:paraId="69CE5A86" w14:textId="77777777" w:rsidR="0010001E" w:rsidRDefault="0010001E" w:rsidP="006E1CA3">
      <w:pPr>
        <w:pStyle w:val="Question"/>
      </w:pPr>
    </w:p>
    <w:p w14:paraId="6CF887EE" w14:textId="77777777" w:rsidR="0010001E" w:rsidRDefault="0010001E" w:rsidP="006E1CA3">
      <w:pPr>
        <w:pStyle w:val="Question"/>
      </w:pPr>
    </w:p>
    <w:p w14:paraId="78E88BFC" w14:textId="77777777" w:rsidR="0010001E" w:rsidRDefault="0010001E" w:rsidP="006E1CA3">
      <w:pPr>
        <w:pStyle w:val="Question"/>
      </w:pPr>
    </w:p>
    <w:p w14:paraId="564242C5" w14:textId="77777777" w:rsidR="0010001E" w:rsidRDefault="0010001E" w:rsidP="006E1CA3">
      <w:pPr>
        <w:pStyle w:val="Question"/>
      </w:pPr>
    </w:p>
    <w:p w14:paraId="2A06B22A" w14:textId="77777777" w:rsidR="0010001E" w:rsidRDefault="0010001E" w:rsidP="006E1CA3">
      <w:pPr>
        <w:pStyle w:val="Question"/>
      </w:pPr>
    </w:p>
    <w:p w14:paraId="3DC64E26" w14:textId="470871E8" w:rsidR="006E1CA3" w:rsidRPr="0055007B" w:rsidRDefault="006E1CA3" w:rsidP="006E1CA3">
      <w:pPr>
        <w:pStyle w:val="Question"/>
        <w:rPr>
          <w:b/>
        </w:rPr>
      </w:pPr>
      <w:r w:rsidRPr="0055007B">
        <w:t>F6</w:t>
      </w:r>
      <w:r w:rsidRPr="0055007B">
        <w:tab/>
        <w:t>Next are some problems that people can have when looking for work. For each of them please (</w:t>
      </w:r>
      <w:r w:rsidRPr="0055007B">
        <w:rPr>
          <w:rStyle w:val="ProgInstructChar"/>
        </w:rPr>
        <w:t>CATI:</w:t>
      </w:r>
      <w:r w:rsidRPr="0055007B">
        <w:t xml:space="preserve"> </w:t>
      </w:r>
      <w:r w:rsidRPr="0055007B">
        <w:rPr>
          <w:color w:val="0070C0"/>
        </w:rPr>
        <w:t xml:space="preserve">tell me </w:t>
      </w:r>
      <w:r w:rsidRPr="0055007B">
        <w:t xml:space="preserve">/ </w:t>
      </w:r>
      <w:r w:rsidRPr="0055007B">
        <w:rPr>
          <w:rStyle w:val="ProgInstructChar"/>
        </w:rPr>
        <w:t>CAWI:</w:t>
      </w:r>
      <w:r w:rsidRPr="0055007B">
        <w:t xml:space="preserve"> </w:t>
      </w:r>
      <w:r w:rsidRPr="0055007B">
        <w:rPr>
          <w:color w:val="00B050"/>
        </w:rPr>
        <w:t>indicate</w:t>
      </w:r>
      <w:r w:rsidRPr="0055007B">
        <w:t>) whether it has been a problem for you when looking for work.</w:t>
      </w:r>
    </w:p>
    <w:p w14:paraId="7BB0CE9C" w14:textId="77777777" w:rsidR="006E1CA3" w:rsidRPr="0055007B" w:rsidRDefault="006E1CA3" w:rsidP="006E1CA3">
      <w:pPr>
        <w:pStyle w:val="Quesapproach"/>
        <w:rPr>
          <w:rStyle w:val="ProgInstructChar"/>
          <w:b w:val="0"/>
          <w:caps w:val="0"/>
          <w:color w:val="0070C0"/>
        </w:rPr>
      </w:pPr>
      <w:r w:rsidRPr="0055007B">
        <w:rPr>
          <w:rStyle w:val="ProgInstructChar"/>
          <w:b w:val="0"/>
          <w:caps w:val="0"/>
          <w:color w:val="0070C0"/>
        </w:rPr>
        <w:t>read out</w:t>
      </w:r>
    </w:p>
    <w:p w14:paraId="48F32976" w14:textId="77777777" w:rsidR="006E1CA3" w:rsidRPr="0055007B" w:rsidRDefault="006E1CA3" w:rsidP="006E1CA3">
      <w:pPr>
        <w:pStyle w:val="ProgInstruct"/>
        <w:ind w:firstLine="709"/>
      </w:pPr>
      <w:r w:rsidRPr="0055007B">
        <w:rPr>
          <w:rStyle w:val="ProgInstructChar"/>
          <w:rFonts w:ascii="Arial" w:hAnsi="Arial"/>
          <w:b/>
          <w:caps/>
        </w:rPr>
        <w:t>multicode</w:t>
      </w:r>
    </w:p>
    <w:p w14:paraId="338A7832" w14:textId="77777777" w:rsidR="006E1CA3" w:rsidRPr="0055007B" w:rsidRDefault="006E1CA3" w:rsidP="006E1CA3">
      <w:pPr>
        <w:pStyle w:val="Responseset0"/>
        <w:rPr>
          <w:b/>
        </w:rPr>
      </w:pPr>
      <w:r w:rsidRPr="0055007B">
        <w:t>a</w:t>
      </w:r>
      <w:r w:rsidRPr="0055007B">
        <w:tab/>
      </w:r>
      <w:proofErr w:type="spellStart"/>
      <w:r w:rsidRPr="0055007B">
        <w:t>A</w:t>
      </w:r>
      <w:proofErr w:type="spellEnd"/>
      <w:r w:rsidRPr="0055007B">
        <w:t xml:space="preserve"> health problem or some disability</w:t>
      </w:r>
    </w:p>
    <w:p w14:paraId="6231F852" w14:textId="77777777" w:rsidR="006E1CA3" w:rsidRPr="0055007B" w:rsidRDefault="006E1CA3" w:rsidP="006E1CA3">
      <w:pPr>
        <w:pStyle w:val="Responseset0"/>
        <w:rPr>
          <w:b/>
        </w:rPr>
      </w:pPr>
      <w:r w:rsidRPr="0055007B">
        <w:t>b</w:t>
      </w:r>
      <w:r w:rsidRPr="0055007B">
        <w:tab/>
        <w:t>Problems with childcare</w:t>
      </w:r>
    </w:p>
    <w:p w14:paraId="321039AE" w14:textId="77777777" w:rsidR="006E1CA3" w:rsidRPr="0055007B" w:rsidRDefault="006E1CA3" w:rsidP="006E1CA3">
      <w:pPr>
        <w:pStyle w:val="Responseset0"/>
        <w:rPr>
          <w:b/>
        </w:rPr>
      </w:pPr>
      <w:r w:rsidRPr="0055007B">
        <w:t>c</w:t>
      </w:r>
      <w:r w:rsidRPr="0055007B">
        <w:tab/>
        <w:t>Not having suitable transport</w:t>
      </w:r>
    </w:p>
    <w:p w14:paraId="3381A486" w14:textId="77777777" w:rsidR="006E1CA3" w:rsidRPr="0055007B" w:rsidRDefault="006E1CA3" w:rsidP="006E1CA3">
      <w:pPr>
        <w:pStyle w:val="Responseset0"/>
        <w:rPr>
          <w:b/>
        </w:rPr>
      </w:pPr>
      <w:r w:rsidRPr="0055007B">
        <w:t>d</w:t>
      </w:r>
      <w:r w:rsidRPr="0055007B">
        <w:tab/>
        <w:t>Not having enough or the right kind of education or training</w:t>
      </w:r>
    </w:p>
    <w:p w14:paraId="0F917A21" w14:textId="77777777" w:rsidR="006E1CA3" w:rsidRPr="0055007B" w:rsidRDefault="006E1CA3" w:rsidP="006E1CA3">
      <w:pPr>
        <w:pStyle w:val="Responseset0"/>
        <w:rPr>
          <w:b/>
        </w:rPr>
      </w:pPr>
      <w:r w:rsidRPr="0055007B">
        <w:t>e</w:t>
      </w:r>
      <w:r w:rsidRPr="0055007B">
        <w:tab/>
        <w:t>A lack of work experience</w:t>
      </w:r>
    </w:p>
    <w:p w14:paraId="5B070879" w14:textId="77777777" w:rsidR="006E1CA3" w:rsidRPr="0055007B" w:rsidRDefault="006E1CA3" w:rsidP="006E1CA3">
      <w:pPr>
        <w:pStyle w:val="Responseset0"/>
        <w:rPr>
          <w:b/>
        </w:rPr>
      </w:pPr>
      <w:r w:rsidRPr="0055007B">
        <w:t>f</w:t>
      </w:r>
      <w:r w:rsidRPr="0055007B">
        <w:tab/>
        <w:t>Age, gender or other discrimination</w:t>
      </w:r>
    </w:p>
    <w:p w14:paraId="37DCE48C" w14:textId="77777777" w:rsidR="006E1CA3" w:rsidRPr="0055007B" w:rsidRDefault="006E1CA3" w:rsidP="006E1CA3">
      <w:pPr>
        <w:pStyle w:val="Responseset0"/>
        <w:rPr>
          <w:b/>
        </w:rPr>
      </w:pPr>
      <w:r w:rsidRPr="0055007B">
        <w:t>g</w:t>
      </w:r>
      <w:r w:rsidRPr="0055007B">
        <w:tab/>
        <w:t>The work hours were not suitable</w:t>
      </w:r>
    </w:p>
    <w:p w14:paraId="3038997D" w14:textId="77777777" w:rsidR="006E1CA3" w:rsidRPr="0055007B" w:rsidRDefault="006E1CA3" w:rsidP="006E1CA3">
      <w:pPr>
        <w:pStyle w:val="Responseset0"/>
        <w:rPr>
          <w:b/>
        </w:rPr>
      </w:pPr>
      <w:r w:rsidRPr="0055007B">
        <w:t>h</w:t>
      </w:r>
      <w:r w:rsidRPr="0055007B">
        <w:tab/>
        <w:t>There weren’t enough jobs available</w:t>
      </w:r>
    </w:p>
    <w:p w14:paraId="066526F5" w14:textId="77777777" w:rsidR="006E1CA3" w:rsidRPr="0055007B" w:rsidRDefault="006E1CA3" w:rsidP="006E1CA3">
      <w:pPr>
        <w:pStyle w:val="Responseset0"/>
        <w:rPr>
          <w:b/>
        </w:rPr>
      </w:pPr>
      <w:proofErr w:type="spellStart"/>
      <w:r w:rsidRPr="0055007B">
        <w:t>i</w:t>
      </w:r>
      <w:proofErr w:type="spellEnd"/>
      <w:r w:rsidRPr="0055007B">
        <w:tab/>
        <w:t>Your reading and writing skills</w:t>
      </w:r>
    </w:p>
    <w:p w14:paraId="7194309C" w14:textId="77777777" w:rsidR="006E1CA3" w:rsidRPr="0055007B" w:rsidRDefault="006E1CA3" w:rsidP="006E1CA3">
      <w:pPr>
        <w:pStyle w:val="Responseset0"/>
        <w:rPr>
          <w:b/>
        </w:rPr>
      </w:pPr>
      <w:r w:rsidRPr="0055007B">
        <w:t>j</w:t>
      </w:r>
      <w:r w:rsidRPr="0055007B">
        <w:tab/>
        <w:t>Your interview skills</w:t>
      </w:r>
    </w:p>
    <w:p w14:paraId="5D19C5EF" w14:textId="77777777" w:rsidR="006E1CA3" w:rsidRPr="0055007B" w:rsidRDefault="006E1CA3" w:rsidP="006E1CA3">
      <w:pPr>
        <w:pStyle w:val="Responseset0"/>
        <w:rPr>
          <w:b/>
        </w:rPr>
      </w:pPr>
      <w:r w:rsidRPr="0055007B">
        <w:t>k</w:t>
      </w:r>
      <w:r w:rsidRPr="0055007B">
        <w:tab/>
        <w:t>Your maths or numeracy skills</w:t>
      </w:r>
    </w:p>
    <w:p w14:paraId="40CB4601" w14:textId="77777777" w:rsidR="006E1CA3" w:rsidRPr="0055007B" w:rsidRDefault="006E1CA3" w:rsidP="006E1CA3">
      <w:pPr>
        <w:pStyle w:val="Responseset0"/>
        <w:rPr>
          <w:b/>
        </w:rPr>
      </w:pPr>
      <w:r w:rsidRPr="0055007B">
        <w:t>l</w:t>
      </w:r>
      <w:r w:rsidRPr="0055007B">
        <w:tab/>
        <w:t>A lack of confidence</w:t>
      </w:r>
    </w:p>
    <w:p w14:paraId="51496895" w14:textId="77777777" w:rsidR="006E1CA3" w:rsidRPr="0055007B" w:rsidRDefault="006E1CA3" w:rsidP="006E1CA3">
      <w:pPr>
        <w:pStyle w:val="Responseset0"/>
      </w:pPr>
      <w:r w:rsidRPr="0055007B">
        <w:t>m</w:t>
      </w:r>
      <w:r w:rsidRPr="0055007B">
        <w:tab/>
        <w:t>Your language or communication skills</w:t>
      </w:r>
    </w:p>
    <w:p w14:paraId="083DFC44" w14:textId="77777777" w:rsidR="006E1CA3" w:rsidRPr="0055007B" w:rsidRDefault="006E1CA3" w:rsidP="006E1CA3">
      <w:pPr>
        <w:pStyle w:val="Responseset0"/>
      </w:pPr>
      <w:r w:rsidRPr="0055007B">
        <w:t>n</w:t>
      </w:r>
      <w:r w:rsidRPr="0055007B">
        <w:tab/>
      </w:r>
      <w:r w:rsidRPr="0055007B">
        <w:rPr>
          <w:color w:val="0070C0"/>
        </w:rPr>
        <w:t xml:space="preserve">(DO NOT READ) </w:t>
      </w:r>
      <w:r w:rsidRPr="0055007B">
        <w:t>None of these</w:t>
      </w:r>
    </w:p>
    <w:p w14:paraId="4D0371E7" w14:textId="77777777" w:rsidR="006E1CA3" w:rsidRPr="0055007B" w:rsidRDefault="006E1CA3" w:rsidP="006E1CA3">
      <w:pPr>
        <w:pStyle w:val="BodyText"/>
        <w:rPr>
          <w:b/>
        </w:rPr>
      </w:pPr>
    </w:p>
    <w:p w14:paraId="18358369" w14:textId="77777777" w:rsidR="006E1CA3" w:rsidRPr="0055007B" w:rsidRDefault="006E1CA3" w:rsidP="006E1CA3">
      <w:pPr>
        <w:pStyle w:val="Responseset0"/>
      </w:pPr>
    </w:p>
    <w:p w14:paraId="57FF1A7A" w14:textId="77777777" w:rsidR="006E1CA3" w:rsidRPr="0055007B" w:rsidRDefault="006E1CA3" w:rsidP="006E1CA3">
      <w:pPr>
        <w:pStyle w:val="ProgInstruct"/>
      </w:pPr>
      <w:r w:rsidRPr="0055007B">
        <w:t>TIMESTAMP 23</w:t>
      </w:r>
    </w:p>
    <w:p w14:paraId="70A79129" w14:textId="77777777" w:rsidR="006E1CA3" w:rsidRPr="0055007B" w:rsidRDefault="006E1CA3" w:rsidP="006E1CA3">
      <w:pPr>
        <w:pStyle w:val="BodyText"/>
        <w:rPr>
          <w:b/>
        </w:rPr>
      </w:pPr>
    </w:p>
    <w:p w14:paraId="6778BFBD" w14:textId="77777777" w:rsidR="006E1CA3" w:rsidRPr="0055007B" w:rsidRDefault="006E1CA3" w:rsidP="006E1CA3">
      <w:pPr>
        <w:pStyle w:val="Question"/>
        <w:keepNext/>
        <w:rPr>
          <w:b/>
        </w:rPr>
      </w:pPr>
      <w:r w:rsidRPr="0055007B">
        <w:t>F7</w:t>
      </w:r>
      <w:r w:rsidRPr="0055007B">
        <w:tab/>
        <w:t>Since [</w:t>
      </w:r>
      <w:r w:rsidRPr="0055007B">
        <w:rPr>
          <w:rStyle w:val="ProgInstructChar"/>
        </w:rPr>
        <w:t>GROUP=1 OR 5 [MTH AND YR OF LAST INTV.] / ELSE 1st OCT 2017</w:t>
      </w:r>
      <w:r w:rsidRPr="0055007B">
        <w:t>], have you refused a job that was offered to you?</w:t>
      </w:r>
    </w:p>
    <w:p w14:paraId="1E609A97" w14:textId="77777777" w:rsidR="006E1CA3" w:rsidRPr="0055007B" w:rsidRDefault="006E1CA3" w:rsidP="006E1CA3">
      <w:pPr>
        <w:pStyle w:val="Responseset0"/>
        <w:rPr>
          <w:b/>
        </w:rPr>
      </w:pPr>
      <w:r w:rsidRPr="0055007B">
        <w:t>01</w:t>
      </w:r>
      <w:r w:rsidRPr="0055007B">
        <w:tab/>
        <w:t>Yes</w:t>
      </w:r>
    </w:p>
    <w:p w14:paraId="7B176007" w14:textId="77777777" w:rsidR="006E1CA3" w:rsidRPr="0055007B" w:rsidRDefault="006E1CA3" w:rsidP="006E1CA3">
      <w:pPr>
        <w:pStyle w:val="Responseset0"/>
        <w:tabs>
          <w:tab w:val="left" w:pos="5670"/>
        </w:tabs>
        <w:rPr>
          <w:b/>
        </w:rPr>
      </w:pPr>
      <w:r w:rsidRPr="0055007B">
        <w:t>02</w:t>
      </w:r>
      <w:r w:rsidRPr="0055007B">
        <w:tab/>
        <w:t xml:space="preserve">No </w:t>
      </w:r>
      <w:r w:rsidRPr="0055007B">
        <w:tab/>
      </w:r>
      <w:r w:rsidRPr="0055007B">
        <w:rPr>
          <w:rStyle w:val="ProgInstructChar"/>
          <w:rFonts w:eastAsiaTheme="minorEastAsia"/>
        </w:rPr>
        <w:t>GO TO TIME STAMP 24</w:t>
      </w:r>
    </w:p>
    <w:p w14:paraId="4ACBF031" w14:textId="77777777" w:rsidR="006E1CA3" w:rsidRPr="0055007B" w:rsidRDefault="006E1CA3" w:rsidP="006E1CA3">
      <w:pPr>
        <w:pStyle w:val="BodyText"/>
        <w:rPr>
          <w:b/>
        </w:rPr>
      </w:pPr>
    </w:p>
    <w:p w14:paraId="0CCA6730" w14:textId="77777777" w:rsidR="006E1CA3" w:rsidRPr="0055007B" w:rsidRDefault="006E1CA3" w:rsidP="006E1CA3">
      <w:pPr>
        <w:pStyle w:val="Question"/>
      </w:pPr>
    </w:p>
    <w:p w14:paraId="4BE558AE" w14:textId="77777777" w:rsidR="006E1CA3" w:rsidRPr="0055007B" w:rsidRDefault="006E1CA3" w:rsidP="006E1CA3">
      <w:pPr>
        <w:pStyle w:val="Question"/>
      </w:pPr>
      <w:r w:rsidRPr="0055007B">
        <w:t>F8</w:t>
      </w:r>
      <w:r w:rsidRPr="0055007B">
        <w:tab/>
        <w:t xml:space="preserve">Why did you refuse? </w:t>
      </w:r>
    </w:p>
    <w:p w14:paraId="3887E68D" w14:textId="77777777" w:rsidR="006E1CA3" w:rsidRPr="0055007B" w:rsidRDefault="006E1CA3" w:rsidP="006E1CA3">
      <w:pPr>
        <w:pStyle w:val="Question"/>
        <w:ind w:firstLine="0"/>
        <w:rPr>
          <w:color w:val="0070C0"/>
        </w:rPr>
      </w:pPr>
      <w:r w:rsidRPr="0055007B">
        <w:rPr>
          <w:b/>
        </w:rPr>
        <w:t>CATI:</w:t>
      </w:r>
      <w:r w:rsidRPr="0055007B">
        <w:rPr>
          <w:color w:val="0070C0"/>
        </w:rPr>
        <w:t xml:space="preserve"> If more than one reason, probe for the main reason</w:t>
      </w:r>
    </w:p>
    <w:p w14:paraId="50A472CF" w14:textId="77777777" w:rsidR="006E1CA3" w:rsidRPr="0055007B" w:rsidRDefault="006E1CA3" w:rsidP="006E1CA3">
      <w:pPr>
        <w:pStyle w:val="Question"/>
        <w:ind w:firstLine="0"/>
        <w:rPr>
          <w:b/>
        </w:rPr>
      </w:pPr>
      <w:r w:rsidRPr="0055007B">
        <w:rPr>
          <w:b/>
        </w:rPr>
        <w:t>CAWI:</w:t>
      </w:r>
      <w:r w:rsidRPr="0055007B">
        <w:t xml:space="preserve"> </w:t>
      </w:r>
      <w:r w:rsidRPr="0055007B">
        <w:rPr>
          <w:color w:val="00B050"/>
        </w:rPr>
        <w:t>Select the main reason below</w:t>
      </w:r>
    </w:p>
    <w:p w14:paraId="4FD542E5" w14:textId="77777777" w:rsidR="006E1CA3" w:rsidRPr="0055007B" w:rsidRDefault="006E1CA3" w:rsidP="006E1CA3">
      <w:pPr>
        <w:pStyle w:val="Quesapproach"/>
        <w:rPr>
          <w:b/>
          <w:color w:val="0070C0"/>
        </w:rPr>
      </w:pPr>
      <w:r w:rsidRPr="0055007B">
        <w:rPr>
          <w:color w:val="0070C0"/>
        </w:rPr>
        <w:t>PROMPT IF NECESSARY</w:t>
      </w:r>
    </w:p>
    <w:p w14:paraId="437420E9" w14:textId="77777777" w:rsidR="006E1CA3" w:rsidRPr="0055007B" w:rsidRDefault="006E1CA3" w:rsidP="006E1CA3">
      <w:pPr>
        <w:pStyle w:val="Responseset0"/>
        <w:rPr>
          <w:b/>
        </w:rPr>
      </w:pPr>
      <w:r w:rsidRPr="0055007B">
        <w:t>01</w:t>
      </w:r>
      <w:r w:rsidRPr="0055007B">
        <w:tab/>
        <w:t>Wages offered were too low</w:t>
      </w:r>
    </w:p>
    <w:p w14:paraId="591F5CB1" w14:textId="77777777" w:rsidR="006E1CA3" w:rsidRPr="0055007B" w:rsidRDefault="006E1CA3" w:rsidP="006E1CA3">
      <w:pPr>
        <w:pStyle w:val="Responseset0"/>
        <w:rPr>
          <w:b/>
        </w:rPr>
      </w:pPr>
      <w:r w:rsidRPr="0055007B">
        <w:t>02</w:t>
      </w:r>
      <w:r w:rsidRPr="0055007B">
        <w:tab/>
        <w:t>Work was not interesting</w:t>
      </w:r>
    </w:p>
    <w:p w14:paraId="2333C82C" w14:textId="77777777" w:rsidR="006E1CA3" w:rsidRPr="0055007B" w:rsidRDefault="006E1CA3" w:rsidP="006E1CA3">
      <w:pPr>
        <w:pStyle w:val="Responseset0"/>
        <w:rPr>
          <w:b/>
        </w:rPr>
      </w:pPr>
      <w:r w:rsidRPr="0055007B">
        <w:t>03</w:t>
      </w:r>
      <w:r w:rsidRPr="0055007B">
        <w:tab/>
        <w:t>Location was not convenient</w:t>
      </w:r>
    </w:p>
    <w:p w14:paraId="1492F99B" w14:textId="77777777" w:rsidR="006E1CA3" w:rsidRPr="0055007B" w:rsidRDefault="006E1CA3" w:rsidP="006E1CA3">
      <w:pPr>
        <w:pStyle w:val="Responseset0"/>
        <w:rPr>
          <w:b/>
        </w:rPr>
      </w:pPr>
      <w:r w:rsidRPr="0055007B">
        <w:t>04</w:t>
      </w:r>
      <w:r w:rsidRPr="0055007B">
        <w:tab/>
        <w:t>Work would not match my level of qualifications</w:t>
      </w:r>
    </w:p>
    <w:p w14:paraId="657E7CEF" w14:textId="77777777" w:rsidR="006E1CA3" w:rsidRPr="0055007B" w:rsidRDefault="006E1CA3" w:rsidP="006E1CA3">
      <w:pPr>
        <w:pStyle w:val="Responseset0"/>
        <w:rPr>
          <w:b/>
        </w:rPr>
      </w:pPr>
      <w:r w:rsidRPr="0055007B">
        <w:t>05</w:t>
      </w:r>
      <w:r w:rsidRPr="0055007B">
        <w:tab/>
        <w:t>Work would require too few hours</w:t>
      </w:r>
    </w:p>
    <w:p w14:paraId="408BBD8F" w14:textId="77777777" w:rsidR="006E1CA3" w:rsidRPr="0055007B" w:rsidRDefault="006E1CA3" w:rsidP="006E1CA3">
      <w:pPr>
        <w:pStyle w:val="Responseset0"/>
        <w:rPr>
          <w:b/>
        </w:rPr>
      </w:pPr>
      <w:r w:rsidRPr="0055007B">
        <w:t>06</w:t>
      </w:r>
      <w:r w:rsidRPr="0055007B">
        <w:tab/>
        <w:t>Work would require too many hours</w:t>
      </w:r>
    </w:p>
    <w:p w14:paraId="4BF3DD88" w14:textId="77777777" w:rsidR="006E1CA3" w:rsidRPr="0055007B" w:rsidRDefault="006E1CA3" w:rsidP="006E1CA3">
      <w:pPr>
        <w:pStyle w:val="Responseset0"/>
        <w:rPr>
          <w:b/>
        </w:rPr>
      </w:pPr>
      <w:r w:rsidRPr="0055007B">
        <w:t>07</w:t>
      </w:r>
      <w:r w:rsidRPr="0055007B">
        <w:tab/>
        <w:t>Waiting for a better job offer</w:t>
      </w:r>
    </w:p>
    <w:p w14:paraId="6586884A" w14:textId="77777777" w:rsidR="006E1CA3" w:rsidRPr="0055007B" w:rsidRDefault="006E1CA3" w:rsidP="006E1CA3">
      <w:pPr>
        <w:pStyle w:val="Responseset0"/>
        <w:rPr>
          <w:b/>
        </w:rPr>
      </w:pPr>
      <w:r w:rsidRPr="0055007B">
        <w:t>08</w:t>
      </w:r>
      <w:r w:rsidRPr="0055007B">
        <w:tab/>
        <w:t>There was no contract length offered or contract length was too short</w:t>
      </w:r>
    </w:p>
    <w:p w14:paraId="75276F92" w14:textId="77777777" w:rsidR="006E1CA3" w:rsidRPr="0055007B" w:rsidRDefault="006E1CA3" w:rsidP="006E1CA3">
      <w:pPr>
        <w:pStyle w:val="Responseset0"/>
        <w:rPr>
          <w:b/>
        </w:rPr>
      </w:pPr>
      <w:r w:rsidRPr="0055007B">
        <w:t>09</w:t>
      </w:r>
      <w:r w:rsidRPr="0055007B">
        <w:tab/>
        <w:t>Saw no possibilities for advancement</w:t>
      </w:r>
    </w:p>
    <w:p w14:paraId="04F03B70" w14:textId="77777777" w:rsidR="006E1CA3" w:rsidRPr="0055007B" w:rsidRDefault="006E1CA3" w:rsidP="006E1CA3">
      <w:pPr>
        <w:pStyle w:val="Responseset0"/>
        <w:rPr>
          <w:b/>
        </w:rPr>
      </w:pPr>
      <w:r w:rsidRPr="0055007B">
        <w:t>95</w:t>
      </w:r>
      <w:r w:rsidRPr="0055007B">
        <w:tab/>
        <w:t>Other (SPECIFY)</w:t>
      </w:r>
    </w:p>
    <w:p w14:paraId="0F24F3DC" w14:textId="77777777" w:rsidR="006E1CA3" w:rsidRPr="0055007B" w:rsidRDefault="006E1CA3" w:rsidP="006E1CA3">
      <w:pPr>
        <w:pStyle w:val="ProgInstruct"/>
      </w:pPr>
    </w:p>
    <w:p w14:paraId="17ABECEE" w14:textId="77777777" w:rsidR="006E1CA3" w:rsidRPr="0055007B" w:rsidRDefault="006E1CA3" w:rsidP="006E1CA3">
      <w:pPr>
        <w:pStyle w:val="Responseset0"/>
      </w:pPr>
    </w:p>
    <w:p w14:paraId="39AD2E2B" w14:textId="77777777" w:rsidR="006E1CA3" w:rsidRPr="0055007B" w:rsidRDefault="006E1CA3" w:rsidP="006E1CA3">
      <w:pPr>
        <w:pStyle w:val="ProgInstruct"/>
      </w:pPr>
      <w:r w:rsidRPr="0055007B">
        <w:t>TIMESTAMP 24</w:t>
      </w:r>
    </w:p>
    <w:p w14:paraId="43D0FAF1" w14:textId="77777777" w:rsidR="006E1CA3" w:rsidRPr="0055007B" w:rsidRDefault="006E1CA3" w:rsidP="006E1CA3">
      <w:pPr>
        <w:pStyle w:val="ProgInstruct"/>
      </w:pPr>
    </w:p>
    <w:p w14:paraId="4337C8CA" w14:textId="77777777" w:rsidR="006E1CA3" w:rsidRPr="0055007B" w:rsidRDefault="006E1CA3" w:rsidP="006E1CA3">
      <w:pPr>
        <w:rPr>
          <w:rFonts w:ascii="Arial Bold" w:hAnsi="Arial Bold" w:cs="Arial"/>
          <w:b/>
          <w:caps/>
        </w:rPr>
      </w:pPr>
      <w:r w:rsidRPr="0055007B">
        <w:br w:type="page"/>
      </w:r>
    </w:p>
    <w:p w14:paraId="4E1ED409" w14:textId="77777777" w:rsidR="006E1CA3" w:rsidRPr="0055007B" w:rsidRDefault="006E1CA3" w:rsidP="006E1CA3">
      <w:pPr>
        <w:pStyle w:val="Heading"/>
      </w:pPr>
      <w:r w:rsidRPr="0055007B">
        <w:t>GIG WORK</w:t>
      </w:r>
    </w:p>
    <w:p w14:paraId="0FB93144" w14:textId="77777777" w:rsidR="006E1CA3" w:rsidRPr="0055007B" w:rsidRDefault="006E1CA3" w:rsidP="006E1CA3">
      <w:pPr>
        <w:pStyle w:val="BodyText"/>
        <w:ind w:hanging="720"/>
        <w:rPr>
          <w:b/>
        </w:rPr>
      </w:pPr>
    </w:p>
    <w:p w14:paraId="4EA3C8EE" w14:textId="77777777" w:rsidR="006E1CA3" w:rsidRPr="0055007B" w:rsidRDefault="006E1CA3" w:rsidP="006E1CA3">
      <w:pPr>
        <w:pStyle w:val="BodyText"/>
        <w:ind w:hanging="720"/>
        <w:rPr>
          <w:b/>
        </w:rPr>
      </w:pPr>
      <w:r w:rsidRPr="0055007B">
        <w:rPr>
          <w:b/>
        </w:rPr>
        <w:t>ASK ALL</w:t>
      </w:r>
    </w:p>
    <w:p w14:paraId="7C603A62" w14:textId="77777777" w:rsidR="006E1CA3" w:rsidRPr="0055007B" w:rsidRDefault="006E1CA3" w:rsidP="006E1CA3">
      <w:pPr>
        <w:pStyle w:val="Question"/>
        <w:rPr>
          <w:b/>
        </w:rPr>
      </w:pPr>
      <w:r w:rsidRPr="0055007B">
        <w:t>FA1</w:t>
      </w:r>
      <w:r w:rsidRPr="0055007B">
        <w:tab/>
        <w:t>Gig work is a type of job where workers don’t have set hours, and you get paid per task or assignment rather than receiving an hourly or weekly wage. Examples of gig work include Uber, Freelancer, delivering goods or doing online tasks, and completing surveys for pay.</w:t>
      </w:r>
    </w:p>
    <w:p w14:paraId="12ACBF56" w14:textId="77777777" w:rsidR="006E1CA3" w:rsidRPr="0055007B" w:rsidRDefault="006E1CA3" w:rsidP="006E1CA3">
      <w:pPr>
        <w:pStyle w:val="Question"/>
        <w:rPr>
          <w:b/>
        </w:rPr>
      </w:pPr>
      <w:r w:rsidRPr="0055007B">
        <w:tab/>
        <w:t>Since [</w:t>
      </w:r>
      <w:r w:rsidRPr="0055007B">
        <w:rPr>
          <w:rStyle w:val="ProgInstructChar"/>
        </w:rPr>
        <w:t>GROUP=1 OR 5</w:t>
      </w:r>
      <w:r w:rsidRPr="0055007B">
        <w:t xml:space="preserve"> your last interview on [</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2017], have you earned money by taking on gig jobs?</w:t>
      </w:r>
    </w:p>
    <w:p w14:paraId="0834F1EE" w14:textId="77777777" w:rsidR="006E1CA3" w:rsidRPr="0055007B" w:rsidRDefault="006E1CA3" w:rsidP="006E1CA3">
      <w:pPr>
        <w:pStyle w:val="Responseset0"/>
        <w:rPr>
          <w:b/>
        </w:rPr>
      </w:pPr>
      <w:r w:rsidRPr="0055007B">
        <w:t>01</w:t>
      </w:r>
      <w:r w:rsidRPr="0055007B">
        <w:tab/>
        <w:t>Yes</w:t>
      </w:r>
    </w:p>
    <w:p w14:paraId="7231E6F6" w14:textId="77777777" w:rsidR="006E1CA3" w:rsidRPr="0055007B" w:rsidRDefault="006E1CA3" w:rsidP="006E1CA3">
      <w:pPr>
        <w:pStyle w:val="Responseset0"/>
        <w:tabs>
          <w:tab w:val="left" w:pos="5670"/>
        </w:tabs>
        <w:rPr>
          <w:b/>
        </w:rPr>
      </w:pPr>
      <w:r w:rsidRPr="0055007B">
        <w:t>02</w:t>
      </w:r>
      <w:r w:rsidRPr="0055007B">
        <w:tab/>
        <w:t>No</w:t>
      </w:r>
      <w:r w:rsidRPr="0055007B">
        <w:tab/>
      </w:r>
    </w:p>
    <w:p w14:paraId="7F7671B6" w14:textId="77777777" w:rsidR="006E1CA3" w:rsidRPr="0055007B" w:rsidRDefault="006E1CA3" w:rsidP="006E1CA3">
      <w:pPr>
        <w:pStyle w:val="ProgInstruct"/>
      </w:pPr>
    </w:p>
    <w:p w14:paraId="7DF5472D" w14:textId="77777777" w:rsidR="006E1CA3" w:rsidRPr="0055007B" w:rsidRDefault="006E1CA3" w:rsidP="006E1CA3">
      <w:pPr>
        <w:pStyle w:val="Responseset0"/>
      </w:pPr>
    </w:p>
    <w:p w14:paraId="45B8977D" w14:textId="77777777" w:rsidR="006E1CA3" w:rsidRPr="0055007B" w:rsidRDefault="006E1CA3" w:rsidP="006E1CA3">
      <w:pPr>
        <w:pStyle w:val="ProgInstruct"/>
      </w:pPr>
      <w:r w:rsidRPr="0055007B">
        <w:t>TIMESTAMP 25</w:t>
      </w:r>
    </w:p>
    <w:p w14:paraId="55985FEA" w14:textId="77777777" w:rsidR="006E1CA3" w:rsidRPr="0055007B" w:rsidRDefault="006E1CA3" w:rsidP="006E1CA3">
      <w:pPr>
        <w:pStyle w:val="BodyText"/>
        <w:ind w:hanging="720"/>
        <w:rPr>
          <w:b/>
        </w:rPr>
      </w:pPr>
    </w:p>
    <w:p w14:paraId="51A4751D" w14:textId="77777777" w:rsidR="006E1CA3" w:rsidRPr="0055007B" w:rsidRDefault="006E1CA3" w:rsidP="006E1CA3">
      <w:pPr>
        <w:pStyle w:val="BodyText"/>
        <w:ind w:hanging="720"/>
        <w:rPr>
          <w:b/>
        </w:rPr>
      </w:pPr>
      <w:r w:rsidRPr="0055007B">
        <w:rPr>
          <w:b/>
        </w:rPr>
        <w:t>IF FA1=02 GO TO TIME STAMP 26</w:t>
      </w:r>
    </w:p>
    <w:p w14:paraId="2D2DC2F6" w14:textId="77777777" w:rsidR="006E1CA3" w:rsidRPr="0055007B" w:rsidRDefault="006E1CA3" w:rsidP="006E1CA3">
      <w:pPr>
        <w:pStyle w:val="ProgInstruct"/>
      </w:pPr>
      <w:r w:rsidRPr="0055007B">
        <w:t>PRE FA2</w:t>
      </w:r>
    </w:p>
    <w:p w14:paraId="11458ECA" w14:textId="77777777" w:rsidR="00B05EEE" w:rsidRDefault="006E1CA3" w:rsidP="006E1CA3">
      <w:pPr>
        <w:pStyle w:val="ProgInstruct"/>
      </w:pPr>
      <w:r w:rsidRPr="0055007B">
        <w:t>IF CURRENTLY WORKING (D5 ANSWERED) OR ALREADY REPORTED HAVING A JOB</w:t>
      </w:r>
    </w:p>
    <w:p w14:paraId="4F9D20A5" w14:textId="3F934EDF" w:rsidR="006E1CA3" w:rsidRPr="0055007B" w:rsidRDefault="006E1CA3" w:rsidP="006E1CA3">
      <w:pPr>
        <w:pStyle w:val="ProgInstruct"/>
      </w:pPr>
      <w:r w:rsidRPr="0055007B">
        <w:t>SINCE LAST INTERVIEW (D32&gt;0), GO TO FA2</w:t>
      </w:r>
    </w:p>
    <w:p w14:paraId="59FA4C81" w14:textId="77777777" w:rsidR="006E1CA3" w:rsidRPr="0055007B" w:rsidRDefault="006E1CA3" w:rsidP="006E1CA3">
      <w:pPr>
        <w:pStyle w:val="ProgInstruct"/>
      </w:pPr>
      <w:r w:rsidRPr="0055007B">
        <w:t>ELSE GO TO FA3</w:t>
      </w:r>
    </w:p>
    <w:p w14:paraId="7255E6A6" w14:textId="77777777" w:rsidR="006E1CA3" w:rsidRPr="0055007B" w:rsidRDefault="006E1CA3" w:rsidP="006E1CA3">
      <w:pPr>
        <w:pStyle w:val="BodyText"/>
        <w:ind w:hanging="720"/>
        <w:rPr>
          <w:b/>
        </w:rPr>
      </w:pPr>
    </w:p>
    <w:p w14:paraId="647E5CD2" w14:textId="77777777" w:rsidR="006E1CA3" w:rsidRPr="0055007B" w:rsidRDefault="006E1CA3" w:rsidP="006E1CA3">
      <w:pPr>
        <w:pStyle w:val="Question"/>
        <w:rPr>
          <w:b/>
        </w:rPr>
      </w:pPr>
      <w:r w:rsidRPr="0055007B">
        <w:t>FA2</w:t>
      </w:r>
      <w:r w:rsidRPr="0055007B">
        <w:tab/>
      </w:r>
      <w:r w:rsidRPr="0055007B">
        <w:rPr>
          <w:rStyle w:val="ProgInstructChar"/>
        </w:rPr>
        <w:t>CATI:</w:t>
      </w:r>
      <w:r w:rsidRPr="0055007B">
        <w:t xml:space="preserve"> </w:t>
      </w:r>
      <w:r w:rsidRPr="0055007B">
        <w:rPr>
          <w:color w:val="0070C0"/>
        </w:rPr>
        <w:t xml:space="preserve">Is the job </w:t>
      </w:r>
      <w:r w:rsidRPr="0055007B">
        <w:rPr>
          <w:b/>
        </w:rPr>
        <w:t>([D5=01]</w:t>
      </w:r>
      <w:r w:rsidRPr="0055007B">
        <w:t xml:space="preserve"> </w:t>
      </w:r>
      <w:r w:rsidRPr="0055007B">
        <w:rPr>
          <w:color w:val="0070C0"/>
        </w:rPr>
        <w:t xml:space="preserve">the same one </w:t>
      </w:r>
      <w:r w:rsidRPr="0055007B">
        <w:rPr>
          <w:b/>
        </w:rPr>
        <w:t>/ [D5=02]</w:t>
      </w:r>
      <w:r w:rsidRPr="0055007B">
        <w:t xml:space="preserve"> </w:t>
      </w:r>
      <w:r w:rsidRPr="0055007B">
        <w:rPr>
          <w:color w:val="0070C0"/>
        </w:rPr>
        <w:t>one of the jobs</w:t>
      </w:r>
      <w:r w:rsidRPr="0055007B">
        <w:rPr>
          <w:b/>
        </w:rPr>
        <w:t>)</w:t>
      </w:r>
      <w:r w:rsidRPr="0055007B">
        <w:t xml:space="preserve"> </w:t>
      </w:r>
      <w:r w:rsidRPr="0055007B">
        <w:rPr>
          <w:color w:val="0070C0"/>
        </w:rPr>
        <w:t>that you have told me about previously?</w:t>
      </w:r>
    </w:p>
    <w:p w14:paraId="5EBBE17E" w14:textId="77777777" w:rsidR="006E1CA3" w:rsidRPr="0055007B" w:rsidRDefault="006E1CA3" w:rsidP="006E1CA3">
      <w:pPr>
        <w:pStyle w:val="Question"/>
        <w:rPr>
          <w:b/>
          <w:color w:val="00B050"/>
        </w:rPr>
      </w:pPr>
      <w:r w:rsidRPr="0055007B">
        <w:tab/>
      </w:r>
      <w:r w:rsidRPr="0055007B">
        <w:rPr>
          <w:rStyle w:val="ProgInstructChar"/>
        </w:rPr>
        <w:t>CAWI:</w:t>
      </w:r>
      <w:r w:rsidRPr="0055007B">
        <w:t xml:space="preserve"> </w:t>
      </w:r>
      <w:r w:rsidRPr="0055007B">
        <w:rPr>
          <w:color w:val="00B050"/>
        </w:rPr>
        <w:t xml:space="preserve">Is this </w:t>
      </w:r>
      <w:r w:rsidRPr="0055007B">
        <w:rPr>
          <w:b/>
        </w:rPr>
        <w:t>([D5=1]</w:t>
      </w:r>
      <w:r w:rsidRPr="0055007B">
        <w:t xml:space="preserve"> </w:t>
      </w:r>
      <w:r w:rsidRPr="0055007B">
        <w:rPr>
          <w:color w:val="00B050"/>
        </w:rPr>
        <w:t xml:space="preserve">the same job </w:t>
      </w:r>
      <w:r w:rsidRPr="0055007B">
        <w:rPr>
          <w:b/>
        </w:rPr>
        <w:t>/ [D5=02</w:t>
      </w:r>
      <w:r w:rsidRPr="0055007B">
        <w:rPr>
          <w:b/>
          <w:color w:val="00B050"/>
        </w:rPr>
        <w:t>]</w:t>
      </w:r>
      <w:r w:rsidRPr="0055007B">
        <w:rPr>
          <w:color w:val="00B050"/>
        </w:rPr>
        <w:t xml:space="preserve"> one of the jobs</w:t>
      </w:r>
      <w:r w:rsidRPr="0055007B">
        <w:rPr>
          <w:b/>
        </w:rPr>
        <w:t>)</w:t>
      </w:r>
      <w:r w:rsidRPr="0055007B">
        <w:t xml:space="preserve"> </w:t>
      </w:r>
      <w:r w:rsidRPr="0055007B">
        <w:rPr>
          <w:color w:val="00B050"/>
        </w:rPr>
        <w:t>that you have already described?</w:t>
      </w:r>
    </w:p>
    <w:p w14:paraId="68C68C9E" w14:textId="77777777" w:rsidR="006E1CA3" w:rsidRPr="0055007B" w:rsidRDefault="006E1CA3" w:rsidP="006E1CA3">
      <w:pPr>
        <w:pStyle w:val="Responseset0"/>
        <w:tabs>
          <w:tab w:val="left" w:pos="5670"/>
        </w:tabs>
        <w:rPr>
          <w:rStyle w:val="ProgInstructChar"/>
          <w:rFonts w:eastAsiaTheme="minorEastAsia"/>
        </w:rPr>
      </w:pPr>
      <w:r w:rsidRPr="0055007B">
        <w:t>01</w:t>
      </w:r>
      <w:r w:rsidRPr="0055007B">
        <w:tab/>
        <w:t>Yes</w:t>
      </w:r>
      <w:r w:rsidRPr="0055007B">
        <w:tab/>
      </w:r>
      <w:r w:rsidRPr="0055007B">
        <w:rPr>
          <w:rStyle w:val="ProgInstructChar"/>
          <w:rFonts w:eastAsiaTheme="minorEastAsia"/>
        </w:rPr>
        <w:t>GO TO FA4</w:t>
      </w:r>
    </w:p>
    <w:p w14:paraId="240D6E2E" w14:textId="77777777" w:rsidR="006E1CA3" w:rsidRPr="0055007B" w:rsidRDefault="006E1CA3" w:rsidP="006E1CA3">
      <w:pPr>
        <w:pStyle w:val="Responseset0"/>
        <w:rPr>
          <w:b/>
        </w:rPr>
      </w:pPr>
      <w:r w:rsidRPr="0055007B">
        <w:t>02</w:t>
      </w:r>
      <w:r w:rsidRPr="0055007B">
        <w:tab/>
        <w:t>No</w:t>
      </w:r>
    </w:p>
    <w:p w14:paraId="324899F4" w14:textId="77777777" w:rsidR="006E1CA3" w:rsidRPr="0055007B" w:rsidRDefault="006E1CA3" w:rsidP="006E1CA3">
      <w:pPr>
        <w:pStyle w:val="BodyText"/>
        <w:ind w:hanging="720"/>
        <w:rPr>
          <w:b/>
        </w:rPr>
      </w:pPr>
    </w:p>
    <w:p w14:paraId="2646E4CF" w14:textId="77777777" w:rsidR="006E1CA3" w:rsidRPr="0055007B" w:rsidRDefault="006E1CA3" w:rsidP="006E1CA3">
      <w:pPr>
        <w:pStyle w:val="Question"/>
        <w:rPr>
          <w:b/>
        </w:rPr>
      </w:pPr>
      <w:r w:rsidRPr="0055007B">
        <w:t>FA3</w:t>
      </w:r>
      <w:r w:rsidRPr="0055007B">
        <w:tab/>
        <w:t>What sorts of gig jobs or tasks have you performed since [</w:t>
      </w:r>
      <w:r w:rsidRPr="0055007B">
        <w:rPr>
          <w:rStyle w:val="ProgInstructChar"/>
        </w:rPr>
        <w:t>GROUP=1 OR 5 [MTH AND YR OF LAST INTV.] / ELSE 1st OCT 2017</w:t>
      </w:r>
      <w:r w:rsidRPr="0055007B">
        <w:t>]?</w:t>
      </w:r>
    </w:p>
    <w:p w14:paraId="08C49166" w14:textId="77777777" w:rsidR="006E1CA3" w:rsidRPr="0055007B" w:rsidRDefault="006E1CA3" w:rsidP="006E1CA3">
      <w:pPr>
        <w:pStyle w:val="Quesapproach"/>
        <w:rPr>
          <w:color w:val="0070C0"/>
        </w:rPr>
      </w:pPr>
      <w:r w:rsidRPr="0055007B">
        <w:rPr>
          <w:color w:val="0070C0"/>
        </w:rPr>
        <w:t>PROMPT IF NECESSARY</w:t>
      </w:r>
    </w:p>
    <w:p w14:paraId="780AB25E" w14:textId="15A719B8" w:rsidR="006E1CA3" w:rsidRPr="0055007B" w:rsidRDefault="000D2980" w:rsidP="006E1CA3">
      <w:pPr>
        <w:pStyle w:val="ProgInstruct"/>
        <w:ind w:firstLine="709"/>
      </w:pPr>
      <w:r w:rsidRPr="0055007B">
        <w:t>MULTICODE</w:t>
      </w:r>
    </w:p>
    <w:p w14:paraId="4D69C8D1" w14:textId="77777777" w:rsidR="006E1CA3" w:rsidRPr="0055007B" w:rsidRDefault="006E1CA3" w:rsidP="006E1CA3">
      <w:pPr>
        <w:pStyle w:val="Responseset0"/>
        <w:rPr>
          <w:b/>
        </w:rPr>
      </w:pPr>
      <w:r w:rsidRPr="0055007B">
        <w:t>a</w:t>
      </w:r>
      <w:r w:rsidRPr="0055007B">
        <w:tab/>
        <w:t>Shopping for or delivering household items</w:t>
      </w:r>
    </w:p>
    <w:p w14:paraId="6E49DFC0" w14:textId="77777777" w:rsidR="006E1CA3" w:rsidRPr="0055007B" w:rsidRDefault="006E1CA3" w:rsidP="006E1CA3">
      <w:pPr>
        <w:pStyle w:val="Responseset0"/>
        <w:ind w:left="1134" w:hanging="425"/>
        <w:rPr>
          <w:b/>
        </w:rPr>
      </w:pPr>
      <w:r w:rsidRPr="0055007B">
        <w:t>b</w:t>
      </w:r>
      <w:r w:rsidRPr="0055007B">
        <w:tab/>
        <w:t>Performing tasks online (like completing surveys or adding Google AdSense to your YouTube channel)</w:t>
      </w:r>
    </w:p>
    <w:p w14:paraId="2319C32F" w14:textId="77777777" w:rsidR="006E1CA3" w:rsidRPr="0055007B" w:rsidRDefault="006E1CA3" w:rsidP="006E1CA3">
      <w:pPr>
        <w:pStyle w:val="Responseset0"/>
        <w:rPr>
          <w:b/>
        </w:rPr>
      </w:pPr>
      <w:r w:rsidRPr="0055007B">
        <w:t>c</w:t>
      </w:r>
      <w:r w:rsidRPr="0055007B">
        <w:tab/>
        <w:t>Cleaning someone’s home or doing laundry</w:t>
      </w:r>
    </w:p>
    <w:p w14:paraId="2E61B46C" w14:textId="77777777" w:rsidR="006E1CA3" w:rsidRPr="0055007B" w:rsidRDefault="006E1CA3" w:rsidP="006E1CA3">
      <w:pPr>
        <w:pStyle w:val="Responseset0"/>
        <w:rPr>
          <w:b/>
        </w:rPr>
      </w:pPr>
      <w:r w:rsidRPr="0055007B">
        <w:t>d</w:t>
      </w:r>
      <w:r w:rsidRPr="0055007B">
        <w:tab/>
        <w:t>Driving for a ride-hailing app (such as Uber)</w:t>
      </w:r>
    </w:p>
    <w:p w14:paraId="75535E9C" w14:textId="77777777" w:rsidR="006E1CA3" w:rsidRPr="0055007B" w:rsidRDefault="006E1CA3" w:rsidP="006E1CA3">
      <w:pPr>
        <w:pStyle w:val="Responseset0"/>
        <w:rPr>
          <w:b/>
        </w:rPr>
      </w:pPr>
      <w:r w:rsidRPr="0055007B">
        <w:t>e</w:t>
      </w:r>
      <w:r w:rsidRPr="0055007B">
        <w:tab/>
        <w:t>Other (SPECIFY)</w:t>
      </w:r>
    </w:p>
    <w:p w14:paraId="1A617C89" w14:textId="77777777" w:rsidR="006E1CA3" w:rsidRPr="0055007B" w:rsidRDefault="006E1CA3" w:rsidP="006E1CA3">
      <w:pPr>
        <w:pStyle w:val="BodyText"/>
        <w:rPr>
          <w:b/>
        </w:rPr>
      </w:pPr>
    </w:p>
    <w:p w14:paraId="28F362F8" w14:textId="77777777" w:rsidR="006E1CA3" w:rsidRPr="0055007B" w:rsidRDefault="006E1CA3" w:rsidP="006E1CA3">
      <w:pPr>
        <w:rPr>
          <w:rFonts w:cs="Arial"/>
        </w:rPr>
      </w:pPr>
      <w:r w:rsidRPr="0055007B">
        <w:br w:type="page"/>
      </w:r>
    </w:p>
    <w:p w14:paraId="1C289DB6" w14:textId="77777777" w:rsidR="006E1CA3" w:rsidRPr="0055007B" w:rsidRDefault="006E1CA3" w:rsidP="006E1CA3">
      <w:pPr>
        <w:pStyle w:val="Question"/>
      </w:pPr>
      <w:r w:rsidRPr="0055007B">
        <w:t>FA4</w:t>
      </w:r>
      <w:r w:rsidRPr="0055007B">
        <w:tab/>
        <w:t>Which of the following statements best describes the income you’ve earned from this work?</w:t>
      </w:r>
    </w:p>
    <w:p w14:paraId="5D370BE2" w14:textId="77777777" w:rsidR="006E1CA3" w:rsidRPr="0055007B" w:rsidRDefault="006E1CA3" w:rsidP="006E1CA3">
      <w:pPr>
        <w:pStyle w:val="Quesapproach"/>
        <w:rPr>
          <w:b/>
          <w:color w:val="0070C0"/>
        </w:rPr>
      </w:pPr>
      <w:r w:rsidRPr="0055007B">
        <w:rPr>
          <w:color w:val="0070C0"/>
        </w:rPr>
        <w:t>READ OUT</w:t>
      </w:r>
    </w:p>
    <w:p w14:paraId="23CFC2DB" w14:textId="77777777" w:rsidR="006E1CA3" w:rsidRPr="0055007B" w:rsidRDefault="006E1CA3" w:rsidP="006E1CA3">
      <w:pPr>
        <w:pStyle w:val="Responseset0"/>
        <w:rPr>
          <w:b/>
        </w:rPr>
      </w:pPr>
      <w:r w:rsidRPr="0055007B">
        <w:t>01</w:t>
      </w:r>
      <w:r w:rsidRPr="0055007B">
        <w:tab/>
        <w:t>It has been essential for meeting my basic needs</w:t>
      </w:r>
    </w:p>
    <w:p w14:paraId="747318A8" w14:textId="77777777" w:rsidR="006E1CA3" w:rsidRPr="0055007B" w:rsidRDefault="006E1CA3" w:rsidP="006E1CA3">
      <w:pPr>
        <w:pStyle w:val="Responseset0"/>
        <w:rPr>
          <w:b/>
        </w:rPr>
      </w:pPr>
      <w:r w:rsidRPr="0055007B">
        <w:t>02</w:t>
      </w:r>
      <w:r w:rsidRPr="0055007B">
        <w:tab/>
        <w:t>It has been an important component of my budget, but not essential</w:t>
      </w:r>
    </w:p>
    <w:p w14:paraId="7E85E1B5" w14:textId="77777777" w:rsidR="006E1CA3" w:rsidRPr="0055007B" w:rsidRDefault="006E1CA3" w:rsidP="006E1CA3">
      <w:pPr>
        <w:pStyle w:val="Responseset0"/>
        <w:rPr>
          <w:b/>
        </w:rPr>
      </w:pPr>
      <w:r w:rsidRPr="0055007B">
        <w:t>03</w:t>
      </w:r>
      <w:r w:rsidRPr="0055007B">
        <w:tab/>
        <w:t>It has been nice to have, but I could live comfortably without it</w:t>
      </w:r>
    </w:p>
    <w:p w14:paraId="7C096432" w14:textId="77777777" w:rsidR="006E1CA3" w:rsidRPr="0055007B" w:rsidRDefault="006E1CA3" w:rsidP="006E1CA3">
      <w:pPr>
        <w:pStyle w:val="ProgInstruct"/>
      </w:pPr>
    </w:p>
    <w:p w14:paraId="0F55BC31" w14:textId="77777777" w:rsidR="006E1CA3" w:rsidRPr="0055007B" w:rsidRDefault="006E1CA3" w:rsidP="006E1CA3">
      <w:pPr>
        <w:pStyle w:val="ProgInstruct"/>
      </w:pPr>
    </w:p>
    <w:p w14:paraId="6721582C" w14:textId="77777777" w:rsidR="006E1CA3" w:rsidRPr="0055007B" w:rsidRDefault="006E1CA3" w:rsidP="006E1CA3">
      <w:pPr>
        <w:pStyle w:val="Question"/>
        <w:rPr>
          <w:b/>
        </w:rPr>
      </w:pPr>
      <w:r w:rsidRPr="0055007B">
        <w:t>FA5</w:t>
      </w:r>
      <w:r w:rsidRPr="0055007B">
        <w:tab/>
        <w:t>Which of the following are reasons why you have done this type of work?</w:t>
      </w:r>
    </w:p>
    <w:p w14:paraId="05408EEB" w14:textId="77777777" w:rsidR="006E1CA3" w:rsidRPr="0055007B" w:rsidRDefault="006E1CA3" w:rsidP="006E1CA3">
      <w:pPr>
        <w:pStyle w:val="Quesapproach"/>
        <w:rPr>
          <w:color w:val="0070C0"/>
        </w:rPr>
      </w:pPr>
      <w:r w:rsidRPr="0055007B">
        <w:rPr>
          <w:color w:val="0070C0"/>
        </w:rPr>
        <w:t>READ OUT</w:t>
      </w:r>
    </w:p>
    <w:p w14:paraId="18B77550" w14:textId="77777777" w:rsidR="006E1CA3" w:rsidRPr="0055007B" w:rsidRDefault="006E1CA3" w:rsidP="006E1CA3">
      <w:pPr>
        <w:pStyle w:val="RespSetInstruction"/>
      </w:pPr>
      <w:r w:rsidRPr="0055007B">
        <w:t>multicode</w:t>
      </w:r>
    </w:p>
    <w:p w14:paraId="511C2A6B" w14:textId="77777777" w:rsidR="006E1CA3" w:rsidRPr="0055007B" w:rsidRDefault="006E1CA3" w:rsidP="006E1CA3">
      <w:pPr>
        <w:pStyle w:val="Responseset0"/>
        <w:ind w:left="1134" w:hanging="425"/>
        <w:rPr>
          <w:b/>
        </w:rPr>
      </w:pPr>
      <w:proofErr w:type="spellStart"/>
      <w:r w:rsidRPr="0055007B">
        <w:t>a</w:t>
      </w:r>
      <w:proofErr w:type="spellEnd"/>
      <w:r w:rsidRPr="0055007B">
        <w:tab/>
        <w:t>You needed to be able to control your own schedule due to school, child care or other obligations</w:t>
      </w:r>
    </w:p>
    <w:p w14:paraId="40943917" w14:textId="77777777" w:rsidR="006E1CA3" w:rsidRPr="0055007B" w:rsidRDefault="006E1CA3" w:rsidP="006E1CA3">
      <w:pPr>
        <w:pStyle w:val="Responseset0"/>
        <w:rPr>
          <w:b/>
        </w:rPr>
      </w:pPr>
      <w:r w:rsidRPr="0055007B">
        <w:t>b</w:t>
      </w:r>
      <w:r w:rsidRPr="0055007B">
        <w:tab/>
        <w:t>It helped to fill in gaps or fluctuations in your other sources of income</w:t>
      </w:r>
    </w:p>
    <w:p w14:paraId="115F089E" w14:textId="77777777" w:rsidR="006E1CA3" w:rsidRPr="0055007B" w:rsidRDefault="006E1CA3" w:rsidP="006E1CA3">
      <w:pPr>
        <w:pStyle w:val="Responseset0"/>
        <w:rPr>
          <w:b/>
        </w:rPr>
      </w:pPr>
      <w:r w:rsidRPr="0055007B">
        <w:t>c</w:t>
      </w:r>
      <w:r w:rsidRPr="0055007B">
        <w:tab/>
        <w:t>To gain work experience for future job opportunities</w:t>
      </w:r>
    </w:p>
    <w:p w14:paraId="05DA4009" w14:textId="77777777" w:rsidR="006E1CA3" w:rsidRPr="0055007B" w:rsidRDefault="006E1CA3" w:rsidP="006E1CA3">
      <w:pPr>
        <w:pStyle w:val="Responseset0"/>
        <w:rPr>
          <w:b/>
        </w:rPr>
      </w:pPr>
      <w:r w:rsidRPr="0055007B">
        <w:t>d</w:t>
      </w:r>
      <w:r w:rsidRPr="0055007B">
        <w:tab/>
        <w:t>For fun, or to do something with your spare time</w:t>
      </w:r>
    </w:p>
    <w:p w14:paraId="20D75A4F" w14:textId="77777777" w:rsidR="006E1CA3" w:rsidRPr="0055007B" w:rsidRDefault="006E1CA3" w:rsidP="006E1CA3">
      <w:pPr>
        <w:pStyle w:val="Responseset0"/>
        <w:rPr>
          <w:b/>
        </w:rPr>
      </w:pPr>
      <w:r w:rsidRPr="0055007B">
        <w:t>e</w:t>
      </w:r>
      <w:r w:rsidRPr="0055007B">
        <w:tab/>
        <w:t>Because there have not been many other job opportunities in your area</w:t>
      </w:r>
    </w:p>
    <w:p w14:paraId="00B055A8" w14:textId="77777777" w:rsidR="006E1CA3" w:rsidRPr="0055007B" w:rsidRDefault="006E1CA3" w:rsidP="006E1CA3">
      <w:pPr>
        <w:pStyle w:val="Responseset0"/>
        <w:rPr>
          <w:b/>
        </w:rPr>
      </w:pPr>
      <w:r w:rsidRPr="0055007B">
        <w:t>f</w:t>
      </w:r>
      <w:r w:rsidRPr="0055007B">
        <w:tab/>
        <w:t>Was there any other reason why you have done this type of work? (SPECIFY)</w:t>
      </w:r>
    </w:p>
    <w:p w14:paraId="07D2B00D" w14:textId="77777777" w:rsidR="006E1CA3" w:rsidRPr="0055007B" w:rsidRDefault="006E1CA3" w:rsidP="006E1CA3">
      <w:pPr>
        <w:pStyle w:val="BodyText"/>
        <w:rPr>
          <w:b/>
        </w:rPr>
      </w:pPr>
    </w:p>
    <w:p w14:paraId="38B8A809" w14:textId="77777777" w:rsidR="006E1CA3" w:rsidRPr="0055007B" w:rsidRDefault="006E1CA3" w:rsidP="006E1CA3">
      <w:pPr>
        <w:pStyle w:val="ProgInstruct"/>
      </w:pPr>
      <w:r w:rsidRPr="0055007B">
        <w:t>PRE FA6</w:t>
      </w:r>
    </w:p>
    <w:p w14:paraId="1F1320EC" w14:textId="77777777" w:rsidR="006E1CA3" w:rsidRPr="0055007B" w:rsidRDefault="006E1CA3" w:rsidP="006E1CA3">
      <w:pPr>
        <w:pStyle w:val="ProgInstruct"/>
      </w:pPr>
      <w:r w:rsidRPr="0055007B">
        <w:t>IF SAME JOB AS DESCRIBED PREVIOUSLY (FA2=01), GO TO TIME STAMP 26</w:t>
      </w:r>
    </w:p>
    <w:p w14:paraId="3BE2D002" w14:textId="77777777" w:rsidR="006E1CA3" w:rsidRPr="0055007B" w:rsidRDefault="006E1CA3" w:rsidP="006E1CA3">
      <w:pPr>
        <w:pStyle w:val="ProgInstruct"/>
      </w:pPr>
      <w:r w:rsidRPr="0055007B">
        <w:t xml:space="preserve">ELSE CONTINUE </w:t>
      </w:r>
    </w:p>
    <w:p w14:paraId="0752A124" w14:textId="77777777" w:rsidR="006E1CA3" w:rsidRPr="0055007B" w:rsidRDefault="006E1CA3" w:rsidP="006E1CA3">
      <w:pPr>
        <w:pStyle w:val="BodyText"/>
        <w:ind w:hanging="720"/>
        <w:rPr>
          <w:b/>
        </w:rPr>
      </w:pPr>
    </w:p>
    <w:p w14:paraId="07FC8F57" w14:textId="77777777" w:rsidR="006E1CA3" w:rsidRPr="0055007B" w:rsidRDefault="006E1CA3" w:rsidP="006E1CA3">
      <w:pPr>
        <w:pStyle w:val="Question"/>
      </w:pPr>
      <w:r w:rsidRPr="0055007B">
        <w:t>FA6</w:t>
      </w:r>
      <w:r w:rsidRPr="0055007B">
        <w:tab/>
        <w:t>How much have you usually received from this type of work?</w:t>
      </w:r>
    </w:p>
    <w:p w14:paraId="7F13A4FD" w14:textId="77777777" w:rsidR="006E1CA3" w:rsidRPr="0055007B" w:rsidRDefault="006E1CA3" w:rsidP="006E1CA3">
      <w:pPr>
        <w:pStyle w:val="Question"/>
      </w:pPr>
      <w:r w:rsidRPr="0055007B">
        <w:rPr>
          <w:color w:val="0070C0"/>
        </w:rPr>
        <w:tab/>
      </w:r>
      <w:r w:rsidRPr="0055007B">
        <w:rPr>
          <w:b/>
        </w:rPr>
        <w:t>[CATI:</w:t>
      </w:r>
      <w:r w:rsidRPr="0055007B">
        <w:t xml:space="preserve"> </w:t>
      </w:r>
      <w:r w:rsidRPr="0055007B">
        <w:rPr>
          <w:color w:val="0070C0"/>
        </w:rPr>
        <w:t>INTERVIEWER NOTE: IF ‘DON’T KNOW’ PROBE FOR BEST ESTIMATE’</w:t>
      </w:r>
      <w:r w:rsidRPr="0055007B">
        <w:rPr>
          <w:b/>
        </w:rPr>
        <w:t>]</w:t>
      </w:r>
    </w:p>
    <w:p w14:paraId="2FAD7A71" w14:textId="77777777" w:rsidR="006E1CA3" w:rsidRPr="0055007B" w:rsidRDefault="006E1CA3" w:rsidP="006E1CA3">
      <w:pPr>
        <w:pStyle w:val="Question"/>
        <w:rPr>
          <w:b/>
        </w:rPr>
      </w:pPr>
      <w:r w:rsidRPr="0055007B">
        <w:tab/>
      </w:r>
      <w:r w:rsidRPr="0055007B">
        <w:rPr>
          <w:b/>
        </w:rPr>
        <w:t>[CAWI:</w:t>
      </w:r>
      <w:r w:rsidRPr="0055007B">
        <w:t xml:space="preserve"> </w:t>
      </w:r>
      <w:r w:rsidRPr="0055007B">
        <w:rPr>
          <w:i/>
          <w:color w:val="00B050"/>
        </w:rPr>
        <w:t>If you’re not sure, please give your best estimate.  You’ll be able to specify your income as hourly, weekly etc. at the next question</w:t>
      </w:r>
      <w:r w:rsidRPr="0055007B">
        <w:rPr>
          <w:b/>
        </w:rPr>
        <w:t>]</w:t>
      </w:r>
      <w:r w:rsidRPr="0055007B">
        <w:t xml:space="preserve"> </w:t>
      </w:r>
    </w:p>
    <w:p w14:paraId="2D3F16B2" w14:textId="77777777" w:rsidR="006E1CA3" w:rsidRPr="0055007B" w:rsidRDefault="006E1CA3" w:rsidP="006E1CA3">
      <w:pPr>
        <w:pStyle w:val="Quesapproach"/>
        <w:rPr>
          <w:b/>
        </w:rPr>
      </w:pPr>
      <w:r w:rsidRPr="0055007B">
        <w:t>Enter dollar amount</w:t>
      </w:r>
    </w:p>
    <w:p w14:paraId="685675BD" w14:textId="77777777" w:rsidR="006E1CA3" w:rsidRPr="0055007B" w:rsidRDefault="006E1CA3" w:rsidP="006E1CA3">
      <w:pPr>
        <w:pStyle w:val="Responseset0"/>
        <w:rPr>
          <w:b/>
        </w:rPr>
      </w:pPr>
      <w:r w:rsidRPr="0055007B">
        <w:t>&lt;Record numeric response 0 to 1,000,000&gt;</w:t>
      </w:r>
    </w:p>
    <w:p w14:paraId="57EFD403" w14:textId="77777777" w:rsidR="006E1CA3" w:rsidRPr="0055007B" w:rsidRDefault="006E1CA3" w:rsidP="006E1CA3">
      <w:pPr>
        <w:pStyle w:val="BodyText"/>
        <w:ind w:hanging="720"/>
        <w:rPr>
          <w:b/>
        </w:rPr>
      </w:pPr>
    </w:p>
    <w:p w14:paraId="26A556B3" w14:textId="27DB7A4C" w:rsidR="006E1CA3" w:rsidRPr="0055007B" w:rsidRDefault="00F27E0A" w:rsidP="006E1CA3">
      <w:pPr>
        <w:pStyle w:val="ProgInstruct"/>
      </w:pPr>
      <w:r w:rsidRPr="0055007B">
        <w:t>IF FA6=0 (NO INCOME), GO TO TIME STAMP 26</w:t>
      </w:r>
    </w:p>
    <w:p w14:paraId="2FFBE22D" w14:textId="6479364E" w:rsidR="006E1CA3" w:rsidRPr="0055007B" w:rsidRDefault="00F27E0A" w:rsidP="006E1CA3">
      <w:pPr>
        <w:pStyle w:val="ProgInstruct"/>
      </w:pPr>
      <w:r w:rsidRPr="0055007B">
        <w:t xml:space="preserve">ELSE CONTINUE </w:t>
      </w:r>
    </w:p>
    <w:p w14:paraId="6D20A752" w14:textId="77777777" w:rsidR="006E1CA3" w:rsidRPr="0055007B" w:rsidRDefault="006E1CA3" w:rsidP="006E1CA3">
      <w:pPr>
        <w:pStyle w:val="Question"/>
      </w:pPr>
    </w:p>
    <w:p w14:paraId="18BFDFDD" w14:textId="77777777" w:rsidR="006E1CA3" w:rsidRPr="0055007B" w:rsidRDefault="006E1CA3" w:rsidP="006E1CA3">
      <w:pPr>
        <w:pStyle w:val="Question"/>
      </w:pPr>
      <w:r w:rsidRPr="0055007B">
        <w:t>FA7</w:t>
      </w:r>
      <w:r w:rsidRPr="0055007B">
        <w:tab/>
        <w:t>What period does that cover?</w:t>
      </w:r>
    </w:p>
    <w:p w14:paraId="13FBEA7E" w14:textId="77777777" w:rsidR="006E1CA3" w:rsidRPr="0055007B" w:rsidRDefault="006E1CA3" w:rsidP="006E1CA3">
      <w:pPr>
        <w:pStyle w:val="Quesapproach"/>
        <w:rPr>
          <w:color w:val="0070C0"/>
        </w:rPr>
      </w:pPr>
      <w:r w:rsidRPr="0055007B">
        <w:rPr>
          <w:color w:val="0070C0"/>
        </w:rPr>
        <w:t>PROMPT IF NECESSARY</w:t>
      </w:r>
    </w:p>
    <w:p w14:paraId="425FA902" w14:textId="77777777" w:rsidR="006E1CA3" w:rsidRPr="0055007B" w:rsidRDefault="006E1CA3" w:rsidP="006E1CA3">
      <w:pPr>
        <w:pStyle w:val="Responseset0"/>
        <w:rPr>
          <w:b/>
        </w:rPr>
      </w:pPr>
      <w:r w:rsidRPr="0055007B">
        <w:t>01</w:t>
      </w:r>
      <w:r w:rsidRPr="0055007B">
        <w:tab/>
        <w:t>Per occasion/task/session</w:t>
      </w:r>
    </w:p>
    <w:p w14:paraId="6AE38545" w14:textId="77777777" w:rsidR="006E1CA3" w:rsidRPr="0055007B" w:rsidRDefault="006E1CA3" w:rsidP="006E1CA3">
      <w:pPr>
        <w:pStyle w:val="Responseset0"/>
        <w:rPr>
          <w:b/>
        </w:rPr>
      </w:pPr>
      <w:r w:rsidRPr="0055007B">
        <w:t>02</w:t>
      </w:r>
      <w:r w:rsidRPr="0055007B">
        <w:tab/>
        <w:t>Hourly</w:t>
      </w:r>
    </w:p>
    <w:p w14:paraId="357C9636" w14:textId="77777777" w:rsidR="006E1CA3" w:rsidRPr="0055007B" w:rsidRDefault="006E1CA3" w:rsidP="006E1CA3">
      <w:pPr>
        <w:pStyle w:val="Responseset0"/>
        <w:rPr>
          <w:b/>
        </w:rPr>
      </w:pPr>
      <w:r w:rsidRPr="0055007B">
        <w:t>03</w:t>
      </w:r>
      <w:r w:rsidRPr="0055007B">
        <w:tab/>
        <w:t>Weekly</w:t>
      </w:r>
    </w:p>
    <w:p w14:paraId="079B700F" w14:textId="77777777" w:rsidR="006E1CA3" w:rsidRPr="0055007B" w:rsidRDefault="006E1CA3" w:rsidP="006E1CA3">
      <w:pPr>
        <w:pStyle w:val="Responseset0"/>
        <w:rPr>
          <w:b/>
        </w:rPr>
      </w:pPr>
      <w:r w:rsidRPr="0055007B">
        <w:t>04</w:t>
      </w:r>
      <w:r w:rsidRPr="0055007B">
        <w:tab/>
        <w:t>Fortnightly</w:t>
      </w:r>
    </w:p>
    <w:p w14:paraId="7126AC23" w14:textId="77777777" w:rsidR="006E1CA3" w:rsidRPr="0055007B" w:rsidRDefault="006E1CA3" w:rsidP="006E1CA3">
      <w:pPr>
        <w:pStyle w:val="Responseset0"/>
        <w:rPr>
          <w:b/>
        </w:rPr>
      </w:pPr>
      <w:r w:rsidRPr="0055007B">
        <w:t>05</w:t>
      </w:r>
      <w:r w:rsidRPr="0055007B">
        <w:tab/>
        <w:t>Four weeks</w:t>
      </w:r>
    </w:p>
    <w:p w14:paraId="73A6BFDC" w14:textId="77777777" w:rsidR="006E1CA3" w:rsidRPr="0055007B" w:rsidRDefault="006E1CA3" w:rsidP="006E1CA3">
      <w:pPr>
        <w:pStyle w:val="Responseset0"/>
        <w:rPr>
          <w:b/>
        </w:rPr>
      </w:pPr>
      <w:r w:rsidRPr="0055007B">
        <w:t>06</w:t>
      </w:r>
      <w:r w:rsidRPr="0055007B">
        <w:tab/>
        <w:t>Calendar month</w:t>
      </w:r>
    </w:p>
    <w:p w14:paraId="5F1B5295" w14:textId="77777777" w:rsidR="006E1CA3" w:rsidRPr="0055007B" w:rsidRDefault="006E1CA3" w:rsidP="006E1CA3">
      <w:pPr>
        <w:pStyle w:val="Responseset0"/>
        <w:rPr>
          <w:b/>
        </w:rPr>
      </w:pPr>
      <w:r w:rsidRPr="0055007B">
        <w:t>07</w:t>
      </w:r>
      <w:r w:rsidRPr="0055007B">
        <w:tab/>
        <w:t>Quarterly</w:t>
      </w:r>
    </w:p>
    <w:p w14:paraId="363BFB1E" w14:textId="77777777" w:rsidR="006E1CA3" w:rsidRPr="0055007B" w:rsidRDefault="006E1CA3" w:rsidP="006E1CA3">
      <w:pPr>
        <w:pStyle w:val="Responseset0"/>
        <w:rPr>
          <w:b/>
        </w:rPr>
      </w:pPr>
      <w:r w:rsidRPr="0055007B">
        <w:t>08</w:t>
      </w:r>
      <w:r w:rsidRPr="0055007B">
        <w:tab/>
        <w:t>Yearly</w:t>
      </w:r>
    </w:p>
    <w:p w14:paraId="361D7156" w14:textId="77777777" w:rsidR="006E1CA3" w:rsidRPr="0055007B" w:rsidRDefault="006E1CA3" w:rsidP="006E1CA3">
      <w:pPr>
        <w:pStyle w:val="Responseset0"/>
        <w:rPr>
          <w:b/>
        </w:rPr>
      </w:pPr>
      <w:r w:rsidRPr="0055007B">
        <w:t>95</w:t>
      </w:r>
      <w:r w:rsidRPr="0055007B">
        <w:tab/>
        <w:t>Other (SPECIFY)</w:t>
      </w:r>
    </w:p>
    <w:p w14:paraId="2291B601" w14:textId="77777777" w:rsidR="006E1CA3" w:rsidRPr="0055007B" w:rsidRDefault="006E1CA3" w:rsidP="006E1CA3">
      <w:pPr>
        <w:pStyle w:val="Responseset0"/>
      </w:pPr>
    </w:p>
    <w:p w14:paraId="4AFFFBF6" w14:textId="77777777" w:rsidR="006E1CA3" w:rsidRPr="0055007B" w:rsidRDefault="006E1CA3" w:rsidP="006E1CA3">
      <w:pPr>
        <w:pStyle w:val="ProgInstruct"/>
      </w:pPr>
    </w:p>
    <w:p w14:paraId="5971DDAA" w14:textId="77777777" w:rsidR="006E1CA3" w:rsidRPr="0055007B" w:rsidRDefault="006E1CA3" w:rsidP="006E1CA3">
      <w:pPr>
        <w:pStyle w:val="ProgInstruct"/>
      </w:pPr>
      <w:r w:rsidRPr="0055007B">
        <w:t>TIMESTAMP 26</w:t>
      </w:r>
    </w:p>
    <w:p w14:paraId="00519FAC" w14:textId="77777777" w:rsidR="006E1CA3" w:rsidRPr="0055007B" w:rsidRDefault="006E1CA3" w:rsidP="006E1CA3">
      <w:pPr>
        <w:pStyle w:val="ProgInstruct"/>
      </w:pPr>
    </w:p>
    <w:p w14:paraId="52F36B85" w14:textId="77777777" w:rsidR="006E1CA3" w:rsidRPr="0055007B" w:rsidRDefault="006E1CA3" w:rsidP="0010001E">
      <w:pPr>
        <w:pStyle w:val="Heading"/>
        <w:ind w:left="0" w:firstLine="0"/>
      </w:pPr>
      <w:r w:rsidRPr="0055007B">
        <w:t>VOLUNTEERING AND CARING</w:t>
      </w:r>
    </w:p>
    <w:p w14:paraId="5F70B949" w14:textId="77777777" w:rsidR="006E1CA3" w:rsidRPr="0055007B" w:rsidRDefault="006E1CA3" w:rsidP="006E1CA3">
      <w:pPr>
        <w:pStyle w:val="BodyText"/>
        <w:ind w:left="0"/>
        <w:rPr>
          <w:b/>
        </w:rPr>
      </w:pPr>
    </w:p>
    <w:p w14:paraId="02811BE9" w14:textId="77777777" w:rsidR="006E1CA3" w:rsidRPr="0055007B" w:rsidRDefault="006E1CA3" w:rsidP="006E1CA3">
      <w:pPr>
        <w:pStyle w:val="BodyText"/>
        <w:ind w:left="0"/>
        <w:rPr>
          <w:b/>
        </w:rPr>
      </w:pPr>
      <w:r w:rsidRPr="0055007B">
        <w:rPr>
          <w:b/>
        </w:rPr>
        <w:t>ASK ALL</w:t>
      </w:r>
    </w:p>
    <w:p w14:paraId="2E186CD2" w14:textId="77777777" w:rsidR="006E1CA3" w:rsidRPr="0055007B" w:rsidRDefault="006E1CA3" w:rsidP="006E1CA3">
      <w:pPr>
        <w:pStyle w:val="Question"/>
      </w:pPr>
      <w:r w:rsidRPr="0055007B">
        <w:t>FB1</w:t>
      </w:r>
      <w:r w:rsidRPr="0055007B">
        <w:tab/>
        <w:t>Thinking now about volunteer activities. That is, activities you may have undertaken for others, for which you were not paid.</w:t>
      </w:r>
    </w:p>
    <w:p w14:paraId="7A139073" w14:textId="77777777" w:rsidR="006E1CA3" w:rsidRPr="0055007B" w:rsidRDefault="006E1CA3" w:rsidP="006E1CA3">
      <w:pPr>
        <w:pStyle w:val="Question"/>
      </w:pPr>
      <w:r w:rsidRPr="0055007B">
        <w:tab/>
        <w:t xml:space="preserve">Since </w:t>
      </w:r>
      <w:r w:rsidRPr="0055007B">
        <w:rPr>
          <w:b/>
        </w:rPr>
        <w:t>[GROUP = 1 OR 5</w:t>
      </w:r>
      <w:r w:rsidRPr="0055007B">
        <w:t xml:space="preserve"> </w:t>
      </w:r>
      <w:r w:rsidRPr="0055007B">
        <w:rPr>
          <w:b/>
        </w:rPr>
        <w:t>[MTH AND YR OF LAST INTV.] / ELSE</w:t>
      </w:r>
      <w:r w:rsidRPr="0055007B">
        <w:t xml:space="preserve"> 1</w:t>
      </w:r>
      <w:r w:rsidRPr="0055007B">
        <w:rPr>
          <w:vertAlign w:val="superscript"/>
        </w:rPr>
        <w:t>st</w:t>
      </w:r>
      <w:r w:rsidRPr="0055007B">
        <w:t xml:space="preserve"> OCT 2017</w:t>
      </w:r>
      <w:r w:rsidRPr="0055007B">
        <w:rPr>
          <w:b/>
        </w:rPr>
        <w:t>]</w:t>
      </w:r>
      <w:r w:rsidRPr="0055007B">
        <w:t xml:space="preserve">, have you done any of the following? … </w:t>
      </w:r>
    </w:p>
    <w:p w14:paraId="5B998CA7" w14:textId="77777777" w:rsidR="006E1CA3" w:rsidRPr="0055007B" w:rsidRDefault="006E1CA3" w:rsidP="006E1CA3">
      <w:pPr>
        <w:pStyle w:val="Question"/>
        <w:rPr>
          <w:color w:val="0070C0"/>
        </w:rPr>
      </w:pPr>
      <w:r w:rsidRPr="0055007B">
        <w:tab/>
      </w:r>
      <w:r w:rsidRPr="0055007B">
        <w:rPr>
          <w:color w:val="0070C0"/>
        </w:rPr>
        <w:t>NOTE: ANY ACTIVITIES RECORDED, MUST BE DONE ON BEHALF OF A GROUP OR ORGANISATION.</w:t>
      </w:r>
    </w:p>
    <w:p w14:paraId="2CB5CCB1" w14:textId="77777777" w:rsidR="006E1CA3" w:rsidRPr="0055007B" w:rsidRDefault="006E1CA3" w:rsidP="006E1CA3">
      <w:pPr>
        <w:pStyle w:val="Question"/>
        <w:rPr>
          <w:color w:val="0070C0"/>
        </w:rPr>
      </w:pPr>
      <w:r w:rsidRPr="0055007B">
        <w:rPr>
          <w:color w:val="0070C0"/>
        </w:rPr>
        <w:tab/>
        <w:t>[DISPLAY IF AT SCHOOL (A1=03 OR A3=02)] DO NOT INCLUDE VOLUNTEERING DONE AS PART OF SCHOOL ACTIVITIES.</w:t>
      </w:r>
    </w:p>
    <w:p w14:paraId="557A7CF7" w14:textId="77777777" w:rsidR="006E1CA3" w:rsidRPr="0055007B" w:rsidRDefault="006E1CA3" w:rsidP="006E1CA3">
      <w:pPr>
        <w:pStyle w:val="Question"/>
        <w:ind w:firstLine="0"/>
        <w:rPr>
          <w:color w:val="0070C0"/>
        </w:rPr>
      </w:pPr>
      <w:r w:rsidRPr="0055007B">
        <w:rPr>
          <w:color w:val="0070C0"/>
        </w:rPr>
        <w:t>READ OUT</w:t>
      </w:r>
    </w:p>
    <w:p w14:paraId="5718E154" w14:textId="77777777" w:rsidR="006E1CA3" w:rsidRPr="0055007B" w:rsidRDefault="006E1CA3" w:rsidP="006E1CA3">
      <w:pPr>
        <w:pStyle w:val="Question"/>
        <w:ind w:firstLine="0"/>
        <w:rPr>
          <w:color w:val="00B050"/>
        </w:rPr>
      </w:pPr>
      <w:r w:rsidRPr="0055007B">
        <w:rPr>
          <w:color w:val="00B050"/>
        </w:rPr>
        <w:t>Please select all that apply</w:t>
      </w:r>
    </w:p>
    <w:p w14:paraId="708925EF" w14:textId="77777777" w:rsidR="006E1CA3" w:rsidRPr="0055007B" w:rsidRDefault="006E1CA3" w:rsidP="006E1CA3">
      <w:pPr>
        <w:pStyle w:val="Question"/>
        <w:numPr>
          <w:ilvl w:val="0"/>
          <w:numId w:val="22"/>
        </w:numPr>
        <w:tabs>
          <w:tab w:val="left" w:pos="1134"/>
        </w:tabs>
        <w:spacing w:before="20" w:after="20"/>
        <w:ind w:right="85" w:hanging="437"/>
        <w:rPr>
          <w:sz w:val="20"/>
        </w:rPr>
      </w:pPr>
      <w:r w:rsidRPr="0055007B">
        <w:rPr>
          <w:sz w:val="20"/>
        </w:rPr>
        <w:t>Canvassing, campaigning, or fundraising as a volunteer?</w:t>
      </w:r>
    </w:p>
    <w:p w14:paraId="58813A88" w14:textId="77777777" w:rsidR="006E1CA3" w:rsidRPr="0055007B" w:rsidRDefault="006E1CA3" w:rsidP="006E1CA3">
      <w:pPr>
        <w:pStyle w:val="Question"/>
        <w:numPr>
          <w:ilvl w:val="0"/>
          <w:numId w:val="22"/>
        </w:numPr>
        <w:tabs>
          <w:tab w:val="left" w:pos="1134"/>
        </w:tabs>
        <w:spacing w:before="20" w:after="20"/>
        <w:ind w:right="85" w:hanging="437"/>
        <w:rPr>
          <w:sz w:val="20"/>
        </w:rPr>
      </w:pPr>
      <w:r w:rsidRPr="0055007B">
        <w:rPr>
          <w:sz w:val="20"/>
        </w:rPr>
        <w:t>Been an unpaid member of a board or committee?</w:t>
      </w:r>
    </w:p>
    <w:p w14:paraId="70AF6538" w14:textId="77777777" w:rsidR="006E1CA3" w:rsidRPr="0055007B" w:rsidRDefault="006E1CA3" w:rsidP="006E1CA3">
      <w:pPr>
        <w:pStyle w:val="Question"/>
        <w:numPr>
          <w:ilvl w:val="0"/>
          <w:numId w:val="22"/>
        </w:numPr>
        <w:tabs>
          <w:tab w:val="left" w:pos="1134"/>
        </w:tabs>
        <w:spacing w:before="20" w:after="20"/>
        <w:ind w:right="85" w:hanging="437"/>
        <w:rPr>
          <w:sz w:val="20"/>
        </w:rPr>
      </w:pPr>
      <w:r w:rsidRPr="0055007B">
        <w:rPr>
          <w:sz w:val="20"/>
        </w:rPr>
        <w:t>Provided information, or helped to educate or influence public opinion?</w:t>
      </w:r>
    </w:p>
    <w:p w14:paraId="13CB122D" w14:textId="77777777" w:rsidR="006E1CA3" w:rsidRPr="0055007B" w:rsidRDefault="006E1CA3" w:rsidP="006E1CA3">
      <w:pPr>
        <w:pStyle w:val="Question"/>
        <w:numPr>
          <w:ilvl w:val="0"/>
          <w:numId w:val="22"/>
        </w:numPr>
        <w:tabs>
          <w:tab w:val="left" w:pos="1134"/>
        </w:tabs>
        <w:spacing w:before="20" w:after="20"/>
        <w:ind w:right="85" w:hanging="437"/>
        <w:rPr>
          <w:sz w:val="20"/>
        </w:rPr>
      </w:pPr>
      <w:r w:rsidRPr="0055007B">
        <w:rPr>
          <w:sz w:val="20"/>
        </w:rPr>
        <w:t>Helped organise activities or events for an organisation?</w:t>
      </w:r>
    </w:p>
    <w:p w14:paraId="70851380" w14:textId="77777777" w:rsidR="006E1CA3" w:rsidRPr="0055007B" w:rsidRDefault="006E1CA3" w:rsidP="006E1CA3">
      <w:pPr>
        <w:pStyle w:val="Question"/>
        <w:numPr>
          <w:ilvl w:val="0"/>
          <w:numId w:val="22"/>
        </w:numPr>
        <w:tabs>
          <w:tab w:val="left" w:pos="1134"/>
        </w:tabs>
        <w:spacing w:before="20" w:after="20"/>
        <w:ind w:right="85" w:hanging="437"/>
        <w:rPr>
          <w:sz w:val="20"/>
        </w:rPr>
      </w:pPr>
      <w:r w:rsidRPr="0055007B">
        <w:rPr>
          <w:sz w:val="20"/>
        </w:rPr>
        <w:t>Taught or coached on an unpaid basis?</w:t>
      </w:r>
    </w:p>
    <w:p w14:paraId="3C49F675" w14:textId="77777777" w:rsidR="006E1CA3" w:rsidRPr="0055007B" w:rsidRDefault="006E1CA3" w:rsidP="006E1CA3">
      <w:pPr>
        <w:pStyle w:val="Question"/>
        <w:numPr>
          <w:ilvl w:val="0"/>
          <w:numId w:val="22"/>
        </w:numPr>
        <w:tabs>
          <w:tab w:val="left" w:pos="1134"/>
        </w:tabs>
        <w:spacing w:before="20" w:after="20"/>
        <w:ind w:right="85" w:hanging="437"/>
        <w:rPr>
          <w:sz w:val="20"/>
        </w:rPr>
      </w:pPr>
      <w:r w:rsidRPr="0055007B">
        <w:rPr>
          <w:sz w:val="20"/>
        </w:rPr>
        <w:t>Collected, served, or delivered food or other goods as a volunteer?</w:t>
      </w:r>
    </w:p>
    <w:p w14:paraId="7C80C223" w14:textId="77777777" w:rsidR="006E1CA3" w:rsidRPr="0055007B" w:rsidRDefault="006E1CA3" w:rsidP="006E1CA3">
      <w:pPr>
        <w:pStyle w:val="Question"/>
        <w:numPr>
          <w:ilvl w:val="0"/>
          <w:numId w:val="22"/>
        </w:numPr>
        <w:tabs>
          <w:tab w:val="left" w:pos="1134"/>
        </w:tabs>
        <w:spacing w:before="20" w:after="20"/>
        <w:ind w:right="85" w:hanging="437"/>
        <w:rPr>
          <w:sz w:val="20"/>
        </w:rPr>
      </w:pPr>
      <w:r w:rsidRPr="0055007B">
        <w:rPr>
          <w:sz w:val="20"/>
        </w:rPr>
        <w:t>Provided voluntary health care or support, including counselling and friendly visiting?</w:t>
      </w:r>
    </w:p>
    <w:p w14:paraId="72A4BE89" w14:textId="77777777" w:rsidR="006E1CA3" w:rsidRPr="0055007B" w:rsidRDefault="006E1CA3" w:rsidP="006E1CA3">
      <w:pPr>
        <w:pStyle w:val="Question"/>
        <w:numPr>
          <w:ilvl w:val="0"/>
          <w:numId w:val="36"/>
        </w:numPr>
        <w:tabs>
          <w:tab w:val="left" w:pos="1134"/>
        </w:tabs>
        <w:spacing w:before="20" w:after="20"/>
        <w:ind w:right="85"/>
        <w:rPr>
          <w:sz w:val="20"/>
        </w:rPr>
      </w:pPr>
      <w:r w:rsidRPr="0055007B">
        <w:rPr>
          <w:sz w:val="20"/>
        </w:rPr>
        <w:t>Volunteered time to a group or organisation in a way we have not mentioned? (SPECIFY)</w:t>
      </w:r>
    </w:p>
    <w:p w14:paraId="352E777F" w14:textId="77777777" w:rsidR="006E1CA3" w:rsidRPr="0055007B" w:rsidRDefault="006E1CA3" w:rsidP="006E1CA3">
      <w:pPr>
        <w:pStyle w:val="Question"/>
        <w:numPr>
          <w:ilvl w:val="0"/>
          <w:numId w:val="37"/>
        </w:numPr>
        <w:tabs>
          <w:tab w:val="left" w:pos="1134"/>
        </w:tabs>
        <w:spacing w:before="20" w:after="20"/>
        <w:ind w:right="85"/>
        <w:rPr>
          <w:sz w:val="20"/>
        </w:rPr>
      </w:pPr>
      <w:r w:rsidRPr="0055007B">
        <w:rPr>
          <w:sz w:val="20"/>
        </w:rPr>
        <w:t>None of these ____________________</w:t>
      </w:r>
    </w:p>
    <w:p w14:paraId="52AB0200" w14:textId="77777777" w:rsidR="006E1CA3" w:rsidRPr="0055007B" w:rsidRDefault="006E1CA3" w:rsidP="006E1CA3">
      <w:pPr>
        <w:pStyle w:val="BodyText"/>
        <w:ind w:hanging="720"/>
        <w:rPr>
          <w:b/>
        </w:rPr>
      </w:pPr>
    </w:p>
    <w:p w14:paraId="0578A30E" w14:textId="77777777" w:rsidR="006E1CA3" w:rsidRPr="0055007B" w:rsidRDefault="006E1CA3" w:rsidP="006E1CA3">
      <w:pPr>
        <w:pStyle w:val="Question"/>
        <w:rPr>
          <w:b/>
        </w:rPr>
      </w:pPr>
      <w:r w:rsidRPr="0055007B">
        <w:t>FB2</w:t>
      </w:r>
      <w:r w:rsidRPr="0055007B">
        <w:tab/>
        <w:t>[</w:t>
      </w:r>
      <w:r w:rsidRPr="0055007B">
        <w:rPr>
          <w:rStyle w:val="ProgInstructChar"/>
        </w:rPr>
        <w:t>FB1=01 TO 07 OR 95</w:t>
      </w:r>
      <w:r w:rsidRPr="0055007B">
        <w:t xml:space="preserve"> Excluding any volunteer activities just mentioned,</w:t>
      </w:r>
      <w:r w:rsidRPr="0055007B">
        <w:rPr>
          <w:b/>
        </w:rPr>
        <w:t xml:space="preserve">] </w:t>
      </w:r>
      <w:r w:rsidRPr="0055007B">
        <w:t>have you spent any time providing unpaid care for others since [</w:t>
      </w:r>
      <w:r w:rsidRPr="0055007B">
        <w:rPr>
          <w:rStyle w:val="ProgInstructChar"/>
        </w:rPr>
        <w:t>GROUP= 1 OR 5 [MTH AND YR OF LAST INTV.] / ELSE 1st OCT 2017</w:t>
      </w:r>
      <w:r w:rsidRPr="0055007B">
        <w:t>]?</w:t>
      </w:r>
    </w:p>
    <w:p w14:paraId="0013F687" w14:textId="77777777" w:rsidR="006E1CA3" w:rsidRPr="0055007B" w:rsidRDefault="006E1CA3" w:rsidP="006E1CA3">
      <w:pPr>
        <w:pStyle w:val="Question"/>
        <w:rPr>
          <w:b/>
        </w:rPr>
      </w:pPr>
      <w:r w:rsidRPr="0055007B">
        <w:tab/>
        <w:t>This includes care for children, siblings, or for someone with a long term health condition or disability, or for someone with a problem related to old age.</w:t>
      </w:r>
    </w:p>
    <w:p w14:paraId="18E5537D" w14:textId="77777777" w:rsidR="006E1CA3" w:rsidRPr="0055007B" w:rsidRDefault="006E1CA3" w:rsidP="006E1CA3">
      <w:pPr>
        <w:pStyle w:val="Responseset0"/>
        <w:rPr>
          <w:b/>
        </w:rPr>
      </w:pPr>
      <w:r w:rsidRPr="0055007B">
        <w:t>01</w:t>
      </w:r>
      <w:r w:rsidRPr="0055007B">
        <w:tab/>
        <w:t>Yes</w:t>
      </w:r>
    </w:p>
    <w:p w14:paraId="30C0AFF7" w14:textId="77777777" w:rsidR="006E1CA3" w:rsidRPr="0055007B" w:rsidRDefault="006E1CA3" w:rsidP="006E1CA3">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TIME STAMP 27</w:t>
      </w:r>
    </w:p>
    <w:p w14:paraId="6B2B57C9" w14:textId="77777777" w:rsidR="006E1CA3" w:rsidRPr="0055007B" w:rsidRDefault="006E1CA3" w:rsidP="006E1CA3">
      <w:pPr>
        <w:pStyle w:val="BodyText"/>
        <w:ind w:hanging="720"/>
        <w:rPr>
          <w:b/>
        </w:rPr>
      </w:pPr>
    </w:p>
    <w:p w14:paraId="78D3A577" w14:textId="77777777" w:rsidR="006E1CA3" w:rsidRPr="0055007B" w:rsidRDefault="006E1CA3" w:rsidP="006E1CA3">
      <w:pPr>
        <w:pStyle w:val="Question"/>
        <w:rPr>
          <w:b/>
        </w:rPr>
      </w:pPr>
      <w:r w:rsidRPr="0055007B">
        <w:t>FB3</w:t>
      </w:r>
      <w:r w:rsidRPr="0055007B">
        <w:tab/>
        <w:t>During which months did you provide care for others?</w:t>
      </w:r>
    </w:p>
    <w:p w14:paraId="6A7FB25A" w14:textId="0B921534" w:rsidR="006E1CA3" w:rsidRPr="0055007B" w:rsidRDefault="00986504" w:rsidP="006E1CA3">
      <w:pPr>
        <w:pStyle w:val="ProgInstruct"/>
      </w:pPr>
      <w:r w:rsidRPr="0055007B">
        <w:t>ONLY DISPLAY MONTHS UP TO CURRENT MONTH</w:t>
      </w:r>
    </w:p>
    <w:p w14:paraId="3FEA04BB" w14:textId="1696A945" w:rsidR="006E1CA3" w:rsidRPr="0055007B" w:rsidRDefault="00986504" w:rsidP="006E1CA3">
      <w:pPr>
        <w:pStyle w:val="ProgInstruct"/>
      </w:pPr>
      <w:r w:rsidRPr="0055007B">
        <w:t>IF GROUP1 = 1 OR 5, BEGIN LIST WITH MONTH OF LAST INTERVIEW</w:t>
      </w:r>
    </w:p>
    <w:p w14:paraId="0FC45234" w14:textId="64BDCA62" w:rsidR="006E1CA3" w:rsidRPr="0055007B" w:rsidRDefault="00986504" w:rsidP="006E1CA3">
      <w:pPr>
        <w:pStyle w:val="ProgInstruct"/>
      </w:pPr>
      <w:r w:rsidRPr="0055007B">
        <w:t>IF ELSE, BEGIN LIST AT OCTOBER 2017</w:t>
      </w:r>
    </w:p>
    <w:p w14:paraId="79924750" w14:textId="77777777" w:rsidR="006E1CA3" w:rsidRPr="0055007B" w:rsidRDefault="006E1CA3" w:rsidP="006E1CA3">
      <w:pPr>
        <w:pStyle w:val="ProgInstruct"/>
      </w:pPr>
    </w:p>
    <w:tbl>
      <w:tblPr>
        <w:tblW w:w="0" w:type="auto"/>
        <w:tblInd w:w="709" w:type="dxa"/>
        <w:tblLook w:val="04A0" w:firstRow="1" w:lastRow="0" w:firstColumn="1" w:lastColumn="0" w:noHBand="0" w:noVBand="1"/>
      </w:tblPr>
      <w:tblGrid>
        <w:gridCol w:w="3368"/>
        <w:gridCol w:w="4962"/>
      </w:tblGrid>
      <w:tr w:rsidR="006E1CA3" w:rsidRPr="008913FC" w14:paraId="5DDFB2AC" w14:textId="77777777" w:rsidTr="000D2980">
        <w:tc>
          <w:tcPr>
            <w:tcW w:w="3368" w:type="dxa"/>
            <w:shd w:val="clear" w:color="auto" w:fill="auto"/>
          </w:tcPr>
          <w:p w14:paraId="7BC6D1A1" w14:textId="77777777" w:rsidR="006E1CA3" w:rsidRPr="008913FC" w:rsidRDefault="006E1CA3" w:rsidP="000D2980">
            <w:pPr>
              <w:pStyle w:val="Responseset0"/>
              <w:ind w:left="142"/>
            </w:pPr>
            <w:r w:rsidRPr="008913FC">
              <w:t>a   July 2017</w:t>
            </w:r>
          </w:p>
        </w:tc>
        <w:tc>
          <w:tcPr>
            <w:tcW w:w="4962" w:type="dxa"/>
            <w:shd w:val="clear" w:color="auto" w:fill="auto"/>
          </w:tcPr>
          <w:p w14:paraId="1564FA36" w14:textId="77777777" w:rsidR="006E1CA3" w:rsidRPr="008913FC" w:rsidRDefault="006E1CA3" w:rsidP="000D2980">
            <w:pPr>
              <w:pStyle w:val="Responseset0"/>
              <w:ind w:left="0"/>
            </w:pPr>
            <w:r w:rsidRPr="008913FC">
              <w:t xml:space="preserve"> k   May 2018</w:t>
            </w:r>
          </w:p>
        </w:tc>
      </w:tr>
      <w:tr w:rsidR="006E1CA3" w:rsidRPr="008913FC" w14:paraId="2EE84778" w14:textId="77777777" w:rsidTr="000D2980">
        <w:tc>
          <w:tcPr>
            <w:tcW w:w="3368" w:type="dxa"/>
            <w:shd w:val="clear" w:color="auto" w:fill="auto"/>
          </w:tcPr>
          <w:p w14:paraId="69D64E24" w14:textId="77777777" w:rsidR="006E1CA3" w:rsidRPr="008913FC" w:rsidRDefault="006E1CA3" w:rsidP="000D2980">
            <w:pPr>
              <w:pStyle w:val="Responseset0"/>
              <w:ind w:left="142"/>
            </w:pPr>
            <w:r w:rsidRPr="008913FC">
              <w:t>b   August 2017</w:t>
            </w:r>
          </w:p>
        </w:tc>
        <w:tc>
          <w:tcPr>
            <w:tcW w:w="4962" w:type="dxa"/>
            <w:shd w:val="clear" w:color="auto" w:fill="auto"/>
          </w:tcPr>
          <w:p w14:paraId="5D80BD3A" w14:textId="77777777" w:rsidR="006E1CA3" w:rsidRPr="008913FC" w:rsidRDefault="006E1CA3" w:rsidP="000D2980">
            <w:pPr>
              <w:pStyle w:val="Responseset0"/>
              <w:ind w:left="34"/>
            </w:pPr>
            <w:r w:rsidRPr="008913FC">
              <w:t>l   June 2018</w:t>
            </w:r>
          </w:p>
        </w:tc>
      </w:tr>
      <w:tr w:rsidR="006E1CA3" w:rsidRPr="008913FC" w14:paraId="3B1D0C13" w14:textId="77777777" w:rsidTr="000D2980">
        <w:tc>
          <w:tcPr>
            <w:tcW w:w="3368" w:type="dxa"/>
            <w:shd w:val="clear" w:color="auto" w:fill="auto"/>
          </w:tcPr>
          <w:p w14:paraId="200A8191" w14:textId="77777777" w:rsidR="006E1CA3" w:rsidRPr="008913FC" w:rsidRDefault="006E1CA3" w:rsidP="000D2980">
            <w:pPr>
              <w:pStyle w:val="Responseset0"/>
              <w:ind w:left="142"/>
            </w:pPr>
            <w:r w:rsidRPr="008913FC">
              <w:t>c  September 2017</w:t>
            </w:r>
          </w:p>
        </w:tc>
        <w:tc>
          <w:tcPr>
            <w:tcW w:w="4962" w:type="dxa"/>
            <w:shd w:val="clear" w:color="auto" w:fill="auto"/>
          </w:tcPr>
          <w:p w14:paraId="4E194947" w14:textId="77777777" w:rsidR="006E1CA3" w:rsidRPr="008913FC" w:rsidRDefault="006E1CA3" w:rsidP="000D2980">
            <w:pPr>
              <w:pStyle w:val="Responseset0"/>
              <w:ind w:left="34"/>
            </w:pPr>
            <w:r w:rsidRPr="008913FC">
              <w:t>m   July 2018</w:t>
            </w:r>
          </w:p>
        </w:tc>
      </w:tr>
      <w:tr w:rsidR="006E1CA3" w:rsidRPr="008913FC" w14:paraId="0AE25251" w14:textId="77777777" w:rsidTr="000D2980">
        <w:tc>
          <w:tcPr>
            <w:tcW w:w="3368" w:type="dxa"/>
            <w:shd w:val="clear" w:color="auto" w:fill="auto"/>
          </w:tcPr>
          <w:p w14:paraId="6465023A" w14:textId="77777777" w:rsidR="006E1CA3" w:rsidRPr="008913FC" w:rsidRDefault="006E1CA3" w:rsidP="000D2980">
            <w:pPr>
              <w:pStyle w:val="Responseset0"/>
              <w:ind w:left="142"/>
            </w:pPr>
            <w:r w:rsidRPr="008913FC">
              <w:t>d   October 2017</w:t>
            </w:r>
          </w:p>
        </w:tc>
        <w:tc>
          <w:tcPr>
            <w:tcW w:w="4962" w:type="dxa"/>
            <w:shd w:val="clear" w:color="auto" w:fill="auto"/>
          </w:tcPr>
          <w:p w14:paraId="1213564C" w14:textId="77777777" w:rsidR="006E1CA3" w:rsidRPr="008913FC" w:rsidRDefault="006E1CA3" w:rsidP="000D2980">
            <w:pPr>
              <w:pStyle w:val="Responseset0"/>
              <w:ind w:left="34"/>
            </w:pPr>
            <w:r w:rsidRPr="008913FC">
              <w:t>n   August 2018</w:t>
            </w:r>
          </w:p>
        </w:tc>
      </w:tr>
      <w:tr w:rsidR="006E1CA3" w:rsidRPr="008913FC" w14:paraId="0E2C7D88" w14:textId="77777777" w:rsidTr="000D2980">
        <w:tc>
          <w:tcPr>
            <w:tcW w:w="3368" w:type="dxa"/>
            <w:shd w:val="clear" w:color="auto" w:fill="auto"/>
          </w:tcPr>
          <w:p w14:paraId="277CA373" w14:textId="77777777" w:rsidR="006E1CA3" w:rsidRPr="008913FC" w:rsidRDefault="006E1CA3" w:rsidP="000D2980">
            <w:pPr>
              <w:pStyle w:val="Responseset0"/>
              <w:ind w:left="142"/>
            </w:pPr>
            <w:r w:rsidRPr="008913FC">
              <w:t>e   November 2017</w:t>
            </w:r>
          </w:p>
        </w:tc>
        <w:tc>
          <w:tcPr>
            <w:tcW w:w="4962" w:type="dxa"/>
            <w:shd w:val="clear" w:color="auto" w:fill="auto"/>
          </w:tcPr>
          <w:p w14:paraId="73974B31" w14:textId="77777777" w:rsidR="006E1CA3" w:rsidRPr="008913FC" w:rsidRDefault="006E1CA3" w:rsidP="000D2980">
            <w:pPr>
              <w:pStyle w:val="Responseset0"/>
              <w:ind w:left="34"/>
            </w:pPr>
            <w:r w:rsidRPr="008913FC">
              <w:t>o   September 2018</w:t>
            </w:r>
          </w:p>
        </w:tc>
      </w:tr>
      <w:tr w:rsidR="006E1CA3" w:rsidRPr="008913FC" w14:paraId="01C3DB93" w14:textId="77777777" w:rsidTr="000D2980">
        <w:tc>
          <w:tcPr>
            <w:tcW w:w="3368" w:type="dxa"/>
            <w:shd w:val="clear" w:color="auto" w:fill="auto"/>
          </w:tcPr>
          <w:p w14:paraId="5BD87F14" w14:textId="77777777" w:rsidR="006E1CA3" w:rsidRPr="008913FC" w:rsidRDefault="006E1CA3" w:rsidP="000D2980">
            <w:pPr>
              <w:pStyle w:val="Responseset0"/>
              <w:ind w:left="142"/>
            </w:pPr>
            <w:r w:rsidRPr="008913FC">
              <w:t>f   December 2017</w:t>
            </w:r>
          </w:p>
        </w:tc>
        <w:tc>
          <w:tcPr>
            <w:tcW w:w="4962" w:type="dxa"/>
            <w:shd w:val="clear" w:color="auto" w:fill="auto"/>
          </w:tcPr>
          <w:p w14:paraId="1B9016B5" w14:textId="77777777" w:rsidR="006E1CA3" w:rsidRPr="008913FC" w:rsidRDefault="006E1CA3" w:rsidP="000D2980">
            <w:pPr>
              <w:pStyle w:val="Responseset0"/>
              <w:ind w:left="34"/>
            </w:pPr>
            <w:r w:rsidRPr="008913FC">
              <w:t>p   October 2018</w:t>
            </w:r>
          </w:p>
        </w:tc>
      </w:tr>
      <w:tr w:rsidR="006E1CA3" w:rsidRPr="008913FC" w14:paraId="593ABCBC" w14:textId="77777777" w:rsidTr="000D2980">
        <w:tc>
          <w:tcPr>
            <w:tcW w:w="3368" w:type="dxa"/>
            <w:shd w:val="clear" w:color="auto" w:fill="auto"/>
          </w:tcPr>
          <w:p w14:paraId="51CB4442" w14:textId="77777777" w:rsidR="006E1CA3" w:rsidRPr="008913FC" w:rsidRDefault="006E1CA3" w:rsidP="000D2980">
            <w:pPr>
              <w:pStyle w:val="Responseset0"/>
              <w:ind w:left="142"/>
            </w:pPr>
            <w:r w:rsidRPr="008913FC">
              <w:t>g   January 2018</w:t>
            </w:r>
          </w:p>
        </w:tc>
        <w:tc>
          <w:tcPr>
            <w:tcW w:w="4962" w:type="dxa"/>
            <w:shd w:val="clear" w:color="auto" w:fill="auto"/>
          </w:tcPr>
          <w:p w14:paraId="7E06781C" w14:textId="77777777" w:rsidR="006E1CA3" w:rsidRPr="008913FC" w:rsidRDefault="006E1CA3" w:rsidP="000D2980">
            <w:pPr>
              <w:pStyle w:val="Responseset0"/>
              <w:ind w:left="34"/>
            </w:pPr>
            <w:r w:rsidRPr="008913FC">
              <w:t>q   November 2018</w:t>
            </w:r>
          </w:p>
        </w:tc>
      </w:tr>
      <w:tr w:rsidR="006E1CA3" w:rsidRPr="008913FC" w14:paraId="65939476" w14:textId="77777777" w:rsidTr="000D2980">
        <w:tc>
          <w:tcPr>
            <w:tcW w:w="3368" w:type="dxa"/>
            <w:shd w:val="clear" w:color="auto" w:fill="auto"/>
          </w:tcPr>
          <w:p w14:paraId="3D676E29" w14:textId="77777777" w:rsidR="006E1CA3" w:rsidRPr="008913FC" w:rsidRDefault="006E1CA3" w:rsidP="000D2980">
            <w:pPr>
              <w:pStyle w:val="Responseset0"/>
              <w:ind w:left="142"/>
            </w:pPr>
            <w:r w:rsidRPr="008913FC">
              <w:t>h   February 2018</w:t>
            </w:r>
          </w:p>
        </w:tc>
        <w:tc>
          <w:tcPr>
            <w:tcW w:w="4962" w:type="dxa"/>
            <w:shd w:val="clear" w:color="auto" w:fill="auto"/>
          </w:tcPr>
          <w:p w14:paraId="43F9EA05" w14:textId="77777777" w:rsidR="006E1CA3" w:rsidRPr="008913FC" w:rsidRDefault="006E1CA3" w:rsidP="000D2980">
            <w:pPr>
              <w:pStyle w:val="Responseset0"/>
              <w:ind w:left="34"/>
            </w:pPr>
            <w:r w:rsidRPr="008913FC">
              <w:t>r   December 2018</w:t>
            </w:r>
          </w:p>
        </w:tc>
      </w:tr>
      <w:tr w:rsidR="006E1CA3" w:rsidRPr="008913FC" w14:paraId="1284726B" w14:textId="77777777" w:rsidTr="000D2980">
        <w:tc>
          <w:tcPr>
            <w:tcW w:w="3368" w:type="dxa"/>
            <w:shd w:val="clear" w:color="auto" w:fill="auto"/>
          </w:tcPr>
          <w:p w14:paraId="69B35A1E" w14:textId="77777777" w:rsidR="006E1CA3" w:rsidRPr="008913FC" w:rsidRDefault="006E1CA3" w:rsidP="000D2980">
            <w:pPr>
              <w:pStyle w:val="Responseset0"/>
              <w:ind w:left="142"/>
            </w:pPr>
            <w:proofErr w:type="spellStart"/>
            <w:r w:rsidRPr="008913FC">
              <w:t>i</w:t>
            </w:r>
            <w:proofErr w:type="spellEnd"/>
            <w:r w:rsidRPr="008913FC">
              <w:t xml:space="preserve">   March 2018</w:t>
            </w:r>
          </w:p>
        </w:tc>
        <w:tc>
          <w:tcPr>
            <w:tcW w:w="4962" w:type="dxa"/>
            <w:shd w:val="clear" w:color="auto" w:fill="auto"/>
          </w:tcPr>
          <w:p w14:paraId="20951647" w14:textId="77777777" w:rsidR="006E1CA3" w:rsidRPr="008913FC" w:rsidRDefault="006E1CA3" w:rsidP="000D2980">
            <w:pPr>
              <w:pStyle w:val="Responseset0"/>
              <w:ind w:left="34"/>
            </w:pPr>
            <w:r w:rsidRPr="008913FC">
              <w:t>s  January 2019</w:t>
            </w:r>
          </w:p>
        </w:tc>
      </w:tr>
      <w:tr w:rsidR="006E1CA3" w:rsidRPr="008913FC" w14:paraId="1C35ACFA" w14:textId="77777777" w:rsidTr="000D2980">
        <w:tc>
          <w:tcPr>
            <w:tcW w:w="3368" w:type="dxa"/>
            <w:shd w:val="clear" w:color="auto" w:fill="auto"/>
          </w:tcPr>
          <w:p w14:paraId="7E26376D" w14:textId="77777777" w:rsidR="006E1CA3" w:rsidRPr="008913FC" w:rsidRDefault="006E1CA3" w:rsidP="000D2980">
            <w:pPr>
              <w:pStyle w:val="Responseset0"/>
              <w:ind w:left="142"/>
            </w:pPr>
            <w:r w:rsidRPr="008913FC">
              <w:t>j   April 2018</w:t>
            </w:r>
          </w:p>
        </w:tc>
        <w:tc>
          <w:tcPr>
            <w:tcW w:w="4962" w:type="dxa"/>
            <w:shd w:val="clear" w:color="auto" w:fill="auto"/>
          </w:tcPr>
          <w:p w14:paraId="1B295885" w14:textId="77777777" w:rsidR="006E1CA3" w:rsidRPr="008913FC" w:rsidRDefault="006E1CA3" w:rsidP="000D2980">
            <w:pPr>
              <w:pStyle w:val="Responseset0"/>
              <w:ind w:left="34"/>
            </w:pPr>
            <w:r w:rsidRPr="008913FC">
              <w:t>t   During every month up to the current month</w:t>
            </w:r>
          </w:p>
        </w:tc>
      </w:tr>
    </w:tbl>
    <w:p w14:paraId="5239B14F" w14:textId="77777777" w:rsidR="006E1CA3" w:rsidRPr="0055007B" w:rsidRDefault="006E1CA3" w:rsidP="006E1CA3">
      <w:pPr>
        <w:pStyle w:val="ProgInstruct"/>
      </w:pPr>
    </w:p>
    <w:p w14:paraId="0A541046" w14:textId="77777777" w:rsidR="006E1CA3" w:rsidRPr="0055007B" w:rsidRDefault="006E1CA3" w:rsidP="006E1CA3">
      <w:pPr>
        <w:pStyle w:val="Question"/>
        <w:rPr>
          <w:b/>
        </w:rPr>
      </w:pPr>
      <w:r w:rsidRPr="0055007B">
        <w:t>FB4</w:t>
      </w:r>
      <w:r w:rsidRPr="0055007B">
        <w:tab/>
        <w:t>Who did you care for?</w:t>
      </w:r>
    </w:p>
    <w:p w14:paraId="56010879" w14:textId="77777777" w:rsidR="006E1CA3" w:rsidRPr="0055007B" w:rsidRDefault="006E1CA3" w:rsidP="006E1CA3">
      <w:pPr>
        <w:pStyle w:val="Quesapproach"/>
        <w:rPr>
          <w:b/>
          <w:color w:val="0070C0"/>
        </w:rPr>
      </w:pPr>
      <w:r w:rsidRPr="0055007B">
        <w:rPr>
          <w:color w:val="0070C0"/>
        </w:rPr>
        <w:t>PROMPT IF NECESSARY</w:t>
      </w:r>
    </w:p>
    <w:p w14:paraId="00AEE8E5" w14:textId="4254EE94" w:rsidR="006E1CA3" w:rsidRPr="0055007B" w:rsidRDefault="00F27E0A" w:rsidP="006E1CA3">
      <w:pPr>
        <w:pStyle w:val="ProgInstruct"/>
        <w:ind w:firstLine="709"/>
      </w:pPr>
      <w:r w:rsidRPr="0055007B">
        <w:t>MULTICODE</w:t>
      </w:r>
    </w:p>
    <w:p w14:paraId="512951FD" w14:textId="77777777" w:rsidR="006E1CA3" w:rsidRPr="0055007B" w:rsidRDefault="006E1CA3" w:rsidP="006E1CA3">
      <w:pPr>
        <w:pStyle w:val="Responseset0"/>
        <w:rPr>
          <w:b/>
        </w:rPr>
      </w:pPr>
      <w:proofErr w:type="spellStart"/>
      <w:r w:rsidRPr="0055007B">
        <w:t>a</w:t>
      </w:r>
      <w:proofErr w:type="spellEnd"/>
      <w:r w:rsidRPr="0055007B">
        <w:tab/>
        <w:t>Own child</w:t>
      </w:r>
    </w:p>
    <w:p w14:paraId="393B249D" w14:textId="77777777" w:rsidR="006E1CA3" w:rsidRPr="0055007B" w:rsidRDefault="006E1CA3" w:rsidP="006E1CA3">
      <w:pPr>
        <w:pStyle w:val="Responseset0"/>
      </w:pPr>
      <w:r w:rsidRPr="0055007B">
        <w:t>b</w:t>
      </w:r>
      <w:r w:rsidRPr="0055007B">
        <w:tab/>
        <w:t>Other child (relative)</w:t>
      </w:r>
    </w:p>
    <w:p w14:paraId="2CF867D7" w14:textId="77777777" w:rsidR="006E1CA3" w:rsidRPr="0055007B" w:rsidRDefault="006E1CA3" w:rsidP="006E1CA3">
      <w:pPr>
        <w:pStyle w:val="Responseset0"/>
        <w:rPr>
          <w:b/>
        </w:rPr>
      </w:pPr>
      <w:r w:rsidRPr="0055007B">
        <w:t>c</w:t>
      </w:r>
      <w:r w:rsidRPr="0055007B">
        <w:tab/>
        <w:t>Someone else’s child</w:t>
      </w:r>
    </w:p>
    <w:p w14:paraId="50B45D8D" w14:textId="77777777" w:rsidR="006E1CA3" w:rsidRPr="0055007B" w:rsidRDefault="006E1CA3" w:rsidP="006E1CA3">
      <w:pPr>
        <w:pStyle w:val="Responseset0"/>
        <w:rPr>
          <w:b/>
        </w:rPr>
      </w:pPr>
      <w:r w:rsidRPr="0055007B">
        <w:t>d</w:t>
      </w:r>
      <w:r w:rsidRPr="0055007B">
        <w:tab/>
        <w:t>Own parent(s)</w:t>
      </w:r>
    </w:p>
    <w:p w14:paraId="3275B7C6" w14:textId="77777777" w:rsidR="006E1CA3" w:rsidRPr="0055007B" w:rsidRDefault="006E1CA3" w:rsidP="006E1CA3">
      <w:pPr>
        <w:pStyle w:val="Responseset0"/>
        <w:rPr>
          <w:b/>
        </w:rPr>
      </w:pPr>
      <w:r w:rsidRPr="0055007B">
        <w:t>e</w:t>
      </w:r>
      <w:r w:rsidRPr="0055007B">
        <w:tab/>
        <w:t>Other adult relative</w:t>
      </w:r>
    </w:p>
    <w:p w14:paraId="691800B1" w14:textId="77777777" w:rsidR="006E1CA3" w:rsidRPr="0055007B" w:rsidRDefault="006E1CA3" w:rsidP="006E1CA3">
      <w:pPr>
        <w:pStyle w:val="Responseset0"/>
        <w:rPr>
          <w:b/>
        </w:rPr>
      </w:pPr>
      <w:r w:rsidRPr="0055007B">
        <w:t>f</w:t>
      </w:r>
      <w:r w:rsidRPr="0055007B">
        <w:tab/>
        <w:t>Other person (SPECIFY)</w:t>
      </w:r>
    </w:p>
    <w:p w14:paraId="58DF775E" w14:textId="77777777" w:rsidR="006E1CA3" w:rsidRPr="0055007B" w:rsidRDefault="006E1CA3" w:rsidP="006E1CA3">
      <w:pPr>
        <w:pStyle w:val="Question"/>
      </w:pPr>
    </w:p>
    <w:p w14:paraId="0FF32EAA" w14:textId="77777777" w:rsidR="006E1CA3" w:rsidRPr="0055007B" w:rsidRDefault="006E1CA3" w:rsidP="006E1CA3">
      <w:pPr>
        <w:pStyle w:val="Question"/>
        <w:rPr>
          <w:b/>
        </w:rPr>
      </w:pPr>
      <w:r w:rsidRPr="0055007B">
        <w:t>FB5</w:t>
      </w:r>
      <w:r w:rsidRPr="0055007B">
        <w:tab/>
        <w:t>In a typical week where you have provided unpaid care to others, how many hours would you have spent providing care?</w:t>
      </w:r>
    </w:p>
    <w:p w14:paraId="7F51D73E" w14:textId="77777777" w:rsidR="006E1CA3" w:rsidRPr="0055007B" w:rsidRDefault="006E1CA3" w:rsidP="006E1CA3">
      <w:pPr>
        <w:pStyle w:val="Responseset0"/>
      </w:pPr>
      <w:r w:rsidRPr="0055007B">
        <w:t>&lt;Integer 1 to 168&gt;</w:t>
      </w:r>
    </w:p>
    <w:p w14:paraId="01BB5B2A" w14:textId="77777777" w:rsidR="006E1CA3" w:rsidRPr="0055007B" w:rsidRDefault="006E1CA3" w:rsidP="006E1CA3">
      <w:pPr>
        <w:tabs>
          <w:tab w:val="left" w:pos="1134"/>
          <w:tab w:val="right" w:pos="9498"/>
        </w:tabs>
        <w:spacing w:before="20" w:after="20" w:line="240" w:lineRule="auto"/>
        <w:ind w:left="709" w:right="85"/>
        <w:rPr>
          <w:rFonts w:cs="Arial"/>
          <w:sz w:val="20"/>
          <w:szCs w:val="20"/>
        </w:rPr>
      </w:pPr>
      <w:r w:rsidRPr="0055007B">
        <w:rPr>
          <w:rFonts w:cs="Arial"/>
          <w:sz w:val="20"/>
          <w:szCs w:val="20"/>
        </w:rPr>
        <w:t>998</w:t>
      </w:r>
      <w:r w:rsidRPr="0055007B">
        <w:rPr>
          <w:rFonts w:cs="Arial"/>
          <w:sz w:val="20"/>
          <w:szCs w:val="20"/>
        </w:rPr>
        <w:tab/>
        <w:t>(</w:t>
      </w:r>
      <w:r w:rsidRPr="0055007B">
        <w:rPr>
          <w:rFonts w:cs="Arial"/>
          <w:color w:val="0070C0"/>
          <w:sz w:val="20"/>
          <w:szCs w:val="20"/>
        </w:rPr>
        <w:t xml:space="preserve">DO NOT READ) </w:t>
      </w:r>
      <w:r w:rsidRPr="0055007B">
        <w:rPr>
          <w:rFonts w:cs="Arial"/>
          <w:sz w:val="20"/>
          <w:szCs w:val="20"/>
        </w:rPr>
        <w:t>Prefer not to say</w:t>
      </w:r>
    </w:p>
    <w:p w14:paraId="0BA514A1" w14:textId="77777777" w:rsidR="006E1CA3" w:rsidRPr="0055007B" w:rsidRDefault="006E1CA3" w:rsidP="006E1CA3">
      <w:pPr>
        <w:tabs>
          <w:tab w:val="left" w:pos="1134"/>
          <w:tab w:val="right" w:pos="9498"/>
        </w:tabs>
        <w:spacing w:before="20" w:after="20" w:line="240" w:lineRule="auto"/>
        <w:ind w:left="709" w:right="85"/>
        <w:rPr>
          <w:rFonts w:cs="Arial"/>
          <w:sz w:val="20"/>
          <w:szCs w:val="20"/>
        </w:rPr>
      </w:pPr>
      <w:r w:rsidRPr="0055007B">
        <w:rPr>
          <w:rFonts w:cs="Arial"/>
          <w:sz w:val="20"/>
          <w:szCs w:val="20"/>
        </w:rPr>
        <w:t>999</w:t>
      </w:r>
      <w:r w:rsidRPr="0055007B">
        <w:rPr>
          <w:rFonts w:cs="Arial"/>
          <w:sz w:val="20"/>
          <w:szCs w:val="20"/>
        </w:rPr>
        <w:tab/>
      </w:r>
      <w:r w:rsidRPr="0055007B">
        <w:rPr>
          <w:rFonts w:cs="Arial"/>
          <w:color w:val="0070C0"/>
          <w:sz w:val="20"/>
          <w:szCs w:val="20"/>
        </w:rPr>
        <w:t xml:space="preserve">(DO NOT READ) </w:t>
      </w:r>
      <w:r w:rsidRPr="0055007B">
        <w:rPr>
          <w:rFonts w:cs="Arial"/>
          <w:sz w:val="20"/>
          <w:szCs w:val="20"/>
        </w:rPr>
        <w:t>Don’t know</w:t>
      </w:r>
    </w:p>
    <w:p w14:paraId="57152B12" w14:textId="77777777" w:rsidR="006E1CA3" w:rsidRPr="0055007B" w:rsidRDefault="006E1CA3" w:rsidP="006E1CA3">
      <w:pPr>
        <w:pStyle w:val="Responseset0"/>
        <w:rPr>
          <w:b/>
        </w:rPr>
      </w:pPr>
    </w:p>
    <w:p w14:paraId="6222466B" w14:textId="77777777" w:rsidR="006E1CA3" w:rsidRPr="0055007B" w:rsidRDefault="006E1CA3" w:rsidP="006E1CA3">
      <w:pPr>
        <w:pStyle w:val="ProgInstruct"/>
      </w:pPr>
    </w:p>
    <w:p w14:paraId="57F44F36" w14:textId="77777777" w:rsidR="006E1CA3" w:rsidRPr="0055007B" w:rsidRDefault="006E1CA3" w:rsidP="006E1CA3">
      <w:pPr>
        <w:pStyle w:val="ProgInstruct"/>
      </w:pPr>
      <w:r w:rsidRPr="0055007B">
        <w:t>TIMESTAMP 27</w:t>
      </w:r>
    </w:p>
    <w:p w14:paraId="528FAA60" w14:textId="77777777" w:rsidR="006E1CA3" w:rsidRPr="0055007B" w:rsidRDefault="006E1CA3" w:rsidP="006E1CA3">
      <w:pPr>
        <w:pStyle w:val="ProgInstruct"/>
      </w:pPr>
    </w:p>
    <w:p w14:paraId="6C8803F5" w14:textId="77777777" w:rsidR="006E1CA3" w:rsidRPr="0055007B" w:rsidRDefault="006E1CA3" w:rsidP="006E1CA3">
      <w:pPr>
        <w:pStyle w:val="Heading"/>
      </w:pPr>
      <w:r w:rsidRPr="0055007B">
        <w:t>NOT IN THE LABOUR FORCE</w:t>
      </w:r>
    </w:p>
    <w:p w14:paraId="390CBB1A" w14:textId="77777777" w:rsidR="006E1CA3" w:rsidRPr="0055007B" w:rsidRDefault="006E1CA3" w:rsidP="006E1CA3">
      <w:pPr>
        <w:pStyle w:val="BodyText"/>
        <w:rPr>
          <w:b/>
        </w:rPr>
      </w:pPr>
    </w:p>
    <w:p w14:paraId="387299E8" w14:textId="77777777" w:rsidR="006E1CA3" w:rsidRPr="0055007B" w:rsidRDefault="006E1CA3" w:rsidP="006E1CA3">
      <w:pPr>
        <w:pStyle w:val="ProgInstruct"/>
      </w:pPr>
      <w:r w:rsidRPr="0055007B">
        <w:t>PRE G1</w:t>
      </w:r>
    </w:p>
    <w:p w14:paraId="38D864A1" w14:textId="07DCF3D1" w:rsidR="00986504" w:rsidRDefault="00986504" w:rsidP="006E1CA3">
      <w:pPr>
        <w:pStyle w:val="ProgInstruct"/>
      </w:pPr>
      <w:r w:rsidRPr="0055007B">
        <w:t>THIS SECTION IS ANSWERED BY THOSE WHO ARE NOT WORKING, NOT LOOKING FOR</w:t>
      </w:r>
    </w:p>
    <w:p w14:paraId="1F871B5F" w14:textId="2C11106A" w:rsidR="006E1CA3" w:rsidRPr="0055007B" w:rsidRDefault="00986504" w:rsidP="006E1CA3">
      <w:pPr>
        <w:pStyle w:val="ProgInstruct"/>
      </w:pPr>
      <w:r w:rsidRPr="0055007B">
        <w:t>WORK, NOT IN FULL TIME STUDY AND NOT AT SCHOOL.</w:t>
      </w:r>
    </w:p>
    <w:p w14:paraId="48C972A1" w14:textId="1E2C8A3E" w:rsidR="00986504" w:rsidRDefault="00986504" w:rsidP="006E1CA3">
      <w:pPr>
        <w:pStyle w:val="ProgInstruct"/>
      </w:pPr>
      <w:r w:rsidRPr="0055007B">
        <w:t>IF IN FULL TIME STUDY OR APPRENTICE/TRAINEE (CA46=01, OR CB1=01, OR CC11=01,</w:t>
      </w:r>
    </w:p>
    <w:p w14:paraId="1D31C6EF" w14:textId="437519AD" w:rsidR="006E1CA3" w:rsidRPr="0055007B" w:rsidRDefault="00986504" w:rsidP="006E1CA3">
      <w:pPr>
        <w:pStyle w:val="ProgInstruct"/>
      </w:pPr>
      <w:r w:rsidRPr="0055007B">
        <w:t>OR C83=01, OR CD7=01, OR CD7A=01, OR C81=01 OR 02, OR (CA8=03 AND CA11=01))</w:t>
      </w:r>
    </w:p>
    <w:p w14:paraId="19A973E0" w14:textId="48018366" w:rsidR="006E1CA3" w:rsidRPr="0055007B" w:rsidRDefault="00986504" w:rsidP="006E1CA3">
      <w:pPr>
        <w:pStyle w:val="ProgInstruct"/>
      </w:pPr>
      <w:r w:rsidRPr="0055007B">
        <w:t>OR IF AT SCHOOL (A1=03 OR A3=02)</w:t>
      </w:r>
    </w:p>
    <w:p w14:paraId="21E7E4BE" w14:textId="5D629950" w:rsidR="00986504" w:rsidRDefault="00986504" w:rsidP="006E1CA3">
      <w:pPr>
        <w:pStyle w:val="ProgInstruct"/>
      </w:pPr>
      <w:r w:rsidRPr="0055007B">
        <w:t>OR HAS A JOB (D5=01 OR 02) OR IS LOOKING FOR WORK (F3=01 OR D30=01 OR F2T=01</w:t>
      </w:r>
    </w:p>
    <w:p w14:paraId="14CF22EE" w14:textId="671ED12D" w:rsidR="006E1CA3" w:rsidRPr="0055007B" w:rsidRDefault="00986504" w:rsidP="006E1CA3">
      <w:pPr>
        <w:pStyle w:val="ProgInstruct"/>
      </w:pPr>
      <w:r w:rsidRPr="0055007B">
        <w:t>OR REPORTED CURRENT MONTH AT F2)</w:t>
      </w:r>
    </w:p>
    <w:p w14:paraId="697BD408" w14:textId="792243BB" w:rsidR="006E1CA3" w:rsidRPr="0055007B" w:rsidRDefault="00986504" w:rsidP="006E1CA3">
      <w:pPr>
        <w:pStyle w:val="ProgInstruct"/>
      </w:pPr>
      <w:r w:rsidRPr="0055007B">
        <w:t>GO TO TIMESTAMP 28</w:t>
      </w:r>
    </w:p>
    <w:p w14:paraId="4E82335D" w14:textId="77777777" w:rsidR="006E1CA3" w:rsidRPr="0055007B" w:rsidRDefault="006E1CA3" w:rsidP="006E1CA3">
      <w:pPr>
        <w:pStyle w:val="BodyText"/>
      </w:pPr>
    </w:p>
    <w:p w14:paraId="73F9454F" w14:textId="77777777" w:rsidR="006E1CA3" w:rsidRPr="0055007B" w:rsidRDefault="006E1CA3" w:rsidP="006E1CA3">
      <w:pPr>
        <w:pStyle w:val="ProgInstruct"/>
      </w:pPr>
      <w:r w:rsidRPr="0055007B">
        <w:t>ELSE GO TO G1</w:t>
      </w:r>
    </w:p>
    <w:p w14:paraId="3CE4CF53" w14:textId="77777777" w:rsidR="006E1CA3" w:rsidRPr="0055007B" w:rsidRDefault="006E1CA3" w:rsidP="006E1CA3">
      <w:pPr>
        <w:pStyle w:val="BodyText"/>
        <w:rPr>
          <w:b/>
        </w:rPr>
      </w:pPr>
    </w:p>
    <w:p w14:paraId="30F28516" w14:textId="77777777" w:rsidR="006E1CA3" w:rsidRPr="0055007B" w:rsidRDefault="006E1CA3" w:rsidP="006E1CA3">
      <w:pPr>
        <w:pStyle w:val="Question"/>
        <w:rPr>
          <w:b/>
        </w:rPr>
      </w:pPr>
      <w:r w:rsidRPr="0055007B">
        <w:t>G1</w:t>
      </w:r>
      <w:r w:rsidRPr="0055007B">
        <w:tab/>
        <w:t>What would you say is your present main activity?</w:t>
      </w:r>
    </w:p>
    <w:p w14:paraId="62E85FFA" w14:textId="77777777" w:rsidR="006E1CA3" w:rsidRPr="0055007B" w:rsidRDefault="006E1CA3" w:rsidP="006E1CA3">
      <w:pPr>
        <w:pStyle w:val="Quesapproach"/>
        <w:rPr>
          <w:b/>
          <w:color w:val="0070C0"/>
        </w:rPr>
      </w:pPr>
      <w:r w:rsidRPr="0055007B">
        <w:rPr>
          <w:color w:val="0070C0"/>
        </w:rPr>
        <w:t>PROMPT IF NECESSARY</w:t>
      </w:r>
    </w:p>
    <w:p w14:paraId="07B6E280" w14:textId="77777777" w:rsidR="006E1CA3" w:rsidRPr="0055007B" w:rsidRDefault="006E1CA3" w:rsidP="006E1CA3">
      <w:pPr>
        <w:pStyle w:val="Responseset0"/>
        <w:rPr>
          <w:b/>
        </w:rPr>
      </w:pPr>
      <w:r w:rsidRPr="0055007B">
        <w:t>01 Study/training</w:t>
      </w:r>
    </w:p>
    <w:p w14:paraId="0E1BF277" w14:textId="77777777" w:rsidR="006E1CA3" w:rsidRPr="0055007B" w:rsidRDefault="006E1CA3" w:rsidP="006E1CA3">
      <w:pPr>
        <w:pStyle w:val="Responseset0"/>
        <w:rPr>
          <w:b/>
        </w:rPr>
      </w:pPr>
      <w:r w:rsidRPr="0055007B">
        <w:t>02 Home duties/looking after children</w:t>
      </w:r>
    </w:p>
    <w:p w14:paraId="613167EA" w14:textId="77777777" w:rsidR="006E1CA3" w:rsidRPr="0055007B" w:rsidRDefault="006E1CA3" w:rsidP="006E1CA3">
      <w:pPr>
        <w:pStyle w:val="Responseset0"/>
        <w:rPr>
          <w:b/>
        </w:rPr>
      </w:pPr>
      <w:r w:rsidRPr="0055007B">
        <w:t>03 Time off – including travel or holiday</w:t>
      </w:r>
    </w:p>
    <w:p w14:paraId="3F6C6E0D" w14:textId="77777777" w:rsidR="006E1CA3" w:rsidRPr="0055007B" w:rsidRDefault="006E1CA3" w:rsidP="006E1CA3">
      <w:pPr>
        <w:pStyle w:val="Responseset0"/>
        <w:rPr>
          <w:b/>
        </w:rPr>
      </w:pPr>
      <w:r w:rsidRPr="0055007B">
        <w:t>04 Ill/unable to work</w:t>
      </w:r>
    </w:p>
    <w:p w14:paraId="3DC6ADBB" w14:textId="77777777" w:rsidR="006E1CA3" w:rsidRPr="0055007B" w:rsidRDefault="006E1CA3" w:rsidP="006E1CA3">
      <w:pPr>
        <w:pStyle w:val="Responseset0"/>
      </w:pPr>
      <w:r w:rsidRPr="0055007B">
        <w:t>95 Other (SPECIFY)</w:t>
      </w:r>
    </w:p>
    <w:p w14:paraId="0A03C3F1" w14:textId="77777777" w:rsidR="006E1CA3" w:rsidRPr="0055007B" w:rsidRDefault="006E1CA3" w:rsidP="006E1CA3">
      <w:pPr>
        <w:pStyle w:val="Responseset0"/>
      </w:pPr>
    </w:p>
    <w:p w14:paraId="4D80A255" w14:textId="77777777" w:rsidR="006E1CA3" w:rsidRPr="0055007B" w:rsidRDefault="006E1CA3" w:rsidP="006E1CA3">
      <w:pPr>
        <w:pStyle w:val="ProgInstruct"/>
      </w:pPr>
    </w:p>
    <w:p w14:paraId="5AE0700B" w14:textId="77777777" w:rsidR="006E1CA3" w:rsidRPr="0055007B" w:rsidRDefault="006E1CA3" w:rsidP="006E1CA3">
      <w:pPr>
        <w:pStyle w:val="ProgInstruct"/>
      </w:pPr>
      <w:r w:rsidRPr="0055007B">
        <w:t>TIMESTAMP 28</w:t>
      </w:r>
    </w:p>
    <w:p w14:paraId="6F3735AD" w14:textId="77777777" w:rsidR="006E1CA3" w:rsidRPr="0055007B" w:rsidRDefault="006E1CA3" w:rsidP="006E1CA3">
      <w:pPr>
        <w:pStyle w:val="Responseset0"/>
        <w:rPr>
          <w:b/>
        </w:rPr>
      </w:pPr>
    </w:p>
    <w:p w14:paraId="34132C54" w14:textId="77777777" w:rsidR="006E1CA3" w:rsidRPr="0055007B" w:rsidRDefault="006E1CA3" w:rsidP="006E1CA3">
      <w:pPr>
        <w:rPr>
          <w:rFonts w:ascii="Arial Bold" w:hAnsi="Arial Bold" w:cs="Arial"/>
          <w:b/>
          <w:caps/>
        </w:rPr>
      </w:pPr>
      <w:r w:rsidRPr="0055007B">
        <w:br w:type="page"/>
      </w:r>
    </w:p>
    <w:p w14:paraId="5E985D5E" w14:textId="77777777" w:rsidR="006E1CA3" w:rsidRPr="0055007B" w:rsidRDefault="006E1CA3" w:rsidP="006E1CA3">
      <w:pPr>
        <w:pStyle w:val="Heading"/>
      </w:pPr>
      <w:r w:rsidRPr="0055007B">
        <w:t>LIVING ARRANGEMENTS</w:t>
      </w:r>
    </w:p>
    <w:p w14:paraId="1642CA99" w14:textId="77777777" w:rsidR="006E1CA3" w:rsidRPr="0055007B" w:rsidRDefault="006E1CA3" w:rsidP="006E1CA3">
      <w:pPr>
        <w:pStyle w:val="BodyText"/>
        <w:ind w:left="0"/>
        <w:rPr>
          <w:b/>
        </w:rPr>
      </w:pPr>
      <w:r w:rsidRPr="0055007B">
        <w:t>Now some questions about your current relationships and living arrangements.</w:t>
      </w:r>
    </w:p>
    <w:p w14:paraId="1B631531" w14:textId="77777777" w:rsidR="006E1CA3" w:rsidRPr="0055007B" w:rsidRDefault="006E1CA3" w:rsidP="006E1CA3">
      <w:pPr>
        <w:pStyle w:val="BodyText"/>
        <w:ind w:left="0"/>
        <w:rPr>
          <w:b/>
        </w:rPr>
      </w:pPr>
      <w:r w:rsidRPr="0055007B">
        <w:rPr>
          <w:b/>
        </w:rPr>
        <w:t>ASK ALL</w:t>
      </w:r>
    </w:p>
    <w:p w14:paraId="4330C8D3" w14:textId="77777777" w:rsidR="006E1CA3" w:rsidRPr="0055007B" w:rsidRDefault="006E1CA3" w:rsidP="006E1CA3">
      <w:pPr>
        <w:pStyle w:val="Question"/>
      </w:pPr>
      <w:r w:rsidRPr="0055007B">
        <w:t>H1</w:t>
      </w:r>
      <w:r w:rsidRPr="0055007B">
        <w:tab/>
        <w:t xml:space="preserve">Firstly, what is your relationship status? [CATI: Are you …] </w:t>
      </w:r>
    </w:p>
    <w:p w14:paraId="41952031" w14:textId="77777777" w:rsidR="006E1CA3" w:rsidRPr="0055007B" w:rsidRDefault="006E1CA3" w:rsidP="006E1CA3">
      <w:pPr>
        <w:pStyle w:val="Question"/>
        <w:ind w:firstLine="0"/>
        <w:rPr>
          <w:color w:val="0070C0"/>
        </w:rPr>
      </w:pPr>
      <w:r w:rsidRPr="0055007B">
        <w:rPr>
          <w:color w:val="0070C0"/>
        </w:rPr>
        <w:t>READ OUT</w:t>
      </w:r>
    </w:p>
    <w:p w14:paraId="1100D3F7" w14:textId="77777777" w:rsidR="006E1CA3" w:rsidRPr="0055007B" w:rsidRDefault="006E1CA3" w:rsidP="006E1CA3">
      <w:pPr>
        <w:pStyle w:val="Question"/>
        <w:tabs>
          <w:tab w:val="left" w:pos="1134"/>
        </w:tabs>
        <w:spacing w:after="0"/>
        <w:rPr>
          <w:sz w:val="20"/>
        </w:rPr>
      </w:pPr>
      <w:r w:rsidRPr="0055007B">
        <w:rPr>
          <w:sz w:val="20"/>
        </w:rPr>
        <w:tab/>
        <w:t>01</w:t>
      </w:r>
      <w:r w:rsidRPr="0055007B">
        <w:rPr>
          <w:sz w:val="20"/>
        </w:rPr>
        <w:tab/>
        <w:t>Married</w:t>
      </w:r>
    </w:p>
    <w:p w14:paraId="67D06E3D" w14:textId="77777777" w:rsidR="006E1CA3" w:rsidRPr="0055007B" w:rsidRDefault="006E1CA3" w:rsidP="006E1CA3">
      <w:pPr>
        <w:pStyle w:val="Question"/>
        <w:tabs>
          <w:tab w:val="left" w:pos="1134"/>
          <w:tab w:val="left" w:pos="8080"/>
        </w:tabs>
        <w:spacing w:after="0"/>
        <w:rPr>
          <w:sz w:val="20"/>
        </w:rPr>
      </w:pPr>
      <w:r w:rsidRPr="0055007B">
        <w:rPr>
          <w:sz w:val="20"/>
        </w:rPr>
        <w:tab/>
        <w:t>02</w:t>
      </w:r>
      <w:r w:rsidRPr="0055007B">
        <w:rPr>
          <w:sz w:val="20"/>
        </w:rPr>
        <w:tab/>
        <w:t>Living with a partner (e.g. common law partner, de facto,</w:t>
      </w:r>
    </w:p>
    <w:p w14:paraId="42220D40" w14:textId="77777777" w:rsidR="006E1CA3" w:rsidRPr="0055007B" w:rsidRDefault="006E1CA3" w:rsidP="006E1CA3">
      <w:pPr>
        <w:pStyle w:val="Question"/>
        <w:tabs>
          <w:tab w:val="left" w:pos="1134"/>
          <w:tab w:val="left" w:pos="5670"/>
        </w:tabs>
        <w:spacing w:after="0"/>
        <w:rPr>
          <w:sz w:val="20"/>
        </w:rPr>
      </w:pPr>
      <w:r w:rsidRPr="0055007B">
        <w:rPr>
          <w:sz w:val="20"/>
        </w:rPr>
        <w:tab/>
      </w:r>
      <w:r w:rsidRPr="0055007B">
        <w:rPr>
          <w:sz w:val="20"/>
        </w:rPr>
        <w:tab/>
        <w:t xml:space="preserve"> or boyfriend/girlfriend) </w:t>
      </w:r>
      <w:r w:rsidRPr="0055007B">
        <w:rPr>
          <w:sz w:val="20"/>
        </w:rPr>
        <w:tab/>
      </w:r>
      <w:r w:rsidRPr="0055007B">
        <w:rPr>
          <w:b/>
          <w:sz w:val="20"/>
        </w:rPr>
        <w:t>GO TO PRE H3</w:t>
      </w:r>
    </w:p>
    <w:p w14:paraId="2F632A17" w14:textId="77777777" w:rsidR="006E1CA3" w:rsidRPr="0055007B" w:rsidRDefault="006E1CA3" w:rsidP="006E1CA3">
      <w:pPr>
        <w:pStyle w:val="Question"/>
        <w:tabs>
          <w:tab w:val="left" w:pos="1134"/>
          <w:tab w:val="left" w:pos="5670"/>
        </w:tabs>
        <w:spacing w:after="0"/>
        <w:rPr>
          <w:b/>
          <w:sz w:val="20"/>
        </w:rPr>
      </w:pPr>
      <w:r w:rsidRPr="0055007B">
        <w:rPr>
          <w:sz w:val="20"/>
        </w:rPr>
        <w:tab/>
        <w:t>03</w:t>
      </w:r>
      <w:r w:rsidRPr="0055007B">
        <w:rPr>
          <w:sz w:val="20"/>
        </w:rPr>
        <w:tab/>
        <w:t>Single, that is, never married</w:t>
      </w:r>
      <w:r w:rsidRPr="0055007B">
        <w:rPr>
          <w:sz w:val="20"/>
        </w:rPr>
        <w:tab/>
      </w:r>
      <w:r w:rsidRPr="0055007B">
        <w:rPr>
          <w:b/>
          <w:sz w:val="20"/>
        </w:rPr>
        <w:t>GO TO H3</w:t>
      </w:r>
    </w:p>
    <w:p w14:paraId="0A528608" w14:textId="77777777" w:rsidR="006E1CA3" w:rsidRPr="0055007B" w:rsidRDefault="006E1CA3" w:rsidP="006E1CA3">
      <w:pPr>
        <w:pStyle w:val="Question"/>
        <w:tabs>
          <w:tab w:val="left" w:pos="1134"/>
          <w:tab w:val="left" w:pos="5670"/>
        </w:tabs>
        <w:spacing w:after="0"/>
        <w:rPr>
          <w:b/>
          <w:sz w:val="20"/>
        </w:rPr>
      </w:pPr>
      <w:r w:rsidRPr="0055007B">
        <w:rPr>
          <w:b/>
          <w:sz w:val="20"/>
        </w:rPr>
        <w:tab/>
      </w:r>
      <w:r w:rsidRPr="0055007B">
        <w:rPr>
          <w:sz w:val="20"/>
        </w:rPr>
        <w:t>04</w:t>
      </w:r>
      <w:r w:rsidRPr="0055007B">
        <w:rPr>
          <w:sz w:val="20"/>
        </w:rPr>
        <w:tab/>
        <w:t>Separated (still legally married)</w:t>
      </w:r>
      <w:r w:rsidRPr="0055007B">
        <w:rPr>
          <w:sz w:val="20"/>
        </w:rPr>
        <w:tab/>
      </w:r>
      <w:r w:rsidRPr="0055007B">
        <w:rPr>
          <w:b/>
          <w:sz w:val="20"/>
        </w:rPr>
        <w:t>GO TO H3</w:t>
      </w:r>
    </w:p>
    <w:p w14:paraId="1AEC93EF" w14:textId="77777777" w:rsidR="006E1CA3" w:rsidRPr="0055007B" w:rsidRDefault="006E1CA3" w:rsidP="006E1CA3">
      <w:pPr>
        <w:pStyle w:val="Question"/>
        <w:tabs>
          <w:tab w:val="left" w:pos="1134"/>
          <w:tab w:val="left" w:pos="5670"/>
        </w:tabs>
        <w:spacing w:after="0"/>
        <w:rPr>
          <w:sz w:val="20"/>
        </w:rPr>
      </w:pPr>
      <w:r w:rsidRPr="0055007B">
        <w:rPr>
          <w:b/>
          <w:sz w:val="20"/>
        </w:rPr>
        <w:tab/>
      </w:r>
      <w:r w:rsidRPr="0055007B">
        <w:rPr>
          <w:sz w:val="20"/>
        </w:rPr>
        <w:t>05</w:t>
      </w:r>
      <w:r w:rsidRPr="0055007B">
        <w:rPr>
          <w:sz w:val="20"/>
        </w:rPr>
        <w:tab/>
        <w:t>Divorced</w:t>
      </w:r>
      <w:r w:rsidRPr="0055007B">
        <w:rPr>
          <w:sz w:val="20"/>
        </w:rPr>
        <w:tab/>
      </w:r>
      <w:r w:rsidRPr="0055007B">
        <w:rPr>
          <w:b/>
          <w:sz w:val="20"/>
        </w:rPr>
        <w:t>GO TO H3</w:t>
      </w:r>
    </w:p>
    <w:p w14:paraId="00F4060E" w14:textId="77777777" w:rsidR="006E1CA3" w:rsidRPr="0055007B" w:rsidRDefault="006E1CA3" w:rsidP="006E1CA3">
      <w:pPr>
        <w:pStyle w:val="Question"/>
        <w:tabs>
          <w:tab w:val="left" w:pos="1134"/>
          <w:tab w:val="left" w:pos="5670"/>
        </w:tabs>
        <w:spacing w:after="0"/>
        <w:rPr>
          <w:b/>
          <w:sz w:val="20"/>
        </w:rPr>
      </w:pPr>
      <w:r w:rsidRPr="0055007B">
        <w:rPr>
          <w:sz w:val="20"/>
        </w:rPr>
        <w:tab/>
        <w:t>06</w:t>
      </w:r>
      <w:r w:rsidRPr="0055007B">
        <w:rPr>
          <w:sz w:val="20"/>
        </w:rPr>
        <w:tab/>
        <w:t>Widowed</w:t>
      </w:r>
      <w:r w:rsidRPr="0055007B">
        <w:rPr>
          <w:sz w:val="20"/>
        </w:rPr>
        <w:tab/>
      </w:r>
      <w:r w:rsidRPr="0055007B">
        <w:rPr>
          <w:b/>
          <w:sz w:val="20"/>
        </w:rPr>
        <w:t>GO TO H3</w:t>
      </w:r>
    </w:p>
    <w:p w14:paraId="2C98EC7A" w14:textId="77777777" w:rsidR="006E1CA3" w:rsidRPr="0055007B" w:rsidRDefault="006E1CA3" w:rsidP="006E1CA3">
      <w:pPr>
        <w:pStyle w:val="Question"/>
        <w:tabs>
          <w:tab w:val="left" w:pos="1134"/>
          <w:tab w:val="left" w:pos="5670"/>
        </w:tabs>
        <w:spacing w:after="0"/>
        <w:rPr>
          <w:b/>
          <w:sz w:val="20"/>
        </w:rPr>
      </w:pPr>
      <w:r w:rsidRPr="0055007B">
        <w:rPr>
          <w:sz w:val="20"/>
        </w:rPr>
        <w:tab/>
        <w:t>98</w:t>
      </w:r>
      <w:r w:rsidRPr="0055007B">
        <w:rPr>
          <w:sz w:val="20"/>
        </w:rPr>
        <w:tab/>
        <w:t>Prefer not to say</w:t>
      </w:r>
      <w:r w:rsidRPr="0055007B">
        <w:rPr>
          <w:sz w:val="20"/>
        </w:rPr>
        <w:tab/>
      </w:r>
      <w:r w:rsidRPr="0055007B">
        <w:rPr>
          <w:b/>
          <w:sz w:val="20"/>
        </w:rPr>
        <w:t>GO TO H3</w:t>
      </w:r>
    </w:p>
    <w:p w14:paraId="01B4D04E" w14:textId="77777777" w:rsidR="006E1CA3" w:rsidRPr="0055007B" w:rsidRDefault="006E1CA3" w:rsidP="006E1CA3">
      <w:pPr>
        <w:pStyle w:val="Question"/>
        <w:tabs>
          <w:tab w:val="left" w:pos="1134"/>
          <w:tab w:val="left" w:pos="8080"/>
        </w:tabs>
        <w:rPr>
          <w:b/>
          <w:sz w:val="20"/>
        </w:rPr>
      </w:pPr>
    </w:p>
    <w:p w14:paraId="10A7DFFF" w14:textId="77777777" w:rsidR="006E1CA3" w:rsidRPr="0055007B" w:rsidRDefault="006E1CA3" w:rsidP="006E1CA3">
      <w:pPr>
        <w:pStyle w:val="Question"/>
      </w:pPr>
      <w:r w:rsidRPr="0055007B">
        <w:t>H2</w:t>
      </w:r>
      <w:r w:rsidRPr="0055007B">
        <w:tab/>
        <w:t>In which month and year did you get married?</w:t>
      </w:r>
    </w:p>
    <w:p w14:paraId="1348F672" w14:textId="77777777" w:rsidR="006E1CA3" w:rsidRPr="0055007B" w:rsidRDefault="006E1CA3" w:rsidP="006E1CA3">
      <w:pPr>
        <w:pStyle w:val="Responseset0"/>
      </w:pPr>
      <w:r w:rsidRPr="0055007B">
        <w:t>(15-18)</w:t>
      </w:r>
    </w:p>
    <w:p w14:paraId="71233A1B" w14:textId="77777777" w:rsidR="006E1CA3" w:rsidRPr="0055007B" w:rsidRDefault="006E1CA3" w:rsidP="006E1CA3">
      <w:pPr>
        <w:pStyle w:val="Responseset0"/>
      </w:pPr>
      <w:r w:rsidRPr="0055007B">
        <w:t>MM,YY</w:t>
      </w:r>
    </w:p>
    <w:p w14:paraId="6F791953" w14:textId="77777777" w:rsidR="006E1CA3" w:rsidRPr="0055007B" w:rsidRDefault="006E1CA3" w:rsidP="006E1CA3">
      <w:pPr>
        <w:pStyle w:val="Responseset0"/>
      </w:pPr>
      <w:r w:rsidRPr="0055007B">
        <w:t>IF ‘Don’t know’ RECORD: 88/88</w:t>
      </w:r>
    </w:p>
    <w:p w14:paraId="13CD82F6" w14:textId="77777777" w:rsidR="006E1CA3" w:rsidRPr="0055007B" w:rsidRDefault="006E1CA3" w:rsidP="006E1CA3">
      <w:pPr>
        <w:pStyle w:val="Question"/>
      </w:pPr>
    </w:p>
    <w:p w14:paraId="4E25C9F1" w14:textId="77777777" w:rsidR="006E1CA3" w:rsidRPr="0055007B" w:rsidRDefault="006E1CA3" w:rsidP="006E1CA3">
      <w:pPr>
        <w:pStyle w:val="Question"/>
        <w:spacing w:after="0"/>
        <w:rPr>
          <w:b/>
        </w:rPr>
      </w:pPr>
      <w:r w:rsidRPr="0055007B">
        <w:rPr>
          <w:b/>
        </w:rPr>
        <w:t>PRE H3</w:t>
      </w:r>
    </w:p>
    <w:p w14:paraId="1AC113B2" w14:textId="77777777" w:rsidR="006E1CA3" w:rsidRPr="0055007B" w:rsidRDefault="006E1CA3" w:rsidP="006E1CA3">
      <w:pPr>
        <w:pStyle w:val="Question"/>
        <w:spacing w:after="0"/>
        <w:rPr>
          <w:b/>
        </w:rPr>
      </w:pPr>
      <w:r w:rsidRPr="0055007B">
        <w:rPr>
          <w:b/>
        </w:rPr>
        <w:t>IF MARRIED OR PARTNERED (H1 = 1 OR 2)</w:t>
      </w:r>
    </w:p>
    <w:p w14:paraId="7C1D51C7" w14:textId="77777777" w:rsidR="006E1CA3" w:rsidRPr="0055007B" w:rsidRDefault="006E1CA3" w:rsidP="006E1CA3">
      <w:pPr>
        <w:pStyle w:val="Question"/>
        <w:spacing w:after="0"/>
        <w:rPr>
          <w:b/>
        </w:rPr>
      </w:pPr>
      <w:r w:rsidRPr="0055007B">
        <w:rPr>
          <w:b/>
        </w:rPr>
        <w:t>INCLUDE “or your partner’s parents” IN H3 TEXT</w:t>
      </w:r>
    </w:p>
    <w:p w14:paraId="0BD72F64" w14:textId="77777777" w:rsidR="006E1CA3" w:rsidRPr="0055007B" w:rsidRDefault="006E1CA3" w:rsidP="006E1CA3">
      <w:pPr>
        <w:pStyle w:val="Question"/>
      </w:pPr>
    </w:p>
    <w:p w14:paraId="5941B89D" w14:textId="77777777" w:rsidR="006E1CA3" w:rsidRPr="0055007B" w:rsidRDefault="006E1CA3" w:rsidP="006E1CA3">
      <w:pPr>
        <w:pStyle w:val="Question"/>
        <w:rPr>
          <w:b/>
        </w:rPr>
      </w:pPr>
      <w:r w:rsidRPr="0055007B">
        <w:t>H3</w:t>
      </w:r>
      <w:r w:rsidRPr="0055007B">
        <w:tab/>
        <w:t>Now some questions about your household. Do you usually live with your parents (or your partner’s parents), family members, a guardian, or somewhere else?</w:t>
      </w:r>
    </w:p>
    <w:p w14:paraId="49543C19" w14:textId="77777777" w:rsidR="006E1CA3" w:rsidRPr="0055007B" w:rsidRDefault="006E1CA3" w:rsidP="006E1CA3">
      <w:pPr>
        <w:pStyle w:val="Quesapproach"/>
        <w:rPr>
          <w:b/>
          <w:color w:val="0070C0"/>
        </w:rPr>
      </w:pPr>
      <w:r w:rsidRPr="0055007B">
        <w:rPr>
          <w:color w:val="0070C0"/>
        </w:rPr>
        <w:t>PROMPT IF NECESSARY</w:t>
      </w:r>
    </w:p>
    <w:p w14:paraId="3F92557C" w14:textId="77777777" w:rsidR="006E1CA3" w:rsidRPr="0055007B" w:rsidRDefault="006E1CA3" w:rsidP="006E1CA3">
      <w:pPr>
        <w:pStyle w:val="Responseset0"/>
        <w:tabs>
          <w:tab w:val="left" w:pos="5670"/>
        </w:tabs>
        <w:rPr>
          <w:b/>
        </w:rPr>
      </w:pPr>
      <w:r w:rsidRPr="0055007B">
        <w:t>01 With parents, family members or guardian</w:t>
      </w:r>
      <w:r w:rsidRPr="0055007B">
        <w:tab/>
      </w:r>
      <w:r w:rsidRPr="0055007B">
        <w:rPr>
          <w:rStyle w:val="ProgInstructChar"/>
          <w:rFonts w:eastAsiaTheme="minorEastAsia"/>
        </w:rPr>
        <w:t>GO TO H5</w:t>
      </w:r>
    </w:p>
    <w:p w14:paraId="6BE65E0C" w14:textId="77777777" w:rsidR="006E1CA3" w:rsidRPr="0055007B" w:rsidRDefault="006E1CA3" w:rsidP="006E1CA3">
      <w:pPr>
        <w:pStyle w:val="Responseset0"/>
        <w:rPr>
          <w:b/>
        </w:rPr>
      </w:pPr>
      <w:r w:rsidRPr="0055007B">
        <w:t>02 Somewhere else</w:t>
      </w:r>
    </w:p>
    <w:p w14:paraId="7FB2D0B1" w14:textId="77777777" w:rsidR="006E1CA3" w:rsidRPr="0055007B" w:rsidRDefault="006E1CA3" w:rsidP="006E1CA3">
      <w:pPr>
        <w:pStyle w:val="BodyText"/>
        <w:ind w:hanging="720"/>
        <w:rPr>
          <w:b/>
        </w:rPr>
      </w:pPr>
    </w:p>
    <w:p w14:paraId="09FD0A85" w14:textId="77777777" w:rsidR="006E1CA3" w:rsidRPr="0055007B" w:rsidRDefault="006E1CA3" w:rsidP="006E1CA3">
      <w:pPr>
        <w:pStyle w:val="Question"/>
      </w:pPr>
      <w:r w:rsidRPr="0055007B">
        <w:t>H4</w:t>
      </w:r>
      <w:r w:rsidRPr="0055007B">
        <w:tab/>
        <w:t>Are you living in…</w:t>
      </w:r>
    </w:p>
    <w:p w14:paraId="4B89394D" w14:textId="77777777" w:rsidR="006E1CA3" w:rsidRPr="0055007B" w:rsidRDefault="006E1CA3" w:rsidP="006E1CA3">
      <w:pPr>
        <w:pStyle w:val="Quesapproach"/>
        <w:rPr>
          <w:b/>
          <w:color w:val="0070C0"/>
        </w:rPr>
      </w:pPr>
      <w:r w:rsidRPr="0055007B">
        <w:rPr>
          <w:color w:val="0070C0"/>
        </w:rPr>
        <w:t>READ OUT</w:t>
      </w:r>
    </w:p>
    <w:p w14:paraId="6A682685" w14:textId="77777777" w:rsidR="006E1CA3" w:rsidRPr="0055007B" w:rsidRDefault="006E1CA3" w:rsidP="006E1CA3">
      <w:pPr>
        <w:pStyle w:val="Responseset0"/>
        <w:rPr>
          <w:b/>
        </w:rPr>
      </w:pPr>
      <w:r w:rsidRPr="0055007B">
        <w:t>01</w:t>
      </w:r>
      <w:r w:rsidRPr="0055007B">
        <w:tab/>
        <w:t>A shared house or flat?</w:t>
      </w:r>
    </w:p>
    <w:p w14:paraId="389ABD92" w14:textId="77777777" w:rsidR="006E1CA3" w:rsidRPr="0055007B" w:rsidRDefault="006E1CA3" w:rsidP="006E1CA3">
      <w:pPr>
        <w:pStyle w:val="Responseset0"/>
        <w:rPr>
          <w:b/>
        </w:rPr>
      </w:pPr>
      <w:r w:rsidRPr="0055007B">
        <w:t>02</w:t>
      </w:r>
      <w:r w:rsidRPr="0055007B">
        <w:tab/>
        <w:t>A place you are renting?</w:t>
      </w:r>
    </w:p>
    <w:p w14:paraId="23674A2E" w14:textId="77777777" w:rsidR="006E1CA3" w:rsidRPr="0055007B" w:rsidRDefault="006E1CA3" w:rsidP="006E1CA3">
      <w:pPr>
        <w:pStyle w:val="Responseset0"/>
        <w:rPr>
          <w:b/>
        </w:rPr>
      </w:pPr>
      <w:r w:rsidRPr="0055007B">
        <w:t>03</w:t>
      </w:r>
      <w:r w:rsidRPr="0055007B">
        <w:tab/>
        <w:t>A place you are buying?</w:t>
      </w:r>
    </w:p>
    <w:p w14:paraId="4C958CC5" w14:textId="77777777" w:rsidR="006E1CA3" w:rsidRPr="0055007B" w:rsidRDefault="006E1CA3" w:rsidP="006E1CA3">
      <w:pPr>
        <w:pStyle w:val="Responseset0"/>
        <w:rPr>
          <w:b/>
        </w:rPr>
      </w:pPr>
      <w:r w:rsidRPr="0055007B">
        <w:t>04</w:t>
      </w:r>
      <w:r w:rsidRPr="0055007B">
        <w:tab/>
        <w:t>A place you own outright?</w:t>
      </w:r>
    </w:p>
    <w:p w14:paraId="2046350A" w14:textId="77777777" w:rsidR="006E1CA3" w:rsidRPr="0055007B" w:rsidRDefault="006E1CA3" w:rsidP="006E1CA3">
      <w:pPr>
        <w:pStyle w:val="Responseset0"/>
        <w:rPr>
          <w:b/>
        </w:rPr>
      </w:pPr>
      <w:r w:rsidRPr="0055007B">
        <w:t>05</w:t>
      </w:r>
      <w:r w:rsidRPr="0055007B">
        <w:tab/>
        <w:t>A private house as a boarder?</w:t>
      </w:r>
    </w:p>
    <w:p w14:paraId="406D8172" w14:textId="77777777" w:rsidR="006E1CA3" w:rsidRPr="0055007B" w:rsidRDefault="006E1CA3" w:rsidP="006E1CA3">
      <w:pPr>
        <w:pStyle w:val="Responseset0"/>
        <w:tabs>
          <w:tab w:val="left" w:pos="5670"/>
        </w:tabs>
        <w:rPr>
          <w:b/>
        </w:rPr>
      </w:pPr>
      <w:r w:rsidRPr="0055007B">
        <w:t>06</w:t>
      </w:r>
      <w:r w:rsidRPr="0055007B">
        <w:tab/>
        <w:t>A university or TAFE residence</w:t>
      </w:r>
      <w:r w:rsidRPr="0055007B">
        <w:tab/>
      </w:r>
      <w:r w:rsidRPr="0055007B">
        <w:rPr>
          <w:rStyle w:val="ProgInstructChar"/>
          <w:rFonts w:eastAsiaTheme="minorEastAsia"/>
        </w:rPr>
        <w:t>GO TO H7</w:t>
      </w:r>
    </w:p>
    <w:p w14:paraId="440BD0D3" w14:textId="77777777" w:rsidR="006E1CA3" w:rsidRPr="0055007B" w:rsidRDefault="006E1CA3" w:rsidP="006E1CA3">
      <w:pPr>
        <w:pStyle w:val="Responseset0"/>
        <w:tabs>
          <w:tab w:val="left" w:pos="5670"/>
        </w:tabs>
        <w:rPr>
          <w:b/>
        </w:rPr>
      </w:pPr>
      <w:r w:rsidRPr="0055007B">
        <w:t>07</w:t>
      </w:r>
      <w:r w:rsidRPr="0055007B">
        <w:tab/>
        <w:t>A hostel or boarding house?</w:t>
      </w:r>
      <w:r w:rsidRPr="0055007B">
        <w:tab/>
      </w:r>
      <w:r w:rsidRPr="0055007B">
        <w:rPr>
          <w:rStyle w:val="ProgInstructChar"/>
          <w:rFonts w:eastAsiaTheme="minorEastAsia"/>
        </w:rPr>
        <w:t>GO TO H7</w:t>
      </w:r>
    </w:p>
    <w:p w14:paraId="14570366" w14:textId="77777777" w:rsidR="006E1CA3" w:rsidRPr="0055007B" w:rsidRDefault="006E1CA3" w:rsidP="006E1CA3">
      <w:pPr>
        <w:pStyle w:val="Responseset0"/>
        <w:rPr>
          <w:b/>
        </w:rPr>
      </w:pPr>
      <w:r w:rsidRPr="0055007B">
        <w:t>95</w:t>
      </w:r>
      <w:r w:rsidRPr="0055007B">
        <w:tab/>
        <w:t>Somewhere else? (SPECIFY)</w:t>
      </w:r>
    </w:p>
    <w:p w14:paraId="692A243D" w14:textId="77777777" w:rsidR="006E1CA3" w:rsidRPr="0055007B" w:rsidRDefault="006E1CA3" w:rsidP="006E1CA3">
      <w:pPr>
        <w:pStyle w:val="BodyText"/>
        <w:ind w:hanging="720"/>
        <w:rPr>
          <w:b/>
        </w:rPr>
      </w:pPr>
    </w:p>
    <w:p w14:paraId="10BD1D3E" w14:textId="77777777" w:rsidR="006E1CA3" w:rsidRPr="0055007B" w:rsidRDefault="006E1CA3" w:rsidP="006E1CA3">
      <w:pPr>
        <w:pStyle w:val="Question"/>
        <w:rPr>
          <w:b/>
        </w:rPr>
      </w:pPr>
      <w:r w:rsidRPr="0055007B">
        <w:t>H5</w:t>
      </w:r>
      <w:r w:rsidRPr="0055007B">
        <w:tab/>
      </w:r>
      <w:r w:rsidRPr="0055007B">
        <w:rPr>
          <w:b/>
        </w:rPr>
        <w:t>Excluding yourself</w:t>
      </w:r>
      <w:r w:rsidRPr="0055007B">
        <w:t>, how many other people live in your house?</w:t>
      </w:r>
    </w:p>
    <w:p w14:paraId="42178846" w14:textId="77777777" w:rsidR="006E1CA3" w:rsidRPr="0055007B" w:rsidRDefault="006E1CA3" w:rsidP="006E1CA3">
      <w:pPr>
        <w:pStyle w:val="Question"/>
        <w:rPr>
          <w:b/>
        </w:rPr>
      </w:pPr>
      <w:r w:rsidRPr="0055007B">
        <w:tab/>
        <w:t>NOTE: If you live in more than one house, answer for the house where you spend the most time.</w:t>
      </w:r>
    </w:p>
    <w:p w14:paraId="1BD3BA7A" w14:textId="77777777" w:rsidR="006E1CA3" w:rsidRPr="0055007B" w:rsidRDefault="006E1CA3" w:rsidP="006E1CA3">
      <w:pPr>
        <w:pStyle w:val="Responseset0"/>
        <w:rPr>
          <w:b/>
        </w:rPr>
      </w:pPr>
      <w:r w:rsidRPr="0055007B">
        <w:t>&lt;Integer 1-20&gt;</w:t>
      </w:r>
    </w:p>
    <w:p w14:paraId="24A59404" w14:textId="77777777" w:rsidR="006E1CA3" w:rsidRPr="0055007B" w:rsidRDefault="006E1CA3" w:rsidP="006E1CA3">
      <w:pPr>
        <w:pStyle w:val="Responseset0"/>
        <w:tabs>
          <w:tab w:val="left" w:pos="5670"/>
        </w:tabs>
        <w:rPr>
          <w:b/>
        </w:rPr>
      </w:pPr>
      <w:r w:rsidRPr="0055007B">
        <w:t>97</w:t>
      </w:r>
      <w:r w:rsidRPr="0055007B">
        <w:tab/>
        <w:t xml:space="preserve">I live alone </w:t>
      </w:r>
      <w:r w:rsidRPr="0055007B">
        <w:tab/>
      </w:r>
      <w:r w:rsidRPr="0055007B">
        <w:rPr>
          <w:rStyle w:val="ProgInstructChar"/>
          <w:rFonts w:eastAsiaTheme="minorEastAsia"/>
        </w:rPr>
        <w:t>GO TO H7</w:t>
      </w:r>
    </w:p>
    <w:p w14:paraId="7F2C320B" w14:textId="77777777" w:rsidR="006E1CA3" w:rsidRPr="0055007B" w:rsidRDefault="006E1CA3" w:rsidP="006E1CA3">
      <w:pPr>
        <w:pStyle w:val="Responseset0"/>
        <w:tabs>
          <w:tab w:val="left" w:pos="5670"/>
        </w:tabs>
        <w:rPr>
          <w:b/>
        </w:rPr>
      </w:pPr>
      <w:r w:rsidRPr="0055007B">
        <w:t>98</w:t>
      </w:r>
      <w:r w:rsidRPr="0055007B">
        <w:tab/>
      </w:r>
      <w:r w:rsidRPr="0055007B">
        <w:rPr>
          <w:color w:val="0070C0"/>
        </w:rPr>
        <w:t xml:space="preserve">(DO NOT READ) </w:t>
      </w:r>
      <w:r w:rsidRPr="0055007B">
        <w:t xml:space="preserve">Prefer not to say </w:t>
      </w:r>
      <w:r w:rsidRPr="0055007B">
        <w:tab/>
      </w:r>
      <w:r w:rsidRPr="0055007B">
        <w:rPr>
          <w:rStyle w:val="ProgInstructChar"/>
          <w:rFonts w:eastAsiaTheme="minorEastAsia"/>
        </w:rPr>
        <w:t>GO TO H7</w:t>
      </w:r>
    </w:p>
    <w:p w14:paraId="5D88D2F8" w14:textId="77777777" w:rsidR="006E1CA3" w:rsidRPr="0055007B" w:rsidRDefault="006E1CA3" w:rsidP="006E1CA3">
      <w:pPr>
        <w:pStyle w:val="BodyText"/>
        <w:ind w:hanging="720"/>
        <w:rPr>
          <w:b/>
        </w:rPr>
      </w:pPr>
    </w:p>
    <w:p w14:paraId="6512616A" w14:textId="77777777" w:rsidR="006E1CA3" w:rsidRPr="0055007B" w:rsidRDefault="006E1CA3" w:rsidP="006E1CA3">
      <w:pPr>
        <w:pStyle w:val="BodyText"/>
        <w:ind w:hanging="720"/>
        <w:rPr>
          <w:b/>
        </w:rPr>
      </w:pPr>
      <w:r w:rsidRPr="0055007B">
        <w:t>H6</w:t>
      </w:r>
      <w:r w:rsidRPr="0055007B">
        <w:tab/>
      </w:r>
      <w:r w:rsidRPr="0055007B">
        <w:rPr>
          <w:rStyle w:val="ProgInstructChar"/>
        </w:rPr>
        <w:t>[H5=1]</w:t>
      </w:r>
      <w:r w:rsidRPr="0055007B">
        <w:t xml:space="preserve"> How is that person related to you?</w:t>
      </w:r>
    </w:p>
    <w:p w14:paraId="0D2FF9E0" w14:textId="77777777" w:rsidR="006E1CA3" w:rsidRPr="0055007B" w:rsidRDefault="006E1CA3" w:rsidP="006E1CA3">
      <w:pPr>
        <w:pStyle w:val="BodyText"/>
        <w:ind w:hanging="720"/>
        <w:rPr>
          <w:b/>
        </w:rPr>
      </w:pPr>
      <w:r w:rsidRPr="0055007B">
        <w:tab/>
      </w:r>
      <w:r w:rsidRPr="0055007B">
        <w:rPr>
          <w:rStyle w:val="ProgInstructChar"/>
        </w:rPr>
        <w:t>[ELSE]</w:t>
      </w:r>
      <w:r w:rsidRPr="0055007B">
        <w:t xml:space="preserve"> How is each of them related to you? Starting with the first person…</w:t>
      </w:r>
    </w:p>
    <w:p w14:paraId="0491BC1A" w14:textId="77777777" w:rsidR="006E1CA3" w:rsidRPr="0055007B" w:rsidRDefault="006E1CA3" w:rsidP="006E1CA3">
      <w:pPr>
        <w:pStyle w:val="Quesapproach"/>
        <w:rPr>
          <w:b/>
          <w:color w:val="0070C0"/>
        </w:rPr>
      </w:pPr>
      <w:r w:rsidRPr="0055007B">
        <w:rPr>
          <w:color w:val="0070C0"/>
        </w:rPr>
        <w:t>PROMPT IF NECESSARY</w:t>
      </w:r>
    </w:p>
    <w:p w14:paraId="65E9EDFC" w14:textId="77777777" w:rsidR="006E1CA3" w:rsidRPr="0055007B" w:rsidRDefault="006E1CA3" w:rsidP="006E1CA3">
      <w:pPr>
        <w:pStyle w:val="ProgInstruct"/>
      </w:pPr>
      <w:r w:rsidRPr="0055007B">
        <w:tab/>
        <w:t>LOOP FOR EACH PERSON IN H3</w:t>
      </w:r>
    </w:p>
    <w:p w14:paraId="5A5BD3C2" w14:textId="77777777" w:rsidR="006E1CA3" w:rsidRPr="0055007B" w:rsidRDefault="006E1CA3" w:rsidP="006E1CA3">
      <w:pPr>
        <w:pStyle w:val="Responseset0"/>
        <w:rPr>
          <w:b/>
        </w:rPr>
      </w:pPr>
      <w:r w:rsidRPr="0055007B">
        <w:t>01</w:t>
      </w:r>
      <w:r w:rsidRPr="0055007B">
        <w:tab/>
        <w:t>Mother</w:t>
      </w:r>
    </w:p>
    <w:p w14:paraId="0FD792F2" w14:textId="77777777" w:rsidR="006E1CA3" w:rsidRPr="0055007B" w:rsidRDefault="006E1CA3" w:rsidP="006E1CA3">
      <w:pPr>
        <w:pStyle w:val="Responseset0"/>
      </w:pPr>
      <w:r w:rsidRPr="0055007B">
        <w:t>02</w:t>
      </w:r>
      <w:r w:rsidRPr="0055007B">
        <w:tab/>
        <w:t>Father</w:t>
      </w:r>
    </w:p>
    <w:p w14:paraId="5C2CFCBE" w14:textId="77777777" w:rsidR="006E1CA3" w:rsidRPr="0055007B" w:rsidRDefault="006E1CA3" w:rsidP="006E1CA3">
      <w:pPr>
        <w:pStyle w:val="Responseset0"/>
      </w:pPr>
      <w:r w:rsidRPr="0055007B">
        <w:t>03</w:t>
      </w:r>
      <w:r w:rsidRPr="0055007B">
        <w:tab/>
        <w:t>Sister</w:t>
      </w:r>
    </w:p>
    <w:p w14:paraId="44E8F305" w14:textId="77777777" w:rsidR="006E1CA3" w:rsidRPr="0055007B" w:rsidRDefault="006E1CA3" w:rsidP="006E1CA3">
      <w:pPr>
        <w:pStyle w:val="Responseset0"/>
      </w:pPr>
      <w:r w:rsidRPr="0055007B">
        <w:t>04</w:t>
      </w:r>
      <w:r w:rsidRPr="0055007B">
        <w:tab/>
        <w:t>Brother</w:t>
      </w:r>
    </w:p>
    <w:p w14:paraId="37BFD32B" w14:textId="77777777" w:rsidR="006E1CA3" w:rsidRPr="0055007B" w:rsidRDefault="006E1CA3" w:rsidP="006E1CA3">
      <w:pPr>
        <w:pStyle w:val="Responseset0"/>
      </w:pPr>
      <w:r w:rsidRPr="0055007B">
        <w:t>05</w:t>
      </w:r>
      <w:r w:rsidRPr="0055007B">
        <w:tab/>
        <w:t>Wife</w:t>
      </w:r>
    </w:p>
    <w:p w14:paraId="5514F5FB" w14:textId="77777777" w:rsidR="006E1CA3" w:rsidRPr="0055007B" w:rsidRDefault="006E1CA3" w:rsidP="006E1CA3">
      <w:pPr>
        <w:pStyle w:val="Responseset0"/>
      </w:pPr>
      <w:r w:rsidRPr="0055007B">
        <w:t>06</w:t>
      </w:r>
      <w:r w:rsidRPr="0055007B">
        <w:tab/>
        <w:t>Husband</w:t>
      </w:r>
    </w:p>
    <w:p w14:paraId="202D8477" w14:textId="77777777" w:rsidR="006E1CA3" w:rsidRPr="0055007B" w:rsidRDefault="006E1CA3" w:rsidP="006E1CA3">
      <w:pPr>
        <w:pStyle w:val="Responseset0"/>
      </w:pPr>
      <w:r w:rsidRPr="0055007B">
        <w:t>07</w:t>
      </w:r>
      <w:r w:rsidRPr="0055007B">
        <w:tab/>
        <w:t>Grandparent</w:t>
      </w:r>
    </w:p>
    <w:p w14:paraId="0D3F7A63" w14:textId="77777777" w:rsidR="006E1CA3" w:rsidRPr="0055007B" w:rsidRDefault="006E1CA3" w:rsidP="006E1CA3">
      <w:pPr>
        <w:pStyle w:val="Responseset0"/>
      </w:pPr>
      <w:r w:rsidRPr="0055007B">
        <w:t>08</w:t>
      </w:r>
      <w:r w:rsidRPr="0055007B">
        <w:tab/>
        <w:t>Own child</w:t>
      </w:r>
    </w:p>
    <w:p w14:paraId="5746E16F" w14:textId="77777777" w:rsidR="006E1CA3" w:rsidRPr="0055007B" w:rsidRDefault="006E1CA3" w:rsidP="006E1CA3">
      <w:pPr>
        <w:pStyle w:val="Responseset0"/>
      </w:pPr>
      <w:r w:rsidRPr="0055007B">
        <w:t>09</w:t>
      </w:r>
      <w:r w:rsidRPr="0055007B">
        <w:tab/>
        <w:t>Stepchild</w:t>
      </w:r>
    </w:p>
    <w:p w14:paraId="55434560" w14:textId="77777777" w:rsidR="006E1CA3" w:rsidRPr="0055007B" w:rsidRDefault="006E1CA3" w:rsidP="006E1CA3">
      <w:pPr>
        <w:pStyle w:val="Responseset0"/>
      </w:pPr>
      <w:r w:rsidRPr="0055007B">
        <w:t>10</w:t>
      </w:r>
      <w:r w:rsidRPr="0055007B">
        <w:tab/>
        <w:t>Stepmother</w:t>
      </w:r>
    </w:p>
    <w:p w14:paraId="10C95CDA" w14:textId="77777777" w:rsidR="006E1CA3" w:rsidRPr="0055007B" w:rsidRDefault="006E1CA3" w:rsidP="006E1CA3">
      <w:pPr>
        <w:pStyle w:val="Responseset0"/>
      </w:pPr>
      <w:r w:rsidRPr="0055007B">
        <w:t>11</w:t>
      </w:r>
      <w:r w:rsidRPr="0055007B">
        <w:tab/>
        <w:t>Stepfather</w:t>
      </w:r>
    </w:p>
    <w:p w14:paraId="17FBDD08" w14:textId="77777777" w:rsidR="006E1CA3" w:rsidRPr="0055007B" w:rsidRDefault="006E1CA3" w:rsidP="006E1CA3">
      <w:pPr>
        <w:pStyle w:val="Responseset0"/>
      </w:pPr>
      <w:r w:rsidRPr="0055007B">
        <w:t>12</w:t>
      </w:r>
      <w:r w:rsidRPr="0055007B">
        <w:tab/>
        <w:t>Stepsister/Half-sister</w:t>
      </w:r>
    </w:p>
    <w:p w14:paraId="345B3A79" w14:textId="77777777" w:rsidR="006E1CA3" w:rsidRPr="0055007B" w:rsidRDefault="006E1CA3" w:rsidP="006E1CA3">
      <w:pPr>
        <w:pStyle w:val="Responseset0"/>
      </w:pPr>
      <w:r w:rsidRPr="0055007B">
        <w:t>13</w:t>
      </w:r>
      <w:r w:rsidRPr="0055007B">
        <w:tab/>
        <w:t>Stepbrother/Half-brother</w:t>
      </w:r>
    </w:p>
    <w:p w14:paraId="2ADF0123" w14:textId="77777777" w:rsidR="006E1CA3" w:rsidRPr="0055007B" w:rsidRDefault="006E1CA3" w:rsidP="006E1CA3">
      <w:pPr>
        <w:pStyle w:val="Responseset0"/>
      </w:pPr>
      <w:r w:rsidRPr="0055007B">
        <w:t>14</w:t>
      </w:r>
      <w:r w:rsidRPr="0055007B">
        <w:tab/>
        <w:t>Girlfriend/De facto partner</w:t>
      </w:r>
    </w:p>
    <w:p w14:paraId="483B52A3" w14:textId="77777777" w:rsidR="006E1CA3" w:rsidRPr="0055007B" w:rsidRDefault="006E1CA3" w:rsidP="006E1CA3">
      <w:pPr>
        <w:pStyle w:val="Responseset0"/>
      </w:pPr>
      <w:r w:rsidRPr="0055007B">
        <w:t>15</w:t>
      </w:r>
      <w:r w:rsidRPr="0055007B">
        <w:tab/>
        <w:t>Boyfriend/De facto partner</w:t>
      </w:r>
    </w:p>
    <w:p w14:paraId="26DE1687" w14:textId="77777777" w:rsidR="006E1CA3" w:rsidRPr="0055007B" w:rsidRDefault="006E1CA3" w:rsidP="006E1CA3">
      <w:pPr>
        <w:pStyle w:val="Responseset0"/>
        <w:rPr>
          <w:b/>
        </w:rPr>
      </w:pPr>
      <w:r w:rsidRPr="0055007B">
        <w:t>95</w:t>
      </w:r>
      <w:r w:rsidRPr="0055007B">
        <w:tab/>
        <w:t>Other relationship (SPECIFY)</w:t>
      </w:r>
    </w:p>
    <w:p w14:paraId="3112EE51" w14:textId="4A91F8AE" w:rsidR="006E1CA3" w:rsidRDefault="006E1CA3" w:rsidP="006E1CA3">
      <w:pPr>
        <w:pStyle w:val="Responseset0"/>
      </w:pPr>
      <w:r w:rsidRPr="0055007B">
        <w:t>98</w:t>
      </w:r>
      <w:r w:rsidRPr="0055007B">
        <w:tab/>
      </w:r>
      <w:r w:rsidRPr="0055007B">
        <w:rPr>
          <w:color w:val="0070C0"/>
        </w:rPr>
        <w:t xml:space="preserve">(DO NOT READ) </w:t>
      </w:r>
      <w:r w:rsidRPr="0055007B">
        <w:t>Prefer not to say</w:t>
      </w:r>
    </w:p>
    <w:p w14:paraId="3E4D78E3" w14:textId="77777777" w:rsidR="006E1CA3" w:rsidRPr="0055007B" w:rsidRDefault="006E1CA3" w:rsidP="0010001E">
      <w:pPr>
        <w:pStyle w:val="Question"/>
        <w:keepNext/>
        <w:ind w:left="0" w:firstLine="0"/>
      </w:pPr>
      <w:r w:rsidRPr="0055007B">
        <w:t>H7</w:t>
      </w:r>
      <w:r w:rsidRPr="0055007B">
        <w:tab/>
        <w:t>How many children do you have (IF NOT CODES 08, 09 IN H6), if any?</w:t>
      </w:r>
    </w:p>
    <w:p w14:paraId="3D235FAD" w14:textId="3A2578A4" w:rsidR="006E1CA3" w:rsidRPr="0055007B" w:rsidRDefault="006E1CA3" w:rsidP="006E1CA3">
      <w:pPr>
        <w:pStyle w:val="Question"/>
        <w:keepNext/>
        <w:rPr>
          <w:sz w:val="20"/>
        </w:rPr>
      </w:pPr>
      <w:r w:rsidRPr="0055007B">
        <w:tab/>
      </w:r>
      <w:r w:rsidRPr="0055007B">
        <w:rPr>
          <w:sz w:val="20"/>
        </w:rPr>
        <w:t>RECORD NUMBER __________</w:t>
      </w:r>
    </w:p>
    <w:p w14:paraId="111A4711" w14:textId="1AB1329D" w:rsidR="006E1CA3" w:rsidRPr="0055007B" w:rsidRDefault="006E1CA3" w:rsidP="006E1CA3">
      <w:pPr>
        <w:pStyle w:val="Question"/>
        <w:keepNext/>
        <w:rPr>
          <w:sz w:val="20"/>
        </w:rPr>
      </w:pPr>
      <w:r w:rsidRPr="0055007B">
        <w:rPr>
          <w:sz w:val="20"/>
        </w:rPr>
        <w:tab/>
        <w:t>IF Prefer not to say RECORD: 99</w:t>
      </w:r>
      <w:r w:rsidRPr="0055007B">
        <w:rPr>
          <w:sz w:val="20"/>
        </w:rPr>
        <w:tab/>
      </w:r>
      <w:r w:rsidRPr="0055007B">
        <w:rPr>
          <w:b/>
          <w:sz w:val="20"/>
        </w:rPr>
        <w:t>GO TO PRE H9</w:t>
      </w:r>
    </w:p>
    <w:p w14:paraId="38251B23" w14:textId="77777777" w:rsidR="006E1CA3" w:rsidRPr="0055007B" w:rsidRDefault="006E1CA3" w:rsidP="006E1CA3">
      <w:pPr>
        <w:pStyle w:val="Question"/>
        <w:keepNext/>
        <w:spacing w:after="240"/>
      </w:pPr>
    </w:p>
    <w:p w14:paraId="028EDDE4" w14:textId="77777777" w:rsidR="006E1CA3" w:rsidRPr="0055007B" w:rsidRDefault="006E1CA3" w:rsidP="006E1CA3">
      <w:pPr>
        <w:pStyle w:val="Question"/>
        <w:keepNext/>
      </w:pPr>
      <w:r w:rsidRPr="0055007B">
        <w:t>H8</w:t>
      </w:r>
      <w:r w:rsidRPr="0055007B">
        <w:tab/>
        <w:t>How old (is/are) your child(ren)?</w:t>
      </w:r>
    </w:p>
    <w:p w14:paraId="3DE334F1" w14:textId="77777777" w:rsidR="006E1CA3" w:rsidRPr="0055007B" w:rsidRDefault="006E1CA3" w:rsidP="006E1CA3">
      <w:pPr>
        <w:pStyle w:val="Question"/>
        <w:keepNext/>
        <w:numPr>
          <w:ilvl w:val="0"/>
          <w:numId w:val="26"/>
        </w:numPr>
        <w:tabs>
          <w:tab w:val="left" w:pos="1134"/>
        </w:tabs>
        <w:spacing w:before="20" w:after="20"/>
        <w:ind w:right="85"/>
        <w:rPr>
          <w:sz w:val="20"/>
        </w:rPr>
      </w:pPr>
      <w:r w:rsidRPr="0055007B">
        <w:rPr>
          <w:sz w:val="20"/>
        </w:rPr>
        <w:t>Child 1 __________</w:t>
      </w:r>
    </w:p>
    <w:p w14:paraId="5072D579" w14:textId="77777777" w:rsidR="006E1CA3" w:rsidRPr="0055007B" w:rsidRDefault="006E1CA3" w:rsidP="006E1CA3">
      <w:pPr>
        <w:pStyle w:val="Question"/>
        <w:keepNext/>
        <w:numPr>
          <w:ilvl w:val="0"/>
          <w:numId w:val="26"/>
        </w:numPr>
        <w:tabs>
          <w:tab w:val="left" w:pos="1134"/>
        </w:tabs>
        <w:spacing w:before="20" w:after="20"/>
        <w:ind w:right="85"/>
        <w:rPr>
          <w:sz w:val="20"/>
        </w:rPr>
      </w:pPr>
      <w:r w:rsidRPr="0055007B">
        <w:rPr>
          <w:sz w:val="20"/>
        </w:rPr>
        <w:t>Child 2 __________</w:t>
      </w:r>
      <w:r w:rsidRPr="0055007B">
        <w:rPr>
          <w:sz w:val="20"/>
        </w:rPr>
        <w:tab/>
        <w:t>…etc.</w:t>
      </w:r>
    </w:p>
    <w:p w14:paraId="60745E38" w14:textId="77777777" w:rsidR="006E1CA3" w:rsidRPr="0055007B" w:rsidRDefault="006E1CA3" w:rsidP="006E1CA3">
      <w:pPr>
        <w:pStyle w:val="Question"/>
        <w:keepNext/>
        <w:tabs>
          <w:tab w:val="left" w:pos="1134"/>
        </w:tabs>
        <w:spacing w:before="20" w:after="20"/>
        <w:rPr>
          <w:sz w:val="20"/>
        </w:rPr>
      </w:pPr>
    </w:p>
    <w:p w14:paraId="6B4F6D52" w14:textId="77777777" w:rsidR="006E1CA3" w:rsidRPr="0055007B" w:rsidRDefault="006E1CA3" w:rsidP="006E1CA3">
      <w:pPr>
        <w:pStyle w:val="Question"/>
        <w:keepNext/>
        <w:tabs>
          <w:tab w:val="left" w:pos="1134"/>
        </w:tabs>
        <w:spacing w:before="20" w:after="20"/>
        <w:rPr>
          <w:sz w:val="20"/>
        </w:rPr>
      </w:pPr>
      <w:r w:rsidRPr="0055007B">
        <w:rPr>
          <w:sz w:val="20"/>
        </w:rPr>
        <w:tab/>
        <w:t>RECORD AGE IN YEARS – IF LESS THAN ONE YEAR RECORD 0</w:t>
      </w:r>
    </w:p>
    <w:p w14:paraId="6121E0F7" w14:textId="77777777" w:rsidR="006E1CA3" w:rsidRPr="0055007B" w:rsidRDefault="006E1CA3" w:rsidP="006E1CA3">
      <w:pPr>
        <w:pStyle w:val="Question"/>
        <w:keepNext/>
        <w:tabs>
          <w:tab w:val="left" w:pos="1134"/>
        </w:tabs>
        <w:spacing w:before="20" w:after="20"/>
        <w:rPr>
          <w:sz w:val="20"/>
        </w:rPr>
      </w:pPr>
      <w:r w:rsidRPr="0055007B">
        <w:rPr>
          <w:sz w:val="20"/>
        </w:rPr>
        <w:tab/>
        <w:t>IF Prefer not to say RECORD: 99</w:t>
      </w:r>
    </w:p>
    <w:p w14:paraId="6BC05F6F" w14:textId="77777777" w:rsidR="006E1CA3" w:rsidRPr="0055007B" w:rsidRDefault="006E1CA3" w:rsidP="006E1CA3">
      <w:pPr>
        <w:pStyle w:val="Question"/>
        <w:keepNext/>
      </w:pPr>
    </w:p>
    <w:p w14:paraId="4E1A2141" w14:textId="77777777" w:rsidR="006E1CA3" w:rsidRPr="0055007B" w:rsidRDefault="006E1CA3" w:rsidP="006E1CA3">
      <w:pPr>
        <w:pStyle w:val="Question"/>
        <w:keepNext/>
        <w:spacing w:before="20" w:after="20"/>
        <w:rPr>
          <w:b/>
        </w:rPr>
      </w:pPr>
      <w:r w:rsidRPr="0055007B">
        <w:rPr>
          <w:b/>
        </w:rPr>
        <w:t>PRE H9</w:t>
      </w:r>
    </w:p>
    <w:p w14:paraId="5B7AA53C" w14:textId="77777777" w:rsidR="006E1CA3" w:rsidRPr="0055007B" w:rsidRDefault="006E1CA3" w:rsidP="006E1CA3">
      <w:pPr>
        <w:pStyle w:val="Question"/>
        <w:keepNext/>
        <w:spacing w:before="20" w:after="20"/>
        <w:rPr>
          <w:b/>
        </w:rPr>
      </w:pPr>
      <w:r w:rsidRPr="0055007B">
        <w:rPr>
          <w:b/>
        </w:rPr>
        <w:t>IF MARRIED OR PARTNERED (H1=01,02 OR H6=05,06,14,15), ASK H9</w:t>
      </w:r>
    </w:p>
    <w:p w14:paraId="0B21DAD9" w14:textId="77777777" w:rsidR="006E1CA3" w:rsidRPr="0055007B" w:rsidRDefault="006E1CA3" w:rsidP="006E1CA3">
      <w:pPr>
        <w:pStyle w:val="Question"/>
        <w:keepNext/>
        <w:spacing w:before="20" w:after="20"/>
        <w:rPr>
          <w:b/>
        </w:rPr>
      </w:pPr>
      <w:r w:rsidRPr="0055007B">
        <w:rPr>
          <w:b/>
        </w:rPr>
        <w:t>ELSE GO TO H13</w:t>
      </w:r>
    </w:p>
    <w:p w14:paraId="2CD56776" w14:textId="77777777" w:rsidR="006E1CA3" w:rsidRPr="0055007B" w:rsidRDefault="006E1CA3" w:rsidP="006E1CA3">
      <w:pPr>
        <w:pStyle w:val="Question"/>
        <w:keepNext/>
        <w:spacing w:after="240"/>
      </w:pPr>
    </w:p>
    <w:p w14:paraId="11EEEF4A" w14:textId="77777777" w:rsidR="006E1CA3" w:rsidRPr="0055007B" w:rsidRDefault="006E1CA3" w:rsidP="006E1CA3">
      <w:pPr>
        <w:pStyle w:val="Question"/>
        <w:keepNext/>
      </w:pPr>
      <w:r w:rsidRPr="0055007B">
        <w:t>H9</w:t>
      </w:r>
      <w:r w:rsidRPr="0055007B">
        <w:tab/>
        <w:t>Does your partner presently work in a job or business?</w:t>
      </w:r>
    </w:p>
    <w:p w14:paraId="165EA00F" w14:textId="77777777" w:rsidR="006E1CA3" w:rsidRPr="0055007B" w:rsidRDefault="006E1CA3" w:rsidP="006E1CA3">
      <w:pPr>
        <w:pStyle w:val="Question"/>
        <w:keepNext/>
        <w:numPr>
          <w:ilvl w:val="0"/>
          <w:numId w:val="27"/>
        </w:numPr>
        <w:tabs>
          <w:tab w:val="left" w:pos="1134"/>
          <w:tab w:val="left" w:pos="5670"/>
        </w:tabs>
        <w:spacing w:before="20" w:after="20"/>
        <w:ind w:right="85"/>
        <w:rPr>
          <w:sz w:val="20"/>
        </w:rPr>
      </w:pPr>
      <w:r w:rsidRPr="0055007B">
        <w:rPr>
          <w:sz w:val="20"/>
        </w:rPr>
        <w:t>Yes</w:t>
      </w:r>
      <w:r w:rsidRPr="0055007B">
        <w:rPr>
          <w:sz w:val="20"/>
        </w:rPr>
        <w:tab/>
      </w:r>
      <w:r w:rsidRPr="0055007B">
        <w:rPr>
          <w:b/>
          <w:sz w:val="20"/>
        </w:rPr>
        <w:t>GO TO H11</w:t>
      </w:r>
    </w:p>
    <w:p w14:paraId="472F1F70" w14:textId="77777777" w:rsidR="006E1CA3" w:rsidRPr="0055007B" w:rsidRDefault="006E1CA3" w:rsidP="006E1CA3">
      <w:pPr>
        <w:pStyle w:val="Question"/>
        <w:keepNext/>
        <w:numPr>
          <w:ilvl w:val="0"/>
          <w:numId w:val="27"/>
        </w:numPr>
        <w:tabs>
          <w:tab w:val="left" w:pos="1134"/>
        </w:tabs>
        <w:spacing w:before="20" w:after="20"/>
        <w:ind w:right="85"/>
        <w:rPr>
          <w:sz w:val="20"/>
        </w:rPr>
      </w:pPr>
      <w:r w:rsidRPr="0055007B">
        <w:rPr>
          <w:sz w:val="20"/>
        </w:rPr>
        <w:t>No</w:t>
      </w:r>
    </w:p>
    <w:p w14:paraId="75D5EA2B" w14:textId="77777777" w:rsidR="006E1CA3" w:rsidRPr="0055007B" w:rsidRDefault="006E1CA3" w:rsidP="006E1CA3">
      <w:pPr>
        <w:pStyle w:val="Question"/>
        <w:keepNext/>
        <w:tabs>
          <w:tab w:val="left" w:pos="1134"/>
        </w:tabs>
        <w:spacing w:after="240"/>
        <w:rPr>
          <w:sz w:val="20"/>
        </w:rPr>
      </w:pPr>
    </w:p>
    <w:p w14:paraId="2A8575B3" w14:textId="77777777" w:rsidR="006E1CA3" w:rsidRPr="0055007B" w:rsidRDefault="006E1CA3" w:rsidP="006E1CA3">
      <w:pPr>
        <w:pStyle w:val="Question"/>
        <w:keepNext/>
      </w:pPr>
      <w:r w:rsidRPr="0055007B">
        <w:t>H10</w:t>
      </w:r>
      <w:r w:rsidRPr="0055007B">
        <w:tab/>
        <w:t>Is your partner mainly looking for work, studying, or doing something else such as home duties?</w:t>
      </w:r>
    </w:p>
    <w:p w14:paraId="5D011417" w14:textId="77777777" w:rsidR="006E1CA3" w:rsidRPr="0055007B" w:rsidRDefault="006E1CA3" w:rsidP="006E1CA3">
      <w:pPr>
        <w:pStyle w:val="Question"/>
        <w:keepNext/>
        <w:numPr>
          <w:ilvl w:val="0"/>
          <w:numId w:val="28"/>
        </w:numPr>
        <w:tabs>
          <w:tab w:val="left" w:pos="1134"/>
        </w:tabs>
        <w:spacing w:before="20" w:after="20"/>
        <w:ind w:right="85"/>
        <w:rPr>
          <w:sz w:val="20"/>
        </w:rPr>
      </w:pPr>
      <w:r w:rsidRPr="0055007B">
        <w:rPr>
          <w:sz w:val="20"/>
        </w:rPr>
        <w:t>Looking for work</w:t>
      </w:r>
    </w:p>
    <w:p w14:paraId="0D6C9BD0" w14:textId="77777777" w:rsidR="006E1CA3" w:rsidRPr="0055007B" w:rsidRDefault="006E1CA3" w:rsidP="006E1CA3">
      <w:pPr>
        <w:pStyle w:val="Question"/>
        <w:keepNext/>
        <w:numPr>
          <w:ilvl w:val="0"/>
          <w:numId w:val="28"/>
        </w:numPr>
        <w:tabs>
          <w:tab w:val="left" w:pos="1134"/>
        </w:tabs>
        <w:spacing w:before="20" w:after="20"/>
        <w:ind w:right="85"/>
        <w:rPr>
          <w:sz w:val="20"/>
        </w:rPr>
      </w:pPr>
      <w:r w:rsidRPr="0055007B">
        <w:rPr>
          <w:sz w:val="20"/>
        </w:rPr>
        <w:t>Studying</w:t>
      </w:r>
    </w:p>
    <w:p w14:paraId="1AA22BCB" w14:textId="77777777" w:rsidR="006E1CA3" w:rsidRPr="0055007B" w:rsidRDefault="006E1CA3" w:rsidP="006E1CA3">
      <w:pPr>
        <w:pStyle w:val="Question"/>
        <w:keepNext/>
        <w:numPr>
          <w:ilvl w:val="0"/>
          <w:numId w:val="28"/>
        </w:numPr>
        <w:tabs>
          <w:tab w:val="left" w:pos="1134"/>
        </w:tabs>
        <w:spacing w:before="20" w:after="20"/>
        <w:ind w:right="85"/>
        <w:rPr>
          <w:sz w:val="20"/>
        </w:rPr>
      </w:pPr>
      <w:r w:rsidRPr="0055007B">
        <w:rPr>
          <w:sz w:val="20"/>
        </w:rPr>
        <w:t>Home duties</w:t>
      </w:r>
    </w:p>
    <w:p w14:paraId="5A76CB2F" w14:textId="77777777" w:rsidR="006E1CA3" w:rsidRPr="0055007B" w:rsidRDefault="006E1CA3" w:rsidP="006E1CA3">
      <w:pPr>
        <w:pStyle w:val="Question"/>
        <w:keepNext/>
        <w:numPr>
          <w:ilvl w:val="0"/>
          <w:numId w:val="28"/>
        </w:numPr>
        <w:tabs>
          <w:tab w:val="left" w:pos="1134"/>
        </w:tabs>
        <w:spacing w:before="20" w:after="20"/>
        <w:ind w:right="85"/>
        <w:rPr>
          <w:sz w:val="20"/>
        </w:rPr>
      </w:pPr>
      <w:r w:rsidRPr="0055007B">
        <w:rPr>
          <w:sz w:val="20"/>
        </w:rPr>
        <w:t>Retired</w:t>
      </w:r>
    </w:p>
    <w:p w14:paraId="1A5DAC02" w14:textId="77777777" w:rsidR="006E1CA3" w:rsidRPr="0055007B" w:rsidRDefault="006E1CA3" w:rsidP="006E1CA3">
      <w:pPr>
        <w:pStyle w:val="Question"/>
        <w:keepNext/>
        <w:numPr>
          <w:ilvl w:val="0"/>
          <w:numId w:val="39"/>
        </w:numPr>
        <w:tabs>
          <w:tab w:val="left" w:pos="1134"/>
        </w:tabs>
        <w:spacing w:before="20" w:after="20"/>
        <w:ind w:right="85"/>
        <w:rPr>
          <w:sz w:val="20"/>
        </w:rPr>
      </w:pPr>
      <w:r w:rsidRPr="0055007B">
        <w:rPr>
          <w:sz w:val="20"/>
        </w:rPr>
        <w:t>Other (SPECIFY)</w:t>
      </w:r>
    </w:p>
    <w:p w14:paraId="169C8BB7" w14:textId="77777777" w:rsidR="006E1CA3" w:rsidRPr="0055007B" w:rsidRDefault="006E1CA3" w:rsidP="006E1CA3">
      <w:pPr>
        <w:pStyle w:val="Question"/>
        <w:keepNext/>
        <w:tabs>
          <w:tab w:val="left" w:pos="1134"/>
        </w:tabs>
        <w:rPr>
          <w:sz w:val="20"/>
        </w:rPr>
      </w:pPr>
    </w:p>
    <w:p w14:paraId="0EA8ADCC" w14:textId="77777777" w:rsidR="006E1CA3" w:rsidRPr="0055007B" w:rsidRDefault="006E1CA3" w:rsidP="006E1CA3">
      <w:pPr>
        <w:pStyle w:val="Question"/>
        <w:keepNext/>
        <w:tabs>
          <w:tab w:val="left" w:pos="1134"/>
        </w:tabs>
        <w:spacing w:before="20" w:after="20"/>
        <w:rPr>
          <w:b/>
          <w:sz w:val="20"/>
        </w:rPr>
      </w:pPr>
      <w:r w:rsidRPr="0055007B">
        <w:rPr>
          <w:b/>
          <w:sz w:val="20"/>
        </w:rPr>
        <w:t>NOW GO TO H13</w:t>
      </w:r>
    </w:p>
    <w:p w14:paraId="78201511" w14:textId="77777777" w:rsidR="006E1CA3" w:rsidRPr="0055007B" w:rsidRDefault="006E1CA3" w:rsidP="006E1CA3">
      <w:pPr>
        <w:pStyle w:val="Question"/>
        <w:keepNext/>
        <w:tabs>
          <w:tab w:val="left" w:pos="1134"/>
        </w:tabs>
        <w:spacing w:after="240"/>
        <w:rPr>
          <w:b/>
          <w:sz w:val="20"/>
        </w:rPr>
      </w:pPr>
    </w:p>
    <w:p w14:paraId="01D52298" w14:textId="77777777" w:rsidR="006E1CA3" w:rsidRPr="0055007B" w:rsidRDefault="006E1CA3" w:rsidP="006E1CA3">
      <w:pPr>
        <w:pStyle w:val="Question"/>
        <w:keepNext/>
      </w:pPr>
      <w:r w:rsidRPr="0055007B">
        <w:t>H11</w:t>
      </w:r>
      <w:r w:rsidRPr="0055007B">
        <w:tab/>
        <w:t>Does your partner work full time, that is 35 hours a week or more, or part time?</w:t>
      </w:r>
    </w:p>
    <w:p w14:paraId="689CC69B" w14:textId="77777777" w:rsidR="006E1CA3" w:rsidRPr="0055007B" w:rsidRDefault="006E1CA3" w:rsidP="006E1CA3">
      <w:pPr>
        <w:pStyle w:val="Question"/>
        <w:keepNext/>
        <w:numPr>
          <w:ilvl w:val="0"/>
          <w:numId w:val="29"/>
        </w:numPr>
        <w:tabs>
          <w:tab w:val="left" w:pos="1134"/>
        </w:tabs>
        <w:spacing w:before="20" w:after="20"/>
        <w:ind w:right="85"/>
        <w:rPr>
          <w:sz w:val="20"/>
        </w:rPr>
      </w:pPr>
      <w:r w:rsidRPr="0055007B">
        <w:rPr>
          <w:sz w:val="20"/>
        </w:rPr>
        <w:t>Full-time</w:t>
      </w:r>
    </w:p>
    <w:p w14:paraId="617C1AA6" w14:textId="77777777" w:rsidR="006E1CA3" w:rsidRPr="0055007B" w:rsidRDefault="006E1CA3" w:rsidP="006E1CA3">
      <w:pPr>
        <w:pStyle w:val="Question"/>
        <w:keepNext/>
        <w:numPr>
          <w:ilvl w:val="0"/>
          <w:numId w:val="29"/>
        </w:numPr>
        <w:tabs>
          <w:tab w:val="left" w:pos="1134"/>
        </w:tabs>
        <w:spacing w:before="20" w:after="20"/>
        <w:ind w:right="85"/>
        <w:rPr>
          <w:sz w:val="20"/>
        </w:rPr>
      </w:pPr>
      <w:r w:rsidRPr="0055007B">
        <w:rPr>
          <w:sz w:val="20"/>
        </w:rPr>
        <w:t>Part-time</w:t>
      </w:r>
    </w:p>
    <w:p w14:paraId="71174A30" w14:textId="77777777" w:rsidR="006E1CA3" w:rsidRPr="0055007B" w:rsidRDefault="006E1CA3" w:rsidP="006E1CA3">
      <w:pPr>
        <w:pStyle w:val="Question"/>
        <w:keepNext/>
        <w:numPr>
          <w:ilvl w:val="0"/>
          <w:numId w:val="40"/>
        </w:numPr>
        <w:tabs>
          <w:tab w:val="left" w:pos="1134"/>
        </w:tabs>
        <w:spacing w:before="20" w:after="20"/>
        <w:ind w:right="85"/>
        <w:rPr>
          <w:sz w:val="20"/>
        </w:rPr>
      </w:pPr>
      <w:r w:rsidRPr="0055007B">
        <w:rPr>
          <w:sz w:val="20"/>
        </w:rPr>
        <w:t>Don’t know</w:t>
      </w:r>
    </w:p>
    <w:p w14:paraId="25860541" w14:textId="77777777" w:rsidR="006E1CA3" w:rsidRPr="0055007B" w:rsidRDefault="006E1CA3" w:rsidP="006E1CA3">
      <w:pPr>
        <w:pStyle w:val="Question"/>
        <w:keepNext/>
      </w:pPr>
    </w:p>
    <w:p w14:paraId="21846528" w14:textId="77777777" w:rsidR="006E1CA3" w:rsidRPr="0055007B" w:rsidRDefault="006E1CA3" w:rsidP="006E1CA3">
      <w:pPr>
        <w:pStyle w:val="Question"/>
        <w:keepNext/>
      </w:pPr>
      <w:r w:rsidRPr="0055007B">
        <w:t>H12</w:t>
      </w:r>
      <w:r w:rsidRPr="0055007B">
        <w:tab/>
        <w:t>What kind of work does your partner do?</w:t>
      </w:r>
    </w:p>
    <w:p w14:paraId="6F298180" w14:textId="77777777" w:rsidR="006E1CA3" w:rsidRPr="0055007B" w:rsidRDefault="006E1CA3" w:rsidP="006E1CA3">
      <w:pPr>
        <w:pStyle w:val="Question"/>
        <w:keepNext/>
        <w:rPr>
          <w:b/>
        </w:rPr>
      </w:pPr>
      <w:r w:rsidRPr="0055007B">
        <w:tab/>
      </w:r>
      <w:r w:rsidRPr="0055007B">
        <w:rPr>
          <w:b/>
        </w:rPr>
        <w:t>[CATI: PROBE FOR] [CAWI: PLEASE PROVIDE]JOB TITLE AND MAIN DUTIES PERFORMED IN THAT JOB</w:t>
      </w:r>
    </w:p>
    <w:p w14:paraId="265A00C4" w14:textId="77777777" w:rsidR="006E1CA3" w:rsidRPr="0055007B" w:rsidRDefault="006E1CA3" w:rsidP="006E1CA3">
      <w:pPr>
        <w:pStyle w:val="Question"/>
        <w:keepNext/>
      </w:pPr>
    </w:p>
    <w:p w14:paraId="65DC1D04" w14:textId="77777777" w:rsidR="006E1CA3" w:rsidRPr="0055007B" w:rsidRDefault="006E1CA3" w:rsidP="006E1CA3">
      <w:pPr>
        <w:pStyle w:val="Question"/>
        <w:keepNext/>
        <w:rPr>
          <w:b/>
        </w:rPr>
      </w:pPr>
      <w:r w:rsidRPr="0055007B">
        <w:t>H13</w:t>
      </w:r>
      <w:r w:rsidRPr="0055007B">
        <w:tab/>
        <w:t>Have you moved house anytime since [</w:t>
      </w:r>
      <w:r w:rsidRPr="0055007B">
        <w:rPr>
          <w:rStyle w:val="ProgInstructChar"/>
        </w:rPr>
        <w:t>IF GROUP=1 OR 5 [MTH AND YR OF LAST INTV.] / ELSE 1st OCT 2017</w:t>
      </w:r>
      <w:r w:rsidRPr="0055007B">
        <w:t>]?</w:t>
      </w:r>
    </w:p>
    <w:p w14:paraId="48521D09" w14:textId="77777777" w:rsidR="006E1CA3" w:rsidRPr="0055007B" w:rsidRDefault="006E1CA3" w:rsidP="006E1CA3">
      <w:pPr>
        <w:pStyle w:val="Responseset0"/>
        <w:keepNext/>
        <w:rPr>
          <w:b/>
        </w:rPr>
      </w:pPr>
      <w:r w:rsidRPr="0055007B">
        <w:t>01</w:t>
      </w:r>
      <w:r w:rsidRPr="0055007B">
        <w:tab/>
        <w:t>Yes</w:t>
      </w:r>
    </w:p>
    <w:p w14:paraId="1130C268" w14:textId="77777777" w:rsidR="006E1CA3" w:rsidRPr="0055007B" w:rsidRDefault="006E1CA3" w:rsidP="006E1CA3">
      <w:pPr>
        <w:pStyle w:val="Responseset0"/>
        <w:tabs>
          <w:tab w:val="left" w:pos="5670"/>
        </w:tabs>
        <w:rPr>
          <w:b/>
        </w:rPr>
      </w:pPr>
      <w:r w:rsidRPr="0055007B">
        <w:t>02</w:t>
      </w:r>
      <w:r w:rsidRPr="0055007B">
        <w:tab/>
        <w:t xml:space="preserve">No </w:t>
      </w:r>
      <w:r w:rsidRPr="0055007B">
        <w:tab/>
      </w:r>
      <w:r w:rsidRPr="0055007B">
        <w:rPr>
          <w:rStyle w:val="ProgInstructChar"/>
          <w:rFonts w:eastAsiaTheme="minorEastAsia"/>
        </w:rPr>
        <w:t>GO TO PRE H15</w:t>
      </w:r>
    </w:p>
    <w:p w14:paraId="169EC4FC" w14:textId="77777777" w:rsidR="006E1CA3" w:rsidRPr="0055007B" w:rsidRDefault="006E1CA3" w:rsidP="006E1CA3">
      <w:pPr>
        <w:pStyle w:val="BodyText"/>
        <w:rPr>
          <w:b/>
        </w:rPr>
      </w:pPr>
    </w:p>
    <w:p w14:paraId="63F7A9AC" w14:textId="77777777" w:rsidR="006E1CA3" w:rsidRPr="0055007B" w:rsidRDefault="006E1CA3" w:rsidP="006E1CA3">
      <w:pPr>
        <w:pStyle w:val="Question"/>
        <w:rPr>
          <w:b/>
        </w:rPr>
      </w:pPr>
      <w:r w:rsidRPr="0055007B">
        <w:t>H14</w:t>
      </w:r>
      <w:r w:rsidRPr="0055007B">
        <w:tab/>
        <w:t>How many times have you moved since [</w:t>
      </w:r>
      <w:r w:rsidRPr="0055007B">
        <w:rPr>
          <w:rStyle w:val="ProgInstructChar"/>
        </w:rPr>
        <w:t>if group=1 or 5 [MTH AND YR OF LAST INTV.] / ELSE 1st OCT 2017</w:t>
      </w:r>
      <w:r w:rsidRPr="0055007B">
        <w:t>]?</w:t>
      </w:r>
    </w:p>
    <w:p w14:paraId="2F35192E" w14:textId="77777777" w:rsidR="006E1CA3" w:rsidRPr="0055007B" w:rsidRDefault="006E1CA3" w:rsidP="006E1CA3">
      <w:pPr>
        <w:pStyle w:val="Responseset0"/>
        <w:rPr>
          <w:b/>
        </w:rPr>
      </w:pPr>
      <w:r w:rsidRPr="0055007B">
        <w:t>&lt;Integer 1 to 10&gt;</w:t>
      </w:r>
    </w:p>
    <w:p w14:paraId="2313D08E" w14:textId="77777777" w:rsidR="006E1CA3" w:rsidRPr="0055007B" w:rsidRDefault="006E1CA3" w:rsidP="006E1CA3">
      <w:pPr>
        <w:pStyle w:val="BodyText"/>
        <w:rPr>
          <w:b/>
        </w:rPr>
      </w:pPr>
    </w:p>
    <w:p w14:paraId="4A349F11" w14:textId="77777777" w:rsidR="006E1CA3" w:rsidRPr="0055007B" w:rsidRDefault="006E1CA3" w:rsidP="006E1CA3">
      <w:pPr>
        <w:pStyle w:val="Question"/>
        <w:spacing w:before="20" w:after="20"/>
        <w:rPr>
          <w:b/>
        </w:rPr>
      </w:pPr>
      <w:r w:rsidRPr="0055007B">
        <w:rPr>
          <w:b/>
        </w:rPr>
        <w:t>PRE H15</w:t>
      </w:r>
    </w:p>
    <w:p w14:paraId="5FC733F4" w14:textId="77777777" w:rsidR="006E1CA3" w:rsidRPr="0055007B" w:rsidRDefault="006E1CA3" w:rsidP="006E1CA3">
      <w:pPr>
        <w:pStyle w:val="Question"/>
        <w:spacing w:before="20" w:after="20"/>
        <w:rPr>
          <w:b/>
        </w:rPr>
      </w:pPr>
      <w:r w:rsidRPr="0055007B">
        <w:rPr>
          <w:b/>
        </w:rPr>
        <w:t>IF LIVING WITH PARENTS OR OWN HOUSE OUTRIGHT OR LIVING IN UNIVERSITY/TAFE RESIDENCE OR HOSTEL/BOARDING HOUSE (H3=01 OR H4=04, 06, 07)</w:t>
      </w:r>
    </w:p>
    <w:p w14:paraId="7820FD3E" w14:textId="77777777" w:rsidR="006E1CA3" w:rsidRPr="0055007B" w:rsidRDefault="006E1CA3" w:rsidP="006E1CA3">
      <w:pPr>
        <w:pStyle w:val="Question"/>
        <w:spacing w:before="20" w:after="20"/>
        <w:rPr>
          <w:b/>
        </w:rPr>
      </w:pPr>
      <w:r w:rsidRPr="0055007B">
        <w:rPr>
          <w:b/>
        </w:rPr>
        <w:t>GO TO H17</w:t>
      </w:r>
    </w:p>
    <w:p w14:paraId="24A0190E" w14:textId="77777777" w:rsidR="006E1CA3" w:rsidRPr="0055007B" w:rsidRDefault="006E1CA3" w:rsidP="006E1CA3">
      <w:pPr>
        <w:pStyle w:val="Question"/>
        <w:spacing w:before="20" w:after="20"/>
        <w:rPr>
          <w:b/>
        </w:rPr>
      </w:pPr>
      <w:r w:rsidRPr="0055007B">
        <w:rPr>
          <w:b/>
        </w:rPr>
        <w:tab/>
        <w:t>WORDING FOR H15</w:t>
      </w:r>
    </w:p>
    <w:p w14:paraId="2CEDE65C" w14:textId="77777777" w:rsidR="006E1CA3" w:rsidRPr="0055007B" w:rsidRDefault="006E1CA3" w:rsidP="006E1CA3">
      <w:pPr>
        <w:pStyle w:val="Question"/>
        <w:spacing w:before="20" w:after="20"/>
        <w:rPr>
          <w:b/>
        </w:rPr>
      </w:pPr>
      <w:r w:rsidRPr="0055007B">
        <w:rPr>
          <w:b/>
        </w:rPr>
        <w:tab/>
        <w:t>IF MARRIED OR PARTNERED (H1=01,02 OR H6=05,06,14,15),</w:t>
      </w:r>
    </w:p>
    <w:p w14:paraId="3DAB1AB5" w14:textId="77777777" w:rsidR="006E1CA3" w:rsidRPr="0055007B" w:rsidRDefault="006E1CA3" w:rsidP="006E1CA3">
      <w:pPr>
        <w:pStyle w:val="Question"/>
        <w:spacing w:before="20" w:after="20"/>
        <w:rPr>
          <w:b/>
        </w:rPr>
      </w:pPr>
      <w:r w:rsidRPr="0055007B">
        <w:rPr>
          <w:b/>
        </w:rPr>
        <w:tab/>
        <w:t>INCLUDE WORDS ‘AND YOUR PARTNER’</w:t>
      </w:r>
    </w:p>
    <w:p w14:paraId="682C6FF0" w14:textId="77777777" w:rsidR="006E1CA3" w:rsidRPr="0055007B" w:rsidRDefault="006E1CA3" w:rsidP="006E1CA3">
      <w:pPr>
        <w:pStyle w:val="Question"/>
        <w:spacing w:before="20" w:after="20"/>
        <w:rPr>
          <w:b/>
        </w:rPr>
      </w:pPr>
      <w:r w:rsidRPr="0055007B">
        <w:rPr>
          <w:b/>
        </w:rPr>
        <w:tab/>
        <w:t>IF RENTING OR SHARING (H4=01,02), USE WORDS ‘PAY RENT’</w:t>
      </w:r>
    </w:p>
    <w:p w14:paraId="0BCF3065" w14:textId="77777777" w:rsidR="006E1CA3" w:rsidRPr="0055007B" w:rsidRDefault="006E1CA3" w:rsidP="006E1CA3">
      <w:pPr>
        <w:pStyle w:val="Question"/>
        <w:spacing w:before="20" w:after="20"/>
        <w:rPr>
          <w:b/>
        </w:rPr>
      </w:pPr>
      <w:r w:rsidRPr="0055007B">
        <w:rPr>
          <w:b/>
        </w:rPr>
        <w:tab/>
        <w:t>IF BOARDING (H4=05), USE WORDS ‘PAY BOARD’</w:t>
      </w:r>
    </w:p>
    <w:p w14:paraId="26803CE1" w14:textId="77777777" w:rsidR="006E1CA3" w:rsidRPr="0055007B" w:rsidRDefault="006E1CA3" w:rsidP="006E1CA3">
      <w:pPr>
        <w:pStyle w:val="Question"/>
        <w:spacing w:before="20" w:after="20"/>
        <w:rPr>
          <w:b/>
        </w:rPr>
      </w:pPr>
      <w:r w:rsidRPr="0055007B">
        <w:rPr>
          <w:b/>
        </w:rPr>
        <w:tab/>
        <w:t>IF BUYING (H4=03),</w:t>
      </w:r>
    </w:p>
    <w:p w14:paraId="20AC4155" w14:textId="77777777" w:rsidR="006E1CA3" w:rsidRPr="0055007B" w:rsidRDefault="006E1CA3" w:rsidP="006E1CA3">
      <w:pPr>
        <w:pStyle w:val="Question"/>
        <w:spacing w:before="20" w:after="20"/>
        <w:rPr>
          <w:b/>
        </w:rPr>
      </w:pPr>
      <w:r w:rsidRPr="0055007B">
        <w:rPr>
          <w:b/>
        </w:rPr>
        <w:tab/>
        <w:t>USE WORDS ‘MAKE REPAYMENTS ON YOUR OWN PLACE’</w:t>
      </w:r>
    </w:p>
    <w:p w14:paraId="0B531932" w14:textId="77777777" w:rsidR="006E1CA3" w:rsidRPr="0055007B" w:rsidRDefault="006E1CA3" w:rsidP="006E1CA3">
      <w:pPr>
        <w:pStyle w:val="Question"/>
        <w:spacing w:after="240"/>
        <w:rPr>
          <w:sz w:val="20"/>
        </w:rPr>
      </w:pPr>
    </w:p>
    <w:p w14:paraId="0DFA594D" w14:textId="77777777" w:rsidR="006E1CA3" w:rsidRPr="0055007B" w:rsidRDefault="006E1CA3" w:rsidP="006E1CA3">
      <w:pPr>
        <w:pStyle w:val="Question"/>
      </w:pPr>
      <w:r w:rsidRPr="0055007B">
        <w:t>H15</w:t>
      </w:r>
      <w:r w:rsidRPr="0055007B">
        <w:tab/>
        <w:t>How often do you (and your partner) (pay rent/board/make repayments on your own place)</w:t>
      </w:r>
    </w:p>
    <w:p w14:paraId="5840930C" w14:textId="77777777" w:rsidR="006E1CA3" w:rsidRPr="0055007B" w:rsidRDefault="006E1CA3" w:rsidP="006E1CA3">
      <w:pPr>
        <w:pStyle w:val="Question"/>
        <w:numPr>
          <w:ilvl w:val="0"/>
          <w:numId w:val="25"/>
        </w:numPr>
        <w:tabs>
          <w:tab w:val="left" w:pos="1134"/>
        </w:tabs>
        <w:spacing w:beforeLines="20" w:before="48" w:afterLines="20" w:after="48"/>
        <w:ind w:right="85" w:hanging="437"/>
        <w:rPr>
          <w:sz w:val="20"/>
        </w:rPr>
      </w:pPr>
      <w:r w:rsidRPr="0055007B">
        <w:rPr>
          <w:sz w:val="20"/>
        </w:rPr>
        <w:t>Once a week</w:t>
      </w:r>
    </w:p>
    <w:p w14:paraId="4056166A" w14:textId="77777777" w:rsidR="006E1CA3" w:rsidRPr="0055007B" w:rsidRDefault="006E1CA3" w:rsidP="006E1CA3">
      <w:pPr>
        <w:pStyle w:val="Question"/>
        <w:numPr>
          <w:ilvl w:val="0"/>
          <w:numId w:val="25"/>
        </w:numPr>
        <w:tabs>
          <w:tab w:val="left" w:pos="1134"/>
        </w:tabs>
        <w:spacing w:beforeLines="20" w:before="48" w:afterLines="20" w:after="48"/>
        <w:ind w:right="85"/>
        <w:rPr>
          <w:sz w:val="20"/>
        </w:rPr>
      </w:pPr>
      <w:r w:rsidRPr="0055007B">
        <w:rPr>
          <w:sz w:val="20"/>
        </w:rPr>
        <w:t>Once a fortnight</w:t>
      </w:r>
    </w:p>
    <w:p w14:paraId="41A6BF4B" w14:textId="77777777" w:rsidR="006E1CA3" w:rsidRPr="0055007B" w:rsidRDefault="006E1CA3" w:rsidP="006E1CA3">
      <w:pPr>
        <w:pStyle w:val="Question"/>
        <w:numPr>
          <w:ilvl w:val="0"/>
          <w:numId w:val="25"/>
        </w:numPr>
        <w:tabs>
          <w:tab w:val="left" w:pos="1134"/>
        </w:tabs>
        <w:spacing w:beforeLines="20" w:before="48" w:afterLines="20" w:after="48"/>
        <w:ind w:right="85"/>
        <w:rPr>
          <w:sz w:val="20"/>
        </w:rPr>
      </w:pPr>
      <w:r w:rsidRPr="0055007B">
        <w:rPr>
          <w:sz w:val="20"/>
        </w:rPr>
        <w:t>Once a month</w:t>
      </w:r>
    </w:p>
    <w:p w14:paraId="35057178" w14:textId="77777777" w:rsidR="006E1CA3" w:rsidRPr="0055007B" w:rsidRDefault="006E1CA3" w:rsidP="006E1CA3">
      <w:pPr>
        <w:pStyle w:val="Question"/>
        <w:numPr>
          <w:ilvl w:val="0"/>
          <w:numId w:val="41"/>
        </w:numPr>
        <w:tabs>
          <w:tab w:val="left" w:pos="1134"/>
        </w:tabs>
        <w:spacing w:beforeLines="20" w:before="48" w:afterLines="20" w:after="48"/>
        <w:ind w:right="85"/>
        <w:rPr>
          <w:sz w:val="20"/>
        </w:rPr>
      </w:pPr>
      <w:r w:rsidRPr="0055007B">
        <w:rPr>
          <w:sz w:val="20"/>
        </w:rPr>
        <w:t>Other (SPECIFY ____________________)</w:t>
      </w:r>
    </w:p>
    <w:p w14:paraId="2CDEDE8A" w14:textId="77777777" w:rsidR="006E1CA3" w:rsidRPr="0055007B" w:rsidRDefault="006E1CA3" w:rsidP="006E1CA3">
      <w:pPr>
        <w:pStyle w:val="Question"/>
        <w:numPr>
          <w:ilvl w:val="0"/>
          <w:numId w:val="42"/>
        </w:numPr>
        <w:tabs>
          <w:tab w:val="left" w:pos="1134"/>
          <w:tab w:val="left" w:pos="5670"/>
        </w:tabs>
        <w:spacing w:beforeLines="20" w:before="48" w:afterLines="20" w:after="48"/>
        <w:ind w:right="85"/>
        <w:rPr>
          <w:sz w:val="20"/>
        </w:rPr>
      </w:pPr>
      <w:r w:rsidRPr="0055007B">
        <w:rPr>
          <w:sz w:val="20"/>
        </w:rPr>
        <w:t>Don’t pay rent/board</w:t>
      </w:r>
      <w:r w:rsidRPr="0055007B">
        <w:rPr>
          <w:sz w:val="20"/>
        </w:rPr>
        <w:tab/>
      </w:r>
      <w:r w:rsidRPr="0055007B">
        <w:rPr>
          <w:b/>
          <w:sz w:val="20"/>
        </w:rPr>
        <w:t>GO TO H17</w:t>
      </w:r>
    </w:p>
    <w:p w14:paraId="7D0C14B8" w14:textId="77777777" w:rsidR="006E1CA3" w:rsidRPr="0055007B" w:rsidRDefault="006E1CA3" w:rsidP="006E1CA3">
      <w:pPr>
        <w:pStyle w:val="Question"/>
        <w:tabs>
          <w:tab w:val="left" w:pos="1134"/>
          <w:tab w:val="left" w:pos="5670"/>
        </w:tabs>
        <w:spacing w:after="240"/>
      </w:pPr>
    </w:p>
    <w:p w14:paraId="5383C6B6" w14:textId="77777777" w:rsidR="006E1CA3" w:rsidRPr="0055007B" w:rsidRDefault="006E1CA3" w:rsidP="006E1CA3">
      <w:pPr>
        <w:pStyle w:val="Question"/>
      </w:pPr>
      <w:r w:rsidRPr="0055007B">
        <w:t>H16</w:t>
      </w:r>
      <w:r w:rsidRPr="0055007B">
        <w:tab/>
        <w:t>How much do you (and your partner) pay each (week/</w:t>
      </w:r>
      <w:proofErr w:type="spellStart"/>
      <w:r w:rsidRPr="0055007B">
        <w:t>fortnighty</w:t>
      </w:r>
      <w:proofErr w:type="spellEnd"/>
      <w:r w:rsidRPr="0055007B">
        <w:t>/month)?</w:t>
      </w:r>
    </w:p>
    <w:p w14:paraId="016B154E" w14:textId="77777777" w:rsidR="006E1CA3" w:rsidRPr="0055007B" w:rsidRDefault="006E1CA3" w:rsidP="006E1CA3">
      <w:pPr>
        <w:pStyle w:val="Question"/>
      </w:pPr>
      <w:r w:rsidRPr="0055007B">
        <w:tab/>
      </w:r>
      <w:r w:rsidRPr="0055007B">
        <w:rPr>
          <w:color w:val="0070C0"/>
        </w:rPr>
        <w:t>(WHERE RENT SHARED WITH OTHERS, INCLUDE [CATI: RESPONDENT’S] [CAWI: YOUR] (AND PARTNER’S) SHARE ONLY)</w:t>
      </w:r>
    </w:p>
    <w:p w14:paraId="041CF501" w14:textId="77777777" w:rsidR="006E1CA3" w:rsidRPr="0055007B" w:rsidRDefault="006E1CA3" w:rsidP="006E1CA3">
      <w:pPr>
        <w:pStyle w:val="Question"/>
        <w:spacing w:after="240"/>
      </w:pPr>
    </w:p>
    <w:p w14:paraId="65EFEC85" w14:textId="77777777" w:rsidR="006E1CA3" w:rsidRPr="0055007B" w:rsidRDefault="006E1CA3" w:rsidP="006E1CA3">
      <w:pPr>
        <w:pStyle w:val="Question"/>
        <w:rPr>
          <w:b/>
        </w:rPr>
      </w:pPr>
      <w:r w:rsidRPr="0055007B">
        <w:t>H17</w:t>
      </w:r>
      <w:r w:rsidRPr="0055007B">
        <w:tab/>
        <w:t>[</w:t>
      </w:r>
      <w:r w:rsidRPr="0055007B">
        <w:rPr>
          <w:rStyle w:val="ProgInstructChar"/>
        </w:rPr>
        <w:t>IF C93=01</w:t>
      </w:r>
      <w:r w:rsidRPr="0055007B">
        <w:t>] Apart from the Youth Allowance/ABSTUDY you get for study, are you currently receiving any government payments?</w:t>
      </w:r>
    </w:p>
    <w:p w14:paraId="4051A8C1" w14:textId="77777777" w:rsidR="006E1CA3" w:rsidRPr="0055007B" w:rsidRDefault="006E1CA3" w:rsidP="006E1CA3">
      <w:pPr>
        <w:pStyle w:val="BodyText"/>
        <w:ind w:hanging="720"/>
        <w:rPr>
          <w:b/>
        </w:rPr>
      </w:pPr>
      <w:r w:rsidRPr="0055007B">
        <w:tab/>
      </w:r>
      <w:r w:rsidRPr="0055007B">
        <w:rPr>
          <w:rStyle w:val="ProgInstructChar"/>
        </w:rPr>
        <w:t>[ELSE]</w:t>
      </w:r>
      <w:r w:rsidRPr="0055007B">
        <w:t xml:space="preserve"> Are you currently receiving any government payments?</w:t>
      </w:r>
    </w:p>
    <w:p w14:paraId="17C3C710" w14:textId="77777777" w:rsidR="006E1CA3" w:rsidRPr="0055007B" w:rsidRDefault="006E1CA3" w:rsidP="006E1CA3">
      <w:pPr>
        <w:pStyle w:val="Responseset0"/>
        <w:rPr>
          <w:b/>
        </w:rPr>
      </w:pPr>
      <w:r w:rsidRPr="0055007B">
        <w:t>01</w:t>
      </w:r>
      <w:r w:rsidRPr="0055007B">
        <w:tab/>
        <w:t>Yes</w:t>
      </w:r>
    </w:p>
    <w:p w14:paraId="4CB86736" w14:textId="3E77099B" w:rsidR="006E1CA3" w:rsidRPr="0055007B" w:rsidRDefault="006E1CA3" w:rsidP="006E1CA3">
      <w:pPr>
        <w:pStyle w:val="Responseset0"/>
        <w:tabs>
          <w:tab w:val="left" w:pos="5670"/>
        </w:tabs>
        <w:rPr>
          <w:b/>
        </w:rPr>
      </w:pPr>
      <w:r w:rsidRPr="0055007B">
        <w:t>02</w:t>
      </w:r>
      <w:r w:rsidRPr="0055007B">
        <w:tab/>
        <w:t xml:space="preserve">No </w:t>
      </w:r>
      <w:r w:rsidRPr="0055007B">
        <w:tab/>
      </w:r>
      <w:r w:rsidR="00EE1DE3" w:rsidRPr="0055007B">
        <w:rPr>
          <w:rStyle w:val="ProgInstructChar"/>
          <w:rFonts w:eastAsiaTheme="minorEastAsia"/>
        </w:rPr>
        <w:t>GO TO TIME STAMP 29</w:t>
      </w:r>
    </w:p>
    <w:p w14:paraId="595C5782" w14:textId="77777777" w:rsidR="006E1CA3" w:rsidRPr="0055007B" w:rsidRDefault="006E1CA3" w:rsidP="006E1CA3">
      <w:pPr>
        <w:pStyle w:val="Responseset0"/>
        <w:rPr>
          <w:b/>
        </w:rPr>
      </w:pPr>
      <w:r w:rsidRPr="0055007B">
        <w:t>99</w:t>
      </w:r>
      <w:r w:rsidRPr="0055007B">
        <w:tab/>
        <w:t>Don’t know</w:t>
      </w:r>
      <w:r w:rsidRPr="0055007B">
        <w:rPr>
          <w:rStyle w:val="ProgInstructChar"/>
          <w:rFonts w:eastAsiaTheme="minorEastAsia"/>
        </w:rPr>
        <w:t xml:space="preserve">                                                                GO TO TIME STAMP 29</w:t>
      </w:r>
    </w:p>
    <w:p w14:paraId="46960EB6" w14:textId="77777777" w:rsidR="006E1CA3" w:rsidRPr="0055007B" w:rsidRDefault="006E1CA3" w:rsidP="006E1CA3">
      <w:pPr>
        <w:pStyle w:val="BodyText"/>
        <w:ind w:hanging="720"/>
        <w:rPr>
          <w:b/>
        </w:rPr>
      </w:pPr>
    </w:p>
    <w:p w14:paraId="05BF38F5" w14:textId="77777777" w:rsidR="006E1CA3" w:rsidRPr="0055007B" w:rsidRDefault="006E1CA3" w:rsidP="006E1CA3">
      <w:pPr>
        <w:pStyle w:val="Question"/>
        <w:rPr>
          <w:b/>
        </w:rPr>
      </w:pPr>
      <w:r w:rsidRPr="0055007B">
        <w:t>H18</w:t>
      </w:r>
      <w:r w:rsidRPr="0055007B">
        <w:tab/>
      </w:r>
      <w:r w:rsidRPr="0055007B">
        <w:rPr>
          <w:rStyle w:val="ProgInstructChar"/>
        </w:rPr>
        <w:t>[IF C93=01]</w:t>
      </w:r>
      <w:r w:rsidRPr="0055007B">
        <w:t xml:space="preserve"> Which of these other government payments do you currently receive?</w:t>
      </w:r>
    </w:p>
    <w:p w14:paraId="13F8C481" w14:textId="77777777" w:rsidR="006E1CA3" w:rsidRPr="0055007B" w:rsidRDefault="006E1CA3" w:rsidP="006E1CA3">
      <w:pPr>
        <w:pStyle w:val="Question"/>
      </w:pPr>
      <w:r w:rsidRPr="0055007B">
        <w:tab/>
      </w:r>
      <w:r w:rsidRPr="0055007B">
        <w:rPr>
          <w:rStyle w:val="ProgInstructChar"/>
        </w:rPr>
        <w:t>[ELSE]</w:t>
      </w:r>
      <w:r w:rsidRPr="0055007B">
        <w:t xml:space="preserve"> Which of the following government payments do you currently receive?</w:t>
      </w:r>
    </w:p>
    <w:p w14:paraId="499756DD" w14:textId="77777777" w:rsidR="006E1CA3" w:rsidRPr="0055007B" w:rsidRDefault="006E1CA3" w:rsidP="006E1CA3">
      <w:pPr>
        <w:pStyle w:val="IntNote"/>
        <w:rPr>
          <w:color w:val="0070C0"/>
        </w:rPr>
      </w:pPr>
      <w:r w:rsidRPr="0055007B">
        <w:rPr>
          <w:rStyle w:val="ProgInstructChar"/>
          <w:color w:val="0070C0"/>
        </w:rPr>
        <w:tab/>
      </w:r>
      <w:r w:rsidRPr="0055007B">
        <w:rPr>
          <w:rStyle w:val="ProgInstructChar"/>
          <w:b w:val="0"/>
          <w:caps/>
          <w:color w:val="0070C0"/>
        </w:rPr>
        <w:t>READ OUT</w:t>
      </w:r>
    </w:p>
    <w:p w14:paraId="4DEC397F" w14:textId="77777777" w:rsidR="006E1CA3" w:rsidRPr="0055007B" w:rsidRDefault="006E1CA3" w:rsidP="006E1CA3">
      <w:pPr>
        <w:pStyle w:val="Responseset0"/>
        <w:rPr>
          <w:b/>
        </w:rPr>
      </w:pPr>
      <w:r w:rsidRPr="0055007B">
        <w:t>a</w:t>
      </w:r>
      <w:r w:rsidRPr="0055007B">
        <w:tab/>
      </w:r>
      <w:r w:rsidRPr="0055007B">
        <w:rPr>
          <w:rStyle w:val="ProgInstructChar"/>
          <w:rFonts w:eastAsiaTheme="minorEastAsia"/>
        </w:rPr>
        <w:t>[SUPPRESS IF C93=01]</w:t>
      </w:r>
      <w:r w:rsidRPr="0055007B">
        <w:t xml:space="preserve"> Youth Allowance/ABSTUDY</w:t>
      </w:r>
    </w:p>
    <w:p w14:paraId="7A669579" w14:textId="77777777" w:rsidR="006E1CA3" w:rsidRPr="0055007B" w:rsidRDefault="006E1CA3" w:rsidP="006E1CA3">
      <w:pPr>
        <w:pStyle w:val="Responseset0"/>
        <w:rPr>
          <w:b/>
        </w:rPr>
      </w:pPr>
      <w:r w:rsidRPr="0055007B">
        <w:t>b</w:t>
      </w:r>
      <w:r w:rsidRPr="0055007B">
        <w:tab/>
        <w:t>Disability Support Pension</w:t>
      </w:r>
    </w:p>
    <w:p w14:paraId="4C814914" w14:textId="77777777" w:rsidR="006E1CA3" w:rsidRPr="0055007B" w:rsidRDefault="006E1CA3" w:rsidP="006E1CA3">
      <w:pPr>
        <w:pStyle w:val="Responseset0"/>
      </w:pPr>
      <w:r w:rsidRPr="0055007B">
        <w:t>c</w:t>
      </w:r>
      <w:r w:rsidRPr="0055007B">
        <w:tab/>
        <w:t>Living Away from Home Allowance</w:t>
      </w:r>
    </w:p>
    <w:p w14:paraId="16DD6381" w14:textId="77777777" w:rsidR="006E1CA3" w:rsidRPr="0055007B" w:rsidRDefault="006E1CA3" w:rsidP="006E1CA3">
      <w:pPr>
        <w:pStyle w:val="Responseset0"/>
        <w:rPr>
          <w:b/>
        </w:rPr>
      </w:pPr>
      <w:r w:rsidRPr="0055007B">
        <w:t>d</w:t>
      </w:r>
      <w:r w:rsidRPr="0055007B">
        <w:tab/>
        <w:t>Rent assistance</w:t>
      </w:r>
    </w:p>
    <w:p w14:paraId="463EFA2B" w14:textId="77777777" w:rsidR="006E1CA3" w:rsidRPr="0055007B" w:rsidRDefault="006E1CA3" w:rsidP="006E1CA3">
      <w:pPr>
        <w:pStyle w:val="Responseset0"/>
        <w:rPr>
          <w:b/>
        </w:rPr>
      </w:pPr>
      <w:r w:rsidRPr="0055007B">
        <w:t>e</w:t>
      </w:r>
      <w:r w:rsidRPr="0055007B">
        <w:tab/>
        <w:t>Any other allowance (SPECIFY)</w:t>
      </w:r>
    </w:p>
    <w:p w14:paraId="79102733" w14:textId="759CFFD8" w:rsidR="006E1CA3" w:rsidRPr="0055007B" w:rsidRDefault="006E1CA3" w:rsidP="006E1CA3">
      <w:pPr>
        <w:pStyle w:val="Responseset0"/>
        <w:tabs>
          <w:tab w:val="left" w:pos="5670"/>
        </w:tabs>
        <w:rPr>
          <w:b/>
        </w:rPr>
      </w:pPr>
      <w:r w:rsidRPr="0055007B">
        <w:t>f</w:t>
      </w:r>
      <w:r w:rsidRPr="0055007B">
        <w:tab/>
      </w:r>
      <w:r w:rsidRPr="0055007B">
        <w:rPr>
          <w:color w:val="0070C0"/>
        </w:rPr>
        <w:t xml:space="preserve">(DO NOT READ) </w:t>
      </w:r>
      <w:r w:rsidRPr="0055007B">
        <w:t>(None of these)</w:t>
      </w:r>
      <w:r w:rsidRPr="0055007B">
        <w:tab/>
      </w:r>
      <w:r w:rsidR="00EE1DE3" w:rsidRPr="0055007B">
        <w:rPr>
          <w:rStyle w:val="ProgInstructChar"/>
          <w:rFonts w:eastAsiaTheme="minorEastAsia"/>
        </w:rPr>
        <w:t>GO TO TIME STAMP 29</w:t>
      </w:r>
    </w:p>
    <w:p w14:paraId="7BBCB8B9" w14:textId="77777777" w:rsidR="006E1CA3" w:rsidRPr="0055007B" w:rsidRDefault="006E1CA3" w:rsidP="006E1CA3">
      <w:pPr>
        <w:pStyle w:val="BodyText"/>
        <w:rPr>
          <w:b/>
        </w:rPr>
      </w:pPr>
    </w:p>
    <w:p w14:paraId="12079250" w14:textId="77777777" w:rsidR="006E1CA3" w:rsidRPr="0055007B" w:rsidRDefault="006E1CA3" w:rsidP="006E1CA3">
      <w:pPr>
        <w:pStyle w:val="Question"/>
        <w:rPr>
          <w:b/>
        </w:rPr>
      </w:pPr>
      <w:r w:rsidRPr="0055007B">
        <w:t>H19</w:t>
      </w:r>
      <w:r w:rsidRPr="0055007B">
        <w:tab/>
        <w:t>How much are you currently receiving from…</w:t>
      </w:r>
    </w:p>
    <w:p w14:paraId="4784B957" w14:textId="77777777" w:rsidR="006E1CA3" w:rsidRPr="0055007B" w:rsidRDefault="006E1CA3" w:rsidP="006E1CA3">
      <w:pPr>
        <w:pStyle w:val="ProgInstruct"/>
        <w:ind w:firstLine="709"/>
      </w:pPr>
      <w:r w:rsidRPr="0055007B">
        <w:t>LOOP FOR ALL ANSWERS GIVEN IN H18</w:t>
      </w:r>
    </w:p>
    <w:p w14:paraId="49C713E0" w14:textId="77777777" w:rsidR="006E1CA3" w:rsidRPr="0055007B" w:rsidRDefault="006E1CA3" w:rsidP="006E1CA3">
      <w:pPr>
        <w:pStyle w:val="Quesapproach"/>
        <w:rPr>
          <w:color w:val="0070C0"/>
        </w:rPr>
      </w:pPr>
      <w:r w:rsidRPr="0055007B">
        <w:rPr>
          <w:b/>
        </w:rPr>
        <w:t>CATI:</w:t>
      </w:r>
      <w:r w:rsidRPr="0055007B">
        <w:t xml:space="preserve"> </w:t>
      </w:r>
      <w:r w:rsidRPr="0055007B">
        <w:rPr>
          <w:color w:val="0070C0"/>
        </w:rPr>
        <w:t>PROBE FOR BEST ESTIMATE</w:t>
      </w:r>
    </w:p>
    <w:p w14:paraId="755246F9" w14:textId="77777777" w:rsidR="006E1CA3" w:rsidRPr="0055007B" w:rsidRDefault="006E1CA3" w:rsidP="006E1CA3">
      <w:pPr>
        <w:pStyle w:val="Quesapproach"/>
        <w:rPr>
          <w:b/>
          <w:color w:val="00B050"/>
        </w:rPr>
      </w:pPr>
      <w:r w:rsidRPr="0055007B">
        <w:rPr>
          <w:b/>
        </w:rPr>
        <w:t xml:space="preserve">cawi: </w:t>
      </w:r>
      <w:r w:rsidRPr="0055007B">
        <w:rPr>
          <w:i/>
          <w:caps w:val="0"/>
          <w:color w:val="00B050"/>
        </w:rPr>
        <w:t>If unsure, please give your best estimate</w:t>
      </w:r>
    </w:p>
    <w:p w14:paraId="7079AD0C" w14:textId="77777777" w:rsidR="006E1CA3" w:rsidRPr="0055007B" w:rsidRDefault="006E1CA3" w:rsidP="006E1CA3">
      <w:pPr>
        <w:pStyle w:val="Responseset0"/>
        <w:rPr>
          <w:b/>
        </w:rPr>
      </w:pPr>
      <w:r w:rsidRPr="0055007B">
        <w:t>Record amount $__________</w:t>
      </w:r>
    </w:p>
    <w:p w14:paraId="06F0A976" w14:textId="77777777" w:rsidR="006E1CA3" w:rsidRPr="0055007B" w:rsidRDefault="006E1CA3" w:rsidP="006E1CA3">
      <w:pPr>
        <w:pStyle w:val="Responseset0"/>
        <w:tabs>
          <w:tab w:val="left" w:pos="5670"/>
        </w:tabs>
        <w:rPr>
          <w:b/>
        </w:rPr>
      </w:pPr>
      <w:r w:rsidRPr="0055007B">
        <w:t xml:space="preserve">9999998 Prefer not to say </w:t>
      </w:r>
      <w:r w:rsidRPr="0055007B">
        <w:tab/>
      </w:r>
      <w:r w:rsidRPr="0055007B">
        <w:rPr>
          <w:rStyle w:val="ProgInstructChar"/>
          <w:rFonts w:eastAsiaTheme="minorEastAsia"/>
        </w:rPr>
        <w:t>GO TO TIME STAMP 29</w:t>
      </w:r>
    </w:p>
    <w:p w14:paraId="59A1D055" w14:textId="77777777" w:rsidR="006E1CA3" w:rsidRPr="0055007B" w:rsidRDefault="006E1CA3" w:rsidP="006E1CA3">
      <w:pPr>
        <w:pStyle w:val="ProgInstruct"/>
      </w:pPr>
    </w:p>
    <w:p w14:paraId="2FC23D1F" w14:textId="77777777" w:rsidR="006E1CA3" w:rsidRPr="0055007B" w:rsidRDefault="006E1CA3" w:rsidP="006E1CA3">
      <w:pPr>
        <w:pStyle w:val="Question"/>
        <w:rPr>
          <w:b/>
        </w:rPr>
      </w:pPr>
      <w:r w:rsidRPr="0055007B">
        <w:t>H20</w:t>
      </w:r>
      <w:r w:rsidRPr="0055007B">
        <w:tab/>
        <w:t>What period does that cover?</w:t>
      </w:r>
    </w:p>
    <w:p w14:paraId="49AFABD9" w14:textId="77777777" w:rsidR="006E1CA3" w:rsidRPr="0055007B" w:rsidRDefault="006E1CA3" w:rsidP="006E1CA3">
      <w:pPr>
        <w:pStyle w:val="Quesapproach"/>
        <w:rPr>
          <w:b/>
          <w:color w:val="0070C0"/>
        </w:rPr>
      </w:pPr>
      <w:r w:rsidRPr="0055007B">
        <w:rPr>
          <w:color w:val="0070C0"/>
        </w:rPr>
        <w:t>PROMPT IF NECESSARY</w:t>
      </w:r>
    </w:p>
    <w:p w14:paraId="736078A6" w14:textId="77777777" w:rsidR="006E1CA3" w:rsidRPr="0055007B" w:rsidRDefault="006E1CA3" w:rsidP="006E1CA3">
      <w:pPr>
        <w:pStyle w:val="Responseset0"/>
        <w:rPr>
          <w:b/>
        </w:rPr>
      </w:pPr>
      <w:r w:rsidRPr="0055007B">
        <w:t>01</w:t>
      </w:r>
      <w:r w:rsidRPr="0055007B">
        <w:tab/>
        <w:t>Weekly</w:t>
      </w:r>
    </w:p>
    <w:p w14:paraId="570169D2" w14:textId="77777777" w:rsidR="006E1CA3" w:rsidRPr="0055007B" w:rsidRDefault="006E1CA3" w:rsidP="006E1CA3">
      <w:pPr>
        <w:pStyle w:val="Responseset0"/>
        <w:rPr>
          <w:b/>
        </w:rPr>
      </w:pPr>
      <w:r w:rsidRPr="0055007B">
        <w:t>02</w:t>
      </w:r>
      <w:r w:rsidRPr="0055007B">
        <w:tab/>
        <w:t>Fortnightly</w:t>
      </w:r>
    </w:p>
    <w:p w14:paraId="6C457E52" w14:textId="77777777" w:rsidR="006E1CA3" w:rsidRPr="0055007B" w:rsidRDefault="006E1CA3" w:rsidP="006E1CA3">
      <w:pPr>
        <w:pStyle w:val="Responseset0"/>
        <w:rPr>
          <w:b/>
        </w:rPr>
      </w:pPr>
      <w:r w:rsidRPr="0055007B">
        <w:t>03</w:t>
      </w:r>
      <w:r w:rsidRPr="0055007B">
        <w:tab/>
        <w:t>Four weeks</w:t>
      </w:r>
    </w:p>
    <w:p w14:paraId="410BF23F" w14:textId="77777777" w:rsidR="006E1CA3" w:rsidRPr="0055007B" w:rsidRDefault="006E1CA3" w:rsidP="006E1CA3">
      <w:pPr>
        <w:pStyle w:val="Responseset0"/>
        <w:rPr>
          <w:b/>
        </w:rPr>
      </w:pPr>
      <w:r w:rsidRPr="0055007B">
        <w:t>04</w:t>
      </w:r>
      <w:r w:rsidRPr="0055007B">
        <w:tab/>
        <w:t>Yearly</w:t>
      </w:r>
    </w:p>
    <w:p w14:paraId="02592871" w14:textId="77777777" w:rsidR="006E1CA3" w:rsidRPr="0055007B" w:rsidRDefault="006E1CA3" w:rsidP="006E1CA3">
      <w:pPr>
        <w:pStyle w:val="Responseset0"/>
      </w:pPr>
      <w:r w:rsidRPr="0055007B">
        <w:t>95</w:t>
      </w:r>
      <w:r w:rsidRPr="0055007B">
        <w:tab/>
        <w:t>Other (SPECIFY)</w:t>
      </w:r>
    </w:p>
    <w:p w14:paraId="31712A74" w14:textId="77777777" w:rsidR="006E1CA3" w:rsidRPr="0055007B" w:rsidRDefault="006E1CA3" w:rsidP="006E1CA3">
      <w:pPr>
        <w:pStyle w:val="Responseset0"/>
      </w:pPr>
    </w:p>
    <w:p w14:paraId="5D766ED8" w14:textId="77777777" w:rsidR="006E1CA3" w:rsidRPr="0055007B" w:rsidRDefault="006E1CA3" w:rsidP="006E1CA3">
      <w:pPr>
        <w:pStyle w:val="ProgInstruct"/>
      </w:pPr>
    </w:p>
    <w:p w14:paraId="238748FC" w14:textId="77777777" w:rsidR="006E1CA3" w:rsidRPr="0055007B" w:rsidRDefault="006E1CA3" w:rsidP="006E1CA3">
      <w:pPr>
        <w:pStyle w:val="ProgInstruct"/>
      </w:pPr>
      <w:r w:rsidRPr="0055007B">
        <w:t>TIMESTAMP 29</w:t>
      </w:r>
    </w:p>
    <w:p w14:paraId="1807B055" w14:textId="77777777" w:rsidR="006E1CA3" w:rsidRPr="0055007B" w:rsidRDefault="006E1CA3" w:rsidP="006E1CA3">
      <w:pPr>
        <w:pStyle w:val="Responseset0"/>
        <w:rPr>
          <w:b/>
        </w:rPr>
      </w:pPr>
    </w:p>
    <w:p w14:paraId="7A047CF9" w14:textId="77777777" w:rsidR="006E1CA3" w:rsidRPr="0055007B" w:rsidRDefault="006E1CA3" w:rsidP="006E1CA3">
      <w:pPr>
        <w:pStyle w:val="Heading"/>
      </w:pPr>
      <w:r w:rsidRPr="0055007B">
        <w:br w:type="page"/>
        <w:t>TRANSIENCE</w:t>
      </w:r>
    </w:p>
    <w:p w14:paraId="193B6355" w14:textId="77777777" w:rsidR="006E1CA3" w:rsidRPr="0055007B" w:rsidRDefault="006E1CA3" w:rsidP="006E1CA3"/>
    <w:p w14:paraId="165E658F" w14:textId="77777777" w:rsidR="006E1CA3" w:rsidRPr="0055007B" w:rsidRDefault="006E1CA3" w:rsidP="006E1CA3">
      <w:pPr>
        <w:pStyle w:val="Question"/>
        <w:spacing w:after="240" w:line="288" w:lineRule="auto"/>
        <w:rPr>
          <w:b/>
        </w:rPr>
      </w:pPr>
      <w:r w:rsidRPr="0055007B">
        <w:rPr>
          <w:b/>
        </w:rPr>
        <w:t>ASK ALL</w:t>
      </w:r>
    </w:p>
    <w:p w14:paraId="3E6AE2D6" w14:textId="77777777" w:rsidR="006E1CA3" w:rsidRPr="00F27E0A" w:rsidRDefault="006E1CA3" w:rsidP="006E1CA3">
      <w:pPr>
        <w:rPr>
          <w:rFonts w:ascii="Arial" w:hAnsi="Arial" w:cs="Arial"/>
          <w:szCs w:val="20"/>
        </w:rPr>
      </w:pPr>
      <w:r w:rsidRPr="00F27E0A">
        <w:rPr>
          <w:rFonts w:ascii="Arial" w:hAnsi="Arial" w:cs="Arial"/>
          <w:sz w:val="20"/>
          <w:szCs w:val="20"/>
        </w:rPr>
        <w:t>H21</w:t>
      </w:r>
      <w:r w:rsidRPr="00F27E0A">
        <w:rPr>
          <w:rFonts w:ascii="Arial" w:hAnsi="Arial" w:cs="Arial"/>
          <w:sz w:val="20"/>
          <w:szCs w:val="20"/>
        </w:rPr>
        <w:tab/>
      </w:r>
      <w:r w:rsidRPr="00F27E0A">
        <w:rPr>
          <w:rFonts w:ascii="Arial" w:hAnsi="Arial" w:cs="Arial"/>
          <w:szCs w:val="20"/>
        </w:rPr>
        <w:t>This question is about homelessness and unstable housing situations.</w:t>
      </w:r>
    </w:p>
    <w:p w14:paraId="258CF4F3" w14:textId="77777777" w:rsidR="006E1CA3" w:rsidRPr="00F27E0A" w:rsidRDefault="006E1CA3" w:rsidP="006E1CA3">
      <w:pPr>
        <w:rPr>
          <w:rFonts w:ascii="Arial" w:hAnsi="Arial" w:cs="Arial"/>
          <w:szCs w:val="20"/>
        </w:rPr>
      </w:pPr>
      <w:r w:rsidRPr="00F27E0A">
        <w:rPr>
          <w:rFonts w:ascii="Arial" w:hAnsi="Arial" w:cs="Arial"/>
          <w:szCs w:val="20"/>
        </w:rPr>
        <w:tab/>
        <w:t xml:space="preserve">In the event that you or anyone you know is experiencing housing difficulties, you can </w:t>
      </w:r>
      <w:r w:rsidRPr="00F27E0A">
        <w:rPr>
          <w:rFonts w:ascii="Arial" w:hAnsi="Arial" w:cs="Arial"/>
          <w:szCs w:val="20"/>
        </w:rPr>
        <w:tab/>
        <w:t>seek advice from The Salvation Army at 13 72 58</w:t>
      </w:r>
    </w:p>
    <w:p w14:paraId="2B9DD383" w14:textId="77777777" w:rsidR="006E1CA3" w:rsidRPr="0055007B" w:rsidRDefault="006E1CA3" w:rsidP="006E1CA3">
      <w:pPr>
        <w:pStyle w:val="Question"/>
      </w:pPr>
      <w:r w:rsidRPr="0055007B">
        <w:tab/>
      </w:r>
      <w:r w:rsidRPr="0055007B">
        <w:rPr>
          <w:b/>
        </w:rPr>
        <w:t>[GROUP = 1 OR 5]</w:t>
      </w:r>
      <w:r w:rsidRPr="0055007B">
        <w:t xml:space="preserve"> Since your last interview, have you experienced not having a permanent place to live?</w:t>
      </w:r>
    </w:p>
    <w:p w14:paraId="60C81C22" w14:textId="77777777" w:rsidR="006E1CA3" w:rsidRPr="0055007B" w:rsidRDefault="006E1CA3" w:rsidP="006E1CA3">
      <w:pPr>
        <w:pStyle w:val="Question"/>
      </w:pPr>
      <w:r w:rsidRPr="0055007B">
        <w:rPr>
          <w:b/>
        </w:rPr>
        <w:tab/>
        <w:t>[ELSE]</w:t>
      </w:r>
      <w:r w:rsidRPr="0055007B">
        <w:t xml:space="preserve"> Have you ever experienced not having a permanent place to live?</w:t>
      </w:r>
    </w:p>
    <w:p w14:paraId="77EC327E" w14:textId="77777777" w:rsidR="006E1CA3" w:rsidRPr="0055007B" w:rsidRDefault="006E1CA3" w:rsidP="006E1CA3">
      <w:pPr>
        <w:pStyle w:val="IntNote"/>
      </w:pPr>
      <w:r w:rsidRPr="0055007B">
        <w:tab/>
      </w:r>
      <w:r w:rsidRPr="0055007B">
        <w:rPr>
          <w:color w:val="0070C0"/>
        </w:rPr>
        <w:t>INTERVIEWER NOTE: This does NOT include renting</w:t>
      </w:r>
    </w:p>
    <w:p w14:paraId="3B5A0C6D" w14:textId="77777777" w:rsidR="006E1CA3" w:rsidRPr="0055007B" w:rsidRDefault="006E1CA3" w:rsidP="006E1CA3">
      <w:pPr>
        <w:pStyle w:val="Responseset0"/>
        <w:rPr>
          <w:b/>
        </w:rPr>
      </w:pPr>
      <w:r w:rsidRPr="0055007B">
        <w:t>01</w:t>
      </w:r>
      <w:r w:rsidRPr="0055007B">
        <w:tab/>
        <w:t>Yes</w:t>
      </w:r>
    </w:p>
    <w:p w14:paraId="089B86CB" w14:textId="77777777" w:rsidR="006E1CA3" w:rsidRPr="0055007B" w:rsidRDefault="006E1CA3" w:rsidP="006E1CA3">
      <w:pPr>
        <w:pStyle w:val="Responseset0"/>
        <w:tabs>
          <w:tab w:val="left" w:pos="5670"/>
        </w:tabs>
        <w:rPr>
          <w:b/>
        </w:rPr>
      </w:pPr>
      <w:r w:rsidRPr="0055007B">
        <w:t>02</w:t>
      </w:r>
      <w:r w:rsidRPr="0055007B">
        <w:tab/>
        <w:t>No</w:t>
      </w:r>
      <w:r w:rsidRPr="0055007B">
        <w:tab/>
      </w:r>
    </w:p>
    <w:p w14:paraId="518EE160" w14:textId="77777777" w:rsidR="006E1CA3" w:rsidRPr="0055007B" w:rsidRDefault="006E1CA3" w:rsidP="006E1CA3">
      <w:pPr>
        <w:pStyle w:val="BodyText"/>
        <w:rPr>
          <w:b/>
        </w:rPr>
      </w:pPr>
    </w:p>
    <w:p w14:paraId="71691296" w14:textId="77777777" w:rsidR="006E1CA3" w:rsidRPr="0055007B" w:rsidRDefault="006E1CA3" w:rsidP="006E1CA3">
      <w:pPr>
        <w:pStyle w:val="ProgInstruct"/>
      </w:pPr>
    </w:p>
    <w:p w14:paraId="66FB0837" w14:textId="77777777" w:rsidR="006E1CA3" w:rsidRPr="0055007B" w:rsidRDefault="006E1CA3" w:rsidP="006E1CA3">
      <w:pPr>
        <w:pStyle w:val="ProgInstruct"/>
      </w:pPr>
      <w:r w:rsidRPr="0055007B">
        <w:t>TIMESTAMP 30</w:t>
      </w:r>
    </w:p>
    <w:p w14:paraId="47770C68" w14:textId="77777777" w:rsidR="006E1CA3" w:rsidRPr="0055007B" w:rsidRDefault="006E1CA3" w:rsidP="006E1CA3">
      <w:pPr>
        <w:pStyle w:val="BodyText"/>
        <w:rPr>
          <w:b/>
        </w:rPr>
      </w:pPr>
    </w:p>
    <w:p w14:paraId="3D23D73C" w14:textId="77777777" w:rsidR="006E1CA3" w:rsidRPr="0055007B" w:rsidRDefault="006E1CA3" w:rsidP="006E1CA3">
      <w:pPr>
        <w:pStyle w:val="BodyText"/>
        <w:rPr>
          <w:b/>
        </w:rPr>
      </w:pPr>
      <w:r w:rsidRPr="0055007B">
        <w:rPr>
          <w:b/>
        </w:rPr>
        <w:t>IF H21=02 GO TO TIME STAMP 31</w:t>
      </w:r>
    </w:p>
    <w:p w14:paraId="2304F064" w14:textId="77777777" w:rsidR="006E1CA3" w:rsidRPr="0055007B" w:rsidRDefault="006E1CA3" w:rsidP="006E1CA3">
      <w:pPr>
        <w:pStyle w:val="Question"/>
      </w:pPr>
      <w:r w:rsidRPr="0055007B">
        <w:t>H22</w:t>
      </w:r>
      <w:r w:rsidRPr="0055007B">
        <w:tab/>
      </w:r>
      <w:r w:rsidRPr="0055007B">
        <w:rPr>
          <w:b/>
        </w:rPr>
        <w:t>[GROUP = 1 OR 5]</w:t>
      </w:r>
      <w:r w:rsidRPr="0055007B">
        <w:t xml:space="preserve"> Which of the following have you experienced since your last interview because you did not have a permanent place to live?</w:t>
      </w:r>
    </w:p>
    <w:p w14:paraId="0F86ECC5" w14:textId="77777777" w:rsidR="006E1CA3" w:rsidRPr="0055007B" w:rsidRDefault="006E1CA3" w:rsidP="006E1CA3">
      <w:pPr>
        <w:pStyle w:val="Question"/>
        <w:ind w:firstLine="0"/>
        <w:rPr>
          <w:b/>
        </w:rPr>
      </w:pPr>
      <w:r w:rsidRPr="0055007B">
        <w:rPr>
          <w:b/>
        </w:rPr>
        <w:t xml:space="preserve">[ELSE] </w:t>
      </w:r>
      <w:r w:rsidRPr="0055007B">
        <w:t>Which of the following have you experienced because you did not have a permanent place to live?</w:t>
      </w:r>
    </w:p>
    <w:p w14:paraId="4635FD22" w14:textId="77777777" w:rsidR="006E1CA3" w:rsidRPr="0055007B" w:rsidRDefault="006E1CA3" w:rsidP="006E1CA3">
      <w:pPr>
        <w:pStyle w:val="Quesapproach"/>
        <w:rPr>
          <w:color w:val="0070C0"/>
        </w:rPr>
      </w:pPr>
      <w:r w:rsidRPr="0055007B">
        <w:rPr>
          <w:color w:val="0070C0"/>
        </w:rPr>
        <w:t>read out</w:t>
      </w:r>
    </w:p>
    <w:p w14:paraId="203CEAB4" w14:textId="7219C401" w:rsidR="006E1CA3" w:rsidRPr="0055007B" w:rsidRDefault="00A33AB6" w:rsidP="006E1CA3">
      <w:pPr>
        <w:pStyle w:val="ProgInstruct"/>
        <w:ind w:firstLine="709"/>
      </w:pPr>
      <w:r w:rsidRPr="0055007B">
        <w:t>MULTICODE</w:t>
      </w:r>
    </w:p>
    <w:p w14:paraId="5C04BDB3" w14:textId="77777777" w:rsidR="006E1CA3" w:rsidRPr="0055007B" w:rsidRDefault="006E1CA3" w:rsidP="006E1CA3">
      <w:pPr>
        <w:pStyle w:val="Responseset0"/>
        <w:rPr>
          <w:b/>
        </w:rPr>
      </w:pPr>
      <w:r w:rsidRPr="0055007B">
        <w:t>a</w:t>
      </w:r>
      <w:r w:rsidRPr="0055007B">
        <w:tab/>
        <w:t>Stayed with relatives</w:t>
      </w:r>
    </w:p>
    <w:p w14:paraId="3CEE72B7" w14:textId="77777777" w:rsidR="006E1CA3" w:rsidRPr="0055007B" w:rsidRDefault="006E1CA3" w:rsidP="006E1CA3">
      <w:pPr>
        <w:pStyle w:val="Responseset0"/>
        <w:rPr>
          <w:b/>
        </w:rPr>
      </w:pPr>
      <w:r w:rsidRPr="0055007B">
        <w:t>b</w:t>
      </w:r>
      <w:r w:rsidRPr="0055007B">
        <w:tab/>
        <w:t>Stayed at a friend’s house</w:t>
      </w:r>
    </w:p>
    <w:p w14:paraId="22B3A588" w14:textId="77777777" w:rsidR="006E1CA3" w:rsidRPr="0055007B" w:rsidRDefault="006E1CA3" w:rsidP="006E1CA3">
      <w:pPr>
        <w:pStyle w:val="Responseset0"/>
        <w:rPr>
          <w:b/>
        </w:rPr>
      </w:pPr>
      <w:r w:rsidRPr="0055007B">
        <w:t>c</w:t>
      </w:r>
      <w:r w:rsidRPr="0055007B">
        <w:tab/>
        <w:t>Stayed in a caravan</w:t>
      </w:r>
    </w:p>
    <w:p w14:paraId="60E21E15" w14:textId="77777777" w:rsidR="006E1CA3" w:rsidRPr="0055007B" w:rsidRDefault="006E1CA3" w:rsidP="006E1CA3">
      <w:pPr>
        <w:pStyle w:val="Responseset0"/>
        <w:rPr>
          <w:b/>
        </w:rPr>
      </w:pPr>
      <w:r w:rsidRPr="0055007B">
        <w:t>d</w:t>
      </w:r>
      <w:r w:rsidRPr="0055007B">
        <w:tab/>
        <w:t>Stayed at a boarding house / hostel</w:t>
      </w:r>
    </w:p>
    <w:p w14:paraId="5DA8F700" w14:textId="77777777" w:rsidR="006E1CA3" w:rsidRPr="0055007B" w:rsidRDefault="006E1CA3" w:rsidP="006E1CA3">
      <w:pPr>
        <w:pStyle w:val="Responseset0"/>
        <w:rPr>
          <w:b/>
        </w:rPr>
      </w:pPr>
      <w:proofErr w:type="spellStart"/>
      <w:r w:rsidRPr="0055007B">
        <w:t>e</w:t>
      </w:r>
      <w:proofErr w:type="spellEnd"/>
      <w:r w:rsidRPr="0055007B">
        <w:tab/>
        <w:t>Stayed in a night shelter</w:t>
      </w:r>
    </w:p>
    <w:p w14:paraId="3618A001" w14:textId="77777777" w:rsidR="006E1CA3" w:rsidRPr="0055007B" w:rsidRDefault="006E1CA3" w:rsidP="006E1CA3">
      <w:pPr>
        <w:pStyle w:val="Responseset0"/>
        <w:rPr>
          <w:b/>
        </w:rPr>
      </w:pPr>
      <w:r w:rsidRPr="0055007B">
        <w:t>f</w:t>
      </w:r>
      <w:r w:rsidRPr="0055007B">
        <w:tab/>
        <w:t>Stayed in a shelter for the homeless</w:t>
      </w:r>
    </w:p>
    <w:p w14:paraId="69BF1A81" w14:textId="77777777" w:rsidR="006E1CA3" w:rsidRPr="0055007B" w:rsidRDefault="006E1CA3" w:rsidP="006E1CA3">
      <w:pPr>
        <w:pStyle w:val="Responseset0"/>
        <w:rPr>
          <w:b/>
        </w:rPr>
      </w:pPr>
      <w:r w:rsidRPr="0055007B">
        <w:t>g</w:t>
      </w:r>
      <w:r w:rsidRPr="0055007B">
        <w:tab/>
        <w:t>Stayed at a refuge e.g. women’s shelter</w:t>
      </w:r>
    </w:p>
    <w:p w14:paraId="6368C664" w14:textId="77777777" w:rsidR="006E1CA3" w:rsidRPr="0055007B" w:rsidRDefault="006E1CA3" w:rsidP="006E1CA3">
      <w:pPr>
        <w:pStyle w:val="Responseset0"/>
        <w:rPr>
          <w:b/>
        </w:rPr>
      </w:pPr>
      <w:r w:rsidRPr="0055007B">
        <w:t>h</w:t>
      </w:r>
      <w:r w:rsidRPr="0055007B">
        <w:tab/>
        <w:t>Squatted in an abandoned building</w:t>
      </w:r>
    </w:p>
    <w:p w14:paraId="458FCA03" w14:textId="77777777" w:rsidR="006E1CA3" w:rsidRPr="0055007B" w:rsidRDefault="006E1CA3" w:rsidP="006E1CA3">
      <w:pPr>
        <w:pStyle w:val="Responseset0"/>
        <w:rPr>
          <w:b/>
        </w:rPr>
      </w:pPr>
      <w:proofErr w:type="spellStart"/>
      <w:r w:rsidRPr="0055007B">
        <w:t>i</w:t>
      </w:r>
      <w:proofErr w:type="spellEnd"/>
      <w:r w:rsidRPr="0055007B">
        <w:tab/>
        <w:t>Slept rough (e.g. sleeping in cars, tents, etc.)</w:t>
      </w:r>
    </w:p>
    <w:p w14:paraId="3845AD35" w14:textId="77777777" w:rsidR="006E1CA3" w:rsidRPr="0055007B" w:rsidRDefault="006E1CA3" w:rsidP="006E1CA3">
      <w:pPr>
        <w:pStyle w:val="Responseset0"/>
        <w:rPr>
          <w:b/>
        </w:rPr>
      </w:pPr>
      <w:r w:rsidRPr="0055007B">
        <w:t>j</w:t>
      </w:r>
      <w:r w:rsidRPr="0055007B">
        <w:tab/>
        <w:t>Stayed in a detention centre</w:t>
      </w:r>
    </w:p>
    <w:p w14:paraId="6412951B" w14:textId="77777777" w:rsidR="006E1CA3" w:rsidRPr="0055007B" w:rsidRDefault="006E1CA3" w:rsidP="006E1CA3">
      <w:pPr>
        <w:pStyle w:val="Responseset0"/>
        <w:rPr>
          <w:b/>
        </w:rPr>
      </w:pPr>
      <w:r w:rsidRPr="0055007B">
        <w:t>k</w:t>
      </w:r>
      <w:r w:rsidRPr="0055007B">
        <w:tab/>
        <w:t>Other (SPECIFY __________)</w:t>
      </w:r>
    </w:p>
    <w:p w14:paraId="37EF1842" w14:textId="3B0BF7F5" w:rsidR="006E1CA3" w:rsidRPr="0055007B" w:rsidRDefault="006E1CA3" w:rsidP="006E1CA3">
      <w:pPr>
        <w:pStyle w:val="Responseset0"/>
        <w:tabs>
          <w:tab w:val="left" w:pos="5670"/>
        </w:tabs>
        <w:rPr>
          <w:b/>
        </w:rPr>
      </w:pPr>
      <w:r w:rsidRPr="0055007B">
        <w:t>l</w:t>
      </w:r>
      <w:r w:rsidRPr="0055007B">
        <w:tab/>
        <w:t>(None of the above)</w:t>
      </w:r>
      <w:r w:rsidRPr="0055007B">
        <w:tab/>
      </w:r>
      <w:r w:rsidR="00A33AB6" w:rsidRPr="0055007B">
        <w:rPr>
          <w:rStyle w:val="ProgInstructChar"/>
          <w:rFonts w:eastAsiaTheme="minorEastAsia"/>
        </w:rPr>
        <w:t>TIME STAMP 31</w:t>
      </w:r>
    </w:p>
    <w:p w14:paraId="6A826195" w14:textId="77777777" w:rsidR="006E1CA3" w:rsidRPr="0055007B" w:rsidRDefault="006E1CA3" w:rsidP="006E1CA3">
      <w:pPr>
        <w:pStyle w:val="Responseset0"/>
        <w:rPr>
          <w:b/>
        </w:rPr>
      </w:pPr>
      <w:r w:rsidRPr="0055007B">
        <w:t>m</w:t>
      </w:r>
      <w:r w:rsidRPr="0055007B">
        <w:tab/>
      </w:r>
      <w:r w:rsidRPr="0055007B">
        <w:rPr>
          <w:color w:val="0070C0"/>
        </w:rPr>
        <w:t xml:space="preserve">(DO NOT READ) </w:t>
      </w:r>
      <w:r w:rsidRPr="0055007B">
        <w:t>Prefer not to say</w:t>
      </w:r>
    </w:p>
    <w:p w14:paraId="26E68784" w14:textId="77777777" w:rsidR="006E1CA3" w:rsidRPr="0055007B" w:rsidRDefault="006E1CA3" w:rsidP="006E1CA3">
      <w:pPr>
        <w:pStyle w:val="BodyText"/>
        <w:rPr>
          <w:b/>
        </w:rPr>
      </w:pPr>
    </w:p>
    <w:p w14:paraId="178D7B7A" w14:textId="77777777" w:rsidR="0010001E" w:rsidRDefault="0010001E" w:rsidP="006E1CA3">
      <w:pPr>
        <w:pStyle w:val="Question"/>
      </w:pPr>
    </w:p>
    <w:p w14:paraId="45C9C353" w14:textId="77777777" w:rsidR="0010001E" w:rsidRDefault="0010001E" w:rsidP="006E1CA3">
      <w:pPr>
        <w:pStyle w:val="Question"/>
      </w:pPr>
    </w:p>
    <w:p w14:paraId="714BE56F" w14:textId="77777777" w:rsidR="0010001E" w:rsidRDefault="0010001E" w:rsidP="006E1CA3">
      <w:pPr>
        <w:pStyle w:val="Question"/>
      </w:pPr>
    </w:p>
    <w:p w14:paraId="31F4DB3D" w14:textId="77777777" w:rsidR="0010001E" w:rsidRDefault="0010001E" w:rsidP="006E1CA3">
      <w:pPr>
        <w:pStyle w:val="Question"/>
      </w:pPr>
    </w:p>
    <w:p w14:paraId="74E9AC7D" w14:textId="07ADCF42" w:rsidR="006E1CA3" w:rsidRPr="0055007B" w:rsidRDefault="006E1CA3" w:rsidP="006E1CA3">
      <w:pPr>
        <w:pStyle w:val="Question"/>
      </w:pPr>
      <w:r w:rsidRPr="0055007B">
        <w:t>H23</w:t>
      </w:r>
      <w:r w:rsidRPr="0055007B">
        <w:tab/>
      </w:r>
      <w:r w:rsidRPr="0055007B">
        <w:rPr>
          <w:b/>
        </w:rPr>
        <w:t>[IN2017=01]</w:t>
      </w:r>
      <w:r w:rsidRPr="0055007B">
        <w:t xml:space="preserve"> How many times have you been without a permanent place to live since your last interview?</w:t>
      </w:r>
    </w:p>
    <w:p w14:paraId="438B39EF" w14:textId="77777777" w:rsidR="006E1CA3" w:rsidRPr="0055007B" w:rsidRDefault="006E1CA3" w:rsidP="006E1CA3">
      <w:pPr>
        <w:pStyle w:val="Question"/>
        <w:ind w:firstLine="0"/>
        <w:rPr>
          <w:b/>
        </w:rPr>
      </w:pPr>
      <w:r w:rsidRPr="0055007B">
        <w:rPr>
          <w:b/>
        </w:rPr>
        <w:t>[ELSE]</w:t>
      </w:r>
      <w:r w:rsidRPr="0055007B">
        <w:t xml:space="preserve"> How many times have you been without a permanent place to live?</w:t>
      </w:r>
    </w:p>
    <w:p w14:paraId="4F3A6FD9" w14:textId="77777777" w:rsidR="006E1CA3" w:rsidRPr="0055007B" w:rsidRDefault="006E1CA3" w:rsidP="006E1CA3">
      <w:pPr>
        <w:pStyle w:val="Quesapproach"/>
        <w:rPr>
          <w:b/>
          <w:color w:val="0070C0"/>
        </w:rPr>
      </w:pPr>
      <w:r w:rsidRPr="0055007B">
        <w:rPr>
          <w:color w:val="0070C0"/>
        </w:rPr>
        <w:t>PROMPT IF NECESSARY</w:t>
      </w:r>
    </w:p>
    <w:p w14:paraId="0FE1B280" w14:textId="77777777" w:rsidR="006E1CA3" w:rsidRPr="0055007B" w:rsidRDefault="006E1CA3" w:rsidP="006E1CA3">
      <w:pPr>
        <w:pStyle w:val="Responseset0"/>
        <w:rPr>
          <w:b/>
        </w:rPr>
      </w:pPr>
      <w:r w:rsidRPr="0055007B">
        <w:t>01</w:t>
      </w:r>
      <w:r w:rsidRPr="0055007B">
        <w:tab/>
        <w:t>Once</w:t>
      </w:r>
    </w:p>
    <w:p w14:paraId="608983BB" w14:textId="77777777" w:rsidR="006E1CA3" w:rsidRPr="0055007B" w:rsidRDefault="006E1CA3" w:rsidP="006E1CA3">
      <w:pPr>
        <w:pStyle w:val="Responseset0"/>
        <w:rPr>
          <w:b/>
        </w:rPr>
      </w:pPr>
      <w:r w:rsidRPr="0055007B">
        <w:t>02</w:t>
      </w:r>
      <w:r w:rsidRPr="0055007B">
        <w:tab/>
        <w:t>Twice</w:t>
      </w:r>
    </w:p>
    <w:p w14:paraId="168F95B9" w14:textId="77777777" w:rsidR="006E1CA3" w:rsidRPr="0055007B" w:rsidRDefault="006E1CA3" w:rsidP="006E1CA3">
      <w:pPr>
        <w:pStyle w:val="Responseset0"/>
        <w:rPr>
          <w:b/>
        </w:rPr>
      </w:pPr>
      <w:r w:rsidRPr="0055007B">
        <w:t>03</w:t>
      </w:r>
      <w:r w:rsidRPr="0055007B">
        <w:tab/>
        <w:t>Three times</w:t>
      </w:r>
    </w:p>
    <w:p w14:paraId="1D6F8631" w14:textId="77777777" w:rsidR="006E1CA3" w:rsidRPr="0055007B" w:rsidRDefault="006E1CA3" w:rsidP="006E1CA3">
      <w:pPr>
        <w:pStyle w:val="Responseset0"/>
        <w:rPr>
          <w:b/>
        </w:rPr>
      </w:pPr>
      <w:r w:rsidRPr="0055007B">
        <w:t>04</w:t>
      </w:r>
      <w:r w:rsidRPr="0055007B">
        <w:tab/>
        <w:t>Four times</w:t>
      </w:r>
    </w:p>
    <w:p w14:paraId="5A7BD12D" w14:textId="77777777" w:rsidR="006E1CA3" w:rsidRPr="0055007B" w:rsidRDefault="006E1CA3" w:rsidP="006E1CA3">
      <w:pPr>
        <w:pStyle w:val="Responseset0"/>
        <w:rPr>
          <w:b/>
        </w:rPr>
      </w:pPr>
      <w:r w:rsidRPr="0055007B">
        <w:t>05</w:t>
      </w:r>
      <w:r w:rsidRPr="0055007B">
        <w:tab/>
        <w:t>Five times or more</w:t>
      </w:r>
    </w:p>
    <w:p w14:paraId="5B14A135" w14:textId="77777777" w:rsidR="006E1CA3" w:rsidRPr="0055007B" w:rsidRDefault="006E1CA3" w:rsidP="006E1CA3">
      <w:pPr>
        <w:pStyle w:val="Responseset0"/>
        <w:rPr>
          <w:b/>
        </w:rPr>
      </w:pPr>
      <w:r w:rsidRPr="0055007B">
        <w:t>98</w:t>
      </w:r>
      <w:r w:rsidRPr="0055007B">
        <w:tab/>
      </w:r>
      <w:r w:rsidRPr="0055007B">
        <w:rPr>
          <w:color w:val="0070C0"/>
        </w:rPr>
        <w:t xml:space="preserve">(DO NOT READ) </w:t>
      </w:r>
      <w:r w:rsidRPr="0055007B">
        <w:t>Prefer not to say</w:t>
      </w:r>
    </w:p>
    <w:p w14:paraId="417963BE" w14:textId="77777777" w:rsidR="006E1CA3" w:rsidRPr="0055007B" w:rsidRDefault="006E1CA3" w:rsidP="0010001E">
      <w:pPr>
        <w:pStyle w:val="BodyText"/>
        <w:spacing w:after="120" w:line="240" w:lineRule="auto"/>
        <w:ind w:left="851" w:right="28" w:hanging="851"/>
        <w:jc w:val="left"/>
        <w:rPr>
          <w:b/>
        </w:rPr>
      </w:pPr>
    </w:p>
    <w:p w14:paraId="68F442AB" w14:textId="77777777" w:rsidR="006E1CA3" w:rsidRPr="0055007B" w:rsidRDefault="006E1CA3" w:rsidP="006E1CA3">
      <w:pPr>
        <w:pStyle w:val="Question"/>
        <w:rPr>
          <w:b/>
        </w:rPr>
      </w:pPr>
      <w:r w:rsidRPr="0055007B">
        <w:t>H24</w:t>
      </w:r>
      <w:r w:rsidRPr="0055007B">
        <w:tab/>
        <w:t>What led to you being without a permanent place to live the most recent time?</w:t>
      </w:r>
    </w:p>
    <w:p w14:paraId="7DAE815E" w14:textId="77777777" w:rsidR="006E1CA3" w:rsidRPr="0055007B" w:rsidRDefault="006E1CA3" w:rsidP="006E1CA3">
      <w:pPr>
        <w:pStyle w:val="Quesapproach"/>
        <w:rPr>
          <w:color w:val="0070C0"/>
        </w:rPr>
      </w:pPr>
      <w:r w:rsidRPr="0055007B">
        <w:rPr>
          <w:color w:val="0070C0"/>
        </w:rPr>
        <w:t>record verbatim</w:t>
      </w:r>
    </w:p>
    <w:p w14:paraId="2AA5FEE4" w14:textId="77777777" w:rsidR="006E1CA3" w:rsidRPr="0055007B" w:rsidRDefault="006E1CA3" w:rsidP="006E1CA3">
      <w:pPr>
        <w:pStyle w:val="Responseset0"/>
        <w:rPr>
          <w:b/>
        </w:rPr>
      </w:pPr>
      <w:r w:rsidRPr="0055007B">
        <w:t>95</w:t>
      </w:r>
      <w:r w:rsidRPr="0055007B">
        <w:tab/>
        <w:t>Specify</w:t>
      </w:r>
    </w:p>
    <w:p w14:paraId="3D304187" w14:textId="77777777" w:rsidR="006E1CA3" w:rsidRPr="0055007B" w:rsidRDefault="006E1CA3" w:rsidP="006E1CA3">
      <w:pPr>
        <w:pStyle w:val="Responseset0"/>
      </w:pPr>
      <w:r w:rsidRPr="0055007B">
        <w:t>98</w:t>
      </w:r>
      <w:r w:rsidRPr="0055007B">
        <w:tab/>
        <w:t>Prefer not to say</w:t>
      </w:r>
    </w:p>
    <w:p w14:paraId="7F4EA391" w14:textId="77777777" w:rsidR="006E1CA3" w:rsidRPr="0055007B" w:rsidRDefault="006E1CA3" w:rsidP="0010001E">
      <w:pPr>
        <w:pStyle w:val="Responseset0"/>
        <w:spacing w:before="0" w:after="120"/>
        <w:ind w:left="851" w:right="28" w:hanging="851"/>
      </w:pPr>
    </w:p>
    <w:p w14:paraId="06E5F57A" w14:textId="77777777" w:rsidR="006E1CA3" w:rsidRPr="0055007B" w:rsidRDefault="006E1CA3" w:rsidP="006E1CA3">
      <w:pPr>
        <w:pStyle w:val="Responseset0"/>
        <w:ind w:left="0"/>
        <w:rPr>
          <w:b/>
          <w:sz w:val="22"/>
        </w:rPr>
      </w:pPr>
      <w:r w:rsidRPr="0055007B">
        <w:rPr>
          <w:b/>
          <w:sz w:val="22"/>
        </w:rPr>
        <w:t>PRE H25</w:t>
      </w:r>
    </w:p>
    <w:p w14:paraId="3F071047" w14:textId="77777777" w:rsidR="006E1CA3" w:rsidRPr="0055007B" w:rsidRDefault="006E1CA3" w:rsidP="006E1CA3">
      <w:pPr>
        <w:pStyle w:val="Responseset0"/>
        <w:ind w:left="0"/>
        <w:rPr>
          <w:b/>
          <w:sz w:val="22"/>
        </w:rPr>
      </w:pPr>
      <w:r w:rsidRPr="0055007B">
        <w:rPr>
          <w:b/>
          <w:sz w:val="22"/>
        </w:rPr>
        <w:t>IF GROUP 1 OR 5, GO TO H26</w:t>
      </w:r>
    </w:p>
    <w:p w14:paraId="0D084E29" w14:textId="77777777" w:rsidR="006E1CA3" w:rsidRPr="0055007B" w:rsidRDefault="006E1CA3" w:rsidP="006E1CA3">
      <w:pPr>
        <w:pStyle w:val="Responseset0"/>
        <w:ind w:left="0"/>
        <w:rPr>
          <w:b/>
          <w:sz w:val="22"/>
        </w:rPr>
      </w:pPr>
      <w:r w:rsidRPr="0055007B">
        <w:rPr>
          <w:b/>
          <w:sz w:val="22"/>
        </w:rPr>
        <w:t>ELSE GO TO H25</w:t>
      </w:r>
    </w:p>
    <w:p w14:paraId="12AB309F" w14:textId="77777777" w:rsidR="006E1CA3" w:rsidRPr="0055007B" w:rsidRDefault="006E1CA3" w:rsidP="0010001E">
      <w:pPr>
        <w:pStyle w:val="ProgInstruct"/>
        <w:spacing w:after="120"/>
      </w:pPr>
    </w:p>
    <w:p w14:paraId="4C75004E" w14:textId="77777777" w:rsidR="006E1CA3" w:rsidRPr="0055007B" w:rsidRDefault="006E1CA3" w:rsidP="006E1CA3">
      <w:pPr>
        <w:pStyle w:val="Question"/>
        <w:keepNext/>
      </w:pPr>
      <w:r w:rsidRPr="0055007B">
        <w:t>H25</w:t>
      </w:r>
      <w:r w:rsidRPr="0055007B">
        <w:tab/>
        <w:t>When was this?</w:t>
      </w:r>
    </w:p>
    <w:p w14:paraId="3F99812F" w14:textId="77777777" w:rsidR="006E1CA3" w:rsidRPr="0055007B" w:rsidRDefault="006E1CA3" w:rsidP="006E1CA3">
      <w:pPr>
        <w:pStyle w:val="Quesapproach"/>
        <w:keepNext/>
        <w:rPr>
          <w:b/>
          <w:color w:val="0070C0"/>
        </w:rPr>
      </w:pPr>
      <w:r w:rsidRPr="0055007B">
        <w:rPr>
          <w:color w:val="0070C0"/>
        </w:rPr>
        <w:t>PROMPT IF NECESSARY</w:t>
      </w:r>
    </w:p>
    <w:p w14:paraId="7EFDC189" w14:textId="77777777" w:rsidR="006E1CA3" w:rsidRPr="0055007B" w:rsidRDefault="006E1CA3" w:rsidP="006E1CA3">
      <w:pPr>
        <w:pStyle w:val="Responseset0"/>
        <w:keepNext/>
        <w:rPr>
          <w:b/>
        </w:rPr>
      </w:pPr>
      <w:r w:rsidRPr="0055007B">
        <w:t>01</w:t>
      </w:r>
      <w:r w:rsidRPr="0055007B">
        <w:tab/>
        <w:t>Currently</w:t>
      </w:r>
    </w:p>
    <w:p w14:paraId="67F6A053" w14:textId="77777777" w:rsidR="006E1CA3" w:rsidRPr="0055007B" w:rsidRDefault="006E1CA3" w:rsidP="006E1CA3">
      <w:pPr>
        <w:pStyle w:val="Responseset0"/>
        <w:keepNext/>
        <w:rPr>
          <w:b/>
        </w:rPr>
      </w:pPr>
      <w:r w:rsidRPr="0055007B">
        <w:t>02</w:t>
      </w:r>
      <w:r w:rsidRPr="0055007B">
        <w:tab/>
        <w:t>Less than 12 months ago but not currently</w:t>
      </w:r>
    </w:p>
    <w:p w14:paraId="7B717E38" w14:textId="77777777" w:rsidR="006E1CA3" w:rsidRPr="0055007B" w:rsidRDefault="006E1CA3" w:rsidP="006E1CA3">
      <w:pPr>
        <w:pStyle w:val="Responseset0"/>
        <w:keepNext/>
        <w:rPr>
          <w:b/>
        </w:rPr>
      </w:pPr>
      <w:r w:rsidRPr="0055007B">
        <w:t>03</w:t>
      </w:r>
      <w:r w:rsidRPr="0055007B">
        <w:tab/>
        <w:t>Twelve months to less than 2 years</w:t>
      </w:r>
    </w:p>
    <w:p w14:paraId="4C042407" w14:textId="77777777" w:rsidR="006E1CA3" w:rsidRPr="0055007B" w:rsidRDefault="006E1CA3" w:rsidP="006E1CA3">
      <w:pPr>
        <w:pStyle w:val="Responseset0"/>
        <w:keepNext/>
        <w:rPr>
          <w:b/>
        </w:rPr>
      </w:pPr>
      <w:r w:rsidRPr="0055007B">
        <w:t>04</w:t>
      </w:r>
      <w:r w:rsidRPr="0055007B">
        <w:tab/>
        <w:t>Two years to less than 5 years</w:t>
      </w:r>
    </w:p>
    <w:p w14:paraId="55E6F9C8" w14:textId="77777777" w:rsidR="006E1CA3" w:rsidRPr="0055007B" w:rsidRDefault="006E1CA3" w:rsidP="006E1CA3">
      <w:pPr>
        <w:pStyle w:val="Responseset0"/>
        <w:keepNext/>
        <w:rPr>
          <w:b/>
        </w:rPr>
      </w:pPr>
      <w:r w:rsidRPr="0055007B">
        <w:t>05</w:t>
      </w:r>
      <w:r w:rsidRPr="0055007B">
        <w:tab/>
        <w:t>Five years to less than 10 years</w:t>
      </w:r>
    </w:p>
    <w:p w14:paraId="19095450" w14:textId="77777777" w:rsidR="006E1CA3" w:rsidRPr="0055007B" w:rsidRDefault="006E1CA3" w:rsidP="006E1CA3">
      <w:pPr>
        <w:pStyle w:val="Responseset0"/>
        <w:keepNext/>
        <w:rPr>
          <w:b/>
        </w:rPr>
      </w:pPr>
      <w:r w:rsidRPr="0055007B">
        <w:t>06</w:t>
      </w:r>
      <w:r w:rsidRPr="0055007B">
        <w:tab/>
        <w:t>Ten years or more</w:t>
      </w:r>
    </w:p>
    <w:p w14:paraId="15F42EB2" w14:textId="77777777" w:rsidR="006E1CA3" w:rsidRPr="0055007B" w:rsidRDefault="006E1CA3" w:rsidP="006E1CA3">
      <w:pPr>
        <w:pStyle w:val="Responseset0"/>
      </w:pPr>
      <w:r w:rsidRPr="0055007B">
        <w:t>98</w:t>
      </w:r>
      <w:r w:rsidRPr="0055007B">
        <w:tab/>
      </w:r>
      <w:r w:rsidRPr="0055007B">
        <w:rPr>
          <w:color w:val="0070C0"/>
        </w:rPr>
        <w:t xml:space="preserve">(DO NOT READ) </w:t>
      </w:r>
      <w:r w:rsidRPr="0055007B">
        <w:t>Prefer not to say</w:t>
      </w:r>
    </w:p>
    <w:p w14:paraId="53B02DE4" w14:textId="77777777" w:rsidR="006E1CA3" w:rsidRPr="0055007B" w:rsidRDefault="006E1CA3" w:rsidP="006E1CA3">
      <w:pPr>
        <w:pStyle w:val="Responseset0"/>
        <w:ind w:left="0"/>
      </w:pPr>
    </w:p>
    <w:p w14:paraId="28DD6BC1" w14:textId="77777777" w:rsidR="006E1CA3" w:rsidRPr="0055007B" w:rsidRDefault="006E1CA3" w:rsidP="006E1CA3">
      <w:pPr>
        <w:pStyle w:val="Responseset0"/>
        <w:ind w:left="0"/>
        <w:rPr>
          <w:b/>
          <w:sz w:val="22"/>
        </w:rPr>
      </w:pPr>
      <w:r w:rsidRPr="0055007B">
        <w:rPr>
          <w:b/>
          <w:sz w:val="22"/>
        </w:rPr>
        <w:t>NOW GO TO H27</w:t>
      </w:r>
    </w:p>
    <w:p w14:paraId="0F151A95" w14:textId="77777777" w:rsidR="006E1CA3" w:rsidRPr="0055007B" w:rsidRDefault="006E1CA3" w:rsidP="006E1CA3">
      <w:pPr>
        <w:pStyle w:val="Responseset0"/>
        <w:ind w:left="0"/>
      </w:pPr>
    </w:p>
    <w:p w14:paraId="37A98E10" w14:textId="77777777" w:rsidR="006E1CA3" w:rsidRPr="0055007B" w:rsidRDefault="006E1CA3" w:rsidP="006E1CA3">
      <w:pPr>
        <w:pStyle w:val="Responseset0"/>
        <w:tabs>
          <w:tab w:val="clear" w:pos="1134"/>
          <w:tab w:val="left" w:pos="709"/>
        </w:tabs>
        <w:spacing w:before="0" w:after="120"/>
        <w:ind w:left="0"/>
        <w:rPr>
          <w:sz w:val="22"/>
        </w:rPr>
      </w:pPr>
      <w:r w:rsidRPr="0055007B">
        <w:rPr>
          <w:sz w:val="22"/>
        </w:rPr>
        <w:t>H26</w:t>
      </w:r>
      <w:r w:rsidRPr="0055007B">
        <w:rPr>
          <w:sz w:val="22"/>
        </w:rPr>
        <w:tab/>
        <w:t>Do you currently have a permanent place to live?</w:t>
      </w:r>
    </w:p>
    <w:p w14:paraId="7EBBBDAC" w14:textId="77777777" w:rsidR="006E1CA3" w:rsidRPr="0055007B" w:rsidRDefault="006E1CA3" w:rsidP="006E1CA3">
      <w:pPr>
        <w:pStyle w:val="Responseset0"/>
        <w:numPr>
          <w:ilvl w:val="0"/>
          <w:numId w:val="33"/>
        </w:numPr>
      </w:pPr>
      <w:r w:rsidRPr="0055007B">
        <w:t>Yes</w:t>
      </w:r>
    </w:p>
    <w:p w14:paraId="036862BA" w14:textId="77777777" w:rsidR="006E1CA3" w:rsidRPr="0055007B" w:rsidRDefault="006E1CA3" w:rsidP="006E1CA3">
      <w:pPr>
        <w:pStyle w:val="Responseset0"/>
        <w:numPr>
          <w:ilvl w:val="0"/>
          <w:numId w:val="33"/>
        </w:numPr>
      </w:pPr>
      <w:r w:rsidRPr="0055007B">
        <w:t>No</w:t>
      </w:r>
    </w:p>
    <w:p w14:paraId="56A03B22" w14:textId="77777777" w:rsidR="006E1CA3" w:rsidRPr="0055007B" w:rsidRDefault="006E1CA3" w:rsidP="006E1CA3">
      <w:pPr>
        <w:pStyle w:val="Responseset0"/>
        <w:numPr>
          <w:ilvl w:val="0"/>
          <w:numId w:val="44"/>
        </w:numPr>
      </w:pPr>
      <w:r w:rsidRPr="0055007B">
        <w:t>Prefer not to say</w:t>
      </w:r>
    </w:p>
    <w:p w14:paraId="5C095EB7" w14:textId="77777777" w:rsidR="006E1CA3" w:rsidRPr="0055007B" w:rsidRDefault="006E1CA3" w:rsidP="006E1CA3">
      <w:pPr>
        <w:pStyle w:val="Question"/>
      </w:pPr>
    </w:p>
    <w:p w14:paraId="6E838ABD" w14:textId="77777777" w:rsidR="006E1CA3" w:rsidRPr="0055007B" w:rsidRDefault="006E1CA3" w:rsidP="006E1CA3">
      <w:pPr>
        <w:pStyle w:val="Question"/>
      </w:pPr>
      <w:r w:rsidRPr="0055007B">
        <w:t>H27</w:t>
      </w:r>
      <w:r w:rsidRPr="0055007B">
        <w:tab/>
        <w:t>For how long were you without a permanent place to live the most recent time?</w:t>
      </w:r>
    </w:p>
    <w:p w14:paraId="476E62F4" w14:textId="77777777" w:rsidR="006E1CA3" w:rsidRPr="0055007B" w:rsidRDefault="006E1CA3" w:rsidP="006E1CA3">
      <w:pPr>
        <w:pStyle w:val="Quesapproach"/>
        <w:keepNext/>
        <w:rPr>
          <w:b/>
          <w:color w:val="0070C0"/>
        </w:rPr>
      </w:pPr>
      <w:r w:rsidRPr="0055007B">
        <w:rPr>
          <w:color w:val="0070C0"/>
        </w:rPr>
        <w:t>PROMPT IF NECESSARY</w:t>
      </w:r>
    </w:p>
    <w:p w14:paraId="70D712DD" w14:textId="77777777" w:rsidR="006E1CA3" w:rsidRPr="0055007B" w:rsidRDefault="006E1CA3" w:rsidP="006E1CA3">
      <w:pPr>
        <w:pStyle w:val="Responseset0"/>
        <w:rPr>
          <w:b/>
        </w:rPr>
      </w:pPr>
      <w:r w:rsidRPr="0055007B">
        <w:t>01</w:t>
      </w:r>
      <w:r w:rsidRPr="0055007B">
        <w:tab/>
        <w:t>Less than one week</w:t>
      </w:r>
    </w:p>
    <w:p w14:paraId="05FB9B87" w14:textId="77777777" w:rsidR="006E1CA3" w:rsidRPr="0055007B" w:rsidRDefault="006E1CA3" w:rsidP="006E1CA3">
      <w:pPr>
        <w:pStyle w:val="Responseset0"/>
        <w:rPr>
          <w:b/>
        </w:rPr>
      </w:pPr>
      <w:r w:rsidRPr="0055007B">
        <w:t>02</w:t>
      </w:r>
      <w:r w:rsidRPr="0055007B">
        <w:tab/>
        <w:t>One week to less than 2 weeks</w:t>
      </w:r>
    </w:p>
    <w:p w14:paraId="208A4B9C" w14:textId="77777777" w:rsidR="006E1CA3" w:rsidRPr="0055007B" w:rsidRDefault="006E1CA3" w:rsidP="006E1CA3">
      <w:pPr>
        <w:pStyle w:val="Responseset0"/>
        <w:rPr>
          <w:b/>
        </w:rPr>
      </w:pPr>
      <w:r w:rsidRPr="0055007B">
        <w:t>03</w:t>
      </w:r>
      <w:r w:rsidRPr="0055007B">
        <w:tab/>
        <w:t>Two weeks to less than 1 month</w:t>
      </w:r>
    </w:p>
    <w:p w14:paraId="748350AC" w14:textId="77777777" w:rsidR="006E1CA3" w:rsidRPr="0055007B" w:rsidRDefault="006E1CA3" w:rsidP="006E1CA3">
      <w:pPr>
        <w:pStyle w:val="Responseset0"/>
        <w:rPr>
          <w:b/>
        </w:rPr>
      </w:pPr>
      <w:r w:rsidRPr="0055007B">
        <w:t>04</w:t>
      </w:r>
      <w:r w:rsidRPr="0055007B">
        <w:tab/>
        <w:t>One month to less than 2 months</w:t>
      </w:r>
    </w:p>
    <w:p w14:paraId="6CBACEBE" w14:textId="77777777" w:rsidR="006E1CA3" w:rsidRPr="0055007B" w:rsidRDefault="006E1CA3" w:rsidP="006E1CA3">
      <w:pPr>
        <w:pStyle w:val="Responseset0"/>
        <w:rPr>
          <w:b/>
        </w:rPr>
      </w:pPr>
      <w:r w:rsidRPr="0055007B">
        <w:t>05</w:t>
      </w:r>
      <w:r w:rsidRPr="0055007B">
        <w:tab/>
        <w:t>Two months to less than 3 months</w:t>
      </w:r>
    </w:p>
    <w:p w14:paraId="559A3D64" w14:textId="77777777" w:rsidR="006E1CA3" w:rsidRPr="0055007B" w:rsidRDefault="006E1CA3" w:rsidP="006E1CA3">
      <w:pPr>
        <w:pStyle w:val="Responseset0"/>
        <w:rPr>
          <w:b/>
        </w:rPr>
      </w:pPr>
      <w:r w:rsidRPr="0055007B">
        <w:t>06</w:t>
      </w:r>
      <w:r w:rsidRPr="0055007B">
        <w:tab/>
        <w:t>Three months to less than 6 months</w:t>
      </w:r>
    </w:p>
    <w:p w14:paraId="19321499" w14:textId="77777777" w:rsidR="006E1CA3" w:rsidRPr="0055007B" w:rsidRDefault="006E1CA3" w:rsidP="006E1CA3">
      <w:pPr>
        <w:pStyle w:val="Responseset0"/>
        <w:rPr>
          <w:b/>
        </w:rPr>
      </w:pPr>
      <w:r w:rsidRPr="0055007B">
        <w:t>07</w:t>
      </w:r>
      <w:r w:rsidRPr="0055007B">
        <w:tab/>
        <w:t>Six months to less than 1 year</w:t>
      </w:r>
    </w:p>
    <w:p w14:paraId="314D014F" w14:textId="77777777" w:rsidR="006E1CA3" w:rsidRPr="0055007B" w:rsidRDefault="006E1CA3" w:rsidP="006E1CA3">
      <w:pPr>
        <w:pStyle w:val="Responseset0"/>
        <w:rPr>
          <w:b/>
        </w:rPr>
      </w:pPr>
      <w:r w:rsidRPr="0055007B">
        <w:t>08</w:t>
      </w:r>
      <w:r w:rsidRPr="0055007B">
        <w:tab/>
        <w:t>One year or more</w:t>
      </w:r>
    </w:p>
    <w:p w14:paraId="7237F15D" w14:textId="77777777" w:rsidR="006E1CA3" w:rsidRPr="0055007B" w:rsidRDefault="006E1CA3" w:rsidP="006E1CA3">
      <w:pPr>
        <w:pStyle w:val="Responseset0"/>
        <w:rPr>
          <w:b/>
        </w:rPr>
      </w:pPr>
      <w:r w:rsidRPr="0055007B">
        <w:t>98</w:t>
      </w:r>
      <w:r w:rsidRPr="0055007B">
        <w:tab/>
      </w:r>
      <w:r w:rsidRPr="0055007B">
        <w:rPr>
          <w:color w:val="0070C0"/>
        </w:rPr>
        <w:t xml:space="preserve">(DO NOT READ) </w:t>
      </w:r>
      <w:r w:rsidRPr="0055007B">
        <w:t>Prefer not to say</w:t>
      </w:r>
    </w:p>
    <w:p w14:paraId="248742CC" w14:textId="77777777" w:rsidR="006E1CA3" w:rsidRPr="0055007B" w:rsidRDefault="006E1CA3" w:rsidP="006E1CA3">
      <w:pPr>
        <w:pStyle w:val="Question"/>
        <w:rPr>
          <w:b/>
        </w:rPr>
      </w:pPr>
      <w:r w:rsidRPr="0055007B">
        <w:t>H28</w:t>
      </w:r>
      <w:r w:rsidRPr="0055007B">
        <w:tab/>
        <w:t>Did you seek assistance from any of the following services?</w:t>
      </w:r>
    </w:p>
    <w:p w14:paraId="741A6366" w14:textId="77777777" w:rsidR="006E1CA3" w:rsidRPr="0055007B" w:rsidRDefault="006E1CA3" w:rsidP="006E1CA3">
      <w:pPr>
        <w:pStyle w:val="Quesapproach"/>
        <w:rPr>
          <w:color w:val="0070C0"/>
        </w:rPr>
      </w:pPr>
      <w:r w:rsidRPr="0055007B">
        <w:rPr>
          <w:color w:val="0070C0"/>
        </w:rPr>
        <w:t>read out</w:t>
      </w:r>
    </w:p>
    <w:p w14:paraId="33643159" w14:textId="51265C76" w:rsidR="006E1CA3" w:rsidRPr="0055007B" w:rsidRDefault="00A33AB6" w:rsidP="006E1CA3">
      <w:pPr>
        <w:pStyle w:val="ProgInstruct"/>
        <w:ind w:firstLine="709"/>
      </w:pPr>
      <w:r w:rsidRPr="0055007B">
        <w:t>MULTICODE</w:t>
      </w:r>
    </w:p>
    <w:p w14:paraId="25C5EF63" w14:textId="77777777" w:rsidR="006E1CA3" w:rsidRPr="0055007B" w:rsidRDefault="006E1CA3" w:rsidP="006E1CA3">
      <w:pPr>
        <w:pStyle w:val="Responseset0"/>
        <w:rPr>
          <w:b/>
        </w:rPr>
      </w:pPr>
      <w:r w:rsidRPr="0055007B">
        <w:t>a</w:t>
      </w:r>
      <w:r w:rsidRPr="0055007B">
        <w:tab/>
        <w:t>Housing service providers</w:t>
      </w:r>
    </w:p>
    <w:p w14:paraId="357D6A74" w14:textId="77777777" w:rsidR="006E1CA3" w:rsidRPr="0055007B" w:rsidRDefault="006E1CA3" w:rsidP="006E1CA3">
      <w:pPr>
        <w:pStyle w:val="Responseset0"/>
        <w:ind w:left="1134" w:hanging="425"/>
        <w:rPr>
          <w:b/>
        </w:rPr>
      </w:pPr>
      <w:r w:rsidRPr="0055007B">
        <w:t>b</w:t>
      </w:r>
      <w:r w:rsidRPr="0055007B">
        <w:tab/>
        <w:t>Crisis accommodation / supported accommodation for the homeless (e.g. Shelter, Women’s refuge, etc.)</w:t>
      </w:r>
    </w:p>
    <w:p w14:paraId="2769B48A" w14:textId="77777777" w:rsidR="006E1CA3" w:rsidRPr="0055007B" w:rsidRDefault="006E1CA3" w:rsidP="006E1CA3">
      <w:pPr>
        <w:pStyle w:val="Responseset0"/>
        <w:rPr>
          <w:b/>
        </w:rPr>
      </w:pPr>
      <w:r w:rsidRPr="0055007B">
        <w:t>c</w:t>
      </w:r>
      <w:r w:rsidRPr="0055007B">
        <w:tab/>
        <w:t>Mental health service</w:t>
      </w:r>
    </w:p>
    <w:p w14:paraId="1D3FE827" w14:textId="77777777" w:rsidR="006E1CA3" w:rsidRPr="0055007B" w:rsidRDefault="006E1CA3" w:rsidP="006E1CA3">
      <w:pPr>
        <w:pStyle w:val="Responseset0"/>
        <w:ind w:left="1134" w:hanging="425"/>
        <w:rPr>
          <w:b/>
        </w:rPr>
      </w:pPr>
      <w:r w:rsidRPr="0055007B">
        <w:t>d</w:t>
      </w:r>
      <w:r w:rsidRPr="0055007B">
        <w:tab/>
        <w:t>Church or community organisation (e.g. St Vincent De Paul, Salvation Army, Mission Australia)</w:t>
      </w:r>
    </w:p>
    <w:p w14:paraId="37B9E7BA" w14:textId="77777777" w:rsidR="006E1CA3" w:rsidRPr="0055007B" w:rsidRDefault="006E1CA3" w:rsidP="006E1CA3">
      <w:pPr>
        <w:pStyle w:val="Responseset0"/>
        <w:rPr>
          <w:b/>
        </w:rPr>
      </w:pPr>
      <w:r w:rsidRPr="0055007B">
        <w:t>e</w:t>
      </w:r>
      <w:r w:rsidRPr="0055007B">
        <w:tab/>
        <w:t>Health service</w:t>
      </w:r>
    </w:p>
    <w:p w14:paraId="71FB8FF4" w14:textId="77777777" w:rsidR="006E1CA3" w:rsidRPr="0055007B" w:rsidRDefault="006E1CA3" w:rsidP="006E1CA3">
      <w:pPr>
        <w:pStyle w:val="Responseset0"/>
        <w:rPr>
          <w:b/>
        </w:rPr>
      </w:pPr>
      <w:r w:rsidRPr="0055007B">
        <w:t>f</w:t>
      </w:r>
      <w:r w:rsidRPr="0055007B">
        <w:tab/>
        <w:t>Job service</w:t>
      </w:r>
    </w:p>
    <w:p w14:paraId="5ACE651F" w14:textId="77777777" w:rsidR="006E1CA3" w:rsidRPr="0055007B" w:rsidRDefault="006E1CA3" w:rsidP="006E1CA3">
      <w:pPr>
        <w:pStyle w:val="Responseset0"/>
        <w:rPr>
          <w:b/>
        </w:rPr>
      </w:pPr>
      <w:r w:rsidRPr="0055007B">
        <w:t>g</w:t>
      </w:r>
      <w:r w:rsidRPr="0055007B">
        <w:tab/>
        <w:t>Counselling service</w:t>
      </w:r>
    </w:p>
    <w:p w14:paraId="3B0A3C3D" w14:textId="77777777" w:rsidR="006E1CA3" w:rsidRPr="0055007B" w:rsidRDefault="006E1CA3" w:rsidP="006E1CA3">
      <w:pPr>
        <w:pStyle w:val="Responseset0"/>
        <w:rPr>
          <w:b/>
        </w:rPr>
      </w:pPr>
      <w:r w:rsidRPr="0055007B">
        <w:t>h</w:t>
      </w:r>
      <w:r w:rsidRPr="0055007B">
        <w:tab/>
        <w:t>Solicitor / Legal Aid</w:t>
      </w:r>
    </w:p>
    <w:p w14:paraId="12B5D22B" w14:textId="77777777" w:rsidR="006E1CA3" w:rsidRPr="0055007B" w:rsidRDefault="006E1CA3" w:rsidP="006E1CA3">
      <w:pPr>
        <w:pStyle w:val="Responseset0"/>
        <w:rPr>
          <w:b/>
        </w:rPr>
      </w:pPr>
      <w:proofErr w:type="spellStart"/>
      <w:r w:rsidRPr="0055007B">
        <w:t>i</w:t>
      </w:r>
      <w:proofErr w:type="spellEnd"/>
      <w:r w:rsidRPr="0055007B">
        <w:tab/>
        <w:t>Member of parliament</w:t>
      </w:r>
    </w:p>
    <w:p w14:paraId="644C8593" w14:textId="77777777" w:rsidR="006E1CA3" w:rsidRPr="0055007B" w:rsidRDefault="006E1CA3" w:rsidP="006E1CA3">
      <w:pPr>
        <w:pStyle w:val="Responseset0"/>
        <w:rPr>
          <w:b/>
        </w:rPr>
      </w:pPr>
      <w:r w:rsidRPr="0055007B">
        <w:t>j</w:t>
      </w:r>
      <w:r w:rsidRPr="0055007B">
        <w:tab/>
        <w:t>Hospital</w:t>
      </w:r>
    </w:p>
    <w:p w14:paraId="66AD3CF4" w14:textId="77777777" w:rsidR="006E1CA3" w:rsidRPr="0055007B" w:rsidRDefault="006E1CA3" w:rsidP="006E1CA3">
      <w:pPr>
        <w:pStyle w:val="Responseset0"/>
        <w:rPr>
          <w:b/>
        </w:rPr>
      </w:pPr>
      <w:r w:rsidRPr="0055007B">
        <w:t>k</w:t>
      </w:r>
      <w:r w:rsidRPr="0055007B">
        <w:tab/>
        <w:t>Police</w:t>
      </w:r>
    </w:p>
    <w:p w14:paraId="1F0853B4" w14:textId="77777777" w:rsidR="006E1CA3" w:rsidRPr="0055007B" w:rsidRDefault="006E1CA3" w:rsidP="006E1CA3">
      <w:pPr>
        <w:pStyle w:val="Responseset0"/>
        <w:rPr>
          <w:b/>
        </w:rPr>
      </w:pPr>
      <w:r w:rsidRPr="0055007B">
        <w:t>l</w:t>
      </w:r>
      <w:r w:rsidRPr="0055007B">
        <w:tab/>
        <w:t>Other (SPECIFY __________)</w:t>
      </w:r>
    </w:p>
    <w:p w14:paraId="1D7FEBEC" w14:textId="77777777" w:rsidR="006E1CA3" w:rsidRPr="0055007B" w:rsidRDefault="006E1CA3" w:rsidP="006E1CA3">
      <w:pPr>
        <w:pStyle w:val="Responseset0"/>
        <w:rPr>
          <w:b/>
        </w:rPr>
      </w:pPr>
      <w:r w:rsidRPr="0055007B">
        <w:t>m</w:t>
      </w:r>
      <w:r w:rsidRPr="0055007B">
        <w:tab/>
        <w:t>(None of the above)</w:t>
      </w:r>
    </w:p>
    <w:p w14:paraId="4F8A73CE" w14:textId="77777777" w:rsidR="006E1CA3" w:rsidRPr="0055007B" w:rsidRDefault="006E1CA3" w:rsidP="006E1CA3">
      <w:pPr>
        <w:pStyle w:val="Responseset0"/>
        <w:tabs>
          <w:tab w:val="left" w:pos="5670"/>
        </w:tabs>
        <w:rPr>
          <w:b/>
        </w:rPr>
      </w:pPr>
      <w:r w:rsidRPr="0055007B">
        <w:t>n</w:t>
      </w:r>
      <w:r w:rsidRPr="0055007B">
        <w:tab/>
      </w:r>
      <w:r w:rsidRPr="0055007B">
        <w:rPr>
          <w:color w:val="0070C0"/>
        </w:rPr>
        <w:t xml:space="preserve">(DO NOT READ) </w:t>
      </w:r>
      <w:r w:rsidRPr="0055007B">
        <w:t xml:space="preserve">Prefer not to say </w:t>
      </w:r>
      <w:r w:rsidRPr="0055007B">
        <w:tab/>
      </w:r>
      <w:r w:rsidRPr="0055007B">
        <w:rPr>
          <w:rStyle w:val="ProgInstructChar"/>
          <w:rFonts w:eastAsiaTheme="minorEastAsia"/>
        </w:rPr>
        <w:t>GO TO TIME STAMP 31</w:t>
      </w:r>
    </w:p>
    <w:p w14:paraId="0D899316" w14:textId="77777777" w:rsidR="006E1CA3" w:rsidRPr="0055007B" w:rsidRDefault="006E1CA3" w:rsidP="006E1CA3">
      <w:pPr>
        <w:pStyle w:val="BodyText"/>
        <w:rPr>
          <w:b/>
        </w:rPr>
      </w:pPr>
    </w:p>
    <w:p w14:paraId="71DC6005" w14:textId="77777777" w:rsidR="006E1CA3" w:rsidRPr="0055007B" w:rsidRDefault="006E1CA3" w:rsidP="006E1CA3">
      <w:pPr>
        <w:pStyle w:val="ProgInstruct"/>
      </w:pPr>
      <w:r w:rsidRPr="0055007B">
        <w:t>PRE H29</w:t>
      </w:r>
    </w:p>
    <w:p w14:paraId="2E5CA664" w14:textId="77777777" w:rsidR="006E1CA3" w:rsidRPr="0055007B" w:rsidRDefault="006E1CA3" w:rsidP="006E1CA3">
      <w:pPr>
        <w:pStyle w:val="ProgInstruct"/>
      </w:pPr>
      <w:r w:rsidRPr="0055007B">
        <w:t>IF H28m=1 (none of the above), ASK H29</w:t>
      </w:r>
    </w:p>
    <w:p w14:paraId="3368067F" w14:textId="77777777" w:rsidR="006E1CA3" w:rsidRPr="0055007B" w:rsidRDefault="006E1CA3" w:rsidP="006E1CA3">
      <w:pPr>
        <w:pStyle w:val="ProgInstruct"/>
      </w:pPr>
      <w:r w:rsidRPr="0055007B">
        <w:t>ELSE GO TO H30</w:t>
      </w:r>
    </w:p>
    <w:p w14:paraId="38CE0A82" w14:textId="77777777" w:rsidR="006E1CA3" w:rsidRPr="0055007B" w:rsidRDefault="006E1CA3" w:rsidP="006E1CA3">
      <w:pPr>
        <w:pStyle w:val="ProgInstruct"/>
      </w:pPr>
    </w:p>
    <w:p w14:paraId="5375E4EF" w14:textId="77777777" w:rsidR="006E1CA3" w:rsidRPr="0055007B" w:rsidRDefault="006E1CA3" w:rsidP="006E1CA3">
      <w:pPr>
        <w:pStyle w:val="Question"/>
        <w:keepNext/>
        <w:rPr>
          <w:b/>
        </w:rPr>
      </w:pPr>
      <w:r w:rsidRPr="0055007B">
        <w:t>H29</w:t>
      </w:r>
      <w:r w:rsidRPr="0055007B">
        <w:tab/>
        <w:t>Which of the following were reasons that you didn’t seek assistance from a support service?</w:t>
      </w:r>
    </w:p>
    <w:p w14:paraId="6CDC7824" w14:textId="77777777" w:rsidR="006E1CA3" w:rsidRPr="0055007B" w:rsidRDefault="006E1CA3" w:rsidP="006E1CA3">
      <w:pPr>
        <w:pStyle w:val="Quesapproach"/>
        <w:keepNext/>
        <w:rPr>
          <w:color w:val="0070C0"/>
        </w:rPr>
      </w:pPr>
      <w:r w:rsidRPr="0055007B">
        <w:rPr>
          <w:color w:val="0070C0"/>
        </w:rPr>
        <w:t>read out</w:t>
      </w:r>
    </w:p>
    <w:p w14:paraId="60F9FCAE" w14:textId="2AC731F0" w:rsidR="006E1CA3" w:rsidRPr="0055007B" w:rsidRDefault="00A33AB6" w:rsidP="006E1CA3">
      <w:pPr>
        <w:pStyle w:val="ProgInstruct"/>
        <w:keepNext/>
        <w:ind w:firstLine="709"/>
      </w:pPr>
      <w:r w:rsidRPr="0055007B">
        <w:t>MULTICODE</w:t>
      </w:r>
    </w:p>
    <w:p w14:paraId="715F85EF" w14:textId="77777777" w:rsidR="006E1CA3" w:rsidRPr="0055007B" w:rsidRDefault="006E1CA3" w:rsidP="006E1CA3">
      <w:pPr>
        <w:pStyle w:val="Responseset0"/>
        <w:keepNext/>
      </w:pPr>
      <w:r w:rsidRPr="0055007B">
        <w:t>a</w:t>
      </w:r>
      <w:r w:rsidRPr="0055007B">
        <w:tab/>
        <w:t>Did not know of any</w:t>
      </w:r>
    </w:p>
    <w:p w14:paraId="78A22326" w14:textId="77777777" w:rsidR="006E1CA3" w:rsidRPr="0055007B" w:rsidRDefault="006E1CA3" w:rsidP="006E1CA3">
      <w:pPr>
        <w:pStyle w:val="Responseset0"/>
        <w:keepNext/>
      </w:pPr>
      <w:r w:rsidRPr="0055007B">
        <w:t>b</w:t>
      </w:r>
      <w:r w:rsidRPr="0055007B">
        <w:tab/>
        <w:t>Do not trust support services</w:t>
      </w:r>
    </w:p>
    <w:p w14:paraId="7F2B566C" w14:textId="77777777" w:rsidR="006E1CA3" w:rsidRPr="0055007B" w:rsidRDefault="006E1CA3" w:rsidP="006E1CA3">
      <w:pPr>
        <w:pStyle w:val="Responseset0"/>
        <w:keepNext/>
      </w:pPr>
      <w:r w:rsidRPr="0055007B">
        <w:t>c</w:t>
      </w:r>
      <w:r w:rsidRPr="0055007B">
        <w:tab/>
        <w:t>Could not find one</w:t>
      </w:r>
    </w:p>
    <w:p w14:paraId="3C9F638C" w14:textId="77777777" w:rsidR="006E1CA3" w:rsidRPr="0055007B" w:rsidRDefault="006E1CA3" w:rsidP="006E1CA3">
      <w:pPr>
        <w:pStyle w:val="Responseset0"/>
        <w:keepNext/>
      </w:pPr>
      <w:r w:rsidRPr="0055007B">
        <w:t>d</w:t>
      </w:r>
      <w:r w:rsidRPr="0055007B">
        <w:tab/>
        <w:t>Service was full</w:t>
      </w:r>
    </w:p>
    <w:p w14:paraId="49BAC481" w14:textId="77777777" w:rsidR="006E1CA3" w:rsidRPr="0055007B" w:rsidRDefault="006E1CA3" w:rsidP="006E1CA3">
      <w:pPr>
        <w:pStyle w:val="Responseset0"/>
        <w:keepNext/>
      </w:pPr>
      <w:proofErr w:type="spellStart"/>
      <w:r w:rsidRPr="0055007B">
        <w:t>e</w:t>
      </w:r>
      <w:proofErr w:type="spellEnd"/>
      <w:r w:rsidRPr="0055007B">
        <w:tab/>
        <w:t>Refused help</w:t>
      </w:r>
    </w:p>
    <w:p w14:paraId="1D11701E" w14:textId="77777777" w:rsidR="006E1CA3" w:rsidRPr="0055007B" w:rsidRDefault="006E1CA3" w:rsidP="006E1CA3">
      <w:pPr>
        <w:pStyle w:val="Responseset0"/>
        <w:keepNext/>
      </w:pPr>
      <w:r w:rsidRPr="0055007B">
        <w:t>f</w:t>
      </w:r>
      <w:r w:rsidRPr="0055007B">
        <w:tab/>
        <w:t>Bad experience with service in the past</w:t>
      </w:r>
    </w:p>
    <w:p w14:paraId="4106EDEA" w14:textId="77777777" w:rsidR="006E1CA3" w:rsidRPr="0055007B" w:rsidRDefault="006E1CA3" w:rsidP="006E1CA3">
      <w:pPr>
        <w:pStyle w:val="Responseset0"/>
        <w:keepNext/>
      </w:pPr>
      <w:r w:rsidRPr="0055007B">
        <w:t>g</w:t>
      </w:r>
      <w:r w:rsidRPr="0055007B">
        <w:tab/>
        <w:t>No need / Not required</w:t>
      </w:r>
    </w:p>
    <w:p w14:paraId="41E1FAA2" w14:textId="77777777" w:rsidR="006E1CA3" w:rsidRPr="0055007B" w:rsidRDefault="006E1CA3" w:rsidP="006E1CA3">
      <w:pPr>
        <w:pStyle w:val="Responseset0"/>
        <w:keepNext/>
      </w:pPr>
      <w:r w:rsidRPr="0055007B">
        <w:t>h</w:t>
      </w:r>
      <w:r w:rsidRPr="0055007B">
        <w:tab/>
        <w:t>Other (SPECIFY __________)</w:t>
      </w:r>
    </w:p>
    <w:p w14:paraId="1558DD6A" w14:textId="77777777" w:rsidR="006E1CA3" w:rsidRPr="0055007B" w:rsidRDefault="006E1CA3" w:rsidP="006E1CA3">
      <w:pPr>
        <w:pStyle w:val="Responseset0"/>
      </w:pPr>
      <w:proofErr w:type="spellStart"/>
      <w:r w:rsidRPr="0055007B">
        <w:t>i</w:t>
      </w:r>
      <w:proofErr w:type="spellEnd"/>
      <w:r w:rsidRPr="0055007B">
        <w:tab/>
      </w:r>
      <w:r w:rsidRPr="0055007B">
        <w:rPr>
          <w:color w:val="0070C0"/>
        </w:rPr>
        <w:t>(DO NOT READ)</w:t>
      </w:r>
      <w:r w:rsidRPr="0055007B">
        <w:t xml:space="preserve"> Prefer not to say</w:t>
      </w:r>
    </w:p>
    <w:p w14:paraId="0D32E6B4" w14:textId="77777777" w:rsidR="006E1CA3" w:rsidRPr="0055007B" w:rsidRDefault="006E1CA3" w:rsidP="006E1CA3">
      <w:pPr>
        <w:pStyle w:val="BodyText"/>
        <w:rPr>
          <w:b/>
        </w:rPr>
      </w:pPr>
    </w:p>
    <w:p w14:paraId="74C94DE5" w14:textId="6A23E09C" w:rsidR="006E1CA3" w:rsidRPr="0055007B" w:rsidRDefault="00A33AB6" w:rsidP="006E1CA3">
      <w:pPr>
        <w:pStyle w:val="ProgInstruct"/>
      </w:pPr>
      <w:r w:rsidRPr="0055007B">
        <w:t>NOW GO TO TIME STAMP 31</w:t>
      </w:r>
    </w:p>
    <w:p w14:paraId="69BE4778" w14:textId="77777777" w:rsidR="006E1CA3" w:rsidRPr="0055007B" w:rsidRDefault="006E1CA3" w:rsidP="006E1CA3">
      <w:pPr>
        <w:pStyle w:val="BodyText"/>
        <w:rPr>
          <w:b/>
        </w:rPr>
      </w:pPr>
    </w:p>
    <w:p w14:paraId="43C8BB68" w14:textId="77777777" w:rsidR="006E1CA3" w:rsidRPr="0055007B" w:rsidRDefault="006E1CA3" w:rsidP="006E1CA3">
      <w:pPr>
        <w:pStyle w:val="Question"/>
        <w:rPr>
          <w:b/>
        </w:rPr>
      </w:pPr>
      <w:r w:rsidRPr="0055007B">
        <w:t>H30</w:t>
      </w:r>
      <w:r w:rsidRPr="0055007B">
        <w:tab/>
      </w:r>
      <w:r w:rsidRPr="0055007B">
        <w:rPr>
          <w:rStyle w:val="ProgInstructChar"/>
        </w:rPr>
        <w:t>FOR EACH ANSWER IN H28, ASK H30:</w:t>
      </w:r>
    </w:p>
    <w:p w14:paraId="06CA6571" w14:textId="77777777" w:rsidR="006E1CA3" w:rsidRPr="0055007B" w:rsidRDefault="006E1CA3" w:rsidP="006E1CA3">
      <w:pPr>
        <w:pStyle w:val="Question"/>
        <w:rPr>
          <w:b/>
        </w:rPr>
      </w:pPr>
      <w:r w:rsidRPr="0055007B">
        <w:tab/>
        <w:t>Do you feel that service helped you?</w:t>
      </w:r>
    </w:p>
    <w:p w14:paraId="1DA25FAB" w14:textId="77777777" w:rsidR="006E1CA3" w:rsidRPr="0055007B" w:rsidRDefault="006E1CA3" w:rsidP="006E1CA3">
      <w:pPr>
        <w:pStyle w:val="Responseset0"/>
        <w:rPr>
          <w:b/>
        </w:rPr>
      </w:pPr>
      <w:r w:rsidRPr="0055007B">
        <w:t>01</w:t>
      </w:r>
      <w:r w:rsidRPr="0055007B">
        <w:tab/>
        <w:t>Yes</w:t>
      </w:r>
    </w:p>
    <w:p w14:paraId="793CDEC3" w14:textId="77777777" w:rsidR="006E1CA3" w:rsidRPr="0055007B" w:rsidRDefault="006E1CA3" w:rsidP="006E1CA3">
      <w:pPr>
        <w:pStyle w:val="Responseset0"/>
      </w:pPr>
      <w:r w:rsidRPr="0055007B">
        <w:t>02</w:t>
      </w:r>
      <w:r w:rsidRPr="0055007B">
        <w:tab/>
        <w:t>No</w:t>
      </w:r>
    </w:p>
    <w:p w14:paraId="2F3ACF29" w14:textId="77777777" w:rsidR="006E1CA3" w:rsidRPr="0055007B" w:rsidRDefault="006E1CA3" w:rsidP="006E1CA3">
      <w:pPr>
        <w:pStyle w:val="Responseset0"/>
      </w:pPr>
    </w:p>
    <w:p w14:paraId="7E2A1628" w14:textId="77777777" w:rsidR="006E1CA3" w:rsidRPr="0055007B" w:rsidRDefault="006E1CA3" w:rsidP="006E1CA3">
      <w:pPr>
        <w:pStyle w:val="Responseset0"/>
      </w:pPr>
    </w:p>
    <w:p w14:paraId="2FA0FA90" w14:textId="77777777" w:rsidR="006E1CA3" w:rsidRPr="0055007B" w:rsidRDefault="006E1CA3" w:rsidP="006E1CA3">
      <w:pPr>
        <w:pStyle w:val="Responseset0"/>
      </w:pPr>
    </w:p>
    <w:p w14:paraId="4DB92DDE" w14:textId="77777777" w:rsidR="006E1CA3" w:rsidRPr="0055007B" w:rsidRDefault="006E1CA3" w:rsidP="006E1CA3">
      <w:pPr>
        <w:pStyle w:val="ProgInstruct"/>
      </w:pPr>
    </w:p>
    <w:p w14:paraId="54218965" w14:textId="77777777" w:rsidR="006E1CA3" w:rsidRPr="0055007B" w:rsidRDefault="006E1CA3" w:rsidP="006E1CA3">
      <w:pPr>
        <w:pStyle w:val="ProgInstruct"/>
      </w:pPr>
      <w:r w:rsidRPr="0055007B">
        <w:t>TIMESTAMP 31</w:t>
      </w:r>
    </w:p>
    <w:p w14:paraId="25A0C92D" w14:textId="77777777" w:rsidR="006E1CA3" w:rsidRPr="0055007B" w:rsidRDefault="006E1CA3" w:rsidP="006E1CA3">
      <w:pPr>
        <w:pStyle w:val="Heading"/>
      </w:pPr>
      <w:r w:rsidRPr="0055007B">
        <w:t>HEALTH</w:t>
      </w:r>
    </w:p>
    <w:p w14:paraId="245282E4" w14:textId="77777777" w:rsidR="006E1CA3" w:rsidRPr="0055007B" w:rsidRDefault="006E1CA3" w:rsidP="006E1CA3">
      <w:pPr>
        <w:pStyle w:val="BodyText"/>
        <w:rPr>
          <w:b/>
        </w:rPr>
      </w:pPr>
    </w:p>
    <w:p w14:paraId="0C741982" w14:textId="77777777" w:rsidR="006E1CA3" w:rsidRPr="0055007B" w:rsidRDefault="006E1CA3" w:rsidP="006E1CA3">
      <w:pPr>
        <w:pStyle w:val="BodyText"/>
        <w:ind w:left="0"/>
        <w:rPr>
          <w:b/>
        </w:rPr>
      </w:pPr>
      <w:r w:rsidRPr="0055007B">
        <w:rPr>
          <w:b/>
        </w:rPr>
        <w:t>ASK ALL</w:t>
      </w:r>
    </w:p>
    <w:p w14:paraId="5D0337F0" w14:textId="77777777" w:rsidR="006E1CA3" w:rsidRPr="0055007B" w:rsidRDefault="006E1CA3" w:rsidP="006E1CA3">
      <w:pPr>
        <w:pStyle w:val="Question"/>
      </w:pPr>
      <w:r w:rsidRPr="0055007B">
        <w:t>H31</w:t>
      </w:r>
      <w:r w:rsidRPr="0055007B">
        <w:tab/>
        <w:t>Now some questions about your health. In general would you say your health is ….</w:t>
      </w:r>
    </w:p>
    <w:p w14:paraId="5F85D65D" w14:textId="77777777" w:rsidR="006E1CA3" w:rsidRPr="0055007B" w:rsidRDefault="006E1CA3" w:rsidP="006E1CA3">
      <w:pPr>
        <w:pStyle w:val="IntNote"/>
        <w:rPr>
          <w:color w:val="0070C0"/>
        </w:rPr>
      </w:pPr>
      <w:r w:rsidRPr="0055007B">
        <w:rPr>
          <w:color w:val="0070C0"/>
        </w:rPr>
        <w:t xml:space="preserve">READ </w:t>
      </w:r>
      <w:r w:rsidRPr="0055007B">
        <w:rPr>
          <w:color w:val="0070C0"/>
        </w:rPr>
        <w:tab/>
        <w:t>OUT</w:t>
      </w:r>
    </w:p>
    <w:p w14:paraId="2C7DA85F" w14:textId="77777777" w:rsidR="006E1CA3" w:rsidRPr="0055007B" w:rsidRDefault="006E1CA3" w:rsidP="006E1CA3">
      <w:pPr>
        <w:pStyle w:val="ListParagraph"/>
        <w:numPr>
          <w:ilvl w:val="0"/>
          <w:numId w:val="20"/>
        </w:numPr>
        <w:rPr>
          <w:rFonts w:cs="Arial"/>
        </w:rPr>
      </w:pPr>
      <w:r w:rsidRPr="0055007B">
        <w:rPr>
          <w:rFonts w:cs="Arial"/>
        </w:rPr>
        <w:t>Excellent</w:t>
      </w:r>
    </w:p>
    <w:p w14:paraId="6BB0FE47" w14:textId="77777777" w:rsidR="006E1CA3" w:rsidRPr="0055007B" w:rsidRDefault="006E1CA3" w:rsidP="006E1CA3">
      <w:pPr>
        <w:pStyle w:val="ListParagraph"/>
        <w:numPr>
          <w:ilvl w:val="0"/>
          <w:numId w:val="20"/>
        </w:numPr>
        <w:rPr>
          <w:rFonts w:cs="Arial"/>
        </w:rPr>
      </w:pPr>
      <w:r w:rsidRPr="0055007B">
        <w:rPr>
          <w:rFonts w:cs="Arial"/>
        </w:rPr>
        <w:t>Very good</w:t>
      </w:r>
    </w:p>
    <w:p w14:paraId="0017EBB9" w14:textId="77777777" w:rsidR="006E1CA3" w:rsidRPr="0055007B" w:rsidRDefault="006E1CA3" w:rsidP="006E1CA3">
      <w:pPr>
        <w:pStyle w:val="ListParagraph"/>
        <w:numPr>
          <w:ilvl w:val="0"/>
          <w:numId w:val="20"/>
        </w:numPr>
        <w:rPr>
          <w:rFonts w:cs="Arial"/>
        </w:rPr>
      </w:pPr>
      <w:r w:rsidRPr="0055007B">
        <w:rPr>
          <w:rFonts w:cs="Arial"/>
        </w:rPr>
        <w:t>Good</w:t>
      </w:r>
    </w:p>
    <w:p w14:paraId="30BACA7C" w14:textId="77777777" w:rsidR="006E1CA3" w:rsidRPr="0055007B" w:rsidRDefault="006E1CA3" w:rsidP="006E1CA3">
      <w:pPr>
        <w:pStyle w:val="ListParagraph"/>
        <w:numPr>
          <w:ilvl w:val="0"/>
          <w:numId w:val="20"/>
        </w:numPr>
        <w:rPr>
          <w:rFonts w:cs="Arial"/>
        </w:rPr>
      </w:pPr>
      <w:r w:rsidRPr="0055007B">
        <w:rPr>
          <w:rFonts w:cs="Arial"/>
        </w:rPr>
        <w:t>Fair</w:t>
      </w:r>
    </w:p>
    <w:p w14:paraId="08F6CC52" w14:textId="77777777" w:rsidR="006E1CA3" w:rsidRPr="0055007B" w:rsidRDefault="006E1CA3" w:rsidP="006E1CA3">
      <w:pPr>
        <w:pStyle w:val="ListParagraph"/>
        <w:numPr>
          <w:ilvl w:val="0"/>
          <w:numId w:val="20"/>
        </w:numPr>
        <w:rPr>
          <w:rFonts w:cs="Arial"/>
        </w:rPr>
      </w:pPr>
      <w:r w:rsidRPr="0055007B">
        <w:rPr>
          <w:rFonts w:cs="Arial"/>
        </w:rPr>
        <w:t>Poor</w:t>
      </w:r>
    </w:p>
    <w:p w14:paraId="7F091BA9" w14:textId="77777777" w:rsidR="006E1CA3" w:rsidRPr="0055007B" w:rsidRDefault="006E1CA3" w:rsidP="006E1CA3">
      <w:pPr>
        <w:pStyle w:val="ListParagraph"/>
        <w:numPr>
          <w:ilvl w:val="0"/>
          <w:numId w:val="38"/>
        </w:numPr>
        <w:rPr>
          <w:rFonts w:cs="Arial"/>
        </w:rPr>
      </w:pPr>
      <w:r w:rsidRPr="0055007B">
        <w:rPr>
          <w:rFonts w:cs="Arial"/>
        </w:rPr>
        <w:t>Don’t know/Can’t say</w:t>
      </w:r>
    </w:p>
    <w:p w14:paraId="1B77133D" w14:textId="77777777" w:rsidR="006E1CA3" w:rsidRPr="0055007B" w:rsidRDefault="006E1CA3" w:rsidP="006E1CA3">
      <w:pPr>
        <w:pStyle w:val="ProgInstruct"/>
      </w:pPr>
    </w:p>
    <w:p w14:paraId="4229D3EA" w14:textId="77777777" w:rsidR="006E1CA3" w:rsidRPr="0055007B" w:rsidRDefault="006E1CA3" w:rsidP="006E1CA3">
      <w:pPr>
        <w:pStyle w:val="Question"/>
      </w:pPr>
      <w:r w:rsidRPr="0055007B">
        <w:t>H32</w:t>
      </w:r>
      <w:r w:rsidRPr="0055007B">
        <w:tab/>
        <w:t xml:space="preserve">In general, how often do you participate in moderate or intensive physical activity for at </w:t>
      </w:r>
      <w:r w:rsidRPr="0055007B">
        <w:tab/>
        <w:t>least 30 minutes?</w:t>
      </w:r>
    </w:p>
    <w:p w14:paraId="59B3A028" w14:textId="77777777" w:rsidR="006E1CA3" w:rsidRPr="0055007B" w:rsidRDefault="006E1CA3" w:rsidP="006E1CA3">
      <w:pPr>
        <w:pStyle w:val="IntNote"/>
      </w:pPr>
      <w:r w:rsidRPr="0055007B">
        <w:t>NOTE: Moderate physical activity will cause a slight increase in breathing and heart rate, such as brisk walking.</w:t>
      </w:r>
    </w:p>
    <w:p w14:paraId="5B140ACD" w14:textId="77777777" w:rsidR="006E1CA3" w:rsidRPr="0055007B" w:rsidRDefault="006E1CA3" w:rsidP="006E1CA3">
      <w:pPr>
        <w:pStyle w:val="ListParagraph"/>
        <w:numPr>
          <w:ilvl w:val="0"/>
          <w:numId w:val="21"/>
        </w:numPr>
        <w:tabs>
          <w:tab w:val="left" w:pos="1134"/>
        </w:tabs>
        <w:rPr>
          <w:rFonts w:cs="Arial"/>
        </w:rPr>
      </w:pPr>
      <w:r w:rsidRPr="0055007B">
        <w:rPr>
          <w:rFonts w:cs="Arial"/>
        </w:rPr>
        <w:t>Not at all</w:t>
      </w:r>
    </w:p>
    <w:p w14:paraId="2AEF465F" w14:textId="77777777" w:rsidR="006E1CA3" w:rsidRPr="0055007B" w:rsidRDefault="006E1CA3" w:rsidP="006E1CA3">
      <w:pPr>
        <w:pStyle w:val="ListParagraph"/>
        <w:numPr>
          <w:ilvl w:val="0"/>
          <w:numId w:val="21"/>
        </w:numPr>
        <w:tabs>
          <w:tab w:val="left" w:pos="1134"/>
        </w:tabs>
        <w:rPr>
          <w:rFonts w:cs="Arial"/>
        </w:rPr>
      </w:pPr>
      <w:r w:rsidRPr="0055007B">
        <w:rPr>
          <w:rFonts w:cs="Arial"/>
        </w:rPr>
        <w:t>Less than once a week</w:t>
      </w:r>
    </w:p>
    <w:p w14:paraId="386B7391" w14:textId="77777777" w:rsidR="006E1CA3" w:rsidRPr="0055007B" w:rsidRDefault="006E1CA3" w:rsidP="006E1CA3">
      <w:pPr>
        <w:pStyle w:val="ListParagraph"/>
        <w:numPr>
          <w:ilvl w:val="0"/>
          <w:numId w:val="21"/>
        </w:numPr>
        <w:tabs>
          <w:tab w:val="left" w:pos="1134"/>
        </w:tabs>
        <w:rPr>
          <w:rFonts w:cs="Arial"/>
          <w:szCs w:val="20"/>
        </w:rPr>
      </w:pPr>
      <w:r w:rsidRPr="0055007B">
        <w:rPr>
          <w:rFonts w:cs="Arial"/>
          <w:szCs w:val="20"/>
        </w:rPr>
        <w:t>1 to 2 times a week</w:t>
      </w:r>
    </w:p>
    <w:p w14:paraId="0D3D5F57" w14:textId="77777777" w:rsidR="006E1CA3" w:rsidRPr="0055007B" w:rsidRDefault="006E1CA3" w:rsidP="006E1CA3">
      <w:pPr>
        <w:pStyle w:val="ListParagraph"/>
        <w:numPr>
          <w:ilvl w:val="0"/>
          <w:numId w:val="21"/>
        </w:numPr>
        <w:tabs>
          <w:tab w:val="left" w:pos="1134"/>
        </w:tabs>
        <w:rPr>
          <w:rFonts w:cs="Arial"/>
          <w:szCs w:val="20"/>
        </w:rPr>
      </w:pPr>
      <w:r w:rsidRPr="0055007B">
        <w:rPr>
          <w:rFonts w:cs="Arial"/>
          <w:szCs w:val="20"/>
        </w:rPr>
        <w:t>3 times a week</w:t>
      </w:r>
    </w:p>
    <w:p w14:paraId="067F4208" w14:textId="77777777" w:rsidR="006E1CA3" w:rsidRPr="0055007B" w:rsidRDefault="006E1CA3" w:rsidP="006E1CA3">
      <w:pPr>
        <w:pStyle w:val="ListParagraph"/>
        <w:numPr>
          <w:ilvl w:val="0"/>
          <w:numId w:val="21"/>
        </w:numPr>
        <w:tabs>
          <w:tab w:val="left" w:pos="1134"/>
        </w:tabs>
        <w:rPr>
          <w:rFonts w:cs="Arial"/>
          <w:szCs w:val="20"/>
        </w:rPr>
      </w:pPr>
      <w:r w:rsidRPr="0055007B">
        <w:rPr>
          <w:rFonts w:cs="Arial"/>
          <w:szCs w:val="20"/>
        </w:rPr>
        <w:t>More than 3 times a week (but not every day)</w:t>
      </w:r>
    </w:p>
    <w:p w14:paraId="5B14F3F0" w14:textId="77777777" w:rsidR="006E1CA3" w:rsidRPr="0055007B" w:rsidRDefault="006E1CA3" w:rsidP="006E1CA3">
      <w:pPr>
        <w:pStyle w:val="ListParagraph"/>
        <w:numPr>
          <w:ilvl w:val="0"/>
          <w:numId w:val="21"/>
        </w:numPr>
        <w:tabs>
          <w:tab w:val="left" w:pos="1134"/>
        </w:tabs>
        <w:rPr>
          <w:rFonts w:cs="Arial"/>
          <w:szCs w:val="20"/>
        </w:rPr>
      </w:pPr>
      <w:r w:rsidRPr="0055007B">
        <w:rPr>
          <w:rFonts w:cs="Arial"/>
          <w:szCs w:val="20"/>
        </w:rPr>
        <w:t>Every day</w:t>
      </w:r>
    </w:p>
    <w:p w14:paraId="4DDF1F85" w14:textId="77777777" w:rsidR="006E1CA3" w:rsidRPr="0055007B" w:rsidRDefault="006E1CA3" w:rsidP="006E1CA3">
      <w:pPr>
        <w:pStyle w:val="ProgInstruct"/>
      </w:pPr>
    </w:p>
    <w:p w14:paraId="03C90949" w14:textId="77777777" w:rsidR="006E1CA3" w:rsidRPr="0055007B" w:rsidRDefault="006E1CA3" w:rsidP="006E1CA3">
      <w:pPr>
        <w:pStyle w:val="Responseset0"/>
      </w:pPr>
    </w:p>
    <w:p w14:paraId="5275F26F" w14:textId="77777777" w:rsidR="006E1CA3" w:rsidRPr="0055007B" w:rsidRDefault="006E1CA3" w:rsidP="006E1CA3">
      <w:pPr>
        <w:pStyle w:val="ProgInstruct"/>
      </w:pPr>
    </w:p>
    <w:p w14:paraId="11E28004" w14:textId="77777777" w:rsidR="006E1CA3" w:rsidRPr="0055007B" w:rsidRDefault="006E1CA3" w:rsidP="006E1CA3">
      <w:pPr>
        <w:pStyle w:val="ProgInstruct"/>
      </w:pPr>
      <w:r w:rsidRPr="0055007B">
        <w:t>TIMESTAMP 32</w:t>
      </w:r>
    </w:p>
    <w:p w14:paraId="3955DE50" w14:textId="77777777" w:rsidR="006E1CA3" w:rsidRPr="0055007B" w:rsidRDefault="006E1CA3" w:rsidP="006E1CA3">
      <w:pPr>
        <w:pStyle w:val="ProgInstruct"/>
      </w:pPr>
    </w:p>
    <w:p w14:paraId="2E3E7A21" w14:textId="77777777" w:rsidR="006E1CA3" w:rsidRPr="0055007B" w:rsidRDefault="006E1CA3" w:rsidP="006E1CA3">
      <w:pPr>
        <w:ind w:left="709"/>
      </w:pPr>
      <w:r w:rsidRPr="0055007B">
        <w:br w:type="page"/>
      </w:r>
    </w:p>
    <w:p w14:paraId="0A46DB4B" w14:textId="77777777" w:rsidR="006E1CA3" w:rsidRPr="0055007B" w:rsidRDefault="006E1CA3" w:rsidP="006E1CA3">
      <w:pPr>
        <w:pStyle w:val="Heading"/>
      </w:pPr>
      <w:r w:rsidRPr="0055007B">
        <w:t>PERSONALITY</w:t>
      </w:r>
    </w:p>
    <w:p w14:paraId="5B578C9C" w14:textId="77777777" w:rsidR="006E1CA3" w:rsidRPr="0055007B" w:rsidRDefault="006E1CA3" w:rsidP="006E1CA3">
      <w:pPr>
        <w:pStyle w:val="BodyText"/>
        <w:rPr>
          <w:b/>
        </w:rPr>
      </w:pPr>
    </w:p>
    <w:p w14:paraId="48BA17A2" w14:textId="77777777" w:rsidR="006E1CA3" w:rsidRPr="0055007B" w:rsidRDefault="006E1CA3" w:rsidP="006E1CA3">
      <w:pPr>
        <w:pStyle w:val="BodyText"/>
        <w:ind w:left="0"/>
        <w:rPr>
          <w:b/>
        </w:rPr>
      </w:pPr>
      <w:r w:rsidRPr="0055007B">
        <w:rPr>
          <w:b/>
        </w:rPr>
        <w:t>ASK ALL</w:t>
      </w:r>
    </w:p>
    <w:p w14:paraId="26298F53" w14:textId="77777777" w:rsidR="006E1CA3" w:rsidRPr="0055007B" w:rsidRDefault="006E1CA3" w:rsidP="006E1CA3">
      <w:pPr>
        <w:pStyle w:val="Question"/>
      </w:pPr>
      <w:r w:rsidRPr="0055007B">
        <w:t>J1</w:t>
      </w:r>
      <w:r w:rsidRPr="0055007B">
        <w:tab/>
        <w:t>How well do the following statements describe your personality? (CATI: On the zero to ten scale, where zero means you strongly disagree and ten means you strongly agree…)</w:t>
      </w:r>
    </w:p>
    <w:p w14:paraId="236C2517" w14:textId="77777777" w:rsidR="006E1CA3" w:rsidRPr="0055007B" w:rsidRDefault="006E1CA3" w:rsidP="006E1CA3">
      <w:pPr>
        <w:pStyle w:val="Question"/>
        <w:ind w:left="0" w:firstLine="0"/>
      </w:pPr>
      <w:r w:rsidRPr="0055007B">
        <w:tab/>
        <w:t>I see myself as someone who…</w:t>
      </w:r>
    </w:p>
    <w:p w14:paraId="06D7B734" w14:textId="77777777" w:rsidR="006E1CA3" w:rsidRPr="0055007B" w:rsidRDefault="006E1CA3" w:rsidP="006E1CA3">
      <w:pPr>
        <w:pStyle w:val="Question"/>
        <w:ind w:left="0" w:firstLine="0"/>
        <w:rPr>
          <w:color w:val="0070C0"/>
        </w:rPr>
      </w:pPr>
      <w:r w:rsidRPr="0055007B">
        <w:rPr>
          <w:color w:val="0070C0"/>
        </w:rPr>
        <w:tab/>
        <w:t>READ OUT</w:t>
      </w:r>
    </w:p>
    <w:p w14:paraId="1C9C032F" w14:textId="77777777" w:rsidR="006E1CA3" w:rsidRPr="0055007B" w:rsidRDefault="006E1CA3" w:rsidP="006E1CA3">
      <w:pPr>
        <w:pStyle w:val="Responseset0"/>
        <w:keepNext/>
      </w:pPr>
      <w:r w:rsidRPr="0055007B">
        <w:t>a</w:t>
      </w:r>
      <w:r w:rsidRPr="0055007B">
        <w:tab/>
        <w:t>Is reserved; keeps thoughts and feelings to self</w:t>
      </w:r>
    </w:p>
    <w:p w14:paraId="2832EBE1" w14:textId="77777777" w:rsidR="006E1CA3" w:rsidRPr="0055007B" w:rsidRDefault="006E1CA3" w:rsidP="006E1CA3">
      <w:pPr>
        <w:pStyle w:val="Responseset0"/>
        <w:keepNext/>
      </w:pPr>
      <w:r w:rsidRPr="0055007B">
        <w:t>b</w:t>
      </w:r>
      <w:r w:rsidRPr="0055007B">
        <w:tab/>
        <w:t>Is generally trusting</w:t>
      </w:r>
    </w:p>
    <w:p w14:paraId="448FED5B" w14:textId="77777777" w:rsidR="006E1CA3" w:rsidRPr="0055007B" w:rsidRDefault="006E1CA3" w:rsidP="006E1CA3">
      <w:pPr>
        <w:pStyle w:val="Responseset0"/>
        <w:keepNext/>
      </w:pPr>
      <w:r w:rsidRPr="0055007B">
        <w:t>c</w:t>
      </w:r>
      <w:r w:rsidRPr="0055007B">
        <w:tab/>
        <w:t>Tends to be lazy</w:t>
      </w:r>
    </w:p>
    <w:p w14:paraId="609194FF" w14:textId="77777777" w:rsidR="006E1CA3" w:rsidRPr="0055007B" w:rsidRDefault="006E1CA3" w:rsidP="006E1CA3">
      <w:pPr>
        <w:pStyle w:val="Responseset0"/>
        <w:keepNext/>
      </w:pPr>
      <w:r w:rsidRPr="0055007B">
        <w:t>d</w:t>
      </w:r>
      <w:r w:rsidRPr="0055007B">
        <w:tab/>
        <w:t>Is relaxed, handles stress well</w:t>
      </w:r>
    </w:p>
    <w:p w14:paraId="4C0DEBC7" w14:textId="77777777" w:rsidR="006E1CA3" w:rsidRPr="0055007B" w:rsidRDefault="006E1CA3" w:rsidP="006E1CA3">
      <w:pPr>
        <w:pStyle w:val="Responseset0"/>
        <w:keepNext/>
      </w:pPr>
      <w:proofErr w:type="spellStart"/>
      <w:r w:rsidRPr="0055007B">
        <w:t>e</w:t>
      </w:r>
      <w:proofErr w:type="spellEnd"/>
      <w:r w:rsidRPr="0055007B">
        <w:tab/>
      </w:r>
      <w:r w:rsidRPr="00E63FCC">
        <w:rPr>
          <w:b/>
        </w:rPr>
        <w:t>Doesn’t like</w:t>
      </w:r>
      <w:r w:rsidRPr="0055007B">
        <w:t xml:space="preserve"> artistic things</w:t>
      </w:r>
    </w:p>
    <w:p w14:paraId="4D1B15C5" w14:textId="77777777" w:rsidR="006E1CA3" w:rsidRPr="0055007B" w:rsidRDefault="006E1CA3" w:rsidP="006E1CA3">
      <w:pPr>
        <w:pStyle w:val="Responseset0"/>
        <w:keepNext/>
      </w:pPr>
      <w:r w:rsidRPr="0055007B">
        <w:t>f</w:t>
      </w:r>
      <w:r w:rsidRPr="0055007B">
        <w:tab/>
        <w:t>Is outgoing, sociable</w:t>
      </w:r>
    </w:p>
    <w:p w14:paraId="231F16A9" w14:textId="77777777" w:rsidR="006E1CA3" w:rsidRPr="0055007B" w:rsidRDefault="006E1CA3" w:rsidP="006E1CA3">
      <w:pPr>
        <w:pStyle w:val="Responseset0"/>
        <w:keepNext/>
      </w:pPr>
      <w:r w:rsidRPr="0055007B">
        <w:t>g</w:t>
      </w:r>
      <w:r w:rsidRPr="0055007B">
        <w:tab/>
        <w:t>Tends to find fault with others</w:t>
      </w:r>
    </w:p>
    <w:p w14:paraId="7AB5210A" w14:textId="77777777" w:rsidR="006E1CA3" w:rsidRPr="0055007B" w:rsidRDefault="006E1CA3" w:rsidP="006E1CA3">
      <w:pPr>
        <w:pStyle w:val="Responseset0"/>
        <w:keepNext/>
      </w:pPr>
      <w:r w:rsidRPr="0055007B">
        <w:t>h</w:t>
      </w:r>
      <w:r w:rsidRPr="0055007B">
        <w:tab/>
        <w:t>Does things carefully and completely</w:t>
      </w:r>
    </w:p>
    <w:p w14:paraId="11C1800F" w14:textId="77777777" w:rsidR="006E1CA3" w:rsidRPr="0055007B" w:rsidRDefault="006E1CA3" w:rsidP="006E1CA3">
      <w:pPr>
        <w:pStyle w:val="Responseset0"/>
      </w:pPr>
      <w:proofErr w:type="spellStart"/>
      <w:r w:rsidRPr="0055007B">
        <w:t>i</w:t>
      </w:r>
      <w:proofErr w:type="spellEnd"/>
      <w:r w:rsidRPr="0055007B">
        <w:tab/>
        <w:t>Gets nervous easily</w:t>
      </w:r>
    </w:p>
    <w:p w14:paraId="475A8A01" w14:textId="77777777" w:rsidR="006E1CA3" w:rsidRPr="0055007B" w:rsidRDefault="006E1CA3" w:rsidP="006E1CA3">
      <w:pPr>
        <w:pStyle w:val="Responseset0"/>
      </w:pPr>
      <w:r w:rsidRPr="0055007B">
        <w:t>j</w:t>
      </w:r>
      <w:r w:rsidRPr="0055007B">
        <w:tab/>
        <w:t>Has an active imagination</w:t>
      </w:r>
    </w:p>
    <w:p w14:paraId="776D17EF" w14:textId="77777777" w:rsidR="006E1CA3" w:rsidRPr="0055007B" w:rsidRDefault="006E1CA3" w:rsidP="006E1CA3">
      <w:pPr>
        <w:pStyle w:val="Responseset0"/>
      </w:pPr>
    </w:p>
    <w:p w14:paraId="2F3C2848" w14:textId="4B537B0B" w:rsidR="006E1CA3" w:rsidRPr="0055007B" w:rsidRDefault="00A33AB6" w:rsidP="006E1CA3">
      <w:pPr>
        <w:pStyle w:val="ProgInstruct"/>
        <w:ind w:firstLine="709"/>
      </w:pPr>
      <w:r w:rsidRPr="0055007B">
        <w:t>&lt;INTEGER 0 TO 10&gt;</w:t>
      </w:r>
    </w:p>
    <w:p w14:paraId="31E220C2" w14:textId="77777777" w:rsidR="006E1CA3" w:rsidRPr="0055007B" w:rsidRDefault="006E1CA3" w:rsidP="006E1CA3">
      <w:pPr>
        <w:pStyle w:val="Responseset0"/>
        <w:ind w:left="0"/>
      </w:pPr>
    </w:p>
    <w:p w14:paraId="4B0F7AB5" w14:textId="77777777" w:rsidR="006E1CA3" w:rsidRPr="0055007B" w:rsidRDefault="006E1CA3" w:rsidP="006E1CA3">
      <w:pPr>
        <w:pStyle w:val="ProgInstruct"/>
      </w:pPr>
    </w:p>
    <w:p w14:paraId="2BE34F7E" w14:textId="77777777" w:rsidR="006E1CA3" w:rsidRPr="0055007B" w:rsidRDefault="006E1CA3" w:rsidP="006E1CA3">
      <w:pPr>
        <w:pStyle w:val="ProgInstruct"/>
      </w:pPr>
      <w:r w:rsidRPr="0055007B">
        <w:t>TIMESTAMP 33</w:t>
      </w:r>
    </w:p>
    <w:p w14:paraId="4A6D512A" w14:textId="77777777" w:rsidR="006E1CA3" w:rsidRPr="0055007B" w:rsidRDefault="006E1CA3" w:rsidP="006E1CA3">
      <w:pPr>
        <w:pStyle w:val="Question"/>
        <w:rPr>
          <w:b/>
        </w:rPr>
      </w:pPr>
    </w:p>
    <w:p w14:paraId="5ECFA188" w14:textId="77777777" w:rsidR="006E1CA3" w:rsidRPr="0055007B" w:rsidRDefault="006E1CA3" w:rsidP="006E1CA3">
      <w:pPr>
        <w:rPr>
          <w:rFonts w:cs="Arial"/>
          <w:b/>
          <w:color w:val="F15A2B"/>
        </w:rPr>
      </w:pPr>
      <w:r w:rsidRPr="0055007B">
        <w:br w:type="page"/>
      </w:r>
    </w:p>
    <w:p w14:paraId="5E74C01C" w14:textId="77777777" w:rsidR="006E1CA3" w:rsidRPr="0055007B" w:rsidRDefault="006E1CA3" w:rsidP="006E1CA3">
      <w:pPr>
        <w:pStyle w:val="Heading"/>
      </w:pPr>
      <w:r w:rsidRPr="0055007B">
        <w:t>LIFE SATISFACTION / Wellbeing</w:t>
      </w:r>
    </w:p>
    <w:p w14:paraId="3FFAECFB" w14:textId="77777777" w:rsidR="006E1CA3" w:rsidRPr="0055007B" w:rsidRDefault="006E1CA3" w:rsidP="006E1CA3">
      <w:pPr>
        <w:pStyle w:val="BodyText"/>
        <w:rPr>
          <w:b/>
        </w:rPr>
      </w:pPr>
    </w:p>
    <w:p w14:paraId="186227DC" w14:textId="77777777" w:rsidR="006E1CA3" w:rsidRPr="0055007B" w:rsidRDefault="006E1CA3" w:rsidP="006E1CA3">
      <w:pPr>
        <w:pStyle w:val="BodyText"/>
        <w:ind w:left="0"/>
        <w:rPr>
          <w:b/>
        </w:rPr>
      </w:pPr>
      <w:r w:rsidRPr="0055007B">
        <w:rPr>
          <w:b/>
        </w:rPr>
        <w:t>ASK ALL</w:t>
      </w:r>
    </w:p>
    <w:p w14:paraId="089FF220" w14:textId="77777777" w:rsidR="006E1CA3" w:rsidRPr="0055007B" w:rsidRDefault="006E1CA3" w:rsidP="006E1CA3">
      <w:pPr>
        <w:pStyle w:val="Question"/>
        <w:rPr>
          <w:b/>
        </w:rPr>
      </w:pPr>
      <w:r w:rsidRPr="0055007B">
        <w:t>J2</w:t>
      </w:r>
      <w:r w:rsidRPr="0055007B">
        <w:tab/>
        <w:t>The following question asks how you feel about your life. On a scale from 0 to 10, zero means you feel “not at all satisfied” and ten means you feel “completely satisfied”.</w:t>
      </w:r>
    </w:p>
    <w:p w14:paraId="7B1868DF" w14:textId="77777777" w:rsidR="006E1CA3" w:rsidRPr="0055007B" w:rsidRDefault="006E1CA3" w:rsidP="006E1CA3">
      <w:pPr>
        <w:pStyle w:val="Question"/>
        <w:rPr>
          <w:b/>
        </w:rPr>
      </w:pPr>
      <w:r w:rsidRPr="0055007B">
        <w:tab/>
        <w:t>Overall, how satisfied are you with life these days?</w:t>
      </w:r>
    </w:p>
    <w:p w14:paraId="727C3C81" w14:textId="248B380D" w:rsidR="006E1CA3" w:rsidRPr="0055007B" w:rsidRDefault="00A33AB6" w:rsidP="006E1CA3">
      <w:pPr>
        <w:pStyle w:val="ProgInstruct"/>
        <w:ind w:firstLine="709"/>
      </w:pPr>
      <w:r w:rsidRPr="0055007B">
        <w:t>&lt;INTEGER 0 TO 10&gt;</w:t>
      </w:r>
    </w:p>
    <w:p w14:paraId="232A06B1" w14:textId="77777777" w:rsidR="006E1CA3" w:rsidRPr="0055007B" w:rsidRDefault="006E1CA3" w:rsidP="006E1CA3">
      <w:pPr>
        <w:pStyle w:val="Responseset0"/>
      </w:pPr>
      <w:r w:rsidRPr="0055007B">
        <w:t xml:space="preserve">98 </w:t>
      </w:r>
      <w:r w:rsidRPr="0055007B">
        <w:rPr>
          <w:color w:val="0070C0"/>
        </w:rPr>
        <w:t xml:space="preserve">(DO NOT READ) </w:t>
      </w:r>
      <w:r w:rsidRPr="0055007B">
        <w:t>Prefer not to say</w:t>
      </w:r>
    </w:p>
    <w:p w14:paraId="1E4F8873" w14:textId="77777777" w:rsidR="006E1CA3" w:rsidRPr="0055007B" w:rsidRDefault="006E1CA3" w:rsidP="006E1CA3">
      <w:pPr>
        <w:pStyle w:val="Responseset0"/>
        <w:ind w:left="0"/>
      </w:pPr>
    </w:p>
    <w:p w14:paraId="6C325694" w14:textId="77777777" w:rsidR="006E1CA3" w:rsidRPr="0055007B" w:rsidRDefault="006E1CA3" w:rsidP="006E1CA3">
      <w:pPr>
        <w:pStyle w:val="Responseset0"/>
        <w:ind w:left="0"/>
      </w:pPr>
    </w:p>
    <w:p w14:paraId="62304B73" w14:textId="77777777" w:rsidR="006E1CA3" w:rsidRPr="0055007B" w:rsidRDefault="006E1CA3" w:rsidP="006E1CA3">
      <w:pPr>
        <w:pStyle w:val="Responseset0"/>
        <w:spacing w:after="120"/>
        <w:ind w:hanging="709"/>
        <w:rPr>
          <w:sz w:val="22"/>
        </w:rPr>
      </w:pPr>
      <w:r w:rsidRPr="0055007B">
        <w:rPr>
          <w:sz w:val="22"/>
        </w:rPr>
        <w:t>J3</w:t>
      </w:r>
      <w:r w:rsidRPr="0055007B">
        <w:rPr>
          <w:sz w:val="22"/>
        </w:rPr>
        <w:tab/>
        <w:t>(CATI: I am going to read out) (CAWI: The following is) a list of different aspects of your life. Please use a scale from zero to ten where zero means very unhappy and ten means very happy to indicate how happy you are with each one. (CATI: Firstly, how happy are you with …)</w:t>
      </w:r>
    </w:p>
    <w:p w14:paraId="71CB52F7" w14:textId="77777777" w:rsidR="006E1CA3" w:rsidRPr="0055007B" w:rsidRDefault="006E1CA3" w:rsidP="006E1CA3">
      <w:pPr>
        <w:pStyle w:val="Responseset0"/>
        <w:spacing w:after="120"/>
        <w:ind w:hanging="709"/>
        <w:rPr>
          <w:sz w:val="22"/>
        </w:rPr>
      </w:pPr>
      <w:r w:rsidRPr="0055007B">
        <w:rPr>
          <w:rStyle w:val="ProgInstructChar"/>
          <w:rFonts w:eastAsiaTheme="minorEastAsia"/>
        </w:rPr>
        <w:tab/>
        <w:t>(STATEMENTS APPEAR IN RANDOM ORDER</w:t>
      </w:r>
      <w:r w:rsidRPr="0055007B">
        <w:rPr>
          <w:sz w:val="22"/>
        </w:rPr>
        <w:t xml:space="preserve"> </w:t>
      </w:r>
      <w:r w:rsidRPr="0055007B">
        <w:rPr>
          <w:rStyle w:val="ProgInstructChar"/>
          <w:rFonts w:eastAsiaTheme="minorEastAsia"/>
        </w:rPr>
        <w:t>– except that ‘Your future’ is first, with ‘Your life as a whole’ last)</w:t>
      </w:r>
    </w:p>
    <w:p w14:paraId="203AC5EB" w14:textId="77777777" w:rsidR="006E1CA3" w:rsidRPr="0055007B" w:rsidRDefault="006E1CA3" w:rsidP="006E1CA3">
      <w:pPr>
        <w:pStyle w:val="Responseset0"/>
        <w:ind w:hanging="709"/>
      </w:pPr>
      <w:r w:rsidRPr="0055007B">
        <w:rPr>
          <w:sz w:val="22"/>
        </w:rPr>
        <w:tab/>
      </w:r>
      <w:proofErr w:type="spellStart"/>
      <w:r w:rsidRPr="0055007B">
        <w:t>a</w:t>
      </w:r>
      <w:proofErr w:type="spellEnd"/>
      <w:r w:rsidRPr="0055007B">
        <w:tab/>
        <w:t>Your future</w:t>
      </w:r>
    </w:p>
    <w:p w14:paraId="09C78956" w14:textId="77777777" w:rsidR="006E1CA3" w:rsidRPr="0055007B" w:rsidRDefault="006E1CA3" w:rsidP="006E1CA3">
      <w:pPr>
        <w:pStyle w:val="Responseset0"/>
        <w:ind w:hanging="709"/>
      </w:pPr>
      <w:r w:rsidRPr="0055007B">
        <w:tab/>
        <w:t>b</w:t>
      </w:r>
      <w:r w:rsidRPr="0055007B">
        <w:tab/>
        <w:t>The work you do, at study, at home or in a job</w:t>
      </w:r>
    </w:p>
    <w:p w14:paraId="46EC6E3A" w14:textId="77777777" w:rsidR="006E1CA3" w:rsidRPr="0055007B" w:rsidRDefault="006E1CA3" w:rsidP="006E1CA3">
      <w:pPr>
        <w:pStyle w:val="Responseset0"/>
        <w:ind w:hanging="709"/>
      </w:pPr>
      <w:r w:rsidRPr="0055007B">
        <w:tab/>
        <w:t>c</w:t>
      </w:r>
      <w:r w:rsidRPr="0055007B">
        <w:tab/>
        <w:t>What you do in your spare time</w:t>
      </w:r>
    </w:p>
    <w:p w14:paraId="774D7392" w14:textId="77777777" w:rsidR="006E1CA3" w:rsidRPr="0055007B" w:rsidRDefault="006E1CA3" w:rsidP="006E1CA3">
      <w:pPr>
        <w:pStyle w:val="Responseset0"/>
        <w:ind w:hanging="709"/>
      </w:pPr>
      <w:r w:rsidRPr="0055007B">
        <w:tab/>
        <w:t>d</w:t>
      </w:r>
      <w:r w:rsidRPr="0055007B">
        <w:tab/>
        <w:t>How you get on with people in general</w:t>
      </w:r>
    </w:p>
    <w:p w14:paraId="71579355" w14:textId="77777777" w:rsidR="006E1CA3" w:rsidRPr="0055007B" w:rsidRDefault="006E1CA3" w:rsidP="006E1CA3">
      <w:pPr>
        <w:pStyle w:val="Responseset0"/>
        <w:ind w:hanging="709"/>
      </w:pPr>
      <w:r w:rsidRPr="0055007B">
        <w:tab/>
        <w:t>e</w:t>
      </w:r>
      <w:r w:rsidRPr="0055007B">
        <w:tab/>
        <w:t>The money you get each week</w:t>
      </w:r>
    </w:p>
    <w:p w14:paraId="47BC2847" w14:textId="77777777" w:rsidR="006E1CA3" w:rsidRPr="0055007B" w:rsidRDefault="006E1CA3" w:rsidP="006E1CA3">
      <w:pPr>
        <w:pStyle w:val="Responseset0"/>
        <w:ind w:hanging="709"/>
      </w:pPr>
      <w:r w:rsidRPr="0055007B">
        <w:tab/>
      </w:r>
      <w:proofErr w:type="spellStart"/>
      <w:r w:rsidRPr="0055007B">
        <w:t>f</w:t>
      </w:r>
      <w:proofErr w:type="spellEnd"/>
      <w:r w:rsidRPr="0055007B">
        <w:tab/>
        <w:t>Your social life</w:t>
      </w:r>
    </w:p>
    <w:p w14:paraId="18620423" w14:textId="77777777" w:rsidR="006E1CA3" w:rsidRPr="0055007B" w:rsidRDefault="006E1CA3" w:rsidP="006E1CA3">
      <w:pPr>
        <w:pStyle w:val="Responseset0"/>
        <w:ind w:hanging="709"/>
      </w:pPr>
      <w:r w:rsidRPr="0055007B">
        <w:tab/>
        <w:t>g</w:t>
      </w:r>
      <w:r w:rsidRPr="0055007B">
        <w:tab/>
        <w:t>Your independence – being able to do what you want</w:t>
      </w:r>
    </w:p>
    <w:p w14:paraId="03456C1D" w14:textId="77777777" w:rsidR="006E1CA3" w:rsidRPr="0055007B" w:rsidRDefault="006E1CA3" w:rsidP="006E1CA3">
      <w:pPr>
        <w:pStyle w:val="Responseset0"/>
        <w:ind w:hanging="709"/>
      </w:pPr>
      <w:r w:rsidRPr="0055007B">
        <w:tab/>
        <w:t>h</w:t>
      </w:r>
      <w:r w:rsidRPr="0055007B">
        <w:tab/>
        <w:t>Your career prospects</w:t>
      </w:r>
    </w:p>
    <w:p w14:paraId="19514D42" w14:textId="77777777" w:rsidR="006E1CA3" w:rsidRPr="0055007B" w:rsidRDefault="006E1CA3" w:rsidP="006E1CA3">
      <w:pPr>
        <w:pStyle w:val="Responseset0"/>
        <w:ind w:hanging="709"/>
      </w:pPr>
      <w:r w:rsidRPr="0055007B">
        <w:tab/>
      </w:r>
      <w:proofErr w:type="spellStart"/>
      <w:r w:rsidRPr="0055007B">
        <w:t>i</w:t>
      </w:r>
      <w:proofErr w:type="spellEnd"/>
      <w:r w:rsidRPr="0055007B">
        <w:tab/>
        <w:t>Your life at home</w:t>
      </w:r>
    </w:p>
    <w:p w14:paraId="5F0DA3B6" w14:textId="77777777" w:rsidR="006E1CA3" w:rsidRPr="0055007B" w:rsidRDefault="006E1CA3" w:rsidP="006E1CA3">
      <w:pPr>
        <w:pStyle w:val="Responseset0"/>
        <w:ind w:hanging="709"/>
      </w:pPr>
      <w:r w:rsidRPr="0055007B">
        <w:tab/>
        <w:t>j</w:t>
      </w:r>
      <w:r w:rsidRPr="0055007B">
        <w:tab/>
        <w:t>Your standard of living</w:t>
      </w:r>
    </w:p>
    <w:p w14:paraId="294E5995" w14:textId="77777777" w:rsidR="006E1CA3" w:rsidRPr="0055007B" w:rsidRDefault="006E1CA3" w:rsidP="006E1CA3">
      <w:pPr>
        <w:pStyle w:val="Responseset0"/>
        <w:ind w:hanging="709"/>
      </w:pPr>
      <w:r w:rsidRPr="0055007B">
        <w:tab/>
        <w:t>k</w:t>
      </w:r>
      <w:r w:rsidRPr="0055007B">
        <w:tab/>
        <w:t>Where you live</w:t>
      </w:r>
    </w:p>
    <w:p w14:paraId="3DCF6226" w14:textId="77777777" w:rsidR="006E1CA3" w:rsidRPr="0055007B" w:rsidRDefault="006E1CA3" w:rsidP="006E1CA3">
      <w:pPr>
        <w:pStyle w:val="Responseset0"/>
        <w:ind w:hanging="709"/>
      </w:pPr>
      <w:r w:rsidRPr="0055007B">
        <w:tab/>
        <w:t>l</w:t>
      </w:r>
      <w:r w:rsidRPr="0055007B">
        <w:tab/>
        <w:t>Your life as a whole</w:t>
      </w:r>
    </w:p>
    <w:p w14:paraId="57F52E69" w14:textId="77777777" w:rsidR="006E1CA3" w:rsidRPr="0055007B" w:rsidRDefault="006E1CA3" w:rsidP="006E1CA3">
      <w:pPr>
        <w:pStyle w:val="Responseset0"/>
        <w:ind w:hanging="709"/>
      </w:pPr>
    </w:p>
    <w:p w14:paraId="74024D7B" w14:textId="77777777" w:rsidR="006E1CA3" w:rsidRPr="0055007B" w:rsidRDefault="006E1CA3" w:rsidP="006E1CA3">
      <w:pPr>
        <w:pStyle w:val="Responseset0"/>
        <w:ind w:hanging="709"/>
      </w:pPr>
      <w:r w:rsidRPr="0055007B">
        <w:tab/>
        <w:t>DON’T KNOW 99</w:t>
      </w:r>
    </w:p>
    <w:p w14:paraId="176351A3" w14:textId="77777777" w:rsidR="006E1CA3" w:rsidRPr="0055007B" w:rsidRDefault="006E1CA3" w:rsidP="006E1CA3">
      <w:pPr>
        <w:pStyle w:val="ProgInstruct"/>
      </w:pPr>
    </w:p>
    <w:p w14:paraId="583F87B2" w14:textId="77777777" w:rsidR="006E1CA3" w:rsidRPr="0055007B" w:rsidRDefault="006E1CA3" w:rsidP="006E1CA3">
      <w:pPr>
        <w:pStyle w:val="ProgInstruct"/>
      </w:pPr>
      <w:r w:rsidRPr="0055007B">
        <w:t>TIMESTAMP 34</w:t>
      </w:r>
    </w:p>
    <w:p w14:paraId="18459B52" w14:textId="77777777" w:rsidR="006E1CA3" w:rsidRPr="0055007B" w:rsidRDefault="006E1CA3" w:rsidP="006E1CA3">
      <w:pPr>
        <w:pStyle w:val="ProgInstruct"/>
      </w:pPr>
    </w:p>
    <w:p w14:paraId="41646298" w14:textId="77777777" w:rsidR="006E1CA3" w:rsidRPr="0055007B" w:rsidRDefault="006E1CA3" w:rsidP="006E1CA3">
      <w:pPr>
        <w:rPr>
          <w:rFonts w:ascii="Arial Bold" w:hAnsi="Arial Bold" w:cs="Arial"/>
          <w:b/>
          <w:caps/>
        </w:rPr>
      </w:pPr>
      <w:r w:rsidRPr="0055007B">
        <w:br w:type="page"/>
      </w:r>
    </w:p>
    <w:p w14:paraId="432737D6" w14:textId="77777777" w:rsidR="006E1CA3" w:rsidRPr="0055007B" w:rsidRDefault="006E1CA3" w:rsidP="006E1CA3">
      <w:pPr>
        <w:pStyle w:val="Heading"/>
      </w:pPr>
      <w:r w:rsidRPr="0055007B">
        <w:t>SOCIAL SUPPORT</w:t>
      </w:r>
    </w:p>
    <w:p w14:paraId="5295E5AE" w14:textId="77777777" w:rsidR="006E1CA3" w:rsidRPr="0055007B" w:rsidRDefault="006E1CA3" w:rsidP="006E1CA3">
      <w:pPr>
        <w:pStyle w:val="Question"/>
      </w:pPr>
    </w:p>
    <w:p w14:paraId="5B99355A" w14:textId="77777777" w:rsidR="006E1CA3" w:rsidRPr="0055007B" w:rsidRDefault="006E1CA3" w:rsidP="006E1CA3">
      <w:pPr>
        <w:pStyle w:val="Question"/>
        <w:rPr>
          <w:b/>
        </w:rPr>
      </w:pPr>
      <w:r w:rsidRPr="0055007B">
        <w:t>J4</w:t>
      </w:r>
      <w:r w:rsidRPr="0055007B">
        <w:tab/>
      </w:r>
      <w:r w:rsidRPr="0055007B">
        <w:rPr>
          <w:b/>
        </w:rPr>
        <w:t>(CATI:</w:t>
      </w:r>
      <w:r w:rsidRPr="0055007B">
        <w:t xml:space="preserve"> </w:t>
      </w:r>
      <w:r w:rsidRPr="0055007B">
        <w:rPr>
          <w:color w:val="0070C0"/>
        </w:rPr>
        <w:t>This question is just a yes or no answer.</w:t>
      </w:r>
      <w:r w:rsidRPr="0055007B">
        <w:rPr>
          <w:b/>
        </w:rPr>
        <w:t>)</w:t>
      </w:r>
      <w:r w:rsidRPr="0055007B">
        <w:t xml:space="preserve"> If you needed to, could you ask someone for any type of support in a time of crisis?</w:t>
      </w:r>
    </w:p>
    <w:p w14:paraId="1FA0A22D" w14:textId="77777777" w:rsidR="006E1CA3" w:rsidRPr="0055007B" w:rsidRDefault="006E1CA3" w:rsidP="006E1CA3">
      <w:pPr>
        <w:pStyle w:val="Question"/>
        <w:ind w:firstLine="0"/>
        <w:rPr>
          <w:b/>
        </w:rPr>
      </w:pPr>
      <w:r w:rsidRPr="0055007B">
        <w:t>IF NECESSARY/NOTE: Types of support include advice on what to do, emotional support, helping out when you have a serious illness or injury, help in maintaining family or work responsibilities, providing emergency money, accommodation or food</w:t>
      </w:r>
    </w:p>
    <w:p w14:paraId="707A6213" w14:textId="77777777" w:rsidR="006E1CA3" w:rsidRPr="0055007B" w:rsidRDefault="006E1CA3" w:rsidP="006E1CA3">
      <w:pPr>
        <w:pStyle w:val="Responseset0"/>
        <w:rPr>
          <w:b/>
        </w:rPr>
      </w:pPr>
      <w:r w:rsidRPr="0055007B">
        <w:t>01</w:t>
      </w:r>
      <w:r w:rsidRPr="0055007B">
        <w:tab/>
        <w:t>Yes</w:t>
      </w:r>
    </w:p>
    <w:p w14:paraId="221168EB" w14:textId="77777777" w:rsidR="006E1CA3" w:rsidRPr="0055007B" w:rsidRDefault="006E1CA3" w:rsidP="006E1CA3">
      <w:pPr>
        <w:pStyle w:val="Responseset0"/>
        <w:tabs>
          <w:tab w:val="left" w:pos="2977"/>
        </w:tabs>
        <w:rPr>
          <w:b/>
        </w:rPr>
      </w:pPr>
      <w:r w:rsidRPr="0055007B">
        <w:t>02</w:t>
      </w:r>
      <w:r w:rsidRPr="0055007B">
        <w:tab/>
        <w:t>No</w:t>
      </w:r>
      <w:r w:rsidRPr="0055007B">
        <w:tab/>
      </w:r>
      <w:r w:rsidRPr="0055007B">
        <w:rPr>
          <w:b/>
        </w:rPr>
        <w:t>GO TO TIME STAMP 35</w:t>
      </w:r>
    </w:p>
    <w:p w14:paraId="10F2B626" w14:textId="77777777" w:rsidR="006E1CA3" w:rsidRPr="0055007B" w:rsidRDefault="006E1CA3" w:rsidP="006E1CA3">
      <w:pPr>
        <w:pStyle w:val="BodyText"/>
        <w:rPr>
          <w:b/>
        </w:rPr>
      </w:pPr>
    </w:p>
    <w:p w14:paraId="4A427AD0" w14:textId="77777777" w:rsidR="006E1CA3" w:rsidRPr="0055007B" w:rsidRDefault="006E1CA3" w:rsidP="006E1CA3">
      <w:pPr>
        <w:pStyle w:val="Question"/>
        <w:rPr>
          <w:b/>
        </w:rPr>
      </w:pPr>
      <w:r w:rsidRPr="0055007B">
        <w:t>J5</w:t>
      </w:r>
      <w:r w:rsidRPr="0055007B">
        <w:tab/>
        <w:t>Who could you ask for support in a crisis?</w:t>
      </w:r>
    </w:p>
    <w:p w14:paraId="736E6170" w14:textId="77777777" w:rsidR="006E1CA3" w:rsidRPr="0055007B" w:rsidRDefault="006E1CA3" w:rsidP="006E1CA3">
      <w:pPr>
        <w:pStyle w:val="Quesapproach"/>
        <w:rPr>
          <w:color w:val="0070C0"/>
        </w:rPr>
      </w:pPr>
      <w:r w:rsidRPr="0055007B">
        <w:rPr>
          <w:color w:val="0070C0"/>
        </w:rPr>
        <w:t>READ OUT</w:t>
      </w:r>
    </w:p>
    <w:p w14:paraId="6C9D0AC2" w14:textId="5F442A18" w:rsidR="006E1CA3" w:rsidRPr="0055007B" w:rsidRDefault="00A33AB6" w:rsidP="006E1CA3">
      <w:pPr>
        <w:pStyle w:val="ProgInstruct"/>
        <w:ind w:firstLine="709"/>
      </w:pPr>
      <w:r w:rsidRPr="0055007B">
        <w:t>MULTICODE</w:t>
      </w:r>
    </w:p>
    <w:p w14:paraId="5FB2A518" w14:textId="77777777" w:rsidR="006E1CA3" w:rsidRPr="0055007B" w:rsidRDefault="006E1CA3" w:rsidP="006E1CA3">
      <w:pPr>
        <w:pStyle w:val="Responseset0"/>
      </w:pPr>
    </w:p>
    <w:p w14:paraId="637463DB" w14:textId="77777777" w:rsidR="006E1CA3" w:rsidRPr="0055007B" w:rsidRDefault="006E1CA3" w:rsidP="006E1CA3">
      <w:pPr>
        <w:pStyle w:val="Responseset0"/>
      </w:pPr>
      <w:r w:rsidRPr="0055007B">
        <w:t>j.</w:t>
      </w:r>
      <w:r w:rsidRPr="0055007B">
        <w:tab/>
        <w:t>Partner / boyfriend / girlfriend</w:t>
      </w:r>
    </w:p>
    <w:p w14:paraId="0327B61C" w14:textId="77777777" w:rsidR="006E1CA3" w:rsidRPr="0055007B" w:rsidRDefault="006E1CA3" w:rsidP="006E1CA3">
      <w:pPr>
        <w:pStyle w:val="Responseset0"/>
        <w:rPr>
          <w:b/>
        </w:rPr>
      </w:pPr>
      <w:r w:rsidRPr="0055007B">
        <w:t>a</w:t>
      </w:r>
      <w:r w:rsidRPr="0055007B">
        <w:tab/>
        <w:t>Family member</w:t>
      </w:r>
    </w:p>
    <w:p w14:paraId="2581F2B7" w14:textId="77777777" w:rsidR="006E1CA3" w:rsidRPr="0055007B" w:rsidRDefault="006E1CA3" w:rsidP="006E1CA3">
      <w:pPr>
        <w:pStyle w:val="Responseset0"/>
        <w:rPr>
          <w:b/>
        </w:rPr>
      </w:pPr>
      <w:r w:rsidRPr="0055007B">
        <w:t>b</w:t>
      </w:r>
      <w:r w:rsidRPr="0055007B">
        <w:tab/>
        <w:t>Friend</w:t>
      </w:r>
    </w:p>
    <w:p w14:paraId="05492636" w14:textId="77777777" w:rsidR="006E1CA3" w:rsidRPr="0055007B" w:rsidRDefault="006E1CA3" w:rsidP="006E1CA3">
      <w:pPr>
        <w:pStyle w:val="Responseset0"/>
      </w:pPr>
      <w:r w:rsidRPr="0055007B">
        <w:t>c</w:t>
      </w:r>
      <w:r w:rsidRPr="0055007B">
        <w:tab/>
        <w:t>Neighbour</w:t>
      </w:r>
    </w:p>
    <w:p w14:paraId="624B93EC" w14:textId="77777777" w:rsidR="006E1CA3" w:rsidRPr="0055007B" w:rsidRDefault="006E1CA3" w:rsidP="006E1CA3">
      <w:pPr>
        <w:pStyle w:val="Responseset0"/>
        <w:rPr>
          <w:b/>
        </w:rPr>
      </w:pPr>
      <w:r w:rsidRPr="0055007B">
        <w:t>d</w:t>
      </w:r>
      <w:r w:rsidRPr="0055007B">
        <w:tab/>
        <w:t>School / School Counsellor</w:t>
      </w:r>
    </w:p>
    <w:p w14:paraId="0876A851" w14:textId="77777777" w:rsidR="006E1CA3" w:rsidRPr="0055007B" w:rsidRDefault="006E1CA3" w:rsidP="006E1CA3">
      <w:pPr>
        <w:pStyle w:val="Responseset0"/>
        <w:rPr>
          <w:b/>
        </w:rPr>
      </w:pPr>
      <w:r w:rsidRPr="0055007B">
        <w:t>e</w:t>
      </w:r>
      <w:r w:rsidRPr="0055007B">
        <w:tab/>
        <w:t>Work colleague</w:t>
      </w:r>
    </w:p>
    <w:p w14:paraId="4B23EE43" w14:textId="77777777" w:rsidR="006E1CA3" w:rsidRPr="0055007B" w:rsidRDefault="006E1CA3" w:rsidP="006E1CA3">
      <w:pPr>
        <w:pStyle w:val="Responseset0"/>
        <w:rPr>
          <w:b/>
        </w:rPr>
      </w:pPr>
      <w:r w:rsidRPr="0055007B">
        <w:t>f</w:t>
      </w:r>
      <w:r w:rsidRPr="0055007B">
        <w:tab/>
        <w:t>Community, charity or religious organisation</w:t>
      </w:r>
    </w:p>
    <w:p w14:paraId="3C785B14" w14:textId="77777777" w:rsidR="006E1CA3" w:rsidRPr="0055007B" w:rsidRDefault="006E1CA3" w:rsidP="006E1CA3">
      <w:pPr>
        <w:pStyle w:val="Responseset0"/>
        <w:rPr>
          <w:b/>
        </w:rPr>
      </w:pPr>
      <w:r w:rsidRPr="0055007B">
        <w:t>g</w:t>
      </w:r>
      <w:r w:rsidRPr="0055007B">
        <w:tab/>
        <w:t>Local council or other government services</w:t>
      </w:r>
    </w:p>
    <w:p w14:paraId="704AE6D4" w14:textId="77777777" w:rsidR="006E1CA3" w:rsidRPr="0055007B" w:rsidRDefault="006E1CA3" w:rsidP="006E1CA3">
      <w:pPr>
        <w:pStyle w:val="Responseset0"/>
        <w:rPr>
          <w:b/>
        </w:rPr>
      </w:pPr>
      <w:r w:rsidRPr="0055007B">
        <w:t>h</w:t>
      </w:r>
      <w:r w:rsidRPr="0055007B">
        <w:tab/>
        <w:t>Health, legal or financial professional</w:t>
      </w:r>
    </w:p>
    <w:p w14:paraId="048647AF" w14:textId="77777777" w:rsidR="006E1CA3" w:rsidRPr="0055007B" w:rsidRDefault="006E1CA3" w:rsidP="006E1CA3">
      <w:pPr>
        <w:pStyle w:val="Responseset0"/>
        <w:rPr>
          <w:b/>
        </w:rPr>
      </w:pPr>
      <w:proofErr w:type="spellStart"/>
      <w:r w:rsidRPr="0055007B">
        <w:t>i</w:t>
      </w:r>
      <w:proofErr w:type="spellEnd"/>
      <w:r w:rsidRPr="0055007B">
        <w:tab/>
        <w:t>Other (SPECIFY)</w:t>
      </w:r>
    </w:p>
    <w:p w14:paraId="2E78B102" w14:textId="77777777" w:rsidR="006E1CA3" w:rsidRPr="0055007B" w:rsidRDefault="006E1CA3" w:rsidP="006E1CA3">
      <w:pPr>
        <w:pStyle w:val="BodyText"/>
        <w:rPr>
          <w:b/>
        </w:rPr>
      </w:pPr>
    </w:p>
    <w:p w14:paraId="672B688D" w14:textId="77777777" w:rsidR="006E1CA3" w:rsidRPr="0055007B" w:rsidRDefault="006E1CA3" w:rsidP="006E1CA3">
      <w:pPr>
        <w:pStyle w:val="ProgInstruct"/>
      </w:pPr>
    </w:p>
    <w:p w14:paraId="0756C65D" w14:textId="77777777" w:rsidR="006E1CA3" w:rsidRPr="0055007B" w:rsidRDefault="006E1CA3" w:rsidP="006E1CA3">
      <w:pPr>
        <w:pStyle w:val="ProgInstruct"/>
      </w:pPr>
      <w:r w:rsidRPr="0055007B">
        <w:t>TIMESTAMP 35</w:t>
      </w:r>
    </w:p>
    <w:p w14:paraId="270488CC" w14:textId="77777777" w:rsidR="006E1CA3" w:rsidRPr="0055007B" w:rsidRDefault="006E1CA3" w:rsidP="006E1CA3">
      <w:pPr>
        <w:pStyle w:val="BodyText"/>
        <w:rPr>
          <w:b/>
        </w:rPr>
      </w:pPr>
    </w:p>
    <w:p w14:paraId="7400B79F" w14:textId="77777777" w:rsidR="006E1CA3" w:rsidRPr="008913FC" w:rsidRDefault="006E1CA3" w:rsidP="006E1CA3">
      <w:pPr>
        <w:rPr>
          <w:color w:val="404040"/>
          <w:sz w:val="28"/>
          <w:szCs w:val="20"/>
          <w:lang w:eastAsia="en-US"/>
        </w:rPr>
      </w:pPr>
      <w:r w:rsidRPr="0055007B">
        <w:rPr>
          <w:sz w:val="28"/>
        </w:rPr>
        <w:br w:type="page"/>
      </w:r>
    </w:p>
    <w:p w14:paraId="5A9153D5" w14:textId="77777777" w:rsidR="006E1CA3" w:rsidRPr="0055007B" w:rsidRDefault="006E1CA3" w:rsidP="006E1CA3">
      <w:pPr>
        <w:pStyle w:val="Heading"/>
      </w:pPr>
      <w:r w:rsidRPr="0055007B">
        <w:t>SCHOOL HISTORY</w:t>
      </w:r>
    </w:p>
    <w:p w14:paraId="144A0300" w14:textId="77777777" w:rsidR="006E1CA3" w:rsidRPr="0055007B" w:rsidRDefault="006E1CA3" w:rsidP="0010001E">
      <w:pPr>
        <w:pStyle w:val="BodyText"/>
        <w:spacing w:after="120"/>
        <w:rPr>
          <w:b/>
        </w:rPr>
      </w:pPr>
    </w:p>
    <w:p w14:paraId="7661CAB3" w14:textId="77777777" w:rsidR="006E1CA3" w:rsidRPr="0055007B" w:rsidRDefault="006E1CA3" w:rsidP="006E1CA3">
      <w:pPr>
        <w:pStyle w:val="Question"/>
        <w:rPr>
          <w:b/>
        </w:rPr>
      </w:pPr>
      <w:r w:rsidRPr="0055007B">
        <w:t>K1</w:t>
      </w:r>
      <w:r w:rsidRPr="0055007B">
        <w:tab/>
        <w:t>Thinking back to 2015, what school did you attend in 2015?</w:t>
      </w:r>
    </w:p>
    <w:p w14:paraId="20AA1B9B" w14:textId="77777777" w:rsidR="006E1CA3" w:rsidRPr="0055007B" w:rsidRDefault="006E1CA3" w:rsidP="006E1CA3">
      <w:pPr>
        <w:pStyle w:val="Question"/>
        <w:rPr>
          <w:b/>
        </w:rPr>
      </w:pPr>
      <w:r w:rsidRPr="0055007B">
        <w:tab/>
        <w:t xml:space="preserve">If multiple schools, choose school attended in </w:t>
      </w:r>
      <w:r w:rsidRPr="0055007B">
        <w:rPr>
          <w:b/>
        </w:rPr>
        <w:t>August</w:t>
      </w:r>
    </w:p>
    <w:p w14:paraId="38F1D669" w14:textId="5643E6FC" w:rsidR="006E1CA3" w:rsidRPr="0055007B" w:rsidRDefault="00A33AB6" w:rsidP="006E1CA3">
      <w:pPr>
        <w:pStyle w:val="ProgInstruct"/>
        <w:ind w:firstLine="709"/>
      </w:pPr>
      <w:r w:rsidRPr="0055007B">
        <w:t>&lt;SCHOOL CODER FOR ALL SECONDARY SCHOOLS&gt;</w:t>
      </w:r>
    </w:p>
    <w:p w14:paraId="30BB5077" w14:textId="77777777" w:rsidR="006E1CA3" w:rsidRPr="0055007B" w:rsidRDefault="006E1CA3" w:rsidP="006E1CA3">
      <w:pPr>
        <w:pStyle w:val="Responseset0"/>
        <w:numPr>
          <w:ilvl w:val="0"/>
          <w:numId w:val="24"/>
        </w:numPr>
      </w:pPr>
      <w:r w:rsidRPr="0055007B">
        <w:t>School was not in Australia</w:t>
      </w:r>
    </w:p>
    <w:p w14:paraId="1D0AA24D" w14:textId="77777777" w:rsidR="006E1CA3" w:rsidRPr="0055007B" w:rsidRDefault="006E1CA3" w:rsidP="0010001E">
      <w:pPr>
        <w:pStyle w:val="ProgInstruct"/>
        <w:spacing w:after="60"/>
      </w:pPr>
    </w:p>
    <w:p w14:paraId="3C0118DF" w14:textId="77777777" w:rsidR="006E1CA3" w:rsidRPr="0055007B" w:rsidRDefault="006E1CA3" w:rsidP="006E1CA3">
      <w:pPr>
        <w:pStyle w:val="ProgInstruct"/>
      </w:pPr>
      <w:r w:rsidRPr="0055007B">
        <w:t>PRE K2</w:t>
      </w:r>
    </w:p>
    <w:p w14:paraId="112405FF" w14:textId="38C3ADBB" w:rsidR="006E1CA3" w:rsidRPr="0055007B" w:rsidRDefault="00EE1DE3" w:rsidP="006E1CA3">
      <w:pPr>
        <w:pStyle w:val="ProgInstruct"/>
      </w:pPr>
      <w:r w:rsidRPr="0055007B">
        <w:t>IF PREVIOUSLY PARTICIPATED IN LSAY (GROUP=1 OR 5), GO TO TIME STAMP 36</w:t>
      </w:r>
    </w:p>
    <w:p w14:paraId="2E06B917" w14:textId="2520399D" w:rsidR="006E1CA3" w:rsidRPr="0055007B" w:rsidRDefault="00EE1DE3" w:rsidP="006E1CA3">
      <w:pPr>
        <w:pStyle w:val="ProgInstruct"/>
      </w:pPr>
      <w:r w:rsidRPr="0055007B">
        <w:t>ELSE CONTINUE</w:t>
      </w:r>
    </w:p>
    <w:p w14:paraId="52F77CB3" w14:textId="77777777" w:rsidR="006E1CA3" w:rsidRPr="0055007B" w:rsidRDefault="006E1CA3" w:rsidP="0010001E">
      <w:pPr>
        <w:pStyle w:val="BodyText"/>
        <w:spacing w:after="60" w:line="240" w:lineRule="auto"/>
        <w:ind w:left="851" w:right="28" w:hanging="851"/>
        <w:jc w:val="left"/>
        <w:rPr>
          <w:b/>
        </w:rPr>
      </w:pPr>
    </w:p>
    <w:p w14:paraId="7B77B498" w14:textId="77777777" w:rsidR="006E1CA3" w:rsidRPr="0055007B" w:rsidRDefault="006E1CA3" w:rsidP="006E1CA3">
      <w:pPr>
        <w:pStyle w:val="Question"/>
        <w:rPr>
          <w:b/>
        </w:rPr>
      </w:pPr>
      <w:r w:rsidRPr="0055007B">
        <w:t>K2</w:t>
      </w:r>
      <w:r w:rsidRPr="0055007B">
        <w:tab/>
        <w:t>Now thinking back to when you were in Year/Grade 3, what school did you attend in Year/Grade 3?</w:t>
      </w:r>
    </w:p>
    <w:p w14:paraId="3A5815B1" w14:textId="77777777" w:rsidR="006E1CA3" w:rsidRPr="0055007B" w:rsidRDefault="006E1CA3" w:rsidP="006E1CA3">
      <w:pPr>
        <w:pStyle w:val="Question"/>
        <w:rPr>
          <w:b/>
        </w:rPr>
      </w:pPr>
      <w:r w:rsidRPr="0055007B">
        <w:tab/>
        <w:t>If multiple schools, choose school attended in May.</w:t>
      </w:r>
    </w:p>
    <w:p w14:paraId="6045057C" w14:textId="74A8551E" w:rsidR="006E1CA3" w:rsidRPr="0055007B" w:rsidRDefault="00A33AB6" w:rsidP="006E1CA3">
      <w:pPr>
        <w:pStyle w:val="ProgInstruct"/>
        <w:ind w:firstLine="709"/>
      </w:pPr>
      <w:r w:rsidRPr="0055007B">
        <w:t>&lt;PRIMARY SCHOOL CODER FOR ALL SCHOOLS&gt;</w:t>
      </w:r>
    </w:p>
    <w:p w14:paraId="52F04C40" w14:textId="77777777" w:rsidR="006E1CA3" w:rsidRPr="0055007B" w:rsidRDefault="006E1CA3" w:rsidP="006E1CA3">
      <w:pPr>
        <w:pStyle w:val="Responseset0"/>
        <w:rPr>
          <w:b/>
        </w:rPr>
      </w:pPr>
      <w:r w:rsidRPr="0055007B">
        <w:t>01</w:t>
      </w:r>
      <w:r w:rsidRPr="0055007B">
        <w:tab/>
        <w:t>School was not in Australia</w:t>
      </w:r>
    </w:p>
    <w:p w14:paraId="67AA03CC" w14:textId="77777777" w:rsidR="006E1CA3" w:rsidRPr="0055007B" w:rsidRDefault="006E1CA3" w:rsidP="0010001E">
      <w:pPr>
        <w:pStyle w:val="BodyText"/>
        <w:spacing w:after="60" w:line="240" w:lineRule="auto"/>
        <w:ind w:left="851" w:right="28" w:hanging="851"/>
        <w:jc w:val="left"/>
        <w:rPr>
          <w:b/>
        </w:rPr>
      </w:pPr>
    </w:p>
    <w:p w14:paraId="00608D11" w14:textId="77777777" w:rsidR="006E1CA3" w:rsidRPr="0055007B" w:rsidRDefault="006E1CA3" w:rsidP="006E1CA3">
      <w:pPr>
        <w:pStyle w:val="Question"/>
        <w:rPr>
          <w:b/>
        </w:rPr>
      </w:pPr>
      <w:r w:rsidRPr="0055007B">
        <w:t>K3</w:t>
      </w:r>
      <w:r w:rsidRPr="0055007B">
        <w:tab/>
        <w:t>Were you at the same school in Year/Grade 5?</w:t>
      </w:r>
    </w:p>
    <w:p w14:paraId="1310847E" w14:textId="77777777" w:rsidR="006E1CA3" w:rsidRPr="0055007B" w:rsidRDefault="006E1CA3" w:rsidP="006E1CA3">
      <w:pPr>
        <w:pStyle w:val="Responseset0"/>
        <w:tabs>
          <w:tab w:val="left" w:pos="5670"/>
        </w:tabs>
        <w:rPr>
          <w:b/>
        </w:rPr>
      </w:pPr>
      <w:r w:rsidRPr="0055007B">
        <w:t>01 Yes</w:t>
      </w:r>
      <w:r w:rsidRPr="0055007B">
        <w:tab/>
      </w:r>
      <w:r w:rsidRPr="0055007B">
        <w:rPr>
          <w:rStyle w:val="ProgInstructChar"/>
          <w:rFonts w:eastAsiaTheme="minorEastAsia"/>
        </w:rPr>
        <w:t>GO TO K5</w:t>
      </w:r>
    </w:p>
    <w:p w14:paraId="7BB79BE8" w14:textId="77777777" w:rsidR="006E1CA3" w:rsidRPr="0055007B" w:rsidRDefault="006E1CA3" w:rsidP="006E1CA3">
      <w:pPr>
        <w:pStyle w:val="Responseset0"/>
        <w:rPr>
          <w:b/>
        </w:rPr>
      </w:pPr>
      <w:r w:rsidRPr="0055007B">
        <w:t>02 No</w:t>
      </w:r>
    </w:p>
    <w:p w14:paraId="4DE4FC16" w14:textId="77777777" w:rsidR="006E1CA3" w:rsidRPr="0055007B" w:rsidRDefault="006E1CA3" w:rsidP="0010001E">
      <w:pPr>
        <w:pStyle w:val="BodyText"/>
        <w:spacing w:after="60" w:line="240" w:lineRule="auto"/>
        <w:ind w:left="851" w:right="28" w:hanging="851"/>
        <w:jc w:val="left"/>
        <w:rPr>
          <w:b/>
        </w:rPr>
      </w:pPr>
    </w:p>
    <w:p w14:paraId="64A7BE1E" w14:textId="77777777" w:rsidR="006E1CA3" w:rsidRPr="0055007B" w:rsidRDefault="006E1CA3" w:rsidP="006E1CA3">
      <w:pPr>
        <w:pStyle w:val="Question"/>
        <w:rPr>
          <w:b/>
        </w:rPr>
      </w:pPr>
      <w:r w:rsidRPr="0055007B">
        <w:t>K4</w:t>
      </w:r>
      <w:r w:rsidRPr="0055007B">
        <w:tab/>
        <w:t>What school did you attend in Year/Grade 5?</w:t>
      </w:r>
    </w:p>
    <w:p w14:paraId="123574D8" w14:textId="77777777" w:rsidR="006E1CA3" w:rsidRPr="0055007B" w:rsidRDefault="006E1CA3" w:rsidP="006E1CA3">
      <w:pPr>
        <w:pStyle w:val="IntNote"/>
        <w:rPr>
          <w:b/>
        </w:rPr>
      </w:pPr>
      <w:r w:rsidRPr="0055007B">
        <w:tab/>
        <w:t>If multiple schools, choose school attended in May.</w:t>
      </w:r>
    </w:p>
    <w:p w14:paraId="27D0442F" w14:textId="73FDC9B5" w:rsidR="006E1CA3" w:rsidRPr="0055007B" w:rsidRDefault="00A33AB6" w:rsidP="006E1CA3">
      <w:pPr>
        <w:pStyle w:val="ProgInstruct"/>
        <w:ind w:firstLine="709"/>
      </w:pPr>
      <w:r w:rsidRPr="0055007B">
        <w:t>&lt;PRIMARY SCHOOL CODER FOR ALL SCHOOLS&gt;</w:t>
      </w:r>
    </w:p>
    <w:p w14:paraId="7BD47E03" w14:textId="77777777" w:rsidR="006E1CA3" w:rsidRPr="0055007B" w:rsidRDefault="006E1CA3" w:rsidP="006E1CA3">
      <w:pPr>
        <w:pStyle w:val="Responseset0"/>
        <w:rPr>
          <w:b/>
        </w:rPr>
      </w:pPr>
      <w:r w:rsidRPr="0055007B">
        <w:t>01</w:t>
      </w:r>
      <w:r w:rsidRPr="0055007B">
        <w:tab/>
        <w:t>School was not in Australia</w:t>
      </w:r>
    </w:p>
    <w:p w14:paraId="21F3291C" w14:textId="77777777" w:rsidR="006E1CA3" w:rsidRPr="0055007B" w:rsidRDefault="006E1CA3" w:rsidP="0010001E">
      <w:pPr>
        <w:pStyle w:val="BodyText"/>
        <w:spacing w:after="60" w:line="240" w:lineRule="auto"/>
        <w:ind w:left="851" w:right="28" w:hanging="851"/>
        <w:jc w:val="left"/>
        <w:rPr>
          <w:b/>
        </w:rPr>
      </w:pPr>
    </w:p>
    <w:p w14:paraId="087CDFEE" w14:textId="77777777" w:rsidR="006E1CA3" w:rsidRPr="0055007B" w:rsidRDefault="006E1CA3" w:rsidP="006E1CA3">
      <w:pPr>
        <w:pStyle w:val="Question"/>
        <w:rPr>
          <w:b/>
        </w:rPr>
      </w:pPr>
      <w:r w:rsidRPr="0055007B">
        <w:t>K5</w:t>
      </w:r>
      <w:r w:rsidRPr="0055007B">
        <w:tab/>
        <w:t>Were you at the same school in Year/Grade 7?</w:t>
      </w:r>
    </w:p>
    <w:p w14:paraId="39A76F40" w14:textId="77777777" w:rsidR="006E1CA3" w:rsidRPr="0055007B" w:rsidRDefault="006E1CA3" w:rsidP="006E1CA3">
      <w:pPr>
        <w:pStyle w:val="Responseset0"/>
        <w:tabs>
          <w:tab w:val="left" w:pos="5670"/>
        </w:tabs>
        <w:rPr>
          <w:b/>
        </w:rPr>
      </w:pPr>
      <w:r w:rsidRPr="0055007B">
        <w:t>01</w:t>
      </w:r>
      <w:r w:rsidRPr="0055007B">
        <w:tab/>
        <w:t xml:space="preserve">Yes </w:t>
      </w:r>
      <w:r w:rsidRPr="0055007B">
        <w:tab/>
      </w:r>
      <w:r w:rsidRPr="0055007B">
        <w:rPr>
          <w:rStyle w:val="ProgInstructChar"/>
          <w:rFonts w:eastAsiaTheme="minorEastAsia"/>
        </w:rPr>
        <w:t>GO TO K7</w:t>
      </w:r>
    </w:p>
    <w:p w14:paraId="6763B028" w14:textId="77777777" w:rsidR="006E1CA3" w:rsidRPr="0055007B" w:rsidRDefault="006E1CA3" w:rsidP="006E1CA3">
      <w:pPr>
        <w:pStyle w:val="Responseset0"/>
        <w:rPr>
          <w:b/>
        </w:rPr>
      </w:pPr>
      <w:r w:rsidRPr="0055007B">
        <w:t>02</w:t>
      </w:r>
      <w:r w:rsidRPr="0055007B">
        <w:tab/>
        <w:t>No</w:t>
      </w:r>
    </w:p>
    <w:p w14:paraId="7669DA6D" w14:textId="77777777" w:rsidR="006E1CA3" w:rsidRPr="0055007B" w:rsidRDefault="006E1CA3" w:rsidP="0010001E">
      <w:pPr>
        <w:pStyle w:val="BodyText"/>
        <w:spacing w:after="60" w:line="240" w:lineRule="auto"/>
        <w:ind w:left="851" w:right="28" w:hanging="851"/>
        <w:jc w:val="left"/>
        <w:rPr>
          <w:b/>
        </w:rPr>
      </w:pPr>
    </w:p>
    <w:p w14:paraId="55ED7704" w14:textId="77777777" w:rsidR="006E1CA3" w:rsidRPr="0055007B" w:rsidRDefault="006E1CA3" w:rsidP="006E1CA3">
      <w:pPr>
        <w:pStyle w:val="Question"/>
        <w:rPr>
          <w:b/>
        </w:rPr>
      </w:pPr>
      <w:r w:rsidRPr="0055007B">
        <w:t>K6</w:t>
      </w:r>
      <w:r w:rsidRPr="0055007B">
        <w:tab/>
        <w:t>What school did you attend in Year/Grade 7?</w:t>
      </w:r>
    </w:p>
    <w:p w14:paraId="11FBB231" w14:textId="77777777" w:rsidR="006E1CA3" w:rsidRPr="0055007B" w:rsidRDefault="006E1CA3" w:rsidP="006E1CA3">
      <w:pPr>
        <w:pStyle w:val="Question"/>
        <w:rPr>
          <w:b/>
        </w:rPr>
      </w:pPr>
      <w:r w:rsidRPr="0055007B">
        <w:tab/>
        <w:t>If multiple schools, choose school attended in May.</w:t>
      </w:r>
    </w:p>
    <w:p w14:paraId="7FEFBE30" w14:textId="1A02AF22" w:rsidR="006E1CA3" w:rsidRPr="0055007B" w:rsidRDefault="00A33AB6" w:rsidP="006E1CA3">
      <w:pPr>
        <w:pStyle w:val="ProgInstruct"/>
        <w:ind w:firstLine="709"/>
      </w:pPr>
      <w:r w:rsidRPr="0055007B">
        <w:t>&lt;SCHOOL CODER FOR ALL SCHOOLS&gt;</w:t>
      </w:r>
    </w:p>
    <w:p w14:paraId="2B604714" w14:textId="77777777" w:rsidR="006E1CA3" w:rsidRPr="0055007B" w:rsidRDefault="006E1CA3" w:rsidP="006E1CA3">
      <w:pPr>
        <w:pStyle w:val="Responseset0"/>
        <w:rPr>
          <w:b/>
        </w:rPr>
      </w:pPr>
      <w:r w:rsidRPr="0055007B">
        <w:t>01</w:t>
      </w:r>
      <w:r w:rsidRPr="0055007B">
        <w:tab/>
        <w:t>School was not in Australia</w:t>
      </w:r>
    </w:p>
    <w:p w14:paraId="279385B0" w14:textId="77777777" w:rsidR="006E1CA3" w:rsidRPr="0055007B" w:rsidRDefault="006E1CA3" w:rsidP="0010001E">
      <w:pPr>
        <w:pStyle w:val="BodyText"/>
        <w:spacing w:after="60" w:line="240" w:lineRule="auto"/>
        <w:ind w:left="851" w:right="28" w:hanging="851"/>
        <w:jc w:val="left"/>
        <w:rPr>
          <w:b/>
        </w:rPr>
      </w:pPr>
    </w:p>
    <w:p w14:paraId="617C65FC" w14:textId="77777777" w:rsidR="006E1CA3" w:rsidRPr="0055007B" w:rsidRDefault="006E1CA3" w:rsidP="006E1CA3">
      <w:pPr>
        <w:pStyle w:val="Question"/>
        <w:keepNext/>
        <w:rPr>
          <w:b/>
        </w:rPr>
      </w:pPr>
      <w:r w:rsidRPr="0055007B">
        <w:t>K7</w:t>
      </w:r>
      <w:r w:rsidRPr="0055007B">
        <w:tab/>
        <w:t>Were you at the same school in Year/Grade 9?</w:t>
      </w:r>
    </w:p>
    <w:p w14:paraId="7C616576" w14:textId="77777777" w:rsidR="006E1CA3" w:rsidRPr="0055007B" w:rsidRDefault="006E1CA3" w:rsidP="006E1CA3">
      <w:pPr>
        <w:pStyle w:val="Responseset0"/>
        <w:keepNext/>
        <w:tabs>
          <w:tab w:val="left" w:pos="5670"/>
        </w:tabs>
        <w:rPr>
          <w:b/>
        </w:rPr>
      </w:pPr>
      <w:r w:rsidRPr="0055007B">
        <w:t xml:space="preserve">01 Yes </w:t>
      </w:r>
      <w:r w:rsidRPr="0055007B">
        <w:tab/>
      </w:r>
      <w:r w:rsidRPr="0055007B">
        <w:rPr>
          <w:rStyle w:val="ProgInstructChar"/>
          <w:rFonts w:eastAsiaTheme="minorEastAsia"/>
        </w:rPr>
        <w:t xml:space="preserve">GO TO TIME STAMP 36 </w:t>
      </w:r>
    </w:p>
    <w:p w14:paraId="3F7E55CE" w14:textId="77777777" w:rsidR="006E1CA3" w:rsidRPr="0055007B" w:rsidRDefault="006E1CA3" w:rsidP="006E1CA3">
      <w:pPr>
        <w:pStyle w:val="Responseset0"/>
        <w:rPr>
          <w:b/>
        </w:rPr>
      </w:pPr>
      <w:r w:rsidRPr="0055007B">
        <w:t>02 No</w:t>
      </w:r>
    </w:p>
    <w:p w14:paraId="6CAE9613" w14:textId="77777777" w:rsidR="006E1CA3" w:rsidRPr="0055007B" w:rsidRDefault="006E1CA3" w:rsidP="0010001E">
      <w:pPr>
        <w:pStyle w:val="BodyText"/>
        <w:spacing w:after="60" w:line="240" w:lineRule="auto"/>
        <w:ind w:left="851" w:right="28" w:hanging="851"/>
        <w:jc w:val="left"/>
        <w:rPr>
          <w:b/>
        </w:rPr>
      </w:pPr>
    </w:p>
    <w:p w14:paraId="00C059BB" w14:textId="77777777" w:rsidR="006E1CA3" w:rsidRPr="0055007B" w:rsidRDefault="006E1CA3" w:rsidP="006E1CA3">
      <w:pPr>
        <w:pStyle w:val="Question"/>
        <w:rPr>
          <w:b/>
        </w:rPr>
      </w:pPr>
      <w:r w:rsidRPr="0055007B">
        <w:t>K8</w:t>
      </w:r>
      <w:r w:rsidRPr="0055007B">
        <w:tab/>
        <w:t>What school did you attend in Year 9?</w:t>
      </w:r>
    </w:p>
    <w:p w14:paraId="6E3F141A" w14:textId="77777777" w:rsidR="006E1CA3" w:rsidRPr="0055007B" w:rsidRDefault="006E1CA3" w:rsidP="006E1CA3">
      <w:pPr>
        <w:pStyle w:val="Question"/>
        <w:rPr>
          <w:b/>
        </w:rPr>
      </w:pPr>
      <w:r w:rsidRPr="0055007B">
        <w:tab/>
        <w:t>If multiple schools, choose school attended in May</w:t>
      </w:r>
    </w:p>
    <w:p w14:paraId="04F319FE" w14:textId="261C306F" w:rsidR="006E1CA3" w:rsidRPr="0055007B" w:rsidRDefault="00A33AB6" w:rsidP="006E1CA3">
      <w:pPr>
        <w:pStyle w:val="ProgInstruct"/>
        <w:ind w:firstLine="709"/>
      </w:pPr>
      <w:r w:rsidRPr="0055007B">
        <w:t>&lt;SCHOOL CODER FOR ALL SECONDARY SCHOOLS&gt;</w:t>
      </w:r>
    </w:p>
    <w:p w14:paraId="7D38DD8B" w14:textId="77777777" w:rsidR="006E1CA3" w:rsidRPr="0055007B" w:rsidRDefault="006E1CA3" w:rsidP="006E1CA3">
      <w:pPr>
        <w:pStyle w:val="Responseset0"/>
        <w:numPr>
          <w:ilvl w:val="0"/>
          <w:numId w:val="23"/>
        </w:numPr>
      </w:pPr>
      <w:r w:rsidRPr="0055007B">
        <w:t>School was not in Australia</w:t>
      </w:r>
    </w:p>
    <w:p w14:paraId="2AF94412" w14:textId="77777777" w:rsidR="006E1CA3" w:rsidRPr="0055007B" w:rsidRDefault="006E1CA3" w:rsidP="006E1CA3">
      <w:pPr>
        <w:pStyle w:val="ProgInstruct"/>
      </w:pPr>
    </w:p>
    <w:p w14:paraId="37B52ED8" w14:textId="77777777" w:rsidR="006E1CA3" w:rsidRPr="0055007B" w:rsidRDefault="006E1CA3" w:rsidP="006E1CA3">
      <w:pPr>
        <w:pStyle w:val="ProgInstruct"/>
      </w:pPr>
      <w:r w:rsidRPr="0055007B">
        <w:t>TIMESTAMP 36</w:t>
      </w:r>
    </w:p>
    <w:p w14:paraId="3CD2F92C" w14:textId="77777777" w:rsidR="006E1CA3" w:rsidRPr="0055007B" w:rsidRDefault="006E1CA3" w:rsidP="006E1CA3">
      <w:pPr>
        <w:pStyle w:val="Heading"/>
      </w:pPr>
    </w:p>
    <w:p w14:paraId="08223D19" w14:textId="77777777" w:rsidR="0010001E" w:rsidRDefault="0010001E" w:rsidP="006E1CA3">
      <w:pPr>
        <w:pStyle w:val="Heading"/>
      </w:pPr>
    </w:p>
    <w:p w14:paraId="0BC7C796" w14:textId="77777777" w:rsidR="0010001E" w:rsidRDefault="0010001E" w:rsidP="006E1CA3">
      <w:pPr>
        <w:pStyle w:val="Heading"/>
      </w:pPr>
    </w:p>
    <w:p w14:paraId="04ADEB9F" w14:textId="248E8D19" w:rsidR="006E1CA3" w:rsidRPr="0055007B" w:rsidRDefault="006E1CA3" w:rsidP="006E1CA3">
      <w:pPr>
        <w:pStyle w:val="Heading"/>
      </w:pPr>
      <w:r w:rsidRPr="0055007B">
        <w:t>CHECK CONTACT DETAILS</w:t>
      </w:r>
    </w:p>
    <w:p w14:paraId="1F34F60D" w14:textId="77777777" w:rsidR="006E1CA3" w:rsidRPr="0055007B" w:rsidRDefault="006E1CA3" w:rsidP="006E1CA3">
      <w:pPr>
        <w:pStyle w:val="BodyTextIndent"/>
        <w:spacing w:before="120"/>
      </w:pPr>
      <w:r w:rsidRPr="0055007B">
        <w:t>K20</w:t>
      </w:r>
      <w:r w:rsidRPr="0055007B">
        <w:tab/>
        <w:t>Thank you, &lt;NAME&gt;.  This survey is conducted every year.  In case we can’t get in touch with the details you’ve given, we might contact a person you nominate.</w:t>
      </w:r>
    </w:p>
    <w:p w14:paraId="4DD0088B" w14:textId="77777777" w:rsidR="006E1CA3" w:rsidRPr="0055007B" w:rsidRDefault="006E1CA3" w:rsidP="006E1CA3">
      <w:pPr>
        <w:pStyle w:val="BodyTextIndent"/>
        <w:spacing w:before="120"/>
      </w:pPr>
    </w:p>
    <w:p w14:paraId="40E4A2B3" w14:textId="77777777" w:rsidR="006E1CA3" w:rsidRPr="0055007B" w:rsidRDefault="006E1CA3" w:rsidP="006E1CA3">
      <w:pPr>
        <w:pStyle w:val="BodyTextIndent"/>
        <w:spacing w:before="120"/>
      </w:pPr>
      <w:r w:rsidRPr="0055007B">
        <w:t>IF ADDITIONAL CONTACT PROVIDED:</w:t>
      </w:r>
    </w:p>
    <w:p w14:paraId="1E427D94" w14:textId="77777777" w:rsidR="006E1CA3" w:rsidRPr="008913FC" w:rsidRDefault="006E1CA3" w:rsidP="006E1CA3">
      <w:pPr>
        <w:pStyle w:val="BodyTextIndent"/>
        <w:spacing w:before="120"/>
        <w:rPr>
          <w:rFonts w:cs="Arial"/>
          <w:sz w:val="18"/>
          <w:szCs w:val="18"/>
        </w:rPr>
      </w:pPr>
      <w:r w:rsidRPr="008913FC">
        <w:rPr>
          <w:rFonts w:cs="Arial"/>
          <w:sz w:val="18"/>
          <w:szCs w:val="18"/>
        </w:rPr>
        <w:t>We currently have listed &lt;CONTACT NAME&gt; as the person most likely to know where you will be in 12 months’ time.</w:t>
      </w:r>
    </w:p>
    <w:p w14:paraId="77D8545B" w14:textId="77777777" w:rsidR="006E1CA3" w:rsidRPr="0055007B" w:rsidRDefault="006E1CA3" w:rsidP="006E1CA3">
      <w:pPr>
        <w:pStyle w:val="BodyTextIndent"/>
        <w:spacing w:before="120"/>
      </w:pPr>
      <w:r w:rsidRPr="0055007B">
        <w:t>Is &lt;CONTACT NAME&gt; still likely to know where you will be over the next 12 months?</w:t>
      </w:r>
    </w:p>
    <w:p w14:paraId="41290CBD" w14:textId="77777777" w:rsidR="006E1CA3" w:rsidRPr="0055007B" w:rsidRDefault="006E1CA3" w:rsidP="006E1CA3">
      <w:pPr>
        <w:pStyle w:val="BodyTextIndent"/>
        <w:spacing w:before="120"/>
      </w:pPr>
    </w:p>
    <w:p w14:paraId="5EDA74DE" w14:textId="77777777" w:rsidR="006E1CA3" w:rsidRPr="0055007B" w:rsidRDefault="006E1CA3" w:rsidP="006E1CA3">
      <w:pPr>
        <w:pStyle w:val="BodyTextIndent"/>
        <w:spacing w:before="120"/>
      </w:pPr>
      <w:r w:rsidRPr="0055007B">
        <w:t>IF NO PREVIOUS CONTACT PROVIDED OR PREVIOUS CONTACT NOT SUITABLE:</w:t>
      </w:r>
    </w:p>
    <w:p w14:paraId="7DC24A0D" w14:textId="77777777" w:rsidR="006E1CA3" w:rsidRPr="0055007B" w:rsidRDefault="006E1CA3" w:rsidP="006E1CA3">
      <w:pPr>
        <w:pStyle w:val="BodyTextIndent"/>
        <w:spacing w:before="120"/>
      </w:pPr>
      <w:r w:rsidRPr="0055007B">
        <w:t xml:space="preserve">Can you provide the contact details of the person </w:t>
      </w:r>
      <w:r w:rsidRPr="0055007B">
        <w:rPr>
          <w:b/>
        </w:rPr>
        <w:t>most</w:t>
      </w:r>
      <w:r w:rsidRPr="0055007B">
        <w:t xml:space="preserve"> likely to know where you’ll be living over the next year?</w:t>
      </w:r>
    </w:p>
    <w:p w14:paraId="219FDA06" w14:textId="77777777" w:rsidR="006E1CA3" w:rsidRPr="0055007B" w:rsidRDefault="006E1CA3" w:rsidP="006E1CA3">
      <w:pPr>
        <w:pStyle w:val="BodyTextIndent"/>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6E1CA3" w:rsidRPr="008913FC" w14:paraId="468843E8" w14:textId="77777777" w:rsidTr="000D2980">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C7BD10E" w14:textId="77777777" w:rsidR="006E1CA3" w:rsidRPr="008913FC" w:rsidRDefault="006E1CA3" w:rsidP="000D2980">
            <w:pPr>
              <w:pStyle w:val="Question"/>
              <w:ind w:left="0" w:firstLine="0"/>
              <w:rPr>
                <w:sz w:val="20"/>
              </w:rPr>
            </w:pPr>
            <w:r w:rsidRPr="008913FC">
              <w:rPr>
                <w:sz w:val="20"/>
              </w:rPr>
              <w:t>First Name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0FB465" w14:textId="77777777" w:rsidR="006E1CA3" w:rsidRPr="008913FC" w:rsidRDefault="006E1CA3" w:rsidP="000D2980">
            <w:pPr>
              <w:pStyle w:val="Question"/>
              <w:ind w:left="0" w:firstLine="0"/>
              <w:rPr>
                <w:sz w:val="20"/>
              </w:rPr>
            </w:pPr>
          </w:p>
        </w:tc>
      </w:tr>
      <w:tr w:rsidR="006E1CA3" w:rsidRPr="008913FC" w14:paraId="4679B0E0" w14:textId="77777777" w:rsidTr="000D2980">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A2047A" w14:textId="77777777" w:rsidR="006E1CA3" w:rsidRPr="008913FC" w:rsidRDefault="006E1CA3" w:rsidP="000D2980">
            <w:pPr>
              <w:pStyle w:val="Question"/>
              <w:ind w:left="0" w:firstLine="0"/>
              <w:rPr>
                <w:sz w:val="20"/>
              </w:rPr>
            </w:pPr>
            <w:r w:rsidRPr="008913FC">
              <w:rPr>
                <w:sz w:val="20"/>
              </w:rPr>
              <w:t>Last Name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692BD6D" w14:textId="77777777" w:rsidR="006E1CA3" w:rsidRPr="008913FC" w:rsidRDefault="006E1CA3" w:rsidP="000D2980">
            <w:pPr>
              <w:pStyle w:val="Question"/>
              <w:ind w:left="0" w:firstLine="0"/>
              <w:rPr>
                <w:sz w:val="20"/>
              </w:rPr>
            </w:pPr>
          </w:p>
        </w:tc>
      </w:tr>
      <w:tr w:rsidR="006E1CA3" w:rsidRPr="008913FC" w14:paraId="3E908ABA" w14:textId="77777777" w:rsidTr="000D2980">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58356A5" w14:textId="77777777" w:rsidR="006E1CA3" w:rsidRPr="008913FC" w:rsidRDefault="006E1CA3" w:rsidP="000D2980">
            <w:pPr>
              <w:pStyle w:val="Question"/>
              <w:ind w:left="0" w:firstLine="0"/>
              <w:rPr>
                <w:sz w:val="20"/>
              </w:rPr>
            </w:pPr>
            <w:r w:rsidRPr="008913FC">
              <w:rPr>
                <w:sz w:val="20"/>
              </w:rPr>
              <w:t>Phone (10 digits required)</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A9FC68A" w14:textId="77777777" w:rsidR="006E1CA3" w:rsidRPr="008913FC" w:rsidRDefault="006E1CA3" w:rsidP="000D2980">
            <w:pPr>
              <w:pStyle w:val="Question"/>
              <w:ind w:left="0" w:firstLine="0"/>
              <w:rPr>
                <w:sz w:val="20"/>
              </w:rPr>
            </w:pPr>
          </w:p>
        </w:tc>
      </w:tr>
      <w:tr w:rsidR="006E1CA3" w:rsidRPr="008913FC" w14:paraId="64F7D9A1" w14:textId="77777777" w:rsidTr="000D2980">
        <w:tc>
          <w:tcPr>
            <w:tcW w:w="2835" w:type="dxa"/>
            <w:tcBorders>
              <w:top w:val="single" w:sz="4" w:space="0" w:color="auto"/>
              <w:left w:val="single" w:sz="4" w:space="0" w:color="auto"/>
              <w:bottom w:val="single" w:sz="4" w:space="0" w:color="auto"/>
              <w:right w:val="single" w:sz="4" w:space="0" w:color="auto"/>
            </w:tcBorders>
            <w:shd w:val="clear" w:color="auto" w:fill="auto"/>
          </w:tcPr>
          <w:p w14:paraId="4A26DF4E" w14:textId="77777777" w:rsidR="006E1CA3" w:rsidRPr="008913FC" w:rsidRDefault="006E1CA3" w:rsidP="000D2980">
            <w:pPr>
              <w:pStyle w:val="Question"/>
              <w:ind w:left="0" w:firstLine="0"/>
              <w:rPr>
                <w:sz w:val="20"/>
              </w:rPr>
            </w:pPr>
            <w:r w:rsidRPr="008913FC">
              <w:rPr>
                <w:sz w:val="20"/>
              </w:rPr>
              <w:t>Email (optional)</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0519617" w14:textId="77777777" w:rsidR="006E1CA3" w:rsidRPr="008913FC" w:rsidRDefault="006E1CA3" w:rsidP="000D2980">
            <w:pPr>
              <w:pStyle w:val="Question"/>
              <w:ind w:left="0" w:firstLine="0"/>
              <w:rPr>
                <w:sz w:val="20"/>
              </w:rPr>
            </w:pPr>
          </w:p>
        </w:tc>
      </w:tr>
      <w:tr w:rsidR="006E1CA3" w:rsidRPr="008913FC" w14:paraId="0B99C85A" w14:textId="77777777" w:rsidTr="000D2980">
        <w:tc>
          <w:tcPr>
            <w:tcW w:w="2835" w:type="dxa"/>
            <w:tcBorders>
              <w:top w:val="single" w:sz="4" w:space="0" w:color="auto"/>
              <w:left w:val="single" w:sz="4" w:space="0" w:color="auto"/>
              <w:bottom w:val="single" w:sz="4" w:space="0" w:color="auto"/>
              <w:right w:val="single" w:sz="4" w:space="0" w:color="auto"/>
            </w:tcBorders>
            <w:shd w:val="clear" w:color="auto" w:fill="auto"/>
          </w:tcPr>
          <w:p w14:paraId="1364D733" w14:textId="77777777" w:rsidR="006E1CA3" w:rsidRPr="008913FC" w:rsidRDefault="006E1CA3" w:rsidP="000D2980">
            <w:pPr>
              <w:pStyle w:val="Question"/>
              <w:ind w:left="0" w:firstLine="0"/>
              <w:rPr>
                <w:sz w:val="20"/>
              </w:rPr>
            </w:pPr>
            <w:r w:rsidRPr="008913FC">
              <w:rPr>
                <w:sz w:val="20"/>
              </w:rPr>
              <w:t>Relationship to you</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A06D9C" w14:textId="77777777" w:rsidR="006E1CA3" w:rsidRPr="008913FC" w:rsidRDefault="006E1CA3" w:rsidP="000D2980">
            <w:pPr>
              <w:pStyle w:val="Question"/>
              <w:ind w:left="0" w:firstLine="0"/>
              <w:rPr>
                <w:sz w:val="20"/>
              </w:rPr>
            </w:pPr>
          </w:p>
        </w:tc>
      </w:tr>
    </w:tbl>
    <w:p w14:paraId="25A7CD88" w14:textId="77777777" w:rsidR="006E1CA3" w:rsidRPr="0055007B" w:rsidRDefault="006E1CA3" w:rsidP="006E1CA3">
      <w:pPr>
        <w:rPr>
          <w:rFonts w:ascii="Arial Bold" w:hAnsi="Arial Bold" w:cs="Arial"/>
          <w:b/>
          <w:caps/>
        </w:rPr>
      </w:pPr>
    </w:p>
    <w:p w14:paraId="3184B406" w14:textId="77777777" w:rsidR="006E1CA3" w:rsidRPr="0055007B" w:rsidRDefault="006E1CA3" w:rsidP="006E1CA3">
      <w:pPr>
        <w:pStyle w:val="ProgInstruct"/>
      </w:pPr>
    </w:p>
    <w:p w14:paraId="4AFB06F2" w14:textId="77777777" w:rsidR="006E1CA3" w:rsidRPr="0055007B" w:rsidRDefault="006E1CA3" w:rsidP="006E1CA3">
      <w:pPr>
        <w:pStyle w:val="ProgInstruct"/>
      </w:pPr>
      <w:r w:rsidRPr="0055007B">
        <w:t>TIMESTAMP 37</w:t>
      </w:r>
    </w:p>
    <w:p w14:paraId="1B4657AB" w14:textId="77777777" w:rsidR="006E1CA3" w:rsidRPr="0055007B" w:rsidRDefault="006E1CA3" w:rsidP="006E1CA3">
      <w:pPr>
        <w:rPr>
          <w:rFonts w:ascii="Arial Bold" w:hAnsi="Arial Bold" w:cs="Arial"/>
          <w:b/>
          <w:caps/>
        </w:rPr>
      </w:pPr>
    </w:p>
    <w:p w14:paraId="749E0838" w14:textId="77777777" w:rsidR="006E1CA3" w:rsidRPr="0055007B" w:rsidRDefault="006E1CA3" w:rsidP="006E1CA3">
      <w:pPr>
        <w:rPr>
          <w:rFonts w:ascii="Arial Bold" w:hAnsi="Arial Bold" w:cs="Arial"/>
          <w:b/>
          <w:caps/>
        </w:rPr>
      </w:pPr>
      <w:r w:rsidRPr="0055007B">
        <w:rPr>
          <w:rFonts w:ascii="Arial Bold" w:hAnsi="Arial Bold" w:cs="Arial"/>
          <w:b/>
          <w:caps/>
        </w:rPr>
        <w:br w:type="page"/>
      </w:r>
    </w:p>
    <w:p w14:paraId="6DAE4906" w14:textId="77777777" w:rsidR="006E1CA3" w:rsidRPr="00A33AB6" w:rsidRDefault="006E1CA3" w:rsidP="006E1CA3">
      <w:pPr>
        <w:spacing w:after="0"/>
        <w:ind w:right="85"/>
        <w:rPr>
          <w:rFonts w:ascii="Arial" w:hAnsi="Arial" w:cs="Arial"/>
          <w:b/>
          <w:color w:val="F15A2B"/>
        </w:rPr>
      </w:pPr>
      <w:r w:rsidRPr="00A33AB6">
        <w:rPr>
          <w:rFonts w:ascii="Arial" w:hAnsi="Arial" w:cs="Arial"/>
          <w:b/>
          <w:color w:val="F15A2B"/>
        </w:rPr>
        <w:t>CLOSE</w:t>
      </w:r>
    </w:p>
    <w:p w14:paraId="52344E9C" w14:textId="77777777" w:rsidR="006E1CA3" w:rsidRPr="00A33AB6" w:rsidRDefault="006E1CA3" w:rsidP="006E1CA3">
      <w:pPr>
        <w:rPr>
          <w:rFonts w:ascii="Arial" w:hAnsi="Arial" w:cs="Arial"/>
          <w:szCs w:val="20"/>
          <w:lang w:eastAsia="en-US"/>
        </w:rPr>
      </w:pPr>
      <w:r w:rsidRPr="00A33AB6">
        <w:rPr>
          <w:rFonts w:ascii="Arial" w:hAnsi="Arial" w:cs="Arial"/>
          <w:szCs w:val="20"/>
          <w:lang w:eastAsia="en-US"/>
        </w:rPr>
        <w:t>Thank you very much for your help with this interview – good luck in the prize draw.  Again, as part of the survey program, we will be writing to you around Christmas time and look forward to talking to you next year.</w:t>
      </w:r>
    </w:p>
    <w:p w14:paraId="3BB89203" w14:textId="67D1FB6F" w:rsidR="006E1CA3" w:rsidRPr="00A33AB6" w:rsidRDefault="003A09AD" w:rsidP="006E1CA3">
      <w:pPr>
        <w:pStyle w:val="ProgInstruct"/>
        <w:rPr>
          <w:rFonts w:ascii="Arial" w:hAnsi="Arial" w:cs="Arial"/>
        </w:rPr>
      </w:pPr>
      <w:r w:rsidRPr="00A33AB6">
        <w:rPr>
          <w:rFonts w:ascii="Arial" w:hAnsi="Arial" w:cs="Arial"/>
        </w:rPr>
        <w:t>IF INCENTIVISED (GROUP=2 OR 3)</w:t>
      </w:r>
    </w:p>
    <w:p w14:paraId="32C640AD" w14:textId="77777777" w:rsidR="006E1CA3" w:rsidRPr="00A33AB6" w:rsidRDefault="006E1CA3" w:rsidP="006E1CA3">
      <w:pPr>
        <w:rPr>
          <w:rFonts w:ascii="Arial" w:hAnsi="Arial" w:cs="Arial"/>
          <w:lang w:eastAsia="en-US"/>
        </w:rPr>
      </w:pPr>
      <w:r w:rsidRPr="00A33AB6">
        <w:rPr>
          <w:rFonts w:ascii="Arial" w:hAnsi="Arial" w:cs="Arial"/>
          <w:b/>
          <w:lang w:eastAsia="en-US"/>
        </w:rPr>
        <w:t>[</w:t>
      </w:r>
      <w:r w:rsidRPr="00A33AB6">
        <w:rPr>
          <w:rFonts w:ascii="Arial" w:hAnsi="Arial" w:cs="Arial"/>
          <w:lang w:eastAsia="en-US"/>
        </w:rPr>
        <w:t xml:space="preserve">To thank you for your time, you will also receive a $20 eGift Card.  </w:t>
      </w:r>
    </w:p>
    <w:p w14:paraId="7AAC008A" w14:textId="77777777" w:rsidR="006E1CA3" w:rsidRPr="00A33AB6" w:rsidRDefault="006E1CA3" w:rsidP="006E1CA3">
      <w:pPr>
        <w:rPr>
          <w:rFonts w:ascii="Arial" w:hAnsi="Arial" w:cs="Arial"/>
          <w:lang w:eastAsia="en-US"/>
        </w:rPr>
      </w:pPr>
      <w:r w:rsidRPr="00A33AB6">
        <w:rPr>
          <w:rFonts w:ascii="Arial" w:hAnsi="Arial" w:cs="Arial"/>
          <w:lang w:eastAsia="en-US"/>
        </w:rPr>
        <w:t>You should receive an email within five business days from us at Wallis at the email address you provided.  The email will contain a reward code which can be redeemed for a $20 eGift Card from the following list: Anaconda, David Jones, iTunes, JB Hi-Fi, Myer, Priceline Pharmacy, Ticketmaster, Woolworths.</w:t>
      </w:r>
    </w:p>
    <w:p w14:paraId="339DAA37" w14:textId="77777777" w:rsidR="006E1CA3" w:rsidRPr="00A33AB6" w:rsidRDefault="006E1CA3" w:rsidP="006E1CA3">
      <w:pPr>
        <w:rPr>
          <w:rFonts w:ascii="Arial" w:hAnsi="Arial" w:cs="Arial"/>
          <w:lang w:eastAsia="en-US"/>
        </w:rPr>
      </w:pPr>
      <w:r w:rsidRPr="00A33AB6">
        <w:rPr>
          <w:rFonts w:ascii="Arial" w:hAnsi="Arial" w:cs="Arial"/>
          <w:lang w:eastAsia="en-US"/>
        </w:rPr>
        <w:t>If you do not receive your reward code from us at Wallis in five business days, phone 1800 241 271 to check its status – please check your email ‘junk’ folder first.</w:t>
      </w:r>
      <w:r w:rsidRPr="00A33AB6">
        <w:rPr>
          <w:rFonts w:ascii="Arial" w:hAnsi="Arial" w:cs="Arial"/>
          <w:b/>
          <w:lang w:eastAsia="en-US"/>
        </w:rPr>
        <w:t>]</w:t>
      </w:r>
    </w:p>
    <w:p w14:paraId="4297D207" w14:textId="71A7ABC3" w:rsidR="006E1CA3" w:rsidRPr="00A33AB6" w:rsidRDefault="006E1CA3" w:rsidP="006E1CA3">
      <w:pPr>
        <w:spacing w:after="0"/>
        <w:ind w:right="85"/>
        <w:jc w:val="both"/>
        <w:rPr>
          <w:rFonts w:ascii="Arial" w:hAnsi="Arial" w:cs="Arial"/>
        </w:rPr>
      </w:pPr>
      <w:r w:rsidRPr="00A33AB6">
        <w:rPr>
          <w:rFonts w:ascii="Arial" w:hAnsi="Arial" w:cs="Arial"/>
          <w:color w:val="0070C0"/>
        </w:rPr>
        <w:t xml:space="preserve">(CATI: Once again my name is &lt;INT_NAME&gt; from Wallis Market and Social Research.) </w:t>
      </w:r>
      <w:r w:rsidRPr="00A33AB6">
        <w:rPr>
          <w:rFonts w:ascii="Arial" w:hAnsi="Arial" w:cs="Arial"/>
        </w:rPr>
        <w:t xml:space="preserve">The survey has been conducted on behalf of the Department of Education and Training.  If you’d like to find out how we manage your personal information, you can view our Privacy Policy on our website at </w:t>
      </w:r>
      <w:hyperlink r:id="rId29" w:history="1">
        <w:r w:rsidRPr="00A33AB6">
          <w:rPr>
            <w:rFonts w:ascii="Arial" w:hAnsi="Arial" w:cs="Arial"/>
            <w:u w:val="single"/>
          </w:rPr>
          <w:t>www.wallisgroup.com.au</w:t>
        </w:r>
      </w:hyperlink>
      <w:r w:rsidRPr="00A33AB6">
        <w:rPr>
          <w:rFonts w:ascii="Arial" w:hAnsi="Arial" w:cs="Arial"/>
          <w:noProof/>
        </w:rPr>
        <mc:AlternateContent>
          <mc:Choice Requires="wps">
            <w:drawing>
              <wp:anchor distT="0" distB="0" distL="114300" distR="114300" simplePos="0" relativeHeight="251672576" behindDoc="0" locked="0" layoutInCell="1" allowOverlap="1" wp14:anchorId="317E2C88" wp14:editId="2DE62860">
                <wp:simplePos x="0" y="0"/>
                <wp:positionH relativeFrom="column">
                  <wp:posOffset>1343025</wp:posOffset>
                </wp:positionH>
                <wp:positionV relativeFrom="paragraph">
                  <wp:posOffset>10139045</wp:posOffset>
                </wp:positionV>
                <wp:extent cx="5295900" cy="635"/>
                <wp:effectExtent l="0" t="1905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D8AB9" id="_x0000_t32" coordsize="21600,21600" o:spt="32" o:oned="t" path="m,l21600,21600e" filled="f">
                <v:path arrowok="t" fillok="f" o:connecttype="none"/>
                <o:lock v:ext="edit" shapetype="t"/>
              </v:shapetype>
              <v:shape id="Straight Arrow Connector 4" o:spid="_x0000_s1026" type="#_x0000_t32" style="position:absolute;margin-left:105.75pt;margin-top:798.35pt;width:4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" strokecolor="#a50f2c" strokeweight="2.25pt"/>
            </w:pict>
          </mc:Fallback>
        </mc:AlternateContent>
      </w:r>
      <w:r w:rsidRPr="00A33AB6">
        <w:rPr>
          <w:rFonts w:ascii="Arial" w:hAnsi="Arial" w:cs="Arial"/>
          <w:noProof/>
        </w:rPr>
        <mc:AlternateContent>
          <mc:Choice Requires="wps">
            <w:drawing>
              <wp:anchor distT="0" distB="0" distL="114300" distR="114300" simplePos="0" relativeHeight="251673600" behindDoc="0" locked="0" layoutInCell="1" allowOverlap="1" wp14:anchorId="507F21E4" wp14:editId="17B60FBD">
                <wp:simplePos x="0" y="0"/>
                <wp:positionH relativeFrom="column">
                  <wp:posOffset>1343025</wp:posOffset>
                </wp:positionH>
                <wp:positionV relativeFrom="paragraph">
                  <wp:posOffset>10139045</wp:posOffset>
                </wp:positionV>
                <wp:extent cx="5295900" cy="635"/>
                <wp:effectExtent l="0" t="1905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AFF9A" id="Straight Arrow Connector 2" o:spid="_x0000_s1026" type="#_x0000_t32" style="position:absolute;margin-left:105.75pt;margin-top:798.35pt;width:41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" strokecolor="#a50f2c" strokeweight="2.25pt"/>
            </w:pict>
          </mc:Fallback>
        </mc:AlternateContent>
      </w:r>
      <w:r w:rsidRPr="00A33AB6">
        <w:rPr>
          <w:rFonts w:ascii="Arial" w:hAnsi="Arial" w:cs="Arial"/>
          <w:noProof/>
        </w:rPr>
        <mc:AlternateContent>
          <mc:Choice Requires="wps">
            <w:drawing>
              <wp:anchor distT="0" distB="0" distL="114300" distR="114300" simplePos="0" relativeHeight="251674624" behindDoc="0" locked="0" layoutInCell="1" allowOverlap="1" wp14:anchorId="3844026B" wp14:editId="66FA3E0C">
                <wp:simplePos x="0" y="0"/>
                <wp:positionH relativeFrom="column">
                  <wp:posOffset>1343025</wp:posOffset>
                </wp:positionH>
                <wp:positionV relativeFrom="paragraph">
                  <wp:posOffset>10139045</wp:posOffset>
                </wp:positionV>
                <wp:extent cx="5295900" cy="635"/>
                <wp:effectExtent l="0" t="1905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77C5E" id="Straight Arrow Connector 1" o:spid="_x0000_s1026" type="#_x0000_t32" style="position:absolute;margin-left:105.75pt;margin-top:798.35pt;width:41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" strokecolor="#a50f2c" strokeweight="2.25pt"/>
            </w:pict>
          </mc:Fallback>
        </mc:AlternateContent>
      </w:r>
      <w:hyperlink r:id="rId30" w:history="1">
        <w:r w:rsidRPr="00A33AB6">
          <w:rPr>
            <w:rFonts w:ascii="Arial" w:hAnsi="Arial" w:cs="Arial"/>
            <w:u w:val="single"/>
          </w:rPr>
          <w:t>/privacy</w:t>
        </w:r>
      </w:hyperlink>
      <w:r w:rsidRPr="00A33AB6">
        <w:rPr>
          <w:rFonts w:ascii="Arial" w:hAnsi="Arial" w:cs="Arial"/>
          <w:u w:val="single"/>
        </w:rPr>
        <w:t>.</w:t>
      </w:r>
      <w:r w:rsidRPr="00A33AB6">
        <w:rPr>
          <w:rFonts w:ascii="Arial" w:hAnsi="Arial" w:cs="Arial"/>
        </w:rPr>
        <w:t xml:space="preserve"> </w:t>
      </w:r>
    </w:p>
    <w:p w14:paraId="55612C69" w14:textId="77777777" w:rsidR="006E1CA3" w:rsidRPr="003C658B" w:rsidRDefault="006E1CA3" w:rsidP="006E1CA3">
      <w:pPr>
        <w:pStyle w:val="Heading"/>
      </w:pPr>
    </w:p>
    <w:p w14:paraId="5FA13050" w14:textId="77777777" w:rsidR="0056573C" w:rsidRPr="004C43D4" w:rsidRDefault="0056573C" w:rsidP="006E1CA3">
      <w:pPr>
        <w:pStyle w:val="BodyText1"/>
      </w:pPr>
    </w:p>
    <w:sectPr w:rsidR="0056573C" w:rsidRPr="004C43D4" w:rsidSect="000D2980">
      <w:headerReference w:type="even" r:id="rId31"/>
      <w:headerReference w:type="default" r:id="rId32"/>
      <w:footerReference w:type="even" r:id="rId33"/>
      <w:headerReference w:type="first" r:id="rId34"/>
      <w:footerReference w:type="first" r:id="rId35"/>
      <w:type w:val="continuous"/>
      <w:pgSz w:w="11906" w:h="16838" w:code="9"/>
      <w:pgMar w:top="1440" w:right="1191" w:bottom="1440" w:left="1191" w:header="56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E9EA" w14:textId="77777777" w:rsidR="000D2980" w:rsidRDefault="000D2980" w:rsidP="0002400E">
      <w:pPr>
        <w:spacing w:after="0" w:line="240" w:lineRule="auto"/>
      </w:pPr>
      <w:r>
        <w:separator/>
      </w:r>
    </w:p>
    <w:p w14:paraId="3BC45E3F" w14:textId="77777777" w:rsidR="000D2980" w:rsidRDefault="000D2980"/>
  </w:endnote>
  <w:endnote w:type="continuationSeparator" w:id="0">
    <w:p w14:paraId="77605F1D" w14:textId="77777777" w:rsidR="000D2980" w:rsidRDefault="000D2980" w:rsidP="0002400E">
      <w:pPr>
        <w:spacing w:after="0" w:line="240" w:lineRule="auto"/>
      </w:pPr>
      <w:r>
        <w:continuationSeparator/>
      </w:r>
    </w:p>
    <w:p w14:paraId="472DDFA2" w14:textId="77777777" w:rsidR="000D2980" w:rsidRDefault="000D2980"/>
  </w:endnote>
  <w:endnote w:type="continuationNotice" w:id="1">
    <w:p w14:paraId="204BE2BA" w14:textId="77777777" w:rsidR="000D2980" w:rsidRDefault="000D2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altName w:val="Segoe UI"/>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70CE" w14:textId="77777777" w:rsidR="0010001E" w:rsidRDefault="00100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855F" w14:textId="77777777" w:rsidR="0010001E" w:rsidRDefault="00100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E4A2" w14:textId="77777777" w:rsidR="0010001E" w:rsidRDefault="00100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8664" w14:textId="77777777" w:rsidR="00B410A1" w:rsidRPr="00A66210" w:rsidRDefault="00B410A1" w:rsidP="00B410A1">
    <w:pPr>
      <w:tabs>
        <w:tab w:val="left" w:pos="903"/>
        <w:tab w:val="left" w:pos="4155"/>
        <w:tab w:val="right" w:pos="9498"/>
      </w:tabs>
      <w:spacing w:after="0" w:line="260" w:lineRule="exact"/>
      <w:ind w:right="-428"/>
    </w:pPr>
    <w:r>
      <w:rPr>
        <w:rFonts w:ascii="Tahoma" w:eastAsia="Times New Roman" w:hAnsi="Tahoma" w:cs="Tahoma"/>
        <w:b/>
        <w:color w:val="000000"/>
        <w:sz w:val="17"/>
        <w:szCs w:val="17"/>
        <w:lang w:eastAsia="en-US"/>
      </w:rPr>
      <w:t>NCVER</w:t>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sidRPr="003721FC">
      <w:rPr>
        <w:rFonts w:ascii="Tahoma" w:eastAsia="Times New Roman" w:hAnsi="Tahoma" w:cs="Tahoma"/>
        <w:b/>
        <w:color w:val="000000"/>
        <w:sz w:val="17"/>
        <w:szCs w:val="17"/>
        <w:lang w:eastAsia="en-US"/>
      </w:rPr>
      <w:fldChar w:fldCharType="begin"/>
    </w:r>
    <w:r w:rsidRPr="003721FC">
      <w:rPr>
        <w:rFonts w:ascii="Tahoma" w:eastAsia="Times New Roman" w:hAnsi="Tahoma" w:cs="Tahoma"/>
        <w:b/>
        <w:color w:val="000000"/>
        <w:sz w:val="17"/>
        <w:szCs w:val="17"/>
        <w:lang w:eastAsia="en-US"/>
      </w:rPr>
      <w:instrText xml:space="preserve"> PAGE </w:instrText>
    </w:r>
    <w:r w:rsidRPr="003721FC">
      <w:rPr>
        <w:rFonts w:ascii="Tahoma" w:eastAsia="Times New Roman" w:hAnsi="Tahoma" w:cs="Tahoma"/>
        <w:b/>
        <w:color w:val="000000"/>
        <w:sz w:val="17"/>
        <w:szCs w:val="17"/>
        <w:lang w:eastAsia="en-US"/>
      </w:rPr>
      <w:fldChar w:fldCharType="separate"/>
    </w:r>
    <w:r>
      <w:rPr>
        <w:rFonts w:ascii="Tahoma" w:eastAsia="Times New Roman" w:hAnsi="Tahoma" w:cs="Tahoma"/>
        <w:b/>
        <w:color w:val="000000"/>
        <w:sz w:val="17"/>
        <w:szCs w:val="17"/>
        <w:lang w:eastAsia="en-US"/>
      </w:rPr>
      <w:t>9</w:t>
    </w:r>
    <w:r w:rsidRPr="003721FC">
      <w:rPr>
        <w:rFonts w:ascii="Tahoma" w:eastAsia="Times New Roman" w:hAnsi="Tahoma" w:cs="Tahoma"/>
        <w:b/>
        <w:color w:val="000000"/>
        <w:sz w:val="17"/>
        <w:szCs w:val="17"/>
        <w:lang w:eastAsia="en-US"/>
      </w:rPr>
      <w:fldChar w:fldCharType="end"/>
    </w:r>
  </w:p>
  <w:p w14:paraId="4B3EA548" w14:textId="481BA7FB" w:rsidR="000D2980" w:rsidRPr="00F07327" w:rsidRDefault="000D2980" w:rsidP="00F073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DAC7" w14:textId="48ED2A1D" w:rsidR="00B410A1" w:rsidRDefault="00B410A1" w:rsidP="00B410A1">
    <w:pPr>
      <w:tabs>
        <w:tab w:val="left" w:pos="903"/>
        <w:tab w:val="left" w:pos="4155"/>
        <w:tab w:val="right" w:pos="9498"/>
      </w:tabs>
      <w:spacing w:after="0" w:line="260" w:lineRule="exact"/>
      <w:ind w:right="-428"/>
    </w:pPr>
    <w:r w:rsidRPr="003721FC">
      <w:rPr>
        <w:rFonts w:ascii="Tahoma" w:eastAsia="Times New Roman" w:hAnsi="Tahoma" w:cs="Tahoma"/>
        <w:b/>
        <w:color w:val="000000"/>
        <w:sz w:val="17"/>
        <w:szCs w:val="17"/>
        <w:lang w:eastAsia="en-US"/>
      </w:rPr>
      <w:fldChar w:fldCharType="begin"/>
    </w:r>
    <w:r w:rsidRPr="003721FC">
      <w:rPr>
        <w:rFonts w:ascii="Tahoma" w:eastAsia="Times New Roman" w:hAnsi="Tahoma" w:cs="Tahoma"/>
        <w:b/>
        <w:color w:val="000000"/>
        <w:sz w:val="17"/>
        <w:szCs w:val="17"/>
        <w:lang w:eastAsia="en-US"/>
      </w:rPr>
      <w:instrText xml:space="preserve"> PAGE </w:instrText>
    </w:r>
    <w:r w:rsidRPr="003721FC">
      <w:rPr>
        <w:rFonts w:ascii="Tahoma" w:eastAsia="Times New Roman" w:hAnsi="Tahoma" w:cs="Tahoma"/>
        <w:b/>
        <w:color w:val="000000"/>
        <w:sz w:val="17"/>
        <w:szCs w:val="17"/>
        <w:lang w:eastAsia="en-US"/>
      </w:rPr>
      <w:fldChar w:fldCharType="separate"/>
    </w:r>
    <w:r>
      <w:rPr>
        <w:rFonts w:ascii="Tahoma" w:eastAsia="Times New Roman" w:hAnsi="Tahoma" w:cs="Tahoma"/>
        <w:b/>
        <w:color w:val="000000"/>
        <w:sz w:val="17"/>
        <w:szCs w:val="17"/>
        <w:lang w:eastAsia="en-US"/>
      </w:rPr>
      <w:t>10</w:t>
    </w:r>
    <w:r w:rsidRPr="003721FC">
      <w:rPr>
        <w:rFonts w:ascii="Tahoma" w:eastAsia="Times New Roman" w:hAnsi="Tahoma" w:cs="Tahoma"/>
        <w:b/>
        <w:color w:val="000000"/>
        <w:sz w:val="17"/>
        <w:szCs w:val="17"/>
        <w:lang w:eastAsia="en-US"/>
      </w:rPr>
      <w:fldChar w:fldCharType="end"/>
    </w:r>
    <w:r>
      <w:rPr>
        <w:rFonts w:ascii="Tahoma" w:eastAsia="Times New Roman" w:hAnsi="Tahoma" w:cs="Tahoma"/>
        <w:b/>
        <w:color w:val="000000"/>
        <w:sz w:val="17"/>
        <w:szCs w:val="17"/>
        <w:lang w:eastAsia="en-US"/>
      </w:rPr>
      <w:t xml:space="preserve"> </w:t>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sidRPr="003721FC">
      <w:rPr>
        <w:rFonts w:ascii="Tahoma" w:eastAsia="Times New Roman" w:hAnsi="Tahoma" w:cs="Tahoma"/>
        <w:b/>
        <w:sz w:val="17"/>
        <w:szCs w:val="17"/>
        <w:lang w:eastAsia="en-US"/>
      </w:rPr>
      <w:t xml:space="preserve">LSAY 2015 cohort: wave </w:t>
    </w:r>
    <w:r>
      <w:rPr>
        <w:rFonts w:ascii="Tahoma" w:eastAsia="Times New Roman" w:hAnsi="Tahoma" w:cs="Tahoma"/>
        <w:b/>
        <w:sz w:val="17"/>
        <w:szCs w:val="17"/>
        <w:lang w:eastAsia="en-US"/>
      </w:rPr>
      <w:t>4</w:t>
    </w:r>
    <w:r w:rsidRPr="003721FC">
      <w:rPr>
        <w:rFonts w:ascii="Tahoma" w:eastAsia="Times New Roman" w:hAnsi="Tahoma" w:cs="Tahoma"/>
        <w:b/>
        <w:sz w:val="17"/>
        <w:szCs w:val="17"/>
        <w:lang w:eastAsia="en-US"/>
      </w:rPr>
      <w:t xml:space="preserve"> (201</w:t>
    </w:r>
    <w:r>
      <w:rPr>
        <w:rFonts w:ascii="Tahoma" w:eastAsia="Times New Roman" w:hAnsi="Tahoma" w:cs="Tahoma"/>
        <w:b/>
        <w:sz w:val="17"/>
        <w:szCs w:val="17"/>
        <w:lang w:eastAsia="en-US"/>
      </w:rPr>
      <w:t>8</w:t>
    </w:r>
    <w:r w:rsidRPr="003721FC">
      <w:rPr>
        <w:rFonts w:ascii="Tahoma" w:eastAsia="Times New Roman" w:hAnsi="Tahoma" w:cs="Tahoma"/>
        <w:b/>
        <w:sz w:val="17"/>
        <w:szCs w:val="17"/>
        <w:lang w:eastAsia="en-US"/>
      </w:rPr>
      <w:t>) – questionnaire</w:t>
    </w:r>
  </w:p>
  <w:p w14:paraId="2B963E11" w14:textId="77777777" w:rsidR="000D2980" w:rsidRDefault="000D29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1E63" w14:textId="77777777" w:rsidR="000D2980" w:rsidRDefault="000D2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23A3" w14:textId="77777777" w:rsidR="000D2980" w:rsidRDefault="000D2980" w:rsidP="0002400E">
      <w:pPr>
        <w:spacing w:after="0" w:line="240" w:lineRule="auto"/>
      </w:pPr>
      <w:r>
        <w:separator/>
      </w:r>
    </w:p>
    <w:p w14:paraId="29F914C2" w14:textId="77777777" w:rsidR="000D2980" w:rsidRDefault="000D2980"/>
  </w:footnote>
  <w:footnote w:type="continuationSeparator" w:id="0">
    <w:p w14:paraId="75ADB0BC" w14:textId="77777777" w:rsidR="000D2980" w:rsidRDefault="000D2980" w:rsidP="0002400E">
      <w:pPr>
        <w:spacing w:after="0" w:line="240" w:lineRule="auto"/>
      </w:pPr>
      <w:r>
        <w:continuationSeparator/>
      </w:r>
    </w:p>
    <w:p w14:paraId="247BA036" w14:textId="45C6F17C" w:rsidR="000D2980" w:rsidRDefault="000D2980"/>
  </w:footnote>
  <w:footnote w:type="continuationNotice" w:id="1">
    <w:p w14:paraId="40E754F4" w14:textId="77777777" w:rsidR="000D2980" w:rsidRDefault="000D2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9EF0" w14:textId="77777777" w:rsidR="0010001E" w:rsidRDefault="00100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3B9E" w14:textId="77777777" w:rsidR="0010001E" w:rsidRDefault="00100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2C70" w14:textId="77777777" w:rsidR="0010001E" w:rsidRDefault="00100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5FFA" w14:textId="52096A16" w:rsidR="000D2980" w:rsidRPr="00F85626" w:rsidRDefault="000D2980" w:rsidP="00F856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99B6" w14:textId="77777777" w:rsidR="000D2980" w:rsidRDefault="000D2980">
    <w:pPr>
      <w:pStyle w:val="Header"/>
    </w:pPr>
  </w:p>
  <w:p w14:paraId="1ED1C152" w14:textId="77777777" w:rsidR="000D2980" w:rsidRDefault="000D29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2D59" w14:textId="77777777" w:rsidR="000D2980" w:rsidRPr="005649C5" w:rsidRDefault="000D2980" w:rsidP="00B13753">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7158" w14:textId="77777777" w:rsidR="000D2980" w:rsidRDefault="000D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36C067C"/>
    <w:multiLevelType w:val="hybridMultilevel"/>
    <w:tmpl w:val="E24E7B58"/>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045A0D86"/>
    <w:multiLevelType w:val="hybridMultilevel"/>
    <w:tmpl w:val="A4D030C8"/>
    <w:lvl w:ilvl="0" w:tplc="4796BE14">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6C38B8"/>
    <w:multiLevelType w:val="hybridMultilevel"/>
    <w:tmpl w:val="6D06FC36"/>
    <w:lvl w:ilvl="0" w:tplc="2F286C20">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E447797"/>
    <w:multiLevelType w:val="hybridMultilevel"/>
    <w:tmpl w:val="09346E96"/>
    <w:lvl w:ilvl="0" w:tplc="0E94BB40">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6" w15:restartNumberingAfterBreak="0">
    <w:nsid w:val="0EF91283"/>
    <w:multiLevelType w:val="hybridMultilevel"/>
    <w:tmpl w:val="36E8E792"/>
    <w:lvl w:ilvl="0" w:tplc="5A307EEA">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 w15:restartNumberingAfterBreak="0">
    <w:nsid w:val="15633EA1"/>
    <w:multiLevelType w:val="hybridMultilevel"/>
    <w:tmpl w:val="D96493B6"/>
    <w:lvl w:ilvl="0" w:tplc="D14ABEA4">
      <w:start w:val="95"/>
      <w:numFmt w:val="decimalZero"/>
      <w:lvlText w:val="%1"/>
      <w:lvlJc w:val="left"/>
      <w:pPr>
        <w:ind w:left="1440"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C35F36"/>
    <w:multiLevelType w:val="hybridMultilevel"/>
    <w:tmpl w:val="17F684D6"/>
    <w:lvl w:ilvl="0" w:tplc="ED626F16">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9" w15:restartNumberingAfterBreak="0">
    <w:nsid w:val="21F13FF8"/>
    <w:multiLevelType w:val="hybridMultilevel"/>
    <w:tmpl w:val="A664BAAE"/>
    <w:lvl w:ilvl="0" w:tplc="F0769F72">
      <w:start w:val="95"/>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26550C"/>
    <w:multiLevelType w:val="hybridMultilevel"/>
    <w:tmpl w:val="BA921EE4"/>
    <w:lvl w:ilvl="0" w:tplc="156C41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2DE62FB"/>
    <w:multiLevelType w:val="hybridMultilevel"/>
    <w:tmpl w:val="8506C5FA"/>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7B034A2"/>
    <w:multiLevelType w:val="hybridMultilevel"/>
    <w:tmpl w:val="8506C5FA"/>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29F4B49"/>
    <w:multiLevelType w:val="hybridMultilevel"/>
    <w:tmpl w:val="03902EAA"/>
    <w:lvl w:ilvl="0" w:tplc="59B4B616">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2B628E1"/>
    <w:multiLevelType w:val="hybridMultilevel"/>
    <w:tmpl w:val="03902EAA"/>
    <w:lvl w:ilvl="0" w:tplc="59B4B616">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6A04EDB"/>
    <w:multiLevelType w:val="hybridMultilevel"/>
    <w:tmpl w:val="BD0851A4"/>
    <w:lvl w:ilvl="0" w:tplc="E03ABF2C">
      <w:start w:val="95"/>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943098"/>
    <w:multiLevelType w:val="hybridMultilevel"/>
    <w:tmpl w:val="16D2B4EE"/>
    <w:lvl w:ilvl="0" w:tplc="45DC9204">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426A1C15"/>
    <w:multiLevelType w:val="hybridMultilevel"/>
    <w:tmpl w:val="13F4E664"/>
    <w:lvl w:ilvl="0" w:tplc="0C090001">
      <w:start w:val="1"/>
      <w:numFmt w:val="bullet"/>
      <w:lvlText w:val=""/>
      <w:lvlJc w:val="left"/>
      <w:pPr>
        <w:ind w:left="1426" w:hanging="360"/>
      </w:pPr>
      <w:rPr>
        <w:rFonts w:ascii="Symbol" w:hAnsi="Symbol"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19"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4940F2"/>
    <w:multiLevelType w:val="hybridMultilevel"/>
    <w:tmpl w:val="8AAA2724"/>
    <w:lvl w:ilvl="0" w:tplc="E30CD51E">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54D5793"/>
    <w:multiLevelType w:val="hybridMultilevel"/>
    <w:tmpl w:val="E65CED2A"/>
    <w:lvl w:ilvl="0" w:tplc="F954A7EC">
      <w:start w:val="99"/>
      <w:numFmt w:val="decimalZero"/>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2C2261"/>
    <w:multiLevelType w:val="hybridMultilevel"/>
    <w:tmpl w:val="72744ED4"/>
    <w:lvl w:ilvl="0" w:tplc="806C4A64">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3" w15:restartNumberingAfterBreak="0">
    <w:nsid w:val="48E67293"/>
    <w:multiLevelType w:val="hybridMultilevel"/>
    <w:tmpl w:val="FFDE6DD2"/>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4"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9656F0F"/>
    <w:multiLevelType w:val="hybridMultilevel"/>
    <w:tmpl w:val="A8F8A4D4"/>
    <w:lvl w:ilvl="0" w:tplc="5A6C787C">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4B316D19"/>
    <w:multiLevelType w:val="hybridMultilevel"/>
    <w:tmpl w:val="62FE0796"/>
    <w:lvl w:ilvl="0" w:tplc="6E02B440">
      <w:start w:val="99"/>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2D27E7"/>
    <w:multiLevelType w:val="hybridMultilevel"/>
    <w:tmpl w:val="D7161090"/>
    <w:lvl w:ilvl="0" w:tplc="F64A282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3827BF4"/>
    <w:multiLevelType w:val="hybridMultilevel"/>
    <w:tmpl w:val="AD788528"/>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9" w15:restartNumberingAfterBreak="0">
    <w:nsid w:val="53F10EE7"/>
    <w:multiLevelType w:val="hybridMultilevel"/>
    <w:tmpl w:val="B7A0F532"/>
    <w:lvl w:ilvl="0" w:tplc="469E8DA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5B046331"/>
    <w:multiLevelType w:val="hybridMultilevel"/>
    <w:tmpl w:val="6150B1F4"/>
    <w:lvl w:ilvl="0" w:tplc="137E2F3C">
      <w:start w:val="1"/>
      <w:numFmt w:val="decimalZero"/>
      <w:lvlText w:val="%1"/>
      <w:lvlJc w:val="left"/>
      <w:pPr>
        <w:ind w:left="1144"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1"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32" w15:restartNumberingAfterBreak="0">
    <w:nsid w:val="5D8E4B5B"/>
    <w:multiLevelType w:val="hybridMultilevel"/>
    <w:tmpl w:val="BC9E92C2"/>
    <w:lvl w:ilvl="0" w:tplc="08BC6D8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3" w15:restartNumberingAfterBreak="0">
    <w:nsid w:val="60D92144"/>
    <w:multiLevelType w:val="hybridMultilevel"/>
    <w:tmpl w:val="C7E40E64"/>
    <w:lvl w:ilvl="0" w:tplc="2ECE1B04">
      <w:start w:val="95"/>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BB7AC6"/>
    <w:multiLevelType w:val="hybridMultilevel"/>
    <w:tmpl w:val="83502C4E"/>
    <w:lvl w:ilvl="0" w:tplc="7D14F356">
      <w:start w:val="95"/>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D13309"/>
    <w:multiLevelType w:val="hybridMultilevel"/>
    <w:tmpl w:val="5934ADC8"/>
    <w:lvl w:ilvl="0" w:tplc="C61480B2">
      <w:start w:val="99"/>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4D336C"/>
    <w:multiLevelType w:val="hybridMultilevel"/>
    <w:tmpl w:val="17F684D6"/>
    <w:lvl w:ilvl="0" w:tplc="ED626F16">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7" w15:restartNumberingAfterBreak="0">
    <w:nsid w:val="65B06B17"/>
    <w:multiLevelType w:val="hybridMultilevel"/>
    <w:tmpl w:val="27B6F2C0"/>
    <w:lvl w:ilvl="0" w:tplc="7AF80846">
      <w:start w:val="97"/>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B715CE"/>
    <w:multiLevelType w:val="hybridMultilevel"/>
    <w:tmpl w:val="FC027B4A"/>
    <w:lvl w:ilvl="0" w:tplc="F4BA0BB8">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15:restartNumberingAfterBreak="0">
    <w:nsid w:val="730A0A47"/>
    <w:multiLevelType w:val="hybridMultilevel"/>
    <w:tmpl w:val="EDD83012"/>
    <w:lvl w:ilvl="0" w:tplc="F53C8698">
      <w:start w:val="98"/>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815F8B"/>
    <w:multiLevelType w:val="hybridMultilevel"/>
    <w:tmpl w:val="26C2522E"/>
    <w:lvl w:ilvl="0" w:tplc="D6343B38">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2" w15:restartNumberingAfterBreak="0">
    <w:nsid w:val="781E5E09"/>
    <w:multiLevelType w:val="hybridMultilevel"/>
    <w:tmpl w:val="A6664790"/>
    <w:lvl w:ilvl="0" w:tplc="C830585A">
      <w:start w:val="97"/>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7C4FCB"/>
    <w:multiLevelType w:val="hybridMultilevel"/>
    <w:tmpl w:val="B7A0F532"/>
    <w:lvl w:ilvl="0" w:tplc="469E8DA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7FB11001"/>
    <w:multiLevelType w:val="hybridMultilevel"/>
    <w:tmpl w:val="47F2638E"/>
    <w:lvl w:ilvl="0" w:tplc="5CAA7022">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38"/>
  </w:num>
  <w:num w:numId="2">
    <w:abstractNumId w:val="0"/>
  </w:num>
  <w:num w:numId="3">
    <w:abstractNumId w:val="11"/>
  </w:num>
  <w:num w:numId="4">
    <w:abstractNumId w:val="19"/>
  </w:num>
  <w:num w:numId="5">
    <w:abstractNumId w:val="24"/>
  </w:num>
  <w:num w:numId="6">
    <w:abstractNumId w:val="3"/>
  </w:num>
  <w:num w:numId="7">
    <w:abstractNumId w:val="31"/>
  </w:num>
  <w:num w:numId="8">
    <w:abstractNumId w:val="10"/>
  </w:num>
  <w:num w:numId="9">
    <w:abstractNumId w:val="18"/>
  </w:num>
  <w:num w:numId="10">
    <w:abstractNumId w:val="20"/>
  </w:num>
  <w:num w:numId="11">
    <w:abstractNumId w:val="32"/>
  </w:num>
  <w:num w:numId="12">
    <w:abstractNumId w:val="7"/>
  </w:num>
  <w:num w:numId="13">
    <w:abstractNumId w:val="28"/>
  </w:num>
  <w:num w:numId="14">
    <w:abstractNumId w:val="23"/>
  </w:num>
  <w:num w:numId="15">
    <w:abstractNumId w:val="14"/>
  </w:num>
  <w:num w:numId="16">
    <w:abstractNumId w:val="44"/>
  </w:num>
  <w:num w:numId="17">
    <w:abstractNumId w:val="4"/>
  </w:num>
  <w:num w:numId="18">
    <w:abstractNumId w:val="21"/>
  </w:num>
  <w:num w:numId="19">
    <w:abstractNumId w:val="12"/>
  </w:num>
  <w:num w:numId="20">
    <w:abstractNumId w:val="39"/>
  </w:num>
  <w:num w:numId="21">
    <w:abstractNumId w:val="17"/>
  </w:num>
  <w:num w:numId="22">
    <w:abstractNumId w:val="6"/>
  </w:num>
  <w:num w:numId="23">
    <w:abstractNumId w:val="43"/>
  </w:num>
  <w:num w:numId="24">
    <w:abstractNumId w:val="29"/>
  </w:num>
  <w:num w:numId="25">
    <w:abstractNumId w:val="5"/>
  </w:num>
  <w:num w:numId="26">
    <w:abstractNumId w:val="41"/>
  </w:num>
  <w:num w:numId="27">
    <w:abstractNumId w:val="22"/>
  </w:num>
  <w:num w:numId="28">
    <w:abstractNumId w:val="2"/>
  </w:num>
  <w:num w:numId="29">
    <w:abstractNumId w:val="30"/>
  </w:num>
  <w:num w:numId="30">
    <w:abstractNumId w:val="27"/>
  </w:num>
  <w:num w:numId="31">
    <w:abstractNumId w:val="8"/>
  </w:num>
  <w:num w:numId="32">
    <w:abstractNumId w:val="36"/>
  </w:num>
  <w:num w:numId="33">
    <w:abstractNumId w:val="25"/>
  </w:num>
  <w:num w:numId="34">
    <w:abstractNumId w:val="15"/>
  </w:num>
  <w:num w:numId="35">
    <w:abstractNumId w:val="33"/>
  </w:num>
  <w:num w:numId="36">
    <w:abstractNumId w:val="34"/>
  </w:num>
  <w:num w:numId="37">
    <w:abstractNumId w:val="42"/>
  </w:num>
  <w:num w:numId="38">
    <w:abstractNumId w:val="35"/>
  </w:num>
  <w:num w:numId="39">
    <w:abstractNumId w:val="9"/>
  </w:num>
  <w:num w:numId="40">
    <w:abstractNumId w:val="26"/>
  </w:num>
  <w:num w:numId="41">
    <w:abstractNumId w:val="16"/>
  </w:num>
  <w:num w:numId="42">
    <w:abstractNumId w:val="37"/>
  </w:num>
  <w:num w:numId="43">
    <w:abstractNumId w:val="13"/>
  </w:num>
  <w:num w:numId="44">
    <w:abstractNumId w:val="40"/>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152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B0"/>
    <w:rsid w:val="00007B3D"/>
    <w:rsid w:val="000134A7"/>
    <w:rsid w:val="0001362D"/>
    <w:rsid w:val="00014DF1"/>
    <w:rsid w:val="00020554"/>
    <w:rsid w:val="000222F6"/>
    <w:rsid w:val="0002400E"/>
    <w:rsid w:val="00030551"/>
    <w:rsid w:val="0003112F"/>
    <w:rsid w:val="000409E0"/>
    <w:rsid w:val="0004328A"/>
    <w:rsid w:val="00045F95"/>
    <w:rsid w:val="000500AD"/>
    <w:rsid w:val="0005040B"/>
    <w:rsid w:val="00055854"/>
    <w:rsid w:val="00056082"/>
    <w:rsid w:val="00061201"/>
    <w:rsid w:val="0007016E"/>
    <w:rsid w:val="00071D50"/>
    <w:rsid w:val="000753DD"/>
    <w:rsid w:val="00075F3A"/>
    <w:rsid w:val="0008693E"/>
    <w:rsid w:val="00092147"/>
    <w:rsid w:val="0009366D"/>
    <w:rsid w:val="000A0F44"/>
    <w:rsid w:val="000A24D8"/>
    <w:rsid w:val="000A3C95"/>
    <w:rsid w:val="000A5AA7"/>
    <w:rsid w:val="000A7DFD"/>
    <w:rsid w:val="000B1038"/>
    <w:rsid w:val="000B2C4D"/>
    <w:rsid w:val="000B5119"/>
    <w:rsid w:val="000B62D1"/>
    <w:rsid w:val="000C7905"/>
    <w:rsid w:val="000D2980"/>
    <w:rsid w:val="000D432E"/>
    <w:rsid w:val="000D4AFD"/>
    <w:rsid w:val="000E4106"/>
    <w:rsid w:val="000E425A"/>
    <w:rsid w:val="000F375D"/>
    <w:rsid w:val="000F41C4"/>
    <w:rsid w:val="000F6E90"/>
    <w:rsid w:val="000F768E"/>
    <w:rsid w:val="0010001E"/>
    <w:rsid w:val="001018C6"/>
    <w:rsid w:val="001053CC"/>
    <w:rsid w:val="00112C8C"/>
    <w:rsid w:val="00117E4D"/>
    <w:rsid w:val="00120059"/>
    <w:rsid w:val="00124E63"/>
    <w:rsid w:val="001253BF"/>
    <w:rsid w:val="0012557C"/>
    <w:rsid w:val="00130F80"/>
    <w:rsid w:val="00132D2F"/>
    <w:rsid w:val="001347B0"/>
    <w:rsid w:val="001354FF"/>
    <w:rsid w:val="00135713"/>
    <w:rsid w:val="00140A2E"/>
    <w:rsid w:val="0014213F"/>
    <w:rsid w:val="00144468"/>
    <w:rsid w:val="00147C73"/>
    <w:rsid w:val="00151B7B"/>
    <w:rsid w:val="00152B88"/>
    <w:rsid w:val="00153AB2"/>
    <w:rsid w:val="00154981"/>
    <w:rsid w:val="001721E2"/>
    <w:rsid w:val="00182D8E"/>
    <w:rsid w:val="00191008"/>
    <w:rsid w:val="001919BD"/>
    <w:rsid w:val="001A0D88"/>
    <w:rsid w:val="001A3AF7"/>
    <w:rsid w:val="001A4B5A"/>
    <w:rsid w:val="001A5B60"/>
    <w:rsid w:val="001C20D8"/>
    <w:rsid w:val="001C267E"/>
    <w:rsid w:val="001C32FE"/>
    <w:rsid w:val="001C52BB"/>
    <w:rsid w:val="001C635A"/>
    <w:rsid w:val="001C77B2"/>
    <w:rsid w:val="001D1F5F"/>
    <w:rsid w:val="001D445D"/>
    <w:rsid w:val="001D6113"/>
    <w:rsid w:val="001E16FB"/>
    <w:rsid w:val="001E1976"/>
    <w:rsid w:val="001E1E2F"/>
    <w:rsid w:val="001E7ADC"/>
    <w:rsid w:val="001E7C43"/>
    <w:rsid w:val="001F3507"/>
    <w:rsid w:val="001F3901"/>
    <w:rsid w:val="001F3914"/>
    <w:rsid w:val="00202D63"/>
    <w:rsid w:val="002030FD"/>
    <w:rsid w:val="002051B5"/>
    <w:rsid w:val="0020533E"/>
    <w:rsid w:val="002061B2"/>
    <w:rsid w:val="0021143C"/>
    <w:rsid w:val="002149B3"/>
    <w:rsid w:val="00214F9E"/>
    <w:rsid w:val="00232976"/>
    <w:rsid w:val="0023304A"/>
    <w:rsid w:val="00234CC8"/>
    <w:rsid w:val="002357B0"/>
    <w:rsid w:val="00244DAE"/>
    <w:rsid w:val="00245AB3"/>
    <w:rsid w:val="00247B02"/>
    <w:rsid w:val="002550C3"/>
    <w:rsid w:val="0026078C"/>
    <w:rsid w:val="00262B37"/>
    <w:rsid w:val="00264FBE"/>
    <w:rsid w:val="00271AF9"/>
    <w:rsid w:val="0027248F"/>
    <w:rsid w:val="00281950"/>
    <w:rsid w:val="00282761"/>
    <w:rsid w:val="00282CB2"/>
    <w:rsid w:val="00287A31"/>
    <w:rsid w:val="002A1B13"/>
    <w:rsid w:val="002A4681"/>
    <w:rsid w:val="002B1A4C"/>
    <w:rsid w:val="002B7658"/>
    <w:rsid w:val="002C170D"/>
    <w:rsid w:val="002C2861"/>
    <w:rsid w:val="002C3BE4"/>
    <w:rsid w:val="002C45C1"/>
    <w:rsid w:val="002C635A"/>
    <w:rsid w:val="002C7828"/>
    <w:rsid w:val="002D0F6F"/>
    <w:rsid w:val="002E0A1A"/>
    <w:rsid w:val="002E72CC"/>
    <w:rsid w:val="002F05FE"/>
    <w:rsid w:val="002F1727"/>
    <w:rsid w:val="002F2034"/>
    <w:rsid w:val="002F7FBB"/>
    <w:rsid w:val="00304035"/>
    <w:rsid w:val="00304169"/>
    <w:rsid w:val="003160A6"/>
    <w:rsid w:val="00323476"/>
    <w:rsid w:val="00331E60"/>
    <w:rsid w:val="0033613F"/>
    <w:rsid w:val="003366CB"/>
    <w:rsid w:val="003368F7"/>
    <w:rsid w:val="00346672"/>
    <w:rsid w:val="00353703"/>
    <w:rsid w:val="00355769"/>
    <w:rsid w:val="003611D3"/>
    <w:rsid w:val="00364EAF"/>
    <w:rsid w:val="00367976"/>
    <w:rsid w:val="00367AC2"/>
    <w:rsid w:val="00370E42"/>
    <w:rsid w:val="003721FC"/>
    <w:rsid w:val="00372B9C"/>
    <w:rsid w:val="00377E6D"/>
    <w:rsid w:val="00384113"/>
    <w:rsid w:val="00384E87"/>
    <w:rsid w:val="00386F8C"/>
    <w:rsid w:val="00395F6E"/>
    <w:rsid w:val="0039608D"/>
    <w:rsid w:val="003A09AD"/>
    <w:rsid w:val="003A7A36"/>
    <w:rsid w:val="003B3EE6"/>
    <w:rsid w:val="003B4B50"/>
    <w:rsid w:val="003B5105"/>
    <w:rsid w:val="003B7D23"/>
    <w:rsid w:val="003D3384"/>
    <w:rsid w:val="003D4E36"/>
    <w:rsid w:val="003D7114"/>
    <w:rsid w:val="003E136A"/>
    <w:rsid w:val="003E5335"/>
    <w:rsid w:val="003F1625"/>
    <w:rsid w:val="003F1735"/>
    <w:rsid w:val="003F4738"/>
    <w:rsid w:val="004101E5"/>
    <w:rsid w:val="0041639C"/>
    <w:rsid w:val="00423F47"/>
    <w:rsid w:val="00425F68"/>
    <w:rsid w:val="004334C2"/>
    <w:rsid w:val="00435FA2"/>
    <w:rsid w:val="00437985"/>
    <w:rsid w:val="00441643"/>
    <w:rsid w:val="00447B15"/>
    <w:rsid w:val="0045030B"/>
    <w:rsid w:val="00452A39"/>
    <w:rsid w:val="004565A0"/>
    <w:rsid w:val="00460817"/>
    <w:rsid w:val="00461055"/>
    <w:rsid w:val="00461B40"/>
    <w:rsid w:val="004655F3"/>
    <w:rsid w:val="0047339C"/>
    <w:rsid w:val="00474567"/>
    <w:rsid w:val="004820FA"/>
    <w:rsid w:val="00482224"/>
    <w:rsid w:val="00485DC6"/>
    <w:rsid w:val="00492BA4"/>
    <w:rsid w:val="00496B63"/>
    <w:rsid w:val="004A23B8"/>
    <w:rsid w:val="004B2E0C"/>
    <w:rsid w:val="004B4EA4"/>
    <w:rsid w:val="004C43D4"/>
    <w:rsid w:val="004D1254"/>
    <w:rsid w:val="004D7F83"/>
    <w:rsid w:val="004E334D"/>
    <w:rsid w:val="004F0C79"/>
    <w:rsid w:val="00501A36"/>
    <w:rsid w:val="00502DCC"/>
    <w:rsid w:val="005039AF"/>
    <w:rsid w:val="005106B4"/>
    <w:rsid w:val="00511518"/>
    <w:rsid w:val="00515E5A"/>
    <w:rsid w:val="00524C1F"/>
    <w:rsid w:val="00524D41"/>
    <w:rsid w:val="00530AFF"/>
    <w:rsid w:val="00533000"/>
    <w:rsid w:val="00534FD9"/>
    <w:rsid w:val="005360FF"/>
    <w:rsid w:val="005407F3"/>
    <w:rsid w:val="0054089A"/>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2C13"/>
    <w:rsid w:val="005A5AEA"/>
    <w:rsid w:val="005A6733"/>
    <w:rsid w:val="005A67E2"/>
    <w:rsid w:val="005A7859"/>
    <w:rsid w:val="005B1714"/>
    <w:rsid w:val="005B2678"/>
    <w:rsid w:val="005D49BB"/>
    <w:rsid w:val="005D4A0C"/>
    <w:rsid w:val="005D7C59"/>
    <w:rsid w:val="005E6B88"/>
    <w:rsid w:val="005E6D34"/>
    <w:rsid w:val="005F00D2"/>
    <w:rsid w:val="005F3952"/>
    <w:rsid w:val="005F4B4C"/>
    <w:rsid w:val="0060587B"/>
    <w:rsid w:val="0060698A"/>
    <w:rsid w:val="00607E28"/>
    <w:rsid w:val="00610C4B"/>
    <w:rsid w:val="00613BCE"/>
    <w:rsid w:val="006140F7"/>
    <w:rsid w:val="00617D18"/>
    <w:rsid w:val="00617F08"/>
    <w:rsid w:val="00622106"/>
    <w:rsid w:val="00623B75"/>
    <w:rsid w:val="006255C9"/>
    <w:rsid w:val="0062737C"/>
    <w:rsid w:val="00631CC7"/>
    <w:rsid w:val="00633950"/>
    <w:rsid w:val="00634589"/>
    <w:rsid w:val="00634B26"/>
    <w:rsid w:val="00635906"/>
    <w:rsid w:val="00653D88"/>
    <w:rsid w:val="00657E1B"/>
    <w:rsid w:val="00657E74"/>
    <w:rsid w:val="006632DB"/>
    <w:rsid w:val="00664F3D"/>
    <w:rsid w:val="00666C61"/>
    <w:rsid w:val="00667332"/>
    <w:rsid w:val="00674ED1"/>
    <w:rsid w:val="006759A3"/>
    <w:rsid w:val="0068479B"/>
    <w:rsid w:val="00684A39"/>
    <w:rsid w:val="0069013B"/>
    <w:rsid w:val="006902B5"/>
    <w:rsid w:val="006913DC"/>
    <w:rsid w:val="00691AB8"/>
    <w:rsid w:val="006A5667"/>
    <w:rsid w:val="006A65A6"/>
    <w:rsid w:val="006B25E7"/>
    <w:rsid w:val="006B76C4"/>
    <w:rsid w:val="006B7C6C"/>
    <w:rsid w:val="006C0D1D"/>
    <w:rsid w:val="006C2C34"/>
    <w:rsid w:val="006C4458"/>
    <w:rsid w:val="006C4A58"/>
    <w:rsid w:val="006C5AD0"/>
    <w:rsid w:val="006D001C"/>
    <w:rsid w:val="006D12E2"/>
    <w:rsid w:val="006D3FE7"/>
    <w:rsid w:val="006D6E03"/>
    <w:rsid w:val="006E1CA3"/>
    <w:rsid w:val="006E79D5"/>
    <w:rsid w:val="00700E01"/>
    <w:rsid w:val="007038F0"/>
    <w:rsid w:val="007059EC"/>
    <w:rsid w:val="0072253C"/>
    <w:rsid w:val="007254F1"/>
    <w:rsid w:val="00732DD3"/>
    <w:rsid w:val="00735E07"/>
    <w:rsid w:val="0074259C"/>
    <w:rsid w:val="007459AB"/>
    <w:rsid w:val="007462F1"/>
    <w:rsid w:val="0075605C"/>
    <w:rsid w:val="00762B86"/>
    <w:rsid w:val="00775CA5"/>
    <w:rsid w:val="0078406F"/>
    <w:rsid w:val="007863C2"/>
    <w:rsid w:val="00791DA9"/>
    <w:rsid w:val="007938EA"/>
    <w:rsid w:val="007A2707"/>
    <w:rsid w:val="007A638D"/>
    <w:rsid w:val="007B0737"/>
    <w:rsid w:val="007C3115"/>
    <w:rsid w:val="007C418B"/>
    <w:rsid w:val="007C5420"/>
    <w:rsid w:val="007D0529"/>
    <w:rsid w:val="007D480F"/>
    <w:rsid w:val="007E1E5A"/>
    <w:rsid w:val="007E5FAF"/>
    <w:rsid w:val="007F5D59"/>
    <w:rsid w:val="00800B18"/>
    <w:rsid w:val="008011E8"/>
    <w:rsid w:val="00802F86"/>
    <w:rsid w:val="00804B0E"/>
    <w:rsid w:val="0080624F"/>
    <w:rsid w:val="00811A56"/>
    <w:rsid w:val="008144A9"/>
    <w:rsid w:val="00816575"/>
    <w:rsid w:val="00821819"/>
    <w:rsid w:val="00826009"/>
    <w:rsid w:val="008264F7"/>
    <w:rsid w:val="00832FE7"/>
    <w:rsid w:val="00833582"/>
    <w:rsid w:val="008341CF"/>
    <w:rsid w:val="00836D43"/>
    <w:rsid w:val="00836EEC"/>
    <w:rsid w:val="008405DC"/>
    <w:rsid w:val="00842862"/>
    <w:rsid w:val="008429C2"/>
    <w:rsid w:val="00851DF4"/>
    <w:rsid w:val="008529D5"/>
    <w:rsid w:val="0085782D"/>
    <w:rsid w:val="008667E6"/>
    <w:rsid w:val="0087322B"/>
    <w:rsid w:val="00876331"/>
    <w:rsid w:val="008775D2"/>
    <w:rsid w:val="00881B7E"/>
    <w:rsid w:val="00882BA8"/>
    <w:rsid w:val="00890A97"/>
    <w:rsid w:val="0089525E"/>
    <w:rsid w:val="008A62E2"/>
    <w:rsid w:val="008B08C5"/>
    <w:rsid w:val="008C46BA"/>
    <w:rsid w:val="008C5606"/>
    <w:rsid w:val="008D2A5D"/>
    <w:rsid w:val="008E070F"/>
    <w:rsid w:val="008F2B74"/>
    <w:rsid w:val="008F4897"/>
    <w:rsid w:val="008F6771"/>
    <w:rsid w:val="009041A9"/>
    <w:rsid w:val="009041D0"/>
    <w:rsid w:val="00904987"/>
    <w:rsid w:val="0090688F"/>
    <w:rsid w:val="009129DA"/>
    <w:rsid w:val="0091380C"/>
    <w:rsid w:val="009175A3"/>
    <w:rsid w:val="009212B5"/>
    <w:rsid w:val="0093117C"/>
    <w:rsid w:val="00933339"/>
    <w:rsid w:val="009407BC"/>
    <w:rsid w:val="00946D69"/>
    <w:rsid w:val="00947108"/>
    <w:rsid w:val="00950AE7"/>
    <w:rsid w:val="00951E5D"/>
    <w:rsid w:val="00955F02"/>
    <w:rsid w:val="009609E1"/>
    <w:rsid w:val="009638A5"/>
    <w:rsid w:val="009721B0"/>
    <w:rsid w:val="00973173"/>
    <w:rsid w:val="009740C9"/>
    <w:rsid w:val="00977030"/>
    <w:rsid w:val="00977C86"/>
    <w:rsid w:val="00980829"/>
    <w:rsid w:val="00982513"/>
    <w:rsid w:val="00982C7E"/>
    <w:rsid w:val="00985C7D"/>
    <w:rsid w:val="009864C4"/>
    <w:rsid w:val="00986504"/>
    <w:rsid w:val="00991D53"/>
    <w:rsid w:val="0099563B"/>
    <w:rsid w:val="009969FD"/>
    <w:rsid w:val="009A604F"/>
    <w:rsid w:val="009B5346"/>
    <w:rsid w:val="009C3995"/>
    <w:rsid w:val="009C6BB5"/>
    <w:rsid w:val="009D19DF"/>
    <w:rsid w:val="009D6893"/>
    <w:rsid w:val="009E5357"/>
    <w:rsid w:val="009F171E"/>
    <w:rsid w:val="00A07127"/>
    <w:rsid w:val="00A1340C"/>
    <w:rsid w:val="00A220B2"/>
    <w:rsid w:val="00A23E11"/>
    <w:rsid w:val="00A23F16"/>
    <w:rsid w:val="00A26596"/>
    <w:rsid w:val="00A31DC0"/>
    <w:rsid w:val="00A33AB6"/>
    <w:rsid w:val="00A509D1"/>
    <w:rsid w:val="00A5711A"/>
    <w:rsid w:val="00A615F5"/>
    <w:rsid w:val="00A648F9"/>
    <w:rsid w:val="00A650C9"/>
    <w:rsid w:val="00A66210"/>
    <w:rsid w:val="00A67446"/>
    <w:rsid w:val="00A775D5"/>
    <w:rsid w:val="00A77FDA"/>
    <w:rsid w:val="00A81510"/>
    <w:rsid w:val="00A86F38"/>
    <w:rsid w:val="00A8775C"/>
    <w:rsid w:val="00A90838"/>
    <w:rsid w:val="00A914A9"/>
    <w:rsid w:val="00A93D1B"/>
    <w:rsid w:val="00A93D62"/>
    <w:rsid w:val="00A9428E"/>
    <w:rsid w:val="00AB1285"/>
    <w:rsid w:val="00AB59E8"/>
    <w:rsid w:val="00AC211B"/>
    <w:rsid w:val="00AD2324"/>
    <w:rsid w:val="00AD23F1"/>
    <w:rsid w:val="00AD5720"/>
    <w:rsid w:val="00AD6620"/>
    <w:rsid w:val="00AE1000"/>
    <w:rsid w:val="00AE405D"/>
    <w:rsid w:val="00AE7E8E"/>
    <w:rsid w:val="00AF34B3"/>
    <w:rsid w:val="00AF6122"/>
    <w:rsid w:val="00B01DE6"/>
    <w:rsid w:val="00B031F2"/>
    <w:rsid w:val="00B044DE"/>
    <w:rsid w:val="00B05EEE"/>
    <w:rsid w:val="00B05F4F"/>
    <w:rsid w:val="00B07AB2"/>
    <w:rsid w:val="00B117AE"/>
    <w:rsid w:val="00B13753"/>
    <w:rsid w:val="00B15497"/>
    <w:rsid w:val="00B169D8"/>
    <w:rsid w:val="00B24AF7"/>
    <w:rsid w:val="00B25EC7"/>
    <w:rsid w:val="00B34EA0"/>
    <w:rsid w:val="00B364A5"/>
    <w:rsid w:val="00B410A1"/>
    <w:rsid w:val="00B428FF"/>
    <w:rsid w:val="00B52819"/>
    <w:rsid w:val="00B5324F"/>
    <w:rsid w:val="00B56419"/>
    <w:rsid w:val="00B56992"/>
    <w:rsid w:val="00B66364"/>
    <w:rsid w:val="00B6727D"/>
    <w:rsid w:val="00B74019"/>
    <w:rsid w:val="00B7648C"/>
    <w:rsid w:val="00B85A4E"/>
    <w:rsid w:val="00B929D8"/>
    <w:rsid w:val="00B975AD"/>
    <w:rsid w:val="00BA22B3"/>
    <w:rsid w:val="00BA44C7"/>
    <w:rsid w:val="00BA7103"/>
    <w:rsid w:val="00BB34BF"/>
    <w:rsid w:val="00BB4149"/>
    <w:rsid w:val="00BC1A32"/>
    <w:rsid w:val="00BC398D"/>
    <w:rsid w:val="00BC53EB"/>
    <w:rsid w:val="00BC558B"/>
    <w:rsid w:val="00BD2562"/>
    <w:rsid w:val="00BD3E94"/>
    <w:rsid w:val="00BD4569"/>
    <w:rsid w:val="00BD474B"/>
    <w:rsid w:val="00BF1661"/>
    <w:rsid w:val="00BF39B2"/>
    <w:rsid w:val="00BF4CCA"/>
    <w:rsid w:val="00C0048A"/>
    <w:rsid w:val="00C05790"/>
    <w:rsid w:val="00C10C1D"/>
    <w:rsid w:val="00C17865"/>
    <w:rsid w:val="00C214F8"/>
    <w:rsid w:val="00C22D4F"/>
    <w:rsid w:val="00C26E73"/>
    <w:rsid w:val="00C3285E"/>
    <w:rsid w:val="00C32B31"/>
    <w:rsid w:val="00C338FD"/>
    <w:rsid w:val="00C3434F"/>
    <w:rsid w:val="00C34FED"/>
    <w:rsid w:val="00C35784"/>
    <w:rsid w:val="00C40E46"/>
    <w:rsid w:val="00C413BE"/>
    <w:rsid w:val="00C41AD8"/>
    <w:rsid w:val="00C449BD"/>
    <w:rsid w:val="00C46602"/>
    <w:rsid w:val="00C47AE2"/>
    <w:rsid w:val="00C51FDB"/>
    <w:rsid w:val="00C63A6E"/>
    <w:rsid w:val="00C7035E"/>
    <w:rsid w:val="00C70E50"/>
    <w:rsid w:val="00C74A4A"/>
    <w:rsid w:val="00C872E8"/>
    <w:rsid w:val="00C87772"/>
    <w:rsid w:val="00CA0CA3"/>
    <w:rsid w:val="00CA1691"/>
    <w:rsid w:val="00CA3583"/>
    <w:rsid w:val="00CB0176"/>
    <w:rsid w:val="00CB1381"/>
    <w:rsid w:val="00CB58C1"/>
    <w:rsid w:val="00CC084B"/>
    <w:rsid w:val="00CC09BF"/>
    <w:rsid w:val="00CD134F"/>
    <w:rsid w:val="00CD24BE"/>
    <w:rsid w:val="00CD507B"/>
    <w:rsid w:val="00CE0271"/>
    <w:rsid w:val="00CE2EA9"/>
    <w:rsid w:val="00CF45DC"/>
    <w:rsid w:val="00D03FF0"/>
    <w:rsid w:val="00D11B44"/>
    <w:rsid w:val="00D162E2"/>
    <w:rsid w:val="00D23D24"/>
    <w:rsid w:val="00D253E0"/>
    <w:rsid w:val="00D25CBB"/>
    <w:rsid w:val="00D318EC"/>
    <w:rsid w:val="00D42FDE"/>
    <w:rsid w:val="00D51C8C"/>
    <w:rsid w:val="00D52D1A"/>
    <w:rsid w:val="00D56DC9"/>
    <w:rsid w:val="00D61F86"/>
    <w:rsid w:val="00D62FAA"/>
    <w:rsid w:val="00D65EF2"/>
    <w:rsid w:val="00D6766D"/>
    <w:rsid w:val="00D719A9"/>
    <w:rsid w:val="00D81CE4"/>
    <w:rsid w:val="00D81DEA"/>
    <w:rsid w:val="00D90D3E"/>
    <w:rsid w:val="00D91A93"/>
    <w:rsid w:val="00D95EC8"/>
    <w:rsid w:val="00D962FE"/>
    <w:rsid w:val="00DA1632"/>
    <w:rsid w:val="00DB00C3"/>
    <w:rsid w:val="00DB3F49"/>
    <w:rsid w:val="00DC1446"/>
    <w:rsid w:val="00DD13C9"/>
    <w:rsid w:val="00DD223F"/>
    <w:rsid w:val="00DD52B7"/>
    <w:rsid w:val="00DD5792"/>
    <w:rsid w:val="00DE2D55"/>
    <w:rsid w:val="00DE67C0"/>
    <w:rsid w:val="00DF2AF2"/>
    <w:rsid w:val="00E017E1"/>
    <w:rsid w:val="00E032E8"/>
    <w:rsid w:val="00E0423F"/>
    <w:rsid w:val="00E06A36"/>
    <w:rsid w:val="00E131A9"/>
    <w:rsid w:val="00E1403C"/>
    <w:rsid w:val="00E15311"/>
    <w:rsid w:val="00E158D1"/>
    <w:rsid w:val="00E21334"/>
    <w:rsid w:val="00E21D1D"/>
    <w:rsid w:val="00E21EE9"/>
    <w:rsid w:val="00E30F0B"/>
    <w:rsid w:val="00E36E6E"/>
    <w:rsid w:val="00E40CA6"/>
    <w:rsid w:val="00E43486"/>
    <w:rsid w:val="00E46159"/>
    <w:rsid w:val="00E56C3D"/>
    <w:rsid w:val="00E573AB"/>
    <w:rsid w:val="00E630A3"/>
    <w:rsid w:val="00E741FC"/>
    <w:rsid w:val="00E7466F"/>
    <w:rsid w:val="00E775A6"/>
    <w:rsid w:val="00E85CCE"/>
    <w:rsid w:val="00E94125"/>
    <w:rsid w:val="00E97127"/>
    <w:rsid w:val="00EA09D1"/>
    <w:rsid w:val="00EA215D"/>
    <w:rsid w:val="00EB0364"/>
    <w:rsid w:val="00EB257C"/>
    <w:rsid w:val="00EB6DD5"/>
    <w:rsid w:val="00EC6701"/>
    <w:rsid w:val="00EC789B"/>
    <w:rsid w:val="00ED0F11"/>
    <w:rsid w:val="00ED19A3"/>
    <w:rsid w:val="00ED2A1E"/>
    <w:rsid w:val="00ED49EA"/>
    <w:rsid w:val="00EE1DE3"/>
    <w:rsid w:val="00F00D89"/>
    <w:rsid w:val="00F04293"/>
    <w:rsid w:val="00F05A2F"/>
    <w:rsid w:val="00F07327"/>
    <w:rsid w:val="00F0748D"/>
    <w:rsid w:val="00F123E5"/>
    <w:rsid w:val="00F13F05"/>
    <w:rsid w:val="00F152F9"/>
    <w:rsid w:val="00F2135B"/>
    <w:rsid w:val="00F269BC"/>
    <w:rsid w:val="00F27E0A"/>
    <w:rsid w:val="00F318F3"/>
    <w:rsid w:val="00F32C4F"/>
    <w:rsid w:val="00F34F65"/>
    <w:rsid w:val="00F37BFB"/>
    <w:rsid w:val="00F41A5F"/>
    <w:rsid w:val="00F54860"/>
    <w:rsid w:val="00F55149"/>
    <w:rsid w:val="00F55A48"/>
    <w:rsid w:val="00F60CD0"/>
    <w:rsid w:val="00F61258"/>
    <w:rsid w:val="00F65931"/>
    <w:rsid w:val="00F76105"/>
    <w:rsid w:val="00F85626"/>
    <w:rsid w:val="00F8678E"/>
    <w:rsid w:val="00F930A7"/>
    <w:rsid w:val="00F9606A"/>
    <w:rsid w:val="00F9618D"/>
    <w:rsid w:val="00FA569A"/>
    <w:rsid w:val="00FA635D"/>
    <w:rsid w:val="00FB0410"/>
    <w:rsid w:val="00FC3C33"/>
    <w:rsid w:val="00FC54AB"/>
    <w:rsid w:val="00FC57EF"/>
    <w:rsid w:val="00FD18E6"/>
    <w:rsid w:val="00FE2B1B"/>
    <w:rsid w:val="00FE2DFF"/>
    <w:rsid w:val="00FE516E"/>
    <w:rsid w:val="00FE5C19"/>
    <w:rsid w:val="00FF17F5"/>
    <w:rsid w:val="00FF2BBB"/>
    <w:rsid w:val="00FF366D"/>
    <w:rsid w:val="00FF3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1272884A"/>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364"/>
  </w:style>
  <w:style w:type="paragraph" w:styleId="Heading1">
    <w:name w:val="heading 1"/>
    <w:basedOn w:val="Normal"/>
    <w:next w:val="Normal"/>
    <w:link w:val="Heading1Char"/>
    <w:uiPriority w:val="9"/>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9"/>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9"/>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basedOn w:val="Normal"/>
    <w:next w:val="Normal"/>
    <w:link w:val="Heading5Char"/>
    <w:uiPriority w:val="99"/>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9"/>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9"/>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9"/>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9"/>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rsid w:val="00B13753"/>
    <w:rPr>
      <w:rFonts w:ascii="Univers" w:eastAsia="Times New Roman" w:hAnsi="Univers" w:cs="Times New Roman"/>
      <w:b/>
      <w:szCs w:val="20"/>
      <w:lang w:eastAsia="en-US"/>
    </w:rPr>
  </w:style>
  <w:style w:type="character" w:customStyle="1" w:styleId="Heading5Char">
    <w:name w:val="Heading 5 Char"/>
    <w:basedOn w:val="DefaultParagraphFont"/>
    <w:link w:val="Heading5"/>
    <w:uiPriority w:val="99"/>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9"/>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9"/>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aliases w:val="Cha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aliases w:val="Cha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rsid w:val="005649C5"/>
  </w:style>
  <w:style w:type="paragraph" w:styleId="BodyText">
    <w:name w:val="Body Text"/>
    <w:basedOn w:val="Normal"/>
    <w:link w:val="BodyTextChar0"/>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uiPriority w:val="99"/>
    <w:qFormat/>
    <w:rsid w:val="00FE5C19"/>
    <w:pPr>
      <w:spacing w:after="60" w:line="240" w:lineRule="auto"/>
      <w:ind w:left="709" w:hanging="709"/>
    </w:pPr>
  </w:style>
  <w:style w:type="character" w:customStyle="1" w:styleId="QuestionChar">
    <w:name w:val="Question Char"/>
    <w:basedOn w:val="BodytextChar"/>
    <w:link w:val="Question"/>
    <w:uiPriority w:val="99"/>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uiPriority w:val="34"/>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semiHidden/>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5"/>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99"/>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6"/>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7"/>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99"/>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 w:type="paragraph" w:customStyle="1" w:styleId="RespSetInstruction">
    <w:name w:val="Resp Set Instruction"/>
    <w:basedOn w:val="Question"/>
    <w:link w:val="RespSetInstructionChar"/>
    <w:qFormat/>
    <w:rsid w:val="009D19DF"/>
    <w:pPr>
      <w:spacing w:after="0"/>
      <w:ind w:right="85" w:firstLine="0"/>
    </w:pPr>
    <w:rPr>
      <w:rFonts w:ascii="Arial Bold" w:hAnsi="Arial Bold" w:cs="Arial"/>
      <w:b/>
      <w:caps/>
    </w:rPr>
  </w:style>
  <w:style w:type="character" w:customStyle="1" w:styleId="RespSetInstructionChar">
    <w:name w:val="Resp Set Instruction Char"/>
    <w:basedOn w:val="QuestionChar"/>
    <w:link w:val="RespSetInstruction"/>
    <w:rsid w:val="009D19DF"/>
    <w:rPr>
      <w:rFonts w:ascii="Arial Bold" w:eastAsia="Times New Roman" w:hAnsi="Arial Bold" w:cs="Arial"/>
      <w:b/>
      <w:caps/>
      <w:color w:val="262626" w:themeColor="text1" w:themeTint="D9"/>
      <w:szCs w:val="20"/>
      <w:lang w:eastAsia="en-US"/>
    </w:rPr>
  </w:style>
  <w:style w:type="paragraph" w:customStyle="1" w:styleId="INTNote0">
    <w:name w:val="INT Note"/>
    <w:basedOn w:val="Question"/>
    <w:link w:val="INTNoteChar0"/>
    <w:rsid w:val="009D19DF"/>
    <w:pPr>
      <w:spacing w:after="120"/>
      <w:ind w:right="85" w:firstLine="0"/>
    </w:pPr>
    <w:rPr>
      <w:rFonts w:cs="Arial"/>
    </w:rPr>
  </w:style>
  <w:style w:type="paragraph" w:customStyle="1" w:styleId="WSPARA">
    <w:name w:val="WS PARA"/>
    <w:basedOn w:val="Normal"/>
    <w:link w:val="WSPARAChar"/>
    <w:uiPriority w:val="99"/>
    <w:rsid w:val="009D19DF"/>
    <w:pPr>
      <w:tabs>
        <w:tab w:val="left" w:pos="851"/>
        <w:tab w:val="left" w:pos="1418"/>
      </w:tabs>
      <w:suppressAutoHyphens/>
      <w:spacing w:after="0" w:line="240" w:lineRule="auto"/>
      <w:ind w:left="1560" w:hanging="851"/>
      <w:jc w:val="both"/>
    </w:pPr>
    <w:rPr>
      <w:rFonts w:ascii="Arial" w:eastAsia="Times New Roman" w:hAnsi="Arial" w:cs="Times New Roman"/>
      <w:color w:val="000000"/>
      <w:spacing w:val="-3"/>
      <w:sz w:val="20"/>
      <w:szCs w:val="20"/>
      <w:lang w:val="x-none" w:eastAsia="en-US"/>
    </w:rPr>
  </w:style>
  <w:style w:type="character" w:customStyle="1" w:styleId="INTNoteChar0">
    <w:name w:val="INT Note Char"/>
    <w:basedOn w:val="QuestionChar"/>
    <w:link w:val="INTNote0"/>
    <w:rsid w:val="009D19DF"/>
    <w:rPr>
      <w:rFonts w:ascii="Arial" w:eastAsia="Times New Roman" w:hAnsi="Arial" w:cs="Arial"/>
      <w:color w:val="262626" w:themeColor="text1" w:themeTint="D9"/>
      <w:szCs w:val="20"/>
      <w:lang w:eastAsia="en-US"/>
    </w:rPr>
  </w:style>
  <w:style w:type="character" w:customStyle="1" w:styleId="WSPARAChar">
    <w:name w:val="WS PARA Char"/>
    <w:link w:val="WSPARA"/>
    <w:uiPriority w:val="99"/>
    <w:locked/>
    <w:rsid w:val="009D19DF"/>
    <w:rPr>
      <w:rFonts w:ascii="Arial" w:eastAsia="Times New Roman" w:hAnsi="Arial" w:cs="Times New Roman"/>
      <w:color w:val="000000"/>
      <w:spacing w:val="-3"/>
      <w:sz w:val="20"/>
      <w:szCs w:val="20"/>
      <w:lang w:val="x-none" w:eastAsia="en-US"/>
    </w:rPr>
  </w:style>
  <w:style w:type="paragraph" w:styleId="NormalWeb">
    <w:name w:val="Normal (Web)"/>
    <w:basedOn w:val="Normal"/>
    <w:uiPriority w:val="99"/>
    <w:unhideWhenUsed/>
    <w:rsid w:val="009D19D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D19DF"/>
  </w:style>
  <w:style w:type="paragraph" w:customStyle="1" w:styleId="Default">
    <w:name w:val="Default"/>
    <w:rsid w:val="009D19DF"/>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9D19DF"/>
  </w:style>
  <w:style w:type="table" w:customStyle="1" w:styleId="TableGrid1">
    <w:name w:val="Table Grid1"/>
    <w:basedOn w:val="TableNormal"/>
    <w:next w:val="TableGrid"/>
    <w:uiPriority w:val="59"/>
    <w:rsid w:val="009D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9DF"/>
    <w:rPr>
      <w:color w:val="808080"/>
    </w:rPr>
  </w:style>
  <w:style w:type="character" w:customStyle="1" w:styleId="A15">
    <w:name w:val="A15"/>
    <w:uiPriority w:val="99"/>
    <w:rsid w:val="009D19DF"/>
    <w:rPr>
      <w:rFonts w:cs="Lato"/>
      <w:color w:val="000000"/>
      <w:sz w:val="18"/>
      <w:szCs w:val="18"/>
    </w:rPr>
  </w:style>
  <w:style w:type="character" w:styleId="FollowedHyperlink">
    <w:name w:val="FollowedHyperlink"/>
    <w:basedOn w:val="DefaultParagraphFont"/>
    <w:uiPriority w:val="99"/>
    <w:semiHidden/>
    <w:unhideWhenUsed/>
    <w:rsid w:val="009D19DF"/>
    <w:rPr>
      <w:color w:val="800080" w:themeColor="followedHyperlink"/>
      <w:u w:val="single"/>
    </w:rPr>
  </w:style>
  <w:style w:type="paragraph" w:styleId="BodyText3">
    <w:name w:val="Body Text 3"/>
    <w:basedOn w:val="Normal"/>
    <w:link w:val="BodyText3Char"/>
    <w:uiPriority w:val="99"/>
    <w:semiHidden/>
    <w:unhideWhenUsed/>
    <w:rsid w:val="009D19DF"/>
    <w:pPr>
      <w:spacing w:after="120" w:line="240" w:lineRule="auto"/>
      <w:jc w:val="both"/>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9D19DF"/>
    <w:rPr>
      <w:rFonts w:eastAsiaTheme="minorHAnsi"/>
      <w:sz w:val="16"/>
      <w:szCs w:val="16"/>
      <w:lang w:eastAsia="en-US"/>
    </w:rPr>
  </w:style>
  <w:style w:type="character" w:customStyle="1" w:styleId="FooterChar1">
    <w:name w:val="Footer Char1"/>
    <w:aliases w:val="Char Char1"/>
    <w:basedOn w:val="DefaultParagraphFont"/>
    <w:uiPriority w:val="99"/>
    <w:rsid w:val="00524C1F"/>
    <w:rPr>
      <w:rFonts w:ascii="Tahoma" w:hAnsi="Tahoma"/>
      <w:sz w:val="17"/>
      <w:szCs w:val="17"/>
      <w:lang w:val="en-AU"/>
    </w:rPr>
  </w:style>
  <w:style w:type="character" w:styleId="UnresolvedMention">
    <w:name w:val="Unresolved Mention"/>
    <w:basedOn w:val="DefaultParagraphFont"/>
    <w:uiPriority w:val="99"/>
    <w:semiHidden/>
    <w:unhideWhenUsed/>
    <w:rsid w:val="00C34FED"/>
    <w:rPr>
      <w:color w:val="605E5C"/>
      <w:shd w:val="clear" w:color="auto" w:fill="E1DFDD"/>
    </w:rPr>
  </w:style>
  <w:style w:type="character" w:customStyle="1" w:styleId="UnresolvedMention1">
    <w:name w:val="Unresolved Mention1"/>
    <w:uiPriority w:val="99"/>
    <w:semiHidden/>
    <w:unhideWhenUsed/>
    <w:rsid w:val="006E1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hyperlink" Target="http://www.lsay.edu.au/faq"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usi.gov.au/faqs/i-have-forgotten-my-usi"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29" Type="http://schemas.openxmlformats.org/officeDocument/2006/relationships/hyperlink" Target="http://www.wallisgroup.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say.edu.au/info"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say@wallisgroup.com.au" TargetMode="External"/><Relationship Id="rId28" Type="http://schemas.openxmlformats.org/officeDocument/2006/relationships/hyperlink" Target="http://www.lsay.edu.au/faq"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0.w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lsay.edu.au/info" TargetMode="External"/><Relationship Id="rId27" Type="http://schemas.openxmlformats.org/officeDocument/2006/relationships/hyperlink" Target="http://www.lsay.edu.au/faq" TargetMode="External"/><Relationship Id="rId30" Type="http://schemas.openxmlformats.org/officeDocument/2006/relationships/hyperlink" Target="http://www.wallisgroup.com.au"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AE61-D4F1-4AFE-A8C7-5C2490F9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23</Pages>
  <Words>16577</Words>
  <Characters>94493</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110849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Kate Dowling</cp:lastModifiedBy>
  <cp:revision>2</cp:revision>
  <cp:lastPrinted>2017-07-19T00:20:00Z</cp:lastPrinted>
  <dcterms:created xsi:type="dcterms:W3CDTF">2019-11-26T05:23:00Z</dcterms:created>
  <dcterms:modified xsi:type="dcterms:W3CDTF">2019-11-26T05:23:00Z</dcterms:modified>
</cp:coreProperties>
</file>