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header32.xml" ContentType="application/vnd.openxmlformats-officedocument.wordprocessingml.head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footer39.xml" ContentType="application/vnd.openxmlformats-officedocument.wordprocessingml.footer+xml"/>
  <Override PartName="/word/header35.xml" ContentType="application/vnd.openxmlformats-officedocument.wordprocessingml.header+xml"/>
  <Override PartName="/word/footer40.xml" ContentType="application/vnd.openxmlformats-officedocument.wordprocessingml.footer+xml"/>
  <Override PartName="/word/header36.xml" ContentType="application/vnd.openxmlformats-officedocument.wordprocessingml.head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41.xml" ContentType="application/vnd.openxmlformats-officedocument.wordprocessingml.header+xml"/>
  <Override PartName="/word/footer4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43.xml" ContentType="application/vnd.openxmlformats-officedocument.wordprocessingml.head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footer51.xml" ContentType="application/vnd.openxmlformats-officedocument.wordprocessingml.footer+xml"/>
  <Override PartName="/word/header47.xml" ContentType="application/vnd.openxmlformats-officedocument.wordprocessingml.head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header49.xml" ContentType="application/vnd.openxmlformats-officedocument.wordprocessingml.head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header51.xml" ContentType="application/vnd.openxmlformats-officedocument.wordprocessingml.header+xml"/>
  <Override PartName="/word/footer56.xml" ContentType="application/vnd.openxmlformats-officedocument.wordprocessingml.footer+xml"/>
  <Override PartName="/word/header52.xml" ContentType="application/vnd.openxmlformats-officedocument.wordprocessingml.header+xml"/>
  <Override PartName="/word/footer57.xml" ContentType="application/vnd.openxmlformats-officedocument.wordprocessingml.footer+xml"/>
  <Override PartName="/word/header53.xml" ContentType="application/vnd.openxmlformats-officedocument.wordprocessingml.header+xml"/>
  <Override PartName="/word/footer58.xml" ContentType="application/vnd.openxmlformats-officedocument.wordprocessingml.footer+xml"/>
  <Override PartName="/word/header54.xml" ContentType="application/vnd.openxmlformats-officedocument.wordprocessingml.header+xml"/>
  <Override PartName="/word/footer59.xml" ContentType="application/vnd.openxmlformats-officedocument.wordprocessingml.footer+xml"/>
  <Override PartName="/word/header55.xml" ContentType="application/vnd.openxmlformats-officedocument.wordprocessingml.header+xml"/>
  <Override PartName="/word/footer60.xml" ContentType="application/vnd.openxmlformats-officedocument.wordprocessingml.footer+xml"/>
  <Override PartName="/word/header56.xml" ContentType="application/vnd.openxmlformats-officedocument.wordprocessingml.header+xml"/>
  <Override PartName="/word/footer61.xml" ContentType="application/vnd.openxmlformats-officedocument.wordprocessingml.footer+xml"/>
  <Override PartName="/word/header57.xml" ContentType="application/vnd.openxmlformats-officedocument.wordprocessingml.header+xml"/>
  <Override PartName="/word/footer62.xml" ContentType="application/vnd.openxmlformats-officedocument.wordprocessingml.footer+xml"/>
  <Override PartName="/word/header58.xml" ContentType="application/vnd.openxmlformats-officedocument.wordprocessingml.header+xml"/>
  <Override PartName="/word/footer63.xml" ContentType="application/vnd.openxmlformats-officedocument.wordprocessingml.footer+xml"/>
  <Override PartName="/word/header59.xml" ContentType="application/vnd.openxmlformats-officedocument.wordprocessingml.header+xml"/>
  <Override PartName="/word/footer64.xml" ContentType="application/vnd.openxmlformats-officedocument.wordprocessingml.footer+xml"/>
  <Override PartName="/word/header60.xml" ContentType="application/vnd.openxmlformats-officedocument.wordprocessingml.header+xml"/>
  <Override PartName="/word/footer6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62.xml" ContentType="application/vnd.openxmlformats-officedocument.wordprocessingml.header+xml"/>
  <Override PartName="/word/footer6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64.xml" ContentType="application/vnd.openxmlformats-officedocument.wordprocessingml.header+xml"/>
  <Override PartName="/word/footer69.xml" ContentType="application/vnd.openxmlformats-officedocument.wordprocessingml.footer+xml"/>
  <Override PartName="/word/header65.xml" ContentType="application/vnd.openxmlformats-officedocument.wordprocessingml.header+xml"/>
  <Override PartName="/word/footer70.xml" ContentType="application/vnd.openxmlformats-officedocument.wordprocessingml.footer+xml"/>
  <Override PartName="/word/header66.xml" ContentType="application/vnd.openxmlformats-officedocument.wordprocessingml.header+xml"/>
  <Override PartName="/word/footer71.xml" ContentType="application/vnd.openxmlformats-officedocument.wordprocessingml.footer+xml"/>
  <Override PartName="/word/header67.xml" ContentType="application/vnd.openxmlformats-officedocument.wordprocessingml.header+xml"/>
  <Override PartName="/word/footer72.xml" ContentType="application/vnd.openxmlformats-officedocument.wordprocessingml.footer+xml"/>
  <Override PartName="/word/header68.xml" ContentType="application/vnd.openxmlformats-officedocument.wordprocessingml.header+xml"/>
  <Override PartName="/word/footer73.xml" ContentType="application/vnd.openxmlformats-officedocument.wordprocessingml.footer+xml"/>
  <Override PartName="/word/header69.xml" ContentType="application/vnd.openxmlformats-officedocument.wordprocessingml.header+xml"/>
  <Override PartName="/word/footer74.xml" ContentType="application/vnd.openxmlformats-officedocument.wordprocessingml.footer+xml"/>
  <Override PartName="/word/header70.xml" ContentType="application/vnd.openxmlformats-officedocument.wordprocessingml.header+xml"/>
  <Override PartName="/word/footer75.xml" ContentType="application/vnd.openxmlformats-officedocument.wordprocessingml.footer+xml"/>
  <Override PartName="/word/header71.xml" ContentType="application/vnd.openxmlformats-officedocument.wordprocessingml.header+xml"/>
  <Override PartName="/word/footer76.xml" ContentType="application/vnd.openxmlformats-officedocument.wordprocessingml.footer+xml"/>
  <Override PartName="/word/header72.xml" ContentType="application/vnd.openxmlformats-officedocument.wordprocessingml.header+xml"/>
  <Override PartName="/word/footer77.xml" ContentType="application/vnd.openxmlformats-officedocument.wordprocessingml.footer+xml"/>
  <Override PartName="/word/header73.xml" ContentType="application/vnd.openxmlformats-officedocument.wordprocessingml.header+xml"/>
  <Override PartName="/word/footer78.xml" ContentType="application/vnd.openxmlformats-officedocument.wordprocessingml.footer+xml"/>
  <Override PartName="/word/header74.xml" ContentType="application/vnd.openxmlformats-officedocument.wordprocessingml.header+xml"/>
  <Override PartName="/word/footer79.xml" ContentType="application/vnd.openxmlformats-officedocument.wordprocessingml.footer+xml"/>
  <Override PartName="/word/header75.xml" ContentType="application/vnd.openxmlformats-officedocument.wordprocessingml.header+xml"/>
  <Override PartName="/word/footer80.xml" ContentType="application/vnd.openxmlformats-officedocument.wordprocessingml.footer+xml"/>
  <Override PartName="/word/header76.xml" ContentType="application/vnd.openxmlformats-officedocument.wordprocessingml.header+xml"/>
  <Override PartName="/word/footer81.xml" ContentType="application/vnd.openxmlformats-officedocument.wordprocessingml.footer+xml"/>
  <Override PartName="/word/header77.xml" ContentType="application/vnd.openxmlformats-officedocument.wordprocessingml.header+xml"/>
  <Override PartName="/word/footer82.xml" ContentType="application/vnd.openxmlformats-officedocument.wordprocessingml.footer+xml"/>
  <Override PartName="/word/header78.xml" ContentType="application/vnd.openxmlformats-officedocument.wordprocessingml.header+xml"/>
  <Override PartName="/word/footer83.xml" ContentType="application/vnd.openxmlformats-officedocument.wordprocessingml.footer+xml"/>
  <Override PartName="/word/header79.xml" ContentType="application/vnd.openxmlformats-officedocument.wordprocessingml.header+xml"/>
  <Override PartName="/word/footer8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header81.xml" ContentType="application/vnd.openxmlformats-officedocument.wordprocessingml.header+xml"/>
  <Override PartName="/word/footer8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83.xml" ContentType="application/vnd.openxmlformats-officedocument.wordprocessingml.header+xml"/>
  <Override PartName="/word/footer8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85.xml" ContentType="application/vnd.openxmlformats-officedocument.wordprocessingml.header+xml"/>
  <Override PartName="/word/footer90.xml" ContentType="application/vnd.openxmlformats-officedocument.wordprocessingml.footer+xml"/>
  <Override PartName="/word/header86.xml" ContentType="application/vnd.openxmlformats-officedocument.wordprocessingml.header+xml"/>
  <Override PartName="/word/footer91.xml" ContentType="application/vnd.openxmlformats-officedocument.wordprocessingml.footer+xml"/>
  <Override PartName="/word/header87.xml" ContentType="application/vnd.openxmlformats-officedocument.wordprocessingml.header+xml"/>
  <Override PartName="/word/footer92.xml" ContentType="application/vnd.openxmlformats-officedocument.wordprocessingml.footer+xml"/>
  <Override PartName="/word/header88.xml" ContentType="application/vnd.openxmlformats-officedocument.wordprocessingml.header+xml"/>
  <Override PartName="/word/footer93.xml" ContentType="application/vnd.openxmlformats-officedocument.wordprocessingml.footer+xml"/>
  <Override PartName="/word/header89.xml" ContentType="application/vnd.openxmlformats-officedocument.wordprocessingml.header+xml"/>
  <Override PartName="/word/footer94.xml" ContentType="application/vnd.openxmlformats-officedocument.wordprocessingml.footer+xml"/>
  <Override PartName="/word/header90.xml" ContentType="application/vnd.openxmlformats-officedocument.wordprocessingml.header+xml"/>
  <Override PartName="/word/footer95.xml" ContentType="application/vnd.openxmlformats-officedocument.wordprocessingml.footer+xml"/>
  <Override PartName="/word/header91.xml" ContentType="application/vnd.openxmlformats-officedocument.wordprocessingml.header+xml"/>
  <Override PartName="/word/footer96.xml" ContentType="application/vnd.openxmlformats-officedocument.wordprocessingml.footer+xml"/>
  <Override PartName="/word/header92.xml" ContentType="application/vnd.openxmlformats-officedocument.wordprocessingml.header+xml"/>
  <Override PartName="/word/footer97.xml" ContentType="application/vnd.openxmlformats-officedocument.wordprocessingml.footer+xml"/>
  <Override PartName="/word/header93.xml" ContentType="application/vnd.openxmlformats-officedocument.wordprocessingml.header+xml"/>
  <Override PartName="/word/footer98.xml" ContentType="application/vnd.openxmlformats-officedocument.wordprocessingml.footer+xml"/>
  <Override PartName="/word/header94.xml" ContentType="application/vnd.openxmlformats-officedocument.wordprocessingml.header+xml"/>
  <Override PartName="/word/footer99.xml" ContentType="application/vnd.openxmlformats-officedocument.wordprocessingml.footer+xml"/>
  <Override PartName="/word/header95.xml" ContentType="application/vnd.openxmlformats-officedocument.wordprocessingml.header+xml"/>
  <Override PartName="/word/footer100.xml" ContentType="application/vnd.openxmlformats-officedocument.wordprocessingml.footer+xml"/>
  <Override PartName="/word/header96.xml" ContentType="application/vnd.openxmlformats-officedocument.wordprocessingml.header+xml"/>
  <Override PartName="/word/footer101.xml" ContentType="application/vnd.openxmlformats-officedocument.wordprocessingml.footer+xml"/>
  <Override PartName="/word/header97.xml" ContentType="application/vnd.openxmlformats-officedocument.wordprocessingml.header+xml"/>
  <Override PartName="/word/footer102.xml" ContentType="application/vnd.openxmlformats-officedocument.wordprocessingml.footer+xml"/>
  <Override PartName="/word/header98.xml" ContentType="application/vnd.openxmlformats-officedocument.wordprocessingml.header+xml"/>
  <Override PartName="/word/footer103.xml" ContentType="application/vnd.openxmlformats-officedocument.wordprocessingml.footer+xml"/>
  <Override PartName="/word/header99.xml" ContentType="application/vnd.openxmlformats-officedocument.wordprocessingml.header+xml"/>
  <Override PartName="/word/footer104.xml" ContentType="application/vnd.openxmlformats-officedocument.wordprocessingml.footer+xml"/>
  <Override PartName="/word/header100.xml" ContentType="application/vnd.openxmlformats-officedocument.wordprocessingml.header+xml"/>
  <Override PartName="/word/footer105.xml" ContentType="application/vnd.openxmlformats-officedocument.wordprocessingml.footer+xml"/>
  <Override PartName="/word/header101.xml" ContentType="application/vnd.openxmlformats-officedocument.wordprocessingml.header+xml"/>
  <Override PartName="/word/footer106.xml" ContentType="application/vnd.openxmlformats-officedocument.wordprocessingml.footer+xml"/>
  <Override PartName="/word/header102.xml" ContentType="application/vnd.openxmlformats-officedocument.wordprocessingml.header+xml"/>
  <Override PartName="/word/footer107.xml" ContentType="application/vnd.openxmlformats-officedocument.wordprocessingml.footer+xml"/>
  <Override PartName="/word/header103.xml" ContentType="application/vnd.openxmlformats-officedocument.wordprocessingml.header+xml"/>
  <Override PartName="/word/footer108.xml" ContentType="application/vnd.openxmlformats-officedocument.wordprocessingml.footer+xml"/>
  <Override PartName="/word/header104.xml" ContentType="application/vnd.openxmlformats-officedocument.wordprocessingml.header+xml"/>
  <Override PartName="/word/footer109.xml" ContentType="application/vnd.openxmlformats-officedocument.wordprocessingml.footer+xml"/>
  <Override PartName="/word/header105.xml" ContentType="application/vnd.openxmlformats-officedocument.wordprocessingml.header+xml"/>
  <Override PartName="/word/footer110.xml" ContentType="application/vnd.openxmlformats-officedocument.wordprocessingml.footer+xml"/>
  <Override PartName="/word/header106.xml" ContentType="application/vnd.openxmlformats-officedocument.wordprocessingml.header+xml"/>
  <Override PartName="/word/footer111.xml" ContentType="application/vnd.openxmlformats-officedocument.wordprocessingml.footer+xml"/>
  <Override PartName="/word/header107.xml" ContentType="application/vnd.openxmlformats-officedocument.wordprocessingml.header+xml"/>
  <Override PartName="/word/footer112.xml" ContentType="application/vnd.openxmlformats-officedocument.wordprocessingml.footer+xml"/>
  <Override PartName="/word/header108.xml" ContentType="application/vnd.openxmlformats-officedocument.wordprocessingml.header+xml"/>
  <Override PartName="/word/footer113.xml" ContentType="application/vnd.openxmlformats-officedocument.wordprocessingml.footer+xml"/>
  <Override PartName="/word/header109.xml" ContentType="application/vnd.openxmlformats-officedocument.wordprocessingml.header+xml"/>
  <Override PartName="/word/footer114.xml" ContentType="application/vnd.openxmlformats-officedocument.wordprocessingml.footer+xml"/>
  <Override PartName="/word/header110.xml" ContentType="application/vnd.openxmlformats-officedocument.wordprocessingml.header+xml"/>
  <Override PartName="/word/footer115.xml" ContentType="application/vnd.openxmlformats-officedocument.wordprocessingml.footer+xml"/>
  <Override PartName="/word/header111.xml" ContentType="application/vnd.openxmlformats-officedocument.wordprocessingml.header+xml"/>
  <Override PartName="/word/footer116.xml" ContentType="application/vnd.openxmlformats-officedocument.wordprocessingml.footer+xml"/>
  <Override PartName="/word/header112.xml" ContentType="application/vnd.openxmlformats-officedocument.wordprocessingml.header+xml"/>
  <Override PartName="/word/footer117.xml" ContentType="application/vnd.openxmlformats-officedocument.wordprocessingml.footer+xml"/>
  <Override PartName="/word/header113.xml" ContentType="application/vnd.openxmlformats-officedocument.wordprocessingml.header+xml"/>
  <Override PartName="/word/footer118.xml" ContentType="application/vnd.openxmlformats-officedocument.wordprocessingml.footer+xml"/>
  <Override PartName="/word/header114.xml" ContentType="application/vnd.openxmlformats-officedocument.wordprocessingml.header+xml"/>
  <Override PartName="/word/footer119.xml" ContentType="application/vnd.openxmlformats-officedocument.wordprocessingml.footer+xml"/>
  <Override PartName="/word/header115.xml" ContentType="application/vnd.openxmlformats-officedocument.wordprocessingml.header+xml"/>
  <Override PartName="/word/footer120.xml" ContentType="application/vnd.openxmlformats-officedocument.wordprocessingml.footer+xml"/>
  <Override PartName="/word/header116.xml" ContentType="application/vnd.openxmlformats-officedocument.wordprocessingml.header+xml"/>
  <Override PartName="/word/footer121.xml" ContentType="application/vnd.openxmlformats-officedocument.wordprocessingml.footer+xml"/>
  <Override PartName="/word/header117.xml" ContentType="application/vnd.openxmlformats-officedocument.wordprocessingml.header+xml"/>
  <Override PartName="/word/footer122.xml" ContentType="application/vnd.openxmlformats-officedocument.wordprocessingml.footer+xml"/>
  <Override PartName="/word/header118.xml" ContentType="application/vnd.openxmlformats-officedocument.wordprocessingml.header+xml"/>
  <Override PartName="/word/footer123.xml" ContentType="application/vnd.openxmlformats-officedocument.wordprocessingml.footer+xml"/>
  <Override PartName="/word/header119.xml" ContentType="application/vnd.openxmlformats-officedocument.wordprocessingml.header+xml"/>
  <Override PartName="/word/footer124.xml" ContentType="application/vnd.openxmlformats-officedocument.wordprocessingml.footer+xml"/>
  <Override PartName="/word/header120.xml" ContentType="application/vnd.openxmlformats-officedocument.wordprocessingml.header+xml"/>
  <Override PartName="/word/footer125.xml" ContentType="application/vnd.openxmlformats-officedocument.wordprocessingml.footer+xml"/>
  <Override PartName="/word/header121.xml" ContentType="application/vnd.openxmlformats-officedocument.wordprocessingml.header+xml"/>
  <Override PartName="/word/footer126.xml" ContentType="application/vnd.openxmlformats-officedocument.wordprocessingml.footer+xml"/>
  <Override PartName="/word/header122.xml" ContentType="application/vnd.openxmlformats-officedocument.wordprocessingml.header+xml"/>
  <Override PartName="/word/footer127.xml" ContentType="application/vnd.openxmlformats-officedocument.wordprocessingml.footer+xml"/>
  <Override PartName="/word/header123.xml" ContentType="application/vnd.openxmlformats-officedocument.wordprocessingml.header+xml"/>
  <Override PartName="/word/footer128.xml" ContentType="application/vnd.openxmlformats-officedocument.wordprocessingml.footer+xml"/>
  <Override PartName="/word/header124.xml" ContentType="application/vnd.openxmlformats-officedocument.wordprocessingml.header+xml"/>
  <Override PartName="/word/footer129.xml" ContentType="application/vnd.openxmlformats-officedocument.wordprocessingml.footer+xml"/>
  <Override PartName="/word/header125.xml" ContentType="application/vnd.openxmlformats-officedocument.wordprocessingml.header+xml"/>
  <Override PartName="/word/footer130.xml" ContentType="application/vnd.openxmlformats-officedocument.wordprocessingml.footer+xml"/>
  <Override PartName="/word/header126.xml" ContentType="application/vnd.openxmlformats-officedocument.wordprocessingml.header+xml"/>
  <Override PartName="/word/footer131.xml" ContentType="application/vnd.openxmlformats-officedocument.wordprocessingml.footer+xml"/>
  <Override PartName="/word/header127.xml" ContentType="application/vnd.openxmlformats-officedocument.wordprocessingml.header+xml"/>
  <Override PartName="/word/footer132.xml" ContentType="application/vnd.openxmlformats-officedocument.wordprocessingml.footer+xml"/>
  <Override PartName="/word/header128.xml" ContentType="application/vnd.openxmlformats-officedocument.wordprocessingml.header+xml"/>
  <Override PartName="/word/footer133.xml" ContentType="application/vnd.openxmlformats-officedocument.wordprocessingml.footer+xml"/>
  <Override PartName="/word/header129.xml" ContentType="application/vnd.openxmlformats-officedocument.wordprocessingml.header+xml"/>
  <Override PartName="/word/footer134.xml" ContentType="application/vnd.openxmlformats-officedocument.wordprocessingml.footer+xml"/>
  <Override PartName="/word/header130.xml" ContentType="application/vnd.openxmlformats-officedocument.wordprocessingml.header+xml"/>
  <Override PartName="/word/footer135.xml" ContentType="application/vnd.openxmlformats-officedocument.wordprocessingml.footer+xml"/>
  <Override PartName="/word/header131.xml" ContentType="application/vnd.openxmlformats-officedocument.wordprocessingml.header+xml"/>
  <Override PartName="/word/footer136.xml" ContentType="application/vnd.openxmlformats-officedocument.wordprocessingml.footer+xml"/>
  <Override PartName="/word/header132.xml" ContentType="application/vnd.openxmlformats-officedocument.wordprocessingml.header+xml"/>
  <Override PartName="/word/footer137.xml" ContentType="application/vnd.openxmlformats-officedocument.wordprocessingml.footer+xml"/>
  <Override PartName="/word/header133.xml" ContentType="application/vnd.openxmlformats-officedocument.wordprocessingml.header+xml"/>
  <Override PartName="/word/footer138.xml" ContentType="application/vnd.openxmlformats-officedocument.wordprocessingml.footer+xml"/>
  <Override PartName="/word/header134.xml" ContentType="application/vnd.openxmlformats-officedocument.wordprocessingml.header+xml"/>
  <Override PartName="/word/footer139.xml" ContentType="application/vnd.openxmlformats-officedocument.wordprocessingml.footer+xml"/>
  <Override PartName="/word/header135.xml" ContentType="application/vnd.openxmlformats-officedocument.wordprocessingml.header+xml"/>
  <Override PartName="/word/footer140.xml" ContentType="application/vnd.openxmlformats-officedocument.wordprocessingml.footer+xml"/>
  <Override PartName="/word/header136.xml" ContentType="application/vnd.openxmlformats-officedocument.wordprocessingml.header+xml"/>
  <Override PartName="/word/footer141.xml" ContentType="application/vnd.openxmlformats-officedocument.wordprocessingml.footer+xml"/>
  <Override PartName="/word/header137.xml" ContentType="application/vnd.openxmlformats-officedocument.wordprocessingml.header+xml"/>
  <Override PartName="/word/footer142.xml" ContentType="application/vnd.openxmlformats-officedocument.wordprocessingml.footer+xml"/>
  <Override PartName="/word/header138.xml" ContentType="application/vnd.openxmlformats-officedocument.wordprocessingml.header+xml"/>
  <Override PartName="/word/footer143.xml" ContentType="application/vnd.openxmlformats-officedocument.wordprocessingml.footer+xml"/>
  <Override PartName="/word/header139.xml" ContentType="application/vnd.openxmlformats-officedocument.wordprocessingml.header+xml"/>
  <Override PartName="/word/footer144.xml" ContentType="application/vnd.openxmlformats-officedocument.wordprocessingml.footer+xml"/>
  <Override PartName="/word/header140.xml" ContentType="application/vnd.openxmlformats-officedocument.wordprocessingml.header+xml"/>
  <Override PartName="/word/footer145.xml" ContentType="application/vnd.openxmlformats-officedocument.wordprocessingml.footer+xml"/>
  <Override PartName="/word/header141.xml" ContentType="application/vnd.openxmlformats-officedocument.wordprocessingml.header+xml"/>
  <Override PartName="/word/footer146.xml" ContentType="application/vnd.openxmlformats-officedocument.wordprocessingml.footer+xml"/>
  <Override PartName="/word/header142.xml" ContentType="application/vnd.openxmlformats-officedocument.wordprocessingml.header+xml"/>
  <Override PartName="/word/footer147.xml" ContentType="application/vnd.openxmlformats-officedocument.wordprocessingml.footer+xml"/>
  <Override PartName="/word/header143.xml" ContentType="application/vnd.openxmlformats-officedocument.wordprocessingml.header+xml"/>
  <Override PartName="/word/footer148.xml" ContentType="application/vnd.openxmlformats-officedocument.wordprocessingml.footer+xml"/>
  <Override PartName="/word/header144.xml" ContentType="application/vnd.openxmlformats-officedocument.wordprocessingml.header+xml"/>
  <Override PartName="/word/footer149.xml" ContentType="application/vnd.openxmlformats-officedocument.wordprocessingml.footer+xml"/>
  <Override PartName="/word/header145.xml" ContentType="application/vnd.openxmlformats-officedocument.wordprocessingml.header+xml"/>
  <Override PartName="/word/footer150.xml" ContentType="application/vnd.openxmlformats-officedocument.wordprocessingml.footer+xml"/>
  <Override PartName="/word/header146.xml" ContentType="application/vnd.openxmlformats-officedocument.wordprocessingml.header+xml"/>
  <Override PartName="/word/footer151.xml" ContentType="application/vnd.openxmlformats-officedocument.wordprocessingml.footer+xml"/>
  <Override PartName="/word/header147.xml" ContentType="application/vnd.openxmlformats-officedocument.wordprocessingml.header+xml"/>
  <Override PartName="/word/footer152.xml" ContentType="application/vnd.openxmlformats-officedocument.wordprocessingml.footer+xml"/>
  <Override PartName="/word/header148.xml" ContentType="application/vnd.openxmlformats-officedocument.wordprocessingml.header+xml"/>
  <Override PartName="/word/footer153.xml" ContentType="application/vnd.openxmlformats-officedocument.wordprocessingml.footer+xml"/>
  <Override PartName="/word/header149.xml" ContentType="application/vnd.openxmlformats-officedocument.wordprocessingml.header+xml"/>
  <Override PartName="/word/footer154.xml" ContentType="application/vnd.openxmlformats-officedocument.wordprocessingml.footer+xml"/>
  <Override PartName="/word/header150.xml" ContentType="application/vnd.openxmlformats-officedocument.wordprocessingml.header+xml"/>
  <Override PartName="/word/footer155.xml" ContentType="application/vnd.openxmlformats-officedocument.wordprocessingml.footer+xml"/>
  <Override PartName="/word/header151.xml" ContentType="application/vnd.openxmlformats-officedocument.wordprocessingml.header+xml"/>
  <Override PartName="/word/footer156.xml" ContentType="application/vnd.openxmlformats-officedocument.wordprocessingml.footer+xml"/>
  <Override PartName="/word/header152.xml" ContentType="application/vnd.openxmlformats-officedocument.wordprocessingml.header+xml"/>
  <Override PartName="/word/footer157.xml" ContentType="application/vnd.openxmlformats-officedocument.wordprocessingml.footer+xml"/>
  <Override PartName="/word/header153.xml" ContentType="application/vnd.openxmlformats-officedocument.wordprocessingml.header+xml"/>
  <Override PartName="/word/footer158.xml" ContentType="application/vnd.openxmlformats-officedocument.wordprocessingml.footer+xml"/>
  <Override PartName="/word/header154.xml" ContentType="application/vnd.openxmlformats-officedocument.wordprocessingml.header+xml"/>
  <Override PartName="/word/footer159.xml" ContentType="application/vnd.openxmlformats-officedocument.wordprocessingml.footer+xml"/>
  <Override PartName="/word/header155.xml" ContentType="application/vnd.openxmlformats-officedocument.wordprocessingml.header+xml"/>
  <Override PartName="/word/footer160.xml" ContentType="application/vnd.openxmlformats-officedocument.wordprocessingml.footer+xml"/>
  <Override PartName="/word/header156.xml" ContentType="application/vnd.openxmlformats-officedocument.wordprocessingml.header+xml"/>
  <Override PartName="/word/footer161.xml" ContentType="application/vnd.openxmlformats-officedocument.wordprocessingml.footer+xml"/>
  <Override PartName="/word/header157.xml" ContentType="application/vnd.openxmlformats-officedocument.wordprocessingml.header+xml"/>
  <Override PartName="/word/footer162.xml" ContentType="application/vnd.openxmlformats-officedocument.wordprocessingml.footer+xml"/>
  <Override PartName="/word/header158.xml" ContentType="application/vnd.openxmlformats-officedocument.wordprocessingml.header+xml"/>
  <Override PartName="/word/footer163.xml" ContentType="application/vnd.openxmlformats-officedocument.wordprocessingml.footer+xml"/>
  <Override PartName="/word/header159.xml" ContentType="application/vnd.openxmlformats-officedocument.wordprocessingml.header+xml"/>
  <Override PartName="/word/footer164.xml" ContentType="application/vnd.openxmlformats-officedocument.wordprocessingml.footer+xml"/>
  <Override PartName="/word/header160.xml" ContentType="application/vnd.openxmlformats-officedocument.wordprocessingml.header+xml"/>
  <Override PartName="/word/footer165.xml" ContentType="application/vnd.openxmlformats-officedocument.wordprocessingml.footer+xml"/>
  <Override PartName="/word/header161.xml" ContentType="application/vnd.openxmlformats-officedocument.wordprocessingml.header+xml"/>
  <Override PartName="/word/footer166.xml" ContentType="application/vnd.openxmlformats-officedocument.wordprocessingml.footer+xml"/>
  <Override PartName="/word/header162.xml" ContentType="application/vnd.openxmlformats-officedocument.wordprocessingml.header+xml"/>
  <Override PartName="/word/footer167.xml" ContentType="application/vnd.openxmlformats-officedocument.wordprocessingml.footer+xml"/>
  <Override PartName="/word/header163.xml" ContentType="application/vnd.openxmlformats-officedocument.wordprocessingml.header+xml"/>
  <Override PartName="/word/footer168.xml" ContentType="application/vnd.openxmlformats-officedocument.wordprocessingml.footer+xml"/>
  <Override PartName="/word/header164.xml" ContentType="application/vnd.openxmlformats-officedocument.wordprocessingml.header+xml"/>
  <Override PartName="/word/footer169.xml" ContentType="application/vnd.openxmlformats-officedocument.wordprocessingml.footer+xml"/>
  <Override PartName="/word/header165.xml" ContentType="application/vnd.openxmlformats-officedocument.wordprocessingml.header+xml"/>
  <Override PartName="/word/footer170.xml" ContentType="application/vnd.openxmlformats-officedocument.wordprocessingml.footer+xml"/>
  <Override PartName="/word/header166.xml" ContentType="application/vnd.openxmlformats-officedocument.wordprocessingml.header+xml"/>
  <Override PartName="/word/footer171.xml" ContentType="application/vnd.openxmlformats-officedocument.wordprocessingml.footer+xml"/>
  <Override PartName="/word/header167.xml" ContentType="application/vnd.openxmlformats-officedocument.wordprocessingml.header+xml"/>
  <Override PartName="/word/footer172.xml" ContentType="application/vnd.openxmlformats-officedocument.wordprocessingml.footer+xml"/>
  <Override PartName="/word/header168.xml" ContentType="application/vnd.openxmlformats-officedocument.wordprocessingml.header+xml"/>
  <Override PartName="/word/footer173.xml" ContentType="application/vnd.openxmlformats-officedocument.wordprocessingml.footer+xml"/>
  <Override PartName="/word/header169.xml" ContentType="application/vnd.openxmlformats-officedocument.wordprocessingml.header+xml"/>
  <Override PartName="/word/footer174.xml" ContentType="application/vnd.openxmlformats-officedocument.wordprocessingml.footer+xml"/>
  <Override PartName="/word/header170.xml" ContentType="application/vnd.openxmlformats-officedocument.wordprocessingml.header+xml"/>
  <Override PartName="/word/footer175.xml" ContentType="application/vnd.openxmlformats-officedocument.wordprocessingml.footer+xml"/>
  <Override PartName="/word/header171.xml" ContentType="application/vnd.openxmlformats-officedocument.wordprocessingml.header+xml"/>
  <Override PartName="/word/footer176.xml" ContentType="application/vnd.openxmlformats-officedocument.wordprocessingml.footer+xml"/>
  <Override PartName="/word/header172.xml" ContentType="application/vnd.openxmlformats-officedocument.wordprocessingml.header+xml"/>
  <Override PartName="/word/footer177.xml" ContentType="application/vnd.openxmlformats-officedocument.wordprocessingml.footer+xml"/>
  <Override PartName="/word/header173.xml" ContentType="application/vnd.openxmlformats-officedocument.wordprocessingml.header+xml"/>
  <Override PartName="/word/footer178.xml" ContentType="application/vnd.openxmlformats-officedocument.wordprocessingml.footer+xml"/>
  <Override PartName="/word/header174.xml" ContentType="application/vnd.openxmlformats-officedocument.wordprocessingml.header+xml"/>
  <Override PartName="/word/footer179.xml" ContentType="application/vnd.openxmlformats-officedocument.wordprocessingml.footer+xml"/>
  <Override PartName="/word/header175.xml" ContentType="application/vnd.openxmlformats-officedocument.wordprocessingml.header+xml"/>
  <Override PartName="/word/footer180.xml" ContentType="application/vnd.openxmlformats-officedocument.wordprocessingml.footer+xml"/>
  <Override PartName="/word/header176.xml" ContentType="application/vnd.openxmlformats-officedocument.wordprocessingml.header+xml"/>
  <Override PartName="/word/footer181.xml" ContentType="application/vnd.openxmlformats-officedocument.wordprocessingml.footer+xml"/>
  <Override PartName="/word/header177.xml" ContentType="application/vnd.openxmlformats-officedocument.wordprocessingml.header+xml"/>
  <Override PartName="/word/footer182.xml" ContentType="application/vnd.openxmlformats-officedocument.wordprocessingml.footer+xml"/>
  <Override PartName="/word/header178.xml" ContentType="application/vnd.openxmlformats-officedocument.wordprocessingml.header+xml"/>
  <Override PartName="/word/footer183.xml" ContentType="application/vnd.openxmlformats-officedocument.wordprocessingml.footer+xml"/>
  <Override PartName="/word/header179.xml" ContentType="application/vnd.openxmlformats-officedocument.wordprocessingml.header+xml"/>
  <Override PartName="/word/footer184.xml" ContentType="application/vnd.openxmlformats-officedocument.wordprocessingml.footer+xml"/>
  <Override PartName="/word/header180.xml" ContentType="application/vnd.openxmlformats-officedocument.wordprocessingml.header+xml"/>
  <Override PartName="/word/footer185.xml" ContentType="application/vnd.openxmlformats-officedocument.wordprocessingml.footer+xml"/>
  <Override PartName="/word/header181.xml" ContentType="application/vnd.openxmlformats-officedocument.wordprocessingml.header+xml"/>
  <Override PartName="/word/footer186.xml" ContentType="application/vnd.openxmlformats-officedocument.wordprocessingml.footer+xml"/>
  <Override PartName="/word/header182.xml" ContentType="application/vnd.openxmlformats-officedocument.wordprocessingml.header+xml"/>
  <Override PartName="/word/footer187.xml" ContentType="application/vnd.openxmlformats-officedocument.wordprocessingml.footer+xml"/>
  <Override PartName="/word/header183.xml" ContentType="application/vnd.openxmlformats-officedocument.wordprocessingml.header+xml"/>
  <Override PartName="/word/footer188.xml" ContentType="application/vnd.openxmlformats-officedocument.wordprocessingml.footer+xml"/>
  <Override PartName="/word/header184.xml" ContentType="application/vnd.openxmlformats-officedocument.wordprocessingml.header+xml"/>
  <Override PartName="/word/footer189.xml" ContentType="application/vnd.openxmlformats-officedocument.wordprocessingml.footer+xml"/>
  <Override PartName="/word/header185.xml" ContentType="application/vnd.openxmlformats-officedocument.wordprocessingml.header+xml"/>
  <Override PartName="/word/footer190.xml" ContentType="application/vnd.openxmlformats-officedocument.wordprocessingml.footer+xml"/>
  <Override PartName="/word/header186.xml" ContentType="application/vnd.openxmlformats-officedocument.wordprocessingml.header+xml"/>
  <Override PartName="/word/footer191.xml" ContentType="application/vnd.openxmlformats-officedocument.wordprocessingml.footer+xml"/>
  <Override PartName="/word/header187.xml" ContentType="application/vnd.openxmlformats-officedocument.wordprocessingml.header+xml"/>
  <Override PartName="/word/footer192.xml" ContentType="application/vnd.openxmlformats-officedocument.wordprocessingml.footer+xml"/>
  <Override PartName="/word/header188.xml" ContentType="application/vnd.openxmlformats-officedocument.wordprocessingml.header+xml"/>
  <Override PartName="/word/footer193.xml" ContentType="application/vnd.openxmlformats-officedocument.wordprocessingml.footer+xml"/>
  <Override PartName="/word/header189.xml" ContentType="application/vnd.openxmlformats-officedocument.wordprocessingml.header+xml"/>
  <Override PartName="/word/footer194.xml" ContentType="application/vnd.openxmlformats-officedocument.wordprocessingml.footer+xml"/>
  <Override PartName="/word/header190.xml" ContentType="application/vnd.openxmlformats-officedocument.wordprocessingml.header+xml"/>
  <Override PartName="/word/footer195.xml" ContentType="application/vnd.openxmlformats-officedocument.wordprocessingml.footer+xml"/>
  <Override PartName="/word/header191.xml" ContentType="application/vnd.openxmlformats-officedocument.wordprocessingml.header+xml"/>
  <Override PartName="/word/footer196.xml" ContentType="application/vnd.openxmlformats-officedocument.wordprocessingml.footer+xml"/>
  <Override PartName="/word/header192.xml" ContentType="application/vnd.openxmlformats-officedocument.wordprocessingml.header+xml"/>
  <Override PartName="/word/footer197.xml" ContentType="application/vnd.openxmlformats-officedocument.wordprocessingml.footer+xml"/>
  <Override PartName="/word/header193.xml" ContentType="application/vnd.openxmlformats-officedocument.wordprocessingml.header+xml"/>
  <Override PartName="/word/footer198.xml" ContentType="application/vnd.openxmlformats-officedocument.wordprocessingml.footer+xml"/>
  <Override PartName="/word/header194.xml" ContentType="application/vnd.openxmlformats-officedocument.wordprocessingml.header+xml"/>
  <Override PartName="/word/footer199.xml" ContentType="application/vnd.openxmlformats-officedocument.wordprocessingml.footer+xml"/>
  <Override PartName="/word/header195.xml" ContentType="application/vnd.openxmlformats-officedocument.wordprocessingml.header+xml"/>
  <Override PartName="/word/footer200.xml" ContentType="application/vnd.openxmlformats-officedocument.wordprocessingml.footer+xml"/>
  <Override PartName="/word/header196.xml" ContentType="application/vnd.openxmlformats-officedocument.wordprocessingml.header+xml"/>
  <Override PartName="/word/footer201.xml" ContentType="application/vnd.openxmlformats-officedocument.wordprocessingml.footer+xml"/>
  <Override PartName="/word/header197.xml" ContentType="application/vnd.openxmlformats-officedocument.wordprocessingml.header+xml"/>
  <Override PartName="/word/footer202.xml" ContentType="application/vnd.openxmlformats-officedocument.wordprocessingml.footer+xml"/>
  <Override PartName="/word/header198.xml" ContentType="application/vnd.openxmlformats-officedocument.wordprocessingml.header+xml"/>
  <Override PartName="/word/footer203.xml" ContentType="application/vnd.openxmlformats-officedocument.wordprocessingml.footer+xml"/>
  <Override PartName="/word/header199.xml" ContentType="application/vnd.openxmlformats-officedocument.wordprocessingml.header+xml"/>
  <Override PartName="/word/footer204.xml" ContentType="application/vnd.openxmlformats-officedocument.wordprocessingml.footer+xml"/>
  <Override PartName="/word/header200.xml" ContentType="application/vnd.openxmlformats-officedocument.wordprocessingml.header+xml"/>
  <Override PartName="/word/footer205.xml" ContentType="application/vnd.openxmlformats-officedocument.wordprocessingml.footer+xml"/>
  <Override PartName="/word/header201.xml" ContentType="application/vnd.openxmlformats-officedocument.wordprocessingml.header+xml"/>
  <Override PartName="/word/footer206.xml" ContentType="application/vnd.openxmlformats-officedocument.wordprocessingml.footer+xml"/>
  <Override PartName="/word/header202.xml" ContentType="application/vnd.openxmlformats-officedocument.wordprocessingml.header+xml"/>
  <Override PartName="/word/footer207.xml" ContentType="application/vnd.openxmlformats-officedocument.wordprocessingml.footer+xml"/>
  <Override PartName="/word/header203.xml" ContentType="application/vnd.openxmlformats-officedocument.wordprocessingml.header+xml"/>
  <Override PartName="/word/footer208.xml" ContentType="application/vnd.openxmlformats-officedocument.wordprocessingml.footer+xml"/>
  <Override PartName="/word/header204.xml" ContentType="application/vnd.openxmlformats-officedocument.wordprocessingml.header+xml"/>
  <Override PartName="/word/footer209.xml" ContentType="application/vnd.openxmlformats-officedocument.wordprocessingml.footer+xml"/>
  <Override PartName="/word/header205.xml" ContentType="application/vnd.openxmlformats-officedocument.wordprocessingml.header+xml"/>
  <Override PartName="/word/footer210.xml" ContentType="application/vnd.openxmlformats-officedocument.wordprocessingml.footer+xml"/>
  <Override PartName="/word/header206.xml" ContentType="application/vnd.openxmlformats-officedocument.wordprocessingml.header+xml"/>
  <Override PartName="/word/footer211.xml" ContentType="application/vnd.openxmlformats-officedocument.wordprocessingml.footer+xml"/>
  <Override PartName="/word/header207.xml" ContentType="application/vnd.openxmlformats-officedocument.wordprocessingml.header+xml"/>
  <Override PartName="/word/footer212.xml" ContentType="application/vnd.openxmlformats-officedocument.wordprocessingml.footer+xml"/>
  <Override PartName="/word/header208.xml" ContentType="application/vnd.openxmlformats-officedocument.wordprocessingml.header+xml"/>
  <Override PartName="/word/footer213.xml" ContentType="application/vnd.openxmlformats-officedocument.wordprocessingml.footer+xml"/>
  <Override PartName="/word/header209.xml" ContentType="application/vnd.openxmlformats-officedocument.wordprocessingml.header+xml"/>
  <Override PartName="/word/footer214.xml" ContentType="application/vnd.openxmlformats-officedocument.wordprocessingml.footer+xml"/>
  <Override PartName="/word/header210.xml" ContentType="application/vnd.openxmlformats-officedocument.wordprocessingml.header+xml"/>
  <Override PartName="/word/footer215.xml" ContentType="application/vnd.openxmlformats-officedocument.wordprocessingml.footer+xml"/>
  <Override PartName="/word/header211.xml" ContentType="application/vnd.openxmlformats-officedocument.wordprocessingml.header+xml"/>
  <Override PartName="/word/footer216.xml" ContentType="application/vnd.openxmlformats-officedocument.wordprocessingml.footer+xml"/>
  <Override PartName="/word/header212.xml" ContentType="application/vnd.openxmlformats-officedocument.wordprocessingml.header+xml"/>
  <Override PartName="/word/footer217.xml" ContentType="application/vnd.openxmlformats-officedocument.wordprocessingml.footer+xml"/>
  <Override PartName="/word/header213.xml" ContentType="application/vnd.openxmlformats-officedocument.wordprocessingml.header+xml"/>
  <Override PartName="/word/footer218.xml" ContentType="application/vnd.openxmlformats-officedocument.wordprocessingml.footer+xml"/>
  <Override PartName="/word/header214.xml" ContentType="application/vnd.openxmlformats-officedocument.wordprocessingml.header+xml"/>
  <Override PartName="/word/footer2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8D" w:rsidRDefault="00830A8D" w:rsidP="00EE07CB">
      <w:bookmarkStart w:id="0" w:name="_GoBack"/>
      <w:bookmarkEnd w:id="0"/>
      <w:r>
        <w:rPr>
          <w:noProof/>
        </w:rPr>
        <w:drawing>
          <wp:anchor distT="0" distB="0" distL="114300" distR="114300" simplePos="0" relativeHeight="251662336" behindDoc="0" locked="0" layoutInCell="1" allowOverlap="1" wp14:anchorId="5C6A0351" wp14:editId="6A0E0FC4">
            <wp:simplePos x="0" y="0"/>
            <wp:positionH relativeFrom="column">
              <wp:posOffset>4203700</wp:posOffset>
            </wp:positionH>
            <wp:positionV relativeFrom="paragraph">
              <wp:posOffset>102870</wp:posOffset>
            </wp:positionV>
            <wp:extent cx="1780540" cy="629920"/>
            <wp:effectExtent l="0" t="0" r="0" b="0"/>
            <wp:wrapNone/>
            <wp:docPr id="12" name="Picture 9"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AY logo RG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540" cy="6299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296497508"/>
      <w:bookmarkStart w:id="2" w:name="_Toc296423677"/>
    </w:p>
    <w:p w:rsidR="00830A8D" w:rsidRDefault="00E83C93" w:rsidP="00EE07CB">
      <w:r>
        <w:rPr>
          <w:rFonts w:ascii="Tahoma" w:hAnsi="Tahoma" w:cs="Tahoma"/>
          <w:noProof/>
          <w:kern w:val="28"/>
          <w:sz w:val="56"/>
          <w:szCs w:val="56"/>
        </w:rPr>
        <w:drawing>
          <wp:anchor distT="0" distB="0" distL="114300" distR="114300" simplePos="0" relativeHeight="251669504" behindDoc="0" locked="0" layoutInCell="1" allowOverlap="1" wp14:anchorId="387FCE23">
            <wp:simplePos x="0" y="0"/>
            <wp:positionH relativeFrom="column">
              <wp:posOffset>3810</wp:posOffset>
            </wp:positionH>
            <wp:positionV relativeFrom="paragraph">
              <wp:posOffset>107315</wp:posOffset>
            </wp:positionV>
            <wp:extent cx="2161540" cy="4572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A8D" w:rsidRPr="00CB0864" w:rsidRDefault="00830A8D" w:rsidP="00EE07CB">
      <w:pPr>
        <w:rPr>
          <w:rFonts w:ascii="Tahoma" w:hAnsi="Tahoma" w:cs="Tahoma"/>
        </w:rPr>
      </w:pPr>
    </w:p>
    <w:bookmarkEnd w:id="1"/>
    <w:bookmarkEnd w:id="2"/>
    <w:p w:rsidR="00CB0864" w:rsidRDefault="00CB0864" w:rsidP="00CB0864">
      <w:pPr>
        <w:autoSpaceDE/>
        <w:spacing w:after="840"/>
        <w:ind w:left="1701" w:hanging="1701"/>
      </w:pPr>
    </w:p>
    <w:p w:rsidR="00CB0864" w:rsidRPr="00982F22" w:rsidRDefault="00CB0864" w:rsidP="00CB0864">
      <w:pPr>
        <w:autoSpaceDE/>
        <w:spacing w:after="840"/>
        <w:ind w:left="1701" w:hanging="1701"/>
      </w:pPr>
    </w:p>
    <w:p w:rsidR="00CB0864" w:rsidRDefault="00CB0864" w:rsidP="00CB0864">
      <w:pPr>
        <w:autoSpaceDE/>
        <w:spacing w:after="840"/>
        <w:ind w:left="1701"/>
        <w:rPr>
          <w:rFonts w:ascii="Tahoma" w:hAnsi="Tahoma" w:cs="Tahoma"/>
          <w:kern w:val="28"/>
          <w:sz w:val="56"/>
          <w:szCs w:val="56"/>
          <w:lang w:eastAsia="en-US"/>
        </w:rPr>
      </w:pPr>
      <w:r>
        <w:rPr>
          <w:rFonts w:ascii="Tahoma" w:hAnsi="Tahoma" w:cs="Tahoma"/>
          <w:kern w:val="28"/>
          <w:sz w:val="56"/>
          <w:szCs w:val="56"/>
          <w:lang w:eastAsia="en-US"/>
        </w:rPr>
        <w:t>Longitudinal Surveys of Australian Youth (LSAY)</w:t>
      </w:r>
    </w:p>
    <w:p w:rsidR="00CB0864" w:rsidRDefault="00CB0864" w:rsidP="00CB0864">
      <w:pPr>
        <w:autoSpaceDE/>
        <w:spacing w:after="840"/>
        <w:ind w:left="1701"/>
        <w:rPr>
          <w:rFonts w:ascii="Tahoma" w:hAnsi="Tahoma" w:cs="Tahoma"/>
          <w:kern w:val="28"/>
          <w:sz w:val="56"/>
          <w:szCs w:val="56"/>
          <w:lang w:eastAsia="en-US"/>
        </w:rPr>
      </w:pPr>
      <w:r>
        <w:rPr>
          <w:rFonts w:ascii="Tahoma" w:hAnsi="Tahoma" w:cs="Tahoma"/>
          <w:kern w:val="28"/>
          <w:sz w:val="56"/>
          <w:szCs w:val="56"/>
          <w:lang w:eastAsia="en-US"/>
        </w:rPr>
        <w:t>2009 cohort derived variables</w:t>
      </w:r>
    </w:p>
    <w:p w:rsidR="00CB0864" w:rsidRDefault="00CB0864" w:rsidP="00CB0864">
      <w:pPr>
        <w:autoSpaceDE/>
        <w:spacing w:before="120"/>
        <w:ind w:left="1701"/>
        <w:rPr>
          <w:rFonts w:ascii="Tahoma" w:hAnsi="Tahoma" w:cs="Tahoma"/>
          <w:sz w:val="24"/>
          <w:lang w:eastAsia="en-US"/>
        </w:rPr>
      </w:pPr>
      <w:r>
        <w:rPr>
          <w:rFonts w:ascii="Tahoma" w:hAnsi="Tahoma" w:cs="Tahoma"/>
          <w:sz w:val="24"/>
          <w:lang w:eastAsia="en-US"/>
        </w:rPr>
        <w:t>National Centre for Vocational Education Research</w:t>
      </w:r>
    </w:p>
    <w:p w:rsidR="00CB0864" w:rsidRDefault="00CB0864" w:rsidP="00CB0864">
      <w:pPr>
        <w:autoSpaceDE/>
        <w:spacing w:before="160" w:line="300" w:lineRule="exact"/>
        <w:rPr>
          <w:lang w:eastAsia="en-US"/>
        </w:rPr>
      </w:pPr>
    </w:p>
    <w:p w:rsidR="00CB0864" w:rsidRDefault="00CB0864" w:rsidP="00CB0864">
      <w:pPr>
        <w:autoSpaceDE/>
        <w:spacing w:before="160" w:line="300" w:lineRule="exact"/>
        <w:rPr>
          <w:lang w:eastAsia="en-US"/>
        </w:rPr>
      </w:pPr>
    </w:p>
    <w:p w:rsidR="00CB0864" w:rsidRDefault="00CB0864" w:rsidP="00CB0864">
      <w:pPr>
        <w:autoSpaceDE/>
        <w:spacing w:before="160" w:line="300" w:lineRule="exact"/>
        <w:rPr>
          <w:lang w:eastAsia="en-US"/>
        </w:rPr>
      </w:pPr>
    </w:p>
    <w:p w:rsidR="00CB0864" w:rsidRDefault="00CB0864" w:rsidP="00CB0864">
      <w:pPr>
        <w:autoSpaceDE/>
        <w:spacing w:before="160" w:line="300" w:lineRule="exact"/>
        <w:rPr>
          <w:lang w:eastAsia="en-US"/>
        </w:rPr>
      </w:pPr>
    </w:p>
    <w:p w:rsidR="00CB0864" w:rsidRDefault="00CB0864" w:rsidP="00CB0864">
      <w:pPr>
        <w:autoSpaceDE/>
        <w:spacing w:before="160" w:line="300" w:lineRule="exact"/>
        <w:rPr>
          <w:lang w:eastAsia="en-US"/>
        </w:rPr>
      </w:pPr>
    </w:p>
    <w:p w:rsidR="00CB0864" w:rsidRDefault="00E83C93" w:rsidP="00CB0864">
      <w:pPr>
        <w:autoSpaceDE/>
        <w:spacing w:before="160" w:line="300" w:lineRule="exact"/>
        <w:rPr>
          <w:lang w:eastAsia="en-US"/>
        </w:rPr>
      </w:pPr>
      <w:r>
        <w:rPr>
          <w:noProof/>
        </w:rPr>
        <mc:AlternateContent>
          <mc:Choice Requires="wps">
            <w:drawing>
              <wp:anchor distT="0" distB="0" distL="114300" distR="114300" simplePos="0" relativeHeight="251664384" behindDoc="0" locked="0" layoutInCell="1" allowOverlap="1" wp14:anchorId="52043227" wp14:editId="0604D33F">
                <wp:simplePos x="0" y="0"/>
                <wp:positionH relativeFrom="column">
                  <wp:posOffset>1013460</wp:posOffset>
                </wp:positionH>
                <wp:positionV relativeFrom="margin">
                  <wp:posOffset>6324600</wp:posOffset>
                </wp:positionV>
                <wp:extent cx="3362960" cy="19812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EAA" w:rsidRDefault="00820EAA" w:rsidP="00CB0864">
                            <w:pPr>
                              <w:pStyle w:val="Heading3"/>
                              <w:rPr>
                                <w:rFonts w:ascii="Tahoma" w:hAnsi="Tahoma" w:cs="Tahoma"/>
                                <w:b w:val="0"/>
                                <w:color w:val="auto"/>
                                <w:sz w:val="24"/>
                                <w:szCs w:val="24"/>
                              </w:rPr>
                            </w:pPr>
                            <w:r>
                              <w:rPr>
                                <w:rFonts w:ascii="Tahoma" w:hAnsi="Tahoma" w:cs="Tahoma"/>
                                <w:b w:val="0"/>
                                <w:color w:val="auto"/>
                                <w:sz w:val="24"/>
                                <w:szCs w:val="24"/>
                              </w:rPr>
                              <w:t xml:space="preserve">LONGITUDINAL SURVEYS OF </w:t>
                            </w:r>
                            <w:r>
                              <w:rPr>
                                <w:rFonts w:ascii="Tahoma" w:hAnsi="Tahoma" w:cs="Tahoma"/>
                                <w:b w:val="0"/>
                                <w:color w:val="auto"/>
                                <w:sz w:val="24"/>
                                <w:szCs w:val="24"/>
                              </w:rPr>
                              <w:br/>
                              <w:t>AUSTRALIAN YOUTH</w:t>
                            </w:r>
                          </w:p>
                          <w:p w:rsidR="00820EAA" w:rsidRPr="00EE4ED8" w:rsidRDefault="00820EAA" w:rsidP="00CB0864"/>
                          <w:p w:rsidR="00820EAA" w:rsidRPr="0012117E" w:rsidRDefault="00820EAA" w:rsidP="00CB0864">
                            <w:pPr>
                              <w:pStyle w:val="Heading3"/>
                              <w:spacing w:before="80"/>
                              <w:rPr>
                                <w:rFonts w:ascii="Tahoma" w:hAnsi="Tahoma" w:cs="Tahoma"/>
                                <w:color w:val="auto"/>
                              </w:rPr>
                            </w:pPr>
                            <w:r>
                              <w:rPr>
                                <w:rFonts w:ascii="Tahoma" w:hAnsi="Tahoma" w:cs="Tahoma"/>
                                <w:color w:val="auto"/>
                              </w:rPr>
                              <w:t>TECHNICAL REPORT 74</w:t>
                            </w:r>
                          </w:p>
                          <w:p w:rsidR="00820EAA" w:rsidRDefault="00820EAA" w:rsidP="00CB0864">
                            <w:pPr>
                              <w:pStyle w:val="Imprint"/>
                              <w:spacing w:before="0" w:line="260" w:lineRule="exact"/>
                              <w:ind w:right="10"/>
                              <w:rPr>
                                <w:b/>
                              </w:rPr>
                            </w:pPr>
                          </w:p>
                          <w:p w:rsidR="00820EAA" w:rsidRDefault="00820EAA" w:rsidP="00CB0864">
                            <w:pPr>
                              <w:pStyle w:val="Imprint"/>
                              <w:spacing w:before="0" w:line="260" w:lineRule="exact"/>
                              <w:ind w:right="10"/>
                            </w:pPr>
                            <w:r w:rsidRPr="00EE4ED8">
                              <w:rPr>
                                <w:b/>
                              </w:rPr>
                              <w:t>Date created:</w:t>
                            </w:r>
                            <w:r w:rsidRPr="0067417E">
                              <w:t xml:space="preserve"> </w:t>
                            </w:r>
                            <w:r>
                              <w:t>October 2012</w:t>
                            </w:r>
                          </w:p>
                          <w:p w:rsidR="00820EAA" w:rsidRDefault="00820EAA" w:rsidP="00CB0864">
                            <w:pPr>
                              <w:pStyle w:val="Heading3"/>
                              <w:spacing w:before="120"/>
                              <w:rPr>
                                <w:rFonts w:ascii="Trebuchet MS" w:hAnsi="Trebuchet MS"/>
                                <w:b w:val="0"/>
                                <w:color w:val="auto"/>
                                <w:sz w:val="16"/>
                                <w:szCs w:val="16"/>
                              </w:rPr>
                            </w:pPr>
                            <w:r w:rsidRPr="004B7538">
                              <w:rPr>
                                <w:rFonts w:ascii="Trebuchet MS" w:hAnsi="Trebuchet MS"/>
                                <w:color w:val="auto"/>
                                <w:sz w:val="16"/>
                                <w:szCs w:val="16"/>
                              </w:rPr>
                              <w:t xml:space="preserve">Last updated: </w:t>
                            </w:r>
                            <w:r>
                              <w:rPr>
                                <w:rFonts w:ascii="Trebuchet MS" w:hAnsi="Trebuchet MS"/>
                                <w:b w:val="0"/>
                                <w:color w:val="auto"/>
                                <w:sz w:val="16"/>
                                <w:szCs w:val="16"/>
                              </w:rPr>
                              <w:t>June 2020</w:t>
                            </w:r>
                          </w:p>
                          <w:p w:rsidR="00820EAA" w:rsidRPr="00EB289D" w:rsidRDefault="00820EAA" w:rsidP="00CB0864">
                            <w:pPr>
                              <w:pStyle w:val="Heading3"/>
                              <w:spacing w:before="80"/>
                              <w:rPr>
                                <w:rFonts w:ascii="Trebuchet MS" w:hAnsi="Trebuchet MS"/>
                                <w:color w:val="auto"/>
                                <w:sz w:val="16"/>
                                <w:szCs w:val="16"/>
                              </w:rPr>
                            </w:pPr>
                            <w:r w:rsidRPr="00EE4ED8">
                              <w:rPr>
                                <w:rFonts w:ascii="Trebuchet MS" w:hAnsi="Trebuchet MS"/>
                                <w:color w:val="auto"/>
                                <w:sz w:val="16"/>
                                <w:szCs w:val="16"/>
                              </w:rPr>
                              <w:t>Version:</w:t>
                            </w:r>
                            <w:r w:rsidRPr="00EB289D">
                              <w:rPr>
                                <w:rFonts w:ascii="Trebuchet MS" w:hAnsi="Trebuchet MS"/>
                                <w:color w:val="auto"/>
                                <w:sz w:val="16"/>
                                <w:szCs w:val="16"/>
                              </w:rPr>
                              <w:t xml:space="preserve"> </w:t>
                            </w:r>
                            <w:r w:rsidRPr="00FC3CA0">
                              <w:rPr>
                                <w:rFonts w:ascii="Trebuchet MS" w:hAnsi="Trebuchet MS"/>
                                <w:b w:val="0"/>
                                <w:bCs w:val="0"/>
                                <w:color w:val="auto"/>
                                <w:sz w:val="16"/>
                                <w:szCs w:val="16"/>
                              </w:rPr>
                              <w:t>9.0</w:t>
                            </w:r>
                            <w:r w:rsidRPr="00EB289D">
                              <w:rPr>
                                <w:rFonts w:ascii="Trebuchet MS" w:hAnsi="Trebuchet MS"/>
                                <w:color w:val="auto"/>
                                <w:sz w:val="16"/>
                                <w:szCs w:val="16"/>
                              </w:rPr>
                              <w:t xml:space="preserve"> </w:t>
                            </w:r>
                          </w:p>
                          <w:p w:rsidR="00820EAA" w:rsidRPr="00BC3F17" w:rsidRDefault="00820EAA" w:rsidP="00CB0864">
                            <w:pPr>
                              <w:pStyle w:val="Heading3"/>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43227" id="_x0000_t202" coordsize="21600,21600" o:spt="202" path="m,l,21600r21600,l21600,xe">
                <v:stroke joinstyle="miter"/>
                <v:path gradientshapeok="t" o:connecttype="rect"/>
              </v:shapetype>
              <v:shape id="Text Box 4" o:spid="_x0000_s1026" type="#_x0000_t202" style="position:absolute;margin-left:79.8pt;margin-top:498pt;width:264.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Rl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" filled="f" stroked="f">
                <v:textbox>
                  <w:txbxContent>
                    <w:p w:rsidR="00820EAA" w:rsidRDefault="00820EAA" w:rsidP="00CB0864">
                      <w:pPr>
                        <w:pStyle w:val="Heading3"/>
                        <w:rPr>
                          <w:rFonts w:ascii="Tahoma" w:hAnsi="Tahoma" w:cs="Tahoma"/>
                          <w:b w:val="0"/>
                          <w:color w:val="auto"/>
                          <w:sz w:val="24"/>
                          <w:szCs w:val="24"/>
                        </w:rPr>
                      </w:pPr>
                      <w:r>
                        <w:rPr>
                          <w:rFonts w:ascii="Tahoma" w:hAnsi="Tahoma" w:cs="Tahoma"/>
                          <w:b w:val="0"/>
                          <w:color w:val="auto"/>
                          <w:sz w:val="24"/>
                          <w:szCs w:val="24"/>
                        </w:rPr>
                        <w:t xml:space="preserve">LONGITUDINAL SURVEYS OF </w:t>
                      </w:r>
                      <w:r>
                        <w:rPr>
                          <w:rFonts w:ascii="Tahoma" w:hAnsi="Tahoma" w:cs="Tahoma"/>
                          <w:b w:val="0"/>
                          <w:color w:val="auto"/>
                          <w:sz w:val="24"/>
                          <w:szCs w:val="24"/>
                        </w:rPr>
                        <w:br/>
                        <w:t>AUSTRALIAN YOUTH</w:t>
                      </w:r>
                    </w:p>
                    <w:p w:rsidR="00820EAA" w:rsidRPr="00EE4ED8" w:rsidRDefault="00820EAA" w:rsidP="00CB0864"/>
                    <w:p w:rsidR="00820EAA" w:rsidRPr="0012117E" w:rsidRDefault="00820EAA" w:rsidP="00CB0864">
                      <w:pPr>
                        <w:pStyle w:val="Heading3"/>
                        <w:spacing w:before="80"/>
                        <w:rPr>
                          <w:rFonts w:ascii="Tahoma" w:hAnsi="Tahoma" w:cs="Tahoma"/>
                          <w:color w:val="auto"/>
                        </w:rPr>
                      </w:pPr>
                      <w:r>
                        <w:rPr>
                          <w:rFonts w:ascii="Tahoma" w:hAnsi="Tahoma" w:cs="Tahoma"/>
                          <w:color w:val="auto"/>
                        </w:rPr>
                        <w:t>TECHNICAL REPORT 74</w:t>
                      </w:r>
                    </w:p>
                    <w:p w:rsidR="00820EAA" w:rsidRDefault="00820EAA" w:rsidP="00CB0864">
                      <w:pPr>
                        <w:pStyle w:val="Imprint"/>
                        <w:spacing w:before="0" w:line="260" w:lineRule="exact"/>
                        <w:ind w:right="10"/>
                        <w:rPr>
                          <w:b/>
                        </w:rPr>
                      </w:pPr>
                    </w:p>
                    <w:p w:rsidR="00820EAA" w:rsidRDefault="00820EAA" w:rsidP="00CB0864">
                      <w:pPr>
                        <w:pStyle w:val="Imprint"/>
                        <w:spacing w:before="0" w:line="260" w:lineRule="exact"/>
                        <w:ind w:right="10"/>
                      </w:pPr>
                      <w:r w:rsidRPr="00EE4ED8">
                        <w:rPr>
                          <w:b/>
                        </w:rPr>
                        <w:t>Date created:</w:t>
                      </w:r>
                      <w:r w:rsidRPr="0067417E">
                        <w:t xml:space="preserve"> </w:t>
                      </w:r>
                      <w:r>
                        <w:t>October 2012</w:t>
                      </w:r>
                    </w:p>
                    <w:p w:rsidR="00820EAA" w:rsidRDefault="00820EAA" w:rsidP="00CB0864">
                      <w:pPr>
                        <w:pStyle w:val="Heading3"/>
                        <w:spacing w:before="120"/>
                        <w:rPr>
                          <w:rFonts w:ascii="Trebuchet MS" w:hAnsi="Trebuchet MS"/>
                          <w:b w:val="0"/>
                          <w:color w:val="auto"/>
                          <w:sz w:val="16"/>
                          <w:szCs w:val="16"/>
                        </w:rPr>
                      </w:pPr>
                      <w:r w:rsidRPr="004B7538">
                        <w:rPr>
                          <w:rFonts w:ascii="Trebuchet MS" w:hAnsi="Trebuchet MS"/>
                          <w:color w:val="auto"/>
                          <w:sz w:val="16"/>
                          <w:szCs w:val="16"/>
                        </w:rPr>
                        <w:t xml:space="preserve">Last updated: </w:t>
                      </w:r>
                      <w:r>
                        <w:rPr>
                          <w:rFonts w:ascii="Trebuchet MS" w:hAnsi="Trebuchet MS"/>
                          <w:b w:val="0"/>
                          <w:color w:val="auto"/>
                          <w:sz w:val="16"/>
                          <w:szCs w:val="16"/>
                        </w:rPr>
                        <w:t>June 2020</w:t>
                      </w:r>
                    </w:p>
                    <w:p w:rsidR="00820EAA" w:rsidRPr="00EB289D" w:rsidRDefault="00820EAA" w:rsidP="00CB0864">
                      <w:pPr>
                        <w:pStyle w:val="Heading3"/>
                        <w:spacing w:before="80"/>
                        <w:rPr>
                          <w:rFonts w:ascii="Trebuchet MS" w:hAnsi="Trebuchet MS"/>
                          <w:color w:val="auto"/>
                          <w:sz w:val="16"/>
                          <w:szCs w:val="16"/>
                        </w:rPr>
                      </w:pPr>
                      <w:r w:rsidRPr="00EE4ED8">
                        <w:rPr>
                          <w:rFonts w:ascii="Trebuchet MS" w:hAnsi="Trebuchet MS"/>
                          <w:color w:val="auto"/>
                          <w:sz w:val="16"/>
                          <w:szCs w:val="16"/>
                        </w:rPr>
                        <w:t>Version:</w:t>
                      </w:r>
                      <w:r w:rsidRPr="00EB289D">
                        <w:rPr>
                          <w:rFonts w:ascii="Trebuchet MS" w:hAnsi="Trebuchet MS"/>
                          <w:color w:val="auto"/>
                          <w:sz w:val="16"/>
                          <w:szCs w:val="16"/>
                        </w:rPr>
                        <w:t xml:space="preserve"> </w:t>
                      </w:r>
                      <w:r w:rsidRPr="00FC3CA0">
                        <w:rPr>
                          <w:rFonts w:ascii="Trebuchet MS" w:hAnsi="Trebuchet MS"/>
                          <w:b w:val="0"/>
                          <w:bCs w:val="0"/>
                          <w:color w:val="auto"/>
                          <w:sz w:val="16"/>
                          <w:szCs w:val="16"/>
                        </w:rPr>
                        <w:t>9.0</w:t>
                      </w:r>
                      <w:r w:rsidRPr="00EB289D">
                        <w:rPr>
                          <w:rFonts w:ascii="Trebuchet MS" w:hAnsi="Trebuchet MS"/>
                          <w:color w:val="auto"/>
                          <w:sz w:val="16"/>
                          <w:szCs w:val="16"/>
                        </w:rPr>
                        <w:t xml:space="preserve"> </w:t>
                      </w:r>
                    </w:p>
                    <w:p w:rsidR="00820EAA" w:rsidRPr="00BC3F17" w:rsidRDefault="00820EAA" w:rsidP="00CB0864">
                      <w:pPr>
                        <w:pStyle w:val="Heading3"/>
                        <w:rPr>
                          <w:color w:val="000000"/>
                        </w:rPr>
                      </w:pPr>
                    </w:p>
                  </w:txbxContent>
                </v:textbox>
                <w10:wrap anchory="margin"/>
              </v:shape>
            </w:pict>
          </mc:Fallback>
        </mc:AlternateContent>
      </w:r>
    </w:p>
    <w:p w:rsidR="00CB0864" w:rsidRDefault="00CB0864" w:rsidP="00CB0864">
      <w:pPr>
        <w:autoSpaceDE/>
        <w:spacing w:before="160" w:line="300" w:lineRule="exact"/>
        <w:rPr>
          <w:lang w:eastAsia="en-US"/>
        </w:rPr>
      </w:pPr>
    </w:p>
    <w:p w:rsidR="00CB0864" w:rsidRDefault="00CB0864" w:rsidP="00CB0864">
      <w:pPr>
        <w:autoSpaceDE/>
        <w:spacing w:before="160" w:line="300" w:lineRule="exact"/>
        <w:rPr>
          <w:lang w:eastAsia="en-US"/>
        </w:rPr>
      </w:pPr>
    </w:p>
    <w:p w:rsidR="00CB0864" w:rsidRDefault="00CB0864" w:rsidP="00CB0864">
      <w:pPr>
        <w:autoSpaceDE/>
        <w:spacing w:before="280" w:line="320" w:lineRule="exact"/>
        <w:outlineLvl w:val="2"/>
        <w:rPr>
          <w:rFonts w:ascii="Tahoma" w:hAnsi="Tahoma" w:cs="Tahoma"/>
          <w:sz w:val="24"/>
          <w:lang w:eastAsia="en-US"/>
        </w:rPr>
      </w:pPr>
      <w:bookmarkStart w:id="3" w:name="_Toc303778829"/>
      <w:bookmarkStart w:id="4" w:name="_Toc302058746"/>
      <w:bookmarkStart w:id="5" w:name="_Toc302058684"/>
      <w:bookmarkStart w:id="6" w:name="_Toc302058621"/>
      <w:bookmarkStart w:id="7" w:name="_Toc302058559"/>
      <w:bookmarkStart w:id="8" w:name="_Toc302058456"/>
      <w:r>
        <w:rPr>
          <w:rFonts w:ascii="Tahoma" w:hAnsi="Tahoma" w:cs="Tahoma"/>
          <w:sz w:val="24"/>
          <w:lang w:eastAsia="en-US"/>
        </w:rPr>
        <w:softHyphen/>
      </w:r>
      <w:bookmarkEnd w:id="3"/>
      <w:bookmarkEnd w:id="4"/>
      <w:bookmarkEnd w:id="5"/>
      <w:bookmarkEnd w:id="6"/>
      <w:bookmarkEnd w:id="7"/>
      <w:bookmarkEnd w:id="8"/>
    </w:p>
    <w:p w:rsidR="00286D4C" w:rsidRDefault="00CB0864" w:rsidP="00CB0864">
      <w:pPr>
        <w:autoSpaceDE/>
        <w:spacing w:before="160" w:line="260" w:lineRule="exact"/>
        <w:rPr>
          <w:lang w:eastAsia="en-US"/>
        </w:rPr>
        <w:sectPr w:rsidR="00286D4C" w:rsidSect="00286D4C">
          <w:footerReference w:type="even" r:id="rId9"/>
          <w:footerReference w:type="default" r:id="rId10"/>
          <w:pgSz w:w="11905" w:h="16837"/>
          <w:pgMar w:top="709" w:right="1247" w:bottom="360" w:left="1134" w:header="720" w:footer="0" w:gutter="0"/>
          <w:cols w:space="720"/>
          <w:noEndnote/>
          <w:titlePg/>
          <w:docGrid w:linePitch="258"/>
        </w:sectPr>
      </w:pPr>
      <w:r>
        <w:rPr>
          <w:noProof/>
        </w:rPr>
        <mc:AlternateContent>
          <mc:Choice Requires="wps">
            <w:drawing>
              <wp:anchor distT="0" distB="0" distL="114300" distR="114300" simplePos="0" relativeHeight="251665408" behindDoc="0" locked="0" layoutInCell="1" allowOverlap="1" wp14:anchorId="0228B989" wp14:editId="6F625F3C">
                <wp:simplePos x="0" y="0"/>
                <wp:positionH relativeFrom="column">
                  <wp:posOffset>928370</wp:posOffset>
                </wp:positionH>
                <wp:positionV relativeFrom="margin">
                  <wp:posOffset>8238490</wp:posOffset>
                </wp:positionV>
                <wp:extent cx="4533900" cy="78613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EAA" w:rsidRDefault="00820EAA" w:rsidP="00CB0864">
                            <w:pPr>
                              <w:pStyle w:val="Imprint"/>
                              <w:spacing w:before="0" w:line="260" w:lineRule="exact"/>
                              <w:ind w:left="142" w:right="10"/>
                            </w:pPr>
                            <w:r>
                              <w:t>The views and opinions expressed in this document are those of the author/</w:t>
                            </w:r>
                            <w:r>
                              <w:br/>
                              <w:t xml:space="preserve">project team and do not necessarily reflect the views of the Australian Government </w:t>
                            </w:r>
                            <w:r>
                              <w:br/>
                              <w:t>or state and territory governments.</w:t>
                            </w:r>
                          </w:p>
                          <w:p w:rsidR="00820EAA" w:rsidRDefault="00820EAA" w:rsidP="00CB0864">
                            <w:pPr>
                              <w:pStyle w:val="Imprint"/>
                              <w:spacing w:before="0" w:line="260" w:lineRule="exact"/>
                              <w:ind w:left="142" w:right="10"/>
                            </w:pPr>
                          </w:p>
                          <w:p w:rsidR="00820EAA" w:rsidRDefault="00820EAA" w:rsidP="00CB0864">
                            <w:pPr>
                              <w:pStyle w:val="Imprint"/>
                              <w:spacing w:before="0" w:line="260" w:lineRule="exact"/>
                              <w:ind w:left="142" w:right="10"/>
                            </w:pPr>
                          </w:p>
                          <w:p w:rsidR="00820EAA" w:rsidRDefault="00820EAA" w:rsidP="00CB0864">
                            <w:pPr>
                              <w:ind w:left="284" w:right="294"/>
                            </w:pPr>
                          </w:p>
                          <w:p w:rsidR="00820EAA" w:rsidRDefault="00820EAA" w:rsidP="00CB0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B989" id="Text Box 5" o:spid="_x0000_s1027" type="#_x0000_t202" style="position:absolute;margin-left:73.1pt;margin-top:648.7pt;width:357pt;height:6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" filled="f" stroked="f">
                <v:textbox>
                  <w:txbxContent>
                    <w:p w:rsidR="00820EAA" w:rsidRDefault="00820EAA" w:rsidP="00CB0864">
                      <w:pPr>
                        <w:pStyle w:val="Imprint"/>
                        <w:spacing w:before="0" w:line="260" w:lineRule="exact"/>
                        <w:ind w:left="142" w:right="10"/>
                      </w:pPr>
                      <w:r>
                        <w:t>The views and opinions expressed in this document are those of the author/</w:t>
                      </w:r>
                      <w:r>
                        <w:br/>
                        <w:t xml:space="preserve">project team and do not necessarily reflect the views of the Australian Government </w:t>
                      </w:r>
                      <w:r>
                        <w:br/>
                        <w:t>or state and territory governments.</w:t>
                      </w:r>
                    </w:p>
                    <w:p w:rsidR="00820EAA" w:rsidRDefault="00820EAA" w:rsidP="00CB0864">
                      <w:pPr>
                        <w:pStyle w:val="Imprint"/>
                        <w:spacing w:before="0" w:line="260" w:lineRule="exact"/>
                        <w:ind w:left="142" w:right="10"/>
                      </w:pPr>
                    </w:p>
                    <w:p w:rsidR="00820EAA" w:rsidRDefault="00820EAA" w:rsidP="00CB0864">
                      <w:pPr>
                        <w:pStyle w:val="Imprint"/>
                        <w:spacing w:before="0" w:line="260" w:lineRule="exact"/>
                        <w:ind w:left="142" w:right="10"/>
                      </w:pPr>
                    </w:p>
                    <w:p w:rsidR="00820EAA" w:rsidRDefault="00820EAA" w:rsidP="00CB0864">
                      <w:pPr>
                        <w:ind w:left="284" w:right="294"/>
                      </w:pPr>
                    </w:p>
                    <w:p w:rsidR="00820EAA" w:rsidRDefault="00820EAA" w:rsidP="00CB0864"/>
                  </w:txbxContent>
                </v:textbox>
                <w10:wrap anchory="margin"/>
              </v:shape>
            </w:pict>
          </mc:Fallback>
        </mc:AlternateContent>
      </w:r>
      <w:r>
        <w:rPr>
          <w:lang w:eastAsia="en-US"/>
        </w:rPr>
        <w:br w:type="page"/>
      </w:r>
    </w:p>
    <w:p w:rsidR="00CB0864" w:rsidRDefault="00CB0864" w:rsidP="00CB0864">
      <w:pPr>
        <w:autoSpaceDE/>
        <w:spacing w:before="160" w:line="260" w:lineRule="exact"/>
        <w:rPr>
          <w:rFonts w:ascii="Tahoma" w:hAnsi="Tahoma" w:cs="Tahoma"/>
          <w:sz w:val="24"/>
          <w:szCs w:val="24"/>
          <w:highlight w:val="yellow"/>
          <w:lang w:eastAsia="en-US"/>
        </w:rPr>
      </w:pPr>
      <w:r>
        <w:rPr>
          <w:rFonts w:ascii="Tahoma" w:hAnsi="Tahoma" w:cs="Tahoma"/>
          <w:sz w:val="24"/>
          <w:szCs w:val="24"/>
          <w:lang w:eastAsia="en-US"/>
        </w:rPr>
        <w:lastRenderedPageBreak/>
        <w:t>Publisher’s note</w:t>
      </w:r>
    </w:p>
    <w:p w:rsidR="00CB0864" w:rsidRDefault="00CB0864" w:rsidP="00CB0864">
      <w:pPr>
        <w:autoSpaceDE/>
        <w:spacing w:before="160" w:line="300" w:lineRule="exact"/>
        <w:rPr>
          <w:lang w:eastAsia="en-US"/>
        </w:rP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850"/>
        <w:gridCol w:w="5670"/>
      </w:tblGrid>
      <w:tr w:rsidR="00CB0864" w:rsidRPr="00785A93" w:rsidTr="003469FE">
        <w:trPr>
          <w:cantSplit/>
          <w:tblHeader/>
        </w:trPr>
        <w:tc>
          <w:tcPr>
            <w:tcW w:w="1418" w:type="dxa"/>
            <w:tcBorders>
              <w:left w:val="nil"/>
              <w:right w:val="nil"/>
            </w:tcBorders>
            <w:hideMark/>
          </w:tcPr>
          <w:p w:rsidR="00CB0864" w:rsidRPr="00785A93" w:rsidRDefault="00CB0864" w:rsidP="003469FE">
            <w:pPr>
              <w:autoSpaceDE/>
              <w:spacing w:before="80" w:after="80" w:line="276" w:lineRule="auto"/>
              <w:rPr>
                <w:rFonts w:ascii="Arial" w:hAnsi="Arial"/>
                <w:b/>
                <w:sz w:val="17"/>
                <w:lang w:eastAsia="en-US"/>
              </w:rPr>
            </w:pPr>
            <w:r w:rsidRPr="00785A93">
              <w:rPr>
                <w:rFonts w:ascii="Arial" w:hAnsi="Arial"/>
                <w:b/>
                <w:sz w:val="17"/>
                <w:lang w:eastAsia="en-US"/>
              </w:rPr>
              <w:t>Date</w:t>
            </w:r>
          </w:p>
        </w:tc>
        <w:tc>
          <w:tcPr>
            <w:tcW w:w="850" w:type="dxa"/>
            <w:tcBorders>
              <w:left w:val="nil"/>
              <w:right w:val="nil"/>
            </w:tcBorders>
            <w:hideMark/>
          </w:tcPr>
          <w:p w:rsidR="00CB0864" w:rsidRPr="00785A93" w:rsidRDefault="00CB0864" w:rsidP="003469FE">
            <w:pPr>
              <w:autoSpaceDE/>
              <w:spacing w:before="80" w:after="80" w:line="276" w:lineRule="auto"/>
              <w:rPr>
                <w:rFonts w:ascii="Arial" w:hAnsi="Arial"/>
                <w:b/>
                <w:sz w:val="17"/>
                <w:lang w:eastAsia="en-US"/>
              </w:rPr>
            </w:pPr>
            <w:r w:rsidRPr="00785A93">
              <w:rPr>
                <w:rFonts w:ascii="Arial" w:hAnsi="Arial"/>
                <w:b/>
                <w:sz w:val="17"/>
                <w:lang w:eastAsia="en-US"/>
              </w:rPr>
              <w:t>Version</w:t>
            </w:r>
          </w:p>
        </w:tc>
        <w:tc>
          <w:tcPr>
            <w:tcW w:w="5670" w:type="dxa"/>
            <w:tcBorders>
              <w:left w:val="nil"/>
              <w:right w:val="nil"/>
            </w:tcBorders>
            <w:hideMark/>
          </w:tcPr>
          <w:p w:rsidR="00CB0864" w:rsidRPr="00785A93" w:rsidRDefault="00CB0864" w:rsidP="003469FE">
            <w:pPr>
              <w:autoSpaceDE/>
              <w:spacing w:before="80" w:after="80" w:line="276" w:lineRule="auto"/>
              <w:rPr>
                <w:rFonts w:ascii="Arial" w:hAnsi="Arial"/>
                <w:b/>
                <w:sz w:val="17"/>
                <w:lang w:eastAsia="en-US"/>
              </w:rPr>
            </w:pPr>
            <w:r w:rsidRPr="00785A93">
              <w:rPr>
                <w:rFonts w:ascii="Arial" w:hAnsi="Arial"/>
                <w:b/>
                <w:sz w:val="17"/>
                <w:lang w:eastAsia="en-US"/>
              </w:rPr>
              <w:t>Update</w:t>
            </w:r>
          </w:p>
        </w:tc>
      </w:tr>
      <w:tr w:rsidR="00CB0864" w:rsidRPr="00785A93" w:rsidTr="003469FE">
        <w:trPr>
          <w:cantSplit/>
        </w:trPr>
        <w:tc>
          <w:tcPr>
            <w:tcW w:w="1418" w:type="dxa"/>
            <w:tcBorders>
              <w:left w:val="nil"/>
              <w:right w:val="nil"/>
            </w:tcBorders>
          </w:tcPr>
          <w:p w:rsidR="00CB0864" w:rsidRPr="004B7538" w:rsidRDefault="004E7A92" w:rsidP="003469FE">
            <w:pPr>
              <w:autoSpaceDE/>
              <w:spacing w:before="40" w:after="40" w:line="276" w:lineRule="auto"/>
              <w:rPr>
                <w:rFonts w:ascii="Arial" w:hAnsi="Arial"/>
                <w:sz w:val="16"/>
                <w:lang w:eastAsia="en-US"/>
              </w:rPr>
            </w:pPr>
            <w:r>
              <w:rPr>
                <w:rFonts w:ascii="Arial" w:hAnsi="Arial"/>
                <w:sz w:val="16"/>
                <w:lang w:eastAsia="en-US"/>
              </w:rPr>
              <w:t>June 2020</w:t>
            </w:r>
          </w:p>
        </w:tc>
        <w:tc>
          <w:tcPr>
            <w:tcW w:w="850" w:type="dxa"/>
            <w:tcBorders>
              <w:left w:val="nil"/>
              <w:right w:val="nil"/>
            </w:tcBorders>
          </w:tcPr>
          <w:p w:rsidR="00CB0864" w:rsidRDefault="004E7A92" w:rsidP="003469FE">
            <w:pPr>
              <w:autoSpaceDE/>
              <w:spacing w:before="40" w:after="40" w:line="276" w:lineRule="auto"/>
              <w:rPr>
                <w:rFonts w:ascii="Arial" w:hAnsi="Arial"/>
                <w:sz w:val="16"/>
                <w:lang w:eastAsia="en-US"/>
              </w:rPr>
            </w:pPr>
            <w:r>
              <w:rPr>
                <w:rFonts w:ascii="Arial" w:hAnsi="Arial"/>
                <w:sz w:val="16"/>
                <w:lang w:eastAsia="en-US"/>
              </w:rPr>
              <w:t>9.0</w:t>
            </w:r>
          </w:p>
        </w:tc>
        <w:tc>
          <w:tcPr>
            <w:tcW w:w="5670" w:type="dxa"/>
            <w:tcBorders>
              <w:left w:val="nil"/>
              <w:right w:val="nil"/>
            </w:tcBorders>
          </w:tcPr>
          <w:p w:rsidR="00CB0864" w:rsidRDefault="004E7A92" w:rsidP="003469FE">
            <w:pPr>
              <w:autoSpaceDE/>
              <w:spacing w:before="40" w:after="40" w:line="276" w:lineRule="auto"/>
              <w:rPr>
                <w:rFonts w:ascii="Arial" w:hAnsi="Arial"/>
                <w:sz w:val="16"/>
                <w:lang w:eastAsia="en-US"/>
              </w:rPr>
            </w:pPr>
            <w:r>
              <w:rPr>
                <w:rFonts w:ascii="Arial" w:hAnsi="Arial"/>
                <w:sz w:val="16"/>
                <w:lang w:eastAsia="en-US"/>
              </w:rPr>
              <w:t>Version 9.0 of this document corresponds to version 9.0 of the LSAY 2009 cohort data file deposited with the Australian Data Archive.</w:t>
            </w:r>
          </w:p>
        </w:tc>
      </w:tr>
      <w:tr w:rsidR="004E7A92" w:rsidRPr="00785A93" w:rsidTr="003469FE">
        <w:trPr>
          <w:cantSplit/>
        </w:trPr>
        <w:tc>
          <w:tcPr>
            <w:tcW w:w="1418" w:type="dxa"/>
            <w:tcBorders>
              <w:left w:val="nil"/>
              <w:right w:val="nil"/>
            </w:tcBorders>
          </w:tcPr>
          <w:p w:rsidR="004E7A92" w:rsidRPr="004B7538" w:rsidRDefault="004E7A92" w:rsidP="004E7A92">
            <w:pPr>
              <w:autoSpaceDE/>
              <w:spacing w:before="40" w:after="40" w:line="276" w:lineRule="auto"/>
              <w:rPr>
                <w:rFonts w:ascii="Arial" w:hAnsi="Arial"/>
                <w:sz w:val="16"/>
                <w:lang w:eastAsia="en-US"/>
              </w:rPr>
            </w:pPr>
            <w:r w:rsidRPr="00C87FDD">
              <w:rPr>
                <w:rFonts w:ascii="Arial" w:hAnsi="Arial"/>
                <w:sz w:val="16"/>
                <w:lang w:eastAsia="en-US"/>
              </w:rPr>
              <w:t>August 2019</w:t>
            </w:r>
          </w:p>
        </w:tc>
        <w:tc>
          <w:tcPr>
            <w:tcW w:w="85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8.0</w:t>
            </w:r>
          </w:p>
        </w:tc>
        <w:tc>
          <w:tcPr>
            <w:tcW w:w="567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Version 8.0 of this document corresponds to version 8.0 of the LSAY 2009 cohort data file deposited with the Australian Data Archive.</w:t>
            </w:r>
          </w:p>
        </w:tc>
      </w:tr>
      <w:tr w:rsidR="004E7A92" w:rsidRPr="00785A93" w:rsidTr="003469FE">
        <w:trPr>
          <w:cantSplit/>
        </w:trPr>
        <w:tc>
          <w:tcPr>
            <w:tcW w:w="1418" w:type="dxa"/>
            <w:tcBorders>
              <w:left w:val="nil"/>
              <w:right w:val="nil"/>
            </w:tcBorders>
          </w:tcPr>
          <w:p w:rsidR="004E7A92" w:rsidRPr="004B7538" w:rsidRDefault="004E7A92" w:rsidP="004E7A92">
            <w:pPr>
              <w:autoSpaceDE/>
              <w:spacing w:before="40" w:after="40" w:line="276" w:lineRule="auto"/>
              <w:rPr>
                <w:rFonts w:ascii="Arial" w:hAnsi="Arial"/>
                <w:sz w:val="16"/>
                <w:lang w:eastAsia="en-US"/>
              </w:rPr>
            </w:pPr>
            <w:r>
              <w:rPr>
                <w:rFonts w:ascii="Arial" w:hAnsi="Arial"/>
                <w:sz w:val="16"/>
                <w:lang w:eastAsia="en-US"/>
              </w:rPr>
              <w:t>August 2018</w:t>
            </w:r>
          </w:p>
        </w:tc>
        <w:tc>
          <w:tcPr>
            <w:tcW w:w="85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7.0</w:t>
            </w:r>
          </w:p>
        </w:tc>
        <w:tc>
          <w:tcPr>
            <w:tcW w:w="567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Version 7.0 of this document corresponds to version 7.0 of the LSAY 2009 cohort data file deposited with the Australian Data Archive.</w:t>
            </w:r>
          </w:p>
        </w:tc>
      </w:tr>
      <w:tr w:rsidR="004E7A92" w:rsidRPr="00785A93" w:rsidTr="003469FE">
        <w:trPr>
          <w:cantSplit/>
        </w:trPr>
        <w:tc>
          <w:tcPr>
            <w:tcW w:w="1418" w:type="dxa"/>
            <w:tcBorders>
              <w:left w:val="nil"/>
              <w:right w:val="nil"/>
            </w:tcBorders>
          </w:tcPr>
          <w:p w:rsidR="004E7A92" w:rsidRDefault="004E7A92" w:rsidP="004E7A92">
            <w:pPr>
              <w:autoSpaceDE/>
              <w:spacing w:before="40" w:after="40" w:line="276" w:lineRule="auto"/>
              <w:rPr>
                <w:rFonts w:ascii="Arial" w:hAnsi="Arial"/>
                <w:sz w:val="16"/>
                <w:lang w:eastAsia="en-US"/>
              </w:rPr>
            </w:pPr>
            <w:r w:rsidRPr="004B7538">
              <w:rPr>
                <w:rFonts w:ascii="Arial" w:hAnsi="Arial"/>
                <w:sz w:val="16"/>
                <w:lang w:eastAsia="en-US"/>
              </w:rPr>
              <w:t>August 2017</w:t>
            </w:r>
          </w:p>
        </w:tc>
        <w:tc>
          <w:tcPr>
            <w:tcW w:w="85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6.0</w:t>
            </w:r>
          </w:p>
        </w:tc>
        <w:tc>
          <w:tcPr>
            <w:tcW w:w="567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Version 6.0 of this document corresponds to version 6.0 of the LSAY 2009 cohort data file deposited with the Australian Data Archive.</w:t>
            </w:r>
          </w:p>
        </w:tc>
      </w:tr>
      <w:tr w:rsidR="004E7A92" w:rsidRPr="00785A93" w:rsidTr="003469FE">
        <w:trPr>
          <w:cantSplit/>
        </w:trPr>
        <w:tc>
          <w:tcPr>
            <w:tcW w:w="1418" w:type="dxa"/>
            <w:tcBorders>
              <w:left w:val="nil"/>
              <w:right w:val="nil"/>
            </w:tcBorders>
            <w:shd w:val="clear" w:color="auto" w:fill="auto"/>
          </w:tcPr>
          <w:p w:rsidR="004E7A92" w:rsidRDefault="004E7A92" w:rsidP="004E7A92">
            <w:pPr>
              <w:autoSpaceDE/>
              <w:spacing w:before="40" w:after="40" w:line="276" w:lineRule="auto"/>
              <w:rPr>
                <w:rFonts w:ascii="Arial" w:hAnsi="Arial"/>
                <w:sz w:val="16"/>
                <w:lang w:eastAsia="en-US"/>
              </w:rPr>
            </w:pPr>
            <w:r w:rsidRPr="00830A8D">
              <w:rPr>
                <w:rFonts w:ascii="Arial" w:hAnsi="Arial"/>
                <w:sz w:val="16"/>
                <w:lang w:eastAsia="en-US"/>
              </w:rPr>
              <w:t>July 2016</w:t>
            </w:r>
          </w:p>
        </w:tc>
        <w:tc>
          <w:tcPr>
            <w:tcW w:w="85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5.0</w:t>
            </w:r>
          </w:p>
        </w:tc>
        <w:tc>
          <w:tcPr>
            <w:tcW w:w="5670"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Version 5.0 of this document corresponds to version 5.0 of the LSAY 2009 cohort data file deposited with the Australian Data Archive.</w:t>
            </w:r>
          </w:p>
        </w:tc>
      </w:tr>
      <w:tr w:rsidR="004E7A92" w:rsidRPr="00785A93" w:rsidTr="003469FE">
        <w:trPr>
          <w:cantSplit/>
        </w:trPr>
        <w:tc>
          <w:tcPr>
            <w:tcW w:w="1418" w:type="dxa"/>
            <w:tcBorders>
              <w:left w:val="nil"/>
              <w:right w:val="nil"/>
            </w:tcBorders>
          </w:tcPr>
          <w:p w:rsidR="004E7A92" w:rsidRDefault="004E7A92" w:rsidP="004E7A92">
            <w:pPr>
              <w:autoSpaceDE/>
              <w:spacing w:before="40" w:after="40" w:line="276" w:lineRule="auto"/>
              <w:rPr>
                <w:rFonts w:ascii="Arial" w:hAnsi="Arial"/>
                <w:sz w:val="16"/>
                <w:lang w:eastAsia="en-US"/>
              </w:rPr>
            </w:pPr>
            <w:r>
              <w:rPr>
                <w:rFonts w:ascii="Arial" w:hAnsi="Arial"/>
                <w:sz w:val="16"/>
                <w:lang w:eastAsia="en-US"/>
              </w:rPr>
              <w:t>July 2015</w:t>
            </w:r>
          </w:p>
        </w:tc>
        <w:tc>
          <w:tcPr>
            <w:tcW w:w="850" w:type="dxa"/>
            <w:tcBorders>
              <w:left w:val="nil"/>
              <w:right w:val="nil"/>
            </w:tcBorders>
          </w:tcPr>
          <w:p w:rsidR="004E7A92" w:rsidRPr="00785A93" w:rsidRDefault="004E7A92" w:rsidP="004E7A92">
            <w:pPr>
              <w:autoSpaceDE/>
              <w:spacing w:before="40" w:after="40" w:line="276" w:lineRule="auto"/>
              <w:rPr>
                <w:rFonts w:ascii="Arial" w:hAnsi="Arial"/>
                <w:sz w:val="16"/>
                <w:lang w:eastAsia="en-US"/>
              </w:rPr>
            </w:pPr>
            <w:r>
              <w:rPr>
                <w:rFonts w:ascii="Arial" w:hAnsi="Arial"/>
                <w:sz w:val="16"/>
                <w:lang w:eastAsia="en-US"/>
              </w:rPr>
              <w:t>4.0</w:t>
            </w:r>
          </w:p>
        </w:tc>
        <w:tc>
          <w:tcPr>
            <w:tcW w:w="5670" w:type="dxa"/>
            <w:tcBorders>
              <w:left w:val="nil"/>
              <w:right w:val="nil"/>
            </w:tcBorders>
          </w:tcPr>
          <w:p w:rsidR="004E7A92" w:rsidRPr="00785A93" w:rsidRDefault="004E7A92" w:rsidP="004E7A92">
            <w:pPr>
              <w:autoSpaceDE/>
              <w:spacing w:before="40" w:after="40" w:line="276" w:lineRule="auto"/>
              <w:rPr>
                <w:rFonts w:ascii="Arial" w:hAnsi="Arial"/>
                <w:sz w:val="16"/>
                <w:lang w:eastAsia="en-US"/>
              </w:rPr>
            </w:pPr>
            <w:r>
              <w:rPr>
                <w:rFonts w:ascii="Arial" w:hAnsi="Arial"/>
                <w:sz w:val="16"/>
                <w:lang w:eastAsia="en-US"/>
              </w:rPr>
              <w:t>Version 4</w:t>
            </w:r>
            <w:r w:rsidRPr="00785A93">
              <w:rPr>
                <w:rFonts w:ascii="Arial" w:hAnsi="Arial"/>
                <w:sz w:val="16"/>
                <w:lang w:eastAsia="en-US"/>
              </w:rPr>
              <w:t>.0 of this d</w:t>
            </w:r>
            <w:r>
              <w:rPr>
                <w:rFonts w:ascii="Arial" w:hAnsi="Arial"/>
                <w:sz w:val="16"/>
                <w:lang w:eastAsia="en-US"/>
              </w:rPr>
              <w:t>ocument corresponds to version 4</w:t>
            </w:r>
            <w:r w:rsidRPr="00785A93">
              <w:rPr>
                <w:rFonts w:ascii="Arial" w:hAnsi="Arial"/>
                <w:sz w:val="16"/>
                <w:lang w:eastAsia="en-US"/>
              </w:rPr>
              <w:t>.0 of the LSAY 2009 cohort data file deposited with the Australian Data Archive.</w:t>
            </w:r>
          </w:p>
        </w:tc>
      </w:tr>
      <w:tr w:rsidR="004E7A92" w:rsidRPr="00785A93" w:rsidTr="003469FE">
        <w:trPr>
          <w:cantSplit/>
        </w:trPr>
        <w:tc>
          <w:tcPr>
            <w:tcW w:w="1418" w:type="dxa"/>
            <w:tcBorders>
              <w:left w:val="nil"/>
              <w:right w:val="nil"/>
            </w:tcBorders>
          </w:tcPr>
          <w:p w:rsidR="004E7A92" w:rsidRPr="00785A93" w:rsidRDefault="004E7A92" w:rsidP="004E7A92">
            <w:pPr>
              <w:autoSpaceDE/>
              <w:spacing w:before="40" w:after="40" w:line="276" w:lineRule="auto"/>
              <w:rPr>
                <w:rFonts w:ascii="Arial" w:hAnsi="Arial"/>
                <w:sz w:val="16"/>
                <w:lang w:eastAsia="en-US"/>
              </w:rPr>
            </w:pPr>
            <w:r>
              <w:rPr>
                <w:rFonts w:ascii="Arial" w:hAnsi="Arial"/>
                <w:sz w:val="16"/>
                <w:lang w:eastAsia="en-US"/>
              </w:rPr>
              <w:t>September</w:t>
            </w:r>
            <w:r w:rsidRPr="00785A93">
              <w:rPr>
                <w:rFonts w:ascii="Arial" w:hAnsi="Arial"/>
                <w:sz w:val="16"/>
                <w:lang w:eastAsia="en-US"/>
              </w:rPr>
              <w:t xml:space="preserve"> 2014</w:t>
            </w:r>
          </w:p>
        </w:tc>
        <w:tc>
          <w:tcPr>
            <w:tcW w:w="850" w:type="dxa"/>
            <w:tcBorders>
              <w:left w:val="nil"/>
              <w:right w:val="nil"/>
            </w:tcBorders>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3.0</w:t>
            </w:r>
          </w:p>
        </w:tc>
        <w:tc>
          <w:tcPr>
            <w:tcW w:w="5670" w:type="dxa"/>
            <w:tcBorders>
              <w:left w:val="nil"/>
              <w:right w:val="nil"/>
            </w:tcBorders>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Version 3.0 of this document corresponds to version 3.0 of the LSAY 2009 cohort data file deposited with the Australian Data Archive.</w:t>
            </w:r>
          </w:p>
        </w:tc>
      </w:tr>
      <w:tr w:rsidR="004E7A92" w:rsidRPr="00785A93" w:rsidTr="003469FE">
        <w:trPr>
          <w:cantSplit/>
        </w:trPr>
        <w:tc>
          <w:tcPr>
            <w:tcW w:w="1418" w:type="dxa"/>
            <w:tcBorders>
              <w:left w:val="nil"/>
              <w:right w:val="nil"/>
            </w:tcBorders>
            <w:hideMark/>
          </w:tcPr>
          <w:p w:rsidR="004E7A92" w:rsidRPr="00785A93" w:rsidRDefault="004E7A92" w:rsidP="004E7A92">
            <w:pPr>
              <w:autoSpaceDE/>
              <w:spacing w:before="40" w:after="40" w:line="276" w:lineRule="auto"/>
              <w:rPr>
                <w:rFonts w:ascii="Arial" w:hAnsi="Arial"/>
                <w:sz w:val="16"/>
                <w:highlight w:val="yellow"/>
                <w:lang w:eastAsia="en-US"/>
              </w:rPr>
            </w:pPr>
            <w:r w:rsidRPr="00785A93">
              <w:rPr>
                <w:rFonts w:ascii="Arial" w:hAnsi="Arial"/>
                <w:sz w:val="16"/>
                <w:lang w:eastAsia="en-US"/>
              </w:rPr>
              <w:t>December 2013</w:t>
            </w:r>
          </w:p>
        </w:tc>
        <w:tc>
          <w:tcPr>
            <w:tcW w:w="850" w:type="dxa"/>
            <w:tcBorders>
              <w:left w:val="nil"/>
              <w:right w:val="nil"/>
            </w:tcBorders>
            <w:hideMark/>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2.0</w:t>
            </w:r>
          </w:p>
        </w:tc>
        <w:tc>
          <w:tcPr>
            <w:tcW w:w="5670" w:type="dxa"/>
            <w:tcBorders>
              <w:left w:val="nil"/>
              <w:right w:val="nil"/>
            </w:tcBorders>
            <w:hideMark/>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 xml:space="preserve">Version 2.0 of this document corresponds to version 2.0 of the LSAY 2009 cohort data file deposited with the Australian Data Archive. </w:t>
            </w:r>
          </w:p>
        </w:tc>
      </w:tr>
      <w:tr w:rsidR="004E7A92" w:rsidRPr="00785A93" w:rsidTr="003469FE">
        <w:trPr>
          <w:cantSplit/>
        </w:trPr>
        <w:tc>
          <w:tcPr>
            <w:tcW w:w="1418" w:type="dxa"/>
            <w:tcBorders>
              <w:left w:val="nil"/>
              <w:right w:val="nil"/>
            </w:tcBorders>
            <w:hideMark/>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October 2012</w:t>
            </w:r>
          </w:p>
        </w:tc>
        <w:tc>
          <w:tcPr>
            <w:tcW w:w="850" w:type="dxa"/>
            <w:tcBorders>
              <w:left w:val="nil"/>
              <w:right w:val="nil"/>
            </w:tcBorders>
            <w:hideMark/>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1.0</w:t>
            </w:r>
          </w:p>
        </w:tc>
        <w:tc>
          <w:tcPr>
            <w:tcW w:w="5670" w:type="dxa"/>
            <w:tcBorders>
              <w:left w:val="nil"/>
              <w:right w:val="nil"/>
            </w:tcBorders>
            <w:hideMark/>
          </w:tcPr>
          <w:p w:rsidR="004E7A92" w:rsidRPr="00785A93" w:rsidRDefault="004E7A92" w:rsidP="004E7A92">
            <w:pPr>
              <w:autoSpaceDE/>
              <w:spacing w:before="40" w:after="40" w:line="276" w:lineRule="auto"/>
              <w:rPr>
                <w:rFonts w:ascii="Arial" w:hAnsi="Arial"/>
                <w:sz w:val="16"/>
                <w:lang w:eastAsia="en-US"/>
              </w:rPr>
            </w:pPr>
            <w:r w:rsidRPr="00785A93">
              <w:rPr>
                <w:rFonts w:ascii="Arial" w:hAnsi="Arial"/>
                <w:sz w:val="16"/>
                <w:lang w:eastAsia="en-US"/>
              </w:rPr>
              <w:t xml:space="preserve">Version 1.0 of this document corresponds to version 1.0 of the LSAY 2009 cohort data file deposited with the Australian Data Archive. </w:t>
            </w:r>
          </w:p>
        </w:tc>
      </w:tr>
    </w:tbl>
    <w:p w:rsidR="00CB0864" w:rsidRDefault="00CB0864" w:rsidP="00CB0864"/>
    <w:p w:rsidR="00CB0864" w:rsidRDefault="00F86923" w:rsidP="00CB0864">
      <w:pPr>
        <w:autoSpaceDE/>
        <w:spacing w:after="360"/>
        <w:rPr>
          <w:rFonts w:ascii="Tahoma" w:hAnsi="Tahoma" w:cs="Tahoma"/>
          <w:kern w:val="28"/>
          <w:sz w:val="56"/>
          <w:szCs w:val="56"/>
          <w:lang w:eastAsia="en-US"/>
        </w:rPr>
      </w:pPr>
      <w:r>
        <w:rPr>
          <w:noProof/>
        </w:rPr>
        <w:drawing>
          <wp:anchor distT="0" distB="0" distL="114300" distR="114300" simplePos="0" relativeHeight="251672576" behindDoc="0" locked="0" layoutInCell="1" allowOverlap="1" wp14:anchorId="3A25C763" wp14:editId="565EFA5A">
            <wp:simplePos x="0" y="0"/>
            <wp:positionH relativeFrom="column">
              <wp:posOffset>2173605</wp:posOffset>
            </wp:positionH>
            <wp:positionV relativeFrom="paragraph">
              <wp:posOffset>5510530</wp:posOffset>
            </wp:positionV>
            <wp:extent cx="139065" cy="152400"/>
            <wp:effectExtent l="0" t="0" r="0" b="0"/>
            <wp:wrapNone/>
            <wp:docPr id="99" name="Picture 99"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99" name="Picture 99" descr="P:\PublicationComponents\logos\Social Media\InBug-16px_0.png"/>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14:anchorId="773843FA" wp14:editId="4494C1BC">
            <wp:simplePos x="0" y="0"/>
            <wp:positionH relativeFrom="column">
              <wp:posOffset>575310</wp:posOffset>
            </wp:positionH>
            <wp:positionV relativeFrom="paragraph">
              <wp:posOffset>5507355</wp:posOffset>
            </wp:positionV>
            <wp:extent cx="141605" cy="152400"/>
            <wp:effectExtent l="0" t="0" r="0" b="0"/>
            <wp:wrapNone/>
            <wp:docPr id="98"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98" name="Picture 1" descr="P:\PublicationComponents\logos\Social Media\Twitter_blackbox.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6432" behindDoc="0" locked="0" layoutInCell="1" allowOverlap="1" wp14:anchorId="2BEC6FEB" wp14:editId="288E632A">
                <wp:simplePos x="0" y="0"/>
                <wp:positionH relativeFrom="column">
                  <wp:posOffset>-64770</wp:posOffset>
                </wp:positionH>
                <wp:positionV relativeFrom="paragraph">
                  <wp:posOffset>139700</wp:posOffset>
                </wp:positionV>
                <wp:extent cx="4806315" cy="6015355"/>
                <wp:effectExtent l="0" t="0" r="13335"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601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EAA" w:rsidRDefault="00820EAA" w:rsidP="00CB0864">
                            <w:pPr>
                              <w:pStyle w:val="Imprint"/>
                              <w:rPr>
                                <w:b/>
                              </w:rPr>
                            </w:pPr>
                            <w:r>
                              <w:rPr>
                                <w:b/>
                              </w:rPr>
                              <w:t>© Commonwealth of Australia, 2020</w:t>
                            </w:r>
                          </w:p>
                          <w:p w:rsidR="00820EAA" w:rsidRDefault="00820EAA" w:rsidP="00CB0864">
                            <w:pPr>
                              <w:pStyle w:val="Imprint"/>
                            </w:pPr>
                            <w:r>
                              <w:rPr>
                                <w:rFonts w:ascii="Calibri" w:hAnsi="Calibri"/>
                                <w:noProof/>
                                <w:lang w:eastAsia="en-AU"/>
                              </w:rPr>
                              <w:drawing>
                                <wp:inline distT="0" distB="0" distL="0" distR="0" wp14:anchorId="169D28E2" wp14:editId="26362797">
                                  <wp:extent cx="845185" cy="290830"/>
                                  <wp:effectExtent l="0" t="0" r="0" b="0"/>
                                  <wp:docPr id="7" name="licensebutton"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290830"/>
                                          </a:xfrm>
                                          <a:prstGeom prst="rect">
                                            <a:avLst/>
                                          </a:prstGeom>
                                          <a:noFill/>
                                          <a:ln>
                                            <a:noFill/>
                                          </a:ln>
                                        </pic:spPr>
                                      </pic:pic>
                                    </a:graphicData>
                                  </a:graphic>
                                </wp:inline>
                              </w:drawing>
                            </w:r>
                          </w:p>
                          <w:p w:rsidR="00820EAA" w:rsidRDefault="00820EAA" w:rsidP="00CB0864">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820EAA" w:rsidRDefault="00820EAA" w:rsidP="00CB0864">
                            <w:pPr>
                              <w:pStyle w:val="Imprint"/>
                            </w:pPr>
                            <w:r>
                              <w:t>The details of the relevant licence conditions are available on the Creative Commons website (accessible using the links provided) as is the full legal code for the CC BY 3.0 AU licence &lt;http://creativecommons.org/licenses/by/3.0/legalcode&gt;.</w:t>
                            </w:r>
                          </w:p>
                          <w:p w:rsidR="00820EAA" w:rsidRDefault="00820EAA" w:rsidP="00CB0864">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820EAA" w:rsidRDefault="00820EAA" w:rsidP="00CB0864">
                            <w:pPr>
                              <w:pStyle w:val="Imprint"/>
                            </w:pPr>
                            <w:r>
                              <w:t xml:space="preserve">This document should be attributed as NCVER 2020, </w:t>
                            </w:r>
                            <w:r>
                              <w:rPr>
                                <w:i/>
                              </w:rPr>
                              <w:t xml:space="preserve">Longitudinal Surveys of Australian Youth (LSAY) </w:t>
                            </w:r>
                            <w:r>
                              <w:rPr>
                                <w:i/>
                              </w:rPr>
                              <w:br/>
                              <w:t>2009 cohort derived variables</w:t>
                            </w:r>
                            <w:r>
                              <w:t>, NCVER, Adelaide.</w:t>
                            </w:r>
                          </w:p>
                          <w:p w:rsidR="00820EAA" w:rsidRDefault="00820EAA" w:rsidP="00CB0864">
                            <w:pPr>
                              <w:pStyle w:val="Imprint"/>
                            </w:pPr>
                            <w:r>
                              <w:t xml:space="preserve">This work has been produced by NCVER through the Longitudinal Surveys of Australian Youth (LSAY) Program, on behalf of the Australian Government and state and territory governments, with funding provided through the </w:t>
                            </w:r>
                            <w:r w:rsidRPr="00710127">
                              <w:t>Australian Department of Education</w:t>
                            </w:r>
                            <w:r w:rsidR="00F86923">
                              <w:t>, Skills and Employment</w:t>
                            </w:r>
                            <w:r w:rsidRPr="00710127">
                              <w:t xml:space="preserve">. </w:t>
                            </w:r>
                            <w:r>
                              <w:t xml:space="preserve"> </w:t>
                            </w:r>
                          </w:p>
                          <w:p w:rsidR="00820EAA" w:rsidRDefault="00820EAA" w:rsidP="00CB0864">
                            <w:pPr>
                              <w:pStyle w:val="Imprint"/>
                            </w:pPr>
                            <w:r w:rsidRPr="00364CC8">
                              <w:t>TD/TNC</w:t>
                            </w:r>
                            <w:r w:rsidRPr="00364CC8">
                              <w:tab/>
                              <w:t>109.29</w:t>
                            </w:r>
                          </w:p>
                          <w:p w:rsidR="00820EAA" w:rsidRDefault="00820EAA" w:rsidP="00CB0864">
                            <w:pPr>
                              <w:pStyle w:val="Imprint"/>
                              <w:ind w:right="1700"/>
                              <w:rPr>
                                <w:smallCaps/>
                              </w:rPr>
                            </w:pPr>
                            <w:r>
                              <w:rPr>
                                <w:smallCaps/>
                              </w:rPr>
                              <w:t>COVER IMAGE: GETTY IMAGES/THINKSTOCK</w:t>
                            </w:r>
                          </w:p>
                          <w:p w:rsidR="00820EAA" w:rsidRPr="005C2FCF" w:rsidRDefault="00820EAA" w:rsidP="00CB0864">
                            <w:pPr>
                              <w:pStyle w:val="Imprint"/>
                              <w:ind w:right="1700"/>
                            </w:pPr>
                            <w:r w:rsidRPr="00E93F90">
                              <w:t>Level 5, 60 Light Square, Adelaide SA 5000</w:t>
                            </w:r>
                            <w:r w:rsidRPr="00E93F90">
                              <w:br/>
                              <w:t>PO Box 8288 Station Arcade, Adelaide SA 5000, Australia</w:t>
                            </w:r>
                          </w:p>
                          <w:p w:rsidR="00820EAA" w:rsidRDefault="00820EAA" w:rsidP="00CB0864">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p>
                          <w:p w:rsidR="00820EAA" w:rsidRPr="002C3573" w:rsidRDefault="00820EAA" w:rsidP="00CB0864">
                            <w:pPr>
                              <w:pStyle w:val="Imprint"/>
                              <w:tabs>
                                <w:tab w:val="left" w:pos="2127"/>
                              </w:tabs>
                              <w:spacing w:before="0"/>
                            </w:pPr>
                            <w:r w:rsidRPr="002C3573">
                              <w:rPr>
                                <w:b/>
                              </w:rPr>
                              <w:t>Email</w:t>
                            </w:r>
                            <w:r w:rsidRPr="002C3573">
                              <w:t xml:space="preserve"> </w:t>
                            </w:r>
                            <w:r w:rsidRPr="00E83C93">
                              <w:rPr>
                                <w:rFonts w:cs="Times New Roman"/>
                                <w:szCs w:val="16"/>
                              </w:rPr>
                              <w:t>ncver@ncver.edu.au</w:t>
                            </w:r>
                            <w:r w:rsidRPr="002C3573">
                              <w:t xml:space="preserve">    </w:t>
                            </w:r>
                            <w:r w:rsidRPr="002C3573">
                              <w:rPr>
                                <w:b/>
                              </w:rPr>
                              <w:t>Web</w:t>
                            </w:r>
                            <w:r w:rsidRPr="002C3573">
                              <w:t xml:space="preserve"> &lt;http</w:t>
                            </w:r>
                            <w:r>
                              <w:t>s</w:t>
                            </w:r>
                            <w:r w:rsidRPr="002C3573">
                              <w:t>://www.ncver.edu.au&gt;  &lt;</w:t>
                            </w:r>
                            <w:r w:rsidRPr="00E83C93">
                              <w:rPr>
                                <w:rFonts w:cs="Times New Roman"/>
                                <w:szCs w:val="16"/>
                              </w:rPr>
                              <w:t>http</w:t>
                            </w:r>
                            <w:r>
                              <w:rPr>
                                <w:rFonts w:cs="Times New Roman"/>
                                <w:szCs w:val="16"/>
                              </w:rPr>
                              <w:t>s</w:t>
                            </w:r>
                            <w:r w:rsidRPr="00E83C93">
                              <w:rPr>
                                <w:rFonts w:cs="Times New Roman"/>
                                <w:szCs w:val="16"/>
                              </w:rPr>
                              <w:t>://www.lsay.edu.au</w:t>
                            </w:r>
                            <w:r w:rsidRPr="002C3573">
                              <w:t>&gt;</w:t>
                            </w:r>
                          </w:p>
                          <w:p w:rsidR="00820EAA" w:rsidRPr="00D212FA" w:rsidRDefault="00820EAA" w:rsidP="00CB0864">
                            <w:pPr>
                              <w:pStyle w:val="Imprint"/>
                              <w:tabs>
                                <w:tab w:val="left" w:pos="993"/>
                                <w:tab w:val="left" w:pos="3686"/>
                              </w:tabs>
                              <w:spacing w:before="0"/>
                            </w:pPr>
                            <w:r w:rsidRPr="00E65C3B">
                              <w:rPr>
                                <w:b/>
                              </w:rPr>
                              <w:t>Follow us:</w:t>
                            </w:r>
                            <w:r>
                              <w:t xml:space="preserve">       &lt;https://twitter.com/ncver&gt;      &lt;https://www.linkedin.com/company/ncver&gt;</w:t>
                            </w:r>
                          </w:p>
                          <w:p w:rsidR="00820EAA" w:rsidRDefault="00820EAA" w:rsidP="00CB0864">
                            <w:pPr>
                              <w:pStyle w:val="Imprint"/>
                            </w:pPr>
                            <w:r>
                              <w:br/>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BEC6FEB" id="Text Box 6" o:spid="_x0000_s1028" type="#_x0000_t202" style="position:absolute;margin-left:-5.1pt;margin-top:11pt;width:378.45pt;height:4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" filled="f" stroked="f">
                <v:textbox inset="0,,0">
                  <w:txbxContent>
                    <w:p w:rsidR="00820EAA" w:rsidRDefault="00820EAA" w:rsidP="00CB0864">
                      <w:pPr>
                        <w:pStyle w:val="Imprint"/>
                        <w:rPr>
                          <w:b/>
                        </w:rPr>
                      </w:pPr>
                      <w:r>
                        <w:rPr>
                          <w:b/>
                        </w:rPr>
                        <w:t>© Commonwealth of Australia, 2020</w:t>
                      </w:r>
                    </w:p>
                    <w:p w:rsidR="00820EAA" w:rsidRDefault="00820EAA" w:rsidP="00CB0864">
                      <w:pPr>
                        <w:pStyle w:val="Imprint"/>
                      </w:pPr>
                      <w:r>
                        <w:rPr>
                          <w:rFonts w:ascii="Calibri" w:hAnsi="Calibri"/>
                          <w:noProof/>
                          <w:lang w:eastAsia="en-AU"/>
                        </w:rPr>
                        <w:drawing>
                          <wp:inline distT="0" distB="0" distL="0" distR="0" wp14:anchorId="169D28E2" wp14:editId="26362797">
                            <wp:extent cx="845185" cy="290830"/>
                            <wp:effectExtent l="0" t="0" r="0" b="0"/>
                            <wp:docPr id="7" name="licensebutton"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185" cy="290830"/>
                                    </a:xfrm>
                                    <a:prstGeom prst="rect">
                                      <a:avLst/>
                                    </a:prstGeom>
                                    <a:noFill/>
                                    <a:ln>
                                      <a:noFill/>
                                    </a:ln>
                                  </pic:spPr>
                                </pic:pic>
                              </a:graphicData>
                            </a:graphic>
                          </wp:inline>
                        </w:drawing>
                      </w:r>
                    </w:p>
                    <w:p w:rsidR="00820EAA" w:rsidRDefault="00820EAA" w:rsidP="00CB0864">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820EAA" w:rsidRDefault="00820EAA" w:rsidP="00CB0864">
                      <w:pPr>
                        <w:pStyle w:val="Imprint"/>
                      </w:pPr>
                      <w:r>
                        <w:t>The details of the relevant licence conditions are available on the Creative Commons website (accessible using the links provided) as is the full legal code for the CC BY 3.0 AU licence &lt;http://creativecommons.org/licenses/by/3.0/legalcode&gt;.</w:t>
                      </w:r>
                    </w:p>
                    <w:p w:rsidR="00820EAA" w:rsidRDefault="00820EAA" w:rsidP="00CB0864">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820EAA" w:rsidRDefault="00820EAA" w:rsidP="00CB0864">
                      <w:pPr>
                        <w:pStyle w:val="Imprint"/>
                      </w:pPr>
                      <w:r>
                        <w:t xml:space="preserve">This document should be attributed as NCVER 2020, </w:t>
                      </w:r>
                      <w:r>
                        <w:rPr>
                          <w:i/>
                        </w:rPr>
                        <w:t xml:space="preserve">Longitudinal Surveys of Australian Youth (LSAY) </w:t>
                      </w:r>
                      <w:r>
                        <w:rPr>
                          <w:i/>
                        </w:rPr>
                        <w:br/>
                        <w:t>2009 cohort derived variables</w:t>
                      </w:r>
                      <w:r>
                        <w:t>, NCVER, Adelaide.</w:t>
                      </w:r>
                    </w:p>
                    <w:p w:rsidR="00820EAA" w:rsidRDefault="00820EAA" w:rsidP="00CB0864">
                      <w:pPr>
                        <w:pStyle w:val="Imprint"/>
                      </w:pPr>
                      <w:r>
                        <w:t xml:space="preserve">This work has been produced by NCVER through the Longitudinal Surveys of Australian Youth (LSAY) Program, on behalf of the Australian Government and state and territory governments, with funding provided through the </w:t>
                      </w:r>
                      <w:r w:rsidRPr="00710127">
                        <w:t>Australian Department of Education</w:t>
                      </w:r>
                      <w:r w:rsidR="00F86923">
                        <w:t>, Skills and Employment</w:t>
                      </w:r>
                      <w:r w:rsidRPr="00710127">
                        <w:t xml:space="preserve">. </w:t>
                      </w:r>
                      <w:r>
                        <w:t xml:space="preserve"> </w:t>
                      </w:r>
                    </w:p>
                    <w:p w:rsidR="00820EAA" w:rsidRDefault="00820EAA" w:rsidP="00CB0864">
                      <w:pPr>
                        <w:pStyle w:val="Imprint"/>
                      </w:pPr>
                      <w:r w:rsidRPr="00364CC8">
                        <w:t>TD/TNC</w:t>
                      </w:r>
                      <w:r w:rsidRPr="00364CC8">
                        <w:tab/>
                        <w:t>109.29</w:t>
                      </w:r>
                    </w:p>
                    <w:p w:rsidR="00820EAA" w:rsidRDefault="00820EAA" w:rsidP="00CB0864">
                      <w:pPr>
                        <w:pStyle w:val="Imprint"/>
                        <w:ind w:right="1700"/>
                        <w:rPr>
                          <w:smallCaps/>
                        </w:rPr>
                      </w:pPr>
                      <w:r>
                        <w:rPr>
                          <w:smallCaps/>
                        </w:rPr>
                        <w:t>COVER IMAGE: GETTY IMAGES/THINKSTOCK</w:t>
                      </w:r>
                    </w:p>
                    <w:p w:rsidR="00820EAA" w:rsidRPr="005C2FCF" w:rsidRDefault="00820EAA" w:rsidP="00CB0864">
                      <w:pPr>
                        <w:pStyle w:val="Imprint"/>
                        <w:ind w:right="1700"/>
                      </w:pPr>
                      <w:r w:rsidRPr="00E93F90">
                        <w:t>Level 5, 60 Light Square, Adelaide SA 5000</w:t>
                      </w:r>
                      <w:r w:rsidRPr="00E93F90">
                        <w:br/>
                        <w:t>PO Box 8288 Station Arcade, Adelaide SA 5000, Australia</w:t>
                      </w:r>
                    </w:p>
                    <w:p w:rsidR="00820EAA" w:rsidRDefault="00820EAA" w:rsidP="00CB0864">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p>
                    <w:p w:rsidR="00820EAA" w:rsidRPr="002C3573" w:rsidRDefault="00820EAA" w:rsidP="00CB0864">
                      <w:pPr>
                        <w:pStyle w:val="Imprint"/>
                        <w:tabs>
                          <w:tab w:val="left" w:pos="2127"/>
                        </w:tabs>
                        <w:spacing w:before="0"/>
                      </w:pPr>
                      <w:r w:rsidRPr="002C3573">
                        <w:rPr>
                          <w:b/>
                        </w:rPr>
                        <w:t>Email</w:t>
                      </w:r>
                      <w:r w:rsidRPr="002C3573">
                        <w:t xml:space="preserve"> </w:t>
                      </w:r>
                      <w:r w:rsidRPr="00E83C93">
                        <w:rPr>
                          <w:rFonts w:cs="Times New Roman"/>
                          <w:szCs w:val="16"/>
                        </w:rPr>
                        <w:t>ncver@ncver.edu.au</w:t>
                      </w:r>
                      <w:r w:rsidRPr="002C3573">
                        <w:t xml:space="preserve">    </w:t>
                      </w:r>
                      <w:r w:rsidRPr="002C3573">
                        <w:rPr>
                          <w:b/>
                        </w:rPr>
                        <w:t>Web</w:t>
                      </w:r>
                      <w:r w:rsidRPr="002C3573">
                        <w:t xml:space="preserve"> &lt;http</w:t>
                      </w:r>
                      <w:r>
                        <w:t>s</w:t>
                      </w:r>
                      <w:r w:rsidRPr="002C3573">
                        <w:t>://www.ncver.edu.au&gt;  &lt;</w:t>
                      </w:r>
                      <w:r w:rsidRPr="00E83C93">
                        <w:rPr>
                          <w:rFonts w:cs="Times New Roman"/>
                          <w:szCs w:val="16"/>
                        </w:rPr>
                        <w:t>http</w:t>
                      </w:r>
                      <w:r>
                        <w:rPr>
                          <w:rFonts w:cs="Times New Roman"/>
                          <w:szCs w:val="16"/>
                        </w:rPr>
                        <w:t>s</w:t>
                      </w:r>
                      <w:r w:rsidRPr="00E83C93">
                        <w:rPr>
                          <w:rFonts w:cs="Times New Roman"/>
                          <w:szCs w:val="16"/>
                        </w:rPr>
                        <w:t>://www.lsay.edu.au</w:t>
                      </w:r>
                      <w:r w:rsidRPr="002C3573">
                        <w:t>&gt;</w:t>
                      </w:r>
                    </w:p>
                    <w:p w:rsidR="00820EAA" w:rsidRPr="00D212FA" w:rsidRDefault="00820EAA" w:rsidP="00CB0864">
                      <w:pPr>
                        <w:pStyle w:val="Imprint"/>
                        <w:tabs>
                          <w:tab w:val="left" w:pos="993"/>
                          <w:tab w:val="left" w:pos="3686"/>
                        </w:tabs>
                        <w:spacing w:before="0"/>
                      </w:pPr>
                      <w:r w:rsidRPr="00E65C3B">
                        <w:rPr>
                          <w:b/>
                        </w:rPr>
                        <w:t>Follow us:</w:t>
                      </w:r>
                      <w:r>
                        <w:t xml:space="preserve">       &lt;https://twitter.com/ncver&gt;      &lt;https://www.linkedin.com/company/ncver&gt;</w:t>
                      </w:r>
                    </w:p>
                    <w:p w:rsidR="00820EAA" w:rsidRDefault="00820EAA" w:rsidP="00CB0864">
                      <w:pPr>
                        <w:pStyle w:val="Imprint"/>
                      </w:pPr>
                      <w:r>
                        <w:br/>
                      </w:r>
                    </w:p>
                  </w:txbxContent>
                </v:textbox>
              </v:shape>
            </w:pict>
          </mc:Fallback>
        </mc:AlternateContent>
      </w:r>
    </w:p>
    <w:p w:rsidR="00286D4C" w:rsidRDefault="00286D4C" w:rsidP="00CB0864">
      <w:pPr>
        <w:pStyle w:val="Heading1"/>
        <w:spacing w:before="0"/>
        <w:sectPr w:rsidR="00286D4C" w:rsidSect="00286D4C">
          <w:footerReference w:type="default" r:id="rId17"/>
          <w:pgSz w:w="11905" w:h="16837"/>
          <w:pgMar w:top="709" w:right="1247" w:bottom="360" w:left="1134" w:header="720" w:footer="0" w:gutter="0"/>
          <w:cols w:space="720"/>
          <w:noEndnote/>
          <w:titlePg/>
          <w:docGrid w:linePitch="258"/>
        </w:sectPr>
      </w:pPr>
    </w:p>
    <w:p w:rsidR="00CB0864" w:rsidRPr="00A11016" w:rsidRDefault="00CB0864" w:rsidP="00CB0864">
      <w:pPr>
        <w:pStyle w:val="Heading1"/>
        <w:spacing w:before="0"/>
        <w:rPr>
          <w:rFonts w:ascii="Tahoma" w:hAnsi="Tahoma" w:cs="Tahoma"/>
          <w:b w:val="0"/>
          <w:bCs w:val="0"/>
          <w:kern w:val="28"/>
          <w:sz w:val="56"/>
          <w:szCs w:val="56"/>
          <w:lang w:eastAsia="en-US"/>
        </w:rPr>
      </w:pPr>
      <w:r>
        <w:rPr>
          <w:rFonts w:ascii="Tahoma" w:hAnsi="Tahoma" w:cs="Tahoma"/>
          <w:b w:val="0"/>
          <w:bCs w:val="0"/>
          <w:kern w:val="28"/>
          <w:sz w:val="56"/>
          <w:szCs w:val="56"/>
          <w:lang w:eastAsia="en-US"/>
        </w:rPr>
        <w:lastRenderedPageBreak/>
        <w:t xml:space="preserve">Purpose </w:t>
      </w:r>
    </w:p>
    <w:p w:rsidR="00CB0864" w:rsidRDefault="00CB0864" w:rsidP="00CB0864">
      <w:pPr>
        <w:spacing w:before="160" w:line="300" w:lineRule="exact"/>
      </w:pPr>
      <w:r w:rsidRPr="00954358">
        <w:t xml:space="preserve">This </w:t>
      </w:r>
      <w:r>
        <w:t>technical report details the derived variables developed for users of the Longitudinal Surveys of Australian Youth (LSAY) data. The derived variables fall into the categories education, employment and social, and help to simplify the complexity of the LSAY data by providing useful indicators for analysis.</w:t>
      </w:r>
    </w:p>
    <w:p w:rsidR="00CB0864" w:rsidRDefault="00CB0864" w:rsidP="00CB0864">
      <w:pPr>
        <w:spacing w:before="160" w:line="300" w:lineRule="exact"/>
      </w:pPr>
      <w:r>
        <w:t xml:space="preserve">To help LSAY data users understand and make effective use of these variables, this report provides descriptions, formats, and additional notes for each variable, as well as the SAS syntax used to derive the variables for the 2009 commencing cohort. </w:t>
      </w:r>
    </w:p>
    <w:p w:rsidR="00CB0864" w:rsidRDefault="00CB0864" w:rsidP="00CB0864">
      <w:pPr>
        <w:spacing w:before="160" w:line="300" w:lineRule="exact"/>
      </w:pPr>
      <w:r>
        <w:t>This report should be considered in conjunction with the LSAY 2009 cohort user guide which is available at:</w:t>
      </w:r>
      <w:r w:rsidRPr="00FE4D84">
        <w:t xml:space="preserve"> </w:t>
      </w:r>
      <w:r>
        <w:t>&lt;</w:t>
      </w:r>
      <w:r w:rsidRPr="00830A8D">
        <w:t>https://www.lsay.edu.au/publications/search-for-lsay-publications/2547</w:t>
      </w:r>
      <w:r w:rsidRPr="007F4732">
        <w:t>&gt;.</w:t>
      </w:r>
      <w:r>
        <w:t xml:space="preserve"> D</w:t>
      </w:r>
      <w:r w:rsidRPr="00692293">
        <w:t>etails abo</w:t>
      </w:r>
      <w:r>
        <w:t>ut updates made to the LSAY 2009</w:t>
      </w:r>
      <w:r w:rsidRPr="00692293">
        <w:t xml:space="preserve"> data file and derived variables</w:t>
      </w:r>
      <w:r>
        <w:t xml:space="preserve"> are also contained within the appendix of the user guide.</w:t>
      </w:r>
    </w:p>
    <w:p w:rsidR="00CB0864" w:rsidRPr="00082110" w:rsidRDefault="00CB0864" w:rsidP="00CB0864">
      <w:pPr>
        <w:spacing w:before="160" w:line="300" w:lineRule="exact"/>
      </w:pPr>
      <w:r>
        <w:t xml:space="preserve">If </w:t>
      </w:r>
      <w:r w:rsidRPr="00082110">
        <w:t xml:space="preserve">you have any feedback or </w:t>
      </w:r>
      <w:r>
        <w:t xml:space="preserve">questions about the derived variables, </w:t>
      </w:r>
      <w:r w:rsidRPr="00082110">
        <w:t>please do</w:t>
      </w:r>
      <w:r>
        <w:t xml:space="preserve"> </w:t>
      </w:r>
      <w:r w:rsidRPr="00082110">
        <w:t>not hes</w:t>
      </w:r>
      <w:r>
        <w:t>itate to contact the LSAY team</w:t>
      </w:r>
      <w:r w:rsidRPr="00082110">
        <w:t xml:space="preserve"> at NCVER:</w:t>
      </w:r>
    </w:p>
    <w:p w:rsidR="00CB0864" w:rsidRPr="00082110" w:rsidRDefault="00CB0864" w:rsidP="00CB0864">
      <w:pPr>
        <w:spacing w:before="160" w:line="300" w:lineRule="exact"/>
        <w:ind w:left="720"/>
      </w:pPr>
      <w:r w:rsidRPr="00082110">
        <w:t>Telephone: +61 8 8230 8400</w:t>
      </w:r>
    </w:p>
    <w:p w:rsidR="00CB0864" w:rsidRPr="00082110" w:rsidRDefault="00CB0864" w:rsidP="00CB0864">
      <w:pPr>
        <w:spacing w:before="160" w:line="300" w:lineRule="exact"/>
        <w:ind w:left="720"/>
      </w:pPr>
      <w:r w:rsidRPr="00082110">
        <w:t>Email: &lt;lsay@ncver.edu.au&gt;</w:t>
      </w:r>
    </w:p>
    <w:p w:rsidR="001E537F" w:rsidRDefault="00CB0864" w:rsidP="00E83C93">
      <w:pPr>
        <w:autoSpaceDE/>
        <w:autoSpaceDN/>
        <w:spacing w:before="200" w:after="200" w:line="276" w:lineRule="auto"/>
        <w:ind w:firstLine="720"/>
        <w:sectPr w:rsidR="001E537F" w:rsidSect="00286D4C">
          <w:footerReference w:type="default" r:id="rId18"/>
          <w:pgSz w:w="11905" w:h="16837"/>
          <w:pgMar w:top="709" w:right="1247" w:bottom="360" w:left="1134" w:header="720" w:footer="0" w:gutter="0"/>
          <w:cols w:space="720"/>
          <w:noEndnote/>
          <w:titlePg/>
          <w:docGrid w:linePitch="258"/>
        </w:sectPr>
      </w:pPr>
      <w:r w:rsidRPr="00082110">
        <w:t>Website: &lt;www.lsay.edu.au&gt;</w:t>
      </w:r>
    </w:p>
    <w:p w:rsidR="00CB0864" w:rsidRPr="000B38CE" w:rsidRDefault="00CB0864" w:rsidP="001E537F">
      <w:pPr>
        <w:autoSpaceDE/>
        <w:autoSpaceDN/>
        <w:spacing w:before="200" w:after="200" w:line="276" w:lineRule="auto"/>
        <w:rPr>
          <w:rFonts w:ascii="Tahoma" w:hAnsi="Tahoma" w:cs="Tahoma"/>
          <w:bCs/>
          <w:kern w:val="28"/>
          <w:sz w:val="56"/>
          <w:szCs w:val="56"/>
          <w:lang w:eastAsia="en-US"/>
        </w:rPr>
      </w:pPr>
      <w:r w:rsidRPr="000B38CE">
        <w:rPr>
          <w:rFonts w:ascii="Tahoma" w:hAnsi="Tahoma" w:cs="Tahoma"/>
          <w:bCs/>
          <w:kern w:val="28"/>
          <w:sz w:val="56"/>
          <w:szCs w:val="56"/>
          <w:lang w:eastAsia="en-US"/>
        </w:rPr>
        <w:t>Derived variable naming conventions</w:t>
      </w:r>
    </w:p>
    <w:p w:rsidR="00CB0864" w:rsidRDefault="00CB0864" w:rsidP="00CB0864">
      <w:pPr>
        <w:spacing w:before="160" w:line="300" w:lineRule="exact"/>
      </w:pPr>
      <w:r w:rsidRPr="00692293">
        <w:t>Derived variables are denoted by the character X, followed by several characters uniquely identifying</w:t>
      </w:r>
      <w:r>
        <w:t xml:space="preserve"> </w:t>
      </w:r>
      <w:r w:rsidRPr="00692293">
        <w:t>the derived variable; this is then followed by four digits for the survey year.</w:t>
      </w:r>
      <w:r>
        <w:t xml:space="preserve"> </w:t>
      </w:r>
    </w:p>
    <w:p w:rsidR="00CB0864" w:rsidRDefault="00CB0864" w:rsidP="00CB0864">
      <w:pPr>
        <w:spacing w:before="160" w:line="300" w:lineRule="exact"/>
      </w:pPr>
      <w:r w:rsidRPr="00692293">
        <w:t xml:space="preserve">The table </w:t>
      </w:r>
      <w:r>
        <w:t xml:space="preserve">below </w:t>
      </w:r>
      <w:r w:rsidRPr="00692293">
        <w:t xml:space="preserve">summarises the series of derived variables available on the </w:t>
      </w:r>
      <w:r>
        <w:t>LSAY 2009</w:t>
      </w:r>
      <w:r w:rsidRPr="00692293">
        <w:t xml:space="preserve"> </w:t>
      </w:r>
      <w:r>
        <w:t>cohort data file</w:t>
      </w:r>
      <w:r w:rsidRPr="00692293">
        <w:t>.</w:t>
      </w:r>
    </w:p>
    <w:p w:rsidR="00CB0864" w:rsidRDefault="00CB0864" w:rsidP="00CB0864">
      <w:pPr>
        <w:spacing w:before="160" w:line="300" w:lineRule="exact"/>
      </w:pPr>
    </w:p>
    <w:tbl>
      <w:tblPr>
        <w:tblW w:w="7938" w:type="dxa"/>
        <w:tblInd w:w="108" w:type="dxa"/>
        <w:tblBorders>
          <w:top w:val="single" w:sz="4" w:space="0" w:color="auto"/>
          <w:bottom w:val="single" w:sz="4" w:space="0" w:color="auto"/>
        </w:tblBorders>
        <w:tblLayout w:type="fixed"/>
        <w:tblLook w:val="01E0" w:firstRow="1" w:lastRow="1" w:firstColumn="1" w:lastColumn="1" w:noHBand="0" w:noVBand="0"/>
      </w:tblPr>
      <w:tblGrid>
        <w:gridCol w:w="1719"/>
        <w:gridCol w:w="4093"/>
        <w:gridCol w:w="2126"/>
      </w:tblGrid>
      <w:tr w:rsidR="00CB0864" w:rsidRPr="00785A93" w:rsidTr="003469FE">
        <w:trPr>
          <w:cantSplit/>
          <w:tblHeader/>
        </w:trPr>
        <w:tc>
          <w:tcPr>
            <w:tcW w:w="1719" w:type="dxa"/>
            <w:tcBorders>
              <w:top w:val="single" w:sz="4" w:space="0" w:color="auto"/>
              <w:bottom w:val="single" w:sz="4" w:space="0" w:color="auto"/>
            </w:tcBorders>
          </w:tcPr>
          <w:p w:rsidR="00CB0864" w:rsidRPr="00785A93" w:rsidRDefault="00CB0864" w:rsidP="003469FE">
            <w:pPr>
              <w:autoSpaceDE/>
              <w:autoSpaceDN/>
              <w:spacing w:before="80" w:after="80"/>
              <w:rPr>
                <w:rFonts w:ascii="Arial" w:hAnsi="Arial"/>
                <w:b/>
                <w:sz w:val="17"/>
                <w:lang w:eastAsia="en-US"/>
              </w:rPr>
            </w:pPr>
            <w:r w:rsidRPr="00785A93">
              <w:rPr>
                <w:rFonts w:ascii="Arial" w:hAnsi="Arial"/>
                <w:b/>
                <w:sz w:val="17"/>
                <w:lang w:eastAsia="en-US"/>
              </w:rPr>
              <w:t>Indicators</w:t>
            </w:r>
          </w:p>
        </w:tc>
        <w:tc>
          <w:tcPr>
            <w:tcW w:w="4093" w:type="dxa"/>
            <w:tcBorders>
              <w:top w:val="single" w:sz="4" w:space="0" w:color="auto"/>
              <w:bottom w:val="single" w:sz="4" w:space="0" w:color="auto"/>
            </w:tcBorders>
          </w:tcPr>
          <w:p w:rsidR="00CB0864" w:rsidRPr="00785A93" w:rsidRDefault="00CB0864" w:rsidP="003469FE">
            <w:pPr>
              <w:autoSpaceDE/>
              <w:autoSpaceDN/>
              <w:spacing w:before="80" w:after="80"/>
              <w:rPr>
                <w:rFonts w:ascii="Arial" w:hAnsi="Arial"/>
                <w:b/>
                <w:sz w:val="17"/>
                <w:lang w:eastAsia="en-US"/>
              </w:rPr>
            </w:pPr>
            <w:r w:rsidRPr="00785A93">
              <w:rPr>
                <w:rFonts w:ascii="Arial" w:hAnsi="Arial"/>
                <w:b/>
                <w:sz w:val="17"/>
                <w:lang w:eastAsia="en-US"/>
              </w:rPr>
              <w:t>Derived variable</w:t>
            </w:r>
          </w:p>
        </w:tc>
        <w:tc>
          <w:tcPr>
            <w:tcW w:w="2126" w:type="dxa"/>
            <w:tcBorders>
              <w:top w:val="single" w:sz="4" w:space="0" w:color="auto"/>
              <w:bottom w:val="single" w:sz="4" w:space="0" w:color="auto"/>
            </w:tcBorders>
          </w:tcPr>
          <w:p w:rsidR="00CB0864" w:rsidRPr="00785A93" w:rsidRDefault="00CB0864" w:rsidP="003469FE">
            <w:pPr>
              <w:autoSpaceDE/>
              <w:autoSpaceDN/>
              <w:spacing w:before="80" w:after="80"/>
              <w:rPr>
                <w:rFonts w:ascii="Arial" w:hAnsi="Arial"/>
                <w:b/>
                <w:sz w:val="17"/>
                <w:lang w:eastAsia="en-US"/>
              </w:rPr>
            </w:pPr>
            <w:r w:rsidRPr="00785A93">
              <w:rPr>
                <w:rFonts w:ascii="Arial" w:hAnsi="Arial"/>
                <w:b/>
                <w:sz w:val="17"/>
                <w:lang w:eastAsia="en-US"/>
              </w:rPr>
              <w:t>Variable name</w:t>
            </w:r>
          </w:p>
        </w:tc>
      </w:tr>
      <w:tr w:rsidR="00CB0864" w:rsidRPr="00785A93" w:rsidTr="003469FE">
        <w:trPr>
          <w:cantSplit/>
        </w:trPr>
        <w:tc>
          <w:tcPr>
            <w:tcW w:w="1719" w:type="dxa"/>
            <w:tcBorders>
              <w:top w:val="single" w:sz="4" w:space="0" w:color="auto"/>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Education </w:t>
            </w:r>
          </w:p>
        </w:tc>
        <w:tc>
          <w:tcPr>
            <w:tcW w:w="4093" w:type="dxa"/>
            <w:tcBorders>
              <w:top w:val="single" w:sz="4" w:space="0" w:color="auto"/>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Current school level</w:t>
            </w:r>
          </w:p>
        </w:tc>
        <w:tc>
          <w:tcPr>
            <w:tcW w:w="2126" w:type="dxa"/>
            <w:tcBorders>
              <w:top w:val="single" w:sz="4" w:space="0" w:color="auto"/>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XCSL</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Highest school level completed</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XHSL</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Current qualification level</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XCEL</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Highest qualification level completed</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XHEL</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Full-time or part-time study status</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XFTS</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Study status in bachelor degree or higher</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XBAC</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Study status in VET </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XVET</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Completed Year 12 or certificate II or higher</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X122</w:t>
            </w:r>
            <w:r w:rsidRPr="00785A93">
              <w:rPr>
                <w:rFonts w:ascii="Arial" w:hAnsi="Arial"/>
                <w:i/>
                <w:iCs/>
                <w:sz w:val="16"/>
                <w:lang w:eastAsia="en-US"/>
              </w:rPr>
              <w:t>YYYY</w:t>
            </w:r>
          </w:p>
        </w:tc>
      </w:tr>
      <w:tr w:rsidR="00CB0864" w:rsidRPr="00785A93" w:rsidTr="003469FE">
        <w:trPr>
          <w:cantSplit/>
        </w:trPr>
        <w:tc>
          <w:tcPr>
            <w:tcW w:w="1719"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Completed Year 12 or certificate III or higher</w:t>
            </w:r>
          </w:p>
        </w:tc>
        <w:tc>
          <w:tcPr>
            <w:tcW w:w="2126"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X123</w:t>
            </w:r>
            <w:r w:rsidRPr="00785A93">
              <w:rPr>
                <w:rFonts w:ascii="Arial" w:hAnsi="Arial"/>
                <w:i/>
                <w:iCs/>
                <w:sz w:val="16"/>
                <w:lang w:eastAsia="en-US"/>
              </w:rPr>
              <w:t>YYYY</w:t>
            </w:r>
          </w:p>
        </w:tc>
      </w:tr>
      <w:tr w:rsidR="00CB0864" w:rsidRPr="00785A93" w:rsidTr="003469FE">
        <w:trPr>
          <w:cantSplit/>
        </w:trPr>
        <w:tc>
          <w:tcPr>
            <w:tcW w:w="1719"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Employment </w:t>
            </w:r>
          </w:p>
        </w:tc>
        <w:tc>
          <w:tcPr>
            <w:tcW w:w="4093"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Labour force status </w:t>
            </w:r>
          </w:p>
        </w:tc>
        <w:tc>
          <w:tcPr>
            <w:tcW w:w="2126"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XLFS</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Average weekly hours worked</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XHRS</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Full-time or part-time employment status</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XFTP</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Permanent or casual employment </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XEMP</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Status in apprenticeship/traineeship</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XATR</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Job mobility during last year</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XMOB</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Average weekly pay </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XWKPY</w:t>
            </w:r>
            <w:r w:rsidRPr="00785A93">
              <w:rPr>
                <w:rFonts w:ascii="Arial" w:hAnsi="Arial"/>
                <w:i/>
                <w:iCs/>
                <w:sz w:val="16"/>
                <w:lang w:eastAsia="en-US"/>
              </w:rPr>
              <w:t>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Average hourly pay</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XHRP</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Occupation (1 digit ANZSCO First Edition)</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XOCC</w:t>
            </w:r>
            <w:r w:rsidRPr="00785A93">
              <w:rPr>
                <w:rFonts w:ascii="Arial" w:hAnsi="Arial"/>
                <w:i/>
                <w:iCs/>
                <w:sz w:val="16"/>
                <w:lang w:eastAsia="en-US"/>
              </w:rPr>
              <w:t>YYYY</w:t>
            </w:r>
          </w:p>
        </w:tc>
      </w:tr>
      <w:tr w:rsidR="00CB0864" w:rsidRPr="00785A93" w:rsidTr="003469FE">
        <w:trPr>
          <w:cantSplit/>
        </w:trPr>
        <w:tc>
          <w:tcPr>
            <w:tcW w:w="1719" w:type="dxa"/>
          </w:tcPr>
          <w:p w:rsidR="00CB0864" w:rsidRPr="00785A93" w:rsidRDefault="00CB0864" w:rsidP="003469FE">
            <w:pPr>
              <w:autoSpaceDE/>
              <w:autoSpaceDN/>
              <w:spacing w:before="40" w:after="40"/>
              <w:rPr>
                <w:rFonts w:ascii="Arial" w:hAnsi="Arial"/>
                <w:sz w:val="16"/>
                <w:lang w:eastAsia="en-US"/>
              </w:rPr>
            </w:pPr>
          </w:p>
        </w:tc>
        <w:tc>
          <w:tcPr>
            <w:tcW w:w="4093"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In full-time employment or full-time education</w:t>
            </w:r>
          </w:p>
        </w:tc>
        <w:tc>
          <w:tcPr>
            <w:tcW w:w="2126" w:type="dxa"/>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XFTE</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Any spell of unemployment during the year</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XUNE</w:t>
            </w:r>
            <w:r w:rsidRPr="00785A93">
              <w:rPr>
                <w:rFonts w:ascii="Arial" w:hAnsi="Arial"/>
                <w:i/>
                <w:iCs/>
                <w:sz w:val="16"/>
                <w:lang w:eastAsia="en-US"/>
              </w:rPr>
              <w:t>YYYY</w:t>
            </w:r>
          </w:p>
        </w:tc>
      </w:tr>
      <w:tr w:rsidR="00CB0864" w:rsidRPr="00785A93" w:rsidTr="003469FE">
        <w:trPr>
          <w:cantSplit/>
        </w:trPr>
        <w:tc>
          <w:tcPr>
            <w:tcW w:w="1719"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 xml:space="preserve">Social </w:t>
            </w:r>
          </w:p>
        </w:tc>
        <w:tc>
          <w:tcPr>
            <w:tcW w:w="4093"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Marital status</w:t>
            </w:r>
          </w:p>
        </w:tc>
        <w:tc>
          <w:tcPr>
            <w:tcW w:w="2126" w:type="dxa"/>
            <w:tcBorders>
              <w:top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XMAR</w:t>
            </w:r>
            <w:r w:rsidRPr="00785A93">
              <w:rPr>
                <w:rFonts w:ascii="Arial" w:hAnsi="Arial"/>
                <w:i/>
                <w:iCs/>
                <w:sz w:val="16"/>
                <w:lang w:eastAsia="en-US"/>
              </w:rPr>
              <w:t>YYYY</w:t>
            </w:r>
          </w:p>
        </w:tc>
      </w:tr>
      <w:tr w:rsidR="00CB0864" w:rsidRPr="00785A93" w:rsidTr="003469FE">
        <w:trPr>
          <w:cantSplit/>
        </w:trPr>
        <w:tc>
          <w:tcPr>
            <w:tcW w:w="1719" w:type="dxa"/>
            <w:tcBorders>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Living with parent(s)</w:t>
            </w:r>
          </w:p>
        </w:tc>
        <w:tc>
          <w:tcPr>
            <w:tcW w:w="2126" w:type="dxa"/>
            <w:tcBorders>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XATH</w:t>
            </w:r>
            <w:r w:rsidRPr="00785A93">
              <w:rPr>
                <w:rFonts w:ascii="Arial" w:hAnsi="Arial"/>
                <w:i/>
                <w:iCs/>
                <w:sz w:val="16"/>
                <w:lang w:eastAsia="en-US"/>
              </w:rPr>
              <w:t>YYYY</w:t>
            </w:r>
          </w:p>
        </w:tc>
      </w:tr>
      <w:tr w:rsidR="00CB0864" w:rsidRPr="00785A93" w:rsidTr="003469FE">
        <w:trPr>
          <w:cantSplit/>
        </w:trPr>
        <w:tc>
          <w:tcPr>
            <w:tcW w:w="1719" w:type="dxa"/>
            <w:tcBorders>
              <w:top w:val="nil"/>
              <w:bottom w:val="nil"/>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Living in own home</w:t>
            </w:r>
          </w:p>
        </w:tc>
        <w:tc>
          <w:tcPr>
            <w:tcW w:w="2126" w:type="dxa"/>
            <w:tcBorders>
              <w:top w:val="nil"/>
              <w:bottom w:val="nil"/>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XOWN</w:t>
            </w:r>
            <w:r w:rsidRPr="00785A93">
              <w:rPr>
                <w:rFonts w:ascii="Arial" w:hAnsi="Arial"/>
                <w:i/>
                <w:iCs/>
                <w:sz w:val="16"/>
                <w:lang w:eastAsia="en-US"/>
              </w:rPr>
              <w:t>YYYY</w:t>
            </w:r>
          </w:p>
        </w:tc>
      </w:tr>
      <w:tr w:rsidR="00CB0864" w:rsidRPr="00785A93" w:rsidTr="003469FE">
        <w:trPr>
          <w:cantSplit/>
        </w:trPr>
        <w:tc>
          <w:tcPr>
            <w:tcW w:w="1719"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p>
        </w:tc>
        <w:tc>
          <w:tcPr>
            <w:tcW w:w="4093"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Number of dependent children</w:t>
            </w:r>
          </w:p>
        </w:tc>
        <w:tc>
          <w:tcPr>
            <w:tcW w:w="2126" w:type="dxa"/>
            <w:tcBorders>
              <w:top w:val="nil"/>
              <w:bottom w:val="single" w:sz="4" w:space="0" w:color="auto"/>
            </w:tcBorders>
          </w:tcPr>
          <w:p w:rsidR="00CB0864" w:rsidRPr="00785A93" w:rsidRDefault="00CB0864" w:rsidP="003469FE">
            <w:pPr>
              <w:autoSpaceDE/>
              <w:autoSpaceDN/>
              <w:spacing w:before="40" w:after="40"/>
              <w:rPr>
                <w:rFonts w:ascii="Arial" w:hAnsi="Arial"/>
                <w:sz w:val="16"/>
                <w:lang w:eastAsia="en-US"/>
              </w:rPr>
            </w:pPr>
            <w:r w:rsidRPr="00785A93">
              <w:rPr>
                <w:rFonts w:ascii="Arial" w:hAnsi="Arial"/>
                <w:sz w:val="16"/>
                <w:lang w:eastAsia="en-US"/>
              </w:rPr>
              <w:t>XCHI</w:t>
            </w:r>
            <w:r w:rsidRPr="00785A93">
              <w:rPr>
                <w:rFonts w:ascii="Arial" w:hAnsi="Arial"/>
                <w:i/>
                <w:iCs/>
                <w:sz w:val="16"/>
                <w:lang w:eastAsia="en-US"/>
              </w:rPr>
              <w:t>YYYY</w:t>
            </w:r>
          </w:p>
        </w:tc>
      </w:tr>
    </w:tbl>
    <w:p w:rsidR="00830A8D" w:rsidRDefault="007B5080" w:rsidP="00EE07CB">
      <w:r>
        <w:br w:type="page"/>
      </w:r>
    </w:p>
    <w:tbl>
      <w:tblPr>
        <w:tblW w:w="10224" w:type="dxa"/>
        <w:tblLayout w:type="fixed"/>
        <w:tblCellMar>
          <w:left w:w="0" w:type="dxa"/>
          <w:right w:w="0" w:type="dxa"/>
        </w:tblCellMar>
        <w:tblLook w:val="0000" w:firstRow="0" w:lastRow="0" w:firstColumn="0" w:lastColumn="0" w:noHBand="0" w:noVBand="0"/>
      </w:tblPr>
      <w:tblGrid>
        <w:gridCol w:w="10224"/>
      </w:tblGrid>
      <w:tr w:rsidR="00830A8D" w:rsidRPr="006F67B3" w:rsidTr="00830A8D">
        <w:trPr>
          <w:cantSplit/>
        </w:trPr>
        <w:tc>
          <w:tcPr>
            <w:tcW w:w="10224" w:type="dxa"/>
            <w:tcBorders>
              <w:top w:val="nil"/>
              <w:left w:val="nil"/>
              <w:bottom w:val="nil"/>
              <w:right w:val="nil"/>
            </w:tcBorders>
            <w:shd w:val="clear" w:color="auto" w:fill="FFFFFF"/>
          </w:tcPr>
          <w:p w:rsidR="00830A8D" w:rsidRPr="00CB0864" w:rsidRDefault="00830A8D" w:rsidP="00EE07CB">
            <w:pPr>
              <w:rPr>
                <w:rFonts w:ascii="Tahoma" w:hAnsi="Tahoma" w:cs="Tahoma"/>
                <w:sz w:val="56"/>
                <w:szCs w:val="56"/>
              </w:rPr>
            </w:pPr>
            <w:r w:rsidRPr="00CB0864">
              <w:rPr>
                <w:rFonts w:ascii="Tahoma" w:hAnsi="Tahoma" w:cs="Tahoma"/>
                <w:sz w:val="56"/>
                <w:szCs w:val="56"/>
              </w:rPr>
              <w:t>Contents</w:t>
            </w:r>
          </w:p>
        </w:tc>
      </w:tr>
    </w:tbl>
    <w:p w:rsidR="00CB0864" w:rsidRDefault="00CB0864">
      <w:pPr>
        <w:pStyle w:val="TOC1"/>
      </w:pPr>
    </w:p>
    <w:p w:rsidR="006C2E01" w:rsidRDefault="00830A8D">
      <w:pPr>
        <w:pStyle w:val="TOC1"/>
        <w:rPr>
          <w:rFonts w:asciiTheme="minorHAnsi" w:hAnsiTheme="minorHAnsi" w:cstheme="minorBidi"/>
          <w:noProof/>
          <w:color w:val="auto"/>
          <w:sz w:val="22"/>
          <w:szCs w:val="22"/>
        </w:rPr>
      </w:pPr>
      <w:r w:rsidRPr="00830A8D">
        <w:fldChar w:fldCharType="begin"/>
      </w:r>
      <w:r w:rsidRPr="00830A8D">
        <w:instrText xml:space="preserve"> TOC \f \h \z </w:instrText>
      </w:r>
      <w:r w:rsidRPr="00830A8D">
        <w:fldChar w:fldCharType="separate"/>
      </w:r>
      <w:hyperlink w:anchor="_Toc41915775" w:history="1">
        <w:r w:rsidR="006C2E01" w:rsidRPr="0029771B">
          <w:rPr>
            <w:rStyle w:val="Hyperlink"/>
            <w:noProof/>
          </w:rPr>
          <w:t>Education</w:t>
        </w:r>
        <w:r w:rsidR="006C2E01">
          <w:rPr>
            <w:noProof/>
            <w:webHidden/>
          </w:rPr>
          <w:tab/>
        </w:r>
        <w:r w:rsidR="006C2E01">
          <w:rPr>
            <w:noProof/>
            <w:webHidden/>
          </w:rPr>
          <w:fldChar w:fldCharType="begin"/>
        </w:r>
        <w:r w:rsidR="006C2E01">
          <w:rPr>
            <w:noProof/>
            <w:webHidden/>
          </w:rPr>
          <w:instrText xml:space="preserve"> PAGEREF _Toc41915775 \h </w:instrText>
        </w:r>
        <w:r w:rsidR="006C2E01">
          <w:rPr>
            <w:noProof/>
            <w:webHidden/>
          </w:rPr>
        </w:r>
        <w:r w:rsidR="006C2E01">
          <w:rPr>
            <w:noProof/>
            <w:webHidden/>
          </w:rPr>
          <w:fldChar w:fldCharType="separate"/>
        </w:r>
        <w:r w:rsidR="0031598D">
          <w:rPr>
            <w:noProof/>
            <w:webHidden/>
          </w:rPr>
          <w:t>11</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776" w:history="1">
        <w:r w:rsidR="006C2E01" w:rsidRPr="0029771B">
          <w:rPr>
            <w:rStyle w:val="Hyperlink"/>
            <w:noProof/>
          </w:rPr>
          <w:t>Current school level</w:t>
        </w:r>
        <w:r w:rsidR="006C2E01">
          <w:rPr>
            <w:noProof/>
            <w:webHidden/>
          </w:rPr>
          <w:tab/>
        </w:r>
        <w:r w:rsidR="006C2E01">
          <w:rPr>
            <w:noProof/>
            <w:webHidden/>
          </w:rPr>
          <w:fldChar w:fldCharType="begin"/>
        </w:r>
        <w:r w:rsidR="006C2E01">
          <w:rPr>
            <w:noProof/>
            <w:webHidden/>
          </w:rPr>
          <w:instrText xml:space="preserve"> PAGEREF _Toc41915776 \h </w:instrText>
        </w:r>
        <w:r w:rsidR="006C2E01">
          <w:rPr>
            <w:noProof/>
            <w:webHidden/>
          </w:rPr>
        </w:r>
        <w:r w:rsidR="006C2E01">
          <w:rPr>
            <w:noProof/>
            <w:webHidden/>
          </w:rPr>
          <w:fldChar w:fldCharType="separate"/>
        </w:r>
        <w:r w:rsidR="0031598D">
          <w:rPr>
            <w:noProof/>
            <w:webHidden/>
          </w:rPr>
          <w:t>11</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77" w:history="1">
        <w:r w:rsidR="006C2E01" w:rsidRPr="0029771B">
          <w:rPr>
            <w:rStyle w:val="Hyperlink"/>
            <w:noProof/>
          </w:rPr>
          <w:t>XCSL2009</w:t>
        </w:r>
        <w:r w:rsidR="006C2E01">
          <w:rPr>
            <w:noProof/>
            <w:webHidden/>
          </w:rPr>
          <w:tab/>
        </w:r>
        <w:r w:rsidR="006C2E01">
          <w:rPr>
            <w:noProof/>
            <w:webHidden/>
          </w:rPr>
          <w:fldChar w:fldCharType="begin"/>
        </w:r>
        <w:r w:rsidR="006C2E01">
          <w:rPr>
            <w:noProof/>
            <w:webHidden/>
          </w:rPr>
          <w:instrText xml:space="preserve"> PAGEREF _Toc41915777 \h </w:instrText>
        </w:r>
        <w:r w:rsidR="006C2E01">
          <w:rPr>
            <w:noProof/>
            <w:webHidden/>
          </w:rPr>
        </w:r>
        <w:r w:rsidR="006C2E01">
          <w:rPr>
            <w:noProof/>
            <w:webHidden/>
          </w:rPr>
          <w:fldChar w:fldCharType="separate"/>
        </w:r>
        <w:r w:rsidR="0031598D">
          <w:rPr>
            <w:noProof/>
            <w:webHidden/>
          </w:rPr>
          <w:t>11</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78" w:history="1">
        <w:r w:rsidR="006C2E01" w:rsidRPr="0029771B">
          <w:rPr>
            <w:rStyle w:val="Hyperlink"/>
            <w:noProof/>
          </w:rPr>
          <w:t>XCSL2010</w:t>
        </w:r>
        <w:r w:rsidR="006C2E01">
          <w:rPr>
            <w:noProof/>
            <w:webHidden/>
          </w:rPr>
          <w:tab/>
        </w:r>
        <w:r w:rsidR="006C2E01">
          <w:rPr>
            <w:noProof/>
            <w:webHidden/>
          </w:rPr>
          <w:fldChar w:fldCharType="begin"/>
        </w:r>
        <w:r w:rsidR="006C2E01">
          <w:rPr>
            <w:noProof/>
            <w:webHidden/>
          </w:rPr>
          <w:instrText xml:space="preserve"> PAGEREF _Toc41915778 \h </w:instrText>
        </w:r>
        <w:r w:rsidR="006C2E01">
          <w:rPr>
            <w:noProof/>
            <w:webHidden/>
          </w:rPr>
        </w:r>
        <w:r w:rsidR="006C2E01">
          <w:rPr>
            <w:noProof/>
            <w:webHidden/>
          </w:rPr>
          <w:fldChar w:fldCharType="separate"/>
        </w:r>
        <w:r w:rsidR="0031598D">
          <w:rPr>
            <w:noProof/>
            <w:webHidden/>
          </w:rPr>
          <w:t>12</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79" w:history="1">
        <w:r w:rsidR="006C2E01" w:rsidRPr="0029771B">
          <w:rPr>
            <w:rStyle w:val="Hyperlink"/>
            <w:noProof/>
          </w:rPr>
          <w:t>XCSL2011</w:t>
        </w:r>
        <w:r w:rsidR="006C2E01">
          <w:rPr>
            <w:noProof/>
            <w:webHidden/>
          </w:rPr>
          <w:tab/>
        </w:r>
        <w:r w:rsidR="006C2E01">
          <w:rPr>
            <w:noProof/>
            <w:webHidden/>
          </w:rPr>
          <w:fldChar w:fldCharType="begin"/>
        </w:r>
        <w:r w:rsidR="006C2E01">
          <w:rPr>
            <w:noProof/>
            <w:webHidden/>
          </w:rPr>
          <w:instrText xml:space="preserve"> PAGEREF _Toc41915779 \h </w:instrText>
        </w:r>
        <w:r w:rsidR="006C2E01">
          <w:rPr>
            <w:noProof/>
            <w:webHidden/>
          </w:rPr>
        </w:r>
        <w:r w:rsidR="006C2E01">
          <w:rPr>
            <w:noProof/>
            <w:webHidden/>
          </w:rPr>
          <w:fldChar w:fldCharType="separate"/>
        </w:r>
        <w:r w:rsidR="0031598D">
          <w:rPr>
            <w:noProof/>
            <w:webHidden/>
          </w:rPr>
          <w:t>14</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0" w:history="1">
        <w:r w:rsidR="006C2E01" w:rsidRPr="0029771B">
          <w:rPr>
            <w:rStyle w:val="Hyperlink"/>
            <w:noProof/>
          </w:rPr>
          <w:t>XCSL2012</w:t>
        </w:r>
        <w:r w:rsidR="006C2E01">
          <w:rPr>
            <w:noProof/>
            <w:webHidden/>
          </w:rPr>
          <w:tab/>
        </w:r>
        <w:r w:rsidR="006C2E01">
          <w:rPr>
            <w:noProof/>
            <w:webHidden/>
          </w:rPr>
          <w:fldChar w:fldCharType="begin"/>
        </w:r>
        <w:r w:rsidR="006C2E01">
          <w:rPr>
            <w:noProof/>
            <w:webHidden/>
          </w:rPr>
          <w:instrText xml:space="preserve"> PAGEREF _Toc41915780 \h </w:instrText>
        </w:r>
        <w:r w:rsidR="006C2E01">
          <w:rPr>
            <w:noProof/>
            <w:webHidden/>
          </w:rPr>
        </w:r>
        <w:r w:rsidR="006C2E01">
          <w:rPr>
            <w:noProof/>
            <w:webHidden/>
          </w:rPr>
          <w:fldChar w:fldCharType="separate"/>
        </w:r>
        <w:r w:rsidR="0031598D">
          <w:rPr>
            <w:noProof/>
            <w:webHidden/>
          </w:rPr>
          <w:t>16</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1" w:history="1">
        <w:r w:rsidR="006C2E01" w:rsidRPr="0029771B">
          <w:rPr>
            <w:rStyle w:val="Hyperlink"/>
            <w:noProof/>
          </w:rPr>
          <w:t>XCSL2013</w:t>
        </w:r>
        <w:r w:rsidR="006C2E01">
          <w:rPr>
            <w:noProof/>
            <w:webHidden/>
          </w:rPr>
          <w:tab/>
        </w:r>
        <w:r w:rsidR="006C2E01">
          <w:rPr>
            <w:noProof/>
            <w:webHidden/>
          </w:rPr>
          <w:fldChar w:fldCharType="begin"/>
        </w:r>
        <w:r w:rsidR="006C2E01">
          <w:rPr>
            <w:noProof/>
            <w:webHidden/>
          </w:rPr>
          <w:instrText xml:space="preserve"> PAGEREF _Toc41915781 \h </w:instrText>
        </w:r>
        <w:r w:rsidR="006C2E01">
          <w:rPr>
            <w:noProof/>
            <w:webHidden/>
          </w:rPr>
        </w:r>
        <w:r w:rsidR="006C2E01">
          <w:rPr>
            <w:noProof/>
            <w:webHidden/>
          </w:rPr>
          <w:fldChar w:fldCharType="separate"/>
        </w:r>
        <w:r w:rsidR="0031598D">
          <w:rPr>
            <w:noProof/>
            <w:webHidden/>
          </w:rPr>
          <w:t>18</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2" w:history="1">
        <w:r w:rsidR="006C2E01" w:rsidRPr="0029771B">
          <w:rPr>
            <w:rStyle w:val="Hyperlink"/>
            <w:noProof/>
          </w:rPr>
          <w:t>XCSL2014</w:t>
        </w:r>
        <w:r w:rsidR="006C2E01">
          <w:rPr>
            <w:noProof/>
            <w:webHidden/>
          </w:rPr>
          <w:tab/>
        </w:r>
        <w:r w:rsidR="006C2E01">
          <w:rPr>
            <w:noProof/>
            <w:webHidden/>
          </w:rPr>
          <w:fldChar w:fldCharType="begin"/>
        </w:r>
        <w:r w:rsidR="006C2E01">
          <w:rPr>
            <w:noProof/>
            <w:webHidden/>
          </w:rPr>
          <w:instrText xml:space="preserve"> PAGEREF _Toc41915782 \h </w:instrText>
        </w:r>
        <w:r w:rsidR="006C2E01">
          <w:rPr>
            <w:noProof/>
            <w:webHidden/>
          </w:rPr>
        </w:r>
        <w:r w:rsidR="006C2E01">
          <w:rPr>
            <w:noProof/>
            <w:webHidden/>
          </w:rPr>
          <w:fldChar w:fldCharType="separate"/>
        </w:r>
        <w:r w:rsidR="0031598D">
          <w:rPr>
            <w:noProof/>
            <w:webHidden/>
          </w:rPr>
          <w:t>20</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3" w:history="1">
        <w:r w:rsidR="006C2E01" w:rsidRPr="0029771B">
          <w:rPr>
            <w:rStyle w:val="Hyperlink"/>
            <w:noProof/>
          </w:rPr>
          <w:t>XCSL2015</w:t>
        </w:r>
        <w:r w:rsidR="006C2E01">
          <w:rPr>
            <w:noProof/>
            <w:webHidden/>
          </w:rPr>
          <w:tab/>
        </w:r>
        <w:r w:rsidR="006C2E01">
          <w:rPr>
            <w:noProof/>
            <w:webHidden/>
          </w:rPr>
          <w:fldChar w:fldCharType="begin"/>
        </w:r>
        <w:r w:rsidR="006C2E01">
          <w:rPr>
            <w:noProof/>
            <w:webHidden/>
          </w:rPr>
          <w:instrText xml:space="preserve"> PAGEREF _Toc41915783 \h </w:instrText>
        </w:r>
        <w:r w:rsidR="006C2E01">
          <w:rPr>
            <w:noProof/>
            <w:webHidden/>
          </w:rPr>
        </w:r>
        <w:r w:rsidR="006C2E01">
          <w:rPr>
            <w:noProof/>
            <w:webHidden/>
          </w:rPr>
          <w:fldChar w:fldCharType="separate"/>
        </w:r>
        <w:r w:rsidR="0031598D">
          <w:rPr>
            <w:noProof/>
            <w:webHidden/>
          </w:rPr>
          <w:t>22</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4" w:history="1">
        <w:r w:rsidR="006C2E01" w:rsidRPr="0029771B">
          <w:rPr>
            <w:rStyle w:val="Hyperlink"/>
            <w:noProof/>
          </w:rPr>
          <w:t>XCSL2016</w:t>
        </w:r>
        <w:r w:rsidR="006C2E01">
          <w:rPr>
            <w:noProof/>
            <w:webHidden/>
          </w:rPr>
          <w:tab/>
        </w:r>
        <w:r w:rsidR="006C2E01">
          <w:rPr>
            <w:noProof/>
            <w:webHidden/>
          </w:rPr>
          <w:fldChar w:fldCharType="begin"/>
        </w:r>
        <w:r w:rsidR="006C2E01">
          <w:rPr>
            <w:noProof/>
            <w:webHidden/>
          </w:rPr>
          <w:instrText xml:space="preserve"> PAGEREF _Toc41915784 \h </w:instrText>
        </w:r>
        <w:r w:rsidR="006C2E01">
          <w:rPr>
            <w:noProof/>
            <w:webHidden/>
          </w:rPr>
        </w:r>
        <w:r w:rsidR="006C2E01">
          <w:rPr>
            <w:noProof/>
            <w:webHidden/>
          </w:rPr>
          <w:fldChar w:fldCharType="separate"/>
        </w:r>
        <w:r w:rsidR="0031598D">
          <w:rPr>
            <w:noProof/>
            <w:webHidden/>
          </w:rPr>
          <w:t>23</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5" w:history="1">
        <w:r w:rsidR="006C2E01" w:rsidRPr="0029771B">
          <w:rPr>
            <w:rStyle w:val="Hyperlink"/>
            <w:noProof/>
          </w:rPr>
          <w:t>XCSL2017</w:t>
        </w:r>
        <w:r w:rsidR="006C2E01">
          <w:rPr>
            <w:noProof/>
            <w:webHidden/>
          </w:rPr>
          <w:tab/>
        </w:r>
        <w:r w:rsidR="006C2E01">
          <w:rPr>
            <w:noProof/>
            <w:webHidden/>
          </w:rPr>
          <w:fldChar w:fldCharType="begin"/>
        </w:r>
        <w:r w:rsidR="006C2E01">
          <w:rPr>
            <w:noProof/>
            <w:webHidden/>
          </w:rPr>
          <w:instrText xml:space="preserve"> PAGEREF _Toc41915785 \h </w:instrText>
        </w:r>
        <w:r w:rsidR="006C2E01">
          <w:rPr>
            <w:noProof/>
            <w:webHidden/>
          </w:rPr>
        </w:r>
        <w:r w:rsidR="006C2E01">
          <w:rPr>
            <w:noProof/>
            <w:webHidden/>
          </w:rPr>
          <w:fldChar w:fldCharType="separate"/>
        </w:r>
        <w:r w:rsidR="0031598D">
          <w:rPr>
            <w:noProof/>
            <w:webHidden/>
          </w:rPr>
          <w:t>24</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6" w:history="1">
        <w:r w:rsidR="006C2E01" w:rsidRPr="0029771B">
          <w:rPr>
            <w:rStyle w:val="Hyperlink"/>
            <w:noProof/>
          </w:rPr>
          <w:t>XCSL2018</w:t>
        </w:r>
        <w:r w:rsidR="006C2E01">
          <w:rPr>
            <w:noProof/>
            <w:webHidden/>
          </w:rPr>
          <w:tab/>
        </w:r>
        <w:r w:rsidR="006C2E01">
          <w:rPr>
            <w:noProof/>
            <w:webHidden/>
          </w:rPr>
          <w:fldChar w:fldCharType="begin"/>
        </w:r>
        <w:r w:rsidR="006C2E01">
          <w:rPr>
            <w:noProof/>
            <w:webHidden/>
          </w:rPr>
          <w:instrText xml:space="preserve"> PAGEREF _Toc41915786 \h </w:instrText>
        </w:r>
        <w:r w:rsidR="006C2E01">
          <w:rPr>
            <w:noProof/>
            <w:webHidden/>
          </w:rPr>
        </w:r>
        <w:r w:rsidR="006C2E01">
          <w:rPr>
            <w:noProof/>
            <w:webHidden/>
          </w:rPr>
          <w:fldChar w:fldCharType="separate"/>
        </w:r>
        <w:r w:rsidR="0031598D">
          <w:rPr>
            <w:noProof/>
            <w:webHidden/>
          </w:rPr>
          <w:t>25</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7" w:history="1">
        <w:r w:rsidR="006C2E01" w:rsidRPr="0029771B">
          <w:rPr>
            <w:rStyle w:val="Hyperlink"/>
            <w:noProof/>
          </w:rPr>
          <w:t>XCSL2019</w:t>
        </w:r>
        <w:r w:rsidR="006C2E01">
          <w:rPr>
            <w:noProof/>
            <w:webHidden/>
          </w:rPr>
          <w:tab/>
        </w:r>
        <w:r w:rsidR="006C2E01">
          <w:rPr>
            <w:noProof/>
            <w:webHidden/>
          </w:rPr>
          <w:fldChar w:fldCharType="begin"/>
        </w:r>
        <w:r w:rsidR="006C2E01">
          <w:rPr>
            <w:noProof/>
            <w:webHidden/>
          </w:rPr>
          <w:instrText xml:space="preserve"> PAGEREF _Toc41915787 \h </w:instrText>
        </w:r>
        <w:r w:rsidR="006C2E01">
          <w:rPr>
            <w:noProof/>
            <w:webHidden/>
          </w:rPr>
        </w:r>
        <w:r w:rsidR="006C2E01">
          <w:rPr>
            <w:noProof/>
            <w:webHidden/>
          </w:rPr>
          <w:fldChar w:fldCharType="separate"/>
        </w:r>
        <w:r w:rsidR="0031598D">
          <w:rPr>
            <w:noProof/>
            <w:webHidden/>
          </w:rPr>
          <w:t>26</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788" w:history="1">
        <w:r w:rsidR="006C2E01" w:rsidRPr="0029771B">
          <w:rPr>
            <w:rStyle w:val="Hyperlink"/>
            <w:noProof/>
          </w:rPr>
          <w:t>Highest school level completed</w:t>
        </w:r>
        <w:r w:rsidR="006C2E01">
          <w:rPr>
            <w:noProof/>
            <w:webHidden/>
          </w:rPr>
          <w:tab/>
        </w:r>
        <w:r w:rsidR="006C2E01">
          <w:rPr>
            <w:noProof/>
            <w:webHidden/>
          </w:rPr>
          <w:fldChar w:fldCharType="begin"/>
        </w:r>
        <w:r w:rsidR="006C2E01">
          <w:rPr>
            <w:noProof/>
            <w:webHidden/>
          </w:rPr>
          <w:instrText xml:space="preserve"> PAGEREF _Toc41915788 \h </w:instrText>
        </w:r>
        <w:r w:rsidR="006C2E01">
          <w:rPr>
            <w:noProof/>
            <w:webHidden/>
          </w:rPr>
        </w:r>
        <w:r w:rsidR="006C2E01">
          <w:rPr>
            <w:noProof/>
            <w:webHidden/>
          </w:rPr>
          <w:fldChar w:fldCharType="separate"/>
        </w:r>
        <w:r w:rsidR="0031598D">
          <w:rPr>
            <w:noProof/>
            <w:webHidden/>
          </w:rPr>
          <w:t>27</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89" w:history="1">
        <w:r w:rsidR="006C2E01" w:rsidRPr="0029771B">
          <w:rPr>
            <w:rStyle w:val="Hyperlink"/>
            <w:noProof/>
          </w:rPr>
          <w:t>XHSL2009</w:t>
        </w:r>
        <w:r w:rsidR="006C2E01">
          <w:rPr>
            <w:noProof/>
            <w:webHidden/>
          </w:rPr>
          <w:tab/>
        </w:r>
        <w:r w:rsidR="006C2E01">
          <w:rPr>
            <w:noProof/>
            <w:webHidden/>
          </w:rPr>
          <w:fldChar w:fldCharType="begin"/>
        </w:r>
        <w:r w:rsidR="006C2E01">
          <w:rPr>
            <w:noProof/>
            <w:webHidden/>
          </w:rPr>
          <w:instrText xml:space="preserve"> PAGEREF _Toc41915789 \h </w:instrText>
        </w:r>
        <w:r w:rsidR="006C2E01">
          <w:rPr>
            <w:noProof/>
            <w:webHidden/>
          </w:rPr>
        </w:r>
        <w:r w:rsidR="006C2E01">
          <w:rPr>
            <w:noProof/>
            <w:webHidden/>
          </w:rPr>
          <w:fldChar w:fldCharType="separate"/>
        </w:r>
        <w:r w:rsidR="0031598D">
          <w:rPr>
            <w:noProof/>
            <w:webHidden/>
          </w:rPr>
          <w:t>27</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0" w:history="1">
        <w:r w:rsidR="006C2E01" w:rsidRPr="0029771B">
          <w:rPr>
            <w:rStyle w:val="Hyperlink"/>
            <w:noProof/>
          </w:rPr>
          <w:t>XHSL2010</w:t>
        </w:r>
        <w:r w:rsidR="006C2E01">
          <w:rPr>
            <w:noProof/>
            <w:webHidden/>
          </w:rPr>
          <w:tab/>
        </w:r>
        <w:r w:rsidR="006C2E01">
          <w:rPr>
            <w:noProof/>
            <w:webHidden/>
          </w:rPr>
          <w:fldChar w:fldCharType="begin"/>
        </w:r>
        <w:r w:rsidR="006C2E01">
          <w:rPr>
            <w:noProof/>
            <w:webHidden/>
          </w:rPr>
          <w:instrText xml:space="preserve"> PAGEREF _Toc41915790 \h </w:instrText>
        </w:r>
        <w:r w:rsidR="006C2E01">
          <w:rPr>
            <w:noProof/>
            <w:webHidden/>
          </w:rPr>
        </w:r>
        <w:r w:rsidR="006C2E01">
          <w:rPr>
            <w:noProof/>
            <w:webHidden/>
          </w:rPr>
          <w:fldChar w:fldCharType="separate"/>
        </w:r>
        <w:r w:rsidR="0031598D">
          <w:rPr>
            <w:noProof/>
            <w:webHidden/>
          </w:rPr>
          <w:t>28</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1" w:history="1">
        <w:r w:rsidR="006C2E01" w:rsidRPr="0029771B">
          <w:rPr>
            <w:rStyle w:val="Hyperlink"/>
            <w:noProof/>
          </w:rPr>
          <w:t>XHSL2011</w:t>
        </w:r>
        <w:r w:rsidR="006C2E01">
          <w:rPr>
            <w:noProof/>
            <w:webHidden/>
          </w:rPr>
          <w:tab/>
        </w:r>
        <w:r w:rsidR="006C2E01">
          <w:rPr>
            <w:noProof/>
            <w:webHidden/>
          </w:rPr>
          <w:fldChar w:fldCharType="begin"/>
        </w:r>
        <w:r w:rsidR="006C2E01">
          <w:rPr>
            <w:noProof/>
            <w:webHidden/>
          </w:rPr>
          <w:instrText xml:space="preserve"> PAGEREF _Toc41915791 \h </w:instrText>
        </w:r>
        <w:r w:rsidR="006C2E01">
          <w:rPr>
            <w:noProof/>
            <w:webHidden/>
          </w:rPr>
        </w:r>
        <w:r w:rsidR="006C2E01">
          <w:rPr>
            <w:noProof/>
            <w:webHidden/>
          </w:rPr>
          <w:fldChar w:fldCharType="separate"/>
        </w:r>
        <w:r w:rsidR="0031598D">
          <w:rPr>
            <w:noProof/>
            <w:webHidden/>
          </w:rPr>
          <w:t>30</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2" w:history="1">
        <w:r w:rsidR="006C2E01" w:rsidRPr="0029771B">
          <w:rPr>
            <w:rStyle w:val="Hyperlink"/>
            <w:noProof/>
          </w:rPr>
          <w:t>XHSL2012</w:t>
        </w:r>
        <w:r w:rsidR="006C2E01">
          <w:rPr>
            <w:noProof/>
            <w:webHidden/>
          </w:rPr>
          <w:tab/>
        </w:r>
        <w:r w:rsidR="006C2E01">
          <w:rPr>
            <w:noProof/>
            <w:webHidden/>
          </w:rPr>
          <w:fldChar w:fldCharType="begin"/>
        </w:r>
        <w:r w:rsidR="006C2E01">
          <w:rPr>
            <w:noProof/>
            <w:webHidden/>
          </w:rPr>
          <w:instrText xml:space="preserve"> PAGEREF _Toc41915792 \h </w:instrText>
        </w:r>
        <w:r w:rsidR="006C2E01">
          <w:rPr>
            <w:noProof/>
            <w:webHidden/>
          </w:rPr>
        </w:r>
        <w:r w:rsidR="006C2E01">
          <w:rPr>
            <w:noProof/>
            <w:webHidden/>
          </w:rPr>
          <w:fldChar w:fldCharType="separate"/>
        </w:r>
        <w:r w:rsidR="0031598D">
          <w:rPr>
            <w:noProof/>
            <w:webHidden/>
          </w:rPr>
          <w:t>32</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3" w:history="1">
        <w:r w:rsidR="006C2E01" w:rsidRPr="0029771B">
          <w:rPr>
            <w:rStyle w:val="Hyperlink"/>
            <w:noProof/>
          </w:rPr>
          <w:t>XHSL2013</w:t>
        </w:r>
        <w:r w:rsidR="006C2E01">
          <w:rPr>
            <w:noProof/>
            <w:webHidden/>
          </w:rPr>
          <w:tab/>
        </w:r>
        <w:r w:rsidR="006C2E01">
          <w:rPr>
            <w:noProof/>
            <w:webHidden/>
          </w:rPr>
          <w:fldChar w:fldCharType="begin"/>
        </w:r>
        <w:r w:rsidR="006C2E01">
          <w:rPr>
            <w:noProof/>
            <w:webHidden/>
          </w:rPr>
          <w:instrText xml:space="preserve"> PAGEREF _Toc41915793 \h </w:instrText>
        </w:r>
        <w:r w:rsidR="006C2E01">
          <w:rPr>
            <w:noProof/>
            <w:webHidden/>
          </w:rPr>
        </w:r>
        <w:r w:rsidR="006C2E01">
          <w:rPr>
            <w:noProof/>
            <w:webHidden/>
          </w:rPr>
          <w:fldChar w:fldCharType="separate"/>
        </w:r>
        <w:r w:rsidR="0031598D">
          <w:rPr>
            <w:noProof/>
            <w:webHidden/>
          </w:rPr>
          <w:t>34</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4" w:history="1">
        <w:r w:rsidR="006C2E01" w:rsidRPr="0029771B">
          <w:rPr>
            <w:rStyle w:val="Hyperlink"/>
            <w:noProof/>
          </w:rPr>
          <w:t>XHSL2014</w:t>
        </w:r>
        <w:r w:rsidR="006C2E01">
          <w:rPr>
            <w:noProof/>
            <w:webHidden/>
          </w:rPr>
          <w:tab/>
        </w:r>
        <w:r w:rsidR="006C2E01">
          <w:rPr>
            <w:noProof/>
            <w:webHidden/>
          </w:rPr>
          <w:fldChar w:fldCharType="begin"/>
        </w:r>
        <w:r w:rsidR="006C2E01">
          <w:rPr>
            <w:noProof/>
            <w:webHidden/>
          </w:rPr>
          <w:instrText xml:space="preserve"> PAGEREF _Toc41915794 \h </w:instrText>
        </w:r>
        <w:r w:rsidR="006C2E01">
          <w:rPr>
            <w:noProof/>
            <w:webHidden/>
          </w:rPr>
        </w:r>
        <w:r w:rsidR="006C2E01">
          <w:rPr>
            <w:noProof/>
            <w:webHidden/>
          </w:rPr>
          <w:fldChar w:fldCharType="separate"/>
        </w:r>
        <w:r w:rsidR="0031598D">
          <w:rPr>
            <w:noProof/>
            <w:webHidden/>
          </w:rPr>
          <w:t>36</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5" w:history="1">
        <w:r w:rsidR="006C2E01" w:rsidRPr="0029771B">
          <w:rPr>
            <w:rStyle w:val="Hyperlink"/>
            <w:noProof/>
          </w:rPr>
          <w:t>XHSL2015</w:t>
        </w:r>
        <w:r w:rsidR="006C2E01">
          <w:rPr>
            <w:noProof/>
            <w:webHidden/>
          </w:rPr>
          <w:tab/>
        </w:r>
        <w:r w:rsidR="006C2E01">
          <w:rPr>
            <w:noProof/>
            <w:webHidden/>
          </w:rPr>
          <w:fldChar w:fldCharType="begin"/>
        </w:r>
        <w:r w:rsidR="006C2E01">
          <w:rPr>
            <w:noProof/>
            <w:webHidden/>
          </w:rPr>
          <w:instrText xml:space="preserve"> PAGEREF _Toc41915795 \h </w:instrText>
        </w:r>
        <w:r w:rsidR="006C2E01">
          <w:rPr>
            <w:noProof/>
            <w:webHidden/>
          </w:rPr>
        </w:r>
        <w:r w:rsidR="006C2E01">
          <w:rPr>
            <w:noProof/>
            <w:webHidden/>
          </w:rPr>
          <w:fldChar w:fldCharType="separate"/>
        </w:r>
        <w:r w:rsidR="0031598D">
          <w:rPr>
            <w:noProof/>
            <w:webHidden/>
          </w:rPr>
          <w:t>38</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6" w:history="1">
        <w:r w:rsidR="006C2E01" w:rsidRPr="0029771B">
          <w:rPr>
            <w:rStyle w:val="Hyperlink"/>
            <w:noProof/>
          </w:rPr>
          <w:t>XHSL2016</w:t>
        </w:r>
        <w:r w:rsidR="006C2E01">
          <w:rPr>
            <w:noProof/>
            <w:webHidden/>
          </w:rPr>
          <w:tab/>
        </w:r>
        <w:r w:rsidR="006C2E01">
          <w:rPr>
            <w:noProof/>
            <w:webHidden/>
          </w:rPr>
          <w:fldChar w:fldCharType="begin"/>
        </w:r>
        <w:r w:rsidR="006C2E01">
          <w:rPr>
            <w:noProof/>
            <w:webHidden/>
          </w:rPr>
          <w:instrText xml:space="preserve"> PAGEREF _Toc41915796 \h </w:instrText>
        </w:r>
        <w:r w:rsidR="006C2E01">
          <w:rPr>
            <w:noProof/>
            <w:webHidden/>
          </w:rPr>
        </w:r>
        <w:r w:rsidR="006C2E01">
          <w:rPr>
            <w:noProof/>
            <w:webHidden/>
          </w:rPr>
          <w:fldChar w:fldCharType="separate"/>
        </w:r>
        <w:r w:rsidR="0031598D">
          <w:rPr>
            <w:noProof/>
            <w:webHidden/>
          </w:rPr>
          <w:t>39</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7" w:history="1">
        <w:r w:rsidR="006C2E01" w:rsidRPr="0029771B">
          <w:rPr>
            <w:rStyle w:val="Hyperlink"/>
            <w:noProof/>
          </w:rPr>
          <w:t>XHSL2017</w:t>
        </w:r>
        <w:r w:rsidR="006C2E01">
          <w:rPr>
            <w:noProof/>
            <w:webHidden/>
          </w:rPr>
          <w:tab/>
        </w:r>
        <w:r w:rsidR="006C2E01">
          <w:rPr>
            <w:noProof/>
            <w:webHidden/>
          </w:rPr>
          <w:fldChar w:fldCharType="begin"/>
        </w:r>
        <w:r w:rsidR="006C2E01">
          <w:rPr>
            <w:noProof/>
            <w:webHidden/>
          </w:rPr>
          <w:instrText xml:space="preserve"> PAGEREF _Toc41915797 \h </w:instrText>
        </w:r>
        <w:r w:rsidR="006C2E01">
          <w:rPr>
            <w:noProof/>
            <w:webHidden/>
          </w:rPr>
        </w:r>
        <w:r w:rsidR="006C2E01">
          <w:rPr>
            <w:noProof/>
            <w:webHidden/>
          </w:rPr>
          <w:fldChar w:fldCharType="separate"/>
        </w:r>
        <w:r w:rsidR="0031598D">
          <w:rPr>
            <w:noProof/>
            <w:webHidden/>
          </w:rPr>
          <w:t>40</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8" w:history="1">
        <w:r w:rsidR="006C2E01" w:rsidRPr="0029771B">
          <w:rPr>
            <w:rStyle w:val="Hyperlink"/>
            <w:noProof/>
          </w:rPr>
          <w:t>XHSL2018</w:t>
        </w:r>
        <w:r w:rsidR="006C2E01">
          <w:rPr>
            <w:noProof/>
            <w:webHidden/>
          </w:rPr>
          <w:tab/>
        </w:r>
        <w:r w:rsidR="006C2E01">
          <w:rPr>
            <w:noProof/>
            <w:webHidden/>
          </w:rPr>
          <w:fldChar w:fldCharType="begin"/>
        </w:r>
        <w:r w:rsidR="006C2E01">
          <w:rPr>
            <w:noProof/>
            <w:webHidden/>
          </w:rPr>
          <w:instrText xml:space="preserve"> PAGEREF _Toc41915798 \h </w:instrText>
        </w:r>
        <w:r w:rsidR="006C2E01">
          <w:rPr>
            <w:noProof/>
            <w:webHidden/>
          </w:rPr>
        </w:r>
        <w:r w:rsidR="006C2E01">
          <w:rPr>
            <w:noProof/>
            <w:webHidden/>
          </w:rPr>
          <w:fldChar w:fldCharType="separate"/>
        </w:r>
        <w:r w:rsidR="0031598D">
          <w:rPr>
            <w:noProof/>
            <w:webHidden/>
          </w:rPr>
          <w:t>41</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799" w:history="1">
        <w:r w:rsidR="006C2E01" w:rsidRPr="0029771B">
          <w:rPr>
            <w:rStyle w:val="Hyperlink"/>
            <w:noProof/>
          </w:rPr>
          <w:t>XHSL2019</w:t>
        </w:r>
        <w:r w:rsidR="006C2E01">
          <w:rPr>
            <w:noProof/>
            <w:webHidden/>
          </w:rPr>
          <w:tab/>
        </w:r>
        <w:r w:rsidR="006C2E01">
          <w:rPr>
            <w:noProof/>
            <w:webHidden/>
          </w:rPr>
          <w:fldChar w:fldCharType="begin"/>
        </w:r>
        <w:r w:rsidR="006C2E01">
          <w:rPr>
            <w:noProof/>
            <w:webHidden/>
          </w:rPr>
          <w:instrText xml:space="preserve"> PAGEREF _Toc41915799 \h </w:instrText>
        </w:r>
        <w:r w:rsidR="006C2E01">
          <w:rPr>
            <w:noProof/>
            <w:webHidden/>
          </w:rPr>
        </w:r>
        <w:r w:rsidR="006C2E01">
          <w:rPr>
            <w:noProof/>
            <w:webHidden/>
          </w:rPr>
          <w:fldChar w:fldCharType="separate"/>
        </w:r>
        <w:r w:rsidR="0031598D">
          <w:rPr>
            <w:noProof/>
            <w:webHidden/>
          </w:rPr>
          <w:t>42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00" w:history="1">
        <w:r w:rsidR="006C2E01" w:rsidRPr="0029771B">
          <w:rPr>
            <w:rStyle w:val="Hyperlink"/>
            <w:noProof/>
          </w:rPr>
          <w:t>Current qualification level</w:t>
        </w:r>
        <w:r w:rsidR="006C2E01">
          <w:rPr>
            <w:noProof/>
            <w:webHidden/>
          </w:rPr>
          <w:tab/>
        </w:r>
        <w:r w:rsidR="006C2E01">
          <w:rPr>
            <w:noProof/>
            <w:webHidden/>
          </w:rPr>
          <w:fldChar w:fldCharType="begin"/>
        </w:r>
        <w:r w:rsidR="006C2E01">
          <w:rPr>
            <w:noProof/>
            <w:webHidden/>
          </w:rPr>
          <w:instrText xml:space="preserve"> PAGEREF _Toc41915800 \h </w:instrText>
        </w:r>
        <w:r w:rsidR="006C2E01">
          <w:rPr>
            <w:noProof/>
            <w:webHidden/>
          </w:rPr>
        </w:r>
        <w:r w:rsidR="006C2E01">
          <w:rPr>
            <w:noProof/>
            <w:webHidden/>
          </w:rPr>
          <w:fldChar w:fldCharType="separate"/>
        </w:r>
        <w:r w:rsidR="0031598D">
          <w:rPr>
            <w:noProof/>
            <w:webHidden/>
          </w:rPr>
          <w:t>43</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1" w:history="1">
        <w:r w:rsidR="006C2E01" w:rsidRPr="0029771B">
          <w:rPr>
            <w:rStyle w:val="Hyperlink"/>
            <w:noProof/>
          </w:rPr>
          <w:t>XCEL2009</w:t>
        </w:r>
        <w:r w:rsidR="006C2E01">
          <w:rPr>
            <w:noProof/>
            <w:webHidden/>
          </w:rPr>
          <w:tab/>
        </w:r>
        <w:r w:rsidR="006C2E01">
          <w:rPr>
            <w:noProof/>
            <w:webHidden/>
          </w:rPr>
          <w:fldChar w:fldCharType="begin"/>
        </w:r>
        <w:r w:rsidR="006C2E01">
          <w:rPr>
            <w:noProof/>
            <w:webHidden/>
          </w:rPr>
          <w:instrText xml:space="preserve"> PAGEREF _Toc41915801 \h </w:instrText>
        </w:r>
        <w:r w:rsidR="006C2E01">
          <w:rPr>
            <w:noProof/>
            <w:webHidden/>
          </w:rPr>
        </w:r>
        <w:r w:rsidR="006C2E01">
          <w:rPr>
            <w:noProof/>
            <w:webHidden/>
          </w:rPr>
          <w:fldChar w:fldCharType="separate"/>
        </w:r>
        <w:r w:rsidR="0031598D">
          <w:rPr>
            <w:noProof/>
            <w:webHidden/>
          </w:rPr>
          <w:t>43</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2" w:history="1">
        <w:r w:rsidR="006C2E01" w:rsidRPr="0029771B">
          <w:rPr>
            <w:rStyle w:val="Hyperlink"/>
            <w:noProof/>
          </w:rPr>
          <w:t>XCEL2010</w:t>
        </w:r>
        <w:r w:rsidR="006C2E01">
          <w:rPr>
            <w:noProof/>
            <w:webHidden/>
          </w:rPr>
          <w:tab/>
        </w:r>
        <w:r w:rsidR="006C2E01">
          <w:rPr>
            <w:noProof/>
            <w:webHidden/>
          </w:rPr>
          <w:fldChar w:fldCharType="begin"/>
        </w:r>
        <w:r w:rsidR="006C2E01">
          <w:rPr>
            <w:noProof/>
            <w:webHidden/>
          </w:rPr>
          <w:instrText xml:space="preserve"> PAGEREF _Toc41915802 \h </w:instrText>
        </w:r>
        <w:r w:rsidR="006C2E01">
          <w:rPr>
            <w:noProof/>
            <w:webHidden/>
          </w:rPr>
        </w:r>
        <w:r w:rsidR="006C2E01">
          <w:rPr>
            <w:noProof/>
            <w:webHidden/>
          </w:rPr>
          <w:fldChar w:fldCharType="separate"/>
        </w:r>
        <w:r w:rsidR="0031598D">
          <w:rPr>
            <w:noProof/>
            <w:webHidden/>
          </w:rPr>
          <w:t>44</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3" w:history="1">
        <w:r w:rsidR="006C2E01" w:rsidRPr="0029771B">
          <w:rPr>
            <w:rStyle w:val="Hyperlink"/>
            <w:noProof/>
          </w:rPr>
          <w:t>XCEL2011</w:t>
        </w:r>
        <w:r w:rsidR="006C2E01">
          <w:rPr>
            <w:noProof/>
            <w:webHidden/>
          </w:rPr>
          <w:tab/>
        </w:r>
        <w:r w:rsidR="006C2E01">
          <w:rPr>
            <w:noProof/>
            <w:webHidden/>
          </w:rPr>
          <w:fldChar w:fldCharType="begin"/>
        </w:r>
        <w:r w:rsidR="006C2E01">
          <w:rPr>
            <w:noProof/>
            <w:webHidden/>
          </w:rPr>
          <w:instrText xml:space="preserve"> PAGEREF _Toc41915803 \h </w:instrText>
        </w:r>
        <w:r w:rsidR="006C2E01">
          <w:rPr>
            <w:noProof/>
            <w:webHidden/>
          </w:rPr>
        </w:r>
        <w:r w:rsidR="006C2E01">
          <w:rPr>
            <w:noProof/>
            <w:webHidden/>
          </w:rPr>
          <w:fldChar w:fldCharType="separate"/>
        </w:r>
        <w:r w:rsidR="0031598D">
          <w:rPr>
            <w:noProof/>
            <w:webHidden/>
          </w:rPr>
          <w:t>47</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4" w:history="1">
        <w:r w:rsidR="006C2E01" w:rsidRPr="0029771B">
          <w:rPr>
            <w:rStyle w:val="Hyperlink"/>
            <w:noProof/>
          </w:rPr>
          <w:t>XCEL2012</w:t>
        </w:r>
        <w:r w:rsidR="006C2E01">
          <w:rPr>
            <w:noProof/>
            <w:webHidden/>
          </w:rPr>
          <w:tab/>
        </w:r>
        <w:r w:rsidR="006C2E01">
          <w:rPr>
            <w:noProof/>
            <w:webHidden/>
          </w:rPr>
          <w:fldChar w:fldCharType="begin"/>
        </w:r>
        <w:r w:rsidR="006C2E01">
          <w:rPr>
            <w:noProof/>
            <w:webHidden/>
          </w:rPr>
          <w:instrText xml:space="preserve"> PAGEREF _Toc41915804 \h </w:instrText>
        </w:r>
        <w:r w:rsidR="006C2E01">
          <w:rPr>
            <w:noProof/>
            <w:webHidden/>
          </w:rPr>
        </w:r>
        <w:r w:rsidR="006C2E01">
          <w:rPr>
            <w:noProof/>
            <w:webHidden/>
          </w:rPr>
          <w:fldChar w:fldCharType="separate"/>
        </w:r>
        <w:r w:rsidR="0031598D">
          <w:rPr>
            <w:noProof/>
            <w:webHidden/>
          </w:rPr>
          <w:t>51</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5" w:history="1">
        <w:r w:rsidR="006C2E01" w:rsidRPr="0029771B">
          <w:rPr>
            <w:rStyle w:val="Hyperlink"/>
            <w:noProof/>
          </w:rPr>
          <w:t>XCEL2013</w:t>
        </w:r>
        <w:r w:rsidR="006C2E01">
          <w:rPr>
            <w:noProof/>
            <w:webHidden/>
          </w:rPr>
          <w:tab/>
        </w:r>
        <w:r w:rsidR="006C2E01">
          <w:rPr>
            <w:noProof/>
            <w:webHidden/>
          </w:rPr>
          <w:fldChar w:fldCharType="begin"/>
        </w:r>
        <w:r w:rsidR="006C2E01">
          <w:rPr>
            <w:noProof/>
            <w:webHidden/>
          </w:rPr>
          <w:instrText xml:space="preserve"> PAGEREF _Toc41915805 \h </w:instrText>
        </w:r>
        <w:r w:rsidR="006C2E01">
          <w:rPr>
            <w:noProof/>
            <w:webHidden/>
          </w:rPr>
        </w:r>
        <w:r w:rsidR="006C2E01">
          <w:rPr>
            <w:noProof/>
            <w:webHidden/>
          </w:rPr>
          <w:fldChar w:fldCharType="separate"/>
        </w:r>
        <w:r w:rsidR="0031598D">
          <w:rPr>
            <w:noProof/>
            <w:webHidden/>
          </w:rPr>
          <w:t>55</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6" w:history="1">
        <w:r w:rsidR="006C2E01" w:rsidRPr="0029771B">
          <w:rPr>
            <w:rStyle w:val="Hyperlink"/>
            <w:noProof/>
          </w:rPr>
          <w:t>XCEL2014</w:t>
        </w:r>
        <w:r w:rsidR="006C2E01">
          <w:rPr>
            <w:noProof/>
            <w:webHidden/>
          </w:rPr>
          <w:tab/>
        </w:r>
        <w:r w:rsidR="006C2E01">
          <w:rPr>
            <w:noProof/>
            <w:webHidden/>
          </w:rPr>
          <w:fldChar w:fldCharType="begin"/>
        </w:r>
        <w:r w:rsidR="006C2E01">
          <w:rPr>
            <w:noProof/>
            <w:webHidden/>
          </w:rPr>
          <w:instrText xml:space="preserve"> PAGEREF _Toc41915806 \h </w:instrText>
        </w:r>
        <w:r w:rsidR="006C2E01">
          <w:rPr>
            <w:noProof/>
            <w:webHidden/>
          </w:rPr>
        </w:r>
        <w:r w:rsidR="006C2E01">
          <w:rPr>
            <w:noProof/>
            <w:webHidden/>
          </w:rPr>
          <w:fldChar w:fldCharType="separate"/>
        </w:r>
        <w:r w:rsidR="0031598D">
          <w:rPr>
            <w:noProof/>
            <w:webHidden/>
          </w:rPr>
          <w:t>59</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7" w:history="1">
        <w:r w:rsidR="006C2E01" w:rsidRPr="0029771B">
          <w:rPr>
            <w:rStyle w:val="Hyperlink"/>
            <w:noProof/>
          </w:rPr>
          <w:t>XCEL2015</w:t>
        </w:r>
        <w:r w:rsidR="006C2E01">
          <w:rPr>
            <w:noProof/>
            <w:webHidden/>
          </w:rPr>
          <w:tab/>
        </w:r>
        <w:r w:rsidR="006C2E01">
          <w:rPr>
            <w:noProof/>
            <w:webHidden/>
          </w:rPr>
          <w:fldChar w:fldCharType="begin"/>
        </w:r>
        <w:r w:rsidR="006C2E01">
          <w:rPr>
            <w:noProof/>
            <w:webHidden/>
          </w:rPr>
          <w:instrText xml:space="preserve"> PAGEREF _Toc41915807 \h </w:instrText>
        </w:r>
        <w:r w:rsidR="006C2E01">
          <w:rPr>
            <w:noProof/>
            <w:webHidden/>
          </w:rPr>
        </w:r>
        <w:r w:rsidR="006C2E01">
          <w:rPr>
            <w:noProof/>
            <w:webHidden/>
          </w:rPr>
          <w:fldChar w:fldCharType="separate"/>
        </w:r>
        <w:r w:rsidR="0031598D">
          <w:rPr>
            <w:noProof/>
            <w:webHidden/>
          </w:rPr>
          <w:t>63</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8" w:history="1">
        <w:r w:rsidR="006C2E01" w:rsidRPr="0029771B">
          <w:rPr>
            <w:rStyle w:val="Hyperlink"/>
            <w:noProof/>
          </w:rPr>
          <w:t>XCEL2016</w:t>
        </w:r>
        <w:r w:rsidR="006C2E01">
          <w:rPr>
            <w:noProof/>
            <w:webHidden/>
          </w:rPr>
          <w:tab/>
        </w:r>
        <w:r w:rsidR="006C2E01">
          <w:rPr>
            <w:noProof/>
            <w:webHidden/>
          </w:rPr>
          <w:fldChar w:fldCharType="begin"/>
        </w:r>
        <w:r w:rsidR="006C2E01">
          <w:rPr>
            <w:noProof/>
            <w:webHidden/>
          </w:rPr>
          <w:instrText xml:space="preserve"> PAGEREF _Toc41915808 \h </w:instrText>
        </w:r>
        <w:r w:rsidR="006C2E01">
          <w:rPr>
            <w:noProof/>
            <w:webHidden/>
          </w:rPr>
        </w:r>
        <w:r w:rsidR="006C2E01">
          <w:rPr>
            <w:noProof/>
            <w:webHidden/>
          </w:rPr>
          <w:fldChar w:fldCharType="separate"/>
        </w:r>
        <w:r w:rsidR="0031598D">
          <w:rPr>
            <w:noProof/>
            <w:webHidden/>
          </w:rPr>
          <w:t>66</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09" w:history="1">
        <w:r w:rsidR="006C2E01" w:rsidRPr="0029771B">
          <w:rPr>
            <w:rStyle w:val="Hyperlink"/>
            <w:noProof/>
          </w:rPr>
          <w:t>XCEL2017</w:t>
        </w:r>
        <w:r w:rsidR="006C2E01">
          <w:rPr>
            <w:noProof/>
            <w:webHidden/>
          </w:rPr>
          <w:tab/>
        </w:r>
        <w:r w:rsidR="006C2E01">
          <w:rPr>
            <w:noProof/>
            <w:webHidden/>
          </w:rPr>
          <w:fldChar w:fldCharType="begin"/>
        </w:r>
        <w:r w:rsidR="006C2E01">
          <w:rPr>
            <w:noProof/>
            <w:webHidden/>
          </w:rPr>
          <w:instrText xml:space="preserve"> PAGEREF _Toc41915809 \h </w:instrText>
        </w:r>
        <w:r w:rsidR="006C2E01">
          <w:rPr>
            <w:noProof/>
            <w:webHidden/>
          </w:rPr>
        </w:r>
        <w:r w:rsidR="006C2E01">
          <w:rPr>
            <w:noProof/>
            <w:webHidden/>
          </w:rPr>
          <w:fldChar w:fldCharType="separate"/>
        </w:r>
        <w:r w:rsidR="0031598D">
          <w:rPr>
            <w:noProof/>
            <w:webHidden/>
          </w:rPr>
          <w:t>69</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11" w:history="1">
        <w:r w:rsidR="006C2E01" w:rsidRPr="0029771B">
          <w:rPr>
            <w:rStyle w:val="Hyperlink"/>
            <w:noProof/>
          </w:rPr>
          <w:t>XCEL2018</w:t>
        </w:r>
        <w:r w:rsidR="006C2E01">
          <w:rPr>
            <w:noProof/>
            <w:webHidden/>
          </w:rPr>
          <w:tab/>
        </w:r>
        <w:r w:rsidR="006C2E01">
          <w:rPr>
            <w:noProof/>
            <w:webHidden/>
          </w:rPr>
          <w:fldChar w:fldCharType="begin"/>
        </w:r>
        <w:r w:rsidR="006C2E01">
          <w:rPr>
            <w:noProof/>
            <w:webHidden/>
          </w:rPr>
          <w:instrText xml:space="preserve"> PAGEREF _Toc41915811 \h </w:instrText>
        </w:r>
        <w:r w:rsidR="006C2E01">
          <w:rPr>
            <w:noProof/>
            <w:webHidden/>
          </w:rPr>
        </w:r>
        <w:r w:rsidR="006C2E01">
          <w:rPr>
            <w:noProof/>
            <w:webHidden/>
          </w:rPr>
          <w:fldChar w:fldCharType="separate"/>
        </w:r>
        <w:r w:rsidR="0031598D">
          <w:rPr>
            <w:noProof/>
            <w:webHidden/>
          </w:rPr>
          <w:t>72</w:t>
        </w:r>
        <w:r w:rsidR="006C2E01">
          <w:rPr>
            <w:noProof/>
            <w:webHidden/>
          </w:rPr>
          <w:fldChar w:fldCharType="end"/>
        </w:r>
      </w:hyperlink>
    </w:p>
    <w:p w:rsidR="006C2E01" w:rsidRDefault="00991DA3" w:rsidP="006C2E01">
      <w:pPr>
        <w:pStyle w:val="TOC1"/>
        <w:ind w:left="1276"/>
        <w:rPr>
          <w:rFonts w:asciiTheme="minorHAnsi" w:hAnsiTheme="minorHAnsi" w:cstheme="minorBidi"/>
          <w:noProof/>
          <w:color w:val="auto"/>
          <w:sz w:val="22"/>
          <w:szCs w:val="22"/>
        </w:rPr>
      </w:pPr>
      <w:hyperlink w:anchor="_Toc41915812" w:history="1">
        <w:r w:rsidR="006C2E01" w:rsidRPr="0029771B">
          <w:rPr>
            <w:rStyle w:val="Hyperlink"/>
            <w:noProof/>
          </w:rPr>
          <w:t>XCEL2019</w:t>
        </w:r>
        <w:r w:rsidR="006C2E01">
          <w:rPr>
            <w:noProof/>
            <w:webHidden/>
          </w:rPr>
          <w:tab/>
        </w:r>
        <w:r w:rsidR="006C2E01">
          <w:rPr>
            <w:noProof/>
            <w:webHidden/>
          </w:rPr>
          <w:fldChar w:fldCharType="begin"/>
        </w:r>
        <w:r w:rsidR="006C2E01">
          <w:rPr>
            <w:noProof/>
            <w:webHidden/>
          </w:rPr>
          <w:instrText xml:space="preserve"> PAGEREF _Toc41915812 \h </w:instrText>
        </w:r>
        <w:r w:rsidR="006C2E01">
          <w:rPr>
            <w:noProof/>
            <w:webHidden/>
          </w:rPr>
        </w:r>
        <w:r w:rsidR="006C2E01">
          <w:rPr>
            <w:noProof/>
            <w:webHidden/>
          </w:rPr>
          <w:fldChar w:fldCharType="separate"/>
        </w:r>
        <w:r w:rsidR="0031598D">
          <w:rPr>
            <w:noProof/>
            <w:webHidden/>
          </w:rPr>
          <w:t>75</w:t>
        </w:r>
        <w:r w:rsidR="006C2E01">
          <w:rPr>
            <w:noProof/>
            <w:webHidden/>
          </w:rPr>
          <w:fldChar w:fldCharType="end"/>
        </w:r>
      </w:hyperlink>
    </w:p>
    <w:p w:rsidR="006C2E01" w:rsidRDefault="00811542">
      <w:pPr>
        <w:pStyle w:val="TOC1"/>
        <w:rPr>
          <w:rFonts w:asciiTheme="minorHAnsi" w:hAnsiTheme="minorHAnsi" w:cstheme="minorBidi"/>
          <w:noProof/>
          <w:color w:val="auto"/>
          <w:sz w:val="22"/>
          <w:szCs w:val="22"/>
        </w:rPr>
      </w:pPr>
      <w:r>
        <w:rPr>
          <w:rStyle w:val="Hyperlink"/>
          <w:noProof/>
        </w:rPr>
        <w:tab/>
      </w:r>
      <w:r>
        <w:rPr>
          <w:rStyle w:val="Hyperlink"/>
          <w:noProof/>
        </w:rPr>
        <w:tab/>
      </w:r>
      <w:hyperlink w:anchor="_Toc41915813" w:history="1">
        <w:r w:rsidR="006C2E01" w:rsidRPr="0029771B">
          <w:rPr>
            <w:rStyle w:val="Hyperlink"/>
            <w:noProof/>
          </w:rPr>
          <w:t>Highest qualification level completed</w:t>
        </w:r>
        <w:r w:rsidR="006C2E01">
          <w:rPr>
            <w:noProof/>
            <w:webHidden/>
          </w:rPr>
          <w:tab/>
        </w:r>
        <w:r w:rsidR="006C2E01">
          <w:rPr>
            <w:noProof/>
            <w:webHidden/>
          </w:rPr>
          <w:fldChar w:fldCharType="begin"/>
        </w:r>
        <w:r w:rsidR="006C2E01">
          <w:rPr>
            <w:noProof/>
            <w:webHidden/>
          </w:rPr>
          <w:instrText xml:space="preserve"> PAGEREF _Toc41915813 \h </w:instrText>
        </w:r>
        <w:r w:rsidR="006C2E01">
          <w:rPr>
            <w:noProof/>
            <w:webHidden/>
          </w:rPr>
        </w:r>
        <w:r w:rsidR="006C2E01">
          <w:rPr>
            <w:noProof/>
            <w:webHidden/>
          </w:rPr>
          <w:fldChar w:fldCharType="separate"/>
        </w:r>
        <w:r w:rsidR="0031598D">
          <w:rPr>
            <w:noProof/>
            <w:webHidden/>
          </w:rPr>
          <w:t>78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4" w:history="1">
        <w:r w:rsidR="006C2E01" w:rsidRPr="0029771B">
          <w:rPr>
            <w:rStyle w:val="Hyperlink"/>
            <w:noProof/>
          </w:rPr>
          <w:t>XHEL2009</w:t>
        </w:r>
        <w:r w:rsidR="006C2E01">
          <w:rPr>
            <w:noProof/>
            <w:webHidden/>
          </w:rPr>
          <w:tab/>
        </w:r>
        <w:r w:rsidR="006C2E01">
          <w:rPr>
            <w:noProof/>
            <w:webHidden/>
          </w:rPr>
          <w:fldChar w:fldCharType="begin"/>
        </w:r>
        <w:r w:rsidR="006C2E01">
          <w:rPr>
            <w:noProof/>
            <w:webHidden/>
          </w:rPr>
          <w:instrText xml:space="preserve"> PAGEREF _Toc41915814 \h </w:instrText>
        </w:r>
        <w:r w:rsidR="006C2E01">
          <w:rPr>
            <w:noProof/>
            <w:webHidden/>
          </w:rPr>
        </w:r>
        <w:r w:rsidR="006C2E01">
          <w:rPr>
            <w:noProof/>
            <w:webHidden/>
          </w:rPr>
          <w:fldChar w:fldCharType="separate"/>
        </w:r>
        <w:r w:rsidR="0031598D">
          <w:rPr>
            <w:noProof/>
            <w:webHidden/>
          </w:rPr>
          <w:t>78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5" w:history="1">
        <w:r w:rsidR="006C2E01" w:rsidRPr="0029771B">
          <w:rPr>
            <w:rStyle w:val="Hyperlink"/>
            <w:noProof/>
          </w:rPr>
          <w:t>XHEL2010</w:t>
        </w:r>
        <w:r w:rsidR="006C2E01">
          <w:rPr>
            <w:noProof/>
            <w:webHidden/>
          </w:rPr>
          <w:tab/>
        </w:r>
        <w:r w:rsidR="006C2E01">
          <w:rPr>
            <w:noProof/>
            <w:webHidden/>
          </w:rPr>
          <w:fldChar w:fldCharType="begin"/>
        </w:r>
        <w:r w:rsidR="006C2E01">
          <w:rPr>
            <w:noProof/>
            <w:webHidden/>
          </w:rPr>
          <w:instrText xml:space="preserve"> PAGEREF _Toc41915815 \h </w:instrText>
        </w:r>
        <w:r w:rsidR="006C2E01">
          <w:rPr>
            <w:noProof/>
            <w:webHidden/>
          </w:rPr>
        </w:r>
        <w:r w:rsidR="006C2E01">
          <w:rPr>
            <w:noProof/>
            <w:webHidden/>
          </w:rPr>
          <w:fldChar w:fldCharType="separate"/>
        </w:r>
        <w:r w:rsidR="0031598D">
          <w:rPr>
            <w:noProof/>
            <w:webHidden/>
          </w:rPr>
          <w:t>79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6" w:history="1">
        <w:r w:rsidR="006C2E01" w:rsidRPr="0029771B">
          <w:rPr>
            <w:rStyle w:val="Hyperlink"/>
            <w:noProof/>
          </w:rPr>
          <w:t>XHEL2011</w:t>
        </w:r>
        <w:r w:rsidR="006C2E01">
          <w:rPr>
            <w:noProof/>
            <w:webHidden/>
          </w:rPr>
          <w:tab/>
        </w:r>
        <w:r w:rsidR="006C2E01">
          <w:rPr>
            <w:noProof/>
            <w:webHidden/>
          </w:rPr>
          <w:fldChar w:fldCharType="begin"/>
        </w:r>
        <w:r w:rsidR="006C2E01">
          <w:rPr>
            <w:noProof/>
            <w:webHidden/>
          </w:rPr>
          <w:instrText xml:space="preserve"> PAGEREF _Toc41915816 \h </w:instrText>
        </w:r>
        <w:r w:rsidR="006C2E01">
          <w:rPr>
            <w:noProof/>
            <w:webHidden/>
          </w:rPr>
        </w:r>
        <w:r w:rsidR="006C2E01">
          <w:rPr>
            <w:noProof/>
            <w:webHidden/>
          </w:rPr>
          <w:fldChar w:fldCharType="separate"/>
        </w:r>
        <w:r w:rsidR="0031598D">
          <w:rPr>
            <w:noProof/>
            <w:webHidden/>
          </w:rPr>
          <w:t>82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7" w:history="1">
        <w:r w:rsidR="006C2E01" w:rsidRPr="0029771B">
          <w:rPr>
            <w:rStyle w:val="Hyperlink"/>
            <w:noProof/>
          </w:rPr>
          <w:t>XHEL2012</w:t>
        </w:r>
        <w:r w:rsidR="006C2E01">
          <w:rPr>
            <w:noProof/>
            <w:webHidden/>
          </w:rPr>
          <w:tab/>
        </w:r>
        <w:r w:rsidR="006C2E01">
          <w:rPr>
            <w:noProof/>
            <w:webHidden/>
          </w:rPr>
          <w:fldChar w:fldCharType="begin"/>
        </w:r>
        <w:r w:rsidR="006C2E01">
          <w:rPr>
            <w:noProof/>
            <w:webHidden/>
          </w:rPr>
          <w:instrText xml:space="preserve"> PAGEREF _Toc41915817 \h </w:instrText>
        </w:r>
        <w:r w:rsidR="006C2E01">
          <w:rPr>
            <w:noProof/>
            <w:webHidden/>
          </w:rPr>
        </w:r>
        <w:r w:rsidR="006C2E01">
          <w:rPr>
            <w:noProof/>
            <w:webHidden/>
          </w:rPr>
          <w:fldChar w:fldCharType="separate"/>
        </w:r>
        <w:r w:rsidR="0031598D">
          <w:rPr>
            <w:noProof/>
            <w:webHidden/>
          </w:rPr>
          <w:t>86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8" w:history="1">
        <w:r w:rsidR="006C2E01" w:rsidRPr="0029771B">
          <w:rPr>
            <w:rStyle w:val="Hyperlink"/>
            <w:noProof/>
          </w:rPr>
          <w:t>XHEL2013</w:t>
        </w:r>
        <w:r w:rsidR="006C2E01">
          <w:rPr>
            <w:noProof/>
            <w:webHidden/>
          </w:rPr>
          <w:tab/>
        </w:r>
        <w:r w:rsidR="006C2E01">
          <w:rPr>
            <w:noProof/>
            <w:webHidden/>
          </w:rPr>
          <w:fldChar w:fldCharType="begin"/>
        </w:r>
        <w:r w:rsidR="006C2E01">
          <w:rPr>
            <w:noProof/>
            <w:webHidden/>
          </w:rPr>
          <w:instrText xml:space="preserve"> PAGEREF _Toc41915818 \h </w:instrText>
        </w:r>
        <w:r w:rsidR="006C2E01">
          <w:rPr>
            <w:noProof/>
            <w:webHidden/>
          </w:rPr>
        </w:r>
        <w:r w:rsidR="006C2E01">
          <w:rPr>
            <w:noProof/>
            <w:webHidden/>
          </w:rPr>
          <w:fldChar w:fldCharType="separate"/>
        </w:r>
        <w:r w:rsidR="0031598D">
          <w:rPr>
            <w:noProof/>
            <w:webHidden/>
          </w:rPr>
          <w:t>89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19" w:history="1">
        <w:r w:rsidR="006C2E01" w:rsidRPr="0029771B">
          <w:rPr>
            <w:rStyle w:val="Hyperlink"/>
            <w:noProof/>
          </w:rPr>
          <w:t>XHEL2014</w:t>
        </w:r>
        <w:r w:rsidR="006C2E01">
          <w:rPr>
            <w:noProof/>
            <w:webHidden/>
          </w:rPr>
          <w:tab/>
        </w:r>
        <w:r w:rsidR="006C2E01">
          <w:rPr>
            <w:noProof/>
            <w:webHidden/>
          </w:rPr>
          <w:fldChar w:fldCharType="begin"/>
        </w:r>
        <w:r w:rsidR="006C2E01">
          <w:rPr>
            <w:noProof/>
            <w:webHidden/>
          </w:rPr>
          <w:instrText xml:space="preserve"> PAGEREF _Toc41915819 \h </w:instrText>
        </w:r>
        <w:r w:rsidR="006C2E01">
          <w:rPr>
            <w:noProof/>
            <w:webHidden/>
          </w:rPr>
        </w:r>
        <w:r w:rsidR="006C2E01">
          <w:rPr>
            <w:noProof/>
            <w:webHidden/>
          </w:rPr>
          <w:fldChar w:fldCharType="separate"/>
        </w:r>
        <w:r w:rsidR="0031598D">
          <w:rPr>
            <w:noProof/>
            <w:webHidden/>
          </w:rPr>
          <w:t>93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0" w:history="1">
        <w:r w:rsidR="006C2E01" w:rsidRPr="0029771B">
          <w:rPr>
            <w:rStyle w:val="Hyperlink"/>
            <w:noProof/>
          </w:rPr>
          <w:t>XHEL2015</w:t>
        </w:r>
        <w:r w:rsidR="006C2E01">
          <w:rPr>
            <w:noProof/>
            <w:webHidden/>
          </w:rPr>
          <w:tab/>
        </w:r>
        <w:r w:rsidR="006C2E01">
          <w:rPr>
            <w:noProof/>
            <w:webHidden/>
          </w:rPr>
          <w:fldChar w:fldCharType="begin"/>
        </w:r>
        <w:r w:rsidR="006C2E01">
          <w:rPr>
            <w:noProof/>
            <w:webHidden/>
          </w:rPr>
          <w:instrText xml:space="preserve"> PAGEREF _Toc41915820 \h </w:instrText>
        </w:r>
        <w:r w:rsidR="006C2E01">
          <w:rPr>
            <w:noProof/>
            <w:webHidden/>
          </w:rPr>
        </w:r>
        <w:r w:rsidR="006C2E01">
          <w:rPr>
            <w:noProof/>
            <w:webHidden/>
          </w:rPr>
          <w:fldChar w:fldCharType="separate"/>
        </w:r>
        <w:r w:rsidR="0031598D">
          <w:rPr>
            <w:noProof/>
            <w:webHidden/>
          </w:rPr>
          <w:t>96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1" w:history="1">
        <w:r w:rsidR="006C2E01" w:rsidRPr="0029771B">
          <w:rPr>
            <w:rStyle w:val="Hyperlink"/>
            <w:noProof/>
          </w:rPr>
          <w:t>XHEL2016</w:t>
        </w:r>
        <w:r w:rsidR="006C2E01">
          <w:rPr>
            <w:noProof/>
            <w:webHidden/>
          </w:rPr>
          <w:tab/>
        </w:r>
        <w:r w:rsidR="006C2E01">
          <w:rPr>
            <w:noProof/>
            <w:webHidden/>
          </w:rPr>
          <w:fldChar w:fldCharType="begin"/>
        </w:r>
        <w:r w:rsidR="006C2E01">
          <w:rPr>
            <w:noProof/>
            <w:webHidden/>
          </w:rPr>
          <w:instrText xml:space="preserve"> PAGEREF _Toc41915821 \h </w:instrText>
        </w:r>
        <w:r w:rsidR="006C2E01">
          <w:rPr>
            <w:noProof/>
            <w:webHidden/>
          </w:rPr>
        </w:r>
        <w:r w:rsidR="006C2E01">
          <w:rPr>
            <w:noProof/>
            <w:webHidden/>
          </w:rPr>
          <w:fldChar w:fldCharType="separate"/>
        </w:r>
        <w:r w:rsidR="0031598D">
          <w:rPr>
            <w:noProof/>
            <w:webHidden/>
          </w:rPr>
          <w:t>99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3" w:history="1">
        <w:r w:rsidR="006C2E01" w:rsidRPr="0029771B">
          <w:rPr>
            <w:rStyle w:val="Hyperlink"/>
            <w:noProof/>
          </w:rPr>
          <w:t>XHEL2017</w:t>
        </w:r>
        <w:r w:rsidR="006C2E01">
          <w:rPr>
            <w:noProof/>
            <w:webHidden/>
          </w:rPr>
          <w:tab/>
        </w:r>
        <w:r w:rsidR="006C2E01">
          <w:rPr>
            <w:noProof/>
            <w:webHidden/>
          </w:rPr>
          <w:fldChar w:fldCharType="begin"/>
        </w:r>
        <w:r w:rsidR="006C2E01">
          <w:rPr>
            <w:noProof/>
            <w:webHidden/>
          </w:rPr>
          <w:instrText xml:space="preserve"> PAGEREF _Toc41915823 \h </w:instrText>
        </w:r>
        <w:r w:rsidR="006C2E01">
          <w:rPr>
            <w:noProof/>
            <w:webHidden/>
          </w:rPr>
        </w:r>
        <w:r w:rsidR="006C2E01">
          <w:rPr>
            <w:noProof/>
            <w:webHidden/>
          </w:rPr>
          <w:fldChar w:fldCharType="separate"/>
        </w:r>
        <w:r w:rsidR="0031598D">
          <w:rPr>
            <w:noProof/>
            <w:webHidden/>
          </w:rPr>
          <w:t>102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5" w:history="1">
        <w:r w:rsidR="006C2E01" w:rsidRPr="0029771B">
          <w:rPr>
            <w:rStyle w:val="Hyperlink"/>
            <w:noProof/>
          </w:rPr>
          <w:t>XHEL2018</w:t>
        </w:r>
        <w:r w:rsidR="006C2E01">
          <w:rPr>
            <w:noProof/>
            <w:webHidden/>
          </w:rPr>
          <w:tab/>
        </w:r>
        <w:r w:rsidR="006C2E01">
          <w:rPr>
            <w:noProof/>
            <w:webHidden/>
          </w:rPr>
          <w:fldChar w:fldCharType="begin"/>
        </w:r>
        <w:r w:rsidR="006C2E01">
          <w:rPr>
            <w:noProof/>
            <w:webHidden/>
          </w:rPr>
          <w:instrText xml:space="preserve"> PAGEREF _Toc41915825 \h </w:instrText>
        </w:r>
        <w:r w:rsidR="006C2E01">
          <w:rPr>
            <w:noProof/>
            <w:webHidden/>
          </w:rPr>
        </w:r>
        <w:r w:rsidR="006C2E01">
          <w:rPr>
            <w:noProof/>
            <w:webHidden/>
          </w:rPr>
          <w:fldChar w:fldCharType="separate"/>
        </w:r>
        <w:r w:rsidR="0031598D">
          <w:rPr>
            <w:noProof/>
            <w:webHidden/>
          </w:rPr>
          <w:t>105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6" w:history="1">
        <w:r w:rsidR="006C2E01" w:rsidRPr="0029771B">
          <w:rPr>
            <w:rStyle w:val="Hyperlink"/>
            <w:noProof/>
          </w:rPr>
          <w:t>XHEL2019</w:t>
        </w:r>
        <w:r w:rsidR="006C2E01">
          <w:rPr>
            <w:noProof/>
            <w:webHidden/>
          </w:rPr>
          <w:tab/>
        </w:r>
        <w:r w:rsidR="006C2E01">
          <w:rPr>
            <w:noProof/>
            <w:webHidden/>
          </w:rPr>
          <w:fldChar w:fldCharType="begin"/>
        </w:r>
        <w:r w:rsidR="006C2E01">
          <w:rPr>
            <w:noProof/>
            <w:webHidden/>
          </w:rPr>
          <w:instrText xml:space="preserve"> PAGEREF _Toc41915826 \h </w:instrText>
        </w:r>
        <w:r w:rsidR="006C2E01">
          <w:rPr>
            <w:noProof/>
            <w:webHidden/>
          </w:rPr>
        </w:r>
        <w:r w:rsidR="006C2E01">
          <w:rPr>
            <w:noProof/>
            <w:webHidden/>
          </w:rPr>
          <w:fldChar w:fldCharType="separate"/>
        </w:r>
        <w:r w:rsidR="0031598D">
          <w:rPr>
            <w:noProof/>
            <w:webHidden/>
          </w:rPr>
          <w:t>108</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27" w:history="1">
        <w:r w:rsidR="006C2E01" w:rsidRPr="0029771B">
          <w:rPr>
            <w:rStyle w:val="Hyperlink"/>
            <w:noProof/>
          </w:rPr>
          <w:t>Full-time or part-time study status</w:t>
        </w:r>
        <w:r w:rsidR="006C2E01">
          <w:rPr>
            <w:noProof/>
            <w:webHidden/>
          </w:rPr>
          <w:tab/>
        </w:r>
        <w:r w:rsidR="006C2E01">
          <w:rPr>
            <w:noProof/>
            <w:webHidden/>
          </w:rPr>
          <w:fldChar w:fldCharType="begin"/>
        </w:r>
        <w:r w:rsidR="006C2E01">
          <w:rPr>
            <w:noProof/>
            <w:webHidden/>
          </w:rPr>
          <w:instrText xml:space="preserve"> PAGEREF _Toc41915827 \h </w:instrText>
        </w:r>
        <w:r w:rsidR="006C2E01">
          <w:rPr>
            <w:noProof/>
            <w:webHidden/>
          </w:rPr>
        </w:r>
        <w:r w:rsidR="006C2E01">
          <w:rPr>
            <w:noProof/>
            <w:webHidden/>
          </w:rPr>
          <w:fldChar w:fldCharType="separate"/>
        </w:r>
        <w:r w:rsidR="0031598D">
          <w:rPr>
            <w:noProof/>
            <w:webHidden/>
          </w:rPr>
          <w:t>112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8" w:history="1">
        <w:r w:rsidR="006C2E01" w:rsidRPr="0029771B">
          <w:rPr>
            <w:rStyle w:val="Hyperlink"/>
            <w:noProof/>
          </w:rPr>
          <w:t>XFTS2009</w:t>
        </w:r>
        <w:r w:rsidR="006C2E01">
          <w:rPr>
            <w:noProof/>
            <w:webHidden/>
          </w:rPr>
          <w:tab/>
        </w:r>
        <w:r w:rsidR="006C2E01">
          <w:rPr>
            <w:noProof/>
            <w:webHidden/>
          </w:rPr>
          <w:fldChar w:fldCharType="begin"/>
        </w:r>
        <w:r w:rsidR="006C2E01">
          <w:rPr>
            <w:noProof/>
            <w:webHidden/>
          </w:rPr>
          <w:instrText xml:space="preserve"> PAGEREF _Toc41915828 \h </w:instrText>
        </w:r>
        <w:r w:rsidR="006C2E01">
          <w:rPr>
            <w:noProof/>
            <w:webHidden/>
          </w:rPr>
        </w:r>
        <w:r w:rsidR="006C2E01">
          <w:rPr>
            <w:noProof/>
            <w:webHidden/>
          </w:rPr>
          <w:fldChar w:fldCharType="separate"/>
        </w:r>
        <w:r w:rsidR="0031598D">
          <w:rPr>
            <w:noProof/>
            <w:webHidden/>
          </w:rPr>
          <w:t>112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29" w:history="1">
        <w:r w:rsidR="006C2E01" w:rsidRPr="0029771B">
          <w:rPr>
            <w:rStyle w:val="Hyperlink"/>
            <w:noProof/>
          </w:rPr>
          <w:t>XFTS2010</w:t>
        </w:r>
        <w:r w:rsidR="006C2E01">
          <w:rPr>
            <w:noProof/>
            <w:webHidden/>
          </w:rPr>
          <w:tab/>
        </w:r>
        <w:r w:rsidR="006C2E01">
          <w:rPr>
            <w:noProof/>
            <w:webHidden/>
          </w:rPr>
          <w:fldChar w:fldCharType="begin"/>
        </w:r>
        <w:r w:rsidR="006C2E01">
          <w:rPr>
            <w:noProof/>
            <w:webHidden/>
          </w:rPr>
          <w:instrText xml:space="preserve"> PAGEREF _Toc41915829 \h </w:instrText>
        </w:r>
        <w:r w:rsidR="006C2E01">
          <w:rPr>
            <w:noProof/>
            <w:webHidden/>
          </w:rPr>
        </w:r>
        <w:r w:rsidR="006C2E01">
          <w:rPr>
            <w:noProof/>
            <w:webHidden/>
          </w:rPr>
          <w:fldChar w:fldCharType="separate"/>
        </w:r>
        <w:r w:rsidR="0031598D">
          <w:rPr>
            <w:noProof/>
            <w:webHidden/>
          </w:rPr>
          <w:t>113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0" w:history="1">
        <w:r w:rsidR="006C2E01" w:rsidRPr="0029771B">
          <w:rPr>
            <w:rStyle w:val="Hyperlink"/>
            <w:noProof/>
          </w:rPr>
          <w:t>XFTS2011</w:t>
        </w:r>
        <w:r w:rsidR="006C2E01">
          <w:rPr>
            <w:noProof/>
            <w:webHidden/>
          </w:rPr>
          <w:tab/>
        </w:r>
        <w:r w:rsidR="006C2E01">
          <w:rPr>
            <w:noProof/>
            <w:webHidden/>
          </w:rPr>
          <w:fldChar w:fldCharType="begin"/>
        </w:r>
        <w:r w:rsidR="006C2E01">
          <w:rPr>
            <w:noProof/>
            <w:webHidden/>
          </w:rPr>
          <w:instrText xml:space="preserve"> PAGEREF _Toc41915830 \h </w:instrText>
        </w:r>
        <w:r w:rsidR="006C2E01">
          <w:rPr>
            <w:noProof/>
            <w:webHidden/>
          </w:rPr>
        </w:r>
        <w:r w:rsidR="006C2E01">
          <w:rPr>
            <w:noProof/>
            <w:webHidden/>
          </w:rPr>
          <w:fldChar w:fldCharType="separate"/>
        </w:r>
        <w:r w:rsidR="0031598D">
          <w:rPr>
            <w:noProof/>
            <w:webHidden/>
          </w:rPr>
          <w:t>115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1" w:history="1">
        <w:r w:rsidR="006C2E01" w:rsidRPr="0029771B">
          <w:rPr>
            <w:rStyle w:val="Hyperlink"/>
            <w:noProof/>
          </w:rPr>
          <w:t>XFTS2012</w:t>
        </w:r>
        <w:r w:rsidR="006C2E01">
          <w:rPr>
            <w:noProof/>
            <w:webHidden/>
          </w:rPr>
          <w:tab/>
        </w:r>
        <w:r w:rsidR="006C2E01">
          <w:rPr>
            <w:noProof/>
            <w:webHidden/>
          </w:rPr>
          <w:fldChar w:fldCharType="begin"/>
        </w:r>
        <w:r w:rsidR="006C2E01">
          <w:rPr>
            <w:noProof/>
            <w:webHidden/>
          </w:rPr>
          <w:instrText xml:space="preserve"> PAGEREF _Toc41915831 \h </w:instrText>
        </w:r>
        <w:r w:rsidR="006C2E01">
          <w:rPr>
            <w:noProof/>
            <w:webHidden/>
          </w:rPr>
        </w:r>
        <w:r w:rsidR="006C2E01">
          <w:rPr>
            <w:noProof/>
            <w:webHidden/>
          </w:rPr>
          <w:fldChar w:fldCharType="separate"/>
        </w:r>
        <w:r w:rsidR="0031598D">
          <w:rPr>
            <w:noProof/>
            <w:webHidden/>
          </w:rPr>
          <w:t>117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2" w:history="1">
        <w:r w:rsidR="006C2E01" w:rsidRPr="0029771B">
          <w:rPr>
            <w:rStyle w:val="Hyperlink"/>
            <w:noProof/>
          </w:rPr>
          <w:t>XFTS2013</w:t>
        </w:r>
        <w:r w:rsidR="006C2E01">
          <w:rPr>
            <w:noProof/>
            <w:webHidden/>
          </w:rPr>
          <w:tab/>
        </w:r>
        <w:r w:rsidR="006C2E01">
          <w:rPr>
            <w:noProof/>
            <w:webHidden/>
          </w:rPr>
          <w:fldChar w:fldCharType="begin"/>
        </w:r>
        <w:r w:rsidR="006C2E01">
          <w:rPr>
            <w:noProof/>
            <w:webHidden/>
          </w:rPr>
          <w:instrText xml:space="preserve"> PAGEREF _Toc41915832 \h </w:instrText>
        </w:r>
        <w:r w:rsidR="006C2E01">
          <w:rPr>
            <w:noProof/>
            <w:webHidden/>
          </w:rPr>
        </w:r>
        <w:r w:rsidR="006C2E01">
          <w:rPr>
            <w:noProof/>
            <w:webHidden/>
          </w:rPr>
          <w:fldChar w:fldCharType="separate"/>
        </w:r>
        <w:r w:rsidR="0031598D">
          <w:rPr>
            <w:noProof/>
            <w:webHidden/>
          </w:rPr>
          <w:t>119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3" w:history="1">
        <w:r w:rsidR="006C2E01" w:rsidRPr="0029771B">
          <w:rPr>
            <w:rStyle w:val="Hyperlink"/>
            <w:noProof/>
          </w:rPr>
          <w:t>XFTS2014</w:t>
        </w:r>
        <w:r w:rsidR="006C2E01">
          <w:rPr>
            <w:noProof/>
            <w:webHidden/>
          </w:rPr>
          <w:tab/>
        </w:r>
        <w:r w:rsidR="006C2E01">
          <w:rPr>
            <w:noProof/>
            <w:webHidden/>
          </w:rPr>
          <w:fldChar w:fldCharType="begin"/>
        </w:r>
        <w:r w:rsidR="006C2E01">
          <w:rPr>
            <w:noProof/>
            <w:webHidden/>
          </w:rPr>
          <w:instrText xml:space="preserve"> PAGEREF _Toc41915833 \h </w:instrText>
        </w:r>
        <w:r w:rsidR="006C2E01">
          <w:rPr>
            <w:noProof/>
            <w:webHidden/>
          </w:rPr>
        </w:r>
        <w:r w:rsidR="006C2E01">
          <w:rPr>
            <w:noProof/>
            <w:webHidden/>
          </w:rPr>
          <w:fldChar w:fldCharType="separate"/>
        </w:r>
        <w:r w:rsidR="0031598D">
          <w:rPr>
            <w:noProof/>
            <w:webHidden/>
          </w:rPr>
          <w:t>121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4" w:history="1">
        <w:r w:rsidR="006C2E01" w:rsidRPr="0029771B">
          <w:rPr>
            <w:rStyle w:val="Hyperlink"/>
            <w:noProof/>
          </w:rPr>
          <w:t>XFTS2015</w:t>
        </w:r>
        <w:r w:rsidR="006C2E01">
          <w:rPr>
            <w:noProof/>
            <w:webHidden/>
          </w:rPr>
          <w:tab/>
        </w:r>
        <w:r w:rsidR="006C2E01">
          <w:rPr>
            <w:noProof/>
            <w:webHidden/>
          </w:rPr>
          <w:fldChar w:fldCharType="begin"/>
        </w:r>
        <w:r w:rsidR="006C2E01">
          <w:rPr>
            <w:noProof/>
            <w:webHidden/>
          </w:rPr>
          <w:instrText xml:space="preserve"> PAGEREF _Toc41915834 \h </w:instrText>
        </w:r>
        <w:r w:rsidR="006C2E01">
          <w:rPr>
            <w:noProof/>
            <w:webHidden/>
          </w:rPr>
        </w:r>
        <w:r w:rsidR="006C2E01">
          <w:rPr>
            <w:noProof/>
            <w:webHidden/>
          </w:rPr>
          <w:fldChar w:fldCharType="separate"/>
        </w:r>
        <w:r w:rsidR="0031598D">
          <w:rPr>
            <w:noProof/>
            <w:webHidden/>
          </w:rPr>
          <w:t>123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5" w:history="1">
        <w:r w:rsidR="006C2E01" w:rsidRPr="0029771B">
          <w:rPr>
            <w:rStyle w:val="Hyperlink"/>
            <w:noProof/>
          </w:rPr>
          <w:t>XFTS2016</w:t>
        </w:r>
        <w:r w:rsidR="006C2E01">
          <w:rPr>
            <w:noProof/>
            <w:webHidden/>
          </w:rPr>
          <w:tab/>
        </w:r>
        <w:r w:rsidR="006C2E01">
          <w:rPr>
            <w:noProof/>
            <w:webHidden/>
          </w:rPr>
          <w:fldChar w:fldCharType="begin"/>
        </w:r>
        <w:r w:rsidR="006C2E01">
          <w:rPr>
            <w:noProof/>
            <w:webHidden/>
          </w:rPr>
          <w:instrText xml:space="preserve"> PAGEREF _Toc41915835 \h </w:instrText>
        </w:r>
        <w:r w:rsidR="006C2E01">
          <w:rPr>
            <w:noProof/>
            <w:webHidden/>
          </w:rPr>
        </w:r>
        <w:r w:rsidR="006C2E01">
          <w:rPr>
            <w:noProof/>
            <w:webHidden/>
          </w:rPr>
          <w:fldChar w:fldCharType="separate"/>
        </w:r>
        <w:r w:rsidR="0031598D">
          <w:rPr>
            <w:noProof/>
            <w:webHidden/>
          </w:rPr>
          <w:t>125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6" w:history="1">
        <w:r w:rsidR="006C2E01" w:rsidRPr="0029771B">
          <w:rPr>
            <w:rStyle w:val="Hyperlink"/>
            <w:noProof/>
          </w:rPr>
          <w:t>XFTS2017</w:t>
        </w:r>
        <w:r w:rsidR="006C2E01">
          <w:rPr>
            <w:noProof/>
            <w:webHidden/>
          </w:rPr>
          <w:tab/>
        </w:r>
        <w:r w:rsidR="006C2E01">
          <w:rPr>
            <w:noProof/>
            <w:webHidden/>
          </w:rPr>
          <w:fldChar w:fldCharType="begin"/>
        </w:r>
        <w:r w:rsidR="006C2E01">
          <w:rPr>
            <w:noProof/>
            <w:webHidden/>
          </w:rPr>
          <w:instrText xml:space="preserve"> PAGEREF _Toc41915836 \h </w:instrText>
        </w:r>
        <w:r w:rsidR="006C2E01">
          <w:rPr>
            <w:noProof/>
            <w:webHidden/>
          </w:rPr>
        </w:r>
        <w:r w:rsidR="006C2E01">
          <w:rPr>
            <w:noProof/>
            <w:webHidden/>
          </w:rPr>
          <w:fldChar w:fldCharType="separate"/>
        </w:r>
        <w:r w:rsidR="0031598D">
          <w:rPr>
            <w:noProof/>
            <w:webHidden/>
          </w:rPr>
          <w:t>127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7" w:history="1">
        <w:r w:rsidR="006C2E01" w:rsidRPr="0029771B">
          <w:rPr>
            <w:rStyle w:val="Hyperlink"/>
            <w:noProof/>
          </w:rPr>
          <w:t>XFTS2018</w:t>
        </w:r>
        <w:r w:rsidR="006C2E01">
          <w:rPr>
            <w:noProof/>
            <w:webHidden/>
          </w:rPr>
          <w:tab/>
        </w:r>
        <w:r w:rsidR="006C2E01">
          <w:rPr>
            <w:noProof/>
            <w:webHidden/>
          </w:rPr>
          <w:fldChar w:fldCharType="begin"/>
        </w:r>
        <w:r w:rsidR="006C2E01">
          <w:rPr>
            <w:noProof/>
            <w:webHidden/>
          </w:rPr>
          <w:instrText xml:space="preserve"> PAGEREF _Toc41915837 \h </w:instrText>
        </w:r>
        <w:r w:rsidR="006C2E01">
          <w:rPr>
            <w:noProof/>
            <w:webHidden/>
          </w:rPr>
        </w:r>
        <w:r w:rsidR="006C2E01">
          <w:rPr>
            <w:noProof/>
            <w:webHidden/>
          </w:rPr>
          <w:fldChar w:fldCharType="separate"/>
        </w:r>
        <w:r w:rsidR="0031598D">
          <w:rPr>
            <w:noProof/>
            <w:webHidden/>
          </w:rPr>
          <w:t>129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38" w:history="1">
        <w:r w:rsidR="006C2E01" w:rsidRPr="0029771B">
          <w:rPr>
            <w:rStyle w:val="Hyperlink"/>
            <w:noProof/>
          </w:rPr>
          <w:t>XFTS2019</w:t>
        </w:r>
        <w:r w:rsidR="006C2E01">
          <w:rPr>
            <w:noProof/>
            <w:webHidden/>
          </w:rPr>
          <w:tab/>
        </w:r>
        <w:r w:rsidR="006C2E01">
          <w:rPr>
            <w:noProof/>
            <w:webHidden/>
          </w:rPr>
          <w:fldChar w:fldCharType="begin"/>
        </w:r>
        <w:r w:rsidR="006C2E01">
          <w:rPr>
            <w:noProof/>
            <w:webHidden/>
          </w:rPr>
          <w:instrText xml:space="preserve"> PAGEREF _Toc41915838 \h </w:instrText>
        </w:r>
        <w:r w:rsidR="006C2E01">
          <w:rPr>
            <w:noProof/>
            <w:webHidden/>
          </w:rPr>
        </w:r>
        <w:r w:rsidR="006C2E01">
          <w:rPr>
            <w:noProof/>
            <w:webHidden/>
          </w:rPr>
          <w:fldChar w:fldCharType="separate"/>
        </w:r>
        <w:r w:rsidR="0031598D">
          <w:rPr>
            <w:noProof/>
            <w:webHidden/>
          </w:rPr>
          <w:t>131</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39" w:history="1">
        <w:r w:rsidR="006C2E01" w:rsidRPr="0029771B">
          <w:rPr>
            <w:rStyle w:val="Hyperlink"/>
            <w:noProof/>
          </w:rPr>
          <w:t>Study status in bachelor degree or higher</w:t>
        </w:r>
        <w:r w:rsidR="006C2E01">
          <w:rPr>
            <w:noProof/>
            <w:webHidden/>
          </w:rPr>
          <w:tab/>
        </w:r>
        <w:r w:rsidR="006C2E01">
          <w:rPr>
            <w:noProof/>
            <w:webHidden/>
          </w:rPr>
          <w:fldChar w:fldCharType="begin"/>
        </w:r>
        <w:r w:rsidR="006C2E01">
          <w:rPr>
            <w:noProof/>
            <w:webHidden/>
          </w:rPr>
          <w:instrText xml:space="preserve"> PAGEREF _Toc41915839 \h </w:instrText>
        </w:r>
        <w:r w:rsidR="006C2E01">
          <w:rPr>
            <w:noProof/>
            <w:webHidden/>
          </w:rPr>
        </w:r>
        <w:r w:rsidR="006C2E01">
          <w:rPr>
            <w:noProof/>
            <w:webHidden/>
          </w:rPr>
          <w:fldChar w:fldCharType="separate"/>
        </w:r>
        <w:r w:rsidR="0031598D">
          <w:rPr>
            <w:noProof/>
            <w:webHidden/>
          </w:rPr>
          <w:t>133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0" w:history="1">
        <w:r w:rsidR="006C2E01" w:rsidRPr="0029771B">
          <w:rPr>
            <w:rStyle w:val="Hyperlink"/>
            <w:noProof/>
          </w:rPr>
          <w:t>XBAC2009</w:t>
        </w:r>
        <w:r w:rsidR="006C2E01">
          <w:rPr>
            <w:noProof/>
            <w:webHidden/>
          </w:rPr>
          <w:tab/>
        </w:r>
        <w:r w:rsidR="006C2E01">
          <w:rPr>
            <w:noProof/>
            <w:webHidden/>
          </w:rPr>
          <w:fldChar w:fldCharType="begin"/>
        </w:r>
        <w:r w:rsidR="006C2E01">
          <w:rPr>
            <w:noProof/>
            <w:webHidden/>
          </w:rPr>
          <w:instrText xml:space="preserve"> PAGEREF _Toc41915840 \h </w:instrText>
        </w:r>
        <w:r w:rsidR="006C2E01">
          <w:rPr>
            <w:noProof/>
            <w:webHidden/>
          </w:rPr>
        </w:r>
        <w:r w:rsidR="006C2E01">
          <w:rPr>
            <w:noProof/>
            <w:webHidden/>
          </w:rPr>
          <w:fldChar w:fldCharType="separate"/>
        </w:r>
        <w:r w:rsidR="0031598D">
          <w:rPr>
            <w:noProof/>
            <w:webHidden/>
          </w:rPr>
          <w:t>133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1" w:history="1">
        <w:r w:rsidR="006C2E01" w:rsidRPr="0029771B">
          <w:rPr>
            <w:rStyle w:val="Hyperlink"/>
            <w:noProof/>
          </w:rPr>
          <w:t>XBAC2010</w:t>
        </w:r>
        <w:r w:rsidR="006C2E01">
          <w:rPr>
            <w:noProof/>
            <w:webHidden/>
          </w:rPr>
          <w:tab/>
        </w:r>
        <w:r w:rsidR="006C2E01">
          <w:rPr>
            <w:noProof/>
            <w:webHidden/>
          </w:rPr>
          <w:fldChar w:fldCharType="begin"/>
        </w:r>
        <w:r w:rsidR="006C2E01">
          <w:rPr>
            <w:noProof/>
            <w:webHidden/>
          </w:rPr>
          <w:instrText xml:space="preserve"> PAGEREF _Toc41915841 \h </w:instrText>
        </w:r>
        <w:r w:rsidR="006C2E01">
          <w:rPr>
            <w:noProof/>
            <w:webHidden/>
          </w:rPr>
        </w:r>
        <w:r w:rsidR="006C2E01">
          <w:rPr>
            <w:noProof/>
            <w:webHidden/>
          </w:rPr>
          <w:fldChar w:fldCharType="separate"/>
        </w:r>
        <w:r w:rsidR="0031598D">
          <w:rPr>
            <w:noProof/>
            <w:webHidden/>
          </w:rPr>
          <w:t>134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2" w:history="1">
        <w:r w:rsidR="006C2E01" w:rsidRPr="0029771B">
          <w:rPr>
            <w:rStyle w:val="Hyperlink"/>
            <w:noProof/>
          </w:rPr>
          <w:t>XBAC2011</w:t>
        </w:r>
        <w:r w:rsidR="006C2E01">
          <w:rPr>
            <w:noProof/>
            <w:webHidden/>
          </w:rPr>
          <w:tab/>
        </w:r>
        <w:r w:rsidR="006C2E01">
          <w:rPr>
            <w:noProof/>
            <w:webHidden/>
          </w:rPr>
          <w:fldChar w:fldCharType="begin"/>
        </w:r>
        <w:r w:rsidR="006C2E01">
          <w:rPr>
            <w:noProof/>
            <w:webHidden/>
          </w:rPr>
          <w:instrText xml:space="preserve"> PAGEREF _Toc41915842 \h </w:instrText>
        </w:r>
        <w:r w:rsidR="006C2E01">
          <w:rPr>
            <w:noProof/>
            <w:webHidden/>
          </w:rPr>
        </w:r>
        <w:r w:rsidR="006C2E01">
          <w:rPr>
            <w:noProof/>
            <w:webHidden/>
          </w:rPr>
          <w:fldChar w:fldCharType="separate"/>
        </w:r>
        <w:r w:rsidR="0031598D">
          <w:rPr>
            <w:noProof/>
            <w:webHidden/>
          </w:rPr>
          <w:t>136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3" w:history="1">
        <w:r w:rsidR="006C2E01" w:rsidRPr="0029771B">
          <w:rPr>
            <w:rStyle w:val="Hyperlink"/>
            <w:noProof/>
          </w:rPr>
          <w:t>XBAC2012</w:t>
        </w:r>
        <w:r w:rsidR="006C2E01">
          <w:rPr>
            <w:noProof/>
            <w:webHidden/>
          </w:rPr>
          <w:tab/>
        </w:r>
        <w:r w:rsidR="006C2E01">
          <w:rPr>
            <w:noProof/>
            <w:webHidden/>
          </w:rPr>
          <w:fldChar w:fldCharType="begin"/>
        </w:r>
        <w:r w:rsidR="006C2E01">
          <w:rPr>
            <w:noProof/>
            <w:webHidden/>
          </w:rPr>
          <w:instrText xml:space="preserve"> PAGEREF _Toc41915843 \h </w:instrText>
        </w:r>
        <w:r w:rsidR="006C2E01">
          <w:rPr>
            <w:noProof/>
            <w:webHidden/>
          </w:rPr>
        </w:r>
        <w:r w:rsidR="006C2E01">
          <w:rPr>
            <w:noProof/>
            <w:webHidden/>
          </w:rPr>
          <w:fldChar w:fldCharType="separate"/>
        </w:r>
        <w:r w:rsidR="0031598D">
          <w:rPr>
            <w:noProof/>
            <w:webHidden/>
          </w:rPr>
          <w:t>138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4" w:history="1">
        <w:r w:rsidR="006C2E01" w:rsidRPr="0029771B">
          <w:rPr>
            <w:rStyle w:val="Hyperlink"/>
            <w:noProof/>
          </w:rPr>
          <w:t>XBAC2013</w:t>
        </w:r>
        <w:r w:rsidR="006C2E01">
          <w:rPr>
            <w:noProof/>
            <w:webHidden/>
          </w:rPr>
          <w:tab/>
        </w:r>
        <w:r w:rsidR="006C2E01">
          <w:rPr>
            <w:noProof/>
            <w:webHidden/>
          </w:rPr>
          <w:fldChar w:fldCharType="begin"/>
        </w:r>
        <w:r w:rsidR="006C2E01">
          <w:rPr>
            <w:noProof/>
            <w:webHidden/>
          </w:rPr>
          <w:instrText xml:space="preserve"> PAGEREF _Toc41915844 \h </w:instrText>
        </w:r>
        <w:r w:rsidR="006C2E01">
          <w:rPr>
            <w:noProof/>
            <w:webHidden/>
          </w:rPr>
        </w:r>
        <w:r w:rsidR="006C2E01">
          <w:rPr>
            <w:noProof/>
            <w:webHidden/>
          </w:rPr>
          <w:fldChar w:fldCharType="separate"/>
        </w:r>
        <w:r w:rsidR="0031598D">
          <w:rPr>
            <w:noProof/>
            <w:webHidden/>
          </w:rPr>
          <w:t>140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5" w:history="1">
        <w:r w:rsidR="006C2E01" w:rsidRPr="0029771B">
          <w:rPr>
            <w:rStyle w:val="Hyperlink"/>
            <w:noProof/>
          </w:rPr>
          <w:t>XBAC2014</w:t>
        </w:r>
        <w:r w:rsidR="006C2E01">
          <w:rPr>
            <w:noProof/>
            <w:webHidden/>
          </w:rPr>
          <w:tab/>
        </w:r>
        <w:r w:rsidR="006C2E01">
          <w:rPr>
            <w:noProof/>
            <w:webHidden/>
          </w:rPr>
          <w:fldChar w:fldCharType="begin"/>
        </w:r>
        <w:r w:rsidR="006C2E01">
          <w:rPr>
            <w:noProof/>
            <w:webHidden/>
          </w:rPr>
          <w:instrText xml:space="preserve"> PAGEREF _Toc41915845 \h </w:instrText>
        </w:r>
        <w:r w:rsidR="006C2E01">
          <w:rPr>
            <w:noProof/>
            <w:webHidden/>
          </w:rPr>
        </w:r>
        <w:r w:rsidR="006C2E01">
          <w:rPr>
            <w:noProof/>
            <w:webHidden/>
          </w:rPr>
          <w:fldChar w:fldCharType="separate"/>
        </w:r>
        <w:r w:rsidR="0031598D">
          <w:rPr>
            <w:noProof/>
            <w:webHidden/>
          </w:rPr>
          <w:t>142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6" w:history="1">
        <w:r w:rsidR="006C2E01" w:rsidRPr="0029771B">
          <w:rPr>
            <w:rStyle w:val="Hyperlink"/>
            <w:noProof/>
          </w:rPr>
          <w:t>XBAC2015</w:t>
        </w:r>
        <w:r w:rsidR="006C2E01">
          <w:rPr>
            <w:noProof/>
            <w:webHidden/>
          </w:rPr>
          <w:tab/>
        </w:r>
        <w:r w:rsidR="006C2E01">
          <w:rPr>
            <w:noProof/>
            <w:webHidden/>
          </w:rPr>
          <w:fldChar w:fldCharType="begin"/>
        </w:r>
        <w:r w:rsidR="006C2E01">
          <w:rPr>
            <w:noProof/>
            <w:webHidden/>
          </w:rPr>
          <w:instrText xml:space="preserve"> PAGEREF _Toc41915846 \h </w:instrText>
        </w:r>
        <w:r w:rsidR="006C2E01">
          <w:rPr>
            <w:noProof/>
            <w:webHidden/>
          </w:rPr>
        </w:r>
        <w:r w:rsidR="006C2E01">
          <w:rPr>
            <w:noProof/>
            <w:webHidden/>
          </w:rPr>
          <w:fldChar w:fldCharType="separate"/>
        </w:r>
        <w:r w:rsidR="0031598D">
          <w:rPr>
            <w:noProof/>
            <w:webHidden/>
          </w:rPr>
          <w:t>144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7" w:history="1">
        <w:r w:rsidR="006C2E01" w:rsidRPr="0029771B">
          <w:rPr>
            <w:rStyle w:val="Hyperlink"/>
            <w:noProof/>
          </w:rPr>
          <w:t>XBAC2016</w:t>
        </w:r>
        <w:r w:rsidR="006C2E01">
          <w:rPr>
            <w:noProof/>
            <w:webHidden/>
          </w:rPr>
          <w:tab/>
        </w:r>
        <w:r w:rsidR="006C2E01">
          <w:rPr>
            <w:noProof/>
            <w:webHidden/>
          </w:rPr>
          <w:fldChar w:fldCharType="begin"/>
        </w:r>
        <w:r w:rsidR="006C2E01">
          <w:rPr>
            <w:noProof/>
            <w:webHidden/>
          </w:rPr>
          <w:instrText xml:space="preserve"> PAGEREF _Toc41915847 \h </w:instrText>
        </w:r>
        <w:r w:rsidR="006C2E01">
          <w:rPr>
            <w:noProof/>
            <w:webHidden/>
          </w:rPr>
        </w:r>
        <w:r w:rsidR="006C2E01">
          <w:rPr>
            <w:noProof/>
            <w:webHidden/>
          </w:rPr>
          <w:fldChar w:fldCharType="separate"/>
        </w:r>
        <w:r w:rsidR="0031598D">
          <w:rPr>
            <w:noProof/>
            <w:webHidden/>
          </w:rPr>
          <w:t>146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48" w:history="1">
        <w:r w:rsidR="006C2E01" w:rsidRPr="0029771B">
          <w:rPr>
            <w:rStyle w:val="Hyperlink"/>
            <w:noProof/>
          </w:rPr>
          <w:t>XBAC2017</w:t>
        </w:r>
        <w:r w:rsidR="006C2E01">
          <w:rPr>
            <w:noProof/>
            <w:webHidden/>
          </w:rPr>
          <w:tab/>
        </w:r>
        <w:r w:rsidR="006C2E01">
          <w:rPr>
            <w:noProof/>
            <w:webHidden/>
          </w:rPr>
          <w:fldChar w:fldCharType="begin"/>
        </w:r>
        <w:r w:rsidR="006C2E01">
          <w:rPr>
            <w:noProof/>
            <w:webHidden/>
          </w:rPr>
          <w:instrText xml:space="preserve"> PAGEREF _Toc41915848 \h </w:instrText>
        </w:r>
        <w:r w:rsidR="006C2E01">
          <w:rPr>
            <w:noProof/>
            <w:webHidden/>
          </w:rPr>
        </w:r>
        <w:r w:rsidR="006C2E01">
          <w:rPr>
            <w:noProof/>
            <w:webHidden/>
          </w:rPr>
          <w:fldChar w:fldCharType="separate"/>
        </w:r>
        <w:r w:rsidR="0031598D">
          <w:rPr>
            <w:noProof/>
            <w:webHidden/>
          </w:rPr>
          <w:t>148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0" w:history="1">
        <w:r w:rsidR="006C2E01" w:rsidRPr="0029771B">
          <w:rPr>
            <w:rStyle w:val="Hyperlink"/>
            <w:noProof/>
          </w:rPr>
          <w:t>XBAC2018</w:t>
        </w:r>
        <w:r w:rsidR="006C2E01">
          <w:rPr>
            <w:noProof/>
            <w:webHidden/>
          </w:rPr>
          <w:tab/>
        </w:r>
        <w:r w:rsidR="006C2E01">
          <w:rPr>
            <w:noProof/>
            <w:webHidden/>
          </w:rPr>
          <w:fldChar w:fldCharType="begin"/>
        </w:r>
        <w:r w:rsidR="006C2E01">
          <w:rPr>
            <w:noProof/>
            <w:webHidden/>
          </w:rPr>
          <w:instrText xml:space="preserve"> PAGEREF _Toc41915850 \h </w:instrText>
        </w:r>
        <w:r w:rsidR="006C2E01">
          <w:rPr>
            <w:noProof/>
            <w:webHidden/>
          </w:rPr>
        </w:r>
        <w:r w:rsidR="006C2E01">
          <w:rPr>
            <w:noProof/>
            <w:webHidden/>
          </w:rPr>
          <w:fldChar w:fldCharType="separate"/>
        </w:r>
        <w:r w:rsidR="0031598D">
          <w:rPr>
            <w:noProof/>
            <w:webHidden/>
          </w:rPr>
          <w:t>150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1" w:history="1">
        <w:r w:rsidR="006C2E01" w:rsidRPr="0029771B">
          <w:rPr>
            <w:rStyle w:val="Hyperlink"/>
            <w:noProof/>
          </w:rPr>
          <w:t>XBAC2019</w:t>
        </w:r>
        <w:r w:rsidR="006C2E01">
          <w:rPr>
            <w:noProof/>
            <w:webHidden/>
          </w:rPr>
          <w:tab/>
        </w:r>
        <w:r w:rsidR="006C2E01">
          <w:rPr>
            <w:noProof/>
            <w:webHidden/>
          </w:rPr>
          <w:fldChar w:fldCharType="begin"/>
        </w:r>
        <w:r w:rsidR="006C2E01">
          <w:rPr>
            <w:noProof/>
            <w:webHidden/>
          </w:rPr>
          <w:instrText xml:space="preserve"> PAGEREF _Toc41915851 \h </w:instrText>
        </w:r>
        <w:r w:rsidR="006C2E01">
          <w:rPr>
            <w:noProof/>
            <w:webHidden/>
          </w:rPr>
        </w:r>
        <w:r w:rsidR="006C2E01">
          <w:rPr>
            <w:noProof/>
            <w:webHidden/>
          </w:rPr>
          <w:fldChar w:fldCharType="separate"/>
        </w:r>
        <w:r w:rsidR="0031598D">
          <w:rPr>
            <w:noProof/>
            <w:webHidden/>
          </w:rPr>
          <w:t>152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52" w:history="1">
        <w:r w:rsidR="006C2E01" w:rsidRPr="0029771B">
          <w:rPr>
            <w:rStyle w:val="Hyperlink"/>
            <w:noProof/>
          </w:rPr>
          <w:t>Study status in VET</w:t>
        </w:r>
        <w:r w:rsidR="006C2E01">
          <w:rPr>
            <w:noProof/>
            <w:webHidden/>
          </w:rPr>
          <w:tab/>
        </w:r>
        <w:r w:rsidR="006C2E01">
          <w:rPr>
            <w:noProof/>
            <w:webHidden/>
          </w:rPr>
          <w:fldChar w:fldCharType="begin"/>
        </w:r>
        <w:r w:rsidR="006C2E01">
          <w:rPr>
            <w:noProof/>
            <w:webHidden/>
          </w:rPr>
          <w:instrText xml:space="preserve"> PAGEREF _Toc41915852 \h </w:instrText>
        </w:r>
        <w:r w:rsidR="006C2E01">
          <w:rPr>
            <w:noProof/>
            <w:webHidden/>
          </w:rPr>
        </w:r>
        <w:r w:rsidR="006C2E01">
          <w:rPr>
            <w:noProof/>
            <w:webHidden/>
          </w:rPr>
          <w:fldChar w:fldCharType="separate"/>
        </w:r>
        <w:r w:rsidR="0031598D">
          <w:rPr>
            <w:noProof/>
            <w:webHidden/>
          </w:rPr>
          <w:t>154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3" w:history="1">
        <w:r w:rsidR="006C2E01" w:rsidRPr="0029771B">
          <w:rPr>
            <w:rStyle w:val="Hyperlink"/>
            <w:noProof/>
          </w:rPr>
          <w:t>XVET2009</w:t>
        </w:r>
        <w:r w:rsidR="006C2E01">
          <w:rPr>
            <w:noProof/>
            <w:webHidden/>
          </w:rPr>
          <w:tab/>
        </w:r>
        <w:r w:rsidR="006C2E01">
          <w:rPr>
            <w:noProof/>
            <w:webHidden/>
          </w:rPr>
          <w:fldChar w:fldCharType="begin"/>
        </w:r>
        <w:r w:rsidR="006C2E01">
          <w:rPr>
            <w:noProof/>
            <w:webHidden/>
          </w:rPr>
          <w:instrText xml:space="preserve"> PAGEREF _Toc41915853 \h </w:instrText>
        </w:r>
        <w:r w:rsidR="006C2E01">
          <w:rPr>
            <w:noProof/>
            <w:webHidden/>
          </w:rPr>
        </w:r>
        <w:r w:rsidR="006C2E01">
          <w:rPr>
            <w:noProof/>
            <w:webHidden/>
          </w:rPr>
          <w:fldChar w:fldCharType="separate"/>
        </w:r>
        <w:r w:rsidR="0031598D">
          <w:rPr>
            <w:noProof/>
            <w:webHidden/>
          </w:rPr>
          <w:t>154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4" w:history="1">
        <w:r w:rsidR="006C2E01" w:rsidRPr="0029771B">
          <w:rPr>
            <w:rStyle w:val="Hyperlink"/>
            <w:noProof/>
          </w:rPr>
          <w:t>XVET2010</w:t>
        </w:r>
        <w:r w:rsidR="006C2E01">
          <w:rPr>
            <w:noProof/>
            <w:webHidden/>
          </w:rPr>
          <w:tab/>
        </w:r>
        <w:r w:rsidR="006C2E01">
          <w:rPr>
            <w:noProof/>
            <w:webHidden/>
          </w:rPr>
          <w:fldChar w:fldCharType="begin"/>
        </w:r>
        <w:r w:rsidR="006C2E01">
          <w:rPr>
            <w:noProof/>
            <w:webHidden/>
          </w:rPr>
          <w:instrText xml:space="preserve"> PAGEREF _Toc41915854 \h </w:instrText>
        </w:r>
        <w:r w:rsidR="006C2E01">
          <w:rPr>
            <w:noProof/>
            <w:webHidden/>
          </w:rPr>
        </w:r>
        <w:r w:rsidR="006C2E01">
          <w:rPr>
            <w:noProof/>
            <w:webHidden/>
          </w:rPr>
          <w:fldChar w:fldCharType="separate"/>
        </w:r>
        <w:r w:rsidR="0031598D">
          <w:rPr>
            <w:noProof/>
            <w:webHidden/>
          </w:rPr>
          <w:t>155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5" w:history="1">
        <w:r w:rsidR="006C2E01" w:rsidRPr="0029771B">
          <w:rPr>
            <w:rStyle w:val="Hyperlink"/>
            <w:noProof/>
          </w:rPr>
          <w:t>XVET2011</w:t>
        </w:r>
        <w:r w:rsidR="006C2E01">
          <w:rPr>
            <w:noProof/>
            <w:webHidden/>
          </w:rPr>
          <w:tab/>
        </w:r>
        <w:r w:rsidR="006C2E01">
          <w:rPr>
            <w:noProof/>
            <w:webHidden/>
          </w:rPr>
          <w:fldChar w:fldCharType="begin"/>
        </w:r>
        <w:r w:rsidR="006C2E01">
          <w:rPr>
            <w:noProof/>
            <w:webHidden/>
          </w:rPr>
          <w:instrText xml:space="preserve"> PAGEREF _Toc41915855 \h </w:instrText>
        </w:r>
        <w:r w:rsidR="006C2E01">
          <w:rPr>
            <w:noProof/>
            <w:webHidden/>
          </w:rPr>
        </w:r>
        <w:r w:rsidR="006C2E01">
          <w:rPr>
            <w:noProof/>
            <w:webHidden/>
          </w:rPr>
          <w:fldChar w:fldCharType="separate"/>
        </w:r>
        <w:r w:rsidR="0031598D">
          <w:rPr>
            <w:noProof/>
            <w:webHidden/>
          </w:rPr>
          <w:t>157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6" w:history="1">
        <w:r w:rsidR="006C2E01" w:rsidRPr="0029771B">
          <w:rPr>
            <w:rStyle w:val="Hyperlink"/>
            <w:noProof/>
          </w:rPr>
          <w:t>XVET2012</w:t>
        </w:r>
        <w:r w:rsidR="006C2E01">
          <w:rPr>
            <w:noProof/>
            <w:webHidden/>
          </w:rPr>
          <w:tab/>
        </w:r>
        <w:r w:rsidR="006C2E01">
          <w:rPr>
            <w:noProof/>
            <w:webHidden/>
          </w:rPr>
          <w:fldChar w:fldCharType="begin"/>
        </w:r>
        <w:r w:rsidR="006C2E01">
          <w:rPr>
            <w:noProof/>
            <w:webHidden/>
          </w:rPr>
          <w:instrText xml:space="preserve"> PAGEREF _Toc41915856 \h </w:instrText>
        </w:r>
        <w:r w:rsidR="006C2E01">
          <w:rPr>
            <w:noProof/>
            <w:webHidden/>
          </w:rPr>
        </w:r>
        <w:r w:rsidR="006C2E01">
          <w:rPr>
            <w:noProof/>
            <w:webHidden/>
          </w:rPr>
          <w:fldChar w:fldCharType="separate"/>
        </w:r>
        <w:r w:rsidR="0031598D">
          <w:rPr>
            <w:noProof/>
            <w:webHidden/>
          </w:rPr>
          <w:t>159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7" w:history="1">
        <w:r w:rsidR="006C2E01" w:rsidRPr="0029771B">
          <w:rPr>
            <w:rStyle w:val="Hyperlink"/>
            <w:noProof/>
          </w:rPr>
          <w:t>XVET2013</w:t>
        </w:r>
        <w:r w:rsidR="006C2E01">
          <w:rPr>
            <w:noProof/>
            <w:webHidden/>
          </w:rPr>
          <w:tab/>
        </w:r>
        <w:r w:rsidR="006C2E01">
          <w:rPr>
            <w:noProof/>
            <w:webHidden/>
          </w:rPr>
          <w:fldChar w:fldCharType="begin"/>
        </w:r>
        <w:r w:rsidR="006C2E01">
          <w:rPr>
            <w:noProof/>
            <w:webHidden/>
          </w:rPr>
          <w:instrText xml:space="preserve"> PAGEREF _Toc41915857 \h </w:instrText>
        </w:r>
        <w:r w:rsidR="006C2E01">
          <w:rPr>
            <w:noProof/>
            <w:webHidden/>
          </w:rPr>
        </w:r>
        <w:r w:rsidR="006C2E01">
          <w:rPr>
            <w:noProof/>
            <w:webHidden/>
          </w:rPr>
          <w:fldChar w:fldCharType="separate"/>
        </w:r>
        <w:r w:rsidR="0031598D">
          <w:rPr>
            <w:noProof/>
            <w:webHidden/>
          </w:rPr>
          <w:t>161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8" w:history="1">
        <w:r w:rsidR="006C2E01" w:rsidRPr="0029771B">
          <w:rPr>
            <w:rStyle w:val="Hyperlink"/>
            <w:noProof/>
          </w:rPr>
          <w:t>XVET2014</w:t>
        </w:r>
        <w:r w:rsidR="006C2E01">
          <w:rPr>
            <w:noProof/>
            <w:webHidden/>
          </w:rPr>
          <w:tab/>
        </w:r>
        <w:r w:rsidR="006C2E01">
          <w:rPr>
            <w:noProof/>
            <w:webHidden/>
          </w:rPr>
          <w:fldChar w:fldCharType="begin"/>
        </w:r>
        <w:r w:rsidR="006C2E01">
          <w:rPr>
            <w:noProof/>
            <w:webHidden/>
          </w:rPr>
          <w:instrText xml:space="preserve"> PAGEREF _Toc41915858 \h </w:instrText>
        </w:r>
        <w:r w:rsidR="006C2E01">
          <w:rPr>
            <w:noProof/>
            <w:webHidden/>
          </w:rPr>
        </w:r>
        <w:r w:rsidR="006C2E01">
          <w:rPr>
            <w:noProof/>
            <w:webHidden/>
          </w:rPr>
          <w:fldChar w:fldCharType="separate"/>
        </w:r>
        <w:r w:rsidR="0031598D">
          <w:rPr>
            <w:noProof/>
            <w:webHidden/>
          </w:rPr>
          <w:t>163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59" w:history="1">
        <w:r w:rsidR="006C2E01" w:rsidRPr="0029771B">
          <w:rPr>
            <w:rStyle w:val="Hyperlink"/>
            <w:noProof/>
          </w:rPr>
          <w:t>XVET2015</w:t>
        </w:r>
        <w:r w:rsidR="006C2E01">
          <w:rPr>
            <w:noProof/>
            <w:webHidden/>
          </w:rPr>
          <w:tab/>
        </w:r>
        <w:r w:rsidR="006C2E01">
          <w:rPr>
            <w:noProof/>
            <w:webHidden/>
          </w:rPr>
          <w:fldChar w:fldCharType="begin"/>
        </w:r>
        <w:r w:rsidR="006C2E01">
          <w:rPr>
            <w:noProof/>
            <w:webHidden/>
          </w:rPr>
          <w:instrText xml:space="preserve"> PAGEREF _Toc41915859 \h </w:instrText>
        </w:r>
        <w:r w:rsidR="006C2E01">
          <w:rPr>
            <w:noProof/>
            <w:webHidden/>
          </w:rPr>
        </w:r>
        <w:r w:rsidR="006C2E01">
          <w:rPr>
            <w:noProof/>
            <w:webHidden/>
          </w:rPr>
          <w:fldChar w:fldCharType="separate"/>
        </w:r>
        <w:r w:rsidR="0031598D">
          <w:rPr>
            <w:noProof/>
            <w:webHidden/>
          </w:rPr>
          <w:t>165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0" w:history="1">
        <w:r w:rsidR="006C2E01" w:rsidRPr="0029771B">
          <w:rPr>
            <w:rStyle w:val="Hyperlink"/>
            <w:noProof/>
          </w:rPr>
          <w:t>XVET2016</w:t>
        </w:r>
        <w:r w:rsidR="006C2E01">
          <w:rPr>
            <w:noProof/>
            <w:webHidden/>
          </w:rPr>
          <w:tab/>
        </w:r>
        <w:r w:rsidR="006C2E01">
          <w:rPr>
            <w:noProof/>
            <w:webHidden/>
          </w:rPr>
          <w:fldChar w:fldCharType="begin"/>
        </w:r>
        <w:r w:rsidR="006C2E01">
          <w:rPr>
            <w:noProof/>
            <w:webHidden/>
          </w:rPr>
          <w:instrText xml:space="preserve"> PAGEREF _Toc41915860 \h </w:instrText>
        </w:r>
        <w:r w:rsidR="006C2E01">
          <w:rPr>
            <w:noProof/>
            <w:webHidden/>
          </w:rPr>
        </w:r>
        <w:r w:rsidR="006C2E01">
          <w:rPr>
            <w:noProof/>
            <w:webHidden/>
          </w:rPr>
          <w:fldChar w:fldCharType="separate"/>
        </w:r>
        <w:r w:rsidR="0031598D">
          <w:rPr>
            <w:noProof/>
            <w:webHidden/>
          </w:rPr>
          <w:t>167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1" w:history="1">
        <w:r w:rsidR="006C2E01" w:rsidRPr="0029771B">
          <w:rPr>
            <w:rStyle w:val="Hyperlink"/>
            <w:noProof/>
          </w:rPr>
          <w:t>XVET2017</w:t>
        </w:r>
        <w:r w:rsidR="006C2E01">
          <w:rPr>
            <w:noProof/>
            <w:webHidden/>
          </w:rPr>
          <w:tab/>
        </w:r>
        <w:r w:rsidR="006C2E01">
          <w:rPr>
            <w:noProof/>
            <w:webHidden/>
          </w:rPr>
          <w:fldChar w:fldCharType="begin"/>
        </w:r>
        <w:r w:rsidR="006C2E01">
          <w:rPr>
            <w:noProof/>
            <w:webHidden/>
          </w:rPr>
          <w:instrText xml:space="preserve"> PAGEREF _Toc41915861 \h </w:instrText>
        </w:r>
        <w:r w:rsidR="006C2E01">
          <w:rPr>
            <w:noProof/>
            <w:webHidden/>
          </w:rPr>
        </w:r>
        <w:r w:rsidR="006C2E01">
          <w:rPr>
            <w:noProof/>
            <w:webHidden/>
          </w:rPr>
          <w:fldChar w:fldCharType="separate"/>
        </w:r>
        <w:r w:rsidR="0031598D">
          <w:rPr>
            <w:noProof/>
            <w:webHidden/>
          </w:rPr>
          <w:t>169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3" w:history="1">
        <w:r w:rsidR="006C2E01" w:rsidRPr="0029771B">
          <w:rPr>
            <w:rStyle w:val="Hyperlink"/>
            <w:noProof/>
          </w:rPr>
          <w:t>XVET2018</w:t>
        </w:r>
        <w:r w:rsidR="006C2E01">
          <w:rPr>
            <w:noProof/>
            <w:webHidden/>
          </w:rPr>
          <w:tab/>
        </w:r>
        <w:r w:rsidR="006C2E01">
          <w:rPr>
            <w:noProof/>
            <w:webHidden/>
          </w:rPr>
          <w:fldChar w:fldCharType="begin"/>
        </w:r>
        <w:r w:rsidR="006C2E01">
          <w:rPr>
            <w:noProof/>
            <w:webHidden/>
          </w:rPr>
          <w:instrText xml:space="preserve"> PAGEREF _Toc41915863 \h </w:instrText>
        </w:r>
        <w:r w:rsidR="006C2E01">
          <w:rPr>
            <w:noProof/>
            <w:webHidden/>
          </w:rPr>
        </w:r>
        <w:r w:rsidR="006C2E01">
          <w:rPr>
            <w:noProof/>
            <w:webHidden/>
          </w:rPr>
          <w:fldChar w:fldCharType="separate"/>
        </w:r>
        <w:r w:rsidR="0031598D">
          <w:rPr>
            <w:noProof/>
            <w:webHidden/>
          </w:rPr>
          <w:t>171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4" w:history="1">
        <w:r w:rsidR="006C2E01" w:rsidRPr="0029771B">
          <w:rPr>
            <w:rStyle w:val="Hyperlink"/>
            <w:noProof/>
          </w:rPr>
          <w:t>XVET2019</w:t>
        </w:r>
        <w:r w:rsidR="006C2E01">
          <w:rPr>
            <w:noProof/>
            <w:webHidden/>
          </w:rPr>
          <w:tab/>
        </w:r>
        <w:r w:rsidR="006C2E01">
          <w:rPr>
            <w:noProof/>
            <w:webHidden/>
          </w:rPr>
          <w:fldChar w:fldCharType="begin"/>
        </w:r>
        <w:r w:rsidR="006C2E01">
          <w:rPr>
            <w:noProof/>
            <w:webHidden/>
          </w:rPr>
          <w:instrText xml:space="preserve"> PAGEREF _Toc41915864 \h </w:instrText>
        </w:r>
        <w:r w:rsidR="006C2E01">
          <w:rPr>
            <w:noProof/>
            <w:webHidden/>
          </w:rPr>
        </w:r>
        <w:r w:rsidR="006C2E01">
          <w:rPr>
            <w:noProof/>
            <w:webHidden/>
          </w:rPr>
          <w:fldChar w:fldCharType="separate"/>
        </w:r>
        <w:r w:rsidR="0031598D">
          <w:rPr>
            <w:noProof/>
            <w:webHidden/>
          </w:rPr>
          <w:t>173</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65" w:history="1">
        <w:r w:rsidR="006C2E01" w:rsidRPr="0029771B">
          <w:rPr>
            <w:rStyle w:val="Hyperlink"/>
            <w:noProof/>
          </w:rPr>
          <w:t>Completed Year 12 or certificate II or higher</w:t>
        </w:r>
        <w:r w:rsidR="006C2E01">
          <w:rPr>
            <w:noProof/>
            <w:webHidden/>
          </w:rPr>
          <w:tab/>
        </w:r>
        <w:r w:rsidR="006C2E01">
          <w:rPr>
            <w:noProof/>
            <w:webHidden/>
          </w:rPr>
          <w:fldChar w:fldCharType="begin"/>
        </w:r>
        <w:r w:rsidR="006C2E01">
          <w:rPr>
            <w:noProof/>
            <w:webHidden/>
          </w:rPr>
          <w:instrText xml:space="preserve"> PAGEREF _Toc41915865 \h </w:instrText>
        </w:r>
        <w:r w:rsidR="006C2E01">
          <w:rPr>
            <w:noProof/>
            <w:webHidden/>
          </w:rPr>
        </w:r>
        <w:r w:rsidR="006C2E01">
          <w:rPr>
            <w:noProof/>
            <w:webHidden/>
          </w:rPr>
          <w:fldChar w:fldCharType="separate"/>
        </w:r>
        <w:r w:rsidR="0031598D">
          <w:rPr>
            <w:noProof/>
            <w:webHidden/>
          </w:rPr>
          <w:t>175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6" w:history="1">
        <w:r w:rsidR="006C2E01" w:rsidRPr="0029771B">
          <w:rPr>
            <w:rStyle w:val="Hyperlink"/>
            <w:noProof/>
          </w:rPr>
          <w:t>X1222009</w:t>
        </w:r>
        <w:r w:rsidR="006C2E01">
          <w:rPr>
            <w:noProof/>
            <w:webHidden/>
          </w:rPr>
          <w:tab/>
        </w:r>
        <w:r w:rsidR="006C2E01">
          <w:rPr>
            <w:noProof/>
            <w:webHidden/>
          </w:rPr>
          <w:fldChar w:fldCharType="begin"/>
        </w:r>
        <w:r w:rsidR="006C2E01">
          <w:rPr>
            <w:noProof/>
            <w:webHidden/>
          </w:rPr>
          <w:instrText xml:space="preserve"> PAGEREF _Toc41915866 \h </w:instrText>
        </w:r>
        <w:r w:rsidR="006C2E01">
          <w:rPr>
            <w:noProof/>
            <w:webHidden/>
          </w:rPr>
        </w:r>
        <w:r w:rsidR="006C2E01">
          <w:rPr>
            <w:noProof/>
            <w:webHidden/>
          </w:rPr>
          <w:fldChar w:fldCharType="separate"/>
        </w:r>
        <w:r w:rsidR="0031598D">
          <w:rPr>
            <w:noProof/>
            <w:webHidden/>
          </w:rPr>
          <w:t>175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7" w:history="1">
        <w:r w:rsidR="006C2E01" w:rsidRPr="0029771B">
          <w:rPr>
            <w:rStyle w:val="Hyperlink"/>
            <w:noProof/>
          </w:rPr>
          <w:t>X1222010</w:t>
        </w:r>
        <w:r w:rsidR="006C2E01">
          <w:rPr>
            <w:noProof/>
            <w:webHidden/>
          </w:rPr>
          <w:tab/>
        </w:r>
        <w:r w:rsidR="006C2E01">
          <w:rPr>
            <w:noProof/>
            <w:webHidden/>
          </w:rPr>
          <w:fldChar w:fldCharType="begin"/>
        </w:r>
        <w:r w:rsidR="006C2E01">
          <w:rPr>
            <w:noProof/>
            <w:webHidden/>
          </w:rPr>
          <w:instrText xml:space="preserve"> PAGEREF _Toc41915867 \h </w:instrText>
        </w:r>
        <w:r w:rsidR="006C2E01">
          <w:rPr>
            <w:noProof/>
            <w:webHidden/>
          </w:rPr>
        </w:r>
        <w:r w:rsidR="006C2E01">
          <w:rPr>
            <w:noProof/>
            <w:webHidden/>
          </w:rPr>
          <w:fldChar w:fldCharType="separate"/>
        </w:r>
        <w:r w:rsidR="0031598D">
          <w:rPr>
            <w:noProof/>
            <w:webHidden/>
          </w:rPr>
          <w:t>176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8" w:history="1">
        <w:r w:rsidR="006C2E01" w:rsidRPr="0029771B">
          <w:rPr>
            <w:rStyle w:val="Hyperlink"/>
            <w:noProof/>
          </w:rPr>
          <w:t>X1222011</w:t>
        </w:r>
        <w:r w:rsidR="006C2E01">
          <w:rPr>
            <w:noProof/>
            <w:webHidden/>
          </w:rPr>
          <w:tab/>
        </w:r>
        <w:r w:rsidR="006C2E01">
          <w:rPr>
            <w:noProof/>
            <w:webHidden/>
          </w:rPr>
          <w:fldChar w:fldCharType="begin"/>
        </w:r>
        <w:r w:rsidR="006C2E01">
          <w:rPr>
            <w:noProof/>
            <w:webHidden/>
          </w:rPr>
          <w:instrText xml:space="preserve"> PAGEREF _Toc41915868 \h </w:instrText>
        </w:r>
        <w:r w:rsidR="006C2E01">
          <w:rPr>
            <w:noProof/>
            <w:webHidden/>
          </w:rPr>
        </w:r>
        <w:r w:rsidR="006C2E01">
          <w:rPr>
            <w:noProof/>
            <w:webHidden/>
          </w:rPr>
          <w:fldChar w:fldCharType="separate"/>
        </w:r>
        <w:r w:rsidR="0031598D">
          <w:rPr>
            <w:noProof/>
            <w:webHidden/>
          </w:rPr>
          <w:t>177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69" w:history="1">
        <w:r w:rsidR="006C2E01" w:rsidRPr="0029771B">
          <w:rPr>
            <w:rStyle w:val="Hyperlink"/>
            <w:noProof/>
          </w:rPr>
          <w:t>X1222012</w:t>
        </w:r>
        <w:r w:rsidR="006C2E01">
          <w:rPr>
            <w:noProof/>
            <w:webHidden/>
          </w:rPr>
          <w:tab/>
        </w:r>
        <w:r w:rsidR="006C2E01">
          <w:rPr>
            <w:noProof/>
            <w:webHidden/>
          </w:rPr>
          <w:fldChar w:fldCharType="begin"/>
        </w:r>
        <w:r w:rsidR="006C2E01">
          <w:rPr>
            <w:noProof/>
            <w:webHidden/>
          </w:rPr>
          <w:instrText xml:space="preserve"> PAGEREF _Toc41915869 \h </w:instrText>
        </w:r>
        <w:r w:rsidR="006C2E01">
          <w:rPr>
            <w:noProof/>
            <w:webHidden/>
          </w:rPr>
        </w:r>
        <w:r w:rsidR="006C2E01">
          <w:rPr>
            <w:noProof/>
            <w:webHidden/>
          </w:rPr>
          <w:fldChar w:fldCharType="separate"/>
        </w:r>
        <w:r w:rsidR="0031598D">
          <w:rPr>
            <w:noProof/>
            <w:webHidden/>
          </w:rPr>
          <w:t>178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0" w:history="1">
        <w:r w:rsidR="006C2E01" w:rsidRPr="0029771B">
          <w:rPr>
            <w:rStyle w:val="Hyperlink"/>
            <w:noProof/>
          </w:rPr>
          <w:t>X1222013</w:t>
        </w:r>
        <w:r w:rsidR="006C2E01">
          <w:rPr>
            <w:noProof/>
            <w:webHidden/>
          </w:rPr>
          <w:tab/>
        </w:r>
        <w:r w:rsidR="006C2E01">
          <w:rPr>
            <w:noProof/>
            <w:webHidden/>
          </w:rPr>
          <w:fldChar w:fldCharType="begin"/>
        </w:r>
        <w:r w:rsidR="006C2E01">
          <w:rPr>
            <w:noProof/>
            <w:webHidden/>
          </w:rPr>
          <w:instrText xml:space="preserve"> PAGEREF _Toc41915870 \h </w:instrText>
        </w:r>
        <w:r w:rsidR="006C2E01">
          <w:rPr>
            <w:noProof/>
            <w:webHidden/>
          </w:rPr>
        </w:r>
        <w:r w:rsidR="006C2E01">
          <w:rPr>
            <w:noProof/>
            <w:webHidden/>
          </w:rPr>
          <w:fldChar w:fldCharType="separate"/>
        </w:r>
        <w:r w:rsidR="0031598D">
          <w:rPr>
            <w:noProof/>
            <w:webHidden/>
          </w:rPr>
          <w:t>179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1" w:history="1">
        <w:r w:rsidR="006C2E01" w:rsidRPr="0029771B">
          <w:rPr>
            <w:rStyle w:val="Hyperlink"/>
            <w:noProof/>
          </w:rPr>
          <w:t>X1222014</w:t>
        </w:r>
        <w:r w:rsidR="006C2E01">
          <w:rPr>
            <w:noProof/>
            <w:webHidden/>
          </w:rPr>
          <w:tab/>
        </w:r>
        <w:r w:rsidR="006C2E01">
          <w:rPr>
            <w:noProof/>
            <w:webHidden/>
          </w:rPr>
          <w:fldChar w:fldCharType="begin"/>
        </w:r>
        <w:r w:rsidR="006C2E01">
          <w:rPr>
            <w:noProof/>
            <w:webHidden/>
          </w:rPr>
          <w:instrText xml:space="preserve"> PAGEREF _Toc41915871 \h </w:instrText>
        </w:r>
        <w:r w:rsidR="006C2E01">
          <w:rPr>
            <w:noProof/>
            <w:webHidden/>
          </w:rPr>
        </w:r>
        <w:r w:rsidR="006C2E01">
          <w:rPr>
            <w:noProof/>
            <w:webHidden/>
          </w:rPr>
          <w:fldChar w:fldCharType="separate"/>
        </w:r>
        <w:r w:rsidR="0031598D">
          <w:rPr>
            <w:noProof/>
            <w:webHidden/>
          </w:rPr>
          <w:t>180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2" w:history="1">
        <w:r w:rsidR="006C2E01" w:rsidRPr="0029771B">
          <w:rPr>
            <w:rStyle w:val="Hyperlink"/>
            <w:noProof/>
          </w:rPr>
          <w:t>X1222015</w:t>
        </w:r>
        <w:r w:rsidR="006C2E01">
          <w:rPr>
            <w:noProof/>
            <w:webHidden/>
          </w:rPr>
          <w:tab/>
        </w:r>
        <w:r w:rsidR="006C2E01">
          <w:rPr>
            <w:noProof/>
            <w:webHidden/>
          </w:rPr>
          <w:fldChar w:fldCharType="begin"/>
        </w:r>
        <w:r w:rsidR="006C2E01">
          <w:rPr>
            <w:noProof/>
            <w:webHidden/>
          </w:rPr>
          <w:instrText xml:space="preserve"> PAGEREF _Toc41915872 \h </w:instrText>
        </w:r>
        <w:r w:rsidR="006C2E01">
          <w:rPr>
            <w:noProof/>
            <w:webHidden/>
          </w:rPr>
        </w:r>
        <w:r w:rsidR="006C2E01">
          <w:rPr>
            <w:noProof/>
            <w:webHidden/>
          </w:rPr>
          <w:fldChar w:fldCharType="separate"/>
        </w:r>
        <w:r w:rsidR="0031598D">
          <w:rPr>
            <w:noProof/>
            <w:webHidden/>
          </w:rPr>
          <w:t>181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3" w:history="1">
        <w:r w:rsidR="006C2E01" w:rsidRPr="0029771B">
          <w:rPr>
            <w:rStyle w:val="Hyperlink"/>
            <w:noProof/>
          </w:rPr>
          <w:t>X1222016</w:t>
        </w:r>
        <w:r w:rsidR="006C2E01">
          <w:rPr>
            <w:noProof/>
            <w:webHidden/>
          </w:rPr>
          <w:tab/>
        </w:r>
        <w:r w:rsidR="006C2E01">
          <w:rPr>
            <w:noProof/>
            <w:webHidden/>
          </w:rPr>
          <w:fldChar w:fldCharType="begin"/>
        </w:r>
        <w:r w:rsidR="006C2E01">
          <w:rPr>
            <w:noProof/>
            <w:webHidden/>
          </w:rPr>
          <w:instrText xml:space="preserve"> PAGEREF _Toc41915873 \h </w:instrText>
        </w:r>
        <w:r w:rsidR="006C2E01">
          <w:rPr>
            <w:noProof/>
            <w:webHidden/>
          </w:rPr>
        </w:r>
        <w:r w:rsidR="006C2E01">
          <w:rPr>
            <w:noProof/>
            <w:webHidden/>
          </w:rPr>
          <w:fldChar w:fldCharType="separate"/>
        </w:r>
        <w:r w:rsidR="0031598D">
          <w:rPr>
            <w:noProof/>
            <w:webHidden/>
          </w:rPr>
          <w:t>182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4" w:history="1">
        <w:r w:rsidR="006C2E01" w:rsidRPr="0029771B">
          <w:rPr>
            <w:rStyle w:val="Hyperlink"/>
            <w:noProof/>
          </w:rPr>
          <w:t>X1222017</w:t>
        </w:r>
        <w:r w:rsidR="006C2E01">
          <w:rPr>
            <w:noProof/>
            <w:webHidden/>
          </w:rPr>
          <w:tab/>
        </w:r>
        <w:r w:rsidR="006C2E01">
          <w:rPr>
            <w:noProof/>
            <w:webHidden/>
          </w:rPr>
          <w:fldChar w:fldCharType="begin"/>
        </w:r>
        <w:r w:rsidR="006C2E01">
          <w:rPr>
            <w:noProof/>
            <w:webHidden/>
          </w:rPr>
          <w:instrText xml:space="preserve"> PAGEREF _Toc41915874 \h </w:instrText>
        </w:r>
        <w:r w:rsidR="006C2E01">
          <w:rPr>
            <w:noProof/>
            <w:webHidden/>
          </w:rPr>
        </w:r>
        <w:r w:rsidR="006C2E01">
          <w:rPr>
            <w:noProof/>
            <w:webHidden/>
          </w:rPr>
          <w:fldChar w:fldCharType="separate"/>
        </w:r>
        <w:r w:rsidR="0031598D">
          <w:rPr>
            <w:noProof/>
            <w:webHidden/>
          </w:rPr>
          <w:t>183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6" w:history="1">
        <w:r w:rsidR="006C2E01" w:rsidRPr="0029771B">
          <w:rPr>
            <w:rStyle w:val="Hyperlink"/>
            <w:noProof/>
          </w:rPr>
          <w:t>X1222018</w:t>
        </w:r>
        <w:r w:rsidR="006C2E01">
          <w:rPr>
            <w:noProof/>
            <w:webHidden/>
          </w:rPr>
          <w:tab/>
        </w:r>
        <w:r w:rsidR="006C2E01">
          <w:rPr>
            <w:noProof/>
            <w:webHidden/>
          </w:rPr>
          <w:fldChar w:fldCharType="begin"/>
        </w:r>
        <w:r w:rsidR="006C2E01">
          <w:rPr>
            <w:noProof/>
            <w:webHidden/>
          </w:rPr>
          <w:instrText xml:space="preserve"> PAGEREF _Toc41915876 \h </w:instrText>
        </w:r>
        <w:r w:rsidR="006C2E01">
          <w:rPr>
            <w:noProof/>
            <w:webHidden/>
          </w:rPr>
        </w:r>
        <w:r w:rsidR="006C2E01">
          <w:rPr>
            <w:noProof/>
            <w:webHidden/>
          </w:rPr>
          <w:fldChar w:fldCharType="separate"/>
        </w:r>
        <w:r w:rsidR="0031598D">
          <w:rPr>
            <w:noProof/>
            <w:webHidden/>
          </w:rPr>
          <w:t>184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7" w:history="1">
        <w:r w:rsidR="006C2E01" w:rsidRPr="0029771B">
          <w:rPr>
            <w:rStyle w:val="Hyperlink"/>
            <w:noProof/>
          </w:rPr>
          <w:t>X1222019</w:t>
        </w:r>
        <w:r w:rsidR="006C2E01">
          <w:rPr>
            <w:noProof/>
            <w:webHidden/>
          </w:rPr>
          <w:tab/>
        </w:r>
        <w:r w:rsidR="006C2E01">
          <w:rPr>
            <w:noProof/>
            <w:webHidden/>
          </w:rPr>
          <w:fldChar w:fldCharType="begin"/>
        </w:r>
        <w:r w:rsidR="006C2E01">
          <w:rPr>
            <w:noProof/>
            <w:webHidden/>
          </w:rPr>
          <w:instrText xml:space="preserve"> PAGEREF _Toc41915877 \h </w:instrText>
        </w:r>
        <w:r w:rsidR="006C2E01">
          <w:rPr>
            <w:noProof/>
            <w:webHidden/>
          </w:rPr>
        </w:r>
        <w:r w:rsidR="006C2E01">
          <w:rPr>
            <w:noProof/>
            <w:webHidden/>
          </w:rPr>
          <w:fldChar w:fldCharType="separate"/>
        </w:r>
        <w:r w:rsidR="0031598D">
          <w:rPr>
            <w:noProof/>
            <w:webHidden/>
          </w:rPr>
          <w:t>185</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78" w:history="1">
        <w:r w:rsidR="006C2E01" w:rsidRPr="0029771B">
          <w:rPr>
            <w:rStyle w:val="Hyperlink"/>
            <w:noProof/>
          </w:rPr>
          <w:t>Completed Year 12 or certificate III or higher</w:t>
        </w:r>
        <w:r w:rsidR="006C2E01">
          <w:rPr>
            <w:noProof/>
            <w:webHidden/>
          </w:rPr>
          <w:tab/>
        </w:r>
        <w:r w:rsidR="006C2E01">
          <w:rPr>
            <w:noProof/>
            <w:webHidden/>
          </w:rPr>
          <w:fldChar w:fldCharType="begin"/>
        </w:r>
        <w:r w:rsidR="006C2E01">
          <w:rPr>
            <w:noProof/>
            <w:webHidden/>
          </w:rPr>
          <w:instrText xml:space="preserve"> PAGEREF _Toc41915878 \h </w:instrText>
        </w:r>
        <w:r w:rsidR="006C2E01">
          <w:rPr>
            <w:noProof/>
            <w:webHidden/>
          </w:rPr>
        </w:r>
        <w:r w:rsidR="006C2E01">
          <w:rPr>
            <w:noProof/>
            <w:webHidden/>
          </w:rPr>
          <w:fldChar w:fldCharType="separate"/>
        </w:r>
        <w:r w:rsidR="0031598D">
          <w:rPr>
            <w:noProof/>
            <w:webHidden/>
          </w:rPr>
          <w:t>186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79" w:history="1">
        <w:r w:rsidR="006C2E01" w:rsidRPr="0029771B">
          <w:rPr>
            <w:rStyle w:val="Hyperlink"/>
            <w:noProof/>
          </w:rPr>
          <w:t>X1232009</w:t>
        </w:r>
        <w:r w:rsidR="006C2E01">
          <w:rPr>
            <w:noProof/>
            <w:webHidden/>
          </w:rPr>
          <w:tab/>
        </w:r>
        <w:r w:rsidR="006C2E01">
          <w:rPr>
            <w:noProof/>
            <w:webHidden/>
          </w:rPr>
          <w:fldChar w:fldCharType="begin"/>
        </w:r>
        <w:r w:rsidR="006C2E01">
          <w:rPr>
            <w:noProof/>
            <w:webHidden/>
          </w:rPr>
          <w:instrText xml:space="preserve"> PAGEREF _Toc41915879 \h </w:instrText>
        </w:r>
        <w:r w:rsidR="006C2E01">
          <w:rPr>
            <w:noProof/>
            <w:webHidden/>
          </w:rPr>
        </w:r>
        <w:r w:rsidR="006C2E01">
          <w:rPr>
            <w:noProof/>
            <w:webHidden/>
          </w:rPr>
          <w:fldChar w:fldCharType="separate"/>
        </w:r>
        <w:r w:rsidR="0031598D">
          <w:rPr>
            <w:noProof/>
            <w:webHidden/>
          </w:rPr>
          <w:t>186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0" w:history="1">
        <w:r w:rsidR="006C2E01" w:rsidRPr="0029771B">
          <w:rPr>
            <w:rStyle w:val="Hyperlink"/>
            <w:noProof/>
          </w:rPr>
          <w:t>X1232010</w:t>
        </w:r>
        <w:r w:rsidR="006C2E01">
          <w:rPr>
            <w:noProof/>
            <w:webHidden/>
          </w:rPr>
          <w:tab/>
        </w:r>
        <w:r w:rsidR="006C2E01">
          <w:rPr>
            <w:noProof/>
            <w:webHidden/>
          </w:rPr>
          <w:fldChar w:fldCharType="begin"/>
        </w:r>
        <w:r w:rsidR="006C2E01">
          <w:rPr>
            <w:noProof/>
            <w:webHidden/>
          </w:rPr>
          <w:instrText xml:space="preserve"> PAGEREF _Toc41915880 \h </w:instrText>
        </w:r>
        <w:r w:rsidR="006C2E01">
          <w:rPr>
            <w:noProof/>
            <w:webHidden/>
          </w:rPr>
        </w:r>
        <w:r w:rsidR="006C2E01">
          <w:rPr>
            <w:noProof/>
            <w:webHidden/>
          </w:rPr>
          <w:fldChar w:fldCharType="separate"/>
        </w:r>
        <w:r w:rsidR="0031598D">
          <w:rPr>
            <w:noProof/>
            <w:webHidden/>
          </w:rPr>
          <w:t>187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1" w:history="1">
        <w:r w:rsidR="006C2E01" w:rsidRPr="0029771B">
          <w:rPr>
            <w:rStyle w:val="Hyperlink"/>
            <w:noProof/>
          </w:rPr>
          <w:t>X1232011</w:t>
        </w:r>
        <w:r w:rsidR="006C2E01">
          <w:rPr>
            <w:noProof/>
            <w:webHidden/>
          </w:rPr>
          <w:tab/>
        </w:r>
        <w:r w:rsidR="006C2E01">
          <w:rPr>
            <w:noProof/>
            <w:webHidden/>
          </w:rPr>
          <w:fldChar w:fldCharType="begin"/>
        </w:r>
        <w:r w:rsidR="006C2E01">
          <w:rPr>
            <w:noProof/>
            <w:webHidden/>
          </w:rPr>
          <w:instrText xml:space="preserve"> PAGEREF _Toc41915881 \h </w:instrText>
        </w:r>
        <w:r w:rsidR="006C2E01">
          <w:rPr>
            <w:noProof/>
            <w:webHidden/>
          </w:rPr>
        </w:r>
        <w:r w:rsidR="006C2E01">
          <w:rPr>
            <w:noProof/>
            <w:webHidden/>
          </w:rPr>
          <w:fldChar w:fldCharType="separate"/>
        </w:r>
        <w:r w:rsidR="0031598D">
          <w:rPr>
            <w:noProof/>
            <w:webHidden/>
          </w:rPr>
          <w:t>188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2" w:history="1">
        <w:r w:rsidR="006C2E01" w:rsidRPr="0029771B">
          <w:rPr>
            <w:rStyle w:val="Hyperlink"/>
            <w:noProof/>
          </w:rPr>
          <w:t>X1232012</w:t>
        </w:r>
        <w:r w:rsidR="006C2E01">
          <w:rPr>
            <w:noProof/>
            <w:webHidden/>
          </w:rPr>
          <w:tab/>
        </w:r>
        <w:r w:rsidR="006C2E01">
          <w:rPr>
            <w:noProof/>
            <w:webHidden/>
          </w:rPr>
          <w:fldChar w:fldCharType="begin"/>
        </w:r>
        <w:r w:rsidR="006C2E01">
          <w:rPr>
            <w:noProof/>
            <w:webHidden/>
          </w:rPr>
          <w:instrText xml:space="preserve"> PAGEREF _Toc41915882 \h </w:instrText>
        </w:r>
        <w:r w:rsidR="006C2E01">
          <w:rPr>
            <w:noProof/>
            <w:webHidden/>
          </w:rPr>
        </w:r>
        <w:r w:rsidR="006C2E01">
          <w:rPr>
            <w:noProof/>
            <w:webHidden/>
          </w:rPr>
          <w:fldChar w:fldCharType="separate"/>
        </w:r>
        <w:r w:rsidR="0031598D">
          <w:rPr>
            <w:noProof/>
            <w:webHidden/>
          </w:rPr>
          <w:t>189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3" w:history="1">
        <w:r w:rsidR="006C2E01" w:rsidRPr="0029771B">
          <w:rPr>
            <w:rStyle w:val="Hyperlink"/>
            <w:noProof/>
          </w:rPr>
          <w:t>X1232013</w:t>
        </w:r>
        <w:r w:rsidR="006C2E01">
          <w:rPr>
            <w:noProof/>
            <w:webHidden/>
          </w:rPr>
          <w:tab/>
        </w:r>
        <w:r w:rsidR="006C2E01">
          <w:rPr>
            <w:noProof/>
            <w:webHidden/>
          </w:rPr>
          <w:fldChar w:fldCharType="begin"/>
        </w:r>
        <w:r w:rsidR="006C2E01">
          <w:rPr>
            <w:noProof/>
            <w:webHidden/>
          </w:rPr>
          <w:instrText xml:space="preserve"> PAGEREF _Toc41915883 \h </w:instrText>
        </w:r>
        <w:r w:rsidR="006C2E01">
          <w:rPr>
            <w:noProof/>
            <w:webHidden/>
          </w:rPr>
        </w:r>
        <w:r w:rsidR="006C2E01">
          <w:rPr>
            <w:noProof/>
            <w:webHidden/>
          </w:rPr>
          <w:fldChar w:fldCharType="separate"/>
        </w:r>
        <w:r w:rsidR="0031598D">
          <w:rPr>
            <w:noProof/>
            <w:webHidden/>
          </w:rPr>
          <w:t>190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4" w:history="1">
        <w:r w:rsidR="006C2E01" w:rsidRPr="0029771B">
          <w:rPr>
            <w:rStyle w:val="Hyperlink"/>
            <w:noProof/>
          </w:rPr>
          <w:t>X1232014</w:t>
        </w:r>
        <w:r w:rsidR="006C2E01">
          <w:rPr>
            <w:noProof/>
            <w:webHidden/>
          </w:rPr>
          <w:tab/>
        </w:r>
        <w:r w:rsidR="006C2E01">
          <w:rPr>
            <w:noProof/>
            <w:webHidden/>
          </w:rPr>
          <w:fldChar w:fldCharType="begin"/>
        </w:r>
        <w:r w:rsidR="006C2E01">
          <w:rPr>
            <w:noProof/>
            <w:webHidden/>
          </w:rPr>
          <w:instrText xml:space="preserve"> PAGEREF _Toc41915884 \h </w:instrText>
        </w:r>
        <w:r w:rsidR="006C2E01">
          <w:rPr>
            <w:noProof/>
            <w:webHidden/>
          </w:rPr>
        </w:r>
        <w:r w:rsidR="006C2E01">
          <w:rPr>
            <w:noProof/>
            <w:webHidden/>
          </w:rPr>
          <w:fldChar w:fldCharType="separate"/>
        </w:r>
        <w:r w:rsidR="0031598D">
          <w:rPr>
            <w:noProof/>
            <w:webHidden/>
          </w:rPr>
          <w:t>191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5" w:history="1">
        <w:r w:rsidR="006C2E01" w:rsidRPr="0029771B">
          <w:rPr>
            <w:rStyle w:val="Hyperlink"/>
            <w:noProof/>
          </w:rPr>
          <w:t>X1232015</w:t>
        </w:r>
        <w:r w:rsidR="006C2E01">
          <w:rPr>
            <w:noProof/>
            <w:webHidden/>
          </w:rPr>
          <w:tab/>
        </w:r>
        <w:r w:rsidR="006C2E01">
          <w:rPr>
            <w:noProof/>
            <w:webHidden/>
          </w:rPr>
          <w:fldChar w:fldCharType="begin"/>
        </w:r>
        <w:r w:rsidR="006C2E01">
          <w:rPr>
            <w:noProof/>
            <w:webHidden/>
          </w:rPr>
          <w:instrText xml:space="preserve"> PAGEREF _Toc41915885 \h </w:instrText>
        </w:r>
        <w:r w:rsidR="006C2E01">
          <w:rPr>
            <w:noProof/>
            <w:webHidden/>
          </w:rPr>
        </w:r>
        <w:r w:rsidR="006C2E01">
          <w:rPr>
            <w:noProof/>
            <w:webHidden/>
          </w:rPr>
          <w:fldChar w:fldCharType="separate"/>
        </w:r>
        <w:r w:rsidR="0031598D">
          <w:rPr>
            <w:noProof/>
            <w:webHidden/>
          </w:rPr>
          <w:t>192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6" w:history="1">
        <w:r w:rsidR="006C2E01" w:rsidRPr="0029771B">
          <w:rPr>
            <w:rStyle w:val="Hyperlink"/>
            <w:noProof/>
          </w:rPr>
          <w:t>X1232016</w:t>
        </w:r>
        <w:r w:rsidR="006C2E01">
          <w:rPr>
            <w:noProof/>
            <w:webHidden/>
          </w:rPr>
          <w:tab/>
        </w:r>
        <w:r w:rsidR="006C2E01">
          <w:rPr>
            <w:noProof/>
            <w:webHidden/>
          </w:rPr>
          <w:fldChar w:fldCharType="begin"/>
        </w:r>
        <w:r w:rsidR="006C2E01">
          <w:rPr>
            <w:noProof/>
            <w:webHidden/>
          </w:rPr>
          <w:instrText xml:space="preserve"> PAGEREF _Toc41915886 \h </w:instrText>
        </w:r>
        <w:r w:rsidR="006C2E01">
          <w:rPr>
            <w:noProof/>
            <w:webHidden/>
          </w:rPr>
        </w:r>
        <w:r w:rsidR="006C2E01">
          <w:rPr>
            <w:noProof/>
            <w:webHidden/>
          </w:rPr>
          <w:fldChar w:fldCharType="separate"/>
        </w:r>
        <w:r w:rsidR="0031598D">
          <w:rPr>
            <w:noProof/>
            <w:webHidden/>
          </w:rPr>
          <w:t>193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7" w:history="1">
        <w:r w:rsidR="006C2E01" w:rsidRPr="0029771B">
          <w:rPr>
            <w:rStyle w:val="Hyperlink"/>
            <w:noProof/>
          </w:rPr>
          <w:t>X1232017</w:t>
        </w:r>
        <w:r w:rsidR="006C2E01">
          <w:rPr>
            <w:noProof/>
            <w:webHidden/>
          </w:rPr>
          <w:tab/>
        </w:r>
        <w:r w:rsidR="006C2E01">
          <w:rPr>
            <w:noProof/>
            <w:webHidden/>
          </w:rPr>
          <w:fldChar w:fldCharType="begin"/>
        </w:r>
        <w:r w:rsidR="006C2E01">
          <w:rPr>
            <w:noProof/>
            <w:webHidden/>
          </w:rPr>
          <w:instrText xml:space="preserve"> PAGEREF _Toc41915887 \h </w:instrText>
        </w:r>
        <w:r w:rsidR="006C2E01">
          <w:rPr>
            <w:noProof/>
            <w:webHidden/>
          </w:rPr>
        </w:r>
        <w:r w:rsidR="006C2E01">
          <w:rPr>
            <w:noProof/>
            <w:webHidden/>
          </w:rPr>
          <w:fldChar w:fldCharType="separate"/>
        </w:r>
        <w:r w:rsidR="0031598D">
          <w:rPr>
            <w:noProof/>
            <w:webHidden/>
          </w:rPr>
          <w:t>194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89" w:history="1">
        <w:r w:rsidR="006C2E01" w:rsidRPr="0029771B">
          <w:rPr>
            <w:rStyle w:val="Hyperlink"/>
            <w:noProof/>
          </w:rPr>
          <w:t>X1232018</w:t>
        </w:r>
        <w:r w:rsidR="006C2E01">
          <w:rPr>
            <w:noProof/>
            <w:webHidden/>
          </w:rPr>
          <w:tab/>
        </w:r>
        <w:r w:rsidR="006C2E01">
          <w:rPr>
            <w:noProof/>
            <w:webHidden/>
          </w:rPr>
          <w:fldChar w:fldCharType="begin"/>
        </w:r>
        <w:r w:rsidR="006C2E01">
          <w:rPr>
            <w:noProof/>
            <w:webHidden/>
          </w:rPr>
          <w:instrText xml:space="preserve"> PAGEREF _Toc41915889 \h </w:instrText>
        </w:r>
        <w:r w:rsidR="006C2E01">
          <w:rPr>
            <w:noProof/>
            <w:webHidden/>
          </w:rPr>
        </w:r>
        <w:r w:rsidR="006C2E01">
          <w:rPr>
            <w:noProof/>
            <w:webHidden/>
          </w:rPr>
          <w:fldChar w:fldCharType="separate"/>
        </w:r>
        <w:r w:rsidR="0031598D">
          <w:rPr>
            <w:noProof/>
            <w:webHidden/>
          </w:rPr>
          <w:t>195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0" w:history="1">
        <w:r w:rsidR="006C2E01" w:rsidRPr="0029771B">
          <w:rPr>
            <w:rStyle w:val="Hyperlink"/>
            <w:noProof/>
          </w:rPr>
          <w:t>X1232019</w:t>
        </w:r>
        <w:r w:rsidR="006C2E01">
          <w:rPr>
            <w:noProof/>
            <w:webHidden/>
          </w:rPr>
          <w:tab/>
        </w:r>
        <w:r w:rsidR="006C2E01">
          <w:rPr>
            <w:noProof/>
            <w:webHidden/>
          </w:rPr>
          <w:fldChar w:fldCharType="begin"/>
        </w:r>
        <w:r w:rsidR="006C2E01">
          <w:rPr>
            <w:noProof/>
            <w:webHidden/>
          </w:rPr>
          <w:instrText xml:space="preserve"> PAGEREF _Toc41915890 \h </w:instrText>
        </w:r>
        <w:r w:rsidR="006C2E01">
          <w:rPr>
            <w:noProof/>
            <w:webHidden/>
          </w:rPr>
        </w:r>
        <w:r w:rsidR="006C2E01">
          <w:rPr>
            <w:noProof/>
            <w:webHidden/>
          </w:rPr>
          <w:fldChar w:fldCharType="separate"/>
        </w:r>
        <w:r w:rsidR="0031598D">
          <w:rPr>
            <w:noProof/>
            <w:webHidden/>
          </w:rPr>
          <w:t>196</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91" w:history="1">
        <w:r w:rsidR="006C2E01" w:rsidRPr="0029771B">
          <w:rPr>
            <w:rStyle w:val="Hyperlink"/>
            <w:noProof/>
          </w:rPr>
          <w:t>Employment</w:t>
        </w:r>
        <w:r w:rsidR="006C2E01">
          <w:rPr>
            <w:noProof/>
            <w:webHidden/>
          </w:rPr>
          <w:tab/>
        </w:r>
        <w:r w:rsidR="006C2E01">
          <w:rPr>
            <w:noProof/>
            <w:webHidden/>
          </w:rPr>
          <w:fldChar w:fldCharType="begin"/>
        </w:r>
        <w:r w:rsidR="006C2E01">
          <w:rPr>
            <w:noProof/>
            <w:webHidden/>
          </w:rPr>
          <w:instrText xml:space="preserve"> PAGEREF _Toc41915891 \h </w:instrText>
        </w:r>
        <w:r w:rsidR="006C2E01">
          <w:rPr>
            <w:noProof/>
            <w:webHidden/>
          </w:rPr>
        </w:r>
        <w:r w:rsidR="006C2E01">
          <w:rPr>
            <w:noProof/>
            <w:webHidden/>
          </w:rPr>
          <w:fldChar w:fldCharType="separate"/>
        </w:r>
        <w:r w:rsidR="0031598D">
          <w:rPr>
            <w:noProof/>
            <w:webHidden/>
          </w:rPr>
          <w:t>197</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892" w:history="1">
        <w:r w:rsidR="006C2E01" w:rsidRPr="0029771B">
          <w:rPr>
            <w:rStyle w:val="Hyperlink"/>
            <w:noProof/>
          </w:rPr>
          <w:t>Labour force status</w:t>
        </w:r>
        <w:r w:rsidR="006C2E01">
          <w:rPr>
            <w:noProof/>
            <w:webHidden/>
          </w:rPr>
          <w:tab/>
        </w:r>
        <w:r w:rsidR="006C2E01">
          <w:rPr>
            <w:noProof/>
            <w:webHidden/>
          </w:rPr>
          <w:fldChar w:fldCharType="begin"/>
        </w:r>
        <w:r w:rsidR="006C2E01">
          <w:rPr>
            <w:noProof/>
            <w:webHidden/>
          </w:rPr>
          <w:instrText xml:space="preserve"> PAGEREF _Toc41915892 \h </w:instrText>
        </w:r>
        <w:r w:rsidR="006C2E01">
          <w:rPr>
            <w:noProof/>
            <w:webHidden/>
          </w:rPr>
        </w:r>
        <w:r w:rsidR="006C2E01">
          <w:rPr>
            <w:noProof/>
            <w:webHidden/>
          </w:rPr>
          <w:fldChar w:fldCharType="separate"/>
        </w:r>
        <w:r w:rsidR="0031598D">
          <w:rPr>
            <w:noProof/>
            <w:webHidden/>
          </w:rPr>
          <w:t>197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3" w:history="1">
        <w:r w:rsidR="006C2E01" w:rsidRPr="0029771B">
          <w:rPr>
            <w:rStyle w:val="Hyperlink"/>
            <w:noProof/>
          </w:rPr>
          <w:t>XLFS2009</w:t>
        </w:r>
        <w:r w:rsidR="006C2E01">
          <w:rPr>
            <w:noProof/>
            <w:webHidden/>
          </w:rPr>
          <w:tab/>
        </w:r>
        <w:r w:rsidR="006C2E01">
          <w:rPr>
            <w:noProof/>
            <w:webHidden/>
          </w:rPr>
          <w:fldChar w:fldCharType="begin"/>
        </w:r>
        <w:r w:rsidR="006C2E01">
          <w:rPr>
            <w:noProof/>
            <w:webHidden/>
          </w:rPr>
          <w:instrText xml:space="preserve"> PAGEREF _Toc41915893 \h </w:instrText>
        </w:r>
        <w:r w:rsidR="006C2E01">
          <w:rPr>
            <w:noProof/>
            <w:webHidden/>
          </w:rPr>
        </w:r>
        <w:r w:rsidR="006C2E01">
          <w:rPr>
            <w:noProof/>
            <w:webHidden/>
          </w:rPr>
          <w:fldChar w:fldCharType="separate"/>
        </w:r>
        <w:r w:rsidR="0031598D">
          <w:rPr>
            <w:noProof/>
            <w:webHidden/>
          </w:rPr>
          <w:t>197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4" w:history="1">
        <w:r w:rsidR="006C2E01" w:rsidRPr="0029771B">
          <w:rPr>
            <w:rStyle w:val="Hyperlink"/>
            <w:noProof/>
          </w:rPr>
          <w:t>XLFS2010</w:t>
        </w:r>
        <w:r w:rsidR="006C2E01">
          <w:rPr>
            <w:noProof/>
            <w:webHidden/>
          </w:rPr>
          <w:tab/>
        </w:r>
        <w:r w:rsidR="006C2E01">
          <w:rPr>
            <w:noProof/>
            <w:webHidden/>
          </w:rPr>
          <w:fldChar w:fldCharType="begin"/>
        </w:r>
        <w:r w:rsidR="006C2E01">
          <w:rPr>
            <w:noProof/>
            <w:webHidden/>
          </w:rPr>
          <w:instrText xml:space="preserve"> PAGEREF _Toc41915894 \h </w:instrText>
        </w:r>
        <w:r w:rsidR="006C2E01">
          <w:rPr>
            <w:noProof/>
            <w:webHidden/>
          </w:rPr>
        </w:r>
        <w:r w:rsidR="006C2E01">
          <w:rPr>
            <w:noProof/>
            <w:webHidden/>
          </w:rPr>
          <w:fldChar w:fldCharType="separate"/>
        </w:r>
        <w:r w:rsidR="0031598D">
          <w:rPr>
            <w:noProof/>
            <w:webHidden/>
          </w:rPr>
          <w:t>198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5" w:history="1">
        <w:r w:rsidR="006C2E01" w:rsidRPr="0029771B">
          <w:rPr>
            <w:rStyle w:val="Hyperlink"/>
            <w:noProof/>
          </w:rPr>
          <w:t>XLFS2011</w:t>
        </w:r>
        <w:r w:rsidR="006C2E01">
          <w:rPr>
            <w:noProof/>
            <w:webHidden/>
          </w:rPr>
          <w:tab/>
        </w:r>
        <w:r w:rsidR="006C2E01">
          <w:rPr>
            <w:noProof/>
            <w:webHidden/>
          </w:rPr>
          <w:fldChar w:fldCharType="begin"/>
        </w:r>
        <w:r w:rsidR="006C2E01">
          <w:rPr>
            <w:noProof/>
            <w:webHidden/>
          </w:rPr>
          <w:instrText xml:space="preserve"> PAGEREF _Toc41915895 \h </w:instrText>
        </w:r>
        <w:r w:rsidR="006C2E01">
          <w:rPr>
            <w:noProof/>
            <w:webHidden/>
          </w:rPr>
        </w:r>
        <w:r w:rsidR="006C2E01">
          <w:rPr>
            <w:noProof/>
            <w:webHidden/>
          </w:rPr>
          <w:fldChar w:fldCharType="separate"/>
        </w:r>
        <w:r w:rsidR="0031598D">
          <w:rPr>
            <w:noProof/>
            <w:webHidden/>
          </w:rPr>
          <w:t>200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6" w:history="1">
        <w:r w:rsidR="006C2E01" w:rsidRPr="0029771B">
          <w:rPr>
            <w:rStyle w:val="Hyperlink"/>
            <w:noProof/>
          </w:rPr>
          <w:t>XLFS2012</w:t>
        </w:r>
        <w:r w:rsidR="006C2E01">
          <w:rPr>
            <w:noProof/>
            <w:webHidden/>
          </w:rPr>
          <w:tab/>
        </w:r>
        <w:r w:rsidR="006C2E01">
          <w:rPr>
            <w:noProof/>
            <w:webHidden/>
          </w:rPr>
          <w:fldChar w:fldCharType="begin"/>
        </w:r>
        <w:r w:rsidR="006C2E01">
          <w:rPr>
            <w:noProof/>
            <w:webHidden/>
          </w:rPr>
          <w:instrText xml:space="preserve"> PAGEREF _Toc41915896 \h </w:instrText>
        </w:r>
        <w:r w:rsidR="006C2E01">
          <w:rPr>
            <w:noProof/>
            <w:webHidden/>
          </w:rPr>
        </w:r>
        <w:r w:rsidR="006C2E01">
          <w:rPr>
            <w:noProof/>
            <w:webHidden/>
          </w:rPr>
          <w:fldChar w:fldCharType="separate"/>
        </w:r>
        <w:r w:rsidR="0031598D">
          <w:rPr>
            <w:noProof/>
            <w:webHidden/>
          </w:rPr>
          <w:t>202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7" w:history="1">
        <w:r w:rsidR="006C2E01" w:rsidRPr="0029771B">
          <w:rPr>
            <w:rStyle w:val="Hyperlink"/>
            <w:noProof/>
          </w:rPr>
          <w:t>XLFS2013</w:t>
        </w:r>
        <w:r w:rsidR="006C2E01">
          <w:rPr>
            <w:noProof/>
            <w:webHidden/>
          </w:rPr>
          <w:tab/>
        </w:r>
        <w:r w:rsidR="006C2E01">
          <w:rPr>
            <w:noProof/>
            <w:webHidden/>
          </w:rPr>
          <w:fldChar w:fldCharType="begin"/>
        </w:r>
        <w:r w:rsidR="006C2E01">
          <w:rPr>
            <w:noProof/>
            <w:webHidden/>
          </w:rPr>
          <w:instrText xml:space="preserve"> PAGEREF _Toc41915897 \h </w:instrText>
        </w:r>
        <w:r w:rsidR="006C2E01">
          <w:rPr>
            <w:noProof/>
            <w:webHidden/>
          </w:rPr>
        </w:r>
        <w:r w:rsidR="006C2E01">
          <w:rPr>
            <w:noProof/>
            <w:webHidden/>
          </w:rPr>
          <w:fldChar w:fldCharType="separate"/>
        </w:r>
        <w:r w:rsidR="0031598D">
          <w:rPr>
            <w:noProof/>
            <w:webHidden/>
          </w:rPr>
          <w:t>204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8" w:history="1">
        <w:r w:rsidR="006C2E01" w:rsidRPr="0029771B">
          <w:rPr>
            <w:rStyle w:val="Hyperlink"/>
            <w:noProof/>
          </w:rPr>
          <w:t>XLFS2014</w:t>
        </w:r>
        <w:r w:rsidR="006C2E01">
          <w:rPr>
            <w:noProof/>
            <w:webHidden/>
          </w:rPr>
          <w:tab/>
        </w:r>
        <w:r w:rsidR="006C2E01">
          <w:rPr>
            <w:noProof/>
            <w:webHidden/>
          </w:rPr>
          <w:fldChar w:fldCharType="begin"/>
        </w:r>
        <w:r w:rsidR="006C2E01">
          <w:rPr>
            <w:noProof/>
            <w:webHidden/>
          </w:rPr>
          <w:instrText xml:space="preserve"> PAGEREF _Toc41915898 \h </w:instrText>
        </w:r>
        <w:r w:rsidR="006C2E01">
          <w:rPr>
            <w:noProof/>
            <w:webHidden/>
          </w:rPr>
        </w:r>
        <w:r w:rsidR="006C2E01">
          <w:rPr>
            <w:noProof/>
            <w:webHidden/>
          </w:rPr>
          <w:fldChar w:fldCharType="separate"/>
        </w:r>
        <w:r w:rsidR="0031598D">
          <w:rPr>
            <w:noProof/>
            <w:webHidden/>
          </w:rPr>
          <w:t>206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899" w:history="1">
        <w:r w:rsidR="006C2E01" w:rsidRPr="0029771B">
          <w:rPr>
            <w:rStyle w:val="Hyperlink"/>
            <w:noProof/>
          </w:rPr>
          <w:t>XLFS2015</w:t>
        </w:r>
        <w:r w:rsidR="006C2E01">
          <w:rPr>
            <w:noProof/>
            <w:webHidden/>
          </w:rPr>
          <w:tab/>
        </w:r>
        <w:r w:rsidR="006C2E01">
          <w:rPr>
            <w:noProof/>
            <w:webHidden/>
          </w:rPr>
          <w:fldChar w:fldCharType="begin"/>
        </w:r>
        <w:r w:rsidR="006C2E01">
          <w:rPr>
            <w:noProof/>
            <w:webHidden/>
          </w:rPr>
          <w:instrText xml:space="preserve"> PAGEREF _Toc41915899 \h </w:instrText>
        </w:r>
        <w:r w:rsidR="006C2E01">
          <w:rPr>
            <w:noProof/>
            <w:webHidden/>
          </w:rPr>
        </w:r>
        <w:r w:rsidR="006C2E01">
          <w:rPr>
            <w:noProof/>
            <w:webHidden/>
          </w:rPr>
          <w:fldChar w:fldCharType="separate"/>
        </w:r>
        <w:r w:rsidR="0031598D">
          <w:rPr>
            <w:noProof/>
            <w:webHidden/>
          </w:rPr>
          <w:t>208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0" w:history="1">
        <w:r w:rsidR="006C2E01" w:rsidRPr="0029771B">
          <w:rPr>
            <w:rStyle w:val="Hyperlink"/>
            <w:noProof/>
          </w:rPr>
          <w:t>XLFS2016</w:t>
        </w:r>
        <w:r w:rsidR="006C2E01">
          <w:rPr>
            <w:noProof/>
            <w:webHidden/>
          </w:rPr>
          <w:tab/>
        </w:r>
        <w:r w:rsidR="006C2E01">
          <w:rPr>
            <w:noProof/>
            <w:webHidden/>
          </w:rPr>
          <w:fldChar w:fldCharType="begin"/>
        </w:r>
        <w:r w:rsidR="006C2E01">
          <w:rPr>
            <w:noProof/>
            <w:webHidden/>
          </w:rPr>
          <w:instrText xml:space="preserve"> PAGEREF _Toc41915900 \h </w:instrText>
        </w:r>
        <w:r w:rsidR="006C2E01">
          <w:rPr>
            <w:noProof/>
            <w:webHidden/>
          </w:rPr>
        </w:r>
        <w:r w:rsidR="006C2E01">
          <w:rPr>
            <w:noProof/>
            <w:webHidden/>
          </w:rPr>
          <w:fldChar w:fldCharType="separate"/>
        </w:r>
        <w:r w:rsidR="0031598D">
          <w:rPr>
            <w:noProof/>
            <w:webHidden/>
          </w:rPr>
          <w:t>210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1" w:history="1">
        <w:r w:rsidR="006C2E01" w:rsidRPr="0029771B">
          <w:rPr>
            <w:rStyle w:val="Hyperlink"/>
            <w:noProof/>
          </w:rPr>
          <w:t>XLFS2017</w:t>
        </w:r>
        <w:r w:rsidR="006C2E01">
          <w:rPr>
            <w:noProof/>
            <w:webHidden/>
          </w:rPr>
          <w:tab/>
        </w:r>
        <w:r w:rsidR="006C2E01">
          <w:rPr>
            <w:noProof/>
            <w:webHidden/>
          </w:rPr>
          <w:fldChar w:fldCharType="begin"/>
        </w:r>
        <w:r w:rsidR="006C2E01">
          <w:rPr>
            <w:noProof/>
            <w:webHidden/>
          </w:rPr>
          <w:instrText xml:space="preserve"> PAGEREF _Toc41915901 \h </w:instrText>
        </w:r>
        <w:r w:rsidR="006C2E01">
          <w:rPr>
            <w:noProof/>
            <w:webHidden/>
          </w:rPr>
        </w:r>
        <w:r w:rsidR="006C2E01">
          <w:rPr>
            <w:noProof/>
            <w:webHidden/>
          </w:rPr>
          <w:fldChar w:fldCharType="separate"/>
        </w:r>
        <w:r w:rsidR="0031598D">
          <w:rPr>
            <w:noProof/>
            <w:webHidden/>
          </w:rPr>
          <w:t>212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2" w:history="1">
        <w:r w:rsidR="006C2E01" w:rsidRPr="0029771B">
          <w:rPr>
            <w:rStyle w:val="Hyperlink"/>
            <w:noProof/>
          </w:rPr>
          <w:t>XLFS2018</w:t>
        </w:r>
        <w:r w:rsidR="006C2E01">
          <w:rPr>
            <w:noProof/>
            <w:webHidden/>
          </w:rPr>
          <w:tab/>
        </w:r>
        <w:r w:rsidR="006C2E01">
          <w:rPr>
            <w:noProof/>
            <w:webHidden/>
          </w:rPr>
          <w:fldChar w:fldCharType="begin"/>
        </w:r>
        <w:r w:rsidR="006C2E01">
          <w:rPr>
            <w:noProof/>
            <w:webHidden/>
          </w:rPr>
          <w:instrText xml:space="preserve"> PAGEREF _Toc41915902 \h </w:instrText>
        </w:r>
        <w:r w:rsidR="006C2E01">
          <w:rPr>
            <w:noProof/>
            <w:webHidden/>
          </w:rPr>
        </w:r>
        <w:r w:rsidR="006C2E01">
          <w:rPr>
            <w:noProof/>
            <w:webHidden/>
          </w:rPr>
          <w:fldChar w:fldCharType="separate"/>
        </w:r>
        <w:r w:rsidR="0031598D">
          <w:rPr>
            <w:noProof/>
            <w:webHidden/>
          </w:rPr>
          <w:t>214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3" w:history="1">
        <w:r w:rsidR="006C2E01" w:rsidRPr="0029771B">
          <w:rPr>
            <w:rStyle w:val="Hyperlink"/>
            <w:noProof/>
          </w:rPr>
          <w:t>XLFS2019</w:t>
        </w:r>
        <w:r w:rsidR="006C2E01">
          <w:rPr>
            <w:noProof/>
            <w:webHidden/>
          </w:rPr>
          <w:tab/>
        </w:r>
        <w:r w:rsidR="006C2E01">
          <w:rPr>
            <w:noProof/>
            <w:webHidden/>
          </w:rPr>
          <w:fldChar w:fldCharType="begin"/>
        </w:r>
        <w:r w:rsidR="006C2E01">
          <w:rPr>
            <w:noProof/>
            <w:webHidden/>
          </w:rPr>
          <w:instrText xml:space="preserve"> PAGEREF _Toc41915903 \h </w:instrText>
        </w:r>
        <w:r w:rsidR="006C2E01">
          <w:rPr>
            <w:noProof/>
            <w:webHidden/>
          </w:rPr>
        </w:r>
        <w:r w:rsidR="006C2E01">
          <w:rPr>
            <w:noProof/>
            <w:webHidden/>
          </w:rPr>
          <w:fldChar w:fldCharType="separate"/>
        </w:r>
        <w:r w:rsidR="0031598D">
          <w:rPr>
            <w:noProof/>
            <w:webHidden/>
          </w:rPr>
          <w:t>216</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04" w:history="1">
        <w:r w:rsidR="006C2E01" w:rsidRPr="0029771B">
          <w:rPr>
            <w:rStyle w:val="Hyperlink"/>
            <w:noProof/>
          </w:rPr>
          <w:t>Average weekly hours worked</w:t>
        </w:r>
        <w:r w:rsidR="006C2E01">
          <w:rPr>
            <w:noProof/>
            <w:webHidden/>
          </w:rPr>
          <w:tab/>
        </w:r>
        <w:r w:rsidR="006C2E01">
          <w:rPr>
            <w:noProof/>
            <w:webHidden/>
          </w:rPr>
          <w:fldChar w:fldCharType="begin"/>
        </w:r>
        <w:r w:rsidR="006C2E01">
          <w:rPr>
            <w:noProof/>
            <w:webHidden/>
          </w:rPr>
          <w:instrText xml:space="preserve"> PAGEREF _Toc41915904 \h </w:instrText>
        </w:r>
        <w:r w:rsidR="006C2E01">
          <w:rPr>
            <w:noProof/>
            <w:webHidden/>
          </w:rPr>
        </w:r>
        <w:r w:rsidR="006C2E01">
          <w:rPr>
            <w:noProof/>
            <w:webHidden/>
          </w:rPr>
          <w:fldChar w:fldCharType="separate"/>
        </w:r>
        <w:r w:rsidR="0031598D">
          <w:rPr>
            <w:noProof/>
            <w:webHidden/>
          </w:rPr>
          <w:t>217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5" w:history="1">
        <w:r w:rsidR="006C2E01" w:rsidRPr="0029771B">
          <w:rPr>
            <w:rStyle w:val="Hyperlink"/>
            <w:noProof/>
          </w:rPr>
          <w:t>XHRS2009</w:t>
        </w:r>
        <w:r w:rsidR="006C2E01">
          <w:rPr>
            <w:noProof/>
            <w:webHidden/>
          </w:rPr>
          <w:tab/>
        </w:r>
        <w:r w:rsidR="006C2E01">
          <w:rPr>
            <w:noProof/>
            <w:webHidden/>
          </w:rPr>
          <w:fldChar w:fldCharType="begin"/>
        </w:r>
        <w:r w:rsidR="006C2E01">
          <w:rPr>
            <w:noProof/>
            <w:webHidden/>
          </w:rPr>
          <w:instrText xml:space="preserve"> PAGEREF _Toc41915905 \h </w:instrText>
        </w:r>
        <w:r w:rsidR="006C2E01">
          <w:rPr>
            <w:noProof/>
            <w:webHidden/>
          </w:rPr>
        </w:r>
        <w:r w:rsidR="006C2E01">
          <w:rPr>
            <w:noProof/>
            <w:webHidden/>
          </w:rPr>
          <w:fldChar w:fldCharType="separate"/>
        </w:r>
        <w:r w:rsidR="0031598D">
          <w:rPr>
            <w:noProof/>
            <w:webHidden/>
          </w:rPr>
          <w:t>217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6" w:history="1">
        <w:r w:rsidR="006C2E01" w:rsidRPr="0029771B">
          <w:rPr>
            <w:rStyle w:val="Hyperlink"/>
            <w:noProof/>
          </w:rPr>
          <w:t>XHRS2010</w:t>
        </w:r>
        <w:r w:rsidR="006C2E01">
          <w:rPr>
            <w:noProof/>
            <w:webHidden/>
          </w:rPr>
          <w:tab/>
        </w:r>
        <w:r w:rsidR="006C2E01">
          <w:rPr>
            <w:noProof/>
            <w:webHidden/>
          </w:rPr>
          <w:fldChar w:fldCharType="begin"/>
        </w:r>
        <w:r w:rsidR="006C2E01">
          <w:rPr>
            <w:noProof/>
            <w:webHidden/>
          </w:rPr>
          <w:instrText xml:space="preserve"> PAGEREF _Toc41915906 \h </w:instrText>
        </w:r>
        <w:r w:rsidR="006C2E01">
          <w:rPr>
            <w:noProof/>
            <w:webHidden/>
          </w:rPr>
        </w:r>
        <w:r w:rsidR="006C2E01">
          <w:rPr>
            <w:noProof/>
            <w:webHidden/>
          </w:rPr>
          <w:fldChar w:fldCharType="separate"/>
        </w:r>
        <w:r w:rsidR="0031598D">
          <w:rPr>
            <w:noProof/>
            <w:webHidden/>
          </w:rPr>
          <w:t>218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7" w:history="1">
        <w:r w:rsidR="006C2E01" w:rsidRPr="0029771B">
          <w:rPr>
            <w:rStyle w:val="Hyperlink"/>
            <w:noProof/>
          </w:rPr>
          <w:t>XHRS2011</w:t>
        </w:r>
        <w:r w:rsidR="006C2E01">
          <w:rPr>
            <w:noProof/>
            <w:webHidden/>
          </w:rPr>
          <w:tab/>
        </w:r>
        <w:r w:rsidR="006C2E01">
          <w:rPr>
            <w:noProof/>
            <w:webHidden/>
          </w:rPr>
          <w:fldChar w:fldCharType="begin"/>
        </w:r>
        <w:r w:rsidR="006C2E01">
          <w:rPr>
            <w:noProof/>
            <w:webHidden/>
          </w:rPr>
          <w:instrText xml:space="preserve"> PAGEREF _Toc41915907 \h </w:instrText>
        </w:r>
        <w:r w:rsidR="006C2E01">
          <w:rPr>
            <w:noProof/>
            <w:webHidden/>
          </w:rPr>
        </w:r>
        <w:r w:rsidR="006C2E01">
          <w:rPr>
            <w:noProof/>
            <w:webHidden/>
          </w:rPr>
          <w:fldChar w:fldCharType="separate"/>
        </w:r>
        <w:r w:rsidR="0031598D">
          <w:rPr>
            <w:noProof/>
            <w:webHidden/>
          </w:rPr>
          <w:t>219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8" w:history="1">
        <w:r w:rsidR="006C2E01" w:rsidRPr="0029771B">
          <w:rPr>
            <w:rStyle w:val="Hyperlink"/>
            <w:noProof/>
          </w:rPr>
          <w:t>XHRS2012</w:t>
        </w:r>
        <w:r w:rsidR="006C2E01">
          <w:rPr>
            <w:noProof/>
            <w:webHidden/>
          </w:rPr>
          <w:tab/>
        </w:r>
        <w:r w:rsidR="006C2E01">
          <w:rPr>
            <w:noProof/>
            <w:webHidden/>
          </w:rPr>
          <w:fldChar w:fldCharType="begin"/>
        </w:r>
        <w:r w:rsidR="006C2E01">
          <w:rPr>
            <w:noProof/>
            <w:webHidden/>
          </w:rPr>
          <w:instrText xml:space="preserve"> PAGEREF _Toc41915908 \h </w:instrText>
        </w:r>
        <w:r w:rsidR="006C2E01">
          <w:rPr>
            <w:noProof/>
            <w:webHidden/>
          </w:rPr>
        </w:r>
        <w:r w:rsidR="006C2E01">
          <w:rPr>
            <w:noProof/>
            <w:webHidden/>
          </w:rPr>
          <w:fldChar w:fldCharType="separate"/>
        </w:r>
        <w:r w:rsidR="0031598D">
          <w:rPr>
            <w:noProof/>
            <w:webHidden/>
          </w:rPr>
          <w:t>220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09" w:history="1">
        <w:r w:rsidR="006C2E01" w:rsidRPr="0029771B">
          <w:rPr>
            <w:rStyle w:val="Hyperlink"/>
            <w:noProof/>
          </w:rPr>
          <w:t>XHRS2013</w:t>
        </w:r>
        <w:r w:rsidR="006C2E01">
          <w:rPr>
            <w:noProof/>
            <w:webHidden/>
          </w:rPr>
          <w:tab/>
        </w:r>
        <w:r w:rsidR="006C2E01">
          <w:rPr>
            <w:noProof/>
            <w:webHidden/>
          </w:rPr>
          <w:fldChar w:fldCharType="begin"/>
        </w:r>
        <w:r w:rsidR="006C2E01">
          <w:rPr>
            <w:noProof/>
            <w:webHidden/>
          </w:rPr>
          <w:instrText xml:space="preserve"> PAGEREF _Toc41915909 \h </w:instrText>
        </w:r>
        <w:r w:rsidR="006C2E01">
          <w:rPr>
            <w:noProof/>
            <w:webHidden/>
          </w:rPr>
        </w:r>
        <w:r w:rsidR="006C2E01">
          <w:rPr>
            <w:noProof/>
            <w:webHidden/>
          </w:rPr>
          <w:fldChar w:fldCharType="separate"/>
        </w:r>
        <w:r w:rsidR="0031598D">
          <w:rPr>
            <w:noProof/>
            <w:webHidden/>
          </w:rPr>
          <w:t>221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0" w:history="1">
        <w:r w:rsidR="006C2E01" w:rsidRPr="0029771B">
          <w:rPr>
            <w:rStyle w:val="Hyperlink"/>
            <w:noProof/>
          </w:rPr>
          <w:t>XHRS2014</w:t>
        </w:r>
        <w:r w:rsidR="006C2E01">
          <w:rPr>
            <w:noProof/>
            <w:webHidden/>
          </w:rPr>
          <w:tab/>
        </w:r>
        <w:r w:rsidR="006C2E01">
          <w:rPr>
            <w:noProof/>
            <w:webHidden/>
          </w:rPr>
          <w:fldChar w:fldCharType="begin"/>
        </w:r>
        <w:r w:rsidR="006C2E01">
          <w:rPr>
            <w:noProof/>
            <w:webHidden/>
          </w:rPr>
          <w:instrText xml:space="preserve"> PAGEREF _Toc41915910 \h </w:instrText>
        </w:r>
        <w:r w:rsidR="006C2E01">
          <w:rPr>
            <w:noProof/>
            <w:webHidden/>
          </w:rPr>
        </w:r>
        <w:r w:rsidR="006C2E01">
          <w:rPr>
            <w:noProof/>
            <w:webHidden/>
          </w:rPr>
          <w:fldChar w:fldCharType="separate"/>
        </w:r>
        <w:r w:rsidR="0031598D">
          <w:rPr>
            <w:noProof/>
            <w:webHidden/>
          </w:rPr>
          <w:t>222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1" w:history="1">
        <w:r w:rsidR="006C2E01" w:rsidRPr="0029771B">
          <w:rPr>
            <w:rStyle w:val="Hyperlink"/>
            <w:noProof/>
          </w:rPr>
          <w:t>XHRS2015</w:t>
        </w:r>
        <w:r w:rsidR="006C2E01">
          <w:rPr>
            <w:noProof/>
            <w:webHidden/>
          </w:rPr>
          <w:tab/>
        </w:r>
        <w:r w:rsidR="006C2E01">
          <w:rPr>
            <w:noProof/>
            <w:webHidden/>
          </w:rPr>
          <w:fldChar w:fldCharType="begin"/>
        </w:r>
        <w:r w:rsidR="006C2E01">
          <w:rPr>
            <w:noProof/>
            <w:webHidden/>
          </w:rPr>
          <w:instrText xml:space="preserve"> PAGEREF _Toc41915911 \h </w:instrText>
        </w:r>
        <w:r w:rsidR="006C2E01">
          <w:rPr>
            <w:noProof/>
            <w:webHidden/>
          </w:rPr>
        </w:r>
        <w:r w:rsidR="006C2E01">
          <w:rPr>
            <w:noProof/>
            <w:webHidden/>
          </w:rPr>
          <w:fldChar w:fldCharType="separate"/>
        </w:r>
        <w:r w:rsidR="0031598D">
          <w:rPr>
            <w:noProof/>
            <w:webHidden/>
          </w:rPr>
          <w:t>223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2" w:history="1">
        <w:r w:rsidR="006C2E01" w:rsidRPr="0029771B">
          <w:rPr>
            <w:rStyle w:val="Hyperlink"/>
            <w:noProof/>
          </w:rPr>
          <w:t>XHRS2016</w:t>
        </w:r>
        <w:r w:rsidR="006C2E01">
          <w:rPr>
            <w:noProof/>
            <w:webHidden/>
          </w:rPr>
          <w:tab/>
        </w:r>
        <w:r w:rsidR="006C2E01">
          <w:rPr>
            <w:noProof/>
            <w:webHidden/>
          </w:rPr>
          <w:fldChar w:fldCharType="begin"/>
        </w:r>
        <w:r w:rsidR="006C2E01">
          <w:rPr>
            <w:noProof/>
            <w:webHidden/>
          </w:rPr>
          <w:instrText xml:space="preserve"> PAGEREF _Toc41915912 \h </w:instrText>
        </w:r>
        <w:r w:rsidR="006C2E01">
          <w:rPr>
            <w:noProof/>
            <w:webHidden/>
          </w:rPr>
        </w:r>
        <w:r w:rsidR="006C2E01">
          <w:rPr>
            <w:noProof/>
            <w:webHidden/>
          </w:rPr>
          <w:fldChar w:fldCharType="separate"/>
        </w:r>
        <w:r w:rsidR="0031598D">
          <w:rPr>
            <w:noProof/>
            <w:webHidden/>
          </w:rPr>
          <w:t>224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3" w:history="1">
        <w:r w:rsidR="006C2E01" w:rsidRPr="0029771B">
          <w:rPr>
            <w:rStyle w:val="Hyperlink"/>
            <w:noProof/>
          </w:rPr>
          <w:t>XHRS2017</w:t>
        </w:r>
        <w:r w:rsidR="006C2E01">
          <w:rPr>
            <w:noProof/>
            <w:webHidden/>
          </w:rPr>
          <w:tab/>
        </w:r>
        <w:r w:rsidR="006C2E01">
          <w:rPr>
            <w:noProof/>
            <w:webHidden/>
          </w:rPr>
          <w:fldChar w:fldCharType="begin"/>
        </w:r>
        <w:r w:rsidR="006C2E01">
          <w:rPr>
            <w:noProof/>
            <w:webHidden/>
          </w:rPr>
          <w:instrText xml:space="preserve"> PAGEREF _Toc41915913 \h </w:instrText>
        </w:r>
        <w:r w:rsidR="006C2E01">
          <w:rPr>
            <w:noProof/>
            <w:webHidden/>
          </w:rPr>
        </w:r>
        <w:r w:rsidR="006C2E01">
          <w:rPr>
            <w:noProof/>
            <w:webHidden/>
          </w:rPr>
          <w:fldChar w:fldCharType="separate"/>
        </w:r>
        <w:r w:rsidR="0031598D">
          <w:rPr>
            <w:noProof/>
            <w:webHidden/>
          </w:rPr>
          <w:t>225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4" w:history="1">
        <w:r w:rsidR="006C2E01" w:rsidRPr="0029771B">
          <w:rPr>
            <w:rStyle w:val="Hyperlink"/>
            <w:noProof/>
          </w:rPr>
          <w:t>XHRS2018</w:t>
        </w:r>
        <w:r w:rsidR="006C2E01">
          <w:rPr>
            <w:noProof/>
            <w:webHidden/>
          </w:rPr>
          <w:tab/>
        </w:r>
        <w:r w:rsidR="006C2E01">
          <w:rPr>
            <w:noProof/>
            <w:webHidden/>
          </w:rPr>
          <w:fldChar w:fldCharType="begin"/>
        </w:r>
        <w:r w:rsidR="006C2E01">
          <w:rPr>
            <w:noProof/>
            <w:webHidden/>
          </w:rPr>
          <w:instrText xml:space="preserve"> PAGEREF _Toc41915914 \h </w:instrText>
        </w:r>
        <w:r w:rsidR="006C2E01">
          <w:rPr>
            <w:noProof/>
            <w:webHidden/>
          </w:rPr>
        </w:r>
        <w:r w:rsidR="006C2E01">
          <w:rPr>
            <w:noProof/>
            <w:webHidden/>
          </w:rPr>
          <w:fldChar w:fldCharType="separate"/>
        </w:r>
        <w:r w:rsidR="0031598D">
          <w:rPr>
            <w:noProof/>
            <w:webHidden/>
          </w:rPr>
          <w:t>226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5" w:history="1">
        <w:r w:rsidR="006C2E01" w:rsidRPr="0029771B">
          <w:rPr>
            <w:rStyle w:val="Hyperlink"/>
            <w:noProof/>
          </w:rPr>
          <w:t>XHRS2019</w:t>
        </w:r>
        <w:r w:rsidR="006C2E01">
          <w:rPr>
            <w:noProof/>
            <w:webHidden/>
          </w:rPr>
          <w:tab/>
        </w:r>
        <w:r w:rsidR="006C2E01">
          <w:rPr>
            <w:noProof/>
            <w:webHidden/>
          </w:rPr>
          <w:fldChar w:fldCharType="begin"/>
        </w:r>
        <w:r w:rsidR="006C2E01">
          <w:rPr>
            <w:noProof/>
            <w:webHidden/>
          </w:rPr>
          <w:instrText xml:space="preserve"> PAGEREF _Toc41915915 \h </w:instrText>
        </w:r>
        <w:r w:rsidR="006C2E01">
          <w:rPr>
            <w:noProof/>
            <w:webHidden/>
          </w:rPr>
        </w:r>
        <w:r w:rsidR="006C2E01">
          <w:rPr>
            <w:noProof/>
            <w:webHidden/>
          </w:rPr>
          <w:fldChar w:fldCharType="separate"/>
        </w:r>
        <w:r w:rsidR="0031598D">
          <w:rPr>
            <w:noProof/>
            <w:webHidden/>
          </w:rPr>
          <w:t>227</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16" w:history="1">
        <w:r w:rsidR="006C2E01" w:rsidRPr="0029771B">
          <w:rPr>
            <w:rStyle w:val="Hyperlink"/>
            <w:noProof/>
          </w:rPr>
          <w:t>Full-time or part-time employment status</w:t>
        </w:r>
        <w:r w:rsidR="006C2E01">
          <w:rPr>
            <w:noProof/>
            <w:webHidden/>
          </w:rPr>
          <w:tab/>
        </w:r>
        <w:r w:rsidR="006C2E01">
          <w:rPr>
            <w:noProof/>
            <w:webHidden/>
          </w:rPr>
          <w:fldChar w:fldCharType="begin"/>
        </w:r>
        <w:r w:rsidR="006C2E01">
          <w:rPr>
            <w:noProof/>
            <w:webHidden/>
          </w:rPr>
          <w:instrText xml:space="preserve"> PAGEREF _Toc41915916 \h </w:instrText>
        </w:r>
        <w:r w:rsidR="006C2E01">
          <w:rPr>
            <w:noProof/>
            <w:webHidden/>
          </w:rPr>
        </w:r>
        <w:r w:rsidR="006C2E01">
          <w:rPr>
            <w:noProof/>
            <w:webHidden/>
          </w:rPr>
          <w:fldChar w:fldCharType="separate"/>
        </w:r>
        <w:r w:rsidR="0031598D">
          <w:rPr>
            <w:noProof/>
            <w:webHidden/>
          </w:rPr>
          <w:t>228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7" w:history="1">
        <w:r w:rsidR="006C2E01" w:rsidRPr="0029771B">
          <w:rPr>
            <w:rStyle w:val="Hyperlink"/>
            <w:noProof/>
          </w:rPr>
          <w:t>XFTP2009</w:t>
        </w:r>
        <w:r w:rsidR="006C2E01">
          <w:rPr>
            <w:noProof/>
            <w:webHidden/>
          </w:rPr>
          <w:tab/>
        </w:r>
        <w:r w:rsidR="006C2E01">
          <w:rPr>
            <w:noProof/>
            <w:webHidden/>
          </w:rPr>
          <w:fldChar w:fldCharType="begin"/>
        </w:r>
        <w:r w:rsidR="006C2E01">
          <w:rPr>
            <w:noProof/>
            <w:webHidden/>
          </w:rPr>
          <w:instrText xml:space="preserve"> PAGEREF _Toc41915917 \h </w:instrText>
        </w:r>
        <w:r w:rsidR="006C2E01">
          <w:rPr>
            <w:noProof/>
            <w:webHidden/>
          </w:rPr>
        </w:r>
        <w:r w:rsidR="006C2E01">
          <w:rPr>
            <w:noProof/>
            <w:webHidden/>
          </w:rPr>
          <w:fldChar w:fldCharType="separate"/>
        </w:r>
        <w:r w:rsidR="0031598D">
          <w:rPr>
            <w:noProof/>
            <w:webHidden/>
          </w:rPr>
          <w:t>228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8" w:history="1">
        <w:r w:rsidR="006C2E01" w:rsidRPr="0029771B">
          <w:rPr>
            <w:rStyle w:val="Hyperlink"/>
            <w:noProof/>
          </w:rPr>
          <w:t>XFTP2010</w:t>
        </w:r>
        <w:r w:rsidR="006C2E01">
          <w:rPr>
            <w:noProof/>
            <w:webHidden/>
          </w:rPr>
          <w:tab/>
        </w:r>
        <w:r w:rsidR="006C2E01">
          <w:rPr>
            <w:noProof/>
            <w:webHidden/>
          </w:rPr>
          <w:fldChar w:fldCharType="begin"/>
        </w:r>
        <w:r w:rsidR="006C2E01">
          <w:rPr>
            <w:noProof/>
            <w:webHidden/>
          </w:rPr>
          <w:instrText xml:space="preserve"> PAGEREF _Toc41915918 \h </w:instrText>
        </w:r>
        <w:r w:rsidR="006C2E01">
          <w:rPr>
            <w:noProof/>
            <w:webHidden/>
          </w:rPr>
        </w:r>
        <w:r w:rsidR="006C2E01">
          <w:rPr>
            <w:noProof/>
            <w:webHidden/>
          </w:rPr>
          <w:fldChar w:fldCharType="separate"/>
        </w:r>
        <w:r w:rsidR="0031598D">
          <w:rPr>
            <w:noProof/>
            <w:webHidden/>
          </w:rPr>
          <w:t>229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19" w:history="1">
        <w:r w:rsidR="006C2E01" w:rsidRPr="0029771B">
          <w:rPr>
            <w:rStyle w:val="Hyperlink"/>
            <w:noProof/>
          </w:rPr>
          <w:t>XFTP2011</w:t>
        </w:r>
        <w:r w:rsidR="006C2E01">
          <w:rPr>
            <w:noProof/>
            <w:webHidden/>
          </w:rPr>
          <w:tab/>
        </w:r>
        <w:r w:rsidR="006C2E01">
          <w:rPr>
            <w:noProof/>
            <w:webHidden/>
          </w:rPr>
          <w:fldChar w:fldCharType="begin"/>
        </w:r>
        <w:r w:rsidR="006C2E01">
          <w:rPr>
            <w:noProof/>
            <w:webHidden/>
          </w:rPr>
          <w:instrText xml:space="preserve"> PAGEREF _Toc41915919 \h </w:instrText>
        </w:r>
        <w:r w:rsidR="006C2E01">
          <w:rPr>
            <w:noProof/>
            <w:webHidden/>
          </w:rPr>
        </w:r>
        <w:r w:rsidR="006C2E01">
          <w:rPr>
            <w:noProof/>
            <w:webHidden/>
          </w:rPr>
          <w:fldChar w:fldCharType="separate"/>
        </w:r>
        <w:r w:rsidR="0031598D">
          <w:rPr>
            <w:noProof/>
            <w:webHidden/>
          </w:rPr>
          <w:t>230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0" w:history="1">
        <w:r w:rsidR="006C2E01" w:rsidRPr="0029771B">
          <w:rPr>
            <w:rStyle w:val="Hyperlink"/>
            <w:noProof/>
          </w:rPr>
          <w:t>XFTP2012</w:t>
        </w:r>
        <w:r w:rsidR="006C2E01">
          <w:rPr>
            <w:noProof/>
            <w:webHidden/>
          </w:rPr>
          <w:tab/>
        </w:r>
        <w:r w:rsidR="006C2E01">
          <w:rPr>
            <w:noProof/>
            <w:webHidden/>
          </w:rPr>
          <w:fldChar w:fldCharType="begin"/>
        </w:r>
        <w:r w:rsidR="006C2E01">
          <w:rPr>
            <w:noProof/>
            <w:webHidden/>
          </w:rPr>
          <w:instrText xml:space="preserve"> PAGEREF _Toc41915920 \h </w:instrText>
        </w:r>
        <w:r w:rsidR="006C2E01">
          <w:rPr>
            <w:noProof/>
            <w:webHidden/>
          </w:rPr>
        </w:r>
        <w:r w:rsidR="006C2E01">
          <w:rPr>
            <w:noProof/>
            <w:webHidden/>
          </w:rPr>
          <w:fldChar w:fldCharType="separate"/>
        </w:r>
        <w:r w:rsidR="0031598D">
          <w:rPr>
            <w:noProof/>
            <w:webHidden/>
          </w:rPr>
          <w:t>231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1" w:history="1">
        <w:r w:rsidR="006C2E01" w:rsidRPr="0029771B">
          <w:rPr>
            <w:rStyle w:val="Hyperlink"/>
            <w:noProof/>
          </w:rPr>
          <w:t>XFTP2013</w:t>
        </w:r>
        <w:r w:rsidR="006C2E01">
          <w:rPr>
            <w:noProof/>
            <w:webHidden/>
          </w:rPr>
          <w:tab/>
        </w:r>
        <w:r w:rsidR="006C2E01">
          <w:rPr>
            <w:noProof/>
            <w:webHidden/>
          </w:rPr>
          <w:fldChar w:fldCharType="begin"/>
        </w:r>
        <w:r w:rsidR="006C2E01">
          <w:rPr>
            <w:noProof/>
            <w:webHidden/>
          </w:rPr>
          <w:instrText xml:space="preserve"> PAGEREF _Toc41915921 \h </w:instrText>
        </w:r>
        <w:r w:rsidR="006C2E01">
          <w:rPr>
            <w:noProof/>
            <w:webHidden/>
          </w:rPr>
        </w:r>
        <w:r w:rsidR="006C2E01">
          <w:rPr>
            <w:noProof/>
            <w:webHidden/>
          </w:rPr>
          <w:fldChar w:fldCharType="separate"/>
        </w:r>
        <w:r w:rsidR="0031598D">
          <w:rPr>
            <w:noProof/>
            <w:webHidden/>
          </w:rPr>
          <w:t>232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2" w:history="1">
        <w:r w:rsidR="006C2E01" w:rsidRPr="0029771B">
          <w:rPr>
            <w:rStyle w:val="Hyperlink"/>
            <w:noProof/>
          </w:rPr>
          <w:t>XFTP2014</w:t>
        </w:r>
        <w:r w:rsidR="006C2E01">
          <w:rPr>
            <w:noProof/>
            <w:webHidden/>
          </w:rPr>
          <w:tab/>
        </w:r>
        <w:r w:rsidR="006C2E01">
          <w:rPr>
            <w:noProof/>
            <w:webHidden/>
          </w:rPr>
          <w:fldChar w:fldCharType="begin"/>
        </w:r>
        <w:r w:rsidR="006C2E01">
          <w:rPr>
            <w:noProof/>
            <w:webHidden/>
          </w:rPr>
          <w:instrText xml:space="preserve"> PAGEREF _Toc41915922 \h </w:instrText>
        </w:r>
        <w:r w:rsidR="006C2E01">
          <w:rPr>
            <w:noProof/>
            <w:webHidden/>
          </w:rPr>
        </w:r>
        <w:r w:rsidR="006C2E01">
          <w:rPr>
            <w:noProof/>
            <w:webHidden/>
          </w:rPr>
          <w:fldChar w:fldCharType="separate"/>
        </w:r>
        <w:r w:rsidR="0031598D">
          <w:rPr>
            <w:noProof/>
            <w:webHidden/>
          </w:rPr>
          <w:t>233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3" w:history="1">
        <w:r w:rsidR="006C2E01" w:rsidRPr="0029771B">
          <w:rPr>
            <w:rStyle w:val="Hyperlink"/>
            <w:noProof/>
          </w:rPr>
          <w:t>XFTP2015</w:t>
        </w:r>
        <w:r w:rsidR="006C2E01">
          <w:rPr>
            <w:noProof/>
            <w:webHidden/>
          </w:rPr>
          <w:tab/>
        </w:r>
        <w:r w:rsidR="006C2E01">
          <w:rPr>
            <w:noProof/>
            <w:webHidden/>
          </w:rPr>
          <w:fldChar w:fldCharType="begin"/>
        </w:r>
        <w:r w:rsidR="006C2E01">
          <w:rPr>
            <w:noProof/>
            <w:webHidden/>
          </w:rPr>
          <w:instrText xml:space="preserve"> PAGEREF _Toc41915923 \h </w:instrText>
        </w:r>
        <w:r w:rsidR="006C2E01">
          <w:rPr>
            <w:noProof/>
            <w:webHidden/>
          </w:rPr>
        </w:r>
        <w:r w:rsidR="006C2E01">
          <w:rPr>
            <w:noProof/>
            <w:webHidden/>
          </w:rPr>
          <w:fldChar w:fldCharType="separate"/>
        </w:r>
        <w:r w:rsidR="0031598D">
          <w:rPr>
            <w:noProof/>
            <w:webHidden/>
          </w:rPr>
          <w:t>234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4" w:history="1">
        <w:r w:rsidR="006C2E01" w:rsidRPr="0029771B">
          <w:rPr>
            <w:rStyle w:val="Hyperlink"/>
            <w:noProof/>
          </w:rPr>
          <w:t>XFTP2016</w:t>
        </w:r>
        <w:r w:rsidR="006C2E01">
          <w:rPr>
            <w:noProof/>
            <w:webHidden/>
          </w:rPr>
          <w:tab/>
        </w:r>
        <w:r w:rsidR="006C2E01">
          <w:rPr>
            <w:noProof/>
            <w:webHidden/>
          </w:rPr>
          <w:fldChar w:fldCharType="begin"/>
        </w:r>
        <w:r w:rsidR="006C2E01">
          <w:rPr>
            <w:noProof/>
            <w:webHidden/>
          </w:rPr>
          <w:instrText xml:space="preserve"> PAGEREF _Toc41915924 \h </w:instrText>
        </w:r>
        <w:r w:rsidR="006C2E01">
          <w:rPr>
            <w:noProof/>
            <w:webHidden/>
          </w:rPr>
        </w:r>
        <w:r w:rsidR="006C2E01">
          <w:rPr>
            <w:noProof/>
            <w:webHidden/>
          </w:rPr>
          <w:fldChar w:fldCharType="separate"/>
        </w:r>
        <w:r w:rsidR="0031598D">
          <w:rPr>
            <w:noProof/>
            <w:webHidden/>
          </w:rPr>
          <w:t>235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5" w:history="1">
        <w:r w:rsidR="006C2E01" w:rsidRPr="0029771B">
          <w:rPr>
            <w:rStyle w:val="Hyperlink"/>
            <w:noProof/>
          </w:rPr>
          <w:t>XFTP2017</w:t>
        </w:r>
        <w:r w:rsidR="006C2E01">
          <w:rPr>
            <w:noProof/>
            <w:webHidden/>
          </w:rPr>
          <w:tab/>
        </w:r>
        <w:r w:rsidR="006C2E01">
          <w:rPr>
            <w:noProof/>
            <w:webHidden/>
          </w:rPr>
          <w:fldChar w:fldCharType="begin"/>
        </w:r>
        <w:r w:rsidR="006C2E01">
          <w:rPr>
            <w:noProof/>
            <w:webHidden/>
          </w:rPr>
          <w:instrText xml:space="preserve"> PAGEREF _Toc41915925 \h </w:instrText>
        </w:r>
        <w:r w:rsidR="006C2E01">
          <w:rPr>
            <w:noProof/>
            <w:webHidden/>
          </w:rPr>
        </w:r>
        <w:r w:rsidR="006C2E01">
          <w:rPr>
            <w:noProof/>
            <w:webHidden/>
          </w:rPr>
          <w:fldChar w:fldCharType="separate"/>
        </w:r>
        <w:r w:rsidR="0031598D">
          <w:rPr>
            <w:noProof/>
            <w:webHidden/>
          </w:rPr>
          <w:t>236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6" w:history="1">
        <w:r w:rsidR="006C2E01" w:rsidRPr="0029771B">
          <w:rPr>
            <w:rStyle w:val="Hyperlink"/>
            <w:noProof/>
          </w:rPr>
          <w:t>XFTP2018</w:t>
        </w:r>
        <w:r w:rsidR="006C2E01">
          <w:rPr>
            <w:noProof/>
            <w:webHidden/>
          </w:rPr>
          <w:tab/>
        </w:r>
        <w:r w:rsidR="006C2E01">
          <w:rPr>
            <w:noProof/>
            <w:webHidden/>
          </w:rPr>
          <w:fldChar w:fldCharType="begin"/>
        </w:r>
        <w:r w:rsidR="006C2E01">
          <w:rPr>
            <w:noProof/>
            <w:webHidden/>
          </w:rPr>
          <w:instrText xml:space="preserve"> PAGEREF _Toc41915926 \h </w:instrText>
        </w:r>
        <w:r w:rsidR="006C2E01">
          <w:rPr>
            <w:noProof/>
            <w:webHidden/>
          </w:rPr>
        </w:r>
        <w:r w:rsidR="006C2E01">
          <w:rPr>
            <w:noProof/>
            <w:webHidden/>
          </w:rPr>
          <w:fldChar w:fldCharType="separate"/>
        </w:r>
        <w:r w:rsidR="0031598D">
          <w:rPr>
            <w:noProof/>
            <w:webHidden/>
          </w:rPr>
          <w:t>238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7" w:history="1">
        <w:r w:rsidR="006C2E01" w:rsidRPr="0029771B">
          <w:rPr>
            <w:rStyle w:val="Hyperlink"/>
            <w:noProof/>
          </w:rPr>
          <w:t>XFTP2019</w:t>
        </w:r>
        <w:r w:rsidR="006C2E01">
          <w:rPr>
            <w:noProof/>
            <w:webHidden/>
          </w:rPr>
          <w:tab/>
        </w:r>
        <w:r w:rsidR="006C2E01">
          <w:rPr>
            <w:noProof/>
            <w:webHidden/>
          </w:rPr>
          <w:fldChar w:fldCharType="begin"/>
        </w:r>
        <w:r w:rsidR="006C2E01">
          <w:rPr>
            <w:noProof/>
            <w:webHidden/>
          </w:rPr>
          <w:instrText xml:space="preserve"> PAGEREF _Toc41915927 \h </w:instrText>
        </w:r>
        <w:r w:rsidR="006C2E01">
          <w:rPr>
            <w:noProof/>
            <w:webHidden/>
          </w:rPr>
        </w:r>
        <w:r w:rsidR="006C2E01">
          <w:rPr>
            <w:noProof/>
            <w:webHidden/>
          </w:rPr>
          <w:fldChar w:fldCharType="separate"/>
        </w:r>
        <w:r w:rsidR="0031598D">
          <w:rPr>
            <w:noProof/>
            <w:webHidden/>
          </w:rPr>
          <w:t>240</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28" w:history="1">
        <w:r w:rsidR="006C2E01" w:rsidRPr="0029771B">
          <w:rPr>
            <w:rStyle w:val="Hyperlink"/>
            <w:noProof/>
          </w:rPr>
          <w:t>Permanent or casual employment</w:t>
        </w:r>
        <w:r w:rsidR="006C2E01">
          <w:rPr>
            <w:noProof/>
            <w:webHidden/>
          </w:rPr>
          <w:tab/>
        </w:r>
        <w:r w:rsidR="006C2E01">
          <w:rPr>
            <w:noProof/>
            <w:webHidden/>
          </w:rPr>
          <w:fldChar w:fldCharType="begin"/>
        </w:r>
        <w:r w:rsidR="006C2E01">
          <w:rPr>
            <w:noProof/>
            <w:webHidden/>
          </w:rPr>
          <w:instrText xml:space="preserve"> PAGEREF _Toc41915928 \h </w:instrText>
        </w:r>
        <w:r w:rsidR="006C2E01">
          <w:rPr>
            <w:noProof/>
            <w:webHidden/>
          </w:rPr>
        </w:r>
        <w:r w:rsidR="006C2E01">
          <w:rPr>
            <w:noProof/>
            <w:webHidden/>
          </w:rPr>
          <w:fldChar w:fldCharType="separate"/>
        </w:r>
        <w:r w:rsidR="0031598D">
          <w:rPr>
            <w:noProof/>
            <w:webHidden/>
          </w:rPr>
          <w:t>241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29" w:history="1">
        <w:r w:rsidR="006C2E01" w:rsidRPr="0029771B">
          <w:rPr>
            <w:rStyle w:val="Hyperlink"/>
            <w:noProof/>
          </w:rPr>
          <w:t>XEMP2009</w:t>
        </w:r>
        <w:r w:rsidR="006C2E01">
          <w:rPr>
            <w:noProof/>
            <w:webHidden/>
          </w:rPr>
          <w:tab/>
        </w:r>
        <w:r w:rsidR="006C2E01">
          <w:rPr>
            <w:noProof/>
            <w:webHidden/>
          </w:rPr>
          <w:fldChar w:fldCharType="begin"/>
        </w:r>
        <w:r w:rsidR="006C2E01">
          <w:rPr>
            <w:noProof/>
            <w:webHidden/>
          </w:rPr>
          <w:instrText xml:space="preserve"> PAGEREF _Toc41915929 \h </w:instrText>
        </w:r>
        <w:r w:rsidR="006C2E01">
          <w:rPr>
            <w:noProof/>
            <w:webHidden/>
          </w:rPr>
        </w:r>
        <w:r w:rsidR="006C2E01">
          <w:rPr>
            <w:noProof/>
            <w:webHidden/>
          </w:rPr>
          <w:fldChar w:fldCharType="separate"/>
        </w:r>
        <w:r w:rsidR="0031598D">
          <w:rPr>
            <w:noProof/>
            <w:webHidden/>
          </w:rPr>
          <w:t>241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0" w:history="1">
        <w:r w:rsidR="006C2E01" w:rsidRPr="0029771B">
          <w:rPr>
            <w:rStyle w:val="Hyperlink"/>
            <w:noProof/>
          </w:rPr>
          <w:t>XEMP2010</w:t>
        </w:r>
        <w:r w:rsidR="006C2E01">
          <w:rPr>
            <w:noProof/>
            <w:webHidden/>
          </w:rPr>
          <w:tab/>
        </w:r>
        <w:r w:rsidR="006C2E01">
          <w:rPr>
            <w:noProof/>
            <w:webHidden/>
          </w:rPr>
          <w:fldChar w:fldCharType="begin"/>
        </w:r>
        <w:r w:rsidR="006C2E01">
          <w:rPr>
            <w:noProof/>
            <w:webHidden/>
          </w:rPr>
          <w:instrText xml:space="preserve"> PAGEREF _Toc41915930 \h </w:instrText>
        </w:r>
        <w:r w:rsidR="006C2E01">
          <w:rPr>
            <w:noProof/>
            <w:webHidden/>
          </w:rPr>
        </w:r>
        <w:r w:rsidR="006C2E01">
          <w:rPr>
            <w:noProof/>
            <w:webHidden/>
          </w:rPr>
          <w:fldChar w:fldCharType="separate"/>
        </w:r>
        <w:r w:rsidR="0031598D">
          <w:rPr>
            <w:noProof/>
            <w:webHidden/>
          </w:rPr>
          <w:t>243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1" w:history="1">
        <w:r w:rsidR="006C2E01" w:rsidRPr="0029771B">
          <w:rPr>
            <w:rStyle w:val="Hyperlink"/>
            <w:noProof/>
          </w:rPr>
          <w:t>XEMP2011</w:t>
        </w:r>
        <w:r w:rsidR="006C2E01">
          <w:rPr>
            <w:noProof/>
            <w:webHidden/>
          </w:rPr>
          <w:tab/>
        </w:r>
        <w:r w:rsidR="006C2E01">
          <w:rPr>
            <w:noProof/>
            <w:webHidden/>
          </w:rPr>
          <w:fldChar w:fldCharType="begin"/>
        </w:r>
        <w:r w:rsidR="006C2E01">
          <w:rPr>
            <w:noProof/>
            <w:webHidden/>
          </w:rPr>
          <w:instrText xml:space="preserve"> PAGEREF _Toc41915931 \h </w:instrText>
        </w:r>
        <w:r w:rsidR="006C2E01">
          <w:rPr>
            <w:noProof/>
            <w:webHidden/>
          </w:rPr>
        </w:r>
        <w:r w:rsidR="006C2E01">
          <w:rPr>
            <w:noProof/>
            <w:webHidden/>
          </w:rPr>
          <w:fldChar w:fldCharType="separate"/>
        </w:r>
        <w:r w:rsidR="0031598D">
          <w:rPr>
            <w:noProof/>
            <w:webHidden/>
          </w:rPr>
          <w:t>245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2" w:history="1">
        <w:r w:rsidR="006C2E01" w:rsidRPr="0029771B">
          <w:rPr>
            <w:rStyle w:val="Hyperlink"/>
            <w:noProof/>
          </w:rPr>
          <w:t>XEMP2012</w:t>
        </w:r>
        <w:r w:rsidR="006C2E01">
          <w:rPr>
            <w:noProof/>
            <w:webHidden/>
          </w:rPr>
          <w:tab/>
        </w:r>
        <w:r w:rsidR="006C2E01">
          <w:rPr>
            <w:noProof/>
            <w:webHidden/>
          </w:rPr>
          <w:fldChar w:fldCharType="begin"/>
        </w:r>
        <w:r w:rsidR="006C2E01">
          <w:rPr>
            <w:noProof/>
            <w:webHidden/>
          </w:rPr>
          <w:instrText xml:space="preserve"> PAGEREF _Toc41915932 \h </w:instrText>
        </w:r>
        <w:r w:rsidR="006C2E01">
          <w:rPr>
            <w:noProof/>
            <w:webHidden/>
          </w:rPr>
        </w:r>
        <w:r w:rsidR="006C2E01">
          <w:rPr>
            <w:noProof/>
            <w:webHidden/>
          </w:rPr>
          <w:fldChar w:fldCharType="separate"/>
        </w:r>
        <w:r w:rsidR="0031598D">
          <w:rPr>
            <w:noProof/>
            <w:webHidden/>
          </w:rPr>
          <w:t>247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3" w:history="1">
        <w:r w:rsidR="006C2E01" w:rsidRPr="0029771B">
          <w:rPr>
            <w:rStyle w:val="Hyperlink"/>
            <w:noProof/>
          </w:rPr>
          <w:t>XEMP2013</w:t>
        </w:r>
        <w:r w:rsidR="006C2E01">
          <w:rPr>
            <w:noProof/>
            <w:webHidden/>
          </w:rPr>
          <w:tab/>
        </w:r>
        <w:r w:rsidR="006C2E01">
          <w:rPr>
            <w:noProof/>
            <w:webHidden/>
          </w:rPr>
          <w:fldChar w:fldCharType="begin"/>
        </w:r>
        <w:r w:rsidR="006C2E01">
          <w:rPr>
            <w:noProof/>
            <w:webHidden/>
          </w:rPr>
          <w:instrText xml:space="preserve"> PAGEREF _Toc41915933 \h </w:instrText>
        </w:r>
        <w:r w:rsidR="006C2E01">
          <w:rPr>
            <w:noProof/>
            <w:webHidden/>
          </w:rPr>
        </w:r>
        <w:r w:rsidR="006C2E01">
          <w:rPr>
            <w:noProof/>
            <w:webHidden/>
          </w:rPr>
          <w:fldChar w:fldCharType="separate"/>
        </w:r>
        <w:r w:rsidR="0031598D">
          <w:rPr>
            <w:noProof/>
            <w:webHidden/>
          </w:rPr>
          <w:t>249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4" w:history="1">
        <w:r w:rsidR="006C2E01" w:rsidRPr="0029771B">
          <w:rPr>
            <w:rStyle w:val="Hyperlink"/>
            <w:noProof/>
          </w:rPr>
          <w:t>XEMP2014</w:t>
        </w:r>
        <w:r w:rsidR="006C2E01">
          <w:rPr>
            <w:noProof/>
            <w:webHidden/>
          </w:rPr>
          <w:tab/>
        </w:r>
        <w:r w:rsidR="006C2E01">
          <w:rPr>
            <w:noProof/>
            <w:webHidden/>
          </w:rPr>
          <w:fldChar w:fldCharType="begin"/>
        </w:r>
        <w:r w:rsidR="006C2E01">
          <w:rPr>
            <w:noProof/>
            <w:webHidden/>
          </w:rPr>
          <w:instrText xml:space="preserve"> PAGEREF _Toc41915934 \h </w:instrText>
        </w:r>
        <w:r w:rsidR="006C2E01">
          <w:rPr>
            <w:noProof/>
            <w:webHidden/>
          </w:rPr>
        </w:r>
        <w:r w:rsidR="006C2E01">
          <w:rPr>
            <w:noProof/>
            <w:webHidden/>
          </w:rPr>
          <w:fldChar w:fldCharType="separate"/>
        </w:r>
        <w:r w:rsidR="0031598D">
          <w:rPr>
            <w:noProof/>
            <w:webHidden/>
          </w:rPr>
          <w:t>251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5" w:history="1">
        <w:r w:rsidR="006C2E01" w:rsidRPr="0029771B">
          <w:rPr>
            <w:rStyle w:val="Hyperlink"/>
            <w:noProof/>
          </w:rPr>
          <w:t>XEMP2015</w:t>
        </w:r>
        <w:r w:rsidR="006C2E01">
          <w:rPr>
            <w:noProof/>
            <w:webHidden/>
          </w:rPr>
          <w:tab/>
        </w:r>
        <w:r w:rsidR="006C2E01">
          <w:rPr>
            <w:noProof/>
            <w:webHidden/>
          </w:rPr>
          <w:fldChar w:fldCharType="begin"/>
        </w:r>
        <w:r w:rsidR="006C2E01">
          <w:rPr>
            <w:noProof/>
            <w:webHidden/>
          </w:rPr>
          <w:instrText xml:space="preserve"> PAGEREF _Toc41915935 \h </w:instrText>
        </w:r>
        <w:r w:rsidR="006C2E01">
          <w:rPr>
            <w:noProof/>
            <w:webHidden/>
          </w:rPr>
        </w:r>
        <w:r w:rsidR="006C2E01">
          <w:rPr>
            <w:noProof/>
            <w:webHidden/>
          </w:rPr>
          <w:fldChar w:fldCharType="separate"/>
        </w:r>
        <w:r w:rsidR="0031598D">
          <w:rPr>
            <w:noProof/>
            <w:webHidden/>
          </w:rPr>
          <w:t>253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6" w:history="1">
        <w:r w:rsidR="006C2E01" w:rsidRPr="0029771B">
          <w:rPr>
            <w:rStyle w:val="Hyperlink"/>
            <w:noProof/>
          </w:rPr>
          <w:t>XEMP2016</w:t>
        </w:r>
        <w:r w:rsidR="006C2E01">
          <w:rPr>
            <w:noProof/>
            <w:webHidden/>
          </w:rPr>
          <w:tab/>
        </w:r>
        <w:r w:rsidR="006C2E01">
          <w:rPr>
            <w:noProof/>
            <w:webHidden/>
          </w:rPr>
          <w:fldChar w:fldCharType="begin"/>
        </w:r>
        <w:r w:rsidR="006C2E01">
          <w:rPr>
            <w:noProof/>
            <w:webHidden/>
          </w:rPr>
          <w:instrText xml:space="preserve"> PAGEREF _Toc41915936 \h </w:instrText>
        </w:r>
        <w:r w:rsidR="006C2E01">
          <w:rPr>
            <w:noProof/>
            <w:webHidden/>
          </w:rPr>
        </w:r>
        <w:r w:rsidR="006C2E01">
          <w:rPr>
            <w:noProof/>
            <w:webHidden/>
          </w:rPr>
          <w:fldChar w:fldCharType="separate"/>
        </w:r>
        <w:r w:rsidR="0031598D">
          <w:rPr>
            <w:noProof/>
            <w:webHidden/>
          </w:rPr>
          <w:t>255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7" w:history="1">
        <w:r w:rsidR="006C2E01" w:rsidRPr="0029771B">
          <w:rPr>
            <w:rStyle w:val="Hyperlink"/>
            <w:noProof/>
          </w:rPr>
          <w:t>XEMP2017</w:t>
        </w:r>
        <w:r w:rsidR="006C2E01">
          <w:rPr>
            <w:noProof/>
            <w:webHidden/>
          </w:rPr>
          <w:tab/>
        </w:r>
        <w:r w:rsidR="006C2E01">
          <w:rPr>
            <w:noProof/>
            <w:webHidden/>
          </w:rPr>
          <w:fldChar w:fldCharType="begin"/>
        </w:r>
        <w:r w:rsidR="006C2E01">
          <w:rPr>
            <w:noProof/>
            <w:webHidden/>
          </w:rPr>
          <w:instrText xml:space="preserve"> PAGEREF _Toc41915937 \h </w:instrText>
        </w:r>
        <w:r w:rsidR="006C2E01">
          <w:rPr>
            <w:noProof/>
            <w:webHidden/>
          </w:rPr>
        </w:r>
        <w:r w:rsidR="006C2E01">
          <w:rPr>
            <w:noProof/>
            <w:webHidden/>
          </w:rPr>
          <w:fldChar w:fldCharType="separate"/>
        </w:r>
        <w:r w:rsidR="0031598D">
          <w:rPr>
            <w:noProof/>
            <w:webHidden/>
          </w:rPr>
          <w:t>257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8" w:history="1">
        <w:r w:rsidR="006C2E01" w:rsidRPr="0029771B">
          <w:rPr>
            <w:rStyle w:val="Hyperlink"/>
            <w:noProof/>
          </w:rPr>
          <w:t>XEMP2018</w:t>
        </w:r>
        <w:r w:rsidR="006C2E01">
          <w:rPr>
            <w:noProof/>
            <w:webHidden/>
          </w:rPr>
          <w:tab/>
        </w:r>
        <w:r w:rsidR="006C2E01">
          <w:rPr>
            <w:noProof/>
            <w:webHidden/>
          </w:rPr>
          <w:fldChar w:fldCharType="begin"/>
        </w:r>
        <w:r w:rsidR="006C2E01">
          <w:rPr>
            <w:noProof/>
            <w:webHidden/>
          </w:rPr>
          <w:instrText xml:space="preserve"> PAGEREF _Toc41915938 \h </w:instrText>
        </w:r>
        <w:r w:rsidR="006C2E01">
          <w:rPr>
            <w:noProof/>
            <w:webHidden/>
          </w:rPr>
        </w:r>
        <w:r w:rsidR="006C2E01">
          <w:rPr>
            <w:noProof/>
            <w:webHidden/>
          </w:rPr>
          <w:fldChar w:fldCharType="separate"/>
        </w:r>
        <w:r w:rsidR="0031598D">
          <w:rPr>
            <w:noProof/>
            <w:webHidden/>
          </w:rPr>
          <w:t>259</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39" w:history="1">
        <w:r w:rsidR="006C2E01" w:rsidRPr="0029771B">
          <w:rPr>
            <w:rStyle w:val="Hyperlink"/>
            <w:noProof/>
          </w:rPr>
          <w:t>XEMP2019</w:t>
        </w:r>
        <w:r w:rsidR="006C2E01">
          <w:rPr>
            <w:noProof/>
            <w:webHidden/>
          </w:rPr>
          <w:tab/>
        </w:r>
        <w:r w:rsidR="006C2E01">
          <w:rPr>
            <w:noProof/>
            <w:webHidden/>
          </w:rPr>
          <w:fldChar w:fldCharType="begin"/>
        </w:r>
        <w:r w:rsidR="006C2E01">
          <w:rPr>
            <w:noProof/>
            <w:webHidden/>
          </w:rPr>
          <w:instrText xml:space="preserve"> PAGEREF _Toc41915939 \h </w:instrText>
        </w:r>
        <w:r w:rsidR="006C2E01">
          <w:rPr>
            <w:noProof/>
            <w:webHidden/>
          </w:rPr>
        </w:r>
        <w:r w:rsidR="006C2E01">
          <w:rPr>
            <w:noProof/>
            <w:webHidden/>
          </w:rPr>
          <w:fldChar w:fldCharType="separate"/>
        </w:r>
        <w:r w:rsidR="0031598D">
          <w:rPr>
            <w:noProof/>
            <w:webHidden/>
          </w:rPr>
          <w:t>261</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40" w:history="1">
        <w:r w:rsidR="006C2E01" w:rsidRPr="0029771B">
          <w:rPr>
            <w:rStyle w:val="Hyperlink"/>
            <w:noProof/>
          </w:rPr>
          <w:t>Status in apprenticeship/traineeship</w:t>
        </w:r>
        <w:r w:rsidR="006C2E01">
          <w:rPr>
            <w:noProof/>
            <w:webHidden/>
          </w:rPr>
          <w:tab/>
        </w:r>
        <w:r w:rsidR="006C2E01">
          <w:rPr>
            <w:noProof/>
            <w:webHidden/>
          </w:rPr>
          <w:fldChar w:fldCharType="begin"/>
        </w:r>
        <w:r w:rsidR="006C2E01">
          <w:rPr>
            <w:noProof/>
            <w:webHidden/>
          </w:rPr>
          <w:instrText xml:space="preserve"> PAGEREF _Toc41915940 \h </w:instrText>
        </w:r>
        <w:r w:rsidR="006C2E01">
          <w:rPr>
            <w:noProof/>
            <w:webHidden/>
          </w:rPr>
        </w:r>
        <w:r w:rsidR="006C2E01">
          <w:rPr>
            <w:noProof/>
            <w:webHidden/>
          </w:rPr>
          <w:fldChar w:fldCharType="separate"/>
        </w:r>
        <w:r w:rsidR="0031598D">
          <w:rPr>
            <w:noProof/>
            <w:webHidden/>
          </w:rPr>
          <w:t>263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1" w:history="1">
        <w:r w:rsidR="006C2E01" w:rsidRPr="0029771B">
          <w:rPr>
            <w:rStyle w:val="Hyperlink"/>
            <w:noProof/>
          </w:rPr>
          <w:t>XATR2009</w:t>
        </w:r>
        <w:r w:rsidR="006C2E01">
          <w:rPr>
            <w:noProof/>
            <w:webHidden/>
          </w:rPr>
          <w:tab/>
        </w:r>
        <w:r w:rsidR="006C2E01">
          <w:rPr>
            <w:noProof/>
            <w:webHidden/>
          </w:rPr>
          <w:fldChar w:fldCharType="begin"/>
        </w:r>
        <w:r w:rsidR="006C2E01">
          <w:rPr>
            <w:noProof/>
            <w:webHidden/>
          </w:rPr>
          <w:instrText xml:space="preserve"> PAGEREF _Toc41915941 \h </w:instrText>
        </w:r>
        <w:r w:rsidR="006C2E01">
          <w:rPr>
            <w:noProof/>
            <w:webHidden/>
          </w:rPr>
        </w:r>
        <w:r w:rsidR="006C2E01">
          <w:rPr>
            <w:noProof/>
            <w:webHidden/>
          </w:rPr>
          <w:fldChar w:fldCharType="separate"/>
        </w:r>
        <w:r w:rsidR="0031598D">
          <w:rPr>
            <w:noProof/>
            <w:webHidden/>
          </w:rPr>
          <w:t>263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2" w:history="1">
        <w:r w:rsidR="006C2E01" w:rsidRPr="0029771B">
          <w:rPr>
            <w:rStyle w:val="Hyperlink"/>
            <w:noProof/>
          </w:rPr>
          <w:t>XATR2010</w:t>
        </w:r>
        <w:r w:rsidR="006C2E01">
          <w:rPr>
            <w:noProof/>
            <w:webHidden/>
          </w:rPr>
          <w:tab/>
        </w:r>
        <w:r w:rsidR="006C2E01">
          <w:rPr>
            <w:noProof/>
            <w:webHidden/>
          </w:rPr>
          <w:fldChar w:fldCharType="begin"/>
        </w:r>
        <w:r w:rsidR="006C2E01">
          <w:rPr>
            <w:noProof/>
            <w:webHidden/>
          </w:rPr>
          <w:instrText xml:space="preserve"> PAGEREF _Toc41915942 \h </w:instrText>
        </w:r>
        <w:r w:rsidR="006C2E01">
          <w:rPr>
            <w:noProof/>
            <w:webHidden/>
          </w:rPr>
        </w:r>
        <w:r w:rsidR="006C2E01">
          <w:rPr>
            <w:noProof/>
            <w:webHidden/>
          </w:rPr>
          <w:fldChar w:fldCharType="separate"/>
        </w:r>
        <w:r w:rsidR="0031598D">
          <w:rPr>
            <w:noProof/>
            <w:webHidden/>
          </w:rPr>
          <w:t>264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3" w:history="1">
        <w:r w:rsidR="006C2E01" w:rsidRPr="0029771B">
          <w:rPr>
            <w:rStyle w:val="Hyperlink"/>
            <w:noProof/>
          </w:rPr>
          <w:t>XATR2011</w:t>
        </w:r>
        <w:r w:rsidR="006C2E01">
          <w:rPr>
            <w:noProof/>
            <w:webHidden/>
          </w:rPr>
          <w:tab/>
        </w:r>
        <w:r w:rsidR="006C2E01">
          <w:rPr>
            <w:noProof/>
            <w:webHidden/>
          </w:rPr>
          <w:fldChar w:fldCharType="begin"/>
        </w:r>
        <w:r w:rsidR="006C2E01">
          <w:rPr>
            <w:noProof/>
            <w:webHidden/>
          </w:rPr>
          <w:instrText xml:space="preserve"> PAGEREF _Toc41915943 \h </w:instrText>
        </w:r>
        <w:r w:rsidR="006C2E01">
          <w:rPr>
            <w:noProof/>
            <w:webHidden/>
          </w:rPr>
        </w:r>
        <w:r w:rsidR="006C2E01">
          <w:rPr>
            <w:noProof/>
            <w:webHidden/>
          </w:rPr>
          <w:fldChar w:fldCharType="separate"/>
        </w:r>
        <w:r w:rsidR="0031598D">
          <w:rPr>
            <w:noProof/>
            <w:webHidden/>
          </w:rPr>
          <w:t>266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4" w:history="1">
        <w:r w:rsidR="006C2E01" w:rsidRPr="0029771B">
          <w:rPr>
            <w:rStyle w:val="Hyperlink"/>
            <w:noProof/>
          </w:rPr>
          <w:t>XATR2012</w:t>
        </w:r>
        <w:r w:rsidR="006C2E01">
          <w:rPr>
            <w:noProof/>
            <w:webHidden/>
          </w:rPr>
          <w:tab/>
        </w:r>
        <w:r w:rsidR="006C2E01">
          <w:rPr>
            <w:noProof/>
            <w:webHidden/>
          </w:rPr>
          <w:fldChar w:fldCharType="begin"/>
        </w:r>
        <w:r w:rsidR="006C2E01">
          <w:rPr>
            <w:noProof/>
            <w:webHidden/>
          </w:rPr>
          <w:instrText xml:space="preserve"> PAGEREF _Toc41915944 \h </w:instrText>
        </w:r>
        <w:r w:rsidR="006C2E01">
          <w:rPr>
            <w:noProof/>
            <w:webHidden/>
          </w:rPr>
        </w:r>
        <w:r w:rsidR="006C2E01">
          <w:rPr>
            <w:noProof/>
            <w:webHidden/>
          </w:rPr>
          <w:fldChar w:fldCharType="separate"/>
        </w:r>
        <w:r w:rsidR="0031598D">
          <w:rPr>
            <w:noProof/>
            <w:webHidden/>
          </w:rPr>
          <w:t>268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5" w:history="1">
        <w:r w:rsidR="006C2E01" w:rsidRPr="0029771B">
          <w:rPr>
            <w:rStyle w:val="Hyperlink"/>
            <w:noProof/>
          </w:rPr>
          <w:t>XATR2013</w:t>
        </w:r>
        <w:r w:rsidR="006C2E01">
          <w:rPr>
            <w:noProof/>
            <w:webHidden/>
          </w:rPr>
          <w:tab/>
        </w:r>
        <w:r w:rsidR="006C2E01">
          <w:rPr>
            <w:noProof/>
            <w:webHidden/>
          </w:rPr>
          <w:fldChar w:fldCharType="begin"/>
        </w:r>
        <w:r w:rsidR="006C2E01">
          <w:rPr>
            <w:noProof/>
            <w:webHidden/>
          </w:rPr>
          <w:instrText xml:space="preserve"> PAGEREF _Toc41915945 \h </w:instrText>
        </w:r>
        <w:r w:rsidR="006C2E01">
          <w:rPr>
            <w:noProof/>
            <w:webHidden/>
          </w:rPr>
        </w:r>
        <w:r w:rsidR="006C2E01">
          <w:rPr>
            <w:noProof/>
            <w:webHidden/>
          </w:rPr>
          <w:fldChar w:fldCharType="separate"/>
        </w:r>
        <w:r w:rsidR="0031598D">
          <w:rPr>
            <w:noProof/>
            <w:webHidden/>
          </w:rPr>
          <w:t>270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6" w:history="1">
        <w:r w:rsidR="006C2E01" w:rsidRPr="0029771B">
          <w:rPr>
            <w:rStyle w:val="Hyperlink"/>
            <w:noProof/>
          </w:rPr>
          <w:t>XATR2014</w:t>
        </w:r>
        <w:r w:rsidR="006C2E01">
          <w:rPr>
            <w:noProof/>
            <w:webHidden/>
          </w:rPr>
          <w:tab/>
        </w:r>
        <w:r w:rsidR="006C2E01">
          <w:rPr>
            <w:noProof/>
            <w:webHidden/>
          </w:rPr>
          <w:fldChar w:fldCharType="begin"/>
        </w:r>
        <w:r w:rsidR="006C2E01">
          <w:rPr>
            <w:noProof/>
            <w:webHidden/>
          </w:rPr>
          <w:instrText xml:space="preserve"> PAGEREF _Toc41915946 \h </w:instrText>
        </w:r>
        <w:r w:rsidR="006C2E01">
          <w:rPr>
            <w:noProof/>
            <w:webHidden/>
          </w:rPr>
        </w:r>
        <w:r w:rsidR="006C2E01">
          <w:rPr>
            <w:noProof/>
            <w:webHidden/>
          </w:rPr>
          <w:fldChar w:fldCharType="separate"/>
        </w:r>
        <w:r w:rsidR="0031598D">
          <w:rPr>
            <w:noProof/>
            <w:webHidden/>
          </w:rPr>
          <w:t>272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7" w:history="1">
        <w:r w:rsidR="006C2E01" w:rsidRPr="0029771B">
          <w:rPr>
            <w:rStyle w:val="Hyperlink"/>
            <w:noProof/>
          </w:rPr>
          <w:t>XATR2015</w:t>
        </w:r>
        <w:r w:rsidR="006C2E01">
          <w:rPr>
            <w:noProof/>
            <w:webHidden/>
          </w:rPr>
          <w:tab/>
        </w:r>
        <w:r w:rsidR="006C2E01">
          <w:rPr>
            <w:noProof/>
            <w:webHidden/>
          </w:rPr>
          <w:fldChar w:fldCharType="begin"/>
        </w:r>
        <w:r w:rsidR="006C2E01">
          <w:rPr>
            <w:noProof/>
            <w:webHidden/>
          </w:rPr>
          <w:instrText xml:space="preserve"> PAGEREF _Toc41915947 \h </w:instrText>
        </w:r>
        <w:r w:rsidR="006C2E01">
          <w:rPr>
            <w:noProof/>
            <w:webHidden/>
          </w:rPr>
        </w:r>
        <w:r w:rsidR="006C2E01">
          <w:rPr>
            <w:noProof/>
            <w:webHidden/>
          </w:rPr>
          <w:fldChar w:fldCharType="separate"/>
        </w:r>
        <w:r w:rsidR="0031598D">
          <w:rPr>
            <w:noProof/>
            <w:webHidden/>
          </w:rPr>
          <w:t>274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8" w:history="1">
        <w:r w:rsidR="006C2E01" w:rsidRPr="0029771B">
          <w:rPr>
            <w:rStyle w:val="Hyperlink"/>
            <w:noProof/>
          </w:rPr>
          <w:t>XATR2016</w:t>
        </w:r>
        <w:r w:rsidR="006C2E01">
          <w:rPr>
            <w:noProof/>
            <w:webHidden/>
          </w:rPr>
          <w:tab/>
        </w:r>
        <w:r w:rsidR="006C2E01">
          <w:rPr>
            <w:noProof/>
            <w:webHidden/>
          </w:rPr>
          <w:fldChar w:fldCharType="begin"/>
        </w:r>
        <w:r w:rsidR="006C2E01">
          <w:rPr>
            <w:noProof/>
            <w:webHidden/>
          </w:rPr>
          <w:instrText xml:space="preserve"> PAGEREF _Toc41915948 \h </w:instrText>
        </w:r>
        <w:r w:rsidR="006C2E01">
          <w:rPr>
            <w:noProof/>
            <w:webHidden/>
          </w:rPr>
        </w:r>
        <w:r w:rsidR="006C2E01">
          <w:rPr>
            <w:noProof/>
            <w:webHidden/>
          </w:rPr>
          <w:fldChar w:fldCharType="separate"/>
        </w:r>
        <w:r w:rsidR="0031598D">
          <w:rPr>
            <w:noProof/>
            <w:webHidden/>
          </w:rPr>
          <w:t>276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49" w:history="1">
        <w:r w:rsidR="006C2E01" w:rsidRPr="0029771B">
          <w:rPr>
            <w:rStyle w:val="Hyperlink"/>
            <w:noProof/>
          </w:rPr>
          <w:t>XATR2017</w:t>
        </w:r>
        <w:r w:rsidR="006C2E01">
          <w:rPr>
            <w:noProof/>
            <w:webHidden/>
          </w:rPr>
          <w:tab/>
        </w:r>
        <w:r w:rsidR="006C2E01">
          <w:rPr>
            <w:noProof/>
            <w:webHidden/>
          </w:rPr>
          <w:fldChar w:fldCharType="begin"/>
        </w:r>
        <w:r w:rsidR="006C2E01">
          <w:rPr>
            <w:noProof/>
            <w:webHidden/>
          </w:rPr>
          <w:instrText xml:space="preserve"> PAGEREF _Toc41915949 \h </w:instrText>
        </w:r>
        <w:r w:rsidR="006C2E01">
          <w:rPr>
            <w:noProof/>
            <w:webHidden/>
          </w:rPr>
        </w:r>
        <w:r w:rsidR="006C2E01">
          <w:rPr>
            <w:noProof/>
            <w:webHidden/>
          </w:rPr>
          <w:fldChar w:fldCharType="separate"/>
        </w:r>
        <w:r w:rsidR="0031598D">
          <w:rPr>
            <w:noProof/>
            <w:webHidden/>
          </w:rPr>
          <w:t>278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0" w:history="1">
        <w:r w:rsidR="006C2E01" w:rsidRPr="0029771B">
          <w:rPr>
            <w:rStyle w:val="Hyperlink"/>
            <w:noProof/>
          </w:rPr>
          <w:t>XATR2018</w:t>
        </w:r>
        <w:r w:rsidR="006C2E01">
          <w:rPr>
            <w:noProof/>
            <w:webHidden/>
          </w:rPr>
          <w:tab/>
        </w:r>
        <w:r w:rsidR="006C2E01">
          <w:rPr>
            <w:noProof/>
            <w:webHidden/>
          </w:rPr>
          <w:fldChar w:fldCharType="begin"/>
        </w:r>
        <w:r w:rsidR="006C2E01">
          <w:rPr>
            <w:noProof/>
            <w:webHidden/>
          </w:rPr>
          <w:instrText xml:space="preserve"> PAGEREF _Toc41915950 \h </w:instrText>
        </w:r>
        <w:r w:rsidR="006C2E01">
          <w:rPr>
            <w:noProof/>
            <w:webHidden/>
          </w:rPr>
        </w:r>
        <w:r w:rsidR="006C2E01">
          <w:rPr>
            <w:noProof/>
            <w:webHidden/>
          </w:rPr>
          <w:fldChar w:fldCharType="separate"/>
        </w:r>
        <w:r w:rsidR="0031598D">
          <w:rPr>
            <w:noProof/>
            <w:webHidden/>
          </w:rPr>
          <w:t>280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1" w:history="1">
        <w:r w:rsidR="006C2E01" w:rsidRPr="0029771B">
          <w:rPr>
            <w:rStyle w:val="Hyperlink"/>
            <w:noProof/>
          </w:rPr>
          <w:t>XATR2019</w:t>
        </w:r>
        <w:r w:rsidR="006C2E01">
          <w:rPr>
            <w:noProof/>
            <w:webHidden/>
          </w:rPr>
          <w:tab/>
        </w:r>
        <w:r w:rsidR="006C2E01">
          <w:rPr>
            <w:noProof/>
            <w:webHidden/>
          </w:rPr>
          <w:fldChar w:fldCharType="begin"/>
        </w:r>
        <w:r w:rsidR="006C2E01">
          <w:rPr>
            <w:noProof/>
            <w:webHidden/>
          </w:rPr>
          <w:instrText xml:space="preserve"> PAGEREF _Toc41915951 \h </w:instrText>
        </w:r>
        <w:r w:rsidR="006C2E01">
          <w:rPr>
            <w:noProof/>
            <w:webHidden/>
          </w:rPr>
        </w:r>
        <w:r w:rsidR="006C2E01">
          <w:rPr>
            <w:noProof/>
            <w:webHidden/>
          </w:rPr>
          <w:fldChar w:fldCharType="separate"/>
        </w:r>
        <w:r w:rsidR="0031598D">
          <w:rPr>
            <w:noProof/>
            <w:webHidden/>
          </w:rPr>
          <w:t>282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52" w:history="1">
        <w:r w:rsidR="006C2E01" w:rsidRPr="0029771B">
          <w:rPr>
            <w:rStyle w:val="Hyperlink"/>
            <w:noProof/>
          </w:rPr>
          <w:t>Job mobility during last year</w:t>
        </w:r>
        <w:r w:rsidR="006C2E01">
          <w:rPr>
            <w:noProof/>
            <w:webHidden/>
          </w:rPr>
          <w:tab/>
        </w:r>
        <w:r w:rsidR="006C2E01">
          <w:rPr>
            <w:noProof/>
            <w:webHidden/>
          </w:rPr>
          <w:fldChar w:fldCharType="begin"/>
        </w:r>
        <w:r w:rsidR="006C2E01">
          <w:rPr>
            <w:noProof/>
            <w:webHidden/>
          </w:rPr>
          <w:instrText xml:space="preserve"> PAGEREF _Toc41915952 \h </w:instrText>
        </w:r>
        <w:r w:rsidR="006C2E01">
          <w:rPr>
            <w:noProof/>
            <w:webHidden/>
          </w:rPr>
        </w:r>
        <w:r w:rsidR="006C2E01">
          <w:rPr>
            <w:noProof/>
            <w:webHidden/>
          </w:rPr>
          <w:fldChar w:fldCharType="separate"/>
        </w:r>
        <w:r w:rsidR="0031598D">
          <w:rPr>
            <w:noProof/>
            <w:webHidden/>
          </w:rPr>
          <w:t>284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3" w:history="1">
        <w:r w:rsidR="006C2E01" w:rsidRPr="0029771B">
          <w:rPr>
            <w:rStyle w:val="Hyperlink"/>
            <w:noProof/>
          </w:rPr>
          <w:t>XMOB2009</w:t>
        </w:r>
        <w:r w:rsidR="006C2E01">
          <w:rPr>
            <w:noProof/>
            <w:webHidden/>
          </w:rPr>
          <w:tab/>
        </w:r>
        <w:r w:rsidR="006C2E01">
          <w:rPr>
            <w:noProof/>
            <w:webHidden/>
          </w:rPr>
          <w:fldChar w:fldCharType="begin"/>
        </w:r>
        <w:r w:rsidR="006C2E01">
          <w:rPr>
            <w:noProof/>
            <w:webHidden/>
          </w:rPr>
          <w:instrText xml:space="preserve"> PAGEREF _Toc41915953 \h </w:instrText>
        </w:r>
        <w:r w:rsidR="006C2E01">
          <w:rPr>
            <w:noProof/>
            <w:webHidden/>
          </w:rPr>
        </w:r>
        <w:r w:rsidR="006C2E01">
          <w:rPr>
            <w:noProof/>
            <w:webHidden/>
          </w:rPr>
          <w:fldChar w:fldCharType="separate"/>
        </w:r>
        <w:r w:rsidR="0031598D">
          <w:rPr>
            <w:noProof/>
            <w:webHidden/>
          </w:rPr>
          <w:t>284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4" w:history="1">
        <w:r w:rsidR="006C2E01" w:rsidRPr="0029771B">
          <w:rPr>
            <w:rStyle w:val="Hyperlink"/>
            <w:noProof/>
          </w:rPr>
          <w:t>XMOB2010</w:t>
        </w:r>
        <w:r w:rsidR="006C2E01">
          <w:rPr>
            <w:noProof/>
            <w:webHidden/>
          </w:rPr>
          <w:tab/>
        </w:r>
        <w:r w:rsidR="006C2E01">
          <w:rPr>
            <w:noProof/>
            <w:webHidden/>
          </w:rPr>
          <w:fldChar w:fldCharType="begin"/>
        </w:r>
        <w:r w:rsidR="006C2E01">
          <w:rPr>
            <w:noProof/>
            <w:webHidden/>
          </w:rPr>
          <w:instrText xml:space="preserve"> PAGEREF _Toc41915954 \h </w:instrText>
        </w:r>
        <w:r w:rsidR="006C2E01">
          <w:rPr>
            <w:noProof/>
            <w:webHidden/>
          </w:rPr>
        </w:r>
        <w:r w:rsidR="006C2E01">
          <w:rPr>
            <w:noProof/>
            <w:webHidden/>
          </w:rPr>
          <w:fldChar w:fldCharType="separate"/>
        </w:r>
        <w:r w:rsidR="0031598D">
          <w:rPr>
            <w:noProof/>
            <w:webHidden/>
          </w:rPr>
          <w:t>285</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5" w:history="1">
        <w:r w:rsidR="006C2E01" w:rsidRPr="0029771B">
          <w:rPr>
            <w:rStyle w:val="Hyperlink"/>
            <w:noProof/>
          </w:rPr>
          <w:t>XMOB2011</w:t>
        </w:r>
        <w:r w:rsidR="006C2E01">
          <w:rPr>
            <w:noProof/>
            <w:webHidden/>
          </w:rPr>
          <w:tab/>
        </w:r>
        <w:r w:rsidR="006C2E01">
          <w:rPr>
            <w:noProof/>
            <w:webHidden/>
          </w:rPr>
          <w:fldChar w:fldCharType="begin"/>
        </w:r>
        <w:r w:rsidR="006C2E01">
          <w:rPr>
            <w:noProof/>
            <w:webHidden/>
          </w:rPr>
          <w:instrText xml:space="preserve"> PAGEREF _Toc41915955 \h </w:instrText>
        </w:r>
        <w:r w:rsidR="006C2E01">
          <w:rPr>
            <w:noProof/>
            <w:webHidden/>
          </w:rPr>
        </w:r>
        <w:r w:rsidR="006C2E01">
          <w:rPr>
            <w:noProof/>
            <w:webHidden/>
          </w:rPr>
          <w:fldChar w:fldCharType="separate"/>
        </w:r>
        <w:r w:rsidR="0031598D">
          <w:rPr>
            <w:noProof/>
            <w:webHidden/>
          </w:rPr>
          <w:t>286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6" w:history="1">
        <w:r w:rsidR="006C2E01" w:rsidRPr="0029771B">
          <w:rPr>
            <w:rStyle w:val="Hyperlink"/>
            <w:noProof/>
          </w:rPr>
          <w:t>XMOB2012</w:t>
        </w:r>
        <w:r w:rsidR="006C2E01">
          <w:rPr>
            <w:noProof/>
            <w:webHidden/>
          </w:rPr>
          <w:tab/>
        </w:r>
        <w:r w:rsidR="006C2E01">
          <w:rPr>
            <w:noProof/>
            <w:webHidden/>
          </w:rPr>
          <w:fldChar w:fldCharType="begin"/>
        </w:r>
        <w:r w:rsidR="006C2E01">
          <w:rPr>
            <w:noProof/>
            <w:webHidden/>
          </w:rPr>
          <w:instrText xml:space="preserve"> PAGEREF _Toc41915956 \h </w:instrText>
        </w:r>
        <w:r w:rsidR="006C2E01">
          <w:rPr>
            <w:noProof/>
            <w:webHidden/>
          </w:rPr>
        </w:r>
        <w:r w:rsidR="006C2E01">
          <w:rPr>
            <w:noProof/>
            <w:webHidden/>
          </w:rPr>
          <w:fldChar w:fldCharType="separate"/>
        </w:r>
        <w:r w:rsidR="0031598D">
          <w:rPr>
            <w:noProof/>
            <w:webHidden/>
          </w:rPr>
          <w:t>288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7" w:history="1">
        <w:r w:rsidR="006C2E01" w:rsidRPr="0029771B">
          <w:rPr>
            <w:rStyle w:val="Hyperlink"/>
            <w:noProof/>
          </w:rPr>
          <w:t>XMOB2013</w:t>
        </w:r>
        <w:r w:rsidR="006C2E01">
          <w:rPr>
            <w:noProof/>
            <w:webHidden/>
          </w:rPr>
          <w:tab/>
        </w:r>
        <w:r w:rsidR="006C2E01">
          <w:rPr>
            <w:noProof/>
            <w:webHidden/>
          </w:rPr>
          <w:fldChar w:fldCharType="begin"/>
        </w:r>
        <w:r w:rsidR="006C2E01">
          <w:rPr>
            <w:noProof/>
            <w:webHidden/>
          </w:rPr>
          <w:instrText xml:space="preserve"> PAGEREF _Toc41915957 \h </w:instrText>
        </w:r>
        <w:r w:rsidR="006C2E01">
          <w:rPr>
            <w:noProof/>
            <w:webHidden/>
          </w:rPr>
        </w:r>
        <w:r w:rsidR="006C2E01">
          <w:rPr>
            <w:noProof/>
            <w:webHidden/>
          </w:rPr>
          <w:fldChar w:fldCharType="separate"/>
        </w:r>
        <w:r w:rsidR="0031598D">
          <w:rPr>
            <w:noProof/>
            <w:webHidden/>
          </w:rPr>
          <w:t>290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8" w:history="1">
        <w:r w:rsidR="006C2E01" w:rsidRPr="0029771B">
          <w:rPr>
            <w:rStyle w:val="Hyperlink"/>
            <w:noProof/>
          </w:rPr>
          <w:t>XMOB2014</w:t>
        </w:r>
        <w:r w:rsidR="006C2E01">
          <w:rPr>
            <w:noProof/>
            <w:webHidden/>
          </w:rPr>
          <w:tab/>
        </w:r>
        <w:r w:rsidR="006C2E01">
          <w:rPr>
            <w:noProof/>
            <w:webHidden/>
          </w:rPr>
          <w:fldChar w:fldCharType="begin"/>
        </w:r>
        <w:r w:rsidR="006C2E01">
          <w:rPr>
            <w:noProof/>
            <w:webHidden/>
          </w:rPr>
          <w:instrText xml:space="preserve"> PAGEREF _Toc41915958 \h </w:instrText>
        </w:r>
        <w:r w:rsidR="006C2E01">
          <w:rPr>
            <w:noProof/>
            <w:webHidden/>
          </w:rPr>
        </w:r>
        <w:r w:rsidR="006C2E01">
          <w:rPr>
            <w:noProof/>
            <w:webHidden/>
          </w:rPr>
          <w:fldChar w:fldCharType="separate"/>
        </w:r>
        <w:r w:rsidR="0031598D">
          <w:rPr>
            <w:noProof/>
            <w:webHidden/>
          </w:rPr>
          <w:t>292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59" w:history="1">
        <w:r w:rsidR="006C2E01" w:rsidRPr="0029771B">
          <w:rPr>
            <w:rStyle w:val="Hyperlink"/>
            <w:noProof/>
          </w:rPr>
          <w:t>XMOB2015</w:t>
        </w:r>
        <w:r w:rsidR="006C2E01">
          <w:rPr>
            <w:noProof/>
            <w:webHidden/>
          </w:rPr>
          <w:tab/>
        </w:r>
        <w:r w:rsidR="006C2E01">
          <w:rPr>
            <w:noProof/>
            <w:webHidden/>
          </w:rPr>
          <w:fldChar w:fldCharType="begin"/>
        </w:r>
        <w:r w:rsidR="006C2E01">
          <w:rPr>
            <w:noProof/>
            <w:webHidden/>
          </w:rPr>
          <w:instrText xml:space="preserve"> PAGEREF _Toc41915959 \h </w:instrText>
        </w:r>
        <w:r w:rsidR="006C2E01">
          <w:rPr>
            <w:noProof/>
            <w:webHidden/>
          </w:rPr>
        </w:r>
        <w:r w:rsidR="006C2E01">
          <w:rPr>
            <w:noProof/>
            <w:webHidden/>
          </w:rPr>
          <w:fldChar w:fldCharType="separate"/>
        </w:r>
        <w:r w:rsidR="0031598D">
          <w:rPr>
            <w:noProof/>
            <w:webHidden/>
          </w:rPr>
          <w:t>294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0" w:history="1">
        <w:r w:rsidR="006C2E01" w:rsidRPr="0029771B">
          <w:rPr>
            <w:rStyle w:val="Hyperlink"/>
            <w:noProof/>
          </w:rPr>
          <w:t>XMOB2016</w:t>
        </w:r>
        <w:r w:rsidR="006C2E01">
          <w:rPr>
            <w:noProof/>
            <w:webHidden/>
          </w:rPr>
          <w:tab/>
        </w:r>
        <w:r w:rsidR="006C2E01">
          <w:rPr>
            <w:noProof/>
            <w:webHidden/>
          </w:rPr>
          <w:fldChar w:fldCharType="begin"/>
        </w:r>
        <w:r w:rsidR="006C2E01">
          <w:rPr>
            <w:noProof/>
            <w:webHidden/>
          </w:rPr>
          <w:instrText xml:space="preserve"> PAGEREF _Toc41915960 \h </w:instrText>
        </w:r>
        <w:r w:rsidR="006C2E01">
          <w:rPr>
            <w:noProof/>
            <w:webHidden/>
          </w:rPr>
        </w:r>
        <w:r w:rsidR="006C2E01">
          <w:rPr>
            <w:noProof/>
            <w:webHidden/>
          </w:rPr>
          <w:fldChar w:fldCharType="separate"/>
        </w:r>
        <w:r w:rsidR="0031598D">
          <w:rPr>
            <w:noProof/>
            <w:webHidden/>
          </w:rPr>
          <w:t>296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1" w:history="1">
        <w:r w:rsidR="006C2E01" w:rsidRPr="0029771B">
          <w:rPr>
            <w:rStyle w:val="Hyperlink"/>
            <w:noProof/>
          </w:rPr>
          <w:t>XMOB2017</w:t>
        </w:r>
        <w:r w:rsidR="006C2E01">
          <w:rPr>
            <w:noProof/>
            <w:webHidden/>
          </w:rPr>
          <w:tab/>
        </w:r>
        <w:r w:rsidR="006C2E01">
          <w:rPr>
            <w:noProof/>
            <w:webHidden/>
          </w:rPr>
          <w:fldChar w:fldCharType="begin"/>
        </w:r>
        <w:r w:rsidR="006C2E01">
          <w:rPr>
            <w:noProof/>
            <w:webHidden/>
          </w:rPr>
          <w:instrText xml:space="preserve"> PAGEREF _Toc41915961 \h </w:instrText>
        </w:r>
        <w:r w:rsidR="006C2E01">
          <w:rPr>
            <w:noProof/>
            <w:webHidden/>
          </w:rPr>
        </w:r>
        <w:r w:rsidR="006C2E01">
          <w:rPr>
            <w:noProof/>
            <w:webHidden/>
          </w:rPr>
          <w:fldChar w:fldCharType="separate"/>
        </w:r>
        <w:r w:rsidR="0031598D">
          <w:rPr>
            <w:noProof/>
            <w:webHidden/>
          </w:rPr>
          <w:t>298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2" w:history="1">
        <w:r w:rsidR="006C2E01" w:rsidRPr="0029771B">
          <w:rPr>
            <w:rStyle w:val="Hyperlink"/>
            <w:noProof/>
          </w:rPr>
          <w:t>XMOB2018</w:t>
        </w:r>
        <w:r w:rsidR="006C2E01">
          <w:rPr>
            <w:noProof/>
            <w:webHidden/>
          </w:rPr>
          <w:tab/>
        </w:r>
        <w:r w:rsidR="006C2E01">
          <w:rPr>
            <w:noProof/>
            <w:webHidden/>
          </w:rPr>
          <w:fldChar w:fldCharType="begin"/>
        </w:r>
        <w:r w:rsidR="006C2E01">
          <w:rPr>
            <w:noProof/>
            <w:webHidden/>
          </w:rPr>
          <w:instrText xml:space="preserve"> PAGEREF _Toc41915962 \h </w:instrText>
        </w:r>
        <w:r w:rsidR="006C2E01">
          <w:rPr>
            <w:noProof/>
            <w:webHidden/>
          </w:rPr>
        </w:r>
        <w:r w:rsidR="006C2E01">
          <w:rPr>
            <w:noProof/>
            <w:webHidden/>
          </w:rPr>
          <w:fldChar w:fldCharType="separate"/>
        </w:r>
        <w:r w:rsidR="0031598D">
          <w:rPr>
            <w:noProof/>
            <w:webHidden/>
          </w:rPr>
          <w:t>300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3" w:history="1">
        <w:r w:rsidR="006C2E01" w:rsidRPr="0029771B">
          <w:rPr>
            <w:rStyle w:val="Hyperlink"/>
            <w:noProof/>
          </w:rPr>
          <w:t>XMOB2019</w:t>
        </w:r>
        <w:r w:rsidR="006C2E01">
          <w:rPr>
            <w:noProof/>
            <w:webHidden/>
          </w:rPr>
          <w:tab/>
        </w:r>
        <w:r w:rsidR="006C2E01">
          <w:rPr>
            <w:noProof/>
            <w:webHidden/>
          </w:rPr>
          <w:fldChar w:fldCharType="begin"/>
        </w:r>
        <w:r w:rsidR="006C2E01">
          <w:rPr>
            <w:noProof/>
            <w:webHidden/>
          </w:rPr>
          <w:instrText xml:space="preserve"> PAGEREF _Toc41915963 \h </w:instrText>
        </w:r>
        <w:r w:rsidR="006C2E01">
          <w:rPr>
            <w:noProof/>
            <w:webHidden/>
          </w:rPr>
        </w:r>
        <w:r w:rsidR="006C2E01">
          <w:rPr>
            <w:noProof/>
            <w:webHidden/>
          </w:rPr>
          <w:fldChar w:fldCharType="separate"/>
        </w:r>
        <w:r w:rsidR="0031598D">
          <w:rPr>
            <w:noProof/>
            <w:webHidden/>
          </w:rPr>
          <w:t>302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64" w:history="1">
        <w:r w:rsidR="006C2E01" w:rsidRPr="0029771B">
          <w:rPr>
            <w:rStyle w:val="Hyperlink"/>
            <w:noProof/>
          </w:rPr>
          <w:t>Average weekly pay</w:t>
        </w:r>
        <w:r w:rsidR="006C2E01">
          <w:rPr>
            <w:noProof/>
            <w:webHidden/>
          </w:rPr>
          <w:tab/>
        </w:r>
        <w:r w:rsidR="006C2E01">
          <w:rPr>
            <w:noProof/>
            <w:webHidden/>
          </w:rPr>
          <w:fldChar w:fldCharType="begin"/>
        </w:r>
        <w:r w:rsidR="006C2E01">
          <w:rPr>
            <w:noProof/>
            <w:webHidden/>
          </w:rPr>
          <w:instrText xml:space="preserve"> PAGEREF _Toc41915964 \h </w:instrText>
        </w:r>
        <w:r w:rsidR="006C2E01">
          <w:rPr>
            <w:noProof/>
            <w:webHidden/>
          </w:rPr>
        </w:r>
        <w:r w:rsidR="006C2E01">
          <w:rPr>
            <w:noProof/>
            <w:webHidden/>
          </w:rPr>
          <w:fldChar w:fldCharType="separate"/>
        </w:r>
        <w:r w:rsidR="0031598D">
          <w:rPr>
            <w:noProof/>
            <w:webHidden/>
          </w:rPr>
          <w:t>304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5" w:history="1">
        <w:r w:rsidR="006C2E01" w:rsidRPr="0029771B">
          <w:rPr>
            <w:rStyle w:val="Hyperlink"/>
            <w:noProof/>
          </w:rPr>
          <w:t>XWKP2009</w:t>
        </w:r>
        <w:r w:rsidR="006C2E01">
          <w:rPr>
            <w:noProof/>
            <w:webHidden/>
          </w:rPr>
          <w:tab/>
        </w:r>
        <w:r w:rsidR="006C2E01">
          <w:rPr>
            <w:noProof/>
            <w:webHidden/>
          </w:rPr>
          <w:fldChar w:fldCharType="begin"/>
        </w:r>
        <w:r w:rsidR="006C2E01">
          <w:rPr>
            <w:noProof/>
            <w:webHidden/>
          </w:rPr>
          <w:instrText xml:space="preserve"> PAGEREF _Toc41915965 \h </w:instrText>
        </w:r>
        <w:r w:rsidR="006C2E01">
          <w:rPr>
            <w:noProof/>
            <w:webHidden/>
          </w:rPr>
        </w:r>
        <w:r w:rsidR="006C2E01">
          <w:rPr>
            <w:noProof/>
            <w:webHidden/>
          </w:rPr>
          <w:fldChar w:fldCharType="separate"/>
        </w:r>
        <w:r w:rsidR="0031598D">
          <w:rPr>
            <w:noProof/>
            <w:webHidden/>
          </w:rPr>
          <w:t>304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6" w:history="1">
        <w:r w:rsidR="006C2E01" w:rsidRPr="0029771B">
          <w:rPr>
            <w:rStyle w:val="Hyperlink"/>
            <w:noProof/>
          </w:rPr>
          <w:t>XWKP2010</w:t>
        </w:r>
        <w:r w:rsidR="006C2E01">
          <w:rPr>
            <w:noProof/>
            <w:webHidden/>
          </w:rPr>
          <w:tab/>
        </w:r>
        <w:r w:rsidR="006C2E01">
          <w:rPr>
            <w:noProof/>
            <w:webHidden/>
          </w:rPr>
          <w:fldChar w:fldCharType="begin"/>
        </w:r>
        <w:r w:rsidR="006C2E01">
          <w:rPr>
            <w:noProof/>
            <w:webHidden/>
          </w:rPr>
          <w:instrText xml:space="preserve"> PAGEREF _Toc41915966 \h </w:instrText>
        </w:r>
        <w:r w:rsidR="006C2E01">
          <w:rPr>
            <w:noProof/>
            <w:webHidden/>
          </w:rPr>
        </w:r>
        <w:r w:rsidR="006C2E01">
          <w:rPr>
            <w:noProof/>
            <w:webHidden/>
          </w:rPr>
          <w:fldChar w:fldCharType="separate"/>
        </w:r>
        <w:r w:rsidR="0031598D">
          <w:rPr>
            <w:noProof/>
            <w:webHidden/>
          </w:rPr>
          <w:t>306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7" w:history="1">
        <w:r w:rsidR="006C2E01" w:rsidRPr="0029771B">
          <w:rPr>
            <w:rStyle w:val="Hyperlink"/>
            <w:noProof/>
          </w:rPr>
          <w:t>XWKP2011</w:t>
        </w:r>
        <w:r w:rsidR="006C2E01">
          <w:rPr>
            <w:noProof/>
            <w:webHidden/>
          </w:rPr>
          <w:tab/>
        </w:r>
        <w:r w:rsidR="006C2E01">
          <w:rPr>
            <w:noProof/>
            <w:webHidden/>
          </w:rPr>
          <w:fldChar w:fldCharType="begin"/>
        </w:r>
        <w:r w:rsidR="006C2E01">
          <w:rPr>
            <w:noProof/>
            <w:webHidden/>
          </w:rPr>
          <w:instrText xml:space="preserve"> PAGEREF _Toc41915967 \h </w:instrText>
        </w:r>
        <w:r w:rsidR="006C2E01">
          <w:rPr>
            <w:noProof/>
            <w:webHidden/>
          </w:rPr>
        </w:r>
        <w:r w:rsidR="006C2E01">
          <w:rPr>
            <w:noProof/>
            <w:webHidden/>
          </w:rPr>
          <w:fldChar w:fldCharType="separate"/>
        </w:r>
        <w:r w:rsidR="0031598D">
          <w:rPr>
            <w:noProof/>
            <w:webHidden/>
          </w:rPr>
          <w:t>308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8" w:history="1">
        <w:r w:rsidR="006C2E01" w:rsidRPr="0029771B">
          <w:rPr>
            <w:rStyle w:val="Hyperlink"/>
            <w:noProof/>
          </w:rPr>
          <w:t>XWKP2012</w:t>
        </w:r>
        <w:r w:rsidR="006C2E01">
          <w:rPr>
            <w:noProof/>
            <w:webHidden/>
          </w:rPr>
          <w:tab/>
        </w:r>
        <w:r w:rsidR="006C2E01">
          <w:rPr>
            <w:noProof/>
            <w:webHidden/>
          </w:rPr>
          <w:fldChar w:fldCharType="begin"/>
        </w:r>
        <w:r w:rsidR="006C2E01">
          <w:rPr>
            <w:noProof/>
            <w:webHidden/>
          </w:rPr>
          <w:instrText xml:space="preserve"> PAGEREF _Toc41915968 \h </w:instrText>
        </w:r>
        <w:r w:rsidR="006C2E01">
          <w:rPr>
            <w:noProof/>
            <w:webHidden/>
          </w:rPr>
        </w:r>
        <w:r w:rsidR="006C2E01">
          <w:rPr>
            <w:noProof/>
            <w:webHidden/>
          </w:rPr>
          <w:fldChar w:fldCharType="separate"/>
        </w:r>
        <w:r w:rsidR="0031598D">
          <w:rPr>
            <w:noProof/>
            <w:webHidden/>
          </w:rPr>
          <w:t>310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69" w:history="1">
        <w:r w:rsidR="006C2E01" w:rsidRPr="0029771B">
          <w:rPr>
            <w:rStyle w:val="Hyperlink"/>
            <w:noProof/>
          </w:rPr>
          <w:t>XWKP2013</w:t>
        </w:r>
        <w:r w:rsidR="006C2E01">
          <w:rPr>
            <w:noProof/>
            <w:webHidden/>
          </w:rPr>
          <w:tab/>
        </w:r>
        <w:r w:rsidR="006C2E01">
          <w:rPr>
            <w:noProof/>
            <w:webHidden/>
          </w:rPr>
          <w:fldChar w:fldCharType="begin"/>
        </w:r>
        <w:r w:rsidR="006C2E01">
          <w:rPr>
            <w:noProof/>
            <w:webHidden/>
          </w:rPr>
          <w:instrText xml:space="preserve"> PAGEREF _Toc41915969 \h </w:instrText>
        </w:r>
        <w:r w:rsidR="006C2E01">
          <w:rPr>
            <w:noProof/>
            <w:webHidden/>
          </w:rPr>
        </w:r>
        <w:r w:rsidR="006C2E01">
          <w:rPr>
            <w:noProof/>
            <w:webHidden/>
          </w:rPr>
          <w:fldChar w:fldCharType="separate"/>
        </w:r>
        <w:r w:rsidR="0031598D">
          <w:rPr>
            <w:noProof/>
            <w:webHidden/>
          </w:rPr>
          <w:t>313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0" w:history="1">
        <w:r w:rsidR="006C2E01" w:rsidRPr="0029771B">
          <w:rPr>
            <w:rStyle w:val="Hyperlink"/>
            <w:noProof/>
          </w:rPr>
          <w:t>XWKP2014</w:t>
        </w:r>
        <w:r w:rsidR="006C2E01">
          <w:rPr>
            <w:noProof/>
            <w:webHidden/>
          </w:rPr>
          <w:tab/>
        </w:r>
        <w:r w:rsidR="006C2E01">
          <w:rPr>
            <w:noProof/>
            <w:webHidden/>
          </w:rPr>
          <w:fldChar w:fldCharType="begin"/>
        </w:r>
        <w:r w:rsidR="006C2E01">
          <w:rPr>
            <w:noProof/>
            <w:webHidden/>
          </w:rPr>
          <w:instrText xml:space="preserve"> PAGEREF _Toc41915970 \h </w:instrText>
        </w:r>
        <w:r w:rsidR="006C2E01">
          <w:rPr>
            <w:noProof/>
            <w:webHidden/>
          </w:rPr>
        </w:r>
        <w:r w:rsidR="006C2E01">
          <w:rPr>
            <w:noProof/>
            <w:webHidden/>
          </w:rPr>
          <w:fldChar w:fldCharType="separate"/>
        </w:r>
        <w:r w:rsidR="0031598D">
          <w:rPr>
            <w:noProof/>
            <w:webHidden/>
          </w:rPr>
          <w:t>318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1" w:history="1">
        <w:r w:rsidR="006C2E01" w:rsidRPr="0029771B">
          <w:rPr>
            <w:rStyle w:val="Hyperlink"/>
            <w:noProof/>
          </w:rPr>
          <w:t>XWKP2015</w:t>
        </w:r>
        <w:r w:rsidR="006C2E01">
          <w:rPr>
            <w:noProof/>
            <w:webHidden/>
          </w:rPr>
          <w:tab/>
        </w:r>
        <w:r w:rsidR="006C2E01">
          <w:rPr>
            <w:noProof/>
            <w:webHidden/>
          </w:rPr>
          <w:fldChar w:fldCharType="begin"/>
        </w:r>
        <w:r w:rsidR="006C2E01">
          <w:rPr>
            <w:noProof/>
            <w:webHidden/>
          </w:rPr>
          <w:instrText xml:space="preserve"> PAGEREF _Toc41915971 \h </w:instrText>
        </w:r>
        <w:r w:rsidR="006C2E01">
          <w:rPr>
            <w:noProof/>
            <w:webHidden/>
          </w:rPr>
        </w:r>
        <w:r w:rsidR="006C2E01">
          <w:rPr>
            <w:noProof/>
            <w:webHidden/>
          </w:rPr>
          <w:fldChar w:fldCharType="separate"/>
        </w:r>
        <w:r w:rsidR="0031598D">
          <w:rPr>
            <w:noProof/>
            <w:webHidden/>
          </w:rPr>
          <w:t>323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2" w:history="1">
        <w:r w:rsidR="006C2E01" w:rsidRPr="0029771B">
          <w:rPr>
            <w:rStyle w:val="Hyperlink"/>
            <w:noProof/>
          </w:rPr>
          <w:t>XWKP2016</w:t>
        </w:r>
        <w:r w:rsidR="006C2E01">
          <w:rPr>
            <w:noProof/>
            <w:webHidden/>
          </w:rPr>
          <w:tab/>
        </w:r>
        <w:r w:rsidR="006C2E01">
          <w:rPr>
            <w:noProof/>
            <w:webHidden/>
          </w:rPr>
          <w:fldChar w:fldCharType="begin"/>
        </w:r>
        <w:r w:rsidR="006C2E01">
          <w:rPr>
            <w:noProof/>
            <w:webHidden/>
          </w:rPr>
          <w:instrText xml:space="preserve"> PAGEREF _Toc41915972 \h </w:instrText>
        </w:r>
        <w:r w:rsidR="006C2E01">
          <w:rPr>
            <w:noProof/>
            <w:webHidden/>
          </w:rPr>
        </w:r>
        <w:r w:rsidR="006C2E01">
          <w:rPr>
            <w:noProof/>
            <w:webHidden/>
          </w:rPr>
          <w:fldChar w:fldCharType="separate"/>
        </w:r>
        <w:r w:rsidR="0031598D">
          <w:rPr>
            <w:noProof/>
            <w:webHidden/>
          </w:rPr>
          <w:t>328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4" w:history="1">
        <w:r w:rsidR="006C2E01" w:rsidRPr="0029771B">
          <w:rPr>
            <w:rStyle w:val="Hyperlink"/>
            <w:noProof/>
          </w:rPr>
          <w:t>XWKP2017</w:t>
        </w:r>
        <w:r w:rsidR="006C2E01">
          <w:rPr>
            <w:noProof/>
            <w:webHidden/>
          </w:rPr>
          <w:tab/>
        </w:r>
        <w:r w:rsidR="006C2E01">
          <w:rPr>
            <w:noProof/>
            <w:webHidden/>
          </w:rPr>
          <w:fldChar w:fldCharType="begin"/>
        </w:r>
        <w:r w:rsidR="006C2E01">
          <w:rPr>
            <w:noProof/>
            <w:webHidden/>
          </w:rPr>
          <w:instrText xml:space="preserve"> PAGEREF _Toc41915974 \h </w:instrText>
        </w:r>
        <w:r w:rsidR="006C2E01">
          <w:rPr>
            <w:noProof/>
            <w:webHidden/>
          </w:rPr>
        </w:r>
        <w:r w:rsidR="006C2E01">
          <w:rPr>
            <w:noProof/>
            <w:webHidden/>
          </w:rPr>
          <w:fldChar w:fldCharType="separate"/>
        </w:r>
        <w:r w:rsidR="0031598D">
          <w:rPr>
            <w:noProof/>
            <w:webHidden/>
          </w:rPr>
          <w:t>333</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5" w:history="1">
        <w:r w:rsidR="006C2E01" w:rsidRPr="0029771B">
          <w:rPr>
            <w:rStyle w:val="Hyperlink"/>
            <w:noProof/>
          </w:rPr>
          <w:t>XWKP2018</w:t>
        </w:r>
        <w:r w:rsidR="006C2E01">
          <w:rPr>
            <w:noProof/>
            <w:webHidden/>
          </w:rPr>
          <w:tab/>
        </w:r>
        <w:r w:rsidR="006C2E01">
          <w:rPr>
            <w:noProof/>
            <w:webHidden/>
          </w:rPr>
          <w:fldChar w:fldCharType="begin"/>
        </w:r>
        <w:r w:rsidR="006C2E01">
          <w:rPr>
            <w:noProof/>
            <w:webHidden/>
          </w:rPr>
          <w:instrText xml:space="preserve"> PAGEREF _Toc41915975 \h </w:instrText>
        </w:r>
        <w:r w:rsidR="006C2E01">
          <w:rPr>
            <w:noProof/>
            <w:webHidden/>
          </w:rPr>
        </w:r>
        <w:r w:rsidR="006C2E01">
          <w:rPr>
            <w:noProof/>
            <w:webHidden/>
          </w:rPr>
          <w:fldChar w:fldCharType="separate"/>
        </w:r>
        <w:r w:rsidR="0031598D">
          <w:rPr>
            <w:noProof/>
            <w:webHidden/>
          </w:rPr>
          <w:t>337</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6" w:history="1">
        <w:r w:rsidR="006C2E01" w:rsidRPr="0029771B">
          <w:rPr>
            <w:rStyle w:val="Hyperlink"/>
            <w:noProof/>
          </w:rPr>
          <w:t>XWKP2019</w:t>
        </w:r>
        <w:r w:rsidR="006C2E01">
          <w:rPr>
            <w:noProof/>
            <w:webHidden/>
          </w:rPr>
          <w:tab/>
        </w:r>
        <w:r w:rsidR="006C2E01">
          <w:rPr>
            <w:noProof/>
            <w:webHidden/>
          </w:rPr>
          <w:fldChar w:fldCharType="begin"/>
        </w:r>
        <w:r w:rsidR="006C2E01">
          <w:rPr>
            <w:noProof/>
            <w:webHidden/>
          </w:rPr>
          <w:instrText xml:space="preserve"> PAGEREF _Toc41915976 \h </w:instrText>
        </w:r>
        <w:r w:rsidR="006C2E01">
          <w:rPr>
            <w:noProof/>
            <w:webHidden/>
          </w:rPr>
        </w:r>
        <w:r w:rsidR="006C2E01">
          <w:rPr>
            <w:noProof/>
            <w:webHidden/>
          </w:rPr>
          <w:fldChar w:fldCharType="separate"/>
        </w:r>
        <w:r w:rsidR="0031598D">
          <w:rPr>
            <w:noProof/>
            <w:webHidden/>
          </w:rPr>
          <w:t>342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77" w:history="1">
        <w:r w:rsidR="006C2E01" w:rsidRPr="0029771B">
          <w:rPr>
            <w:rStyle w:val="Hyperlink"/>
            <w:noProof/>
          </w:rPr>
          <w:t>Average hourly pay</w:t>
        </w:r>
        <w:r w:rsidR="006C2E01">
          <w:rPr>
            <w:noProof/>
            <w:webHidden/>
          </w:rPr>
          <w:tab/>
        </w:r>
        <w:r w:rsidR="006C2E01">
          <w:rPr>
            <w:noProof/>
            <w:webHidden/>
          </w:rPr>
          <w:fldChar w:fldCharType="begin"/>
        </w:r>
        <w:r w:rsidR="006C2E01">
          <w:rPr>
            <w:noProof/>
            <w:webHidden/>
          </w:rPr>
          <w:instrText xml:space="preserve"> PAGEREF _Toc41915977 \h </w:instrText>
        </w:r>
        <w:r w:rsidR="006C2E01">
          <w:rPr>
            <w:noProof/>
            <w:webHidden/>
          </w:rPr>
        </w:r>
        <w:r w:rsidR="006C2E01">
          <w:rPr>
            <w:noProof/>
            <w:webHidden/>
          </w:rPr>
          <w:fldChar w:fldCharType="separate"/>
        </w:r>
        <w:r w:rsidR="0031598D">
          <w:rPr>
            <w:noProof/>
            <w:webHidden/>
          </w:rPr>
          <w:t>346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8" w:history="1">
        <w:r w:rsidR="006C2E01" w:rsidRPr="0029771B">
          <w:rPr>
            <w:rStyle w:val="Hyperlink"/>
            <w:noProof/>
          </w:rPr>
          <w:t>XHRP2009</w:t>
        </w:r>
        <w:r w:rsidR="006C2E01">
          <w:rPr>
            <w:noProof/>
            <w:webHidden/>
          </w:rPr>
          <w:tab/>
        </w:r>
        <w:r w:rsidR="006C2E01">
          <w:rPr>
            <w:noProof/>
            <w:webHidden/>
          </w:rPr>
          <w:fldChar w:fldCharType="begin"/>
        </w:r>
        <w:r w:rsidR="006C2E01">
          <w:rPr>
            <w:noProof/>
            <w:webHidden/>
          </w:rPr>
          <w:instrText xml:space="preserve"> PAGEREF _Toc41915978 \h </w:instrText>
        </w:r>
        <w:r w:rsidR="006C2E01">
          <w:rPr>
            <w:noProof/>
            <w:webHidden/>
          </w:rPr>
        </w:r>
        <w:r w:rsidR="006C2E01">
          <w:rPr>
            <w:noProof/>
            <w:webHidden/>
          </w:rPr>
          <w:fldChar w:fldCharType="separate"/>
        </w:r>
        <w:r w:rsidR="0031598D">
          <w:rPr>
            <w:noProof/>
            <w:webHidden/>
          </w:rPr>
          <w:t>346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79" w:history="1">
        <w:r w:rsidR="006C2E01" w:rsidRPr="0029771B">
          <w:rPr>
            <w:rStyle w:val="Hyperlink"/>
            <w:noProof/>
          </w:rPr>
          <w:t>XHRP2010</w:t>
        </w:r>
        <w:r w:rsidR="006C2E01">
          <w:rPr>
            <w:noProof/>
            <w:webHidden/>
          </w:rPr>
          <w:tab/>
        </w:r>
        <w:r w:rsidR="006C2E01">
          <w:rPr>
            <w:noProof/>
            <w:webHidden/>
          </w:rPr>
          <w:fldChar w:fldCharType="begin"/>
        </w:r>
        <w:r w:rsidR="006C2E01">
          <w:rPr>
            <w:noProof/>
            <w:webHidden/>
          </w:rPr>
          <w:instrText xml:space="preserve"> PAGEREF _Toc41915979 \h </w:instrText>
        </w:r>
        <w:r w:rsidR="006C2E01">
          <w:rPr>
            <w:noProof/>
            <w:webHidden/>
          </w:rPr>
        </w:r>
        <w:r w:rsidR="006C2E01">
          <w:rPr>
            <w:noProof/>
            <w:webHidden/>
          </w:rPr>
          <w:fldChar w:fldCharType="separate"/>
        </w:r>
        <w:r w:rsidR="0031598D">
          <w:rPr>
            <w:noProof/>
            <w:webHidden/>
          </w:rPr>
          <w:t>348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0" w:history="1">
        <w:r w:rsidR="006C2E01" w:rsidRPr="0029771B">
          <w:rPr>
            <w:rStyle w:val="Hyperlink"/>
            <w:noProof/>
          </w:rPr>
          <w:t>XHRP2011</w:t>
        </w:r>
        <w:r w:rsidR="006C2E01">
          <w:rPr>
            <w:noProof/>
            <w:webHidden/>
          </w:rPr>
          <w:tab/>
        </w:r>
        <w:r w:rsidR="006C2E01">
          <w:rPr>
            <w:noProof/>
            <w:webHidden/>
          </w:rPr>
          <w:fldChar w:fldCharType="begin"/>
        </w:r>
        <w:r w:rsidR="006C2E01">
          <w:rPr>
            <w:noProof/>
            <w:webHidden/>
          </w:rPr>
          <w:instrText xml:space="preserve"> PAGEREF _Toc41915980 \h </w:instrText>
        </w:r>
        <w:r w:rsidR="006C2E01">
          <w:rPr>
            <w:noProof/>
            <w:webHidden/>
          </w:rPr>
        </w:r>
        <w:r w:rsidR="006C2E01">
          <w:rPr>
            <w:noProof/>
            <w:webHidden/>
          </w:rPr>
          <w:fldChar w:fldCharType="separate"/>
        </w:r>
        <w:r w:rsidR="0031598D">
          <w:rPr>
            <w:noProof/>
            <w:webHidden/>
          </w:rPr>
          <w:t>350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1" w:history="1">
        <w:r w:rsidR="006C2E01" w:rsidRPr="0029771B">
          <w:rPr>
            <w:rStyle w:val="Hyperlink"/>
            <w:noProof/>
          </w:rPr>
          <w:t>XHRP2012</w:t>
        </w:r>
        <w:r w:rsidR="006C2E01">
          <w:rPr>
            <w:noProof/>
            <w:webHidden/>
          </w:rPr>
          <w:tab/>
        </w:r>
        <w:r w:rsidR="006C2E01">
          <w:rPr>
            <w:noProof/>
            <w:webHidden/>
          </w:rPr>
          <w:fldChar w:fldCharType="begin"/>
        </w:r>
        <w:r w:rsidR="006C2E01">
          <w:rPr>
            <w:noProof/>
            <w:webHidden/>
          </w:rPr>
          <w:instrText xml:space="preserve"> PAGEREF _Toc41915981 \h </w:instrText>
        </w:r>
        <w:r w:rsidR="006C2E01">
          <w:rPr>
            <w:noProof/>
            <w:webHidden/>
          </w:rPr>
        </w:r>
        <w:r w:rsidR="006C2E01">
          <w:rPr>
            <w:noProof/>
            <w:webHidden/>
          </w:rPr>
          <w:fldChar w:fldCharType="separate"/>
        </w:r>
        <w:r w:rsidR="0031598D">
          <w:rPr>
            <w:noProof/>
            <w:webHidden/>
          </w:rPr>
          <w:t>352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2" w:history="1">
        <w:r w:rsidR="006C2E01" w:rsidRPr="0029771B">
          <w:rPr>
            <w:rStyle w:val="Hyperlink"/>
            <w:noProof/>
          </w:rPr>
          <w:t>XHRP2013</w:t>
        </w:r>
        <w:r w:rsidR="006C2E01">
          <w:rPr>
            <w:noProof/>
            <w:webHidden/>
          </w:rPr>
          <w:tab/>
        </w:r>
        <w:r w:rsidR="006C2E01">
          <w:rPr>
            <w:noProof/>
            <w:webHidden/>
          </w:rPr>
          <w:fldChar w:fldCharType="begin"/>
        </w:r>
        <w:r w:rsidR="006C2E01">
          <w:rPr>
            <w:noProof/>
            <w:webHidden/>
          </w:rPr>
          <w:instrText xml:space="preserve"> PAGEREF _Toc41915982 \h </w:instrText>
        </w:r>
        <w:r w:rsidR="006C2E01">
          <w:rPr>
            <w:noProof/>
            <w:webHidden/>
          </w:rPr>
        </w:r>
        <w:r w:rsidR="006C2E01">
          <w:rPr>
            <w:noProof/>
            <w:webHidden/>
          </w:rPr>
          <w:fldChar w:fldCharType="separate"/>
        </w:r>
        <w:r w:rsidR="0031598D">
          <w:rPr>
            <w:noProof/>
            <w:webHidden/>
          </w:rPr>
          <w:t>356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3" w:history="1">
        <w:r w:rsidR="006C2E01" w:rsidRPr="0029771B">
          <w:rPr>
            <w:rStyle w:val="Hyperlink"/>
            <w:noProof/>
          </w:rPr>
          <w:t>XHRP2014</w:t>
        </w:r>
        <w:r w:rsidR="006C2E01">
          <w:rPr>
            <w:noProof/>
            <w:webHidden/>
          </w:rPr>
          <w:tab/>
        </w:r>
        <w:r w:rsidR="006C2E01">
          <w:rPr>
            <w:noProof/>
            <w:webHidden/>
          </w:rPr>
          <w:fldChar w:fldCharType="begin"/>
        </w:r>
        <w:r w:rsidR="006C2E01">
          <w:rPr>
            <w:noProof/>
            <w:webHidden/>
          </w:rPr>
          <w:instrText xml:space="preserve"> PAGEREF _Toc41915983 \h </w:instrText>
        </w:r>
        <w:r w:rsidR="006C2E01">
          <w:rPr>
            <w:noProof/>
            <w:webHidden/>
          </w:rPr>
        </w:r>
        <w:r w:rsidR="006C2E01">
          <w:rPr>
            <w:noProof/>
            <w:webHidden/>
          </w:rPr>
          <w:fldChar w:fldCharType="separate"/>
        </w:r>
        <w:r w:rsidR="0031598D">
          <w:rPr>
            <w:noProof/>
            <w:webHidden/>
          </w:rPr>
          <w:t>361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4" w:history="1">
        <w:r w:rsidR="006C2E01" w:rsidRPr="0029771B">
          <w:rPr>
            <w:rStyle w:val="Hyperlink"/>
            <w:noProof/>
          </w:rPr>
          <w:t>XHRP2015</w:t>
        </w:r>
        <w:r w:rsidR="006C2E01">
          <w:rPr>
            <w:noProof/>
            <w:webHidden/>
          </w:rPr>
          <w:tab/>
        </w:r>
        <w:r w:rsidR="006C2E01">
          <w:rPr>
            <w:noProof/>
            <w:webHidden/>
          </w:rPr>
          <w:fldChar w:fldCharType="begin"/>
        </w:r>
        <w:r w:rsidR="006C2E01">
          <w:rPr>
            <w:noProof/>
            <w:webHidden/>
          </w:rPr>
          <w:instrText xml:space="preserve"> PAGEREF _Toc41915984 \h </w:instrText>
        </w:r>
        <w:r w:rsidR="006C2E01">
          <w:rPr>
            <w:noProof/>
            <w:webHidden/>
          </w:rPr>
        </w:r>
        <w:r w:rsidR="006C2E01">
          <w:rPr>
            <w:noProof/>
            <w:webHidden/>
          </w:rPr>
          <w:fldChar w:fldCharType="separate"/>
        </w:r>
        <w:r w:rsidR="0031598D">
          <w:rPr>
            <w:noProof/>
            <w:webHidden/>
          </w:rPr>
          <w:t>366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5" w:history="1">
        <w:r w:rsidR="006C2E01" w:rsidRPr="0029771B">
          <w:rPr>
            <w:rStyle w:val="Hyperlink"/>
            <w:noProof/>
          </w:rPr>
          <w:t>XHRP2016</w:t>
        </w:r>
        <w:r w:rsidR="006C2E01">
          <w:rPr>
            <w:noProof/>
            <w:webHidden/>
          </w:rPr>
          <w:tab/>
        </w:r>
        <w:r w:rsidR="006C2E01">
          <w:rPr>
            <w:noProof/>
            <w:webHidden/>
          </w:rPr>
          <w:fldChar w:fldCharType="begin"/>
        </w:r>
        <w:r w:rsidR="006C2E01">
          <w:rPr>
            <w:noProof/>
            <w:webHidden/>
          </w:rPr>
          <w:instrText xml:space="preserve"> PAGEREF _Toc41915985 \h </w:instrText>
        </w:r>
        <w:r w:rsidR="006C2E01">
          <w:rPr>
            <w:noProof/>
            <w:webHidden/>
          </w:rPr>
        </w:r>
        <w:r w:rsidR="006C2E01">
          <w:rPr>
            <w:noProof/>
            <w:webHidden/>
          </w:rPr>
          <w:fldChar w:fldCharType="separate"/>
        </w:r>
        <w:r w:rsidR="0031598D">
          <w:rPr>
            <w:noProof/>
            <w:webHidden/>
          </w:rPr>
          <w:t>371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7" w:history="1">
        <w:r w:rsidR="006C2E01" w:rsidRPr="0029771B">
          <w:rPr>
            <w:rStyle w:val="Hyperlink"/>
            <w:noProof/>
          </w:rPr>
          <w:t>XHRP2017</w:t>
        </w:r>
        <w:r w:rsidR="006C2E01">
          <w:rPr>
            <w:noProof/>
            <w:webHidden/>
          </w:rPr>
          <w:tab/>
        </w:r>
        <w:r w:rsidR="006C2E01">
          <w:rPr>
            <w:noProof/>
            <w:webHidden/>
          </w:rPr>
          <w:fldChar w:fldCharType="begin"/>
        </w:r>
        <w:r w:rsidR="006C2E01">
          <w:rPr>
            <w:noProof/>
            <w:webHidden/>
          </w:rPr>
          <w:instrText xml:space="preserve"> PAGEREF _Toc41915987 \h </w:instrText>
        </w:r>
        <w:r w:rsidR="006C2E01">
          <w:rPr>
            <w:noProof/>
            <w:webHidden/>
          </w:rPr>
        </w:r>
        <w:r w:rsidR="006C2E01">
          <w:rPr>
            <w:noProof/>
            <w:webHidden/>
          </w:rPr>
          <w:fldChar w:fldCharType="separate"/>
        </w:r>
        <w:r w:rsidR="0031598D">
          <w:rPr>
            <w:noProof/>
            <w:webHidden/>
          </w:rPr>
          <w:t>376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8" w:history="1">
        <w:r w:rsidR="006C2E01" w:rsidRPr="0029771B">
          <w:rPr>
            <w:rStyle w:val="Hyperlink"/>
            <w:noProof/>
          </w:rPr>
          <w:t>XHRP2018</w:t>
        </w:r>
        <w:r w:rsidR="006C2E01">
          <w:rPr>
            <w:noProof/>
            <w:webHidden/>
          </w:rPr>
          <w:tab/>
        </w:r>
        <w:r w:rsidR="006C2E01">
          <w:rPr>
            <w:noProof/>
            <w:webHidden/>
          </w:rPr>
          <w:fldChar w:fldCharType="begin"/>
        </w:r>
        <w:r w:rsidR="006C2E01">
          <w:rPr>
            <w:noProof/>
            <w:webHidden/>
          </w:rPr>
          <w:instrText xml:space="preserve"> PAGEREF _Toc41915988 \h </w:instrText>
        </w:r>
        <w:r w:rsidR="006C2E01">
          <w:rPr>
            <w:noProof/>
            <w:webHidden/>
          </w:rPr>
        </w:r>
        <w:r w:rsidR="006C2E01">
          <w:rPr>
            <w:noProof/>
            <w:webHidden/>
          </w:rPr>
          <w:fldChar w:fldCharType="separate"/>
        </w:r>
        <w:r w:rsidR="0031598D">
          <w:rPr>
            <w:noProof/>
            <w:webHidden/>
          </w:rPr>
          <w:t>381</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89" w:history="1">
        <w:r w:rsidR="006C2E01" w:rsidRPr="0029771B">
          <w:rPr>
            <w:rStyle w:val="Hyperlink"/>
            <w:noProof/>
          </w:rPr>
          <w:t>XHRP2019</w:t>
        </w:r>
        <w:r w:rsidR="006C2E01">
          <w:rPr>
            <w:noProof/>
            <w:webHidden/>
          </w:rPr>
          <w:tab/>
        </w:r>
        <w:r w:rsidR="006C2E01">
          <w:rPr>
            <w:noProof/>
            <w:webHidden/>
          </w:rPr>
          <w:fldChar w:fldCharType="begin"/>
        </w:r>
        <w:r w:rsidR="006C2E01">
          <w:rPr>
            <w:noProof/>
            <w:webHidden/>
          </w:rPr>
          <w:instrText xml:space="preserve"> PAGEREF _Toc41915989 \h </w:instrText>
        </w:r>
        <w:r w:rsidR="006C2E01">
          <w:rPr>
            <w:noProof/>
            <w:webHidden/>
          </w:rPr>
        </w:r>
        <w:r w:rsidR="006C2E01">
          <w:rPr>
            <w:noProof/>
            <w:webHidden/>
          </w:rPr>
          <w:fldChar w:fldCharType="separate"/>
        </w:r>
        <w:r w:rsidR="0031598D">
          <w:rPr>
            <w:noProof/>
            <w:webHidden/>
          </w:rPr>
          <w:t>386</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5990" w:history="1">
        <w:r w:rsidR="006C2E01" w:rsidRPr="0029771B">
          <w:rPr>
            <w:rStyle w:val="Hyperlink"/>
            <w:noProof/>
          </w:rPr>
          <w:t>Occupation (1 digit ANZSCO First Edition)</w:t>
        </w:r>
        <w:r w:rsidR="006C2E01">
          <w:rPr>
            <w:noProof/>
            <w:webHidden/>
          </w:rPr>
          <w:tab/>
        </w:r>
        <w:r w:rsidR="006C2E01">
          <w:rPr>
            <w:noProof/>
            <w:webHidden/>
          </w:rPr>
          <w:fldChar w:fldCharType="begin"/>
        </w:r>
        <w:r w:rsidR="006C2E01">
          <w:rPr>
            <w:noProof/>
            <w:webHidden/>
          </w:rPr>
          <w:instrText xml:space="preserve"> PAGEREF _Toc41915990 \h </w:instrText>
        </w:r>
        <w:r w:rsidR="006C2E01">
          <w:rPr>
            <w:noProof/>
            <w:webHidden/>
          </w:rPr>
        </w:r>
        <w:r w:rsidR="006C2E01">
          <w:rPr>
            <w:noProof/>
            <w:webHidden/>
          </w:rPr>
          <w:fldChar w:fldCharType="separate"/>
        </w:r>
        <w:r w:rsidR="0031598D">
          <w:rPr>
            <w:noProof/>
            <w:webHidden/>
          </w:rPr>
          <w:t>390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1" w:history="1">
        <w:r w:rsidR="006C2E01" w:rsidRPr="0029771B">
          <w:rPr>
            <w:rStyle w:val="Hyperlink"/>
            <w:noProof/>
          </w:rPr>
          <w:t>XOCC2009</w:t>
        </w:r>
        <w:r w:rsidR="006C2E01">
          <w:rPr>
            <w:noProof/>
            <w:webHidden/>
          </w:rPr>
          <w:tab/>
        </w:r>
        <w:r w:rsidR="006C2E01">
          <w:rPr>
            <w:noProof/>
            <w:webHidden/>
          </w:rPr>
          <w:fldChar w:fldCharType="begin"/>
        </w:r>
        <w:r w:rsidR="006C2E01">
          <w:rPr>
            <w:noProof/>
            <w:webHidden/>
          </w:rPr>
          <w:instrText xml:space="preserve"> PAGEREF _Toc41915991 \h </w:instrText>
        </w:r>
        <w:r w:rsidR="006C2E01">
          <w:rPr>
            <w:noProof/>
            <w:webHidden/>
          </w:rPr>
        </w:r>
        <w:r w:rsidR="006C2E01">
          <w:rPr>
            <w:noProof/>
            <w:webHidden/>
          </w:rPr>
          <w:fldChar w:fldCharType="separate"/>
        </w:r>
        <w:r w:rsidR="0031598D">
          <w:rPr>
            <w:noProof/>
            <w:webHidden/>
          </w:rPr>
          <w:t>390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2" w:history="1">
        <w:r w:rsidR="006C2E01" w:rsidRPr="0029771B">
          <w:rPr>
            <w:rStyle w:val="Hyperlink"/>
            <w:noProof/>
          </w:rPr>
          <w:t>XOCC2010</w:t>
        </w:r>
        <w:r w:rsidR="006C2E01">
          <w:rPr>
            <w:noProof/>
            <w:webHidden/>
          </w:rPr>
          <w:tab/>
        </w:r>
        <w:r w:rsidR="006C2E01">
          <w:rPr>
            <w:noProof/>
            <w:webHidden/>
          </w:rPr>
          <w:fldChar w:fldCharType="begin"/>
        </w:r>
        <w:r w:rsidR="006C2E01">
          <w:rPr>
            <w:noProof/>
            <w:webHidden/>
          </w:rPr>
          <w:instrText xml:space="preserve"> PAGEREF _Toc41915992 \h </w:instrText>
        </w:r>
        <w:r w:rsidR="006C2E01">
          <w:rPr>
            <w:noProof/>
            <w:webHidden/>
          </w:rPr>
        </w:r>
        <w:r w:rsidR="006C2E01">
          <w:rPr>
            <w:noProof/>
            <w:webHidden/>
          </w:rPr>
          <w:fldChar w:fldCharType="separate"/>
        </w:r>
        <w:r w:rsidR="0031598D">
          <w:rPr>
            <w:noProof/>
            <w:webHidden/>
          </w:rPr>
          <w:t>392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3" w:history="1">
        <w:r w:rsidR="006C2E01" w:rsidRPr="0029771B">
          <w:rPr>
            <w:rStyle w:val="Hyperlink"/>
            <w:noProof/>
          </w:rPr>
          <w:t>XOCC2011</w:t>
        </w:r>
        <w:r w:rsidR="006C2E01">
          <w:rPr>
            <w:noProof/>
            <w:webHidden/>
          </w:rPr>
          <w:tab/>
        </w:r>
        <w:r w:rsidR="006C2E01">
          <w:rPr>
            <w:noProof/>
            <w:webHidden/>
          </w:rPr>
          <w:fldChar w:fldCharType="begin"/>
        </w:r>
        <w:r w:rsidR="006C2E01">
          <w:rPr>
            <w:noProof/>
            <w:webHidden/>
          </w:rPr>
          <w:instrText xml:space="preserve"> PAGEREF _Toc41915993 \h </w:instrText>
        </w:r>
        <w:r w:rsidR="006C2E01">
          <w:rPr>
            <w:noProof/>
            <w:webHidden/>
          </w:rPr>
        </w:r>
        <w:r w:rsidR="006C2E01">
          <w:rPr>
            <w:noProof/>
            <w:webHidden/>
          </w:rPr>
          <w:fldChar w:fldCharType="separate"/>
        </w:r>
        <w:r w:rsidR="0031598D">
          <w:rPr>
            <w:noProof/>
            <w:webHidden/>
          </w:rPr>
          <w:t>394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4" w:history="1">
        <w:r w:rsidR="006C2E01" w:rsidRPr="0029771B">
          <w:rPr>
            <w:rStyle w:val="Hyperlink"/>
            <w:noProof/>
          </w:rPr>
          <w:t>XOCC2012</w:t>
        </w:r>
        <w:r w:rsidR="006C2E01">
          <w:rPr>
            <w:noProof/>
            <w:webHidden/>
          </w:rPr>
          <w:tab/>
        </w:r>
        <w:r w:rsidR="006C2E01">
          <w:rPr>
            <w:noProof/>
            <w:webHidden/>
          </w:rPr>
          <w:fldChar w:fldCharType="begin"/>
        </w:r>
        <w:r w:rsidR="006C2E01">
          <w:rPr>
            <w:noProof/>
            <w:webHidden/>
          </w:rPr>
          <w:instrText xml:space="preserve"> PAGEREF _Toc41915994 \h </w:instrText>
        </w:r>
        <w:r w:rsidR="006C2E01">
          <w:rPr>
            <w:noProof/>
            <w:webHidden/>
          </w:rPr>
        </w:r>
        <w:r w:rsidR="006C2E01">
          <w:rPr>
            <w:noProof/>
            <w:webHidden/>
          </w:rPr>
          <w:fldChar w:fldCharType="separate"/>
        </w:r>
        <w:r w:rsidR="0031598D">
          <w:rPr>
            <w:noProof/>
            <w:webHidden/>
          </w:rPr>
          <w:t>396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5" w:history="1">
        <w:r w:rsidR="006C2E01" w:rsidRPr="0029771B">
          <w:rPr>
            <w:rStyle w:val="Hyperlink"/>
            <w:noProof/>
          </w:rPr>
          <w:t>XOCC2013</w:t>
        </w:r>
        <w:r w:rsidR="006C2E01">
          <w:rPr>
            <w:noProof/>
            <w:webHidden/>
          </w:rPr>
          <w:tab/>
        </w:r>
        <w:r w:rsidR="006C2E01">
          <w:rPr>
            <w:noProof/>
            <w:webHidden/>
          </w:rPr>
          <w:fldChar w:fldCharType="begin"/>
        </w:r>
        <w:r w:rsidR="006C2E01">
          <w:rPr>
            <w:noProof/>
            <w:webHidden/>
          </w:rPr>
          <w:instrText xml:space="preserve"> PAGEREF _Toc41915995 \h </w:instrText>
        </w:r>
        <w:r w:rsidR="006C2E01">
          <w:rPr>
            <w:noProof/>
            <w:webHidden/>
          </w:rPr>
        </w:r>
        <w:r w:rsidR="006C2E01">
          <w:rPr>
            <w:noProof/>
            <w:webHidden/>
          </w:rPr>
          <w:fldChar w:fldCharType="separate"/>
        </w:r>
        <w:r w:rsidR="0031598D">
          <w:rPr>
            <w:noProof/>
            <w:webHidden/>
          </w:rPr>
          <w:t>398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6" w:history="1">
        <w:r w:rsidR="006C2E01" w:rsidRPr="0029771B">
          <w:rPr>
            <w:rStyle w:val="Hyperlink"/>
            <w:noProof/>
          </w:rPr>
          <w:t>XOCC2014</w:t>
        </w:r>
        <w:r w:rsidR="006C2E01">
          <w:rPr>
            <w:noProof/>
            <w:webHidden/>
          </w:rPr>
          <w:tab/>
        </w:r>
        <w:r w:rsidR="006C2E01">
          <w:rPr>
            <w:noProof/>
            <w:webHidden/>
          </w:rPr>
          <w:fldChar w:fldCharType="begin"/>
        </w:r>
        <w:r w:rsidR="006C2E01">
          <w:rPr>
            <w:noProof/>
            <w:webHidden/>
          </w:rPr>
          <w:instrText xml:space="preserve"> PAGEREF _Toc41915996 \h </w:instrText>
        </w:r>
        <w:r w:rsidR="006C2E01">
          <w:rPr>
            <w:noProof/>
            <w:webHidden/>
          </w:rPr>
        </w:r>
        <w:r w:rsidR="006C2E01">
          <w:rPr>
            <w:noProof/>
            <w:webHidden/>
          </w:rPr>
          <w:fldChar w:fldCharType="separate"/>
        </w:r>
        <w:r w:rsidR="0031598D">
          <w:rPr>
            <w:noProof/>
            <w:webHidden/>
          </w:rPr>
          <w:t>400</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7" w:history="1">
        <w:r w:rsidR="006C2E01" w:rsidRPr="0029771B">
          <w:rPr>
            <w:rStyle w:val="Hyperlink"/>
            <w:noProof/>
          </w:rPr>
          <w:t>XOCC2015</w:t>
        </w:r>
        <w:r w:rsidR="006C2E01">
          <w:rPr>
            <w:noProof/>
            <w:webHidden/>
          </w:rPr>
          <w:tab/>
        </w:r>
        <w:r w:rsidR="006C2E01">
          <w:rPr>
            <w:noProof/>
            <w:webHidden/>
          </w:rPr>
          <w:fldChar w:fldCharType="begin"/>
        </w:r>
        <w:r w:rsidR="006C2E01">
          <w:rPr>
            <w:noProof/>
            <w:webHidden/>
          </w:rPr>
          <w:instrText xml:space="preserve"> PAGEREF _Toc41915997 \h </w:instrText>
        </w:r>
        <w:r w:rsidR="006C2E01">
          <w:rPr>
            <w:noProof/>
            <w:webHidden/>
          </w:rPr>
        </w:r>
        <w:r w:rsidR="006C2E01">
          <w:rPr>
            <w:noProof/>
            <w:webHidden/>
          </w:rPr>
          <w:fldChar w:fldCharType="separate"/>
        </w:r>
        <w:r w:rsidR="0031598D">
          <w:rPr>
            <w:noProof/>
            <w:webHidden/>
          </w:rPr>
          <w:t>402</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8" w:history="1">
        <w:r w:rsidR="006C2E01" w:rsidRPr="0029771B">
          <w:rPr>
            <w:rStyle w:val="Hyperlink"/>
            <w:noProof/>
          </w:rPr>
          <w:t>XOCC2016</w:t>
        </w:r>
        <w:r w:rsidR="006C2E01">
          <w:rPr>
            <w:noProof/>
            <w:webHidden/>
          </w:rPr>
          <w:tab/>
        </w:r>
        <w:r w:rsidR="006C2E01">
          <w:rPr>
            <w:noProof/>
            <w:webHidden/>
          </w:rPr>
          <w:fldChar w:fldCharType="begin"/>
        </w:r>
        <w:r w:rsidR="006C2E01">
          <w:rPr>
            <w:noProof/>
            <w:webHidden/>
          </w:rPr>
          <w:instrText xml:space="preserve"> PAGEREF _Toc41915998 \h </w:instrText>
        </w:r>
        <w:r w:rsidR="006C2E01">
          <w:rPr>
            <w:noProof/>
            <w:webHidden/>
          </w:rPr>
        </w:r>
        <w:r w:rsidR="006C2E01">
          <w:rPr>
            <w:noProof/>
            <w:webHidden/>
          </w:rPr>
          <w:fldChar w:fldCharType="separate"/>
        </w:r>
        <w:r w:rsidR="0031598D">
          <w:rPr>
            <w:noProof/>
            <w:webHidden/>
          </w:rPr>
          <w:t>404</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5999" w:history="1">
        <w:r w:rsidR="006C2E01" w:rsidRPr="0029771B">
          <w:rPr>
            <w:rStyle w:val="Hyperlink"/>
            <w:noProof/>
          </w:rPr>
          <w:t>XOCC2017</w:t>
        </w:r>
        <w:r w:rsidR="006C2E01">
          <w:rPr>
            <w:noProof/>
            <w:webHidden/>
          </w:rPr>
          <w:tab/>
        </w:r>
        <w:r w:rsidR="006C2E01">
          <w:rPr>
            <w:noProof/>
            <w:webHidden/>
          </w:rPr>
          <w:fldChar w:fldCharType="begin"/>
        </w:r>
        <w:r w:rsidR="006C2E01">
          <w:rPr>
            <w:noProof/>
            <w:webHidden/>
          </w:rPr>
          <w:instrText xml:space="preserve"> PAGEREF _Toc41915999 \h </w:instrText>
        </w:r>
        <w:r w:rsidR="006C2E01">
          <w:rPr>
            <w:noProof/>
            <w:webHidden/>
          </w:rPr>
        </w:r>
        <w:r w:rsidR="006C2E01">
          <w:rPr>
            <w:noProof/>
            <w:webHidden/>
          </w:rPr>
          <w:fldChar w:fldCharType="separate"/>
        </w:r>
        <w:r w:rsidR="0031598D">
          <w:rPr>
            <w:noProof/>
            <w:webHidden/>
          </w:rPr>
          <w:t>406</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6000" w:history="1">
        <w:r w:rsidR="006C2E01" w:rsidRPr="0029771B">
          <w:rPr>
            <w:rStyle w:val="Hyperlink"/>
            <w:noProof/>
          </w:rPr>
          <w:t>XOCC2018</w:t>
        </w:r>
        <w:r w:rsidR="006C2E01">
          <w:rPr>
            <w:noProof/>
            <w:webHidden/>
          </w:rPr>
          <w:tab/>
        </w:r>
        <w:r w:rsidR="006C2E01">
          <w:rPr>
            <w:noProof/>
            <w:webHidden/>
          </w:rPr>
          <w:fldChar w:fldCharType="begin"/>
        </w:r>
        <w:r w:rsidR="006C2E01">
          <w:rPr>
            <w:noProof/>
            <w:webHidden/>
          </w:rPr>
          <w:instrText xml:space="preserve"> PAGEREF _Toc41916000 \h </w:instrText>
        </w:r>
        <w:r w:rsidR="006C2E01">
          <w:rPr>
            <w:noProof/>
            <w:webHidden/>
          </w:rPr>
        </w:r>
        <w:r w:rsidR="006C2E01">
          <w:rPr>
            <w:noProof/>
            <w:webHidden/>
          </w:rPr>
          <w:fldChar w:fldCharType="separate"/>
        </w:r>
        <w:r w:rsidR="0031598D">
          <w:rPr>
            <w:noProof/>
            <w:webHidden/>
          </w:rPr>
          <w:t>408</w:t>
        </w:r>
        <w:r w:rsidR="006C2E01">
          <w:rPr>
            <w:noProof/>
            <w:webHidden/>
          </w:rPr>
          <w:fldChar w:fldCharType="end"/>
        </w:r>
      </w:hyperlink>
    </w:p>
    <w:p w:rsidR="006C2E01" w:rsidRDefault="00991DA3" w:rsidP="00811542">
      <w:pPr>
        <w:pStyle w:val="TOC1"/>
        <w:ind w:left="1276"/>
        <w:rPr>
          <w:rFonts w:asciiTheme="minorHAnsi" w:hAnsiTheme="minorHAnsi" w:cstheme="minorBidi"/>
          <w:noProof/>
          <w:color w:val="auto"/>
          <w:sz w:val="22"/>
          <w:szCs w:val="22"/>
        </w:rPr>
      </w:pPr>
      <w:hyperlink w:anchor="_Toc41916001" w:history="1">
        <w:r w:rsidR="006C2E01" w:rsidRPr="0029771B">
          <w:rPr>
            <w:rStyle w:val="Hyperlink"/>
            <w:noProof/>
          </w:rPr>
          <w:t>XOCC2019</w:t>
        </w:r>
        <w:r w:rsidR="006C2E01">
          <w:rPr>
            <w:noProof/>
            <w:webHidden/>
          </w:rPr>
          <w:tab/>
        </w:r>
        <w:r w:rsidR="006C2E01">
          <w:rPr>
            <w:noProof/>
            <w:webHidden/>
          </w:rPr>
          <w:fldChar w:fldCharType="begin"/>
        </w:r>
        <w:r w:rsidR="006C2E01">
          <w:rPr>
            <w:noProof/>
            <w:webHidden/>
          </w:rPr>
          <w:instrText xml:space="preserve"> PAGEREF _Toc41916001 \h </w:instrText>
        </w:r>
        <w:r w:rsidR="006C2E01">
          <w:rPr>
            <w:noProof/>
            <w:webHidden/>
          </w:rPr>
        </w:r>
        <w:r w:rsidR="006C2E01">
          <w:rPr>
            <w:noProof/>
            <w:webHidden/>
          </w:rPr>
          <w:fldChar w:fldCharType="separate"/>
        </w:r>
        <w:r w:rsidR="0031598D">
          <w:rPr>
            <w:noProof/>
            <w:webHidden/>
          </w:rPr>
          <w:t>410</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02" w:history="1">
        <w:r w:rsidR="006C2E01" w:rsidRPr="0029771B">
          <w:rPr>
            <w:rStyle w:val="Hyperlink"/>
            <w:noProof/>
          </w:rPr>
          <w:t>In full-time employment or full-time education</w:t>
        </w:r>
        <w:r w:rsidR="006C2E01">
          <w:rPr>
            <w:noProof/>
            <w:webHidden/>
          </w:rPr>
          <w:tab/>
        </w:r>
        <w:r w:rsidR="006C2E01">
          <w:rPr>
            <w:noProof/>
            <w:webHidden/>
          </w:rPr>
          <w:fldChar w:fldCharType="begin"/>
        </w:r>
        <w:r w:rsidR="006C2E01">
          <w:rPr>
            <w:noProof/>
            <w:webHidden/>
          </w:rPr>
          <w:instrText xml:space="preserve"> PAGEREF _Toc41916002 \h </w:instrText>
        </w:r>
        <w:r w:rsidR="006C2E01">
          <w:rPr>
            <w:noProof/>
            <w:webHidden/>
          </w:rPr>
        </w:r>
        <w:r w:rsidR="006C2E01">
          <w:rPr>
            <w:noProof/>
            <w:webHidden/>
          </w:rPr>
          <w:fldChar w:fldCharType="separate"/>
        </w:r>
        <w:r w:rsidR="0031598D">
          <w:rPr>
            <w:noProof/>
            <w:webHidden/>
          </w:rPr>
          <w:t>412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3" w:history="1">
        <w:r w:rsidR="006C2E01" w:rsidRPr="0029771B">
          <w:rPr>
            <w:rStyle w:val="Hyperlink"/>
            <w:noProof/>
          </w:rPr>
          <w:t>XFTE2009</w:t>
        </w:r>
        <w:r w:rsidR="006C2E01">
          <w:rPr>
            <w:noProof/>
            <w:webHidden/>
          </w:rPr>
          <w:tab/>
        </w:r>
        <w:r w:rsidR="006C2E01">
          <w:rPr>
            <w:noProof/>
            <w:webHidden/>
          </w:rPr>
          <w:fldChar w:fldCharType="begin"/>
        </w:r>
        <w:r w:rsidR="006C2E01">
          <w:rPr>
            <w:noProof/>
            <w:webHidden/>
          </w:rPr>
          <w:instrText xml:space="preserve"> PAGEREF _Toc41916003 \h </w:instrText>
        </w:r>
        <w:r w:rsidR="006C2E01">
          <w:rPr>
            <w:noProof/>
            <w:webHidden/>
          </w:rPr>
        </w:r>
        <w:r w:rsidR="006C2E01">
          <w:rPr>
            <w:noProof/>
            <w:webHidden/>
          </w:rPr>
          <w:fldChar w:fldCharType="separate"/>
        </w:r>
        <w:r w:rsidR="0031598D">
          <w:rPr>
            <w:noProof/>
            <w:webHidden/>
          </w:rPr>
          <w:t>412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4" w:history="1">
        <w:r w:rsidR="006C2E01" w:rsidRPr="0029771B">
          <w:rPr>
            <w:rStyle w:val="Hyperlink"/>
            <w:noProof/>
          </w:rPr>
          <w:t>XFTE2010</w:t>
        </w:r>
        <w:r w:rsidR="006C2E01">
          <w:rPr>
            <w:noProof/>
            <w:webHidden/>
          </w:rPr>
          <w:tab/>
        </w:r>
        <w:r w:rsidR="006C2E01">
          <w:rPr>
            <w:noProof/>
            <w:webHidden/>
          </w:rPr>
          <w:fldChar w:fldCharType="begin"/>
        </w:r>
        <w:r w:rsidR="006C2E01">
          <w:rPr>
            <w:noProof/>
            <w:webHidden/>
          </w:rPr>
          <w:instrText xml:space="preserve"> PAGEREF _Toc41916004 \h </w:instrText>
        </w:r>
        <w:r w:rsidR="006C2E01">
          <w:rPr>
            <w:noProof/>
            <w:webHidden/>
          </w:rPr>
        </w:r>
        <w:r w:rsidR="006C2E01">
          <w:rPr>
            <w:noProof/>
            <w:webHidden/>
          </w:rPr>
          <w:fldChar w:fldCharType="separate"/>
        </w:r>
        <w:r w:rsidR="0031598D">
          <w:rPr>
            <w:noProof/>
            <w:webHidden/>
          </w:rPr>
          <w:t>413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5" w:history="1">
        <w:r w:rsidR="006C2E01" w:rsidRPr="0029771B">
          <w:rPr>
            <w:rStyle w:val="Hyperlink"/>
            <w:noProof/>
          </w:rPr>
          <w:t>XFTE2011</w:t>
        </w:r>
        <w:r w:rsidR="006C2E01">
          <w:rPr>
            <w:noProof/>
            <w:webHidden/>
          </w:rPr>
          <w:tab/>
        </w:r>
        <w:r w:rsidR="006C2E01">
          <w:rPr>
            <w:noProof/>
            <w:webHidden/>
          </w:rPr>
          <w:fldChar w:fldCharType="begin"/>
        </w:r>
        <w:r w:rsidR="006C2E01">
          <w:rPr>
            <w:noProof/>
            <w:webHidden/>
          </w:rPr>
          <w:instrText xml:space="preserve"> PAGEREF _Toc41916005 \h </w:instrText>
        </w:r>
        <w:r w:rsidR="006C2E01">
          <w:rPr>
            <w:noProof/>
            <w:webHidden/>
          </w:rPr>
        </w:r>
        <w:r w:rsidR="006C2E01">
          <w:rPr>
            <w:noProof/>
            <w:webHidden/>
          </w:rPr>
          <w:fldChar w:fldCharType="separate"/>
        </w:r>
        <w:r w:rsidR="0031598D">
          <w:rPr>
            <w:noProof/>
            <w:webHidden/>
          </w:rPr>
          <w:t>414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6" w:history="1">
        <w:r w:rsidR="006C2E01" w:rsidRPr="0029771B">
          <w:rPr>
            <w:rStyle w:val="Hyperlink"/>
            <w:noProof/>
          </w:rPr>
          <w:t>XFTE2012</w:t>
        </w:r>
        <w:r w:rsidR="006C2E01">
          <w:rPr>
            <w:noProof/>
            <w:webHidden/>
          </w:rPr>
          <w:tab/>
        </w:r>
        <w:r w:rsidR="006C2E01">
          <w:rPr>
            <w:noProof/>
            <w:webHidden/>
          </w:rPr>
          <w:fldChar w:fldCharType="begin"/>
        </w:r>
        <w:r w:rsidR="006C2E01">
          <w:rPr>
            <w:noProof/>
            <w:webHidden/>
          </w:rPr>
          <w:instrText xml:space="preserve"> PAGEREF _Toc41916006 \h </w:instrText>
        </w:r>
        <w:r w:rsidR="006C2E01">
          <w:rPr>
            <w:noProof/>
            <w:webHidden/>
          </w:rPr>
        </w:r>
        <w:r w:rsidR="006C2E01">
          <w:rPr>
            <w:noProof/>
            <w:webHidden/>
          </w:rPr>
          <w:fldChar w:fldCharType="separate"/>
        </w:r>
        <w:r w:rsidR="0031598D">
          <w:rPr>
            <w:noProof/>
            <w:webHidden/>
          </w:rPr>
          <w:t>415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7" w:history="1">
        <w:r w:rsidR="006C2E01" w:rsidRPr="0029771B">
          <w:rPr>
            <w:rStyle w:val="Hyperlink"/>
            <w:noProof/>
          </w:rPr>
          <w:t>XFTE2013</w:t>
        </w:r>
        <w:r w:rsidR="006C2E01">
          <w:rPr>
            <w:noProof/>
            <w:webHidden/>
          </w:rPr>
          <w:tab/>
        </w:r>
        <w:r w:rsidR="006C2E01">
          <w:rPr>
            <w:noProof/>
            <w:webHidden/>
          </w:rPr>
          <w:fldChar w:fldCharType="begin"/>
        </w:r>
        <w:r w:rsidR="006C2E01">
          <w:rPr>
            <w:noProof/>
            <w:webHidden/>
          </w:rPr>
          <w:instrText xml:space="preserve"> PAGEREF _Toc41916007 \h </w:instrText>
        </w:r>
        <w:r w:rsidR="006C2E01">
          <w:rPr>
            <w:noProof/>
            <w:webHidden/>
          </w:rPr>
        </w:r>
        <w:r w:rsidR="006C2E01">
          <w:rPr>
            <w:noProof/>
            <w:webHidden/>
          </w:rPr>
          <w:fldChar w:fldCharType="separate"/>
        </w:r>
        <w:r w:rsidR="0031598D">
          <w:rPr>
            <w:noProof/>
            <w:webHidden/>
          </w:rPr>
          <w:t>416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8" w:history="1">
        <w:r w:rsidR="006C2E01" w:rsidRPr="0029771B">
          <w:rPr>
            <w:rStyle w:val="Hyperlink"/>
            <w:noProof/>
          </w:rPr>
          <w:t>XFTE2014</w:t>
        </w:r>
        <w:r w:rsidR="006C2E01">
          <w:rPr>
            <w:noProof/>
            <w:webHidden/>
          </w:rPr>
          <w:tab/>
        </w:r>
        <w:r w:rsidR="006C2E01">
          <w:rPr>
            <w:noProof/>
            <w:webHidden/>
          </w:rPr>
          <w:fldChar w:fldCharType="begin"/>
        </w:r>
        <w:r w:rsidR="006C2E01">
          <w:rPr>
            <w:noProof/>
            <w:webHidden/>
          </w:rPr>
          <w:instrText xml:space="preserve"> PAGEREF _Toc41916008 \h </w:instrText>
        </w:r>
        <w:r w:rsidR="006C2E01">
          <w:rPr>
            <w:noProof/>
            <w:webHidden/>
          </w:rPr>
        </w:r>
        <w:r w:rsidR="006C2E01">
          <w:rPr>
            <w:noProof/>
            <w:webHidden/>
          </w:rPr>
          <w:fldChar w:fldCharType="separate"/>
        </w:r>
        <w:r w:rsidR="0031598D">
          <w:rPr>
            <w:noProof/>
            <w:webHidden/>
          </w:rPr>
          <w:t>417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09" w:history="1">
        <w:r w:rsidR="006C2E01" w:rsidRPr="0029771B">
          <w:rPr>
            <w:rStyle w:val="Hyperlink"/>
            <w:noProof/>
          </w:rPr>
          <w:t>XFTE2015</w:t>
        </w:r>
        <w:r w:rsidR="006C2E01">
          <w:rPr>
            <w:noProof/>
            <w:webHidden/>
          </w:rPr>
          <w:tab/>
        </w:r>
        <w:r w:rsidR="006C2E01">
          <w:rPr>
            <w:noProof/>
            <w:webHidden/>
          </w:rPr>
          <w:fldChar w:fldCharType="begin"/>
        </w:r>
        <w:r w:rsidR="006C2E01">
          <w:rPr>
            <w:noProof/>
            <w:webHidden/>
          </w:rPr>
          <w:instrText xml:space="preserve"> PAGEREF _Toc41916009 \h </w:instrText>
        </w:r>
        <w:r w:rsidR="006C2E01">
          <w:rPr>
            <w:noProof/>
            <w:webHidden/>
          </w:rPr>
        </w:r>
        <w:r w:rsidR="006C2E01">
          <w:rPr>
            <w:noProof/>
            <w:webHidden/>
          </w:rPr>
          <w:fldChar w:fldCharType="separate"/>
        </w:r>
        <w:r w:rsidR="0031598D">
          <w:rPr>
            <w:noProof/>
            <w:webHidden/>
          </w:rPr>
          <w:t>418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0" w:history="1">
        <w:r w:rsidR="006C2E01" w:rsidRPr="0029771B">
          <w:rPr>
            <w:rStyle w:val="Hyperlink"/>
            <w:noProof/>
          </w:rPr>
          <w:t>XFTE2016</w:t>
        </w:r>
        <w:r w:rsidR="006C2E01">
          <w:rPr>
            <w:noProof/>
            <w:webHidden/>
          </w:rPr>
          <w:tab/>
        </w:r>
        <w:r w:rsidR="006C2E01">
          <w:rPr>
            <w:noProof/>
            <w:webHidden/>
          </w:rPr>
          <w:fldChar w:fldCharType="begin"/>
        </w:r>
        <w:r w:rsidR="006C2E01">
          <w:rPr>
            <w:noProof/>
            <w:webHidden/>
          </w:rPr>
          <w:instrText xml:space="preserve"> PAGEREF _Toc41916010 \h </w:instrText>
        </w:r>
        <w:r w:rsidR="006C2E01">
          <w:rPr>
            <w:noProof/>
            <w:webHidden/>
          </w:rPr>
        </w:r>
        <w:r w:rsidR="006C2E01">
          <w:rPr>
            <w:noProof/>
            <w:webHidden/>
          </w:rPr>
          <w:fldChar w:fldCharType="separate"/>
        </w:r>
        <w:r w:rsidR="0031598D">
          <w:rPr>
            <w:noProof/>
            <w:webHidden/>
          </w:rPr>
          <w:t>419</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1" w:history="1">
        <w:r w:rsidR="006C2E01" w:rsidRPr="0029771B">
          <w:rPr>
            <w:rStyle w:val="Hyperlink"/>
            <w:noProof/>
          </w:rPr>
          <w:t>XFTE2017</w:t>
        </w:r>
        <w:r w:rsidR="006C2E01">
          <w:rPr>
            <w:noProof/>
            <w:webHidden/>
          </w:rPr>
          <w:tab/>
        </w:r>
        <w:r w:rsidR="006C2E01">
          <w:rPr>
            <w:noProof/>
            <w:webHidden/>
          </w:rPr>
          <w:fldChar w:fldCharType="begin"/>
        </w:r>
        <w:r w:rsidR="006C2E01">
          <w:rPr>
            <w:noProof/>
            <w:webHidden/>
          </w:rPr>
          <w:instrText xml:space="preserve"> PAGEREF _Toc41916011 \h </w:instrText>
        </w:r>
        <w:r w:rsidR="006C2E01">
          <w:rPr>
            <w:noProof/>
            <w:webHidden/>
          </w:rPr>
        </w:r>
        <w:r w:rsidR="006C2E01">
          <w:rPr>
            <w:noProof/>
            <w:webHidden/>
          </w:rPr>
          <w:fldChar w:fldCharType="separate"/>
        </w:r>
        <w:r w:rsidR="0031598D">
          <w:rPr>
            <w:noProof/>
            <w:webHidden/>
          </w:rPr>
          <w:t>420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2" w:history="1">
        <w:r w:rsidR="006C2E01" w:rsidRPr="0029771B">
          <w:rPr>
            <w:rStyle w:val="Hyperlink"/>
            <w:noProof/>
          </w:rPr>
          <w:t>XFTE2018</w:t>
        </w:r>
        <w:r w:rsidR="006C2E01">
          <w:rPr>
            <w:noProof/>
            <w:webHidden/>
          </w:rPr>
          <w:tab/>
        </w:r>
        <w:r w:rsidR="006C2E01">
          <w:rPr>
            <w:noProof/>
            <w:webHidden/>
          </w:rPr>
          <w:fldChar w:fldCharType="begin"/>
        </w:r>
        <w:r w:rsidR="006C2E01">
          <w:rPr>
            <w:noProof/>
            <w:webHidden/>
          </w:rPr>
          <w:instrText xml:space="preserve"> PAGEREF _Toc41916012 \h </w:instrText>
        </w:r>
        <w:r w:rsidR="006C2E01">
          <w:rPr>
            <w:noProof/>
            <w:webHidden/>
          </w:rPr>
        </w:r>
        <w:r w:rsidR="006C2E01">
          <w:rPr>
            <w:noProof/>
            <w:webHidden/>
          </w:rPr>
          <w:fldChar w:fldCharType="separate"/>
        </w:r>
        <w:r w:rsidR="0031598D">
          <w:rPr>
            <w:noProof/>
            <w:webHidden/>
          </w:rPr>
          <w:t>421</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3" w:history="1">
        <w:r w:rsidR="006C2E01" w:rsidRPr="0029771B">
          <w:rPr>
            <w:rStyle w:val="Hyperlink"/>
            <w:noProof/>
          </w:rPr>
          <w:t>XFTE2019</w:t>
        </w:r>
        <w:r w:rsidR="006C2E01">
          <w:rPr>
            <w:noProof/>
            <w:webHidden/>
          </w:rPr>
          <w:tab/>
        </w:r>
        <w:r w:rsidR="006C2E01">
          <w:rPr>
            <w:noProof/>
            <w:webHidden/>
          </w:rPr>
          <w:fldChar w:fldCharType="begin"/>
        </w:r>
        <w:r w:rsidR="006C2E01">
          <w:rPr>
            <w:noProof/>
            <w:webHidden/>
          </w:rPr>
          <w:instrText xml:space="preserve"> PAGEREF _Toc41916013 \h </w:instrText>
        </w:r>
        <w:r w:rsidR="006C2E01">
          <w:rPr>
            <w:noProof/>
            <w:webHidden/>
          </w:rPr>
        </w:r>
        <w:r w:rsidR="006C2E01">
          <w:rPr>
            <w:noProof/>
            <w:webHidden/>
          </w:rPr>
          <w:fldChar w:fldCharType="separate"/>
        </w:r>
        <w:r w:rsidR="0031598D">
          <w:rPr>
            <w:noProof/>
            <w:webHidden/>
          </w:rPr>
          <w:t>422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14" w:history="1">
        <w:r w:rsidR="006C2E01" w:rsidRPr="0029771B">
          <w:rPr>
            <w:rStyle w:val="Hyperlink"/>
            <w:noProof/>
          </w:rPr>
          <w:t>Any spell of unemployment during the year</w:t>
        </w:r>
        <w:r w:rsidR="006C2E01">
          <w:rPr>
            <w:noProof/>
            <w:webHidden/>
          </w:rPr>
          <w:tab/>
        </w:r>
        <w:r w:rsidR="006C2E01">
          <w:rPr>
            <w:noProof/>
            <w:webHidden/>
          </w:rPr>
          <w:fldChar w:fldCharType="begin"/>
        </w:r>
        <w:r w:rsidR="006C2E01">
          <w:rPr>
            <w:noProof/>
            <w:webHidden/>
          </w:rPr>
          <w:instrText xml:space="preserve"> PAGEREF _Toc41916014 \h </w:instrText>
        </w:r>
        <w:r w:rsidR="006C2E01">
          <w:rPr>
            <w:noProof/>
            <w:webHidden/>
          </w:rPr>
        </w:r>
        <w:r w:rsidR="006C2E01">
          <w:rPr>
            <w:noProof/>
            <w:webHidden/>
          </w:rPr>
          <w:fldChar w:fldCharType="separate"/>
        </w:r>
        <w:r w:rsidR="0031598D">
          <w:rPr>
            <w:noProof/>
            <w:webHidden/>
          </w:rPr>
          <w:t>423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5" w:history="1">
        <w:r w:rsidR="006C2E01" w:rsidRPr="0029771B">
          <w:rPr>
            <w:rStyle w:val="Hyperlink"/>
            <w:noProof/>
          </w:rPr>
          <w:t>XUNE2009</w:t>
        </w:r>
        <w:r w:rsidR="006C2E01">
          <w:rPr>
            <w:noProof/>
            <w:webHidden/>
          </w:rPr>
          <w:tab/>
        </w:r>
        <w:r w:rsidR="006C2E01">
          <w:rPr>
            <w:noProof/>
            <w:webHidden/>
          </w:rPr>
          <w:fldChar w:fldCharType="begin"/>
        </w:r>
        <w:r w:rsidR="006C2E01">
          <w:rPr>
            <w:noProof/>
            <w:webHidden/>
          </w:rPr>
          <w:instrText xml:space="preserve"> PAGEREF _Toc41916015 \h </w:instrText>
        </w:r>
        <w:r w:rsidR="006C2E01">
          <w:rPr>
            <w:noProof/>
            <w:webHidden/>
          </w:rPr>
        </w:r>
        <w:r w:rsidR="006C2E01">
          <w:rPr>
            <w:noProof/>
            <w:webHidden/>
          </w:rPr>
          <w:fldChar w:fldCharType="separate"/>
        </w:r>
        <w:r w:rsidR="0031598D">
          <w:rPr>
            <w:noProof/>
            <w:webHidden/>
          </w:rPr>
          <w:t>423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6" w:history="1">
        <w:r w:rsidR="006C2E01" w:rsidRPr="0029771B">
          <w:rPr>
            <w:rStyle w:val="Hyperlink"/>
            <w:noProof/>
          </w:rPr>
          <w:t>XUNE2010</w:t>
        </w:r>
        <w:r w:rsidR="006C2E01">
          <w:rPr>
            <w:noProof/>
            <w:webHidden/>
          </w:rPr>
          <w:tab/>
        </w:r>
        <w:r w:rsidR="006C2E01">
          <w:rPr>
            <w:noProof/>
            <w:webHidden/>
          </w:rPr>
          <w:fldChar w:fldCharType="begin"/>
        </w:r>
        <w:r w:rsidR="006C2E01">
          <w:rPr>
            <w:noProof/>
            <w:webHidden/>
          </w:rPr>
          <w:instrText xml:space="preserve"> PAGEREF _Toc41916016 \h </w:instrText>
        </w:r>
        <w:r w:rsidR="006C2E01">
          <w:rPr>
            <w:noProof/>
            <w:webHidden/>
          </w:rPr>
        </w:r>
        <w:r w:rsidR="006C2E01">
          <w:rPr>
            <w:noProof/>
            <w:webHidden/>
          </w:rPr>
          <w:fldChar w:fldCharType="separate"/>
        </w:r>
        <w:r w:rsidR="0031598D">
          <w:rPr>
            <w:noProof/>
            <w:webHidden/>
          </w:rPr>
          <w:t>424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7" w:history="1">
        <w:r w:rsidR="006C2E01" w:rsidRPr="0029771B">
          <w:rPr>
            <w:rStyle w:val="Hyperlink"/>
            <w:noProof/>
          </w:rPr>
          <w:t>XUNE2011</w:t>
        </w:r>
        <w:r w:rsidR="006C2E01">
          <w:rPr>
            <w:noProof/>
            <w:webHidden/>
          </w:rPr>
          <w:tab/>
        </w:r>
        <w:r w:rsidR="006C2E01">
          <w:rPr>
            <w:noProof/>
            <w:webHidden/>
          </w:rPr>
          <w:fldChar w:fldCharType="begin"/>
        </w:r>
        <w:r w:rsidR="006C2E01">
          <w:rPr>
            <w:noProof/>
            <w:webHidden/>
          </w:rPr>
          <w:instrText xml:space="preserve"> PAGEREF _Toc41916017 \h </w:instrText>
        </w:r>
        <w:r w:rsidR="006C2E01">
          <w:rPr>
            <w:noProof/>
            <w:webHidden/>
          </w:rPr>
        </w:r>
        <w:r w:rsidR="006C2E01">
          <w:rPr>
            <w:noProof/>
            <w:webHidden/>
          </w:rPr>
          <w:fldChar w:fldCharType="separate"/>
        </w:r>
        <w:r w:rsidR="0031598D">
          <w:rPr>
            <w:noProof/>
            <w:webHidden/>
          </w:rPr>
          <w:t>425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8" w:history="1">
        <w:r w:rsidR="006C2E01" w:rsidRPr="0029771B">
          <w:rPr>
            <w:rStyle w:val="Hyperlink"/>
            <w:noProof/>
          </w:rPr>
          <w:t>XUNE2012</w:t>
        </w:r>
        <w:r w:rsidR="006C2E01">
          <w:rPr>
            <w:noProof/>
            <w:webHidden/>
          </w:rPr>
          <w:tab/>
        </w:r>
        <w:r w:rsidR="006C2E01">
          <w:rPr>
            <w:noProof/>
            <w:webHidden/>
          </w:rPr>
          <w:fldChar w:fldCharType="begin"/>
        </w:r>
        <w:r w:rsidR="006C2E01">
          <w:rPr>
            <w:noProof/>
            <w:webHidden/>
          </w:rPr>
          <w:instrText xml:space="preserve"> PAGEREF _Toc41916018 \h </w:instrText>
        </w:r>
        <w:r w:rsidR="006C2E01">
          <w:rPr>
            <w:noProof/>
            <w:webHidden/>
          </w:rPr>
        </w:r>
        <w:r w:rsidR="006C2E01">
          <w:rPr>
            <w:noProof/>
            <w:webHidden/>
          </w:rPr>
          <w:fldChar w:fldCharType="separate"/>
        </w:r>
        <w:r w:rsidR="0031598D">
          <w:rPr>
            <w:noProof/>
            <w:webHidden/>
          </w:rPr>
          <w:t>427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19" w:history="1">
        <w:r w:rsidR="006C2E01" w:rsidRPr="0029771B">
          <w:rPr>
            <w:rStyle w:val="Hyperlink"/>
            <w:noProof/>
          </w:rPr>
          <w:t>XUNE2013</w:t>
        </w:r>
        <w:r w:rsidR="006C2E01">
          <w:rPr>
            <w:noProof/>
            <w:webHidden/>
          </w:rPr>
          <w:tab/>
        </w:r>
        <w:r w:rsidR="006C2E01">
          <w:rPr>
            <w:noProof/>
            <w:webHidden/>
          </w:rPr>
          <w:fldChar w:fldCharType="begin"/>
        </w:r>
        <w:r w:rsidR="006C2E01">
          <w:rPr>
            <w:noProof/>
            <w:webHidden/>
          </w:rPr>
          <w:instrText xml:space="preserve"> PAGEREF _Toc41916019 \h </w:instrText>
        </w:r>
        <w:r w:rsidR="006C2E01">
          <w:rPr>
            <w:noProof/>
            <w:webHidden/>
          </w:rPr>
        </w:r>
        <w:r w:rsidR="006C2E01">
          <w:rPr>
            <w:noProof/>
            <w:webHidden/>
          </w:rPr>
          <w:fldChar w:fldCharType="separate"/>
        </w:r>
        <w:r w:rsidR="0031598D">
          <w:rPr>
            <w:noProof/>
            <w:webHidden/>
          </w:rPr>
          <w:t>428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0" w:history="1">
        <w:r w:rsidR="006C2E01" w:rsidRPr="0029771B">
          <w:rPr>
            <w:rStyle w:val="Hyperlink"/>
            <w:noProof/>
          </w:rPr>
          <w:t>XUNE2014</w:t>
        </w:r>
        <w:r w:rsidR="006C2E01">
          <w:rPr>
            <w:noProof/>
            <w:webHidden/>
          </w:rPr>
          <w:tab/>
        </w:r>
        <w:r w:rsidR="006C2E01">
          <w:rPr>
            <w:noProof/>
            <w:webHidden/>
          </w:rPr>
          <w:fldChar w:fldCharType="begin"/>
        </w:r>
        <w:r w:rsidR="006C2E01">
          <w:rPr>
            <w:noProof/>
            <w:webHidden/>
          </w:rPr>
          <w:instrText xml:space="preserve"> PAGEREF _Toc41916020 \h </w:instrText>
        </w:r>
        <w:r w:rsidR="006C2E01">
          <w:rPr>
            <w:noProof/>
            <w:webHidden/>
          </w:rPr>
        </w:r>
        <w:r w:rsidR="006C2E01">
          <w:rPr>
            <w:noProof/>
            <w:webHidden/>
          </w:rPr>
          <w:fldChar w:fldCharType="separate"/>
        </w:r>
        <w:r w:rsidR="0031598D">
          <w:rPr>
            <w:noProof/>
            <w:webHidden/>
          </w:rPr>
          <w:t>430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1" w:history="1">
        <w:r w:rsidR="006C2E01" w:rsidRPr="0029771B">
          <w:rPr>
            <w:rStyle w:val="Hyperlink"/>
            <w:noProof/>
          </w:rPr>
          <w:t>XUNE2015</w:t>
        </w:r>
        <w:r w:rsidR="006C2E01">
          <w:rPr>
            <w:noProof/>
            <w:webHidden/>
          </w:rPr>
          <w:tab/>
        </w:r>
        <w:r w:rsidR="006C2E01">
          <w:rPr>
            <w:noProof/>
            <w:webHidden/>
          </w:rPr>
          <w:fldChar w:fldCharType="begin"/>
        </w:r>
        <w:r w:rsidR="006C2E01">
          <w:rPr>
            <w:noProof/>
            <w:webHidden/>
          </w:rPr>
          <w:instrText xml:space="preserve"> PAGEREF _Toc41916021 \h </w:instrText>
        </w:r>
        <w:r w:rsidR="006C2E01">
          <w:rPr>
            <w:noProof/>
            <w:webHidden/>
          </w:rPr>
        </w:r>
        <w:r w:rsidR="006C2E01">
          <w:rPr>
            <w:noProof/>
            <w:webHidden/>
          </w:rPr>
          <w:fldChar w:fldCharType="separate"/>
        </w:r>
        <w:r w:rsidR="0031598D">
          <w:rPr>
            <w:noProof/>
            <w:webHidden/>
          </w:rPr>
          <w:t>432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2" w:history="1">
        <w:r w:rsidR="006C2E01" w:rsidRPr="0029771B">
          <w:rPr>
            <w:rStyle w:val="Hyperlink"/>
            <w:noProof/>
          </w:rPr>
          <w:t>XUNE2016</w:t>
        </w:r>
        <w:r w:rsidR="006C2E01">
          <w:rPr>
            <w:noProof/>
            <w:webHidden/>
          </w:rPr>
          <w:tab/>
        </w:r>
        <w:r w:rsidR="006C2E01">
          <w:rPr>
            <w:noProof/>
            <w:webHidden/>
          </w:rPr>
          <w:fldChar w:fldCharType="begin"/>
        </w:r>
        <w:r w:rsidR="006C2E01">
          <w:rPr>
            <w:noProof/>
            <w:webHidden/>
          </w:rPr>
          <w:instrText xml:space="preserve"> PAGEREF _Toc41916022 \h </w:instrText>
        </w:r>
        <w:r w:rsidR="006C2E01">
          <w:rPr>
            <w:noProof/>
            <w:webHidden/>
          </w:rPr>
        </w:r>
        <w:r w:rsidR="006C2E01">
          <w:rPr>
            <w:noProof/>
            <w:webHidden/>
          </w:rPr>
          <w:fldChar w:fldCharType="separate"/>
        </w:r>
        <w:r w:rsidR="0031598D">
          <w:rPr>
            <w:noProof/>
            <w:webHidden/>
          </w:rPr>
          <w:t>434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3" w:history="1">
        <w:r w:rsidR="006C2E01" w:rsidRPr="0029771B">
          <w:rPr>
            <w:rStyle w:val="Hyperlink"/>
            <w:noProof/>
          </w:rPr>
          <w:t>XUNE2017</w:t>
        </w:r>
        <w:r w:rsidR="006C2E01">
          <w:rPr>
            <w:noProof/>
            <w:webHidden/>
          </w:rPr>
          <w:tab/>
        </w:r>
        <w:r w:rsidR="006C2E01">
          <w:rPr>
            <w:noProof/>
            <w:webHidden/>
          </w:rPr>
          <w:fldChar w:fldCharType="begin"/>
        </w:r>
        <w:r w:rsidR="006C2E01">
          <w:rPr>
            <w:noProof/>
            <w:webHidden/>
          </w:rPr>
          <w:instrText xml:space="preserve"> PAGEREF _Toc41916023 \h </w:instrText>
        </w:r>
        <w:r w:rsidR="006C2E01">
          <w:rPr>
            <w:noProof/>
            <w:webHidden/>
          </w:rPr>
        </w:r>
        <w:r w:rsidR="006C2E01">
          <w:rPr>
            <w:noProof/>
            <w:webHidden/>
          </w:rPr>
          <w:fldChar w:fldCharType="separate"/>
        </w:r>
        <w:r w:rsidR="0031598D">
          <w:rPr>
            <w:noProof/>
            <w:webHidden/>
          </w:rPr>
          <w:t>436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4" w:history="1">
        <w:r w:rsidR="006C2E01" w:rsidRPr="0029771B">
          <w:rPr>
            <w:rStyle w:val="Hyperlink"/>
            <w:noProof/>
          </w:rPr>
          <w:t>XUNE2018</w:t>
        </w:r>
        <w:r w:rsidR="006C2E01">
          <w:rPr>
            <w:noProof/>
            <w:webHidden/>
          </w:rPr>
          <w:tab/>
        </w:r>
        <w:r w:rsidR="006C2E01">
          <w:rPr>
            <w:noProof/>
            <w:webHidden/>
          </w:rPr>
          <w:fldChar w:fldCharType="begin"/>
        </w:r>
        <w:r w:rsidR="006C2E01">
          <w:rPr>
            <w:noProof/>
            <w:webHidden/>
          </w:rPr>
          <w:instrText xml:space="preserve"> PAGEREF _Toc41916024 \h </w:instrText>
        </w:r>
        <w:r w:rsidR="006C2E01">
          <w:rPr>
            <w:noProof/>
            <w:webHidden/>
          </w:rPr>
        </w:r>
        <w:r w:rsidR="006C2E01">
          <w:rPr>
            <w:noProof/>
            <w:webHidden/>
          </w:rPr>
          <w:fldChar w:fldCharType="separate"/>
        </w:r>
        <w:r w:rsidR="0031598D">
          <w:rPr>
            <w:noProof/>
            <w:webHidden/>
          </w:rPr>
          <w:t>438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5" w:history="1">
        <w:r w:rsidR="006C2E01" w:rsidRPr="0029771B">
          <w:rPr>
            <w:rStyle w:val="Hyperlink"/>
            <w:noProof/>
          </w:rPr>
          <w:t>XUNE2019</w:t>
        </w:r>
        <w:r w:rsidR="006C2E01">
          <w:rPr>
            <w:noProof/>
            <w:webHidden/>
          </w:rPr>
          <w:tab/>
        </w:r>
        <w:r w:rsidR="006C2E01">
          <w:rPr>
            <w:noProof/>
            <w:webHidden/>
          </w:rPr>
          <w:fldChar w:fldCharType="begin"/>
        </w:r>
        <w:r w:rsidR="006C2E01">
          <w:rPr>
            <w:noProof/>
            <w:webHidden/>
          </w:rPr>
          <w:instrText xml:space="preserve"> PAGEREF _Toc41916025 \h </w:instrText>
        </w:r>
        <w:r w:rsidR="006C2E01">
          <w:rPr>
            <w:noProof/>
            <w:webHidden/>
          </w:rPr>
        </w:r>
        <w:r w:rsidR="006C2E01">
          <w:rPr>
            <w:noProof/>
            <w:webHidden/>
          </w:rPr>
          <w:fldChar w:fldCharType="separate"/>
        </w:r>
        <w:r w:rsidR="0031598D">
          <w:rPr>
            <w:noProof/>
            <w:webHidden/>
          </w:rPr>
          <w:t>440</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26" w:history="1">
        <w:r w:rsidR="006C2E01" w:rsidRPr="0029771B">
          <w:rPr>
            <w:rStyle w:val="Hyperlink"/>
            <w:noProof/>
          </w:rPr>
          <w:t>Social</w:t>
        </w:r>
        <w:r w:rsidR="006C2E01">
          <w:rPr>
            <w:noProof/>
            <w:webHidden/>
          </w:rPr>
          <w:tab/>
        </w:r>
        <w:r w:rsidR="004E7A92">
          <w:rPr>
            <w:noProof/>
            <w:webHidden/>
          </w:rPr>
          <w:tab/>
        </w:r>
        <w:r w:rsidR="006C2E01">
          <w:rPr>
            <w:noProof/>
            <w:webHidden/>
          </w:rPr>
          <w:fldChar w:fldCharType="begin"/>
        </w:r>
        <w:r w:rsidR="006C2E01">
          <w:rPr>
            <w:noProof/>
            <w:webHidden/>
          </w:rPr>
          <w:instrText xml:space="preserve"> PAGEREF _Toc41916026 \h </w:instrText>
        </w:r>
        <w:r w:rsidR="006C2E01">
          <w:rPr>
            <w:noProof/>
            <w:webHidden/>
          </w:rPr>
        </w:r>
        <w:r w:rsidR="006C2E01">
          <w:rPr>
            <w:noProof/>
            <w:webHidden/>
          </w:rPr>
          <w:fldChar w:fldCharType="separate"/>
        </w:r>
        <w:r w:rsidR="0031598D">
          <w:rPr>
            <w:noProof/>
            <w:webHidden/>
          </w:rPr>
          <w:t>442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27" w:history="1">
        <w:r w:rsidR="006C2E01" w:rsidRPr="0029771B">
          <w:rPr>
            <w:rStyle w:val="Hyperlink"/>
            <w:noProof/>
          </w:rPr>
          <w:t>Marital status</w:t>
        </w:r>
        <w:r w:rsidR="006C2E01">
          <w:rPr>
            <w:noProof/>
            <w:webHidden/>
          </w:rPr>
          <w:tab/>
        </w:r>
        <w:r w:rsidR="006C2E01">
          <w:rPr>
            <w:noProof/>
            <w:webHidden/>
          </w:rPr>
          <w:fldChar w:fldCharType="begin"/>
        </w:r>
        <w:r w:rsidR="006C2E01">
          <w:rPr>
            <w:noProof/>
            <w:webHidden/>
          </w:rPr>
          <w:instrText xml:space="preserve"> PAGEREF _Toc41916027 \h </w:instrText>
        </w:r>
        <w:r w:rsidR="006C2E01">
          <w:rPr>
            <w:noProof/>
            <w:webHidden/>
          </w:rPr>
        </w:r>
        <w:r w:rsidR="006C2E01">
          <w:rPr>
            <w:noProof/>
            <w:webHidden/>
          </w:rPr>
          <w:fldChar w:fldCharType="separate"/>
        </w:r>
        <w:r w:rsidR="0031598D">
          <w:rPr>
            <w:noProof/>
            <w:webHidden/>
          </w:rPr>
          <w:t>442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8" w:history="1">
        <w:r w:rsidR="006C2E01" w:rsidRPr="0029771B">
          <w:rPr>
            <w:rStyle w:val="Hyperlink"/>
            <w:noProof/>
          </w:rPr>
          <w:t>XMAR2009</w:t>
        </w:r>
        <w:r w:rsidR="006C2E01">
          <w:rPr>
            <w:noProof/>
            <w:webHidden/>
          </w:rPr>
          <w:tab/>
        </w:r>
        <w:r w:rsidR="006C2E01">
          <w:rPr>
            <w:noProof/>
            <w:webHidden/>
          </w:rPr>
          <w:fldChar w:fldCharType="begin"/>
        </w:r>
        <w:r w:rsidR="006C2E01">
          <w:rPr>
            <w:noProof/>
            <w:webHidden/>
          </w:rPr>
          <w:instrText xml:space="preserve"> PAGEREF _Toc41916028 \h </w:instrText>
        </w:r>
        <w:r w:rsidR="006C2E01">
          <w:rPr>
            <w:noProof/>
            <w:webHidden/>
          </w:rPr>
        </w:r>
        <w:r w:rsidR="006C2E01">
          <w:rPr>
            <w:noProof/>
            <w:webHidden/>
          </w:rPr>
          <w:fldChar w:fldCharType="separate"/>
        </w:r>
        <w:r w:rsidR="0031598D">
          <w:rPr>
            <w:noProof/>
            <w:webHidden/>
          </w:rPr>
          <w:t>442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29" w:history="1">
        <w:r w:rsidR="006C2E01" w:rsidRPr="0029771B">
          <w:rPr>
            <w:rStyle w:val="Hyperlink"/>
            <w:noProof/>
          </w:rPr>
          <w:t>XMAR2010</w:t>
        </w:r>
        <w:r w:rsidR="006C2E01">
          <w:rPr>
            <w:noProof/>
            <w:webHidden/>
          </w:rPr>
          <w:tab/>
        </w:r>
        <w:r w:rsidR="006C2E01">
          <w:rPr>
            <w:noProof/>
            <w:webHidden/>
          </w:rPr>
          <w:fldChar w:fldCharType="begin"/>
        </w:r>
        <w:r w:rsidR="006C2E01">
          <w:rPr>
            <w:noProof/>
            <w:webHidden/>
          </w:rPr>
          <w:instrText xml:space="preserve"> PAGEREF _Toc41916029 \h </w:instrText>
        </w:r>
        <w:r w:rsidR="006C2E01">
          <w:rPr>
            <w:noProof/>
            <w:webHidden/>
          </w:rPr>
        </w:r>
        <w:r w:rsidR="006C2E01">
          <w:rPr>
            <w:noProof/>
            <w:webHidden/>
          </w:rPr>
          <w:fldChar w:fldCharType="separate"/>
        </w:r>
        <w:r w:rsidR="0031598D">
          <w:rPr>
            <w:noProof/>
            <w:webHidden/>
          </w:rPr>
          <w:t>443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0" w:history="1">
        <w:r w:rsidR="006C2E01" w:rsidRPr="0029771B">
          <w:rPr>
            <w:rStyle w:val="Hyperlink"/>
            <w:noProof/>
          </w:rPr>
          <w:t>XMAR2011</w:t>
        </w:r>
        <w:r w:rsidR="006C2E01">
          <w:rPr>
            <w:noProof/>
            <w:webHidden/>
          </w:rPr>
          <w:tab/>
        </w:r>
        <w:r w:rsidR="006C2E01">
          <w:rPr>
            <w:noProof/>
            <w:webHidden/>
          </w:rPr>
          <w:fldChar w:fldCharType="begin"/>
        </w:r>
        <w:r w:rsidR="006C2E01">
          <w:rPr>
            <w:noProof/>
            <w:webHidden/>
          </w:rPr>
          <w:instrText xml:space="preserve"> PAGEREF _Toc41916030 \h </w:instrText>
        </w:r>
        <w:r w:rsidR="006C2E01">
          <w:rPr>
            <w:noProof/>
            <w:webHidden/>
          </w:rPr>
        </w:r>
        <w:r w:rsidR="006C2E01">
          <w:rPr>
            <w:noProof/>
            <w:webHidden/>
          </w:rPr>
          <w:fldChar w:fldCharType="separate"/>
        </w:r>
        <w:r w:rsidR="0031598D">
          <w:rPr>
            <w:noProof/>
            <w:webHidden/>
          </w:rPr>
          <w:t>444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1" w:history="1">
        <w:r w:rsidR="006C2E01" w:rsidRPr="0029771B">
          <w:rPr>
            <w:rStyle w:val="Hyperlink"/>
            <w:noProof/>
          </w:rPr>
          <w:t>XMAR2012</w:t>
        </w:r>
        <w:r w:rsidR="006C2E01">
          <w:rPr>
            <w:noProof/>
            <w:webHidden/>
          </w:rPr>
          <w:tab/>
        </w:r>
        <w:r w:rsidR="006C2E01">
          <w:rPr>
            <w:noProof/>
            <w:webHidden/>
          </w:rPr>
          <w:fldChar w:fldCharType="begin"/>
        </w:r>
        <w:r w:rsidR="006C2E01">
          <w:rPr>
            <w:noProof/>
            <w:webHidden/>
          </w:rPr>
          <w:instrText xml:space="preserve"> PAGEREF _Toc41916031 \h </w:instrText>
        </w:r>
        <w:r w:rsidR="006C2E01">
          <w:rPr>
            <w:noProof/>
            <w:webHidden/>
          </w:rPr>
        </w:r>
        <w:r w:rsidR="006C2E01">
          <w:rPr>
            <w:noProof/>
            <w:webHidden/>
          </w:rPr>
          <w:fldChar w:fldCharType="separate"/>
        </w:r>
        <w:r w:rsidR="0031598D">
          <w:rPr>
            <w:noProof/>
            <w:webHidden/>
          </w:rPr>
          <w:t>445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2" w:history="1">
        <w:r w:rsidR="006C2E01" w:rsidRPr="0029771B">
          <w:rPr>
            <w:rStyle w:val="Hyperlink"/>
            <w:noProof/>
          </w:rPr>
          <w:t>XMAR2013</w:t>
        </w:r>
        <w:r w:rsidR="006C2E01">
          <w:rPr>
            <w:noProof/>
            <w:webHidden/>
          </w:rPr>
          <w:tab/>
        </w:r>
        <w:r w:rsidR="006C2E01">
          <w:rPr>
            <w:noProof/>
            <w:webHidden/>
          </w:rPr>
          <w:fldChar w:fldCharType="begin"/>
        </w:r>
        <w:r w:rsidR="006C2E01">
          <w:rPr>
            <w:noProof/>
            <w:webHidden/>
          </w:rPr>
          <w:instrText xml:space="preserve"> PAGEREF _Toc41916032 \h </w:instrText>
        </w:r>
        <w:r w:rsidR="006C2E01">
          <w:rPr>
            <w:noProof/>
            <w:webHidden/>
          </w:rPr>
        </w:r>
        <w:r w:rsidR="006C2E01">
          <w:rPr>
            <w:noProof/>
            <w:webHidden/>
          </w:rPr>
          <w:fldChar w:fldCharType="separate"/>
        </w:r>
        <w:r w:rsidR="0031598D">
          <w:rPr>
            <w:noProof/>
            <w:webHidden/>
          </w:rPr>
          <w:t>446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3" w:history="1">
        <w:r w:rsidR="006C2E01" w:rsidRPr="0029771B">
          <w:rPr>
            <w:rStyle w:val="Hyperlink"/>
            <w:noProof/>
          </w:rPr>
          <w:t>XMAR2014</w:t>
        </w:r>
        <w:r w:rsidR="006C2E01">
          <w:rPr>
            <w:noProof/>
            <w:webHidden/>
          </w:rPr>
          <w:tab/>
        </w:r>
        <w:r w:rsidR="006C2E01">
          <w:rPr>
            <w:noProof/>
            <w:webHidden/>
          </w:rPr>
          <w:fldChar w:fldCharType="begin"/>
        </w:r>
        <w:r w:rsidR="006C2E01">
          <w:rPr>
            <w:noProof/>
            <w:webHidden/>
          </w:rPr>
          <w:instrText xml:space="preserve"> PAGEREF _Toc41916033 \h </w:instrText>
        </w:r>
        <w:r w:rsidR="006C2E01">
          <w:rPr>
            <w:noProof/>
            <w:webHidden/>
          </w:rPr>
        </w:r>
        <w:r w:rsidR="006C2E01">
          <w:rPr>
            <w:noProof/>
            <w:webHidden/>
          </w:rPr>
          <w:fldChar w:fldCharType="separate"/>
        </w:r>
        <w:r w:rsidR="0031598D">
          <w:rPr>
            <w:noProof/>
            <w:webHidden/>
          </w:rPr>
          <w:t>447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4" w:history="1">
        <w:r w:rsidR="006C2E01" w:rsidRPr="0029771B">
          <w:rPr>
            <w:rStyle w:val="Hyperlink"/>
            <w:noProof/>
          </w:rPr>
          <w:t>XMAR2015</w:t>
        </w:r>
        <w:r w:rsidR="006C2E01">
          <w:rPr>
            <w:noProof/>
            <w:webHidden/>
          </w:rPr>
          <w:tab/>
        </w:r>
        <w:r w:rsidR="006C2E01">
          <w:rPr>
            <w:noProof/>
            <w:webHidden/>
          </w:rPr>
          <w:fldChar w:fldCharType="begin"/>
        </w:r>
        <w:r w:rsidR="006C2E01">
          <w:rPr>
            <w:noProof/>
            <w:webHidden/>
          </w:rPr>
          <w:instrText xml:space="preserve"> PAGEREF _Toc41916034 \h </w:instrText>
        </w:r>
        <w:r w:rsidR="006C2E01">
          <w:rPr>
            <w:noProof/>
            <w:webHidden/>
          </w:rPr>
        </w:r>
        <w:r w:rsidR="006C2E01">
          <w:rPr>
            <w:noProof/>
            <w:webHidden/>
          </w:rPr>
          <w:fldChar w:fldCharType="separate"/>
        </w:r>
        <w:r w:rsidR="0031598D">
          <w:rPr>
            <w:noProof/>
            <w:webHidden/>
          </w:rPr>
          <w:t>448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5" w:history="1">
        <w:r w:rsidR="006C2E01" w:rsidRPr="0029771B">
          <w:rPr>
            <w:rStyle w:val="Hyperlink"/>
            <w:noProof/>
          </w:rPr>
          <w:t>XMAR2016</w:t>
        </w:r>
        <w:r w:rsidR="006C2E01">
          <w:rPr>
            <w:noProof/>
            <w:webHidden/>
          </w:rPr>
          <w:tab/>
        </w:r>
        <w:r w:rsidR="006C2E01">
          <w:rPr>
            <w:noProof/>
            <w:webHidden/>
          </w:rPr>
          <w:fldChar w:fldCharType="begin"/>
        </w:r>
        <w:r w:rsidR="006C2E01">
          <w:rPr>
            <w:noProof/>
            <w:webHidden/>
          </w:rPr>
          <w:instrText xml:space="preserve"> PAGEREF _Toc41916035 \h </w:instrText>
        </w:r>
        <w:r w:rsidR="006C2E01">
          <w:rPr>
            <w:noProof/>
            <w:webHidden/>
          </w:rPr>
        </w:r>
        <w:r w:rsidR="006C2E01">
          <w:rPr>
            <w:noProof/>
            <w:webHidden/>
          </w:rPr>
          <w:fldChar w:fldCharType="separate"/>
        </w:r>
        <w:r w:rsidR="0031598D">
          <w:rPr>
            <w:noProof/>
            <w:webHidden/>
          </w:rPr>
          <w:t>449</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6" w:history="1">
        <w:r w:rsidR="006C2E01" w:rsidRPr="0029771B">
          <w:rPr>
            <w:rStyle w:val="Hyperlink"/>
            <w:noProof/>
          </w:rPr>
          <w:t>XMAR2017</w:t>
        </w:r>
        <w:r w:rsidR="006C2E01">
          <w:rPr>
            <w:noProof/>
            <w:webHidden/>
          </w:rPr>
          <w:tab/>
        </w:r>
        <w:r w:rsidR="006C2E01">
          <w:rPr>
            <w:noProof/>
            <w:webHidden/>
          </w:rPr>
          <w:fldChar w:fldCharType="begin"/>
        </w:r>
        <w:r w:rsidR="006C2E01">
          <w:rPr>
            <w:noProof/>
            <w:webHidden/>
          </w:rPr>
          <w:instrText xml:space="preserve"> PAGEREF _Toc41916036 \h </w:instrText>
        </w:r>
        <w:r w:rsidR="006C2E01">
          <w:rPr>
            <w:noProof/>
            <w:webHidden/>
          </w:rPr>
        </w:r>
        <w:r w:rsidR="006C2E01">
          <w:rPr>
            <w:noProof/>
            <w:webHidden/>
          </w:rPr>
          <w:fldChar w:fldCharType="separate"/>
        </w:r>
        <w:r w:rsidR="0031598D">
          <w:rPr>
            <w:noProof/>
            <w:webHidden/>
          </w:rPr>
          <w:t>450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7" w:history="1">
        <w:r w:rsidR="006C2E01" w:rsidRPr="0029771B">
          <w:rPr>
            <w:rStyle w:val="Hyperlink"/>
            <w:noProof/>
          </w:rPr>
          <w:t>XMAR2018</w:t>
        </w:r>
        <w:r w:rsidR="006C2E01">
          <w:rPr>
            <w:noProof/>
            <w:webHidden/>
          </w:rPr>
          <w:tab/>
        </w:r>
        <w:r w:rsidR="006C2E01">
          <w:rPr>
            <w:noProof/>
            <w:webHidden/>
          </w:rPr>
          <w:fldChar w:fldCharType="begin"/>
        </w:r>
        <w:r w:rsidR="006C2E01">
          <w:rPr>
            <w:noProof/>
            <w:webHidden/>
          </w:rPr>
          <w:instrText xml:space="preserve"> PAGEREF _Toc41916037 \h </w:instrText>
        </w:r>
        <w:r w:rsidR="006C2E01">
          <w:rPr>
            <w:noProof/>
            <w:webHidden/>
          </w:rPr>
        </w:r>
        <w:r w:rsidR="006C2E01">
          <w:rPr>
            <w:noProof/>
            <w:webHidden/>
          </w:rPr>
          <w:fldChar w:fldCharType="separate"/>
        </w:r>
        <w:r w:rsidR="0031598D">
          <w:rPr>
            <w:noProof/>
            <w:webHidden/>
          </w:rPr>
          <w:t>451</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38" w:history="1">
        <w:r w:rsidR="006C2E01" w:rsidRPr="0029771B">
          <w:rPr>
            <w:rStyle w:val="Hyperlink"/>
            <w:noProof/>
          </w:rPr>
          <w:t>XMAR2019</w:t>
        </w:r>
        <w:r w:rsidR="006C2E01">
          <w:rPr>
            <w:noProof/>
            <w:webHidden/>
          </w:rPr>
          <w:tab/>
        </w:r>
        <w:r w:rsidR="006C2E01">
          <w:rPr>
            <w:noProof/>
            <w:webHidden/>
          </w:rPr>
          <w:fldChar w:fldCharType="begin"/>
        </w:r>
        <w:r w:rsidR="006C2E01">
          <w:rPr>
            <w:noProof/>
            <w:webHidden/>
          </w:rPr>
          <w:instrText xml:space="preserve"> PAGEREF _Toc41916038 \h </w:instrText>
        </w:r>
        <w:r w:rsidR="006C2E01">
          <w:rPr>
            <w:noProof/>
            <w:webHidden/>
          </w:rPr>
        </w:r>
        <w:r w:rsidR="006C2E01">
          <w:rPr>
            <w:noProof/>
            <w:webHidden/>
          </w:rPr>
          <w:fldChar w:fldCharType="separate"/>
        </w:r>
        <w:r w:rsidR="0031598D">
          <w:rPr>
            <w:noProof/>
            <w:webHidden/>
          </w:rPr>
          <w:t>452</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39" w:history="1">
        <w:r w:rsidR="006C2E01" w:rsidRPr="0029771B">
          <w:rPr>
            <w:rStyle w:val="Hyperlink"/>
            <w:noProof/>
          </w:rPr>
          <w:t>Living with parent(s)</w:t>
        </w:r>
        <w:r w:rsidR="006C2E01">
          <w:rPr>
            <w:noProof/>
            <w:webHidden/>
          </w:rPr>
          <w:tab/>
        </w:r>
        <w:r w:rsidR="006C2E01">
          <w:rPr>
            <w:noProof/>
            <w:webHidden/>
          </w:rPr>
          <w:fldChar w:fldCharType="begin"/>
        </w:r>
        <w:r w:rsidR="006C2E01">
          <w:rPr>
            <w:noProof/>
            <w:webHidden/>
          </w:rPr>
          <w:instrText xml:space="preserve"> PAGEREF _Toc41916039 \h </w:instrText>
        </w:r>
        <w:r w:rsidR="006C2E01">
          <w:rPr>
            <w:noProof/>
            <w:webHidden/>
          </w:rPr>
        </w:r>
        <w:r w:rsidR="006C2E01">
          <w:rPr>
            <w:noProof/>
            <w:webHidden/>
          </w:rPr>
          <w:fldChar w:fldCharType="separate"/>
        </w:r>
        <w:r w:rsidR="0031598D">
          <w:rPr>
            <w:noProof/>
            <w:webHidden/>
          </w:rPr>
          <w:t>453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0" w:history="1">
        <w:r w:rsidR="006C2E01" w:rsidRPr="0029771B">
          <w:rPr>
            <w:rStyle w:val="Hyperlink"/>
            <w:noProof/>
          </w:rPr>
          <w:t>XATH2009</w:t>
        </w:r>
        <w:r w:rsidR="006C2E01">
          <w:rPr>
            <w:noProof/>
            <w:webHidden/>
          </w:rPr>
          <w:tab/>
        </w:r>
        <w:r w:rsidR="006C2E01">
          <w:rPr>
            <w:noProof/>
            <w:webHidden/>
          </w:rPr>
          <w:fldChar w:fldCharType="begin"/>
        </w:r>
        <w:r w:rsidR="006C2E01">
          <w:rPr>
            <w:noProof/>
            <w:webHidden/>
          </w:rPr>
          <w:instrText xml:space="preserve"> PAGEREF _Toc41916040 \h </w:instrText>
        </w:r>
        <w:r w:rsidR="006C2E01">
          <w:rPr>
            <w:noProof/>
            <w:webHidden/>
          </w:rPr>
        </w:r>
        <w:r w:rsidR="006C2E01">
          <w:rPr>
            <w:noProof/>
            <w:webHidden/>
          </w:rPr>
          <w:fldChar w:fldCharType="separate"/>
        </w:r>
        <w:r w:rsidR="0031598D">
          <w:rPr>
            <w:noProof/>
            <w:webHidden/>
          </w:rPr>
          <w:t>453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1" w:history="1">
        <w:r w:rsidR="006C2E01" w:rsidRPr="0029771B">
          <w:rPr>
            <w:rStyle w:val="Hyperlink"/>
            <w:noProof/>
          </w:rPr>
          <w:t>XATH2010</w:t>
        </w:r>
        <w:r w:rsidR="006C2E01">
          <w:rPr>
            <w:noProof/>
            <w:webHidden/>
          </w:rPr>
          <w:tab/>
        </w:r>
        <w:r w:rsidR="006C2E01">
          <w:rPr>
            <w:noProof/>
            <w:webHidden/>
          </w:rPr>
          <w:fldChar w:fldCharType="begin"/>
        </w:r>
        <w:r w:rsidR="006C2E01">
          <w:rPr>
            <w:noProof/>
            <w:webHidden/>
          </w:rPr>
          <w:instrText xml:space="preserve"> PAGEREF _Toc41916041 \h </w:instrText>
        </w:r>
        <w:r w:rsidR="006C2E01">
          <w:rPr>
            <w:noProof/>
            <w:webHidden/>
          </w:rPr>
        </w:r>
        <w:r w:rsidR="006C2E01">
          <w:rPr>
            <w:noProof/>
            <w:webHidden/>
          </w:rPr>
          <w:fldChar w:fldCharType="separate"/>
        </w:r>
        <w:r w:rsidR="0031598D">
          <w:rPr>
            <w:noProof/>
            <w:webHidden/>
          </w:rPr>
          <w:t>454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2" w:history="1">
        <w:r w:rsidR="006C2E01" w:rsidRPr="0029771B">
          <w:rPr>
            <w:rStyle w:val="Hyperlink"/>
            <w:noProof/>
          </w:rPr>
          <w:t>XATH2011</w:t>
        </w:r>
        <w:r w:rsidR="006C2E01">
          <w:rPr>
            <w:noProof/>
            <w:webHidden/>
          </w:rPr>
          <w:tab/>
        </w:r>
        <w:r w:rsidR="006C2E01">
          <w:rPr>
            <w:noProof/>
            <w:webHidden/>
          </w:rPr>
          <w:fldChar w:fldCharType="begin"/>
        </w:r>
        <w:r w:rsidR="006C2E01">
          <w:rPr>
            <w:noProof/>
            <w:webHidden/>
          </w:rPr>
          <w:instrText xml:space="preserve"> PAGEREF _Toc41916042 \h </w:instrText>
        </w:r>
        <w:r w:rsidR="006C2E01">
          <w:rPr>
            <w:noProof/>
            <w:webHidden/>
          </w:rPr>
        </w:r>
        <w:r w:rsidR="006C2E01">
          <w:rPr>
            <w:noProof/>
            <w:webHidden/>
          </w:rPr>
          <w:fldChar w:fldCharType="separate"/>
        </w:r>
        <w:r w:rsidR="0031598D">
          <w:rPr>
            <w:noProof/>
            <w:webHidden/>
          </w:rPr>
          <w:t>455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3" w:history="1">
        <w:r w:rsidR="006C2E01" w:rsidRPr="0029771B">
          <w:rPr>
            <w:rStyle w:val="Hyperlink"/>
            <w:noProof/>
          </w:rPr>
          <w:t>XATH2012</w:t>
        </w:r>
        <w:r w:rsidR="006C2E01">
          <w:rPr>
            <w:noProof/>
            <w:webHidden/>
          </w:rPr>
          <w:tab/>
        </w:r>
        <w:r w:rsidR="006C2E01">
          <w:rPr>
            <w:noProof/>
            <w:webHidden/>
          </w:rPr>
          <w:fldChar w:fldCharType="begin"/>
        </w:r>
        <w:r w:rsidR="006C2E01">
          <w:rPr>
            <w:noProof/>
            <w:webHidden/>
          </w:rPr>
          <w:instrText xml:space="preserve"> PAGEREF _Toc41916043 \h </w:instrText>
        </w:r>
        <w:r w:rsidR="006C2E01">
          <w:rPr>
            <w:noProof/>
            <w:webHidden/>
          </w:rPr>
        </w:r>
        <w:r w:rsidR="006C2E01">
          <w:rPr>
            <w:noProof/>
            <w:webHidden/>
          </w:rPr>
          <w:fldChar w:fldCharType="separate"/>
        </w:r>
        <w:r w:rsidR="0031598D">
          <w:rPr>
            <w:noProof/>
            <w:webHidden/>
          </w:rPr>
          <w:t>456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4" w:history="1">
        <w:r w:rsidR="006C2E01" w:rsidRPr="0029771B">
          <w:rPr>
            <w:rStyle w:val="Hyperlink"/>
            <w:noProof/>
          </w:rPr>
          <w:t>XATH2013</w:t>
        </w:r>
        <w:r w:rsidR="006C2E01">
          <w:rPr>
            <w:noProof/>
            <w:webHidden/>
          </w:rPr>
          <w:tab/>
        </w:r>
        <w:r w:rsidR="006C2E01">
          <w:rPr>
            <w:noProof/>
            <w:webHidden/>
          </w:rPr>
          <w:fldChar w:fldCharType="begin"/>
        </w:r>
        <w:r w:rsidR="006C2E01">
          <w:rPr>
            <w:noProof/>
            <w:webHidden/>
          </w:rPr>
          <w:instrText xml:space="preserve"> PAGEREF _Toc41916044 \h </w:instrText>
        </w:r>
        <w:r w:rsidR="006C2E01">
          <w:rPr>
            <w:noProof/>
            <w:webHidden/>
          </w:rPr>
        </w:r>
        <w:r w:rsidR="006C2E01">
          <w:rPr>
            <w:noProof/>
            <w:webHidden/>
          </w:rPr>
          <w:fldChar w:fldCharType="separate"/>
        </w:r>
        <w:r w:rsidR="0031598D">
          <w:rPr>
            <w:noProof/>
            <w:webHidden/>
          </w:rPr>
          <w:t>457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5" w:history="1">
        <w:r w:rsidR="006C2E01" w:rsidRPr="0029771B">
          <w:rPr>
            <w:rStyle w:val="Hyperlink"/>
            <w:noProof/>
          </w:rPr>
          <w:t>XATH2014</w:t>
        </w:r>
        <w:r w:rsidR="006C2E01">
          <w:rPr>
            <w:noProof/>
            <w:webHidden/>
          </w:rPr>
          <w:tab/>
        </w:r>
        <w:r w:rsidR="006C2E01">
          <w:rPr>
            <w:noProof/>
            <w:webHidden/>
          </w:rPr>
          <w:fldChar w:fldCharType="begin"/>
        </w:r>
        <w:r w:rsidR="006C2E01">
          <w:rPr>
            <w:noProof/>
            <w:webHidden/>
          </w:rPr>
          <w:instrText xml:space="preserve"> PAGEREF _Toc41916045 \h </w:instrText>
        </w:r>
        <w:r w:rsidR="006C2E01">
          <w:rPr>
            <w:noProof/>
            <w:webHidden/>
          </w:rPr>
        </w:r>
        <w:r w:rsidR="006C2E01">
          <w:rPr>
            <w:noProof/>
            <w:webHidden/>
          </w:rPr>
          <w:fldChar w:fldCharType="separate"/>
        </w:r>
        <w:r w:rsidR="0031598D">
          <w:rPr>
            <w:noProof/>
            <w:webHidden/>
          </w:rPr>
          <w:t>458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6" w:history="1">
        <w:r w:rsidR="006C2E01" w:rsidRPr="0029771B">
          <w:rPr>
            <w:rStyle w:val="Hyperlink"/>
            <w:noProof/>
          </w:rPr>
          <w:t>XATH2015</w:t>
        </w:r>
        <w:r w:rsidR="006C2E01">
          <w:rPr>
            <w:noProof/>
            <w:webHidden/>
          </w:rPr>
          <w:tab/>
        </w:r>
        <w:r w:rsidR="006C2E01">
          <w:rPr>
            <w:noProof/>
            <w:webHidden/>
          </w:rPr>
          <w:fldChar w:fldCharType="begin"/>
        </w:r>
        <w:r w:rsidR="006C2E01">
          <w:rPr>
            <w:noProof/>
            <w:webHidden/>
          </w:rPr>
          <w:instrText xml:space="preserve"> PAGEREF _Toc41916046 \h </w:instrText>
        </w:r>
        <w:r w:rsidR="006C2E01">
          <w:rPr>
            <w:noProof/>
            <w:webHidden/>
          </w:rPr>
        </w:r>
        <w:r w:rsidR="006C2E01">
          <w:rPr>
            <w:noProof/>
            <w:webHidden/>
          </w:rPr>
          <w:fldChar w:fldCharType="separate"/>
        </w:r>
        <w:r w:rsidR="0031598D">
          <w:rPr>
            <w:noProof/>
            <w:webHidden/>
          </w:rPr>
          <w:t>459</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7" w:history="1">
        <w:r w:rsidR="006C2E01" w:rsidRPr="0029771B">
          <w:rPr>
            <w:rStyle w:val="Hyperlink"/>
            <w:noProof/>
          </w:rPr>
          <w:t>XATH2016</w:t>
        </w:r>
        <w:r w:rsidR="006C2E01">
          <w:rPr>
            <w:noProof/>
            <w:webHidden/>
          </w:rPr>
          <w:tab/>
        </w:r>
        <w:r w:rsidR="006C2E01">
          <w:rPr>
            <w:noProof/>
            <w:webHidden/>
          </w:rPr>
          <w:fldChar w:fldCharType="begin"/>
        </w:r>
        <w:r w:rsidR="006C2E01">
          <w:rPr>
            <w:noProof/>
            <w:webHidden/>
          </w:rPr>
          <w:instrText xml:space="preserve"> PAGEREF _Toc41916047 \h </w:instrText>
        </w:r>
        <w:r w:rsidR="006C2E01">
          <w:rPr>
            <w:noProof/>
            <w:webHidden/>
          </w:rPr>
        </w:r>
        <w:r w:rsidR="006C2E01">
          <w:rPr>
            <w:noProof/>
            <w:webHidden/>
          </w:rPr>
          <w:fldChar w:fldCharType="separate"/>
        </w:r>
        <w:r w:rsidR="0031598D">
          <w:rPr>
            <w:noProof/>
            <w:webHidden/>
          </w:rPr>
          <w:t>460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8" w:history="1">
        <w:r w:rsidR="006C2E01" w:rsidRPr="0029771B">
          <w:rPr>
            <w:rStyle w:val="Hyperlink"/>
            <w:noProof/>
          </w:rPr>
          <w:t>XATH2017</w:t>
        </w:r>
        <w:r w:rsidR="006C2E01">
          <w:rPr>
            <w:noProof/>
            <w:webHidden/>
          </w:rPr>
          <w:tab/>
        </w:r>
        <w:r w:rsidR="006C2E01">
          <w:rPr>
            <w:noProof/>
            <w:webHidden/>
          </w:rPr>
          <w:fldChar w:fldCharType="begin"/>
        </w:r>
        <w:r w:rsidR="006C2E01">
          <w:rPr>
            <w:noProof/>
            <w:webHidden/>
          </w:rPr>
          <w:instrText xml:space="preserve"> PAGEREF _Toc41916048 \h </w:instrText>
        </w:r>
        <w:r w:rsidR="006C2E01">
          <w:rPr>
            <w:noProof/>
            <w:webHidden/>
          </w:rPr>
        </w:r>
        <w:r w:rsidR="006C2E01">
          <w:rPr>
            <w:noProof/>
            <w:webHidden/>
          </w:rPr>
          <w:fldChar w:fldCharType="separate"/>
        </w:r>
        <w:r w:rsidR="0031598D">
          <w:rPr>
            <w:noProof/>
            <w:webHidden/>
          </w:rPr>
          <w:t>461</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49" w:history="1">
        <w:r w:rsidR="006C2E01" w:rsidRPr="0029771B">
          <w:rPr>
            <w:rStyle w:val="Hyperlink"/>
            <w:noProof/>
          </w:rPr>
          <w:t>XATH2018</w:t>
        </w:r>
        <w:r w:rsidR="006C2E01">
          <w:rPr>
            <w:noProof/>
            <w:webHidden/>
          </w:rPr>
          <w:tab/>
        </w:r>
        <w:r w:rsidR="006C2E01">
          <w:rPr>
            <w:noProof/>
            <w:webHidden/>
          </w:rPr>
          <w:fldChar w:fldCharType="begin"/>
        </w:r>
        <w:r w:rsidR="006C2E01">
          <w:rPr>
            <w:noProof/>
            <w:webHidden/>
          </w:rPr>
          <w:instrText xml:space="preserve"> PAGEREF _Toc41916049 \h </w:instrText>
        </w:r>
        <w:r w:rsidR="006C2E01">
          <w:rPr>
            <w:noProof/>
            <w:webHidden/>
          </w:rPr>
        </w:r>
        <w:r w:rsidR="006C2E01">
          <w:rPr>
            <w:noProof/>
            <w:webHidden/>
          </w:rPr>
          <w:fldChar w:fldCharType="separate"/>
        </w:r>
        <w:r w:rsidR="0031598D">
          <w:rPr>
            <w:noProof/>
            <w:webHidden/>
          </w:rPr>
          <w:t>462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0" w:history="1">
        <w:r w:rsidR="006C2E01" w:rsidRPr="0029771B">
          <w:rPr>
            <w:rStyle w:val="Hyperlink"/>
            <w:noProof/>
          </w:rPr>
          <w:t>XATH2019</w:t>
        </w:r>
        <w:r w:rsidR="006C2E01">
          <w:rPr>
            <w:noProof/>
            <w:webHidden/>
          </w:rPr>
          <w:tab/>
        </w:r>
        <w:r w:rsidR="006C2E01">
          <w:rPr>
            <w:noProof/>
            <w:webHidden/>
          </w:rPr>
          <w:fldChar w:fldCharType="begin"/>
        </w:r>
        <w:r w:rsidR="006C2E01">
          <w:rPr>
            <w:noProof/>
            <w:webHidden/>
          </w:rPr>
          <w:instrText xml:space="preserve"> PAGEREF _Toc41916050 \h </w:instrText>
        </w:r>
        <w:r w:rsidR="006C2E01">
          <w:rPr>
            <w:noProof/>
            <w:webHidden/>
          </w:rPr>
        </w:r>
        <w:r w:rsidR="006C2E01">
          <w:rPr>
            <w:noProof/>
            <w:webHidden/>
          </w:rPr>
          <w:fldChar w:fldCharType="separate"/>
        </w:r>
        <w:r w:rsidR="0031598D">
          <w:rPr>
            <w:noProof/>
            <w:webHidden/>
          </w:rPr>
          <w:t>463</w:t>
        </w:r>
        <w:r w:rsidR="006C2E01">
          <w:rPr>
            <w:noProof/>
            <w:webHidden/>
          </w:rPr>
          <w:fldChar w:fldCharType="end"/>
        </w:r>
      </w:hyperlink>
    </w:p>
    <w:p w:rsidR="006C2E01" w:rsidRDefault="00991DA3">
      <w:pPr>
        <w:pStyle w:val="TOC1"/>
        <w:rPr>
          <w:rFonts w:asciiTheme="minorHAnsi" w:hAnsiTheme="minorHAnsi" w:cstheme="minorBidi"/>
          <w:noProof/>
          <w:color w:val="auto"/>
          <w:sz w:val="22"/>
          <w:szCs w:val="22"/>
        </w:rPr>
      </w:pPr>
      <w:hyperlink w:anchor="_Toc41916051" w:history="1">
        <w:r w:rsidR="006C2E01" w:rsidRPr="0029771B">
          <w:rPr>
            <w:rStyle w:val="Hyperlink"/>
            <w:noProof/>
          </w:rPr>
          <w:t>Living in own home</w:t>
        </w:r>
        <w:r w:rsidR="006C2E01">
          <w:rPr>
            <w:noProof/>
            <w:webHidden/>
          </w:rPr>
          <w:tab/>
        </w:r>
        <w:r w:rsidR="006C2E01">
          <w:rPr>
            <w:noProof/>
            <w:webHidden/>
          </w:rPr>
          <w:fldChar w:fldCharType="begin"/>
        </w:r>
        <w:r w:rsidR="006C2E01">
          <w:rPr>
            <w:noProof/>
            <w:webHidden/>
          </w:rPr>
          <w:instrText xml:space="preserve"> PAGEREF _Toc41916051 \h </w:instrText>
        </w:r>
        <w:r w:rsidR="006C2E01">
          <w:rPr>
            <w:noProof/>
            <w:webHidden/>
          </w:rPr>
        </w:r>
        <w:r w:rsidR="006C2E01">
          <w:rPr>
            <w:noProof/>
            <w:webHidden/>
          </w:rPr>
          <w:fldChar w:fldCharType="separate"/>
        </w:r>
        <w:r w:rsidR="0031598D">
          <w:rPr>
            <w:noProof/>
            <w:webHidden/>
          </w:rPr>
          <w:t>464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2" w:history="1">
        <w:r w:rsidR="006C2E01" w:rsidRPr="0029771B">
          <w:rPr>
            <w:rStyle w:val="Hyperlink"/>
            <w:noProof/>
          </w:rPr>
          <w:t>XOWN2009</w:t>
        </w:r>
        <w:r w:rsidR="006C2E01">
          <w:rPr>
            <w:noProof/>
            <w:webHidden/>
          </w:rPr>
          <w:tab/>
        </w:r>
        <w:r w:rsidR="006C2E01">
          <w:rPr>
            <w:noProof/>
            <w:webHidden/>
          </w:rPr>
          <w:fldChar w:fldCharType="begin"/>
        </w:r>
        <w:r w:rsidR="006C2E01">
          <w:rPr>
            <w:noProof/>
            <w:webHidden/>
          </w:rPr>
          <w:instrText xml:space="preserve"> PAGEREF _Toc41916052 \h </w:instrText>
        </w:r>
        <w:r w:rsidR="006C2E01">
          <w:rPr>
            <w:noProof/>
            <w:webHidden/>
          </w:rPr>
        </w:r>
        <w:r w:rsidR="006C2E01">
          <w:rPr>
            <w:noProof/>
            <w:webHidden/>
          </w:rPr>
          <w:fldChar w:fldCharType="separate"/>
        </w:r>
        <w:r w:rsidR="0031598D">
          <w:rPr>
            <w:noProof/>
            <w:webHidden/>
          </w:rPr>
          <w:t>464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3" w:history="1">
        <w:r w:rsidR="006C2E01" w:rsidRPr="0029771B">
          <w:rPr>
            <w:rStyle w:val="Hyperlink"/>
            <w:noProof/>
          </w:rPr>
          <w:t>XOWN2010</w:t>
        </w:r>
        <w:r w:rsidR="006C2E01">
          <w:rPr>
            <w:noProof/>
            <w:webHidden/>
          </w:rPr>
          <w:tab/>
        </w:r>
        <w:r w:rsidR="006C2E01">
          <w:rPr>
            <w:noProof/>
            <w:webHidden/>
          </w:rPr>
          <w:fldChar w:fldCharType="begin"/>
        </w:r>
        <w:r w:rsidR="006C2E01">
          <w:rPr>
            <w:noProof/>
            <w:webHidden/>
          </w:rPr>
          <w:instrText xml:space="preserve"> PAGEREF _Toc41916053 \h </w:instrText>
        </w:r>
        <w:r w:rsidR="006C2E01">
          <w:rPr>
            <w:noProof/>
            <w:webHidden/>
          </w:rPr>
        </w:r>
        <w:r w:rsidR="006C2E01">
          <w:rPr>
            <w:noProof/>
            <w:webHidden/>
          </w:rPr>
          <w:fldChar w:fldCharType="separate"/>
        </w:r>
        <w:r w:rsidR="0031598D">
          <w:rPr>
            <w:noProof/>
            <w:webHidden/>
          </w:rPr>
          <w:t>465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4" w:history="1">
        <w:r w:rsidR="006C2E01" w:rsidRPr="0029771B">
          <w:rPr>
            <w:rStyle w:val="Hyperlink"/>
            <w:noProof/>
          </w:rPr>
          <w:t>XOWN2011</w:t>
        </w:r>
        <w:r w:rsidR="006C2E01">
          <w:rPr>
            <w:noProof/>
            <w:webHidden/>
          </w:rPr>
          <w:tab/>
        </w:r>
        <w:r w:rsidR="006C2E01">
          <w:rPr>
            <w:noProof/>
            <w:webHidden/>
          </w:rPr>
          <w:fldChar w:fldCharType="begin"/>
        </w:r>
        <w:r w:rsidR="006C2E01">
          <w:rPr>
            <w:noProof/>
            <w:webHidden/>
          </w:rPr>
          <w:instrText xml:space="preserve"> PAGEREF _Toc41916054 \h </w:instrText>
        </w:r>
        <w:r w:rsidR="006C2E01">
          <w:rPr>
            <w:noProof/>
            <w:webHidden/>
          </w:rPr>
        </w:r>
        <w:r w:rsidR="006C2E01">
          <w:rPr>
            <w:noProof/>
            <w:webHidden/>
          </w:rPr>
          <w:fldChar w:fldCharType="separate"/>
        </w:r>
        <w:r w:rsidR="0031598D">
          <w:rPr>
            <w:noProof/>
            <w:webHidden/>
          </w:rPr>
          <w:t>466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5" w:history="1">
        <w:r w:rsidR="006C2E01" w:rsidRPr="0029771B">
          <w:rPr>
            <w:rStyle w:val="Hyperlink"/>
            <w:noProof/>
          </w:rPr>
          <w:t>XOWN2012</w:t>
        </w:r>
        <w:r w:rsidR="006C2E01">
          <w:rPr>
            <w:noProof/>
            <w:webHidden/>
          </w:rPr>
          <w:tab/>
        </w:r>
        <w:r w:rsidR="006C2E01">
          <w:rPr>
            <w:noProof/>
            <w:webHidden/>
          </w:rPr>
          <w:fldChar w:fldCharType="begin"/>
        </w:r>
        <w:r w:rsidR="006C2E01">
          <w:rPr>
            <w:noProof/>
            <w:webHidden/>
          </w:rPr>
          <w:instrText xml:space="preserve"> PAGEREF _Toc41916055 \h </w:instrText>
        </w:r>
        <w:r w:rsidR="006C2E01">
          <w:rPr>
            <w:noProof/>
            <w:webHidden/>
          </w:rPr>
        </w:r>
        <w:r w:rsidR="006C2E01">
          <w:rPr>
            <w:noProof/>
            <w:webHidden/>
          </w:rPr>
          <w:fldChar w:fldCharType="separate"/>
        </w:r>
        <w:r w:rsidR="0031598D">
          <w:rPr>
            <w:noProof/>
            <w:webHidden/>
          </w:rPr>
          <w:t>467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6" w:history="1">
        <w:r w:rsidR="006C2E01" w:rsidRPr="0029771B">
          <w:rPr>
            <w:rStyle w:val="Hyperlink"/>
            <w:noProof/>
          </w:rPr>
          <w:t>XOWN2013</w:t>
        </w:r>
        <w:r w:rsidR="006C2E01">
          <w:rPr>
            <w:noProof/>
            <w:webHidden/>
          </w:rPr>
          <w:tab/>
        </w:r>
        <w:r w:rsidR="006C2E01">
          <w:rPr>
            <w:noProof/>
            <w:webHidden/>
          </w:rPr>
          <w:fldChar w:fldCharType="begin"/>
        </w:r>
        <w:r w:rsidR="006C2E01">
          <w:rPr>
            <w:noProof/>
            <w:webHidden/>
          </w:rPr>
          <w:instrText xml:space="preserve"> PAGEREF _Toc41916056 \h </w:instrText>
        </w:r>
        <w:r w:rsidR="006C2E01">
          <w:rPr>
            <w:noProof/>
            <w:webHidden/>
          </w:rPr>
        </w:r>
        <w:r w:rsidR="006C2E01">
          <w:rPr>
            <w:noProof/>
            <w:webHidden/>
          </w:rPr>
          <w:fldChar w:fldCharType="separate"/>
        </w:r>
        <w:r w:rsidR="0031598D">
          <w:rPr>
            <w:noProof/>
            <w:webHidden/>
          </w:rPr>
          <w:t>468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7" w:history="1">
        <w:r w:rsidR="006C2E01" w:rsidRPr="0029771B">
          <w:rPr>
            <w:rStyle w:val="Hyperlink"/>
            <w:noProof/>
          </w:rPr>
          <w:t>XOWN2014</w:t>
        </w:r>
        <w:r w:rsidR="006C2E01">
          <w:rPr>
            <w:noProof/>
            <w:webHidden/>
          </w:rPr>
          <w:tab/>
        </w:r>
        <w:r w:rsidR="006C2E01">
          <w:rPr>
            <w:noProof/>
            <w:webHidden/>
          </w:rPr>
          <w:fldChar w:fldCharType="begin"/>
        </w:r>
        <w:r w:rsidR="006C2E01">
          <w:rPr>
            <w:noProof/>
            <w:webHidden/>
          </w:rPr>
          <w:instrText xml:space="preserve"> PAGEREF _Toc41916057 \h </w:instrText>
        </w:r>
        <w:r w:rsidR="006C2E01">
          <w:rPr>
            <w:noProof/>
            <w:webHidden/>
          </w:rPr>
        </w:r>
        <w:r w:rsidR="006C2E01">
          <w:rPr>
            <w:noProof/>
            <w:webHidden/>
          </w:rPr>
          <w:fldChar w:fldCharType="separate"/>
        </w:r>
        <w:r w:rsidR="0031598D">
          <w:rPr>
            <w:noProof/>
            <w:webHidden/>
          </w:rPr>
          <w:t>469</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8" w:history="1">
        <w:r w:rsidR="006C2E01" w:rsidRPr="0029771B">
          <w:rPr>
            <w:rStyle w:val="Hyperlink"/>
            <w:noProof/>
          </w:rPr>
          <w:t>XOWN2015</w:t>
        </w:r>
        <w:r w:rsidR="006C2E01">
          <w:rPr>
            <w:noProof/>
            <w:webHidden/>
          </w:rPr>
          <w:tab/>
        </w:r>
        <w:r w:rsidR="006C2E01">
          <w:rPr>
            <w:noProof/>
            <w:webHidden/>
          </w:rPr>
          <w:fldChar w:fldCharType="begin"/>
        </w:r>
        <w:r w:rsidR="006C2E01">
          <w:rPr>
            <w:noProof/>
            <w:webHidden/>
          </w:rPr>
          <w:instrText xml:space="preserve"> PAGEREF _Toc41916058 \h </w:instrText>
        </w:r>
        <w:r w:rsidR="006C2E01">
          <w:rPr>
            <w:noProof/>
            <w:webHidden/>
          </w:rPr>
        </w:r>
        <w:r w:rsidR="006C2E01">
          <w:rPr>
            <w:noProof/>
            <w:webHidden/>
          </w:rPr>
          <w:fldChar w:fldCharType="separate"/>
        </w:r>
        <w:r w:rsidR="0031598D">
          <w:rPr>
            <w:noProof/>
            <w:webHidden/>
          </w:rPr>
          <w:t>470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59" w:history="1">
        <w:r w:rsidR="006C2E01" w:rsidRPr="0029771B">
          <w:rPr>
            <w:rStyle w:val="Hyperlink"/>
            <w:noProof/>
          </w:rPr>
          <w:t>XOWN2016</w:t>
        </w:r>
        <w:r w:rsidR="006C2E01">
          <w:rPr>
            <w:noProof/>
            <w:webHidden/>
          </w:rPr>
          <w:tab/>
        </w:r>
        <w:r w:rsidR="006C2E01">
          <w:rPr>
            <w:noProof/>
            <w:webHidden/>
          </w:rPr>
          <w:fldChar w:fldCharType="begin"/>
        </w:r>
        <w:r w:rsidR="006C2E01">
          <w:rPr>
            <w:noProof/>
            <w:webHidden/>
          </w:rPr>
          <w:instrText xml:space="preserve"> PAGEREF _Toc41916059 \h </w:instrText>
        </w:r>
        <w:r w:rsidR="006C2E01">
          <w:rPr>
            <w:noProof/>
            <w:webHidden/>
          </w:rPr>
        </w:r>
        <w:r w:rsidR="006C2E01">
          <w:rPr>
            <w:noProof/>
            <w:webHidden/>
          </w:rPr>
          <w:fldChar w:fldCharType="separate"/>
        </w:r>
        <w:r w:rsidR="0031598D">
          <w:rPr>
            <w:noProof/>
            <w:webHidden/>
          </w:rPr>
          <w:t>471</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0" w:history="1">
        <w:r w:rsidR="006C2E01" w:rsidRPr="0029771B">
          <w:rPr>
            <w:rStyle w:val="Hyperlink"/>
            <w:noProof/>
          </w:rPr>
          <w:t>XOWN2017</w:t>
        </w:r>
        <w:r w:rsidR="006C2E01">
          <w:rPr>
            <w:noProof/>
            <w:webHidden/>
          </w:rPr>
          <w:tab/>
        </w:r>
        <w:r w:rsidR="006C2E01">
          <w:rPr>
            <w:noProof/>
            <w:webHidden/>
          </w:rPr>
          <w:fldChar w:fldCharType="begin"/>
        </w:r>
        <w:r w:rsidR="006C2E01">
          <w:rPr>
            <w:noProof/>
            <w:webHidden/>
          </w:rPr>
          <w:instrText xml:space="preserve"> PAGEREF _Toc41916060 \h </w:instrText>
        </w:r>
        <w:r w:rsidR="006C2E01">
          <w:rPr>
            <w:noProof/>
            <w:webHidden/>
          </w:rPr>
        </w:r>
        <w:r w:rsidR="006C2E01">
          <w:rPr>
            <w:noProof/>
            <w:webHidden/>
          </w:rPr>
          <w:fldChar w:fldCharType="separate"/>
        </w:r>
        <w:r w:rsidR="0031598D">
          <w:rPr>
            <w:noProof/>
            <w:webHidden/>
          </w:rPr>
          <w:t>472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1" w:history="1">
        <w:r w:rsidR="006C2E01" w:rsidRPr="0029771B">
          <w:rPr>
            <w:rStyle w:val="Hyperlink"/>
            <w:noProof/>
          </w:rPr>
          <w:t>XOWN2018</w:t>
        </w:r>
        <w:r w:rsidR="006C2E01">
          <w:rPr>
            <w:noProof/>
            <w:webHidden/>
          </w:rPr>
          <w:tab/>
        </w:r>
        <w:r w:rsidR="006C2E01">
          <w:rPr>
            <w:noProof/>
            <w:webHidden/>
          </w:rPr>
          <w:fldChar w:fldCharType="begin"/>
        </w:r>
        <w:r w:rsidR="006C2E01">
          <w:rPr>
            <w:noProof/>
            <w:webHidden/>
          </w:rPr>
          <w:instrText xml:space="preserve"> PAGEREF _Toc41916061 \h </w:instrText>
        </w:r>
        <w:r w:rsidR="006C2E01">
          <w:rPr>
            <w:noProof/>
            <w:webHidden/>
          </w:rPr>
        </w:r>
        <w:r w:rsidR="006C2E01">
          <w:rPr>
            <w:noProof/>
            <w:webHidden/>
          </w:rPr>
          <w:fldChar w:fldCharType="separate"/>
        </w:r>
        <w:r w:rsidR="0031598D">
          <w:rPr>
            <w:noProof/>
            <w:webHidden/>
          </w:rPr>
          <w:t>473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2" w:history="1">
        <w:r w:rsidR="006C2E01" w:rsidRPr="0029771B">
          <w:rPr>
            <w:rStyle w:val="Hyperlink"/>
            <w:noProof/>
          </w:rPr>
          <w:t>XOWN2019</w:t>
        </w:r>
        <w:r w:rsidR="006C2E01">
          <w:rPr>
            <w:noProof/>
            <w:webHidden/>
          </w:rPr>
          <w:tab/>
        </w:r>
        <w:r w:rsidR="006C2E01">
          <w:rPr>
            <w:noProof/>
            <w:webHidden/>
          </w:rPr>
          <w:fldChar w:fldCharType="begin"/>
        </w:r>
        <w:r w:rsidR="006C2E01">
          <w:rPr>
            <w:noProof/>
            <w:webHidden/>
          </w:rPr>
          <w:instrText xml:space="preserve"> PAGEREF _Toc41916062 \h </w:instrText>
        </w:r>
        <w:r w:rsidR="006C2E01">
          <w:rPr>
            <w:noProof/>
            <w:webHidden/>
          </w:rPr>
        </w:r>
        <w:r w:rsidR="006C2E01">
          <w:rPr>
            <w:noProof/>
            <w:webHidden/>
          </w:rPr>
          <w:fldChar w:fldCharType="separate"/>
        </w:r>
        <w:r w:rsidR="0031598D">
          <w:rPr>
            <w:noProof/>
            <w:webHidden/>
          </w:rPr>
          <w:t>474</w:t>
        </w:r>
        <w:r w:rsidR="006C2E01">
          <w:rPr>
            <w:noProof/>
            <w:webHidden/>
          </w:rPr>
          <w:fldChar w:fldCharType="end"/>
        </w:r>
      </w:hyperlink>
    </w:p>
    <w:p w:rsidR="006C2E01" w:rsidRDefault="00335ACA">
      <w:pPr>
        <w:pStyle w:val="TOC1"/>
        <w:rPr>
          <w:rFonts w:asciiTheme="minorHAnsi" w:hAnsiTheme="minorHAnsi" w:cstheme="minorBidi"/>
          <w:noProof/>
          <w:color w:val="auto"/>
          <w:sz w:val="22"/>
          <w:szCs w:val="22"/>
        </w:rPr>
      </w:pPr>
      <w:hyperlink w:anchor="_Toc41916063" w:history="1">
        <w:r w:rsidR="006C2E01" w:rsidRPr="0029771B">
          <w:rPr>
            <w:rStyle w:val="Hyperlink"/>
            <w:noProof/>
          </w:rPr>
          <w:t>Number of dependent children</w:t>
        </w:r>
        <w:r w:rsidR="006C2E01">
          <w:rPr>
            <w:noProof/>
            <w:webHidden/>
          </w:rPr>
          <w:tab/>
        </w:r>
        <w:r w:rsidR="006C2E01">
          <w:rPr>
            <w:noProof/>
            <w:webHidden/>
          </w:rPr>
          <w:fldChar w:fldCharType="begin"/>
        </w:r>
        <w:r w:rsidR="006C2E01">
          <w:rPr>
            <w:noProof/>
            <w:webHidden/>
          </w:rPr>
          <w:instrText xml:space="preserve"> PAGEREF _Toc41916063 \h </w:instrText>
        </w:r>
        <w:r w:rsidR="006C2E01">
          <w:rPr>
            <w:noProof/>
            <w:webHidden/>
          </w:rPr>
        </w:r>
        <w:r w:rsidR="006C2E01">
          <w:rPr>
            <w:noProof/>
            <w:webHidden/>
          </w:rPr>
          <w:fldChar w:fldCharType="separate"/>
        </w:r>
        <w:r w:rsidR="0031598D">
          <w:rPr>
            <w:noProof/>
            <w:webHidden/>
          </w:rPr>
          <w:t>475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4" w:history="1">
        <w:r w:rsidR="006C2E01" w:rsidRPr="0029771B">
          <w:rPr>
            <w:rStyle w:val="Hyperlink"/>
            <w:noProof/>
          </w:rPr>
          <w:t>XCHI2009</w:t>
        </w:r>
        <w:r w:rsidR="006C2E01">
          <w:rPr>
            <w:noProof/>
            <w:webHidden/>
          </w:rPr>
          <w:tab/>
        </w:r>
        <w:r w:rsidR="006C2E01">
          <w:rPr>
            <w:noProof/>
            <w:webHidden/>
          </w:rPr>
          <w:fldChar w:fldCharType="begin"/>
        </w:r>
        <w:r w:rsidR="006C2E01">
          <w:rPr>
            <w:noProof/>
            <w:webHidden/>
          </w:rPr>
          <w:instrText xml:space="preserve"> PAGEREF _Toc41916064 \h </w:instrText>
        </w:r>
        <w:r w:rsidR="006C2E01">
          <w:rPr>
            <w:noProof/>
            <w:webHidden/>
          </w:rPr>
        </w:r>
        <w:r w:rsidR="006C2E01">
          <w:rPr>
            <w:noProof/>
            <w:webHidden/>
          </w:rPr>
          <w:fldChar w:fldCharType="separate"/>
        </w:r>
        <w:r w:rsidR="0031598D">
          <w:rPr>
            <w:noProof/>
            <w:webHidden/>
          </w:rPr>
          <w:t>475</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5" w:history="1">
        <w:r w:rsidR="006C2E01" w:rsidRPr="0029771B">
          <w:rPr>
            <w:rStyle w:val="Hyperlink"/>
            <w:noProof/>
          </w:rPr>
          <w:t>XCHI2010</w:t>
        </w:r>
        <w:r w:rsidR="006C2E01">
          <w:rPr>
            <w:noProof/>
            <w:webHidden/>
          </w:rPr>
          <w:tab/>
        </w:r>
        <w:r w:rsidR="006C2E01">
          <w:rPr>
            <w:noProof/>
            <w:webHidden/>
          </w:rPr>
          <w:fldChar w:fldCharType="begin"/>
        </w:r>
        <w:r w:rsidR="006C2E01">
          <w:rPr>
            <w:noProof/>
            <w:webHidden/>
          </w:rPr>
          <w:instrText xml:space="preserve"> PAGEREF _Toc41916065 \h </w:instrText>
        </w:r>
        <w:r w:rsidR="006C2E01">
          <w:rPr>
            <w:noProof/>
            <w:webHidden/>
          </w:rPr>
        </w:r>
        <w:r w:rsidR="006C2E01">
          <w:rPr>
            <w:noProof/>
            <w:webHidden/>
          </w:rPr>
          <w:fldChar w:fldCharType="separate"/>
        </w:r>
        <w:r w:rsidR="0031598D">
          <w:rPr>
            <w:noProof/>
            <w:webHidden/>
          </w:rPr>
          <w:t>476</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6" w:history="1">
        <w:r w:rsidR="006C2E01" w:rsidRPr="0029771B">
          <w:rPr>
            <w:rStyle w:val="Hyperlink"/>
            <w:noProof/>
          </w:rPr>
          <w:t>XCHI2011</w:t>
        </w:r>
        <w:r w:rsidR="006C2E01">
          <w:rPr>
            <w:noProof/>
            <w:webHidden/>
          </w:rPr>
          <w:tab/>
        </w:r>
        <w:r w:rsidR="006C2E01">
          <w:rPr>
            <w:noProof/>
            <w:webHidden/>
          </w:rPr>
          <w:fldChar w:fldCharType="begin"/>
        </w:r>
        <w:r w:rsidR="006C2E01">
          <w:rPr>
            <w:noProof/>
            <w:webHidden/>
          </w:rPr>
          <w:instrText xml:space="preserve"> PAGEREF _Toc41916066 \h </w:instrText>
        </w:r>
        <w:r w:rsidR="006C2E01">
          <w:rPr>
            <w:noProof/>
            <w:webHidden/>
          </w:rPr>
        </w:r>
        <w:r w:rsidR="006C2E01">
          <w:rPr>
            <w:noProof/>
            <w:webHidden/>
          </w:rPr>
          <w:fldChar w:fldCharType="separate"/>
        </w:r>
        <w:r w:rsidR="0031598D">
          <w:rPr>
            <w:noProof/>
            <w:webHidden/>
          </w:rPr>
          <w:t>477</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7" w:history="1">
        <w:r w:rsidR="006C2E01" w:rsidRPr="0029771B">
          <w:rPr>
            <w:rStyle w:val="Hyperlink"/>
            <w:noProof/>
          </w:rPr>
          <w:t>XCHI2012</w:t>
        </w:r>
        <w:r w:rsidR="006C2E01">
          <w:rPr>
            <w:noProof/>
            <w:webHidden/>
          </w:rPr>
          <w:tab/>
        </w:r>
        <w:r w:rsidR="006C2E01">
          <w:rPr>
            <w:noProof/>
            <w:webHidden/>
          </w:rPr>
          <w:fldChar w:fldCharType="begin"/>
        </w:r>
        <w:r w:rsidR="006C2E01">
          <w:rPr>
            <w:noProof/>
            <w:webHidden/>
          </w:rPr>
          <w:instrText xml:space="preserve"> PAGEREF _Toc41916067 \h </w:instrText>
        </w:r>
        <w:r w:rsidR="006C2E01">
          <w:rPr>
            <w:noProof/>
            <w:webHidden/>
          </w:rPr>
        </w:r>
        <w:r w:rsidR="006C2E01">
          <w:rPr>
            <w:noProof/>
            <w:webHidden/>
          </w:rPr>
          <w:fldChar w:fldCharType="separate"/>
        </w:r>
        <w:r w:rsidR="0031598D">
          <w:rPr>
            <w:noProof/>
            <w:webHidden/>
          </w:rPr>
          <w:t>478</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8" w:history="1">
        <w:r w:rsidR="006C2E01" w:rsidRPr="0029771B">
          <w:rPr>
            <w:rStyle w:val="Hyperlink"/>
            <w:noProof/>
          </w:rPr>
          <w:t>XCHI2013</w:t>
        </w:r>
        <w:r w:rsidR="006C2E01">
          <w:rPr>
            <w:noProof/>
            <w:webHidden/>
          </w:rPr>
          <w:tab/>
        </w:r>
        <w:r w:rsidR="006C2E01">
          <w:rPr>
            <w:noProof/>
            <w:webHidden/>
          </w:rPr>
          <w:fldChar w:fldCharType="begin"/>
        </w:r>
        <w:r w:rsidR="006C2E01">
          <w:rPr>
            <w:noProof/>
            <w:webHidden/>
          </w:rPr>
          <w:instrText xml:space="preserve"> PAGEREF _Toc41916068 \h </w:instrText>
        </w:r>
        <w:r w:rsidR="006C2E01">
          <w:rPr>
            <w:noProof/>
            <w:webHidden/>
          </w:rPr>
        </w:r>
        <w:r w:rsidR="006C2E01">
          <w:rPr>
            <w:noProof/>
            <w:webHidden/>
          </w:rPr>
          <w:fldChar w:fldCharType="separate"/>
        </w:r>
        <w:r w:rsidR="0031598D">
          <w:rPr>
            <w:noProof/>
            <w:webHidden/>
          </w:rPr>
          <w:t>479</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69" w:history="1">
        <w:r w:rsidR="006C2E01" w:rsidRPr="0029771B">
          <w:rPr>
            <w:rStyle w:val="Hyperlink"/>
            <w:noProof/>
          </w:rPr>
          <w:t>XCHI2014</w:t>
        </w:r>
        <w:r w:rsidR="006C2E01">
          <w:rPr>
            <w:noProof/>
            <w:webHidden/>
          </w:rPr>
          <w:tab/>
        </w:r>
        <w:r w:rsidR="006C2E01">
          <w:rPr>
            <w:noProof/>
            <w:webHidden/>
          </w:rPr>
          <w:fldChar w:fldCharType="begin"/>
        </w:r>
        <w:r w:rsidR="006C2E01">
          <w:rPr>
            <w:noProof/>
            <w:webHidden/>
          </w:rPr>
          <w:instrText xml:space="preserve"> PAGEREF _Toc41916069 \h </w:instrText>
        </w:r>
        <w:r w:rsidR="006C2E01">
          <w:rPr>
            <w:noProof/>
            <w:webHidden/>
          </w:rPr>
        </w:r>
        <w:r w:rsidR="006C2E01">
          <w:rPr>
            <w:noProof/>
            <w:webHidden/>
          </w:rPr>
          <w:fldChar w:fldCharType="separate"/>
        </w:r>
        <w:r w:rsidR="0031598D">
          <w:rPr>
            <w:noProof/>
            <w:webHidden/>
          </w:rPr>
          <w:t>480</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70" w:history="1">
        <w:r w:rsidR="006C2E01" w:rsidRPr="0029771B">
          <w:rPr>
            <w:rStyle w:val="Hyperlink"/>
            <w:noProof/>
          </w:rPr>
          <w:t>XCHI2015</w:t>
        </w:r>
        <w:r w:rsidR="006C2E01">
          <w:rPr>
            <w:noProof/>
            <w:webHidden/>
          </w:rPr>
          <w:tab/>
        </w:r>
        <w:r w:rsidR="006C2E01">
          <w:rPr>
            <w:noProof/>
            <w:webHidden/>
          </w:rPr>
          <w:fldChar w:fldCharType="begin"/>
        </w:r>
        <w:r w:rsidR="006C2E01">
          <w:rPr>
            <w:noProof/>
            <w:webHidden/>
          </w:rPr>
          <w:instrText xml:space="preserve"> PAGEREF _Toc41916070 \h </w:instrText>
        </w:r>
        <w:r w:rsidR="006C2E01">
          <w:rPr>
            <w:noProof/>
            <w:webHidden/>
          </w:rPr>
        </w:r>
        <w:r w:rsidR="006C2E01">
          <w:rPr>
            <w:noProof/>
            <w:webHidden/>
          </w:rPr>
          <w:fldChar w:fldCharType="separate"/>
        </w:r>
        <w:r w:rsidR="0031598D">
          <w:rPr>
            <w:noProof/>
            <w:webHidden/>
          </w:rPr>
          <w:t>481</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71" w:history="1">
        <w:r w:rsidR="006C2E01" w:rsidRPr="0029771B">
          <w:rPr>
            <w:rStyle w:val="Hyperlink"/>
            <w:noProof/>
          </w:rPr>
          <w:t>XCHI2016</w:t>
        </w:r>
        <w:r w:rsidR="006C2E01">
          <w:rPr>
            <w:noProof/>
            <w:webHidden/>
          </w:rPr>
          <w:tab/>
        </w:r>
        <w:r w:rsidR="006C2E01">
          <w:rPr>
            <w:noProof/>
            <w:webHidden/>
          </w:rPr>
          <w:fldChar w:fldCharType="begin"/>
        </w:r>
        <w:r w:rsidR="006C2E01">
          <w:rPr>
            <w:noProof/>
            <w:webHidden/>
          </w:rPr>
          <w:instrText xml:space="preserve"> PAGEREF _Toc41916071 \h </w:instrText>
        </w:r>
        <w:r w:rsidR="006C2E01">
          <w:rPr>
            <w:noProof/>
            <w:webHidden/>
          </w:rPr>
        </w:r>
        <w:r w:rsidR="006C2E01">
          <w:rPr>
            <w:noProof/>
            <w:webHidden/>
          </w:rPr>
          <w:fldChar w:fldCharType="separate"/>
        </w:r>
        <w:r w:rsidR="0031598D">
          <w:rPr>
            <w:noProof/>
            <w:webHidden/>
          </w:rPr>
          <w:t>482</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72" w:history="1">
        <w:r w:rsidR="006C2E01" w:rsidRPr="0029771B">
          <w:rPr>
            <w:rStyle w:val="Hyperlink"/>
            <w:noProof/>
          </w:rPr>
          <w:t>XCHI2017</w:t>
        </w:r>
        <w:r w:rsidR="006C2E01">
          <w:rPr>
            <w:noProof/>
            <w:webHidden/>
          </w:rPr>
          <w:tab/>
        </w:r>
        <w:r w:rsidR="006C2E01">
          <w:rPr>
            <w:noProof/>
            <w:webHidden/>
          </w:rPr>
          <w:fldChar w:fldCharType="begin"/>
        </w:r>
        <w:r w:rsidR="006C2E01">
          <w:rPr>
            <w:noProof/>
            <w:webHidden/>
          </w:rPr>
          <w:instrText xml:space="preserve"> PAGEREF _Toc41916072 \h </w:instrText>
        </w:r>
        <w:r w:rsidR="006C2E01">
          <w:rPr>
            <w:noProof/>
            <w:webHidden/>
          </w:rPr>
        </w:r>
        <w:r w:rsidR="006C2E01">
          <w:rPr>
            <w:noProof/>
            <w:webHidden/>
          </w:rPr>
          <w:fldChar w:fldCharType="separate"/>
        </w:r>
        <w:r w:rsidR="0031598D">
          <w:rPr>
            <w:noProof/>
            <w:webHidden/>
          </w:rPr>
          <w:t>483</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73" w:history="1">
        <w:r w:rsidR="006C2E01" w:rsidRPr="0029771B">
          <w:rPr>
            <w:rStyle w:val="Hyperlink"/>
            <w:noProof/>
          </w:rPr>
          <w:t>XCHI2018</w:t>
        </w:r>
        <w:r w:rsidR="006C2E01">
          <w:rPr>
            <w:noProof/>
            <w:webHidden/>
          </w:rPr>
          <w:tab/>
        </w:r>
        <w:r w:rsidR="006C2E01">
          <w:rPr>
            <w:noProof/>
            <w:webHidden/>
          </w:rPr>
          <w:fldChar w:fldCharType="begin"/>
        </w:r>
        <w:r w:rsidR="006C2E01">
          <w:rPr>
            <w:noProof/>
            <w:webHidden/>
          </w:rPr>
          <w:instrText xml:space="preserve"> PAGEREF _Toc41916073 \h </w:instrText>
        </w:r>
        <w:r w:rsidR="006C2E01">
          <w:rPr>
            <w:noProof/>
            <w:webHidden/>
          </w:rPr>
        </w:r>
        <w:r w:rsidR="006C2E01">
          <w:rPr>
            <w:noProof/>
            <w:webHidden/>
          </w:rPr>
          <w:fldChar w:fldCharType="separate"/>
        </w:r>
        <w:r w:rsidR="0031598D">
          <w:rPr>
            <w:noProof/>
            <w:webHidden/>
          </w:rPr>
          <w:t>484</w:t>
        </w:r>
        <w:r w:rsidR="006C2E01">
          <w:rPr>
            <w:noProof/>
            <w:webHidden/>
          </w:rPr>
          <w:fldChar w:fldCharType="end"/>
        </w:r>
      </w:hyperlink>
    </w:p>
    <w:p w:rsidR="006C2E01" w:rsidRDefault="00991DA3" w:rsidP="004E7A92">
      <w:pPr>
        <w:pStyle w:val="TOC1"/>
        <w:ind w:left="1276"/>
        <w:rPr>
          <w:rFonts w:asciiTheme="minorHAnsi" w:hAnsiTheme="minorHAnsi" w:cstheme="minorBidi"/>
          <w:noProof/>
          <w:color w:val="auto"/>
          <w:sz w:val="22"/>
          <w:szCs w:val="22"/>
        </w:rPr>
      </w:pPr>
      <w:hyperlink w:anchor="_Toc41916074" w:history="1">
        <w:r w:rsidR="006C2E01" w:rsidRPr="0029771B">
          <w:rPr>
            <w:rStyle w:val="Hyperlink"/>
            <w:noProof/>
          </w:rPr>
          <w:t>XCHI2019</w:t>
        </w:r>
        <w:r w:rsidR="006C2E01">
          <w:rPr>
            <w:noProof/>
            <w:webHidden/>
          </w:rPr>
          <w:tab/>
        </w:r>
        <w:r w:rsidR="006C2E01">
          <w:rPr>
            <w:noProof/>
            <w:webHidden/>
          </w:rPr>
          <w:fldChar w:fldCharType="begin"/>
        </w:r>
        <w:r w:rsidR="006C2E01">
          <w:rPr>
            <w:noProof/>
            <w:webHidden/>
          </w:rPr>
          <w:instrText xml:space="preserve"> PAGEREF _Toc41916074 \h </w:instrText>
        </w:r>
        <w:r w:rsidR="006C2E01">
          <w:rPr>
            <w:noProof/>
            <w:webHidden/>
          </w:rPr>
        </w:r>
        <w:r w:rsidR="006C2E01">
          <w:rPr>
            <w:noProof/>
            <w:webHidden/>
          </w:rPr>
          <w:fldChar w:fldCharType="separate"/>
        </w:r>
        <w:r w:rsidR="0031598D">
          <w:rPr>
            <w:noProof/>
            <w:webHidden/>
          </w:rPr>
          <w:t>485</w:t>
        </w:r>
        <w:r w:rsidR="006C2E01">
          <w:rPr>
            <w:noProof/>
            <w:webHidden/>
          </w:rPr>
          <w:fldChar w:fldCharType="end"/>
        </w:r>
      </w:hyperlink>
    </w:p>
    <w:p w:rsidR="00830A8D" w:rsidRDefault="00830A8D" w:rsidP="00EE07CB">
      <w:pPr>
        <w:rPr>
          <w:sz w:val="24"/>
          <w:szCs w:val="24"/>
        </w:rPr>
      </w:pPr>
      <w:r w:rsidRPr="00830A8D">
        <w:fldChar w:fldCharType="end"/>
      </w:r>
      <w:r w:rsidR="007B5080">
        <w:br w:type="page"/>
      </w:r>
    </w:p>
    <w:p w:rsidR="00FF1243" w:rsidRDefault="00FF1243" w:rsidP="00EE07CB">
      <w:pPr>
        <w:sectPr w:rsidR="00FF1243" w:rsidSect="00286D4C">
          <w:footerReference w:type="default" r:id="rId19"/>
          <w:pgSz w:w="11905" w:h="16837"/>
          <w:pgMar w:top="709" w:right="1247" w:bottom="360" w:left="1134" w:header="720" w:footer="0" w:gutter="0"/>
          <w:cols w:space="720"/>
          <w:noEndnote/>
          <w:titlePg/>
          <w:docGrid w:linePitch="258"/>
        </w:sectPr>
      </w:pPr>
      <w:r>
        <w:fldChar w:fldCharType="begin"/>
      </w:r>
      <w:r>
        <w:instrText xml:space="preserve">TOC  \f C\h </w:instrText>
      </w:r>
      <w:r>
        <w:fldChar w:fldCharType="end"/>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bookmarkStart w:id="9" w:name="IDX"/>
          <w:bookmarkEnd w:id="9"/>
          <w:p w:rsidR="00FF1243" w:rsidRDefault="00FF1243" w:rsidP="00EE07CB">
            <w:pPr>
              <w:rPr>
                <w:rFonts w:ascii="Tahoma" w:hAnsi="Tahoma" w:cs="Tahoma"/>
                <w:sz w:val="56"/>
                <w:szCs w:val="56"/>
              </w:rPr>
            </w:pPr>
            <w:r>
              <w:rPr>
                <w:sz w:val="24"/>
                <w:szCs w:val="24"/>
              </w:rPr>
              <w:fldChar w:fldCharType="begin"/>
            </w:r>
            <w:r>
              <w:rPr>
                <w:sz w:val="24"/>
                <w:szCs w:val="24"/>
              </w:rPr>
              <w:instrText>tc "</w:instrText>
            </w:r>
            <w:bookmarkStart w:id="10" w:name="_Toc41915775"/>
            <w:r>
              <w:instrText>Education</w:instrText>
            </w:r>
            <w:bookmarkEnd w:id="10"/>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56"/>
                <w:szCs w:val="56"/>
              </w:rPr>
              <w:t>Education</w:t>
            </w:r>
          </w:p>
        </w:tc>
      </w:tr>
    </w:tbl>
    <w:p w:rsidR="00FF1243" w:rsidRDefault="00FF1243" w:rsidP="00EE07CB">
      <w:pPr>
        <w:sectPr w:rsidR="00FF1243">
          <w:headerReference w:type="default" r:id="rId20"/>
          <w:footerReference w:type="default" r:id="rId21"/>
          <w:type w:val="continuous"/>
          <w:pgSz w:w="11905" w:h="16837"/>
          <w:pgMar w:top="360" w:right="1247" w:bottom="360" w:left="1134" w:header="720" w:footer="360" w:gutter="0"/>
          <w:pgNumType w:start="1"/>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bookmarkStart w:id="11" w:name="IDX1"/>
          <w:bookmarkEnd w:id="11"/>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2" w:name="_Toc521062055"/>
            <w:bookmarkStart w:id="13" w:name="_Toc41915776"/>
            <w:r>
              <w:instrText>Current school level</w:instrText>
            </w:r>
            <w:bookmarkEnd w:id="12"/>
            <w:bookmarkEnd w:id="13"/>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Current school level</w:t>
            </w:r>
          </w:p>
        </w:tc>
      </w:tr>
    </w:tbl>
    <w:p w:rsidR="00FF1243" w:rsidRDefault="00FF1243" w:rsidP="00EE07CB">
      <w:pPr>
        <w:sectPr w:rsidR="00FF1243">
          <w:headerReference w:type="default" r:id="rId22"/>
          <w:footerReference w:type="default" r:id="rId23"/>
          <w:type w:val="continuous"/>
          <w:pgSz w:w="11905" w:h="16837"/>
          <w:pgMar w:top="360" w:right="1247" w:bottom="360" w:left="1134" w:header="720" w:footer="360" w:gutter="0"/>
          <w:pgNumType w:start="1"/>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bookmarkStart w:id="14" w:name="IDX2"/>
          <w:bookmarkEnd w:id="14"/>
          <w:p w:rsidR="00FF1243" w:rsidRDefault="00FF1243" w:rsidP="00EE07CB">
            <w:pPr>
              <w:rPr>
                <w:rFonts w:ascii="Tahoma" w:hAnsi="Tahoma" w:cs="Tahoma"/>
                <w:i/>
                <w:iCs/>
                <w:sz w:val="24"/>
                <w:szCs w:val="24"/>
              </w:rPr>
            </w:pPr>
            <w:r>
              <w:rPr>
                <w:sz w:val="24"/>
                <w:szCs w:val="24"/>
              </w:rPr>
              <w:fldChar w:fldCharType="begin"/>
            </w:r>
            <w:r>
              <w:rPr>
                <w:sz w:val="24"/>
                <w:szCs w:val="24"/>
              </w:rPr>
              <w:instrText>tc "</w:instrText>
            </w:r>
            <w:bookmarkStart w:id="15" w:name="_Toc41915777"/>
            <w:r>
              <w:instrText>XCSL2009</w:instrText>
            </w:r>
            <w:bookmarkEnd w:id="15"/>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i/>
                <w:iCs/>
                <w:sz w:val="24"/>
                <w:szCs w:val="24"/>
              </w:rPr>
              <w:t>XCSL2009</w:t>
            </w:r>
          </w:p>
        </w:tc>
      </w:tr>
    </w:tbl>
    <w:p w:rsidR="00FF1243" w:rsidRDefault="00FF1243" w:rsidP="00EE07CB"/>
    <w:p w:rsidR="00FF1243" w:rsidRDefault="00FF1243" w:rsidP="00EE07CB">
      <w:r>
        <w:rPr>
          <w:i/>
          <w:iCs/>
        </w:rPr>
        <w:t xml:space="preserve"> </w:t>
      </w:r>
      <w:bookmarkStart w:id="16" w:name="IDX3"/>
      <w:bookmarkEnd w:id="1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XCSL2009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7" w:name="IDX4"/>
      <w:bookmarkEnd w:id="1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18" w:name="IDX5"/>
      <w:bookmarkEnd w:id="1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19" w:name="IDX6"/>
      <w:bookmarkEnd w:id="1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20" w:name="IDX7"/>
      <w:bookmarkEnd w:id="2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F4A8C">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F4A8C" w:rsidRDefault="00FC3CA0" w:rsidP="00EE07CB">
            <w:r>
              <w:t>if in2009 = 1 then do;</w:t>
            </w:r>
          </w:p>
          <w:p w:rsidR="00FC3CA0" w:rsidRDefault="00FC3CA0"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ST01Q01 in (7,8,9) then XCSL2009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ST01Q01 = 10 then XCSL2009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ST01Q01 = 11 then XCSL2009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ST01Q01 = 12 then XCSL2009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XCSL2009 = 5; *Unknown;</w:t>
            </w:r>
          </w:p>
          <w:p w:rsidR="00FC3CA0" w:rsidRDefault="00FC3CA0"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4"/>
          <w:footerReference w:type="default" r:id="rId25"/>
          <w:type w:val="continuous"/>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1" w:name="IDX8"/>
            <w:bookmarkEnd w:id="21"/>
            <w:r>
              <w:rPr>
                <w:rFonts w:ascii="Tahoma" w:hAnsi="Tahoma" w:cs="Tahoma"/>
                <w:sz w:val="28"/>
                <w:szCs w:val="28"/>
              </w:rPr>
              <w:t>Current school level</w:t>
            </w:r>
          </w:p>
        </w:tc>
      </w:tr>
    </w:tbl>
    <w:p w:rsidR="006B3809" w:rsidRDefault="006B3809"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2" w:name="IDX9"/>
            <w:bookmarkEnd w:id="22"/>
            <w:r>
              <w:rPr>
                <w:rFonts w:ascii="Tahoma" w:hAnsi="Tahoma" w:cs="Tahoma"/>
                <w:sz w:val="28"/>
                <w:szCs w:val="28"/>
              </w:rPr>
              <w:fldChar w:fldCharType="begin"/>
            </w:r>
            <w:r>
              <w:rPr>
                <w:sz w:val="24"/>
                <w:szCs w:val="24"/>
              </w:rPr>
              <w:instrText>tc "</w:instrText>
            </w:r>
            <w:bookmarkStart w:id="23" w:name="_Toc41915778"/>
            <w:r>
              <w:instrText>XCSL2010</w:instrText>
            </w:r>
            <w:bookmarkEnd w:id="2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XCSL2010</w:t>
            </w:r>
          </w:p>
        </w:tc>
      </w:tr>
    </w:tbl>
    <w:p w:rsidR="00FF1243" w:rsidRDefault="00FF1243" w:rsidP="00EE07CB"/>
    <w:p w:rsidR="00FF1243" w:rsidRDefault="00FF1243" w:rsidP="00EE07CB">
      <w:r>
        <w:rPr>
          <w:i/>
          <w:iCs/>
        </w:rPr>
        <w:t xml:space="preserve"> </w:t>
      </w:r>
      <w:bookmarkStart w:id="24" w:name="IDX10"/>
      <w:bookmarkEnd w:id="2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XCSL2010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25" w:name="IDX11"/>
      <w:bookmarkEnd w:id="2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26" w:name="IDX12"/>
      <w:bookmarkEnd w:id="2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27" w:name="IDX13"/>
      <w:bookmarkEnd w:id="2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28" w:name="IDX14"/>
      <w:bookmarkEnd w:id="2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LBA007 = 1 then XCSL2010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2 then XCSL2010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3 then XCSL2010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in (4,5) then XCSL2010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missing(LBA007) then XCSL2010 = 5;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LBA001 = 2 then XCSL2010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XCSL2010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rsidSect="000F4A8C">
          <w:headerReference w:type="default" r:id="rId26"/>
          <w:footerReference w:type="default" r:id="rId2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9" w:name="IDX15"/>
            <w:bookmarkEnd w:id="29"/>
            <w:r>
              <w:rPr>
                <w:rFonts w:ascii="Tahoma" w:hAnsi="Tahoma" w:cs="Tahoma"/>
                <w:sz w:val="28"/>
                <w:szCs w:val="28"/>
              </w:rPr>
              <w:t>Current school level</w:t>
            </w:r>
          </w:p>
        </w:tc>
      </w:tr>
    </w:tbl>
    <w:p w:rsidR="006B3809" w:rsidRDefault="006B3809"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0" w:name="IDX16"/>
            <w:bookmarkEnd w:id="30"/>
            <w:r>
              <w:rPr>
                <w:rFonts w:ascii="Tahoma" w:hAnsi="Tahoma" w:cs="Tahoma"/>
                <w:sz w:val="28"/>
                <w:szCs w:val="28"/>
              </w:rPr>
              <w:fldChar w:fldCharType="begin"/>
            </w:r>
            <w:r>
              <w:rPr>
                <w:sz w:val="24"/>
                <w:szCs w:val="24"/>
              </w:rPr>
              <w:instrText>tc "</w:instrText>
            </w:r>
            <w:bookmarkStart w:id="31" w:name="_Toc41915779"/>
            <w:r>
              <w:instrText>XCSL2011</w:instrText>
            </w:r>
            <w:bookmarkEnd w:id="3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XCSL2011</w:t>
            </w:r>
          </w:p>
        </w:tc>
      </w:tr>
    </w:tbl>
    <w:p w:rsidR="00FF1243" w:rsidRDefault="00FF1243" w:rsidP="00EE07CB"/>
    <w:p w:rsidR="00FF1243" w:rsidRDefault="00FF1243" w:rsidP="00EE07CB">
      <w:r>
        <w:rPr>
          <w:i/>
          <w:iCs/>
        </w:rPr>
        <w:t xml:space="preserve"> </w:t>
      </w:r>
      <w:bookmarkStart w:id="32" w:name="IDX17"/>
      <w:bookmarkEnd w:id="3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XCSL2011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33" w:name="IDX18"/>
      <w:bookmarkEnd w:id="3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34" w:name="IDX19"/>
      <w:bookmarkEnd w:id="3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35" w:name="IDX20"/>
      <w:bookmarkEnd w:id="3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36" w:name="IDX21"/>
      <w:bookmarkEnd w:id="3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(LCA001 = 1 or LCA003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LCA009 = 1 then XCSL2011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2 then XCSL2011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3 then XCSL2011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in (4,5) then XCSL2011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missing(LCA009) then XCSL2011 = 5;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2 or LCA003 in (1,3)) then XCSL2011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XCSL2011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8"/>
          <w:footerReference w:type="default" r:id="rId2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7" w:name="IDX22"/>
            <w:bookmarkEnd w:id="37"/>
            <w:r>
              <w:rPr>
                <w:rFonts w:ascii="Tahoma" w:hAnsi="Tahoma" w:cs="Tahoma"/>
                <w:sz w:val="28"/>
                <w:szCs w:val="28"/>
              </w:rPr>
              <w:t>Current school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8" w:name="IDX23"/>
            <w:bookmarkEnd w:id="38"/>
            <w:r>
              <w:rPr>
                <w:rFonts w:ascii="Tahoma" w:hAnsi="Tahoma" w:cs="Tahoma"/>
                <w:sz w:val="28"/>
                <w:szCs w:val="28"/>
              </w:rPr>
              <w:fldChar w:fldCharType="begin"/>
            </w:r>
            <w:r>
              <w:rPr>
                <w:sz w:val="24"/>
                <w:szCs w:val="24"/>
              </w:rPr>
              <w:instrText>tc "</w:instrText>
            </w:r>
            <w:bookmarkStart w:id="39" w:name="_Toc41915780"/>
            <w:r>
              <w:instrText>XCSL2012</w:instrText>
            </w:r>
            <w:bookmarkEnd w:id="3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XCSL2012</w:t>
            </w:r>
          </w:p>
        </w:tc>
      </w:tr>
    </w:tbl>
    <w:p w:rsidR="00FF1243" w:rsidRDefault="00FF1243" w:rsidP="00EE07CB"/>
    <w:p w:rsidR="00FF1243" w:rsidRDefault="00FF1243" w:rsidP="00EE07CB">
      <w:r>
        <w:rPr>
          <w:i/>
          <w:iCs/>
        </w:rPr>
        <w:t xml:space="preserve"> </w:t>
      </w:r>
      <w:bookmarkStart w:id="40" w:name="IDX24"/>
      <w:bookmarkEnd w:id="4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XCSL2012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41" w:name="IDX25"/>
      <w:bookmarkEnd w:id="4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42" w:name="IDX26"/>
      <w:bookmarkEnd w:id="4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43" w:name="IDX27"/>
      <w:bookmarkEnd w:id="4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44" w:name="IDX28"/>
      <w:bookmarkEnd w:id="4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(LDA001 = 1 or LDA003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LDA009 = 1 then XCSL2012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2 then XCSL2012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3 then XCSL2012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in (4,5) then XCSL2012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missing(LDA009) then XCSL2012 = 5;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2 or LDA003 in (1,3)) then XCSL2012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XCSL2012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0"/>
          <w:footerReference w:type="default" r:id="rId3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5" w:name="IDX29"/>
            <w:bookmarkEnd w:id="45"/>
            <w:r>
              <w:rPr>
                <w:rFonts w:ascii="Tahoma" w:hAnsi="Tahoma" w:cs="Tahoma"/>
                <w:sz w:val="28"/>
                <w:szCs w:val="28"/>
              </w:rPr>
              <w:t>Current school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6" w:name="IDX30"/>
            <w:bookmarkEnd w:id="46"/>
            <w:r>
              <w:rPr>
                <w:rFonts w:ascii="Tahoma" w:hAnsi="Tahoma" w:cs="Tahoma"/>
                <w:sz w:val="28"/>
                <w:szCs w:val="28"/>
              </w:rPr>
              <w:fldChar w:fldCharType="begin"/>
            </w:r>
            <w:r>
              <w:rPr>
                <w:sz w:val="24"/>
                <w:szCs w:val="24"/>
              </w:rPr>
              <w:instrText>tc "</w:instrText>
            </w:r>
            <w:bookmarkStart w:id="47" w:name="_Toc41915781"/>
            <w:r>
              <w:instrText>XCSL2013</w:instrText>
            </w:r>
            <w:bookmarkEnd w:id="4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XCSL2013</w:t>
            </w:r>
          </w:p>
        </w:tc>
      </w:tr>
    </w:tbl>
    <w:p w:rsidR="00FF1243" w:rsidRDefault="00FF1243" w:rsidP="00EE07CB"/>
    <w:p w:rsidR="00FF1243" w:rsidRDefault="00FF1243" w:rsidP="00EE07CB">
      <w:r>
        <w:rPr>
          <w:i/>
          <w:iCs/>
        </w:rPr>
        <w:t xml:space="preserve"> </w:t>
      </w:r>
      <w:bookmarkStart w:id="48" w:name="IDX31"/>
      <w:bookmarkEnd w:id="4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XCSL2013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49" w:name="IDX32"/>
      <w:bookmarkEnd w:id="4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50" w:name="IDX33"/>
      <w:bookmarkEnd w:id="5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51" w:name="IDX34"/>
      <w:bookmarkEnd w:id="5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52" w:name="IDX35"/>
      <w:bookmarkEnd w:id="5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(LEA001 = 1 or LEA003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XCSL2012 in (1,2) then XCSL2013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XCSL2012 = 3 then XCSL2013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XCSL2012 = 4 then XCSL2013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XCSL2012 = 6 then XCSL2013 = 5; *Unknown (not at school in previous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missing(XCSL2012) then XCSL2013 = 5;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2 or LEA003 in (1,3)) then XCSL2013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XCSL2013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2"/>
          <w:footerReference w:type="default" r:id="rId3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3" w:name="IDX36"/>
            <w:bookmarkEnd w:id="53"/>
            <w:r>
              <w:rPr>
                <w:rFonts w:ascii="Tahoma" w:hAnsi="Tahoma" w:cs="Tahoma"/>
                <w:sz w:val="28"/>
                <w:szCs w:val="28"/>
              </w:rPr>
              <w:t>Current school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4" w:name="IDX37"/>
            <w:bookmarkEnd w:id="54"/>
            <w:r>
              <w:rPr>
                <w:rFonts w:ascii="Tahoma" w:hAnsi="Tahoma" w:cs="Tahoma"/>
                <w:sz w:val="28"/>
                <w:szCs w:val="28"/>
              </w:rPr>
              <w:fldChar w:fldCharType="begin"/>
            </w:r>
            <w:r>
              <w:rPr>
                <w:sz w:val="24"/>
                <w:szCs w:val="24"/>
              </w:rPr>
              <w:instrText>tc "</w:instrText>
            </w:r>
            <w:bookmarkStart w:id="55" w:name="_Toc41915782"/>
            <w:r>
              <w:instrText>XCSL2014</w:instrText>
            </w:r>
            <w:bookmarkEnd w:id="5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XCSL2014</w:t>
            </w:r>
          </w:p>
        </w:tc>
      </w:tr>
    </w:tbl>
    <w:p w:rsidR="00FF1243" w:rsidRDefault="00FF1243" w:rsidP="00EE07CB"/>
    <w:p w:rsidR="00FF1243" w:rsidRDefault="00FF1243" w:rsidP="00EE07CB">
      <w:r>
        <w:rPr>
          <w:i/>
          <w:iCs/>
        </w:rPr>
        <w:t xml:space="preserve"> </w:t>
      </w:r>
      <w:bookmarkStart w:id="56" w:name="IDX38"/>
      <w:bookmarkEnd w:id="5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XCSL2014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57" w:name="IDX39"/>
      <w:bookmarkEnd w:id="5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58" w:name="IDX40"/>
      <w:bookmarkEnd w:id="5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59" w:name="IDX41"/>
      <w:bookmarkEnd w:id="5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60" w:name="IDX42"/>
      <w:bookmarkEnd w:id="6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(LFA001 = 1 or LFA003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XCSL2013 in (1,2) then XCSL2014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XCSL2013 = 3 then XCSL2014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XCSL2013 = 4 then XCSL2014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XCSL2013 in (5,6) then XCSL2014 = 5; *Unknown (not at school in previous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missing(XCSL2013) then XCSL2014 = 5;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2 or LFA003 in (1,3)) then XCSL2014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not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XCSL2014 = 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4"/>
          <w:footerReference w:type="default" r:id="rId3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1" w:name="IDX43"/>
            <w:bookmarkEnd w:id="61"/>
            <w:r>
              <w:rPr>
                <w:rFonts w:ascii="Tahoma" w:hAnsi="Tahoma" w:cs="Tahoma"/>
                <w:sz w:val="28"/>
                <w:szCs w:val="28"/>
              </w:rPr>
              <w:t>Current school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2" w:name="IDX44"/>
            <w:bookmarkEnd w:id="62"/>
            <w:r>
              <w:rPr>
                <w:rFonts w:ascii="Tahoma" w:hAnsi="Tahoma" w:cs="Tahoma"/>
                <w:sz w:val="28"/>
                <w:szCs w:val="28"/>
              </w:rPr>
              <w:fldChar w:fldCharType="begin"/>
            </w:r>
            <w:r>
              <w:rPr>
                <w:sz w:val="24"/>
                <w:szCs w:val="24"/>
              </w:rPr>
              <w:instrText>tc "</w:instrText>
            </w:r>
            <w:bookmarkStart w:id="63" w:name="_Toc41915783"/>
            <w:r>
              <w:instrText>XCSL2015</w:instrText>
            </w:r>
            <w:bookmarkEnd w:id="6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XCSL2015</w:t>
            </w:r>
          </w:p>
        </w:tc>
      </w:tr>
    </w:tbl>
    <w:p w:rsidR="00FF1243" w:rsidRDefault="00FF1243" w:rsidP="00EE07CB"/>
    <w:p w:rsidR="00FF1243" w:rsidRDefault="00FF1243" w:rsidP="00EE07CB">
      <w:r>
        <w:rPr>
          <w:i/>
          <w:iCs/>
        </w:rPr>
        <w:t xml:space="preserve"> </w:t>
      </w:r>
      <w:bookmarkStart w:id="64" w:name="IDX45"/>
      <w:bookmarkEnd w:id="6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XCSL2015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65" w:name="IDX46"/>
      <w:bookmarkEnd w:id="6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66" w:name="IDX47"/>
      <w:bookmarkEnd w:id="6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67" w:name="IDX48"/>
      <w:bookmarkEnd w:id="6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68" w:name="IDX49"/>
      <w:bookmarkEnd w:id="6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in2015 = 1 then XCSL2015 = 6;</w:t>
            </w:r>
          </w:p>
        </w:tc>
      </w:tr>
    </w:tbl>
    <w:p w:rsidR="00FF1243" w:rsidRDefault="00FF1243" w:rsidP="00EE07CB"/>
    <w:p w:rsidR="00FF1243" w:rsidRDefault="00FF1243" w:rsidP="00EE07CB">
      <w:pPr>
        <w:sectPr w:rsidR="00FF1243">
          <w:headerReference w:type="default" r:id="rId36"/>
          <w:footerReference w:type="default" r:id="rId3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9" w:name="IDX50"/>
            <w:bookmarkEnd w:id="69"/>
            <w:r>
              <w:rPr>
                <w:rFonts w:ascii="Tahoma" w:hAnsi="Tahoma" w:cs="Tahoma"/>
                <w:sz w:val="28"/>
                <w:szCs w:val="28"/>
              </w:rPr>
              <w:t>Current school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0" w:name="IDX51"/>
            <w:bookmarkEnd w:id="70"/>
            <w:r>
              <w:rPr>
                <w:rFonts w:ascii="Tahoma" w:hAnsi="Tahoma" w:cs="Tahoma"/>
                <w:sz w:val="28"/>
                <w:szCs w:val="28"/>
              </w:rPr>
              <w:fldChar w:fldCharType="begin"/>
            </w:r>
            <w:r>
              <w:rPr>
                <w:sz w:val="24"/>
                <w:szCs w:val="24"/>
              </w:rPr>
              <w:instrText>tc "</w:instrText>
            </w:r>
            <w:bookmarkStart w:id="71" w:name="_Toc41915784"/>
            <w:r>
              <w:instrText>XCSL2016</w:instrText>
            </w:r>
            <w:bookmarkEnd w:id="7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XCSL2016</w:t>
            </w:r>
          </w:p>
        </w:tc>
      </w:tr>
    </w:tbl>
    <w:p w:rsidR="00FF1243" w:rsidRDefault="00FF1243" w:rsidP="00EE07CB"/>
    <w:p w:rsidR="00FF1243" w:rsidRDefault="00FF1243" w:rsidP="00EE07CB">
      <w:r>
        <w:rPr>
          <w:i/>
          <w:iCs/>
        </w:rPr>
        <w:t xml:space="preserve"> </w:t>
      </w:r>
      <w:bookmarkStart w:id="72" w:name="IDX52"/>
      <w:bookmarkEnd w:id="7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XCSL2016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XCSL2016 Current school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73" w:name="IDX53"/>
      <w:bookmarkEnd w:id="7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school year level reported at the time of the interview.</w:t>
            </w:r>
          </w:p>
        </w:tc>
      </w:tr>
    </w:tbl>
    <w:p w:rsidR="00FF1243" w:rsidRDefault="00FF1243" w:rsidP="00EE07CB"/>
    <w:p w:rsidR="00FF1243" w:rsidRDefault="00FF1243" w:rsidP="00EE07CB"/>
    <w:p w:rsidR="00FF1243" w:rsidRDefault="00FF1243" w:rsidP="00EE07CB">
      <w:r>
        <w:t xml:space="preserve"> </w:t>
      </w:r>
      <w:bookmarkStart w:id="74" w:name="IDX54"/>
      <w:bookmarkEnd w:id="7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At School - Year level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6 =  6 Not at school</w:t>
            </w:r>
          </w:p>
        </w:tc>
      </w:tr>
    </w:tbl>
    <w:p w:rsidR="00FF1243" w:rsidRDefault="00FF1243" w:rsidP="00EE07CB"/>
    <w:p w:rsidR="00FF1243" w:rsidRDefault="00FF1243" w:rsidP="00EE07CB"/>
    <w:p w:rsidR="00FF1243" w:rsidRDefault="00FF1243" w:rsidP="00EE07CB">
      <w:r>
        <w:t xml:space="preserve"> </w:t>
      </w:r>
      <w:bookmarkStart w:id="75" w:name="IDX55"/>
      <w:bookmarkEnd w:id="7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76" w:name="IDX56"/>
      <w:bookmarkEnd w:id="76"/>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8D252C">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in2016 = 1 then XCSL2016 = 6;</w:t>
            </w:r>
          </w:p>
        </w:tc>
      </w:tr>
    </w:tbl>
    <w:p w:rsidR="008D252C" w:rsidRDefault="008D252C">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CC71D7" w:rsidTr="008D252C">
        <w:trPr>
          <w:cantSplit/>
          <w:jc w:val="center"/>
        </w:trPr>
        <w:tc>
          <w:tcPr>
            <w:tcW w:w="9807" w:type="dxa"/>
            <w:tcBorders>
              <w:top w:val="nil"/>
              <w:left w:val="nil"/>
              <w:bottom w:val="nil"/>
              <w:right w:val="nil"/>
            </w:tcBorders>
            <w:shd w:val="clear" w:color="auto" w:fill="FFFFFF"/>
            <w:tcMar>
              <w:left w:w="60" w:type="dxa"/>
              <w:right w:w="60" w:type="dxa"/>
            </w:tcMar>
          </w:tcPr>
          <w:p w:rsidR="00CC71D7" w:rsidRDefault="00CC71D7" w:rsidP="00EE07CB">
            <w:pPr>
              <w:rPr>
                <w:rFonts w:ascii="Tahoma" w:hAnsi="Tahoma" w:cs="Tahoma"/>
                <w:sz w:val="28"/>
                <w:szCs w:val="28"/>
              </w:rPr>
            </w:pPr>
            <w:r>
              <w:rPr>
                <w:rFonts w:ascii="Tahoma" w:hAnsi="Tahoma" w:cs="Tahoma"/>
                <w:sz w:val="28"/>
                <w:szCs w:val="28"/>
              </w:rPr>
              <w:t>Current school level</w:t>
            </w:r>
          </w:p>
        </w:tc>
      </w:tr>
    </w:tbl>
    <w:p w:rsidR="00CC71D7" w:rsidRDefault="00CC71D7"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CC71D7" w:rsidTr="003F00EB">
        <w:trPr>
          <w:cantSplit/>
          <w:jc w:val="center"/>
        </w:trPr>
        <w:tc>
          <w:tcPr>
            <w:tcW w:w="9807" w:type="dxa"/>
            <w:tcBorders>
              <w:top w:val="nil"/>
              <w:left w:val="nil"/>
              <w:bottom w:val="nil"/>
              <w:right w:val="nil"/>
            </w:tcBorders>
            <w:shd w:val="clear" w:color="auto" w:fill="FFFFFF"/>
            <w:tcMar>
              <w:left w:w="60" w:type="dxa"/>
              <w:right w:w="60" w:type="dxa"/>
            </w:tcMar>
          </w:tcPr>
          <w:p w:rsidR="00CC71D7" w:rsidRDefault="00CC71D7" w:rsidP="00EE07CB">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7" w:name="_Toc41915785"/>
            <w:r>
              <w:instrText>XCSL2017</w:instrText>
            </w:r>
            <w:bookmarkEnd w:id="77"/>
            <w:r>
              <w:instrText>"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XCSL2017</w:t>
            </w:r>
          </w:p>
        </w:tc>
      </w:tr>
    </w:tbl>
    <w:p w:rsidR="00CC71D7" w:rsidRDefault="00CC71D7" w:rsidP="00EE07CB"/>
    <w:p w:rsidR="00CC71D7" w:rsidRDefault="00CC71D7" w:rsidP="00EE07C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CC71D7" w:rsidTr="003F00EB">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CC71D7" w:rsidRDefault="00CC71D7"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CC71D7" w:rsidRDefault="00CC71D7" w:rsidP="00EE07CB">
            <w:r>
              <w:t>Y09</w:t>
            </w:r>
          </w:p>
        </w:tc>
      </w:tr>
      <w:tr w:rsidR="00CC71D7" w:rsidTr="003F00EB">
        <w:trPr>
          <w:cantSplit/>
        </w:trPr>
        <w:tc>
          <w:tcPr>
            <w:tcW w:w="1701" w:type="dxa"/>
            <w:tcBorders>
              <w:top w:val="nil"/>
              <w:left w:val="single" w:sz="6" w:space="0" w:color="000000"/>
              <w:bottom w:val="nil"/>
              <w:right w:val="nil"/>
            </w:tcBorders>
            <w:shd w:val="clear" w:color="auto" w:fill="FFFFFF"/>
            <w:tcMar>
              <w:left w:w="60" w:type="dxa"/>
              <w:right w:w="60" w:type="dxa"/>
            </w:tcMar>
          </w:tcPr>
          <w:p w:rsidR="00CC71D7" w:rsidRDefault="00CC71D7"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CC71D7" w:rsidRDefault="00CC71D7" w:rsidP="00EE07CB">
            <w:r>
              <w:t>XCSL2017</w:t>
            </w:r>
          </w:p>
        </w:tc>
      </w:tr>
      <w:tr w:rsidR="00CC71D7" w:rsidTr="003F00EB">
        <w:trPr>
          <w:cantSplit/>
        </w:trPr>
        <w:tc>
          <w:tcPr>
            <w:tcW w:w="1701" w:type="dxa"/>
            <w:tcBorders>
              <w:top w:val="nil"/>
              <w:left w:val="single" w:sz="6" w:space="0" w:color="000000"/>
              <w:bottom w:val="nil"/>
              <w:right w:val="nil"/>
            </w:tcBorders>
            <w:shd w:val="clear" w:color="auto" w:fill="FFFFFF"/>
            <w:tcMar>
              <w:left w:w="60" w:type="dxa"/>
              <w:right w:w="60" w:type="dxa"/>
            </w:tcMar>
          </w:tcPr>
          <w:p w:rsidR="00CC71D7" w:rsidRDefault="00CC71D7"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CC71D7" w:rsidRDefault="00CC71D7" w:rsidP="00EE07CB">
            <w:r>
              <w:t>Derived: XCSL2017 Current school level</w:t>
            </w:r>
          </w:p>
        </w:tc>
      </w:tr>
      <w:tr w:rsidR="00CC71D7" w:rsidTr="003F00EB">
        <w:trPr>
          <w:cantSplit/>
        </w:trPr>
        <w:tc>
          <w:tcPr>
            <w:tcW w:w="1701" w:type="dxa"/>
            <w:tcBorders>
              <w:top w:val="nil"/>
              <w:left w:val="single" w:sz="6" w:space="0" w:color="000000"/>
              <w:bottom w:val="nil"/>
              <w:right w:val="nil"/>
            </w:tcBorders>
            <w:shd w:val="clear" w:color="auto" w:fill="FFFFFF"/>
            <w:tcMar>
              <w:left w:w="60" w:type="dxa"/>
              <w:right w:w="60" w:type="dxa"/>
            </w:tcMar>
          </w:tcPr>
          <w:p w:rsidR="00CC71D7" w:rsidRDefault="00CC71D7"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CC71D7" w:rsidRDefault="00CC71D7" w:rsidP="00EE07CB">
            <w:r>
              <w:t>Education</w:t>
            </w:r>
          </w:p>
        </w:tc>
      </w:tr>
      <w:tr w:rsidR="00CC71D7" w:rsidTr="003F00EB">
        <w:trPr>
          <w:cantSplit/>
        </w:trPr>
        <w:tc>
          <w:tcPr>
            <w:tcW w:w="1701" w:type="dxa"/>
            <w:tcBorders>
              <w:top w:val="nil"/>
              <w:left w:val="single" w:sz="6" w:space="0" w:color="000000"/>
              <w:bottom w:val="nil"/>
              <w:right w:val="nil"/>
            </w:tcBorders>
            <w:shd w:val="clear" w:color="auto" w:fill="FFFFFF"/>
            <w:tcMar>
              <w:left w:w="60" w:type="dxa"/>
              <w:right w:w="60" w:type="dxa"/>
            </w:tcMar>
          </w:tcPr>
          <w:p w:rsidR="00CC71D7" w:rsidRDefault="00CC71D7"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CC71D7" w:rsidRDefault="00CC71D7" w:rsidP="00EE07CB">
            <w:r>
              <w:t>Numeric</w:t>
            </w:r>
          </w:p>
        </w:tc>
      </w:tr>
      <w:tr w:rsidR="00CC71D7" w:rsidTr="003F00EB">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CC71D7" w:rsidRDefault="00CC71D7"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CC71D7" w:rsidRDefault="00CC71D7" w:rsidP="00EE07CB">
            <w:r>
              <w:t>9</w:t>
            </w:r>
          </w:p>
        </w:tc>
      </w:tr>
    </w:tbl>
    <w:p w:rsidR="00CC71D7" w:rsidRDefault="00CC71D7" w:rsidP="00EE07CB"/>
    <w:p w:rsidR="00CC71D7" w:rsidRDefault="00CC71D7" w:rsidP="00EE07CB"/>
    <w:p w:rsidR="00CC71D7" w:rsidRDefault="00CC71D7" w:rsidP="00EE07C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CC71D7" w:rsidTr="003F00E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CC71D7" w:rsidRDefault="00CC71D7" w:rsidP="00EE07CB">
            <w:r>
              <w:t>The school year level reported at the time of the interview.</w:t>
            </w:r>
          </w:p>
        </w:tc>
      </w:tr>
    </w:tbl>
    <w:p w:rsidR="00CC71D7" w:rsidRDefault="00CC71D7" w:rsidP="00EE07CB"/>
    <w:p w:rsidR="00CC71D7" w:rsidRDefault="00CC71D7" w:rsidP="00EE07CB"/>
    <w:p w:rsidR="00CC71D7" w:rsidRDefault="00CC71D7" w:rsidP="00EE07C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CC71D7" w:rsidTr="003F00E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CC71D7" w:rsidRDefault="00CC71D7" w:rsidP="00EE07CB">
            <w:r>
              <w:t>1 =  1 Year 12</w:t>
            </w:r>
          </w:p>
        </w:tc>
      </w:tr>
      <w:tr w:rsidR="00CC71D7" w:rsidTr="003F00E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CC71D7" w:rsidRDefault="00CC71D7" w:rsidP="00EE07CB">
            <w:r>
              <w:t>2 =  2 Year 11</w:t>
            </w:r>
          </w:p>
        </w:tc>
      </w:tr>
      <w:tr w:rsidR="00CC71D7" w:rsidTr="003F00E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CC71D7" w:rsidRDefault="00CC71D7" w:rsidP="00EE07CB">
            <w:r>
              <w:t>3 =  3 Year 10</w:t>
            </w:r>
          </w:p>
        </w:tc>
      </w:tr>
      <w:tr w:rsidR="00CC71D7" w:rsidTr="003F00E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CC71D7" w:rsidRDefault="00CC71D7" w:rsidP="00EE07CB">
            <w:r>
              <w:t>4 =  4 Year 9 or below</w:t>
            </w:r>
          </w:p>
        </w:tc>
      </w:tr>
      <w:tr w:rsidR="00CC71D7" w:rsidTr="003F00E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CC71D7" w:rsidRDefault="00CC71D7" w:rsidP="00EE07CB">
            <w:r>
              <w:t>5 =  5 At School - Year level unknown</w:t>
            </w:r>
          </w:p>
        </w:tc>
      </w:tr>
      <w:tr w:rsidR="00CC71D7" w:rsidTr="003F00E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CC71D7" w:rsidRDefault="00CC71D7" w:rsidP="00EE07CB">
            <w:r>
              <w:t>6 =  6 Not at school</w:t>
            </w:r>
          </w:p>
        </w:tc>
      </w:tr>
    </w:tbl>
    <w:p w:rsidR="00CC71D7" w:rsidRDefault="00CC71D7" w:rsidP="00EE07CB"/>
    <w:p w:rsidR="00CC71D7" w:rsidRDefault="00CC71D7" w:rsidP="00EE07CB"/>
    <w:p w:rsidR="00CC71D7" w:rsidRDefault="00CC71D7" w:rsidP="00EE07C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CC71D7" w:rsidTr="003F00E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CC71D7" w:rsidRDefault="00CC71D7" w:rsidP="00EE07CB">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CC71D7" w:rsidRDefault="00CC71D7" w:rsidP="00EE07CB"/>
    <w:p w:rsidR="00CC71D7" w:rsidRDefault="00CC71D7" w:rsidP="00EE07CB"/>
    <w:p w:rsidR="00CC71D7" w:rsidRDefault="00CC71D7" w:rsidP="00EE07C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CC71D7" w:rsidTr="003F00E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CC71D7" w:rsidRDefault="00CC71D7" w:rsidP="00EE07CB">
            <w:r>
              <w:t>if in2017 = 1 then XCSL2017 = 6;</w:t>
            </w:r>
          </w:p>
        </w:tc>
      </w:tr>
    </w:tbl>
    <w:p w:rsidR="00CC71D7" w:rsidRDefault="00CC71D7" w:rsidP="00EE07CB"/>
    <w:p w:rsidR="00FF1243" w:rsidRDefault="00CC71D7" w:rsidP="00EE07CB">
      <w:pPr>
        <w:sectPr w:rsidR="00FF1243">
          <w:headerReference w:type="default" r:id="rId38"/>
          <w:footerReference w:type="default" r:id="rId39"/>
          <w:pgSz w:w="11905" w:h="16837"/>
          <w:pgMar w:top="360" w:right="1247" w:bottom="360" w:left="1134" w:header="720" w:footer="360" w:gutter="0"/>
          <w:cols w:space="720"/>
        </w:sectPr>
      </w:pPr>
      <w:r>
        <w:t xml:space="preserve"> </w:t>
      </w:r>
    </w:p>
    <w:p w:rsidR="008D252C" w:rsidRDefault="008D252C">
      <w:bookmarkStart w:id="78" w:name="IDX57"/>
      <w:bookmarkEnd w:id="78"/>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7A26AE" w:rsidTr="008D252C">
        <w:trPr>
          <w:cantSplit/>
          <w:jc w:val="center"/>
        </w:trPr>
        <w:tc>
          <w:tcPr>
            <w:tcW w:w="9807" w:type="dxa"/>
            <w:tcBorders>
              <w:top w:val="nil"/>
              <w:left w:val="nil"/>
              <w:bottom w:val="nil"/>
              <w:right w:val="nil"/>
            </w:tcBorders>
            <w:shd w:val="clear" w:color="auto" w:fill="FFFFFF"/>
            <w:tcMar>
              <w:left w:w="60" w:type="dxa"/>
              <w:right w:w="60" w:type="dxa"/>
            </w:tcMar>
          </w:tcPr>
          <w:p w:rsidR="007A26AE" w:rsidRDefault="007A26AE" w:rsidP="00BB3E11">
            <w:pPr>
              <w:rPr>
                <w:rFonts w:ascii="Tahoma" w:hAnsi="Tahoma" w:cs="Tahoma"/>
                <w:sz w:val="28"/>
                <w:szCs w:val="28"/>
              </w:rPr>
            </w:pPr>
            <w:r>
              <w:rPr>
                <w:rFonts w:ascii="Tahoma" w:hAnsi="Tahoma" w:cs="Tahoma"/>
                <w:sz w:val="28"/>
                <w:szCs w:val="28"/>
              </w:rPr>
              <w:t>Current school level</w:t>
            </w:r>
          </w:p>
        </w:tc>
      </w:tr>
    </w:tbl>
    <w:p w:rsidR="007A26AE" w:rsidRPr="007A26AE" w:rsidRDefault="007A26AE" w:rsidP="007A26AE">
      <w:pPr>
        <w:rPr>
          <w:rFonts w:cs="Tahoma"/>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7A26AE" w:rsidTr="007A26AE">
        <w:trPr>
          <w:cantSplit/>
          <w:jc w:val="center"/>
        </w:trPr>
        <w:tc>
          <w:tcPr>
            <w:tcW w:w="9807" w:type="dxa"/>
            <w:tcBorders>
              <w:top w:val="nil"/>
              <w:left w:val="nil"/>
              <w:bottom w:val="nil"/>
              <w:right w:val="nil"/>
            </w:tcBorders>
            <w:shd w:val="clear" w:color="auto" w:fill="FFFFFF"/>
            <w:tcMar>
              <w:left w:w="60" w:type="dxa"/>
              <w:right w:w="60" w:type="dxa"/>
            </w:tcMar>
          </w:tcPr>
          <w:p w:rsidR="007A26AE" w:rsidRDefault="007A26AE" w:rsidP="00BB3E11">
            <w:pPr>
              <w:rPr>
                <w:rFonts w:ascii="Tahoma" w:hAnsi="Tahoma" w:cs="Tahoma"/>
                <w:i/>
                <w:iCs/>
                <w:sz w:val="24"/>
                <w:szCs w:val="24"/>
              </w:rPr>
            </w:pPr>
            <w:r>
              <w:rPr>
                <w:sz w:val="24"/>
                <w:szCs w:val="24"/>
              </w:rPr>
              <w:fldChar w:fldCharType="begin"/>
            </w:r>
            <w:r>
              <w:rPr>
                <w:sz w:val="24"/>
                <w:szCs w:val="24"/>
              </w:rPr>
              <w:instrText>tc "</w:instrText>
            </w:r>
            <w:bookmarkStart w:id="79" w:name="_Toc41915786"/>
            <w:r>
              <w:rPr>
                <w:sz w:val="22"/>
                <w:szCs w:val="22"/>
              </w:rPr>
              <w:instrText>XCSL2018</w:instrText>
            </w:r>
            <w:bookmarkEnd w:id="79"/>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i/>
                <w:iCs/>
                <w:sz w:val="24"/>
                <w:szCs w:val="24"/>
              </w:rPr>
              <w:t>XCSL2018</w:t>
            </w:r>
          </w:p>
        </w:tc>
      </w:tr>
    </w:tbl>
    <w:p w:rsidR="007A26AE" w:rsidRPr="00A67F3F" w:rsidRDefault="007A26AE" w:rsidP="007A26AE">
      <w:pPr>
        <w:rPr>
          <w:rFonts w:cs="Tahoma"/>
          <w:shd w:val="clear" w:color="auto" w:fill="FFFFFF"/>
        </w:rPr>
      </w:pPr>
    </w:p>
    <w:p w:rsidR="007A26AE" w:rsidRPr="00A67F3F" w:rsidRDefault="007A26AE" w:rsidP="007A26AE">
      <w:pPr>
        <w:rPr>
          <w:rFonts w:cs="Tahoma"/>
        </w:rPr>
      </w:pPr>
      <w:r w:rsidRPr="00A67F3F">
        <w:rPr>
          <w:rFonts w:cs="Tahoma"/>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A26AE" w:rsidRPr="00A67F3F"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A26AE" w:rsidRPr="00A67F3F" w:rsidRDefault="007A26AE" w:rsidP="00BB3E11">
            <w:r w:rsidRPr="00A67F3F">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A26AE" w:rsidRPr="00A67F3F" w:rsidRDefault="007A26AE" w:rsidP="00BB3E11">
            <w:r w:rsidRPr="00A67F3F">
              <w:t>Y09</w:t>
            </w:r>
          </w:p>
        </w:tc>
      </w:tr>
      <w:tr w:rsidR="007A26AE" w:rsidRPr="00A67F3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A26AE" w:rsidRPr="00A67F3F" w:rsidRDefault="007A26AE" w:rsidP="00BB3E11">
            <w:r w:rsidRPr="00A67F3F">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A26AE" w:rsidRPr="00A67F3F" w:rsidRDefault="007A26AE" w:rsidP="00BB3E11">
            <w:r w:rsidRPr="00A67F3F">
              <w:t>XCSL2018</w:t>
            </w:r>
          </w:p>
        </w:tc>
      </w:tr>
      <w:tr w:rsidR="007A26AE" w:rsidRPr="00A67F3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A26AE" w:rsidRPr="00A67F3F" w:rsidRDefault="007A26AE" w:rsidP="00BB3E11">
            <w:r w:rsidRPr="00A67F3F">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A26AE" w:rsidRPr="00A67F3F" w:rsidRDefault="007A26AE" w:rsidP="00BB3E11">
            <w:r w:rsidRPr="00A67F3F">
              <w:t>Derived: XCSL2018 Current school level</w:t>
            </w:r>
          </w:p>
        </w:tc>
      </w:tr>
      <w:tr w:rsidR="007A26AE" w:rsidRPr="00A67F3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A26AE" w:rsidRPr="00A67F3F" w:rsidRDefault="007A26AE" w:rsidP="00BB3E11">
            <w:r w:rsidRPr="00A67F3F">
              <w:t>Topic area</w:t>
            </w:r>
          </w:p>
        </w:tc>
        <w:tc>
          <w:tcPr>
            <w:tcW w:w="7360" w:type="dxa"/>
            <w:tcBorders>
              <w:top w:val="nil"/>
              <w:left w:val="nil"/>
              <w:bottom w:val="nil"/>
              <w:right w:val="single" w:sz="6" w:space="0" w:color="000000"/>
            </w:tcBorders>
            <w:shd w:val="clear" w:color="auto" w:fill="FFFFFF"/>
            <w:tcMar>
              <w:left w:w="60" w:type="dxa"/>
              <w:right w:w="60" w:type="dxa"/>
            </w:tcMar>
          </w:tcPr>
          <w:p w:rsidR="007A26AE" w:rsidRPr="00A67F3F" w:rsidRDefault="007A26AE" w:rsidP="00BB3E11">
            <w:r w:rsidRPr="00A67F3F">
              <w:t>Education</w:t>
            </w:r>
          </w:p>
        </w:tc>
      </w:tr>
      <w:tr w:rsidR="007A26AE" w:rsidRPr="00A67F3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A26AE" w:rsidRPr="00A67F3F" w:rsidRDefault="007A26AE" w:rsidP="00BB3E11">
            <w:pPr>
              <w:keepNext/>
            </w:pPr>
            <w:r w:rsidRPr="00A67F3F">
              <w:t>Data type</w:t>
            </w:r>
          </w:p>
        </w:tc>
        <w:tc>
          <w:tcPr>
            <w:tcW w:w="7360" w:type="dxa"/>
            <w:tcBorders>
              <w:top w:val="nil"/>
              <w:left w:val="nil"/>
              <w:bottom w:val="nil"/>
              <w:right w:val="single" w:sz="6" w:space="0" w:color="000000"/>
            </w:tcBorders>
            <w:shd w:val="clear" w:color="auto" w:fill="FFFFFF"/>
            <w:tcMar>
              <w:left w:w="60" w:type="dxa"/>
              <w:right w:w="60" w:type="dxa"/>
            </w:tcMar>
          </w:tcPr>
          <w:p w:rsidR="007A26AE" w:rsidRPr="00A67F3F" w:rsidRDefault="007A26AE" w:rsidP="00BB3E11">
            <w:pPr>
              <w:keepNext/>
            </w:pPr>
            <w:r w:rsidRPr="00A67F3F">
              <w:t>Numeric</w:t>
            </w:r>
          </w:p>
        </w:tc>
      </w:tr>
      <w:tr w:rsidR="007A26AE" w:rsidRPr="00A67F3F"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A26AE" w:rsidRPr="00A67F3F" w:rsidRDefault="007A26AE" w:rsidP="00BB3E11">
            <w:r w:rsidRPr="00A67F3F">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A26AE" w:rsidRPr="00A67F3F" w:rsidRDefault="007A26AE" w:rsidP="00BB3E11">
            <w:r w:rsidRPr="00A67F3F">
              <w:t>10</w:t>
            </w:r>
          </w:p>
        </w:tc>
      </w:tr>
    </w:tbl>
    <w:p w:rsidR="007A26AE" w:rsidRPr="00A67F3F" w:rsidRDefault="007A26AE" w:rsidP="007A26AE"/>
    <w:p w:rsidR="007A26AE" w:rsidRPr="00A67F3F" w:rsidRDefault="007A26AE" w:rsidP="007A26AE"/>
    <w:p w:rsidR="007A26AE" w:rsidRPr="00A67F3F" w:rsidRDefault="007A26AE" w:rsidP="007A26AE">
      <w:pPr>
        <w:rPr>
          <w:rFonts w:cs="Tahoma"/>
        </w:rPr>
      </w:pPr>
      <w:r w:rsidRPr="00A67F3F">
        <w:t xml:space="preserve"> </w:t>
      </w:r>
      <w:r w:rsidRPr="00A67F3F">
        <w:rPr>
          <w:rFonts w:cs="Tahoma"/>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A26AE" w:rsidRPr="00A67F3F"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A26AE" w:rsidRPr="00A67F3F" w:rsidRDefault="007A26AE" w:rsidP="00BB3E11">
            <w:r w:rsidRPr="00A67F3F">
              <w:t>The school year level reported at the time of the interview.</w:t>
            </w:r>
          </w:p>
        </w:tc>
      </w:tr>
    </w:tbl>
    <w:p w:rsidR="007A26AE" w:rsidRPr="00A67F3F" w:rsidRDefault="007A26AE" w:rsidP="007A26AE"/>
    <w:p w:rsidR="007A26AE" w:rsidRPr="00A67F3F" w:rsidRDefault="007A26AE" w:rsidP="007A26AE"/>
    <w:p w:rsidR="007A26AE" w:rsidRPr="00A67F3F" w:rsidRDefault="007A26AE" w:rsidP="007A26AE">
      <w:pPr>
        <w:rPr>
          <w:rFonts w:cs="Tahoma"/>
        </w:rPr>
      </w:pPr>
      <w:r w:rsidRPr="00A67F3F">
        <w:t xml:space="preserve"> </w:t>
      </w:r>
      <w:r w:rsidRPr="00A67F3F">
        <w:rPr>
          <w:rFonts w:cs="Tahoma"/>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A26AE" w:rsidRPr="00A67F3F"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A26AE" w:rsidRPr="00A67F3F" w:rsidRDefault="007A26AE" w:rsidP="00BB3E11">
            <w:r w:rsidRPr="00A67F3F">
              <w:t>1 =  1 Year 12</w:t>
            </w:r>
          </w:p>
        </w:tc>
      </w:tr>
      <w:tr w:rsidR="007A26AE" w:rsidRPr="00A67F3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A26AE" w:rsidRPr="00A67F3F" w:rsidRDefault="007A26AE" w:rsidP="00BB3E11">
            <w:r w:rsidRPr="00A67F3F">
              <w:t>2 =  2 Year 11</w:t>
            </w:r>
          </w:p>
        </w:tc>
      </w:tr>
      <w:tr w:rsidR="007A26AE" w:rsidRPr="00A67F3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A26AE" w:rsidRPr="00A67F3F" w:rsidRDefault="007A26AE" w:rsidP="00BB3E11">
            <w:r w:rsidRPr="00A67F3F">
              <w:t>3 =  3 Year 10</w:t>
            </w:r>
          </w:p>
        </w:tc>
      </w:tr>
      <w:tr w:rsidR="007A26AE" w:rsidRPr="00A67F3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A26AE" w:rsidRPr="00A67F3F" w:rsidRDefault="007A26AE" w:rsidP="00BB3E11">
            <w:r w:rsidRPr="00A67F3F">
              <w:t>4 =  4 Year 9 or below</w:t>
            </w:r>
          </w:p>
        </w:tc>
      </w:tr>
      <w:tr w:rsidR="007A26AE" w:rsidRPr="00A67F3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A26AE" w:rsidRPr="00A67F3F" w:rsidRDefault="007A26AE" w:rsidP="00BB3E11">
            <w:pPr>
              <w:keepNext/>
            </w:pPr>
            <w:r w:rsidRPr="00A67F3F">
              <w:t>5 =  5 At School - Year level unknown</w:t>
            </w:r>
          </w:p>
        </w:tc>
      </w:tr>
      <w:tr w:rsidR="007A26AE" w:rsidRPr="00A67F3F"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A26AE" w:rsidRPr="00A67F3F" w:rsidRDefault="007A26AE" w:rsidP="00BB3E11">
            <w:r w:rsidRPr="00A67F3F">
              <w:t>6 =  6 Not at school</w:t>
            </w:r>
          </w:p>
        </w:tc>
      </w:tr>
    </w:tbl>
    <w:p w:rsidR="007A26AE" w:rsidRPr="00A67F3F" w:rsidRDefault="007A26AE" w:rsidP="007A26AE"/>
    <w:p w:rsidR="007A26AE" w:rsidRPr="00A67F3F" w:rsidRDefault="007A26AE" w:rsidP="007A26AE"/>
    <w:p w:rsidR="007A26AE" w:rsidRPr="00A67F3F" w:rsidRDefault="007A26AE" w:rsidP="007A26AE">
      <w:pPr>
        <w:rPr>
          <w:rFonts w:cs="Tahoma"/>
        </w:rPr>
      </w:pPr>
      <w:r w:rsidRPr="00A67F3F">
        <w:t xml:space="preserve"> </w:t>
      </w:r>
      <w:r w:rsidRPr="00A67F3F">
        <w:rPr>
          <w:rFonts w:cs="Tahoma"/>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A26AE" w:rsidRPr="00A67F3F"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A26AE" w:rsidRPr="00A67F3F" w:rsidRDefault="007A26AE" w:rsidP="00BB3E11">
            <w:r w:rsidRPr="00A67F3F">
              <w:t xml:space="preserve">The category 'Year 12' includes respondents attending schools at </w:t>
            </w:r>
            <w:r w:rsidR="00820EAA">
              <w:t xml:space="preserve">year levels 12 or 13. Students </w:t>
            </w:r>
            <w:r w:rsidRPr="00A67F3F">
              <w:t>undertaking school at year level 13 complete an additional year, but not an additional qualification.</w:t>
            </w:r>
          </w:p>
        </w:tc>
      </w:tr>
    </w:tbl>
    <w:p w:rsidR="007A26AE" w:rsidRPr="00A67F3F" w:rsidRDefault="007A26AE" w:rsidP="007A26AE"/>
    <w:p w:rsidR="007A26AE" w:rsidRPr="00A67F3F" w:rsidRDefault="007A26AE" w:rsidP="007A26AE"/>
    <w:p w:rsidR="007A26AE" w:rsidRPr="00A67F3F" w:rsidRDefault="007A26AE" w:rsidP="007A26AE">
      <w:pPr>
        <w:rPr>
          <w:rFonts w:cs="Tahoma"/>
        </w:rPr>
      </w:pPr>
      <w:r w:rsidRPr="00A67F3F">
        <w:t xml:space="preserve"> </w:t>
      </w:r>
      <w:r w:rsidRPr="00A67F3F">
        <w:rPr>
          <w:rFonts w:cs="Tahoma"/>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A26AE" w:rsidRPr="00A67F3F"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A26AE" w:rsidRPr="00A67F3F" w:rsidRDefault="007A26AE" w:rsidP="00BB3E11">
            <w:r w:rsidRPr="00A67F3F">
              <w:t>if in2018 = 1 then XCSL2018 = 6;</w:t>
            </w:r>
          </w:p>
        </w:tc>
      </w:tr>
    </w:tbl>
    <w:p w:rsidR="00E15C78" w:rsidRDefault="00E15C78"/>
    <w:p w:rsidR="00E15C78" w:rsidRDefault="00E15C78">
      <w:pPr>
        <w:autoSpaceDE/>
        <w:autoSpaceDN/>
        <w:adjustRightInd/>
        <w:spacing w:before="0" w:after="200" w:line="276" w:lineRule="auto"/>
      </w:pPr>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E15C78" w:rsidTr="008D252C">
        <w:trPr>
          <w:cantSplit/>
          <w:jc w:val="center"/>
        </w:trPr>
        <w:tc>
          <w:tcPr>
            <w:tcW w:w="9807" w:type="dxa"/>
            <w:tcBorders>
              <w:top w:val="nil"/>
              <w:left w:val="nil"/>
              <w:bottom w:val="nil"/>
              <w:right w:val="nil"/>
            </w:tcBorders>
            <w:shd w:val="clear" w:color="auto" w:fill="FFFFFF"/>
            <w:tcMar>
              <w:left w:w="60" w:type="dxa"/>
              <w:right w:w="60" w:type="dxa"/>
            </w:tcMar>
          </w:tcPr>
          <w:p w:rsidR="008D252C" w:rsidRDefault="00E15C78" w:rsidP="00E15C78">
            <w:pPr>
              <w:rPr>
                <w:rFonts w:ascii="Tahoma" w:hAnsi="Tahoma" w:cs="Tahoma"/>
                <w:sz w:val="28"/>
                <w:szCs w:val="28"/>
              </w:rPr>
            </w:pPr>
            <w:r>
              <w:rPr>
                <w:rFonts w:ascii="Tahoma" w:hAnsi="Tahoma" w:cs="Tahoma"/>
                <w:sz w:val="28"/>
                <w:szCs w:val="28"/>
              </w:rPr>
              <w:t>Current school level</w:t>
            </w:r>
          </w:p>
        </w:tc>
      </w:tr>
      <w:tr w:rsidR="008D252C" w:rsidTr="008D252C">
        <w:trPr>
          <w:cantSplit/>
          <w:jc w:val="center"/>
        </w:trPr>
        <w:tc>
          <w:tcPr>
            <w:tcW w:w="9807" w:type="dxa"/>
            <w:tcBorders>
              <w:top w:val="nil"/>
              <w:left w:val="nil"/>
              <w:bottom w:val="nil"/>
              <w:right w:val="nil"/>
            </w:tcBorders>
            <w:shd w:val="clear" w:color="auto" w:fill="FFFFFF"/>
            <w:tcMar>
              <w:left w:w="60" w:type="dxa"/>
              <w:right w:w="60" w:type="dxa"/>
            </w:tcMar>
          </w:tcPr>
          <w:p w:rsidR="008D252C" w:rsidRDefault="008D252C" w:rsidP="00E15C78">
            <w:pPr>
              <w:rPr>
                <w:rFonts w:ascii="Tahoma" w:hAnsi="Tahoma" w:cs="Tahoma"/>
                <w:sz w:val="28"/>
                <w:szCs w:val="28"/>
              </w:rPr>
            </w:pPr>
          </w:p>
        </w:tc>
      </w:tr>
      <w:tr w:rsidR="00E15C78" w:rsidTr="008D252C">
        <w:trPr>
          <w:cantSplit/>
          <w:jc w:val="center"/>
        </w:trPr>
        <w:tc>
          <w:tcPr>
            <w:tcW w:w="9807" w:type="dxa"/>
            <w:tcBorders>
              <w:top w:val="nil"/>
              <w:left w:val="nil"/>
              <w:bottom w:val="nil"/>
              <w:right w:val="nil"/>
            </w:tcBorders>
            <w:shd w:val="clear" w:color="auto" w:fill="FFFFFF"/>
            <w:tcMar>
              <w:left w:w="60" w:type="dxa"/>
              <w:right w:w="60" w:type="dxa"/>
            </w:tcMar>
          </w:tcPr>
          <w:p w:rsidR="00E15C78" w:rsidRDefault="00E15C78" w:rsidP="00E15C78">
            <w:pPr>
              <w:rPr>
                <w:rFonts w:ascii="Tahoma" w:hAnsi="Tahoma" w:cs="Tahoma"/>
                <w:i/>
                <w:iCs/>
                <w:sz w:val="24"/>
                <w:szCs w:val="24"/>
              </w:rPr>
            </w:pPr>
            <w:r>
              <w:rPr>
                <w:sz w:val="24"/>
                <w:szCs w:val="24"/>
              </w:rPr>
              <w:fldChar w:fldCharType="begin"/>
            </w:r>
            <w:r>
              <w:rPr>
                <w:sz w:val="24"/>
                <w:szCs w:val="24"/>
              </w:rPr>
              <w:instrText>tc "</w:instrText>
            </w:r>
            <w:bookmarkStart w:id="80" w:name="_Toc41915787"/>
            <w:r>
              <w:rPr>
                <w:sz w:val="22"/>
                <w:szCs w:val="22"/>
              </w:rPr>
              <w:instrText>XCSL2019</w:instrText>
            </w:r>
            <w:bookmarkEnd w:id="80"/>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i/>
                <w:iCs/>
                <w:sz w:val="24"/>
                <w:szCs w:val="24"/>
              </w:rPr>
              <w:t>XCSL2019</w:t>
            </w:r>
          </w:p>
        </w:tc>
      </w:tr>
    </w:tbl>
    <w:p w:rsidR="008D252C" w:rsidRDefault="00E15C78" w:rsidP="00B446E5">
      <w:pPr>
        <w:rPr>
          <w:rFonts w:ascii="Tahoma" w:hAnsi="Tahoma" w:cs="Tahoma"/>
          <w:i/>
          <w:iCs/>
          <w:sz w:val="24"/>
          <w:szCs w:val="24"/>
        </w:rPr>
      </w:pPr>
      <w:r>
        <w:rPr>
          <w:rFonts w:ascii="Tahoma" w:hAnsi="Tahoma" w:cs="Tahoma"/>
          <w:i/>
          <w:iCs/>
          <w:sz w:val="24"/>
          <w:szCs w:val="24"/>
        </w:rPr>
        <w:t xml:space="preserve"> </w:t>
      </w:r>
    </w:p>
    <w:p w:rsidR="00E15C78" w:rsidRDefault="00E15C78" w:rsidP="008D252C">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15C78"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15C78" w:rsidRDefault="00E15C78" w:rsidP="00E15C78">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15C78" w:rsidRDefault="00E15C78" w:rsidP="00E15C78">
            <w:r>
              <w:t>Y09</w:t>
            </w:r>
          </w:p>
        </w:tc>
      </w:tr>
      <w:tr w:rsidR="00E15C78"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E15C78" w:rsidRDefault="00E15C78" w:rsidP="00E15C78">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15C78" w:rsidRDefault="00E15C78" w:rsidP="00E15C78">
            <w:r>
              <w:t>XCSL2019</w:t>
            </w:r>
          </w:p>
        </w:tc>
      </w:tr>
      <w:tr w:rsidR="00E15C78"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E15C78" w:rsidRDefault="00E15C78" w:rsidP="00E15C78">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15C78" w:rsidRDefault="00E15C78" w:rsidP="00E15C78">
            <w:r>
              <w:t>Derived: XCSL2019 Current school level</w:t>
            </w:r>
          </w:p>
        </w:tc>
      </w:tr>
      <w:tr w:rsidR="00E15C78"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E15C78" w:rsidRDefault="00E15C78" w:rsidP="00E15C78">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15C78" w:rsidRDefault="00E15C78" w:rsidP="00E15C78">
            <w:r>
              <w:t>Education</w:t>
            </w:r>
          </w:p>
        </w:tc>
      </w:tr>
      <w:tr w:rsidR="00E15C78"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E15C78" w:rsidRDefault="00E15C78" w:rsidP="00E15C78">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E15C78" w:rsidRDefault="00E15C78" w:rsidP="00E15C78">
            <w:pPr>
              <w:keepNext/>
            </w:pPr>
            <w:r>
              <w:t>Numeric</w:t>
            </w:r>
          </w:p>
        </w:tc>
      </w:tr>
      <w:tr w:rsidR="00E15C78"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15C78" w:rsidRDefault="00E15C78" w:rsidP="00E15C78">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15C78" w:rsidRDefault="00E15C78" w:rsidP="00E15C78">
            <w:r>
              <w:t>11</w:t>
            </w:r>
          </w:p>
        </w:tc>
      </w:tr>
    </w:tbl>
    <w:p w:rsidR="00E15C78" w:rsidRDefault="00E15C78" w:rsidP="00B446E5"/>
    <w:p w:rsidR="00E15C78" w:rsidRDefault="00E15C78" w:rsidP="00B446E5"/>
    <w:p w:rsidR="00E15C78" w:rsidRDefault="00E15C78" w:rsidP="008D252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15C78"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15C78" w:rsidRDefault="00E15C78" w:rsidP="00E15C78">
            <w:r>
              <w:t>The school year level reported at the time of the interview.</w:t>
            </w:r>
          </w:p>
        </w:tc>
      </w:tr>
    </w:tbl>
    <w:p w:rsidR="00E15C78" w:rsidRDefault="00E15C78" w:rsidP="00B446E5"/>
    <w:p w:rsidR="00E15C78" w:rsidRDefault="00E15C78" w:rsidP="00B446E5"/>
    <w:p w:rsidR="00E15C78" w:rsidRDefault="00E15C78" w:rsidP="008D252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15C78"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15C78" w:rsidRDefault="00E15C78" w:rsidP="00E15C78">
            <w:r>
              <w:t>1 =  1 Year 12</w:t>
            </w:r>
          </w:p>
        </w:tc>
      </w:tr>
      <w:tr w:rsidR="00E15C78"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15C78" w:rsidRDefault="00E15C78" w:rsidP="00E15C78">
            <w:r>
              <w:t>2 =  2 Year 11</w:t>
            </w:r>
          </w:p>
        </w:tc>
      </w:tr>
      <w:tr w:rsidR="00E15C78"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15C78" w:rsidRDefault="00E15C78" w:rsidP="00E15C78">
            <w:r>
              <w:t>3 =  3 Year 10</w:t>
            </w:r>
          </w:p>
        </w:tc>
      </w:tr>
      <w:tr w:rsidR="00E15C78"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15C78" w:rsidRDefault="00E15C78" w:rsidP="00E15C78">
            <w:r>
              <w:t>4 =  4 Year 9 or below</w:t>
            </w:r>
          </w:p>
        </w:tc>
      </w:tr>
      <w:tr w:rsidR="00E15C78"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15C78" w:rsidRDefault="00E15C78" w:rsidP="00E15C78">
            <w:pPr>
              <w:keepNext/>
            </w:pPr>
            <w:r>
              <w:t>5 =  5 At School - Year level unknown</w:t>
            </w:r>
          </w:p>
        </w:tc>
      </w:tr>
      <w:tr w:rsidR="00E15C78"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15C78" w:rsidRDefault="00E15C78" w:rsidP="00E15C78">
            <w:r>
              <w:t>6 =  6 Not at school</w:t>
            </w:r>
          </w:p>
        </w:tc>
      </w:tr>
    </w:tbl>
    <w:p w:rsidR="00E15C78" w:rsidRDefault="00E15C78" w:rsidP="00B446E5"/>
    <w:p w:rsidR="00E15C78" w:rsidRDefault="00E15C78" w:rsidP="00B446E5"/>
    <w:p w:rsidR="00E15C78" w:rsidRDefault="00E15C78" w:rsidP="008D252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15C78"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15C78" w:rsidRDefault="00E15C78" w:rsidP="00E15C78">
            <w:r>
              <w:t xml:space="preserve">The category 'Year 12' includes respondents attending schools at </w:t>
            </w:r>
            <w:r w:rsidR="00820EAA">
              <w:t xml:space="preserve">year levels 12 or 13. Students </w:t>
            </w:r>
            <w:r>
              <w:t>undertaking school at year level 13 complete an additional year, but not an additional qualification.</w:t>
            </w:r>
          </w:p>
        </w:tc>
      </w:tr>
    </w:tbl>
    <w:p w:rsidR="00E15C78" w:rsidRDefault="00E15C78" w:rsidP="00B446E5"/>
    <w:p w:rsidR="00E15C78" w:rsidRDefault="00E15C78" w:rsidP="00B446E5"/>
    <w:p w:rsidR="00E15C78" w:rsidRDefault="00E15C78" w:rsidP="008D252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15C78"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15C78" w:rsidRDefault="00E15C78" w:rsidP="00E15C78">
            <w:r>
              <w:t>if in2019 = 1 then XCSL2019 = 6;</w:t>
            </w:r>
          </w:p>
        </w:tc>
      </w:tr>
    </w:tbl>
    <w:p w:rsidR="00E15C78" w:rsidRDefault="00E15C78" w:rsidP="00B446E5"/>
    <w:p w:rsidR="00E15C78" w:rsidRDefault="00E15C78" w:rsidP="00E15C78">
      <w:pPr>
        <w:sectPr w:rsidR="00E15C78">
          <w:headerReference w:type="default" r:id="rId40"/>
          <w:footerReference w:type="default" r:id="rId41"/>
          <w:type w:val="continuous"/>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7A26AE">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81" w:name="_Toc41915788"/>
            <w:r>
              <w:instrText>Highest school level completed</w:instrText>
            </w:r>
            <w:bookmarkEnd w:id="81"/>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2" w:name="IDX58"/>
            <w:bookmarkEnd w:id="82"/>
            <w:r>
              <w:rPr>
                <w:rFonts w:ascii="Tahoma" w:hAnsi="Tahoma" w:cs="Tahoma"/>
                <w:sz w:val="28"/>
                <w:szCs w:val="28"/>
              </w:rPr>
              <w:fldChar w:fldCharType="begin"/>
            </w:r>
            <w:r>
              <w:rPr>
                <w:sz w:val="24"/>
                <w:szCs w:val="24"/>
              </w:rPr>
              <w:instrText>tc "</w:instrText>
            </w:r>
            <w:bookmarkStart w:id="83" w:name="_Toc41915789"/>
            <w:r>
              <w:instrText>XHSL2009</w:instrText>
            </w:r>
            <w:bookmarkEnd w:id="8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XHSL2009</w:t>
            </w:r>
          </w:p>
        </w:tc>
      </w:tr>
    </w:tbl>
    <w:p w:rsidR="00FF1243" w:rsidRDefault="00FF1243" w:rsidP="00EE07CB"/>
    <w:p w:rsidR="00FF1243" w:rsidRDefault="00FF1243" w:rsidP="00EE07CB">
      <w:r>
        <w:rPr>
          <w:i/>
          <w:iCs/>
        </w:rPr>
        <w:t xml:space="preserve"> </w:t>
      </w:r>
      <w:bookmarkStart w:id="84" w:name="IDX59"/>
      <w:bookmarkEnd w:id="8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XHSL2009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85" w:name="IDX60"/>
      <w:bookmarkEnd w:id="8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86" w:name="IDX61"/>
      <w:bookmarkEnd w:id="8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87" w:name="IDX62"/>
      <w:bookmarkEnd w:id="8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88" w:name="IDX63"/>
      <w:bookmarkEnd w:id="8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ST01Q01 in (7,8,9,10) then XHSL2009 = 4; *In Year 10 or below - completed Year 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ST01Q01 = 11 then XHSL2009 = 3; *In Year 11 - completed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ST01Q01 = 12 then XHSL2009 = 2; *In Year 12 - completed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XHSL2009 = 99; *Year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2"/>
          <w:footerReference w:type="default" r:id="rId43"/>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9" w:name="IDX64"/>
            <w:bookmarkEnd w:id="89"/>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0" w:name="IDX65"/>
            <w:bookmarkEnd w:id="90"/>
            <w:r>
              <w:rPr>
                <w:rFonts w:ascii="Tahoma" w:hAnsi="Tahoma" w:cs="Tahoma"/>
                <w:sz w:val="28"/>
                <w:szCs w:val="28"/>
              </w:rPr>
              <w:fldChar w:fldCharType="begin"/>
            </w:r>
            <w:r>
              <w:rPr>
                <w:sz w:val="24"/>
                <w:szCs w:val="24"/>
              </w:rPr>
              <w:instrText>tc "</w:instrText>
            </w:r>
            <w:bookmarkStart w:id="91" w:name="_Toc41915790"/>
            <w:r>
              <w:instrText>XHSL2010</w:instrText>
            </w:r>
            <w:bookmarkEnd w:id="9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XHSL2010</w:t>
            </w:r>
          </w:p>
        </w:tc>
      </w:tr>
    </w:tbl>
    <w:p w:rsidR="00FF1243" w:rsidRDefault="00FF1243" w:rsidP="00EE07CB"/>
    <w:p w:rsidR="00FF1243" w:rsidRDefault="00FF1243" w:rsidP="00EE07CB">
      <w:r>
        <w:rPr>
          <w:i/>
          <w:iCs/>
        </w:rPr>
        <w:t xml:space="preserve"> </w:t>
      </w:r>
      <w:bookmarkStart w:id="92" w:name="IDX66"/>
      <w:bookmarkEnd w:id="9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XHSL2010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93" w:name="IDX67"/>
      <w:bookmarkEnd w:id="9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94" w:name="IDX68"/>
      <w:bookmarkEnd w:id="9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95" w:name="IDX69"/>
      <w:bookmarkEnd w:id="9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96" w:name="IDX70"/>
      <w:bookmarkEnd w:id="9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going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LBA007 in (1,2) then XHSL2010 = 4; *In Year 9 or 10 - completed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3 then XHSL2010 = 3; *In Year 11 - completed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in (4,5) then XHSL2010 = 2; *In Year 12 or 13 - completed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2010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LBA001 = 2 and LBA002M in (9,10,11,12,88) and LBA002Y = 10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LBA007 = 1 then XHSL2010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2 then XHSL2010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3 then XHSL2010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in (4,5) then XHSL2010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2010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LBA001 = 2 and LBA002M not in (9,10,11,12,88) and LBA002Y = 10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LBA007 in (1,2) then XHSL2010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 3 then XHSL2010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LBA007 in (4,5) then XHSL2010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2009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LBA001 = 2 and LBA002M in (9,10,11,12,88) and LBA002Y = 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LBB001 = 1 then XHSL2010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LBB001 = 2 then XHSL2010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LBB001 = 3 then XHSL2010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LBB001 = 4 then XHSL2010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2009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LBA001 = 2 and LBA002M not in (9,10,11,12,88) and LBA002Y = 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LBB001 = 1 then XHSL2010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LBB001 = 2 then XHSL2010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LBB001 in (3,4) then XHSL2010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same as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XHSL2010 = XHSL2009;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44"/>
          <w:footerReference w:type="default" r:id="rId4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7" w:name="IDX71"/>
            <w:bookmarkEnd w:id="97"/>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8" w:name="IDX72"/>
            <w:bookmarkEnd w:id="98"/>
            <w:r>
              <w:rPr>
                <w:rFonts w:ascii="Tahoma" w:hAnsi="Tahoma" w:cs="Tahoma"/>
                <w:sz w:val="28"/>
                <w:szCs w:val="28"/>
              </w:rPr>
              <w:fldChar w:fldCharType="begin"/>
            </w:r>
            <w:r>
              <w:rPr>
                <w:sz w:val="24"/>
                <w:szCs w:val="24"/>
              </w:rPr>
              <w:instrText>tc "</w:instrText>
            </w:r>
            <w:bookmarkStart w:id="99" w:name="_Toc41915791"/>
            <w:r>
              <w:instrText>XHSL2011</w:instrText>
            </w:r>
            <w:bookmarkEnd w:id="9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XHSL2011</w:t>
            </w:r>
          </w:p>
        </w:tc>
      </w:tr>
    </w:tbl>
    <w:p w:rsidR="00FF1243" w:rsidRDefault="00FF1243" w:rsidP="00EE07CB"/>
    <w:p w:rsidR="00FF1243" w:rsidRDefault="00FF1243" w:rsidP="00EE07CB">
      <w:r>
        <w:rPr>
          <w:i/>
          <w:iCs/>
        </w:rPr>
        <w:t xml:space="preserve"> </w:t>
      </w:r>
      <w:bookmarkStart w:id="100" w:name="IDX73"/>
      <w:bookmarkEnd w:id="10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XHSL2011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01" w:name="IDX74"/>
      <w:bookmarkEnd w:id="10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02" w:name="IDX75"/>
      <w:bookmarkEnd w:id="10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03" w:name="IDX76"/>
      <w:bookmarkEnd w:id="10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04" w:name="IDX77"/>
      <w:bookmarkEnd w:id="10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Received Year 12 certificate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LCB017A = 1 then XHSL2011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going to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1 or LCA003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LCA009 in (1,2) then XHSL2011 = 4; *In Year 9 or 10 - completed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3 then XHSL2011 = 3; *In Year 11 - completed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in (4,5) then XHSL2011 = 2; *In Year 12 or 13 - completed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2011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2 and LCA002M in (9,10,11,12,88) and LCA002Y = 11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LCA009 = 1 then XHSL2011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2 then XHSL2011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3 then XHSL2011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in (4,5) then XHSL2011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2011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2 and LCA002M not in (9,10,11,12,88) and LCA002Y = 11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LCA009 in (1,2) then XHSL2011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 3 then XHSL2011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LCA009 in (4,5) then XHSL2011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2010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2 and LCA002M in (9,10,11,12,88) and LCA002Y = 10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LCB001 in (1,2) then XHSL2011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LCB001 = 3 then XHSL2011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LCB001 = 4 then XHSL2011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LCB001 = 5 then XHSL2011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2010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LCA001 = 2 and LCA002M not in (9,10,11,12,88) and LCA002Y = 10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LCB001 in (1,2) then XHSL2011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LCB001 = 3 then XHSL2011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LCB001 in (4,5) then XHSL2011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Missed a year of being surveyed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missing(in2010) then XHSL2011 = XHSL2009;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same as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XHSL2011 = XHSL2010;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46"/>
          <w:footerReference w:type="default" r:id="rId4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5" w:name="IDX78"/>
            <w:bookmarkEnd w:id="105"/>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6" w:name="IDX79"/>
            <w:bookmarkEnd w:id="106"/>
            <w:r>
              <w:rPr>
                <w:rFonts w:ascii="Tahoma" w:hAnsi="Tahoma" w:cs="Tahoma"/>
                <w:sz w:val="28"/>
                <w:szCs w:val="28"/>
              </w:rPr>
              <w:fldChar w:fldCharType="begin"/>
            </w:r>
            <w:r>
              <w:rPr>
                <w:sz w:val="24"/>
                <w:szCs w:val="24"/>
              </w:rPr>
              <w:instrText>tc "</w:instrText>
            </w:r>
            <w:bookmarkStart w:id="107" w:name="_Toc41915792"/>
            <w:r>
              <w:instrText>XHSL2012</w:instrText>
            </w:r>
            <w:bookmarkEnd w:id="10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XHSL2012</w:t>
            </w:r>
          </w:p>
        </w:tc>
      </w:tr>
    </w:tbl>
    <w:p w:rsidR="00FF1243" w:rsidRDefault="00FF1243" w:rsidP="00EE07CB"/>
    <w:p w:rsidR="00FF1243" w:rsidRDefault="00FF1243" w:rsidP="00EE07CB">
      <w:r>
        <w:rPr>
          <w:i/>
          <w:iCs/>
        </w:rPr>
        <w:t xml:space="preserve"> </w:t>
      </w:r>
      <w:bookmarkStart w:id="108" w:name="IDX80"/>
      <w:bookmarkEnd w:id="10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XHSL2012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09" w:name="IDX81"/>
      <w:bookmarkEnd w:id="10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10" w:name="IDX82"/>
      <w:bookmarkEnd w:id="11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11" w:name="IDX83"/>
      <w:bookmarkEnd w:id="11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12" w:name="IDX84"/>
      <w:bookmarkEnd w:id="11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Received Year 12 certificate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LDB017A = 1 then XHSL2012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going to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1 or LDA003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LDA009 in (1,2) then XHSL2012 = 4; *In Year 9 or 10 - completed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3 then XHSL2012 = 3; *In Year 11 - completed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in (4,5) then XHSL2012 = 2; *In Year 12 or 13 - completed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2012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2 and LDA002M in (9,10,11,12,88) and LDA002Y = 12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LDA009 = 1 then XHSL2012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2 then XHSL2012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3 then XHSL2012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in (4,5) then XHSL2012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2012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2 and LDA002M not in (9,10,11,12,88) and LDA002Y = 12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LDA009 in (1,2) then XHSL2012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 3 then XHSL2012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LDA009 in (4,5) then XHSL2012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2011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2 and LDA002M in (9,10,11,12,88) and LDA002Y = 11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LDB001 in (1,2) then XHSL2012 = 1; *Year 12 or 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LDB001 = 3 then XHSL2012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LDB001 = 4 then XHSL2012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LDB001 = 5 then XHSL2012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2011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LDA001 = 2 and LDA002M not in (9,10,11,12,88) and LDA002Y = 11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LDB001 in (1,2) then XHSL2012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LDB001 = 3 then XHSL2012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LDB001 in (4,5) then XHSL2012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Missed a year of being surveyed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missing(in2011) then XHSL2012 = XHSL2010;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same as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XHSL2012 = XHSL2011;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48"/>
          <w:footerReference w:type="default" r:id="rId4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3" w:name="IDX85"/>
            <w:bookmarkEnd w:id="113"/>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4" w:name="IDX86"/>
            <w:bookmarkEnd w:id="114"/>
            <w:r>
              <w:rPr>
                <w:rFonts w:ascii="Tahoma" w:hAnsi="Tahoma" w:cs="Tahoma"/>
                <w:sz w:val="28"/>
                <w:szCs w:val="28"/>
              </w:rPr>
              <w:fldChar w:fldCharType="begin"/>
            </w:r>
            <w:r>
              <w:rPr>
                <w:sz w:val="24"/>
                <w:szCs w:val="24"/>
              </w:rPr>
              <w:instrText>tc "</w:instrText>
            </w:r>
            <w:bookmarkStart w:id="115" w:name="_Toc41915793"/>
            <w:r>
              <w:instrText>XHSL2013</w:instrText>
            </w:r>
            <w:bookmarkEnd w:id="11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XHSL2013</w:t>
            </w:r>
          </w:p>
        </w:tc>
      </w:tr>
    </w:tbl>
    <w:p w:rsidR="00FF1243" w:rsidRDefault="00FF1243" w:rsidP="00EE07CB"/>
    <w:p w:rsidR="00FF1243" w:rsidRDefault="00FF1243" w:rsidP="00EE07CB">
      <w:r>
        <w:rPr>
          <w:i/>
          <w:iCs/>
        </w:rPr>
        <w:t xml:space="preserve"> </w:t>
      </w:r>
      <w:bookmarkStart w:id="116" w:name="IDX87"/>
      <w:bookmarkEnd w:id="11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XHSL2013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17" w:name="IDX88"/>
      <w:bookmarkEnd w:id="11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18" w:name="IDX89"/>
      <w:bookmarkEnd w:id="11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19" w:name="IDX90"/>
      <w:bookmarkEnd w:id="11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20" w:name="IDX91"/>
      <w:bookmarkEnd w:id="12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Received Year 12 certificate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LEB017A = 1 then XHSL2013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going to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1 or LEA003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missing(XHSL2012) then XHSL2013 = XHSL2012;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missing(XHSL2012) then XHSL2013 = XHSL2011;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2013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2 and LEA002M in (9,10,11,12,88) and LEA002Y =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LEA005 = 1 then XHSL2013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LEA005 in (2,3) then XHSL2013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2013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2 and LEA002M not in (9,10,11,12,88) and LEA002Y =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LEA005 = 1 then XHSL2013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LEA005 in (2,3) then XHSL2013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2012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2 and LEA002M in (9,10,11,12,88) and LEA002Y = 12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LEB001 = 3 then XHSL2013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LEB001 in (1,2) then XHSL2013 = 1; *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2012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LEA001 = 2 and LEA002M not in (9,10,11,12,88) and LEA002Y = 12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LEB001 in (1,2) then XHSL2013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LEB001 = 3 then XHSL2013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LEB001 in (4,5) then XHSL2013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Missed a year of being surveyed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missing(in2012) then XHSL2013 = XHSL2011;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same as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XHSL2013 = XHSL2012;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50"/>
          <w:footerReference w:type="default" r:id="rId5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1" w:name="IDX92"/>
            <w:bookmarkEnd w:id="121"/>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2" w:name="IDX93"/>
            <w:bookmarkEnd w:id="122"/>
            <w:r>
              <w:rPr>
                <w:rFonts w:ascii="Tahoma" w:hAnsi="Tahoma" w:cs="Tahoma"/>
                <w:sz w:val="28"/>
                <w:szCs w:val="28"/>
              </w:rPr>
              <w:fldChar w:fldCharType="begin"/>
            </w:r>
            <w:r>
              <w:rPr>
                <w:sz w:val="24"/>
                <w:szCs w:val="24"/>
              </w:rPr>
              <w:instrText>tc "</w:instrText>
            </w:r>
            <w:bookmarkStart w:id="123" w:name="_Toc41915794"/>
            <w:r>
              <w:instrText>XHSL2014</w:instrText>
            </w:r>
            <w:bookmarkEnd w:id="12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XHSL2014</w:t>
            </w:r>
          </w:p>
        </w:tc>
      </w:tr>
    </w:tbl>
    <w:p w:rsidR="00FF1243" w:rsidRDefault="00FF1243" w:rsidP="00EE07CB"/>
    <w:p w:rsidR="00FF1243" w:rsidRDefault="00FF1243" w:rsidP="00EE07CB">
      <w:r>
        <w:rPr>
          <w:i/>
          <w:iCs/>
        </w:rPr>
        <w:t xml:space="preserve"> </w:t>
      </w:r>
      <w:bookmarkStart w:id="124" w:name="IDX94"/>
      <w:bookmarkEnd w:id="12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XHSL2014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25" w:name="IDX95"/>
      <w:bookmarkEnd w:id="12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26" w:name="IDX96"/>
      <w:bookmarkEnd w:id="12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27" w:name="IDX97"/>
      <w:bookmarkEnd w:id="12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28" w:name="IDX98"/>
      <w:bookmarkEnd w:id="12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Received Year 12 certificate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LFB017A = 1 then XHSL2014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going to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1 or LFA003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missing(XHSL2013) then XHSL2014 = XHSL2013;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missing(XHSL2013) then XHSL2014 = XHSL2012;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2014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2 and LFA002M in (9,10,11,12,88) and LFA002Y = 14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LFA005 = 1 then XHSL2014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LFA005 in (2,3) then XHSL2014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2014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2 and LFA002M not in (9,10,11,12,88) and LFA002Y = 14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LFA005 = 1 then XHSL2014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LFA005 in (2,3) then XHSL2014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2013 and finished in September or later - finished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2 and LFA002M in (9,10,11,12,88) and LFA002Y =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LFB001 = 3 then XHSL2014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LFB001 in (1,2) then XHSL2014 = 1; *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Left school in 2013 and finished before September - did not finish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LFA001 = 2 and LFA002M not in (9,10,11,12,88) and LFA002Y =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LFB001 in (1,2) then XHSL2014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LFB001 = 3 then XHSL2014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LFB001 in (4,5) then XHSL2014 = 4; *Year 9 or below;</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Missed a year of being surveyed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missing(in2013) then XHSL2014 = XHSL2012;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same as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XHSL2014 = XHSL2013;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52"/>
          <w:footerReference w:type="default" r:id="rId5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9" w:name="IDX99"/>
            <w:bookmarkEnd w:id="129"/>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0" w:name="IDX100"/>
            <w:bookmarkEnd w:id="130"/>
            <w:r>
              <w:rPr>
                <w:rFonts w:ascii="Tahoma" w:hAnsi="Tahoma" w:cs="Tahoma"/>
                <w:sz w:val="28"/>
                <w:szCs w:val="28"/>
              </w:rPr>
              <w:fldChar w:fldCharType="begin"/>
            </w:r>
            <w:r>
              <w:rPr>
                <w:sz w:val="24"/>
                <w:szCs w:val="24"/>
              </w:rPr>
              <w:instrText>tc "</w:instrText>
            </w:r>
            <w:bookmarkStart w:id="131" w:name="_Toc41915795"/>
            <w:r>
              <w:instrText>XHSL2015</w:instrText>
            </w:r>
            <w:bookmarkEnd w:id="13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XHSL2015</w:t>
            </w:r>
          </w:p>
        </w:tc>
      </w:tr>
    </w:tbl>
    <w:p w:rsidR="00FF1243" w:rsidRDefault="00FF1243" w:rsidP="00EE07CB"/>
    <w:p w:rsidR="00FF1243" w:rsidRDefault="00FF1243" w:rsidP="00EE07CB">
      <w:r>
        <w:rPr>
          <w:i/>
          <w:iCs/>
        </w:rPr>
        <w:t xml:space="preserve"> </w:t>
      </w:r>
      <w:bookmarkStart w:id="132" w:name="IDX101"/>
      <w:bookmarkEnd w:id="13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XHSL2015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33" w:name="IDX102"/>
      <w:bookmarkEnd w:id="13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34" w:name="IDX103"/>
      <w:bookmarkEnd w:id="13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35" w:name="IDX104"/>
      <w:bookmarkEnd w:id="13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36" w:name="IDX105"/>
      <w:bookmarkEnd w:id="13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 (XHSL2014) then XHSL2015 = XHSL2014;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 (XHSL2014) then XHSL2015 = XHSL2013;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54"/>
          <w:footerReference w:type="default" r:id="rId5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7" w:name="IDX106"/>
            <w:bookmarkEnd w:id="137"/>
            <w:r>
              <w:rPr>
                <w:rFonts w:ascii="Tahoma" w:hAnsi="Tahoma" w:cs="Tahoma"/>
                <w:sz w:val="28"/>
                <w:szCs w:val="28"/>
              </w:rPr>
              <w:t>Highest school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8" w:name="IDX107"/>
            <w:bookmarkEnd w:id="138"/>
            <w:r>
              <w:rPr>
                <w:rFonts w:ascii="Tahoma" w:hAnsi="Tahoma" w:cs="Tahoma"/>
                <w:sz w:val="28"/>
                <w:szCs w:val="28"/>
              </w:rPr>
              <w:fldChar w:fldCharType="begin"/>
            </w:r>
            <w:r>
              <w:rPr>
                <w:sz w:val="24"/>
                <w:szCs w:val="24"/>
              </w:rPr>
              <w:instrText>tc "</w:instrText>
            </w:r>
            <w:bookmarkStart w:id="139" w:name="_Toc41915796"/>
            <w:r>
              <w:instrText>XHSL2016</w:instrText>
            </w:r>
            <w:bookmarkEnd w:id="13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XHSL2016</w:t>
            </w:r>
          </w:p>
        </w:tc>
      </w:tr>
    </w:tbl>
    <w:p w:rsidR="00FF1243" w:rsidRDefault="00FF1243" w:rsidP="00EE07CB"/>
    <w:p w:rsidR="00FF1243" w:rsidRDefault="00FF1243" w:rsidP="00EE07CB">
      <w:r>
        <w:rPr>
          <w:i/>
          <w:iCs/>
        </w:rPr>
        <w:t xml:space="preserve"> </w:t>
      </w:r>
      <w:bookmarkStart w:id="140" w:name="IDX108"/>
      <w:bookmarkEnd w:id="14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XHSL2016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XHSL2016 Highest school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41" w:name="IDX109"/>
      <w:bookmarkEnd w:id="14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school level completed at the time of the interview.</w:t>
            </w:r>
          </w:p>
        </w:tc>
      </w:tr>
    </w:tbl>
    <w:p w:rsidR="00FF1243" w:rsidRDefault="00FF1243" w:rsidP="00EE07CB"/>
    <w:p w:rsidR="00FF1243" w:rsidRDefault="00FF1243" w:rsidP="00EE07CB"/>
    <w:p w:rsidR="00FF1243" w:rsidRDefault="00FF1243" w:rsidP="00EE07CB">
      <w:r>
        <w:t xml:space="preserve"> </w:t>
      </w:r>
      <w:bookmarkStart w:id="142" w:name="IDX110"/>
      <w:bookmarkEnd w:id="14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Year 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Year 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Year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Year 9 or below</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Year level unknown</w:t>
            </w:r>
          </w:p>
        </w:tc>
      </w:tr>
    </w:tbl>
    <w:p w:rsidR="00FF1243" w:rsidRDefault="00FF1243" w:rsidP="00EE07CB"/>
    <w:p w:rsidR="00FF1243" w:rsidRDefault="00FF1243" w:rsidP="00EE07CB"/>
    <w:p w:rsidR="00FF1243" w:rsidRDefault="00FF1243" w:rsidP="00EE07CB">
      <w:r>
        <w:t xml:space="preserve"> </w:t>
      </w:r>
      <w:bookmarkStart w:id="143" w:name="IDX111"/>
      <w:bookmarkEnd w:id="14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FF1243" w:rsidRDefault="00FF1243" w:rsidP="00EE07CB"/>
    <w:p w:rsidR="00FF1243" w:rsidRDefault="00FF1243" w:rsidP="00EE07CB"/>
    <w:p w:rsidR="00FF1243" w:rsidRDefault="00FF1243" w:rsidP="00EE07CB">
      <w:r>
        <w:t xml:space="preserve"> </w:t>
      </w:r>
      <w:bookmarkStart w:id="144" w:name="IDX112"/>
      <w:bookmarkEnd w:id="14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p w:rsidR="00157250" w:rsidRDefault="00157250"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 (XHSL2015) then XHSL2016 = XHSL2015;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 (XHS</w:t>
            </w:r>
            <w:r w:rsidR="00157250">
              <w:t>L2015) then XHSL2016 = XHSL2014;</w:t>
            </w:r>
          </w:p>
          <w:p w:rsidR="00157250" w:rsidRDefault="00157250"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EE07CB" w:rsidRDefault="00FF1243" w:rsidP="00EE07CB">
      <w:pPr>
        <w:sectPr w:rsidR="00EE07CB">
          <w:headerReference w:type="default" r:id="rId56"/>
          <w:footerReference w:type="default" r:id="rId57"/>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EE07CB" w:rsidTr="00EE07CB">
        <w:trPr>
          <w:cantSplit/>
          <w:jc w:val="center"/>
        </w:trPr>
        <w:tc>
          <w:tcPr>
            <w:tcW w:w="9807" w:type="dxa"/>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sz w:val="28"/>
                <w:szCs w:val="28"/>
              </w:rPr>
            </w:pPr>
            <w:r>
              <w:rPr>
                <w:rFonts w:ascii="Tahoma" w:hAnsi="Tahoma" w:cs="Tahoma"/>
                <w:sz w:val="28"/>
                <w:szCs w:val="28"/>
              </w:rPr>
              <w:t>Highest school level completed</w:t>
            </w:r>
          </w:p>
        </w:tc>
      </w:tr>
    </w:tbl>
    <w:p w:rsidR="00EE07CB" w:rsidRDefault="00EE07CB"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EE07CB" w:rsidTr="00EE07CB">
        <w:trPr>
          <w:cantSplit/>
          <w:jc w:val="center"/>
        </w:trPr>
        <w:tc>
          <w:tcPr>
            <w:tcW w:w="9807" w:type="dxa"/>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5" w:name="_Toc41915797"/>
            <w:r>
              <w:instrText>XHSL2017</w:instrText>
            </w:r>
            <w:bookmarkEnd w:id="14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XHSL2017</w:t>
            </w:r>
          </w:p>
        </w:tc>
      </w:tr>
    </w:tbl>
    <w:p w:rsidR="00EE07CB" w:rsidRDefault="00EE07CB" w:rsidP="00EE07CB"/>
    <w:p w:rsidR="00EE07CB" w:rsidRDefault="00EE07CB" w:rsidP="00EE07C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E07CB" w:rsidTr="00EE07CB">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E07CB" w:rsidRPr="00C1164B" w:rsidRDefault="00EE07CB" w:rsidP="00EE07CB">
            <w:r w:rsidRPr="00C1164B">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E07CB" w:rsidRPr="00C1164B" w:rsidRDefault="00EE07CB" w:rsidP="00EE07CB">
            <w:r w:rsidRPr="00C1164B">
              <w:t>Y09</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Pr="00C1164B" w:rsidRDefault="00EE07CB" w:rsidP="00EE07CB">
            <w:r w:rsidRPr="00C1164B">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E07CB" w:rsidRPr="00C1164B" w:rsidRDefault="00EE07CB" w:rsidP="00EE07CB">
            <w:r w:rsidRPr="00C1164B">
              <w:t>XHSL2017</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Pr="00C1164B" w:rsidRDefault="00EE07CB" w:rsidP="00EE07CB">
            <w:r w:rsidRPr="00C1164B">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E07CB" w:rsidRPr="00C1164B" w:rsidRDefault="00EE07CB" w:rsidP="00EE07CB">
            <w:r w:rsidRPr="00C1164B">
              <w:t>Derived: XHSL2017 Highest school level completed</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Pr="00C1164B" w:rsidRDefault="00EE07CB" w:rsidP="00EE07CB">
            <w:r w:rsidRPr="00C1164B">
              <w:t>Topic area</w:t>
            </w:r>
          </w:p>
        </w:tc>
        <w:tc>
          <w:tcPr>
            <w:tcW w:w="7360" w:type="dxa"/>
            <w:tcBorders>
              <w:top w:val="nil"/>
              <w:left w:val="nil"/>
              <w:bottom w:val="nil"/>
              <w:right w:val="single" w:sz="6" w:space="0" w:color="000000"/>
            </w:tcBorders>
            <w:shd w:val="clear" w:color="auto" w:fill="FFFFFF"/>
            <w:tcMar>
              <w:left w:w="60" w:type="dxa"/>
              <w:right w:w="60" w:type="dxa"/>
            </w:tcMar>
          </w:tcPr>
          <w:p w:rsidR="00EE07CB" w:rsidRPr="00C1164B" w:rsidRDefault="00EE07CB" w:rsidP="00EE07CB">
            <w:r w:rsidRPr="00C1164B">
              <w:t>Education</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Pr="00C1164B" w:rsidRDefault="00EE07CB" w:rsidP="00EE07CB">
            <w:r w:rsidRPr="00C1164B">
              <w:t>Data type</w:t>
            </w:r>
          </w:p>
        </w:tc>
        <w:tc>
          <w:tcPr>
            <w:tcW w:w="7360" w:type="dxa"/>
            <w:tcBorders>
              <w:top w:val="nil"/>
              <w:left w:val="nil"/>
              <w:bottom w:val="nil"/>
              <w:right w:val="single" w:sz="6" w:space="0" w:color="000000"/>
            </w:tcBorders>
            <w:shd w:val="clear" w:color="auto" w:fill="FFFFFF"/>
            <w:tcMar>
              <w:left w:w="60" w:type="dxa"/>
              <w:right w:w="60" w:type="dxa"/>
            </w:tcMar>
          </w:tcPr>
          <w:p w:rsidR="00EE07CB" w:rsidRPr="00C1164B" w:rsidRDefault="00EE07CB" w:rsidP="00EE07CB">
            <w:r w:rsidRPr="00C1164B">
              <w:t>Numeric</w:t>
            </w:r>
          </w:p>
        </w:tc>
      </w:tr>
      <w:tr w:rsidR="00EE07CB" w:rsidTr="00EE07CB">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E07CB" w:rsidRPr="00C1164B" w:rsidRDefault="00EE07CB" w:rsidP="00EE07CB">
            <w:r w:rsidRPr="00C1164B">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E07CB" w:rsidRDefault="00EE07CB" w:rsidP="00EE07CB">
            <w:r w:rsidRPr="00C1164B">
              <w:t>9</w:t>
            </w:r>
          </w:p>
        </w:tc>
      </w:tr>
    </w:tbl>
    <w:p w:rsidR="00EE07CB" w:rsidRDefault="00EE07CB" w:rsidP="00EE07CB"/>
    <w:p w:rsidR="00EE07CB" w:rsidRDefault="00EE07CB" w:rsidP="00EE07CB"/>
    <w:p w:rsidR="00EE07CB" w:rsidRDefault="00EE07CB" w:rsidP="00EE07C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 xml:space="preserve">The highest </w:t>
            </w:r>
            <w:r w:rsidRPr="00EE07CB">
              <w:t>school</w:t>
            </w:r>
            <w:r>
              <w:t xml:space="preserve"> level completed at the time of the interview.</w:t>
            </w:r>
          </w:p>
        </w:tc>
      </w:tr>
    </w:tbl>
    <w:p w:rsidR="00EE07CB" w:rsidRDefault="00EE07CB" w:rsidP="00EE07CB"/>
    <w:p w:rsidR="00EE07CB" w:rsidRDefault="00EE07CB" w:rsidP="00EE07CB"/>
    <w:p w:rsidR="00EE07CB" w:rsidRDefault="00EE07CB" w:rsidP="00EE07C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Default="00EE07CB" w:rsidP="00EE07CB">
            <w:r>
              <w:t>1 =  1 Year 12</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2 =  2 Year 11</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3 =  3 Year 10</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4 =  4 Year 9 or below</w:t>
            </w:r>
          </w:p>
        </w:tc>
      </w:tr>
      <w:tr w:rsidR="00EE07CB"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99 =  99 Year level unknown</w:t>
            </w:r>
          </w:p>
        </w:tc>
      </w:tr>
    </w:tbl>
    <w:p w:rsidR="00EE07CB" w:rsidRDefault="00EE07CB" w:rsidP="00EE07CB"/>
    <w:p w:rsidR="00EE07CB" w:rsidRDefault="00EE07CB" w:rsidP="00EE07CB"/>
    <w:p w:rsidR="00EE07CB" w:rsidRDefault="00EE07CB" w:rsidP="00EE07C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 xml:space="preserve">The category 'Year 12' includes respondents who have completed </w:t>
            </w:r>
            <w:r w:rsidR="00820EAA">
              <w:t xml:space="preserve">year levels 12 or 13. Students </w:t>
            </w:r>
            <w:r>
              <w:t>completing school at year level 13 complete an additional year, but not an additional qualification.</w:t>
            </w:r>
          </w:p>
        </w:tc>
      </w:tr>
    </w:tbl>
    <w:p w:rsidR="00EE07CB" w:rsidRDefault="00EE07CB" w:rsidP="00EE07CB"/>
    <w:p w:rsidR="00EE07CB" w:rsidRDefault="00EE07CB" w:rsidP="00EE07CB"/>
    <w:p w:rsidR="00EE07CB" w:rsidRDefault="00EE07CB" w:rsidP="00EE07C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Pr="00C6280A" w:rsidRDefault="00EE07CB" w:rsidP="00EE07CB">
            <w:r w:rsidRPr="00C6280A">
              <w:t>if in2017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C6280A"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C6280A" w:rsidRDefault="00EE07CB" w:rsidP="00EE07CB">
            <w:r w:rsidRPr="00C6280A">
              <w:t>if not missing (XHSL2016) then XHSL2017 = XHSL2016;</w:t>
            </w:r>
          </w:p>
        </w:tc>
      </w:tr>
      <w:tr w:rsidR="00EE07CB"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rsidRPr="00C6280A">
              <w:t>else if missing (XHSL2016) then XHSL2017 = XHSL2015;</w:t>
            </w:r>
            <w:r>
              <w:t xml:space="preserve"> </w:t>
            </w:r>
            <w:r>
              <w:tab/>
            </w:r>
          </w:p>
          <w:p w:rsidR="00EE07CB" w:rsidRDefault="00EE07CB" w:rsidP="00EE07CB"/>
          <w:p w:rsidR="00EE07CB" w:rsidRDefault="00EE07CB" w:rsidP="00EE07CB">
            <w:r>
              <w:t>end;</w:t>
            </w:r>
          </w:p>
          <w:p w:rsidR="00EE07CB" w:rsidRPr="00C6280A" w:rsidRDefault="00EE07CB" w:rsidP="00EE07CB"/>
        </w:tc>
      </w:tr>
    </w:tbl>
    <w:p w:rsidR="00FF1243" w:rsidRDefault="00FF1243" w:rsidP="00EE07CB">
      <w:pPr>
        <w:sectPr w:rsidR="00FF1243">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0C28" w:rsidTr="00BB3E11">
        <w:trPr>
          <w:cantSplit/>
          <w:jc w:val="center"/>
        </w:trPr>
        <w:tc>
          <w:tcPr>
            <w:tcW w:w="9807" w:type="dxa"/>
            <w:tcBorders>
              <w:top w:val="nil"/>
              <w:left w:val="nil"/>
              <w:bottom w:val="nil"/>
              <w:right w:val="nil"/>
            </w:tcBorders>
            <w:shd w:val="clear" w:color="auto" w:fill="FFFFFF"/>
            <w:tcMar>
              <w:left w:w="60" w:type="dxa"/>
              <w:right w:w="60" w:type="dxa"/>
            </w:tcMar>
          </w:tcPr>
          <w:p w:rsidR="00FF0C28" w:rsidRDefault="00FF0C28" w:rsidP="00BB3E11">
            <w:pPr>
              <w:rPr>
                <w:rFonts w:ascii="Tahoma" w:hAnsi="Tahoma" w:cs="Tahoma"/>
                <w:sz w:val="28"/>
                <w:szCs w:val="28"/>
              </w:rPr>
            </w:pPr>
            <w:bookmarkStart w:id="146" w:name="IDX113"/>
            <w:bookmarkEnd w:id="146"/>
            <w:r>
              <w:rPr>
                <w:rFonts w:ascii="Tahoma" w:hAnsi="Tahoma" w:cs="Tahoma"/>
                <w:sz w:val="28"/>
                <w:szCs w:val="28"/>
              </w:rPr>
              <w:t>Highest school level completed</w:t>
            </w:r>
          </w:p>
        </w:tc>
      </w:tr>
    </w:tbl>
    <w:p w:rsidR="00FF0C28" w:rsidRPr="00FF0C28" w:rsidRDefault="00FF0C28" w:rsidP="00FF0C28">
      <w:pPr>
        <w:rPr>
          <w:rFonts w:cs="Tahoma"/>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0C28" w:rsidTr="00BB3E11">
        <w:trPr>
          <w:cantSplit/>
          <w:jc w:val="center"/>
        </w:trPr>
        <w:tc>
          <w:tcPr>
            <w:tcW w:w="9807" w:type="dxa"/>
            <w:tcBorders>
              <w:top w:val="nil"/>
              <w:left w:val="nil"/>
              <w:bottom w:val="nil"/>
              <w:right w:val="nil"/>
            </w:tcBorders>
            <w:shd w:val="clear" w:color="auto" w:fill="FFFFFF"/>
            <w:tcMar>
              <w:left w:w="60" w:type="dxa"/>
              <w:right w:w="60" w:type="dxa"/>
            </w:tcMar>
          </w:tcPr>
          <w:p w:rsidR="00FF0C28" w:rsidRDefault="00FF0C28"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7" w:name="_Toc41915798"/>
            <w:r>
              <w:rPr>
                <w:sz w:val="22"/>
                <w:szCs w:val="22"/>
              </w:rPr>
              <w:instrText>XHSL2018</w:instrText>
            </w:r>
            <w:bookmarkEnd w:id="14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XHSL2018</w:t>
            </w:r>
          </w:p>
        </w:tc>
      </w:tr>
    </w:tbl>
    <w:p w:rsidR="00FF0C28" w:rsidRPr="00FF0C28" w:rsidRDefault="00FF0C28" w:rsidP="00FF0C28">
      <w:pPr>
        <w:rPr>
          <w:rFonts w:cs="Tahoma"/>
          <w:i/>
          <w:iCs/>
        </w:rPr>
      </w:pPr>
    </w:p>
    <w:p w:rsidR="00FF0C28" w:rsidRPr="00FF0C28" w:rsidRDefault="00FF0C28" w:rsidP="00FF0C28">
      <w:pPr>
        <w:rPr>
          <w:rFonts w:cs="Tahoma"/>
        </w:rPr>
      </w:pPr>
      <w:r w:rsidRPr="00FF0C28">
        <w:rPr>
          <w:rFonts w:cs="Tahoma"/>
          <w:i/>
          <w:iCs/>
        </w:rPr>
        <w:t xml:space="preserve"> </w:t>
      </w:r>
      <w:r w:rsidRPr="00FF0C28">
        <w:rPr>
          <w:rFonts w:cs="Tahoma"/>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0C28" w:rsidRPr="00FF0C28"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0C28" w:rsidRPr="00FF0C28" w:rsidRDefault="00FF0C28" w:rsidP="00BB3E11">
            <w:r w:rsidRPr="00FF0C28">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0C28" w:rsidRPr="00FF0C28" w:rsidRDefault="00FF0C28" w:rsidP="00BB3E11">
            <w:r w:rsidRPr="00FF0C28">
              <w:t>Y09</w:t>
            </w:r>
          </w:p>
        </w:tc>
      </w:tr>
      <w:tr w:rsidR="00FF0C28" w:rsidRPr="00FF0C28"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F0C28" w:rsidRPr="00FF0C28" w:rsidRDefault="00FF0C28" w:rsidP="00BB3E11">
            <w:r w:rsidRPr="00FF0C28">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0C28" w:rsidRPr="00FF0C28" w:rsidRDefault="00FF0C28" w:rsidP="00BB3E11">
            <w:r w:rsidRPr="00FF0C28">
              <w:t>XHSL2018</w:t>
            </w:r>
          </w:p>
        </w:tc>
      </w:tr>
      <w:tr w:rsidR="00FF0C28" w:rsidRPr="00FF0C28"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F0C28" w:rsidRPr="00FF0C28" w:rsidRDefault="00FF0C28" w:rsidP="00BB3E11">
            <w:r w:rsidRPr="00FF0C28">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0C28" w:rsidRPr="00FF0C28" w:rsidRDefault="00FF0C28" w:rsidP="00BB3E11">
            <w:r w:rsidRPr="00FF0C28">
              <w:t>Derived: XHSL2018 Highest school level completed</w:t>
            </w:r>
          </w:p>
        </w:tc>
      </w:tr>
      <w:tr w:rsidR="00FF0C28" w:rsidRPr="00FF0C28"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F0C28" w:rsidRPr="00FF0C28" w:rsidRDefault="00FF0C28" w:rsidP="00BB3E11">
            <w:r w:rsidRPr="00FF0C28">
              <w:t>Topic area</w:t>
            </w:r>
          </w:p>
        </w:tc>
        <w:tc>
          <w:tcPr>
            <w:tcW w:w="7360" w:type="dxa"/>
            <w:tcBorders>
              <w:top w:val="nil"/>
              <w:left w:val="nil"/>
              <w:bottom w:val="nil"/>
              <w:right w:val="single" w:sz="6" w:space="0" w:color="000000"/>
            </w:tcBorders>
            <w:shd w:val="clear" w:color="auto" w:fill="FFFFFF"/>
            <w:tcMar>
              <w:left w:w="60" w:type="dxa"/>
              <w:right w:w="60" w:type="dxa"/>
            </w:tcMar>
          </w:tcPr>
          <w:p w:rsidR="00FF0C28" w:rsidRPr="00FF0C28" w:rsidRDefault="00FF0C28" w:rsidP="00BB3E11">
            <w:r w:rsidRPr="00FF0C28">
              <w:t>Education</w:t>
            </w:r>
          </w:p>
        </w:tc>
      </w:tr>
      <w:tr w:rsidR="00FF0C28" w:rsidRPr="00FF0C28"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F0C28" w:rsidRPr="00FF0C28" w:rsidRDefault="00FF0C28" w:rsidP="00BB3E11">
            <w:pPr>
              <w:keepNext/>
            </w:pPr>
            <w:r w:rsidRPr="00FF0C28">
              <w:t>Data type</w:t>
            </w:r>
          </w:p>
        </w:tc>
        <w:tc>
          <w:tcPr>
            <w:tcW w:w="7360" w:type="dxa"/>
            <w:tcBorders>
              <w:top w:val="nil"/>
              <w:left w:val="nil"/>
              <w:bottom w:val="nil"/>
              <w:right w:val="single" w:sz="6" w:space="0" w:color="000000"/>
            </w:tcBorders>
            <w:shd w:val="clear" w:color="auto" w:fill="FFFFFF"/>
            <w:tcMar>
              <w:left w:w="60" w:type="dxa"/>
              <w:right w:w="60" w:type="dxa"/>
            </w:tcMar>
          </w:tcPr>
          <w:p w:rsidR="00FF0C28" w:rsidRPr="00FF0C28" w:rsidRDefault="00FF0C28" w:rsidP="00BB3E11">
            <w:pPr>
              <w:keepNext/>
            </w:pPr>
            <w:r w:rsidRPr="00FF0C28">
              <w:t>Numeric</w:t>
            </w:r>
          </w:p>
        </w:tc>
      </w:tr>
      <w:tr w:rsidR="00FF0C28" w:rsidRPr="00FF0C28"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0C28" w:rsidRPr="00FF0C28" w:rsidRDefault="00FF0C28" w:rsidP="00BB3E11">
            <w:r w:rsidRPr="00FF0C28">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0C28" w:rsidRPr="00FF0C28" w:rsidRDefault="00FF0C28" w:rsidP="00BB3E11">
            <w:r w:rsidRPr="00FF0C28">
              <w:t>10</w:t>
            </w:r>
          </w:p>
        </w:tc>
      </w:tr>
    </w:tbl>
    <w:p w:rsidR="00FF0C28" w:rsidRPr="00FF0C28" w:rsidRDefault="00FF0C28" w:rsidP="00FF0C28"/>
    <w:p w:rsidR="00FF0C28" w:rsidRPr="00FF0C28" w:rsidRDefault="00FF0C28" w:rsidP="00FF0C28"/>
    <w:p w:rsidR="00FF0C28" w:rsidRPr="00FF0C28" w:rsidRDefault="00FF0C28" w:rsidP="00FF0C28">
      <w:pPr>
        <w:rPr>
          <w:rFonts w:cs="Tahoma"/>
        </w:rPr>
      </w:pPr>
      <w:r w:rsidRPr="00FF0C28">
        <w:t xml:space="preserve"> </w:t>
      </w:r>
      <w:r w:rsidRPr="00FF0C28">
        <w:rPr>
          <w:rFonts w:cs="Tahoma"/>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0C28" w:rsidRPr="00FF0C28"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0C28" w:rsidRPr="00FF0C28" w:rsidRDefault="00FF0C28" w:rsidP="00BB3E11">
            <w:r w:rsidRPr="00FF0C28">
              <w:t>The highest school level completed at the time of the interview.</w:t>
            </w:r>
          </w:p>
        </w:tc>
      </w:tr>
    </w:tbl>
    <w:p w:rsidR="00FF0C28" w:rsidRPr="00FF0C28" w:rsidRDefault="00FF0C28" w:rsidP="00FF0C28"/>
    <w:p w:rsidR="00FF0C28" w:rsidRPr="00FF0C28" w:rsidRDefault="00FF0C28" w:rsidP="00FF0C28"/>
    <w:p w:rsidR="00FF0C28" w:rsidRPr="00FF0C28" w:rsidRDefault="00FF0C28" w:rsidP="00FF0C28">
      <w:pPr>
        <w:rPr>
          <w:rFonts w:cs="Tahoma"/>
        </w:rPr>
      </w:pPr>
      <w:r w:rsidRPr="00FF0C28">
        <w:t xml:space="preserve"> </w:t>
      </w:r>
      <w:r w:rsidRPr="00FF0C28">
        <w:rPr>
          <w:rFonts w:cs="Tahoma"/>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0C28" w:rsidRPr="00FF0C28"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1 =  1 Year 12</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2 =  2 Year 11</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3 =  3 Year 10</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pPr>
              <w:keepNext/>
            </w:pPr>
            <w:r w:rsidRPr="00FF0C28">
              <w:t>4 =  4 Year 9 or below</w:t>
            </w:r>
          </w:p>
        </w:tc>
      </w:tr>
      <w:tr w:rsidR="00FF0C28" w:rsidRPr="00FF0C28"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0C28" w:rsidRPr="00FF0C28" w:rsidRDefault="00FF0C28" w:rsidP="00BB3E11">
            <w:r w:rsidRPr="00FF0C28">
              <w:t>99 =  99 Year level unknown</w:t>
            </w:r>
          </w:p>
        </w:tc>
      </w:tr>
    </w:tbl>
    <w:p w:rsidR="00FF0C28" w:rsidRPr="00FF0C28" w:rsidRDefault="00FF0C28" w:rsidP="00FF0C28"/>
    <w:p w:rsidR="00FF0C28" w:rsidRPr="00FF0C28" w:rsidRDefault="00FF0C28" w:rsidP="00FF0C28"/>
    <w:p w:rsidR="00FF0C28" w:rsidRPr="00FF0C28" w:rsidRDefault="00FF0C28" w:rsidP="00FF0C28">
      <w:pPr>
        <w:rPr>
          <w:rFonts w:cs="Tahoma"/>
        </w:rPr>
      </w:pPr>
      <w:r w:rsidRPr="00FF0C28">
        <w:t xml:space="preserve"> </w:t>
      </w:r>
      <w:r w:rsidRPr="00FF0C28">
        <w:rPr>
          <w:rFonts w:cs="Tahoma"/>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0C28" w:rsidRPr="00FF0C28"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0C28" w:rsidRPr="00FF0C28" w:rsidRDefault="00FF0C28" w:rsidP="00BB3E11">
            <w:r w:rsidRPr="00FF0C28">
              <w:t>The category 'Year 12' includes respondents who have completed year levels 12 or 13.</w:t>
            </w:r>
            <w:r w:rsidR="00820EAA">
              <w:t xml:space="preserve"> </w:t>
            </w:r>
            <w:r w:rsidRPr="00FF0C28">
              <w:t>Students completing school at year level 13 complete an additional year, but not an additional qualification.</w:t>
            </w:r>
          </w:p>
        </w:tc>
      </w:tr>
    </w:tbl>
    <w:p w:rsidR="00FF0C28" w:rsidRPr="00FF0C28" w:rsidRDefault="00FF0C28" w:rsidP="00FF0C28"/>
    <w:p w:rsidR="00FF0C28" w:rsidRPr="00FF0C28" w:rsidRDefault="00FF0C28" w:rsidP="00FF0C28"/>
    <w:p w:rsidR="00FF0C28" w:rsidRPr="00FF0C28" w:rsidRDefault="00FF0C28" w:rsidP="00FF0C28">
      <w:pPr>
        <w:rPr>
          <w:rFonts w:cs="Tahoma"/>
        </w:rPr>
      </w:pPr>
      <w:r w:rsidRPr="00FF0C28">
        <w:t xml:space="preserve"> </w:t>
      </w:r>
      <w:r w:rsidRPr="00FF0C28">
        <w:rPr>
          <w:rFonts w:cs="Tahoma"/>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0C28" w:rsidRPr="00FF0C28"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if in2018 = 1 then do;</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if not missing (XHSL2017) then XHSL2018 = XHSL2017;</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r w:rsidRPr="00FF0C28">
              <w:t>else if missing (XHSL2017) then XHSL2018 = XHSL2016;</w:t>
            </w:r>
          </w:p>
        </w:tc>
      </w:tr>
      <w:tr w:rsidR="00FF0C28" w:rsidRPr="00FF0C28"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0C28" w:rsidRPr="00FF0C28" w:rsidRDefault="00FF0C28" w:rsidP="00BB3E11">
            <w:pPr>
              <w:keepNext/>
            </w:pPr>
          </w:p>
        </w:tc>
      </w:tr>
      <w:tr w:rsidR="00FF0C28" w:rsidRPr="00FF0C28"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0C28" w:rsidRPr="00FF0C28" w:rsidRDefault="00FF0C28" w:rsidP="00BB3E11">
            <w:r w:rsidRPr="00FF0C28">
              <w:t>end;</w:t>
            </w:r>
          </w:p>
        </w:tc>
      </w:tr>
    </w:tbl>
    <w:p w:rsidR="009B3EF0" w:rsidRDefault="00FF0C28">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9B3EF0" w:rsidTr="00B446E5">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sz w:val="28"/>
                <w:szCs w:val="28"/>
              </w:rPr>
            </w:pPr>
            <w:r>
              <w:rPr>
                <w:rFonts w:ascii="Tahoma" w:hAnsi="Tahoma" w:cs="Tahoma"/>
                <w:sz w:val="28"/>
                <w:szCs w:val="28"/>
              </w:rPr>
              <w:t>Highest school level completed</w:t>
            </w:r>
          </w:p>
        </w:tc>
      </w:tr>
    </w:tbl>
    <w:p w:rsidR="009B3EF0" w:rsidRDefault="009B3EF0" w:rsidP="009B3EF0">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9B3EF0" w:rsidTr="009B3EF0">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8" w:name="_Toc41915799"/>
            <w:r>
              <w:rPr>
                <w:sz w:val="22"/>
                <w:szCs w:val="22"/>
              </w:rPr>
              <w:instrText>XHSL2019</w:instrText>
            </w:r>
            <w:bookmarkEnd w:id="14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XHSL2019</w:t>
            </w:r>
          </w:p>
        </w:tc>
      </w:tr>
    </w:tbl>
    <w:p w:rsidR="009B3EF0" w:rsidRDefault="009B3EF0" w:rsidP="009B3EF0">
      <w:pPr>
        <w:rPr>
          <w:rFonts w:ascii="Tahoma" w:hAnsi="Tahoma" w:cs="Tahoma"/>
          <w:i/>
          <w:iCs/>
          <w:sz w:val="24"/>
          <w:szCs w:val="24"/>
        </w:rPr>
      </w:pPr>
    </w:p>
    <w:p w:rsidR="009B3EF0" w:rsidRDefault="009B3EF0" w:rsidP="00A5486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B3EF0"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B3EF0" w:rsidRDefault="009B3EF0" w:rsidP="00B446E5">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B3EF0" w:rsidRDefault="009B3EF0" w:rsidP="00B446E5">
            <w:r>
              <w:t>Y09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XHSL2019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Derived: XHSL2019 Highest school level completed</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Education</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pPr>
              <w:keepNext/>
            </w:pPr>
            <w:r>
              <w:t>Numeric</w:t>
            </w:r>
          </w:p>
        </w:tc>
      </w:tr>
      <w:tr w:rsidR="009B3EF0"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B3EF0" w:rsidRDefault="009B3EF0" w:rsidP="00B446E5">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B3EF0" w:rsidRDefault="009B3EF0" w:rsidP="00B446E5">
            <w:r>
              <w:t>11</w:t>
            </w:r>
          </w:p>
        </w:tc>
      </w:tr>
    </w:tbl>
    <w:p w:rsidR="009B3EF0" w:rsidRDefault="009B3EF0" w:rsidP="009B3EF0"/>
    <w:p w:rsidR="009B3EF0" w:rsidRDefault="009B3EF0" w:rsidP="009B3EF0"/>
    <w:p w:rsidR="009B3EF0" w:rsidRDefault="009B3EF0" w:rsidP="00A5486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highest school level completed at the time of the interview.</w:t>
            </w:r>
          </w:p>
        </w:tc>
      </w:tr>
    </w:tbl>
    <w:p w:rsidR="009B3EF0" w:rsidRDefault="009B3EF0" w:rsidP="009B3EF0"/>
    <w:p w:rsidR="009B3EF0" w:rsidRDefault="009B3EF0" w:rsidP="009B3EF0"/>
    <w:p w:rsidR="009B3EF0" w:rsidRDefault="009B3EF0" w:rsidP="00A5486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1 =  1 Year 12</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2 =  2 Year 11</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3 =  3 Year 10</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4 =  4 Year 9 or below</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99 =  99 Year level unknown</w:t>
            </w:r>
          </w:p>
        </w:tc>
      </w:tr>
    </w:tbl>
    <w:p w:rsidR="009B3EF0" w:rsidRDefault="009B3EF0" w:rsidP="009B3EF0"/>
    <w:p w:rsidR="009B3EF0" w:rsidRDefault="009B3EF0" w:rsidP="009B3EF0"/>
    <w:p w:rsidR="009B3EF0" w:rsidRDefault="009B3EF0" w:rsidP="00A5486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category 'Year 12' includes respondents who have completed year levels 12 or 13.</w:t>
            </w:r>
            <w:r w:rsidR="00820EAA">
              <w:t xml:space="preserve"> </w:t>
            </w:r>
            <w:r>
              <w:t>Students completing school at year level 13 complete an additional year, but not an additional qualification.</w:t>
            </w:r>
          </w:p>
        </w:tc>
      </w:tr>
    </w:tbl>
    <w:p w:rsidR="009B3EF0" w:rsidRDefault="009B3EF0" w:rsidP="009B3EF0"/>
    <w:p w:rsidR="009B3EF0" w:rsidRDefault="009B3EF0" w:rsidP="009B3EF0"/>
    <w:p w:rsidR="009B3EF0" w:rsidRDefault="009B3EF0" w:rsidP="009B3EF0">
      <w:pPr>
        <w:rPr>
          <w:rFonts w:ascii="Tahoma" w:hAnsi="Tahoma" w:cs="Tahoma"/>
          <w:sz w:val="24"/>
          <w:szCs w:val="24"/>
        </w:rPr>
      </w:pPr>
      <w:r>
        <w:t xml:space="preserve"> </w:t>
      </w:r>
      <w:r>
        <w:rPr>
          <w:rFonts w:ascii="Tahoma" w:hAnsi="Tahoma" w:cs="Tahoma"/>
          <w:sz w:val="24"/>
          <w:szCs w:val="24"/>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if in2019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not missing (XHSL2018) then XHSL2019 = XHSL2018;</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else if missing (XHSL2018) then XHSL2019 = XHSL2017;</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end;</w:t>
            </w:r>
          </w:p>
        </w:tc>
      </w:tr>
    </w:tbl>
    <w:p w:rsidR="009B3EF0" w:rsidRDefault="009B3EF0" w:rsidP="009B3EF0"/>
    <w:p w:rsidR="009B3EF0" w:rsidRDefault="009B3EF0" w:rsidP="009B3EF0">
      <w:pPr>
        <w:sectPr w:rsidR="009B3EF0">
          <w:headerReference w:type="default" r:id="rId58"/>
          <w:footerReference w:type="default" r:id="rId5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FF0C28">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49" w:name="_Toc41915800"/>
            <w:r>
              <w:instrText>Current qualification level</w:instrText>
            </w:r>
            <w:bookmarkEnd w:id="149"/>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0" w:name="IDX114"/>
            <w:bookmarkEnd w:id="150"/>
            <w:r>
              <w:rPr>
                <w:rFonts w:ascii="Tahoma" w:hAnsi="Tahoma" w:cs="Tahoma"/>
                <w:sz w:val="28"/>
                <w:szCs w:val="28"/>
              </w:rPr>
              <w:fldChar w:fldCharType="begin"/>
            </w:r>
            <w:r>
              <w:rPr>
                <w:sz w:val="24"/>
                <w:szCs w:val="24"/>
              </w:rPr>
              <w:instrText>tc "</w:instrText>
            </w:r>
            <w:bookmarkStart w:id="151" w:name="_Toc41915801"/>
            <w:r>
              <w:instrText>XCEL2009</w:instrText>
            </w:r>
            <w:bookmarkEnd w:id="1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XCEL2009</w:t>
            </w:r>
          </w:p>
        </w:tc>
      </w:tr>
    </w:tbl>
    <w:p w:rsidR="00FF1243" w:rsidRDefault="00FF1243" w:rsidP="00EE07CB"/>
    <w:p w:rsidR="00FF1243" w:rsidRDefault="00FF1243" w:rsidP="00EE07CB">
      <w:r>
        <w:rPr>
          <w:i/>
          <w:iCs/>
        </w:rPr>
        <w:t xml:space="preserve"> </w:t>
      </w:r>
      <w:bookmarkStart w:id="152" w:name="IDX115"/>
      <w:bookmarkEnd w:id="1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XCEL2009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53" w:name="IDX116"/>
      <w:bookmarkEnd w:id="1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54" w:name="IDX117"/>
      <w:bookmarkEnd w:id="1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55" w:name="IDX118"/>
      <w:bookmarkEnd w:id="1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56" w:name="IDX119"/>
      <w:bookmarkEnd w:id="1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At school - assume no respondent enrolled in study leading to qualification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XCEL2009 = 10;</w:t>
            </w:r>
          </w:p>
        </w:tc>
      </w:tr>
    </w:tbl>
    <w:p w:rsidR="00FF1243" w:rsidRDefault="00FF1243" w:rsidP="00EE07CB">
      <w:pPr>
        <w:sectPr w:rsidR="00FF1243">
          <w:headerReference w:type="default" r:id="rId60"/>
          <w:footerReference w:type="default" r:id="rId6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7" w:name="IDX120"/>
            <w:bookmarkEnd w:id="157"/>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8" w:name="IDX121"/>
            <w:bookmarkEnd w:id="158"/>
            <w:r>
              <w:rPr>
                <w:rFonts w:ascii="Tahoma" w:hAnsi="Tahoma" w:cs="Tahoma"/>
                <w:sz w:val="28"/>
                <w:szCs w:val="28"/>
              </w:rPr>
              <w:fldChar w:fldCharType="begin"/>
            </w:r>
            <w:r>
              <w:rPr>
                <w:sz w:val="24"/>
                <w:szCs w:val="24"/>
              </w:rPr>
              <w:instrText>tc "</w:instrText>
            </w:r>
            <w:bookmarkStart w:id="159" w:name="_Toc41915802"/>
            <w:r>
              <w:instrText>XCEL2010</w:instrText>
            </w:r>
            <w:bookmarkEnd w:id="15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XCEL2010</w:t>
            </w:r>
          </w:p>
        </w:tc>
      </w:tr>
    </w:tbl>
    <w:p w:rsidR="00FF1243" w:rsidRDefault="00FF1243" w:rsidP="00EE07CB"/>
    <w:p w:rsidR="00FF1243" w:rsidRDefault="00FF1243" w:rsidP="00EE07CB">
      <w:r>
        <w:rPr>
          <w:i/>
          <w:iCs/>
        </w:rPr>
        <w:t xml:space="preserve"> </w:t>
      </w:r>
      <w:bookmarkStart w:id="160" w:name="IDX122"/>
      <w:bookmarkEnd w:id="16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XCEL2010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61" w:name="IDX123"/>
      <w:bookmarkEnd w:id="16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62" w:name="IDX124"/>
      <w:bookmarkEnd w:id="16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63" w:name="IDX125"/>
      <w:bookmarkEnd w:id="16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64" w:name="IDX126"/>
      <w:bookmarkEnd w:id="16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then XCEL2010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CA4/CA8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(LBCA027 = 1 or LBCA005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LBCA004 = 2 then XCEL2010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3 then XCEL2010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4 then XCEL2010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5 then XCEL2010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6 then XCEL2010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(7,8,9,10) then XCEL2010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11 then XCEL2010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(12,13) then XCEL2010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14 then XCEL2010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(1,15,16,17,18,19) then XCEL2010 = 10; *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CC6/CC16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LBCC006 = 1 then XCEL2010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2 then XCEL2010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3 then XCEL2010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4 then XCEL2010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5 then XCEL2010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(6,7,8,9) then XCEL2010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10 then XCEL2010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(11,12) then XCEL2010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13 then XCEL2010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14 then XCEL2010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in CA2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LBCD002 = 1 then XCEL2010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2 then XCEL2010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3 then XCEL2010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4 then XCEL2010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in (5,7) then XCEL2010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6 then XCEL2010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C82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LBC085 = 2 then XCEL2010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3 then XCEL2010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4 then XCEL2010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5 then XCEL2010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6 then XCEL2010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in (7,8,9,10) then XCEL2010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11 then XCEL2010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in (12,13) then XCEL2010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 14 then XCEL2010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in (15,16,17,18,19) and LBC082 in (1,2) then XCEL2010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LBC085 in (1,15,16,17,18,19) then XCEL2010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XCEL2010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62"/>
          <w:footerReference w:type="default" r:id="rId6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5" w:name="IDX127"/>
            <w:bookmarkEnd w:id="165"/>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6" w:name="IDX128"/>
            <w:bookmarkEnd w:id="166"/>
            <w:r>
              <w:rPr>
                <w:rFonts w:ascii="Tahoma" w:hAnsi="Tahoma" w:cs="Tahoma"/>
                <w:sz w:val="28"/>
                <w:szCs w:val="28"/>
              </w:rPr>
              <w:fldChar w:fldCharType="begin"/>
            </w:r>
            <w:r>
              <w:rPr>
                <w:sz w:val="24"/>
                <w:szCs w:val="24"/>
              </w:rPr>
              <w:instrText>tc "</w:instrText>
            </w:r>
            <w:bookmarkStart w:id="167" w:name="_Toc41915803"/>
            <w:r>
              <w:instrText>XCEL2011</w:instrText>
            </w:r>
            <w:bookmarkEnd w:id="16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XCEL2011</w:t>
            </w:r>
          </w:p>
        </w:tc>
      </w:tr>
    </w:tbl>
    <w:p w:rsidR="00FF1243" w:rsidRDefault="00FF1243" w:rsidP="00EE07CB"/>
    <w:p w:rsidR="00FF1243" w:rsidRDefault="00FF1243" w:rsidP="00EE07CB">
      <w:r>
        <w:rPr>
          <w:i/>
          <w:iCs/>
        </w:rPr>
        <w:t xml:space="preserve"> </w:t>
      </w:r>
      <w:bookmarkStart w:id="168" w:name="IDX129"/>
      <w:bookmarkEnd w:id="16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XCEL2011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69" w:name="IDX130"/>
      <w:bookmarkEnd w:id="16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70" w:name="IDX131"/>
      <w:bookmarkEnd w:id="17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71" w:name="IDX132"/>
      <w:bookmarkEnd w:id="17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72" w:name="IDX133"/>
      <w:bookmarkEnd w:id="17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(LCA001 = 1 or LCA003 = 2) then XCEL2011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LCCA002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missing(XCEL2010) then XCEL2011 = XCEL2010;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missing(XCEL2010) then XCEL2011 = XCEL2009;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LCCA006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LCWSAM07 = 1 then XCEL2011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2 then XCEL2011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3 then XCEL2011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4 then XCEL2011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5 then XCEL2011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6 then XCEL2011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(7,8,9,10) then XCEL2011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11 then XCEL2011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(12,13) then XCEL2011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14 then XCEL2011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LCCA003 = 1 and LCCD007A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missing(XCEL2010) then XCEL2011 = XCEL2010;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missing(XCEL2010) then XCEL2011 = XCEL2009;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(LCCA035 = 1 or LCCA011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LCCA010 = 2 then XCEL2011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3 then XCEL2011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4 then XCEL2011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5 then XCEL2011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6 then XCEL2011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(7,8,9,10) then XCEL2011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11 then XCEL2011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(12,13) then XCEL2011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14 then XCEL2011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(1,15,16,17,18,19) then XCEL2011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CC6/CC16 - after changing course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LCCC006 = 1 then XCEL2011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2 then XCEL2011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3 then XCEL2011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4 then XCEL2011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5 then XCEL2011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(6,7,8,9) then XCEL2011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10 then XCEL2011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(11,12) then XCEL2011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13 then XCEL2011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14 then XCEL2011 = 10; *Not studying for a qualification;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in CA8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LCCD002 = 1 then XCEL2011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2 then XCEL2011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3 then XCEL2011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4 then XCEL2011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in (5,7) then XCEL2011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6 then XCEL2011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LCC084 = 2 then XCEL2011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3 then XCEL2011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4 then XCEL2011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5 then XCEL2011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6 then XCEL2011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in (7,8,9,10) then XCEL2011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11 then XCEL2011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in (12,13) then XCEL2011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 14 then XCEL2011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in (15,16,17,18,19) and LCC081 in (1,2) then XCEL2011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LCC084 in (1,15,16,17,18,19) then XCEL2011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XCEL2011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64"/>
          <w:footerReference w:type="default" r:id="rId6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73" w:name="IDX134"/>
            <w:bookmarkEnd w:id="173"/>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74" w:name="IDX135"/>
            <w:bookmarkEnd w:id="174"/>
            <w:r>
              <w:rPr>
                <w:rFonts w:ascii="Tahoma" w:hAnsi="Tahoma" w:cs="Tahoma"/>
                <w:sz w:val="28"/>
                <w:szCs w:val="28"/>
              </w:rPr>
              <w:fldChar w:fldCharType="begin"/>
            </w:r>
            <w:r>
              <w:rPr>
                <w:sz w:val="24"/>
                <w:szCs w:val="24"/>
              </w:rPr>
              <w:instrText>tc "</w:instrText>
            </w:r>
            <w:bookmarkStart w:id="175" w:name="_Toc41915804"/>
            <w:r>
              <w:instrText>XCEL2012</w:instrText>
            </w:r>
            <w:bookmarkEnd w:id="17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XCEL2012</w:t>
            </w:r>
          </w:p>
        </w:tc>
      </w:tr>
    </w:tbl>
    <w:p w:rsidR="00FF1243" w:rsidRDefault="00FF1243" w:rsidP="00EE07CB"/>
    <w:p w:rsidR="00FF1243" w:rsidRDefault="00FF1243" w:rsidP="00EE07CB">
      <w:r>
        <w:rPr>
          <w:i/>
          <w:iCs/>
        </w:rPr>
        <w:t xml:space="preserve"> </w:t>
      </w:r>
      <w:bookmarkStart w:id="176" w:name="IDX136"/>
      <w:bookmarkEnd w:id="17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XCEL2012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77" w:name="IDX137"/>
      <w:bookmarkEnd w:id="17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78" w:name="IDX138"/>
      <w:bookmarkEnd w:id="17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79" w:name="IDX139"/>
      <w:bookmarkEnd w:id="17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80" w:name="IDX140"/>
      <w:bookmarkEnd w:id="18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(LDA001 = 1 or LDA003 = 2) then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LDCA002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missing(XCEL2011) then XCEL2012 = XCEL2011;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missing(XCEL2011) then XCEL2012 = XCEL2010;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LDCA006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LDWSAM07 = 1 then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2 then XCEL2012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3 then XCEL2012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4 then XCEL2012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5 then XCEL2012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6 then XCEL2012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(7,8,9,10) then XCEL2012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11 then XCEL2012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(12,13) then XCEL2012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14 then XCEL2012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LDCA003 = 1 and LDCD007A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missing(XCEL2011) then XCEL2012 = XCEL2011;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missing(XCEL2011) then XCEL2012 = XCEL2010;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(LDCA035 = 1 or LDCA011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LDCA010 = 2 then XCEL2012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3 then XCEL2012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4 then XCEL2012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5 then XCEL2012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6 then XCEL2012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(7,8,9,10) then XCEL2012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11 then XCEL2012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(12,13) then XCEL2012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14 then XCEL2012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(1,15,16,17,18,19) then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CC6/CC7 - after changing course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LDCC006 = 1 then XCEL2012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2 then XCEL2012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3 then XCEL2012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4 then XCEL2012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5 then XCEL2012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(6,7,8,9) then XCEL2012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10 then XCEL2012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(11,12) then XCEL2012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13 then XCEL2012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14 then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LDCD002 = 1 then XCEL2012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2 then XCEL2012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3 then XCEL2012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4 then XCEL2012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in (5,7) then XCEL2012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6 then XCEL2012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LDC084 = 2 then XCEL2012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3 then XCEL2012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4 then XCEL2012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5 then XCEL2012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6 then XCEL2012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in (7,8,9,10) then XCEL2012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11 then XCEL2012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in (12,13) then XCEL2012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 14 then XCEL2012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in (15,16,17,18,19) and LDC081 in (1,2) then XCEL2012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LDC084 in (1,15,16,17,18,19) then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66"/>
          <w:footerReference w:type="default" r:id="rId6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81" w:name="IDX141"/>
            <w:bookmarkEnd w:id="181"/>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82" w:name="IDX142"/>
            <w:bookmarkEnd w:id="182"/>
            <w:r>
              <w:rPr>
                <w:rFonts w:ascii="Tahoma" w:hAnsi="Tahoma" w:cs="Tahoma"/>
                <w:sz w:val="28"/>
                <w:szCs w:val="28"/>
              </w:rPr>
              <w:fldChar w:fldCharType="begin"/>
            </w:r>
            <w:r>
              <w:rPr>
                <w:sz w:val="24"/>
                <w:szCs w:val="24"/>
              </w:rPr>
              <w:instrText>tc "</w:instrText>
            </w:r>
            <w:bookmarkStart w:id="183" w:name="_Toc41915805"/>
            <w:r>
              <w:instrText>XCEL2013</w:instrText>
            </w:r>
            <w:bookmarkEnd w:id="18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XCEL2013</w:t>
            </w:r>
          </w:p>
        </w:tc>
      </w:tr>
    </w:tbl>
    <w:p w:rsidR="00FF1243" w:rsidRDefault="00FF1243" w:rsidP="00EE07CB"/>
    <w:p w:rsidR="00FF1243" w:rsidRDefault="00FF1243" w:rsidP="00EE07CB">
      <w:r>
        <w:rPr>
          <w:i/>
          <w:iCs/>
        </w:rPr>
        <w:t xml:space="preserve"> </w:t>
      </w:r>
      <w:bookmarkStart w:id="184" w:name="IDX143"/>
      <w:bookmarkEnd w:id="18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XCEL2013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85" w:name="IDX144"/>
      <w:bookmarkEnd w:id="18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86" w:name="IDX145"/>
      <w:bookmarkEnd w:id="18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87" w:name="IDX146"/>
      <w:bookmarkEnd w:id="18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88" w:name="IDX147"/>
      <w:bookmarkEnd w:id="18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(LEA001 = 1 or LEA003 = 2) then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LECA002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missing(XCEL2012) then XCEL2013 = XCEL2012;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missing(XCEL2012) then XCEL2013 = XCEL2011;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LECA006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LEWSAM05 = 1 then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2 then XCEL2013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3 then XCEL2013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4 then XCEL2013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5 then XCEL2013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6 then XCEL2013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(7,8,9,10) then XCEL2013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11 then XCEL2013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(12,13) then XCEL2013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14 then XCEL2013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LECA003 = 1 and LECD007A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missing(XCEL2012) then XCEL2013 = XCEL2012;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missing(XCEL2012) then XCEL2013 = XCEL2011;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(LECA035 = 1 or LECA011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LECA010 = 2 then XCEL2013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3 then XCEL2013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4 then XCEL2013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5 then XCEL2013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6 then XCEL2013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(7,8,9,10) then XCEL2013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11 then XCEL2013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(12,13) then XCEL2013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14 then XCEL2013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(1,15,16,17,18,19) then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CC6/CC7 - after changing course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LECC006 = 1 then XCEL2013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2 then XCEL2013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3 then XCEL2013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4 then XCEL2013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5 then XCEL2013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(6,7,8,9) then XCEL2013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10 then XCEL2013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(11,12) then XCEL2013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13 then XCEL2013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14 then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LECD002 = 1 then XCEL2013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2 then XCEL2013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3 then XCEL2013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4 then XCEL2013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in (5,7) then XCEL2013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6 then XCEL2013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LEC084 = 2 then XCEL2013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3 then XCEL2013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4 then XCEL2013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5 then XCEL2013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6 then XCEL2013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in (7,8,9,10) then XCEL2013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11 then XCEL2013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in (12,13) then XCEL2013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 14 then XCEL2013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in (15,16,17,18,19) and LEC081 in (1,2) then XCEL2013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LEC084 in (1,15,16,17,18,19) then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68"/>
          <w:footerReference w:type="default" r:id="rId6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89" w:name="IDX148"/>
            <w:bookmarkEnd w:id="189"/>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90" w:name="IDX149"/>
            <w:bookmarkEnd w:id="190"/>
            <w:r>
              <w:rPr>
                <w:rFonts w:ascii="Tahoma" w:hAnsi="Tahoma" w:cs="Tahoma"/>
                <w:sz w:val="28"/>
                <w:szCs w:val="28"/>
              </w:rPr>
              <w:fldChar w:fldCharType="begin"/>
            </w:r>
            <w:r>
              <w:rPr>
                <w:sz w:val="24"/>
                <w:szCs w:val="24"/>
              </w:rPr>
              <w:instrText>tc "</w:instrText>
            </w:r>
            <w:bookmarkStart w:id="191" w:name="_Toc41915806"/>
            <w:r>
              <w:instrText>XCEL2014</w:instrText>
            </w:r>
            <w:bookmarkEnd w:id="19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XCEL2014</w:t>
            </w:r>
          </w:p>
        </w:tc>
      </w:tr>
    </w:tbl>
    <w:p w:rsidR="00FF1243" w:rsidRDefault="00FF1243" w:rsidP="00EE07CB"/>
    <w:p w:rsidR="00FF1243" w:rsidRDefault="00FF1243" w:rsidP="00EE07CB">
      <w:r>
        <w:rPr>
          <w:i/>
          <w:iCs/>
        </w:rPr>
        <w:t xml:space="preserve"> </w:t>
      </w:r>
      <w:bookmarkStart w:id="192" w:name="IDX150"/>
      <w:bookmarkEnd w:id="19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XCEL2014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93" w:name="IDX151"/>
      <w:bookmarkEnd w:id="19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194" w:name="IDX152"/>
      <w:bookmarkEnd w:id="19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195" w:name="IDX153"/>
      <w:bookmarkEnd w:id="19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196" w:name="IDX154"/>
      <w:bookmarkEnd w:id="19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(LFA001 = 1 or LFA003 = 2) then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LFCA002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missing(XCEL2013) then XCEL2014 = XCEL2013;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missing(XCEL2013) then XCEL2014 = XCEL2012;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LFCA006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LFWSAM04 = 1 then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2 then XCEL2014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3 then XCEL2014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4 then XCEL2014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5 then XCEL2014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6 then XCEL2014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(7,8,9,10) then XCEL2014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11 then XCEL2014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(12,13) then XCEL2014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14 then XCEL2014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LFCA003 = 1 and LFCD007A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missing(XCEL2013) then XCEL2014 = XCEL2013;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missing(XCEL2013) then XCEL2014 = XCEL2012;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(LFCA018 = 1 or LFCA011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LFCA010 = 2 then XCEL2014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3 then XCEL2014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4 then XCEL2014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5 then XCEL2014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6 then XCEL2014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(7,8,9,10) then XCEL2014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11 then XCEL2014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(12,13) then XCEL2014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14 then XCEL2014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(1,15,16,17,18,19) then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CC6/CC7 - after changing course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LFCC006 = 1 then XCEL2014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2 then XCEL2014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3 then XCEL2014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4 then XCEL2014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5 then XCEL2014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(6,7,8,9) then XCEL2014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10 then XCEL2014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(11,12) then XCEL2014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13 then XCEL2014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14 then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LFCD002 = 1 then XCEL2014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2 then XCEL2014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3 then XCEL2014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4 then XCEL2014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in (5,7) then XCEL2014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6 then XCEL2014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LFC084 = 2 then XCEL2014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3 then XCEL2014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4 then XCEL2014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5 then XCEL2014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6 then XCEL2014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in (7,8,9,10) then XCEL2014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11 then XCEL2014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in (12,13) then XCEL2014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 14 then XCEL2014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in (15,16,17,18,19) and LFC081 in (1,2) then XCEL2014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LFC084 in (1,15,16,17,18,19) then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w:t>
            </w:r>
            <w:r>
              <w:tab/>
              <w:t>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70"/>
          <w:footerReference w:type="default" r:id="rId7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97" w:name="IDX155"/>
            <w:bookmarkEnd w:id="197"/>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98" w:name="IDX156"/>
            <w:bookmarkEnd w:id="198"/>
            <w:r>
              <w:rPr>
                <w:rFonts w:ascii="Tahoma" w:hAnsi="Tahoma" w:cs="Tahoma"/>
                <w:sz w:val="28"/>
                <w:szCs w:val="28"/>
              </w:rPr>
              <w:fldChar w:fldCharType="begin"/>
            </w:r>
            <w:r>
              <w:rPr>
                <w:sz w:val="24"/>
                <w:szCs w:val="24"/>
              </w:rPr>
              <w:instrText>tc "</w:instrText>
            </w:r>
            <w:bookmarkStart w:id="199" w:name="_Toc41915807"/>
            <w:r>
              <w:instrText>XCEL2015</w:instrText>
            </w:r>
            <w:bookmarkEnd w:id="19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XCEL2015</w:t>
            </w:r>
          </w:p>
        </w:tc>
      </w:tr>
    </w:tbl>
    <w:p w:rsidR="00FF1243" w:rsidRDefault="00FF1243" w:rsidP="00EE07CB"/>
    <w:p w:rsidR="00FF1243" w:rsidRDefault="00FF1243" w:rsidP="00EE07CB">
      <w:r>
        <w:rPr>
          <w:i/>
          <w:iCs/>
        </w:rPr>
        <w:t xml:space="preserve"> </w:t>
      </w:r>
      <w:bookmarkStart w:id="200" w:name="IDX157"/>
      <w:bookmarkEnd w:id="20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XCEL2015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201" w:name="IDX158"/>
      <w:bookmarkEnd w:id="20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202" w:name="IDX159"/>
      <w:bookmarkEnd w:id="20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203" w:name="IDX160"/>
      <w:bookmarkEnd w:id="20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04" w:name="IDX161"/>
      <w:bookmarkEnd w:id="20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LGCA002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missing(XCEL2014) then XCEL2015 = XCEL2014;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missing(XCEL2014) then XCEL2015 = XCEL2013;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LGCA006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LGWSAM03 = 1 then XCEL2015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2 then XCEL2015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3 then XCEL2015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4 then XCEL2015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5 then XCEL2015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6 then XCEL2015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(7,8,9,10) then XCEL2015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11 then XCEL2015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(12,13) then XCEL2015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14 then XCEL2015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LGCA003 = 1 and LGCD007A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missing(XCEL2014) then XCEL2015 = XCEL2014;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missing(XCEL2014) then XCEL2015 = XCEL2013;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(LGCA018 = 1 or LGCA011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LGCA010 = 2 then XCEL2015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3 then XCEL2015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4 then XCEL2015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5 then XCEL2015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6 then XCEL2015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(7,8,9,10) then XCEL2015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11 then XCEL2015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(12,13) then XCEL2015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14 then XCEL2015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(1,15,16,17,18,19) then XCEL2015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CC6/CC7 - after changing course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LGCC006 = 1 then XCEL2015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2 then XCEL2015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3 then XCEL2015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4 then XCEL2015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5 then XCEL2015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(6,7,8,9) then XCEL2015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10 then XCEL2015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(11,12) then XCEL2015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13 then XCEL2015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14 then XCEL2015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LGCD002 = 1 then XCEL2015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2 then XCEL2015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3 then XCEL2015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4 then XCEL2015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in (5,7) then XCEL2015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6 then XCEL2015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LGC084 = 2 then XCEL2015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3 then XCEL2015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4 then XCEL2015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5 then XCEL2015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6 then XCEL2015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in (7,8,9,10) then XCEL2015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11 then XCEL2015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in (12,13) then XCEL2015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 14 then XCEL2015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in (15,16,17,18,19) and LGC081 in (1,2) then XCEL2015 = 5; *Cert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LGC084 in (1,15,16,17,18,19) then XCEL2015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w:t>
            </w:r>
            <w:r>
              <w:tab/>
              <w:t>Else assumed not enrolled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72"/>
          <w:footerReference w:type="default" r:id="rId7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05" w:name="IDX162"/>
            <w:bookmarkEnd w:id="205"/>
            <w:r>
              <w:rPr>
                <w:rFonts w:ascii="Tahoma" w:hAnsi="Tahoma" w:cs="Tahoma"/>
                <w:sz w:val="28"/>
                <w:szCs w:val="28"/>
              </w:rPr>
              <w:t>Current qualification level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06" w:name="IDX163"/>
            <w:bookmarkEnd w:id="206"/>
            <w:r>
              <w:rPr>
                <w:rFonts w:ascii="Tahoma" w:hAnsi="Tahoma" w:cs="Tahoma"/>
                <w:sz w:val="28"/>
                <w:szCs w:val="28"/>
              </w:rPr>
              <w:fldChar w:fldCharType="begin"/>
            </w:r>
            <w:r>
              <w:rPr>
                <w:sz w:val="24"/>
                <w:szCs w:val="24"/>
              </w:rPr>
              <w:instrText>tc "</w:instrText>
            </w:r>
            <w:bookmarkStart w:id="207" w:name="_Toc41915808"/>
            <w:r>
              <w:instrText>XCEL2016</w:instrText>
            </w:r>
            <w:bookmarkEnd w:id="20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XCEL2016</w:t>
            </w:r>
          </w:p>
        </w:tc>
      </w:tr>
    </w:tbl>
    <w:p w:rsidR="00FF1243" w:rsidRDefault="00FF1243" w:rsidP="00EE07CB"/>
    <w:p w:rsidR="00FF1243" w:rsidRDefault="00FF1243" w:rsidP="00EE07CB"/>
    <w:p w:rsidR="00FF1243" w:rsidRDefault="00FF1243" w:rsidP="00EE07CB">
      <w:r>
        <w:rPr>
          <w:i/>
          <w:iCs/>
        </w:rPr>
        <w:t xml:space="preserve"> </w:t>
      </w:r>
      <w:bookmarkStart w:id="208" w:name="IDX164"/>
      <w:bookmarkEnd w:id="20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XCEL2016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XCEL2016 Current qualification level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209" w:name="IDX165"/>
      <w:bookmarkEnd w:id="20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qualification reported at the time of interview.</w:t>
            </w:r>
          </w:p>
        </w:tc>
      </w:tr>
    </w:tbl>
    <w:p w:rsidR="00FF1243" w:rsidRDefault="00FF1243" w:rsidP="00EE07CB"/>
    <w:p w:rsidR="00FF1243" w:rsidRDefault="00FF1243" w:rsidP="00EE07CB"/>
    <w:p w:rsidR="00FF1243" w:rsidRDefault="00FF1243" w:rsidP="00EE07CB">
      <w:r>
        <w:t xml:space="preserve"> </w:t>
      </w:r>
      <w:bookmarkStart w:id="210" w:name="IDX166"/>
      <w:bookmarkEnd w:id="21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studying for a qualification</w:t>
            </w:r>
          </w:p>
        </w:tc>
      </w:tr>
    </w:tbl>
    <w:p w:rsidR="00FF1243" w:rsidRDefault="00FF1243" w:rsidP="00EE07CB"/>
    <w:p w:rsidR="00FF1243" w:rsidRDefault="00FF1243" w:rsidP="00EE07CB"/>
    <w:p w:rsidR="00FF1243" w:rsidRDefault="00FF1243" w:rsidP="00EE07CB">
      <w:r>
        <w:t xml:space="preserve"> </w:t>
      </w:r>
      <w:bookmarkStart w:id="211" w:name="IDX167"/>
      <w:bookmarkEnd w:id="21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12" w:name="IDX168"/>
      <w:bookmarkEnd w:id="212"/>
      <w:r>
        <w:rPr>
          <w:shd w:val="clear" w:color="auto" w:fill="FFFFFF"/>
        </w:rPr>
        <w:t>Syntax</w:t>
      </w:r>
    </w:p>
    <w:tbl>
      <w:tblPr>
        <w:tblW w:w="9807" w:type="dxa"/>
        <w:tblLayout w:type="fixed"/>
        <w:tblCellMar>
          <w:left w:w="0" w:type="dxa"/>
          <w:right w:w="0" w:type="dxa"/>
        </w:tblCellMar>
        <w:tblLook w:val="0000" w:firstRow="0" w:lastRow="0" w:firstColumn="0" w:lastColumn="0" w:noHBand="0" w:noVBand="0"/>
      </w:tblPr>
      <w:tblGrid>
        <w:gridCol w:w="60"/>
        <w:gridCol w:w="9056"/>
        <w:gridCol w:w="691"/>
      </w:tblGrid>
      <w:tr w:rsidR="00FF1243" w:rsidTr="00EE07CB">
        <w:trPr>
          <w:gridBefore w:val="1"/>
          <w:gridAfter w:val="1"/>
          <w:wBefore w:w="60" w:type="dxa"/>
          <w:wAfter w:w="691" w:type="dxa"/>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studies from last year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LHCA002 = 1 then do;</w:t>
            </w:r>
          </w:p>
          <w:p w:rsidR="00157250" w:rsidRDefault="00157250"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missing(XCEL2015) then XCEL2016 = XCEL2015;</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missing(XCEL2015) then XCEL2016 = XCEL2014;</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studies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LHCA006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LHWSAM03 = 1 then XCEL2016 = 10; *Not enrolled;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2 then XCEL2016 = 1; *Certificate 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3 then XCEL2016 = 2; *Certificate 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4 then XCEL2016 = 3; *Certificate III;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5 then XCEL2016 = 4; *Certificate IV;</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6 then XCEL2016 = 5; *Certificate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(7,8,9,10) then XCEL2016 = 6; *Advanced Diploma/Diploma;</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11 then XCEL2016 = 7; *Bachelor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(12,13) then XCEL2016 = 8; *Graduate diploma/Graduate certificate;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14 then XCEL2016 = 9; *Postgraduate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from last year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LHCA003 = 1 and LHCD007A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missing(XCEL2015) then XCEL2016 = XCEL2015;</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missing(XCEL2015) then XCEL2016 = XCEL2014;</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CA10/CA14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(LHCA018 = 1 or LHCA011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LHCA010 = 2 then XCEL2016 = 1; *Certificate 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3 then XCEL2016 = 2; *Certificate 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4 then XCEL2016 = 3; *Certificate III;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5 then XCEL2016 = 4; *Certificate IV;</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6 then XCEL2016 = 5; *Certificate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(7,8,9,10) then XCEL2016 = 6; *Advanced Diploma/Diploma;</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11 then XCEL2016 = 7; *Bachelor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(12,13) then XCEL2016 = 8; *Graduate diploma/Graduate certificate;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14 then XCEL2016 = 9; *Postgraduate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(1,15,16,17,18,19) then XCEL2016 = 10; *Not enrolled;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qualification in CC6/CC7 - after changing course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LHCC016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LHCC006 = 1 then XCEL2016 = 1; *Certificate 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2 then XCEL2016 = 2; *Certificate 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3 then XCEL2016 = 3; *Certificate III;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4 then XCEL2016 = 4; *Certificate IV;</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5 then XCEL2016 = 5; *Certificate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(6,7,8,9) then XCEL2016 = 6; *Advanced Diploma/Diploma;</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10 then XCEL2016 = 7; *Bachelor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(11,12) then XCEL2016 = 8; *Graduate diploma/Graduate certificate;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13 then XCEL2016 = 9; *Postgraduate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14 then XCEL2016 = 10; *Not enrolled;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apprenticeship/traineeship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LHCD007 = 1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LHCD002 = 1 then XCEL2016 = 1; *Certificate 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2 then XCEL2016 = 2; *Certificate 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3 then XCEL2016 = 3; *Certificate III;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4 then XCEL2016 = 4; *Certificate IV;</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in (5,7) then XCEL2016 = 5; *Certificate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6 then XCEL2016 = 6; *Advanced Diploma/Diploma;</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 study or training in C81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not in (.) then do;</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LHC084 = 2 then XCEL2016 = 1; *Certificate 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3 then XCEL2016 = 2; *Certificate 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4 then XCEL2016 = 3; *Certificate III;</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5 then XCEL2016 = 4; *Certificate IV;</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6 then XCEL2016 = 5; *Certificate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in (7,8,9,10) then XCEL2016 = 6; *Advanced Diploma/Diploma;</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11 then XCEL2016 = 7; *Bachelor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in (12,13) then XCEL2016 = 8; *Graduate diploma/Graduate certificate;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 14 then XCEL2016 = 9; *Postgraduate degree;</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in (15,16,17,18,19) and LHC081 in (1,2) then XCEL2016 = 5; *Cert - level unknown;</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LHC084 in (1,15,16,17,18,19) then XCEL2016 = 10; *Not enrolled;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157250" w:rsidP="00EE07CB">
            <w:r>
              <w:t>/*</w:t>
            </w:r>
            <w:r w:rsidR="00FF1243">
              <w:t>Else assumed not enrolled */</w:t>
            </w:r>
          </w:p>
        </w:tc>
      </w:tr>
      <w:tr w:rsidR="00FF1243" w:rsidTr="00EE07CB">
        <w:trPr>
          <w:gridBefore w:val="1"/>
          <w:gridAfter w:val="1"/>
          <w:wBefore w:w="60" w:type="dxa"/>
          <w:wAfter w:w="691"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XCEL2016 = 10; *Not enrolled;</w:t>
            </w:r>
          </w:p>
          <w:p w:rsidR="00157250" w:rsidRDefault="00157250" w:rsidP="00EE07CB"/>
        </w:tc>
      </w:tr>
      <w:tr w:rsidR="00FF1243" w:rsidTr="00EE07CB">
        <w:trPr>
          <w:gridBefore w:val="1"/>
          <w:gridAfter w:val="1"/>
          <w:wBefore w:w="60" w:type="dxa"/>
          <w:wAfter w:w="691" w:type="dxa"/>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r w:rsidR="00EE07CB" w:rsidTr="00EE07CB">
        <w:tblPrEx>
          <w:jc w:val="center"/>
        </w:tblPrEx>
        <w:trPr>
          <w:cantSplit/>
          <w:jc w:val="center"/>
        </w:trPr>
        <w:tc>
          <w:tcPr>
            <w:tcW w:w="9807" w:type="dxa"/>
            <w:gridSpan w:val="3"/>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sz w:val="28"/>
                <w:szCs w:val="28"/>
              </w:rPr>
            </w:pPr>
            <w:r>
              <w:rPr>
                <w:rFonts w:ascii="Tahoma" w:hAnsi="Tahoma" w:cs="Tahoma"/>
                <w:sz w:val="28"/>
                <w:szCs w:val="28"/>
              </w:rPr>
              <w:t>Current qualification level</w:t>
            </w:r>
          </w:p>
        </w:tc>
      </w:tr>
    </w:tbl>
    <w:p w:rsidR="00EE07CB" w:rsidRDefault="00EE07CB"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EE07CB" w:rsidTr="00EE07CB">
        <w:trPr>
          <w:cantSplit/>
          <w:jc w:val="center"/>
        </w:trPr>
        <w:tc>
          <w:tcPr>
            <w:tcW w:w="9807" w:type="dxa"/>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13" w:name="_Toc41915809"/>
            <w:r>
              <w:instrText>XCEL2017</w:instrText>
            </w:r>
            <w:bookmarkEnd w:id="21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XCEL2017</w:t>
            </w:r>
          </w:p>
        </w:tc>
      </w:tr>
    </w:tbl>
    <w:p w:rsidR="00EE07CB" w:rsidRDefault="00EE07CB" w:rsidP="00EE07CB"/>
    <w:p w:rsidR="00EE07CB" w:rsidRDefault="00EE07CB" w:rsidP="00EE07CB"/>
    <w:p w:rsidR="00EE07CB" w:rsidRDefault="00EE07CB" w:rsidP="00EE07C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E07CB" w:rsidTr="00EE07CB">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E07CB" w:rsidRDefault="00EE07CB"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E07CB" w:rsidRDefault="00EE07CB" w:rsidP="00EE07CB">
            <w:r>
              <w:t>Y09</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XCEL2017</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Derived: XCEL2017 Current qualification level</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Education</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Numeric</w:t>
            </w:r>
          </w:p>
        </w:tc>
      </w:tr>
      <w:tr w:rsidR="00EE07CB" w:rsidTr="00EE07CB">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E07CB" w:rsidRDefault="00EE07CB"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E07CB" w:rsidRDefault="00A5486C" w:rsidP="00EE07CB">
            <w:r>
              <w:t>9</w:t>
            </w:r>
          </w:p>
        </w:tc>
      </w:tr>
    </w:tbl>
    <w:p w:rsidR="00EE07CB" w:rsidRDefault="00EE07CB" w:rsidP="00EE07CB"/>
    <w:p w:rsidR="00EE07CB" w:rsidRDefault="00EE07CB" w:rsidP="00EE07CB"/>
    <w:p w:rsidR="00EE07CB" w:rsidRDefault="00EE07CB" w:rsidP="00EE07C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The qualification reported at the time of interview.</w:t>
            </w:r>
          </w:p>
        </w:tc>
      </w:tr>
    </w:tbl>
    <w:p w:rsidR="00EE07CB" w:rsidRDefault="00EE07CB" w:rsidP="00EE07CB"/>
    <w:p w:rsidR="00EE07CB" w:rsidRDefault="00EE07CB" w:rsidP="00EE07CB"/>
    <w:p w:rsidR="00EE07CB" w:rsidRDefault="00EE07CB" w:rsidP="00EE07C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Default="00EE07CB" w:rsidP="00EE07CB">
            <w:r>
              <w:t>1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2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3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4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5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6 =  6 Advanced diploma/diploma (incl. associate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7 =  7 Bachelor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8 =  8 Graduate diploma/graduate certificate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9 =  9 Postgraduate degree (PhD/Masters)</w:t>
            </w:r>
          </w:p>
        </w:tc>
      </w:tr>
      <w:tr w:rsidR="00EE07CB"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10 =  10 Not studying for a qualification</w:t>
            </w:r>
          </w:p>
        </w:tc>
      </w:tr>
    </w:tbl>
    <w:p w:rsidR="00EE07CB" w:rsidRDefault="00EE07CB" w:rsidP="00EE07CB"/>
    <w:p w:rsidR="00EE07CB" w:rsidRDefault="00EE07CB" w:rsidP="00EE07CB"/>
    <w:p w:rsidR="00EE07CB" w:rsidRDefault="00EE07CB" w:rsidP="00EE07C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EE07CB" w:rsidRDefault="00EE07CB" w:rsidP="00EE07CB"/>
    <w:p w:rsidR="00EE07CB" w:rsidRDefault="00EE07CB" w:rsidP="00EE07CB"/>
    <w:p w:rsidR="00EE07CB" w:rsidRDefault="00EE07CB" w:rsidP="00EE07C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Default="00EE07CB" w:rsidP="00EE07CB">
            <w:r>
              <w:t>if in2017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Still doing studies from last year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LICA002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not missing(XCEL2016) then XCEL2017 = XCEL2016;</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Use current education level from two years prior if not in previous wave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missing(XCEL2016) then XCEL2017 = XCEL2015;</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Resumed deferred studies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LICA006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LIWSAM03 = 1 then XCEL2017 = 10; *Not enrolled;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2 then XCEL2017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3 then XCEL2017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4 then XCEL2017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5 then XCEL2017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6 then XCEL2017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in (7,8,9,10) then XCEL2017 = 6; *Advanced Diploma/Diploma;</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11 then XCEL2017 = 7; *Bachelor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in (12,13) then XCEL2017 = 8; *Graduate diploma/Graduate certificate;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LIWSAM03 = 14 then XCEL2017 = 9; *Postgraduate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Still doing apprenticeship/traineeship from last year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LICA003 = 1 and LICD007A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not missing(XCEL2016) then XCEL2017 = XCEL2016;</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Use current education level from two years prior if not in previous wave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missing(XCEL2016) then XCEL2017 = XCEL2015;</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Still doing qualification in CA10/CA14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(LICA018 = 1 or LICA011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LICA010 = 2 then XCEL2017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3 then XCEL2017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4 then XCEL2017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5 then XCEL2017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6 then XCEL2017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in (7,8,9,10) then XCEL2017 = 6; *Advanced Diploma/Diploma;</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11 then XCEL2017 = 7; *Bachelor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in (12,13) then XCEL2017 = 8; *Graduate diploma/Graduate certificate;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 14 then XCEL2017 = 9; *Postgraduate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LICA010 in (1,15,16,17,18,19) then XCEL2017 = 10; *Not enrolled;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Still doing qualification in CC6/CC7 - after changing course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LICC016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LICC006 = 1 then XCEL2017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2 then XCEL2017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3 then XCEL2017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4 then XCEL2017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5 then XCEL2017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in (6,7,8,9) then XCEL2017 = 6; *Advanced Diploma/Diploma;</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10 then XCEL2017 = 7; *Bachelor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in (11,12) then XCEL2017 = 8; *Graduate diploma/Graduate certificate;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13 then XCEL2017 = 9; *Postgraduate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LICC006 = 14 then XCEL2017 = 10; *Not enrolled;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Current apprenticeship/traineeship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LICD007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LICD002 = 1 then XCEL2017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LICD002 = 2 then XCEL2017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LICD002 = 3 then XCEL2017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LICD002 = 4 then XCEL2017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LICD002 in (5,7) then XCEL2017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LICD002 = 6 then XCEL2017 = 6; *Advanced Diploma/Diploma;</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 Current study or training in C81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not in (.)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if LIC084 = 2 then XCEL2017 = 1; *Certificate 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3 then XCEL2017 = 2; *Certificate 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4 then XCEL2017 = 3; *Certificate III;</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5 then XCEL2017 = 4; *Certificate IV;</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6 then XCEL2017 = 5; *Certificate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in (7,8,9,10) then XCEL2017 = 6; *Advanced Diploma/Diploma;</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11 then XCEL2017 = 7; *Bachelor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in (12,13) then XCEL2017 = 8; *Graduate diploma/Graduate certificate;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 14 then XCEL2017 = 9; *Postgraduate degree;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in (15,16,17,18,19) and LIC081 in (1,2) then XCEL2017 = 5; *Cert - level unknown;</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if LIC084 in (1,15,16,17,18,19) then XCEL2017 = 10; *Not enrolled;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end;</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w:t>
            </w:r>
            <w:r>
              <w:tab/>
              <w:t>Else assumed not enrolled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else XCEL2017 = 10; *Not enrolled;</w:t>
            </w:r>
          </w:p>
        </w:tc>
      </w:tr>
      <w:tr w:rsidR="00EE07CB"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end;</w:t>
            </w:r>
          </w:p>
        </w:tc>
      </w:tr>
    </w:tbl>
    <w:p w:rsidR="00EE07CB" w:rsidRDefault="00EE07CB" w:rsidP="00EE07CB">
      <w:pPr>
        <w:sectPr w:rsidR="00EE07CB">
          <w:headerReference w:type="default" r:id="rId74"/>
          <w:footerReference w:type="default" r:id="rId75"/>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sz w:val="28"/>
                <w:szCs w:val="28"/>
              </w:rPr>
            </w:pPr>
            <w:bookmarkStart w:id="214" w:name="IDX169"/>
            <w:bookmarkEnd w:id="214"/>
            <w:r>
              <w:rPr>
                <w:rFonts w:ascii="Tahoma" w:hAnsi="Tahoma" w:cs="Tahoma"/>
                <w:sz w:val="28"/>
                <w:szCs w:val="28"/>
              </w:rPr>
              <w:t>Current qualification level</w:t>
            </w:r>
          </w:p>
        </w:tc>
      </w:tr>
    </w:tbl>
    <w:p w:rsidR="00BF6DB2" w:rsidRDefault="00BF6DB2" w:rsidP="00BF6DB2">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15" w:name="_Toc41915811"/>
            <w:r>
              <w:rPr>
                <w:sz w:val="22"/>
                <w:szCs w:val="22"/>
              </w:rPr>
              <w:instrText>XCEL2018</w:instrText>
            </w:r>
            <w:bookmarkEnd w:id="21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XCEL2018</w:t>
            </w:r>
          </w:p>
        </w:tc>
      </w:tr>
    </w:tbl>
    <w:p w:rsidR="00BF6DB2" w:rsidRPr="00BF6DB2" w:rsidRDefault="00BF6DB2" w:rsidP="00BF6DB2">
      <w:pPr>
        <w:rPr>
          <w:rFonts w:cs="Tahoma"/>
          <w:i/>
          <w:iCs/>
        </w:rPr>
      </w:pPr>
    </w:p>
    <w:p w:rsidR="00BF6DB2" w:rsidRPr="00BF6DB2" w:rsidRDefault="00BF6DB2" w:rsidP="00BF6DB2">
      <w:pPr>
        <w:rPr>
          <w:rFonts w:cs="Tahoma"/>
        </w:rPr>
      </w:pPr>
      <w:r w:rsidRPr="00BF6DB2">
        <w:rPr>
          <w:rFonts w:cs="Tahoma"/>
          <w:i/>
          <w:iCs/>
        </w:rPr>
        <w:t xml:space="preserve"> </w:t>
      </w:r>
      <w:r w:rsidRPr="00BF6DB2">
        <w:rPr>
          <w:rFonts w:cs="Tahoma"/>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F6DB2" w:rsidRPr="00BF6DB2"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F6DB2" w:rsidRPr="00BF6DB2" w:rsidRDefault="00BF6DB2" w:rsidP="00BB3E11">
            <w:r w:rsidRPr="00BF6DB2">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F6DB2" w:rsidRPr="00BF6DB2" w:rsidRDefault="00BF6DB2" w:rsidP="00BB3E11">
            <w:r w:rsidRPr="00BF6DB2">
              <w:t>Y09</w:t>
            </w:r>
          </w:p>
        </w:tc>
      </w:tr>
      <w:tr w:rsidR="00BF6DB2" w:rsidRP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Pr="00BF6DB2" w:rsidRDefault="00BF6DB2" w:rsidP="00BB3E11">
            <w:r w:rsidRPr="00BF6DB2">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F6DB2" w:rsidRPr="00BF6DB2" w:rsidRDefault="00BF6DB2" w:rsidP="00BB3E11">
            <w:r w:rsidRPr="00BF6DB2">
              <w:t>XCEL2018</w:t>
            </w:r>
          </w:p>
        </w:tc>
      </w:tr>
      <w:tr w:rsidR="00BF6DB2" w:rsidRP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Pr="00BF6DB2" w:rsidRDefault="00BF6DB2" w:rsidP="00BB3E11">
            <w:r w:rsidRPr="00BF6DB2">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F6DB2" w:rsidRPr="00BF6DB2" w:rsidRDefault="00BF6DB2" w:rsidP="00BB3E11">
            <w:r w:rsidRPr="00BF6DB2">
              <w:t>Derived: XCEL2018 Current qualification level</w:t>
            </w:r>
          </w:p>
        </w:tc>
      </w:tr>
      <w:tr w:rsidR="00BF6DB2" w:rsidRP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Pr="00BF6DB2" w:rsidRDefault="00BF6DB2" w:rsidP="00BB3E11">
            <w:r w:rsidRPr="00BF6DB2">
              <w:t>Topic area</w:t>
            </w:r>
          </w:p>
        </w:tc>
        <w:tc>
          <w:tcPr>
            <w:tcW w:w="7360" w:type="dxa"/>
            <w:tcBorders>
              <w:top w:val="nil"/>
              <w:left w:val="nil"/>
              <w:bottom w:val="nil"/>
              <w:right w:val="single" w:sz="6" w:space="0" w:color="000000"/>
            </w:tcBorders>
            <w:shd w:val="clear" w:color="auto" w:fill="FFFFFF"/>
            <w:tcMar>
              <w:left w:w="60" w:type="dxa"/>
              <w:right w:w="60" w:type="dxa"/>
            </w:tcMar>
          </w:tcPr>
          <w:p w:rsidR="00BF6DB2" w:rsidRPr="00BF6DB2" w:rsidRDefault="00BF6DB2" w:rsidP="00BB3E11">
            <w:r w:rsidRPr="00BF6DB2">
              <w:t>Education</w:t>
            </w:r>
          </w:p>
        </w:tc>
      </w:tr>
      <w:tr w:rsidR="00BF6DB2" w:rsidRP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Pr="00BF6DB2" w:rsidRDefault="00BF6DB2" w:rsidP="00BB3E11">
            <w:pPr>
              <w:keepNext/>
            </w:pPr>
            <w:r w:rsidRPr="00BF6DB2">
              <w:t>Data type</w:t>
            </w:r>
          </w:p>
        </w:tc>
        <w:tc>
          <w:tcPr>
            <w:tcW w:w="7360" w:type="dxa"/>
            <w:tcBorders>
              <w:top w:val="nil"/>
              <w:left w:val="nil"/>
              <w:bottom w:val="nil"/>
              <w:right w:val="single" w:sz="6" w:space="0" w:color="000000"/>
            </w:tcBorders>
            <w:shd w:val="clear" w:color="auto" w:fill="FFFFFF"/>
            <w:tcMar>
              <w:left w:w="60" w:type="dxa"/>
              <w:right w:w="60" w:type="dxa"/>
            </w:tcMar>
          </w:tcPr>
          <w:p w:rsidR="00BF6DB2" w:rsidRPr="00BF6DB2" w:rsidRDefault="00BF6DB2" w:rsidP="00BB3E11">
            <w:pPr>
              <w:keepNext/>
            </w:pPr>
            <w:r w:rsidRPr="00BF6DB2">
              <w:t>Numeric</w:t>
            </w:r>
          </w:p>
        </w:tc>
      </w:tr>
      <w:tr w:rsidR="00BF6DB2" w:rsidRPr="00BF6DB2"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F6DB2" w:rsidRPr="00BF6DB2" w:rsidRDefault="00BF6DB2" w:rsidP="00BB3E11">
            <w:r w:rsidRPr="00BF6DB2">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F6DB2" w:rsidRPr="00BF6DB2" w:rsidRDefault="00BF6DB2" w:rsidP="00BB3E11">
            <w:r w:rsidRPr="00BF6DB2">
              <w:t>10</w:t>
            </w:r>
          </w:p>
        </w:tc>
      </w:tr>
    </w:tbl>
    <w:p w:rsidR="00BF6DB2" w:rsidRPr="00BF6DB2" w:rsidRDefault="00BF6DB2" w:rsidP="00BF6DB2"/>
    <w:p w:rsidR="00BF6DB2" w:rsidRPr="00BF6DB2" w:rsidRDefault="00BF6DB2" w:rsidP="00BF6DB2"/>
    <w:p w:rsidR="00BF6DB2" w:rsidRPr="00BF6DB2" w:rsidRDefault="00BF6DB2" w:rsidP="00BF6DB2">
      <w:pPr>
        <w:rPr>
          <w:rFonts w:cs="Tahoma"/>
        </w:rPr>
      </w:pPr>
      <w:r w:rsidRPr="00BF6DB2">
        <w:t xml:space="preserve"> </w:t>
      </w:r>
      <w:r w:rsidRPr="00BF6DB2">
        <w:rPr>
          <w:rFonts w:cs="Tahoma"/>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RP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Pr="00BF6DB2" w:rsidRDefault="00BF6DB2" w:rsidP="00BB3E11">
            <w:r w:rsidRPr="00BF6DB2">
              <w:t>The qualification reported at the time of interview.</w:t>
            </w:r>
          </w:p>
        </w:tc>
      </w:tr>
    </w:tbl>
    <w:p w:rsidR="00BF6DB2" w:rsidRPr="00BF6DB2" w:rsidRDefault="00BF6DB2" w:rsidP="00BF6DB2"/>
    <w:p w:rsidR="00BF6DB2" w:rsidRPr="00BF6DB2" w:rsidRDefault="00BF6DB2" w:rsidP="00BF6DB2"/>
    <w:p w:rsidR="00BF6DB2" w:rsidRPr="00BF6DB2" w:rsidRDefault="00BF6DB2" w:rsidP="00BF6DB2">
      <w:pPr>
        <w:rPr>
          <w:rFonts w:cs="Tahoma"/>
        </w:rPr>
      </w:pPr>
      <w:r w:rsidRPr="00BF6DB2">
        <w:t xml:space="preserve"> </w:t>
      </w:r>
      <w:r w:rsidRPr="00BF6DB2">
        <w:rPr>
          <w:rFonts w:cs="Tahoma"/>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RP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1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2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3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4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5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6 =  6 Advanced diploma/diploma (incl. associate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7 =  7 Bachelor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8 =  8 Graduate diploma/graduate certificate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pPr>
              <w:keepNext/>
            </w:pPr>
            <w:r w:rsidRPr="00BF6DB2">
              <w:t>9 =  9 Postgraduate degree (PhD/Masters)</w:t>
            </w:r>
          </w:p>
        </w:tc>
      </w:tr>
      <w:tr w:rsidR="00BF6DB2" w:rsidRP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Pr="00BF6DB2" w:rsidRDefault="00BF6DB2" w:rsidP="00BB3E11">
            <w:r w:rsidRPr="00BF6DB2">
              <w:t>10 =  10 Not studying for a qualification</w:t>
            </w:r>
          </w:p>
        </w:tc>
      </w:tr>
    </w:tbl>
    <w:p w:rsidR="00BF6DB2" w:rsidRPr="00BF6DB2" w:rsidRDefault="00BF6DB2" w:rsidP="00BF6DB2"/>
    <w:p w:rsidR="00BF6DB2" w:rsidRPr="00BF6DB2" w:rsidRDefault="00BF6DB2" w:rsidP="00BF6DB2"/>
    <w:p w:rsidR="00BF6DB2" w:rsidRPr="00BF6DB2" w:rsidRDefault="00BF6DB2" w:rsidP="00BF6DB2">
      <w:pPr>
        <w:rPr>
          <w:rFonts w:cs="Tahoma"/>
        </w:rPr>
      </w:pPr>
      <w:r w:rsidRPr="00BF6DB2">
        <w:t xml:space="preserve"> </w:t>
      </w:r>
      <w:r w:rsidRPr="00BF6DB2">
        <w:rPr>
          <w:rFonts w:cs="Tahoma"/>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RP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Pr="00BF6DB2" w:rsidRDefault="00BF6DB2" w:rsidP="00BB3E11">
            <w:r w:rsidRPr="00BF6DB2">
              <w:t>The categories cover certificates through to postgraduate degrees.</w:t>
            </w:r>
            <w:r w:rsidRPr="00BF6DB2">
              <w:br/>
            </w:r>
            <w:r w:rsidRPr="00BF6DB2">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BF6DB2">
              <w:br/>
            </w:r>
            <w:r w:rsidRPr="00BF6DB2">
              <w:br/>
              <w:t>Respondents undertaking an apprenticeship or traineeship are categorised under the appropriate certificate level.</w:t>
            </w:r>
          </w:p>
        </w:tc>
      </w:tr>
    </w:tbl>
    <w:p w:rsidR="00BF6DB2" w:rsidRPr="00BF6DB2" w:rsidRDefault="00BF6DB2" w:rsidP="00BF6DB2"/>
    <w:p w:rsidR="00BF6DB2" w:rsidRPr="00BF6DB2" w:rsidRDefault="00BF6DB2" w:rsidP="00BF6DB2"/>
    <w:p w:rsidR="00BF6DB2" w:rsidRPr="00BF6DB2" w:rsidRDefault="00BF6DB2" w:rsidP="00BF6DB2">
      <w:pPr>
        <w:rPr>
          <w:rFonts w:cs="Tahoma"/>
        </w:rPr>
      </w:pPr>
      <w:r w:rsidRPr="00BF6DB2">
        <w:t xml:space="preserve"> </w:t>
      </w:r>
      <w:r w:rsidRPr="00BF6DB2">
        <w:rPr>
          <w:rFonts w:cs="Tahoma"/>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RPr="00BF6DB2"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F6DB2" w:rsidRPr="00BF6DB2" w:rsidRDefault="00BF6DB2" w:rsidP="00BB3E11">
            <w:pPr>
              <w:keepNext/>
            </w:pPr>
          </w:p>
        </w:tc>
      </w:tr>
      <w:tr w:rsidR="00BF6DB2" w:rsidRP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in2018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Still doing studies from last year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LJCA002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not missing(XCEL2017) then XCEL2018 = XCEL2017;</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Use current education level from two years prior if not in previous wave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missing(XCEL2017) then XCEL2018 = XCEL2016;</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Resumed deferred studies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LJCA006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LJWSAM03 = 1 then XCEL2018 = 10; *Not enrolled;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2 then XCEL2018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3 then XCEL2018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4 then XCEL2018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5 then XCEL2018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6 then XCEL2018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in (7,8,9,10) then XCEL2018 = 6; *Advanced Diploma/Diploma;</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11 then XCEL2018 = 7; *Bachelor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in (12,13) then XCEL2018 = 8; *Graduate diploma/Graduate certificate;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LJWSAM03 = 14 then XCEL2018 = 9; *Postgraduate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Still doing apprenticeship/traineeship from last year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LJCA003 = 1 and LJCD007A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not missing(XCEL2017) then XCEL2018 = XCEL2017;</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Use current education level from two years prior if not in previous wave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missing(XCEL2017) then XCEL2018 = XCEL2016;</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Still doing qualification in CA10/CA14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(LJCA018 = 1 or LJCA011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LJCA010 = 2 then XCEL2018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3 then XCEL2018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4 then XCEL2018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5 then XCEL2018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6 then XCEL2018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in (7,8,9,10) then XCEL2018 = 6; *Advanced Diploma/Diploma;</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11 then XCEL2018 = 7; *Bachelor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in (12,13) then XCEL2018 = 8; *Graduate diploma/Graduate certificate;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 14 then XCEL2018 = 9; *Postgraduate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LJCA010 in (1,15,16,17,18,19) then XCEL2018 = 10; *Not enrolled;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Still doing qualification in CC6/CC7 - after changing course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LJCC016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LJCC006 = 1 then XCEL2018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2 then XCEL2018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3 then XCEL2018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4 then XCEL2018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5 then XCEL2018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in (6,7,8,9) then XCEL2018 = 6; *Advanced Diploma/Diploma;</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10 then XCEL2018 = 7; *Bachelor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in (11,12) then XCEL2018 = 8; *Graduate diploma/Graduate certificate;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13 then XCEL2018 = 9; *Postgraduate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LJCC006 = 14 then XCEL2018 = 10; *Not enrolled;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Current apprenticeship/traineeship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LJCD007 = 1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LJCD002 = 1 then XCEL2018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LJCD002 = 2 then XCEL2018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LJCD002 = 3 then XCEL2018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LJCD002 = 4 then XCEL2018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LJCD002 in (5,7) then XCEL2018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LJCD002 = 6 then XCEL2018 = 6; *Advanced Diploma/Diploma;</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 Current study or training in C81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not in (.) then do;</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if LJC084 = 2 then XCEL2018 = 1; *Certificate 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3 then XCEL2018 = 2; *Certificate 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4 then XCEL2018 = 3; *Certificate III;</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5 then XCEL2018 = 4; *Certificate IV;</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6 then XCEL2018 = 5; *Certificate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in (7,8,9,10) then XCEL2018 = 6; *Advanced Diploma/Diploma;</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11 then XCEL2018 = 7; *Bachelor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in (12,13) then XCEL2018 = 8; *Graduate diploma/Graduate certificate;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 14 then XCEL2018 = 9; *Postgraduate degree;</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in (15,16,17,18,19) and LJC081 in (1,2) then XCEL2018 = 5; *Cert - level unknown;</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else if LJC084 in (1,15,16,17,18,19) then XCEL2018 = 10; *Not enrolled;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end;</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r w:rsidRPr="00BF6DB2">
              <w:t>/*</w:t>
            </w:r>
            <w:r w:rsidRPr="00BF6DB2">
              <w:tab/>
              <w:t>Else assumed not enrolled */</w:t>
            </w:r>
          </w:p>
        </w:tc>
      </w:tr>
      <w:tr w:rsidR="00BF6DB2" w:rsidRP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Pr="00BF6DB2" w:rsidRDefault="00BF6DB2" w:rsidP="00BB3E11">
            <w:pPr>
              <w:keepNext/>
            </w:pPr>
            <w:r w:rsidRPr="00BF6DB2">
              <w:t>else XCEL2018 = 10; *Not enrolled;</w:t>
            </w:r>
          </w:p>
        </w:tc>
      </w:tr>
      <w:tr w:rsidR="00BF6DB2" w:rsidRP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Pr="00BF6DB2" w:rsidRDefault="00BF6DB2" w:rsidP="00BB3E11">
            <w:r w:rsidRPr="00BF6DB2">
              <w:t>end;</w:t>
            </w:r>
          </w:p>
        </w:tc>
      </w:tr>
    </w:tbl>
    <w:p w:rsidR="009B3EF0" w:rsidRDefault="009B3EF0">
      <w:pPr>
        <w:autoSpaceDE/>
        <w:autoSpaceDN/>
        <w:adjustRightInd/>
        <w:spacing w:before="0" w:after="200" w:line="276" w:lineRule="auto"/>
      </w:pPr>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9B3EF0" w:rsidTr="009B3EF0">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sz w:val="28"/>
                <w:szCs w:val="28"/>
              </w:rPr>
            </w:pPr>
            <w:r>
              <w:br w:type="page"/>
            </w:r>
            <w:r>
              <w:rPr>
                <w:rFonts w:ascii="Tahoma" w:hAnsi="Tahoma" w:cs="Tahoma"/>
                <w:sz w:val="28"/>
                <w:szCs w:val="28"/>
              </w:rPr>
              <w:t>Current qualification level</w:t>
            </w:r>
          </w:p>
        </w:tc>
      </w:tr>
    </w:tbl>
    <w:p w:rsidR="009B3EF0" w:rsidRDefault="009B3EF0" w:rsidP="009B3EF0">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9B3EF0" w:rsidTr="009B3EF0">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16" w:name="_Toc41915812"/>
            <w:r>
              <w:rPr>
                <w:sz w:val="22"/>
                <w:szCs w:val="22"/>
              </w:rPr>
              <w:instrText>XCEL2019</w:instrText>
            </w:r>
            <w:bookmarkEnd w:id="21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XCEL2019</w:t>
            </w:r>
          </w:p>
        </w:tc>
      </w:tr>
    </w:tbl>
    <w:p w:rsidR="009B3EF0" w:rsidRDefault="009B3EF0" w:rsidP="009B3EF0">
      <w:pPr>
        <w:rPr>
          <w:rFonts w:ascii="Tahoma" w:hAnsi="Tahoma" w:cs="Tahoma"/>
          <w:i/>
          <w:iCs/>
          <w:sz w:val="24"/>
          <w:szCs w:val="24"/>
        </w:rPr>
      </w:pPr>
    </w:p>
    <w:p w:rsidR="009B3EF0" w:rsidRDefault="009B3EF0" w:rsidP="00A5486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B3EF0"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B3EF0" w:rsidRDefault="009B3EF0" w:rsidP="00B446E5">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B3EF0" w:rsidRDefault="009B3EF0" w:rsidP="00B446E5">
            <w:r>
              <w:t>Y09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XCEL2019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Derived: XCEL2019 Current qualification level</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Education</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pPr>
              <w:keepNext/>
            </w:pPr>
            <w:r>
              <w:t>Numeric</w:t>
            </w:r>
          </w:p>
        </w:tc>
      </w:tr>
      <w:tr w:rsidR="009B3EF0"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B3EF0" w:rsidRDefault="009B3EF0" w:rsidP="00B446E5">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B3EF0" w:rsidRDefault="009B3EF0" w:rsidP="00B446E5">
            <w:r>
              <w:t>11</w:t>
            </w:r>
          </w:p>
        </w:tc>
      </w:tr>
    </w:tbl>
    <w:p w:rsidR="009B3EF0" w:rsidRDefault="009B3EF0" w:rsidP="009B3EF0"/>
    <w:p w:rsidR="009B3EF0" w:rsidRDefault="009B3EF0" w:rsidP="009B3EF0"/>
    <w:p w:rsidR="009B3EF0" w:rsidRDefault="009B3EF0" w:rsidP="00A5486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qualification reported at the time of interview.</w:t>
            </w:r>
          </w:p>
        </w:tc>
      </w:tr>
    </w:tbl>
    <w:p w:rsidR="009B3EF0" w:rsidRDefault="009B3EF0" w:rsidP="009B3EF0"/>
    <w:p w:rsidR="009B3EF0" w:rsidRDefault="009B3EF0" w:rsidP="009B3EF0"/>
    <w:p w:rsidR="009B3EF0" w:rsidRDefault="009B3EF0" w:rsidP="00A5486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1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2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3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4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5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6 =  6 Advanced diploma/diploma (incl. associate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7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8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9 =  9 Postgraduate degree (PhD/Masters)</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10 =  10 Not studying for a qualification</w:t>
            </w:r>
          </w:p>
        </w:tc>
      </w:tr>
    </w:tbl>
    <w:p w:rsidR="009B3EF0" w:rsidRDefault="009B3EF0" w:rsidP="009B3EF0"/>
    <w:p w:rsidR="009B3EF0" w:rsidRDefault="009B3EF0" w:rsidP="009B3EF0"/>
    <w:p w:rsidR="009B3EF0" w:rsidRDefault="009B3EF0" w:rsidP="00A5486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categories cover certificates through to postgraduate degrees.</w:t>
            </w:r>
            <w:r>
              <w:br/>
            </w:r>
            <w: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br/>
            </w:r>
            <w:r>
              <w:br/>
              <w:t>Respondents undertaking an apprenticeship or traineeship are categorised under the appropriate certificate level.</w:t>
            </w:r>
          </w:p>
        </w:tc>
      </w:tr>
    </w:tbl>
    <w:p w:rsidR="009B3EF0" w:rsidRDefault="009B3EF0" w:rsidP="009B3EF0"/>
    <w:p w:rsidR="009B3EF0" w:rsidRDefault="009B3EF0" w:rsidP="009B3EF0"/>
    <w:p w:rsidR="009B3EF0" w:rsidRDefault="009B3EF0" w:rsidP="009B3EF0">
      <w:pPr>
        <w:rPr>
          <w:rFonts w:ascii="Tahoma" w:hAnsi="Tahoma" w:cs="Tahoma"/>
          <w:sz w:val="24"/>
          <w:szCs w:val="24"/>
        </w:rPr>
      </w:pPr>
      <w:r>
        <w:t xml:space="preserve"> </w:t>
      </w:r>
      <w:r>
        <w:rPr>
          <w:rFonts w:ascii="Tahoma" w:hAnsi="Tahoma" w:cs="Tahoma"/>
          <w:sz w:val="24"/>
          <w:szCs w:val="24"/>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9B3EF0" w:rsidRDefault="009B3EF0" w:rsidP="00B446E5">
            <w:pPr>
              <w:keepNext/>
              <w:rPr>
                <w:sz w:val="24"/>
                <w:szCs w:val="24"/>
              </w:rPr>
            </w:pPr>
          </w:p>
        </w:tc>
      </w:tr>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if in2019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Still doing studies from last year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LKCA002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not missing(XCEL2018) then XCEL2019 = XCEL2018;</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Use current education level from two years prior if not in previous wave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missing(XCEL2018) then XCEL2019 = XCEL2017;</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Resumed deferred studies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LKCA006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LKWSAM03 = 1 then XCEL2019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2 then XCEL2019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3 then XCEL2019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4 then XCEL2019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5 then XCEL2019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6 then XCEL2019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in (7,8,9,10) then XCEL2019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11 then XCEL2019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in (12,13) then XCEL2019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14 then XCEL2019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Still doing apprenticeship/traineeship from last year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LKCA003 = 1 and LKCD007A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not missing(XCEL2018) then XCEL2019 = XCEL2018;</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Use current education level from two years prior if not in previous wave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missing(XCEL2018) then XCEL2019 = XCEL2017;</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Still doing qualification in CA10/CA14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(LKCA018 = 1 or LKCA011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LKCA010 = 2 then XCEL2019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3 then XCEL2019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4 then XCEL2019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5 then XCEL2019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6 then XCEL2019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(7,8,9,10) then XCEL2019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11 then XCEL2019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(12,13) then XCEL2019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14 then XCEL2019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(1,15,16,17,18,19) then XCEL2019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Still doing qualification in CC6/CC7 - after changing course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LKCC016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LKCC006 = 1 then XCEL2019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2 then XCEL2019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3 then XCEL2019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4 then XCEL2019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5 then XCEL2019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in (6,7,8,9) then XCEL2019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10 then XCEL2019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in (11,12) then XCEL2019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13 then XCEL2019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14 then XCEL2019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Current apprenticeship/traineeship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LKCD007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LKCD002 = 1 then XCEL2019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2 then XCEL2019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3 then XCEL2019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4 then XCEL2019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in (5,7) then XCEL2019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6 then XCEL2019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Current study or training in C81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not in (.)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LKC084 = 2 then XCEL2019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3 then XCEL2019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4 then XCEL2019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5 then XCEL2019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6 then XCEL2019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in (7,8,9,10) then XCEL2019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11 then XCEL2019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in (12,13) then XCEL2019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 14 then XCEL2019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in (15,16,17,18,19) and LKC081 in (1,2) then XCEL2019 = 5; *Cert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LKC084 in (1,15,16,17,18,19) then XCEL2019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w:t>
            </w:r>
            <w:r>
              <w:tab/>
              <w:t>Else assumed not enrolled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else XCEL2019 = 10; *Not enrolled;</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end;</w:t>
            </w:r>
          </w:p>
        </w:tc>
      </w:tr>
    </w:tbl>
    <w:p w:rsidR="009B3EF0" w:rsidRDefault="009B3EF0" w:rsidP="009B3EF0"/>
    <w:p w:rsidR="009B3EF0" w:rsidRDefault="009B3EF0" w:rsidP="009B3EF0">
      <w:pPr>
        <w:sectPr w:rsidR="009B3EF0">
          <w:headerReference w:type="default" r:id="rId76"/>
          <w:footerReference w:type="default" r:id="rId77"/>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EE07CB">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217" w:name="_Toc41915813"/>
            <w:r>
              <w:instrText>Highest qualification level completed</w:instrText>
            </w:r>
            <w:bookmarkEnd w:id="217"/>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18" w:name="IDX170"/>
            <w:bookmarkEnd w:id="218"/>
            <w:r>
              <w:rPr>
                <w:rFonts w:ascii="Tahoma" w:hAnsi="Tahoma" w:cs="Tahoma"/>
                <w:sz w:val="28"/>
                <w:szCs w:val="28"/>
              </w:rPr>
              <w:fldChar w:fldCharType="begin"/>
            </w:r>
            <w:r>
              <w:rPr>
                <w:sz w:val="24"/>
                <w:szCs w:val="24"/>
              </w:rPr>
              <w:instrText>tc "</w:instrText>
            </w:r>
            <w:bookmarkStart w:id="219" w:name="_Toc41915814"/>
            <w:r>
              <w:instrText>XHEL2009</w:instrText>
            </w:r>
            <w:bookmarkEnd w:id="21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XHEL2009</w:t>
            </w:r>
          </w:p>
        </w:tc>
      </w:tr>
    </w:tbl>
    <w:p w:rsidR="00FF1243" w:rsidRDefault="00FF1243" w:rsidP="00EE07CB"/>
    <w:p w:rsidR="00FF1243" w:rsidRDefault="00FF1243" w:rsidP="00EE07CB">
      <w:r>
        <w:rPr>
          <w:i/>
          <w:iCs/>
        </w:rPr>
        <w:t xml:space="preserve"> </w:t>
      </w:r>
      <w:bookmarkStart w:id="220" w:name="IDX171"/>
      <w:bookmarkEnd w:id="22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XHEL2009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221" w:name="IDX172"/>
      <w:bookmarkEnd w:id="22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22" w:name="IDX173"/>
      <w:bookmarkEnd w:id="22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23" w:name="IDX174"/>
      <w:bookmarkEnd w:id="22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24" w:name="IDX175"/>
      <w:bookmarkEnd w:id="22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At school - assume no respondent enrolled in study leading to qualification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XHEL2009 = 10;</w:t>
            </w:r>
          </w:p>
        </w:tc>
      </w:tr>
    </w:tbl>
    <w:p w:rsidR="00FF1243" w:rsidRDefault="00FF1243" w:rsidP="00EE07CB">
      <w:pPr>
        <w:sectPr w:rsidR="00FF1243">
          <w:headerReference w:type="default" r:id="rId78"/>
          <w:footerReference w:type="default" r:id="rId7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25" w:name="IDX176"/>
            <w:bookmarkEnd w:id="225"/>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26" w:name="IDX177"/>
            <w:bookmarkEnd w:id="226"/>
            <w:r>
              <w:rPr>
                <w:rFonts w:ascii="Tahoma" w:hAnsi="Tahoma" w:cs="Tahoma"/>
                <w:sz w:val="28"/>
                <w:szCs w:val="28"/>
              </w:rPr>
              <w:fldChar w:fldCharType="begin"/>
            </w:r>
            <w:r>
              <w:rPr>
                <w:sz w:val="24"/>
                <w:szCs w:val="24"/>
              </w:rPr>
              <w:instrText>tc "</w:instrText>
            </w:r>
            <w:bookmarkStart w:id="227" w:name="_Toc41915815"/>
            <w:r>
              <w:instrText>XHEL2010</w:instrText>
            </w:r>
            <w:bookmarkEnd w:id="22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XHEL2010</w:t>
            </w:r>
          </w:p>
        </w:tc>
      </w:tr>
    </w:tbl>
    <w:p w:rsidR="00FF1243" w:rsidRDefault="00FF1243" w:rsidP="00EE07CB"/>
    <w:p w:rsidR="00FF1243" w:rsidRDefault="00FF1243" w:rsidP="00EE07CB">
      <w:r>
        <w:rPr>
          <w:i/>
          <w:iCs/>
        </w:rPr>
        <w:t xml:space="preserve"> </w:t>
      </w:r>
      <w:bookmarkStart w:id="228" w:name="IDX178"/>
      <w:bookmarkEnd w:id="22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XHEL2010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229" w:name="IDX179"/>
      <w:bookmarkEnd w:id="22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30" w:name="IDX180"/>
      <w:bookmarkEnd w:id="23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31" w:name="IDX181"/>
      <w:bookmarkEnd w:id="23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32" w:name="IDX182"/>
      <w:bookmarkEnd w:id="23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missing(XHEL2009) then XHEL2010 = XHEL2009;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and XHEL2010 not in (1,2,3,4,5,6,7,8,9) then XHEL2010 =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CA4/CA8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LBCA030 = 1 and LBCA004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LBCA004 = 2 and XHEL2010 not in (2,3,4,6,7,8,9) then XHEL2010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3 and XHEL2010 not in (3,4,6,7,8,9) then XHEL2010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4 and XHEL2010 not in (4,6,7,8,9) then XHEL2010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5 and XHEL2010 not in (6,7,8,9) then XHEL2010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6 and XHEL2010 not in (1,2,3,4,6,7,8,9) then XHEL2010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(7,8,9,10) and XHEL2010 not in (7,8,9) then XHEL2010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11 and XHEL2010 not in (8,9) then XHEL2010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(12,13) and XHEL2010 not in (9) then XHEL2010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 14 then XHEL2010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(1,15,16,17,18,19) and XHEL2010 not in (1,2,3,4,5,6,7,8,9) then XHEL2010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LBCC006 = 1 and XHEL2010 not in (2,3,4,6,7,8,9) then XHEL2010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2 and XHEL2010 not in (3,4,6,7,8,9) then XHEL2010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3 and XHEL2010 not in (4,6,7,8,9) then XHEL2010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4 and XHEL2010 not in (6,7,8,9) then XHEL2010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5 and XHEL2010 not in (1,2,3,4,6,7,8,9) then XHEL2010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(6,7,8,9) and XHEL2010 not in (7,8,9) then XHEL2010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10 and XHEL2010 not in (8,9) then XHEL2010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(11,12) and XHEL2010 not in (9) then XHEL2010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13 then XHEL2010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 14 and XHEL2010 not in (1,2,3,4,5,6,7,8,9) then XHEL2010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LBCD017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LBCD002 = 1 and XHEL2010 not in (2,3,4,6,7,8,9) then XHEL2010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2 and XHEL2010 not in (3,4,6,7,8,9) then XHEL2010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3 and XHEL2010 not in (4,6,7,8,9) then XHEL2010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4 and XHEL2010 not in (6,7,8,9) then XHEL2010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in (5,7) and XHEL2010 not in (1,2,3,4,6,7,8,9) then XHEL2010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LBCD002 = 6 and XHEL2010 not in (7,8,9) then XHEL2010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80"/>
          <w:footerReference w:type="default" r:id="rId8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33" w:name="IDX183"/>
            <w:bookmarkEnd w:id="233"/>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34" w:name="IDX184"/>
            <w:bookmarkEnd w:id="234"/>
            <w:r>
              <w:rPr>
                <w:rFonts w:ascii="Tahoma" w:hAnsi="Tahoma" w:cs="Tahoma"/>
                <w:sz w:val="28"/>
                <w:szCs w:val="28"/>
              </w:rPr>
              <w:fldChar w:fldCharType="begin"/>
            </w:r>
            <w:r>
              <w:rPr>
                <w:sz w:val="24"/>
                <w:szCs w:val="24"/>
              </w:rPr>
              <w:instrText>tc "</w:instrText>
            </w:r>
            <w:bookmarkStart w:id="235" w:name="_Toc41915816"/>
            <w:r>
              <w:instrText>XHEL2011</w:instrText>
            </w:r>
            <w:bookmarkEnd w:id="23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XHEL2011</w:t>
            </w:r>
          </w:p>
        </w:tc>
      </w:tr>
    </w:tbl>
    <w:p w:rsidR="00FF1243" w:rsidRDefault="00FF1243" w:rsidP="00EE07CB"/>
    <w:p w:rsidR="00FF1243" w:rsidRDefault="00FF1243" w:rsidP="00EE07CB">
      <w:r>
        <w:rPr>
          <w:i/>
          <w:iCs/>
        </w:rPr>
        <w:t xml:space="preserve"> </w:t>
      </w:r>
      <w:bookmarkStart w:id="236" w:name="IDX185"/>
      <w:bookmarkEnd w:id="23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XHEL2011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237" w:name="IDX186"/>
      <w:bookmarkEnd w:id="23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38" w:name="IDX187"/>
      <w:bookmarkEnd w:id="23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39" w:name="IDX188"/>
      <w:bookmarkEnd w:id="23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40" w:name="IDX189"/>
      <w:bookmarkEnd w:id="24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missing(XHEL2010) then XHEL2011 = XHEL2010;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missing(XHEL2010) then XHEL2011 = XHEL2009;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missing(XCEL2010) then XCEL2010 = XCEL2009;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(LCA001 = 1 or LCA003 = 2) and XHEL2011 not in (1,2,3,4,5,6,7,8,9) then XHEL2011 =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(LCCA002 = 2 and LCCA038 = 1) or (LCCA003 = 1 and LCCD018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XCEL2010 = 1 and XHEL2011 not in (2,3,4,6,7,8,9) then XHEL2011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2 and XHEL2011 not in (3,4,6,7,8,9) then XHEL2011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3 and XHEL2011 not in (4,6,7,8,9) then XHEL2011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4 and XHEL2011 not in (6,7,8,9) then XHEL2011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5 and XHEL2011 not in (1,2,3,4,6,7,8,9) then XHEL2011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6 and XHEL2011 not in (7,8,9) then XHEL2011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7 and XHEL2011 not in (8,9) then XHEL2011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8 and XHEL2011 not in (9) then XHEL2011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9 then XHEL2011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 10 and XHEL2011 not in (1,2,3,4,5,6,7,8,9) then XHEL2011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LCCA006 = 2 and LCCA038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LCWSAM07 = 1 and XHEL2011 not in (1,2,3,4,5,6,7,8,9) then XHEL2011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2 and XHEL2011 not in (2,3,4,6,7,8,9) then XHEL2011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3 and XHEL2011 not in (3,4,6,7,8,9) then XHEL2011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4 and XHEL2011 not in (4,6,7,8,9) then XHEL2011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5 and XHEL2011 not in (6,7,8,9) then XHEL2011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6 and XHEL2011 not in (1,2,3,4,6,7,8,9) then XHEL2011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(7,8,9,10) and XHEL2011 not in (7,8,9) then XHEL2011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11 and XHEL2011 not in (8,9) then XHEL2011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(12,13) and XHEL2011 not in (9) then XHEL2011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 14 then XHEL2011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LCCA038 = 1 and LCCA010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LCCA010 = 2 and XHEL2011 not in (2,3,4,6,7,8,9) then XHEL2011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3 and XHEL2011 not in (3,4,6,7,8,9) then XHEL2011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4 and XHEL2011 not in (4,6,7,8,9) then XHEL2011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5 and XHEL2011 not in (6,7,8,9) then XHEL2011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6 and XHEL2011 not in (1,2,3,4,6,7,8,9) then XHEL2011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(7,8,9,10) and XHEL2011 not in (7,8,9) then XHEL2011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11 and XHEL2011 not in (8,9) then XHEL2011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(12,13) and XHEL2011 not in (9) then XHEL2011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 14 then XHEL2011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(1,15,16,17,18,19) and XHEL2011 not in (1,2,3,4,5,6,7,8,9) then XHEL2011 = 10; *Did not complete a qualification;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LCCC006 = 1 and XHEL2011 not in (2,3,4,6,7,8,9) then XHEL2011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2 and XHEL2011 not in (3,4,6,7,8,9) then XHEL2011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3 and XHEL2011 not in (4,6,7,8,9) then XHEL2011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4 and XHEL2011 not in (6,7,8,9) then XHEL2011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5 and XHEL2011 not in (1,2,3,4,6,7,8,9) then XHEL2011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(6,7,8,9) and XHEL2011 not in (7,8,9) then XHEL2011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10 and XHEL2011 not in (8,9) then XHEL2011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(11,12) and XHEL2011 not in (9) then XHEL2011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13 then XHEL2011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 14 and XHEL2011 not in (1,2,3,4,5,6,7,8,9) then XHEL2011 = 10; *Did not complete a qualification;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LCCD018 = 1 and LCCD002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LCCD002 = 1 and XHEL2011 not in (2,3,4,6,7,8,9) then XHEL2011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2 and XHEL2011 not in (3,4,6,7,8,9) then XHEL2011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3 and XHEL2011 not in (4,6,7,8,9) then XHEL2011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4 and XHEL2011 not in (6,7,8,9) then XHEL2011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in (5,7) and XHEL2011 not in (1,2,3,4,6,7,8,9) then XHEL2011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LCCD002 = 6 and XHEL2011 not in (7,8,9) then XHEL2011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missing(in2010) then XCEL2010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82"/>
          <w:footerReference w:type="default" r:id="rId8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41" w:name="IDX190"/>
            <w:bookmarkEnd w:id="241"/>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42" w:name="IDX191"/>
            <w:bookmarkEnd w:id="242"/>
            <w:r>
              <w:rPr>
                <w:rFonts w:ascii="Tahoma" w:hAnsi="Tahoma" w:cs="Tahoma"/>
                <w:sz w:val="28"/>
                <w:szCs w:val="28"/>
              </w:rPr>
              <w:fldChar w:fldCharType="begin"/>
            </w:r>
            <w:r>
              <w:rPr>
                <w:sz w:val="24"/>
                <w:szCs w:val="24"/>
              </w:rPr>
              <w:instrText>tc "</w:instrText>
            </w:r>
            <w:bookmarkStart w:id="243" w:name="_Toc41915817"/>
            <w:r>
              <w:instrText>XHEL2012</w:instrText>
            </w:r>
            <w:bookmarkEnd w:id="24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XHEL2012</w:t>
            </w:r>
          </w:p>
        </w:tc>
      </w:tr>
    </w:tbl>
    <w:p w:rsidR="00FF1243" w:rsidRDefault="00FF1243" w:rsidP="00EE07CB"/>
    <w:p w:rsidR="00FF1243" w:rsidRDefault="00FF1243" w:rsidP="00EE07CB">
      <w:r>
        <w:rPr>
          <w:i/>
          <w:iCs/>
        </w:rPr>
        <w:t xml:space="preserve"> </w:t>
      </w:r>
      <w:bookmarkStart w:id="244" w:name="IDX192"/>
      <w:bookmarkEnd w:id="24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XHEL2012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245" w:name="IDX193"/>
      <w:bookmarkEnd w:id="24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46" w:name="IDX194"/>
      <w:bookmarkEnd w:id="24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47" w:name="IDX195"/>
      <w:bookmarkEnd w:id="24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48" w:name="IDX196"/>
      <w:bookmarkEnd w:id="24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missing(XHEL2011) then XHEL2012 = XHEL2011;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missing(XHEL2011) then XHEL2012 = XHEL2010;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missing(XCEL2011) then XCEL2011 = XCEL2010;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(LDA001 = 1 or LDA003 = 2) and XHEL2012 not in (1,2,3,4,5,6,7,8,9) then XHEL2012 =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(LDCA002 = 2 and LDCA038 = 1) or (LDCA003 = 1 and LDCD018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XCEL2011 = 1 and XHEL2012 not in (2,3,4,6,7,8,9) then XHEL2012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2 and XHEL2012 not in (3,4,6,7,8,9) then XHEL2012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3 and XHEL2012 not in (4,6,7,8,9) then XHEL2012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4 and XHEL2012 not in (6,7,8,9) then XHEL2012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5 and XHEL2012 not in (1,2,3,4,6,7,8,9) then XHEL2012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6 and XHEL2012 not in (7,8,9) then XHEL2012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7 and XHEL2012 not in (8,9) then XHEL2012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8 and XHEL2012 not in (9) then XHEL2012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9 then XHEL2012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 10 and XHEL2012 not in (1,2,3,4,5,6,7,8,9) then XHEL2012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LDCA006 = 2 and LDCA038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LDWSAM07 = 1 and XHEL2012 not in (1,2,3,4,5,6,7,8,9) then XHEL2012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2 and XHEL2012 not in (2,3,4,6,7,8,9) then XHEL2012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3 and XHEL2012 not in (3,4,6,7,8,9) then XHEL2012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4 and XHEL2012 not in (4,6,7,8,9) then XHEL2012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5 and XHEL2012 not in (6,7,8,9) then XHEL2012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6 and XHEL2012 not in (1,2,3,4,6,7,8,9) then XHEL2012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(7,8,9,10) and XHEL2012 not in (7,8,9) then XHEL2012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11 and XHEL2012 not in (8,9) then XHEL2012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(12,13) and XHEL2012 not in (9) then XHEL2012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 14 then XHEL2012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LDCA038 = 1 and LDCA010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LDCA010 = 2 and XHEL2012 not in (2,3,4,6,7,8,9) then XHEL2012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3 and XHEL2012 not in (3,4,6,7,8,9) then XHEL2012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4 and XHEL2012 not in (4,6,7,8,9) then XHEL2012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5 and XHEL2012 not in (6,7,8,9) then XHEL2012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6 and XHEL2012 not in (1,2,3,4,6,7,8,9) then XHEL2012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(7,8,9,10) and XHEL2012 not in (7,8,9) then XHEL2012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11 and XHEL2012 not in (8,9) then XHEL2012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(12,13) and XHEL2012 not in (9) then XHEL2012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 14 then XHEL2012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(1,15,16,17,18,19) and XHEL2012 not in (1,2,3,4,5,6,7,8,9) then XHEL2012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LDCC006 = 1 and XHEL2012 not in (2,3,4,6,7,8,9) then XHEL2012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2 and XHEL2012 not in (3,4,6,7,8,9) then XHEL2012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3 and XHEL2012 not in (4,6,7,8,9) then XHEL2012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4 and XHEL2012 not in (6,7,8,9) then XHEL2012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5 and XHEL2012 not in (1,2,3,4,6,7,8,9) then XHEL2012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(6,7,8,9) and XHEL2012 not in (7,8,9) then XHEL2012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10 and XHEL2012 not in (8,9) then XHEL2012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(11,12) and XHEL2012 not in (9) then XHEL2012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13 then XHEL2012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 14 and XHEL2012 not in (1,2,3,4,5,6,7,8,9) then XHEL2012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LDCD018 = 1 and LDCD002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LDCD002 = 1 and XHEL2012 not in (2,3,4,6,7,8,9) then XHEL2012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2 and XHEL2012 not in (3,4,6,7,8,9) then XHEL2012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3 and XHEL2012 not in (4,6,7,8,9) then XHEL2012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4 and XHEL2012 not in (6,7,8,9) then XHEL2012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in (5,7) and XHEL2012 not in (1,2,3,4,6,7,8,9) then XHEL2012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LDCD002 = 6 and XHEL2012 not in (7,8,9) then XHEL2012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missing(in2011) then XCEL2011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C238CD">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49" w:name="IDX197"/>
            <w:bookmarkEnd w:id="249"/>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50" w:name="IDX198"/>
            <w:bookmarkEnd w:id="250"/>
            <w:r>
              <w:rPr>
                <w:rFonts w:ascii="Tahoma" w:hAnsi="Tahoma" w:cs="Tahoma"/>
                <w:sz w:val="28"/>
                <w:szCs w:val="28"/>
              </w:rPr>
              <w:fldChar w:fldCharType="begin"/>
            </w:r>
            <w:r>
              <w:rPr>
                <w:sz w:val="24"/>
                <w:szCs w:val="24"/>
              </w:rPr>
              <w:instrText>tc "</w:instrText>
            </w:r>
            <w:bookmarkStart w:id="251" w:name="_Toc41915818"/>
            <w:r>
              <w:instrText>XHEL2013</w:instrText>
            </w:r>
            <w:bookmarkEnd w:id="2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XHEL2013</w:t>
            </w:r>
          </w:p>
        </w:tc>
      </w:tr>
    </w:tbl>
    <w:p w:rsidR="00FF1243" w:rsidRDefault="00FF1243" w:rsidP="00EE07CB"/>
    <w:p w:rsidR="00FF1243" w:rsidRDefault="00FF1243" w:rsidP="00EE07CB">
      <w:r>
        <w:rPr>
          <w:i/>
          <w:iCs/>
        </w:rPr>
        <w:t xml:space="preserve"> </w:t>
      </w:r>
      <w:bookmarkStart w:id="252" w:name="IDX199"/>
      <w:bookmarkEnd w:id="2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XHEL2013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253" w:name="IDX200"/>
      <w:bookmarkEnd w:id="2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54" w:name="IDX201"/>
      <w:bookmarkEnd w:id="2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55" w:name="IDX202"/>
      <w:bookmarkEnd w:id="2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56" w:name="IDX203"/>
      <w:bookmarkEnd w:id="2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missing(XHEL2012) then XHEL2013 = XHEL2012;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missing(XHEL2012) then XHEL2013 = XHEL2011;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missing(XCEL2012) then XCEL2012 = XCEL2011;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(LEA001 = 1 or LEA003 = 2) and XHEL2013 not in (1,2,3,4,5,6,7,8,9) then XHEL2013 =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(LECA002 = 2 and LECA038 = 1) or (LECA003 = 1 and LECD018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XCEL2012 = 1 and XHEL2013 not in (2,3,4,6,7,8,9) then XHEL2013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2 and XHEL2013 not in (3,4,6,7,8,9) then XHEL2013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3 and XHEL2013 not in (4,6,7,8,9) then XHEL2013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4 and XHEL2013 not in (6,7,8,9) then XHEL2013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5 and XHEL2013 not in (1,2,3,4,6,7,8,9) then XHEL2013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6 and XHEL2013 not in (7,8,9) then XHEL2013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7 and XHEL2013 not in (8,9) then XHEL2013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8 and XHEL2013 not in (9) then XHEL2013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9 then XHEL2013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 10 and XHEL2013 not in (1,2,3,4,5,6,7,8,9) then XHEL2013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LECA006 = 2 and LECA038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LEWSAM05 = 1 and XHEL2013 not in (1,2,3,4,5,6,7,8,9) then XHEL2013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2 and XHEL2013 not in (2,3,4,6,7,8,9) then XHEL2013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3 and XHEL2013 not in (3,4,6,7,8,9) then XHEL2013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4 and XHEL2013 not in (4,6,7,8,9) then XHEL2013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5 and XHEL2013 not in (6,7,8,9) then XHEL2013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6 and XHEL2013 not in (1,2,3,4,6,7,8,9) then XHEL2013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(7,8,9,10) and XHEL2013 not in (7,8,9) then XHEL2013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11 and XHEL2013 not in (8,9) then XHEL2013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(12,13) and XHEL2013 not in (9) then XHEL2013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 14 then XHEL2013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LECA038 = 1 and LECA010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LECA010 = 2 and XHEL2013 not in (2,3,4,6,7,8,9) then XHEL2013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3 and XHEL2013 not in (3,4,6,7,8,9) then XHEL2013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4 and XHEL2013 not in (4,6,7,8,9) then XHEL2013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5 and XHEL2013 not in (6,7,8,9) then XHEL2013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6 and XHEL2013 not in (1,2,3,4,6,7,8,9) then XHEL2013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(7,8,9,10) and XHEL2013 not in (7,8,9) then XHEL2013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11 and XHEL2013 not in (8,9) then XHEL2013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(12,13) and XHEL2013 not in (9) then XHEL2013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 14 then XHEL2013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(1,15,16,17,18,19) and XHEL2013 not in (1,2,3,4,5,6,7,8,9) then XHEL2013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LECC006 = 1 and XHEL2013 not in (2,3,4,6,7,8,9) then XHEL2013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2 and XHEL2013 not in (3,4,6,7,8,9) then XHEL2013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3 and XHEL2013 not in (4,6,7,8,9) then XHEL2013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4 and XHEL2013 not in (6,7,8,9) then XHEL2013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5 and XHEL2013 not in (1,2,3,4,6,7,8,9) then XHEL2013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(6,7,8,9) and XHEL2013 not in (7,8,9) then XHEL2013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10 and XHEL2013 not in (8,9) then XHEL2013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(11,12) and XHEL2013 not in (9) then XHEL2013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13 then XHEL2013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 14 and XHEL2013 not in (1,2,3,4,5,6,7,8,9) then XHEL2013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LECD018 = 1 and LECD002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LECD002 = 1 and XHEL2013 not in (2,3,4,6,7,8,9) then XHEL2013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2 and XHEL2013 not in (3,4,6,7,8,9) then XHEL2013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3 and XHEL2013 not in (4,6,7,8,9) then XHEL2013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4 and XHEL2013 not in (6,7,8,9) then XHEL2013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in (5,7) and XHEL2013 not in (1,2,3,4,6,7,8,9) then XHEL2013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LECD002 = 6 and XHEL2013 not in (7,8,9) then XHEL2013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missing(in2012) then XCEL2012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84"/>
          <w:footerReference w:type="default" r:id="rId85"/>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57" w:name="IDX204"/>
            <w:bookmarkEnd w:id="257"/>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58" w:name="IDX205"/>
            <w:bookmarkEnd w:id="258"/>
            <w:r>
              <w:rPr>
                <w:rFonts w:ascii="Tahoma" w:hAnsi="Tahoma" w:cs="Tahoma"/>
                <w:sz w:val="28"/>
                <w:szCs w:val="28"/>
              </w:rPr>
              <w:fldChar w:fldCharType="begin"/>
            </w:r>
            <w:r>
              <w:rPr>
                <w:sz w:val="24"/>
                <w:szCs w:val="24"/>
              </w:rPr>
              <w:instrText>tc "</w:instrText>
            </w:r>
            <w:bookmarkStart w:id="259" w:name="_Toc41915819"/>
            <w:r>
              <w:instrText>XHEL2014</w:instrText>
            </w:r>
            <w:bookmarkEnd w:id="25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XHEL2014</w:t>
            </w:r>
          </w:p>
        </w:tc>
      </w:tr>
    </w:tbl>
    <w:p w:rsidR="00FF1243" w:rsidRDefault="00FF1243" w:rsidP="00EE07CB"/>
    <w:p w:rsidR="00FF1243" w:rsidRDefault="00FF1243" w:rsidP="00EE07CB">
      <w:r>
        <w:rPr>
          <w:i/>
          <w:iCs/>
        </w:rPr>
        <w:t xml:space="preserve"> </w:t>
      </w:r>
      <w:bookmarkStart w:id="260" w:name="IDX206"/>
      <w:bookmarkEnd w:id="26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XHEL2014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261" w:name="IDX207"/>
      <w:bookmarkEnd w:id="26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62" w:name="IDX208"/>
      <w:bookmarkEnd w:id="26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63" w:name="IDX209"/>
      <w:bookmarkEnd w:id="26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64" w:name="IDX210"/>
      <w:bookmarkEnd w:id="26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missing(XHEL2013) then XHEL2014 = XHEL2013;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missing(XHEL2013) then XHEL2014 = XHEL2012;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missing(XCEL2013) then XCEL2013 = XCEL2012;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(LFA001 = 1 or LFA003 = 2) and XHEL2014 not in (1,2,3,4,5,6,7,8,9) then XHEL2014 = 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(LFCA002 = 2 and LFCA021 = 1) or (LFCA003 = 1 and LFCD018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XCEL2013 = 1 and XHEL2014 not in (2,3,4,6,7,8,9) then XHEL2014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2 and XHEL2014 not in (3,4,6,7,8,9) then XHEL2014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3 and XHEL2014 not in (4,6,7,8,9) then XHEL2014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4 and XHEL2014 not in (6,7,8,9) then XHEL2014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5 and XHEL2014 not in (1,2,3,4,6,7,8,9) then XHEL2014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6 and XHEL2014 not in (7,8,9) then XHEL2014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7 and XHEL2014 not in (8,9) then XHEL2014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8 and XHEL2014 not in (9) then XHEL2014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9 then XHEL2014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 10 and XHEL2014 not in (1,2,3,4,5,6,7,8,9) then XHEL2014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LFCA006 = 2 and LFCA021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LFWSAM04 = 1 and XHEL2014 not in (1,2,3,4,5,6,7,8,9) then XHEL2014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2 and XHEL2014 not in (2,3,4,6,7,8,9) then XHEL2014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3 and XHEL2014 not in (3,4,6,7,8,9) then XHEL2014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4 and XHEL2014 not in (4,6,7,8,9) then XHEL2014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5 and XHEL2014 not in (6,7,8,9) then XHEL2014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6 and XHEL2014 not in (1,2,3,4,6,7,8,9) then XHEL2014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(7,8,9,10) and XHEL2014 not in (7,8,9) then XHEL2014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11 and XHEL2014 not in (8,9) then XHEL2014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(12,13) and XHEL2014 not in (9) then XHEL2014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 14 then XHEL2014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LFCA021 = 1 and LFCA010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LFCA010 = 2 and XHEL2014 not in (2,3,4,6,7,8,9) then XHEL2014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3 and XHEL2014 not in (3,4,6,7,8,9) then XHEL2014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4 and XHEL2014 not in (4,6,7,8,9) then XHEL2014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5 and XHEL2014 not in (6,7,8,9) then XHEL2014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6 and XHEL2014 not in (1,2,3,4,6,7,8,9) then XHEL2014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(7,8,9,10) and XHEL2014 not in (7,8,9) then XHEL2014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11 and XHEL2014 not in (8,9) then XHEL2014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(12,13) and XHEL2014 not in (9) then XHEL2014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 14 then XHEL2014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(1,15,16,17,18,19) and XHEL2014 not in (1,2,3,4,5,6,7,8,9) then XHEL2014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LFCC006 = 1 and XHEL2014 not in (2,3,4,6,7,8,9) then XHEL2014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2 and XHEL2014 not in (3,4,6,7,8,9) then XHEL2014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3 and XHEL2014 not in (4,6,7,8,9) then XHEL2014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4 and XHEL2014 not in (6,7,8,9) then XHEL2014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5 and XHEL2014 not in (1,2,3,4,6,7,8,9) then XHEL2014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(6,7,8,9) and XHEL2014 not in (7,8,9) then XHEL2014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10 and XHEL2014 not in (8,9) then XHEL2014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(11,12) and XHEL2014 not in (9) then XHEL2014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13 then XHEL2014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 14 and XHEL2014 not in (1,2,3,4,5,6,7,8,9) then XHEL2014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LFCD018 = 1 and LFCD002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LFCD002 = 1 and XHEL2014 not in (2,3,4,6,7,8,9) then XHEL2014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2 and XHEL2014 not in (3,4,6,7,8,9) then XHEL2014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3 and XHEL2014 not in (4,6,7,8,9) then XHEL2014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4 and XHEL2014 not in (6,7,8,9) then XHEL2014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in (5,7) and XHEL2014 not in (1,2,3,4,6,7,8,9) then XHEL2014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LFCD002 = 6 and XHEL2014 not in (7,8,9) then XHEL2014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missing(in2013) then XCEL2013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86"/>
          <w:footerReference w:type="default" r:id="rId8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65" w:name="IDX211"/>
            <w:bookmarkEnd w:id="265"/>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66" w:name="IDX212"/>
            <w:bookmarkEnd w:id="266"/>
            <w:r>
              <w:rPr>
                <w:rFonts w:ascii="Tahoma" w:hAnsi="Tahoma" w:cs="Tahoma"/>
                <w:sz w:val="28"/>
                <w:szCs w:val="28"/>
              </w:rPr>
              <w:fldChar w:fldCharType="begin"/>
            </w:r>
            <w:r>
              <w:rPr>
                <w:sz w:val="24"/>
                <w:szCs w:val="24"/>
              </w:rPr>
              <w:instrText>tc "</w:instrText>
            </w:r>
            <w:bookmarkStart w:id="267" w:name="_Toc41915820"/>
            <w:r>
              <w:instrText>XHEL2015</w:instrText>
            </w:r>
            <w:bookmarkEnd w:id="26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XHEL2015</w:t>
            </w:r>
          </w:p>
        </w:tc>
      </w:tr>
    </w:tbl>
    <w:p w:rsidR="00FF1243" w:rsidRDefault="00FF1243" w:rsidP="00EE07CB"/>
    <w:p w:rsidR="00FF1243" w:rsidRDefault="00FF1243" w:rsidP="00EE07CB">
      <w:r>
        <w:rPr>
          <w:i/>
          <w:iCs/>
        </w:rPr>
        <w:t xml:space="preserve"> </w:t>
      </w:r>
      <w:bookmarkStart w:id="268" w:name="IDX213"/>
      <w:bookmarkEnd w:id="26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XHEL2015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269" w:name="IDX214"/>
      <w:bookmarkEnd w:id="26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70" w:name="IDX215"/>
      <w:bookmarkEnd w:id="27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71" w:name="IDX216"/>
      <w:bookmarkEnd w:id="27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72" w:name="IDX217"/>
      <w:bookmarkEnd w:id="27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missing(XHEL2014) then XHEL2015 = XHEL2014;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missing(XHEL2014) then XHEL2015 = XHEL2013;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missing(XCEL2014) then XCEL2014 = XCEL2013;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(LGCA002 = 2 and LGCA021 = 1) or (LGCA003 = 1 and LGCD018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XCEL2014 = 1 and XHEL2015 not in (2,3,4,6,7,8,9) then XHEL2015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2 and XHEL2015 not in (3,4,6,7,8,9) then XHEL2015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3 and XHEL2015 not in (4,6,7,8,9) then XHEL2015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4 and XHEL2015 not in (6,7,8,9) then XHEL2015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5 and XHEL2015 not in (1,2,3,4,6,7,8,9) then XHEL2015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6 and XHEL2015 not in (7,8,9) then XHEL2015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7 and XHEL2015 not in (8,9) then XHEL2015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8 and XHEL2015 not in (9) then XHEL2015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9 then XHEL2015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 10 and XHEL2015 not in (1,2,3,4,5,6,7,8,9) then XHEL2015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LGCA006 = 2 and LGCA021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LGWSAM03 = 1 and XHEL2015 not in (1,2,3,4,5,6,7,8,9) then XHEL2015 = 10; *Did not complete;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2 and XHEL2015 not in (2,3,4,6,7,8,9) then XHEL2015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3 and XHEL2015 not in (3,4,6,7,8,9) then XHEL2015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4 and XHEL2015 not in (4,6,7,8,9) then XHEL2015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5 and XHEL2015 not in (6,7,8,9) then XHEL2015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6 and XHEL2015 not in (1,2,3,4,6,7,8,9) then XHEL2015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(7,8,9,10) and XHEL2015 not in (7,8,9) then XHEL2015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11 and XHEL2015 not in (8,9) then XHEL2015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(12,13) and XHEL2015 not in (9) then XHEL2015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 14 then XHEL2015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LGCA021 = 1 and LGCA010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LGCA010 = 2 and XHEL2015 not in (2,3,4,6,7,8,9) then XHEL2015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3 and XHEL2015 not in (3,4,6,7,8,9) then XHEL2015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4 and XHEL2015 not in (4,6,7,8,9) then XHEL2015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5 and XHEL2015 not in (6,7,8,9) then XHEL2015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6 and XHEL2015 not in (1,2,3,4,6,7,8,9) then XHEL2015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(7,8,9,10) and XHEL2015 not in (7,8,9) then XHEL2015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11 and XHEL2015 not in (8,9) then XHEL2015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(12,13) and XHEL2015 not in (9) then XHEL2015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 14 then XHEL2015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(1,15,16,17,18,19) and XHEL2015 not in (1,2,3,4,5,6,7,8,9) then XHEL2015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LGCC025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LGCC006 = 1 and XHEL2015 not in (2,3,4,6,7,8,9) then XHEL2015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2 and XHEL2015 not in (3,4,6,7,8,9) then XHEL2015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3 and XHEL2015 not in (4,6,7,8,9) then XHEL2015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4 and XHEL2015 not in (6,7,8,9) then XHEL2015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5 and XHEL2015 not in (1,2,3,4,6,7,8,9) then XHEL2015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(6,7,8,9) and XHEL2015 not in (7,8,9) then XHEL2015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10 and XHEL2015 not in (8,9) then XHEL2015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(11,12) and XHEL2015 not in (9) then XHEL2015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13 then XHEL2015 = 9; *Postgraduate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 14 and XHEL2015 not in (1,2,3,4,5,6,7,8,9) then XHEL2015 = 10; *Not enrolled;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LGCD018 = 1 and LGCD002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LGCD002 = 1 and XHEL2015 not in (2,3,4,6,7,8,9) then XHEL2015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2 and XHEL2015 not in (3,4,6,7,8,9) then XHEL2015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3 and XHEL2015 not in (4,6,7,8,9) then XHEL2015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4 and XHEL2015 not in (6,7,8,9) then XHEL2015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in (5,7) and XHEL2015 not in (1,2,3,4,6,7,8,9) then XHEL2015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LGCD002 = 6 and XHEL2015 not in (7,8,9) then XHEL2015 = 6; *Advanced Diploma/Diploma;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missing(in2014) then XCEL2014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88"/>
          <w:footerReference w:type="default" r:id="rId8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73" w:name="IDX218"/>
            <w:bookmarkStart w:id="274" w:name="_Hlk521051150"/>
            <w:bookmarkEnd w:id="273"/>
            <w:r>
              <w:rPr>
                <w:rFonts w:ascii="Tahoma" w:hAnsi="Tahoma" w:cs="Tahoma"/>
                <w:sz w:val="28"/>
                <w:szCs w:val="28"/>
              </w:rPr>
              <w:t>Highest qualification level completed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75" w:name="IDX219"/>
            <w:bookmarkEnd w:id="275"/>
            <w:r>
              <w:rPr>
                <w:rFonts w:ascii="Tahoma" w:hAnsi="Tahoma" w:cs="Tahoma"/>
                <w:sz w:val="28"/>
                <w:szCs w:val="28"/>
              </w:rPr>
              <w:fldChar w:fldCharType="begin"/>
            </w:r>
            <w:r>
              <w:rPr>
                <w:sz w:val="24"/>
                <w:szCs w:val="24"/>
              </w:rPr>
              <w:instrText>tc "</w:instrText>
            </w:r>
            <w:bookmarkStart w:id="276" w:name="_Toc41915821"/>
            <w:r>
              <w:instrText>XHEL2016</w:instrText>
            </w:r>
            <w:bookmarkEnd w:id="27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XHEL2016</w:t>
            </w:r>
          </w:p>
        </w:tc>
      </w:tr>
    </w:tbl>
    <w:p w:rsidR="00FF1243" w:rsidRDefault="00FF1243" w:rsidP="00EE07CB"/>
    <w:p w:rsidR="00FF1243" w:rsidRDefault="00FF1243" w:rsidP="00EE07CB">
      <w:r>
        <w:rPr>
          <w:i/>
          <w:iCs/>
        </w:rPr>
        <w:t xml:space="preserve"> </w:t>
      </w:r>
      <w:bookmarkStart w:id="277" w:name="IDX220"/>
      <w:bookmarkEnd w:id="27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XHEL2016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XHEL2016 Highest qualification level completed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278" w:name="IDX221"/>
      <w:bookmarkEnd w:id="27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highest qualification completed at the time of the interview.</w:t>
            </w:r>
          </w:p>
        </w:tc>
      </w:tr>
    </w:tbl>
    <w:p w:rsidR="00FF1243" w:rsidRDefault="00FF1243" w:rsidP="00EE07CB"/>
    <w:p w:rsidR="00FF1243" w:rsidRDefault="00FF1243" w:rsidP="00EE07CB"/>
    <w:p w:rsidR="00FF1243" w:rsidRDefault="00FF1243" w:rsidP="00EE07CB">
      <w:r>
        <w:t xml:space="preserve"> </w:t>
      </w:r>
      <w:bookmarkStart w:id="279" w:name="IDX222"/>
      <w:bookmarkEnd w:id="27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Certificate 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Certificate 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Certificate III</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Certificate IV</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Certificate - level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Advanced diploma/diploma (incl. associate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Bachelor degree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Graduate diploma/graduate certificate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Postgraduate degree (PhD/Masters)</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Did not complete a qualification</w:t>
            </w:r>
          </w:p>
        </w:tc>
      </w:tr>
    </w:tbl>
    <w:p w:rsidR="00FF1243" w:rsidRDefault="00FF1243" w:rsidP="00EE07CB"/>
    <w:p w:rsidR="00FF1243" w:rsidRDefault="00FF1243" w:rsidP="00EE07CB"/>
    <w:p w:rsidR="00FF1243" w:rsidRDefault="00FF1243" w:rsidP="00EE07CB">
      <w:r>
        <w:t xml:space="preserve"> </w:t>
      </w:r>
      <w:bookmarkStart w:id="280" w:name="IDX223"/>
      <w:bookmarkEnd w:id="28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categories cover certificates through to postgraduate degrees.</w:t>
            </w:r>
            <w:r>
              <w:br/>
            </w:r>
            <w: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br/>
            </w:r>
            <w:r>
              <w:br/>
              <w:t>Respondents who have completed an apprenticeship or traineeship are categorised under the appropriate certificate level.</w:t>
            </w:r>
          </w:p>
        </w:tc>
      </w:tr>
    </w:tbl>
    <w:p w:rsidR="00FF1243" w:rsidRDefault="00FF1243" w:rsidP="00EE07CB"/>
    <w:p w:rsidR="00FF1243" w:rsidRDefault="00FF1243" w:rsidP="00EE07CB"/>
    <w:p w:rsidR="00FF1243" w:rsidRDefault="00FF1243" w:rsidP="00EE07CB">
      <w:r>
        <w:t xml:space="preserve"> </w:t>
      </w:r>
      <w:bookmarkStart w:id="281" w:name="IDX224"/>
      <w:bookmarkEnd w:id="281"/>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F81266">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Default to previous highest education level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missing(XHEL2015) then XHEL2016 = XHEL2015;</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missing(XHEL2015) then XHEL2016 = XHEL2014;</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current education level from two years prior if not in previous wave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missing(XCEL2015) then XCEL2015 = XCEL2014;</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last year's study or training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(LHCA002 = 2 and LHCA021 = 1) or (LHCA003 = 1 and LHCD018 = 1)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XCEL2015 = 1 and XHEL2016 not in (2,3,4,6,7,8,9) then XHEL2016 = 1; *Certificate 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2 and XHEL2016 not in (3,4,6,7,8,9) then XHEL2016 = 2; *Certificate 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3 and XHEL2016 not in (4,6,7,8,9) then XHEL2016 = 3; *Certificate III;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4 and XHEL2016 not in (6,7,8,9) then XHEL2016 = 4; *Certificate IV;</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5 and XHEL2016 not in (1,2,3,4,6,7,8,9) then XHEL2016 = 5; *Certificate - level unknown;</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6 and XHEL2016 not in (7,8,9) then XHEL2016 = 6; *Advanced diploma/Diploma;</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7 and XHEL2016 not in (8,9) then XHEL2016 = 7; *Bachelor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8 and XHEL2016 not in (9) then XHEL2016 = 8; *Graduate diploma/Graduate certificate;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9 then XHEL2016 = 9; *Postgraduate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 10 and XHEL2016 not in (1,2,3,4,5,6,7,8,9) then XHEL2016 = 10; *Not enrolled;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deferred study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LHCA006 = 2 and LHCA021 = 1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LHWSAM03 = 1 and XHEL2016 not in (1,2,3,4,5,6,7,8,9) then XHEL2016 = 10; *Did not complete;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2 and XHEL2016 not in (2,3,4,6,7,8,9) then XHEL2016 = 1; *Certificate 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3 and XHEL2016 not in (3,4,6,7,8,9) then XHEL2016 = 2; *Certificate 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4 and XHEL2016 not in (4,6,7,8,9) then XHEL2016 = 3; *Certificate III;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5 and XHEL2016 not in (6,7,8,9) then XHEL2016 = 4; *Certificate IV;</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6 and XHEL2016 not in (1,2,3,4,6,7,8,9) then XHEL2016 = 5; *Certificate - level unknown;</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(7,8,9,10) and XHEL2016 not in (7,8,9) then XHEL2016 = 6; *Advanced Diploma/Diploma;</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11 and XHEL2016 not in (8,9) then XHEL2016 = 7; *Bachelor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(12,13) and XHEL2016 not in (9) then XHEL2016 = 8; *Graduate diploma/Graduate certificate;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 14 then XHEL2016 = 9; *Postgraduate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r>
              <w:tab/>
            </w:r>
            <w:r>
              <w:tab/>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CA10/CA14 (commenced since last interview)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LHCA021 = 1 and LHCA010 not in (.)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LHCA010 = 2 and XHEL2016 not in (2,3,4,6,7,8,9) then XHEL2016 = 1; *Certificate 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3 and XHEL2016 not in (3,4,6,7,8,9) then XHEL2016 = 2; *Certificate 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4 and XHEL2016 not in (4,6,7,8,9) then XHEL2016 = 3; *Certificate III;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5 and XHEL2016 not in (6,7,8,9) then XHEL2016 = 4; *Certificate IV;</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6 and XHEL2016 not in (1,2,3,4,6,7,8,9) then XHEL2016 = 5; *Certificate - Level unknown;</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(7,8,9,10) and XHEL2016 not in (7,8,9) then XHEL2016 = 6; *Advanced diploma/Diploma;</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11 and XHEL2016 not in (8,9) then XHEL2016 = 7; *Bachelor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(12,13) and XHEL2016 not in (9) then XHEL2016 = 8; *Graduate diploma/Graduate certificate;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 14 then XHEL2016 = 9; *Postgraduate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(1,15,16,17,18,19) and XHEL2016 not in (1,2,3,4,5,6,7,8,9) then XHEL2016 = 10; *Not enrolled;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qualification in CC6/CC7 (changed courses since last interview)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LHCC025 = 1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LHCC006 = 1 and XHEL2016 not in (2,3,4,6,7,8,9) then XHEL2016 = 1; *Certificate 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2 and XHEL2016 not in (3,4,6,7,8,9) then XHEL2016 = 2; *Certificate 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3 and XHEL2016 not in (4,6,7,8,9) then XHEL2016 = 3; *Certificate III;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4 and XHEL2016 not in (6,7,8,9) then XHEL2016 = 4; *Certificate IV;</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5 and XHEL2016 not in (1,2,3,4,6,7,8,9) then XHEL2016 = 5; *Certificate - level unknown;</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(6,7,8,9) and XHEL2016 not in (7,8,9) then XHEL2016 = 6; *Advanced Diploma/Diploma;</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10 and XHEL2016 not in (8,9) then XHEL2016 = 7; *Bachelor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(11,12) and XHEL2016 not in (9) then XHEL2016 = 8; *Graduate diploma/Graduate certificate;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13 then XHEL2016 = 9; *Postgraduate degree;</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 14 and XHEL2016 not in (1,2,3,4,5,6,7,8,9) then XHEL2016 = 10; *Not enrolled;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in CD2 (commenced since last interview)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LHCD018 = 1 and LHCD002 not in (.) then do;</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LHCD002 = 1 and XHEL2016 not in (2,3,4,6,7,8,9) then XHEL2016 = 1; *Certificate 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2 and XHEL2016 not in (3,4,6,7,8,9) then XHEL2016 = 2; *Certificate 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3 and XHEL2016 not in (4,6,7,8,9) then XHEL2016 = 3; *Certificate III;</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4 and XHEL2016 not in (6,7,8,9) then XHEL2016 = 4; *Certificate IV;</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in (5,7) and XHEL2016 not in (1,2,3,4,6,7,8,9) then XHEL2016 = 5; *Certificate - level unknown;</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LHCD002 = 6 and XHEL2016 not in (7,8,9) then XHEL2016 = 6; *Advanced Diploma/Diploma;</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current education level from previous wave for those not in the previous wave */</w:t>
            </w:r>
          </w:p>
        </w:tc>
      </w:tr>
      <w:tr w:rsidR="00FF1243" w:rsidTr="00F8126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w:t>
            </w:r>
            <w:r w:rsidR="00DB1998">
              <w:t>ssing(in2015) then XCEL2015 = .;</w:t>
            </w:r>
          </w:p>
          <w:p w:rsidR="00DB1998" w:rsidRDefault="00DB1998" w:rsidP="00EE07CB"/>
        </w:tc>
      </w:tr>
      <w:tr w:rsidR="00FF1243" w:rsidTr="00F8126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81266" w:rsidRDefault="00F81266" w:rsidP="00EE07CB">
      <w:pPr>
        <w:rPr>
          <w:rFonts w:ascii="Tahoma" w:hAnsi="Tahoma" w:cs="Tahoma"/>
          <w:sz w:val="28"/>
          <w:szCs w:val="28"/>
        </w:rPr>
        <w:sectPr w:rsidR="00F81266">
          <w:headerReference w:type="default" r:id="rId90"/>
          <w:footerReference w:type="default" r:id="rId91"/>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sz w:val="28"/>
                <w:szCs w:val="28"/>
              </w:rPr>
            </w:pPr>
            <w:r>
              <w:rPr>
                <w:sz w:val="24"/>
                <w:szCs w:val="24"/>
              </w:rPr>
              <w:fldChar w:fldCharType="begin"/>
            </w:r>
            <w:r>
              <w:rPr>
                <w:sz w:val="24"/>
                <w:szCs w:val="24"/>
              </w:rPr>
              <w:instrText>tc "</w:instrText>
            </w:r>
            <w:bookmarkStart w:id="282" w:name="_Toc14862146"/>
            <w:bookmarkStart w:id="283" w:name="_Toc41915822"/>
            <w:r>
              <w:rPr>
                <w:sz w:val="22"/>
                <w:szCs w:val="22"/>
              </w:rPr>
              <w:instrText>Highest qualification level completed</w:instrText>
            </w:r>
            <w:bookmarkEnd w:id="282"/>
            <w:bookmarkEnd w:id="283"/>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Highest qualification level completed</w:t>
            </w:r>
          </w:p>
        </w:tc>
      </w:tr>
    </w:tbl>
    <w:p w:rsidR="00BF6DB2" w:rsidRDefault="00BF6DB2" w:rsidP="00BF6DB2"/>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84" w:name="_Toc41915823"/>
            <w:r>
              <w:rPr>
                <w:sz w:val="22"/>
                <w:szCs w:val="22"/>
              </w:rPr>
              <w:instrText>XHEL2017</w:instrText>
            </w:r>
            <w:bookmarkEnd w:id="284"/>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XHEL2017</w:t>
            </w:r>
          </w:p>
        </w:tc>
      </w:tr>
    </w:tbl>
    <w:p w:rsidR="00BF6DB2" w:rsidRDefault="00BF6DB2" w:rsidP="00BF6DB2"/>
    <w:p w:rsidR="00BF6DB2" w:rsidRDefault="00BF6DB2" w:rsidP="00BF6DB2">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F6DB2"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F6DB2" w:rsidRDefault="00BF6DB2" w:rsidP="00BF6DB2">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F6DB2" w:rsidRDefault="00BF6DB2" w:rsidP="00BF6DB2">
            <w:r>
              <w:t>Y09</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XHEL2017</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Derived: XHEL2017 Highest qualification level completed</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Education</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Data type</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Numeric</w:t>
            </w:r>
          </w:p>
        </w:tc>
      </w:tr>
      <w:tr w:rsidR="00BF6DB2"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F6DB2" w:rsidRDefault="00BF6DB2" w:rsidP="00BF6DB2">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F6DB2" w:rsidRDefault="00BF6DB2" w:rsidP="00BF6DB2">
            <w:r>
              <w:t>9</w:t>
            </w:r>
          </w:p>
        </w:tc>
      </w:tr>
    </w:tbl>
    <w:p w:rsidR="00BF6DB2" w:rsidRDefault="00BF6DB2" w:rsidP="00BF6DB2"/>
    <w:p w:rsidR="00BF6DB2" w:rsidRDefault="00BF6DB2" w:rsidP="00BF6DB2"/>
    <w:p w:rsidR="00BF6DB2" w:rsidRDefault="00BF6DB2" w:rsidP="00BF6DB2">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The highest qualification completed at the time of the interview.</w:t>
            </w:r>
          </w:p>
        </w:tc>
      </w:tr>
    </w:tbl>
    <w:p w:rsidR="00BF6DB2" w:rsidRDefault="00BF6DB2" w:rsidP="00BF6DB2"/>
    <w:p w:rsidR="00BF6DB2" w:rsidRDefault="00BF6DB2" w:rsidP="00BF6DB2"/>
    <w:p w:rsidR="00BF6DB2" w:rsidRDefault="00BF6DB2" w:rsidP="00BF6DB2">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Default="00BF6DB2" w:rsidP="00BF6DB2">
            <w:r>
              <w:t>1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2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3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4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5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6 =  6 Advanced diploma/diploma (incl. associate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9 =  9 Postgraduate degree (PhD/Masters)</w:t>
            </w:r>
          </w:p>
        </w:tc>
      </w:tr>
      <w:tr w:rsid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10 =  10 Did not complete a qualification</w:t>
            </w:r>
          </w:p>
        </w:tc>
      </w:tr>
    </w:tbl>
    <w:p w:rsidR="00BF6DB2" w:rsidRDefault="00BF6DB2" w:rsidP="00BF6DB2"/>
    <w:p w:rsidR="00BF6DB2" w:rsidRDefault="00BF6DB2" w:rsidP="00BF6DB2"/>
    <w:p w:rsidR="00BF6DB2" w:rsidRDefault="00BF6DB2" w:rsidP="00BF6DB2">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The categories cover certificates through to postgraduate degrees.</w:t>
            </w:r>
            <w:r>
              <w:br/>
            </w:r>
            <w:r>
              <w:br/>
              <w:t xml:space="preserve">The category 'Did not complete qualification' includes respondents who have not completed </w:t>
            </w:r>
            <w:r w:rsidR="00820EAA">
              <w:t>any post-</w:t>
            </w:r>
            <w:r>
              <w:t xml:space="preserve">school qualifications. This category includes Year 12 completed at a TAFE or education </w:t>
            </w:r>
            <w:r w:rsidR="00820EAA">
              <w:t>provider other</w:t>
            </w:r>
            <w:r>
              <w:t xml:space="preserve"> than a school, short courses or recreational courses, single modules or single subjects.</w:t>
            </w:r>
            <w:r>
              <w:br/>
            </w:r>
            <w:r>
              <w:br/>
              <w:t>Respondents who have completed an apprenticeship or traineeship are c</w:t>
            </w:r>
            <w:r w:rsidR="00820EAA">
              <w:t>ategorised under</w:t>
            </w:r>
            <w:r>
              <w:t xml:space="preserve"> the appropriate certificate level.</w:t>
            </w:r>
          </w:p>
        </w:tc>
      </w:tr>
    </w:tbl>
    <w:p w:rsidR="00BF6DB2" w:rsidRDefault="00BF6DB2" w:rsidP="00BF6DB2"/>
    <w:p w:rsidR="00BF6DB2" w:rsidRDefault="00BF6DB2" w:rsidP="00BF6DB2"/>
    <w:p w:rsidR="00BF6DB2" w:rsidRDefault="00BF6DB2" w:rsidP="00BF6DB2">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Default="00BF6DB2" w:rsidP="00BF6DB2">
            <w:r>
              <w:t>if in2017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Default to previous highest education level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not missing(XHEL2016) then XHEL2017 = XHEL2016;</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missing(XHEL2016) then XHEL2017 = XHEL2015;</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Use current education level from two years prior if not in previous wave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missing(XCEL2016) then XCEL2016 = XCEL2015;</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last year's study or training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(LICA002 = 2 and LICA021 = 1) or (LICA003 = 1 and LICD018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XCEL2016 = 1 and XHEL2017 not in (2,3,4,6,7,8,9) then XHEL2017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2 and XHEL2017 not in (3,4,6,7,8,9) then XHEL2017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3 and XHEL2017 not in (4,6,7,8,9) then XHEL2017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4 and XHEL2017 not in (6,7,8,9) then XHEL2017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5 and XHEL2017 not in (1,2,3,4,6,7,8,9) then XHEL2017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6 and XHEL2017 not in (7,8,9) then XHEL2017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7 and XHEL2017 not in (8,9) then XHEL2017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8 and XHEL2017 not in (9) then XHEL2017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9 then XHEL2017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XCEL2016 = 10 and XHEL2017 not in (1,2,3,4,5,6,7,8,9) then XHEL2017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deferred study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LICA006 = 2 and LICA021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LIWSAM03 = 1 and XHEL2017 not in (1,2,3,4,5,6,7,8,9) then XHEL2017 = 10; *Did not complete;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2 and XHEL2017 not in (2,3,4,6,7,8,9) then XHEL2017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3 and XHEL2017 not in (3,4,6,7,8,9) then XHEL2017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4 and XHEL2017 not in (4,6,7,8,9) then XHEL2017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5 and XHEL2017 not in (6,7,8,9) then XHEL2017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6 and XHEL2017 not in (1,2,3,4,6,7,8,9) then XHEL2017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in (7,8,9,10) and XHEL2017 not in (7,8,9) then XHEL2017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11 and XHEL2017 not in (8,9) then XHEL2017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in (12,13) and XHEL2017 not in (9) then XHEL2017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LIWSAM03 = 14 then XHEL2017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qualification in CA10/CA14 (commenced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LICA021 = 1 and LICA010 not in (.)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LICA010 = 2 and XHEL2017 not in (2,3,4,6,7,8,9) then XHEL2017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3 and XHEL2017 not in (3,4,6,7,8,9) then XHEL2017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4 and XHEL2017 not in (4,6,7,8,9) then XHEL2017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5 and XHEL2017 not in (6,7,8,9) then XHEL2017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6 and XHEL2017 not in (1,2,3,4,6,7,8,9) then XHEL2017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in (7,8,9,10) and XHEL2017 not in (7,8,9) then XHEL2017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11 and XHEL2017 not in (8,9) then XHEL2017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in (12,13) and XHEL2017 not in (9) then XHEL2017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 14 then XHEL2017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LICA010 in (1,15,16,17,18,19) and XHEL2017 not in (1,2,3,4,5,6,7,8,9) then XHEL2017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qualification in CC6/CC7 (changed courses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LICC025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LICC006 = 1 and XHEL2017 not in (2,3,4,6,7,8,9) then XHEL2017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2 and XHEL2017 not in (3,4,6,7,8,9) then XHEL2017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3 and XHEL2017 not in (4,6,7,8,9) then XHEL2017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4 and XHEL2017 not in (6,7,8,9) then XHEL2017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5 and XHEL2017 not in (1,2,3,4,6,7,8,9) then XHEL2017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in (6,7,8,9) and XHEL2017 not in (7,8,9) then XHEL2017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10 and XHEL2017 not in (8,9) then XHEL2017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in (11,12) and XHEL2017 not in (9) then XHEL2017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13 then XHEL2017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LICC006 = 14 and XHEL2017 not in (1,2,3,4,5,6,7,8,9) then XHEL2017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apprenticeship/traineeship in CD2 (commenced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LICD018 = 1 and LICD002 not in (.)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LICD002 = 1 and XHEL2017 not in (2,3,4,6,7,8,9) then XHEL2017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LICD002 = 2 and XHEL2017 not in (3,4,6,7,8,9) then XHEL2017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LICD002 = 3 and XHEL2017 not in (4,6,7,8,9) then XHEL2017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LICD002 = 4 and XHEL2017 not in (6,7,8,9) then XHEL2017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LICD002 in (5,7) and XHEL2017 not in (1,2,3,4,6,7,8,9) then XHEL2017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LICD002 = 6 and XHEL2017 not in (7,8,9) then XHEL2017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Reset current education level from previous wave for those not in the previous wave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missing(in2016) then XCEL2016 =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end;</w:t>
            </w:r>
          </w:p>
        </w:tc>
      </w:tr>
    </w:tbl>
    <w:p w:rsidR="00BF6DB2" w:rsidRDefault="00BF6DB2" w:rsidP="00BF6DB2"/>
    <w:p w:rsidR="00BF6DB2" w:rsidRDefault="00BF6DB2" w:rsidP="00BF6DB2">
      <w:pPr>
        <w:sectPr w:rsidR="00BF6DB2">
          <w:headerReference w:type="default" r:id="rId92"/>
          <w:footerReference w:type="default" r:id="rId9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sz w:val="28"/>
                <w:szCs w:val="28"/>
              </w:rPr>
            </w:pPr>
            <w:r>
              <w:rPr>
                <w:sz w:val="24"/>
                <w:szCs w:val="24"/>
              </w:rPr>
              <w:fldChar w:fldCharType="begin"/>
            </w:r>
            <w:r>
              <w:rPr>
                <w:sz w:val="24"/>
                <w:szCs w:val="24"/>
              </w:rPr>
              <w:instrText>tc "</w:instrText>
            </w:r>
            <w:bookmarkStart w:id="285" w:name="_Toc14862148"/>
            <w:bookmarkStart w:id="286" w:name="_Toc41915824"/>
            <w:r>
              <w:rPr>
                <w:sz w:val="22"/>
                <w:szCs w:val="22"/>
              </w:rPr>
              <w:instrText>Highest qualification level completed</w:instrText>
            </w:r>
            <w:bookmarkEnd w:id="285"/>
            <w:bookmarkEnd w:id="286"/>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Highest qualification level completed</w:t>
            </w:r>
          </w:p>
        </w:tc>
      </w:tr>
    </w:tbl>
    <w:p w:rsidR="00BF6DB2" w:rsidRDefault="00BF6DB2" w:rsidP="00BF6DB2"/>
    <w:tbl>
      <w:tblPr>
        <w:tblW w:w="0" w:type="auto"/>
        <w:jc w:val="center"/>
        <w:tblLayout w:type="fixed"/>
        <w:tblCellMar>
          <w:left w:w="0" w:type="dxa"/>
          <w:right w:w="0" w:type="dxa"/>
        </w:tblCellMar>
        <w:tblLook w:val="0000" w:firstRow="0" w:lastRow="0" w:firstColumn="0" w:lastColumn="0" w:noHBand="0" w:noVBand="0"/>
      </w:tblPr>
      <w:tblGrid>
        <w:gridCol w:w="9807"/>
      </w:tblGrid>
      <w:tr w:rsidR="00BF6DB2" w:rsidTr="00BB3E11">
        <w:trPr>
          <w:cantSplit/>
          <w:jc w:val="center"/>
        </w:trPr>
        <w:tc>
          <w:tcPr>
            <w:tcW w:w="9807" w:type="dxa"/>
            <w:tcBorders>
              <w:top w:val="nil"/>
              <w:left w:val="nil"/>
              <w:bottom w:val="nil"/>
              <w:right w:val="nil"/>
            </w:tcBorders>
            <w:shd w:val="clear" w:color="auto" w:fill="FFFFFF"/>
            <w:tcMar>
              <w:left w:w="60" w:type="dxa"/>
              <w:right w:w="60" w:type="dxa"/>
            </w:tcMar>
          </w:tcPr>
          <w:p w:rsidR="00BF6DB2" w:rsidRDefault="00BF6DB2"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87" w:name="_Toc41915825"/>
            <w:r>
              <w:rPr>
                <w:sz w:val="22"/>
                <w:szCs w:val="22"/>
              </w:rPr>
              <w:instrText>XHEL2018</w:instrText>
            </w:r>
            <w:bookmarkEnd w:id="28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XHEL2018</w:t>
            </w:r>
          </w:p>
        </w:tc>
      </w:tr>
    </w:tbl>
    <w:p w:rsidR="00BF6DB2" w:rsidRDefault="00BF6DB2" w:rsidP="00BF6DB2"/>
    <w:p w:rsidR="00BF6DB2" w:rsidRDefault="00BF6DB2" w:rsidP="00BF6DB2">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F6DB2"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F6DB2" w:rsidRDefault="00BF6DB2" w:rsidP="00BF6DB2">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F6DB2" w:rsidRDefault="00BF6DB2" w:rsidP="00BF6DB2">
            <w:r>
              <w:t>Y09</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XHEL2018</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Derived: XHEL2018 Highest qualification level completed</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Education</w:t>
            </w:r>
          </w:p>
        </w:tc>
      </w:tr>
      <w:tr w:rsidR="00BF6DB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F6DB2" w:rsidRDefault="00BF6DB2" w:rsidP="00BF6DB2">
            <w:r>
              <w:t>Data type</w:t>
            </w:r>
          </w:p>
        </w:tc>
        <w:tc>
          <w:tcPr>
            <w:tcW w:w="7360" w:type="dxa"/>
            <w:tcBorders>
              <w:top w:val="nil"/>
              <w:left w:val="nil"/>
              <w:bottom w:val="nil"/>
              <w:right w:val="single" w:sz="6" w:space="0" w:color="000000"/>
            </w:tcBorders>
            <w:shd w:val="clear" w:color="auto" w:fill="FFFFFF"/>
            <w:tcMar>
              <w:left w:w="60" w:type="dxa"/>
              <w:right w:w="60" w:type="dxa"/>
            </w:tcMar>
          </w:tcPr>
          <w:p w:rsidR="00BF6DB2" w:rsidRDefault="00BF6DB2" w:rsidP="00BF6DB2">
            <w:r>
              <w:t>Numeric</w:t>
            </w:r>
          </w:p>
        </w:tc>
      </w:tr>
      <w:tr w:rsidR="00BF6DB2"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F6DB2" w:rsidRDefault="00BF6DB2" w:rsidP="00BF6DB2">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F6DB2" w:rsidRDefault="00BF6DB2" w:rsidP="00BF6DB2">
            <w:r>
              <w:t>10</w:t>
            </w:r>
          </w:p>
        </w:tc>
      </w:tr>
    </w:tbl>
    <w:p w:rsidR="00BF6DB2" w:rsidRDefault="00BF6DB2" w:rsidP="00BF6DB2"/>
    <w:p w:rsidR="00BF6DB2" w:rsidRDefault="00BF6DB2" w:rsidP="00BF6DB2"/>
    <w:p w:rsidR="00BF6DB2" w:rsidRDefault="00BF6DB2" w:rsidP="00BF6DB2">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The highest qualification completed at the time of the interview.</w:t>
            </w:r>
          </w:p>
        </w:tc>
      </w:tr>
    </w:tbl>
    <w:p w:rsidR="00BF6DB2" w:rsidRDefault="00BF6DB2" w:rsidP="00BF6DB2"/>
    <w:p w:rsidR="00BF6DB2" w:rsidRDefault="00BF6DB2" w:rsidP="00BF6DB2"/>
    <w:p w:rsidR="00BF6DB2" w:rsidRDefault="00BF6DB2" w:rsidP="00BF6DB2">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Default="00BF6DB2" w:rsidP="00BF6DB2">
            <w:r>
              <w:t>1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2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3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4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5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6 =  6 Advanced diploma/diploma (incl. associate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7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9 =  9 Postgraduate degree (PhD/Masters)</w:t>
            </w:r>
          </w:p>
        </w:tc>
      </w:tr>
      <w:tr w:rsid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10 =  10 Did not complete a qualification</w:t>
            </w:r>
          </w:p>
        </w:tc>
      </w:tr>
    </w:tbl>
    <w:p w:rsidR="00BF6DB2" w:rsidRDefault="00BF6DB2" w:rsidP="00BF6DB2"/>
    <w:p w:rsidR="00BF6DB2" w:rsidRDefault="00BF6DB2" w:rsidP="00BF6DB2"/>
    <w:p w:rsidR="00BF6DB2" w:rsidRDefault="00BF6DB2" w:rsidP="00BF6DB2">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The categories cover certificates through to postgraduate degrees.</w:t>
            </w:r>
            <w:r>
              <w:br/>
            </w:r>
            <w:r>
              <w:br/>
              <w:t xml:space="preserve">The category 'Did not complete qualification' includes respondents who have not completed </w:t>
            </w:r>
            <w:r w:rsidR="00820EAA">
              <w:t>any post-</w:t>
            </w:r>
            <w:r>
              <w:t xml:space="preserve">school qualifications. This category includes Year 12 completed at a TAFE or education </w:t>
            </w:r>
            <w:r w:rsidR="00820EAA">
              <w:t>provider other</w:t>
            </w:r>
            <w:r>
              <w:t xml:space="preserve"> than a school, short courses or recreational courses, single modules or single subjects.</w:t>
            </w:r>
            <w:r>
              <w:br/>
            </w:r>
            <w:r>
              <w:br/>
              <w:t>Respondents who have completed an apprenticeship or traineeship are c</w:t>
            </w:r>
            <w:r w:rsidR="00820EAA">
              <w:t>ategorised under</w:t>
            </w:r>
            <w:r>
              <w:t xml:space="preserve"> the appropriate certificate level.</w:t>
            </w:r>
          </w:p>
        </w:tc>
      </w:tr>
    </w:tbl>
    <w:p w:rsidR="00BF6DB2" w:rsidRDefault="00BF6DB2" w:rsidP="00BF6DB2"/>
    <w:p w:rsidR="00BF6DB2" w:rsidRDefault="00BF6DB2" w:rsidP="00BF6DB2"/>
    <w:p w:rsidR="00BF6DB2" w:rsidRDefault="00BF6DB2" w:rsidP="00BF6DB2">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F6DB2"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F6DB2" w:rsidRDefault="00BF6DB2" w:rsidP="00BF6DB2">
            <w:r>
              <w:t>if in2018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Default to previous highest education level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not missing(XHEL2017) then XHEL2018 = XHEL2017;</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missing(XHEL2017) then XHEL2018 = XHEL2016;</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Use current education level from two years prior if not in previous wave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missing(XCEL2017) then XCEL2017 = XCEL2016;</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last year's study or training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(LJCA002 = 2 and LJCA021 = 1) or (LJCA003 = 1 and LJCD018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XCEL2017 = 1 and XHEL2018 not in (2,3,4,6,7,8,9) then XHEL2018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2 and XHEL2018 not in (3,4,6,7,8,9) then XHEL2018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3 and XHEL2018 not in (4,6,7,8,9) then XHEL2018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4 and XHEL2018 not in (6,7,8,9) then XHEL2018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5 and XHEL2018 not in (1,2,3,4,6,7,8,9) then XHEL2018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6 and XHEL2018 not in (7,8,9) then XHEL2018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7 and XHEL2018 not in (8,9) then XHEL2018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8 and XHEL2018 not in (9) then XHEL2018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9 then XHEL2018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XCEL2017 = 10 and XHEL2018 not in (1,2,3,4,5,6,7,8,9) then XHEL2018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deferred study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LJCA006 = 2 and LJCA021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LJWSAM03 = 1 and XHEL2018 not in (1,2,3,4,5,6,7,8,9) then XHEL2018 = 10; *Did not complete;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2 and XHEL2018 not in (2,3,4,6,7,8,9) then XHEL2018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3 and XHEL2018 not in (3,4,6,7,8,9) then XHEL2018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4 and XHEL2018 not in (4,6,7,8,9) then XHEL2018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5 and XHEL2018 not in (6,7,8,9) then XHEL2018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6 and XHEL2018 not in (1,2,3,4,6,7,8,9) then XHEL2018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in (7,8,9,10) and XHEL2018 not in (7,8,9) then XHEL2018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11 and XHEL2018 not in (8,9) then XHEL2018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in (12,13) and XHEL2018 not in (9) then XHEL2018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LJWSAM03 = 14 then XHEL2018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qualification in CA10/CA14 (commenced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LJCA021 = 1 and LJCA010 not in (.)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LJCA010 = 2 and XHEL2018 not in (2,3,4,6,7,8,9) then XHEL2018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3 and XHEL2018 not in (3,4,6,7,8,9) then XHEL2018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4 and XHEL2018 not in (4,6,7,8,9) then XHEL2018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5 and XHEL2018 not in (6,7,8,9) then XHEL2018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6 and XHEL2018 not in (1,2,3,4,6,7,8,9) then XHEL2018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in (7,8,9,10) and XHEL2018 not in (7,8,9) then XHEL2018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11 and XHEL2018 not in (8,9) then XHEL2018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in (12,13) and XHEL2018 not in (9) then XHEL2018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 14 then XHEL2018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LJCA010 in (1,15,16,17,18,19) and XHEL2018 not in (1,2,3,4,5,6,7,8,9) then XHEL2018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qualification in CC6/CC7 (changed courses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LJCC025 = 1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LJCC006 = 1 and XHEL2018 not in (2,3,4,6,7,8,9) then XHEL2018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2 and XHEL2018 not in (3,4,6,7,8,9) then XHEL2018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3 and XHEL2018 not in (4,6,7,8,9) then XHEL2018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4 and XHEL2018 not in (6,7,8,9) then XHEL2018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5 and XHEL2018 not in (1,2,3,4,6,7,8,9) then XHEL2018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in (6,7,8,9) and XHEL2018 not in (7,8,9) then XHEL2018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10 and XHEL2018 not in (8,9) then XHEL2018 = 7; *Bachelor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in (11,12) and XHEL2018 not in (9) then XHEL2018 = 8; *Graduate diploma/Graduate certificate;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13 then XHEL2018 = 9; *Postgraduate degree;</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LJCC006 = 14 and XHEL2018 not in (1,2,3,4,5,6,7,8,9) then XHEL2018 = 10; *Not enrolled;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Completed apprenticeship/traineeship in CD2 (commenced since last interview)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LJCD018 = 1 and LJCD002 not in (.) then do;</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LJCD002 = 1 and XHEL2018 not in (2,3,4,6,7,8,9) then XHEL2018 = 1; *Certificate 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LJCD002 = 2 and XHEL2018 not in (3,4,6,7,8,9) then XHEL2018 = 2; *Certificate 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LJCD002 = 3 and XHEL2018 not in (4,6,7,8,9) then XHEL2018 = 3; *Certificate III;</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LJCD002 = 4 and XHEL2018 not in (6,7,8,9) then XHEL2018 = 4; *Certificate IV;</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LJCD002 in (5,7) and XHEL2018 not in (1,2,3,4,6,7,8,9) then XHEL2018 = 5; *Certificate - level unknown;</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else if LJCD002 = 6 and XHEL2018 not in (7,8,9) then XHEL2018 = 6; *Advanced Diploma/Diploma;</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end;</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 Reset current education level from previous wave for those not in the previous wave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r>
              <w:t>if missing(in2017) then XCEL2017 = .;</w:t>
            </w:r>
          </w:p>
        </w:tc>
      </w:tr>
      <w:tr w:rsidR="00BF6DB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F6DB2" w:rsidRDefault="00BF6DB2" w:rsidP="00BF6DB2"/>
        </w:tc>
      </w:tr>
      <w:tr w:rsidR="00BF6DB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F6DB2" w:rsidRDefault="00BF6DB2" w:rsidP="00BF6DB2">
            <w:r>
              <w:t>end;</w:t>
            </w:r>
          </w:p>
        </w:tc>
      </w:tr>
    </w:tbl>
    <w:p w:rsidR="00BF6DB2" w:rsidRDefault="00BF6DB2">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9B3EF0" w:rsidTr="00B446E5">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sz w:val="28"/>
                <w:szCs w:val="28"/>
              </w:rPr>
            </w:pPr>
            <w:r>
              <w:rPr>
                <w:rFonts w:ascii="Tahoma" w:hAnsi="Tahoma" w:cs="Tahoma"/>
                <w:sz w:val="28"/>
                <w:szCs w:val="28"/>
              </w:rPr>
              <w:t>Highest qualification level completed</w:t>
            </w:r>
          </w:p>
        </w:tc>
      </w:tr>
    </w:tbl>
    <w:p w:rsidR="009B3EF0" w:rsidRDefault="009B3EF0" w:rsidP="009B3EF0">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9B3EF0" w:rsidTr="00B446E5">
        <w:trPr>
          <w:cantSplit/>
          <w:jc w:val="center"/>
        </w:trPr>
        <w:tc>
          <w:tcPr>
            <w:tcW w:w="9807" w:type="dxa"/>
            <w:tcBorders>
              <w:top w:val="nil"/>
              <w:left w:val="nil"/>
              <w:bottom w:val="nil"/>
              <w:right w:val="nil"/>
            </w:tcBorders>
            <w:shd w:val="clear" w:color="auto" w:fill="FFFFFF"/>
            <w:tcMar>
              <w:left w:w="60" w:type="dxa"/>
              <w:right w:w="60" w:type="dxa"/>
            </w:tcMar>
          </w:tcPr>
          <w:p w:rsidR="009B3EF0" w:rsidRDefault="009B3EF0" w:rsidP="00B446E5">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288" w:name="_Toc41915826"/>
            <w:r>
              <w:rPr>
                <w:sz w:val="22"/>
                <w:szCs w:val="22"/>
              </w:rPr>
              <w:instrText>XHEL2019</w:instrText>
            </w:r>
            <w:bookmarkEnd w:id="28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XHEL2019</w:t>
            </w:r>
          </w:p>
        </w:tc>
      </w:tr>
    </w:tbl>
    <w:p w:rsidR="009B3EF0" w:rsidRDefault="009B3EF0" w:rsidP="009B3EF0">
      <w:pPr>
        <w:rPr>
          <w:rFonts w:ascii="Tahoma" w:hAnsi="Tahoma" w:cs="Tahoma"/>
          <w:i/>
          <w:iCs/>
          <w:sz w:val="24"/>
          <w:szCs w:val="24"/>
        </w:rPr>
      </w:pPr>
    </w:p>
    <w:p w:rsidR="009B3EF0" w:rsidRDefault="009B3EF0" w:rsidP="008D252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B3EF0"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B3EF0" w:rsidRDefault="009B3EF0" w:rsidP="00B446E5">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B3EF0" w:rsidRDefault="009B3EF0" w:rsidP="00B446E5">
            <w:r>
              <w:t>Y09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XHEL2019</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Derived: XHEL2019 Highest qualification level completed</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r>
              <w:t>Education</w:t>
            </w:r>
          </w:p>
        </w:tc>
      </w:tr>
      <w:tr w:rsidR="009B3EF0"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9B3EF0" w:rsidRDefault="009B3EF0" w:rsidP="00B446E5">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B3EF0" w:rsidRDefault="009B3EF0" w:rsidP="00B446E5">
            <w:pPr>
              <w:keepNext/>
            </w:pPr>
            <w:r>
              <w:t>Numeric</w:t>
            </w:r>
          </w:p>
        </w:tc>
      </w:tr>
      <w:tr w:rsidR="009B3EF0"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B3EF0" w:rsidRDefault="009B3EF0" w:rsidP="00B446E5">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B3EF0" w:rsidRDefault="009B3EF0" w:rsidP="00B446E5">
            <w:r>
              <w:t>11</w:t>
            </w:r>
          </w:p>
        </w:tc>
      </w:tr>
    </w:tbl>
    <w:p w:rsidR="009B3EF0" w:rsidRDefault="009B3EF0" w:rsidP="009B3EF0"/>
    <w:p w:rsidR="009B3EF0" w:rsidRDefault="009B3EF0" w:rsidP="009B3EF0"/>
    <w:p w:rsidR="009B3EF0" w:rsidRDefault="009B3EF0" w:rsidP="008D252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highest qualification completed at the time of the interview.</w:t>
            </w:r>
          </w:p>
        </w:tc>
      </w:tr>
    </w:tbl>
    <w:p w:rsidR="009B3EF0" w:rsidRDefault="009B3EF0" w:rsidP="009B3EF0"/>
    <w:p w:rsidR="009B3EF0" w:rsidRDefault="009B3EF0" w:rsidP="009B3EF0"/>
    <w:p w:rsidR="009B3EF0" w:rsidRDefault="009B3EF0" w:rsidP="008D252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1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2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3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4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5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6 =  6 Advanced diploma/diploma (incl. associate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7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8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9 =  9 Postgraduate degree (PhD/Masters)</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10 =  10 Did not complete a qualification</w:t>
            </w:r>
          </w:p>
        </w:tc>
      </w:tr>
    </w:tbl>
    <w:p w:rsidR="009B3EF0" w:rsidRDefault="009B3EF0" w:rsidP="009B3EF0"/>
    <w:p w:rsidR="009B3EF0" w:rsidRDefault="009B3EF0" w:rsidP="009B3EF0"/>
    <w:p w:rsidR="009B3EF0" w:rsidRDefault="009B3EF0" w:rsidP="008D252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The categories cover certificates through to postgraduate degrees.</w:t>
            </w:r>
            <w:r>
              <w:br/>
            </w:r>
            <w:r>
              <w:br/>
              <w:t xml:space="preserve">The category 'Did not complete qualification' includes respondents who have not completed </w:t>
            </w:r>
            <w:r w:rsidR="00820EAA">
              <w:t>any post-</w:t>
            </w:r>
            <w:r>
              <w:t xml:space="preserve">school qualifications. This category includes Year 12 completed at a TAFE or education </w:t>
            </w:r>
            <w:r w:rsidR="00820EAA">
              <w:t>provider other</w:t>
            </w:r>
            <w:r>
              <w:t xml:space="preserve"> than a school, short courses or recreational courses, single modules or single subjects.</w:t>
            </w:r>
            <w:r>
              <w:br/>
            </w:r>
            <w:r>
              <w:br/>
              <w:t>Respondents who have completed an apprenticeship or traineeship are c</w:t>
            </w:r>
            <w:r w:rsidR="00820EAA">
              <w:t>ategorised under</w:t>
            </w:r>
            <w:r>
              <w:t xml:space="preserve"> the appropriate certificate level.</w:t>
            </w:r>
          </w:p>
        </w:tc>
      </w:tr>
    </w:tbl>
    <w:p w:rsidR="009B3EF0" w:rsidRDefault="009B3EF0" w:rsidP="009B3EF0"/>
    <w:p w:rsidR="009B3EF0" w:rsidRDefault="009B3EF0" w:rsidP="009B3EF0"/>
    <w:p w:rsidR="009B3EF0" w:rsidRDefault="009B3EF0" w:rsidP="008D252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B3EF0" w:rsidTr="00B446E5">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9B3EF0" w:rsidRDefault="009B3EF0" w:rsidP="00B446E5">
            <w:pPr>
              <w:keepNext/>
              <w:rPr>
                <w:sz w:val="24"/>
                <w:szCs w:val="24"/>
              </w:rPr>
            </w:pPr>
          </w:p>
        </w:tc>
      </w:tr>
      <w:tr w:rsidR="009B3EF0"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B3EF0" w:rsidRDefault="009B3EF0" w:rsidP="00B446E5">
            <w:r>
              <w:t>if in2019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Default to previous highest education level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not missing(XHEL2018) then XHEL2019 = XHEL2018;</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missing(XHEL2018) then XHEL2019 = XHEL2017;</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Use current education level from two years prior if not in previous wave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missing(XCEL2018) then XCEL2018 = XCEL2017;</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Any other formal qualifications completed since leaving secondary school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(LKC105A = 1) and XHEL2019 not in (2,3,4,6,7,8,9) then XHEL2019 = 1 ;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(LKC105B = 1) and XHEL2019 not in (3,4,6,7,8,9) then XHEL2019 = 2 ;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(LKC105C = 1) and XHEL2019 not in (4,6,7,8,9) then XHEL2019 = 3 ;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(LKC105D = 1) and XHEL2019 not in (6,7,8,9) then XHEL2019 = 4 ;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(LKC105E = 1) and XHEL2019 not in (1,2,3,4,6,7,8,9) then XHEL2019 = 5 ; *Certificate - level unknown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=1 then XHEL2019 = 1 ;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=2 then XHEL2019 = 2 ;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=3 then XHEL2019 = 3 ;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=4 then XHEL2019 = 4 ;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in (5,10) then XHEL2019 = 5 ;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(LKC105F = 1 or LKC105G = 1) and XHEL2019 = 6 then XHEL2019 = 6 ; *Diploma/Advanced 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(LKC105H = 1 or LKC105I = 1 or LKC105J = 1 or LKC105K = 1) and XHEL2019 not in (7,8,9) then XHEL2019 = 6 ;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(LKC105L = 1 or LKC105M = 1) and XHEL2019 not in (8,9) then XHEL2019 = 7 ;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(LKC105N = 1 or LKC105O = 1) and XHEL2019 not in (9) then XHEL2019 = 8 ;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LKC105P = 1  or LKC105Q = 1 then XHEL2019 = 9; *Postgraduate;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Completed last year's study or training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(LKCA002 = 2 and LKCA021 = 1) or (LKCA003 = 1 and LKCD018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XCEL2018 = 1 and XHEL2019 not in (2,3,4,6,7,8,9) then XHEL2019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2 and XHEL2019 not in (3,4,6,7,8,9) then XHEL2019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3 and XHEL2019 not in (4,6,7,8,9) then XHEL2019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4 and XHEL2019 not in (6,7,8,9) then XHEL2019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5 and XHEL2019 not in (1,2,3,4,6,7,8,9) then XHEL2019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6 and XHEL2019 not in (7,8,9) then XHEL2019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7 and XHEL2019 not in (8,9) then XHEL2019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8 and XHEL2019 not in (9) then XHEL2019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9 then XHEL2019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XCEL2018 = 10 and XHEL2019 not in (1,2,3,4,5,6,7,8,9) then XHEL2019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Completed deferred study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LKCA006 = 2 and LKCA021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LKWSAM03 = 1 and XHEL2019 not in (1,2,3,4,5,6,7,8,9) then XHEL2019 = 10; *Did not complete;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2 and XHEL2019 not in (2,3,4,6,7,8,9) then XHEL2019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3 and XHEL2019 not in (3,4,6,7,8,9) then XHEL2019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4 and XHEL2019 not in (4,6,7,8,9) then XHEL2019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5 and XHEL2019 not in (6,7,8,9) then XHEL2019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6 and XHEL2019 not in (1,2,3,4,6,7,8,9) then XHEL2019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in (7,8,9,10) and XHEL2019 not in (7,8,9) then XHEL2019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11 and XHEL2019 not in (8,9) then XHEL2019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in (12,13) and XHEL2019 not in (9) then XHEL2019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LKWSAM03 = 14 then XHEL2019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Completed qualification in CA10/CA14 (commenced since last interview)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LKCA021 = 1 and LKCA010 not in (.)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LKCA010 = 2 and XHEL2019 not in (2,3,4,6,7,8,9) then XHEL2019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3 and XHEL2019 not in (3,4,6,7,8,9) then XHEL2019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4 and XHEL2019 not in (4,6,7,8,9) then XHEL2019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5 and XHEL2019 not in (6,7,8,9) then XHEL2019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6 and XHEL2019 not in (1,2,3,4,6,7,8,9) then XHEL2019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(7,8,9,10) and XHEL2019 not in (7,8,9) then XHEL2019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11 and XHEL2019 not in (8,9) then XHEL2019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(12,13) and XHEL2019 not in (9) then XHEL2019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 14 then XHEL2019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LKCA010 in (1,15,16,17,18,19) and XHEL2019 not in (1,2,3,4,5,6,7,8,9) then XHEL2017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Completed qualification in CC6/CC7 (changed courses since last interview)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LKCC025 = 1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LKCC006 = 1 and XHEL2019 not in (2,3,4,6,7,8,9) then XHEL2019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2 and XHEL2019 not in (3,4,6,7,8,9) then XHEL2019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3 and XHEL2019 not in (4,6,7,8,9) then XHEL2019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4 and XHEL2019 not in (6,7,8,9) then XHEL2019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5 and XHEL2019 not in (1,2,3,4,6,7,8,9) then XHEL2019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in (6,7,8,9) and XHEL2019 not in (7,8,9) then XHEL2019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10 and XHEL2019 not in (8,9) then XHEL2019 = 7; *Bachelor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in (11,12) and XHEL2019 not in (9) then XHEL2019 = 8; *Graduate diploma/Graduate certificate;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13 then XHEL2019 = 9; *Postgraduate degree;</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LKCC006 = 14 and XHEL2019 not in (1,2,3,4,5,6,7,8,9) then XHEL2019 = 10; *Not enrolled;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Completed apprenticeship/traineeship in CD2 (commenced since last interview)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LKCD018 = 1 and LKCD002 not in (.) then do;</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if LKCD002 = 1 and XHEL2019 not in (2,3,4,6,7,8,9) then XHEL2019 = 1; *Certificate 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2 and XHEL2019 not in (3,4,6,7,8,9) then XHEL2019 = 2; *Certificate 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3 and XHEL2019 not in (4,6,7,8,9) then XHEL2019 = 3; *Certificate III;</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4 and XHEL2019 not in (6,7,8,9) then XHEL2019 = 4; *Certificate IV;</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in (5,7) and XHEL2019 not in (1,2,3,4,6,7,8,9) then XHEL2019 = 5; *Certificate - level unknown;</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else if LKCD002 = 6 and XHEL2019 not in (7,8,9) then XHEL2019 = 6; *Advanced Diploma/Diploma;</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end;</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r>
              <w:t>/* Reset current education level from previous wave for those not in the previous wave */</w:t>
            </w:r>
          </w:p>
        </w:tc>
      </w:tr>
      <w:tr w:rsidR="009B3EF0"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B3EF0" w:rsidRDefault="009B3EF0" w:rsidP="00B446E5">
            <w:pPr>
              <w:keepNext/>
            </w:pPr>
            <w:r>
              <w:t>if missing(in2018) then XCEL2018 = .;</w:t>
            </w:r>
          </w:p>
        </w:tc>
      </w:tr>
      <w:tr w:rsidR="009B3EF0"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B3EF0" w:rsidRDefault="009B3EF0" w:rsidP="00B446E5">
            <w:r>
              <w:t>end;</w:t>
            </w:r>
          </w:p>
        </w:tc>
      </w:tr>
    </w:tbl>
    <w:p w:rsidR="009B3EF0" w:rsidRDefault="009B3EF0" w:rsidP="009B3EF0"/>
    <w:p w:rsidR="009B3EF0" w:rsidRDefault="009B3EF0" w:rsidP="009B3EF0">
      <w:pPr>
        <w:sectPr w:rsidR="009B3EF0">
          <w:headerReference w:type="default" r:id="rId94"/>
          <w:footerReference w:type="default" r:id="rId95"/>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EE07CB">
        <w:trPr>
          <w:cantSplit/>
          <w:jc w:val="center"/>
        </w:trPr>
        <w:tc>
          <w:tcPr>
            <w:tcW w:w="9807" w:type="dxa"/>
            <w:tcBorders>
              <w:top w:val="nil"/>
              <w:left w:val="nil"/>
              <w:bottom w:val="nil"/>
              <w:right w:val="nil"/>
            </w:tcBorders>
            <w:shd w:val="clear" w:color="auto" w:fill="FFFFFF"/>
            <w:tcMar>
              <w:left w:w="60" w:type="dxa"/>
              <w:right w:w="60" w:type="dxa"/>
            </w:tcMar>
          </w:tcPr>
          <w:bookmarkStart w:id="289" w:name="IDX225"/>
          <w:bookmarkEnd w:id="274"/>
          <w:bookmarkEnd w:id="289"/>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290" w:name="_Toc41915827"/>
            <w:r>
              <w:instrText>Full-time or part-time study status</w:instrText>
            </w:r>
            <w:bookmarkEnd w:id="290"/>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91" w:name="IDX226"/>
            <w:bookmarkEnd w:id="291"/>
            <w:r>
              <w:rPr>
                <w:rFonts w:ascii="Tahoma" w:hAnsi="Tahoma" w:cs="Tahoma"/>
                <w:sz w:val="28"/>
                <w:szCs w:val="28"/>
              </w:rPr>
              <w:fldChar w:fldCharType="begin"/>
            </w:r>
            <w:r>
              <w:rPr>
                <w:sz w:val="24"/>
                <w:szCs w:val="24"/>
              </w:rPr>
              <w:instrText>tc "</w:instrText>
            </w:r>
            <w:bookmarkStart w:id="292" w:name="_Toc41915828"/>
            <w:r>
              <w:instrText>XFTS2009</w:instrText>
            </w:r>
            <w:bookmarkEnd w:id="2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XFTS2009</w:t>
            </w:r>
          </w:p>
        </w:tc>
      </w:tr>
    </w:tbl>
    <w:p w:rsidR="00FF1243" w:rsidRDefault="00FF1243" w:rsidP="00EE07CB"/>
    <w:p w:rsidR="00FF1243" w:rsidRDefault="00FF1243" w:rsidP="00EE07CB">
      <w:r>
        <w:rPr>
          <w:i/>
          <w:iCs/>
        </w:rPr>
        <w:t xml:space="preserve"> </w:t>
      </w:r>
      <w:bookmarkStart w:id="293" w:name="IDX227"/>
      <w:bookmarkEnd w:id="2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XFTS2009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294" w:name="IDX228"/>
      <w:bookmarkEnd w:id="2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295" w:name="IDX229"/>
      <w:bookmarkEnd w:id="2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296" w:name="IDX230"/>
      <w:bookmarkEnd w:id="2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297" w:name="IDX231"/>
      <w:bookmarkEnd w:id="2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At school - assume studying full-time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XFTS2009 = 1;</w:t>
            </w:r>
          </w:p>
        </w:tc>
      </w:tr>
    </w:tbl>
    <w:p w:rsidR="00FF1243" w:rsidRDefault="00FF1243" w:rsidP="00EE07CB"/>
    <w:p w:rsidR="00FF1243" w:rsidRDefault="00FF1243" w:rsidP="00EE07CB">
      <w:pPr>
        <w:sectPr w:rsidR="00FF1243">
          <w:headerReference w:type="default" r:id="rId96"/>
          <w:footerReference w:type="default" r:id="rId9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298" w:name="IDX232"/>
            <w:bookmarkEnd w:id="298"/>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299" w:name="IDX233"/>
            <w:bookmarkEnd w:id="299"/>
            <w:r>
              <w:rPr>
                <w:rFonts w:ascii="Tahoma" w:hAnsi="Tahoma" w:cs="Tahoma"/>
                <w:sz w:val="28"/>
                <w:szCs w:val="28"/>
              </w:rPr>
              <w:fldChar w:fldCharType="begin"/>
            </w:r>
            <w:r>
              <w:rPr>
                <w:sz w:val="24"/>
                <w:szCs w:val="24"/>
              </w:rPr>
              <w:instrText>tc "</w:instrText>
            </w:r>
            <w:bookmarkStart w:id="300" w:name="_Toc41915829"/>
            <w:r>
              <w:instrText>XFTS2010</w:instrText>
            </w:r>
            <w:bookmarkEnd w:id="3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XFTS2010</w:t>
            </w:r>
          </w:p>
        </w:tc>
      </w:tr>
    </w:tbl>
    <w:p w:rsidR="00FF1243" w:rsidRDefault="00FF1243" w:rsidP="00EE07CB"/>
    <w:p w:rsidR="00FF1243" w:rsidRDefault="00FF1243" w:rsidP="00EE07CB">
      <w:r>
        <w:rPr>
          <w:i/>
          <w:iCs/>
        </w:rPr>
        <w:t xml:space="preserve"> </w:t>
      </w:r>
      <w:bookmarkStart w:id="301" w:name="IDX234"/>
      <w:bookmarkEnd w:id="3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XFTS2010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302" w:name="IDX235"/>
      <w:bookmarkEnd w:id="3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03" w:name="IDX236"/>
      <w:bookmarkEnd w:id="3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04" w:name="IDX237"/>
      <w:bookmarkEnd w:id="3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05" w:name="IDX238"/>
      <w:bookmarkEnd w:id="3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then XFTS2010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(LBCB001 = 1 or LBCC017 = 1 or LBCD008 = 1 or LBC083 = 1 or LBC084 = 1) then XFTS2010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(LBCB001 = 2 or LBCC017 = 2 or LBCD008 = 2 or LBC083 = 2 or LBC084 = 2) then XFTS2010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(LBCB001 = 3 or LBCC017 = 3 or LBC084 = 3) then XFTS2010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XCSL2010 = 6 and XCEL2010 = 10 then XFTS2010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98"/>
          <w:footerReference w:type="default" r:id="rId9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06" w:name="IDX239"/>
            <w:bookmarkEnd w:id="306"/>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07" w:name="IDX240"/>
            <w:bookmarkEnd w:id="307"/>
            <w:r>
              <w:rPr>
                <w:rFonts w:ascii="Tahoma" w:hAnsi="Tahoma" w:cs="Tahoma"/>
                <w:sz w:val="28"/>
                <w:szCs w:val="28"/>
              </w:rPr>
              <w:fldChar w:fldCharType="begin"/>
            </w:r>
            <w:r>
              <w:rPr>
                <w:sz w:val="24"/>
                <w:szCs w:val="24"/>
              </w:rPr>
              <w:instrText>tc "</w:instrText>
            </w:r>
            <w:bookmarkStart w:id="308" w:name="_Toc41915830"/>
            <w:r>
              <w:instrText>XFTS2011</w:instrText>
            </w:r>
            <w:bookmarkEnd w:id="3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XFTS2011</w:t>
            </w:r>
          </w:p>
        </w:tc>
      </w:tr>
    </w:tbl>
    <w:p w:rsidR="00FF1243" w:rsidRDefault="00FF1243" w:rsidP="00EE07CB"/>
    <w:p w:rsidR="00FF1243" w:rsidRDefault="00FF1243" w:rsidP="00EE07CB">
      <w:r>
        <w:rPr>
          <w:i/>
          <w:iCs/>
        </w:rPr>
        <w:t xml:space="preserve"> </w:t>
      </w:r>
      <w:bookmarkStart w:id="309" w:name="IDX241"/>
      <w:bookmarkEnd w:id="3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XFTS2011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310" w:name="IDX242"/>
      <w:bookmarkEnd w:id="3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11" w:name="IDX243"/>
      <w:bookmarkEnd w:id="3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12" w:name="IDX244"/>
      <w:bookmarkEnd w:id="3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13" w:name="IDX245"/>
      <w:bookmarkEnd w:id="3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LCA001 = 1 or LCA003 = 2 then XFTS2011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(LCCA050 = 1 or LCCB001 = 1 or LCCC017 = 1 or LCCD008 = 1 or LCC082 = 1 or LCC083 = 1) then XFTS2011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(LCCA050 = 2 or LCCB001 = 2 or LCCC017 = 2 or LCCD008 = 2 or LCC082 = 2 or LCC083 = 2) then XFTS2011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(LCCA050 = 3 or LCCB001 = 3 or LCCC017 = 3 or LCC083 = 3) then XFTS2011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XCSL2011 = 6 and XCEL2011 = 10 then XFTS2011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00"/>
          <w:footerReference w:type="default" r:id="rId10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14" w:name="IDX246"/>
            <w:bookmarkEnd w:id="314"/>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15" w:name="IDX247"/>
            <w:bookmarkEnd w:id="315"/>
            <w:r>
              <w:rPr>
                <w:rFonts w:ascii="Tahoma" w:hAnsi="Tahoma" w:cs="Tahoma"/>
                <w:sz w:val="28"/>
                <w:szCs w:val="28"/>
              </w:rPr>
              <w:fldChar w:fldCharType="begin"/>
            </w:r>
            <w:r>
              <w:rPr>
                <w:sz w:val="24"/>
                <w:szCs w:val="24"/>
              </w:rPr>
              <w:instrText>tc "</w:instrText>
            </w:r>
            <w:bookmarkStart w:id="316" w:name="_Toc41915831"/>
            <w:r>
              <w:instrText>XFTS2012</w:instrText>
            </w:r>
            <w:bookmarkEnd w:id="3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XFTS2012</w:t>
            </w:r>
          </w:p>
        </w:tc>
      </w:tr>
    </w:tbl>
    <w:p w:rsidR="00FF1243" w:rsidRDefault="00FF1243" w:rsidP="00EE07CB"/>
    <w:p w:rsidR="00FF1243" w:rsidRDefault="00FF1243" w:rsidP="00EE07CB">
      <w:r>
        <w:rPr>
          <w:i/>
          <w:iCs/>
        </w:rPr>
        <w:t xml:space="preserve"> </w:t>
      </w:r>
      <w:bookmarkStart w:id="317" w:name="IDX248"/>
      <w:bookmarkEnd w:id="3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XFTS2012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318" w:name="IDX249"/>
      <w:bookmarkEnd w:id="3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19" w:name="IDX250"/>
      <w:bookmarkEnd w:id="3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20" w:name="IDX251"/>
      <w:bookmarkEnd w:id="3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21" w:name="IDX252"/>
      <w:bookmarkEnd w:id="3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LDA001 = 1 or LDA003 = 2 then XFTS2012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(LDCA050 = 1 or LDCB001 = 1 or LDCC017 = 1 or LDCD008 = 1 or LDC083 = 1 or LDC082 = 1) then XFTS2012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(LDCA050 = 2 or LDCB001 = 2 or LDCC017 = 2 or LDCD008 = 2 or LDC083 = 2 or LDC082 = 2) then XFTS2012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(LDCA050 = 3 or LDCB001 = 3 or LDCC017 = 3 or LDC083 = 3) then XFTS2012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XCSL2012 = 6 and XCEL2012 = 10 then XFTS2012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02"/>
          <w:footerReference w:type="default" r:id="rId10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22" w:name="IDX253"/>
            <w:bookmarkEnd w:id="322"/>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23" w:name="IDX254"/>
            <w:bookmarkEnd w:id="323"/>
            <w:r>
              <w:rPr>
                <w:rFonts w:ascii="Tahoma" w:hAnsi="Tahoma" w:cs="Tahoma"/>
                <w:sz w:val="28"/>
                <w:szCs w:val="28"/>
              </w:rPr>
              <w:fldChar w:fldCharType="begin"/>
            </w:r>
            <w:r>
              <w:rPr>
                <w:sz w:val="24"/>
                <w:szCs w:val="24"/>
              </w:rPr>
              <w:instrText>tc "</w:instrText>
            </w:r>
            <w:bookmarkStart w:id="324" w:name="_Toc41915832"/>
            <w:r>
              <w:instrText>XFTS2013</w:instrText>
            </w:r>
            <w:bookmarkEnd w:id="32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XFTS2013</w:t>
            </w:r>
          </w:p>
        </w:tc>
      </w:tr>
    </w:tbl>
    <w:p w:rsidR="00FF1243" w:rsidRDefault="00FF1243" w:rsidP="00EE07CB"/>
    <w:p w:rsidR="00FF1243" w:rsidRDefault="00FF1243" w:rsidP="00EE07CB">
      <w:r>
        <w:rPr>
          <w:i/>
          <w:iCs/>
        </w:rPr>
        <w:t xml:space="preserve"> </w:t>
      </w:r>
      <w:bookmarkStart w:id="325" w:name="IDX255"/>
      <w:bookmarkEnd w:id="32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XFTS2013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326" w:name="IDX256"/>
      <w:bookmarkEnd w:id="32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27" w:name="IDX257"/>
      <w:bookmarkEnd w:id="32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28" w:name="IDX258"/>
      <w:bookmarkEnd w:id="32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29" w:name="IDX259"/>
      <w:bookmarkEnd w:id="32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LEA001 = 1 or LEA003 = 2 then XFTS2013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(LECA050 = 1 or LECB001 = 1 or LECC017 = 1 or LECD008 = 1 or LEC083 = 1 or LEC082 = 1) then XFTS2013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(LECA050 = 2 or LECB001 = 2 or LECC017 = 2 or LECD008 = 2 or LEC083 = 2 or LEC082 = 2) then XFTS2013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(LECA050 = 3 or LECB001 = 3 or LECC017 = 3 or LEC083 = 3) then XFTS2013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XCSL2013 = 6 and XCEL2013 = 10 then XFTS2013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04"/>
          <w:footerReference w:type="default" r:id="rId10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30" w:name="IDX260"/>
            <w:bookmarkEnd w:id="330"/>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31" w:name="IDX261"/>
            <w:bookmarkEnd w:id="331"/>
            <w:r>
              <w:rPr>
                <w:rFonts w:ascii="Tahoma" w:hAnsi="Tahoma" w:cs="Tahoma"/>
                <w:sz w:val="28"/>
                <w:szCs w:val="28"/>
              </w:rPr>
              <w:fldChar w:fldCharType="begin"/>
            </w:r>
            <w:r>
              <w:rPr>
                <w:sz w:val="24"/>
                <w:szCs w:val="24"/>
              </w:rPr>
              <w:instrText>tc "</w:instrText>
            </w:r>
            <w:bookmarkStart w:id="332" w:name="_Toc41915833"/>
            <w:r>
              <w:instrText>XFTS2014</w:instrText>
            </w:r>
            <w:bookmarkEnd w:id="33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XFTS2014</w:t>
            </w:r>
          </w:p>
        </w:tc>
      </w:tr>
    </w:tbl>
    <w:p w:rsidR="00FF1243" w:rsidRDefault="00FF1243" w:rsidP="00EE07CB"/>
    <w:p w:rsidR="00FF1243" w:rsidRDefault="00FF1243" w:rsidP="00EE07CB">
      <w:r>
        <w:rPr>
          <w:i/>
          <w:iCs/>
        </w:rPr>
        <w:t xml:space="preserve"> </w:t>
      </w:r>
      <w:bookmarkStart w:id="333" w:name="IDX262"/>
      <w:bookmarkEnd w:id="33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XFTS2014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334" w:name="IDX263"/>
      <w:bookmarkEnd w:id="33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35" w:name="IDX264"/>
      <w:bookmarkEnd w:id="33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36" w:name="IDX265"/>
      <w:bookmarkEnd w:id="33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37" w:name="IDX266"/>
      <w:bookmarkEnd w:id="33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LFA001 = 1 or LFA003 = 2 then XFTS2014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(LFCA033 = 1 or LFCB001 = 1 or LFCC017 = 1 or LFCD008 = 1 or LFC083 = 1 or LFC082 = 1) then XFTS2014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(LFCA033 = 2 or LFCB001 = 2 or LFCC017 = 2 or LFCD008 = 2 or LFC083 = 2 or LFC082 = 2) then XFTS2014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(LFCA033 = 3 or LFCB001 = 3 or LFCC017 = 3 or LFC083 = 3) then XFTS2014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XCSL2014 = 6 and XCEL2014 = 10 then XFTS2014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06"/>
          <w:footerReference w:type="default" r:id="rId10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38" w:name="IDX267"/>
            <w:bookmarkEnd w:id="338"/>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39" w:name="IDX268"/>
            <w:bookmarkEnd w:id="339"/>
            <w:r>
              <w:rPr>
                <w:rFonts w:ascii="Tahoma" w:hAnsi="Tahoma" w:cs="Tahoma"/>
                <w:sz w:val="28"/>
                <w:szCs w:val="28"/>
              </w:rPr>
              <w:fldChar w:fldCharType="begin"/>
            </w:r>
            <w:r>
              <w:rPr>
                <w:sz w:val="24"/>
                <w:szCs w:val="24"/>
              </w:rPr>
              <w:instrText>tc "</w:instrText>
            </w:r>
            <w:bookmarkStart w:id="340" w:name="_Toc41915834"/>
            <w:r>
              <w:instrText>XFTS2015</w:instrText>
            </w:r>
            <w:bookmarkEnd w:id="34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XFTS2015</w:t>
            </w:r>
          </w:p>
        </w:tc>
      </w:tr>
    </w:tbl>
    <w:p w:rsidR="00FF1243" w:rsidRDefault="00FF1243" w:rsidP="00EE07CB"/>
    <w:p w:rsidR="00FF1243" w:rsidRDefault="00FF1243" w:rsidP="00EE07CB">
      <w:r>
        <w:rPr>
          <w:i/>
          <w:iCs/>
        </w:rPr>
        <w:t xml:space="preserve"> </w:t>
      </w:r>
      <w:bookmarkStart w:id="341" w:name="IDX269"/>
      <w:bookmarkEnd w:id="34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XFTS2015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342" w:name="IDX270"/>
      <w:bookmarkEnd w:id="34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43" w:name="IDX271"/>
      <w:bookmarkEnd w:id="34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44" w:name="IDX272"/>
      <w:bookmarkEnd w:id="34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45" w:name="IDX273"/>
      <w:bookmarkEnd w:id="34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or returned to school - assume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LGA001 = 1 or LGA003 = 2 then XFTS2015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not in (10) then do; *Has a current education level;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(LGCA033 = 1 or LGCB001 = 1 or LGCC017 = 1 or LGCD008 = 1 or LGC083 = 1 or LGC082 = 1) then XFTS2015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(LGCA033 = 2 or LGCB001 = 2 or LGCC017 = 2 or LGCD008 = 2 or LGC083 = 2 or LGC082 = 2) then XFTS2015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(LGCA033 = 3 or LGCB001 = 3 or LGCC017 = 3 or LGC083 = 3) then XFTS2015 = 3; *Studying, but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XCSL2015 = 6 and XCEL2015 = 10 then XFTS2015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08"/>
          <w:footerReference w:type="default" r:id="rId10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46" w:name="IDX274"/>
            <w:bookmarkEnd w:id="346"/>
            <w:r>
              <w:rPr>
                <w:rFonts w:ascii="Tahoma" w:hAnsi="Tahoma" w:cs="Tahoma"/>
                <w:sz w:val="28"/>
                <w:szCs w:val="28"/>
              </w:rPr>
              <w:t>Full-time or part-time study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47" w:name="IDX275"/>
            <w:bookmarkEnd w:id="347"/>
            <w:r>
              <w:rPr>
                <w:rFonts w:ascii="Tahoma" w:hAnsi="Tahoma" w:cs="Tahoma"/>
                <w:sz w:val="28"/>
                <w:szCs w:val="28"/>
              </w:rPr>
              <w:fldChar w:fldCharType="begin"/>
            </w:r>
            <w:r>
              <w:rPr>
                <w:sz w:val="24"/>
                <w:szCs w:val="24"/>
              </w:rPr>
              <w:instrText>tc "</w:instrText>
            </w:r>
            <w:bookmarkStart w:id="348" w:name="_Toc41915835"/>
            <w:r>
              <w:instrText>XFTS2016</w:instrText>
            </w:r>
            <w:bookmarkEnd w:id="34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XFTS2016</w:t>
            </w:r>
          </w:p>
        </w:tc>
      </w:tr>
    </w:tbl>
    <w:p w:rsidR="00FF1243" w:rsidRDefault="00FF1243" w:rsidP="00EE07CB"/>
    <w:p w:rsidR="00FF1243" w:rsidRDefault="00FF1243" w:rsidP="00EE07CB">
      <w:r>
        <w:rPr>
          <w:i/>
          <w:iCs/>
        </w:rPr>
        <w:t xml:space="preserve"> </w:t>
      </w:r>
      <w:bookmarkStart w:id="349" w:name="IDX276"/>
      <w:bookmarkEnd w:id="34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XFTS2016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XFTS2016 Full-time or part-time study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350" w:name="IDX277"/>
      <w:bookmarkEnd w:id="35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mode at the time of interview.</w:t>
            </w:r>
          </w:p>
        </w:tc>
      </w:tr>
    </w:tbl>
    <w:p w:rsidR="00FF1243" w:rsidRDefault="00FF1243" w:rsidP="00EE07CB"/>
    <w:p w:rsidR="00FF1243" w:rsidRDefault="00FF1243" w:rsidP="00EE07CB"/>
    <w:p w:rsidR="00FF1243" w:rsidRDefault="00FF1243" w:rsidP="00EE07CB">
      <w:r>
        <w:t xml:space="preserve"> </w:t>
      </w:r>
      <w:bookmarkStart w:id="351" w:name="IDX278"/>
      <w:bookmarkEnd w:id="35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Unknown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Not studying</w:t>
            </w:r>
          </w:p>
        </w:tc>
      </w:tr>
    </w:tbl>
    <w:p w:rsidR="00FF1243" w:rsidRDefault="00FF1243" w:rsidP="00EE07CB"/>
    <w:p w:rsidR="00FF1243" w:rsidRDefault="00FF1243" w:rsidP="00EE07CB"/>
    <w:p w:rsidR="00FF1243" w:rsidRDefault="00FF1243" w:rsidP="00EE07CB">
      <w:r>
        <w:t xml:space="preserve"> </w:t>
      </w:r>
      <w:bookmarkStart w:id="352" w:name="IDX279"/>
      <w:bookmarkEnd w:id="35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FF1243" w:rsidRDefault="00FF1243" w:rsidP="00EE07CB"/>
    <w:p w:rsidR="00FF1243" w:rsidRDefault="00FF1243" w:rsidP="00EE07CB"/>
    <w:p w:rsidR="00FF1243" w:rsidRDefault="00FF1243" w:rsidP="00EE07CB">
      <w:r>
        <w:t xml:space="preserve"> </w:t>
      </w:r>
      <w:bookmarkStart w:id="353" w:name="IDX280"/>
      <w:bookmarkEnd w:id="353"/>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p w:rsidR="00B8630B" w:rsidRDefault="00B8630B" w:rsidP="00EE07CB"/>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XCEL2016 not in (10) then do; *Has a current education level;</w:t>
            </w:r>
          </w:p>
          <w:p w:rsidR="00B8630B" w:rsidRDefault="00B8630B" w:rsidP="00EE07CB"/>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full-time */</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(LHCA033 = 1 or LHCB001 = 1 or LHCC017 = 1 or LHCD008 = 1 or LHC083 = 1 or LHC082 = 1) then XFTS2016 = 1;</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Studying part-time */</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(LHCA033 = 2 or LHCB001 = 2 or LHCC017 = 2 or LHCD008 = 2 or LHC083 = 2 or LHC082 = 2) then XFTS2016 = 2;</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Equally full-time and part-time */</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(LHCA033 = 3 or LHCB001 = 3 or LHCC017 = 3 or LHC083 = 3) then XFTS2016 = 3; *Studying, but status unknown;</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p w:rsidR="00B8630B" w:rsidRDefault="00B8630B" w:rsidP="00EE07CB"/>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studying */</w:t>
            </w:r>
          </w:p>
        </w:tc>
      </w:tr>
      <w:tr w:rsidR="00FF1243"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XCSL2016 = 6 and XCEL2016 = 10 then XFTS2016 = 4;</w:t>
            </w:r>
          </w:p>
          <w:p w:rsidR="00B8630B" w:rsidRDefault="00B8630B" w:rsidP="00EE07CB"/>
        </w:tc>
      </w:tr>
      <w:tr w:rsidR="00FF1243"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EE07CB" w:rsidRDefault="00EE07CB" w:rsidP="00EE07CB">
      <w:pPr>
        <w:rPr>
          <w:sz w:val="24"/>
          <w:szCs w:val="24"/>
        </w:rPr>
        <w:sectPr w:rsidR="00EE07CB">
          <w:headerReference w:type="default" r:id="rId110"/>
          <w:footerReference w:type="default" r:id="rId111"/>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EE07CB" w:rsidTr="00EE07CB">
        <w:trPr>
          <w:cantSplit/>
          <w:jc w:val="center"/>
        </w:trPr>
        <w:tc>
          <w:tcPr>
            <w:tcW w:w="9807" w:type="dxa"/>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sz w:val="28"/>
                <w:szCs w:val="28"/>
              </w:rPr>
            </w:pPr>
            <w:r>
              <w:rPr>
                <w:rFonts w:ascii="Tahoma" w:hAnsi="Tahoma" w:cs="Tahoma"/>
                <w:sz w:val="28"/>
                <w:szCs w:val="28"/>
              </w:rPr>
              <w:t>Full-time or part-time study status</w:t>
            </w:r>
          </w:p>
        </w:tc>
      </w:tr>
    </w:tbl>
    <w:p w:rsidR="00EE07CB" w:rsidRDefault="00EE07CB"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EE07CB" w:rsidTr="00EE07CB">
        <w:trPr>
          <w:cantSplit/>
          <w:jc w:val="center"/>
        </w:trPr>
        <w:tc>
          <w:tcPr>
            <w:tcW w:w="9807" w:type="dxa"/>
            <w:tcBorders>
              <w:top w:val="nil"/>
              <w:left w:val="nil"/>
              <w:bottom w:val="nil"/>
              <w:right w:val="nil"/>
            </w:tcBorders>
            <w:shd w:val="clear" w:color="auto" w:fill="FFFFFF"/>
            <w:tcMar>
              <w:left w:w="60" w:type="dxa"/>
              <w:right w:w="60" w:type="dxa"/>
            </w:tcMar>
          </w:tcPr>
          <w:p w:rsidR="00EE07CB" w:rsidRDefault="00EE07CB" w:rsidP="00EE07CB">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354" w:name="_Toc41915836"/>
            <w:r>
              <w:instrText>XFTS2017</w:instrText>
            </w:r>
            <w:bookmarkEnd w:id="35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XFTS2017</w:t>
            </w:r>
          </w:p>
        </w:tc>
      </w:tr>
    </w:tbl>
    <w:p w:rsidR="00EE07CB" w:rsidRDefault="00EE07CB" w:rsidP="00EE07CB"/>
    <w:p w:rsidR="00EE07CB" w:rsidRDefault="00EE07CB" w:rsidP="00EE07C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E07CB" w:rsidTr="00EE07CB">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E07CB" w:rsidRDefault="00EE07CB"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E07CB" w:rsidRDefault="00EE07CB" w:rsidP="00EE07CB">
            <w:r>
              <w:t>Y09</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XFTS2017</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Derived: XFTS2017 Full-time or part-time study status</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Education</w:t>
            </w:r>
          </w:p>
        </w:tc>
      </w:tr>
      <w:tr w:rsidR="00EE07CB"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EE07CB" w:rsidRDefault="00EE07CB"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EE07CB" w:rsidRDefault="00EE07CB" w:rsidP="00EE07CB">
            <w:r>
              <w:t>Numeric</w:t>
            </w:r>
          </w:p>
        </w:tc>
      </w:tr>
      <w:tr w:rsidR="00EE07CB" w:rsidTr="00EE07CB">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E07CB" w:rsidRDefault="00EE07CB"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E07CB" w:rsidRDefault="00A5486C" w:rsidP="00EE07CB">
            <w:r>
              <w:t>9</w:t>
            </w:r>
          </w:p>
        </w:tc>
      </w:tr>
    </w:tbl>
    <w:p w:rsidR="00EE07CB" w:rsidRDefault="00EE07CB" w:rsidP="00EE07CB"/>
    <w:p w:rsidR="00EE07CB" w:rsidRDefault="00EE07CB" w:rsidP="00EE07CB"/>
    <w:p w:rsidR="00EE07CB" w:rsidRDefault="00EE07CB" w:rsidP="00EE07C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The study mode at the time of interview.</w:t>
            </w:r>
          </w:p>
        </w:tc>
      </w:tr>
    </w:tbl>
    <w:p w:rsidR="00EE07CB" w:rsidRDefault="00EE07CB" w:rsidP="00EE07CB"/>
    <w:p w:rsidR="00EE07CB" w:rsidRDefault="00EE07CB" w:rsidP="00EE07CB"/>
    <w:p w:rsidR="00EE07CB" w:rsidRDefault="00EE07CB" w:rsidP="00EE07C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Default="00EE07CB" w:rsidP="00EE07CB">
            <w:r>
              <w:t>1 =  1 Full-time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2 =  2 Part-time</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Default="00EE07CB" w:rsidP="00EE07CB">
            <w:r>
              <w:t>3 =  3 Unknown</w:t>
            </w:r>
          </w:p>
        </w:tc>
      </w:tr>
      <w:tr w:rsidR="00EE07CB"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4 =  4 Not studying</w:t>
            </w:r>
          </w:p>
        </w:tc>
      </w:tr>
    </w:tbl>
    <w:p w:rsidR="00EE07CB" w:rsidRDefault="00EE07CB" w:rsidP="00EE07CB"/>
    <w:p w:rsidR="00EE07CB" w:rsidRDefault="00EE07CB" w:rsidP="00EE07CB"/>
    <w:p w:rsidR="00EE07CB" w:rsidRDefault="00EE07CB" w:rsidP="00EE07C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E07CB" w:rsidRDefault="00EE07CB" w:rsidP="00EE07CB">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EE07CB" w:rsidRDefault="00EE07CB" w:rsidP="00EE07CB"/>
    <w:p w:rsidR="00EE07CB" w:rsidRDefault="00EE07CB" w:rsidP="00EE07CB"/>
    <w:p w:rsidR="00EE07CB" w:rsidRDefault="00EE07CB" w:rsidP="00EE07C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E07CB"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if in2017 = 1 then do;</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if XCEL2017 not in (10) then do; *Has a current education level;</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 Studying full-time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if (LICA033 = 1 or LICB001 = 1 or LICC017 = 1 or LICD008 = 1 or LIC083 = 1 or LIC082 = 1) then XFTS2017 = 1;</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 Studying part-time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else if (LICA033 = 2 or LICB001 = 2 or LICC017 = 2 or LICD008 = 2 or LIC083 = 2 or LIC082 = 2) then XFTS2017 = 2;</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 Equally full-time and part-time */</w:t>
            </w:r>
          </w:p>
        </w:tc>
      </w:tr>
      <w:tr w:rsidR="00EE07CB"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E07CB" w:rsidRPr="00784748" w:rsidRDefault="00EE07CB" w:rsidP="00EE07CB">
            <w:r w:rsidRPr="00784748">
              <w:t>else if (LICA033 = 3 or LICB001 = 3 or LICC017 = 3 or LIC083 = 3) then XFTS2017 = 3; *Studying, but status unknown;</w:t>
            </w:r>
          </w:p>
        </w:tc>
      </w:tr>
      <w:tr w:rsidR="00EE07CB" w:rsidTr="00A5486C">
        <w:trPr>
          <w:cantSplit/>
        </w:trPr>
        <w:tc>
          <w:tcPr>
            <w:tcW w:w="9056" w:type="dxa"/>
            <w:tcBorders>
              <w:top w:val="nil"/>
              <w:left w:val="single" w:sz="6" w:space="0" w:color="000000"/>
              <w:right w:val="single" w:sz="6" w:space="0" w:color="000000"/>
            </w:tcBorders>
            <w:shd w:val="clear" w:color="auto" w:fill="FFFFFF"/>
            <w:tcMar>
              <w:left w:w="60" w:type="dxa"/>
              <w:right w:w="60" w:type="dxa"/>
            </w:tcMar>
          </w:tcPr>
          <w:p w:rsidR="00EE07CB" w:rsidRPr="00784748" w:rsidRDefault="00EE07CB" w:rsidP="00EE07CB">
            <w:r w:rsidRPr="00784748">
              <w:t>end;</w:t>
            </w:r>
          </w:p>
        </w:tc>
      </w:tr>
      <w:tr w:rsidR="00EE07CB" w:rsidTr="00A5486C">
        <w:trPr>
          <w:cantSplit/>
        </w:trPr>
        <w:tc>
          <w:tcPr>
            <w:tcW w:w="9056" w:type="dxa"/>
            <w:tcBorders>
              <w:top w:val="nil"/>
              <w:left w:val="single" w:sz="6" w:space="0" w:color="000000"/>
              <w:right w:val="single" w:sz="6" w:space="0" w:color="000000"/>
            </w:tcBorders>
            <w:shd w:val="clear" w:color="auto" w:fill="FFFFFF"/>
            <w:tcMar>
              <w:left w:w="60" w:type="dxa"/>
              <w:right w:w="60" w:type="dxa"/>
            </w:tcMar>
          </w:tcPr>
          <w:p w:rsidR="00A5486C" w:rsidRPr="00784748" w:rsidRDefault="00EE07CB" w:rsidP="00EE07CB">
            <w:r w:rsidRPr="00784748">
              <w:t>/* Not studying */</w:t>
            </w:r>
          </w:p>
        </w:tc>
      </w:tr>
      <w:tr w:rsidR="00A5486C" w:rsidRPr="00A5486C" w:rsidTr="00A5486C">
        <w:trPr>
          <w:cantSplit/>
        </w:trPr>
        <w:tc>
          <w:tcPr>
            <w:tcW w:w="9056" w:type="dxa"/>
            <w:tcBorders>
              <w:left w:val="single" w:sz="6" w:space="0" w:color="000000"/>
              <w:right w:val="single" w:sz="6" w:space="0" w:color="000000"/>
            </w:tcBorders>
            <w:shd w:val="clear" w:color="auto" w:fill="FFFFFF"/>
            <w:tcMar>
              <w:left w:w="60" w:type="dxa"/>
              <w:right w:w="60" w:type="dxa"/>
            </w:tcMar>
          </w:tcPr>
          <w:p w:rsidR="00A5486C" w:rsidRPr="00A5486C" w:rsidRDefault="00A5486C" w:rsidP="00A5486C">
            <w:r w:rsidRPr="00A5486C">
              <w:t>else if XCSL2017 = 6 and XCEL2017 = 10 then XFTS2017 = 4;</w:t>
            </w:r>
          </w:p>
        </w:tc>
      </w:tr>
      <w:tr w:rsidR="00A5486C" w:rsidRPr="00A5486C" w:rsidTr="00A5486C">
        <w:trPr>
          <w:cantSplit/>
        </w:trPr>
        <w:tc>
          <w:tcPr>
            <w:tcW w:w="9056" w:type="dxa"/>
            <w:tcBorders>
              <w:left w:val="single" w:sz="6" w:space="0" w:color="000000"/>
              <w:right w:val="single" w:sz="6" w:space="0" w:color="000000"/>
            </w:tcBorders>
            <w:shd w:val="clear" w:color="auto" w:fill="FFFFFF"/>
            <w:tcMar>
              <w:left w:w="60" w:type="dxa"/>
              <w:right w:w="60" w:type="dxa"/>
            </w:tcMar>
          </w:tcPr>
          <w:p w:rsidR="00A5486C" w:rsidRPr="00A5486C" w:rsidRDefault="00A5486C" w:rsidP="00A5486C"/>
        </w:tc>
      </w:tr>
      <w:tr w:rsidR="00A5486C" w:rsidRPr="00A5486C" w:rsidTr="00A5486C">
        <w:trPr>
          <w:cantSplit/>
        </w:trPr>
        <w:tc>
          <w:tcPr>
            <w:tcW w:w="9056" w:type="dxa"/>
            <w:tcBorders>
              <w:left w:val="single" w:sz="6" w:space="0" w:color="000000"/>
              <w:bottom w:val="single" w:sz="6" w:space="0" w:color="000000"/>
              <w:right w:val="single" w:sz="6" w:space="0" w:color="000000"/>
            </w:tcBorders>
            <w:shd w:val="clear" w:color="auto" w:fill="FFFFFF"/>
            <w:tcMar>
              <w:left w:w="60" w:type="dxa"/>
              <w:right w:w="60" w:type="dxa"/>
            </w:tcMar>
          </w:tcPr>
          <w:p w:rsidR="00A5486C" w:rsidRPr="00A5486C" w:rsidRDefault="00A5486C" w:rsidP="00A5486C">
            <w:r w:rsidRPr="00A5486C">
              <w:t>end;</w:t>
            </w:r>
          </w:p>
        </w:tc>
      </w:tr>
    </w:tbl>
    <w:p w:rsidR="00EE07CB" w:rsidRDefault="00EE07CB" w:rsidP="00EE07CB"/>
    <w:p w:rsidR="00FF1243" w:rsidRDefault="00FF1243" w:rsidP="00EE07CB"/>
    <w:p w:rsidR="00DA430C" w:rsidRDefault="00FF1243" w:rsidP="00EE07CB">
      <w:r>
        <w:t xml:space="preserve"> </w:t>
      </w:r>
    </w:p>
    <w:p w:rsidR="00DA430C" w:rsidRDefault="00DA430C">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DA430C" w:rsidTr="00BB3E11">
        <w:trPr>
          <w:cantSplit/>
          <w:jc w:val="center"/>
        </w:trPr>
        <w:tc>
          <w:tcPr>
            <w:tcW w:w="9807" w:type="dxa"/>
            <w:tcBorders>
              <w:top w:val="nil"/>
              <w:left w:val="nil"/>
              <w:bottom w:val="nil"/>
              <w:right w:val="nil"/>
            </w:tcBorders>
            <w:shd w:val="clear" w:color="auto" w:fill="FFFFFF"/>
            <w:tcMar>
              <w:left w:w="60" w:type="dxa"/>
              <w:right w:w="60" w:type="dxa"/>
            </w:tcMar>
          </w:tcPr>
          <w:p w:rsidR="00DA430C" w:rsidRDefault="00DA430C" w:rsidP="00BB3E11">
            <w:pPr>
              <w:rPr>
                <w:rFonts w:ascii="Tahoma" w:hAnsi="Tahoma" w:cs="Tahoma"/>
                <w:sz w:val="28"/>
                <w:szCs w:val="28"/>
              </w:rPr>
            </w:pPr>
            <w:r>
              <w:rPr>
                <w:rFonts w:ascii="Tahoma" w:hAnsi="Tahoma" w:cs="Tahoma"/>
                <w:sz w:val="28"/>
                <w:szCs w:val="28"/>
              </w:rPr>
              <w:t>Full-time or part-time study status</w:t>
            </w:r>
          </w:p>
        </w:tc>
      </w:tr>
    </w:tbl>
    <w:p w:rsidR="00DA430C" w:rsidRDefault="00DA430C" w:rsidP="00DA430C"/>
    <w:tbl>
      <w:tblPr>
        <w:tblW w:w="0" w:type="auto"/>
        <w:jc w:val="center"/>
        <w:tblLayout w:type="fixed"/>
        <w:tblCellMar>
          <w:left w:w="0" w:type="dxa"/>
          <w:right w:w="0" w:type="dxa"/>
        </w:tblCellMar>
        <w:tblLook w:val="0000" w:firstRow="0" w:lastRow="0" w:firstColumn="0" w:lastColumn="0" w:noHBand="0" w:noVBand="0"/>
      </w:tblPr>
      <w:tblGrid>
        <w:gridCol w:w="9807"/>
      </w:tblGrid>
      <w:tr w:rsidR="00DA430C" w:rsidTr="00BB3E11">
        <w:trPr>
          <w:cantSplit/>
          <w:jc w:val="center"/>
        </w:trPr>
        <w:tc>
          <w:tcPr>
            <w:tcW w:w="9807" w:type="dxa"/>
            <w:tcBorders>
              <w:top w:val="nil"/>
              <w:left w:val="nil"/>
              <w:bottom w:val="nil"/>
              <w:right w:val="nil"/>
            </w:tcBorders>
            <w:shd w:val="clear" w:color="auto" w:fill="FFFFFF"/>
            <w:tcMar>
              <w:left w:w="60" w:type="dxa"/>
              <w:right w:w="60" w:type="dxa"/>
            </w:tcMar>
          </w:tcPr>
          <w:p w:rsidR="00DA430C" w:rsidRDefault="00DA430C"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355" w:name="_Toc41915837"/>
            <w:r>
              <w:rPr>
                <w:sz w:val="22"/>
                <w:szCs w:val="22"/>
              </w:rPr>
              <w:instrText>XFTS2018</w:instrText>
            </w:r>
            <w:bookmarkEnd w:id="35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XFTS2018</w:t>
            </w:r>
          </w:p>
        </w:tc>
      </w:tr>
    </w:tbl>
    <w:p w:rsidR="00DA430C" w:rsidRDefault="00DA430C" w:rsidP="00DA430C"/>
    <w:p w:rsidR="00DA430C" w:rsidRDefault="00DA430C" w:rsidP="00DA430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DA430C"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DA430C" w:rsidRDefault="00DA430C" w:rsidP="00DA430C">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DA430C" w:rsidRDefault="00DA430C" w:rsidP="00DA430C">
            <w:r>
              <w:t>Y09</w:t>
            </w:r>
          </w:p>
        </w:tc>
      </w:tr>
      <w:tr w:rsidR="00DA430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A430C" w:rsidRDefault="00DA430C" w:rsidP="00DA430C">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DA430C" w:rsidRDefault="00DA430C" w:rsidP="00DA430C">
            <w:r>
              <w:t>XFTS2018</w:t>
            </w:r>
          </w:p>
        </w:tc>
      </w:tr>
      <w:tr w:rsidR="00DA430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A430C" w:rsidRDefault="00DA430C" w:rsidP="00DA430C">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DA430C" w:rsidRDefault="00DA430C" w:rsidP="00DA430C">
            <w:r>
              <w:t>Derived: XFTS2018 Full-time or part-time study status</w:t>
            </w:r>
          </w:p>
        </w:tc>
      </w:tr>
      <w:tr w:rsidR="00DA430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A430C" w:rsidRDefault="00DA430C" w:rsidP="00DA430C">
            <w:r>
              <w:t>Topic area</w:t>
            </w:r>
          </w:p>
        </w:tc>
        <w:tc>
          <w:tcPr>
            <w:tcW w:w="7360" w:type="dxa"/>
            <w:tcBorders>
              <w:top w:val="nil"/>
              <w:left w:val="nil"/>
              <w:bottom w:val="nil"/>
              <w:right w:val="single" w:sz="6" w:space="0" w:color="000000"/>
            </w:tcBorders>
            <w:shd w:val="clear" w:color="auto" w:fill="FFFFFF"/>
            <w:tcMar>
              <w:left w:w="60" w:type="dxa"/>
              <w:right w:w="60" w:type="dxa"/>
            </w:tcMar>
          </w:tcPr>
          <w:p w:rsidR="00DA430C" w:rsidRDefault="00DA430C" w:rsidP="00DA430C">
            <w:r>
              <w:t>Education</w:t>
            </w:r>
          </w:p>
        </w:tc>
      </w:tr>
      <w:tr w:rsidR="00DA430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A430C" w:rsidRDefault="00DA430C" w:rsidP="00DA430C">
            <w:r>
              <w:t>Data type</w:t>
            </w:r>
          </w:p>
        </w:tc>
        <w:tc>
          <w:tcPr>
            <w:tcW w:w="7360" w:type="dxa"/>
            <w:tcBorders>
              <w:top w:val="nil"/>
              <w:left w:val="nil"/>
              <w:bottom w:val="nil"/>
              <w:right w:val="single" w:sz="6" w:space="0" w:color="000000"/>
            </w:tcBorders>
            <w:shd w:val="clear" w:color="auto" w:fill="FFFFFF"/>
            <w:tcMar>
              <w:left w:w="60" w:type="dxa"/>
              <w:right w:w="60" w:type="dxa"/>
            </w:tcMar>
          </w:tcPr>
          <w:p w:rsidR="00DA430C" w:rsidRDefault="00DA430C" w:rsidP="00DA430C">
            <w:r>
              <w:t>Numeric</w:t>
            </w:r>
          </w:p>
        </w:tc>
      </w:tr>
      <w:tr w:rsidR="00DA430C"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DA430C" w:rsidRDefault="00DA430C" w:rsidP="00DA430C">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DA430C" w:rsidRDefault="00DA430C" w:rsidP="00DA430C">
            <w:r>
              <w:t>10</w:t>
            </w:r>
          </w:p>
        </w:tc>
      </w:tr>
    </w:tbl>
    <w:p w:rsidR="00DA430C" w:rsidRDefault="00DA430C" w:rsidP="00DA430C"/>
    <w:p w:rsidR="00DA430C" w:rsidRDefault="00DA430C" w:rsidP="00DA430C"/>
    <w:p w:rsidR="00DA430C" w:rsidRDefault="00DA430C" w:rsidP="00DA430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A430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A430C" w:rsidRDefault="00DA430C" w:rsidP="00DA430C">
            <w:r>
              <w:t>The study mode at the time of interview.</w:t>
            </w:r>
          </w:p>
        </w:tc>
      </w:tr>
    </w:tbl>
    <w:p w:rsidR="00DA430C" w:rsidRDefault="00DA430C" w:rsidP="00DA430C"/>
    <w:p w:rsidR="00DA430C" w:rsidRDefault="00DA430C" w:rsidP="00DA430C"/>
    <w:p w:rsidR="00DA430C" w:rsidRDefault="00DA430C" w:rsidP="00DA430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A430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DA430C" w:rsidRDefault="00DA430C" w:rsidP="00DA430C">
            <w:r>
              <w:t>1 =  1 Full-time</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2 =  2 Part-time</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3 =  3 Unknown</w:t>
            </w:r>
          </w:p>
        </w:tc>
      </w:tr>
      <w:tr w:rsidR="00DA430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DA430C" w:rsidRDefault="00DA430C" w:rsidP="00DA430C">
            <w:r>
              <w:t>4 =  4 Not studying</w:t>
            </w:r>
          </w:p>
        </w:tc>
      </w:tr>
    </w:tbl>
    <w:p w:rsidR="00DA430C" w:rsidRDefault="00DA430C" w:rsidP="00DA430C"/>
    <w:p w:rsidR="00DA430C" w:rsidRDefault="00DA430C" w:rsidP="00DA430C"/>
    <w:p w:rsidR="00DA430C" w:rsidRDefault="00DA430C" w:rsidP="00DA430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A430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A430C" w:rsidRDefault="00DA430C" w:rsidP="00DA430C">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DA430C" w:rsidRDefault="00DA430C" w:rsidP="00DA430C"/>
    <w:p w:rsidR="00DA430C" w:rsidRDefault="00DA430C" w:rsidP="00DA430C"/>
    <w:p w:rsidR="00DA430C" w:rsidRDefault="00DA430C" w:rsidP="00DA430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A430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DA430C" w:rsidRDefault="00DA430C" w:rsidP="00DA430C">
            <w:r>
              <w:t>if in2018 = 1 then do;</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if XCEL2018 not in (10) then do; *Has a current education level;</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 Studying full-time */</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if (LJCA033 = 1 or LJCB001 = 1 or LJCC017 = 1 or LJCD008 = 1 or LJC083 = 1 or LJC082 = 1) then XFTS2018 = 1;</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 Studying part-time */</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else if (LJCA033 = 2 or LJCB001 = 2 or LJCC017 = 2 or LJCD008 = 2 or LJC083 = 2 or LJC082 = 2) then XFTS2018 = 2;</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 Equally full-time and part-time */</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else if (LJCA033 = 3 or LJCB001 = 3 or LJCC017 = 3 or LJC083 = 3) then XFTS2018 = 3; *Studying, but status unknown;</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end;</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 Not studying */</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r>
              <w:t>else if XCSL2018 = 6 and XCEL2018 = 10 then XFTS2018 = 4;</w:t>
            </w:r>
          </w:p>
        </w:tc>
      </w:tr>
      <w:tr w:rsidR="00DA430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430C" w:rsidRDefault="00DA430C" w:rsidP="00DA430C"/>
        </w:tc>
      </w:tr>
      <w:tr w:rsidR="00DA430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DA430C" w:rsidRDefault="00DA430C" w:rsidP="00DA430C">
            <w:r>
              <w:t>end;</w:t>
            </w:r>
          </w:p>
        </w:tc>
      </w:tr>
    </w:tbl>
    <w:p w:rsidR="00B446E5" w:rsidRDefault="00B446E5" w:rsidP="00EE07CB"/>
    <w:p w:rsidR="00B446E5" w:rsidRDefault="00B446E5">
      <w:pPr>
        <w:autoSpaceDE/>
        <w:autoSpaceDN/>
        <w:adjustRightInd/>
        <w:spacing w:before="0" w:after="200" w:line="276" w:lineRule="auto"/>
      </w:pPr>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B446E5" w:rsidTr="00B446E5">
        <w:trPr>
          <w:cantSplit/>
          <w:jc w:val="center"/>
        </w:trPr>
        <w:tc>
          <w:tcPr>
            <w:tcW w:w="9807" w:type="dxa"/>
            <w:tcBorders>
              <w:top w:val="nil"/>
              <w:left w:val="nil"/>
              <w:bottom w:val="nil"/>
              <w:right w:val="nil"/>
            </w:tcBorders>
            <w:shd w:val="clear" w:color="auto" w:fill="FFFFFF"/>
            <w:tcMar>
              <w:left w:w="60" w:type="dxa"/>
              <w:right w:w="60" w:type="dxa"/>
            </w:tcMar>
          </w:tcPr>
          <w:p w:rsidR="00B446E5" w:rsidRDefault="00B446E5" w:rsidP="00B446E5">
            <w:pPr>
              <w:rPr>
                <w:rFonts w:ascii="Tahoma" w:hAnsi="Tahoma" w:cs="Tahoma"/>
                <w:sz w:val="28"/>
                <w:szCs w:val="28"/>
              </w:rPr>
            </w:pPr>
            <w:r>
              <w:rPr>
                <w:rFonts w:ascii="Tahoma" w:hAnsi="Tahoma" w:cs="Tahoma"/>
                <w:sz w:val="28"/>
                <w:szCs w:val="28"/>
              </w:rPr>
              <w:t>Full-time or part-time study status</w:t>
            </w:r>
          </w:p>
        </w:tc>
      </w:tr>
    </w:tbl>
    <w:p w:rsidR="00B446E5" w:rsidRDefault="00B446E5" w:rsidP="00B446E5">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B446E5" w:rsidTr="00B446E5">
        <w:trPr>
          <w:cantSplit/>
          <w:jc w:val="center"/>
        </w:trPr>
        <w:tc>
          <w:tcPr>
            <w:tcW w:w="9807" w:type="dxa"/>
            <w:tcBorders>
              <w:top w:val="nil"/>
              <w:left w:val="nil"/>
              <w:bottom w:val="nil"/>
              <w:right w:val="nil"/>
            </w:tcBorders>
            <w:shd w:val="clear" w:color="auto" w:fill="FFFFFF"/>
            <w:tcMar>
              <w:left w:w="60" w:type="dxa"/>
              <w:right w:w="60" w:type="dxa"/>
            </w:tcMar>
          </w:tcPr>
          <w:p w:rsidR="00B446E5" w:rsidRDefault="00B446E5" w:rsidP="00B446E5">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356" w:name="_Toc41915838"/>
            <w:r>
              <w:rPr>
                <w:sz w:val="22"/>
                <w:szCs w:val="22"/>
              </w:rPr>
              <w:instrText>XFTS2019</w:instrText>
            </w:r>
            <w:bookmarkEnd w:id="35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XFTS2019</w:t>
            </w:r>
          </w:p>
        </w:tc>
      </w:tr>
    </w:tbl>
    <w:p w:rsidR="00B446E5" w:rsidRDefault="00B446E5" w:rsidP="00B446E5">
      <w:pPr>
        <w:rPr>
          <w:rFonts w:ascii="Tahoma" w:hAnsi="Tahoma" w:cs="Tahoma"/>
          <w:i/>
          <w:iCs/>
          <w:sz w:val="24"/>
          <w:szCs w:val="24"/>
        </w:rPr>
      </w:pPr>
    </w:p>
    <w:p w:rsidR="00B446E5" w:rsidRDefault="00B446E5" w:rsidP="00A5486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446E5"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446E5" w:rsidRDefault="00B446E5" w:rsidP="00B446E5">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446E5" w:rsidRDefault="00B446E5" w:rsidP="00B446E5">
            <w:r>
              <w:t>Y09</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XFTS2019</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Derived: XFTS2019 Full-time or part-time study status</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Education</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pPr>
              <w:keepNext/>
            </w:pPr>
            <w:r>
              <w:t>Numeric</w:t>
            </w:r>
          </w:p>
        </w:tc>
      </w:tr>
      <w:tr w:rsidR="00B446E5"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446E5" w:rsidRDefault="00B446E5" w:rsidP="00B446E5">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446E5" w:rsidRDefault="00B446E5" w:rsidP="00B446E5">
            <w:r>
              <w:t>11</w:t>
            </w:r>
          </w:p>
        </w:tc>
      </w:tr>
    </w:tbl>
    <w:p w:rsidR="00B446E5" w:rsidRDefault="00B446E5" w:rsidP="00B446E5"/>
    <w:p w:rsidR="00B446E5" w:rsidRDefault="00B446E5" w:rsidP="00B446E5"/>
    <w:p w:rsidR="00B446E5" w:rsidRDefault="00B446E5" w:rsidP="00A5486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The study mode at the time of interview.</w:t>
            </w:r>
          </w:p>
        </w:tc>
      </w:tr>
    </w:tbl>
    <w:p w:rsidR="00B446E5" w:rsidRDefault="00B446E5" w:rsidP="00B446E5"/>
    <w:p w:rsidR="00B446E5" w:rsidRDefault="00B446E5" w:rsidP="00B446E5"/>
    <w:p w:rsidR="00B446E5" w:rsidRDefault="00B446E5" w:rsidP="00A5486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46E5" w:rsidRDefault="00B446E5" w:rsidP="00B446E5">
            <w:r>
              <w:t>1 =  1 Full-time</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2 =  2 Part-time</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pPr>
              <w:keepNext/>
            </w:pPr>
            <w:r>
              <w:t>3 =  3 Unknown</w:t>
            </w:r>
          </w:p>
        </w:tc>
      </w:tr>
      <w:tr w:rsidR="00B446E5"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4 =  4 Not studying</w:t>
            </w:r>
          </w:p>
        </w:tc>
      </w:tr>
    </w:tbl>
    <w:p w:rsidR="00B446E5" w:rsidRDefault="00B446E5" w:rsidP="00B446E5"/>
    <w:p w:rsidR="00B446E5" w:rsidRDefault="00B446E5" w:rsidP="00B446E5"/>
    <w:p w:rsidR="00B446E5" w:rsidRDefault="00B446E5" w:rsidP="00A5486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This indicator is derived using responses to questions about whether respondents’ study is full-time or part-time. Respondents who are at school are assumed to be studying full-time.</w:t>
            </w:r>
            <w:r>
              <w:br/>
            </w:r>
            <w:r>
              <w:br/>
              <w:t>Categories include whether respondents are: studying full-time, studying part-time, not studying, or unknown.</w:t>
            </w:r>
            <w:r>
              <w:br/>
            </w:r>
            <w:r>
              <w:br/>
              <w:t>The full-time and part-time study categories include respondents who are at school and those who are studying for a qualification.</w:t>
            </w:r>
            <w:r>
              <w:br/>
            </w:r>
            <w: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br/>
            </w:r>
            <w:r>
              <w:br/>
              <w:t>The category ‘Unknown’ includes those who are studying for a qualification but their study mode is unknown, and those who stated that their study mode is equally full-time and part-time.</w:t>
            </w:r>
          </w:p>
        </w:tc>
      </w:tr>
    </w:tbl>
    <w:p w:rsidR="00B446E5" w:rsidRDefault="00B446E5" w:rsidP="00B446E5"/>
    <w:p w:rsidR="00B446E5" w:rsidRDefault="00B446E5" w:rsidP="00B446E5"/>
    <w:p w:rsidR="00B446E5" w:rsidRDefault="00B446E5" w:rsidP="00A5486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46E5" w:rsidRDefault="00B446E5" w:rsidP="00B446E5">
            <w:r>
              <w:t>if in2019 = 1 then do;</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if XCEL2019 not in (10) then do; *Has a current education level;</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Studying full-time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if (LKCA033 = 1 or LKCB001 = 1 or LKCC017 = 1 or LKCD008 = 1 or LKC083 = 1 or LKC082 = 1) then XFTS2019 = 1;</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Studying part-time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(LKCA033 = 2 or LKCB001 = 2 or LKCC017 = 2 or LKCD008 = 2 or LKC083 = 2 or LKC082 = 2) then XFTS2019 = 2;</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Equally full-time and part-time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(LKCA033 = 3 or LKCB001 = 3 or LKCC017 = 3 or LKC083 = 3) then XFTS2019 = 3; *Studying, but status unknown;</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end;</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Not studying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pPr>
              <w:keepNext/>
            </w:pPr>
            <w:r>
              <w:t>else if XCSL2019 = 6 and XCEL2019 = 10 then XFTS2019 = 4;</w:t>
            </w:r>
          </w:p>
        </w:tc>
      </w:tr>
      <w:tr w:rsidR="00B446E5"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end;</w:t>
            </w:r>
          </w:p>
        </w:tc>
      </w:tr>
    </w:tbl>
    <w:p w:rsidR="00B446E5" w:rsidRDefault="00B446E5" w:rsidP="00B446E5"/>
    <w:p w:rsidR="00B446E5" w:rsidRDefault="00B446E5" w:rsidP="00B446E5">
      <w:pPr>
        <w:sectPr w:rsidR="00B446E5">
          <w:headerReference w:type="default" r:id="rId112"/>
          <w:footerReference w:type="default" r:id="rId113"/>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B446E5">
        <w:trPr>
          <w:cantSplit/>
          <w:jc w:val="center"/>
        </w:trPr>
        <w:tc>
          <w:tcPr>
            <w:tcW w:w="9807" w:type="dxa"/>
            <w:tcBorders>
              <w:top w:val="nil"/>
              <w:left w:val="nil"/>
              <w:bottom w:val="nil"/>
              <w:right w:val="nil"/>
            </w:tcBorders>
            <w:shd w:val="clear" w:color="auto" w:fill="FFFFFF"/>
            <w:tcMar>
              <w:left w:w="60" w:type="dxa"/>
              <w:right w:w="60" w:type="dxa"/>
            </w:tcMar>
          </w:tcPr>
          <w:bookmarkStart w:id="357" w:name="IDX281"/>
          <w:bookmarkEnd w:id="357"/>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358" w:name="_Toc41915839"/>
            <w:r>
              <w:instrText>Study status in bachelor degree or higher</w:instrText>
            </w:r>
            <w:bookmarkEnd w:id="35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59" w:name="IDX282"/>
            <w:bookmarkEnd w:id="359"/>
            <w:r>
              <w:rPr>
                <w:rFonts w:ascii="Tahoma" w:hAnsi="Tahoma" w:cs="Tahoma"/>
                <w:sz w:val="28"/>
                <w:szCs w:val="28"/>
              </w:rPr>
              <w:fldChar w:fldCharType="begin"/>
            </w:r>
            <w:r>
              <w:rPr>
                <w:sz w:val="24"/>
                <w:szCs w:val="24"/>
              </w:rPr>
              <w:instrText>tc "</w:instrText>
            </w:r>
            <w:bookmarkStart w:id="360" w:name="_Toc41915840"/>
            <w:r>
              <w:instrText>XBAC2009</w:instrText>
            </w:r>
            <w:bookmarkEnd w:id="36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XBAC2009</w:t>
            </w:r>
          </w:p>
        </w:tc>
      </w:tr>
    </w:tbl>
    <w:p w:rsidR="00FF1243" w:rsidRDefault="00FF1243" w:rsidP="00EE07CB"/>
    <w:p w:rsidR="00FF1243" w:rsidRDefault="00FF1243" w:rsidP="00EE07CB">
      <w:r>
        <w:rPr>
          <w:i/>
          <w:iCs/>
        </w:rPr>
        <w:t xml:space="preserve"> </w:t>
      </w:r>
      <w:bookmarkStart w:id="361" w:name="IDX283"/>
      <w:bookmarkEnd w:id="36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XBAC2009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362" w:name="IDX284"/>
      <w:bookmarkEnd w:id="36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363" w:name="IDX285"/>
      <w:bookmarkEnd w:id="36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364" w:name="IDX286"/>
      <w:bookmarkEnd w:id="36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365" w:name="IDX287"/>
      <w:bookmarkEnd w:id="36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At school - assume no respondent has commenced a bachelor degree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XBAC2009 = 5;</w:t>
            </w:r>
          </w:p>
        </w:tc>
      </w:tr>
    </w:tbl>
    <w:p w:rsidR="00FF1243" w:rsidRDefault="00FF1243" w:rsidP="00EE07CB"/>
    <w:p w:rsidR="00FF1243" w:rsidRDefault="00FF1243" w:rsidP="00EE07CB">
      <w:pPr>
        <w:sectPr w:rsidR="00FF1243">
          <w:headerReference w:type="default" r:id="rId114"/>
          <w:footerReference w:type="default" r:id="rId11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66" w:name="IDX288"/>
            <w:bookmarkEnd w:id="366"/>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67" w:name="IDX289"/>
            <w:bookmarkEnd w:id="367"/>
            <w:r>
              <w:rPr>
                <w:rFonts w:ascii="Tahoma" w:hAnsi="Tahoma" w:cs="Tahoma"/>
                <w:sz w:val="28"/>
                <w:szCs w:val="28"/>
              </w:rPr>
              <w:fldChar w:fldCharType="begin"/>
            </w:r>
            <w:r>
              <w:rPr>
                <w:sz w:val="24"/>
                <w:szCs w:val="24"/>
              </w:rPr>
              <w:instrText>tc "</w:instrText>
            </w:r>
            <w:bookmarkStart w:id="368" w:name="_Toc41915841"/>
            <w:r>
              <w:instrText>XBAC2010</w:instrText>
            </w:r>
            <w:bookmarkEnd w:id="36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XBAC2010</w:t>
            </w:r>
          </w:p>
        </w:tc>
      </w:tr>
    </w:tbl>
    <w:p w:rsidR="00FF1243" w:rsidRDefault="00FF1243" w:rsidP="00EE07CB"/>
    <w:p w:rsidR="00FF1243" w:rsidRDefault="00FF1243" w:rsidP="00EE07CB">
      <w:r>
        <w:rPr>
          <w:i/>
          <w:iCs/>
        </w:rPr>
        <w:t xml:space="preserve"> </w:t>
      </w:r>
      <w:bookmarkStart w:id="369" w:name="IDX290"/>
      <w:bookmarkEnd w:id="36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XBAC2010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370" w:name="IDX291"/>
      <w:bookmarkEnd w:id="37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371" w:name="IDX292"/>
      <w:bookmarkEnd w:id="37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372" w:name="IDX293"/>
      <w:bookmarkEnd w:id="37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373" w:name="IDX294"/>
      <w:bookmarkEnd w:id="37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XCEL2010 in (7,8,9) and XHEL2010 not in (7,8,9) then XBAC2010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XHEL2010 in (7,8,9) and XCEL2010 not in (7,8,9) then XBAC2010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XHEL2010 in (7,8,9) and XCEL2010 in (7,8,9) then XBAC2010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not in (7,8,9) and XHEL2010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XBAC2009 = 4 then XBAC2010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(11,12,13,14) and LBCA030 in (2,3,4) then XBAC2010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(10,11,12) and LBCC025 in (2,3,4) then XBAC2010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XBAC2010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16"/>
          <w:footerReference w:type="default" r:id="rId11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74" w:name="IDX295"/>
            <w:bookmarkEnd w:id="374"/>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75" w:name="IDX296"/>
            <w:bookmarkEnd w:id="375"/>
            <w:r>
              <w:rPr>
                <w:rFonts w:ascii="Tahoma" w:hAnsi="Tahoma" w:cs="Tahoma"/>
                <w:sz w:val="28"/>
                <w:szCs w:val="28"/>
              </w:rPr>
              <w:fldChar w:fldCharType="begin"/>
            </w:r>
            <w:r>
              <w:rPr>
                <w:sz w:val="24"/>
                <w:szCs w:val="24"/>
              </w:rPr>
              <w:instrText>tc "</w:instrText>
            </w:r>
            <w:bookmarkStart w:id="376" w:name="_Toc41915842"/>
            <w:r>
              <w:instrText>XBAC2011</w:instrText>
            </w:r>
            <w:bookmarkEnd w:id="37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XBAC2011</w:t>
            </w:r>
          </w:p>
        </w:tc>
      </w:tr>
    </w:tbl>
    <w:p w:rsidR="00FF1243" w:rsidRDefault="00FF1243" w:rsidP="00EE07CB"/>
    <w:p w:rsidR="00FF1243" w:rsidRDefault="00FF1243" w:rsidP="00EE07CB">
      <w:r>
        <w:rPr>
          <w:i/>
          <w:iCs/>
        </w:rPr>
        <w:t xml:space="preserve"> </w:t>
      </w:r>
      <w:bookmarkStart w:id="377" w:name="IDX297"/>
      <w:bookmarkEnd w:id="37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XBAC2011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378" w:name="IDX298"/>
      <w:bookmarkEnd w:id="37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379" w:name="IDX299"/>
      <w:bookmarkEnd w:id="37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380" w:name="IDX300"/>
      <w:bookmarkEnd w:id="38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381" w:name="IDX301"/>
      <w:bookmarkEnd w:id="38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missing(XBAC2010) then XBAC2010 = XBAC2009;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XCEL2011 in (7,8,9) and XHEL2011 not in (7,8,9) then XBAC2011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XHEL2011 in (7,8,9) and XCEL2011 not in (7,8,9) then XBAC2011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XHEL2011 in (7,8,9) and XCEL2011 in (7,8,9) then XBAC2011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not in (7,8,9) and XHEL2011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XBAC2010 = 4 then XBAC2011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(11,12,13,14) and LCCA038 in (2,3,4) then XBAC2011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(10,11,12,13) and LCCC025 in (2,3,4) then XBAC2011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XBAC2010 = 1 and LCCA002 = 2 and LCCA038 in (2,3,4) then XBAC2011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(11,12,13,14) and LCCA006 = 2 and LCCA038 in (2,3,4) then XBAC2011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XBAC2011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missing(in2010) then XBAC2010 = .;</w:t>
            </w:r>
          </w:p>
        </w:tc>
      </w:tr>
    </w:tbl>
    <w:p w:rsidR="00FF1243" w:rsidRDefault="00FF1243" w:rsidP="00EE07CB"/>
    <w:p w:rsidR="00FF1243" w:rsidRDefault="00FF1243" w:rsidP="00EE07CB">
      <w:pPr>
        <w:sectPr w:rsidR="00FF1243">
          <w:headerReference w:type="default" r:id="rId118"/>
          <w:footerReference w:type="default" r:id="rId11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82" w:name="IDX302"/>
            <w:bookmarkEnd w:id="382"/>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83" w:name="IDX303"/>
            <w:bookmarkEnd w:id="383"/>
            <w:r>
              <w:rPr>
                <w:rFonts w:ascii="Tahoma" w:hAnsi="Tahoma" w:cs="Tahoma"/>
                <w:sz w:val="28"/>
                <w:szCs w:val="28"/>
              </w:rPr>
              <w:fldChar w:fldCharType="begin"/>
            </w:r>
            <w:r>
              <w:rPr>
                <w:sz w:val="24"/>
                <w:szCs w:val="24"/>
              </w:rPr>
              <w:instrText>tc "</w:instrText>
            </w:r>
            <w:bookmarkStart w:id="384" w:name="_Toc41915843"/>
            <w:r>
              <w:instrText>XBAC2012</w:instrText>
            </w:r>
            <w:bookmarkEnd w:id="38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XBAC2012</w:t>
            </w:r>
          </w:p>
        </w:tc>
      </w:tr>
    </w:tbl>
    <w:p w:rsidR="00FF1243" w:rsidRDefault="00FF1243" w:rsidP="00EE07CB"/>
    <w:p w:rsidR="00FF1243" w:rsidRDefault="00FF1243" w:rsidP="00EE07CB">
      <w:r>
        <w:rPr>
          <w:i/>
          <w:iCs/>
        </w:rPr>
        <w:t xml:space="preserve"> </w:t>
      </w:r>
      <w:bookmarkStart w:id="385" w:name="IDX304"/>
      <w:bookmarkEnd w:id="38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XBAC2012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386" w:name="IDX305"/>
      <w:bookmarkEnd w:id="38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387" w:name="IDX306"/>
      <w:bookmarkEnd w:id="38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388" w:name="IDX307"/>
      <w:bookmarkEnd w:id="38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389" w:name="IDX308"/>
      <w:bookmarkEnd w:id="38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missing(XBAC2011) then XBAC2011 = XBAC2010;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XCEL2012 in (7,8,9) and XHEL2012 not in (7,8,9) then XBAC2012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XHEL2012 in (7,8,9) and XCEL2012 not in (7,8,9) then XBAC2012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XHEL2012 in (7,8,9) and XCEL2012 in (7,8,9) then XBAC2012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not in (7,8,9) and XHEL2012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XBAC2011 = 4 or XBAC2010 = 4 then XBAC2012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(11,12,13,14) and LDCA038 in (2,3,4) then XBAC2012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(10,11,12,13) and LDCC025 in (2,3,4) then XBAC2012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XBAC2011 = 1 and LDCA002 = 2 and LDCA038 in (2,3,4) then XBAC2012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(11,12,13,14) and LDCA006 = 2 and LDCA038 in (2,3,4) then XBAC2012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XBAC2012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missing(in2011) then XBAC2011 = .;</w:t>
            </w:r>
          </w:p>
        </w:tc>
      </w:tr>
    </w:tbl>
    <w:p w:rsidR="00FF1243" w:rsidRDefault="00FF1243" w:rsidP="00EE07CB"/>
    <w:p w:rsidR="00FF1243" w:rsidRDefault="00FF1243" w:rsidP="00EE07CB">
      <w:pPr>
        <w:sectPr w:rsidR="00FF1243">
          <w:headerReference w:type="default" r:id="rId120"/>
          <w:footerReference w:type="default" r:id="rId12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90" w:name="IDX309"/>
            <w:bookmarkEnd w:id="390"/>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91" w:name="IDX310"/>
            <w:bookmarkEnd w:id="391"/>
            <w:r>
              <w:rPr>
                <w:rFonts w:ascii="Tahoma" w:hAnsi="Tahoma" w:cs="Tahoma"/>
                <w:sz w:val="28"/>
                <w:szCs w:val="28"/>
              </w:rPr>
              <w:fldChar w:fldCharType="begin"/>
            </w:r>
            <w:r>
              <w:rPr>
                <w:sz w:val="24"/>
                <w:szCs w:val="24"/>
              </w:rPr>
              <w:instrText>tc "</w:instrText>
            </w:r>
            <w:bookmarkStart w:id="392" w:name="_Toc41915844"/>
            <w:r>
              <w:instrText>XBAC2013</w:instrText>
            </w:r>
            <w:bookmarkEnd w:id="3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XBAC2013</w:t>
            </w:r>
          </w:p>
        </w:tc>
      </w:tr>
    </w:tbl>
    <w:p w:rsidR="00FF1243" w:rsidRDefault="00FF1243" w:rsidP="00EE07CB"/>
    <w:p w:rsidR="00FF1243" w:rsidRDefault="00FF1243" w:rsidP="00EE07CB">
      <w:r>
        <w:rPr>
          <w:i/>
          <w:iCs/>
        </w:rPr>
        <w:t xml:space="preserve"> </w:t>
      </w:r>
      <w:bookmarkStart w:id="393" w:name="IDX311"/>
      <w:bookmarkEnd w:id="3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XBAC2013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394" w:name="IDX312"/>
      <w:bookmarkEnd w:id="3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395" w:name="IDX313"/>
      <w:bookmarkEnd w:id="3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396" w:name="IDX314"/>
      <w:bookmarkEnd w:id="3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397" w:name="IDX315"/>
      <w:bookmarkEnd w:id="3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missing(XBAC2012) then XBAC2012 = XBAC2011;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XCEL2013 in (7,8,9) and XHEL2013 not in (7,8,9) then XBAC2013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XHEL2013 in (7,8,9) and XCEL2013 not in (7,8,9) then XBAC2013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XHEL2013 in (7,8,9) and XCEL2013 in (7,8,9) then XBAC2013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not in (7,8,9) and XHEL2013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XBAC2012 = 4 or XBAC2011 = 4 or XBAC2010 = 4 then XBAC2013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(11,12,13,14) and LECA038 in (2,3,4) then XBAC2013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(10,11,12,13) and LECC025 in (2,3,4) then XBAC2013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XBAC2012 = 1 and LECA002 = 2 and LECA038 in (2,3,4) then XBAC2013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(11,12,13,14) and LECA006 = 2 and LECA038 in (2,3,4) then XBAC2013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XBAC2013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missing(in2012) then XBAC2012 = .;</w:t>
            </w:r>
          </w:p>
        </w:tc>
      </w:tr>
    </w:tbl>
    <w:p w:rsidR="00FF1243" w:rsidRDefault="00FF1243" w:rsidP="00EE07CB"/>
    <w:p w:rsidR="00FF1243" w:rsidRDefault="00FF1243" w:rsidP="00EE07CB">
      <w:pPr>
        <w:sectPr w:rsidR="00FF1243">
          <w:headerReference w:type="default" r:id="rId122"/>
          <w:footerReference w:type="default" r:id="rId12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398" w:name="IDX316"/>
            <w:bookmarkEnd w:id="398"/>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399" w:name="IDX317"/>
            <w:bookmarkEnd w:id="399"/>
            <w:r>
              <w:rPr>
                <w:rFonts w:ascii="Tahoma" w:hAnsi="Tahoma" w:cs="Tahoma"/>
                <w:sz w:val="28"/>
                <w:szCs w:val="28"/>
              </w:rPr>
              <w:fldChar w:fldCharType="begin"/>
            </w:r>
            <w:r>
              <w:rPr>
                <w:sz w:val="24"/>
                <w:szCs w:val="24"/>
              </w:rPr>
              <w:instrText>tc "</w:instrText>
            </w:r>
            <w:bookmarkStart w:id="400" w:name="_Toc41915845"/>
            <w:r>
              <w:instrText>XBAC2014</w:instrText>
            </w:r>
            <w:bookmarkEnd w:id="4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XBAC2014</w:t>
            </w:r>
          </w:p>
        </w:tc>
      </w:tr>
    </w:tbl>
    <w:p w:rsidR="00FF1243" w:rsidRDefault="00FF1243" w:rsidP="00EE07CB"/>
    <w:p w:rsidR="00FF1243" w:rsidRDefault="00FF1243" w:rsidP="00EE07CB">
      <w:r>
        <w:rPr>
          <w:i/>
          <w:iCs/>
        </w:rPr>
        <w:t xml:space="preserve"> </w:t>
      </w:r>
      <w:bookmarkStart w:id="401" w:name="IDX318"/>
      <w:bookmarkEnd w:id="4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XBAC2014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402" w:name="IDX319"/>
      <w:bookmarkEnd w:id="4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403" w:name="IDX320"/>
      <w:bookmarkEnd w:id="4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404" w:name="IDX321"/>
      <w:bookmarkEnd w:id="4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405" w:name="IDX322"/>
      <w:bookmarkEnd w:id="4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missing(XBAC2013) then XBAC2013 = XBAC2012;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XCEL2014 in (7,8,9) and XHEL2014 not in (7,8,9) then XBAC2014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XHEL2014 in (7,8,9) and XCEL2014 not in (7,8,9) then XBAC2014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XHEL2014 in (7,8,9) and XCEL2014 in (7,8,9) then XBAC2014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not in (7,8,9) and XHEL2014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XBAC2013 = 4 or XBAC2012 = 4 or XBAC2011 = 4 or XBAC2010 = 4 then XBAC2014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(11,12,13,14) and LFCA021 in (2,3,4) then XBAC2014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(10,11,12,13) and LFCC025 in (2,3,4) then XBAC2014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XBAC2013 = 1 and LFCA002 = 2 and LFCA021 in (2,3,4) then XBAC2014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(11,12,13,14) and LFCA006 = 2 and LFCA021 in (2,3,4) then XBAC2014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XBAC2014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missing(in2013) then XBAC2013 = .;</w:t>
            </w:r>
          </w:p>
        </w:tc>
      </w:tr>
    </w:tbl>
    <w:p w:rsidR="00FF1243" w:rsidRDefault="00FF1243" w:rsidP="00EE07CB"/>
    <w:p w:rsidR="00FF1243" w:rsidRDefault="00FF1243" w:rsidP="00EE07CB">
      <w:pPr>
        <w:sectPr w:rsidR="00FF1243">
          <w:headerReference w:type="default" r:id="rId124"/>
          <w:footerReference w:type="default" r:id="rId12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06" w:name="IDX323"/>
            <w:bookmarkEnd w:id="406"/>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07" w:name="IDX324"/>
            <w:bookmarkEnd w:id="407"/>
            <w:r>
              <w:rPr>
                <w:rFonts w:ascii="Tahoma" w:hAnsi="Tahoma" w:cs="Tahoma"/>
                <w:sz w:val="28"/>
                <w:szCs w:val="28"/>
              </w:rPr>
              <w:fldChar w:fldCharType="begin"/>
            </w:r>
            <w:r>
              <w:rPr>
                <w:sz w:val="24"/>
                <w:szCs w:val="24"/>
              </w:rPr>
              <w:instrText>tc "</w:instrText>
            </w:r>
            <w:bookmarkStart w:id="408" w:name="_Toc41915846"/>
            <w:r>
              <w:instrText>XBAC2015</w:instrText>
            </w:r>
            <w:bookmarkEnd w:id="4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XBAC2015</w:t>
            </w:r>
          </w:p>
        </w:tc>
      </w:tr>
    </w:tbl>
    <w:p w:rsidR="00FF1243" w:rsidRDefault="00FF1243" w:rsidP="00EE07CB"/>
    <w:p w:rsidR="00FF1243" w:rsidRDefault="00FF1243" w:rsidP="00EE07CB">
      <w:r>
        <w:rPr>
          <w:i/>
          <w:iCs/>
        </w:rPr>
        <w:t xml:space="preserve"> </w:t>
      </w:r>
      <w:bookmarkStart w:id="409" w:name="IDX325"/>
      <w:bookmarkEnd w:id="4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XBAC2015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410" w:name="IDX326"/>
      <w:bookmarkEnd w:id="4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411" w:name="IDX327"/>
      <w:bookmarkEnd w:id="4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412" w:name="IDX328"/>
      <w:bookmarkEnd w:id="4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413" w:name="IDX329"/>
      <w:bookmarkEnd w:id="4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missing(XBAC2014) then XBAC2014 = XBAC2013;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XCEL2015 in (7,8,9) and XHEL2015 not in (7,8,9) then XBAC2015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XHEL2015 in (7,8,9) and XCEL2015 not in (7,8,9) then XBAC2015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XHEL2015 in (7,8,9) and XCEL2015 in (7,8,9) then XBAC2015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not in (7,8,9) and XHEL2015 not in (7,8,9)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XBAC2014 = 4 or XBAC2013 = 4 or XBAC2012 = 4 or XBAC2011 = 4 then XBAC2015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(11,12,13,14) and LGCA021 in (2,3,4) then XBAC2015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(10,11,12,13) and LGCC025 in (2,3,4) then XBAC2015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XBAC2014 = 1 and LGCA002 = 2 and LGCA021 in (2,3,4) then XBAC2015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(11,12,13,14) and LGCA006 = 2 and LGCA021 in (2,3,4) then XBAC2015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XBAC2015 = 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missing(in2014) then XBAC2014 = .;</w:t>
            </w:r>
          </w:p>
        </w:tc>
      </w:tr>
    </w:tbl>
    <w:p w:rsidR="00FF1243" w:rsidRDefault="00FF1243" w:rsidP="00EE07CB"/>
    <w:p w:rsidR="00FF1243" w:rsidRDefault="00FF1243" w:rsidP="00EE07CB">
      <w:pPr>
        <w:sectPr w:rsidR="00FF1243">
          <w:headerReference w:type="default" r:id="rId126"/>
          <w:footerReference w:type="default" r:id="rId12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14" w:name="IDX330"/>
            <w:bookmarkEnd w:id="414"/>
            <w:r>
              <w:rPr>
                <w:rFonts w:ascii="Tahoma" w:hAnsi="Tahoma" w:cs="Tahoma"/>
                <w:sz w:val="28"/>
                <w:szCs w:val="28"/>
              </w:rPr>
              <w:t>Study status in bachelor degree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15" w:name="IDX331"/>
            <w:bookmarkEnd w:id="415"/>
            <w:r>
              <w:rPr>
                <w:rFonts w:ascii="Tahoma" w:hAnsi="Tahoma" w:cs="Tahoma"/>
                <w:sz w:val="28"/>
                <w:szCs w:val="28"/>
              </w:rPr>
              <w:fldChar w:fldCharType="begin"/>
            </w:r>
            <w:r>
              <w:rPr>
                <w:sz w:val="24"/>
                <w:szCs w:val="24"/>
              </w:rPr>
              <w:instrText>tc "</w:instrText>
            </w:r>
            <w:bookmarkStart w:id="416" w:name="_Toc41915847"/>
            <w:r>
              <w:instrText>XBAC2016</w:instrText>
            </w:r>
            <w:bookmarkEnd w:id="4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XBAC2016</w:t>
            </w:r>
          </w:p>
        </w:tc>
      </w:tr>
    </w:tbl>
    <w:p w:rsidR="00FF1243" w:rsidRDefault="00FF1243" w:rsidP="00EE07CB"/>
    <w:p w:rsidR="00FF1243" w:rsidRDefault="00FF1243" w:rsidP="00EE07CB">
      <w:r>
        <w:rPr>
          <w:i/>
          <w:iCs/>
        </w:rPr>
        <w:t xml:space="preserve"> </w:t>
      </w:r>
      <w:bookmarkStart w:id="417" w:name="IDX332"/>
      <w:bookmarkEnd w:id="4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XBAC2016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XBAC2016 Study status in bachelor degree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418" w:name="IDX333"/>
      <w:bookmarkEnd w:id="4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a bachelor degree or higher at the time of interview.</w:t>
            </w:r>
          </w:p>
        </w:tc>
      </w:tr>
    </w:tbl>
    <w:p w:rsidR="00FF1243" w:rsidRDefault="00FF1243" w:rsidP="00EE07CB"/>
    <w:p w:rsidR="00FF1243" w:rsidRDefault="00FF1243" w:rsidP="00EE07CB"/>
    <w:p w:rsidR="00FF1243" w:rsidRDefault="00FF1243" w:rsidP="00EE07CB">
      <w:r>
        <w:t xml:space="preserve"> </w:t>
      </w:r>
      <w:bookmarkStart w:id="419" w:name="IDX334"/>
      <w:bookmarkEnd w:id="4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Completed and undertaking further study at bachelor degree or higher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5 =  5 Never commenced</w:t>
            </w:r>
          </w:p>
        </w:tc>
      </w:tr>
    </w:tbl>
    <w:p w:rsidR="00FF1243" w:rsidRDefault="00FF1243" w:rsidP="00EE07CB"/>
    <w:p w:rsidR="00FF1243" w:rsidRDefault="00FF1243" w:rsidP="00EE07CB"/>
    <w:p w:rsidR="00FF1243" w:rsidRDefault="00FF1243" w:rsidP="00EE07CB">
      <w:r>
        <w:t xml:space="preserve"> </w:t>
      </w:r>
      <w:bookmarkStart w:id="420" w:name="IDX335"/>
      <w:bookmarkEnd w:id="4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FF1243" w:rsidRDefault="00FF1243" w:rsidP="00EE07CB"/>
    <w:p w:rsidR="00FF1243" w:rsidRDefault="00FF1243" w:rsidP="00EE07CB"/>
    <w:p w:rsidR="00FF1243" w:rsidRDefault="00FF1243" w:rsidP="00EE07CB">
      <w:r>
        <w:t xml:space="preserve"> </w:t>
      </w:r>
      <w:bookmarkStart w:id="421" w:name="IDX336"/>
      <w:bookmarkEnd w:id="421"/>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6D6897">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bachelor degree from previous year if missed last interview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missing(XBAC2015) then XBAC2015 = XBAC2014;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and have not completed a bachelor degree or higher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XCEL2016 in (7,8,9) and XHEL2016 not in (7,8,9) then XBAC2016 = 1;</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not undertaking a bachelor degree or higher */</w:t>
            </w:r>
            <w:r>
              <w:tab/>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XHEL2016 in (7,8,9) and XCEL2016 not in (7,8,9) then XBAC2016 = 2;</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and undertaking a bachelor degree or higher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XHEL2016 in (7,8,9) and XCEL2016 in (7,8,9) then XBAC2016 = 3;</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XCEL2016 not in (7,8,9) and XHEL2016 not in (7,8,9) then do;</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Last yr's status was commenced but did not complete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XBAC2015 = 4 or XBAC2014 = 4 or XBAC2013 = 4 or XBAC2012 = 4 or XBAC2011 = 4 then XBAC2016 = 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study since last interview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(11,12,13,14) and LHCA021 in (2,3,4) then XBAC2016 = 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Those who changed courses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(10,11,12,13) and LHCC025 in (2,3,4) then XBAC2016 = 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bachelor from previous interview and didn't complete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XBAC2015 = 1 and LHCA002 = 2 and LHCA021 in (2,3,4) then XBAC2016 = 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bachelor from previous interview and didn't complete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(11,12,13,14) and LHCA006 = 2 and LHCA021 in (2,3,4) then XBAC2016 = 4;</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never commenced */</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XBAC2016 = 5;</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p w:rsidR="00827979" w:rsidRDefault="00827979" w:rsidP="00EE07CB"/>
        </w:tc>
      </w:tr>
      <w:tr w:rsidR="00FF1243" w:rsidTr="006D6897">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status in bachelor degree to missing if missed last interview */</w:t>
            </w:r>
          </w:p>
        </w:tc>
      </w:tr>
      <w:tr w:rsidR="00FF1243" w:rsidTr="006D6897">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missing(in2015) then XBAC2015 = .;</w:t>
            </w:r>
          </w:p>
        </w:tc>
      </w:tr>
    </w:tbl>
    <w:p w:rsidR="006D6897" w:rsidRDefault="006D6897" w:rsidP="00AE1B5F">
      <w:pPr>
        <w:rPr>
          <w:sz w:val="24"/>
          <w:szCs w:val="24"/>
        </w:rPr>
        <w:sectPr w:rsidR="006D6897">
          <w:headerReference w:type="default" r:id="rId128"/>
          <w:footerReference w:type="default" r:id="rId129"/>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6D6897" w:rsidTr="006D6897">
        <w:trPr>
          <w:cantSplit/>
          <w:jc w:val="center"/>
        </w:trPr>
        <w:tc>
          <w:tcPr>
            <w:tcW w:w="9807" w:type="dxa"/>
            <w:tcBorders>
              <w:top w:val="nil"/>
              <w:left w:val="nil"/>
              <w:bottom w:val="nil"/>
              <w:right w:val="nil"/>
            </w:tcBorders>
            <w:shd w:val="clear" w:color="auto" w:fill="FFFFFF"/>
            <w:tcMar>
              <w:left w:w="60" w:type="dxa"/>
              <w:right w:w="60" w:type="dxa"/>
            </w:tcMar>
          </w:tcPr>
          <w:p w:rsidR="006D6897" w:rsidRDefault="006D6897" w:rsidP="00AE1B5F">
            <w:pPr>
              <w:rPr>
                <w:rFonts w:ascii="Tahoma" w:hAnsi="Tahoma" w:cs="Tahoma"/>
                <w:sz w:val="28"/>
                <w:szCs w:val="28"/>
              </w:rPr>
            </w:pPr>
            <w:r>
              <w:rPr>
                <w:rFonts w:ascii="Tahoma" w:hAnsi="Tahoma" w:cs="Tahoma"/>
                <w:sz w:val="28"/>
                <w:szCs w:val="28"/>
              </w:rPr>
              <w:t>Study status in bachelor degree or higher</w:t>
            </w:r>
          </w:p>
        </w:tc>
      </w:tr>
    </w:tbl>
    <w:p w:rsidR="006D6897" w:rsidRDefault="006D6897" w:rsidP="006D6897"/>
    <w:tbl>
      <w:tblPr>
        <w:tblW w:w="0" w:type="auto"/>
        <w:jc w:val="center"/>
        <w:tblLayout w:type="fixed"/>
        <w:tblCellMar>
          <w:left w:w="0" w:type="dxa"/>
          <w:right w:w="0" w:type="dxa"/>
        </w:tblCellMar>
        <w:tblLook w:val="0000" w:firstRow="0" w:lastRow="0" w:firstColumn="0" w:lastColumn="0" w:noHBand="0" w:noVBand="0"/>
      </w:tblPr>
      <w:tblGrid>
        <w:gridCol w:w="9807"/>
      </w:tblGrid>
      <w:tr w:rsidR="006D6897" w:rsidTr="00AE1B5F">
        <w:trPr>
          <w:cantSplit/>
          <w:jc w:val="center"/>
        </w:trPr>
        <w:tc>
          <w:tcPr>
            <w:tcW w:w="9807" w:type="dxa"/>
            <w:tcBorders>
              <w:top w:val="nil"/>
              <w:left w:val="nil"/>
              <w:bottom w:val="nil"/>
              <w:right w:val="nil"/>
            </w:tcBorders>
            <w:shd w:val="clear" w:color="auto" w:fill="FFFFFF"/>
            <w:tcMar>
              <w:left w:w="60" w:type="dxa"/>
              <w:right w:w="60" w:type="dxa"/>
            </w:tcMar>
          </w:tcPr>
          <w:p w:rsidR="006D6897" w:rsidRDefault="006D6897"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422" w:name="_Toc41915848"/>
            <w:r>
              <w:instrText>XBAC2017</w:instrText>
            </w:r>
            <w:bookmarkEnd w:id="42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XBAC2017</w:t>
            </w:r>
          </w:p>
        </w:tc>
      </w:tr>
    </w:tbl>
    <w:p w:rsidR="006D6897" w:rsidRDefault="006D6897" w:rsidP="006D6897"/>
    <w:p w:rsidR="006D6897" w:rsidRDefault="006D6897" w:rsidP="006D6897">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6D6897"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6D6897" w:rsidRDefault="006D6897"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6D6897" w:rsidRDefault="006D6897" w:rsidP="00AE1B5F">
            <w:r>
              <w:t>Y09</w:t>
            </w:r>
          </w:p>
        </w:tc>
      </w:tr>
      <w:tr w:rsidR="006D6897"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6D6897" w:rsidRDefault="006D6897"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6D6897" w:rsidRDefault="006D6897" w:rsidP="00AE1B5F">
            <w:r>
              <w:t>XBAC2017</w:t>
            </w:r>
          </w:p>
        </w:tc>
      </w:tr>
      <w:tr w:rsidR="006D6897"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6D6897" w:rsidRDefault="006D6897"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6D6897" w:rsidRDefault="006D6897" w:rsidP="00AE1B5F">
            <w:r>
              <w:t>Derived: XBAC2017 Study status in bachelor degree or higher</w:t>
            </w:r>
          </w:p>
        </w:tc>
      </w:tr>
      <w:tr w:rsidR="006D6897"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6D6897" w:rsidRDefault="006D6897"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6D6897" w:rsidRDefault="006D6897" w:rsidP="00AE1B5F">
            <w:r>
              <w:t>Education</w:t>
            </w:r>
          </w:p>
        </w:tc>
      </w:tr>
      <w:tr w:rsidR="006D6897"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6D6897" w:rsidRDefault="006D6897"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6D6897" w:rsidRDefault="006D6897" w:rsidP="00AE1B5F">
            <w:r>
              <w:t>Numeric</w:t>
            </w:r>
          </w:p>
        </w:tc>
      </w:tr>
      <w:tr w:rsidR="006D6897"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6D6897" w:rsidRDefault="006D6897"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6D6897" w:rsidRDefault="00652640" w:rsidP="00AE1B5F">
            <w:r>
              <w:t>9</w:t>
            </w:r>
          </w:p>
        </w:tc>
      </w:tr>
    </w:tbl>
    <w:p w:rsidR="006D6897" w:rsidRDefault="006D6897" w:rsidP="006D6897"/>
    <w:p w:rsidR="006D6897" w:rsidRDefault="006D6897" w:rsidP="006D6897"/>
    <w:p w:rsidR="006D6897" w:rsidRDefault="006D6897" w:rsidP="006D6897">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D6897"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D6897" w:rsidRDefault="006D6897" w:rsidP="00AE1B5F">
            <w:r>
              <w:t>The study status in a bachelor degree or higher at the time of interview.</w:t>
            </w:r>
          </w:p>
        </w:tc>
      </w:tr>
    </w:tbl>
    <w:p w:rsidR="006D6897" w:rsidRDefault="006D6897" w:rsidP="006D6897"/>
    <w:p w:rsidR="006D6897" w:rsidRDefault="006D6897" w:rsidP="006D6897"/>
    <w:p w:rsidR="006D6897" w:rsidRDefault="006D6897" w:rsidP="006D6897">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D6897"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6D6897" w:rsidRDefault="006D6897" w:rsidP="00AE1B5F">
            <w:r>
              <w:t>1 =  1 Currently undertaking</w:t>
            </w:r>
          </w:p>
        </w:tc>
      </w:tr>
      <w:tr w:rsidR="006D6897"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D6897" w:rsidRDefault="006D6897" w:rsidP="00AE1B5F">
            <w:r>
              <w:t>2 =  2 Completed</w:t>
            </w:r>
          </w:p>
        </w:tc>
      </w:tr>
      <w:tr w:rsidR="006D6897"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D6897" w:rsidRDefault="006D6897" w:rsidP="00AE1B5F">
            <w:r>
              <w:t>3 =  3 Completed and undertaking further study at bachelor degree or higher</w:t>
            </w:r>
          </w:p>
        </w:tc>
      </w:tr>
      <w:tr w:rsidR="006D6897"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D6897" w:rsidRDefault="006D6897" w:rsidP="00AE1B5F">
            <w:r>
              <w:t>4 =  4 Commenced, but did not complete</w:t>
            </w:r>
          </w:p>
        </w:tc>
      </w:tr>
      <w:tr w:rsidR="006D6897"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6D6897" w:rsidRDefault="006D6897" w:rsidP="00AE1B5F">
            <w:r>
              <w:t>5 =  5 Never commenced</w:t>
            </w:r>
          </w:p>
        </w:tc>
      </w:tr>
    </w:tbl>
    <w:p w:rsidR="006D6897" w:rsidRDefault="006D6897" w:rsidP="006D6897"/>
    <w:p w:rsidR="006D6897" w:rsidRDefault="006D6897" w:rsidP="006D6897"/>
    <w:p w:rsidR="006D6897" w:rsidRDefault="006D6897" w:rsidP="006D6897">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D6897"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D6897" w:rsidRDefault="006D6897" w:rsidP="00AE1B5F">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6D6897" w:rsidRDefault="006D6897" w:rsidP="006D6897"/>
    <w:p w:rsidR="006D6897" w:rsidRDefault="006D6897" w:rsidP="006D6897"/>
    <w:p w:rsidR="006D6897" w:rsidRDefault="006D6897" w:rsidP="006D6897">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D6897" w:rsidTr="00AE1B5F">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6D6897" w:rsidRDefault="006D6897" w:rsidP="00AE1B5F"/>
        </w:tc>
      </w:tr>
      <w:tr w:rsidR="000074FB"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if in2017 = 1 then do;</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Bring forward status in bachelor degree from previous year if missed last interview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if missing(XBAC2016) then XBAC2016 = XBAC2015;</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Currently undertaking and have not completed a bachelor degree or higher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if XCEL2017 in (7,8,9) and XHEL2017 not in (7,8,9) then XBAC2017 = 1;</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Completed and not undertaking a bachelor degree or higher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XHEL2017 in (7,8,9) and XCEL2017 not in (7,8,9) then XBAC2017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Completed and undertaking a bachelor degree or higher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XHEL2017 in (7,8,9) and XCEL2017 in (7,8,9) then XBAC2017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Commenced but did not complete or never commenced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XCEL2017 not in (7,8,9) and XHEL2017 not in (7,8,9) then do;</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Last yr's status was commenced but did not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if XBAC2016 = 4 OR XBAC2015 = 4 or XBAC2014 = 4 or XBAC2013 = 4 or XBAC2012 = 4 or XBAC2011 = 4 then XBAC2017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Started study since last interview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LICA010 in (11,12,13,14) and LICA021 in (2,3,4) then XBAC2017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Those who changed courses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LICC006 in (10,11,12,13) and LICC025 in (2,3,4) then XBAC2017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Stopped doing bachelor from previous interview and didn't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XBAC2016 = 1 and LICA002 = 2 and LICA021 in (2,3,4) then XBAC2017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Resumed deferred bachelor from previous interview and didn't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if LIWSAM03 in (11,12,13,14) and LICA006 = 2 and LICA021 in (2,3,4) then XBAC2017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 Else never commenced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else XBAC2017 = 5;</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end;</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BD1680" w:rsidRDefault="000074FB" w:rsidP="000074FB">
            <w:r w:rsidRPr="00BD1680">
              <w:t>end;</w:t>
            </w:r>
          </w:p>
        </w:tc>
      </w:tr>
      <w:tr w:rsidR="000074FB"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074FB" w:rsidRDefault="000074FB" w:rsidP="000074FB">
            <w:r w:rsidRPr="00BD1680">
              <w:t>/* Reset status in bachelor degree to missing if missed last interview */</w:t>
            </w:r>
          </w:p>
          <w:p w:rsidR="00652640" w:rsidRPr="00652640" w:rsidRDefault="00652640" w:rsidP="00652640">
            <w:r w:rsidRPr="00652640">
              <w:t>if missing(in2016) then XBAC2016 = .;</w:t>
            </w:r>
          </w:p>
          <w:p w:rsidR="00652640" w:rsidRPr="00BD1680" w:rsidRDefault="00652640" w:rsidP="000074FB"/>
        </w:tc>
      </w:tr>
    </w:tbl>
    <w:p w:rsidR="006D6897" w:rsidRDefault="006D6897" w:rsidP="006D6897"/>
    <w:p w:rsidR="00FF1243" w:rsidRDefault="00FF1243" w:rsidP="00EE07CB"/>
    <w:p w:rsidR="002B5612" w:rsidRDefault="00FF1243" w:rsidP="00EE07CB">
      <w:r>
        <w:t xml:space="preserve"> </w:t>
      </w:r>
    </w:p>
    <w:p w:rsidR="002B5612" w:rsidRDefault="002B5612">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2B5612" w:rsidTr="00BB3E11">
        <w:trPr>
          <w:cantSplit/>
          <w:jc w:val="center"/>
        </w:trPr>
        <w:tc>
          <w:tcPr>
            <w:tcW w:w="9807" w:type="dxa"/>
            <w:tcBorders>
              <w:top w:val="nil"/>
              <w:left w:val="nil"/>
              <w:bottom w:val="nil"/>
              <w:right w:val="nil"/>
            </w:tcBorders>
            <w:shd w:val="clear" w:color="auto" w:fill="FFFFFF"/>
            <w:tcMar>
              <w:left w:w="60" w:type="dxa"/>
              <w:right w:w="60" w:type="dxa"/>
            </w:tcMar>
          </w:tcPr>
          <w:p w:rsidR="002B5612" w:rsidRDefault="002B5612" w:rsidP="00BB3E11">
            <w:pPr>
              <w:rPr>
                <w:rFonts w:ascii="Tahoma" w:hAnsi="Tahoma" w:cs="Tahoma"/>
                <w:sz w:val="28"/>
                <w:szCs w:val="28"/>
              </w:rPr>
            </w:pPr>
            <w:r>
              <w:rPr>
                <w:sz w:val="24"/>
                <w:szCs w:val="24"/>
              </w:rPr>
              <w:fldChar w:fldCharType="begin"/>
            </w:r>
            <w:r>
              <w:rPr>
                <w:sz w:val="24"/>
                <w:szCs w:val="24"/>
              </w:rPr>
              <w:instrText>tc "</w:instrText>
            </w:r>
            <w:bookmarkStart w:id="423" w:name="_Toc14862172"/>
            <w:bookmarkStart w:id="424" w:name="_Toc41915849"/>
            <w:r>
              <w:rPr>
                <w:sz w:val="22"/>
                <w:szCs w:val="22"/>
              </w:rPr>
              <w:instrText>Study status in bachelor degree or higher</w:instrText>
            </w:r>
            <w:bookmarkEnd w:id="423"/>
            <w:bookmarkEnd w:id="424"/>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Study status in bachelor degree or higher</w:t>
            </w:r>
          </w:p>
        </w:tc>
      </w:tr>
    </w:tbl>
    <w:p w:rsidR="002B5612" w:rsidRDefault="002B5612" w:rsidP="002B5612"/>
    <w:tbl>
      <w:tblPr>
        <w:tblW w:w="0" w:type="auto"/>
        <w:jc w:val="center"/>
        <w:tblLayout w:type="fixed"/>
        <w:tblCellMar>
          <w:left w:w="0" w:type="dxa"/>
          <w:right w:w="0" w:type="dxa"/>
        </w:tblCellMar>
        <w:tblLook w:val="0000" w:firstRow="0" w:lastRow="0" w:firstColumn="0" w:lastColumn="0" w:noHBand="0" w:noVBand="0"/>
      </w:tblPr>
      <w:tblGrid>
        <w:gridCol w:w="9807"/>
      </w:tblGrid>
      <w:tr w:rsidR="002B5612" w:rsidTr="00BB3E11">
        <w:trPr>
          <w:cantSplit/>
          <w:jc w:val="center"/>
        </w:trPr>
        <w:tc>
          <w:tcPr>
            <w:tcW w:w="9807" w:type="dxa"/>
            <w:tcBorders>
              <w:top w:val="nil"/>
              <w:left w:val="nil"/>
              <w:bottom w:val="nil"/>
              <w:right w:val="nil"/>
            </w:tcBorders>
            <w:shd w:val="clear" w:color="auto" w:fill="FFFFFF"/>
            <w:tcMar>
              <w:left w:w="60" w:type="dxa"/>
              <w:right w:w="60" w:type="dxa"/>
            </w:tcMar>
          </w:tcPr>
          <w:p w:rsidR="002B5612" w:rsidRDefault="002B5612" w:rsidP="002B5612">
            <w:pPr>
              <w:rPr>
                <w:i/>
                <w:iCs/>
                <w:sz w:val="24"/>
                <w:szCs w:val="24"/>
              </w:rPr>
            </w:pPr>
            <w:r>
              <w:t xml:space="preserve"> </w:t>
            </w:r>
            <w:r>
              <w:fldChar w:fldCharType="begin"/>
            </w:r>
            <w:r>
              <w:rPr>
                <w:sz w:val="24"/>
                <w:szCs w:val="24"/>
              </w:rPr>
              <w:instrText>tc "</w:instrText>
            </w:r>
            <w:bookmarkStart w:id="425" w:name="_Toc41915850"/>
            <w:r>
              <w:rPr>
                <w:sz w:val="22"/>
                <w:szCs w:val="22"/>
              </w:rPr>
              <w:instrText>XBAC2018</w:instrText>
            </w:r>
            <w:bookmarkEnd w:id="425"/>
            <w:r>
              <w:rPr>
                <w:sz w:val="22"/>
                <w:szCs w:val="22"/>
              </w:rPr>
              <w:instrText xml:space="preserve"> " \f C \l 1</w:instrText>
            </w:r>
            <w:r>
              <w:fldChar w:fldCharType="end"/>
            </w:r>
            <w:r>
              <w:fldChar w:fldCharType="begin"/>
            </w:r>
            <w:r>
              <w:rPr>
                <w:sz w:val="24"/>
                <w:szCs w:val="24"/>
              </w:rPr>
              <w:instrText>tc "</w:instrText>
            </w:r>
            <w:r>
              <w:rPr>
                <w:sz w:val="22"/>
                <w:szCs w:val="22"/>
              </w:rPr>
              <w:instrText xml:space="preserve"> " \f C \l 2</w:instrText>
            </w:r>
            <w:r>
              <w:fldChar w:fldCharType="end"/>
            </w:r>
            <w:r>
              <w:rPr>
                <w:i/>
                <w:iCs/>
                <w:sz w:val="24"/>
                <w:szCs w:val="24"/>
              </w:rPr>
              <w:t>XBAC2018</w:t>
            </w:r>
          </w:p>
        </w:tc>
      </w:tr>
    </w:tbl>
    <w:p w:rsidR="002B5612" w:rsidRDefault="002B5612" w:rsidP="002B5612">
      <w:pPr>
        <w:rPr>
          <w:i/>
          <w:iCs/>
          <w:sz w:val="24"/>
          <w:szCs w:val="24"/>
        </w:rPr>
      </w:pPr>
    </w:p>
    <w:p w:rsidR="002B5612" w:rsidRDefault="002B5612" w:rsidP="002B5612">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2B5612"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2B5612" w:rsidRDefault="002B5612" w:rsidP="002B5612">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2B5612" w:rsidRDefault="002B5612" w:rsidP="002B5612">
            <w:r>
              <w:t>Y09</w:t>
            </w:r>
          </w:p>
        </w:tc>
      </w:tr>
      <w:tr w:rsidR="002B561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B5612" w:rsidRDefault="002B5612" w:rsidP="002B5612">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2B5612" w:rsidRDefault="002B5612" w:rsidP="002B5612">
            <w:r>
              <w:t>XBAC2018</w:t>
            </w:r>
          </w:p>
        </w:tc>
      </w:tr>
      <w:tr w:rsidR="002B561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B5612" w:rsidRDefault="002B5612" w:rsidP="002B5612">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2B5612" w:rsidRDefault="002B5612" w:rsidP="002B5612">
            <w:r>
              <w:t>Derived: XBAC2018 Study status in bachelor degree or higher</w:t>
            </w:r>
          </w:p>
        </w:tc>
      </w:tr>
      <w:tr w:rsidR="002B561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B5612" w:rsidRDefault="002B5612" w:rsidP="002B5612">
            <w:r>
              <w:t>Topic area</w:t>
            </w:r>
          </w:p>
        </w:tc>
        <w:tc>
          <w:tcPr>
            <w:tcW w:w="7360" w:type="dxa"/>
            <w:tcBorders>
              <w:top w:val="nil"/>
              <w:left w:val="nil"/>
              <w:bottom w:val="nil"/>
              <w:right w:val="single" w:sz="6" w:space="0" w:color="000000"/>
            </w:tcBorders>
            <w:shd w:val="clear" w:color="auto" w:fill="FFFFFF"/>
            <w:tcMar>
              <w:left w:w="60" w:type="dxa"/>
              <w:right w:w="60" w:type="dxa"/>
            </w:tcMar>
          </w:tcPr>
          <w:p w:rsidR="002B5612" w:rsidRDefault="002B5612" w:rsidP="002B5612">
            <w:r>
              <w:t>Education</w:t>
            </w:r>
          </w:p>
        </w:tc>
      </w:tr>
      <w:tr w:rsidR="002B5612"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B5612" w:rsidRDefault="002B5612" w:rsidP="002B5612">
            <w:r>
              <w:t>Data type</w:t>
            </w:r>
          </w:p>
        </w:tc>
        <w:tc>
          <w:tcPr>
            <w:tcW w:w="7360" w:type="dxa"/>
            <w:tcBorders>
              <w:top w:val="nil"/>
              <w:left w:val="nil"/>
              <w:bottom w:val="nil"/>
              <w:right w:val="single" w:sz="6" w:space="0" w:color="000000"/>
            </w:tcBorders>
            <w:shd w:val="clear" w:color="auto" w:fill="FFFFFF"/>
            <w:tcMar>
              <w:left w:w="60" w:type="dxa"/>
              <w:right w:w="60" w:type="dxa"/>
            </w:tcMar>
          </w:tcPr>
          <w:p w:rsidR="002B5612" w:rsidRDefault="002B5612" w:rsidP="002B5612">
            <w:r>
              <w:t>Numeric</w:t>
            </w:r>
          </w:p>
        </w:tc>
      </w:tr>
      <w:tr w:rsidR="002B5612"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2B5612" w:rsidRDefault="002B5612" w:rsidP="002B5612">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2B5612" w:rsidRDefault="002B5612" w:rsidP="002B5612">
            <w:r>
              <w:t>10</w:t>
            </w:r>
          </w:p>
        </w:tc>
      </w:tr>
    </w:tbl>
    <w:p w:rsidR="002B5612" w:rsidRDefault="002B5612" w:rsidP="002B5612"/>
    <w:p w:rsidR="002B5612" w:rsidRDefault="002B5612" w:rsidP="002B5612"/>
    <w:p w:rsidR="002B5612" w:rsidRDefault="002B5612" w:rsidP="002B5612">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B561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B5612" w:rsidRDefault="002B5612" w:rsidP="002B5612">
            <w:r>
              <w:t>The study status in a bachelor degree or higher at the time of interview.</w:t>
            </w:r>
          </w:p>
        </w:tc>
      </w:tr>
    </w:tbl>
    <w:p w:rsidR="002B5612" w:rsidRDefault="002B5612" w:rsidP="002B5612"/>
    <w:p w:rsidR="002B5612" w:rsidRDefault="002B5612" w:rsidP="002B5612"/>
    <w:p w:rsidR="002B5612" w:rsidRDefault="002B5612" w:rsidP="002B5612">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B561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B5612" w:rsidRDefault="002B5612" w:rsidP="002B5612">
            <w:r>
              <w:t>1 =  1 Currently undertaking</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2 =  2 Completed</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3 =  3 Completed and undertaking further study at bachelor degree or higher</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4 =  4 Commenced, but did not complete</w:t>
            </w:r>
          </w:p>
        </w:tc>
      </w:tr>
      <w:tr w:rsidR="002B561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B5612" w:rsidRDefault="002B5612" w:rsidP="002B5612">
            <w:r>
              <w:t>5 =  5 Never commenced</w:t>
            </w:r>
          </w:p>
        </w:tc>
      </w:tr>
    </w:tbl>
    <w:p w:rsidR="002B5612" w:rsidRDefault="002B5612" w:rsidP="002B5612"/>
    <w:p w:rsidR="002B5612" w:rsidRDefault="002B5612" w:rsidP="002B5612"/>
    <w:p w:rsidR="002B5612" w:rsidRDefault="002B5612" w:rsidP="002B5612">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B5612"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B5612" w:rsidRDefault="002B5612" w:rsidP="002B5612">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2B5612" w:rsidRDefault="002B5612" w:rsidP="002B5612"/>
    <w:p w:rsidR="002B5612" w:rsidRDefault="002B5612" w:rsidP="002B5612"/>
    <w:p w:rsidR="002B5612" w:rsidRDefault="002B5612" w:rsidP="002B5612">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B5612"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2B5612" w:rsidRDefault="002B5612" w:rsidP="002B5612">
            <w:pPr>
              <w:rPr>
                <w:sz w:val="24"/>
                <w:szCs w:val="24"/>
              </w:rPr>
            </w:pPr>
          </w:p>
        </w:tc>
      </w:tr>
      <w:tr w:rsidR="002B5612"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B5612" w:rsidRDefault="002B5612" w:rsidP="002B5612">
            <w:r>
              <w:t>if in2018 = 1 then do;</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Bring forward status in bachelor degree from previous year if missed last interview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if missing(XBAC2017) then XBAC2017 = XBAC2016;</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Currently undertaking and have not completed a bachelor degree or higher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if XCEL2018 in (7,8,9) and XHEL2018 not in (7,8,9) then XBAC2018 = 1;</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Completed and not undertaking a bachelor degree or higher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XHEL2018 in (7,8,9) and XCEL2018 not in (7,8,9) then XBAC2018 = 2;</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Completed and undertaking a bachelor degree or higher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XHEL2018 in (7,8,9) and XCEL2018 in (7,8,9) then XBAC2018 = 3;</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Commenced but did not complete or never commenced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XCEL2018 not in (7,8,9) and XHEL2018 not in (7,8,9) then do;</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Last yr's status was commenced but did not complete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if XBAC2017 = 4 OR XBAC2016 = 4 or XBAC2015 = 4 or XBAC2014 = 4 or XBAC2013 = 4 or XBAC2012 = 4 or XBAC2011 = 4 then XBAC2018 = 4;</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Started study since last interview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LJCA010 in (11,12,13,14) and LJCA021 in (2,3,4) then XBAC2018 = 4;</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Those who changed courses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LJCC006 in (10,11,12,13) and LJCC025 in (2,3,4) then XBAC2018 = 4;</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Stopped doing bachelor from previous interview and didn't complete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XBAC2017 = 1 and LJCA002 = 2 and LJCA021 in (2,3,4) then XBAC2018 = 4;</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Resumed deferred bachelor from previous interview and didn't complete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if LJWSAM03 in (11,12,13,14) and LJCA006 = 2 and LJCA021 in (2,3,4) then XBAC2018 = 4;</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Else never commenced */</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else XBAC2018 = 5;</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end;</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end;</w:t>
            </w:r>
          </w:p>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tc>
      </w:tr>
      <w:tr w:rsidR="002B5612"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B5612" w:rsidRDefault="002B5612" w:rsidP="002B5612">
            <w:r>
              <w:t>/* Reset status in bachelor degree to missing if missed last interview */</w:t>
            </w:r>
          </w:p>
        </w:tc>
      </w:tr>
      <w:tr w:rsidR="002B5612"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B5612" w:rsidRDefault="002B5612" w:rsidP="002B5612">
            <w:r>
              <w:t>if missing(in2017) then XBAC2017 = .;</w:t>
            </w:r>
          </w:p>
        </w:tc>
      </w:tr>
    </w:tbl>
    <w:p w:rsidR="00FF1243" w:rsidRDefault="00FF1243" w:rsidP="002B5612"/>
    <w:p w:rsidR="00B446E5" w:rsidRDefault="00B446E5">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B446E5" w:rsidTr="00B446E5">
        <w:trPr>
          <w:cantSplit/>
          <w:jc w:val="center"/>
        </w:trPr>
        <w:tc>
          <w:tcPr>
            <w:tcW w:w="9807" w:type="dxa"/>
            <w:tcBorders>
              <w:top w:val="nil"/>
              <w:left w:val="nil"/>
              <w:bottom w:val="nil"/>
              <w:right w:val="nil"/>
            </w:tcBorders>
            <w:shd w:val="clear" w:color="auto" w:fill="FFFFFF"/>
            <w:tcMar>
              <w:left w:w="60" w:type="dxa"/>
              <w:right w:w="60" w:type="dxa"/>
            </w:tcMar>
          </w:tcPr>
          <w:p w:rsidR="00B446E5" w:rsidRDefault="00B446E5" w:rsidP="00B446E5">
            <w:pPr>
              <w:rPr>
                <w:rFonts w:ascii="Tahoma" w:hAnsi="Tahoma" w:cs="Tahoma"/>
                <w:sz w:val="28"/>
                <w:szCs w:val="28"/>
              </w:rPr>
            </w:pPr>
            <w:r>
              <w:rPr>
                <w:rFonts w:ascii="Tahoma" w:hAnsi="Tahoma" w:cs="Tahoma"/>
                <w:sz w:val="28"/>
                <w:szCs w:val="28"/>
              </w:rPr>
              <w:t>Study status in bachelor degree or higher</w:t>
            </w:r>
          </w:p>
        </w:tc>
      </w:tr>
    </w:tbl>
    <w:p w:rsidR="00B446E5" w:rsidRDefault="00B446E5" w:rsidP="00B446E5">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446E5" w:rsidTr="00B446E5">
        <w:trPr>
          <w:cantSplit/>
          <w:jc w:val="center"/>
        </w:trPr>
        <w:tc>
          <w:tcPr>
            <w:tcW w:w="9807" w:type="dxa"/>
            <w:tcBorders>
              <w:top w:val="nil"/>
              <w:left w:val="nil"/>
              <w:bottom w:val="nil"/>
              <w:right w:val="nil"/>
            </w:tcBorders>
            <w:shd w:val="clear" w:color="auto" w:fill="FFFFFF"/>
            <w:tcMar>
              <w:left w:w="60" w:type="dxa"/>
              <w:right w:w="60" w:type="dxa"/>
            </w:tcMar>
          </w:tcPr>
          <w:p w:rsidR="00B446E5" w:rsidRDefault="00B446E5" w:rsidP="00B446E5">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426" w:name="_Toc41915851"/>
            <w:r>
              <w:rPr>
                <w:sz w:val="22"/>
                <w:szCs w:val="22"/>
              </w:rPr>
              <w:instrText>XBAC2019</w:instrText>
            </w:r>
            <w:bookmarkEnd w:id="42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XBAC2019</w:t>
            </w:r>
          </w:p>
        </w:tc>
      </w:tr>
    </w:tbl>
    <w:p w:rsidR="00B446E5" w:rsidRDefault="00B446E5" w:rsidP="00B446E5">
      <w:pPr>
        <w:rPr>
          <w:rFonts w:ascii="Tahoma" w:hAnsi="Tahoma" w:cs="Tahoma"/>
          <w:i/>
          <w:iCs/>
          <w:sz w:val="24"/>
          <w:szCs w:val="24"/>
        </w:rPr>
      </w:pPr>
    </w:p>
    <w:p w:rsidR="00B446E5" w:rsidRDefault="00B446E5" w:rsidP="0065264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446E5" w:rsidTr="00B446E5">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446E5" w:rsidRDefault="00B446E5" w:rsidP="00B446E5">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446E5" w:rsidRDefault="00B446E5" w:rsidP="00B446E5">
            <w:r>
              <w:t>Y09</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XBAC2019</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Derived: XBAC2019 Study status in bachelor degree or higher</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r>
              <w:t>Education</w:t>
            </w:r>
          </w:p>
        </w:tc>
      </w:tr>
      <w:tr w:rsidR="00B446E5" w:rsidTr="00B446E5">
        <w:trPr>
          <w:cantSplit/>
        </w:trPr>
        <w:tc>
          <w:tcPr>
            <w:tcW w:w="1701" w:type="dxa"/>
            <w:tcBorders>
              <w:top w:val="nil"/>
              <w:left w:val="single" w:sz="6" w:space="0" w:color="000000"/>
              <w:bottom w:val="nil"/>
              <w:right w:val="nil"/>
            </w:tcBorders>
            <w:shd w:val="clear" w:color="auto" w:fill="FFFFFF"/>
            <w:tcMar>
              <w:left w:w="60" w:type="dxa"/>
              <w:right w:w="60" w:type="dxa"/>
            </w:tcMar>
          </w:tcPr>
          <w:p w:rsidR="00B446E5" w:rsidRDefault="00B446E5" w:rsidP="00B446E5">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B446E5" w:rsidRDefault="00B446E5" w:rsidP="00B446E5">
            <w:pPr>
              <w:keepNext/>
            </w:pPr>
            <w:r>
              <w:t>Numeric</w:t>
            </w:r>
          </w:p>
        </w:tc>
      </w:tr>
      <w:tr w:rsidR="00B446E5" w:rsidTr="00B446E5">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446E5" w:rsidRDefault="00B446E5" w:rsidP="00B446E5">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446E5" w:rsidRDefault="00B446E5" w:rsidP="00B446E5">
            <w:r>
              <w:t>11</w:t>
            </w:r>
          </w:p>
        </w:tc>
      </w:tr>
    </w:tbl>
    <w:p w:rsidR="00B446E5" w:rsidRDefault="00B446E5" w:rsidP="00B446E5"/>
    <w:p w:rsidR="00B446E5" w:rsidRDefault="00B446E5" w:rsidP="00B446E5"/>
    <w:p w:rsidR="00B446E5" w:rsidRDefault="00B446E5" w:rsidP="006526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The study status in a bachelor degree or higher at the time of interview.</w:t>
            </w:r>
          </w:p>
        </w:tc>
      </w:tr>
    </w:tbl>
    <w:p w:rsidR="00B446E5" w:rsidRDefault="00B446E5" w:rsidP="00B446E5"/>
    <w:p w:rsidR="00B446E5" w:rsidRDefault="00B446E5" w:rsidP="00B446E5"/>
    <w:p w:rsidR="00B446E5" w:rsidRDefault="00B446E5" w:rsidP="006526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46E5" w:rsidRDefault="00B446E5" w:rsidP="00B446E5">
            <w:r>
              <w:t>1 =  1 Currently undertaking</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2 =  2 Completed</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3 =  3 Completed and undertaking further study at bachelor degree or higher</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pPr>
              <w:keepNext/>
            </w:pPr>
            <w:r>
              <w:t>4 =  4 Commenced, but did not complete</w:t>
            </w:r>
          </w:p>
        </w:tc>
      </w:tr>
      <w:tr w:rsidR="00B446E5"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5 =  5 Never commenced</w:t>
            </w:r>
          </w:p>
        </w:tc>
      </w:tr>
    </w:tbl>
    <w:p w:rsidR="00B446E5" w:rsidRDefault="00B446E5" w:rsidP="00B446E5"/>
    <w:p w:rsidR="00B446E5" w:rsidRDefault="00B446E5" w:rsidP="00B446E5"/>
    <w:p w:rsidR="00B446E5" w:rsidRDefault="00B446E5" w:rsidP="006526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B446E5" w:rsidRDefault="00B446E5" w:rsidP="00B446E5"/>
    <w:p w:rsidR="00B446E5" w:rsidRDefault="00B446E5" w:rsidP="00B446E5"/>
    <w:p w:rsidR="00B446E5" w:rsidRDefault="00B446E5" w:rsidP="0065264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46E5" w:rsidTr="00B446E5">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446E5" w:rsidRDefault="00B446E5" w:rsidP="00B446E5">
            <w:pPr>
              <w:keepNext/>
              <w:rPr>
                <w:sz w:val="24"/>
                <w:szCs w:val="24"/>
              </w:rPr>
            </w:pPr>
          </w:p>
        </w:tc>
      </w:tr>
      <w:tr w:rsidR="00B446E5" w:rsidTr="00B446E5">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46E5" w:rsidRDefault="00B446E5" w:rsidP="00B446E5">
            <w:r>
              <w:t>if in2019 = 1 then do;</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Bring forward status in bachelor degree from previous year if missed last interview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if missing(XBAC2018) then XBAC2018 = XBAC2017;</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Currently undertaking and have not completed a bachelor degree or higher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if XCEL2019 in (7,8,9) and XHEL2019 not in (7,8,9) then XBAC2019 = 1;</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Completed and not undertaking a bachelor degree or higher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XHEL2019 in (7,8,9) and XCEL2019 not in (7,8,9) then XBAC2019 = 2;</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Completed and undertaking a bachelor degree or higher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XHEL2019 in (7,8,9) and XCEL2019 in (7,8,9) then XBAC2019 = 3;</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Commenced but did not complete or never commenced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XCEL2019 not in (7,8,9) and XHEL2019 not in (7,8,9) then do;</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Last yr's status was commenced but did not complete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if XBAC2018 = 4 OR XBAC2017 = 4 or XBAC2015 = 4 or XBAC2014 = 4 or XBAC2013 = 4 or XBAC2012 = 4 or XBAC2011 = 4 then XBAC2019 = 4;</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Started study since last interview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LKCA010 in (11,12,13,14) and LKCA021 in (2,3,4) then XBAC2019 = 4;</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Those who changed courses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LKCC006 in (10,11,12,13) and LKCC025 in (2,3,4) then XBAC2019 = 4;</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Stopped doing bachelor from previous interview and didn't complete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XBAC2018 = 1 and LKCA002 = 2 and LKCA021 in (2,3,4) then XBAC2019 = 4;</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Resumed deferred bachelor from previous interview and didn't complete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if LKWSAM03 in (11,12,13,14) and LKCA006 = 2 and LKCA021 in (2,3,4) then XBAC2019 = 4;</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 Else never commenced */</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else XBAC2019 = 5;</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end;</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r>
              <w:t>end;</w:t>
            </w:r>
          </w:p>
        </w:tc>
      </w:tr>
      <w:tr w:rsidR="00B446E5" w:rsidTr="00B446E5">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46E5" w:rsidRDefault="00B446E5" w:rsidP="00B446E5">
            <w:pPr>
              <w:keepNext/>
            </w:pPr>
            <w:r>
              <w:t>/* Reset status in bachelor degree to missing if missed last interview */</w:t>
            </w:r>
          </w:p>
        </w:tc>
      </w:tr>
      <w:tr w:rsidR="00B446E5" w:rsidTr="00B446E5">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46E5" w:rsidRDefault="00B446E5" w:rsidP="00B446E5">
            <w:r>
              <w:t>if missing(in2018) then XBAC2018 = .;</w:t>
            </w:r>
          </w:p>
        </w:tc>
      </w:tr>
    </w:tbl>
    <w:p w:rsidR="00B446E5" w:rsidRDefault="00B446E5" w:rsidP="00B446E5"/>
    <w:p w:rsidR="00B446E5" w:rsidRDefault="00B446E5" w:rsidP="00B446E5">
      <w:pPr>
        <w:sectPr w:rsidR="00B446E5">
          <w:headerReference w:type="default" r:id="rId130"/>
          <w:footerReference w:type="default" r:id="rId131"/>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B446E5">
        <w:trPr>
          <w:cantSplit/>
          <w:jc w:val="center"/>
        </w:trPr>
        <w:tc>
          <w:tcPr>
            <w:tcW w:w="9807" w:type="dxa"/>
            <w:tcBorders>
              <w:top w:val="nil"/>
              <w:left w:val="nil"/>
              <w:bottom w:val="nil"/>
              <w:right w:val="nil"/>
            </w:tcBorders>
            <w:shd w:val="clear" w:color="auto" w:fill="FFFFFF"/>
            <w:tcMar>
              <w:left w:w="60" w:type="dxa"/>
              <w:right w:w="60" w:type="dxa"/>
            </w:tcMar>
          </w:tcPr>
          <w:bookmarkStart w:id="427" w:name="IDX337"/>
          <w:bookmarkEnd w:id="427"/>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428" w:name="_Toc41915852"/>
            <w:r>
              <w:instrText>Study status in VET</w:instrText>
            </w:r>
            <w:bookmarkEnd w:id="42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29" w:name="IDX338"/>
            <w:bookmarkEnd w:id="429"/>
            <w:r>
              <w:rPr>
                <w:rFonts w:ascii="Tahoma" w:hAnsi="Tahoma" w:cs="Tahoma"/>
                <w:sz w:val="28"/>
                <w:szCs w:val="28"/>
              </w:rPr>
              <w:fldChar w:fldCharType="begin"/>
            </w:r>
            <w:r>
              <w:rPr>
                <w:sz w:val="24"/>
                <w:szCs w:val="24"/>
              </w:rPr>
              <w:instrText>tc "</w:instrText>
            </w:r>
            <w:bookmarkStart w:id="430" w:name="_Toc41915853"/>
            <w:r>
              <w:instrText>XVET2009</w:instrText>
            </w:r>
            <w:bookmarkEnd w:id="43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XVET2009</w:t>
            </w:r>
          </w:p>
        </w:tc>
      </w:tr>
    </w:tbl>
    <w:p w:rsidR="00FF1243" w:rsidRDefault="00FF1243" w:rsidP="00EE07CB"/>
    <w:p w:rsidR="00FF1243" w:rsidRDefault="00FF1243" w:rsidP="00EE07CB">
      <w:r>
        <w:rPr>
          <w:i/>
          <w:iCs/>
        </w:rPr>
        <w:t xml:space="preserve"> </w:t>
      </w:r>
      <w:bookmarkStart w:id="431" w:name="IDX339"/>
      <w:bookmarkEnd w:id="43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XVET2009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432" w:name="IDX340"/>
      <w:bookmarkEnd w:id="43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33" w:name="IDX341"/>
      <w:bookmarkEnd w:id="43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34" w:name="IDX342"/>
      <w:bookmarkEnd w:id="43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35" w:name="IDX343"/>
      <w:bookmarkEnd w:id="43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assume no respondent has commenced VET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XVET2009 = 4;</w:t>
            </w:r>
          </w:p>
        </w:tc>
      </w:tr>
    </w:tbl>
    <w:p w:rsidR="00FF1243" w:rsidRDefault="00FF1243" w:rsidP="00EE07CB"/>
    <w:p w:rsidR="00FF1243" w:rsidRDefault="00FF1243" w:rsidP="00EE07CB">
      <w:pPr>
        <w:sectPr w:rsidR="00FF1243">
          <w:headerReference w:type="default" r:id="rId132"/>
          <w:footerReference w:type="default" r:id="rId13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36" w:name="IDX344"/>
            <w:bookmarkEnd w:id="436"/>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37" w:name="IDX345"/>
            <w:bookmarkEnd w:id="437"/>
            <w:r>
              <w:rPr>
                <w:rFonts w:ascii="Tahoma" w:hAnsi="Tahoma" w:cs="Tahoma"/>
                <w:sz w:val="28"/>
                <w:szCs w:val="28"/>
              </w:rPr>
              <w:fldChar w:fldCharType="begin"/>
            </w:r>
            <w:r>
              <w:rPr>
                <w:sz w:val="24"/>
                <w:szCs w:val="24"/>
              </w:rPr>
              <w:instrText>tc "</w:instrText>
            </w:r>
            <w:bookmarkStart w:id="438" w:name="_Toc41915854"/>
            <w:r>
              <w:instrText>XVET2010</w:instrText>
            </w:r>
            <w:bookmarkEnd w:id="43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XVET2010</w:t>
            </w:r>
          </w:p>
        </w:tc>
      </w:tr>
    </w:tbl>
    <w:p w:rsidR="00FF1243" w:rsidRDefault="00FF1243" w:rsidP="00EE07CB"/>
    <w:p w:rsidR="00FF1243" w:rsidRDefault="00FF1243" w:rsidP="00EE07CB">
      <w:r>
        <w:rPr>
          <w:i/>
          <w:iCs/>
        </w:rPr>
        <w:t xml:space="preserve"> </w:t>
      </w:r>
      <w:bookmarkStart w:id="439" w:name="IDX346"/>
      <w:bookmarkEnd w:id="43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XVET2010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440" w:name="IDX347"/>
      <w:bookmarkEnd w:id="44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41" w:name="IDX348"/>
      <w:bookmarkEnd w:id="44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42" w:name="IDX349"/>
      <w:bookmarkEnd w:id="44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43" w:name="IDX350"/>
      <w:bookmarkEnd w:id="44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XHEL2010 in (1,2,3,4,5,6) or XVET2009 = 2 then XVET2010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(2,3,4,5,6,7,8,9,10) and LBCA030 = 1 then XVET2010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(1,2,3,4,5,6,7,8,9) and LBCC016 = 0 and LBCC025 = 1 then XVET2010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LBCD017 = 1 then XVET2010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in (1,2,3,4,5,6) then XVET2010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XCEL2010 not in (1,2,3,4,5,6) and XHEL2010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XVET2009 = 3 then XVET2010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LBCA004 in (2,3,4,5,6,7,8,9,10) and LBCA030 in (2,3,4) then XVET2010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LBCC006 in (1,2,3,4,5,6,7,8,9) and LBCC025 in (2,3,4) then XVET2010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LBCD017 in (2,3,4) then XVET2010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34"/>
          <w:footerReference w:type="default" r:id="rId13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44" w:name="IDX351"/>
            <w:bookmarkEnd w:id="444"/>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45" w:name="IDX352"/>
            <w:bookmarkEnd w:id="445"/>
            <w:r>
              <w:rPr>
                <w:rFonts w:ascii="Tahoma" w:hAnsi="Tahoma" w:cs="Tahoma"/>
                <w:sz w:val="28"/>
                <w:szCs w:val="28"/>
              </w:rPr>
              <w:fldChar w:fldCharType="begin"/>
            </w:r>
            <w:r>
              <w:rPr>
                <w:sz w:val="24"/>
                <w:szCs w:val="24"/>
              </w:rPr>
              <w:instrText>tc "</w:instrText>
            </w:r>
            <w:bookmarkStart w:id="446" w:name="_Toc41915855"/>
            <w:r>
              <w:instrText>XVET2011</w:instrText>
            </w:r>
            <w:bookmarkEnd w:id="44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XVET2011</w:t>
            </w:r>
          </w:p>
        </w:tc>
      </w:tr>
    </w:tbl>
    <w:p w:rsidR="00FF1243" w:rsidRDefault="00FF1243" w:rsidP="00EE07CB"/>
    <w:p w:rsidR="00FF1243" w:rsidRDefault="00FF1243" w:rsidP="00EE07CB">
      <w:r>
        <w:rPr>
          <w:i/>
          <w:iCs/>
        </w:rPr>
        <w:t xml:space="preserve"> </w:t>
      </w:r>
      <w:bookmarkStart w:id="447" w:name="IDX353"/>
      <w:bookmarkEnd w:id="44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XVET2011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448" w:name="IDX354"/>
      <w:bookmarkEnd w:id="44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49" w:name="IDX355"/>
      <w:bookmarkEnd w:id="44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50" w:name="IDX356"/>
      <w:bookmarkEnd w:id="45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51" w:name="IDX357"/>
      <w:bookmarkEnd w:id="45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missing(XVET2010) then XVET2010 = XVET2009;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XHEL2011 in (1,2,3,4,5,6) or XVET2010 = 2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XVET2010 = 1 and LCCA002 = 2 and LCCA038 = 1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(2,3,4,5,6,7,8,9,10) and LCCA006 = 2 and LCCA038 = 1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(2,3,4,5,6,7,8,9,10) and LCCA038 = 1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(1,2,3,4,5,6,7,8,9) and LCCC025 = 1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LCCD018 = 1 then XVET2011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in (1,2,3,4,5,6) then XVET2011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XCEL2011 not in (1,2,3,4,5,6) and XHEL2011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XVET2010 = 3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doing VET study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XVET2010 = 1 and LCCA002 = 2 and LCCA038 in (2,3,4)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from previous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LCWSAM07 in (2,3,4,5,6,7,8,9,10) and LCCA006 = 2 and LCCA038 in (2,3,4)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LCCA010 in (2,3,4,5,6,7,8,9,10) and LCCA038 in (2,3,4)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LCCC006 in (1,2,3,4,5,6,7,8,9) and LCCC025 in (2,3,4)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LCCD018 in (2,3,4) then XVET2011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missing(in2010) then XVET2010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36"/>
          <w:footerReference w:type="default" r:id="rId13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52" w:name="IDX358"/>
            <w:bookmarkEnd w:id="452"/>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53" w:name="IDX359"/>
            <w:bookmarkEnd w:id="453"/>
            <w:r>
              <w:rPr>
                <w:rFonts w:ascii="Tahoma" w:hAnsi="Tahoma" w:cs="Tahoma"/>
                <w:sz w:val="28"/>
                <w:szCs w:val="28"/>
              </w:rPr>
              <w:fldChar w:fldCharType="begin"/>
            </w:r>
            <w:r>
              <w:rPr>
                <w:sz w:val="24"/>
                <w:szCs w:val="24"/>
              </w:rPr>
              <w:instrText>tc "</w:instrText>
            </w:r>
            <w:bookmarkStart w:id="454" w:name="_Toc41915856"/>
            <w:r>
              <w:instrText>XVET2012</w:instrText>
            </w:r>
            <w:bookmarkEnd w:id="45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XVET2012</w:t>
            </w:r>
          </w:p>
        </w:tc>
      </w:tr>
    </w:tbl>
    <w:p w:rsidR="00FF1243" w:rsidRDefault="00FF1243" w:rsidP="00EE07CB"/>
    <w:p w:rsidR="00FF1243" w:rsidRDefault="00FF1243" w:rsidP="00EE07CB">
      <w:r>
        <w:rPr>
          <w:i/>
          <w:iCs/>
        </w:rPr>
        <w:t xml:space="preserve"> </w:t>
      </w:r>
      <w:bookmarkStart w:id="455" w:name="IDX360"/>
      <w:bookmarkEnd w:id="45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XVET2012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456" w:name="IDX361"/>
      <w:bookmarkEnd w:id="45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57" w:name="IDX362"/>
      <w:bookmarkEnd w:id="45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58" w:name="IDX363"/>
      <w:bookmarkEnd w:id="45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59" w:name="IDX364"/>
      <w:bookmarkEnd w:id="45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missing(XVET2011) then XVET2011 = XVET2010;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XHEL2012 in (1,2,3,4,5,6) or XVET2011 = 2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XVET2011 = 1 and LDCA002 = 2 and LDCA038 = 1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(2,3,4,5,6,7,8,9,10) and LDCA006 = 2 and LDCA038 = 1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(2,3,4,5,6,7,8,9,10) and LDCA038 = 1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(1,2,3,4,5,6,7,8,9) and LDCC025 = 1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LDCD018 = 1 then XVET2012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in (1,2,3,4,5,6) then XVET2012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XCEL2012 not in (1,2,3,4,5,6) and XHEL2012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XVET2011 = 3 or XVET2010 = 3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VET study from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XVET2011 = 1 and LDCA002 = 2 and LDCA038 in (2,3,4)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LDWSAM07 in (2,3,4,5,6,7,8,9,10) and LDCA006 = 2 and LDCA038 in (2,3,4)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LDCA010 in (2,3,4,5,6,7,8,9,10) and LDCA038 in (2,3,4)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LDCC006 in (1,2,3,4,5,6,7,8,9) and LDCC025 in (2,3,4)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LDCD018 in (2,3,4) then XVET2012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missing(in2011) then XVET2011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38"/>
          <w:footerReference w:type="default" r:id="rId13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60" w:name="IDX365"/>
            <w:bookmarkEnd w:id="460"/>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61" w:name="IDX366"/>
            <w:bookmarkEnd w:id="461"/>
            <w:r>
              <w:rPr>
                <w:rFonts w:ascii="Tahoma" w:hAnsi="Tahoma" w:cs="Tahoma"/>
                <w:sz w:val="28"/>
                <w:szCs w:val="28"/>
              </w:rPr>
              <w:fldChar w:fldCharType="begin"/>
            </w:r>
            <w:r>
              <w:rPr>
                <w:sz w:val="24"/>
                <w:szCs w:val="24"/>
              </w:rPr>
              <w:instrText>tc "</w:instrText>
            </w:r>
            <w:bookmarkStart w:id="462" w:name="_Toc41915857"/>
            <w:r>
              <w:instrText>XVET2013</w:instrText>
            </w:r>
            <w:bookmarkEnd w:id="46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XVET2013</w:t>
            </w:r>
          </w:p>
        </w:tc>
      </w:tr>
    </w:tbl>
    <w:p w:rsidR="00FF1243" w:rsidRDefault="00FF1243" w:rsidP="00EE07CB"/>
    <w:p w:rsidR="00FF1243" w:rsidRDefault="00FF1243" w:rsidP="00EE07CB">
      <w:r>
        <w:rPr>
          <w:i/>
          <w:iCs/>
        </w:rPr>
        <w:t xml:space="preserve"> </w:t>
      </w:r>
      <w:bookmarkStart w:id="463" w:name="IDX367"/>
      <w:bookmarkEnd w:id="46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XVET2013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464" w:name="IDX368"/>
      <w:bookmarkEnd w:id="46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65" w:name="IDX369"/>
      <w:bookmarkEnd w:id="46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66" w:name="IDX370"/>
      <w:bookmarkEnd w:id="46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67" w:name="IDX371"/>
      <w:bookmarkEnd w:id="46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missing(XVET2012) then XVET2012 = XVET2011;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XHEL2013 in (1,2,3,4,5,6) or XVET2012 = 2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XVET2012 = 1 and LECA002 = 2 and LECA038 = 1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(2,3,4,5,6,7,8,9,10) and LECA006 = 2 and LECA038 = 1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(2,3,4,5,6,7,8,9,10) and LECA038 = 1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(1,2,3,4,5,6,7,8,9) and LECC025 = 1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LECD018 = 1 then XVET2013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in (1,2,3,4,5,6) then XVET2013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XCEL2013 not in (1,2,3,4,5,6) and XHEL2013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XVET2012 = 3 or XVET2011 = 3 or XVET2010 = 3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VET study from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XVET2012 = 1 and LECA002 = 2 and LECA038 in (2,3,4)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LEWSAM05 in (2,3,4,5,6,7,8,9,10) and LECA006 = 2 and LECA038 in (2,3,4)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LECA010 in (2,3,4,5,6,7,8,9,10) and LECA038 in (2,3,4)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LECC006 in (1,2,3,4,5,6,7,8,9) and LECC025 in (2,3,4)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LECD018 in (2,3,4) then XVET2013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missing(in2012) then XVET2012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40"/>
          <w:footerReference w:type="default" r:id="rId14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68" w:name="IDX372"/>
            <w:bookmarkEnd w:id="468"/>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69" w:name="IDX373"/>
            <w:bookmarkEnd w:id="469"/>
            <w:r>
              <w:rPr>
                <w:rFonts w:ascii="Tahoma" w:hAnsi="Tahoma" w:cs="Tahoma"/>
                <w:sz w:val="28"/>
                <w:szCs w:val="28"/>
              </w:rPr>
              <w:fldChar w:fldCharType="begin"/>
            </w:r>
            <w:r>
              <w:rPr>
                <w:sz w:val="24"/>
                <w:szCs w:val="24"/>
              </w:rPr>
              <w:instrText>tc "</w:instrText>
            </w:r>
            <w:bookmarkStart w:id="470" w:name="_Toc41915858"/>
            <w:r>
              <w:instrText>XVET2014</w:instrText>
            </w:r>
            <w:bookmarkEnd w:id="47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XVET2014</w:t>
            </w:r>
          </w:p>
        </w:tc>
      </w:tr>
    </w:tbl>
    <w:p w:rsidR="00FF1243" w:rsidRDefault="00FF1243" w:rsidP="00EE07CB"/>
    <w:p w:rsidR="00FF1243" w:rsidRDefault="00FF1243" w:rsidP="00EE07CB">
      <w:r>
        <w:rPr>
          <w:i/>
          <w:iCs/>
        </w:rPr>
        <w:t xml:space="preserve"> </w:t>
      </w:r>
      <w:bookmarkStart w:id="471" w:name="IDX374"/>
      <w:bookmarkEnd w:id="47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XVET2014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472" w:name="IDX375"/>
      <w:bookmarkEnd w:id="47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73" w:name="IDX376"/>
      <w:bookmarkEnd w:id="47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74" w:name="IDX377"/>
      <w:bookmarkEnd w:id="47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75" w:name="IDX378"/>
      <w:bookmarkEnd w:id="47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missing(XVET2013) then XVET2013 = XVET2012;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XHEL2014 in (1,2,3,4,5,6) or XVET2013 = 2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XVET2013 = 1 and LFCA002 = 2 and LFCA021 = 1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(2,3,4,5,6,7,8,9,10) and LFCA006 = 2 and LFCA021 = 1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(2,3,4,5,6,7,8,9,10) and LFCA021 = 1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(1,2,3,4,5,6,7,8,9) and LFCC025 = 1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LFCD018 = 1 then XVET2014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in (1,2,3,4,5,6) then XVET2014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XCEL2014 not in (1,2,3,4,5,6) and XHEL2014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XVET2013 = 3 or XVET2012 = 3 or XVET2011 = 3 or XVET2010 = 3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VET study from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XVET2013 = 1 and LFCA002 = 2 and LFCA021 in (2,3,4)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LFWSAM04 in (2,3,4,5,6,7,8,9,10) and LFCA006 = 2 and LFCA021 in (2,3,4)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LFCA010 in (2,3,4,5,6,7,8,9,10) and LFCA021 in (2,3,4)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LFCC006 in (1,2,3,4,5,6,7,8,9) and LFCC025 in (2,3,4)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LFCD018 in (2,3,4) then XVET2014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missing(in2013) then XVET2013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42"/>
          <w:footerReference w:type="default" r:id="rId14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76" w:name="IDX379"/>
            <w:bookmarkEnd w:id="476"/>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77" w:name="IDX380"/>
            <w:bookmarkEnd w:id="477"/>
            <w:r>
              <w:rPr>
                <w:rFonts w:ascii="Tahoma" w:hAnsi="Tahoma" w:cs="Tahoma"/>
                <w:sz w:val="28"/>
                <w:szCs w:val="28"/>
              </w:rPr>
              <w:fldChar w:fldCharType="begin"/>
            </w:r>
            <w:r>
              <w:rPr>
                <w:sz w:val="24"/>
                <w:szCs w:val="24"/>
              </w:rPr>
              <w:instrText>tc "</w:instrText>
            </w:r>
            <w:bookmarkStart w:id="478" w:name="_Toc41915859"/>
            <w:r>
              <w:instrText>XVET2015</w:instrText>
            </w:r>
            <w:bookmarkEnd w:id="47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XVET2015</w:t>
            </w:r>
          </w:p>
        </w:tc>
      </w:tr>
    </w:tbl>
    <w:p w:rsidR="00FF1243" w:rsidRDefault="00FF1243" w:rsidP="00EE07CB"/>
    <w:p w:rsidR="00FF1243" w:rsidRDefault="00FF1243" w:rsidP="00EE07CB">
      <w:r>
        <w:rPr>
          <w:i/>
          <w:iCs/>
        </w:rPr>
        <w:t xml:space="preserve"> </w:t>
      </w:r>
      <w:bookmarkStart w:id="479" w:name="IDX381"/>
      <w:bookmarkEnd w:id="47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XVET2015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480" w:name="IDX382"/>
      <w:bookmarkEnd w:id="48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81" w:name="IDX383"/>
      <w:bookmarkEnd w:id="48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82" w:name="IDX384"/>
      <w:bookmarkEnd w:id="48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83" w:name="IDX385"/>
      <w:bookmarkEnd w:id="48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missing(XVET2014) then XVET2014 = XVET2013;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XHEL2015 in (1,2,3,4,5,6) or XVET2014 = 2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XVET2014 = 1 and LGCA002 = 2 and LGCA021 = 1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(2,3,4,5,6,7,8,9,10) and LGCA006 = 2 and LGCA021 = 1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(2,3,4,5,6,7,8,9,10) and LGCA021 = 1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(1,2,3,4,5,6,7,8,9) and LGCC025 = 1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LGCD018 = 1 then XVET2015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in (1,2,3,4,5,6) then XVET2015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XCEL2015 not in (1,2,3,4,5,6) and XHEL2015 not in (1,2,3,4,5,6)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XVET2014 = 3 or XVET2013 = 3 or XVET2012 = 3 or XVET2011 = 3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VET study from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XVET2014 = 1 and LGCA002 = 2 and LGCA021 in (2,3,4)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LGWSAM03 in (2,3,4,5,6,7,8,9,10) and LGCA006 = 2 and LGCA021 in (2,3,4)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LGCA010 in (2,3,4,5,6,7,8,9,10) and LGCA021 in (2,3,4)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LGCC006 in (1,2,3,4,5,6,7,8,9) and LGCC025 in (2,3,4)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LGCD018 in (2,3,4) then XVET2015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missing(in2014) then XVET2014 =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44"/>
          <w:footerReference w:type="default" r:id="rId14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484" w:name="IDX386"/>
            <w:bookmarkEnd w:id="484"/>
            <w:r>
              <w:rPr>
                <w:rFonts w:ascii="Tahoma" w:hAnsi="Tahoma" w:cs="Tahoma"/>
                <w:sz w:val="28"/>
                <w:szCs w:val="28"/>
              </w:rPr>
              <w:t>Study status in VET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85" w:name="IDX387"/>
            <w:bookmarkEnd w:id="485"/>
            <w:r>
              <w:rPr>
                <w:rFonts w:ascii="Tahoma" w:hAnsi="Tahoma" w:cs="Tahoma"/>
                <w:sz w:val="28"/>
                <w:szCs w:val="28"/>
              </w:rPr>
              <w:fldChar w:fldCharType="begin"/>
            </w:r>
            <w:r>
              <w:rPr>
                <w:sz w:val="24"/>
                <w:szCs w:val="24"/>
              </w:rPr>
              <w:instrText>tc "</w:instrText>
            </w:r>
            <w:bookmarkStart w:id="486" w:name="_Toc41915860"/>
            <w:r>
              <w:instrText>XVET2016</w:instrText>
            </w:r>
            <w:bookmarkEnd w:id="48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XVET2016</w:t>
            </w:r>
          </w:p>
        </w:tc>
      </w:tr>
    </w:tbl>
    <w:p w:rsidR="00FF1243" w:rsidRDefault="00FF1243" w:rsidP="00EE07CB"/>
    <w:p w:rsidR="00FF1243" w:rsidRDefault="00FF1243" w:rsidP="00EE07CB">
      <w:r>
        <w:rPr>
          <w:i/>
          <w:iCs/>
        </w:rPr>
        <w:t xml:space="preserve"> </w:t>
      </w:r>
      <w:bookmarkStart w:id="487" w:name="IDX388"/>
      <w:bookmarkEnd w:id="48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XVET2016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XVET2016 Study status in VET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488" w:name="IDX389"/>
      <w:bookmarkEnd w:id="48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study status in vocational education and training (VET) at the time of interview.</w:t>
            </w:r>
          </w:p>
        </w:tc>
      </w:tr>
    </w:tbl>
    <w:p w:rsidR="00FF1243" w:rsidRDefault="00FF1243" w:rsidP="00EE07CB"/>
    <w:p w:rsidR="00FF1243" w:rsidRDefault="00FF1243" w:rsidP="00EE07CB"/>
    <w:p w:rsidR="00FF1243" w:rsidRDefault="00FF1243" w:rsidP="00EE07CB">
      <w:r>
        <w:t xml:space="preserve"> </w:t>
      </w:r>
      <w:bookmarkStart w:id="489" w:name="IDX390"/>
      <w:bookmarkEnd w:id="48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490" w:name="IDX391"/>
      <w:bookmarkEnd w:id="49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FF1243" w:rsidRDefault="00FF1243" w:rsidP="00EE07CB"/>
    <w:p w:rsidR="00FF1243" w:rsidRDefault="00FF1243" w:rsidP="00EE07CB"/>
    <w:p w:rsidR="00FF1243" w:rsidRDefault="00FF1243" w:rsidP="00EE07CB">
      <w:r>
        <w:t xml:space="preserve"> </w:t>
      </w:r>
      <w:bookmarkStart w:id="491" w:name="IDX392"/>
      <w:bookmarkEnd w:id="491"/>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0074FB">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Bring forward status in VET from previous year if missed last interview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missing(XVET2015) then XVET2015 = XVET2014;</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XHEL2016 in (1,2,3,4,5,6) or XVET2015 = 2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VET, but have also completed a bachelor degree or higher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XVET2015 = 1 and LHCA002 = 2 and LHCA021 = 1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(2,3,4,5,6,7,8,9,10) and LHCA006 = 2 and LHCA021 = 1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(2,3,4,5,6,7,8,9,10) and LHCA021 = 1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(1,2,3,4,5,6,7,8,9) and LHCC025 = 1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LHCD018 = 1 then XVET2016 = 2;</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Currently undertaking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XCEL2016 in (1,2,3,4,5,6) then XVET2016 = 1;</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or never commenced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XCEL2016 not in (1,2,3,4,5,6) and XHEL2016 not in (1,2,3,4,5,6) then do;</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Commenced but did not complete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XVET2015 = 3 or XVET2014 = 3 or XVET2013 = 3 or XVET2012 = 3 or XVET2011 = 3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Stopped VET study from last interview and didn't complete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XVET2015 = 1 and LHCA002 = 2 and LHCA021 in (2,3,4)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Resumed deferred VET study and didn't complete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LHWSAM03 in (2,3,4,5,6,7,8,9,10) and LHCA006 = 2 and LHCA021 in (2,3,4)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VET study since last interview and didn't complete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LHCA010 in (2,3,4,5,6,7,8,9,10) and LHCA021 in (2,3,4)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LHCC006 in (1,2,3,4,5,6,7,8,9) and LHCC025 in (2,3,4)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LHCD018 in (2,3,4) then XVET2016 = 3;</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XVET2016 = 4;</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last year's VET status to missing if missed last interview */</w:t>
            </w:r>
          </w:p>
        </w:tc>
      </w:tr>
      <w:tr w:rsidR="00FF1243" w:rsidTr="000074F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missing(in2015) then XVET2015 = .;</w:t>
            </w:r>
          </w:p>
          <w:p w:rsidR="00346AB6" w:rsidRDefault="00346AB6" w:rsidP="00EE07CB"/>
        </w:tc>
      </w:tr>
      <w:tr w:rsidR="00FF1243" w:rsidTr="000074F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0074FB" w:rsidRDefault="000074FB" w:rsidP="00AE1B5F">
      <w:pPr>
        <w:rPr>
          <w:sz w:val="24"/>
          <w:szCs w:val="24"/>
        </w:rPr>
        <w:sectPr w:rsidR="000074FB">
          <w:headerReference w:type="default" r:id="rId146"/>
          <w:footerReference w:type="default" r:id="rId147"/>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0074FB" w:rsidTr="000074FB">
        <w:trPr>
          <w:cantSplit/>
          <w:jc w:val="center"/>
        </w:trPr>
        <w:tc>
          <w:tcPr>
            <w:tcW w:w="9807" w:type="dxa"/>
            <w:tcBorders>
              <w:top w:val="nil"/>
              <w:left w:val="nil"/>
              <w:bottom w:val="nil"/>
              <w:right w:val="nil"/>
            </w:tcBorders>
            <w:shd w:val="clear" w:color="auto" w:fill="FFFFFF"/>
            <w:tcMar>
              <w:left w:w="60" w:type="dxa"/>
              <w:right w:w="60" w:type="dxa"/>
            </w:tcMar>
          </w:tcPr>
          <w:p w:rsidR="000074FB" w:rsidRDefault="000074FB" w:rsidP="00AE1B5F">
            <w:pPr>
              <w:rPr>
                <w:rFonts w:ascii="Tahoma" w:hAnsi="Tahoma" w:cs="Tahoma"/>
                <w:sz w:val="28"/>
                <w:szCs w:val="28"/>
              </w:rPr>
            </w:pPr>
            <w:r>
              <w:rPr>
                <w:rFonts w:ascii="Tahoma" w:hAnsi="Tahoma" w:cs="Tahoma"/>
                <w:sz w:val="28"/>
                <w:szCs w:val="28"/>
              </w:rPr>
              <w:t>Study status in VET</w:t>
            </w:r>
          </w:p>
        </w:tc>
      </w:tr>
    </w:tbl>
    <w:p w:rsidR="000074FB" w:rsidRDefault="000074FB" w:rsidP="000074FB"/>
    <w:tbl>
      <w:tblPr>
        <w:tblW w:w="0" w:type="auto"/>
        <w:jc w:val="center"/>
        <w:tblLayout w:type="fixed"/>
        <w:tblCellMar>
          <w:left w:w="0" w:type="dxa"/>
          <w:right w:w="0" w:type="dxa"/>
        </w:tblCellMar>
        <w:tblLook w:val="0000" w:firstRow="0" w:lastRow="0" w:firstColumn="0" w:lastColumn="0" w:noHBand="0" w:noVBand="0"/>
      </w:tblPr>
      <w:tblGrid>
        <w:gridCol w:w="9807"/>
      </w:tblGrid>
      <w:tr w:rsidR="000074FB" w:rsidTr="00AE1B5F">
        <w:trPr>
          <w:cantSplit/>
          <w:jc w:val="center"/>
        </w:trPr>
        <w:tc>
          <w:tcPr>
            <w:tcW w:w="9807" w:type="dxa"/>
            <w:tcBorders>
              <w:top w:val="nil"/>
              <w:left w:val="nil"/>
              <w:bottom w:val="nil"/>
              <w:right w:val="nil"/>
            </w:tcBorders>
            <w:shd w:val="clear" w:color="auto" w:fill="FFFFFF"/>
            <w:tcMar>
              <w:left w:w="60" w:type="dxa"/>
              <w:right w:w="60" w:type="dxa"/>
            </w:tcMar>
          </w:tcPr>
          <w:p w:rsidR="000074FB" w:rsidRDefault="000074FB"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492" w:name="_Toc41915861"/>
            <w:r>
              <w:instrText>XVET2017</w:instrText>
            </w:r>
            <w:bookmarkEnd w:id="4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XVET2017</w:t>
            </w:r>
          </w:p>
        </w:tc>
      </w:tr>
    </w:tbl>
    <w:p w:rsidR="000074FB" w:rsidRDefault="000074FB" w:rsidP="000074FB"/>
    <w:p w:rsidR="000074FB" w:rsidRDefault="000074FB" w:rsidP="000074F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074FB"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074FB" w:rsidRDefault="000074FB"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074FB" w:rsidRDefault="000074FB" w:rsidP="00AE1B5F">
            <w:r>
              <w:t>Y09</w:t>
            </w:r>
          </w:p>
        </w:tc>
      </w:tr>
      <w:tr w:rsidR="000074FB"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0074FB" w:rsidRDefault="000074FB"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074FB" w:rsidRDefault="000074FB" w:rsidP="00AE1B5F">
            <w:r>
              <w:t>XVET2017</w:t>
            </w:r>
          </w:p>
        </w:tc>
      </w:tr>
      <w:tr w:rsidR="000074FB"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0074FB" w:rsidRDefault="000074FB"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074FB" w:rsidRDefault="000074FB" w:rsidP="00AE1B5F">
            <w:r>
              <w:t>Derived: XVET2017 Study status in VET</w:t>
            </w:r>
          </w:p>
        </w:tc>
      </w:tr>
      <w:tr w:rsidR="000074FB"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0074FB" w:rsidRDefault="000074FB"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074FB" w:rsidRDefault="000074FB" w:rsidP="00AE1B5F">
            <w:r>
              <w:t>Education</w:t>
            </w:r>
          </w:p>
        </w:tc>
      </w:tr>
      <w:tr w:rsidR="000074FB"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0074FB" w:rsidRDefault="000074FB"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0074FB" w:rsidRDefault="000074FB" w:rsidP="00AE1B5F">
            <w:r>
              <w:t>Numeric</w:t>
            </w:r>
          </w:p>
        </w:tc>
      </w:tr>
      <w:tr w:rsidR="000074FB"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074FB" w:rsidRDefault="000074FB"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074FB" w:rsidRDefault="00652640" w:rsidP="00AE1B5F">
            <w:r>
              <w:t>9</w:t>
            </w:r>
          </w:p>
        </w:tc>
      </w:tr>
    </w:tbl>
    <w:p w:rsidR="000074FB" w:rsidRDefault="000074FB" w:rsidP="000074FB"/>
    <w:p w:rsidR="000074FB" w:rsidRDefault="000074FB" w:rsidP="000074FB"/>
    <w:p w:rsidR="000074FB" w:rsidRDefault="000074FB" w:rsidP="000074F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074FB"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074FB" w:rsidRDefault="000074FB" w:rsidP="00AE1B5F">
            <w:r>
              <w:t>The study status in vocational education and training (VET) at the time of interview.</w:t>
            </w:r>
          </w:p>
        </w:tc>
      </w:tr>
    </w:tbl>
    <w:p w:rsidR="000074FB" w:rsidRDefault="000074FB" w:rsidP="000074FB"/>
    <w:p w:rsidR="000074FB" w:rsidRDefault="000074FB" w:rsidP="000074FB"/>
    <w:p w:rsidR="000074FB" w:rsidRDefault="000074FB" w:rsidP="000074F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074FB"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074FB" w:rsidRDefault="000074FB" w:rsidP="00AE1B5F">
            <w:r>
              <w:t>1 =  1 Currently undertaking</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Default="000074FB" w:rsidP="00AE1B5F">
            <w:r>
              <w:t>2 =  2 Completed</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Default="000074FB" w:rsidP="00AE1B5F">
            <w:r>
              <w:t>3 =  3 Commenced, but did not complete</w:t>
            </w:r>
          </w:p>
        </w:tc>
      </w:tr>
      <w:tr w:rsidR="000074FB"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074FB" w:rsidRDefault="000074FB" w:rsidP="00AE1B5F">
            <w:r>
              <w:t>4 =  4 Never commenced</w:t>
            </w:r>
          </w:p>
        </w:tc>
      </w:tr>
    </w:tbl>
    <w:p w:rsidR="000074FB" w:rsidRDefault="000074FB" w:rsidP="000074FB"/>
    <w:p w:rsidR="000074FB" w:rsidRDefault="000074FB" w:rsidP="000074FB"/>
    <w:p w:rsidR="000074FB" w:rsidRDefault="000074FB" w:rsidP="000074F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074FB"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074FB" w:rsidRDefault="000074FB" w:rsidP="00AE1B5F">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0074FB" w:rsidRDefault="000074FB" w:rsidP="000074FB"/>
    <w:p w:rsidR="000074FB" w:rsidRDefault="000074FB" w:rsidP="000074FB"/>
    <w:p w:rsidR="000074FB" w:rsidRDefault="000074FB" w:rsidP="000074F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074FB" w:rsidTr="00AE1B5F">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0074FB" w:rsidRDefault="000074FB" w:rsidP="00AE1B5F"/>
        </w:tc>
      </w:tr>
      <w:tr w:rsidR="000074FB"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if in2017 = 1 then do;</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Bring forward status in VET from previous year if missed last interview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if missing(XVET2016) then XVET2016 = XVET2015;</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Completed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if XHEL2017 in (1,2,3,4,5,6) or XVET2016 = 2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Completed VET, but have also completed a bachelor degree or higher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XVET2016 = 1 and LICA002 = 2 and LICA021 = 1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LIWSAM03 in (2,3,4,5,6,7,8,9,10) and LICA006 = 2 and LICA021 = 1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LICA010 in (2,3,4,5,6,7,8,9,10) and LICA021 = 1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LICC006 in (1,2,3,4,5,6,7,8,9) and LICC025 = 1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LICD018 = 1 then XVET2017 = 2;</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Currently undertaking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XCEL2017 in (1,2,3,4,5,6) then XVET2017 = 1;</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Commenced but did not complete or never commenced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XCEL2017 not in (1,2,3,4,5,6) and XHEL2017 not in (1,2,3,4,5,6) then do;</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Commenced but did not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if XVET2016 = 3 or XVET2015 = 3 or XVET2014 = 3 or XVET2013 = 3 or XVET2012 = 3 or XVET2011 = 3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Stopped VET study from last interview and didn't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XVET2016 = 1 and LICA002 = 2 and LICA021 in (2,3,4)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Resumed deferred VET study and didn't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LIWSAM03 in (2,3,4,5,6,7,8,9,10) and LICA006 = 2 and LICA021 in (2,3,4)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Started VET study since last interview and didn't complete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LICA010 in (2,3,4,5,6,7,8,9,10) and LICA021 in (2,3,4)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LICC006 in (1,2,3,4,5,6,7,8,9) and LICC025 in (2,3,4)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if LICD018 in (2,3,4) then XVET2017 = 3;</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Never commenced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else XVET2017 = 4;</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end;</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 Reset last year's VET status to missing if missed last interview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Pr="005503C5" w:rsidRDefault="000074FB" w:rsidP="000074FB">
            <w:r w:rsidRPr="005503C5">
              <w:t>if missing(in2016) then XVET2016 = .;</w:t>
            </w:r>
          </w:p>
        </w:tc>
      </w:tr>
      <w:tr w:rsidR="000074FB"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074FB" w:rsidRDefault="000074FB" w:rsidP="000074FB">
            <w:r w:rsidRPr="005503C5">
              <w:t>end;</w:t>
            </w:r>
          </w:p>
        </w:tc>
      </w:tr>
      <w:tr w:rsidR="000074FB"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074FB" w:rsidRPr="00820EAA" w:rsidRDefault="000074FB" w:rsidP="000074FB">
            <w:pPr>
              <w:rPr>
                <w:highlight w:val="yellow"/>
              </w:rPr>
            </w:pPr>
          </w:p>
        </w:tc>
      </w:tr>
    </w:tbl>
    <w:p w:rsidR="00667CD4" w:rsidRDefault="00FF1243" w:rsidP="00EE07CB">
      <w:r>
        <w:t xml:space="preserve"> </w:t>
      </w:r>
    </w:p>
    <w:p w:rsidR="00667CD4" w:rsidRDefault="00667CD4">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667CD4" w:rsidTr="00BB3E11">
        <w:trPr>
          <w:cantSplit/>
          <w:jc w:val="center"/>
        </w:trPr>
        <w:tc>
          <w:tcPr>
            <w:tcW w:w="9807" w:type="dxa"/>
            <w:tcBorders>
              <w:top w:val="nil"/>
              <w:left w:val="nil"/>
              <w:bottom w:val="nil"/>
              <w:right w:val="nil"/>
            </w:tcBorders>
            <w:shd w:val="clear" w:color="auto" w:fill="FFFFFF"/>
            <w:tcMar>
              <w:left w:w="60" w:type="dxa"/>
              <w:right w:w="60" w:type="dxa"/>
            </w:tcMar>
          </w:tcPr>
          <w:p w:rsidR="00667CD4" w:rsidRDefault="00667CD4" w:rsidP="00BB3E11">
            <w:pPr>
              <w:rPr>
                <w:rFonts w:ascii="Tahoma" w:hAnsi="Tahoma" w:cs="Tahoma"/>
                <w:sz w:val="28"/>
                <w:szCs w:val="28"/>
              </w:rPr>
            </w:pPr>
            <w:r>
              <w:rPr>
                <w:sz w:val="24"/>
                <w:szCs w:val="24"/>
              </w:rPr>
              <w:fldChar w:fldCharType="begin"/>
            </w:r>
            <w:r>
              <w:rPr>
                <w:sz w:val="24"/>
                <w:szCs w:val="24"/>
              </w:rPr>
              <w:instrText>tc "</w:instrText>
            </w:r>
            <w:bookmarkStart w:id="493" w:name="_Toc14862184"/>
            <w:bookmarkStart w:id="494" w:name="_Toc41915862"/>
            <w:r>
              <w:rPr>
                <w:sz w:val="22"/>
                <w:szCs w:val="22"/>
              </w:rPr>
              <w:instrText>Study status in VET</w:instrText>
            </w:r>
            <w:bookmarkEnd w:id="493"/>
            <w:bookmarkEnd w:id="494"/>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Study status in VET</w:t>
            </w:r>
          </w:p>
        </w:tc>
      </w:tr>
    </w:tbl>
    <w:p w:rsidR="00667CD4" w:rsidRDefault="00667CD4" w:rsidP="00667CD4"/>
    <w:tbl>
      <w:tblPr>
        <w:tblW w:w="0" w:type="auto"/>
        <w:jc w:val="center"/>
        <w:tblLayout w:type="fixed"/>
        <w:tblCellMar>
          <w:left w:w="0" w:type="dxa"/>
          <w:right w:w="0" w:type="dxa"/>
        </w:tblCellMar>
        <w:tblLook w:val="0000" w:firstRow="0" w:lastRow="0" w:firstColumn="0" w:lastColumn="0" w:noHBand="0" w:noVBand="0"/>
      </w:tblPr>
      <w:tblGrid>
        <w:gridCol w:w="9807"/>
      </w:tblGrid>
      <w:tr w:rsidR="00667CD4" w:rsidTr="00BB3E11">
        <w:trPr>
          <w:cantSplit/>
          <w:jc w:val="center"/>
        </w:trPr>
        <w:tc>
          <w:tcPr>
            <w:tcW w:w="9807" w:type="dxa"/>
            <w:tcBorders>
              <w:top w:val="nil"/>
              <w:left w:val="nil"/>
              <w:bottom w:val="nil"/>
              <w:right w:val="nil"/>
            </w:tcBorders>
            <w:shd w:val="clear" w:color="auto" w:fill="FFFFFF"/>
            <w:tcMar>
              <w:left w:w="60" w:type="dxa"/>
              <w:right w:w="60" w:type="dxa"/>
            </w:tcMar>
          </w:tcPr>
          <w:p w:rsidR="00667CD4" w:rsidRDefault="00667CD4"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495" w:name="_Toc41915863"/>
            <w:r>
              <w:rPr>
                <w:sz w:val="22"/>
                <w:szCs w:val="22"/>
              </w:rPr>
              <w:instrText>XVET2018</w:instrText>
            </w:r>
            <w:bookmarkEnd w:id="49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XVET2018</w:t>
            </w:r>
          </w:p>
        </w:tc>
      </w:tr>
    </w:tbl>
    <w:p w:rsidR="00667CD4" w:rsidRDefault="00667CD4" w:rsidP="00667CD4"/>
    <w:p w:rsidR="00667CD4" w:rsidRDefault="00667CD4" w:rsidP="00667CD4">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667CD4"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667CD4" w:rsidRDefault="00667CD4" w:rsidP="00667CD4">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667CD4" w:rsidRDefault="00667CD4" w:rsidP="00667CD4">
            <w:r>
              <w:t>Y09</w:t>
            </w:r>
          </w:p>
        </w:tc>
      </w:tr>
      <w:tr w:rsidR="00667CD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67CD4" w:rsidRDefault="00667CD4" w:rsidP="00667CD4">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667CD4" w:rsidRDefault="00667CD4" w:rsidP="00667CD4">
            <w:r>
              <w:t>XVET2018</w:t>
            </w:r>
          </w:p>
        </w:tc>
      </w:tr>
      <w:tr w:rsidR="00667CD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67CD4" w:rsidRDefault="00667CD4" w:rsidP="00667CD4">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667CD4" w:rsidRDefault="00667CD4" w:rsidP="00667CD4">
            <w:r>
              <w:t>Derived: XVET2018 Study status in VET</w:t>
            </w:r>
          </w:p>
        </w:tc>
      </w:tr>
      <w:tr w:rsidR="00667CD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67CD4" w:rsidRDefault="00667CD4" w:rsidP="00667CD4">
            <w:r>
              <w:t>Topic area</w:t>
            </w:r>
          </w:p>
        </w:tc>
        <w:tc>
          <w:tcPr>
            <w:tcW w:w="7360" w:type="dxa"/>
            <w:tcBorders>
              <w:top w:val="nil"/>
              <w:left w:val="nil"/>
              <w:bottom w:val="nil"/>
              <w:right w:val="single" w:sz="6" w:space="0" w:color="000000"/>
            </w:tcBorders>
            <w:shd w:val="clear" w:color="auto" w:fill="FFFFFF"/>
            <w:tcMar>
              <w:left w:w="60" w:type="dxa"/>
              <w:right w:w="60" w:type="dxa"/>
            </w:tcMar>
          </w:tcPr>
          <w:p w:rsidR="00667CD4" w:rsidRDefault="00667CD4" w:rsidP="00667CD4">
            <w:r>
              <w:t>Education</w:t>
            </w:r>
          </w:p>
        </w:tc>
      </w:tr>
      <w:tr w:rsidR="00667CD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67CD4" w:rsidRDefault="00667CD4" w:rsidP="00667CD4">
            <w:r>
              <w:t>Data type</w:t>
            </w:r>
          </w:p>
        </w:tc>
        <w:tc>
          <w:tcPr>
            <w:tcW w:w="7360" w:type="dxa"/>
            <w:tcBorders>
              <w:top w:val="nil"/>
              <w:left w:val="nil"/>
              <w:bottom w:val="nil"/>
              <w:right w:val="single" w:sz="6" w:space="0" w:color="000000"/>
            </w:tcBorders>
            <w:shd w:val="clear" w:color="auto" w:fill="FFFFFF"/>
            <w:tcMar>
              <w:left w:w="60" w:type="dxa"/>
              <w:right w:w="60" w:type="dxa"/>
            </w:tcMar>
          </w:tcPr>
          <w:p w:rsidR="00667CD4" w:rsidRDefault="00667CD4" w:rsidP="00667CD4">
            <w:r>
              <w:t>Numeric</w:t>
            </w:r>
          </w:p>
        </w:tc>
      </w:tr>
      <w:tr w:rsidR="00667CD4"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667CD4" w:rsidRDefault="00667CD4" w:rsidP="00667CD4">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667CD4" w:rsidRDefault="00667CD4" w:rsidP="00667CD4">
            <w:r>
              <w:t>10</w:t>
            </w:r>
          </w:p>
        </w:tc>
      </w:tr>
    </w:tbl>
    <w:p w:rsidR="00667CD4" w:rsidRDefault="00667CD4" w:rsidP="00667CD4"/>
    <w:p w:rsidR="00667CD4" w:rsidRDefault="00667CD4" w:rsidP="00667CD4"/>
    <w:p w:rsidR="00667CD4" w:rsidRDefault="00667CD4" w:rsidP="00667CD4">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67CD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67CD4" w:rsidRDefault="00667CD4" w:rsidP="00667CD4">
            <w:r>
              <w:t>The study status in vocational education and training (VET) at the time of interview.</w:t>
            </w:r>
          </w:p>
        </w:tc>
      </w:tr>
    </w:tbl>
    <w:p w:rsidR="00667CD4" w:rsidRDefault="00667CD4" w:rsidP="00667CD4"/>
    <w:p w:rsidR="00667CD4" w:rsidRDefault="00667CD4" w:rsidP="00667CD4"/>
    <w:p w:rsidR="00667CD4" w:rsidRDefault="00667CD4" w:rsidP="00667CD4">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67CD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667CD4" w:rsidRDefault="00667CD4" w:rsidP="00667CD4">
            <w:r>
              <w:t>1 =  1 Currently undertaking</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2 =  2 Completed</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3 =  3 Commenced, but did not complete</w:t>
            </w:r>
          </w:p>
        </w:tc>
      </w:tr>
      <w:tr w:rsidR="00667CD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667CD4" w:rsidRDefault="00667CD4" w:rsidP="00667CD4">
            <w:r>
              <w:t>4 =  4 Never commenced</w:t>
            </w:r>
          </w:p>
        </w:tc>
      </w:tr>
    </w:tbl>
    <w:p w:rsidR="00667CD4" w:rsidRDefault="00667CD4" w:rsidP="00667CD4"/>
    <w:p w:rsidR="00667CD4" w:rsidRDefault="00667CD4" w:rsidP="00667CD4"/>
    <w:p w:rsidR="00667CD4" w:rsidRDefault="00667CD4" w:rsidP="00667CD4">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67CD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67CD4" w:rsidRDefault="00667CD4" w:rsidP="00667CD4">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667CD4" w:rsidRDefault="00667CD4" w:rsidP="00667CD4"/>
    <w:p w:rsidR="00667CD4" w:rsidRDefault="00667CD4" w:rsidP="00667CD4"/>
    <w:p w:rsidR="00667CD4" w:rsidRDefault="00667CD4" w:rsidP="00667CD4">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67CD4"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667CD4" w:rsidRDefault="00667CD4" w:rsidP="00667CD4">
            <w:r>
              <w:t>if in2018 = 1 then do;</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Bring forward status in VET from previous year if missed last interview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if missing(XVET2017) then XVET2017 = XVET2016;</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Completed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if XHEL2018 in (1,2,3,4,5,6) or XVET2017 = 2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Completed VET, but have also completed a bachelor degree or higher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XVET2017 = 1 and LJCA002 = 2 and LJCA021 = 1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LJWSAM03 in (2,3,4,5,6,7,8,9,10) and LJCA006 = 2 and LJCA021 = 1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LJCA010 in (2,3,4,5,6,7,8,9,10) and LJCA021 = 1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LJCC006 in (1,2,3,4,5,6,7,8,9) and LJCC025 = 1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LJCD018 = 1 then XVET2018 = 2;</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Currently undertaking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XCEL2018 in (1,2,3,4,5,6) then XVET2018 = 1;</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Commenced but did not complete or never commenced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XCEL2018 not in (1,2,3,4,5,6) and XHEL2018 not in (1,2,3,4,5,6) then do;</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Commenced but did not complete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if XVET2017 = 3 or XVET2016 = 3  or XVET2015 = 3 or XVET2014 = 3 or XVET2013 = 3 or XVET2012 = 3 or XVET2011 = 3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Stopped VET study from last interview and didn't complete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XVET2017 = 1 and LJCA002 = 2 and LJCA021 in (2,3,4)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Resumed deferred VET study and didn't complete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LJWSAM03 in (2,3,4,5,6,7,8,9,10) and LJCA006 = 2 and LJCA021 in (2,3,4)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Started VET study since last interview and didn't complete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LJCA010 in (2,3,4,5,6,7,8,9,10) and LJCA021 in (2,3,4)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LJCC006 in (1,2,3,4,5,6,7,8,9) and LJCC025 in (2,3,4)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if LJCD018 in (2,3,4) then XVET2018 = 3;</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Never commenced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else XVET2018 = 4;</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end;</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 Reset last year's VET status to missing if missed last interview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r>
              <w:t>if missing(in2017) then XVET2017 = .;</w:t>
            </w:r>
          </w:p>
        </w:tc>
      </w:tr>
      <w:tr w:rsidR="00667CD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67CD4" w:rsidRDefault="00667CD4" w:rsidP="00667CD4"/>
        </w:tc>
      </w:tr>
      <w:tr w:rsidR="00667CD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667CD4" w:rsidRDefault="00667CD4" w:rsidP="00667CD4">
            <w:r>
              <w:t>end;</w:t>
            </w:r>
          </w:p>
        </w:tc>
      </w:tr>
    </w:tbl>
    <w:p w:rsidR="00B446E5" w:rsidRDefault="00B446E5" w:rsidP="00EE07CB"/>
    <w:p w:rsidR="00B446E5" w:rsidRDefault="00B446E5">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B40987" w:rsidTr="00736DA9">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sz w:val="28"/>
                <w:szCs w:val="28"/>
              </w:rPr>
            </w:pPr>
            <w:r>
              <w:rPr>
                <w:rFonts w:ascii="Tahoma" w:hAnsi="Tahoma" w:cs="Tahoma"/>
                <w:sz w:val="28"/>
                <w:szCs w:val="28"/>
              </w:rPr>
              <w:t>Study status in VET</w:t>
            </w:r>
          </w:p>
        </w:tc>
      </w:tr>
    </w:tbl>
    <w:p w:rsidR="00B40987" w:rsidRDefault="00B40987" w:rsidP="00B40987">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B40987" w:rsidTr="00B40987">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496" w:name="_Toc41915864"/>
            <w:r>
              <w:rPr>
                <w:sz w:val="22"/>
                <w:szCs w:val="22"/>
              </w:rPr>
              <w:instrText>XVET2019</w:instrText>
            </w:r>
            <w:bookmarkEnd w:id="49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XVET2019</w:t>
            </w:r>
          </w:p>
        </w:tc>
      </w:tr>
    </w:tbl>
    <w:p w:rsidR="00B40987" w:rsidRDefault="00B40987" w:rsidP="00B40987">
      <w:pPr>
        <w:rPr>
          <w:rFonts w:ascii="Tahoma" w:hAnsi="Tahoma" w:cs="Tahoma"/>
          <w:i/>
          <w:iCs/>
          <w:sz w:val="24"/>
          <w:szCs w:val="24"/>
        </w:rPr>
      </w:pPr>
    </w:p>
    <w:p w:rsidR="00B40987" w:rsidRDefault="00B40987" w:rsidP="008D252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40987"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40987" w:rsidRDefault="00B40987"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40987" w:rsidRDefault="00B40987" w:rsidP="00736DA9">
            <w:r>
              <w:t>Y09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XVET2019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Derived: XVET2019 Study status in VET</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Education</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pPr>
              <w:keepNext/>
            </w:pPr>
            <w:r>
              <w:t>Numeric</w:t>
            </w:r>
          </w:p>
        </w:tc>
      </w:tr>
      <w:tr w:rsidR="00B40987"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40987" w:rsidRDefault="00B40987"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40987" w:rsidRDefault="00B40987" w:rsidP="00736DA9">
            <w:r>
              <w:t>11</w:t>
            </w:r>
          </w:p>
        </w:tc>
      </w:tr>
    </w:tbl>
    <w:p w:rsidR="00B40987" w:rsidRDefault="00B40987" w:rsidP="00B40987"/>
    <w:p w:rsidR="00B40987" w:rsidRDefault="00B40987" w:rsidP="00B40987"/>
    <w:p w:rsidR="00B40987" w:rsidRDefault="00B40987" w:rsidP="008D252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The study status in vocational education and training (VET) at the time of interview.</w:t>
            </w:r>
          </w:p>
        </w:tc>
      </w:tr>
    </w:tbl>
    <w:p w:rsidR="00B40987" w:rsidRDefault="00B40987" w:rsidP="00B40987"/>
    <w:p w:rsidR="00B40987" w:rsidRDefault="00B40987" w:rsidP="00B40987"/>
    <w:p w:rsidR="00B40987" w:rsidRDefault="00B40987" w:rsidP="008D252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r>
              <w:t>1 =  1 Currently undertaking</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2 =  2 Completed</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3 =  3 Commenced, but did not complete</w:t>
            </w: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4 =  4 Never commenced</w:t>
            </w:r>
          </w:p>
        </w:tc>
      </w:tr>
    </w:tbl>
    <w:p w:rsidR="00B40987" w:rsidRDefault="00B40987" w:rsidP="00B40987"/>
    <w:p w:rsidR="00B40987" w:rsidRDefault="00B40987" w:rsidP="00B40987"/>
    <w:p w:rsidR="00B40987" w:rsidRDefault="00B40987" w:rsidP="008D252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Categories include whether respondents: are currently undertaking a VET qualification, have ever completed a VET qualification, have ever commenced but did not complete a VET qualification, or have never commenced a VET qualification.</w:t>
            </w:r>
            <w:r>
              <w:br/>
            </w:r>
            <w:r>
              <w:br/>
              <w:t>'VET qualifications' includes apprenticeships and traineeships and diplomas and advanced diplomas undertaken at university.</w:t>
            </w:r>
            <w:r>
              <w:br/>
            </w:r>
            <w:r>
              <w:br/>
              <w:t>'VET qualifications' does not include VET undertaken while at school.</w:t>
            </w:r>
            <w:r>
              <w:br/>
            </w:r>
            <w:r>
              <w:br/>
              <w:t>The category ‘Currently undertaking’ a VET qualification does not include those who have already completed a VET qualification and are undertaking an additional VET qualification.</w:t>
            </w:r>
            <w:r>
              <w:br/>
            </w:r>
            <w:r>
              <w:br/>
              <w:t>The category ‘Completed’ a VET qualification may include those who have completed a VET qualification and are currently undertaking an additional VET qualification.</w:t>
            </w:r>
          </w:p>
        </w:tc>
      </w:tr>
    </w:tbl>
    <w:p w:rsidR="00B40987" w:rsidRDefault="00B40987" w:rsidP="00B40987"/>
    <w:p w:rsidR="00B40987" w:rsidRDefault="00B40987" w:rsidP="00B40987"/>
    <w:p w:rsidR="00B40987" w:rsidRDefault="00B40987" w:rsidP="008D252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40987" w:rsidRDefault="00B40987" w:rsidP="00736DA9">
            <w:pPr>
              <w:keepNext/>
              <w:rPr>
                <w:sz w:val="24"/>
                <w:szCs w:val="24"/>
              </w:rPr>
            </w:pPr>
          </w:p>
        </w:tc>
      </w:tr>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r>
              <w:t>if in2019 = 1 then do;</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Bring forward status in VET from previous year if missed last interview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if missing(XVET2018) then XVET2018 = XVET2017;</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Completed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if XHEL2019 in (1,2,3,4,5,6) or XVET2018 = 2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Any other formal (VET) qualifications completed since leaving secondary school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(LKC105A = 1 or LKC105B = 1 or LKC105C = 1 or LKC105D = 1 or LKC105E = 1 or LKC105H = 1 or LKC105I = 1</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or LKC105J = 1 or LKC105K = 1) then XVET2019 = 2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(LKC105F = 1 or LKC105G = 1) then XVET2019 = 2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Completed VET, but have also completed a bachelor degree or higher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XVET2018 = 1 and LKCA002 = 2 and LKCA021 = 1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LKWSAM03 in (2,3,4,5,6,7,8,9,10) and LKCA006 = 2 and LKCA021 = 1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LKCA010 in (2,3,4,5,6,7,8,9,10) and LKCA021 = 1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LKCC006 in (1,2,3,4,5,6,7,8,9) and LKCC025 = 1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LKCD018 = 1 then XVET2019 = 2;</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Currently undertaking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XCEL2019 in (1,2,3,4,5,6) then XVET2019 = 1;</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Commenced but did not complete or never commenced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XCEL2019 not in (1,2,3,4,5,6) and XHEL2019 not in (1,2,3,4,5,6) then do;</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Commenced but did not complete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if XVET2018 = 3 or XVET2017 = 3  or XVET2015 = 3 or XVET2014 = 3 or XVET2013 = 3 or XVET2012 = 3 or XVET2011 = 3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Stopped VET study from last interview and didn't complete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XVET2018 = 1 and LKCA002 = 2 and LKCA021 in (2,3,4)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Resumed deferred VET study and didn't complete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LKWSAM03 in (2,3,4,5,6,7,8,9,10) and LKCA006 = 2 and LKCA021 in (2,3,4)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Started VET study since last interview and didn't complete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LKCA010 in (2,3,4,5,6,7,8,9,10) and LKCA021 in (2,3,4)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LKCC006 in (1,2,3,4,5,6,7,8,9) and LKCC025 in (2,3,4)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if LKCD018 in (2,3,4) then XVET2019 = 3;</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Never commenced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else XVET2019 = 4;</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end;</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Reset last year's VET status to missing if missed last interview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if missing(in2018) then XVET2018 = .;</w:t>
            </w: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end;</w:t>
            </w:r>
          </w:p>
        </w:tc>
      </w:tr>
    </w:tbl>
    <w:p w:rsidR="00B40987" w:rsidRDefault="00B40987" w:rsidP="00B40987"/>
    <w:p w:rsidR="00B40987" w:rsidRDefault="00B40987" w:rsidP="00B40987">
      <w:pPr>
        <w:sectPr w:rsidR="00B40987">
          <w:headerReference w:type="default" r:id="rId148"/>
          <w:footerReference w:type="default" r:id="rId14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B40987">
        <w:trPr>
          <w:cantSplit/>
          <w:jc w:val="center"/>
        </w:trPr>
        <w:tc>
          <w:tcPr>
            <w:tcW w:w="9807" w:type="dxa"/>
            <w:tcBorders>
              <w:top w:val="nil"/>
              <w:left w:val="nil"/>
              <w:bottom w:val="nil"/>
              <w:right w:val="nil"/>
            </w:tcBorders>
            <w:shd w:val="clear" w:color="auto" w:fill="FFFFFF"/>
            <w:tcMar>
              <w:left w:w="60" w:type="dxa"/>
              <w:right w:w="60" w:type="dxa"/>
            </w:tcMar>
          </w:tcPr>
          <w:bookmarkStart w:id="497" w:name="IDX393"/>
          <w:bookmarkEnd w:id="497"/>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498" w:name="_Toc41915865"/>
            <w:r>
              <w:instrText>Completed Year 12 or certificate II or higher</w:instrText>
            </w:r>
            <w:bookmarkEnd w:id="49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499" w:name="IDX394"/>
            <w:bookmarkEnd w:id="499"/>
            <w:r>
              <w:rPr>
                <w:rFonts w:ascii="Tahoma" w:hAnsi="Tahoma" w:cs="Tahoma"/>
                <w:sz w:val="28"/>
                <w:szCs w:val="28"/>
              </w:rPr>
              <w:fldChar w:fldCharType="begin"/>
            </w:r>
            <w:r>
              <w:rPr>
                <w:sz w:val="24"/>
                <w:szCs w:val="24"/>
              </w:rPr>
              <w:instrText>tc "</w:instrText>
            </w:r>
            <w:bookmarkStart w:id="500" w:name="_Toc41915866"/>
            <w:r>
              <w:instrText>X1222009</w:instrText>
            </w:r>
            <w:bookmarkEnd w:id="5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X1222009</w:t>
            </w:r>
          </w:p>
        </w:tc>
      </w:tr>
    </w:tbl>
    <w:p w:rsidR="00FF1243" w:rsidRDefault="00FF1243" w:rsidP="00EE07CB"/>
    <w:p w:rsidR="00FF1243" w:rsidRDefault="00FF1243" w:rsidP="00EE07CB">
      <w:r>
        <w:rPr>
          <w:i/>
          <w:iCs/>
        </w:rPr>
        <w:t xml:space="preserve"> </w:t>
      </w:r>
      <w:bookmarkStart w:id="501" w:name="IDX395"/>
      <w:bookmarkEnd w:id="5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X1222009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502" w:name="IDX396"/>
      <w:bookmarkEnd w:id="5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353C00">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03" w:name="IDX397"/>
      <w:bookmarkEnd w:id="5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04" w:name="IDX398"/>
      <w:bookmarkEnd w:id="5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05" w:name="IDX399"/>
      <w:bookmarkEnd w:id="5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XHSL2009 = 1 or XHEL2009 in (2,3,4,6,7,8,9) then X1222009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XHSL2009 not in (1) and XHEL2009 not in (2,3,4,6,7,8,9) then X1222009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50"/>
          <w:footerReference w:type="default" r:id="rId15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06" w:name="IDX400"/>
            <w:bookmarkEnd w:id="506"/>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07" w:name="IDX401"/>
            <w:bookmarkEnd w:id="507"/>
            <w:r>
              <w:rPr>
                <w:rFonts w:ascii="Tahoma" w:hAnsi="Tahoma" w:cs="Tahoma"/>
                <w:sz w:val="28"/>
                <w:szCs w:val="28"/>
              </w:rPr>
              <w:fldChar w:fldCharType="begin"/>
            </w:r>
            <w:r>
              <w:rPr>
                <w:sz w:val="24"/>
                <w:szCs w:val="24"/>
              </w:rPr>
              <w:instrText>tc "</w:instrText>
            </w:r>
            <w:bookmarkStart w:id="508" w:name="_Toc41915867"/>
            <w:r>
              <w:instrText>X1222010</w:instrText>
            </w:r>
            <w:bookmarkEnd w:id="5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X1222010</w:t>
            </w:r>
          </w:p>
        </w:tc>
      </w:tr>
    </w:tbl>
    <w:p w:rsidR="00FF1243" w:rsidRDefault="00FF1243" w:rsidP="00EE07CB"/>
    <w:p w:rsidR="00FF1243" w:rsidRDefault="00FF1243" w:rsidP="00EE07CB">
      <w:r>
        <w:rPr>
          <w:i/>
          <w:iCs/>
        </w:rPr>
        <w:t xml:space="preserve"> </w:t>
      </w:r>
      <w:bookmarkStart w:id="509" w:name="IDX402"/>
      <w:bookmarkEnd w:id="5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X1222010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510" w:name="IDX403"/>
      <w:bookmarkEnd w:id="5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11" w:name="IDX404"/>
      <w:bookmarkEnd w:id="5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12" w:name="IDX405"/>
      <w:bookmarkEnd w:id="5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13" w:name="IDX406"/>
      <w:bookmarkEnd w:id="5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XHSL2010 = 1 or XHEL2010 in (2,3,4,6,7,8,9) then X1222010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XHSL2010 not in (1) and XHEL2010 not in (2,3,4,6,7,8,9) then X1222010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52"/>
          <w:footerReference w:type="default" r:id="rId15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14" w:name="IDX407"/>
            <w:bookmarkEnd w:id="514"/>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15" w:name="IDX408"/>
            <w:bookmarkEnd w:id="515"/>
            <w:r>
              <w:rPr>
                <w:rFonts w:ascii="Tahoma" w:hAnsi="Tahoma" w:cs="Tahoma"/>
                <w:sz w:val="28"/>
                <w:szCs w:val="28"/>
              </w:rPr>
              <w:fldChar w:fldCharType="begin"/>
            </w:r>
            <w:r>
              <w:rPr>
                <w:sz w:val="24"/>
                <w:szCs w:val="24"/>
              </w:rPr>
              <w:instrText>tc "</w:instrText>
            </w:r>
            <w:bookmarkStart w:id="516" w:name="_Toc41915868"/>
            <w:r>
              <w:instrText>X1222011</w:instrText>
            </w:r>
            <w:bookmarkEnd w:id="5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X1222011</w:t>
            </w:r>
          </w:p>
        </w:tc>
      </w:tr>
    </w:tbl>
    <w:p w:rsidR="00FF1243" w:rsidRDefault="00FF1243" w:rsidP="00EE07CB"/>
    <w:p w:rsidR="00FF1243" w:rsidRDefault="00FF1243" w:rsidP="00EE07CB">
      <w:r>
        <w:rPr>
          <w:i/>
          <w:iCs/>
        </w:rPr>
        <w:t xml:space="preserve"> </w:t>
      </w:r>
      <w:bookmarkStart w:id="517" w:name="IDX409"/>
      <w:bookmarkEnd w:id="5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X1222011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518" w:name="IDX410"/>
      <w:bookmarkEnd w:id="5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19" w:name="IDX411"/>
      <w:bookmarkEnd w:id="5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20" w:name="IDX412"/>
      <w:bookmarkEnd w:id="5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21" w:name="IDX413"/>
      <w:bookmarkEnd w:id="5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XHSL2011 = 1 or XHEL2011 in (2,3,4,6,7,8,9) then X1222011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XHSL2011 not in (1) and XHEL2011 not in (2,3,4,6,7,8,9) then X1222011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54"/>
          <w:footerReference w:type="default" r:id="rId15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22" w:name="IDX414"/>
            <w:bookmarkEnd w:id="522"/>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23" w:name="IDX415"/>
            <w:bookmarkEnd w:id="523"/>
            <w:r>
              <w:rPr>
                <w:rFonts w:ascii="Tahoma" w:hAnsi="Tahoma" w:cs="Tahoma"/>
                <w:sz w:val="28"/>
                <w:szCs w:val="28"/>
              </w:rPr>
              <w:fldChar w:fldCharType="begin"/>
            </w:r>
            <w:r>
              <w:rPr>
                <w:sz w:val="24"/>
                <w:szCs w:val="24"/>
              </w:rPr>
              <w:instrText>tc "</w:instrText>
            </w:r>
            <w:bookmarkStart w:id="524" w:name="_Toc41915869"/>
            <w:r>
              <w:instrText>X1222012</w:instrText>
            </w:r>
            <w:bookmarkEnd w:id="52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X1222012</w:t>
            </w:r>
          </w:p>
        </w:tc>
      </w:tr>
    </w:tbl>
    <w:p w:rsidR="00FF1243" w:rsidRDefault="00FF1243" w:rsidP="00EE07CB"/>
    <w:p w:rsidR="00FF1243" w:rsidRDefault="00FF1243" w:rsidP="00EE07CB">
      <w:r>
        <w:rPr>
          <w:i/>
          <w:iCs/>
        </w:rPr>
        <w:t xml:space="preserve"> </w:t>
      </w:r>
      <w:bookmarkStart w:id="525" w:name="IDX416"/>
      <w:bookmarkEnd w:id="52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X1222012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526" w:name="IDX417"/>
      <w:bookmarkEnd w:id="52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27" w:name="IDX418"/>
      <w:bookmarkEnd w:id="52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28" w:name="IDX419"/>
      <w:bookmarkEnd w:id="52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29" w:name="IDX420"/>
      <w:bookmarkEnd w:id="52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XHSL2012 = 1 or XHEL2012 in (2,3,4,6,7,8,9) then X1222012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XHSL2012 not in (1) and XHEL2012 not in (2,3,4,6,7,8,9) then X1222012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56"/>
          <w:footerReference w:type="default" r:id="rId15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30" w:name="IDX421"/>
            <w:bookmarkEnd w:id="530"/>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31" w:name="IDX422"/>
            <w:bookmarkEnd w:id="531"/>
            <w:r>
              <w:rPr>
                <w:rFonts w:ascii="Tahoma" w:hAnsi="Tahoma" w:cs="Tahoma"/>
                <w:sz w:val="28"/>
                <w:szCs w:val="28"/>
              </w:rPr>
              <w:fldChar w:fldCharType="begin"/>
            </w:r>
            <w:r>
              <w:rPr>
                <w:sz w:val="24"/>
                <w:szCs w:val="24"/>
              </w:rPr>
              <w:instrText>tc "</w:instrText>
            </w:r>
            <w:bookmarkStart w:id="532" w:name="_Toc41915870"/>
            <w:r>
              <w:instrText>X1222013</w:instrText>
            </w:r>
            <w:bookmarkEnd w:id="53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X1222013</w:t>
            </w:r>
          </w:p>
        </w:tc>
      </w:tr>
    </w:tbl>
    <w:p w:rsidR="00FF1243" w:rsidRDefault="00FF1243" w:rsidP="00EE07CB"/>
    <w:p w:rsidR="00FF1243" w:rsidRDefault="00FF1243" w:rsidP="00EE07CB">
      <w:r>
        <w:rPr>
          <w:i/>
          <w:iCs/>
        </w:rPr>
        <w:t xml:space="preserve"> </w:t>
      </w:r>
      <w:bookmarkStart w:id="533" w:name="IDX423"/>
      <w:bookmarkEnd w:id="53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X1222013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534" w:name="IDX424"/>
      <w:bookmarkEnd w:id="53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35" w:name="IDX425"/>
      <w:bookmarkEnd w:id="53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36" w:name="IDX426"/>
      <w:bookmarkEnd w:id="53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37" w:name="IDX427"/>
      <w:bookmarkEnd w:id="53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XHSL2013 = 1 or XHEL2013 in (2,3,4,6,7,8,9) then X1222013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XHSL2013 not in (1) and XHEL2013 not in (2,3,4,6,7,8,9) then X1222013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58"/>
          <w:footerReference w:type="default" r:id="rId15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38" w:name="IDX428"/>
            <w:bookmarkEnd w:id="538"/>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39" w:name="IDX429"/>
            <w:bookmarkEnd w:id="539"/>
            <w:r>
              <w:rPr>
                <w:rFonts w:ascii="Tahoma" w:hAnsi="Tahoma" w:cs="Tahoma"/>
                <w:sz w:val="28"/>
                <w:szCs w:val="28"/>
              </w:rPr>
              <w:fldChar w:fldCharType="begin"/>
            </w:r>
            <w:r>
              <w:rPr>
                <w:sz w:val="24"/>
                <w:szCs w:val="24"/>
              </w:rPr>
              <w:instrText>tc "</w:instrText>
            </w:r>
            <w:bookmarkStart w:id="540" w:name="_Toc41915871"/>
            <w:r>
              <w:instrText>X1222014</w:instrText>
            </w:r>
            <w:bookmarkEnd w:id="54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X1222014</w:t>
            </w:r>
          </w:p>
        </w:tc>
      </w:tr>
    </w:tbl>
    <w:p w:rsidR="00FF1243" w:rsidRDefault="00FF1243" w:rsidP="00EE07CB"/>
    <w:p w:rsidR="00FF1243" w:rsidRDefault="00FF1243" w:rsidP="00EE07CB">
      <w:r>
        <w:rPr>
          <w:i/>
          <w:iCs/>
        </w:rPr>
        <w:t xml:space="preserve"> </w:t>
      </w:r>
      <w:bookmarkStart w:id="541" w:name="IDX430"/>
      <w:bookmarkEnd w:id="54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X1222014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542" w:name="IDX431"/>
      <w:bookmarkEnd w:id="54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43" w:name="IDX432"/>
      <w:bookmarkEnd w:id="54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44" w:name="IDX433"/>
      <w:bookmarkEnd w:id="54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45" w:name="IDX434"/>
      <w:bookmarkEnd w:id="54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XHSL2014 = 1 or XHEL2014 in (2,3,4,6,7,8,9) then X1222014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XHSL2014 not in (1) and XHEL2014 not in (2,3,4,6,7,8,9) then X1222014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60"/>
          <w:footerReference w:type="default" r:id="rId16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46" w:name="IDX435"/>
            <w:bookmarkEnd w:id="546"/>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47" w:name="IDX436"/>
            <w:bookmarkEnd w:id="547"/>
            <w:r>
              <w:rPr>
                <w:rFonts w:ascii="Tahoma" w:hAnsi="Tahoma" w:cs="Tahoma"/>
                <w:sz w:val="28"/>
                <w:szCs w:val="28"/>
              </w:rPr>
              <w:fldChar w:fldCharType="begin"/>
            </w:r>
            <w:r>
              <w:rPr>
                <w:sz w:val="24"/>
                <w:szCs w:val="24"/>
              </w:rPr>
              <w:instrText>tc "</w:instrText>
            </w:r>
            <w:bookmarkStart w:id="548" w:name="_Toc41915872"/>
            <w:r>
              <w:instrText>X1222015</w:instrText>
            </w:r>
            <w:bookmarkEnd w:id="54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X1222015</w:t>
            </w:r>
          </w:p>
        </w:tc>
      </w:tr>
    </w:tbl>
    <w:p w:rsidR="00FF1243" w:rsidRDefault="00FF1243" w:rsidP="00EE07CB"/>
    <w:p w:rsidR="00FF1243" w:rsidRDefault="00FF1243" w:rsidP="00EE07CB">
      <w:r>
        <w:rPr>
          <w:i/>
          <w:iCs/>
        </w:rPr>
        <w:t xml:space="preserve"> </w:t>
      </w:r>
      <w:bookmarkStart w:id="549" w:name="IDX437"/>
      <w:bookmarkEnd w:id="54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X1222015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550" w:name="IDX438"/>
      <w:bookmarkEnd w:id="55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51" w:name="IDX439"/>
      <w:bookmarkEnd w:id="55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52" w:name="IDX440"/>
      <w:bookmarkEnd w:id="55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53" w:name="IDX441"/>
      <w:bookmarkEnd w:id="55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XHSL2015 = 1 or XHEL2015 in (2,3,4,6,7,8,9) then X1222015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XHSL2015 not in (1) and XHEL2015 not in (2,3,4,6,7,8,9) then X1222015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162"/>
          <w:footerReference w:type="default" r:id="rId16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54" w:name="IDX442"/>
            <w:bookmarkEnd w:id="554"/>
            <w:r>
              <w:rPr>
                <w:rFonts w:ascii="Tahoma" w:hAnsi="Tahoma" w:cs="Tahoma"/>
                <w:sz w:val="28"/>
                <w:szCs w:val="28"/>
              </w:rPr>
              <w:t>Completed Year 12 or certificate 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55" w:name="IDX443"/>
            <w:bookmarkEnd w:id="555"/>
            <w:r>
              <w:rPr>
                <w:rFonts w:ascii="Tahoma" w:hAnsi="Tahoma" w:cs="Tahoma"/>
                <w:sz w:val="28"/>
                <w:szCs w:val="28"/>
              </w:rPr>
              <w:fldChar w:fldCharType="begin"/>
            </w:r>
            <w:r>
              <w:rPr>
                <w:sz w:val="24"/>
                <w:szCs w:val="24"/>
              </w:rPr>
              <w:instrText>tc "</w:instrText>
            </w:r>
            <w:bookmarkStart w:id="556" w:name="_Toc41915873"/>
            <w:r>
              <w:instrText>X1222016</w:instrText>
            </w:r>
            <w:bookmarkEnd w:id="55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X1222016</w:t>
            </w:r>
          </w:p>
        </w:tc>
      </w:tr>
    </w:tbl>
    <w:p w:rsidR="00FF1243" w:rsidRDefault="00FF1243" w:rsidP="00EE07CB"/>
    <w:p w:rsidR="00FF1243" w:rsidRDefault="00FF1243" w:rsidP="00EE07CB">
      <w:r>
        <w:rPr>
          <w:i/>
          <w:iCs/>
        </w:rPr>
        <w:t xml:space="preserve"> </w:t>
      </w:r>
      <w:bookmarkStart w:id="557" w:name="IDX444"/>
      <w:bookmarkEnd w:id="55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X1222016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X1222016 Completed Year 12 or certificate 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8D252C" w:rsidP="00EE07CB">
            <w:r>
              <w:t>8</w:t>
            </w:r>
          </w:p>
        </w:tc>
      </w:tr>
    </w:tbl>
    <w:p w:rsidR="00FF1243" w:rsidRDefault="00FF1243" w:rsidP="00EE07CB"/>
    <w:p w:rsidR="00FF1243" w:rsidRDefault="00FF1243" w:rsidP="00EE07CB"/>
    <w:p w:rsidR="00FF1243" w:rsidRDefault="00FF1243" w:rsidP="00EE07CB">
      <w:r>
        <w:t xml:space="preserve"> </w:t>
      </w:r>
      <w:bookmarkStart w:id="558" w:name="IDX445"/>
      <w:bookmarkEnd w:id="55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 or a higher</w:t>
            </w:r>
            <w:r w:rsidR="00C82013">
              <w:t xml:space="preserve"> </w:t>
            </w:r>
            <w:r>
              <w:t>qualification level at the time of interview.</w:t>
            </w:r>
          </w:p>
        </w:tc>
      </w:tr>
    </w:tbl>
    <w:p w:rsidR="00FF1243" w:rsidRDefault="00FF1243" w:rsidP="00EE07CB"/>
    <w:p w:rsidR="00FF1243" w:rsidRDefault="00FF1243" w:rsidP="00EE07CB"/>
    <w:p w:rsidR="00FF1243" w:rsidRDefault="00FF1243" w:rsidP="00EE07CB">
      <w:r>
        <w:t xml:space="preserve"> </w:t>
      </w:r>
      <w:bookmarkStart w:id="559" w:name="IDX446"/>
      <w:bookmarkEnd w:id="55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 or higher</w:t>
            </w:r>
          </w:p>
        </w:tc>
      </w:tr>
    </w:tbl>
    <w:p w:rsidR="00FF1243" w:rsidRDefault="00FF1243" w:rsidP="00EE07CB"/>
    <w:p w:rsidR="00FF1243" w:rsidRDefault="00FF1243" w:rsidP="00EE07CB"/>
    <w:p w:rsidR="00FF1243" w:rsidRDefault="00FF1243" w:rsidP="00EE07CB">
      <w:r>
        <w:t xml:space="preserve"> </w:t>
      </w:r>
      <w:bookmarkStart w:id="560" w:name="IDX447"/>
      <w:bookmarkEnd w:id="56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 or higher level qualification.</w:t>
            </w:r>
          </w:p>
        </w:tc>
      </w:tr>
    </w:tbl>
    <w:p w:rsidR="00FF1243" w:rsidRDefault="00FF1243" w:rsidP="00EE07CB"/>
    <w:p w:rsidR="00FF1243" w:rsidRDefault="00FF1243" w:rsidP="00EE07CB"/>
    <w:p w:rsidR="00FF1243" w:rsidRDefault="00FF1243" w:rsidP="00EE07CB">
      <w:r>
        <w:t xml:space="preserve"> </w:t>
      </w:r>
      <w:bookmarkStart w:id="561" w:name="IDX448"/>
      <w:bookmarkEnd w:id="561"/>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910C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 or higher */</w:t>
            </w:r>
          </w:p>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XHSL2016 = 1 or XHEL2016 in (2,3,4,6,7,8,9) then X1222016 = 1;</w:t>
            </w:r>
          </w:p>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 or higher */</w:t>
            </w:r>
          </w:p>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XHSL2016 not in (1) and XHEL2016 not in (2,3,4,6,7,8,9) then X1222016 = 2;</w:t>
            </w:r>
          </w:p>
        </w:tc>
      </w:tr>
      <w:tr w:rsidR="00FF1243" w:rsidTr="00910C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910C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910CA9" w:rsidRDefault="00910CA9" w:rsidP="00AE1B5F">
      <w:pPr>
        <w:rPr>
          <w:sz w:val="24"/>
          <w:szCs w:val="24"/>
        </w:rPr>
        <w:sectPr w:rsidR="00910CA9">
          <w:headerReference w:type="default" r:id="rId164"/>
          <w:footerReference w:type="default" r:id="rId165"/>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910CA9" w:rsidTr="00910CA9">
        <w:trPr>
          <w:cantSplit/>
          <w:jc w:val="center"/>
        </w:trPr>
        <w:tc>
          <w:tcPr>
            <w:tcW w:w="9807" w:type="dxa"/>
            <w:tcBorders>
              <w:top w:val="nil"/>
              <w:left w:val="nil"/>
              <w:bottom w:val="nil"/>
              <w:right w:val="nil"/>
            </w:tcBorders>
            <w:shd w:val="clear" w:color="auto" w:fill="FFFFFF"/>
            <w:tcMar>
              <w:left w:w="60" w:type="dxa"/>
              <w:right w:w="60" w:type="dxa"/>
            </w:tcMar>
          </w:tcPr>
          <w:p w:rsidR="00910CA9" w:rsidRDefault="00910CA9" w:rsidP="00AE1B5F">
            <w:pPr>
              <w:rPr>
                <w:rFonts w:ascii="Tahoma" w:hAnsi="Tahoma" w:cs="Tahoma"/>
                <w:sz w:val="28"/>
                <w:szCs w:val="28"/>
              </w:rPr>
            </w:pPr>
            <w:r>
              <w:rPr>
                <w:rFonts w:ascii="Tahoma" w:hAnsi="Tahoma" w:cs="Tahoma"/>
                <w:sz w:val="28"/>
                <w:szCs w:val="28"/>
              </w:rPr>
              <w:t>Completed Year 12 or certificate II or higher</w:t>
            </w:r>
          </w:p>
        </w:tc>
      </w:tr>
    </w:tbl>
    <w:p w:rsidR="00910CA9" w:rsidRDefault="00910CA9" w:rsidP="00910CA9"/>
    <w:tbl>
      <w:tblPr>
        <w:tblW w:w="0" w:type="auto"/>
        <w:jc w:val="center"/>
        <w:tblLayout w:type="fixed"/>
        <w:tblCellMar>
          <w:left w:w="0" w:type="dxa"/>
          <w:right w:w="0" w:type="dxa"/>
        </w:tblCellMar>
        <w:tblLook w:val="0000" w:firstRow="0" w:lastRow="0" w:firstColumn="0" w:lastColumn="0" w:noHBand="0" w:noVBand="0"/>
      </w:tblPr>
      <w:tblGrid>
        <w:gridCol w:w="9807"/>
      </w:tblGrid>
      <w:tr w:rsidR="00910CA9" w:rsidTr="00AE1B5F">
        <w:trPr>
          <w:cantSplit/>
          <w:jc w:val="center"/>
        </w:trPr>
        <w:tc>
          <w:tcPr>
            <w:tcW w:w="9807" w:type="dxa"/>
            <w:tcBorders>
              <w:top w:val="nil"/>
              <w:left w:val="nil"/>
              <w:bottom w:val="nil"/>
              <w:right w:val="nil"/>
            </w:tcBorders>
            <w:shd w:val="clear" w:color="auto" w:fill="FFFFFF"/>
            <w:tcMar>
              <w:left w:w="60" w:type="dxa"/>
              <w:right w:w="60" w:type="dxa"/>
            </w:tcMar>
          </w:tcPr>
          <w:p w:rsidR="00910CA9" w:rsidRDefault="00910CA9"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562" w:name="_Toc41915874"/>
            <w:r>
              <w:instrText>X1222017</w:instrText>
            </w:r>
            <w:bookmarkEnd w:id="56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X1222017</w:t>
            </w:r>
          </w:p>
        </w:tc>
      </w:tr>
    </w:tbl>
    <w:p w:rsidR="00910CA9" w:rsidRDefault="00910CA9" w:rsidP="00910CA9"/>
    <w:p w:rsidR="00910CA9" w:rsidRDefault="00910CA9" w:rsidP="00910CA9">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10CA9"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10CA9" w:rsidRDefault="00910CA9"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10CA9" w:rsidRDefault="00910CA9" w:rsidP="00AE1B5F">
            <w:r>
              <w:t>Y09</w:t>
            </w:r>
          </w:p>
        </w:tc>
      </w:tr>
      <w:tr w:rsidR="00910CA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910CA9" w:rsidRDefault="00910CA9"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10CA9" w:rsidRDefault="00910CA9" w:rsidP="00AE1B5F">
            <w:r>
              <w:t>X1222017</w:t>
            </w:r>
          </w:p>
        </w:tc>
      </w:tr>
      <w:tr w:rsidR="00910CA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910CA9" w:rsidRDefault="00910CA9"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10CA9" w:rsidRDefault="00910CA9" w:rsidP="00AE1B5F">
            <w:r>
              <w:t>Derived: X1222017 Completed Year 12 or certificate II or higher</w:t>
            </w:r>
          </w:p>
        </w:tc>
      </w:tr>
      <w:tr w:rsidR="00910CA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910CA9" w:rsidRDefault="00910CA9"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10CA9" w:rsidRDefault="00910CA9" w:rsidP="00AE1B5F">
            <w:r>
              <w:t>Education</w:t>
            </w:r>
          </w:p>
        </w:tc>
      </w:tr>
      <w:tr w:rsidR="00910CA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910CA9" w:rsidRDefault="00910CA9"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910CA9" w:rsidRDefault="00910CA9" w:rsidP="00AE1B5F">
            <w:r>
              <w:t>Numeric</w:t>
            </w:r>
          </w:p>
        </w:tc>
      </w:tr>
      <w:tr w:rsidR="00910CA9"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10CA9" w:rsidRDefault="00910CA9"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10CA9" w:rsidRDefault="008D252C" w:rsidP="00AE1B5F">
            <w:r>
              <w:t>9</w:t>
            </w:r>
          </w:p>
        </w:tc>
      </w:tr>
    </w:tbl>
    <w:p w:rsidR="00910CA9" w:rsidRDefault="00910CA9" w:rsidP="00910CA9"/>
    <w:p w:rsidR="00910CA9" w:rsidRDefault="00910CA9" w:rsidP="00910CA9"/>
    <w:p w:rsidR="00910CA9" w:rsidRDefault="00910CA9" w:rsidP="00910CA9">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CA9"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CA9" w:rsidRDefault="00910CA9" w:rsidP="00AE1B5F">
            <w:r>
              <w:t>This indicator records whether respondents have completed Year 12 or a certificate II or a higher qualification level at the time of interview.</w:t>
            </w:r>
          </w:p>
        </w:tc>
      </w:tr>
    </w:tbl>
    <w:p w:rsidR="00910CA9" w:rsidRDefault="00910CA9" w:rsidP="00910CA9"/>
    <w:p w:rsidR="00910CA9" w:rsidRDefault="00910CA9" w:rsidP="00910CA9"/>
    <w:p w:rsidR="00910CA9" w:rsidRDefault="00910CA9" w:rsidP="00910CA9">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CA9"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CA9" w:rsidRDefault="00910CA9" w:rsidP="00AE1B5F">
            <w:r>
              <w:t>1 =  1 Completed Year 12 or certificate II or higher</w:t>
            </w:r>
          </w:p>
        </w:tc>
      </w:tr>
      <w:tr w:rsidR="00910CA9"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CA9" w:rsidRDefault="00910CA9" w:rsidP="00AE1B5F">
            <w:r>
              <w:t>2 =  2 Did not complete Year 12 or certificate II or higher</w:t>
            </w:r>
          </w:p>
        </w:tc>
      </w:tr>
    </w:tbl>
    <w:p w:rsidR="00910CA9" w:rsidRDefault="00910CA9" w:rsidP="00910CA9"/>
    <w:p w:rsidR="00910CA9" w:rsidRDefault="00910CA9" w:rsidP="00910CA9"/>
    <w:p w:rsidR="00910CA9" w:rsidRDefault="00910CA9" w:rsidP="00910CA9">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CA9"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CA9" w:rsidRDefault="00910CA9" w:rsidP="00AE1B5F">
            <w:r>
              <w:t>Respondents whose highest qualification is at an unknown certificate level are not recorded as having completed Year 12 or certificate II or higher level qualification.</w:t>
            </w:r>
          </w:p>
        </w:tc>
      </w:tr>
    </w:tbl>
    <w:p w:rsidR="00910CA9" w:rsidRDefault="00910CA9" w:rsidP="00910CA9"/>
    <w:p w:rsidR="00910CA9" w:rsidRDefault="00910CA9" w:rsidP="00910CA9"/>
    <w:p w:rsidR="00910CA9" w:rsidRDefault="00910CA9" w:rsidP="00910CA9">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r w:rsidRPr="00095E31">
              <w:t>if in2017 = 1 then do;</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r w:rsidRPr="00095E31">
              <w:t>/* Completed Year 12 or certificate II or higher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r w:rsidRPr="00095E31">
              <w:t>if XHSL2017 = 1 or XHEL2017 in (2,3,4,6,7,8,9) then X1222017 = 1;</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r w:rsidRPr="00095E31">
              <w:t>/* Did not complete Year 12 or certificate II or higher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r w:rsidRPr="00095E31">
              <w:t>else if XHSL2017 not in (1) and XHEL2017 not in (2,3,4,6,7,8,9) then X1222017 = 2;</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095E31" w:rsidRDefault="0023150D" w:rsidP="0023150D"/>
        </w:tc>
      </w:tr>
      <w:tr w:rsidR="0023150D"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23150D">
            <w:r w:rsidRPr="00095E31">
              <w:t>end;</w:t>
            </w:r>
          </w:p>
        </w:tc>
      </w:tr>
    </w:tbl>
    <w:p w:rsidR="00446111" w:rsidRDefault="00446111" w:rsidP="00910CA9"/>
    <w:p w:rsidR="00446111" w:rsidRDefault="00446111">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446111" w:rsidTr="00BB3E11">
        <w:trPr>
          <w:cantSplit/>
          <w:jc w:val="center"/>
        </w:trPr>
        <w:tc>
          <w:tcPr>
            <w:tcW w:w="9807" w:type="dxa"/>
            <w:tcBorders>
              <w:top w:val="nil"/>
              <w:left w:val="nil"/>
              <w:bottom w:val="nil"/>
              <w:right w:val="nil"/>
            </w:tcBorders>
            <w:shd w:val="clear" w:color="auto" w:fill="FFFFFF"/>
            <w:tcMar>
              <w:left w:w="60" w:type="dxa"/>
              <w:right w:w="60" w:type="dxa"/>
            </w:tcMar>
          </w:tcPr>
          <w:p w:rsidR="00446111" w:rsidRDefault="00446111" w:rsidP="00BB3E11">
            <w:pPr>
              <w:rPr>
                <w:rFonts w:ascii="Tahoma" w:hAnsi="Tahoma" w:cs="Tahoma"/>
                <w:sz w:val="28"/>
                <w:szCs w:val="28"/>
              </w:rPr>
            </w:pPr>
            <w:r>
              <w:rPr>
                <w:sz w:val="24"/>
                <w:szCs w:val="24"/>
              </w:rPr>
              <w:fldChar w:fldCharType="begin"/>
            </w:r>
            <w:r>
              <w:rPr>
                <w:sz w:val="24"/>
                <w:szCs w:val="24"/>
              </w:rPr>
              <w:instrText>tc "</w:instrText>
            </w:r>
            <w:bookmarkStart w:id="563" w:name="_Toc14862196"/>
            <w:bookmarkStart w:id="564" w:name="_Toc41915875"/>
            <w:r>
              <w:rPr>
                <w:sz w:val="22"/>
                <w:szCs w:val="22"/>
              </w:rPr>
              <w:instrText>Completed Year 12 or certificate II or higher</w:instrText>
            </w:r>
            <w:bookmarkEnd w:id="563"/>
            <w:bookmarkEnd w:id="564"/>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Completed Year 12 or certificate II or higher</w:t>
            </w:r>
          </w:p>
        </w:tc>
      </w:tr>
    </w:tbl>
    <w:p w:rsidR="00446111" w:rsidRDefault="00446111" w:rsidP="00446111"/>
    <w:tbl>
      <w:tblPr>
        <w:tblW w:w="0" w:type="auto"/>
        <w:jc w:val="center"/>
        <w:tblLayout w:type="fixed"/>
        <w:tblCellMar>
          <w:left w:w="0" w:type="dxa"/>
          <w:right w:w="0" w:type="dxa"/>
        </w:tblCellMar>
        <w:tblLook w:val="0000" w:firstRow="0" w:lastRow="0" w:firstColumn="0" w:lastColumn="0" w:noHBand="0" w:noVBand="0"/>
      </w:tblPr>
      <w:tblGrid>
        <w:gridCol w:w="9807"/>
      </w:tblGrid>
      <w:tr w:rsidR="00446111" w:rsidTr="00BB3E11">
        <w:trPr>
          <w:cantSplit/>
          <w:jc w:val="center"/>
        </w:trPr>
        <w:tc>
          <w:tcPr>
            <w:tcW w:w="9807" w:type="dxa"/>
            <w:tcBorders>
              <w:top w:val="nil"/>
              <w:left w:val="nil"/>
              <w:bottom w:val="nil"/>
              <w:right w:val="nil"/>
            </w:tcBorders>
            <w:shd w:val="clear" w:color="auto" w:fill="FFFFFF"/>
            <w:tcMar>
              <w:left w:w="60" w:type="dxa"/>
              <w:right w:w="60" w:type="dxa"/>
            </w:tcMar>
          </w:tcPr>
          <w:p w:rsidR="00446111" w:rsidRDefault="00446111"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565" w:name="_Toc41915876"/>
            <w:r>
              <w:rPr>
                <w:sz w:val="22"/>
                <w:szCs w:val="22"/>
              </w:rPr>
              <w:instrText>X1222018</w:instrText>
            </w:r>
            <w:bookmarkEnd w:id="56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X1222018</w:t>
            </w:r>
          </w:p>
        </w:tc>
      </w:tr>
    </w:tbl>
    <w:p w:rsidR="00446111" w:rsidRDefault="00446111" w:rsidP="00446111"/>
    <w:p w:rsidR="00446111" w:rsidRDefault="00446111" w:rsidP="00446111">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446111"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446111" w:rsidRDefault="00446111" w:rsidP="00446111">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446111" w:rsidRDefault="00446111" w:rsidP="00446111">
            <w:r>
              <w:t>Y09</w:t>
            </w:r>
          </w:p>
        </w:tc>
      </w:tr>
      <w:tr w:rsidR="00446111"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46111" w:rsidRDefault="00446111" w:rsidP="00446111">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446111" w:rsidRDefault="00446111" w:rsidP="00446111">
            <w:r>
              <w:t>X1222018</w:t>
            </w:r>
          </w:p>
        </w:tc>
      </w:tr>
      <w:tr w:rsidR="00446111"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46111" w:rsidRDefault="00446111" w:rsidP="00446111">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446111" w:rsidRDefault="00446111" w:rsidP="00446111">
            <w:r>
              <w:t>Derived: X1222018 Completed Year 12 or certificate II or higher</w:t>
            </w:r>
          </w:p>
        </w:tc>
      </w:tr>
      <w:tr w:rsidR="00446111"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46111" w:rsidRDefault="00446111" w:rsidP="00446111">
            <w:r>
              <w:t>Topic area</w:t>
            </w:r>
          </w:p>
        </w:tc>
        <w:tc>
          <w:tcPr>
            <w:tcW w:w="7360" w:type="dxa"/>
            <w:tcBorders>
              <w:top w:val="nil"/>
              <w:left w:val="nil"/>
              <w:bottom w:val="nil"/>
              <w:right w:val="single" w:sz="6" w:space="0" w:color="000000"/>
            </w:tcBorders>
            <w:shd w:val="clear" w:color="auto" w:fill="FFFFFF"/>
            <w:tcMar>
              <w:left w:w="60" w:type="dxa"/>
              <w:right w:w="60" w:type="dxa"/>
            </w:tcMar>
          </w:tcPr>
          <w:p w:rsidR="00446111" w:rsidRDefault="00446111" w:rsidP="00446111">
            <w:r>
              <w:t>Education</w:t>
            </w:r>
          </w:p>
        </w:tc>
      </w:tr>
      <w:tr w:rsidR="00446111"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46111" w:rsidRDefault="00446111" w:rsidP="00446111">
            <w:r>
              <w:t>Data type</w:t>
            </w:r>
          </w:p>
        </w:tc>
        <w:tc>
          <w:tcPr>
            <w:tcW w:w="7360" w:type="dxa"/>
            <w:tcBorders>
              <w:top w:val="nil"/>
              <w:left w:val="nil"/>
              <w:bottom w:val="nil"/>
              <w:right w:val="single" w:sz="6" w:space="0" w:color="000000"/>
            </w:tcBorders>
            <w:shd w:val="clear" w:color="auto" w:fill="FFFFFF"/>
            <w:tcMar>
              <w:left w:w="60" w:type="dxa"/>
              <w:right w:w="60" w:type="dxa"/>
            </w:tcMar>
          </w:tcPr>
          <w:p w:rsidR="00446111" w:rsidRDefault="00446111" w:rsidP="00446111">
            <w:r>
              <w:t>Numeric</w:t>
            </w:r>
          </w:p>
        </w:tc>
      </w:tr>
      <w:tr w:rsidR="00446111"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446111" w:rsidRDefault="00446111" w:rsidP="00446111">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446111" w:rsidRDefault="00446111" w:rsidP="00446111">
            <w:r>
              <w:t>10</w:t>
            </w:r>
          </w:p>
        </w:tc>
      </w:tr>
    </w:tbl>
    <w:p w:rsidR="00446111" w:rsidRDefault="00446111" w:rsidP="00446111"/>
    <w:p w:rsidR="00446111" w:rsidRDefault="00446111" w:rsidP="00446111"/>
    <w:p w:rsidR="00446111" w:rsidRDefault="00446111" w:rsidP="00446111">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46111"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46111" w:rsidRDefault="00446111" w:rsidP="00446111">
            <w:r>
              <w:t>This indicator records whether respondents have completed Year 12 or a certificate II or a higher</w:t>
            </w:r>
            <w:r w:rsidR="008D252C">
              <w:t xml:space="preserve"> </w:t>
            </w:r>
            <w:r>
              <w:t>qualification level at the time of interview.</w:t>
            </w:r>
          </w:p>
        </w:tc>
      </w:tr>
    </w:tbl>
    <w:p w:rsidR="00446111" w:rsidRDefault="00446111" w:rsidP="00446111"/>
    <w:p w:rsidR="00446111" w:rsidRDefault="00446111" w:rsidP="00446111"/>
    <w:p w:rsidR="00446111" w:rsidRDefault="00446111" w:rsidP="00446111">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46111"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46111" w:rsidRDefault="00446111" w:rsidP="00446111">
            <w:r>
              <w:t>1 =  1 Completed Year 12 or certificate II or higher</w:t>
            </w:r>
          </w:p>
        </w:tc>
      </w:tr>
      <w:tr w:rsidR="00446111"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46111" w:rsidRDefault="00446111" w:rsidP="00446111">
            <w:r>
              <w:t>2 =  2 Did not complete Year 12 or certificate II or higher</w:t>
            </w:r>
          </w:p>
        </w:tc>
      </w:tr>
    </w:tbl>
    <w:p w:rsidR="00446111" w:rsidRDefault="00446111" w:rsidP="00446111"/>
    <w:p w:rsidR="00446111" w:rsidRDefault="00446111" w:rsidP="00446111"/>
    <w:p w:rsidR="00446111" w:rsidRDefault="00446111" w:rsidP="00446111">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46111"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46111" w:rsidRDefault="00446111" w:rsidP="00446111">
            <w:r>
              <w:t>Respondents whose highest qualification is at an unknown certificate level are not recorded as having completed Year 12 or certificate II or higher level qualification.</w:t>
            </w:r>
          </w:p>
        </w:tc>
      </w:tr>
    </w:tbl>
    <w:p w:rsidR="00446111" w:rsidRDefault="00446111" w:rsidP="00446111"/>
    <w:p w:rsidR="00446111" w:rsidRDefault="00446111" w:rsidP="00446111"/>
    <w:p w:rsidR="00446111" w:rsidRDefault="00446111" w:rsidP="00446111">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46111"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46111" w:rsidRDefault="00446111" w:rsidP="00446111">
            <w:r>
              <w:t>if in2018 = 1 then do;</w:t>
            </w:r>
          </w:p>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r>
              <w:t>/* Completed Year 12 or certificate II or higher */</w:t>
            </w:r>
          </w:p>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r>
              <w:t>if XHSL2018 = 1 or XHEL2018 in (2,3,4,6,7,8,9) then X1222018 = 1;</w:t>
            </w:r>
          </w:p>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r>
              <w:t>/* Did not complete Year 12 or certificate II or higher */</w:t>
            </w:r>
          </w:p>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r>
              <w:t>else if XHSL2018 not in (1) and XHEL2018 not in (2,3,4,6,7,8,9) then X1222018 = 2;</w:t>
            </w:r>
          </w:p>
        </w:tc>
      </w:tr>
      <w:tr w:rsidR="00446111"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46111" w:rsidRDefault="00446111" w:rsidP="00446111"/>
        </w:tc>
      </w:tr>
      <w:tr w:rsidR="00446111"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46111" w:rsidRDefault="00446111" w:rsidP="00446111">
            <w:r>
              <w:t>end;</w:t>
            </w:r>
          </w:p>
        </w:tc>
      </w:tr>
    </w:tbl>
    <w:p w:rsidR="00910CA9" w:rsidRDefault="00910CA9" w:rsidP="00910CA9"/>
    <w:p w:rsidR="00B40987" w:rsidRDefault="00B40987">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B40987" w:rsidTr="00736DA9">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sz w:val="28"/>
                <w:szCs w:val="28"/>
              </w:rPr>
            </w:pPr>
            <w:r>
              <w:rPr>
                <w:rFonts w:ascii="Tahoma" w:hAnsi="Tahoma" w:cs="Tahoma"/>
                <w:sz w:val="28"/>
                <w:szCs w:val="28"/>
              </w:rPr>
              <w:t>Completed Year 12 or certificate II or higher</w:t>
            </w:r>
          </w:p>
        </w:tc>
      </w:tr>
    </w:tbl>
    <w:p w:rsidR="00B40987" w:rsidRDefault="00B40987" w:rsidP="00B40987">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40987" w:rsidTr="00736DA9">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566" w:name="_Toc41915877"/>
            <w:r>
              <w:rPr>
                <w:sz w:val="22"/>
                <w:szCs w:val="22"/>
              </w:rPr>
              <w:instrText>X1222019</w:instrText>
            </w:r>
            <w:bookmarkEnd w:id="56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X1222019</w:t>
            </w:r>
          </w:p>
        </w:tc>
      </w:tr>
    </w:tbl>
    <w:p w:rsidR="00B40987" w:rsidRDefault="00B40987" w:rsidP="00B40987">
      <w:pPr>
        <w:rPr>
          <w:rFonts w:ascii="Tahoma" w:hAnsi="Tahoma" w:cs="Tahoma"/>
          <w:i/>
          <w:iCs/>
          <w:sz w:val="24"/>
          <w:szCs w:val="24"/>
        </w:rPr>
      </w:pPr>
    </w:p>
    <w:p w:rsidR="00B40987" w:rsidRDefault="00B40987" w:rsidP="0065264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40987"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40987" w:rsidRDefault="00B40987"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40987" w:rsidRDefault="00B40987" w:rsidP="00736DA9">
            <w:r>
              <w:t>Y09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X1222019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Derived: X1222019 Completed Year 12 or certificate II or higher</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Education</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pPr>
              <w:keepNext/>
            </w:pPr>
            <w:r>
              <w:t>Numeric</w:t>
            </w:r>
          </w:p>
        </w:tc>
      </w:tr>
      <w:tr w:rsidR="00B40987"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40987" w:rsidRDefault="00B40987"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40987" w:rsidRDefault="00B40987" w:rsidP="00736DA9">
            <w:r>
              <w:t>11</w:t>
            </w:r>
          </w:p>
        </w:tc>
      </w:tr>
    </w:tbl>
    <w:p w:rsidR="00B40987" w:rsidRDefault="00B40987" w:rsidP="00B40987"/>
    <w:p w:rsidR="00B40987" w:rsidRDefault="00B40987" w:rsidP="00B40987"/>
    <w:p w:rsidR="00B40987" w:rsidRDefault="00B40987" w:rsidP="006526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This indicator records whether respondents have completed Year 12 or a certificate II or a higher</w:t>
            </w:r>
            <w:r w:rsidR="008D252C">
              <w:t xml:space="preserve"> </w:t>
            </w:r>
            <w:r>
              <w:t>qualification level at the time of interview.</w:t>
            </w:r>
          </w:p>
        </w:tc>
      </w:tr>
    </w:tbl>
    <w:p w:rsidR="00B40987" w:rsidRDefault="00B40987" w:rsidP="00B40987"/>
    <w:p w:rsidR="00B40987" w:rsidRDefault="00B40987" w:rsidP="00B40987"/>
    <w:p w:rsidR="00B40987" w:rsidRDefault="00B40987" w:rsidP="006526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1 =  1 Completed Year 12 or certificate II or higher</w:t>
            </w: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2 =  2 Did not complete Year 12 or certificate II or higher</w:t>
            </w:r>
          </w:p>
        </w:tc>
      </w:tr>
    </w:tbl>
    <w:p w:rsidR="00B40987" w:rsidRDefault="00B40987" w:rsidP="00B40987"/>
    <w:p w:rsidR="00B40987" w:rsidRDefault="00B40987" w:rsidP="00B40987"/>
    <w:p w:rsidR="00B40987" w:rsidRDefault="00B40987" w:rsidP="006526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Respondents whose highest qualification is at an unknown certificate level are not recorded as having completed Year 12 or certificate II or higher level qualification.</w:t>
            </w:r>
          </w:p>
        </w:tc>
      </w:tr>
    </w:tbl>
    <w:p w:rsidR="00B40987" w:rsidRDefault="00B40987" w:rsidP="00B40987"/>
    <w:p w:rsidR="00B40987" w:rsidRDefault="00B40987" w:rsidP="00B40987"/>
    <w:p w:rsidR="00B40987" w:rsidRDefault="00B40987" w:rsidP="0065264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r>
              <w:t>if in2019 = 1 then do;</w:t>
            </w:r>
          </w:p>
          <w:p w:rsidR="008D252C" w:rsidRDefault="008D252C" w:rsidP="00736DA9"/>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Completed Year 12 or certificate II or higher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if XHSL2019 = 1 or XHEL2019 in (2,3,4,6,7,8,9) then X1222019 = 1;</w:t>
            </w:r>
          </w:p>
          <w:p w:rsidR="008D252C" w:rsidRDefault="008D252C" w:rsidP="00736DA9"/>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Did not complete Year 12 or certificate II or higher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else if XHSL2019 not in (1) and XHEL2019 not in (2,3,4,6,7,8,9) then X1222019 = 2;</w:t>
            </w:r>
          </w:p>
          <w:p w:rsidR="008D252C" w:rsidRDefault="008D252C" w:rsidP="00736DA9">
            <w:pPr>
              <w:keepNext/>
            </w:pP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end;</w:t>
            </w:r>
          </w:p>
        </w:tc>
      </w:tr>
    </w:tbl>
    <w:p w:rsidR="00B40987" w:rsidRDefault="00B40987" w:rsidP="00B40987"/>
    <w:p w:rsidR="00FF1243" w:rsidRDefault="00FF1243" w:rsidP="00EE07CB">
      <w:pPr>
        <w:sectPr w:rsidR="00FF124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bookmarkStart w:id="567" w:name="IDX449"/>
          <w:bookmarkEnd w:id="567"/>
          <w:p w:rsidR="00FF1243" w:rsidRDefault="00855A4E" w:rsidP="00EE07CB">
            <w:pPr>
              <w:rPr>
                <w:rFonts w:ascii="Tahoma" w:hAnsi="Tahoma" w:cs="Tahoma"/>
                <w:sz w:val="28"/>
                <w:szCs w:val="28"/>
              </w:rPr>
            </w:pPr>
            <w:r>
              <w:rPr>
                <w:sz w:val="24"/>
                <w:szCs w:val="24"/>
              </w:rPr>
              <w:fldChar w:fldCharType="begin"/>
            </w:r>
            <w:r>
              <w:rPr>
                <w:sz w:val="24"/>
                <w:szCs w:val="24"/>
              </w:rPr>
              <w:instrText>tc "</w:instrText>
            </w:r>
            <w:bookmarkStart w:id="568" w:name="_Toc41915878"/>
            <w:r>
              <w:instrText>Completed Year 12 or certificate III or higher</w:instrText>
            </w:r>
            <w:bookmarkEnd w:id="56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sidR="00FF1243">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69" w:name="IDX450"/>
            <w:bookmarkEnd w:id="569"/>
            <w:r>
              <w:rPr>
                <w:rFonts w:ascii="Tahoma" w:hAnsi="Tahoma" w:cs="Tahoma"/>
                <w:sz w:val="28"/>
                <w:szCs w:val="28"/>
              </w:rPr>
              <w:fldChar w:fldCharType="begin"/>
            </w:r>
            <w:r>
              <w:rPr>
                <w:sz w:val="24"/>
                <w:szCs w:val="24"/>
              </w:rPr>
              <w:instrText>tc "</w:instrText>
            </w:r>
            <w:bookmarkStart w:id="570" w:name="_Toc41915879"/>
            <w:r>
              <w:instrText>X1232009</w:instrText>
            </w:r>
            <w:bookmarkEnd w:id="57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X1232009</w:t>
            </w:r>
          </w:p>
        </w:tc>
      </w:tr>
    </w:tbl>
    <w:p w:rsidR="00FF1243" w:rsidRDefault="00FF1243" w:rsidP="00EE07CB"/>
    <w:p w:rsidR="00FF1243" w:rsidRDefault="00FF1243" w:rsidP="00EE07CB">
      <w:r>
        <w:rPr>
          <w:i/>
          <w:iCs/>
        </w:rPr>
        <w:t xml:space="preserve"> </w:t>
      </w:r>
      <w:bookmarkStart w:id="571" w:name="IDX451"/>
      <w:bookmarkEnd w:id="57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X1232009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572" w:name="IDX452"/>
      <w:bookmarkEnd w:id="57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573" w:name="IDX453"/>
      <w:bookmarkEnd w:id="57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574" w:name="IDX454"/>
      <w:bookmarkEnd w:id="57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575" w:name="IDX455"/>
      <w:bookmarkEnd w:id="57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XHSL2009 = 1 or XHEL2009 in (3,4,6,7,8,9) then X1232009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XHSL2009 not in (1) and XHEL2009 not in (3,4,6,7,8,9) then X1232009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66"/>
          <w:footerReference w:type="default" r:id="rId16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76" w:name="IDX456"/>
            <w:bookmarkEnd w:id="576"/>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77" w:name="IDX457"/>
            <w:bookmarkEnd w:id="577"/>
            <w:r>
              <w:rPr>
                <w:rFonts w:ascii="Tahoma" w:hAnsi="Tahoma" w:cs="Tahoma"/>
                <w:sz w:val="28"/>
                <w:szCs w:val="28"/>
              </w:rPr>
              <w:fldChar w:fldCharType="begin"/>
            </w:r>
            <w:r>
              <w:rPr>
                <w:sz w:val="24"/>
                <w:szCs w:val="24"/>
              </w:rPr>
              <w:instrText>tc "</w:instrText>
            </w:r>
            <w:bookmarkStart w:id="578" w:name="_Toc41915880"/>
            <w:r>
              <w:instrText>X1232010</w:instrText>
            </w:r>
            <w:bookmarkEnd w:id="57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X1232010</w:t>
            </w:r>
          </w:p>
        </w:tc>
      </w:tr>
    </w:tbl>
    <w:p w:rsidR="00FF1243" w:rsidRDefault="00FF1243" w:rsidP="00EE07CB"/>
    <w:p w:rsidR="00FF1243" w:rsidRDefault="00FF1243" w:rsidP="00EE07CB">
      <w:r>
        <w:rPr>
          <w:i/>
          <w:iCs/>
        </w:rPr>
        <w:t xml:space="preserve"> </w:t>
      </w:r>
      <w:bookmarkStart w:id="579" w:name="IDX458"/>
      <w:bookmarkEnd w:id="57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X1232010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580" w:name="IDX459"/>
      <w:bookmarkEnd w:id="58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581" w:name="IDX460"/>
      <w:bookmarkEnd w:id="58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582" w:name="IDX461"/>
      <w:bookmarkEnd w:id="58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583" w:name="IDX462"/>
      <w:bookmarkEnd w:id="58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XHSL2010 = 1 or XHEL2010 in (3,4,6,7,8,9) then X1232010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XHSL2010 not in (1) and XHEL2010 not in (3,4,6,7,8,9) then X1232010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68"/>
          <w:footerReference w:type="default" r:id="rId16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84" w:name="IDX463"/>
            <w:bookmarkEnd w:id="584"/>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85" w:name="IDX464"/>
            <w:bookmarkEnd w:id="585"/>
            <w:r>
              <w:rPr>
                <w:rFonts w:ascii="Tahoma" w:hAnsi="Tahoma" w:cs="Tahoma"/>
                <w:sz w:val="28"/>
                <w:szCs w:val="28"/>
              </w:rPr>
              <w:fldChar w:fldCharType="begin"/>
            </w:r>
            <w:r>
              <w:rPr>
                <w:sz w:val="24"/>
                <w:szCs w:val="24"/>
              </w:rPr>
              <w:instrText>tc "</w:instrText>
            </w:r>
            <w:bookmarkStart w:id="586" w:name="_Toc41915881"/>
            <w:r>
              <w:instrText>X1232011</w:instrText>
            </w:r>
            <w:bookmarkEnd w:id="58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X1232011</w:t>
            </w:r>
          </w:p>
        </w:tc>
      </w:tr>
    </w:tbl>
    <w:p w:rsidR="00FF1243" w:rsidRDefault="00FF1243" w:rsidP="00EE07CB"/>
    <w:p w:rsidR="00FF1243" w:rsidRDefault="00FF1243" w:rsidP="00EE07CB">
      <w:r>
        <w:rPr>
          <w:i/>
          <w:iCs/>
        </w:rPr>
        <w:t xml:space="preserve"> </w:t>
      </w:r>
      <w:bookmarkStart w:id="587" w:name="IDX465"/>
      <w:bookmarkEnd w:id="58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X1232011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588" w:name="IDX466"/>
      <w:bookmarkEnd w:id="58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589" w:name="IDX467"/>
      <w:bookmarkEnd w:id="58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590" w:name="IDX468"/>
      <w:bookmarkEnd w:id="59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591" w:name="IDX469"/>
      <w:bookmarkEnd w:id="59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XHSL2011 = 1 or XHEL2011 in (3,4,6,7,8,9) then X1232011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XHSL2011 not in (1) and XHEL2011 not in (3,4,6,7,8,9) then X1232011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70"/>
          <w:footerReference w:type="default" r:id="rId17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592" w:name="IDX470"/>
            <w:bookmarkEnd w:id="592"/>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593" w:name="IDX471"/>
            <w:bookmarkEnd w:id="593"/>
            <w:r>
              <w:rPr>
                <w:rFonts w:ascii="Tahoma" w:hAnsi="Tahoma" w:cs="Tahoma"/>
                <w:sz w:val="28"/>
                <w:szCs w:val="28"/>
              </w:rPr>
              <w:fldChar w:fldCharType="begin"/>
            </w:r>
            <w:r>
              <w:rPr>
                <w:sz w:val="24"/>
                <w:szCs w:val="24"/>
              </w:rPr>
              <w:instrText>tc "</w:instrText>
            </w:r>
            <w:bookmarkStart w:id="594" w:name="_Toc41915882"/>
            <w:r>
              <w:instrText>X1232012</w:instrText>
            </w:r>
            <w:bookmarkEnd w:id="59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X1232012</w:t>
            </w:r>
          </w:p>
        </w:tc>
      </w:tr>
    </w:tbl>
    <w:p w:rsidR="00FF1243" w:rsidRDefault="00FF1243" w:rsidP="00EE07CB"/>
    <w:p w:rsidR="00FF1243" w:rsidRDefault="00FF1243" w:rsidP="00EE07CB">
      <w:r>
        <w:rPr>
          <w:i/>
          <w:iCs/>
        </w:rPr>
        <w:t xml:space="preserve"> </w:t>
      </w:r>
      <w:bookmarkStart w:id="595" w:name="IDX472"/>
      <w:bookmarkEnd w:id="59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X1232012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596" w:name="IDX473"/>
      <w:bookmarkEnd w:id="59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597" w:name="IDX474"/>
      <w:bookmarkEnd w:id="59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598" w:name="IDX475"/>
      <w:bookmarkEnd w:id="59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599" w:name="IDX476"/>
      <w:bookmarkEnd w:id="59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XHSL2012 = 1 or XHEL2012 in (3,4,6,7,8,9) then X1232012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XHSL2012 not in (1) and XHEL2012 not in (3,4,6,7,8,9) then X1232012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72"/>
          <w:footerReference w:type="default" r:id="rId17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00" w:name="IDX477"/>
            <w:bookmarkEnd w:id="600"/>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01" w:name="IDX478"/>
            <w:bookmarkEnd w:id="601"/>
            <w:r>
              <w:rPr>
                <w:rFonts w:ascii="Tahoma" w:hAnsi="Tahoma" w:cs="Tahoma"/>
                <w:sz w:val="28"/>
                <w:szCs w:val="28"/>
              </w:rPr>
              <w:fldChar w:fldCharType="begin"/>
            </w:r>
            <w:r>
              <w:rPr>
                <w:sz w:val="24"/>
                <w:szCs w:val="24"/>
              </w:rPr>
              <w:instrText>tc "</w:instrText>
            </w:r>
            <w:bookmarkStart w:id="602" w:name="_Toc41915883"/>
            <w:r>
              <w:instrText>X1232013</w:instrText>
            </w:r>
            <w:bookmarkEnd w:id="60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X1232013</w:t>
            </w:r>
          </w:p>
        </w:tc>
      </w:tr>
    </w:tbl>
    <w:p w:rsidR="00FF1243" w:rsidRDefault="00FF1243" w:rsidP="00EE07CB"/>
    <w:p w:rsidR="00FF1243" w:rsidRDefault="00FF1243" w:rsidP="00EE07CB">
      <w:r>
        <w:rPr>
          <w:i/>
          <w:iCs/>
        </w:rPr>
        <w:t xml:space="preserve"> </w:t>
      </w:r>
      <w:bookmarkStart w:id="603" w:name="IDX479"/>
      <w:bookmarkEnd w:id="60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X1232013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604" w:name="IDX480"/>
      <w:bookmarkEnd w:id="60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605" w:name="IDX481"/>
      <w:bookmarkEnd w:id="60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606" w:name="IDX482"/>
      <w:bookmarkEnd w:id="60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607" w:name="IDX483"/>
      <w:bookmarkEnd w:id="60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XHSL2013 = 1 or XHEL2013 in (3,4,6,7,8,9) then X1232013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XHSL2013 not in (1) and XHEL2013 not in (3,4,6,7,8,9) then X1232013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74"/>
          <w:footerReference w:type="default" r:id="rId17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08" w:name="IDX484"/>
            <w:bookmarkEnd w:id="608"/>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09" w:name="IDX485"/>
            <w:bookmarkEnd w:id="609"/>
            <w:r>
              <w:rPr>
                <w:rFonts w:ascii="Tahoma" w:hAnsi="Tahoma" w:cs="Tahoma"/>
                <w:sz w:val="28"/>
                <w:szCs w:val="28"/>
              </w:rPr>
              <w:fldChar w:fldCharType="begin"/>
            </w:r>
            <w:r>
              <w:rPr>
                <w:sz w:val="24"/>
                <w:szCs w:val="24"/>
              </w:rPr>
              <w:instrText>tc "</w:instrText>
            </w:r>
            <w:bookmarkStart w:id="610" w:name="_Toc41915884"/>
            <w:r>
              <w:instrText>X1232014</w:instrText>
            </w:r>
            <w:bookmarkEnd w:id="61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X1232014</w:t>
            </w:r>
          </w:p>
        </w:tc>
      </w:tr>
    </w:tbl>
    <w:p w:rsidR="00FF1243" w:rsidRDefault="00FF1243" w:rsidP="00EE07CB"/>
    <w:p w:rsidR="00FF1243" w:rsidRDefault="00FF1243" w:rsidP="00EE07CB">
      <w:r>
        <w:rPr>
          <w:i/>
          <w:iCs/>
        </w:rPr>
        <w:t xml:space="preserve"> </w:t>
      </w:r>
      <w:bookmarkStart w:id="611" w:name="IDX486"/>
      <w:bookmarkEnd w:id="61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X1232014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612" w:name="IDX487"/>
      <w:bookmarkEnd w:id="61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613" w:name="IDX488"/>
      <w:bookmarkEnd w:id="61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614" w:name="IDX489"/>
      <w:bookmarkEnd w:id="61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615" w:name="IDX490"/>
      <w:bookmarkEnd w:id="61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XHSL2014 = 1 or XHEL2014 in (3,4,6,7,8,9) then X1232014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XHSL2014 not in (1) and XHEL2014 not in (3,4,6,7,8,9) then X1232014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76"/>
          <w:footerReference w:type="default" r:id="rId17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16" w:name="IDX491"/>
            <w:bookmarkEnd w:id="616"/>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17" w:name="IDX492"/>
            <w:bookmarkEnd w:id="617"/>
            <w:r>
              <w:rPr>
                <w:rFonts w:ascii="Tahoma" w:hAnsi="Tahoma" w:cs="Tahoma"/>
                <w:sz w:val="28"/>
                <w:szCs w:val="28"/>
              </w:rPr>
              <w:fldChar w:fldCharType="begin"/>
            </w:r>
            <w:r>
              <w:rPr>
                <w:sz w:val="24"/>
                <w:szCs w:val="24"/>
              </w:rPr>
              <w:instrText>tc "</w:instrText>
            </w:r>
            <w:bookmarkStart w:id="618" w:name="_Toc41915885"/>
            <w:r>
              <w:instrText>X1232015</w:instrText>
            </w:r>
            <w:bookmarkEnd w:id="61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X1232015</w:t>
            </w:r>
          </w:p>
        </w:tc>
      </w:tr>
    </w:tbl>
    <w:p w:rsidR="00FF1243" w:rsidRDefault="00FF1243" w:rsidP="00EE07CB"/>
    <w:p w:rsidR="00FF1243" w:rsidRDefault="00FF1243" w:rsidP="00EE07CB">
      <w:r>
        <w:rPr>
          <w:i/>
          <w:iCs/>
        </w:rPr>
        <w:t xml:space="preserve"> </w:t>
      </w:r>
      <w:bookmarkStart w:id="619" w:name="IDX493"/>
      <w:bookmarkEnd w:id="61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X1232015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620" w:name="IDX494"/>
      <w:bookmarkEnd w:id="62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621" w:name="IDX495"/>
      <w:bookmarkEnd w:id="62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622" w:name="IDX496"/>
      <w:bookmarkEnd w:id="62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623" w:name="IDX497"/>
      <w:bookmarkEnd w:id="62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XHSL2015 = 1 or XHEL2015 in (3,4,6,7,8,9) then X1232015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XHSL2015 not in (1) and XHEL2015 not in (3,4,6,7,8,9) then X1232015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78"/>
          <w:footerReference w:type="default" r:id="rId17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24" w:name="IDX498"/>
            <w:bookmarkStart w:id="625" w:name="_Hlk521054980"/>
            <w:bookmarkEnd w:id="624"/>
            <w:r>
              <w:rPr>
                <w:rFonts w:ascii="Tahoma" w:hAnsi="Tahoma" w:cs="Tahoma"/>
                <w:sz w:val="28"/>
                <w:szCs w:val="28"/>
              </w:rPr>
              <w:t>Completed Year 12 or certificate III or higher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26" w:name="IDX499"/>
            <w:bookmarkEnd w:id="626"/>
            <w:r>
              <w:rPr>
                <w:rFonts w:ascii="Tahoma" w:hAnsi="Tahoma" w:cs="Tahoma"/>
                <w:sz w:val="28"/>
                <w:szCs w:val="28"/>
              </w:rPr>
              <w:fldChar w:fldCharType="begin"/>
            </w:r>
            <w:r>
              <w:rPr>
                <w:sz w:val="24"/>
                <w:szCs w:val="24"/>
              </w:rPr>
              <w:instrText>tc "</w:instrText>
            </w:r>
            <w:bookmarkStart w:id="627" w:name="_Toc41915886"/>
            <w:r>
              <w:instrText>X1232016</w:instrText>
            </w:r>
            <w:bookmarkEnd w:id="62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X1232016</w:t>
            </w:r>
          </w:p>
        </w:tc>
      </w:tr>
    </w:tbl>
    <w:p w:rsidR="00FF1243" w:rsidRDefault="00FF1243" w:rsidP="00EE07CB"/>
    <w:p w:rsidR="00FF1243" w:rsidRDefault="00FF1243" w:rsidP="00EE07CB">
      <w:r>
        <w:rPr>
          <w:i/>
          <w:iCs/>
        </w:rPr>
        <w:t xml:space="preserve"> </w:t>
      </w:r>
      <w:bookmarkStart w:id="628" w:name="IDX500"/>
      <w:bookmarkEnd w:id="62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X1232016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X1232016 Completed Year 12 or certificate III or higher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629" w:name="IDX501"/>
      <w:bookmarkEnd w:id="62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records whether respondents have completed Year 12 or a certificate III or a higher qualification level at the time of interview.</w:t>
            </w:r>
          </w:p>
        </w:tc>
      </w:tr>
    </w:tbl>
    <w:p w:rsidR="00FF1243" w:rsidRDefault="00FF1243" w:rsidP="00EE07CB"/>
    <w:p w:rsidR="00FF1243" w:rsidRDefault="00FF1243" w:rsidP="00EE07CB"/>
    <w:p w:rsidR="00FF1243" w:rsidRDefault="00FF1243" w:rsidP="00EE07CB">
      <w:r>
        <w:t xml:space="preserve"> </w:t>
      </w:r>
      <w:bookmarkStart w:id="630" w:name="IDX502"/>
      <w:bookmarkEnd w:id="63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Completed Year 12 or certificate III or higher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2 =  2 Did not complete Year 12 or certificate III or higher</w:t>
            </w:r>
          </w:p>
        </w:tc>
      </w:tr>
    </w:tbl>
    <w:p w:rsidR="00FF1243" w:rsidRDefault="00FF1243" w:rsidP="00EE07CB"/>
    <w:p w:rsidR="00FF1243" w:rsidRDefault="00FF1243" w:rsidP="00EE07CB"/>
    <w:p w:rsidR="00FF1243" w:rsidRDefault="00FF1243" w:rsidP="00EE07CB">
      <w:r>
        <w:t xml:space="preserve"> </w:t>
      </w:r>
      <w:bookmarkStart w:id="631" w:name="IDX503"/>
      <w:bookmarkEnd w:id="63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Respondents whose highest qualification is at an unknown certificate level are not recorded as having completed Year 12 or certificate III or higher level qualification.</w:t>
            </w:r>
          </w:p>
        </w:tc>
      </w:tr>
    </w:tbl>
    <w:p w:rsidR="00FF1243" w:rsidRDefault="00FF1243" w:rsidP="00EE07CB"/>
    <w:p w:rsidR="00FF1243" w:rsidRDefault="00FF1243" w:rsidP="00EE07CB"/>
    <w:p w:rsidR="00FF1243" w:rsidRDefault="00FF1243" w:rsidP="00EE07CB">
      <w:r>
        <w:t xml:space="preserve"> </w:t>
      </w:r>
      <w:bookmarkStart w:id="632" w:name="IDX504"/>
      <w:bookmarkEnd w:id="632"/>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23150D">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Year 12 or certificate III or higher */</w:t>
            </w:r>
          </w:p>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XHSL2016 = 1 or XHEL2016 in (3,4,6,7,8,9) then X1232016 = 1;</w:t>
            </w:r>
          </w:p>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Did not complete Year 12 or certificate III or higher */</w:t>
            </w:r>
          </w:p>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XHSL2016 not in (1) and XHEL2016 not in (3,4,6,7,8,9) then X1232016 = 2;</w:t>
            </w:r>
          </w:p>
        </w:tc>
      </w:tr>
      <w:tr w:rsidR="00FF1243" w:rsidTr="0023150D">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23150D">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bookmarkEnd w:id="625"/>
    </w:tbl>
    <w:p w:rsidR="0023150D" w:rsidRDefault="0023150D" w:rsidP="00AE1B5F">
      <w:pPr>
        <w:rPr>
          <w:sz w:val="24"/>
          <w:szCs w:val="24"/>
        </w:rPr>
        <w:sectPr w:rsidR="0023150D">
          <w:headerReference w:type="default" r:id="rId180"/>
          <w:footerReference w:type="default" r:id="rId181"/>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23150D" w:rsidTr="0023150D">
        <w:trPr>
          <w:cantSplit/>
          <w:jc w:val="center"/>
        </w:trPr>
        <w:tc>
          <w:tcPr>
            <w:tcW w:w="9807" w:type="dxa"/>
            <w:tcBorders>
              <w:top w:val="nil"/>
              <w:left w:val="nil"/>
              <w:bottom w:val="nil"/>
              <w:right w:val="nil"/>
            </w:tcBorders>
            <w:shd w:val="clear" w:color="auto" w:fill="FFFFFF"/>
            <w:tcMar>
              <w:left w:w="60" w:type="dxa"/>
              <w:right w:w="60" w:type="dxa"/>
            </w:tcMar>
          </w:tcPr>
          <w:p w:rsidR="0023150D" w:rsidRDefault="0023150D" w:rsidP="00AE1B5F">
            <w:pPr>
              <w:rPr>
                <w:rFonts w:ascii="Tahoma" w:hAnsi="Tahoma" w:cs="Tahoma"/>
                <w:sz w:val="28"/>
                <w:szCs w:val="28"/>
              </w:rPr>
            </w:pPr>
            <w:r>
              <w:rPr>
                <w:rFonts w:ascii="Tahoma" w:hAnsi="Tahoma" w:cs="Tahoma"/>
                <w:sz w:val="28"/>
                <w:szCs w:val="28"/>
              </w:rPr>
              <w:t>Completed Year 12 or certificate III or higher</w:t>
            </w:r>
          </w:p>
        </w:tc>
      </w:tr>
    </w:tbl>
    <w:p w:rsidR="0023150D" w:rsidRDefault="0023150D" w:rsidP="0023150D"/>
    <w:tbl>
      <w:tblPr>
        <w:tblW w:w="0" w:type="auto"/>
        <w:jc w:val="center"/>
        <w:tblLayout w:type="fixed"/>
        <w:tblCellMar>
          <w:left w:w="0" w:type="dxa"/>
          <w:right w:w="0" w:type="dxa"/>
        </w:tblCellMar>
        <w:tblLook w:val="0000" w:firstRow="0" w:lastRow="0" w:firstColumn="0" w:lastColumn="0" w:noHBand="0" w:noVBand="0"/>
      </w:tblPr>
      <w:tblGrid>
        <w:gridCol w:w="9807"/>
      </w:tblGrid>
      <w:tr w:rsidR="0023150D" w:rsidTr="00AE1B5F">
        <w:trPr>
          <w:cantSplit/>
          <w:jc w:val="center"/>
        </w:trPr>
        <w:tc>
          <w:tcPr>
            <w:tcW w:w="9807" w:type="dxa"/>
            <w:tcBorders>
              <w:top w:val="nil"/>
              <w:left w:val="nil"/>
              <w:bottom w:val="nil"/>
              <w:right w:val="nil"/>
            </w:tcBorders>
            <w:shd w:val="clear" w:color="auto" w:fill="FFFFFF"/>
            <w:tcMar>
              <w:left w:w="60" w:type="dxa"/>
              <w:right w:w="60" w:type="dxa"/>
            </w:tcMar>
          </w:tcPr>
          <w:p w:rsidR="0023150D" w:rsidRDefault="0023150D"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633" w:name="_Toc41915887"/>
            <w:r>
              <w:instrText>X1232017</w:instrText>
            </w:r>
            <w:bookmarkEnd w:id="63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X1232017</w:t>
            </w:r>
          </w:p>
        </w:tc>
      </w:tr>
    </w:tbl>
    <w:p w:rsidR="0023150D" w:rsidRDefault="0023150D" w:rsidP="0023150D"/>
    <w:p w:rsidR="0023150D" w:rsidRDefault="0023150D" w:rsidP="0023150D">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23150D"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23150D" w:rsidRDefault="0023150D"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23150D" w:rsidRDefault="0023150D" w:rsidP="00AE1B5F">
            <w:r>
              <w:t>Y09</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X1232017</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Derived: X1232017 Completed Year 12 or certificate III or higher</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Education</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Numeric</w:t>
            </w:r>
          </w:p>
        </w:tc>
      </w:tr>
      <w:tr w:rsidR="0023150D"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23150D" w:rsidRDefault="0023150D"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23150D" w:rsidRDefault="008D252C" w:rsidP="00AE1B5F">
            <w:r>
              <w:t>9</w:t>
            </w:r>
          </w:p>
        </w:tc>
      </w:tr>
    </w:tbl>
    <w:p w:rsidR="0023150D" w:rsidRDefault="0023150D" w:rsidP="0023150D"/>
    <w:p w:rsidR="0023150D" w:rsidRDefault="0023150D" w:rsidP="0023150D"/>
    <w:p w:rsidR="0023150D" w:rsidRDefault="0023150D" w:rsidP="0023150D">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This indicator records whether respondents have completed Year 12 or a certificate III or a higher qualification level at the time of interview.</w:t>
            </w:r>
          </w:p>
        </w:tc>
      </w:tr>
    </w:tbl>
    <w:p w:rsidR="0023150D" w:rsidRDefault="0023150D" w:rsidP="0023150D"/>
    <w:p w:rsidR="0023150D" w:rsidRDefault="0023150D" w:rsidP="0023150D"/>
    <w:p w:rsidR="0023150D" w:rsidRDefault="0023150D" w:rsidP="0023150D">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3150D" w:rsidRDefault="0023150D" w:rsidP="00AE1B5F">
            <w:r>
              <w:t>1 =  1 Completed Year 12 or certificate III or higher</w:t>
            </w:r>
          </w:p>
        </w:tc>
      </w:tr>
      <w:tr w:rsidR="0023150D"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2 =  2 Did not complete Year 12 or certificate III or higher</w:t>
            </w:r>
          </w:p>
        </w:tc>
      </w:tr>
    </w:tbl>
    <w:p w:rsidR="0023150D" w:rsidRDefault="0023150D" w:rsidP="0023150D"/>
    <w:p w:rsidR="0023150D" w:rsidRDefault="0023150D" w:rsidP="0023150D"/>
    <w:p w:rsidR="0023150D" w:rsidRDefault="0023150D" w:rsidP="0023150D">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Respondents whose highest qualification is at an unknown certificate level are not recorded as having completed Year 12 or certificate III or higher level qualification.</w:t>
            </w:r>
          </w:p>
        </w:tc>
      </w:tr>
    </w:tbl>
    <w:p w:rsidR="0023150D" w:rsidRDefault="0023150D" w:rsidP="0023150D"/>
    <w:p w:rsidR="0023150D" w:rsidRDefault="0023150D" w:rsidP="0023150D"/>
    <w:p w:rsidR="0023150D" w:rsidRDefault="0023150D" w:rsidP="0023150D">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r w:rsidRPr="00EE761A">
              <w:t>if in2017 = 1 then do;</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r w:rsidRPr="00EE761A">
              <w:t>/* Completed Year 12 or certificate III or higher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r w:rsidRPr="00EE761A">
              <w:t>if XHSL2017 = 1 or XHEL2017 in (3,4,6,7,8,9) then X1232017 = 1;</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r w:rsidRPr="00EE761A">
              <w:t>/* Did not complete Year 12 or certificate III or higher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r w:rsidRPr="00EE761A">
              <w:t>else if XHSL2017 not in (1) and XHEL2017 not in (3,4,6,7,8,9) then X1232017 = 2;</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EE761A" w:rsidRDefault="0023150D" w:rsidP="0023150D"/>
        </w:tc>
      </w:tr>
      <w:tr w:rsidR="0023150D"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23150D">
            <w:r w:rsidRPr="00EE761A">
              <w:t>end;</w:t>
            </w:r>
          </w:p>
        </w:tc>
      </w:tr>
    </w:tbl>
    <w:p w:rsidR="004943D6" w:rsidRDefault="004943D6" w:rsidP="00EE07CB"/>
    <w:p w:rsidR="004943D6" w:rsidRDefault="004943D6">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4943D6" w:rsidTr="00BB3E11">
        <w:trPr>
          <w:cantSplit/>
          <w:jc w:val="center"/>
        </w:trPr>
        <w:tc>
          <w:tcPr>
            <w:tcW w:w="9807" w:type="dxa"/>
            <w:tcBorders>
              <w:top w:val="nil"/>
              <w:left w:val="nil"/>
              <w:bottom w:val="nil"/>
              <w:right w:val="nil"/>
            </w:tcBorders>
            <w:shd w:val="clear" w:color="auto" w:fill="FFFFFF"/>
            <w:tcMar>
              <w:left w:w="60" w:type="dxa"/>
              <w:right w:w="60" w:type="dxa"/>
            </w:tcMar>
          </w:tcPr>
          <w:p w:rsidR="004943D6" w:rsidRDefault="004943D6" w:rsidP="00BB3E11">
            <w:pPr>
              <w:rPr>
                <w:rFonts w:ascii="Tahoma" w:hAnsi="Tahoma" w:cs="Tahoma"/>
                <w:sz w:val="28"/>
                <w:szCs w:val="28"/>
              </w:rPr>
            </w:pPr>
            <w:r>
              <w:rPr>
                <w:sz w:val="24"/>
                <w:szCs w:val="24"/>
              </w:rPr>
              <w:fldChar w:fldCharType="begin"/>
            </w:r>
            <w:r>
              <w:rPr>
                <w:sz w:val="24"/>
                <w:szCs w:val="24"/>
              </w:rPr>
              <w:instrText>tc "</w:instrText>
            </w:r>
            <w:bookmarkStart w:id="634" w:name="_Toc14862208"/>
            <w:bookmarkStart w:id="635" w:name="_Toc41915888"/>
            <w:r>
              <w:rPr>
                <w:sz w:val="22"/>
                <w:szCs w:val="22"/>
              </w:rPr>
              <w:instrText>Completed Year 12 or certificate III or higher</w:instrText>
            </w:r>
            <w:bookmarkEnd w:id="634"/>
            <w:bookmarkEnd w:id="635"/>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Completed Year 12 or certificate III or higher</w:t>
            </w:r>
          </w:p>
        </w:tc>
      </w:tr>
    </w:tbl>
    <w:p w:rsidR="004943D6" w:rsidRDefault="004943D6" w:rsidP="004943D6"/>
    <w:tbl>
      <w:tblPr>
        <w:tblW w:w="0" w:type="auto"/>
        <w:jc w:val="center"/>
        <w:tblLayout w:type="fixed"/>
        <w:tblCellMar>
          <w:left w:w="0" w:type="dxa"/>
          <w:right w:w="0" w:type="dxa"/>
        </w:tblCellMar>
        <w:tblLook w:val="0000" w:firstRow="0" w:lastRow="0" w:firstColumn="0" w:lastColumn="0" w:noHBand="0" w:noVBand="0"/>
      </w:tblPr>
      <w:tblGrid>
        <w:gridCol w:w="9807"/>
      </w:tblGrid>
      <w:tr w:rsidR="004943D6" w:rsidTr="00BB3E11">
        <w:trPr>
          <w:cantSplit/>
          <w:jc w:val="center"/>
        </w:trPr>
        <w:tc>
          <w:tcPr>
            <w:tcW w:w="9807" w:type="dxa"/>
            <w:tcBorders>
              <w:top w:val="nil"/>
              <w:left w:val="nil"/>
              <w:bottom w:val="nil"/>
              <w:right w:val="nil"/>
            </w:tcBorders>
            <w:shd w:val="clear" w:color="auto" w:fill="FFFFFF"/>
            <w:tcMar>
              <w:left w:w="60" w:type="dxa"/>
              <w:right w:w="60" w:type="dxa"/>
            </w:tcMar>
          </w:tcPr>
          <w:p w:rsidR="004943D6" w:rsidRDefault="004943D6"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636" w:name="_Toc41915889"/>
            <w:r>
              <w:rPr>
                <w:sz w:val="22"/>
                <w:szCs w:val="22"/>
              </w:rPr>
              <w:instrText>X1232018</w:instrText>
            </w:r>
            <w:bookmarkEnd w:id="63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X1232018</w:t>
            </w:r>
          </w:p>
        </w:tc>
      </w:tr>
    </w:tbl>
    <w:p w:rsidR="004943D6" w:rsidRDefault="004943D6" w:rsidP="004943D6"/>
    <w:p w:rsidR="004943D6" w:rsidRDefault="004943D6" w:rsidP="004943D6">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4943D6"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4943D6" w:rsidRDefault="004943D6" w:rsidP="004943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4943D6" w:rsidRDefault="004943D6" w:rsidP="004943D6">
            <w:r>
              <w:t>Y09</w:t>
            </w:r>
          </w:p>
        </w:tc>
      </w:tr>
      <w:tr w:rsidR="004943D6"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943D6" w:rsidRDefault="004943D6" w:rsidP="004943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4943D6" w:rsidRDefault="004943D6" w:rsidP="004943D6">
            <w:r>
              <w:t>X1232018</w:t>
            </w:r>
          </w:p>
        </w:tc>
      </w:tr>
      <w:tr w:rsidR="004943D6"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943D6" w:rsidRDefault="004943D6" w:rsidP="004943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4943D6" w:rsidRDefault="004943D6" w:rsidP="004943D6">
            <w:r>
              <w:t>Derived: X1232018 Completed Year 12 or certificate III or higher</w:t>
            </w:r>
          </w:p>
        </w:tc>
      </w:tr>
      <w:tr w:rsidR="004943D6"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943D6" w:rsidRDefault="004943D6" w:rsidP="004943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4943D6" w:rsidRDefault="004943D6" w:rsidP="004943D6">
            <w:r>
              <w:t>Education</w:t>
            </w:r>
          </w:p>
        </w:tc>
      </w:tr>
      <w:tr w:rsidR="004943D6"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943D6" w:rsidRDefault="004943D6" w:rsidP="004943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4943D6" w:rsidRDefault="004943D6" w:rsidP="004943D6">
            <w:r>
              <w:t>Numeric</w:t>
            </w:r>
          </w:p>
        </w:tc>
      </w:tr>
      <w:tr w:rsidR="004943D6"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4943D6" w:rsidRDefault="004943D6" w:rsidP="004943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4943D6" w:rsidRDefault="004943D6" w:rsidP="004943D6">
            <w:r>
              <w:t>10</w:t>
            </w:r>
          </w:p>
        </w:tc>
      </w:tr>
    </w:tbl>
    <w:p w:rsidR="004943D6" w:rsidRDefault="004943D6" w:rsidP="004943D6"/>
    <w:p w:rsidR="004943D6" w:rsidRDefault="004943D6" w:rsidP="004943D6"/>
    <w:p w:rsidR="004943D6" w:rsidRDefault="004943D6" w:rsidP="004943D6">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943D6"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943D6" w:rsidRDefault="004943D6" w:rsidP="004943D6">
            <w:r>
              <w:t>This indicator records whether respondents have completed Year 12 or a certificate III or a higher qualification level at the time of interview.</w:t>
            </w:r>
          </w:p>
        </w:tc>
      </w:tr>
    </w:tbl>
    <w:p w:rsidR="004943D6" w:rsidRDefault="004943D6" w:rsidP="004943D6"/>
    <w:p w:rsidR="004943D6" w:rsidRDefault="004943D6" w:rsidP="004943D6"/>
    <w:p w:rsidR="004943D6" w:rsidRDefault="004943D6" w:rsidP="004943D6">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943D6"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943D6" w:rsidRDefault="004943D6" w:rsidP="004943D6">
            <w:r>
              <w:t>1 =  1 Completed Year 12 or certificate III or higher</w:t>
            </w:r>
          </w:p>
        </w:tc>
      </w:tr>
      <w:tr w:rsidR="004943D6"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943D6" w:rsidRDefault="004943D6" w:rsidP="004943D6">
            <w:r>
              <w:t>2 =  2 Did not complete Year 12 or certificate III or higher</w:t>
            </w:r>
          </w:p>
        </w:tc>
      </w:tr>
    </w:tbl>
    <w:p w:rsidR="004943D6" w:rsidRDefault="004943D6" w:rsidP="004943D6"/>
    <w:p w:rsidR="004943D6" w:rsidRDefault="004943D6" w:rsidP="004943D6"/>
    <w:p w:rsidR="004943D6" w:rsidRDefault="004943D6" w:rsidP="004943D6">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943D6"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943D6" w:rsidRDefault="004943D6" w:rsidP="004943D6">
            <w:r>
              <w:t>Respondents whose highest qualification is at an unknown certificate level are not recorded as having completed Year 12 or certificate III or higher level qualification.</w:t>
            </w:r>
          </w:p>
        </w:tc>
      </w:tr>
    </w:tbl>
    <w:p w:rsidR="004943D6" w:rsidRDefault="004943D6" w:rsidP="004943D6"/>
    <w:p w:rsidR="004943D6" w:rsidRDefault="004943D6" w:rsidP="004943D6"/>
    <w:p w:rsidR="004943D6" w:rsidRDefault="004943D6" w:rsidP="004943D6">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943D6"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943D6" w:rsidRDefault="004943D6" w:rsidP="004943D6">
            <w:r>
              <w:t>if in2018 = 1 then do;</w:t>
            </w:r>
          </w:p>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r>
              <w:t>/* Completed Year 12 or certificate III or higher */</w:t>
            </w:r>
          </w:p>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r>
              <w:t>if XHSL2018 = 1 or XHEL2018 in (3,4,6,7,8,9) then X1232018 = 1;</w:t>
            </w:r>
          </w:p>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r>
              <w:t>/* Did not complete Year 12 or certificate III or higher */</w:t>
            </w:r>
          </w:p>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r>
              <w:t>else if XHSL2018 not in (1) and XHEL2018 not in (3,4,6,7,8,9) then X1232018 = 2;</w:t>
            </w:r>
          </w:p>
        </w:tc>
      </w:tr>
      <w:tr w:rsidR="004943D6"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943D6" w:rsidRDefault="004943D6" w:rsidP="004943D6"/>
        </w:tc>
      </w:tr>
      <w:tr w:rsidR="004943D6"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943D6" w:rsidRDefault="004943D6" w:rsidP="004943D6">
            <w:r>
              <w:t>end;</w:t>
            </w:r>
          </w:p>
        </w:tc>
      </w:tr>
    </w:tbl>
    <w:p w:rsidR="004943D6" w:rsidRDefault="004943D6" w:rsidP="004943D6"/>
    <w:p w:rsidR="00FF1243" w:rsidRDefault="00FF1243" w:rsidP="00EE07CB"/>
    <w:p w:rsidR="00B40987" w:rsidRDefault="00B40987">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B40987" w:rsidTr="00736DA9">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sz w:val="28"/>
                <w:szCs w:val="28"/>
              </w:rPr>
            </w:pPr>
            <w:r>
              <w:rPr>
                <w:rFonts w:ascii="Tahoma" w:hAnsi="Tahoma" w:cs="Tahoma"/>
                <w:sz w:val="28"/>
                <w:szCs w:val="28"/>
              </w:rPr>
              <w:t>Completed Year 12 or certificate III or higher</w:t>
            </w:r>
          </w:p>
        </w:tc>
      </w:tr>
    </w:tbl>
    <w:p w:rsidR="00B40987" w:rsidRDefault="00B40987" w:rsidP="00B40987">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B40987" w:rsidTr="00736DA9">
        <w:trPr>
          <w:cantSplit/>
          <w:jc w:val="center"/>
        </w:trPr>
        <w:tc>
          <w:tcPr>
            <w:tcW w:w="9807" w:type="dxa"/>
            <w:tcBorders>
              <w:top w:val="nil"/>
              <w:left w:val="nil"/>
              <w:bottom w:val="nil"/>
              <w:right w:val="nil"/>
            </w:tcBorders>
            <w:shd w:val="clear" w:color="auto" w:fill="FFFFFF"/>
            <w:tcMar>
              <w:left w:w="60" w:type="dxa"/>
              <w:right w:w="60" w:type="dxa"/>
            </w:tcMar>
          </w:tcPr>
          <w:p w:rsidR="00B40987" w:rsidRDefault="00B40987"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637" w:name="_Toc41915890"/>
            <w:r>
              <w:rPr>
                <w:sz w:val="22"/>
                <w:szCs w:val="22"/>
              </w:rPr>
              <w:instrText>X1232019</w:instrText>
            </w:r>
            <w:bookmarkEnd w:id="63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X1232019</w:t>
            </w:r>
          </w:p>
        </w:tc>
      </w:tr>
    </w:tbl>
    <w:p w:rsidR="00B40987" w:rsidRDefault="00B40987" w:rsidP="00B40987">
      <w:pPr>
        <w:rPr>
          <w:rFonts w:ascii="Tahoma" w:hAnsi="Tahoma" w:cs="Tahoma"/>
          <w:i/>
          <w:iCs/>
          <w:sz w:val="24"/>
          <w:szCs w:val="24"/>
        </w:rPr>
      </w:pPr>
    </w:p>
    <w:p w:rsidR="00B40987" w:rsidRDefault="00B40987" w:rsidP="0065264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40987"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40987" w:rsidRDefault="00B40987"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40987" w:rsidRDefault="00B40987" w:rsidP="00736DA9">
            <w:r>
              <w:t>Y09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X1232019</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Derived: X1232019 Completed Year 12 or certificate III or higher</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r>
              <w:t>Education</w:t>
            </w:r>
          </w:p>
        </w:tc>
      </w:tr>
      <w:tr w:rsidR="00B40987"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B40987" w:rsidRDefault="00B40987"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B40987" w:rsidRDefault="00B40987" w:rsidP="00736DA9">
            <w:pPr>
              <w:keepNext/>
            </w:pPr>
            <w:r>
              <w:t>Numeric</w:t>
            </w:r>
          </w:p>
        </w:tc>
      </w:tr>
      <w:tr w:rsidR="00B40987"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40987" w:rsidRDefault="00B40987"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40987" w:rsidRDefault="00B40987" w:rsidP="00736DA9">
            <w:r>
              <w:t>11</w:t>
            </w:r>
          </w:p>
        </w:tc>
      </w:tr>
    </w:tbl>
    <w:p w:rsidR="00B40987" w:rsidRDefault="00B40987" w:rsidP="00B40987"/>
    <w:p w:rsidR="00B40987" w:rsidRDefault="00B40987" w:rsidP="00B40987"/>
    <w:p w:rsidR="00B40987" w:rsidRDefault="00B40987" w:rsidP="006526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This indicator records whether respondents have completed Year 12 or a certificate III or a higher qualification level at the time of interview.</w:t>
            </w:r>
          </w:p>
        </w:tc>
      </w:tr>
    </w:tbl>
    <w:p w:rsidR="00B40987" w:rsidRDefault="00B40987" w:rsidP="00B40987"/>
    <w:p w:rsidR="00B40987" w:rsidRDefault="00B40987" w:rsidP="00B40987"/>
    <w:p w:rsidR="00B40987" w:rsidRDefault="00B40987" w:rsidP="006526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1 =  1 Completed Year 12 or certificate III or higher</w:t>
            </w: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2 =  2 Did not complete Year 12 or certificate III or higher</w:t>
            </w:r>
          </w:p>
        </w:tc>
      </w:tr>
    </w:tbl>
    <w:p w:rsidR="00B40987" w:rsidRDefault="00B40987" w:rsidP="00B40987"/>
    <w:p w:rsidR="00B40987" w:rsidRDefault="00B40987" w:rsidP="00B40987"/>
    <w:p w:rsidR="00B40987" w:rsidRDefault="00B40987" w:rsidP="006526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Respondents whose highest qualification is at an unknown certificate level are not recorded as having completed Year 12 or certificate III or higher level qualification.</w:t>
            </w:r>
          </w:p>
        </w:tc>
      </w:tr>
    </w:tbl>
    <w:p w:rsidR="00B40987" w:rsidRDefault="00B40987" w:rsidP="00B40987"/>
    <w:p w:rsidR="00B40987" w:rsidRDefault="00B40987" w:rsidP="00B40987"/>
    <w:p w:rsidR="00B40987" w:rsidRDefault="00B40987" w:rsidP="0065264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40987"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40987" w:rsidRDefault="00B40987" w:rsidP="00736DA9">
            <w:r>
              <w:t>if in2019 = 1 then do;</w:t>
            </w:r>
          </w:p>
          <w:p w:rsidR="008D252C" w:rsidRDefault="008D252C" w:rsidP="00736DA9"/>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Completed Year 12 or certificate III or higher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if XHSL2019 = 1 or XHEL2019 in (3,4,6,7,8,9) then X1232019 = 1;</w:t>
            </w:r>
          </w:p>
          <w:p w:rsidR="008D252C" w:rsidRDefault="008D252C" w:rsidP="00736DA9"/>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r>
              <w:t>/* Did not complete Year 12 or certificate III or higher */</w:t>
            </w:r>
          </w:p>
        </w:tc>
      </w:tr>
      <w:tr w:rsidR="00B40987"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40987" w:rsidRDefault="00B40987" w:rsidP="00736DA9">
            <w:pPr>
              <w:keepNext/>
            </w:pPr>
            <w:r>
              <w:t>else if XHSL2019 not in (1) and XHEL2019 not in (3,4,6,7,8,9) then X1232019 = 2;</w:t>
            </w:r>
          </w:p>
          <w:p w:rsidR="008D252C" w:rsidRDefault="008D252C" w:rsidP="00736DA9">
            <w:pPr>
              <w:keepNext/>
            </w:pPr>
          </w:p>
        </w:tc>
      </w:tr>
      <w:tr w:rsidR="00B40987"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40987" w:rsidRDefault="00B40987" w:rsidP="00736DA9">
            <w:r>
              <w:t>end;</w:t>
            </w:r>
          </w:p>
        </w:tc>
      </w:tr>
    </w:tbl>
    <w:p w:rsidR="00B40987" w:rsidRDefault="00B40987" w:rsidP="00B40987"/>
    <w:p w:rsidR="00B40987" w:rsidRDefault="00B40987" w:rsidP="00B40987">
      <w:pPr>
        <w:sectPr w:rsidR="00B40987">
          <w:headerReference w:type="default" r:id="rId182"/>
          <w:footerReference w:type="default" r:id="rId183"/>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B40987">
        <w:trPr>
          <w:cantSplit/>
          <w:jc w:val="center"/>
        </w:trPr>
        <w:tc>
          <w:tcPr>
            <w:tcW w:w="9807" w:type="dxa"/>
            <w:tcBorders>
              <w:top w:val="nil"/>
              <w:left w:val="nil"/>
              <w:bottom w:val="nil"/>
              <w:right w:val="nil"/>
            </w:tcBorders>
            <w:shd w:val="clear" w:color="auto" w:fill="FFFFFF"/>
            <w:tcMar>
              <w:left w:w="60" w:type="dxa"/>
              <w:right w:w="60" w:type="dxa"/>
            </w:tcMar>
          </w:tcPr>
          <w:bookmarkStart w:id="638" w:name="IDX505"/>
          <w:bookmarkEnd w:id="638"/>
          <w:p w:rsidR="00FF1243" w:rsidRDefault="00FF1243" w:rsidP="00EE07CB">
            <w:pPr>
              <w:rPr>
                <w:rFonts w:ascii="Tahoma" w:hAnsi="Tahoma" w:cs="Tahoma"/>
                <w:sz w:val="56"/>
                <w:szCs w:val="56"/>
              </w:rPr>
            </w:pPr>
            <w:r>
              <w:rPr>
                <w:sz w:val="24"/>
                <w:szCs w:val="24"/>
              </w:rPr>
              <w:fldChar w:fldCharType="begin"/>
            </w:r>
            <w:r>
              <w:rPr>
                <w:sz w:val="24"/>
                <w:szCs w:val="24"/>
              </w:rPr>
              <w:instrText>tc "</w:instrText>
            </w:r>
            <w:bookmarkStart w:id="639" w:name="_Toc41915891"/>
            <w:r>
              <w:instrText>Employment</w:instrText>
            </w:r>
            <w:bookmarkEnd w:id="639"/>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56"/>
                <w:szCs w:val="56"/>
              </w:rPr>
              <w:t>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r>
              <w:rPr>
                <w:rFonts w:ascii="Tahoma" w:hAnsi="Tahoma" w:cs="Tahoma"/>
                <w:sz w:val="56"/>
                <w:szCs w:val="56"/>
              </w:rPr>
              <w:t xml:space="preserve"> </w:t>
            </w:r>
            <w:bookmarkStart w:id="640" w:name="IDX506"/>
            <w:bookmarkEnd w:id="640"/>
            <w:r>
              <w:rPr>
                <w:rFonts w:ascii="Tahoma" w:hAnsi="Tahoma" w:cs="Tahoma"/>
                <w:sz w:val="56"/>
                <w:szCs w:val="56"/>
              </w:rPr>
              <w:fldChar w:fldCharType="begin"/>
            </w:r>
            <w:r>
              <w:rPr>
                <w:sz w:val="24"/>
                <w:szCs w:val="24"/>
              </w:rPr>
              <w:instrText>tc "</w:instrText>
            </w:r>
            <w:bookmarkStart w:id="641" w:name="_Toc41915892"/>
            <w:r>
              <w:instrText>Labour force status</w:instrText>
            </w:r>
            <w:bookmarkEnd w:id="641"/>
            <w:r>
              <w:instrText xml:space="preserve"> " \f C \l 1</w:instrText>
            </w:r>
            <w:r>
              <w:rPr>
                <w:rFonts w:ascii="Tahoma" w:hAnsi="Tahoma" w:cs="Tahoma"/>
                <w:sz w:val="56"/>
                <w:szCs w:val="56"/>
              </w:rPr>
              <w:fldChar w:fldCharType="end"/>
            </w:r>
            <w:r>
              <w:rPr>
                <w:rFonts w:ascii="Tahoma" w:hAnsi="Tahoma" w:cs="Tahoma"/>
                <w:sz w:val="56"/>
                <w:szCs w:val="56"/>
              </w:rPr>
              <w:fldChar w:fldCharType="begin"/>
            </w:r>
            <w:r>
              <w:rPr>
                <w:sz w:val="24"/>
                <w:szCs w:val="24"/>
              </w:rPr>
              <w:instrText>tc "</w:instrText>
            </w:r>
            <w:r>
              <w:instrText xml:space="preserve"> " \f C \l 2</w:instrText>
            </w:r>
            <w:r>
              <w:rPr>
                <w:rFonts w:ascii="Tahoma" w:hAnsi="Tahoma" w:cs="Tahoma"/>
                <w:sz w:val="56"/>
                <w:szCs w:val="56"/>
              </w:rPr>
              <w:fldChar w:fldCharType="end"/>
            </w:r>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42" w:name="IDX507"/>
            <w:bookmarkEnd w:id="642"/>
            <w:r>
              <w:rPr>
                <w:rFonts w:ascii="Tahoma" w:hAnsi="Tahoma" w:cs="Tahoma"/>
                <w:sz w:val="28"/>
                <w:szCs w:val="28"/>
              </w:rPr>
              <w:fldChar w:fldCharType="begin"/>
            </w:r>
            <w:r>
              <w:rPr>
                <w:sz w:val="24"/>
                <w:szCs w:val="24"/>
              </w:rPr>
              <w:instrText>tc "</w:instrText>
            </w:r>
            <w:bookmarkStart w:id="643" w:name="_Toc41915893"/>
            <w:r>
              <w:instrText>XLFS2009</w:instrText>
            </w:r>
            <w:bookmarkEnd w:id="64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XLFS2009</w:t>
            </w:r>
          </w:p>
        </w:tc>
      </w:tr>
    </w:tbl>
    <w:p w:rsidR="00FF1243" w:rsidRDefault="00FF1243" w:rsidP="00EE07CB"/>
    <w:p w:rsidR="00FF1243" w:rsidRDefault="00FF1243" w:rsidP="00EE07CB">
      <w:r>
        <w:rPr>
          <w:i/>
          <w:iCs/>
        </w:rPr>
        <w:t xml:space="preserve"> </w:t>
      </w:r>
      <w:bookmarkStart w:id="644" w:name="IDX508"/>
      <w:bookmarkEnd w:id="64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XLFS2009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645" w:name="IDX509"/>
      <w:bookmarkEnd w:id="64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46" w:name="IDX510"/>
      <w:bookmarkEnd w:id="64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47" w:name="IDX511"/>
      <w:bookmarkEnd w:id="64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48" w:name="IDX512"/>
      <w:bookmarkEnd w:id="64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ST70N01 = 1 then XLFS2009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ST70N01 = 2 then XLFS2009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ST70N01 = 9 then XLFS2009 = 99;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184"/>
          <w:footerReference w:type="default" r:id="rId18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49" w:name="IDX513"/>
            <w:bookmarkEnd w:id="649"/>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50" w:name="IDX514"/>
            <w:bookmarkEnd w:id="650"/>
            <w:r>
              <w:rPr>
                <w:rFonts w:ascii="Tahoma" w:hAnsi="Tahoma" w:cs="Tahoma"/>
                <w:sz w:val="28"/>
                <w:szCs w:val="28"/>
              </w:rPr>
              <w:fldChar w:fldCharType="begin"/>
            </w:r>
            <w:r>
              <w:rPr>
                <w:sz w:val="24"/>
                <w:szCs w:val="24"/>
              </w:rPr>
              <w:instrText>tc "</w:instrText>
            </w:r>
            <w:bookmarkStart w:id="651" w:name="_Toc41915894"/>
            <w:r>
              <w:instrText>XLFS2010</w:instrText>
            </w:r>
            <w:bookmarkEnd w:id="6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XLFS2010</w:t>
            </w:r>
          </w:p>
        </w:tc>
      </w:tr>
    </w:tbl>
    <w:p w:rsidR="00FF1243" w:rsidRDefault="00FF1243" w:rsidP="00EE07CB"/>
    <w:p w:rsidR="00FF1243" w:rsidRDefault="00FF1243" w:rsidP="00EE07CB">
      <w:r>
        <w:rPr>
          <w:i/>
          <w:iCs/>
        </w:rPr>
        <w:t xml:space="preserve"> </w:t>
      </w:r>
      <w:bookmarkStart w:id="652" w:name="IDX515"/>
      <w:bookmarkEnd w:id="6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XLFS2010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653" w:name="IDX516"/>
      <w:bookmarkEnd w:id="6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54" w:name="IDX517"/>
      <w:bookmarkEnd w:id="6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55" w:name="IDX518"/>
      <w:bookmarkEnd w:id="6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56" w:name="IDX519"/>
      <w:bookmarkEnd w:id="6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Have job - D4 answered. Includes school leaver with current job, those who are away from job (due to holidays, </w:t>
            </w:r>
            <w:r w:rsidR="00ED1C54">
              <w:t>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LBD004 in (0,1) then XLFS2010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LBD001 = 3 then XLFS2010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LBF001 = 1 then XLFS2010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LBF001 = 0 then XLFS2010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86"/>
          <w:footerReference w:type="default" r:id="rId18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57" w:name="IDX520"/>
            <w:bookmarkEnd w:id="657"/>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58" w:name="IDX521"/>
            <w:bookmarkEnd w:id="658"/>
            <w:r>
              <w:rPr>
                <w:rFonts w:ascii="Tahoma" w:hAnsi="Tahoma" w:cs="Tahoma"/>
                <w:sz w:val="28"/>
                <w:szCs w:val="28"/>
              </w:rPr>
              <w:fldChar w:fldCharType="begin"/>
            </w:r>
            <w:r>
              <w:rPr>
                <w:sz w:val="24"/>
                <w:szCs w:val="24"/>
              </w:rPr>
              <w:instrText>tc "</w:instrText>
            </w:r>
            <w:bookmarkStart w:id="659" w:name="_Toc41915895"/>
            <w:r>
              <w:instrText>XLFS2011</w:instrText>
            </w:r>
            <w:bookmarkEnd w:id="65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XLFS2011</w:t>
            </w:r>
          </w:p>
        </w:tc>
      </w:tr>
    </w:tbl>
    <w:p w:rsidR="00FF1243" w:rsidRDefault="00FF1243" w:rsidP="00EE07CB"/>
    <w:p w:rsidR="00FF1243" w:rsidRDefault="00FF1243" w:rsidP="00EE07CB">
      <w:r>
        <w:rPr>
          <w:i/>
          <w:iCs/>
        </w:rPr>
        <w:t xml:space="preserve"> </w:t>
      </w:r>
      <w:bookmarkStart w:id="660" w:name="IDX522"/>
      <w:bookmarkEnd w:id="66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XLFS2011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661" w:name="IDX523"/>
      <w:bookmarkEnd w:id="66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62" w:name="IDX524"/>
      <w:bookmarkEnd w:id="66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63" w:name="IDX525"/>
      <w:bookmarkEnd w:id="66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64" w:name="IDX526"/>
      <w:bookmarkEnd w:id="66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Have job - D4 answered. Includes school leaver with current job, those who are away from job (due to holidays, </w:t>
            </w:r>
            <w:r w:rsidR="00ED1C54">
              <w:t>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LCD004 in (0,1) then XLFS2011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LCD001 = 3 then XLFS2011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LCF001 = 1 then XLFS2011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LCF001 = 0 then XLFS2011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88"/>
          <w:footerReference w:type="default" r:id="rId18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65" w:name="IDX527"/>
            <w:bookmarkEnd w:id="665"/>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66" w:name="IDX528"/>
            <w:bookmarkEnd w:id="666"/>
            <w:r>
              <w:rPr>
                <w:rFonts w:ascii="Tahoma" w:hAnsi="Tahoma" w:cs="Tahoma"/>
                <w:sz w:val="28"/>
                <w:szCs w:val="28"/>
              </w:rPr>
              <w:fldChar w:fldCharType="begin"/>
            </w:r>
            <w:r>
              <w:rPr>
                <w:sz w:val="24"/>
                <w:szCs w:val="24"/>
              </w:rPr>
              <w:instrText>tc "</w:instrText>
            </w:r>
            <w:bookmarkStart w:id="667" w:name="_Toc41915896"/>
            <w:r>
              <w:instrText>XLFS2012</w:instrText>
            </w:r>
            <w:bookmarkEnd w:id="66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XLFS2012</w:t>
            </w:r>
          </w:p>
        </w:tc>
      </w:tr>
    </w:tbl>
    <w:p w:rsidR="00FF1243" w:rsidRDefault="00FF1243" w:rsidP="00EE07CB"/>
    <w:p w:rsidR="00FF1243" w:rsidRDefault="00FF1243" w:rsidP="00EE07CB">
      <w:r>
        <w:rPr>
          <w:i/>
          <w:iCs/>
        </w:rPr>
        <w:t xml:space="preserve"> </w:t>
      </w:r>
      <w:bookmarkStart w:id="668" w:name="IDX529"/>
      <w:bookmarkEnd w:id="66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XLFS2012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669" w:name="IDX530"/>
      <w:bookmarkEnd w:id="66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70" w:name="IDX531"/>
      <w:bookmarkEnd w:id="67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71" w:name="IDX532"/>
      <w:bookmarkEnd w:id="67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72" w:name="IDX533"/>
      <w:bookmarkEnd w:id="67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Have job - D4 answered. Includes school leaver with current job, those who are away from job (due to holidays, </w:t>
            </w:r>
            <w:r w:rsidR="00ED1C54">
              <w:t>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LDD004 in (0,1) then XLFS2012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LDD001 = 3 then XLFS2012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LDF001 = 1 then XLFS2012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LDF001 = 0 then XLFS2012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90"/>
          <w:footerReference w:type="default" r:id="rId19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73" w:name="IDX534"/>
            <w:bookmarkEnd w:id="673"/>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74" w:name="IDX535"/>
            <w:bookmarkEnd w:id="674"/>
            <w:r>
              <w:rPr>
                <w:rFonts w:ascii="Tahoma" w:hAnsi="Tahoma" w:cs="Tahoma"/>
                <w:sz w:val="28"/>
                <w:szCs w:val="28"/>
              </w:rPr>
              <w:fldChar w:fldCharType="begin"/>
            </w:r>
            <w:r>
              <w:rPr>
                <w:sz w:val="24"/>
                <w:szCs w:val="24"/>
              </w:rPr>
              <w:instrText>tc "</w:instrText>
            </w:r>
            <w:bookmarkStart w:id="675" w:name="_Toc41915897"/>
            <w:r>
              <w:instrText>XLFS2013</w:instrText>
            </w:r>
            <w:bookmarkEnd w:id="67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XLFS2013</w:t>
            </w:r>
          </w:p>
        </w:tc>
      </w:tr>
    </w:tbl>
    <w:p w:rsidR="00FF1243" w:rsidRDefault="00FF1243" w:rsidP="00EE07CB"/>
    <w:p w:rsidR="00FF1243" w:rsidRDefault="00FF1243" w:rsidP="00EE07CB">
      <w:r>
        <w:rPr>
          <w:i/>
          <w:iCs/>
        </w:rPr>
        <w:t xml:space="preserve"> </w:t>
      </w:r>
      <w:bookmarkStart w:id="676" w:name="IDX536"/>
      <w:bookmarkEnd w:id="67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XLFS2013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677" w:name="IDX537"/>
      <w:bookmarkEnd w:id="67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78" w:name="IDX538"/>
      <w:bookmarkEnd w:id="67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79" w:name="IDX539"/>
      <w:bookmarkEnd w:id="67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80" w:name="IDX540"/>
      <w:bookmarkEnd w:id="68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Have job - D4 answered. Includes school leaver with current job, those who are away from job (due to holidays, </w:t>
            </w:r>
            <w:r w:rsidR="00ED1C54">
              <w:t>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LED004 in (0,1) then XLFS2013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LED001 = 3 then XLFS2013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LEF001 = 1 then XLFS2013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LEF001 = 0 then XLFS2013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92"/>
          <w:footerReference w:type="default" r:id="rId19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81" w:name="IDX541"/>
            <w:bookmarkEnd w:id="681"/>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82" w:name="IDX542"/>
            <w:bookmarkEnd w:id="682"/>
            <w:r>
              <w:rPr>
                <w:rFonts w:ascii="Tahoma" w:hAnsi="Tahoma" w:cs="Tahoma"/>
                <w:sz w:val="28"/>
                <w:szCs w:val="28"/>
              </w:rPr>
              <w:fldChar w:fldCharType="begin"/>
            </w:r>
            <w:r>
              <w:rPr>
                <w:sz w:val="24"/>
                <w:szCs w:val="24"/>
              </w:rPr>
              <w:instrText>tc "</w:instrText>
            </w:r>
            <w:bookmarkStart w:id="683" w:name="_Toc41915898"/>
            <w:r>
              <w:instrText>XLFS2014</w:instrText>
            </w:r>
            <w:bookmarkEnd w:id="68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XLFS2014</w:t>
            </w:r>
          </w:p>
        </w:tc>
      </w:tr>
    </w:tbl>
    <w:p w:rsidR="00FF1243" w:rsidRDefault="00FF1243" w:rsidP="00EE07CB"/>
    <w:p w:rsidR="00FF1243" w:rsidRDefault="00FF1243" w:rsidP="00EE07CB">
      <w:r>
        <w:rPr>
          <w:i/>
          <w:iCs/>
        </w:rPr>
        <w:t xml:space="preserve"> </w:t>
      </w:r>
      <w:bookmarkStart w:id="684" w:name="IDX543"/>
      <w:bookmarkEnd w:id="68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XLFS2014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685" w:name="IDX544"/>
      <w:bookmarkEnd w:id="68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86" w:name="IDX545"/>
      <w:bookmarkEnd w:id="68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87" w:name="IDX546"/>
      <w:bookmarkEnd w:id="68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88" w:name="IDX547"/>
      <w:bookmarkEnd w:id="68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Have job - D4 answered. Includes school leaver with current job, those who are away from job (due to holidays,</w:t>
            </w:r>
            <w:r w:rsidR="00ED1C54">
              <w:t xml:space="preserve"> 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LFD004 in (0,1) then XLFS2014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LFD001 = 3 then XLFS2014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LFF001 = 1 then XLFS2014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LFF001 = 0 then XLFS2014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94"/>
          <w:footerReference w:type="default" r:id="rId19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89" w:name="IDX548"/>
            <w:bookmarkEnd w:id="689"/>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90" w:name="IDX549"/>
            <w:bookmarkEnd w:id="690"/>
            <w:r>
              <w:rPr>
                <w:rFonts w:ascii="Tahoma" w:hAnsi="Tahoma" w:cs="Tahoma"/>
                <w:sz w:val="28"/>
                <w:szCs w:val="28"/>
              </w:rPr>
              <w:fldChar w:fldCharType="begin"/>
            </w:r>
            <w:r>
              <w:rPr>
                <w:sz w:val="24"/>
                <w:szCs w:val="24"/>
              </w:rPr>
              <w:instrText>tc "</w:instrText>
            </w:r>
            <w:bookmarkStart w:id="691" w:name="_Toc41915899"/>
            <w:r>
              <w:instrText>XLFS2015</w:instrText>
            </w:r>
            <w:bookmarkEnd w:id="69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XLFS2015</w:t>
            </w:r>
          </w:p>
        </w:tc>
      </w:tr>
    </w:tbl>
    <w:p w:rsidR="00FF1243" w:rsidRDefault="00FF1243" w:rsidP="00EE07CB"/>
    <w:p w:rsidR="00FF1243" w:rsidRDefault="00FF1243" w:rsidP="00EE07CB">
      <w:r>
        <w:rPr>
          <w:i/>
          <w:iCs/>
        </w:rPr>
        <w:t xml:space="preserve"> </w:t>
      </w:r>
      <w:bookmarkStart w:id="692" w:name="IDX550"/>
      <w:bookmarkEnd w:id="69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XLFS2015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693" w:name="IDX551"/>
      <w:bookmarkEnd w:id="69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694" w:name="IDX552"/>
      <w:bookmarkEnd w:id="69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695" w:name="IDX553"/>
      <w:bookmarkEnd w:id="69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696" w:name="IDX554"/>
      <w:bookmarkEnd w:id="69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Have job - D4 answered. Includes school leaver with current job, those who are away from job (due to holidays,</w:t>
            </w:r>
            <w:r w:rsidR="00ED1C54">
              <w:t xml:space="preserve"> 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LGD004 in (0,1) then XLFS2015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LGD001 = 3 then XLFS2015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LGF001 = 1 then XLFS2015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LGF001 = 0 then XLFS2015 = 3;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196"/>
          <w:footerReference w:type="default" r:id="rId19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697" w:name="IDX555"/>
            <w:bookmarkEnd w:id="697"/>
            <w:r>
              <w:rPr>
                <w:rFonts w:ascii="Tahoma" w:hAnsi="Tahoma" w:cs="Tahoma"/>
                <w:sz w:val="28"/>
                <w:szCs w:val="28"/>
              </w:rPr>
              <w:t>Labour force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698" w:name="IDX556"/>
            <w:bookmarkEnd w:id="698"/>
            <w:r>
              <w:rPr>
                <w:rFonts w:ascii="Tahoma" w:hAnsi="Tahoma" w:cs="Tahoma"/>
                <w:sz w:val="28"/>
                <w:szCs w:val="28"/>
              </w:rPr>
              <w:fldChar w:fldCharType="begin"/>
            </w:r>
            <w:r>
              <w:rPr>
                <w:sz w:val="24"/>
                <w:szCs w:val="24"/>
              </w:rPr>
              <w:instrText>tc "</w:instrText>
            </w:r>
            <w:bookmarkStart w:id="699" w:name="_Toc41915900"/>
            <w:r>
              <w:instrText>XLFS2016</w:instrText>
            </w:r>
            <w:bookmarkEnd w:id="69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XLFS2016</w:t>
            </w:r>
          </w:p>
        </w:tc>
      </w:tr>
    </w:tbl>
    <w:p w:rsidR="00FF1243" w:rsidRDefault="00FF1243" w:rsidP="00EE07CB"/>
    <w:p w:rsidR="00FF1243" w:rsidRDefault="00FF1243" w:rsidP="00EE07CB">
      <w:r>
        <w:rPr>
          <w:i/>
          <w:iCs/>
        </w:rPr>
        <w:t xml:space="preserve"> </w:t>
      </w:r>
      <w:bookmarkStart w:id="700" w:name="IDX557"/>
      <w:bookmarkEnd w:id="70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XLFS2016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XLFS2016 Labour force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701" w:name="IDX558"/>
      <w:bookmarkEnd w:id="70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labour force status at the time of the interview.</w:t>
            </w:r>
          </w:p>
        </w:tc>
      </w:tr>
    </w:tbl>
    <w:p w:rsidR="00FF1243" w:rsidRDefault="00FF1243" w:rsidP="00EE07CB"/>
    <w:p w:rsidR="00FF1243" w:rsidRDefault="00FF1243" w:rsidP="00EE07CB"/>
    <w:p w:rsidR="00FF1243" w:rsidRDefault="00FF1243" w:rsidP="00EE07CB">
      <w:r>
        <w:t xml:space="preserve"> </w:t>
      </w:r>
      <w:bookmarkStart w:id="702" w:name="IDX559"/>
      <w:bookmarkEnd w:id="70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labour force status</w:t>
            </w:r>
          </w:p>
        </w:tc>
      </w:tr>
    </w:tbl>
    <w:p w:rsidR="00FF1243" w:rsidRDefault="00FF1243" w:rsidP="00EE07CB"/>
    <w:p w:rsidR="00FF1243" w:rsidRDefault="00FF1243" w:rsidP="00EE07CB"/>
    <w:p w:rsidR="00FF1243" w:rsidRDefault="00FF1243" w:rsidP="00EE07CB">
      <w:r>
        <w:t xml:space="preserve"> </w:t>
      </w:r>
      <w:bookmarkStart w:id="703" w:name="IDX560"/>
      <w:bookmarkEnd w:id="70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FF1243" w:rsidRDefault="00FF1243" w:rsidP="00EE07CB"/>
    <w:p w:rsidR="00FF1243" w:rsidRDefault="00FF1243" w:rsidP="00EE07CB"/>
    <w:p w:rsidR="00FF1243" w:rsidRDefault="00FF1243" w:rsidP="00EE07CB">
      <w:r>
        <w:t xml:space="preserve"> </w:t>
      </w:r>
      <w:bookmarkStart w:id="704" w:name="IDX561"/>
      <w:bookmarkEnd w:id="70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Have job - D4 answered. Includes school leaver with current job, those who are away from job (due to holidays,</w:t>
            </w:r>
            <w:r w:rsidR="00ED1C54">
              <w:t xml:space="preserve"> sickness or some other reason), apprentices and trainees, and those in school holiday jobs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LHD004 in (0,1) then XLFS2016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Waiting to start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LHD001 = 3 then XLFS2016 = 1; *Employed;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LHF001 = 1 then XLFS2016 = 2; *Unemployed;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working and not looking for work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LHF001 = 0 then XLFS2016 = 3; *Not in the labour force;</w:t>
            </w:r>
          </w:p>
          <w:p w:rsidR="00ED1C54" w:rsidRDefault="00ED1C54"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23150D" w:rsidRDefault="00FF1243" w:rsidP="00EE07CB">
      <w:pPr>
        <w:sectPr w:rsidR="0023150D">
          <w:headerReference w:type="default" r:id="rId198"/>
          <w:footerReference w:type="default" r:id="rId19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23150D" w:rsidTr="0023150D">
        <w:trPr>
          <w:cantSplit/>
          <w:jc w:val="center"/>
        </w:trPr>
        <w:tc>
          <w:tcPr>
            <w:tcW w:w="9807" w:type="dxa"/>
            <w:tcBorders>
              <w:top w:val="nil"/>
              <w:left w:val="nil"/>
              <w:bottom w:val="nil"/>
              <w:right w:val="nil"/>
            </w:tcBorders>
            <w:shd w:val="clear" w:color="auto" w:fill="FFFFFF"/>
            <w:tcMar>
              <w:left w:w="60" w:type="dxa"/>
              <w:right w:w="60" w:type="dxa"/>
            </w:tcMar>
          </w:tcPr>
          <w:p w:rsidR="0023150D" w:rsidRDefault="0023150D" w:rsidP="00AE1B5F">
            <w:pPr>
              <w:rPr>
                <w:rFonts w:ascii="Tahoma" w:hAnsi="Tahoma" w:cs="Tahoma"/>
                <w:sz w:val="28"/>
                <w:szCs w:val="28"/>
              </w:rPr>
            </w:pPr>
            <w:r>
              <w:rPr>
                <w:rFonts w:ascii="Tahoma" w:hAnsi="Tahoma" w:cs="Tahoma"/>
                <w:sz w:val="28"/>
                <w:szCs w:val="28"/>
              </w:rPr>
              <w:t>Labour force status</w:t>
            </w:r>
          </w:p>
        </w:tc>
      </w:tr>
    </w:tbl>
    <w:p w:rsidR="0023150D" w:rsidRDefault="0023150D" w:rsidP="0023150D"/>
    <w:tbl>
      <w:tblPr>
        <w:tblW w:w="0" w:type="auto"/>
        <w:jc w:val="center"/>
        <w:tblLayout w:type="fixed"/>
        <w:tblCellMar>
          <w:left w:w="0" w:type="dxa"/>
          <w:right w:w="0" w:type="dxa"/>
        </w:tblCellMar>
        <w:tblLook w:val="0000" w:firstRow="0" w:lastRow="0" w:firstColumn="0" w:lastColumn="0" w:noHBand="0" w:noVBand="0"/>
      </w:tblPr>
      <w:tblGrid>
        <w:gridCol w:w="9807"/>
      </w:tblGrid>
      <w:tr w:rsidR="0023150D" w:rsidTr="00AE1B5F">
        <w:trPr>
          <w:cantSplit/>
          <w:jc w:val="center"/>
        </w:trPr>
        <w:tc>
          <w:tcPr>
            <w:tcW w:w="9807" w:type="dxa"/>
            <w:tcBorders>
              <w:top w:val="nil"/>
              <w:left w:val="nil"/>
              <w:bottom w:val="nil"/>
              <w:right w:val="nil"/>
            </w:tcBorders>
            <w:shd w:val="clear" w:color="auto" w:fill="FFFFFF"/>
            <w:tcMar>
              <w:left w:w="60" w:type="dxa"/>
              <w:right w:w="60" w:type="dxa"/>
            </w:tcMar>
          </w:tcPr>
          <w:p w:rsidR="0023150D" w:rsidRDefault="0023150D"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05" w:name="_Toc41915901"/>
            <w:r>
              <w:instrText>XLFS2017</w:instrText>
            </w:r>
            <w:bookmarkEnd w:id="70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XLFS2017</w:t>
            </w:r>
          </w:p>
        </w:tc>
      </w:tr>
    </w:tbl>
    <w:p w:rsidR="0023150D" w:rsidRDefault="0023150D" w:rsidP="0023150D"/>
    <w:p w:rsidR="0023150D" w:rsidRDefault="0023150D" w:rsidP="0023150D">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23150D"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23150D" w:rsidRDefault="0023150D"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23150D" w:rsidRDefault="0023150D" w:rsidP="00AE1B5F">
            <w:r>
              <w:t>Y09</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XLFS2017</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Derived: XLFS2017 Labour force status</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Employment</w:t>
            </w:r>
          </w:p>
        </w:tc>
      </w:tr>
      <w:tr w:rsidR="0023150D"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23150D" w:rsidRDefault="0023150D"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23150D" w:rsidRDefault="0023150D" w:rsidP="00AE1B5F">
            <w:r>
              <w:t>Numeric</w:t>
            </w:r>
          </w:p>
        </w:tc>
      </w:tr>
      <w:tr w:rsidR="0023150D"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23150D" w:rsidRDefault="0023150D"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23150D" w:rsidRDefault="00522286" w:rsidP="00AE1B5F">
            <w:r>
              <w:t>9</w:t>
            </w:r>
          </w:p>
        </w:tc>
      </w:tr>
    </w:tbl>
    <w:p w:rsidR="0023150D" w:rsidRDefault="0023150D" w:rsidP="0023150D"/>
    <w:p w:rsidR="0023150D" w:rsidRDefault="0023150D" w:rsidP="0023150D"/>
    <w:p w:rsidR="0023150D" w:rsidRDefault="0023150D" w:rsidP="0023150D">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The labour force status at the time of the interview.</w:t>
            </w:r>
          </w:p>
        </w:tc>
      </w:tr>
    </w:tbl>
    <w:p w:rsidR="0023150D" w:rsidRDefault="0023150D" w:rsidP="0023150D"/>
    <w:p w:rsidR="0023150D" w:rsidRDefault="0023150D" w:rsidP="0023150D"/>
    <w:p w:rsidR="0023150D" w:rsidRDefault="0023150D" w:rsidP="0023150D">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3150D" w:rsidRDefault="0023150D" w:rsidP="00AE1B5F">
            <w:r>
              <w:t>1 =  1 Employed</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Default="0023150D" w:rsidP="00AE1B5F">
            <w:r>
              <w:t>2 =  2 Unemployed</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Default="0023150D" w:rsidP="00AE1B5F">
            <w:r>
              <w:t>3 =  3 Not in the labour force</w:t>
            </w:r>
          </w:p>
        </w:tc>
      </w:tr>
      <w:tr w:rsidR="0023150D"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99 =  99 Unknown labour force status</w:t>
            </w:r>
          </w:p>
        </w:tc>
      </w:tr>
    </w:tbl>
    <w:p w:rsidR="0023150D" w:rsidRDefault="0023150D" w:rsidP="0023150D"/>
    <w:p w:rsidR="0023150D" w:rsidRDefault="0023150D" w:rsidP="0023150D"/>
    <w:p w:rsidR="0023150D" w:rsidRDefault="0023150D" w:rsidP="0023150D">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AE1B5F">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23150D" w:rsidRDefault="0023150D" w:rsidP="0023150D"/>
    <w:p w:rsidR="0023150D" w:rsidRDefault="0023150D" w:rsidP="0023150D"/>
    <w:p w:rsidR="0023150D" w:rsidRDefault="0023150D" w:rsidP="0023150D">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3150D"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if in2017 = 1 then do;</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 Have job - D4 answered. Includes school leaver with current job, those who are away from job (due to holidays,</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sickness or some other reason), apprentices and trainees, and those in school holiday jobs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if LID004 in (0,1) then XLFS2017 = 1; *Employed;</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 Waiting to start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else if LID001 = 3 then XLFS2017 = 1; *Employed;</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 Not working and looking for work */</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else if LIF001 = 1 then XLFS2017 = 2; *Unemployed;</w:t>
            </w:r>
          </w:p>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tc>
      </w:tr>
      <w:tr w:rsidR="0023150D"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3150D" w:rsidRPr="00861776" w:rsidRDefault="0023150D" w:rsidP="0023150D">
            <w:r w:rsidRPr="00861776">
              <w:t>/* Not working and not looking for work */</w:t>
            </w:r>
          </w:p>
        </w:tc>
      </w:tr>
      <w:tr w:rsidR="0023150D"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3150D" w:rsidRDefault="0023150D" w:rsidP="0023150D">
            <w:r w:rsidRPr="00861776">
              <w:t>else if LIF001 = 0 then XLFS2017 = 3; *Not in the labour force;</w:t>
            </w:r>
          </w:p>
          <w:p w:rsidR="00ED1C88" w:rsidRDefault="00ED1C88" w:rsidP="0023150D"/>
          <w:p w:rsidR="00ED1C88" w:rsidRPr="00861776" w:rsidRDefault="00ED1C88" w:rsidP="0023150D">
            <w:r>
              <w:t>end;</w:t>
            </w:r>
          </w:p>
        </w:tc>
      </w:tr>
    </w:tbl>
    <w:p w:rsidR="0023150D" w:rsidRDefault="0023150D" w:rsidP="0023150D"/>
    <w:p w:rsidR="00405CDC" w:rsidRDefault="00405CDC">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405CDC" w:rsidTr="00BB3E11">
        <w:trPr>
          <w:cantSplit/>
          <w:jc w:val="center"/>
        </w:trPr>
        <w:tc>
          <w:tcPr>
            <w:tcW w:w="9807" w:type="dxa"/>
            <w:tcBorders>
              <w:top w:val="nil"/>
              <w:left w:val="nil"/>
              <w:bottom w:val="nil"/>
              <w:right w:val="nil"/>
            </w:tcBorders>
            <w:shd w:val="clear" w:color="auto" w:fill="FFFFFF"/>
            <w:tcMar>
              <w:left w:w="60" w:type="dxa"/>
              <w:right w:w="60" w:type="dxa"/>
            </w:tcMar>
          </w:tcPr>
          <w:p w:rsidR="00405CDC" w:rsidRDefault="00405CDC" w:rsidP="00BB3E11">
            <w:pPr>
              <w:rPr>
                <w:rFonts w:ascii="Tahoma" w:hAnsi="Tahoma" w:cs="Tahoma"/>
                <w:sz w:val="28"/>
                <w:szCs w:val="28"/>
              </w:rPr>
            </w:pPr>
            <w:r>
              <w:rPr>
                <w:rFonts w:ascii="Tahoma" w:hAnsi="Tahoma" w:cs="Tahoma"/>
                <w:sz w:val="28"/>
                <w:szCs w:val="28"/>
              </w:rPr>
              <w:t>Labour force status</w:t>
            </w:r>
          </w:p>
        </w:tc>
      </w:tr>
    </w:tbl>
    <w:p w:rsidR="00405CDC" w:rsidRDefault="00405CDC" w:rsidP="00405CDC"/>
    <w:tbl>
      <w:tblPr>
        <w:tblW w:w="0" w:type="auto"/>
        <w:jc w:val="center"/>
        <w:tblLayout w:type="fixed"/>
        <w:tblCellMar>
          <w:left w:w="0" w:type="dxa"/>
          <w:right w:w="0" w:type="dxa"/>
        </w:tblCellMar>
        <w:tblLook w:val="0000" w:firstRow="0" w:lastRow="0" w:firstColumn="0" w:lastColumn="0" w:noHBand="0" w:noVBand="0"/>
      </w:tblPr>
      <w:tblGrid>
        <w:gridCol w:w="9807"/>
      </w:tblGrid>
      <w:tr w:rsidR="00405CDC" w:rsidTr="00BB3E11">
        <w:trPr>
          <w:cantSplit/>
          <w:jc w:val="center"/>
        </w:trPr>
        <w:tc>
          <w:tcPr>
            <w:tcW w:w="9807" w:type="dxa"/>
            <w:tcBorders>
              <w:top w:val="nil"/>
              <w:left w:val="nil"/>
              <w:bottom w:val="nil"/>
              <w:right w:val="nil"/>
            </w:tcBorders>
            <w:shd w:val="clear" w:color="auto" w:fill="FFFFFF"/>
            <w:tcMar>
              <w:left w:w="60" w:type="dxa"/>
              <w:right w:w="60" w:type="dxa"/>
            </w:tcMar>
          </w:tcPr>
          <w:p w:rsidR="00405CDC" w:rsidRDefault="00405CDC"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06" w:name="_Toc41915902"/>
            <w:r>
              <w:rPr>
                <w:sz w:val="22"/>
                <w:szCs w:val="22"/>
              </w:rPr>
              <w:instrText>XLFS2018</w:instrText>
            </w:r>
            <w:bookmarkEnd w:id="70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XLFS2018</w:t>
            </w:r>
          </w:p>
        </w:tc>
      </w:tr>
    </w:tbl>
    <w:p w:rsidR="00405CDC" w:rsidRDefault="00405CDC" w:rsidP="00405CDC"/>
    <w:p w:rsidR="00405CDC" w:rsidRDefault="00405CDC" w:rsidP="00405CDC">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405CDC"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405CDC" w:rsidRDefault="00405CDC" w:rsidP="00405CDC">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405CDC" w:rsidRDefault="00405CDC" w:rsidP="00405CDC">
            <w:r>
              <w:t>Y09</w:t>
            </w:r>
          </w:p>
        </w:tc>
      </w:tr>
      <w:tr w:rsidR="00405CD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05CDC" w:rsidRDefault="00405CDC" w:rsidP="00405CDC">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405CDC" w:rsidRDefault="00405CDC" w:rsidP="00405CDC">
            <w:r>
              <w:t>XLFS2018</w:t>
            </w:r>
          </w:p>
        </w:tc>
      </w:tr>
      <w:tr w:rsidR="00405CD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05CDC" w:rsidRDefault="00405CDC" w:rsidP="00405CDC">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405CDC" w:rsidRDefault="00405CDC" w:rsidP="00405CDC">
            <w:r>
              <w:t>Derived: XLFS2018 Labour force status</w:t>
            </w:r>
          </w:p>
        </w:tc>
      </w:tr>
      <w:tr w:rsidR="00405CD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05CDC" w:rsidRDefault="00405CDC" w:rsidP="00405CDC">
            <w:r>
              <w:t>Topic area</w:t>
            </w:r>
          </w:p>
        </w:tc>
        <w:tc>
          <w:tcPr>
            <w:tcW w:w="7360" w:type="dxa"/>
            <w:tcBorders>
              <w:top w:val="nil"/>
              <w:left w:val="nil"/>
              <w:bottom w:val="nil"/>
              <w:right w:val="single" w:sz="6" w:space="0" w:color="000000"/>
            </w:tcBorders>
            <w:shd w:val="clear" w:color="auto" w:fill="FFFFFF"/>
            <w:tcMar>
              <w:left w:w="60" w:type="dxa"/>
              <w:right w:w="60" w:type="dxa"/>
            </w:tcMar>
          </w:tcPr>
          <w:p w:rsidR="00405CDC" w:rsidRDefault="00405CDC" w:rsidP="00405CDC">
            <w:r>
              <w:t>Employment</w:t>
            </w:r>
          </w:p>
        </w:tc>
      </w:tr>
      <w:tr w:rsidR="00405CD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05CDC" w:rsidRDefault="00405CDC" w:rsidP="00405CDC">
            <w:r>
              <w:t>Data type</w:t>
            </w:r>
          </w:p>
        </w:tc>
        <w:tc>
          <w:tcPr>
            <w:tcW w:w="7360" w:type="dxa"/>
            <w:tcBorders>
              <w:top w:val="nil"/>
              <w:left w:val="nil"/>
              <w:bottom w:val="nil"/>
              <w:right w:val="single" w:sz="6" w:space="0" w:color="000000"/>
            </w:tcBorders>
            <w:shd w:val="clear" w:color="auto" w:fill="FFFFFF"/>
            <w:tcMar>
              <w:left w:w="60" w:type="dxa"/>
              <w:right w:w="60" w:type="dxa"/>
            </w:tcMar>
          </w:tcPr>
          <w:p w:rsidR="00405CDC" w:rsidRDefault="00405CDC" w:rsidP="00405CDC">
            <w:r>
              <w:t>Numeric</w:t>
            </w:r>
          </w:p>
        </w:tc>
      </w:tr>
      <w:tr w:rsidR="00405CDC"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405CDC" w:rsidRDefault="00405CDC" w:rsidP="00405CDC">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405CDC" w:rsidRDefault="00405CDC" w:rsidP="00405CDC">
            <w:r>
              <w:t>10</w:t>
            </w:r>
          </w:p>
        </w:tc>
      </w:tr>
    </w:tbl>
    <w:p w:rsidR="00405CDC" w:rsidRDefault="00405CDC" w:rsidP="00405CDC"/>
    <w:p w:rsidR="00405CDC" w:rsidRDefault="00405CDC" w:rsidP="00405CDC"/>
    <w:p w:rsidR="00405CDC" w:rsidRDefault="00405CDC" w:rsidP="00405CD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05CD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05CDC" w:rsidRDefault="00405CDC" w:rsidP="00405CDC">
            <w:r>
              <w:t>The labour force status at the time of the interview.</w:t>
            </w:r>
          </w:p>
        </w:tc>
      </w:tr>
    </w:tbl>
    <w:p w:rsidR="00405CDC" w:rsidRDefault="00405CDC" w:rsidP="00405CDC"/>
    <w:p w:rsidR="00405CDC" w:rsidRDefault="00405CDC" w:rsidP="00405CDC"/>
    <w:p w:rsidR="00405CDC" w:rsidRDefault="00405CDC" w:rsidP="00405CD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05CD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05CDC" w:rsidRDefault="00405CDC" w:rsidP="00405CDC">
            <w:r>
              <w:t>1 =  1 Employed</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2 =  2 Unemployed</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3 =  3 Not in the labour force</w:t>
            </w:r>
          </w:p>
        </w:tc>
      </w:tr>
      <w:tr w:rsidR="00405CD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05CDC" w:rsidRDefault="00405CDC" w:rsidP="00405CDC">
            <w:r>
              <w:t>99 =  99 Unknown labour force status</w:t>
            </w:r>
          </w:p>
        </w:tc>
      </w:tr>
    </w:tbl>
    <w:p w:rsidR="00405CDC" w:rsidRDefault="00405CDC" w:rsidP="00405CDC"/>
    <w:p w:rsidR="00405CDC" w:rsidRDefault="00405CDC" w:rsidP="00405CDC"/>
    <w:p w:rsidR="00405CDC" w:rsidRDefault="00405CDC" w:rsidP="00405CD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05CD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05CDC" w:rsidRDefault="00405CDC" w:rsidP="00405CDC">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405CDC" w:rsidRDefault="00405CDC" w:rsidP="00405CDC"/>
    <w:p w:rsidR="00405CDC" w:rsidRDefault="00405CDC" w:rsidP="00405CDC"/>
    <w:p w:rsidR="00405CDC" w:rsidRDefault="00405CDC" w:rsidP="00405CD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05CD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05CDC" w:rsidRDefault="00405CDC" w:rsidP="00405CDC">
            <w:r>
              <w:t>if in2018 = 1 then do;</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 Have job - D4 answered. Includes school leaver with current job, those who are away from job (due to holidays,</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sickness or some other reason), apprentices and trainees, and those in school holiday jobs */</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if LJD004 in (0,1) then XLFS2018 = 1; *Employed;</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 Waiting to start */</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else if LJD001 = 3 then XLFS2018 = 1; *Employed;</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 Not working and looking for work */</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else if LJF001 = 1 then XLFS2018 = 2; *Unemployed;</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 Not working and not looking for work */</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r>
              <w:t>else if LJF001 = 0 then XLFS2018 = 3; *Not in the labour force;</w:t>
            </w:r>
          </w:p>
        </w:tc>
      </w:tr>
      <w:tr w:rsidR="00405CD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05CDC" w:rsidRDefault="00405CDC" w:rsidP="00405CDC"/>
        </w:tc>
      </w:tr>
      <w:tr w:rsidR="00405CD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05CDC" w:rsidRDefault="00405CDC" w:rsidP="00405CDC">
            <w:r>
              <w:t>end;</w:t>
            </w:r>
          </w:p>
        </w:tc>
      </w:tr>
    </w:tbl>
    <w:p w:rsidR="00045438" w:rsidRDefault="00045438"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Labour force status</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07" w:name="_Toc41915903"/>
            <w:r>
              <w:rPr>
                <w:sz w:val="22"/>
                <w:szCs w:val="22"/>
              </w:rPr>
              <w:instrText>XLFS2019</w:instrText>
            </w:r>
            <w:bookmarkEnd w:id="70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XLFS2019</w:t>
            </w:r>
          </w:p>
        </w:tc>
      </w:tr>
    </w:tbl>
    <w:p w:rsidR="00045438" w:rsidRDefault="00045438" w:rsidP="00045438">
      <w:pPr>
        <w:rPr>
          <w:rFonts w:ascii="Tahoma" w:hAnsi="Tahoma" w:cs="Tahoma"/>
          <w:i/>
          <w:iCs/>
          <w:sz w:val="24"/>
          <w:szCs w:val="24"/>
        </w:rPr>
      </w:pPr>
    </w:p>
    <w:p w:rsidR="00045438" w:rsidRDefault="00045438" w:rsidP="00ED1C88">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XLFS2019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XLFS2019 Labour force status</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ED1C88">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labour force status at the time of the interview.</w:t>
            </w:r>
          </w:p>
        </w:tc>
      </w:tr>
    </w:tbl>
    <w:p w:rsidR="00045438" w:rsidRDefault="00045438" w:rsidP="00045438"/>
    <w:p w:rsidR="00045438" w:rsidRDefault="00045438" w:rsidP="00045438"/>
    <w:p w:rsidR="00045438" w:rsidRDefault="00045438" w:rsidP="00ED1C88">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1 =  1 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2 =  2 Unemployed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3 =  3 Not in the labour force</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 =  99 Unknown labour force status</w:t>
            </w:r>
          </w:p>
        </w:tc>
      </w:tr>
    </w:tbl>
    <w:p w:rsidR="00045438" w:rsidRDefault="00045438" w:rsidP="00045438"/>
    <w:p w:rsidR="00045438" w:rsidRDefault="00045438" w:rsidP="00045438"/>
    <w:p w:rsidR="00045438" w:rsidRDefault="00045438" w:rsidP="00ED1C88">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This indicator categorises respondents as: employed, unemployed, not in the labour force or unknown labour force status.</w:t>
            </w:r>
            <w:r>
              <w:br/>
            </w:r>
            <w:r>
              <w:br/>
              <w:t>The ‘Employed’ category includes respondents who reported they are not working but are waiting to start work, or are away from work because of holidays, sickness or some other reason.</w:t>
            </w:r>
          </w:p>
        </w:tc>
      </w:tr>
    </w:tbl>
    <w:p w:rsidR="00045438" w:rsidRDefault="00045438" w:rsidP="00045438"/>
    <w:p w:rsidR="00045438" w:rsidRDefault="00045438" w:rsidP="00045438"/>
    <w:p w:rsidR="00045438" w:rsidRDefault="00045438" w:rsidP="00ED1C88">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Have job - D4 answered. Includes school leaver with current job, those who are away from job (due to holidays,</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sickness or some other reason), apprentices and trainees, and those in school holiday jobs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LKD004 in (0,1) then XLFS2019 = 1; *Employed;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Waiting to start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LKD001 = 3 then XLFS2019 = 1; *Employed;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Not working and looking for work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LKF001 = 1 then XLFS2019 = 2; *Unemployed;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Not working and not looking for work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else if LKF001 = 0 then XLFS2019 = 3; *Not in the labour force;</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end;</w:t>
            </w:r>
          </w:p>
        </w:tc>
      </w:tr>
    </w:tbl>
    <w:p w:rsidR="00045438" w:rsidRDefault="00045438" w:rsidP="00045438">
      <w:pPr>
        <w:sectPr w:rsidR="00045438">
          <w:headerReference w:type="default" r:id="rId200"/>
          <w:footerReference w:type="default" r:id="rId201"/>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708" w:name="IDX562"/>
          <w:bookmarkEnd w:id="708"/>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709" w:name="_Toc41915904"/>
            <w:r>
              <w:instrText>Average weekly hours worked</w:instrText>
            </w:r>
            <w:bookmarkEnd w:id="709"/>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10" w:name="IDX563"/>
            <w:bookmarkEnd w:id="710"/>
            <w:r>
              <w:rPr>
                <w:rFonts w:ascii="Tahoma" w:hAnsi="Tahoma" w:cs="Tahoma"/>
                <w:sz w:val="28"/>
                <w:szCs w:val="28"/>
              </w:rPr>
              <w:fldChar w:fldCharType="begin"/>
            </w:r>
            <w:r>
              <w:rPr>
                <w:sz w:val="24"/>
                <w:szCs w:val="24"/>
              </w:rPr>
              <w:instrText>tc "</w:instrText>
            </w:r>
            <w:bookmarkStart w:id="711" w:name="_Toc41915905"/>
            <w:r>
              <w:instrText>XHRS2009</w:instrText>
            </w:r>
            <w:bookmarkEnd w:id="71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XHRS2009</w:t>
            </w:r>
          </w:p>
        </w:tc>
      </w:tr>
    </w:tbl>
    <w:p w:rsidR="00FF1243" w:rsidRDefault="00FF1243" w:rsidP="00EE07CB"/>
    <w:p w:rsidR="00FF1243" w:rsidRDefault="00FF1243" w:rsidP="00EE07CB">
      <w:r>
        <w:rPr>
          <w:i/>
          <w:iCs/>
        </w:rPr>
        <w:t xml:space="preserve"> </w:t>
      </w:r>
      <w:bookmarkStart w:id="712" w:name="IDX564"/>
      <w:bookmarkEnd w:id="71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XHRS2009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713" w:name="IDX565"/>
      <w:bookmarkEnd w:id="71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14" w:name="IDX566"/>
      <w:bookmarkEnd w:id="71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15" w:name="IDX567"/>
      <w:bookmarkEnd w:id="71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16" w:name="IDX568"/>
      <w:bookmarkEnd w:id="71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ST71N01 not in (999) and ST71N02 not in (999) then XHRS2009 = sum(ST71N01, ST71N02); *Hours worked;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ST71N01 = 999 and ST71N02 = 999 then XHRS2009 = 999; *Working, but weekly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XHRS2009 = 998; *Not working (unemployed or NILF) - includes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02"/>
          <w:footerReference w:type="default" r:id="rId20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17" w:name="IDX569"/>
            <w:bookmarkEnd w:id="717"/>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18" w:name="IDX570"/>
            <w:bookmarkEnd w:id="718"/>
            <w:r>
              <w:rPr>
                <w:rFonts w:ascii="Tahoma" w:hAnsi="Tahoma" w:cs="Tahoma"/>
                <w:sz w:val="28"/>
                <w:szCs w:val="28"/>
              </w:rPr>
              <w:fldChar w:fldCharType="begin"/>
            </w:r>
            <w:r>
              <w:rPr>
                <w:sz w:val="24"/>
                <w:szCs w:val="24"/>
              </w:rPr>
              <w:instrText>tc "</w:instrText>
            </w:r>
            <w:bookmarkStart w:id="719" w:name="_Toc41915906"/>
            <w:r>
              <w:instrText>XHRS2010</w:instrText>
            </w:r>
            <w:bookmarkEnd w:id="71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XHRS2010</w:t>
            </w:r>
          </w:p>
        </w:tc>
      </w:tr>
    </w:tbl>
    <w:p w:rsidR="00FF1243" w:rsidRDefault="00FF1243" w:rsidP="00EE07CB"/>
    <w:p w:rsidR="00FF1243" w:rsidRDefault="00FF1243" w:rsidP="00EE07CB">
      <w:r>
        <w:rPr>
          <w:i/>
          <w:iCs/>
        </w:rPr>
        <w:t xml:space="preserve"> </w:t>
      </w:r>
      <w:bookmarkStart w:id="720" w:name="IDX571"/>
      <w:bookmarkEnd w:id="72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XHRS2010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721" w:name="IDX572"/>
      <w:bookmarkEnd w:id="72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22" w:name="IDX573"/>
      <w:bookmarkEnd w:id="72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23" w:name="IDX574"/>
      <w:bookmarkEnd w:id="72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24" w:name="IDX575"/>
      <w:bookmarkEnd w:id="72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LBD005 not in (.,999) then XHRS2010 = LBD005;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LBD006 not in (.,999) then XHRS2010 = LBD006;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LBD005 in (.,999) or LBD006 in (.,999) then XHRS2010 = 999; *Working, but weekly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XHRS2010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04"/>
          <w:footerReference w:type="default" r:id="rId20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25" w:name="IDX576"/>
            <w:bookmarkEnd w:id="725"/>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26" w:name="IDX577"/>
            <w:bookmarkEnd w:id="726"/>
            <w:r>
              <w:rPr>
                <w:rFonts w:ascii="Tahoma" w:hAnsi="Tahoma" w:cs="Tahoma"/>
                <w:sz w:val="28"/>
                <w:szCs w:val="28"/>
              </w:rPr>
              <w:fldChar w:fldCharType="begin"/>
            </w:r>
            <w:r>
              <w:rPr>
                <w:sz w:val="24"/>
                <w:szCs w:val="24"/>
              </w:rPr>
              <w:instrText>tc "</w:instrText>
            </w:r>
            <w:bookmarkStart w:id="727" w:name="_Toc41915907"/>
            <w:r>
              <w:instrText>XHRS2011</w:instrText>
            </w:r>
            <w:bookmarkEnd w:id="72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XHRS2011</w:t>
            </w:r>
          </w:p>
        </w:tc>
      </w:tr>
    </w:tbl>
    <w:p w:rsidR="00FF1243" w:rsidRDefault="00FF1243" w:rsidP="00EE07CB"/>
    <w:p w:rsidR="00FF1243" w:rsidRDefault="00FF1243" w:rsidP="00EE07CB">
      <w:r>
        <w:rPr>
          <w:i/>
          <w:iCs/>
        </w:rPr>
        <w:t xml:space="preserve"> </w:t>
      </w:r>
      <w:bookmarkStart w:id="728" w:name="IDX578"/>
      <w:bookmarkEnd w:id="72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XHRS2011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729" w:name="IDX579"/>
      <w:bookmarkEnd w:id="72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30" w:name="IDX580"/>
      <w:bookmarkEnd w:id="73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31" w:name="IDX581"/>
      <w:bookmarkEnd w:id="73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32" w:name="IDX582"/>
      <w:bookmarkEnd w:id="73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LCD011 not in (.,999) then XHRS2011 = LCD011;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LCD012 not in (.,999) then XHRS2011 = LCD012;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LCD013 not in (.,999) then XHRS2011 = LCD013;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LCD011 in (.,999) or LCD012 in (.,999) or LCD013 in (.,999) then XHRS2011 = 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XHRS2011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06"/>
          <w:footerReference w:type="default" r:id="rId20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33" w:name="IDX583"/>
            <w:bookmarkEnd w:id="733"/>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34" w:name="IDX584"/>
            <w:bookmarkEnd w:id="734"/>
            <w:r>
              <w:rPr>
                <w:rFonts w:ascii="Tahoma" w:hAnsi="Tahoma" w:cs="Tahoma"/>
                <w:sz w:val="28"/>
                <w:szCs w:val="28"/>
              </w:rPr>
              <w:fldChar w:fldCharType="begin"/>
            </w:r>
            <w:r>
              <w:rPr>
                <w:sz w:val="24"/>
                <w:szCs w:val="24"/>
              </w:rPr>
              <w:instrText>tc "</w:instrText>
            </w:r>
            <w:bookmarkStart w:id="735" w:name="_Toc41915908"/>
            <w:r>
              <w:instrText>XHRS2012</w:instrText>
            </w:r>
            <w:bookmarkEnd w:id="73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XHRS2012</w:t>
            </w:r>
          </w:p>
        </w:tc>
      </w:tr>
    </w:tbl>
    <w:p w:rsidR="00FF1243" w:rsidRDefault="00FF1243" w:rsidP="00EE07CB"/>
    <w:p w:rsidR="00FF1243" w:rsidRDefault="00FF1243" w:rsidP="00EE07CB">
      <w:r>
        <w:rPr>
          <w:i/>
          <w:iCs/>
        </w:rPr>
        <w:t xml:space="preserve"> </w:t>
      </w:r>
      <w:bookmarkStart w:id="736" w:name="IDX585"/>
      <w:bookmarkEnd w:id="73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XHRS2012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737" w:name="IDX586"/>
      <w:bookmarkEnd w:id="73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38" w:name="IDX587"/>
      <w:bookmarkEnd w:id="73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39" w:name="IDX588"/>
      <w:bookmarkEnd w:id="73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40" w:name="IDX589"/>
      <w:bookmarkEnd w:id="74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LDD011 not in (.,999) then XHRS2012 = LDD011;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LDD012 not in (.,999) then XHRS2012 = LDD012;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LDD013 not in (.,999) then XHRS2012 = LDD013;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LDD011 in (.,999) or LDD012 in (.,999) or LDD013 in (.,999) then XHRS2012 = 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XHRS2012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08"/>
          <w:footerReference w:type="default" r:id="rId20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41" w:name="IDX590"/>
            <w:bookmarkEnd w:id="741"/>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42" w:name="IDX591"/>
            <w:bookmarkEnd w:id="742"/>
            <w:r>
              <w:rPr>
                <w:rFonts w:ascii="Tahoma" w:hAnsi="Tahoma" w:cs="Tahoma"/>
                <w:sz w:val="28"/>
                <w:szCs w:val="28"/>
              </w:rPr>
              <w:fldChar w:fldCharType="begin"/>
            </w:r>
            <w:r>
              <w:rPr>
                <w:sz w:val="24"/>
                <w:szCs w:val="24"/>
              </w:rPr>
              <w:instrText>tc "</w:instrText>
            </w:r>
            <w:bookmarkStart w:id="743" w:name="_Toc41915909"/>
            <w:r>
              <w:instrText>XHRS2013</w:instrText>
            </w:r>
            <w:bookmarkEnd w:id="74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XHRS2013</w:t>
            </w:r>
          </w:p>
        </w:tc>
      </w:tr>
    </w:tbl>
    <w:p w:rsidR="00FF1243" w:rsidRDefault="00FF1243" w:rsidP="00EE07CB"/>
    <w:p w:rsidR="00FF1243" w:rsidRDefault="00FF1243" w:rsidP="00EE07CB">
      <w:r>
        <w:rPr>
          <w:i/>
          <w:iCs/>
        </w:rPr>
        <w:t xml:space="preserve"> </w:t>
      </w:r>
      <w:bookmarkStart w:id="744" w:name="IDX592"/>
      <w:bookmarkEnd w:id="74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XHRS2013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745" w:name="IDX593"/>
      <w:bookmarkEnd w:id="74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46" w:name="IDX594"/>
      <w:bookmarkEnd w:id="74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47" w:name="IDX595"/>
      <w:bookmarkEnd w:id="74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48" w:name="IDX596"/>
      <w:bookmarkEnd w:id="74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LED011 not in (.,999) then XHRS2013 = LED011;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LED012 not in (.,999) then XHRS2013 = LED012;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LED013 not in (.,999) then XHRS2013 = LED013;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LED011 in (.,999) or LED012 in (.,999) or LED013 in (.,999) then XHRS2013 = 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XHRS2013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10"/>
          <w:footerReference w:type="default" r:id="rId21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49" w:name="IDX597"/>
            <w:bookmarkEnd w:id="749"/>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50" w:name="IDX598"/>
            <w:bookmarkEnd w:id="750"/>
            <w:r>
              <w:rPr>
                <w:rFonts w:ascii="Tahoma" w:hAnsi="Tahoma" w:cs="Tahoma"/>
                <w:sz w:val="28"/>
                <w:szCs w:val="28"/>
              </w:rPr>
              <w:fldChar w:fldCharType="begin"/>
            </w:r>
            <w:r>
              <w:rPr>
                <w:sz w:val="24"/>
                <w:szCs w:val="24"/>
              </w:rPr>
              <w:instrText>tc "</w:instrText>
            </w:r>
            <w:bookmarkStart w:id="751" w:name="_Toc41915910"/>
            <w:r>
              <w:instrText>XHRS2014</w:instrText>
            </w:r>
            <w:bookmarkEnd w:id="7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XHRS2014</w:t>
            </w:r>
          </w:p>
        </w:tc>
      </w:tr>
    </w:tbl>
    <w:p w:rsidR="00FF1243" w:rsidRDefault="00FF1243" w:rsidP="00EE07CB"/>
    <w:p w:rsidR="00FF1243" w:rsidRDefault="00FF1243" w:rsidP="00EE07CB">
      <w:r>
        <w:rPr>
          <w:i/>
          <w:iCs/>
        </w:rPr>
        <w:t xml:space="preserve"> </w:t>
      </w:r>
      <w:bookmarkStart w:id="752" w:name="IDX599"/>
      <w:bookmarkEnd w:id="7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XHRS2014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753" w:name="IDX600"/>
      <w:bookmarkEnd w:id="7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54" w:name="IDX601"/>
      <w:bookmarkEnd w:id="7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55" w:name="IDX602"/>
      <w:bookmarkEnd w:id="7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56" w:name="IDX603"/>
      <w:bookmarkEnd w:id="7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LFD011 not in (.,999) then XHRS2014 = LFD011;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LFD012 not in (.,999) then XHRS2014 = LFD012;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LFD013 not in (.,999) then XHRS2014 = LFD013;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LFD011 in (.,999) or LFD012 in (.,999) or LFD013 in (.,999) then XHRS2014 = 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XHRS2014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12"/>
          <w:footerReference w:type="default" r:id="rId21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57" w:name="IDX604"/>
            <w:bookmarkEnd w:id="757"/>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58" w:name="IDX605"/>
            <w:bookmarkEnd w:id="758"/>
            <w:r>
              <w:rPr>
                <w:rFonts w:ascii="Tahoma" w:hAnsi="Tahoma" w:cs="Tahoma"/>
                <w:sz w:val="28"/>
                <w:szCs w:val="28"/>
              </w:rPr>
              <w:fldChar w:fldCharType="begin"/>
            </w:r>
            <w:r>
              <w:rPr>
                <w:sz w:val="24"/>
                <w:szCs w:val="24"/>
              </w:rPr>
              <w:instrText>tc "</w:instrText>
            </w:r>
            <w:bookmarkStart w:id="759" w:name="_Toc41915911"/>
            <w:r>
              <w:instrText>XHRS2015</w:instrText>
            </w:r>
            <w:bookmarkEnd w:id="75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XHRS2015</w:t>
            </w:r>
          </w:p>
        </w:tc>
      </w:tr>
    </w:tbl>
    <w:p w:rsidR="00FF1243" w:rsidRDefault="00FF1243" w:rsidP="00EE07CB"/>
    <w:p w:rsidR="00FF1243" w:rsidRDefault="00FF1243" w:rsidP="00EE07CB">
      <w:r>
        <w:rPr>
          <w:i/>
          <w:iCs/>
        </w:rPr>
        <w:t xml:space="preserve"> </w:t>
      </w:r>
      <w:bookmarkStart w:id="760" w:name="IDX606"/>
      <w:bookmarkEnd w:id="76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XHRS2015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761" w:name="IDX607"/>
      <w:bookmarkEnd w:id="76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62" w:name="IDX608"/>
      <w:bookmarkEnd w:id="76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63" w:name="IDX609"/>
      <w:bookmarkEnd w:id="76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64" w:name="IDX610"/>
      <w:bookmarkEnd w:id="76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LGD011 not in (.,999) then XHRS2015 = LGD011;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LGD012 not in (.,999) then XHRS2015 = LGD012;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LGD013 not in (.,999) then XHRS2015 = LGD013;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LGD011 in (.,999) or LGD012 in (.,999) or LGD013 in (.,999) then XHRS2015 = 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XHRS2015 = 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14"/>
          <w:footerReference w:type="default" r:id="rId21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65" w:name="IDX611"/>
            <w:bookmarkStart w:id="766" w:name="_Hlk521055572"/>
            <w:bookmarkEnd w:id="765"/>
            <w:r>
              <w:rPr>
                <w:rFonts w:ascii="Tahoma" w:hAnsi="Tahoma" w:cs="Tahoma"/>
                <w:sz w:val="28"/>
                <w:szCs w:val="28"/>
              </w:rPr>
              <w:t>Average weekly hours worked</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67" w:name="IDX612"/>
            <w:bookmarkEnd w:id="767"/>
            <w:r>
              <w:rPr>
                <w:rFonts w:ascii="Tahoma" w:hAnsi="Tahoma" w:cs="Tahoma"/>
                <w:sz w:val="28"/>
                <w:szCs w:val="28"/>
              </w:rPr>
              <w:fldChar w:fldCharType="begin"/>
            </w:r>
            <w:r>
              <w:rPr>
                <w:sz w:val="24"/>
                <w:szCs w:val="24"/>
              </w:rPr>
              <w:instrText>tc "</w:instrText>
            </w:r>
            <w:bookmarkStart w:id="768" w:name="_Toc41915912"/>
            <w:r>
              <w:instrText>XHRS2016</w:instrText>
            </w:r>
            <w:bookmarkEnd w:id="76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XHRS2016</w:t>
            </w:r>
          </w:p>
        </w:tc>
      </w:tr>
    </w:tbl>
    <w:p w:rsidR="00FF1243" w:rsidRDefault="00FF1243" w:rsidP="00EE07CB"/>
    <w:p w:rsidR="00FF1243" w:rsidRDefault="00FF1243" w:rsidP="00EE07CB">
      <w:r>
        <w:rPr>
          <w:i/>
          <w:iCs/>
        </w:rPr>
        <w:t xml:space="preserve"> </w:t>
      </w:r>
      <w:bookmarkStart w:id="769" w:name="IDX613"/>
      <w:bookmarkEnd w:id="76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XHRS2016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XHRS2016 Average weekly hours worked</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770" w:name="IDX614"/>
      <w:bookmarkEnd w:id="77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working hours at the time of interview.</w:t>
            </w:r>
          </w:p>
        </w:tc>
      </w:tr>
    </w:tbl>
    <w:p w:rsidR="00FF1243" w:rsidRDefault="00FF1243" w:rsidP="00EE07CB"/>
    <w:p w:rsidR="00FF1243" w:rsidRDefault="00FF1243" w:rsidP="00EE07CB"/>
    <w:p w:rsidR="00FF1243" w:rsidRDefault="00FF1243" w:rsidP="00EE07CB">
      <w:r>
        <w:t xml:space="preserve"> </w:t>
      </w:r>
      <w:bookmarkStart w:id="771" w:name="IDX615"/>
      <w:bookmarkEnd w:id="77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998 =  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 =  999 Unknown</w:t>
            </w:r>
          </w:p>
        </w:tc>
      </w:tr>
    </w:tbl>
    <w:p w:rsidR="00FF1243" w:rsidRDefault="00FF1243" w:rsidP="00EE07CB"/>
    <w:p w:rsidR="00FF1243" w:rsidRDefault="00FF1243" w:rsidP="00EE07CB"/>
    <w:p w:rsidR="00FF1243" w:rsidRDefault="00FF1243" w:rsidP="00EE07CB">
      <w:r>
        <w:t xml:space="preserve"> </w:t>
      </w:r>
      <w:bookmarkStart w:id="772" w:name="IDX616"/>
      <w:bookmarkEnd w:id="77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997 hours.</w:t>
            </w:r>
            <w:r>
              <w:br/>
            </w:r>
            <w:r>
              <w:br/>
              <w:t>No information is provided for respondents who: are waiting to start work or did not provide the number of hours they work each week.</w:t>
            </w:r>
          </w:p>
        </w:tc>
      </w:tr>
    </w:tbl>
    <w:p w:rsidR="00FF1243" w:rsidRDefault="00FF1243" w:rsidP="00EE07CB"/>
    <w:p w:rsidR="00FF1243" w:rsidRDefault="00FF1243" w:rsidP="00EE07CB"/>
    <w:p w:rsidR="00FF1243" w:rsidRDefault="00FF1243" w:rsidP="00EE07CB">
      <w:r>
        <w:t xml:space="preserve"> </w:t>
      </w:r>
      <w:bookmarkStart w:id="773" w:name="IDX617"/>
      <w:bookmarkEnd w:id="773"/>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DC716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LHD011 not in (.,999) then XHRS2016 = LHD011;</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LHD012 not in (.,999) then XHRS2016 = LHD012;</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LHD013 not in (.,999) then XHRS2016 = LHD013;</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weekly hours worked unknown */</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LHD011 in (.,999) or LHD012 in (.,999) or LHD013 in (.,999) then XHRS2016 = 999;</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DC716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XHRS2016 = 998; *Not working (unemployed or NILF);</w:t>
            </w:r>
          </w:p>
          <w:p w:rsidR="00ED1C54" w:rsidRDefault="00ED1C54" w:rsidP="00EE07CB"/>
        </w:tc>
      </w:tr>
      <w:tr w:rsidR="00FF1243" w:rsidTr="00DC716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DC7169" w:rsidRDefault="00DC7169" w:rsidP="00AE1B5F">
      <w:pPr>
        <w:rPr>
          <w:sz w:val="24"/>
          <w:szCs w:val="24"/>
        </w:rPr>
        <w:sectPr w:rsidR="00DC7169">
          <w:headerReference w:type="default" r:id="rId216"/>
          <w:footerReference w:type="default" r:id="rId217"/>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DC7169" w:rsidTr="00DC7169">
        <w:trPr>
          <w:cantSplit/>
          <w:jc w:val="center"/>
        </w:trPr>
        <w:tc>
          <w:tcPr>
            <w:tcW w:w="9807" w:type="dxa"/>
            <w:tcBorders>
              <w:top w:val="nil"/>
              <w:left w:val="nil"/>
              <w:bottom w:val="nil"/>
              <w:right w:val="nil"/>
            </w:tcBorders>
            <w:shd w:val="clear" w:color="auto" w:fill="FFFFFF"/>
            <w:tcMar>
              <w:left w:w="60" w:type="dxa"/>
              <w:right w:w="60" w:type="dxa"/>
            </w:tcMar>
          </w:tcPr>
          <w:p w:rsidR="00DC7169" w:rsidRDefault="00DC7169" w:rsidP="00AE1B5F">
            <w:pPr>
              <w:rPr>
                <w:rFonts w:ascii="Tahoma" w:hAnsi="Tahoma" w:cs="Tahoma"/>
                <w:sz w:val="28"/>
                <w:szCs w:val="28"/>
              </w:rPr>
            </w:pPr>
            <w:r>
              <w:rPr>
                <w:rFonts w:ascii="Tahoma" w:hAnsi="Tahoma" w:cs="Tahoma"/>
                <w:sz w:val="28"/>
                <w:szCs w:val="28"/>
              </w:rPr>
              <w:t>Average weekly hours worked</w:t>
            </w:r>
          </w:p>
        </w:tc>
      </w:tr>
    </w:tbl>
    <w:p w:rsidR="00DC7169" w:rsidRDefault="00DC7169" w:rsidP="00DC7169"/>
    <w:tbl>
      <w:tblPr>
        <w:tblW w:w="0" w:type="auto"/>
        <w:jc w:val="center"/>
        <w:tblLayout w:type="fixed"/>
        <w:tblCellMar>
          <w:left w:w="0" w:type="dxa"/>
          <w:right w:w="0" w:type="dxa"/>
        </w:tblCellMar>
        <w:tblLook w:val="0000" w:firstRow="0" w:lastRow="0" w:firstColumn="0" w:lastColumn="0" w:noHBand="0" w:noVBand="0"/>
      </w:tblPr>
      <w:tblGrid>
        <w:gridCol w:w="9807"/>
      </w:tblGrid>
      <w:tr w:rsidR="00DC7169" w:rsidTr="00AE1B5F">
        <w:trPr>
          <w:cantSplit/>
          <w:jc w:val="center"/>
        </w:trPr>
        <w:tc>
          <w:tcPr>
            <w:tcW w:w="9807" w:type="dxa"/>
            <w:tcBorders>
              <w:top w:val="nil"/>
              <w:left w:val="nil"/>
              <w:bottom w:val="nil"/>
              <w:right w:val="nil"/>
            </w:tcBorders>
            <w:shd w:val="clear" w:color="auto" w:fill="FFFFFF"/>
            <w:tcMar>
              <w:left w:w="60" w:type="dxa"/>
              <w:right w:w="60" w:type="dxa"/>
            </w:tcMar>
          </w:tcPr>
          <w:p w:rsidR="00DC7169" w:rsidRDefault="00DC7169"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74" w:name="_Toc41915913"/>
            <w:r w:rsidR="00852B3A">
              <w:instrText>XHRS2017</w:instrText>
            </w:r>
            <w:bookmarkEnd w:id="77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sidR="00852B3A">
              <w:rPr>
                <w:rFonts w:ascii="Tahoma" w:hAnsi="Tahoma" w:cs="Tahoma"/>
                <w:i/>
                <w:iCs/>
                <w:sz w:val="24"/>
                <w:szCs w:val="24"/>
              </w:rPr>
              <w:t>XHRS2017</w:t>
            </w:r>
          </w:p>
        </w:tc>
      </w:tr>
    </w:tbl>
    <w:p w:rsidR="00DC7169" w:rsidRDefault="00DC7169" w:rsidP="00DC7169"/>
    <w:p w:rsidR="00DC7169" w:rsidRDefault="00DC7169" w:rsidP="00DC7169">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DC7169"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DC7169" w:rsidRDefault="00DC7169"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DC7169" w:rsidRDefault="00DC7169" w:rsidP="00AE1B5F">
            <w:r>
              <w:t>Y09</w:t>
            </w:r>
          </w:p>
        </w:tc>
      </w:tr>
      <w:tr w:rsidR="00DC716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DC7169" w:rsidRDefault="00DC7169"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DC7169" w:rsidRDefault="00852B3A" w:rsidP="00AE1B5F">
            <w:r>
              <w:t>XHRS2017</w:t>
            </w:r>
          </w:p>
        </w:tc>
      </w:tr>
      <w:tr w:rsidR="00DC716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DC7169" w:rsidRDefault="00DC7169"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DC7169" w:rsidRDefault="00852B3A" w:rsidP="00AE1B5F">
            <w:r>
              <w:t>Derived: XHRS2017</w:t>
            </w:r>
            <w:r w:rsidR="00DC7169">
              <w:t xml:space="preserve"> Average weekly hours worked</w:t>
            </w:r>
          </w:p>
        </w:tc>
      </w:tr>
      <w:tr w:rsidR="00DC716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DC7169" w:rsidRDefault="00DC7169"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DC7169" w:rsidRDefault="00DC7169" w:rsidP="00AE1B5F">
            <w:r>
              <w:t>Employment</w:t>
            </w:r>
          </w:p>
        </w:tc>
      </w:tr>
      <w:tr w:rsidR="00DC7169"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DC7169" w:rsidRDefault="00DC7169"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DC7169" w:rsidRDefault="00DC7169" w:rsidP="00AE1B5F">
            <w:r>
              <w:t>Numeric</w:t>
            </w:r>
          </w:p>
        </w:tc>
      </w:tr>
      <w:tr w:rsidR="00DC7169"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DC7169" w:rsidRDefault="00DC7169"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DC7169" w:rsidRDefault="00522286" w:rsidP="00AE1B5F">
            <w:r>
              <w:t>9</w:t>
            </w:r>
          </w:p>
        </w:tc>
      </w:tr>
    </w:tbl>
    <w:p w:rsidR="00DC7169" w:rsidRDefault="00DC7169" w:rsidP="00DC7169"/>
    <w:p w:rsidR="00DC7169" w:rsidRDefault="00DC7169" w:rsidP="00DC7169"/>
    <w:p w:rsidR="00DC7169" w:rsidRDefault="00DC7169" w:rsidP="00DC7169">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C7169"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C7169" w:rsidRDefault="00DC7169" w:rsidP="00AE1B5F">
            <w:r>
              <w:t>The average weekly working hours at the time of interview.</w:t>
            </w:r>
          </w:p>
        </w:tc>
      </w:tr>
    </w:tbl>
    <w:p w:rsidR="00DC7169" w:rsidRDefault="00DC7169" w:rsidP="00DC7169"/>
    <w:p w:rsidR="00DC7169" w:rsidRDefault="00DC7169" w:rsidP="00DC7169"/>
    <w:p w:rsidR="00DC7169" w:rsidRDefault="00DC7169" w:rsidP="00DC7169">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C7169"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DC7169" w:rsidRDefault="00DC7169" w:rsidP="00AE1B5F">
            <w:r>
              <w:t>998 =  998 Not applicable</w:t>
            </w:r>
          </w:p>
        </w:tc>
      </w:tr>
      <w:tr w:rsidR="00DC7169"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DC7169" w:rsidRDefault="00DC7169" w:rsidP="00AE1B5F">
            <w:r>
              <w:t>999 =  999 Unknown</w:t>
            </w:r>
          </w:p>
        </w:tc>
      </w:tr>
    </w:tbl>
    <w:p w:rsidR="00DC7169" w:rsidRDefault="00DC7169" w:rsidP="00DC7169"/>
    <w:p w:rsidR="00DC7169" w:rsidRDefault="00DC7169" w:rsidP="00DC7169"/>
    <w:p w:rsidR="00DC7169" w:rsidRDefault="00DC7169" w:rsidP="00DC7169">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C7169"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C7169" w:rsidRDefault="00DC7169" w:rsidP="00AE1B5F">
            <w:r>
              <w:t>Values can fall within the range of 1 to 997 hours.</w:t>
            </w:r>
            <w:r>
              <w:br/>
            </w:r>
            <w:r>
              <w:br/>
              <w:t>No information is provided for respondents who: are waiting to start work or did not provide the number of hours they work each week.</w:t>
            </w:r>
          </w:p>
        </w:tc>
      </w:tr>
    </w:tbl>
    <w:p w:rsidR="00DC7169" w:rsidRDefault="00DC7169" w:rsidP="00DC7169"/>
    <w:p w:rsidR="00DC7169" w:rsidRDefault="00DC7169" w:rsidP="00DC7169"/>
    <w:p w:rsidR="00DC7169" w:rsidRDefault="00DC7169" w:rsidP="00DC7169">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if in2017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if XLFS2017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if LID011 not in (.,999) then XHRS2017 = LID011;</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LID012 not in (.,999) then XHRS2017 = LID012;</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LID013 not in (.,999) then XHRS2017 = LID013;</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Working, but weekly hours worked unknown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LID011 in (.,999) or LID012 in (.,999) or LID013 in (.,999) then XHRS2017 = 999;</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end;</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XLFS2017 in (2,3) then XHRS2017 = 998; *Not working (unemployed or NILF);</w:t>
            </w:r>
          </w:p>
          <w:p w:rsidR="00ED1C88" w:rsidRDefault="00ED1C88" w:rsidP="00AE1B5F"/>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ED1C88" w:rsidP="00AE1B5F">
            <w:r>
              <w:t>end;</w:t>
            </w:r>
          </w:p>
        </w:tc>
      </w:tr>
    </w:tbl>
    <w:bookmarkEnd w:id="766"/>
    <w:p w:rsidR="00F35063" w:rsidRDefault="00FF1243" w:rsidP="00EE07CB">
      <w:r>
        <w:t xml:space="preserve"> </w:t>
      </w:r>
    </w:p>
    <w:p w:rsidR="00F35063" w:rsidRDefault="00F35063">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F35063" w:rsidTr="00BB3E11">
        <w:trPr>
          <w:cantSplit/>
          <w:jc w:val="center"/>
        </w:trPr>
        <w:tc>
          <w:tcPr>
            <w:tcW w:w="9807" w:type="dxa"/>
            <w:tcBorders>
              <w:top w:val="nil"/>
              <w:left w:val="nil"/>
              <w:bottom w:val="nil"/>
              <w:right w:val="nil"/>
            </w:tcBorders>
            <w:shd w:val="clear" w:color="auto" w:fill="FFFFFF"/>
            <w:tcMar>
              <w:left w:w="60" w:type="dxa"/>
              <w:right w:w="60" w:type="dxa"/>
            </w:tcMar>
          </w:tcPr>
          <w:p w:rsidR="00F35063" w:rsidRDefault="00F35063" w:rsidP="00BB3E11">
            <w:pPr>
              <w:rPr>
                <w:rFonts w:ascii="Tahoma" w:hAnsi="Tahoma" w:cs="Tahoma"/>
                <w:sz w:val="28"/>
                <w:szCs w:val="28"/>
              </w:rPr>
            </w:pPr>
            <w:r>
              <w:rPr>
                <w:rFonts w:ascii="Tahoma" w:hAnsi="Tahoma" w:cs="Tahoma"/>
                <w:sz w:val="28"/>
                <w:szCs w:val="28"/>
              </w:rPr>
              <w:t>Average weekly hours worked</w:t>
            </w:r>
          </w:p>
        </w:tc>
      </w:tr>
    </w:tbl>
    <w:p w:rsidR="00F35063" w:rsidRDefault="00F35063" w:rsidP="00F35063"/>
    <w:tbl>
      <w:tblPr>
        <w:tblW w:w="0" w:type="auto"/>
        <w:jc w:val="center"/>
        <w:tblLayout w:type="fixed"/>
        <w:tblCellMar>
          <w:left w:w="0" w:type="dxa"/>
          <w:right w:w="0" w:type="dxa"/>
        </w:tblCellMar>
        <w:tblLook w:val="0000" w:firstRow="0" w:lastRow="0" w:firstColumn="0" w:lastColumn="0" w:noHBand="0" w:noVBand="0"/>
      </w:tblPr>
      <w:tblGrid>
        <w:gridCol w:w="9807"/>
      </w:tblGrid>
      <w:tr w:rsidR="00F35063" w:rsidTr="00BB3E11">
        <w:trPr>
          <w:cantSplit/>
          <w:jc w:val="center"/>
        </w:trPr>
        <w:tc>
          <w:tcPr>
            <w:tcW w:w="9807" w:type="dxa"/>
            <w:tcBorders>
              <w:top w:val="nil"/>
              <w:left w:val="nil"/>
              <w:bottom w:val="nil"/>
              <w:right w:val="nil"/>
            </w:tcBorders>
            <w:shd w:val="clear" w:color="auto" w:fill="FFFFFF"/>
            <w:tcMar>
              <w:left w:w="60" w:type="dxa"/>
              <w:right w:w="60" w:type="dxa"/>
            </w:tcMar>
          </w:tcPr>
          <w:p w:rsidR="00F35063" w:rsidRDefault="00F35063"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75" w:name="_Toc41915914"/>
            <w:r>
              <w:rPr>
                <w:sz w:val="22"/>
                <w:szCs w:val="22"/>
              </w:rPr>
              <w:instrText>XHRS2018</w:instrText>
            </w:r>
            <w:bookmarkEnd w:id="77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XHRS2018</w:t>
            </w:r>
          </w:p>
        </w:tc>
      </w:tr>
    </w:tbl>
    <w:p w:rsidR="00F35063" w:rsidRDefault="00F35063" w:rsidP="00F35063"/>
    <w:p w:rsidR="00F35063" w:rsidRDefault="00F35063" w:rsidP="00F35063">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35063"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35063" w:rsidRDefault="00F35063" w:rsidP="00F35063">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35063" w:rsidRDefault="00F35063" w:rsidP="00F35063">
            <w:r>
              <w:t>Y09</w:t>
            </w:r>
          </w:p>
        </w:tc>
      </w:tr>
      <w:tr w:rsidR="00F350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35063" w:rsidRDefault="00F35063" w:rsidP="00F35063">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35063" w:rsidRDefault="00F35063" w:rsidP="00F35063">
            <w:r>
              <w:t>XHRS2018</w:t>
            </w:r>
          </w:p>
        </w:tc>
      </w:tr>
      <w:tr w:rsidR="00F350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35063" w:rsidRDefault="00F35063" w:rsidP="00F35063">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35063" w:rsidRDefault="00F35063" w:rsidP="00F35063">
            <w:r>
              <w:t>Derived: XHRS2018 Average weekly hours worked</w:t>
            </w:r>
          </w:p>
        </w:tc>
      </w:tr>
      <w:tr w:rsidR="00F350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35063" w:rsidRDefault="00F35063" w:rsidP="00F35063">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35063" w:rsidRDefault="00F35063" w:rsidP="00F35063">
            <w:r>
              <w:t>Employment</w:t>
            </w:r>
          </w:p>
        </w:tc>
      </w:tr>
      <w:tr w:rsidR="00F350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F35063" w:rsidRDefault="00F35063" w:rsidP="00F35063">
            <w:r>
              <w:t>Data type</w:t>
            </w:r>
          </w:p>
        </w:tc>
        <w:tc>
          <w:tcPr>
            <w:tcW w:w="7360" w:type="dxa"/>
            <w:tcBorders>
              <w:top w:val="nil"/>
              <w:left w:val="nil"/>
              <w:bottom w:val="nil"/>
              <w:right w:val="single" w:sz="6" w:space="0" w:color="000000"/>
            </w:tcBorders>
            <w:shd w:val="clear" w:color="auto" w:fill="FFFFFF"/>
            <w:tcMar>
              <w:left w:w="60" w:type="dxa"/>
              <w:right w:w="60" w:type="dxa"/>
            </w:tcMar>
          </w:tcPr>
          <w:p w:rsidR="00F35063" w:rsidRDefault="00F35063" w:rsidP="00F35063">
            <w:r>
              <w:t>Numeric</w:t>
            </w:r>
          </w:p>
        </w:tc>
      </w:tr>
      <w:tr w:rsidR="00F35063"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35063" w:rsidRDefault="00F35063" w:rsidP="00F35063">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35063" w:rsidRDefault="00F35063" w:rsidP="00F35063">
            <w:r>
              <w:t>10</w:t>
            </w:r>
          </w:p>
        </w:tc>
      </w:tr>
    </w:tbl>
    <w:p w:rsidR="00F35063" w:rsidRDefault="00F35063" w:rsidP="00F35063"/>
    <w:p w:rsidR="00F35063" w:rsidRDefault="00F35063" w:rsidP="00F35063"/>
    <w:p w:rsidR="00F35063" w:rsidRDefault="00F35063" w:rsidP="00F35063">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35063"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35063" w:rsidRDefault="00F35063" w:rsidP="00F35063">
            <w:r>
              <w:t>The average weekly working hours at the time of interview.</w:t>
            </w:r>
          </w:p>
        </w:tc>
      </w:tr>
    </w:tbl>
    <w:p w:rsidR="00F35063" w:rsidRDefault="00F35063" w:rsidP="00F35063"/>
    <w:p w:rsidR="00F35063" w:rsidRDefault="00F35063" w:rsidP="00F35063"/>
    <w:p w:rsidR="00F35063" w:rsidRDefault="00F35063" w:rsidP="00F35063">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35063"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35063" w:rsidRDefault="00F35063" w:rsidP="00F35063">
            <w:r>
              <w:t>998 =  998 Not applicable</w:t>
            </w:r>
          </w:p>
        </w:tc>
      </w:tr>
      <w:tr w:rsidR="00F35063"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35063" w:rsidRDefault="00F35063" w:rsidP="00F35063">
            <w:r>
              <w:t>999 =  999 Unknown</w:t>
            </w:r>
          </w:p>
        </w:tc>
      </w:tr>
    </w:tbl>
    <w:p w:rsidR="00F35063" w:rsidRDefault="00F35063" w:rsidP="00F35063"/>
    <w:p w:rsidR="00F35063" w:rsidRDefault="00F35063" w:rsidP="00F35063"/>
    <w:p w:rsidR="00F35063" w:rsidRDefault="00F35063" w:rsidP="00F35063">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35063"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35063" w:rsidRDefault="00F35063" w:rsidP="00F35063">
            <w:r>
              <w:t>Values can fall within the range of 1 to 997 hours.</w:t>
            </w:r>
            <w:r>
              <w:br/>
            </w:r>
            <w:r>
              <w:br/>
              <w:t>No information is provided for respondents who: are waiting to start work or did not provide the number of hours they work each week.</w:t>
            </w:r>
          </w:p>
        </w:tc>
      </w:tr>
    </w:tbl>
    <w:p w:rsidR="00F35063" w:rsidRDefault="00F35063" w:rsidP="00F35063"/>
    <w:p w:rsidR="00F35063" w:rsidRDefault="00F35063" w:rsidP="00F35063"/>
    <w:p w:rsidR="00F35063" w:rsidRDefault="00F35063" w:rsidP="00F35063">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35063"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35063" w:rsidRDefault="00F35063" w:rsidP="00F35063">
            <w:r>
              <w:t>if in2018 = 1 then do;</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if XLFS2018 = 1 then do;</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if LJD011 not in (.,999) then XHRS2018 = LJD011;</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else if LJD012 not in (.,999) then XHRS2018 = LJD012;</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else if LJD013 not in (.,999) then XHRS2018 = LJD013;</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 Working, but weekly hours worked unknown */</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else if LJD011 in (.,999) or LJD012 in (.,999) or LJD013 in (.,999) then XHRS2018 = 999;</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end;</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r>
              <w:t>else if XLFS2018 in (2,3) then XHRS2018 = 998; *Not working (unemployed or NILF);</w:t>
            </w:r>
          </w:p>
        </w:tc>
      </w:tr>
      <w:tr w:rsidR="00F350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35063" w:rsidRDefault="00F35063" w:rsidP="00F35063"/>
        </w:tc>
      </w:tr>
      <w:tr w:rsidR="00F35063"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35063" w:rsidRDefault="00F35063" w:rsidP="00F35063">
            <w:r>
              <w:t>end;</w:t>
            </w:r>
          </w:p>
        </w:tc>
      </w:tr>
    </w:tbl>
    <w:p w:rsidR="00FF1243" w:rsidRDefault="00FF1243"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Average weekly hours worked</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776" w:name="_Toc41915915"/>
            <w:r>
              <w:rPr>
                <w:sz w:val="22"/>
                <w:szCs w:val="22"/>
              </w:rPr>
              <w:instrText>XHRS2019</w:instrText>
            </w:r>
            <w:bookmarkEnd w:id="77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XHRS2019</w:t>
            </w:r>
          </w:p>
        </w:tc>
      </w:tr>
    </w:tbl>
    <w:p w:rsidR="00045438" w:rsidRDefault="00045438" w:rsidP="00045438">
      <w:pPr>
        <w:rPr>
          <w:rFonts w:ascii="Tahoma" w:hAnsi="Tahoma" w:cs="Tahoma"/>
          <w:i/>
          <w:iCs/>
          <w:sz w:val="24"/>
          <w:szCs w:val="24"/>
        </w:rPr>
      </w:pPr>
    </w:p>
    <w:p w:rsidR="00045438" w:rsidRDefault="00045438" w:rsidP="00ED1C88">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XHRS2019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XHRS2019 Average weekly hours worked</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ED1C88">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average weekly working hours at the time of interview.</w:t>
            </w:r>
          </w:p>
        </w:tc>
      </w:tr>
    </w:tbl>
    <w:p w:rsidR="00045438" w:rsidRDefault="00045438" w:rsidP="00045438"/>
    <w:p w:rsidR="00045438" w:rsidRDefault="00045438" w:rsidP="00045438"/>
    <w:p w:rsidR="00045438" w:rsidRDefault="00045438" w:rsidP="00ED1C88">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998 =  998 Not applicable</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999 =  999 Unknown</w:t>
            </w:r>
          </w:p>
        </w:tc>
      </w:tr>
    </w:tbl>
    <w:p w:rsidR="00045438" w:rsidRDefault="00045438" w:rsidP="00045438"/>
    <w:p w:rsidR="00045438" w:rsidRDefault="00045438" w:rsidP="00045438"/>
    <w:p w:rsidR="00045438" w:rsidRDefault="00045438" w:rsidP="00ED1C88">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Values can fall within the range of 1 to 997 hours.</w:t>
            </w:r>
            <w:r>
              <w:br/>
            </w:r>
            <w:r>
              <w:br/>
              <w:t>No information is provided for respondents who: are waiting to start work or did not provide the number of hours they work each week.</w:t>
            </w:r>
          </w:p>
        </w:tc>
      </w:tr>
    </w:tbl>
    <w:p w:rsidR="00045438" w:rsidRDefault="00045438" w:rsidP="00045438"/>
    <w:p w:rsidR="00045438" w:rsidRDefault="00045438" w:rsidP="00045438"/>
    <w:p w:rsidR="00045438" w:rsidRDefault="00045438" w:rsidP="00ED1C88">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LKD011 not in (.,999) then XHRS2019 = LKD011;</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LKD012 not in (.,999) then XHRS2019 = LKD012;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LKD013 not in (.,999) then XHRS2019 = LKD013;</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Working, but weekly hours worked unknown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LKD011 in (.,999) or LKD012 in (.,999) or LKD013 in (.,999) then XHRS2019 = 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else if XLFS2019 in (2,3) then XHRS2019 = 998; *Not working (unemployed or NILF);</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end;</w:t>
            </w:r>
          </w:p>
        </w:tc>
      </w:tr>
    </w:tbl>
    <w:p w:rsidR="00045438" w:rsidRDefault="00045438" w:rsidP="00045438">
      <w:pPr>
        <w:sectPr w:rsidR="00045438">
          <w:headerReference w:type="default" r:id="rId218"/>
          <w:footerReference w:type="default" r:id="rId21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777" w:name="IDX618"/>
          <w:bookmarkEnd w:id="777"/>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778" w:name="_Toc41915916"/>
            <w:r>
              <w:instrText>Full-time or part-time employment status</w:instrText>
            </w:r>
            <w:bookmarkEnd w:id="77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79" w:name="IDX619"/>
            <w:bookmarkEnd w:id="779"/>
            <w:r>
              <w:rPr>
                <w:rFonts w:ascii="Tahoma" w:hAnsi="Tahoma" w:cs="Tahoma"/>
                <w:sz w:val="28"/>
                <w:szCs w:val="28"/>
              </w:rPr>
              <w:fldChar w:fldCharType="begin"/>
            </w:r>
            <w:r>
              <w:rPr>
                <w:sz w:val="24"/>
                <w:szCs w:val="24"/>
              </w:rPr>
              <w:instrText>tc "</w:instrText>
            </w:r>
            <w:bookmarkStart w:id="780" w:name="_Toc41915917"/>
            <w:r>
              <w:instrText>XFTP2009</w:instrText>
            </w:r>
            <w:bookmarkEnd w:id="78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XFTP2009</w:t>
            </w:r>
          </w:p>
        </w:tc>
      </w:tr>
    </w:tbl>
    <w:p w:rsidR="00FF1243" w:rsidRDefault="00FF1243" w:rsidP="00EE07CB"/>
    <w:p w:rsidR="00FF1243" w:rsidRDefault="00FF1243" w:rsidP="00EE07CB">
      <w:r>
        <w:rPr>
          <w:i/>
          <w:iCs/>
        </w:rPr>
        <w:t xml:space="preserve"> </w:t>
      </w:r>
      <w:bookmarkStart w:id="781" w:name="IDX620"/>
      <w:bookmarkEnd w:id="78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XFTP2009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782" w:name="IDX621"/>
      <w:bookmarkEnd w:id="78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783" w:name="IDX622"/>
      <w:bookmarkEnd w:id="78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784" w:name="IDX623"/>
      <w:bookmarkEnd w:id="78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785" w:name="IDX624"/>
      <w:bookmarkEnd w:id="785"/>
      <w:r>
        <w:rPr>
          <w:shd w:val="clear" w:color="auto" w:fill="FFFFFF"/>
        </w:rPr>
        <w:t>Syntax</w:t>
      </w:r>
    </w:p>
    <w:tbl>
      <w:tblPr>
        <w:tblW w:w="9807" w:type="dxa"/>
        <w:tblInd w:w="-8" w:type="dxa"/>
        <w:tblLayout w:type="fixed"/>
        <w:tblCellMar>
          <w:left w:w="0" w:type="dxa"/>
          <w:right w:w="0" w:type="dxa"/>
        </w:tblCellMar>
        <w:tblLook w:val="0000" w:firstRow="0" w:lastRow="0" w:firstColumn="0" w:lastColumn="0" w:noHBand="0" w:noVBand="0"/>
      </w:tblPr>
      <w:tblGrid>
        <w:gridCol w:w="68"/>
        <w:gridCol w:w="9056"/>
        <w:gridCol w:w="683"/>
      </w:tblGrid>
      <w:tr w:rsidR="00FF1243" w:rsidTr="00585B3A">
        <w:trPr>
          <w:gridBefore w:val="1"/>
          <w:gridAfter w:val="1"/>
          <w:wBefore w:w="68" w:type="dxa"/>
          <w:wAfter w:w="683" w:type="dxa"/>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do;</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XHRS2009 &lt; 35 then XFTP2009 = 2; *Working part-time;</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XHRS2009 &lt;= 100 then XFTP2009 = 1; *Working full-time;</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XHRS2009 = 999 then XFTP2009 = 99; *Working, but working time unknown;</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rsidTr="00585B3A">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XFTP2009 = 3; *Not</w:t>
            </w:r>
            <w:r w:rsidR="00585B3A">
              <w:t xml:space="preserve"> working (unemployed or NILF) -</w:t>
            </w:r>
          </w:p>
        </w:tc>
      </w:tr>
      <w:tr w:rsidR="00FF1243" w:rsidTr="00585B3A">
        <w:trPr>
          <w:gridBefore w:val="1"/>
          <w:gridAfter w:val="1"/>
          <w:wBefore w:w="68" w:type="dxa"/>
          <w:wAfter w:w="683" w:type="dxa"/>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r w:rsidR="00FF1243" w:rsidTr="00585B3A">
        <w:tblPrEx>
          <w:jc w:val="center"/>
          <w:tblInd w:w="0" w:type="dxa"/>
        </w:tblPrEx>
        <w:trPr>
          <w:cantSplit/>
          <w:jc w:val="center"/>
        </w:trPr>
        <w:tc>
          <w:tcPr>
            <w:tcW w:w="9807" w:type="dxa"/>
            <w:gridSpan w:val="3"/>
            <w:tcBorders>
              <w:top w:val="nil"/>
              <w:left w:val="nil"/>
              <w:bottom w:val="nil"/>
              <w:right w:val="nil"/>
            </w:tcBorders>
            <w:shd w:val="clear" w:color="auto" w:fill="FFFFFF"/>
            <w:tcMar>
              <w:left w:w="60" w:type="dxa"/>
              <w:right w:w="60" w:type="dxa"/>
            </w:tcMar>
          </w:tcPr>
          <w:p w:rsidR="00844721" w:rsidRDefault="00844721" w:rsidP="00EE07CB">
            <w:pPr>
              <w:rPr>
                <w:rFonts w:ascii="Tahoma" w:hAnsi="Tahoma" w:cs="Tahoma"/>
                <w:sz w:val="28"/>
                <w:szCs w:val="28"/>
              </w:rPr>
            </w:pPr>
            <w:bookmarkStart w:id="786" w:name="IDX625"/>
            <w:bookmarkEnd w:id="786"/>
          </w:p>
          <w:p w:rsidR="00FF1243" w:rsidRDefault="00FF1243" w:rsidP="00EE07CB">
            <w:pPr>
              <w:rPr>
                <w:rFonts w:ascii="Tahoma" w:hAnsi="Tahoma" w:cs="Tahoma"/>
                <w:sz w:val="28"/>
                <w:szCs w:val="28"/>
              </w:rPr>
            </w:pPr>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87" w:name="IDX626"/>
            <w:bookmarkEnd w:id="787"/>
            <w:r>
              <w:rPr>
                <w:rFonts w:ascii="Tahoma" w:hAnsi="Tahoma" w:cs="Tahoma"/>
                <w:sz w:val="28"/>
                <w:szCs w:val="28"/>
              </w:rPr>
              <w:fldChar w:fldCharType="begin"/>
            </w:r>
            <w:r>
              <w:rPr>
                <w:sz w:val="24"/>
                <w:szCs w:val="24"/>
              </w:rPr>
              <w:instrText>tc "</w:instrText>
            </w:r>
            <w:bookmarkStart w:id="788" w:name="_Toc41915918"/>
            <w:r>
              <w:instrText>XFTP2010</w:instrText>
            </w:r>
            <w:bookmarkEnd w:id="78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XFTP2010</w:t>
            </w:r>
          </w:p>
        </w:tc>
      </w:tr>
    </w:tbl>
    <w:p w:rsidR="00FF1243" w:rsidRDefault="00FF1243" w:rsidP="00EE07CB"/>
    <w:p w:rsidR="00FF1243" w:rsidRDefault="00FF1243" w:rsidP="00EE07CB">
      <w:r>
        <w:rPr>
          <w:i/>
          <w:iCs/>
        </w:rPr>
        <w:t xml:space="preserve"> </w:t>
      </w:r>
      <w:bookmarkStart w:id="789" w:name="IDX627"/>
      <w:bookmarkEnd w:id="78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XFTP2010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790" w:name="IDX628"/>
      <w:bookmarkEnd w:id="79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791" w:name="IDX629"/>
      <w:bookmarkEnd w:id="79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792" w:name="IDX630"/>
      <w:bookmarkEnd w:id="79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793" w:name="IDX631"/>
      <w:bookmarkEnd w:id="79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XHRS2010 &lt; 35 then XFTP2010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XHRS2010 &lt;= 100 then XFTP2010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XHRS2010 = 999 then XFTP2010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XFTP2010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20"/>
          <w:footerReference w:type="default" r:id="rId221"/>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794" w:name="IDX632"/>
            <w:bookmarkEnd w:id="794"/>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795" w:name="IDX633"/>
            <w:bookmarkEnd w:id="795"/>
            <w:r>
              <w:rPr>
                <w:rFonts w:ascii="Tahoma" w:hAnsi="Tahoma" w:cs="Tahoma"/>
                <w:sz w:val="28"/>
                <w:szCs w:val="28"/>
              </w:rPr>
              <w:fldChar w:fldCharType="begin"/>
            </w:r>
            <w:r>
              <w:rPr>
                <w:sz w:val="24"/>
                <w:szCs w:val="24"/>
              </w:rPr>
              <w:instrText>tc "</w:instrText>
            </w:r>
            <w:bookmarkStart w:id="796" w:name="_Toc41915919"/>
            <w:r>
              <w:instrText>XFTP2011</w:instrText>
            </w:r>
            <w:bookmarkEnd w:id="79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XFTP2011</w:t>
            </w:r>
          </w:p>
        </w:tc>
      </w:tr>
    </w:tbl>
    <w:p w:rsidR="00FF1243" w:rsidRDefault="00FF1243" w:rsidP="00EE07CB"/>
    <w:p w:rsidR="00FF1243" w:rsidRDefault="00FF1243" w:rsidP="00EE07CB">
      <w:r>
        <w:rPr>
          <w:i/>
          <w:iCs/>
        </w:rPr>
        <w:t xml:space="preserve"> </w:t>
      </w:r>
      <w:bookmarkStart w:id="797" w:name="IDX634"/>
      <w:bookmarkEnd w:id="79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XFTP2011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798" w:name="IDX635"/>
      <w:bookmarkEnd w:id="79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799" w:name="IDX636"/>
      <w:bookmarkEnd w:id="79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00" w:name="IDX637"/>
      <w:bookmarkEnd w:id="80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01" w:name="IDX638"/>
      <w:bookmarkEnd w:id="80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XHRS2011 &lt; 35 then XFTP2011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XHRS2011 &lt;= 100 then XFTP2011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XHRS2011 = 999 then XFTP2011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XFTP2011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22"/>
          <w:footerReference w:type="default" r:id="rId22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02" w:name="IDX639"/>
            <w:bookmarkEnd w:id="802"/>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03" w:name="IDX640"/>
            <w:bookmarkEnd w:id="803"/>
            <w:r>
              <w:rPr>
                <w:rFonts w:ascii="Tahoma" w:hAnsi="Tahoma" w:cs="Tahoma"/>
                <w:sz w:val="28"/>
                <w:szCs w:val="28"/>
              </w:rPr>
              <w:fldChar w:fldCharType="begin"/>
            </w:r>
            <w:r>
              <w:rPr>
                <w:sz w:val="24"/>
                <w:szCs w:val="24"/>
              </w:rPr>
              <w:instrText>tc "</w:instrText>
            </w:r>
            <w:bookmarkStart w:id="804" w:name="_Toc41915920"/>
            <w:r>
              <w:instrText>XFTP2012</w:instrText>
            </w:r>
            <w:bookmarkEnd w:id="80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XFTP2012</w:t>
            </w:r>
          </w:p>
        </w:tc>
      </w:tr>
    </w:tbl>
    <w:p w:rsidR="00FF1243" w:rsidRDefault="00FF1243" w:rsidP="00EE07CB"/>
    <w:p w:rsidR="00FF1243" w:rsidRDefault="00FF1243" w:rsidP="00EE07CB">
      <w:r>
        <w:rPr>
          <w:i/>
          <w:iCs/>
        </w:rPr>
        <w:t xml:space="preserve"> </w:t>
      </w:r>
      <w:bookmarkStart w:id="805" w:name="IDX641"/>
      <w:bookmarkEnd w:id="80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XFTP2012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806" w:name="IDX642"/>
      <w:bookmarkEnd w:id="80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807" w:name="IDX643"/>
      <w:bookmarkEnd w:id="80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08" w:name="IDX644"/>
      <w:bookmarkEnd w:id="80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09" w:name="IDX645"/>
      <w:bookmarkEnd w:id="80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XHRS2012 &lt; 35 then XFTP2012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XHRS2012 &lt;= 100 then XFTP2012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XFTP2012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XFTP2012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24"/>
          <w:footerReference w:type="default" r:id="rId22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10" w:name="IDX646"/>
            <w:bookmarkEnd w:id="810"/>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11" w:name="IDX647"/>
            <w:bookmarkEnd w:id="811"/>
            <w:r>
              <w:rPr>
                <w:rFonts w:ascii="Tahoma" w:hAnsi="Tahoma" w:cs="Tahoma"/>
                <w:sz w:val="28"/>
                <w:szCs w:val="28"/>
              </w:rPr>
              <w:fldChar w:fldCharType="begin"/>
            </w:r>
            <w:r>
              <w:rPr>
                <w:sz w:val="24"/>
                <w:szCs w:val="24"/>
              </w:rPr>
              <w:instrText>tc "</w:instrText>
            </w:r>
            <w:bookmarkStart w:id="812" w:name="_Toc41915921"/>
            <w:r>
              <w:instrText>XFTP2013</w:instrText>
            </w:r>
            <w:bookmarkEnd w:id="81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XFTP2013</w:t>
            </w:r>
          </w:p>
        </w:tc>
      </w:tr>
    </w:tbl>
    <w:p w:rsidR="00FF1243" w:rsidRDefault="00FF1243" w:rsidP="00EE07CB"/>
    <w:p w:rsidR="00FF1243" w:rsidRDefault="00FF1243" w:rsidP="00EE07CB">
      <w:r>
        <w:rPr>
          <w:i/>
          <w:iCs/>
        </w:rPr>
        <w:t xml:space="preserve"> </w:t>
      </w:r>
      <w:bookmarkStart w:id="813" w:name="IDX648"/>
      <w:bookmarkEnd w:id="81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XFTP2013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814" w:name="IDX649"/>
      <w:bookmarkEnd w:id="81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815" w:name="IDX650"/>
      <w:bookmarkEnd w:id="81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16" w:name="IDX651"/>
      <w:bookmarkEnd w:id="81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17" w:name="IDX652"/>
      <w:bookmarkEnd w:id="81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XHRS2013 &lt; 35 then XFTP2013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XHRS2013 &lt;= 100 then XFTP2013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 999 then XFTP2013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XFTP2013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26"/>
          <w:footerReference w:type="default" r:id="rId22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18" w:name="IDX653"/>
            <w:bookmarkEnd w:id="818"/>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19" w:name="IDX654"/>
            <w:bookmarkEnd w:id="819"/>
            <w:r>
              <w:rPr>
                <w:rFonts w:ascii="Tahoma" w:hAnsi="Tahoma" w:cs="Tahoma"/>
                <w:sz w:val="28"/>
                <w:szCs w:val="28"/>
              </w:rPr>
              <w:fldChar w:fldCharType="begin"/>
            </w:r>
            <w:r>
              <w:rPr>
                <w:sz w:val="24"/>
                <w:szCs w:val="24"/>
              </w:rPr>
              <w:instrText>tc "</w:instrText>
            </w:r>
            <w:bookmarkStart w:id="820" w:name="_Toc41915922"/>
            <w:r>
              <w:instrText>XFTP2014</w:instrText>
            </w:r>
            <w:bookmarkEnd w:id="82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XFTP2014</w:t>
            </w:r>
          </w:p>
        </w:tc>
      </w:tr>
    </w:tbl>
    <w:p w:rsidR="00FF1243" w:rsidRDefault="00FF1243" w:rsidP="00EE07CB"/>
    <w:p w:rsidR="00FF1243" w:rsidRDefault="00FF1243" w:rsidP="00EE07CB">
      <w:r>
        <w:rPr>
          <w:i/>
          <w:iCs/>
        </w:rPr>
        <w:t xml:space="preserve"> </w:t>
      </w:r>
      <w:bookmarkStart w:id="821" w:name="IDX655"/>
      <w:bookmarkEnd w:id="82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XFTP2014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822" w:name="IDX656"/>
      <w:bookmarkEnd w:id="82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823" w:name="IDX657"/>
      <w:bookmarkEnd w:id="82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24" w:name="IDX658"/>
      <w:bookmarkEnd w:id="82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25" w:name="IDX659"/>
      <w:bookmarkEnd w:id="82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XHRS2014 &lt; 35 then XFTP2014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XHRS2014 &lt;= 100 then XFTP2014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 999 then XFTP2014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XFTP2014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28"/>
          <w:footerReference w:type="default" r:id="rId22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26" w:name="IDX660"/>
            <w:bookmarkEnd w:id="826"/>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27" w:name="IDX661"/>
            <w:bookmarkEnd w:id="827"/>
            <w:r>
              <w:rPr>
                <w:rFonts w:ascii="Tahoma" w:hAnsi="Tahoma" w:cs="Tahoma"/>
                <w:sz w:val="28"/>
                <w:szCs w:val="28"/>
              </w:rPr>
              <w:fldChar w:fldCharType="begin"/>
            </w:r>
            <w:r>
              <w:rPr>
                <w:sz w:val="24"/>
                <w:szCs w:val="24"/>
              </w:rPr>
              <w:instrText>tc "</w:instrText>
            </w:r>
            <w:bookmarkStart w:id="828" w:name="_Toc41915923"/>
            <w:r>
              <w:instrText>XFTP2015</w:instrText>
            </w:r>
            <w:bookmarkEnd w:id="82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XFTP2015</w:t>
            </w:r>
          </w:p>
        </w:tc>
      </w:tr>
    </w:tbl>
    <w:p w:rsidR="00FF1243" w:rsidRDefault="00FF1243" w:rsidP="00EE07CB"/>
    <w:p w:rsidR="00FF1243" w:rsidRDefault="00FF1243" w:rsidP="00EE07CB">
      <w:r>
        <w:rPr>
          <w:i/>
          <w:iCs/>
        </w:rPr>
        <w:t xml:space="preserve"> </w:t>
      </w:r>
      <w:bookmarkStart w:id="829" w:name="IDX662"/>
      <w:bookmarkEnd w:id="82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XFTP2015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830" w:name="IDX663"/>
      <w:bookmarkEnd w:id="83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831" w:name="IDX664"/>
      <w:bookmarkEnd w:id="83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32" w:name="IDX665"/>
      <w:bookmarkEnd w:id="83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33" w:name="IDX666"/>
      <w:bookmarkEnd w:id="83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XHRS2015 &lt; 35 then XFTP2015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XHRS2015 &lt;= 100 then XFTP2015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 999 then XFTP2015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XFTP2015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30"/>
          <w:footerReference w:type="default" r:id="rId23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34" w:name="IDX667"/>
            <w:bookmarkEnd w:id="834"/>
            <w:r>
              <w:rPr>
                <w:rFonts w:ascii="Tahoma" w:hAnsi="Tahoma" w:cs="Tahoma"/>
                <w:sz w:val="28"/>
                <w:szCs w:val="28"/>
              </w:rPr>
              <w:t>Full-time or part-time employment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35" w:name="IDX668"/>
            <w:bookmarkEnd w:id="835"/>
            <w:r>
              <w:rPr>
                <w:rFonts w:ascii="Tahoma" w:hAnsi="Tahoma" w:cs="Tahoma"/>
                <w:sz w:val="28"/>
                <w:szCs w:val="28"/>
              </w:rPr>
              <w:fldChar w:fldCharType="begin"/>
            </w:r>
            <w:r>
              <w:rPr>
                <w:sz w:val="24"/>
                <w:szCs w:val="24"/>
              </w:rPr>
              <w:instrText>tc "</w:instrText>
            </w:r>
            <w:bookmarkStart w:id="836" w:name="_Toc41915924"/>
            <w:r>
              <w:instrText>XFTP2016</w:instrText>
            </w:r>
            <w:bookmarkEnd w:id="83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XFTP2016</w:t>
            </w:r>
          </w:p>
        </w:tc>
      </w:tr>
    </w:tbl>
    <w:p w:rsidR="00FF1243" w:rsidRDefault="00FF1243" w:rsidP="00EE07CB"/>
    <w:p w:rsidR="00FF1243" w:rsidRDefault="00FF1243" w:rsidP="00EE07CB">
      <w:r>
        <w:rPr>
          <w:i/>
          <w:iCs/>
        </w:rPr>
        <w:t xml:space="preserve"> </w:t>
      </w:r>
      <w:bookmarkStart w:id="837" w:name="IDX669"/>
      <w:bookmarkEnd w:id="83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XFTP2016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XFTP2016 Full-time or part-time employment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838" w:name="IDX670"/>
      <w:bookmarkEnd w:id="83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or part-time employment status at the time of interview.</w:t>
            </w:r>
          </w:p>
        </w:tc>
      </w:tr>
    </w:tbl>
    <w:p w:rsidR="00FF1243" w:rsidRDefault="00FF1243" w:rsidP="00EE07CB"/>
    <w:p w:rsidR="00FF1243" w:rsidRDefault="00FF1243" w:rsidP="00EE07CB"/>
    <w:p w:rsidR="00FF1243" w:rsidRDefault="00FF1243" w:rsidP="00EE07CB">
      <w:r>
        <w:t xml:space="preserve"> </w:t>
      </w:r>
      <w:bookmarkStart w:id="839" w:name="IDX671"/>
      <w:bookmarkEnd w:id="83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working time unknown</w:t>
            </w:r>
          </w:p>
        </w:tc>
      </w:tr>
    </w:tbl>
    <w:p w:rsidR="00FF1243" w:rsidRDefault="00FF1243" w:rsidP="00EE07CB"/>
    <w:p w:rsidR="00FF1243" w:rsidRDefault="00FF1243" w:rsidP="00EE07CB"/>
    <w:p w:rsidR="00FF1243" w:rsidRDefault="00FF1243" w:rsidP="00EE07CB">
      <w:r>
        <w:t xml:space="preserve"> </w:t>
      </w:r>
      <w:bookmarkStart w:id="840" w:name="IDX672"/>
      <w:bookmarkEnd w:id="84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FF1243" w:rsidRDefault="00FF1243" w:rsidP="00EE07CB"/>
    <w:p w:rsidR="00FF1243" w:rsidRDefault="00FF1243" w:rsidP="00EE07CB"/>
    <w:p w:rsidR="00FF1243" w:rsidRDefault="00FF1243" w:rsidP="00EE07CB">
      <w:r>
        <w:t xml:space="preserve"> </w:t>
      </w:r>
      <w:bookmarkStart w:id="841" w:name="IDX673"/>
      <w:bookmarkEnd w:id="84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06BB9" w:rsidRDefault="00FF1243" w:rsidP="007D54E3">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0 &lt; XHRS2016 &lt; 35 then XFTP2016 = 2; *Working part-time;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35 &lt;= XHRS2016 &lt;= 100 then XFTP2016 = 1; *Working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 999 then XFTP2016 = 99; *Working, but working time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AE1B5F" w:rsidRDefault="00AE1B5F" w:rsidP="00EE07CB">
      <w:pPr>
        <w:sectPr w:rsidR="00AE1B5F">
          <w:headerReference w:type="default" r:id="rId232"/>
          <w:footerReference w:type="default" r:id="rId233"/>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sz w:val="28"/>
                <w:szCs w:val="28"/>
              </w:rPr>
            </w:pPr>
            <w:r>
              <w:rPr>
                <w:rFonts w:ascii="Tahoma" w:hAnsi="Tahoma" w:cs="Tahoma"/>
                <w:sz w:val="28"/>
                <w:szCs w:val="28"/>
              </w:rPr>
              <w:t>Full-time or part-time employment status</w:t>
            </w:r>
          </w:p>
        </w:tc>
      </w:tr>
    </w:tbl>
    <w:p w:rsidR="00AE1B5F" w:rsidRDefault="00AE1B5F" w:rsidP="00AE1B5F"/>
    <w:tbl>
      <w:tblPr>
        <w:tblW w:w="0" w:type="auto"/>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842" w:name="_Toc41915925"/>
            <w:r>
              <w:instrText>XFTP2017</w:instrText>
            </w:r>
            <w:bookmarkEnd w:id="84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XFTP2017</w:t>
            </w:r>
          </w:p>
        </w:tc>
      </w:tr>
    </w:tbl>
    <w:p w:rsidR="00AE1B5F" w:rsidRDefault="00AE1B5F" w:rsidP="00AE1B5F"/>
    <w:p w:rsidR="00AE1B5F" w:rsidRDefault="00AE1B5F" w:rsidP="00AE1B5F">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AE1B5F"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AE1B5F" w:rsidRDefault="00AE1B5F"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AE1B5F" w:rsidRDefault="00AE1B5F" w:rsidP="00AE1B5F">
            <w:r>
              <w:t>Y09</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XFTP2017</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Derived: XFTP2017 Full-time or part-time employment status</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Employment</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Numeric</w:t>
            </w:r>
          </w:p>
        </w:tc>
      </w:tr>
      <w:tr w:rsidR="00AE1B5F"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AE1B5F" w:rsidRDefault="00AE1B5F"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AE1B5F" w:rsidRDefault="00522286" w:rsidP="00AE1B5F">
            <w:r>
              <w:t>9</w:t>
            </w:r>
          </w:p>
        </w:tc>
      </w:tr>
    </w:tbl>
    <w:p w:rsidR="00AE1B5F" w:rsidRDefault="00AE1B5F" w:rsidP="00AE1B5F"/>
    <w:p w:rsidR="00AE1B5F" w:rsidRDefault="00AE1B5F" w:rsidP="00AE1B5F"/>
    <w:p w:rsidR="00AE1B5F" w:rsidRDefault="00AE1B5F" w:rsidP="00AE1B5F">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The full-time or part-time employment status at the time of interview.</w:t>
            </w:r>
          </w:p>
        </w:tc>
      </w:tr>
    </w:tbl>
    <w:p w:rsidR="00AE1B5F" w:rsidRDefault="00AE1B5F" w:rsidP="00AE1B5F"/>
    <w:p w:rsidR="00AE1B5F" w:rsidRDefault="00AE1B5F" w:rsidP="00AE1B5F"/>
    <w:p w:rsidR="00AE1B5F" w:rsidRDefault="00AE1B5F" w:rsidP="00AE1B5F">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1 =  1 Full-time</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2 =  2 Part-time</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3 =  3 Not working (unemployed or NILF)</w:t>
            </w:r>
          </w:p>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99 =  99 Working, but working time unknown</w:t>
            </w:r>
          </w:p>
        </w:tc>
      </w:tr>
    </w:tbl>
    <w:p w:rsidR="00AE1B5F" w:rsidRDefault="00AE1B5F" w:rsidP="00AE1B5F"/>
    <w:p w:rsidR="00AE1B5F" w:rsidRDefault="00AE1B5F" w:rsidP="00AE1B5F"/>
    <w:p w:rsidR="00AE1B5F" w:rsidRDefault="00AE1B5F" w:rsidP="00AE1B5F">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AE1B5F" w:rsidRDefault="00AE1B5F" w:rsidP="00AE1B5F"/>
    <w:p w:rsidR="00AE1B5F" w:rsidRDefault="00AE1B5F" w:rsidP="00AE1B5F"/>
    <w:p w:rsidR="00AE1B5F" w:rsidRDefault="00AE1B5F" w:rsidP="00AE1B5F">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 xml:space="preserve">if </w:t>
            </w:r>
            <w:r w:rsidR="00234560">
              <w:t>in2017</w:t>
            </w:r>
            <w:r>
              <w:t xml:space="preserve"> = 1 then do;</w:t>
            </w:r>
          </w:p>
          <w:p w:rsidR="00AE1B5F" w:rsidRDefault="00AE1B5F" w:rsidP="00AE1B5F"/>
          <w:p w:rsidR="00234560" w:rsidRDefault="00234560" w:rsidP="00AE1B5F">
            <w:r w:rsidRPr="00234560">
              <w:t>if XLFS2017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if LID011 not in (.,999) then XHRS2017 = LID011;</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LID012 not in (.,999) then XHRS2017 = LID012;</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LID013 not in (.,999) then XHRS2017 = LID013;</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Working, but weekly hours worked unknown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LID011 in (.,999) or LID012 in (.,999) or LID013 in (.,999) then XHRS2017 = 999;</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end;</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else if XLFS2017 in (2,3) then XHRS2017 = 998; *Not working (unemployed or NILF);</w:t>
            </w:r>
          </w:p>
          <w:p w:rsidR="00AE1B5F" w:rsidRDefault="00AE1B5F" w:rsidP="00AE1B5F"/>
          <w:p w:rsidR="00AE1B5F" w:rsidRDefault="00AE1B5F" w:rsidP="00AE1B5F">
            <w:r>
              <w:t>end;</w:t>
            </w:r>
          </w:p>
        </w:tc>
      </w:tr>
    </w:tbl>
    <w:p w:rsidR="00ED1940" w:rsidRDefault="00FF1243" w:rsidP="00EE07CB">
      <w:r>
        <w:t xml:space="preserve"> </w:t>
      </w:r>
    </w:p>
    <w:p w:rsidR="00ED1940" w:rsidRDefault="00ED1940">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ED1940" w:rsidTr="00BB3E11">
        <w:trPr>
          <w:cantSplit/>
          <w:jc w:val="center"/>
        </w:trPr>
        <w:tc>
          <w:tcPr>
            <w:tcW w:w="9807" w:type="dxa"/>
            <w:tcBorders>
              <w:top w:val="nil"/>
              <w:left w:val="nil"/>
              <w:bottom w:val="nil"/>
              <w:right w:val="nil"/>
            </w:tcBorders>
            <w:shd w:val="clear" w:color="auto" w:fill="FFFFFF"/>
            <w:tcMar>
              <w:left w:w="60" w:type="dxa"/>
              <w:right w:w="60" w:type="dxa"/>
            </w:tcMar>
          </w:tcPr>
          <w:p w:rsidR="00ED1940" w:rsidRDefault="00ED1940" w:rsidP="00BB3E11">
            <w:pPr>
              <w:rPr>
                <w:rFonts w:ascii="Tahoma" w:hAnsi="Tahoma" w:cs="Tahoma"/>
                <w:sz w:val="28"/>
                <w:szCs w:val="28"/>
              </w:rPr>
            </w:pPr>
            <w:r>
              <w:rPr>
                <w:rFonts w:ascii="Tahoma" w:hAnsi="Tahoma" w:cs="Tahoma"/>
                <w:sz w:val="28"/>
                <w:szCs w:val="28"/>
              </w:rPr>
              <w:t>Full-time or part-time employment status</w:t>
            </w:r>
          </w:p>
        </w:tc>
      </w:tr>
    </w:tbl>
    <w:p w:rsidR="00ED1940" w:rsidRDefault="00ED1940" w:rsidP="00ED1940"/>
    <w:tbl>
      <w:tblPr>
        <w:tblW w:w="0" w:type="auto"/>
        <w:jc w:val="center"/>
        <w:tblLayout w:type="fixed"/>
        <w:tblCellMar>
          <w:left w:w="0" w:type="dxa"/>
          <w:right w:w="0" w:type="dxa"/>
        </w:tblCellMar>
        <w:tblLook w:val="0000" w:firstRow="0" w:lastRow="0" w:firstColumn="0" w:lastColumn="0" w:noHBand="0" w:noVBand="0"/>
      </w:tblPr>
      <w:tblGrid>
        <w:gridCol w:w="9807"/>
      </w:tblGrid>
      <w:tr w:rsidR="00ED1940" w:rsidTr="00BB3E11">
        <w:trPr>
          <w:cantSplit/>
          <w:jc w:val="center"/>
        </w:trPr>
        <w:tc>
          <w:tcPr>
            <w:tcW w:w="9807" w:type="dxa"/>
            <w:tcBorders>
              <w:top w:val="nil"/>
              <w:left w:val="nil"/>
              <w:bottom w:val="nil"/>
              <w:right w:val="nil"/>
            </w:tcBorders>
            <w:shd w:val="clear" w:color="auto" w:fill="FFFFFF"/>
            <w:tcMar>
              <w:left w:w="60" w:type="dxa"/>
              <w:right w:w="60" w:type="dxa"/>
            </w:tcMar>
          </w:tcPr>
          <w:p w:rsidR="00ED1940" w:rsidRDefault="00ED194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843" w:name="_Toc41915926"/>
            <w:r>
              <w:rPr>
                <w:sz w:val="22"/>
                <w:szCs w:val="22"/>
              </w:rPr>
              <w:instrText>XFTP2018</w:instrText>
            </w:r>
            <w:bookmarkEnd w:id="843"/>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XFTP2018</w:t>
            </w:r>
          </w:p>
        </w:tc>
      </w:tr>
    </w:tbl>
    <w:p w:rsidR="00ED1940" w:rsidRDefault="00ED1940" w:rsidP="00ED1940"/>
    <w:p w:rsidR="00ED1940" w:rsidRDefault="00ED1940" w:rsidP="00ED1940">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D194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D1940" w:rsidRDefault="00ED1940" w:rsidP="00ED194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D1940" w:rsidRDefault="00ED1940" w:rsidP="00ED1940">
            <w:r>
              <w:t>Y09</w:t>
            </w:r>
          </w:p>
        </w:tc>
      </w:tr>
      <w:tr w:rsidR="00ED1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D1940" w:rsidRDefault="00ED1940" w:rsidP="00ED194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D1940" w:rsidRDefault="00ED1940" w:rsidP="00ED1940">
            <w:r>
              <w:t>XFTP2018</w:t>
            </w:r>
          </w:p>
        </w:tc>
      </w:tr>
      <w:tr w:rsidR="00ED1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D1940" w:rsidRDefault="00ED1940" w:rsidP="00ED194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D1940" w:rsidRDefault="00ED1940" w:rsidP="00ED1940">
            <w:r>
              <w:t>Derived: XFTP2018 Full-time or part-time employment status</w:t>
            </w:r>
          </w:p>
        </w:tc>
      </w:tr>
      <w:tr w:rsidR="00ED1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D1940" w:rsidRDefault="00ED1940" w:rsidP="00ED194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D1940" w:rsidRDefault="00ED1940" w:rsidP="00ED1940">
            <w:r>
              <w:t>Employment</w:t>
            </w:r>
          </w:p>
        </w:tc>
      </w:tr>
      <w:tr w:rsidR="00ED1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D1940" w:rsidRDefault="00ED1940" w:rsidP="00ED1940">
            <w:r>
              <w:t>Data type</w:t>
            </w:r>
          </w:p>
        </w:tc>
        <w:tc>
          <w:tcPr>
            <w:tcW w:w="7360" w:type="dxa"/>
            <w:tcBorders>
              <w:top w:val="nil"/>
              <w:left w:val="nil"/>
              <w:bottom w:val="nil"/>
              <w:right w:val="single" w:sz="6" w:space="0" w:color="000000"/>
            </w:tcBorders>
            <w:shd w:val="clear" w:color="auto" w:fill="FFFFFF"/>
            <w:tcMar>
              <w:left w:w="60" w:type="dxa"/>
              <w:right w:w="60" w:type="dxa"/>
            </w:tcMar>
          </w:tcPr>
          <w:p w:rsidR="00ED1940" w:rsidRDefault="00ED1940" w:rsidP="00ED1940">
            <w:r>
              <w:t>Numeric</w:t>
            </w:r>
          </w:p>
        </w:tc>
      </w:tr>
      <w:tr w:rsidR="00ED194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D1940" w:rsidRDefault="00ED1940" w:rsidP="00ED194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D1940" w:rsidRDefault="00ED1940" w:rsidP="00ED1940">
            <w:r>
              <w:t>10</w:t>
            </w:r>
          </w:p>
        </w:tc>
      </w:tr>
    </w:tbl>
    <w:p w:rsidR="00ED1940" w:rsidRDefault="00ED1940" w:rsidP="00ED1940"/>
    <w:p w:rsidR="00ED1940" w:rsidRDefault="00ED1940" w:rsidP="00ED1940"/>
    <w:p w:rsidR="00ED1940" w:rsidRDefault="00ED1940" w:rsidP="00ED19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D19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D1940" w:rsidRDefault="00ED1940" w:rsidP="00ED1940">
            <w:r>
              <w:t>The full-time or part-time employment status at the time of interview.</w:t>
            </w:r>
          </w:p>
        </w:tc>
      </w:tr>
    </w:tbl>
    <w:p w:rsidR="00ED1940" w:rsidRDefault="00ED1940" w:rsidP="00ED1940"/>
    <w:p w:rsidR="00ED1940" w:rsidRDefault="00ED1940" w:rsidP="00ED1940"/>
    <w:p w:rsidR="00ED1940" w:rsidRDefault="00ED1940" w:rsidP="00ED19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D194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D1940" w:rsidRDefault="00ED1940" w:rsidP="00ED1940">
            <w:r>
              <w:t>1 =  1 Full-time</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2 =  2 Part-time</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3 =  3 Not working (unemployed or NILF)</w:t>
            </w:r>
          </w:p>
        </w:tc>
      </w:tr>
      <w:tr w:rsidR="00ED194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D1940" w:rsidRDefault="00ED1940" w:rsidP="00ED1940">
            <w:r>
              <w:t>99 =  99 Working, but working time unknown</w:t>
            </w:r>
          </w:p>
        </w:tc>
      </w:tr>
    </w:tbl>
    <w:p w:rsidR="00ED1940" w:rsidRDefault="00ED1940" w:rsidP="00ED1940"/>
    <w:p w:rsidR="00ED1940" w:rsidRDefault="00ED1940" w:rsidP="00ED1940"/>
    <w:p w:rsidR="00ED1940" w:rsidRDefault="00ED1940" w:rsidP="00ED19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D19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D1940" w:rsidRDefault="00ED1940" w:rsidP="00ED1940">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ED1940" w:rsidRDefault="00ED1940" w:rsidP="00ED1940"/>
    <w:p w:rsidR="00ED1940" w:rsidRDefault="00ED1940" w:rsidP="00ED1940"/>
    <w:p w:rsidR="00ED1940" w:rsidRDefault="00ED1940" w:rsidP="00ED194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D194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D1940" w:rsidRDefault="00ED1940" w:rsidP="00ED1940">
            <w:r>
              <w:t>if in2018 = 1 then do;</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if XLFS2018= 1 then do;</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if 0 &lt; XHRS2018 &lt; 35 then XFTP2018 = 2; *Working part-time;</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else if 35 &lt;= XHRS2018 &lt;= 100 then XFTP2018 = 1; *Working full-time;</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else if XHRS2018 = 999 then XFTP2018 = 99; *Working, but working time unknown;</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end;</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r>
              <w:t>else if XLFS2018 in (2,3) then XFTP2018 = 3; *Not working (unemployed or NILF);</w:t>
            </w:r>
          </w:p>
        </w:tc>
      </w:tr>
      <w:tr w:rsidR="00ED1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D1940" w:rsidRDefault="00ED1940" w:rsidP="00ED1940"/>
        </w:tc>
      </w:tr>
      <w:tr w:rsidR="00ED194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D1940" w:rsidRDefault="00ED1940" w:rsidP="00ED1940">
            <w:r>
              <w:t>end;</w:t>
            </w:r>
          </w:p>
        </w:tc>
      </w:tr>
    </w:tbl>
    <w:p w:rsidR="00FF1243" w:rsidRDefault="00FF1243"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Full-time or part-time employment status</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844" w:name="_Toc41915927"/>
            <w:r>
              <w:rPr>
                <w:sz w:val="22"/>
                <w:szCs w:val="22"/>
              </w:rPr>
              <w:instrText>XFTP2019</w:instrText>
            </w:r>
            <w:bookmarkEnd w:id="844"/>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XFTP2019</w:t>
            </w:r>
          </w:p>
        </w:tc>
      </w:tr>
    </w:tbl>
    <w:p w:rsidR="00045438" w:rsidRDefault="00045438" w:rsidP="00045438">
      <w:pPr>
        <w:rPr>
          <w:rFonts w:ascii="Tahoma" w:hAnsi="Tahoma" w:cs="Tahoma"/>
          <w:i/>
          <w:iCs/>
          <w:sz w:val="24"/>
          <w:szCs w:val="24"/>
        </w:rPr>
      </w:pPr>
    </w:p>
    <w:p w:rsidR="00045438" w:rsidRDefault="00045438" w:rsidP="0023456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XFTP2019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XFTP2019 Full-time or part-time employment status</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23456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full-time or part-time employment status at the time of interview.</w:t>
            </w:r>
          </w:p>
        </w:tc>
      </w:tr>
    </w:tbl>
    <w:p w:rsidR="00045438" w:rsidRDefault="00045438" w:rsidP="00045438"/>
    <w:p w:rsidR="00045438" w:rsidRDefault="00045438" w:rsidP="00045438"/>
    <w:p w:rsidR="00045438" w:rsidRDefault="00045438" w:rsidP="0023456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1 =  1 Full-time</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2 =  2 Part-time</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3 =  3 Not working (unemployed or NILF)</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 =  99 Working, but working time unknown</w:t>
            </w:r>
          </w:p>
        </w:tc>
      </w:tr>
    </w:tbl>
    <w:p w:rsidR="00045438" w:rsidRDefault="00045438" w:rsidP="00045438"/>
    <w:p w:rsidR="00045438" w:rsidRDefault="00045438" w:rsidP="00045438"/>
    <w:p w:rsidR="00045438" w:rsidRDefault="00045438" w:rsidP="0023456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This indicator categorises respondents as: employed full-time, employed part-time, not working (which includes those who are unemployed or not in the labour force), or working but their working time is unknown.</w:t>
            </w:r>
            <w:r>
              <w:br/>
            </w:r>
            <w:r>
              <w:br/>
              <w:t>The category ‘Not working (unemployed or NILF)’ includes respondents whose labour force status is unknown.</w:t>
            </w:r>
            <w:r>
              <w:br/>
            </w:r>
            <w:r>
              <w:br/>
              <w:t>The ‘Working, but working time unknown’ category includes respondents who reported they are not working but are waiting to start work.</w:t>
            </w:r>
          </w:p>
        </w:tc>
      </w:tr>
    </w:tbl>
    <w:p w:rsidR="00045438" w:rsidRDefault="00045438" w:rsidP="00045438"/>
    <w:p w:rsidR="00045438" w:rsidRDefault="00045438" w:rsidP="00045438"/>
    <w:p w:rsidR="00045438" w:rsidRDefault="00045438" w:rsidP="00234560">
      <w:r>
        <w:t xml:space="preserve"> </w:t>
      </w:r>
      <w:r>
        <w:rPr>
          <w:shd w:val="clear" w:color="auto" w:fill="FFFFFF"/>
        </w:rPr>
        <w:t>Syntax</w:t>
      </w:r>
    </w:p>
    <w:tbl>
      <w:tblPr>
        <w:tblW w:w="9807" w:type="dxa"/>
        <w:tblInd w:w="-8" w:type="dxa"/>
        <w:tblLayout w:type="fixed"/>
        <w:tblCellMar>
          <w:left w:w="0" w:type="dxa"/>
          <w:right w:w="0" w:type="dxa"/>
        </w:tblCellMar>
        <w:tblLook w:val="0000" w:firstRow="0" w:lastRow="0" w:firstColumn="0" w:lastColumn="0" w:noHBand="0" w:noVBand="0"/>
      </w:tblPr>
      <w:tblGrid>
        <w:gridCol w:w="68"/>
        <w:gridCol w:w="9056"/>
        <w:gridCol w:w="683"/>
      </w:tblGrid>
      <w:tr w:rsidR="00045438" w:rsidTr="00234560">
        <w:trPr>
          <w:gridBefore w:val="1"/>
          <w:gridAfter w:val="1"/>
          <w:wBefore w:w="68" w:type="dxa"/>
          <w:wAfter w:w="683" w:type="dxa"/>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XLFS2019= 1 then do;</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0 &lt; XHRS2019 &lt; 35 then XFTP2019 = 2; *Working part-time;</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35 &lt;= XHRS2019 &lt;= 100 then XFTP2019 = 1; *Working full-time;</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XHRS2019 = 999 then XFTP2019 = 99; *Working, but working time unknown;</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234560">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else if XLFS2019 in (2,3) then XFTP2019 = 3; *Not working (unemployed or NILF);</w:t>
            </w:r>
          </w:p>
        </w:tc>
      </w:tr>
      <w:tr w:rsidR="00045438" w:rsidTr="00234560">
        <w:trPr>
          <w:gridBefore w:val="1"/>
          <w:gridAfter w:val="1"/>
          <w:wBefore w:w="68" w:type="dxa"/>
          <w:wAfter w:w="683" w:type="dxa"/>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end;</w:t>
            </w:r>
          </w:p>
        </w:tc>
      </w:tr>
      <w:bookmarkStart w:id="845" w:name="IDX674"/>
      <w:bookmarkEnd w:id="845"/>
      <w:tr w:rsidR="00FF1243" w:rsidTr="00234560">
        <w:tblPrEx>
          <w:jc w:val="center"/>
          <w:tblInd w:w="0" w:type="dxa"/>
        </w:tblPrEx>
        <w:trPr>
          <w:cantSplit/>
          <w:jc w:val="center"/>
        </w:trPr>
        <w:tc>
          <w:tcPr>
            <w:tcW w:w="9807" w:type="dxa"/>
            <w:gridSpan w:val="3"/>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846" w:name="_Toc41915928"/>
            <w:r>
              <w:instrText>Permanent or casual employment</w:instrText>
            </w:r>
            <w:bookmarkEnd w:id="846"/>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47" w:name="IDX675"/>
            <w:bookmarkEnd w:id="847"/>
            <w:r>
              <w:rPr>
                <w:rFonts w:ascii="Tahoma" w:hAnsi="Tahoma" w:cs="Tahoma"/>
                <w:sz w:val="28"/>
                <w:szCs w:val="28"/>
              </w:rPr>
              <w:fldChar w:fldCharType="begin"/>
            </w:r>
            <w:r>
              <w:rPr>
                <w:sz w:val="24"/>
                <w:szCs w:val="24"/>
              </w:rPr>
              <w:instrText>tc "</w:instrText>
            </w:r>
            <w:bookmarkStart w:id="848" w:name="_Toc41915929"/>
            <w:r>
              <w:instrText>XEMP2009</w:instrText>
            </w:r>
            <w:bookmarkEnd w:id="84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XEMP2009</w:t>
            </w:r>
          </w:p>
        </w:tc>
      </w:tr>
    </w:tbl>
    <w:p w:rsidR="00FF1243" w:rsidRDefault="00FF1243" w:rsidP="00EE07CB"/>
    <w:p w:rsidR="00FF1243" w:rsidRDefault="00FF1243" w:rsidP="00EE07CB">
      <w:r>
        <w:rPr>
          <w:i/>
          <w:iCs/>
        </w:rPr>
        <w:t xml:space="preserve"> </w:t>
      </w:r>
      <w:bookmarkStart w:id="849" w:name="IDX676"/>
      <w:bookmarkEnd w:id="84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XEMP2009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850" w:name="IDX677"/>
      <w:bookmarkEnd w:id="85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51" w:name="IDX678"/>
      <w:bookmarkEnd w:id="85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52" w:name="IDX679"/>
      <w:bookmarkEnd w:id="85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53" w:name="IDX680"/>
      <w:bookmarkEnd w:id="85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XEMP2009 = 99; *Working, but employment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XEMP2009 = 3; *Not working (unemployed or NILF) - includes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34"/>
          <w:footerReference w:type="default" r:id="rId23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54" w:name="IDX681"/>
            <w:bookmarkEnd w:id="854"/>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55" w:name="IDX682"/>
            <w:bookmarkEnd w:id="855"/>
            <w:r>
              <w:rPr>
                <w:rFonts w:ascii="Tahoma" w:hAnsi="Tahoma" w:cs="Tahoma"/>
                <w:sz w:val="28"/>
                <w:szCs w:val="28"/>
              </w:rPr>
              <w:fldChar w:fldCharType="begin"/>
            </w:r>
            <w:r>
              <w:rPr>
                <w:sz w:val="24"/>
                <w:szCs w:val="24"/>
              </w:rPr>
              <w:instrText>tc "</w:instrText>
            </w:r>
            <w:bookmarkStart w:id="856" w:name="_Toc41915930"/>
            <w:r>
              <w:instrText>XEMP2010</w:instrText>
            </w:r>
            <w:bookmarkEnd w:id="85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XEMP2010</w:t>
            </w:r>
          </w:p>
        </w:tc>
      </w:tr>
    </w:tbl>
    <w:p w:rsidR="00FF1243" w:rsidRDefault="00FF1243" w:rsidP="00EE07CB"/>
    <w:p w:rsidR="00FF1243" w:rsidRDefault="00FF1243" w:rsidP="00EE07CB">
      <w:r>
        <w:rPr>
          <w:i/>
          <w:iCs/>
        </w:rPr>
        <w:t xml:space="preserve"> </w:t>
      </w:r>
      <w:bookmarkStart w:id="857" w:name="IDX683"/>
      <w:bookmarkEnd w:id="85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XEMP2010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858" w:name="IDX684"/>
      <w:bookmarkEnd w:id="85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59" w:name="IDX685"/>
      <w:bookmarkEnd w:id="85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60" w:name="IDX686"/>
      <w:bookmarkEnd w:id="86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61" w:name="IDX687"/>
      <w:bookmarkEnd w:id="86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LBD019 = 1 then XEMP2010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LBD019 in (0,3) then XEMP2010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LBD001 = 3 or LBD007 in (2,3) then XEMP2010 = 99; *Working, but employment status unknown - includes </w:t>
            </w:r>
            <w:r w:rsidR="00FC4186">
              <w:t>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XEMP2010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36"/>
          <w:footerReference w:type="default" r:id="rId23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62" w:name="IDX688"/>
            <w:bookmarkEnd w:id="862"/>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63" w:name="IDX689"/>
            <w:bookmarkEnd w:id="863"/>
            <w:r>
              <w:rPr>
                <w:rFonts w:ascii="Tahoma" w:hAnsi="Tahoma" w:cs="Tahoma"/>
                <w:sz w:val="28"/>
                <w:szCs w:val="28"/>
              </w:rPr>
              <w:fldChar w:fldCharType="begin"/>
            </w:r>
            <w:r>
              <w:rPr>
                <w:sz w:val="24"/>
                <w:szCs w:val="24"/>
              </w:rPr>
              <w:instrText>tc "</w:instrText>
            </w:r>
            <w:bookmarkStart w:id="864" w:name="_Toc41915931"/>
            <w:r>
              <w:instrText>XEMP2011</w:instrText>
            </w:r>
            <w:bookmarkEnd w:id="86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XEMP2011</w:t>
            </w:r>
          </w:p>
        </w:tc>
      </w:tr>
    </w:tbl>
    <w:p w:rsidR="00FF1243" w:rsidRDefault="00FF1243" w:rsidP="00EE07CB"/>
    <w:p w:rsidR="00FF1243" w:rsidRDefault="00FF1243" w:rsidP="00EE07CB">
      <w:r>
        <w:rPr>
          <w:i/>
          <w:iCs/>
        </w:rPr>
        <w:t xml:space="preserve"> </w:t>
      </w:r>
      <w:bookmarkStart w:id="865" w:name="IDX690"/>
      <w:bookmarkEnd w:id="86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XEMP2011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866" w:name="IDX691"/>
      <w:bookmarkEnd w:id="86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67" w:name="IDX692"/>
      <w:bookmarkEnd w:id="86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68" w:name="IDX693"/>
      <w:bookmarkEnd w:id="86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69" w:name="IDX694"/>
      <w:bookmarkEnd w:id="86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LCD025 = 1 then XEMP2011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LCD025 in (0,3) then XEMP2011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LCD001 = 3 or LCD018 = 2 then XEMP2011 = 99; *Working, but employment status unknown - includes </w:t>
            </w:r>
            <w:r w:rsidR="00FC4186">
              <w:t>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XEMP2011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38"/>
          <w:footerReference w:type="default" r:id="rId23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70" w:name="IDX695"/>
            <w:bookmarkEnd w:id="870"/>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71" w:name="IDX696"/>
            <w:bookmarkEnd w:id="871"/>
            <w:r>
              <w:rPr>
                <w:rFonts w:ascii="Tahoma" w:hAnsi="Tahoma" w:cs="Tahoma"/>
                <w:sz w:val="28"/>
                <w:szCs w:val="28"/>
              </w:rPr>
              <w:fldChar w:fldCharType="begin"/>
            </w:r>
            <w:r>
              <w:rPr>
                <w:sz w:val="24"/>
                <w:szCs w:val="24"/>
              </w:rPr>
              <w:instrText>tc "</w:instrText>
            </w:r>
            <w:bookmarkStart w:id="872" w:name="_Toc41915932"/>
            <w:r>
              <w:instrText>XEMP2012</w:instrText>
            </w:r>
            <w:bookmarkEnd w:id="87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XEMP2012</w:t>
            </w:r>
          </w:p>
        </w:tc>
      </w:tr>
    </w:tbl>
    <w:p w:rsidR="00FF1243" w:rsidRDefault="00FF1243" w:rsidP="00EE07CB"/>
    <w:p w:rsidR="00FF1243" w:rsidRDefault="00FF1243" w:rsidP="00EE07CB">
      <w:r>
        <w:rPr>
          <w:i/>
          <w:iCs/>
        </w:rPr>
        <w:t xml:space="preserve"> </w:t>
      </w:r>
      <w:bookmarkStart w:id="873" w:name="IDX697"/>
      <w:bookmarkEnd w:id="87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XEMP2012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874" w:name="IDX698"/>
      <w:bookmarkEnd w:id="87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75" w:name="IDX699"/>
      <w:bookmarkEnd w:id="87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76" w:name="IDX700"/>
      <w:bookmarkEnd w:id="87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77" w:name="IDX701"/>
      <w:bookmarkEnd w:id="87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LDD025 = 1 then XEMP2012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LDD025 in (0,3) then XEMP2012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LDD001 = 3 or LDD017 = 2 then XEMP2012 = 99; *Working, but employment status unknown - includes </w:t>
            </w:r>
            <w:r w:rsidR="00FC4186">
              <w:t>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XEMP2012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40"/>
          <w:footerReference w:type="default" r:id="rId24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78" w:name="IDX702"/>
            <w:bookmarkEnd w:id="878"/>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79" w:name="IDX703"/>
            <w:bookmarkEnd w:id="879"/>
            <w:r>
              <w:rPr>
                <w:rFonts w:ascii="Tahoma" w:hAnsi="Tahoma" w:cs="Tahoma"/>
                <w:sz w:val="28"/>
                <w:szCs w:val="28"/>
              </w:rPr>
              <w:fldChar w:fldCharType="begin"/>
            </w:r>
            <w:r>
              <w:rPr>
                <w:sz w:val="24"/>
                <w:szCs w:val="24"/>
              </w:rPr>
              <w:instrText>tc "</w:instrText>
            </w:r>
            <w:bookmarkStart w:id="880" w:name="_Toc41915933"/>
            <w:r>
              <w:instrText>XEMP2013</w:instrText>
            </w:r>
            <w:bookmarkEnd w:id="88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XEMP2013</w:t>
            </w:r>
          </w:p>
        </w:tc>
      </w:tr>
    </w:tbl>
    <w:p w:rsidR="00FF1243" w:rsidRDefault="00FF1243" w:rsidP="00EE07CB"/>
    <w:p w:rsidR="00FF1243" w:rsidRDefault="00FF1243" w:rsidP="00EE07CB">
      <w:r>
        <w:rPr>
          <w:i/>
          <w:iCs/>
        </w:rPr>
        <w:t xml:space="preserve"> </w:t>
      </w:r>
      <w:bookmarkStart w:id="881" w:name="IDX704"/>
      <w:bookmarkEnd w:id="88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XEMP2013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882" w:name="IDX705"/>
      <w:bookmarkEnd w:id="88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83" w:name="IDX706"/>
      <w:bookmarkEnd w:id="88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84" w:name="IDX707"/>
      <w:bookmarkEnd w:id="88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85" w:name="IDX708"/>
      <w:bookmarkEnd w:id="88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LED025 = 1 then XEMP2013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LED025 in (0,3) then XEMP2013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LED001 = 3 or LED017 = 2 then XEMP2013 = 99; *Working, but employment status unknown - includes </w:t>
            </w:r>
            <w:r w:rsidR="00FC4186">
              <w:t>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XEMP2013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42"/>
          <w:footerReference w:type="default" r:id="rId24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86" w:name="IDX709"/>
            <w:bookmarkEnd w:id="886"/>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87" w:name="IDX710"/>
            <w:bookmarkEnd w:id="887"/>
            <w:r>
              <w:rPr>
                <w:rFonts w:ascii="Tahoma" w:hAnsi="Tahoma" w:cs="Tahoma"/>
                <w:sz w:val="28"/>
                <w:szCs w:val="28"/>
              </w:rPr>
              <w:fldChar w:fldCharType="begin"/>
            </w:r>
            <w:r>
              <w:rPr>
                <w:sz w:val="24"/>
                <w:szCs w:val="24"/>
              </w:rPr>
              <w:instrText>tc "</w:instrText>
            </w:r>
            <w:bookmarkStart w:id="888" w:name="_Toc41915934"/>
            <w:r>
              <w:instrText>XEMP2014</w:instrText>
            </w:r>
            <w:bookmarkEnd w:id="88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XEMP2014</w:t>
            </w:r>
          </w:p>
        </w:tc>
      </w:tr>
    </w:tbl>
    <w:p w:rsidR="00FF1243" w:rsidRDefault="00FF1243" w:rsidP="00EE07CB"/>
    <w:p w:rsidR="00FF1243" w:rsidRDefault="00FF1243" w:rsidP="00EE07CB">
      <w:r>
        <w:rPr>
          <w:i/>
          <w:iCs/>
        </w:rPr>
        <w:t xml:space="preserve"> </w:t>
      </w:r>
      <w:bookmarkStart w:id="889" w:name="IDX711"/>
      <w:bookmarkEnd w:id="88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XEMP2014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890" w:name="IDX712"/>
      <w:bookmarkEnd w:id="89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91" w:name="IDX713"/>
      <w:bookmarkEnd w:id="89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892" w:name="IDX714"/>
      <w:bookmarkEnd w:id="89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893" w:name="IDX715"/>
      <w:bookmarkEnd w:id="89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LFD022 = 1 then XEMP2014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LFD022 in (0,3) then XEMP2014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LFD001 = 3 or LFD014 = 2 then XEMP2014 = 99; *Working, but employment status unknown </w:t>
            </w:r>
            <w:r w:rsidR="00FC4186">
              <w:t>–</w:t>
            </w:r>
            <w:r>
              <w:t xml:space="preserve"> includes</w:t>
            </w:r>
            <w:r w:rsidR="00FC4186">
              <w:t xml:space="preserve"> 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XEMP2014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44"/>
          <w:footerReference w:type="default" r:id="rId24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894" w:name="IDX716"/>
            <w:bookmarkEnd w:id="894"/>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895" w:name="IDX717"/>
            <w:bookmarkEnd w:id="895"/>
            <w:r>
              <w:rPr>
                <w:rFonts w:ascii="Tahoma" w:hAnsi="Tahoma" w:cs="Tahoma"/>
                <w:sz w:val="28"/>
                <w:szCs w:val="28"/>
              </w:rPr>
              <w:fldChar w:fldCharType="begin"/>
            </w:r>
            <w:r>
              <w:rPr>
                <w:sz w:val="24"/>
                <w:szCs w:val="24"/>
              </w:rPr>
              <w:instrText>tc "</w:instrText>
            </w:r>
            <w:bookmarkStart w:id="896" w:name="_Toc41915935"/>
            <w:r>
              <w:instrText>XEMP2015</w:instrText>
            </w:r>
            <w:bookmarkEnd w:id="89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XEMP2015</w:t>
            </w:r>
          </w:p>
        </w:tc>
      </w:tr>
    </w:tbl>
    <w:p w:rsidR="00FF1243" w:rsidRDefault="00FF1243" w:rsidP="00EE07CB"/>
    <w:p w:rsidR="00FF1243" w:rsidRDefault="00FF1243" w:rsidP="00EE07CB">
      <w:r>
        <w:rPr>
          <w:i/>
          <w:iCs/>
        </w:rPr>
        <w:t xml:space="preserve"> </w:t>
      </w:r>
      <w:bookmarkStart w:id="897" w:name="IDX718"/>
      <w:bookmarkEnd w:id="89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XEMP2015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898" w:name="IDX719"/>
      <w:bookmarkEnd w:id="89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899" w:name="IDX720"/>
      <w:bookmarkEnd w:id="89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900" w:name="IDX721"/>
      <w:bookmarkEnd w:id="90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901" w:name="IDX722"/>
      <w:bookmarkEnd w:id="90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LGD022 = 1 then XEMP2015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LGD022 in (0,3) then XEMP2015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LGD001 = 3 or LGD014 = 2 then XEMP2015 = 99; *Working, but employment status unknown </w:t>
            </w:r>
            <w:r w:rsidR="00FC4186">
              <w:t>–</w:t>
            </w:r>
            <w:r>
              <w:t xml:space="preserve"> includes</w:t>
            </w:r>
            <w:r w:rsidR="00FC4186">
              <w:t xml:space="preserve"> 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XEMP2015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46"/>
          <w:footerReference w:type="default" r:id="rId24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02" w:name="IDX723"/>
            <w:bookmarkEnd w:id="902"/>
            <w:r>
              <w:rPr>
                <w:rFonts w:ascii="Tahoma" w:hAnsi="Tahoma" w:cs="Tahoma"/>
                <w:sz w:val="28"/>
                <w:szCs w:val="28"/>
              </w:rPr>
              <w:t>Permanent or casual employment</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03" w:name="IDX724"/>
            <w:bookmarkEnd w:id="903"/>
            <w:r>
              <w:rPr>
                <w:rFonts w:ascii="Tahoma" w:hAnsi="Tahoma" w:cs="Tahoma"/>
                <w:sz w:val="28"/>
                <w:szCs w:val="28"/>
              </w:rPr>
              <w:fldChar w:fldCharType="begin"/>
            </w:r>
            <w:r>
              <w:rPr>
                <w:sz w:val="24"/>
                <w:szCs w:val="24"/>
              </w:rPr>
              <w:instrText>tc "</w:instrText>
            </w:r>
            <w:bookmarkStart w:id="904" w:name="_Toc41915936"/>
            <w:r>
              <w:instrText>XEMP2016</w:instrText>
            </w:r>
            <w:bookmarkEnd w:id="90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XEMP2016</w:t>
            </w:r>
          </w:p>
        </w:tc>
      </w:tr>
    </w:tbl>
    <w:p w:rsidR="00FF1243" w:rsidRDefault="00FF1243" w:rsidP="00EE07CB"/>
    <w:p w:rsidR="00FF1243" w:rsidRDefault="00FF1243" w:rsidP="00EE07CB">
      <w:r>
        <w:rPr>
          <w:i/>
          <w:iCs/>
        </w:rPr>
        <w:t xml:space="preserve"> </w:t>
      </w:r>
      <w:bookmarkStart w:id="905" w:name="IDX725"/>
      <w:bookmarkEnd w:id="90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XEMP2016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XEMP2016 Permanent or casual 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906" w:name="IDX726"/>
      <w:bookmarkEnd w:id="90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permanent or casual employment status at the time of interview.</w:t>
            </w:r>
          </w:p>
        </w:tc>
      </w:tr>
    </w:tbl>
    <w:p w:rsidR="00FF1243" w:rsidRDefault="00FF1243" w:rsidP="00EE07CB"/>
    <w:p w:rsidR="00FF1243" w:rsidRDefault="00FF1243" w:rsidP="00EE07CB"/>
    <w:p w:rsidR="00FF1243" w:rsidRDefault="00FF1243" w:rsidP="00EE07CB">
      <w:r>
        <w:t xml:space="preserve"> </w:t>
      </w:r>
      <w:bookmarkStart w:id="907" w:name="IDX727"/>
      <w:bookmarkEnd w:id="90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Permanent/ongoing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Casual</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working (unemployed or NILF)</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Working, but employment status unknown</w:t>
            </w:r>
          </w:p>
        </w:tc>
      </w:tr>
    </w:tbl>
    <w:p w:rsidR="00FF1243" w:rsidRDefault="00FF1243" w:rsidP="00EE07CB"/>
    <w:p w:rsidR="00FF1243" w:rsidRDefault="00FF1243" w:rsidP="00EE07CB"/>
    <w:p w:rsidR="00FF1243" w:rsidRDefault="00FF1243" w:rsidP="00EE07CB">
      <w:r>
        <w:t xml:space="preserve"> </w:t>
      </w:r>
      <w:bookmarkStart w:id="908" w:name="IDX728"/>
      <w:bookmarkEnd w:id="90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909" w:name="IDX729"/>
      <w:bookmarkEnd w:id="90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LHD022 = 1 then XEMP2016 = 1; *Ongoing/permanent;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LHD022 in (0,3) then XEMP2016 = 2; *Casual - includes unknown job entitlements;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else if LHD001 = 3 or LHD014 = 2 then XEMP2016 = 99; *Working, but employment status unknown </w:t>
            </w:r>
            <w:r w:rsidR="00FC4186">
              <w:t>–</w:t>
            </w:r>
            <w:r>
              <w:t xml:space="preserve"> includes</w:t>
            </w:r>
            <w:r w:rsidR="00FC4186">
              <w:t xml:space="preserve"> those waiting to start job, and those who are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XEMP2016 = 3;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A369E9" w:rsidRDefault="00A369E9" w:rsidP="00EE07CB">
      <w:pPr>
        <w:sectPr w:rsidR="00A369E9">
          <w:headerReference w:type="default" r:id="rId248"/>
          <w:footerReference w:type="default" r:id="rId249"/>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AE1B5F" w:rsidTr="00A369E9">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sz w:val="28"/>
                <w:szCs w:val="28"/>
              </w:rPr>
            </w:pPr>
            <w:r>
              <w:rPr>
                <w:rFonts w:ascii="Tahoma" w:hAnsi="Tahoma" w:cs="Tahoma"/>
                <w:sz w:val="28"/>
                <w:szCs w:val="28"/>
              </w:rPr>
              <w:t>Permanent or casual employment</w:t>
            </w:r>
          </w:p>
        </w:tc>
      </w:tr>
    </w:tbl>
    <w:p w:rsidR="00AE1B5F" w:rsidRDefault="00AE1B5F" w:rsidP="00AE1B5F"/>
    <w:tbl>
      <w:tblPr>
        <w:tblW w:w="0" w:type="auto"/>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10" w:name="_Toc41915937"/>
            <w:r>
              <w:instrText>XEMP2017</w:instrText>
            </w:r>
            <w:bookmarkEnd w:id="91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XEMP2017</w:t>
            </w:r>
          </w:p>
        </w:tc>
      </w:tr>
    </w:tbl>
    <w:p w:rsidR="00AE1B5F" w:rsidRDefault="00AE1B5F" w:rsidP="00AE1B5F"/>
    <w:p w:rsidR="00AE1B5F" w:rsidRDefault="00AE1B5F" w:rsidP="00AE1B5F">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AE1B5F"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AE1B5F" w:rsidRDefault="00AE1B5F"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AE1B5F" w:rsidRDefault="00AE1B5F" w:rsidP="00AE1B5F">
            <w:r>
              <w:t>Y09</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XEMP2017</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Derived: XEMP2017 Permanent or casual employment</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Employment</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Numeric</w:t>
            </w:r>
          </w:p>
        </w:tc>
      </w:tr>
      <w:tr w:rsidR="00AE1B5F"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AE1B5F" w:rsidRDefault="00AE1B5F"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AE1B5F" w:rsidRDefault="00522286" w:rsidP="00AE1B5F">
            <w:r>
              <w:t>9</w:t>
            </w:r>
          </w:p>
        </w:tc>
      </w:tr>
    </w:tbl>
    <w:p w:rsidR="00AE1B5F" w:rsidRDefault="00AE1B5F" w:rsidP="00AE1B5F"/>
    <w:p w:rsidR="00AE1B5F" w:rsidRDefault="00AE1B5F" w:rsidP="00AE1B5F"/>
    <w:p w:rsidR="00AE1B5F" w:rsidRDefault="00AE1B5F" w:rsidP="00AE1B5F">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The permanent or casual employment status at the time of interview.</w:t>
            </w:r>
          </w:p>
        </w:tc>
      </w:tr>
    </w:tbl>
    <w:p w:rsidR="00AE1B5F" w:rsidRDefault="00AE1B5F" w:rsidP="00AE1B5F"/>
    <w:p w:rsidR="00AE1B5F" w:rsidRDefault="00AE1B5F" w:rsidP="00AE1B5F"/>
    <w:p w:rsidR="00AE1B5F" w:rsidRDefault="00AE1B5F" w:rsidP="00AE1B5F">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1 =  1 Permanent/ongoing</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2 =  2 Casual</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3 =  3 Not working (unemployed or NILF)</w:t>
            </w:r>
          </w:p>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99 =  99 Working, but employment status unknown</w:t>
            </w:r>
          </w:p>
        </w:tc>
      </w:tr>
    </w:tbl>
    <w:p w:rsidR="00AE1B5F" w:rsidRDefault="00AE1B5F" w:rsidP="00AE1B5F"/>
    <w:p w:rsidR="00AE1B5F" w:rsidRDefault="00AE1B5F" w:rsidP="00AE1B5F"/>
    <w:p w:rsidR="00AE1B5F" w:rsidRDefault="00AE1B5F" w:rsidP="00AE1B5F">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AE1B5F" w:rsidRDefault="00AE1B5F" w:rsidP="00AE1B5F"/>
    <w:p w:rsidR="00AE1B5F" w:rsidRDefault="00AE1B5F" w:rsidP="00AE1B5F"/>
    <w:p w:rsidR="00AE1B5F" w:rsidRDefault="00AE1B5F" w:rsidP="00AE1B5F">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if in2017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if XLFS2017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if LID022 = 1 then XEMP2017 = 1; *Ongoing/permanent;</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else if LID022 in (0,3) then XEMP2017 = 2; *Casual - includes unknown job entitlements;</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else if LID001 = 3 or LID014 = 2 then XEMP2017 = 99; *Working, but employment status unknown - includes</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those waiting to start job, and those who are self employed;</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A53164" w:rsidRDefault="00AE1B5F" w:rsidP="00AE1B5F">
            <w:r w:rsidRPr="00A53164">
              <w:t>end;</w:t>
            </w:r>
          </w:p>
        </w:tc>
      </w:tr>
      <w:tr w:rsidR="00AE1B5F" w:rsidTr="00522286">
        <w:trPr>
          <w:cantSplit/>
        </w:trPr>
        <w:tc>
          <w:tcPr>
            <w:tcW w:w="9056" w:type="dxa"/>
            <w:tcBorders>
              <w:top w:val="nil"/>
              <w:left w:val="single" w:sz="6" w:space="0" w:color="000000"/>
              <w:right w:val="single" w:sz="6" w:space="0" w:color="000000"/>
            </w:tcBorders>
            <w:shd w:val="clear" w:color="auto" w:fill="FFFFFF"/>
            <w:tcMar>
              <w:left w:w="60" w:type="dxa"/>
              <w:right w:w="60" w:type="dxa"/>
            </w:tcMar>
          </w:tcPr>
          <w:p w:rsidR="00AE1B5F" w:rsidRPr="00A53164" w:rsidRDefault="00AE1B5F" w:rsidP="00AE1B5F"/>
        </w:tc>
      </w:tr>
      <w:tr w:rsidR="00AE1B5F" w:rsidTr="00522286">
        <w:trPr>
          <w:cantSplit/>
        </w:trPr>
        <w:tc>
          <w:tcPr>
            <w:tcW w:w="9056" w:type="dxa"/>
            <w:tcBorders>
              <w:top w:val="nil"/>
              <w:left w:val="single" w:sz="6" w:space="0" w:color="000000"/>
              <w:bottom w:val="single" w:sz="4" w:space="0" w:color="auto"/>
              <w:right w:val="single" w:sz="6" w:space="0" w:color="000000"/>
            </w:tcBorders>
            <w:shd w:val="clear" w:color="auto" w:fill="FFFFFF"/>
            <w:tcMar>
              <w:left w:w="60" w:type="dxa"/>
              <w:right w:w="60" w:type="dxa"/>
            </w:tcMar>
          </w:tcPr>
          <w:p w:rsidR="00AE1B5F" w:rsidRDefault="00AE1B5F" w:rsidP="00AE1B5F">
            <w:r w:rsidRPr="00A53164">
              <w:t>else if XLFS2017 in (2,3) then XEMP2017 = 3; *Not working (unemployed or NILF);</w:t>
            </w:r>
          </w:p>
          <w:p w:rsidR="00522286" w:rsidRDefault="00522286" w:rsidP="00AE1B5F"/>
          <w:p w:rsidR="00522286" w:rsidRPr="00A53164" w:rsidRDefault="00522286" w:rsidP="00AE1B5F">
            <w:r>
              <w:t>end;</w:t>
            </w:r>
          </w:p>
        </w:tc>
      </w:tr>
    </w:tbl>
    <w:p w:rsidR="00291D63" w:rsidRDefault="00FF1243" w:rsidP="00EE07CB">
      <w:r>
        <w:t xml:space="preserve"> </w:t>
      </w:r>
    </w:p>
    <w:p w:rsidR="00291D63" w:rsidRDefault="00291D63">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291D63" w:rsidTr="00BB3E11">
        <w:trPr>
          <w:cantSplit/>
          <w:jc w:val="center"/>
        </w:trPr>
        <w:tc>
          <w:tcPr>
            <w:tcW w:w="9807" w:type="dxa"/>
            <w:tcBorders>
              <w:top w:val="nil"/>
              <w:left w:val="nil"/>
              <w:bottom w:val="nil"/>
              <w:right w:val="nil"/>
            </w:tcBorders>
            <w:shd w:val="clear" w:color="auto" w:fill="FFFFFF"/>
            <w:tcMar>
              <w:left w:w="60" w:type="dxa"/>
              <w:right w:w="60" w:type="dxa"/>
            </w:tcMar>
          </w:tcPr>
          <w:p w:rsidR="00291D63" w:rsidRDefault="00291D63" w:rsidP="00BB3E11">
            <w:pPr>
              <w:rPr>
                <w:rFonts w:ascii="Tahoma" w:hAnsi="Tahoma" w:cs="Tahoma"/>
                <w:sz w:val="28"/>
                <w:szCs w:val="28"/>
              </w:rPr>
            </w:pPr>
            <w:r>
              <w:rPr>
                <w:rFonts w:ascii="Tahoma" w:hAnsi="Tahoma" w:cs="Tahoma"/>
                <w:sz w:val="28"/>
                <w:szCs w:val="28"/>
              </w:rPr>
              <w:t>Permanent or casual employment</w:t>
            </w:r>
          </w:p>
        </w:tc>
      </w:tr>
    </w:tbl>
    <w:p w:rsidR="00291D63" w:rsidRDefault="00291D63" w:rsidP="00291D63"/>
    <w:tbl>
      <w:tblPr>
        <w:tblW w:w="0" w:type="auto"/>
        <w:jc w:val="center"/>
        <w:tblLayout w:type="fixed"/>
        <w:tblCellMar>
          <w:left w:w="0" w:type="dxa"/>
          <w:right w:w="0" w:type="dxa"/>
        </w:tblCellMar>
        <w:tblLook w:val="0000" w:firstRow="0" w:lastRow="0" w:firstColumn="0" w:lastColumn="0" w:noHBand="0" w:noVBand="0"/>
      </w:tblPr>
      <w:tblGrid>
        <w:gridCol w:w="9807"/>
      </w:tblGrid>
      <w:tr w:rsidR="00291D63" w:rsidTr="00BB3E11">
        <w:trPr>
          <w:cantSplit/>
          <w:jc w:val="center"/>
        </w:trPr>
        <w:tc>
          <w:tcPr>
            <w:tcW w:w="9807" w:type="dxa"/>
            <w:tcBorders>
              <w:top w:val="nil"/>
              <w:left w:val="nil"/>
              <w:bottom w:val="nil"/>
              <w:right w:val="nil"/>
            </w:tcBorders>
            <w:shd w:val="clear" w:color="auto" w:fill="FFFFFF"/>
            <w:tcMar>
              <w:left w:w="60" w:type="dxa"/>
              <w:right w:w="60" w:type="dxa"/>
            </w:tcMar>
          </w:tcPr>
          <w:p w:rsidR="00291D63" w:rsidRDefault="00291D63"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11" w:name="_Toc41915938"/>
            <w:r>
              <w:rPr>
                <w:sz w:val="22"/>
                <w:szCs w:val="22"/>
              </w:rPr>
              <w:instrText>XEMP2018</w:instrText>
            </w:r>
            <w:bookmarkEnd w:id="911"/>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XEMP2018</w:t>
            </w:r>
          </w:p>
        </w:tc>
      </w:tr>
    </w:tbl>
    <w:p w:rsidR="00291D63" w:rsidRDefault="00291D63" w:rsidP="00291D63"/>
    <w:p w:rsidR="00291D63" w:rsidRDefault="00291D63" w:rsidP="00291D6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291D63"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291D63" w:rsidRDefault="00291D63" w:rsidP="00291D63">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291D63" w:rsidRDefault="00291D63" w:rsidP="00291D63">
            <w:r>
              <w:t>Y09</w:t>
            </w:r>
          </w:p>
        </w:tc>
      </w:tr>
      <w:tr w:rsidR="00291D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91D63" w:rsidRDefault="00291D63" w:rsidP="00291D63">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291D63" w:rsidRDefault="00291D63" w:rsidP="00291D63">
            <w:r>
              <w:t>XEMP2018</w:t>
            </w:r>
          </w:p>
        </w:tc>
      </w:tr>
      <w:tr w:rsidR="00291D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91D63" w:rsidRDefault="00291D63" w:rsidP="00291D63">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291D63" w:rsidRDefault="00291D63" w:rsidP="00291D63">
            <w:r>
              <w:t>Derived: XEMP2018 Permanent or casual employment</w:t>
            </w:r>
          </w:p>
        </w:tc>
      </w:tr>
      <w:tr w:rsidR="00291D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91D63" w:rsidRDefault="00291D63" w:rsidP="00291D63">
            <w:r>
              <w:t>Topic area</w:t>
            </w:r>
          </w:p>
        </w:tc>
        <w:tc>
          <w:tcPr>
            <w:tcW w:w="7360" w:type="dxa"/>
            <w:tcBorders>
              <w:top w:val="nil"/>
              <w:left w:val="nil"/>
              <w:bottom w:val="nil"/>
              <w:right w:val="single" w:sz="6" w:space="0" w:color="000000"/>
            </w:tcBorders>
            <w:shd w:val="clear" w:color="auto" w:fill="FFFFFF"/>
            <w:tcMar>
              <w:left w:w="60" w:type="dxa"/>
              <w:right w:w="60" w:type="dxa"/>
            </w:tcMar>
          </w:tcPr>
          <w:p w:rsidR="00291D63" w:rsidRDefault="00291D63" w:rsidP="00291D63">
            <w:r>
              <w:t>Employment</w:t>
            </w:r>
          </w:p>
        </w:tc>
      </w:tr>
      <w:tr w:rsidR="00291D63"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91D63" w:rsidRDefault="00291D63" w:rsidP="00291D63">
            <w:r>
              <w:t>Data type</w:t>
            </w:r>
          </w:p>
        </w:tc>
        <w:tc>
          <w:tcPr>
            <w:tcW w:w="7360" w:type="dxa"/>
            <w:tcBorders>
              <w:top w:val="nil"/>
              <w:left w:val="nil"/>
              <w:bottom w:val="nil"/>
              <w:right w:val="single" w:sz="6" w:space="0" w:color="000000"/>
            </w:tcBorders>
            <w:shd w:val="clear" w:color="auto" w:fill="FFFFFF"/>
            <w:tcMar>
              <w:left w:w="60" w:type="dxa"/>
              <w:right w:w="60" w:type="dxa"/>
            </w:tcMar>
          </w:tcPr>
          <w:p w:rsidR="00291D63" w:rsidRDefault="00291D63" w:rsidP="00291D63">
            <w:r>
              <w:t>Numeric</w:t>
            </w:r>
          </w:p>
        </w:tc>
      </w:tr>
      <w:tr w:rsidR="00291D63"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291D63" w:rsidRDefault="00291D63" w:rsidP="00291D63">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291D63" w:rsidRDefault="00291D63" w:rsidP="00291D63">
            <w:r>
              <w:t>10</w:t>
            </w:r>
          </w:p>
        </w:tc>
      </w:tr>
    </w:tbl>
    <w:p w:rsidR="00291D63" w:rsidRDefault="00291D63" w:rsidP="00291D63"/>
    <w:p w:rsidR="00291D63" w:rsidRDefault="00291D63" w:rsidP="00291D63"/>
    <w:p w:rsidR="00291D63" w:rsidRDefault="00291D63" w:rsidP="00291D63">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91D63"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91D63" w:rsidRDefault="00291D63" w:rsidP="00291D63">
            <w:r>
              <w:t>The permanent or casual employment status at the time of interview.</w:t>
            </w:r>
          </w:p>
        </w:tc>
      </w:tr>
    </w:tbl>
    <w:p w:rsidR="00291D63" w:rsidRDefault="00291D63" w:rsidP="00291D63"/>
    <w:p w:rsidR="00291D63" w:rsidRDefault="00291D63" w:rsidP="00291D63"/>
    <w:p w:rsidR="00291D63" w:rsidRDefault="00291D63" w:rsidP="00291D63">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91D63"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91D63" w:rsidRDefault="00291D63" w:rsidP="00291D63">
            <w:r>
              <w:t>1 =  1 Permanent/ongoing</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2 =  2 Casual</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3 =  3 Not working (unemployed or NILF)</w:t>
            </w:r>
          </w:p>
        </w:tc>
      </w:tr>
      <w:tr w:rsidR="00291D63"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91D63" w:rsidRDefault="00291D63" w:rsidP="00291D63">
            <w:r>
              <w:t>99 =  99 Working, but employment status unknown</w:t>
            </w:r>
          </w:p>
        </w:tc>
      </w:tr>
    </w:tbl>
    <w:p w:rsidR="00291D63" w:rsidRDefault="00291D63" w:rsidP="00291D63"/>
    <w:p w:rsidR="00291D63" w:rsidRDefault="00291D63" w:rsidP="00291D63"/>
    <w:p w:rsidR="00291D63" w:rsidRDefault="00291D63" w:rsidP="00291D63">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91D63"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91D63" w:rsidRDefault="00291D63" w:rsidP="00291D63">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291D63" w:rsidRDefault="00291D63" w:rsidP="00291D63"/>
    <w:p w:rsidR="00291D63" w:rsidRDefault="00291D63" w:rsidP="00291D63"/>
    <w:p w:rsidR="00291D63" w:rsidRDefault="00291D63" w:rsidP="00291D63">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91D63"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91D63" w:rsidRDefault="00291D63" w:rsidP="00291D63">
            <w:r>
              <w:t>if in2018 = 1 then do;</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if XLFS2018 = 1 then do;</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if LJD022 = 1 then XEMP2018 = 1; *Ongoing/permanent;</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else if LJD022 in (0,3) then XEMP2018 = 2; *Casual - includes unknown job entitlements;</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else if LJD001 = 3 or LJD014 = 2 then XEMP2018 = 99; *Working, but employment status unknown - includes</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those waiting to start job, and those who are self employed;</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*LJD001 = Currently work in a job / business / farm;</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end;</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r>
              <w:t>else if XLFS2018 in (2,3) then XEMP2018 = 3; *Not working (unemployed or NILF);</w:t>
            </w:r>
          </w:p>
        </w:tc>
      </w:tr>
      <w:tr w:rsidR="00291D63"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91D63" w:rsidRDefault="00291D63" w:rsidP="00291D63"/>
        </w:tc>
      </w:tr>
      <w:tr w:rsidR="00291D63"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91D63" w:rsidRDefault="00291D63" w:rsidP="00291D63">
            <w:r>
              <w:t>end;</w:t>
            </w:r>
          </w:p>
        </w:tc>
      </w:tr>
    </w:tbl>
    <w:p w:rsidR="00FF1243" w:rsidRDefault="00FF1243"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Permanent or casual employment</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12" w:name="_Toc41915939"/>
            <w:r>
              <w:rPr>
                <w:sz w:val="22"/>
                <w:szCs w:val="22"/>
              </w:rPr>
              <w:instrText>XEMP2019</w:instrText>
            </w:r>
            <w:bookmarkEnd w:id="912"/>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XEMP2019</w:t>
            </w:r>
          </w:p>
        </w:tc>
      </w:tr>
    </w:tbl>
    <w:p w:rsidR="00045438" w:rsidRDefault="00045438" w:rsidP="00045438">
      <w:pPr>
        <w:rPr>
          <w:rFonts w:ascii="Tahoma" w:hAnsi="Tahoma" w:cs="Tahoma"/>
          <w:i/>
          <w:iCs/>
          <w:sz w:val="24"/>
          <w:szCs w:val="24"/>
        </w:rPr>
      </w:pPr>
    </w:p>
    <w:p w:rsidR="00045438" w:rsidRDefault="00045438" w:rsidP="0023456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XEMP2019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XEMP2019 Permanent or casual 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23456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permanent or casual employment status at the time of interview.</w:t>
            </w:r>
          </w:p>
        </w:tc>
      </w:tr>
    </w:tbl>
    <w:p w:rsidR="00045438" w:rsidRDefault="00045438" w:rsidP="00045438"/>
    <w:p w:rsidR="00045438" w:rsidRDefault="00045438" w:rsidP="00045438"/>
    <w:p w:rsidR="00045438" w:rsidRDefault="00045438" w:rsidP="0023456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1 =  1 Permanent/ongoing</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2 =  2 Casual</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3 =  3 Not working (unemployed or NILF)</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 =  99 Working, but employment status unknown</w:t>
            </w:r>
          </w:p>
        </w:tc>
      </w:tr>
    </w:tbl>
    <w:p w:rsidR="00045438" w:rsidRDefault="00045438" w:rsidP="00045438"/>
    <w:p w:rsidR="00045438" w:rsidRDefault="00045438" w:rsidP="00045438"/>
    <w:p w:rsidR="00045438" w:rsidRDefault="00045438" w:rsidP="0023456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This indicator categorises respondents as: permanent or ongoing, casual, not working (which includes those who are unemployed or not in the labour force), or working but their permanent or casual employment status is unknown.</w:t>
            </w:r>
            <w:r>
              <w:br/>
            </w:r>
            <w:r>
              <w:br/>
              <w:t>The permanent or casual employment status is derived by using responses to questions about whether the respondent is entitled to paid annual or sick leave.</w:t>
            </w:r>
            <w:r>
              <w:br/>
            </w:r>
            <w:r>
              <w:br/>
              <w:t>The category ‘Permanent/ongoing’ includes respondents who are entitled to paid annual or sick leave. The category ‘Casual’ includes respondents who are not entitled to paid annual or sick leave or who do not know if they are receiving annual or sick leave.</w:t>
            </w:r>
            <w:r>
              <w:br/>
            </w:r>
            <w:r>
              <w:br/>
              <w:t>The category ‘Working, but employment status unknown’ includes respondents who are self-employed or are waiting to start work.</w:t>
            </w:r>
            <w:r>
              <w:br/>
            </w:r>
            <w:r>
              <w:br/>
              <w:t>The category ‘Not working (unemployed or NILF)’ includes respondents whose labour force status is unknown.</w:t>
            </w:r>
          </w:p>
        </w:tc>
      </w:tr>
    </w:tbl>
    <w:p w:rsidR="00045438" w:rsidRDefault="00045438" w:rsidP="00045438"/>
    <w:p w:rsidR="00045438" w:rsidRDefault="00045438" w:rsidP="00045438"/>
    <w:p w:rsidR="00045438" w:rsidRDefault="00045438" w:rsidP="0023456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LKD022 = 1 then XEMP2019 = 1; *Ongoing/permanent;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LKD022 in (0,3) then XEMP2019 = 2; *Casual - includes unknown job entitlements;</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LKD001 = 3 or LKD014 = 2 then XEMP2019 = 99; *Working, but employment status unknown - includes</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those waiting to start job, and those who are self employed;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*LKD001 = Currently work in a job / business / farm;</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else if XLFS2019 in (2,3) then XEMP2019 = 3; *Not working (unemployed or NILF);</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end;</w:t>
            </w:r>
          </w:p>
        </w:tc>
      </w:tr>
    </w:tbl>
    <w:p w:rsidR="00045438" w:rsidRDefault="00045438" w:rsidP="00045438"/>
    <w:p w:rsidR="00045438" w:rsidRDefault="00045438" w:rsidP="00045438">
      <w:pPr>
        <w:sectPr w:rsidR="00045438">
          <w:headerReference w:type="default" r:id="rId250"/>
          <w:footerReference w:type="default" r:id="rId251"/>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913" w:name="IDX730"/>
          <w:bookmarkEnd w:id="913"/>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914" w:name="_Toc41915940"/>
            <w:r>
              <w:instrText>Status in apprenticeship/traineeship</w:instrText>
            </w:r>
            <w:bookmarkEnd w:id="914"/>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15" w:name="IDX731"/>
            <w:bookmarkEnd w:id="915"/>
            <w:r>
              <w:rPr>
                <w:rFonts w:ascii="Tahoma" w:hAnsi="Tahoma" w:cs="Tahoma"/>
                <w:sz w:val="28"/>
                <w:szCs w:val="28"/>
              </w:rPr>
              <w:fldChar w:fldCharType="begin"/>
            </w:r>
            <w:r>
              <w:rPr>
                <w:sz w:val="24"/>
                <w:szCs w:val="24"/>
              </w:rPr>
              <w:instrText>tc "</w:instrText>
            </w:r>
            <w:bookmarkStart w:id="916" w:name="_Toc41915941"/>
            <w:r>
              <w:instrText>XATR2009</w:instrText>
            </w:r>
            <w:bookmarkEnd w:id="9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XATR2009</w:t>
            </w:r>
          </w:p>
        </w:tc>
      </w:tr>
    </w:tbl>
    <w:p w:rsidR="00FF1243" w:rsidRDefault="00FF1243" w:rsidP="00EE07CB"/>
    <w:p w:rsidR="00FF1243" w:rsidRDefault="00FF1243" w:rsidP="00EE07CB">
      <w:r>
        <w:rPr>
          <w:i/>
          <w:iCs/>
        </w:rPr>
        <w:t xml:space="preserve"> </w:t>
      </w:r>
      <w:bookmarkStart w:id="917" w:name="IDX732"/>
      <w:bookmarkEnd w:id="9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XATR2009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918" w:name="IDX733"/>
      <w:bookmarkEnd w:id="9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19" w:name="IDX734"/>
      <w:bookmarkEnd w:id="9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20" w:name="IDX735"/>
      <w:bookmarkEnd w:id="9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21" w:name="IDX736"/>
      <w:bookmarkEnd w:id="9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 At school - assume no respondent has commenced an apprenticeship/traineeship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XATR2009 = 4;</w:t>
            </w:r>
          </w:p>
        </w:tc>
      </w:tr>
    </w:tbl>
    <w:p w:rsidR="00FF1243" w:rsidRDefault="00FF1243" w:rsidP="00EE07CB"/>
    <w:p w:rsidR="00FF1243" w:rsidRDefault="00FF1243" w:rsidP="00EE07CB">
      <w:pPr>
        <w:sectPr w:rsidR="00FF1243">
          <w:headerReference w:type="default" r:id="rId252"/>
          <w:footerReference w:type="default" r:id="rId25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22" w:name="IDX737"/>
            <w:bookmarkEnd w:id="922"/>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23" w:name="IDX738"/>
            <w:bookmarkEnd w:id="923"/>
            <w:r>
              <w:rPr>
                <w:rFonts w:ascii="Tahoma" w:hAnsi="Tahoma" w:cs="Tahoma"/>
                <w:sz w:val="28"/>
                <w:szCs w:val="28"/>
              </w:rPr>
              <w:fldChar w:fldCharType="begin"/>
            </w:r>
            <w:r>
              <w:rPr>
                <w:sz w:val="24"/>
                <w:szCs w:val="24"/>
              </w:rPr>
              <w:instrText>tc "</w:instrText>
            </w:r>
            <w:bookmarkStart w:id="924" w:name="_Toc41915942"/>
            <w:r>
              <w:instrText>XATR2010</w:instrText>
            </w:r>
            <w:bookmarkEnd w:id="92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XATR2010</w:t>
            </w:r>
          </w:p>
        </w:tc>
      </w:tr>
    </w:tbl>
    <w:p w:rsidR="00FF1243" w:rsidRDefault="00FF1243" w:rsidP="00EE07CB"/>
    <w:p w:rsidR="00FF1243" w:rsidRDefault="00FF1243" w:rsidP="00EE07CB">
      <w:r>
        <w:rPr>
          <w:i/>
          <w:iCs/>
        </w:rPr>
        <w:t xml:space="preserve"> </w:t>
      </w:r>
      <w:bookmarkStart w:id="925" w:name="IDX739"/>
      <w:bookmarkEnd w:id="92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XATR2010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926" w:name="IDX740"/>
      <w:bookmarkEnd w:id="92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27" w:name="IDX741"/>
      <w:bookmarkEnd w:id="92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28" w:name="IDX742"/>
      <w:bookmarkEnd w:id="92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29" w:name="IDX743"/>
      <w:bookmarkEnd w:id="92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LBA001 = 1 then XATR2010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LBCD017 = 1 or XATR2009 = 2 then XATR2010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LBCD007 = 1 or LBC082 in (1,2) then XATR2010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LBCD017 in (2,3,4) then XATR2010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XATR2010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54"/>
          <w:footerReference w:type="default" r:id="rId25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30" w:name="IDX744"/>
            <w:bookmarkEnd w:id="930"/>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31" w:name="IDX745"/>
            <w:bookmarkEnd w:id="931"/>
            <w:r>
              <w:rPr>
                <w:rFonts w:ascii="Tahoma" w:hAnsi="Tahoma" w:cs="Tahoma"/>
                <w:sz w:val="28"/>
                <w:szCs w:val="28"/>
              </w:rPr>
              <w:fldChar w:fldCharType="begin"/>
            </w:r>
            <w:r>
              <w:rPr>
                <w:sz w:val="24"/>
                <w:szCs w:val="24"/>
              </w:rPr>
              <w:instrText>tc "</w:instrText>
            </w:r>
            <w:bookmarkStart w:id="932" w:name="_Toc41915943"/>
            <w:r>
              <w:instrText>XATR2011</w:instrText>
            </w:r>
            <w:bookmarkEnd w:id="93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XATR2011</w:t>
            </w:r>
          </w:p>
        </w:tc>
      </w:tr>
    </w:tbl>
    <w:p w:rsidR="00FF1243" w:rsidRDefault="00FF1243" w:rsidP="00EE07CB"/>
    <w:p w:rsidR="00FF1243" w:rsidRDefault="00FF1243" w:rsidP="00EE07CB">
      <w:r>
        <w:rPr>
          <w:i/>
          <w:iCs/>
        </w:rPr>
        <w:t xml:space="preserve"> </w:t>
      </w:r>
      <w:bookmarkStart w:id="933" w:name="IDX746"/>
      <w:bookmarkEnd w:id="93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XATR2011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934" w:name="IDX747"/>
      <w:bookmarkEnd w:id="93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35" w:name="IDX748"/>
      <w:bookmarkEnd w:id="93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36" w:name="IDX749"/>
      <w:bookmarkEnd w:id="93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37" w:name="IDX750"/>
      <w:bookmarkEnd w:id="93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LCA001 = 1 then XATR2011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LCCD018 = 1 or XATR2010 = 2 then XATR2011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LCCD007 = 1 or LCCD007A = 1 or LCC081 in (1,2) then XATR2011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LCCD018 in (2,3,4) then XATR2011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XATR2010 in (2,3,4) then XATR2011 = XATR2010;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XATR2009 in (2,3,4) then XATR2011 = XATR2009;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56"/>
          <w:footerReference w:type="default" r:id="rId25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38" w:name="IDX751"/>
            <w:bookmarkEnd w:id="938"/>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39" w:name="IDX752"/>
            <w:bookmarkEnd w:id="939"/>
            <w:r>
              <w:rPr>
                <w:rFonts w:ascii="Tahoma" w:hAnsi="Tahoma" w:cs="Tahoma"/>
                <w:sz w:val="28"/>
                <w:szCs w:val="28"/>
              </w:rPr>
              <w:fldChar w:fldCharType="begin"/>
            </w:r>
            <w:r>
              <w:rPr>
                <w:sz w:val="24"/>
                <w:szCs w:val="24"/>
              </w:rPr>
              <w:instrText>tc "</w:instrText>
            </w:r>
            <w:bookmarkStart w:id="940" w:name="_Toc41915944"/>
            <w:r>
              <w:instrText>XATR2012</w:instrText>
            </w:r>
            <w:bookmarkEnd w:id="94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XATR2012</w:t>
            </w:r>
          </w:p>
        </w:tc>
      </w:tr>
    </w:tbl>
    <w:p w:rsidR="00FF1243" w:rsidRDefault="00FF1243" w:rsidP="00EE07CB"/>
    <w:p w:rsidR="00FF1243" w:rsidRDefault="00FF1243" w:rsidP="00EE07CB">
      <w:r>
        <w:rPr>
          <w:i/>
          <w:iCs/>
        </w:rPr>
        <w:t xml:space="preserve"> </w:t>
      </w:r>
      <w:bookmarkStart w:id="941" w:name="IDX753"/>
      <w:bookmarkEnd w:id="94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XATR2012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942" w:name="IDX754"/>
      <w:bookmarkEnd w:id="94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43" w:name="IDX755"/>
      <w:bookmarkEnd w:id="94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44" w:name="IDX756"/>
      <w:bookmarkEnd w:id="94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45" w:name="IDX757"/>
      <w:bookmarkEnd w:id="94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LDA001 = 1 then XATR2012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LDCD018 = 1 or XATR2011 = 2 then XATR2012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LDCD007 = 1 or LDCD007A = 1 or LDC081 in (1,2) then XATR2012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LDCD018 in (2,3,4) then XATR2012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XATR2011 in (2,3,4) then XATR2012 = XATR2011;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XATR2010 in (2,3,4) then XATR2012 = XATR2010;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58"/>
          <w:footerReference w:type="default" r:id="rId25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46" w:name="IDX758"/>
            <w:bookmarkEnd w:id="946"/>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47" w:name="IDX759"/>
            <w:bookmarkEnd w:id="947"/>
            <w:r>
              <w:rPr>
                <w:rFonts w:ascii="Tahoma" w:hAnsi="Tahoma" w:cs="Tahoma"/>
                <w:sz w:val="28"/>
                <w:szCs w:val="28"/>
              </w:rPr>
              <w:fldChar w:fldCharType="begin"/>
            </w:r>
            <w:r>
              <w:rPr>
                <w:sz w:val="24"/>
                <w:szCs w:val="24"/>
              </w:rPr>
              <w:instrText>tc "</w:instrText>
            </w:r>
            <w:bookmarkStart w:id="948" w:name="_Toc41915945"/>
            <w:r>
              <w:instrText>XATR2013</w:instrText>
            </w:r>
            <w:bookmarkEnd w:id="94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XATR2013</w:t>
            </w:r>
          </w:p>
        </w:tc>
      </w:tr>
    </w:tbl>
    <w:p w:rsidR="00FF1243" w:rsidRDefault="00FF1243" w:rsidP="00EE07CB"/>
    <w:p w:rsidR="00FF1243" w:rsidRDefault="00FF1243" w:rsidP="00EE07CB">
      <w:r>
        <w:rPr>
          <w:i/>
          <w:iCs/>
        </w:rPr>
        <w:t xml:space="preserve"> </w:t>
      </w:r>
      <w:bookmarkStart w:id="949" w:name="IDX760"/>
      <w:bookmarkEnd w:id="94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XATR2013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950" w:name="IDX761"/>
      <w:bookmarkEnd w:id="95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51" w:name="IDX762"/>
      <w:bookmarkEnd w:id="95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52" w:name="IDX763"/>
      <w:bookmarkEnd w:id="95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53" w:name="IDX764"/>
      <w:bookmarkEnd w:id="95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LEA001 = 1 then XATR2013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LECD018 = 1 or XATR2012 = 2 then XATR2013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LECD007 = 1 or LECD007A = 1 or LEC081 in (1,2) then XATR2013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LECD018 in (2,3,4) then XATR2013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XATR2012 in (2,3,4) then XATR2013 = XATR2012;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XATR2011 in (2,3,4) then XATR2013 = XATR2011;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60"/>
          <w:footerReference w:type="default" r:id="rId26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54" w:name="IDX765"/>
            <w:bookmarkEnd w:id="954"/>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55" w:name="IDX766"/>
            <w:bookmarkEnd w:id="955"/>
            <w:r>
              <w:rPr>
                <w:rFonts w:ascii="Tahoma" w:hAnsi="Tahoma" w:cs="Tahoma"/>
                <w:sz w:val="28"/>
                <w:szCs w:val="28"/>
              </w:rPr>
              <w:fldChar w:fldCharType="begin"/>
            </w:r>
            <w:r>
              <w:rPr>
                <w:sz w:val="24"/>
                <w:szCs w:val="24"/>
              </w:rPr>
              <w:instrText>tc "</w:instrText>
            </w:r>
            <w:bookmarkStart w:id="956" w:name="_Toc41915946"/>
            <w:r>
              <w:instrText>XATR2014</w:instrText>
            </w:r>
            <w:bookmarkEnd w:id="95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XATR2014</w:t>
            </w:r>
          </w:p>
        </w:tc>
      </w:tr>
    </w:tbl>
    <w:p w:rsidR="00FF1243" w:rsidRDefault="00FF1243" w:rsidP="00EE07CB"/>
    <w:p w:rsidR="00FF1243" w:rsidRDefault="00FF1243" w:rsidP="00EE07CB">
      <w:r>
        <w:rPr>
          <w:i/>
          <w:iCs/>
        </w:rPr>
        <w:t xml:space="preserve"> </w:t>
      </w:r>
      <w:bookmarkStart w:id="957" w:name="IDX767"/>
      <w:bookmarkEnd w:id="95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XATR2014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958" w:name="IDX768"/>
      <w:bookmarkEnd w:id="95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59" w:name="IDX769"/>
      <w:bookmarkEnd w:id="95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60" w:name="IDX770"/>
      <w:bookmarkEnd w:id="96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61" w:name="IDX771"/>
      <w:bookmarkEnd w:id="96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at school -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LFA001 = 1 then XATR2014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LFCD018 = 1 or XATR2013 = 2 then XATR2014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LFCD007 = 1 or LFCD007A = 1 or LFC081 in (1,2) then XATR2014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LFCD018 in (2,3,4) then XATR2014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XATR2013 in (2,3,4) then XATR2014 = XATR2013;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XATR2012 in (2,3,4) then XATR2014 = XATR2012;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XATR2011 in (2,3,4) then XATR2014 = XATR2011;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62"/>
          <w:footerReference w:type="default" r:id="rId26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62" w:name="IDX772"/>
            <w:bookmarkEnd w:id="962"/>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63" w:name="IDX773"/>
            <w:bookmarkEnd w:id="963"/>
            <w:r>
              <w:rPr>
                <w:rFonts w:ascii="Tahoma" w:hAnsi="Tahoma" w:cs="Tahoma"/>
                <w:sz w:val="28"/>
                <w:szCs w:val="28"/>
              </w:rPr>
              <w:fldChar w:fldCharType="begin"/>
            </w:r>
            <w:r>
              <w:rPr>
                <w:sz w:val="24"/>
                <w:szCs w:val="24"/>
              </w:rPr>
              <w:instrText>tc "</w:instrText>
            </w:r>
            <w:bookmarkStart w:id="964" w:name="_Toc41915947"/>
            <w:r>
              <w:instrText>XATR2015</w:instrText>
            </w:r>
            <w:bookmarkEnd w:id="96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XATR2015</w:t>
            </w:r>
          </w:p>
        </w:tc>
      </w:tr>
    </w:tbl>
    <w:p w:rsidR="00FF1243" w:rsidRDefault="00FF1243" w:rsidP="00EE07CB"/>
    <w:p w:rsidR="00FF1243" w:rsidRDefault="00FF1243" w:rsidP="00EE07CB">
      <w:r>
        <w:rPr>
          <w:i/>
          <w:iCs/>
        </w:rPr>
        <w:t xml:space="preserve"> </w:t>
      </w:r>
      <w:bookmarkStart w:id="965" w:name="IDX774"/>
      <w:bookmarkEnd w:id="96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XATR2015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966" w:name="IDX775"/>
      <w:bookmarkEnd w:id="96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67" w:name="IDX776"/>
      <w:bookmarkEnd w:id="96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68" w:name="IDX777"/>
      <w:bookmarkEnd w:id="96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69" w:name="IDX778"/>
      <w:bookmarkEnd w:id="96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LGCD018 = 1 or XATR2014 = 2 then XATR2015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LGCD007 = 1 or LGCD007A = 1 or LGC081 in (1,2) then XATR2015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LGCD018 in (2,3,4) then XATR2015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XATR2014 in (2,3,4) then XATR2015 = XATR2014;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XATR2013 in (2,3,4) then XATR2015 = XATR2013;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XATR2012 in (2,3,4) then XATR2015 = XATR2012;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reset to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XATR2015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264"/>
          <w:footerReference w:type="default" r:id="rId26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70" w:name="IDX779"/>
            <w:bookmarkEnd w:id="970"/>
            <w:r>
              <w:rPr>
                <w:rFonts w:ascii="Tahoma" w:hAnsi="Tahoma" w:cs="Tahoma"/>
                <w:sz w:val="28"/>
                <w:szCs w:val="28"/>
              </w:rPr>
              <w:t>Status in apprenticeship/traineeship</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71" w:name="IDX780"/>
            <w:bookmarkEnd w:id="971"/>
            <w:r>
              <w:rPr>
                <w:rFonts w:ascii="Tahoma" w:hAnsi="Tahoma" w:cs="Tahoma"/>
                <w:sz w:val="28"/>
                <w:szCs w:val="28"/>
              </w:rPr>
              <w:fldChar w:fldCharType="begin"/>
            </w:r>
            <w:r>
              <w:rPr>
                <w:sz w:val="24"/>
                <w:szCs w:val="24"/>
              </w:rPr>
              <w:instrText>tc "</w:instrText>
            </w:r>
            <w:bookmarkStart w:id="972" w:name="_Toc41915948"/>
            <w:r>
              <w:instrText>XATR2016</w:instrText>
            </w:r>
            <w:bookmarkEnd w:id="97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XATR2016</w:t>
            </w:r>
          </w:p>
        </w:tc>
      </w:tr>
    </w:tbl>
    <w:p w:rsidR="00FF1243" w:rsidRDefault="00FF1243" w:rsidP="00EE07CB"/>
    <w:p w:rsidR="00FF1243" w:rsidRDefault="00FF1243" w:rsidP="00EE07CB">
      <w:r>
        <w:rPr>
          <w:i/>
          <w:iCs/>
        </w:rPr>
        <w:t xml:space="preserve"> </w:t>
      </w:r>
      <w:bookmarkStart w:id="973" w:name="IDX781"/>
      <w:bookmarkEnd w:id="97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XATR2016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XATR2016 Status in apprenticeship/traineeship</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974" w:name="IDX782"/>
      <w:bookmarkEnd w:id="97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apprenticeship or traineeship status at the time of interview.</w:t>
            </w:r>
          </w:p>
        </w:tc>
      </w:tr>
    </w:tbl>
    <w:p w:rsidR="00FF1243" w:rsidRDefault="00FF1243" w:rsidP="00EE07CB"/>
    <w:p w:rsidR="00FF1243" w:rsidRDefault="00FF1243" w:rsidP="00EE07CB"/>
    <w:p w:rsidR="00FF1243" w:rsidRDefault="00FF1243" w:rsidP="00EE07CB">
      <w:r>
        <w:t xml:space="preserve"> </w:t>
      </w:r>
      <w:bookmarkStart w:id="975" w:name="IDX783"/>
      <w:bookmarkEnd w:id="97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undertaking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Completed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Commenced, but did not complete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4 =  4 Never commenced</w:t>
            </w:r>
          </w:p>
        </w:tc>
      </w:tr>
    </w:tbl>
    <w:p w:rsidR="00FF1243" w:rsidRDefault="00FF1243" w:rsidP="00EE07CB"/>
    <w:p w:rsidR="00FF1243" w:rsidRDefault="00FF1243" w:rsidP="00EE07CB"/>
    <w:p w:rsidR="00FF1243" w:rsidRDefault="00FF1243" w:rsidP="00EE07CB">
      <w:r>
        <w:t xml:space="preserve"> </w:t>
      </w:r>
      <w:bookmarkStart w:id="976" w:name="IDX784"/>
      <w:bookmarkEnd w:id="97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FF1243" w:rsidRDefault="00FF1243" w:rsidP="00EE07CB"/>
    <w:p w:rsidR="00FF1243" w:rsidRDefault="00FF1243" w:rsidP="00EE07CB"/>
    <w:p w:rsidR="00FF1243" w:rsidRDefault="00FF1243" w:rsidP="00EE07CB">
      <w:r>
        <w:t xml:space="preserve"> </w:t>
      </w:r>
      <w:bookmarkStart w:id="977" w:name="IDX785"/>
      <w:bookmarkEnd w:id="97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Completed apprenticeship/traineeship this year or in previous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LHCD018 = 1 or XATR2015 = 2 then XATR2016 = 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Still doing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LHCD007 = 1 or LHCD007A = 1 or LHC081 in (1,2) then XATR2016 = 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Started but did not complete apprenticeship/traineeship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LHCD018 in (2,3,4) then XATR2016 = 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Else assume same as previous year or year before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XATR2015 in (2,3,4) then XATR2016 = XATR2015;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XATR2014 in (2,3,4) then XATR2016 = XATR2014;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XATR2013 in (2,3,4) then XATR2016 = XATR2013;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reset to 'never commenced'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XATR2016 = 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AE1B5F" w:rsidRDefault="00AE1B5F" w:rsidP="00EE07CB">
      <w:pPr>
        <w:sectPr w:rsidR="00AE1B5F">
          <w:headerReference w:type="default" r:id="rId266"/>
          <w:footerReference w:type="default" r:id="rId267"/>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sz w:val="28"/>
                <w:szCs w:val="28"/>
              </w:rPr>
            </w:pPr>
            <w:r>
              <w:rPr>
                <w:rFonts w:ascii="Tahoma" w:hAnsi="Tahoma" w:cs="Tahoma"/>
                <w:sz w:val="28"/>
                <w:szCs w:val="28"/>
              </w:rPr>
              <w:t>Status in apprenticeship/traineeship</w:t>
            </w:r>
          </w:p>
        </w:tc>
      </w:tr>
    </w:tbl>
    <w:p w:rsidR="00AE1B5F" w:rsidRDefault="00AE1B5F" w:rsidP="00AE1B5F"/>
    <w:tbl>
      <w:tblPr>
        <w:tblW w:w="0" w:type="auto"/>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78" w:name="_Toc41915949"/>
            <w:r>
              <w:instrText>XATR2017</w:instrText>
            </w:r>
            <w:bookmarkEnd w:id="97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XATR2017</w:t>
            </w:r>
          </w:p>
        </w:tc>
      </w:tr>
    </w:tbl>
    <w:p w:rsidR="00AE1B5F" w:rsidRDefault="00AE1B5F" w:rsidP="00AE1B5F"/>
    <w:p w:rsidR="00AE1B5F" w:rsidRDefault="00AE1B5F" w:rsidP="00AE1B5F">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AE1B5F"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AE1B5F" w:rsidRDefault="00AE1B5F"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AE1B5F" w:rsidRDefault="00AE1B5F" w:rsidP="00AE1B5F">
            <w:r>
              <w:t>Y09</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XATR2017</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Derived: XATR2017 Status in apprenticeship/traineeship</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Employment</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Numeric</w:t>
            </w:r>
          </w:p>
        </w:tc>
      </w:tr>
      <w:tr w:rsidR="00AE1B5F"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AE1B5F" w:rsidRDefault="00AE1B5F"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AE1B5F" w:rsidRDefault="00234560" w:rsidP="00AE1B5F">
            <w:r>
              <w:t>9</w:t>
            </w:r>
          </w:p>
        </w:tc>
      </w:tr>
    </w:tbl>
    <w:p w:rsidR="00AE1B5F" w:rsidRDefault="00AE1B5F" w:rsidP="00AE1B5F"/>
    <w:p w:rsidR="00AE1B5F" w:rsidRDefault="00AE1B5F" w:rsidP="00AE1B5F"/>
    <w:p w:rsidR="00AE1B5F" w:rsidRDefault="00AE1B5F" w:rsidP="00AE1B5F">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The apprenticeship or traineeship status at the time of interview.</w:t>
            </w:r>
          </w:p>
        </w:tc>
      </w:tr>
    </w:tbl>
    <w:p w:rsidR="00AE1B5F" w:rsidRDefault="00AE1B5F" w:rsidP="00AE1B5F"/>
    <w:p w:rsidR="00AE1B5F" w:rsidRDefault="00AE1B5F" w:rsidP="00AE1B5F"/>
    <w:p w:rsidR="00AE1B5F" w:rsidRDefault="00AE1B5F" w:rsidP="00AE1B5F">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1 =  1 Currently undertaking</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2 =  2 Completed</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3 =  3 Commenced, but did not complete</w:t>
            </w:r>
          </w:p>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4 =  4 Never commenced</w:t>
            </w:r>
          </w:p>
        </w:tc>
      </w:tr>
    </w:tbl>
    <w:p w:rsidR="00AE1B5F" w:rsidRDefault="00AE1B5F" w:rsidP="00AE1B5F"/>
    <w:p w:rsidR="00AE1B5F" w:rsidRDefault="00AE1B5F" w:rsidP="00AE1B5F"/>
    <w:p w:rsidR="00AE1B5F" w:rsidRDefault="00AE1B5F" w:rsidP="00AE1B5F">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AE1B5F" w:rsidRDefault="00AE1B5F" w:rsidP="00AE1B5F"/>
    <w:p w:rsidR="00AE1B5F" w:rsidRDefault="00AE1B5F" w:rsidP="00AE1B5F"/>
    <w:p w:rsidR="00AE1B5F" w:rsidRDefault="00AE1B5F" w:rsidP="00AE1B5F">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if in2017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Completed apprenticeship/traineeship this year or in previous year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if LICD018 = 1 or XATR2016 = 2 then XATR2017 = 2;</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Still doing apprenticeship/traineeship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LICD007 = 1 or LICD007A = 1 or LIC081 in (1,2) then XATR2017 = 1;</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Started but did not complete apprenticeship/traineeship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LICD018 in (2,3,4) then XATR2017 = 3;</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 Else assume same as previous year or year before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XATR2016 in (2,3,4) then XATR2017 = XATR2016;</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XATR2015 in (2,3,4) then XATR2017 = XATR2015;</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XATR2014 in (2,3,4) then XATR2017 = XATR2014;</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if XATR2013 in (2,3,4) then XATR2017 = XATR2013;</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reset to 'never commenced'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else XATR2017 = 4;</w:t>
            </w:r>
          </w:p>
        </w:tc>
      </w:tr>
      <w:tr w:rsidR="007D54E3"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54E3" w:rsidRDefault="007D54E3" w:rsidP="00AE1B5F"/>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234560" w:rsidP="00AE1B5F">
            <w:r>
              <w:t>e</w:t>
            </w:r>
            <w:r w:rsidR="007D54E3">
              <w:t>nd;</w:t>
            </w:r>
          </w:p>
        </w:tc>
      </w:tr>
    </w:tbl>
    <w:p w:rsidR="00B274EF" w:rsidRDefault="00FF1243" w:rsidP="00EE07CB">
      <w:r>
        <w:t xml:space="preserve"> </w:t>
      </w:r>
    </w:p>
    <w:p w:rsidR="00B274EF" w:rsidRDefault="00B274E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B274EF" w:rsidTr="00BB3E11">
        <w:trPr>
          <w:cantSplit/>
          <w:jc w:val="center"/>
        </w:trPr>
        <w:tc>
          <w:tcPr>
            <w:tcW w:w="9807" w:type="dxa"/>
            <w:tcBorders>
              <w:top w:val="nil"/>
              <w:left w:val="nil"/>
              <w:bottom w:val="nil"/>
              <w:right w:val="nil"/>
            </w:tcBorders>
            <w:shd w:val="clear" w:color="auto" w:fill="FFFFFF"/>
            <w:tcMar>
              <w:left w:w="60" w:type="dxa"/>
              <w:right w:w="60" w:type="dxa"/>
            </w:tcMar>
          </w:tcPr>
          <w:p w:rsidR="00B274EF" w:rsidRDefault="00B274EF" w:rsidP="00BB3E11">
            <w:pPr>
              <w:rPr>
                <w:rFonts w:ascii="Tahoma" w:hAnsi="Tahoma" w:cs="Tahoma"/>
                <w:sz w:val="28"/>
                <w:szCs w:val="28"/>
              </w:rPr>
            </w:pPr>
            <w:r>
              <w:rPr>
                <w:rFonts w:ascii="Tahoma" w:hAnsi="Tahoma" w:cs="Tahoma"/>
                <w:sz w:val="28"/>
                <w:szCs w:val="28"/>
              </w:rPr>
              <w:t>Status in apprenticeship/traineeship</w:t>
            </w:r>
          </w:p>
        </w:tc>
      </w:tr>
    </w:tbl>
    <w:p w:rsidR="00B274EF" w:rsidRDefault="00B274EF" w:rsidP="00B274EF"/>
    <w:tbl>
      <w:tblPr>
        <w:tblW w:w="0" w:type="auto"/>
        <w:jc w:val="center"/>
        <w:tblLayout w:type="fixed"/>
        <w:tblCellMar>
          <w:left w:w="0" w:type="dxa"/>
          <w:right w:w="0" w:type="dxa"/>
        </w:tblCellMar>
        <w:tblLook w:val="0000" w:firstRow="0" w:lastRow="0" w:firstColumn="0" w:lastColumn="0" w:noHBand="0" w:noVBand="0"/>
      </w:tblPr>
      <w:tblGrid>
        <w:gridCol w:w="9807"/>
      </w:tblGrid>
      <w:tr w:rsidR="00B274EF" w:rsidTr="00BB3E11">
        <w:trPr>
          <w:cantSplit/>
          <w:jc w:val="center"/>
        </w:trPr>
        <w:tc>
          <w:tcPr>
            <w:tcW w:w="9807" w:type="dxa"/>
            <w:tcBorders>
              <w:top w:val="nil"/>
              <w:left w:val="nil"/>
              <w:bottom w:val="nil"/>
              <w:right w:val="nil"/>
            </w:tcBorders>
            <w:shd w:val="clear" w:color="auto" w:fill="FFFFFF"/>
            <w:tcMar>
              <w:left w:w="60" w:type="dxa"/>
              <w:right w:w="60" w:type="dxa"/>
            </w:tcMar>
          </w:tcPr>
          <w:p w:rsidR="00B274EF" w:rsidRDefault="00B274EF"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79" w:name="_Toc41915950"/>
            <w:r>
              <w:rPr>
                <w:sz w:val="22"/>
                <w:szCs w:val="22"/>
              </w:rPr>
              <w:instrText>XATR2018</w:instrText>
            </w:r>
            <w:bookmarkEnd w:id="979"/>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XATR2018</w:t>
            </w:r>
          </w:p>
        </w:tc>
      </w:tr>
    </w:tbl>
    <w:p w:rsidR="00B274EF" w:rsidRDefault="00B274EF" w:rsidP="00B274EF"/>
    <w:p w:rsidR="00B274EF" w:rsidRDefault="00B274EF" w:rsidP="00B274EF">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274EF"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274EF" w:rsidRDefault="00B274EF" w:rsidP="00B274E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274EF" w:rsidRDefault="00B274EF" w:rsidP="00B274EF">
            <w:r>
              <w:t>Y09</w:t>
            </w:r>
          </w:p>
        </w:tc>
      </w:tr>
      <w:tr w:rsidR="00B274E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274EF" w:rsidRDefault="00B274EF" w:rsidP="00B274E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274EF" w:rsidRDefault="00B274EF" w:rsidP="00B274EF">
            <w:r>
              <w:t>XATR2018</w:t>
            </w:r>
          </w:p>
        </w:tc>
      </w:tr>
      <w:tr w:rsidR="00B274E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274EF" w:rsidRDefault="00B274EF" w:rsidP="00B274E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274EF" w:rsidRDefault="00B274EF" w:rsidP="00B274EF">
            <w:r>
              <w:t>Derived: XATR2018 Status in apprenticeship/traineeship</w:t>
            </w:r>
          </w:p>
        </w:tc>
      </w:tr>
      <w:tr w:rsidR="00B274E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274EF" w:rsidRDefault="00B274EF" w:rsidP="00B274E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274EF" w:rsidRDefault="00B274EF" w:rsidP="00B274EF">
            <w:r>
              <w:t>Employment</w:t>
            </w:r>
          </w:p>
        </w:tc>
      </w:tr>
      <w:tr w:rsidR="00B274EF"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274EF" w:rsidRDefault="00B274EF" w:rsidP="00B274EF">
            <w:r>
              <w:t>Data type</w:t>
            </w:r>
          </w:p>
        </w:tc>
        <w:tc>
          <w:tcPr>
            <w:tcW w:w="7360" w:type="dxa"/>
            <w:tcBorders>
              <w:top w:val="nil"/>
              <w:left w:val="nil"/>
              <w:bottom w:val="nil"/>
              <w:right w:val="single" w:sz="6" w:space="0" w:color="000000"/>
            </w:tcBorders>
            <w:shd w:val="clear" w:color="auto" w:fill="FFFFFF"/>
            <w:tcMar>
              <w:left w:w="60" w:type="dxa"/>
              <w:right w:w="60" w:type="dxa"/>
            </w:tcMar>
          </w:tcPr>
          <w:p w:rsidR="00B274EF" w:rsidRDefault="00B274EF" w:rsidP="00B274EF">
            <w:r>
              <w:t>Numeric</w:t>
            </w:r>
          </w:p>
        </w:tc>
      </w:tr>
      <w:tr w:rsidR="00B274EF"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274EF" w:rsidRDefault="00B274EF" w:rsidP="00B274E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274EF" w:rsidRDefault="00B274EF" w:rsidP="00B274EF">
            <w:r>
              <w:t>10</w:t>
            </w:r>
          </w:p>
        </w:tc>
      </w:tr>
    </w:tbl>
    <w:p w:rsidR="00B274EF" w:rsidRDefault="00B274EF" w:rsidP="00B274EF"/>
    <w:p w:rsidR="00B274EF" w:rsidRDefault="00B274EF" w:rsidP="00B274EF"/>
    <w:p w:rsidR="00B274EF" w:rsidRDefault="00B274EF" w:rsidP="00B274EF">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274EF"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274EF" w:rsidRDefault="00B274EF" w:rsidP="00B274EF">
            <w:r>
              <w:t>The apprenticeship or traineeship status at the time of interview.</w:t>
            </w:r>
          </w:p>
        </w:tc>
      </w:tr>
    </w:tbl>
    <w:p w:rsidR="00B274EF" w:rsidRDefault="00B274EF" w:rsidP="00B274EF"/>
    <w:p w:rsidR="00B274EF" w:rsidRDefault="00B274EF" w:rsidP="00B274EF"/>
    <w:p w:rsidR="00B274EF" w:rsidRDefault="00B274EF" w:rsidP="00B274EF">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274EF"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274EF" w:rsidRDefault="00B274EF" w:rsidP="00B274EF">
            <w:r>
              <w:t>1 =  1 Currently undertaking</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2 =  2 Completed</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3 =  3 Commenced, but did not complete</w:t>
            </w:r>
          </w:p>
        </w:tc>
      </w:tr>
      <w:tr w:rsidR="00B274EF"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274EF" w:rsidRDefault="00B274EF" w:rsidP="00B274EF">
            <w:r>
              <w:t>4 =  4 Never commenced</w:t>
            </w:r>
          </w:p>
        </w:tc>
      </w:tr>
    </w:tbl>
    <w:p w:rsidR="00B274EF" w:rsidRDefault="00B274EF" w:rsidP="00B274EF"/>
    <w:p w:rsidR="00B274EF" w:rsidRDefault="00B274EF" w:rsidP="00B274EF"/>
    <w:p w:rsidR="00B274EF" w:rsidRDefault="00B274EF" w:rsidP="00B274EF">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274EF"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274EF" w:rsidRDefault="00B274EF" w:rsidP="00B274EF">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B274EF" w:rsidRDefault="00B274EF" w:rsidP="00B274EF"/>
    <w:p w:rsidR="00B274EF" w:rsidRDefault="00B274EF" w:rsidP="00B274EF"/>
    <w:p w:rsidR="00B274EF" w:rsidRDefault="00B274EF" w:rsidP="00B274EF">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274EF"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274EF" w:rsidRDefault="00B274EF" w:rsidP="00B274EF">
            <w:r>
              <w:t>if in2018 = 1 then do;</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 Completed apprenticeship/traineeship this year or in previous year */</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if LJCD018 = 1 or XATR2017 = 2 then XATR2018 = 2;</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 Still doing apprenticeship/traineeship */</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LJCD007 = 1 or LJCD007A = 1 or LJC081 in (1,2) then XATR2018 = 1;</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 Started but did not complete apprenticeship/traineeship */</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LJCD018 in (2,3,4) then XATR2018 = 3;</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 Else assume same as previous year or year before */</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XATR2017 in (2,3,4) then XATR2018 = XATR2017;</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XATR2016 in (2,3,4) then XATR2018 = XATR2016;</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XATR2015 in (2,3,4) then XATR2018 = XATR2015;</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XATR2014 in (2,3,4) then XATR2018 = XATR2014;</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if XATR2013 in (2,3,4) then XATR2018 = XATR2013;</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reset to 'never commenced' */</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r>
              <w:t>else XATR2018 = 4;</w:t>
            </w:r>
          </w:p>
        </w:tc>
      </w:tr>
      <w:tr w:rsidR="00B274EF"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274EF" w:rsidRDefault="00B274EF" w:rsidP="00B274EF"/>
        </w:tc>
      </w:tr>
      <w:tr w:rsidR="00B274EF"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274EF" w:rsidRDefault="00B274EF" w:rsidP="00B274EF">
            <w:r>
              <w:t>end;</w:t>
            </w:r>
          </w:p>
        </w:tc>
      </w:tr>
    </w:tbl>
    <w:p w:rsidR="00FF1243" w:rsidRDefault="00FF1243"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Status in apprenticeship/traineeship</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980" w:name="_Toc41915951"/>
            <w:r>
              <w:rPr>
                <w:sz w:val="22"/>
                <w:szCs w:val="22"/>
              </w:rPr>
              <w:instrText>XATR2019</w:instrText>
            </w:r>
            <w:bookmarkEnd w:id="980"/>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XATR2019</w:t>
            </w:r>
          </w:p>
        </w:tc>
      </w:tr>
    </w:tbl>
    <w:p w:rsidR="00045438" w:rsidRDefault="00045438" w:rsidP="00045438">
      <w:pPr>
        <w:rPr>
          <w:rFonts w:ascii="Tahoma" w:hAnsi="Tahoma" w:cs="Tahoma"/>
          <w:i/>
          <w:iCs/>
          <w:sz w:val="24"/>
          <w:szCs w:val="24"/>
        </w:rPr>
      </w:pPr>
    </w:p>
    <w:p w:rsidR="00045438" w:rsidRDefault="00045438" w:rsidP="002D27EC">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XATR2019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XATR2019 Status in apprenticeship/traineeship</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2D27E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apprenticeship or traineeship status at the time of interview.</w:t>
            </w:r>
          </w:p>
        </w:tc>
      </w:tr>
    </w:tbl>
    <w:p w:rsidR="00045438" w:rsidRDefault="00045438" w:rsidP="00045438"/>
    <w:p w:rsidR="00045438" w:rsidRDefault="00045438" w:rsidP="00045438"/>
    <w:p w:rsidR="00045438" w:rsidRDefault="00045438" w:rsidP="002D27E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1 =  1 Currently undertaking</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2 =  2 Completed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3 =  3 Commenced, but did not complete</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4 =  4 Never commenced</w:t>
            </w:r>
          </w:p>
        </w:tc>
      </w:tr>
    </w:tbl>
    <w:p w:rsidR="00045438" w:rsidRDefault="00045438" w:rsidP="00045438"/>
    <w:p w:rsidR="00045438" w:rsidRDefault="00045438" w:rsidP="00045438"/>
    <w:p w:rsidR="00045438" w:rsidRDefault="00045438" w:rsidP="002D27E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045438" w:rsidRDefault="00045438" w:rsidP="00045438"/>
    <w:p w:rsidR="00045438" w:rsidRDefault="00045438" w:rsidP="00045438"/>
    <w:p w:rsidR="00045438" w:rsidRDefault="00045438" w:rsidP="002D27E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Completed apprenticeship/traineeship this year or in previous year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LKCD018 = 1 or XATR2018 = 2 then XATR2019 = 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Any other formal qualifications (A/T) completed since leaving secondary school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LKC105F = 1 or LKC105G = 1  then XATR2019 = 2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Still doing apprenticeship/traineeship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LKCD007 = 1 or LKCD007A = 1 or LKC081 in (1,2) then XATR2019 = 1;</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Started but did not complete apprenticeship/traineeship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LKCD018 in (2,3,4) then XATR2019 = 3;</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Else assume same as previous year or year before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XATR2018 in (2,3,4) then XATR2019 = XATR2018;</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XATR2017 in (2,3,4) then XATR2019 = XATR2017;</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XATR2016 in (2,3,4) then XATR2019 = XATR2016;</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XATR2015 in (2,3,4) then XATR2019 = XATR2015;</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XATR2014 in (2,3,4) then XATR2019 = XATR2014;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XATR2013 in (2,3,4) then XATR2019 = XATR2013;</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reset to 'never commenced'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else XATR2019 = 4;</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end;</w:t>
            </w:r>
          </w:p>
        </w:tc>
      </w:tr>
    </w:tbl>
    <w:p w:rsidR="00045438" w:rsidRDefault="00045438" w:rsidP="00045438"/>
    <w:p w:rsidR="00045438" w:rsidRDefault="00045438" w:rsidP="00045438">
      <w:pPr>
        <w:sectPr w:rsidR="00045438">
          <w:headerReference w:type="default" r:id="rId268"/>
          <w:footerReference w:type="default" r:id="rId26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981" w:name="IDX786"/>
          <w:bookmarkEnd w:id="981"/>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982" w:name="_Toc41915952"/>
            <w:r>
              <w:instrText>Job mobility during last year</w:instrText>
            </w:r>
            <w:bookmarkEnd w:id="982"/>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83" w:name="IDX787"/>
            <w:bookmarkEnd w:id="983"/>
            <w:r>
              <w:rPr>
                <w:rFonts w:ascii="Tahoma" w:hAnsi="Tahoma" w:cs="Tahoma"/>
                <w:sz w:val="28"/>
                <w:szCs w:val="28"/>
              </w:rPr>
              <w:fldChar w:fldCharType="begin"/>
            </w:r>
            <w:r>
              <w:rPr>
                <w:sz w:val="24"/>
                <w:szCs w:val="24"/>
              </w:rPr>
              <w:instrText>tc "</w:instrText>
            </w:r>
            <w:bookmarkStart w:id="984" w:name="_Toc41915953"/>
            <w:r>
              <w:instrText>XMOB2009</w:instrText>
            </w:r>
            <w:bookmarkEnd w:id="98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XMOB2009</w:t>
            </w:r>
          </w:p>
        </w:tc>
      </w:tr>
    </w:tbl>
    <w:p w:rsidR="00FF1243" w:rsidRDefault="00FF1243" w:rsidP="00EE07CB"/>
    <w:p w:rsidR="00FF1243" w:rsidRDefault="00FF1243" w:rsidP="00EE07CB">
      <w:r>
        <w:rPr>
          <w:i/>
          <w:iCs/>
        </w:rPr>
        <w:t xml:space="preserve"> </w:t>
      </w:r>
      <w:bookmarkStart w:id="985" w:name="IDX788"/>
      <w:bookmarkEnd w:id="98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XMOB2009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986" w:name="IDX789"/>
      <w:bookmarkEnd w:id="98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987" w:name="IDX790"/>
      <w:bookmarkEnd w:id="98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988" w:name="IDX791"/>
      <w:bookmarkEnd w:id="98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989" w:name="IDX792"/>
      <w:bookmarkEnd w:id="98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XMOB2009 = 99; *Unknown or not in the labour force;</w:t>
            </w:r>
          </w:p>
        </w:tc>
      </w:tr>
    </w:tbl>
    <w:p w:rsidR="00FF1243" w:rsidRDefault="00FF1243" w:rsidP="00EE07CB"/>
    <w:p w:rsidR="00FF1243" w:rsidRDefault="00FF1243" w:rsidP="00EE07CB">
      <w:pPr>
        <w:sectPr w:rsidR="00FF1243">
          <w:headerReference w:type="default" r:id="rId270"/>
          <w:footerReference w:type="default" r:id="rId27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90" w:name="IDX793"/>
            <w:bookmarkEnd w:id="990"/>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91" w:name="IDX794"/>
            <w:bookmarkEnd w:id="991"/>
            <w:r>
              <w:rPr>
                <w:rFonts w:ascii="Tahoma" w:hAnsi="Tahoma" w:cs="Tahoma"/>
                <w:sz w:val="28"/>
                <w:szCs w:val="28"/>
              </w:rPr>
              <w:fldChar w:fldCharType="begin"/>
            </w:r>
            <w:r>
              <w:rPr>
                <w:sz w:val="24"/>
                <w:szCs w:val="24"/>
              </w:rPr>
              <w:instrText>tc "</w:instrText>
            </w:r>
            <w:bookmarkStart w:id="992" w:name="_Toc41915954"/>
            <w:r>
              <w:instrText>XMOB2010</w:instrText>
            </w:r>
            <w:bookmarkEnd w:id="9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XMOB2010</w:t>
            </w:r>
          </w:p>
        </w:tc>
      </w:tr>
    </w:tbl>
    <w:p w:rsidR="00FF1243" w:rsidRDefault="00FF1243" w:rsidP="00EE07CB"/>
    <w:p w:rsidR="00FF1243" w:rsidRDefault="00FF1243" w:rsidP="00EE07CB">
      <w:r>
        <w:rPr>
          <w:i/>
          <w:iCs/>
        </w:rPr>
        <w:t xml:space="preserve"> </w:t>
      </w:r>
      <w:bookmarkStart w:id="993" w:name="IDX795"/>
      <w:bookmarkEnd w:id="9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XMOB2010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994" w:name="IDX796"/>
      <w:bookmarkEnd w:id="9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995" w:name="IDX797"/>
      <w:bookmarkEnd w:id="9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996" w:name="IDX798"/>
      <w:bookmarkEnd w:id="9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997" w:name="IDX799"/>
      <w:bookmarkEnd w:id="9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XMOB2010 = 99;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 then XMOB2010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 99 then XMOB2010 = 99; *Unknown labour force status in 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XMOB2010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 then XMOB2010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 99 then XMOB2010 = 99; *Not in the labour force;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r w:rsidR="007D54E3">
              <w:t xml:space="preserve"> end;</w:t>
            </w:r>
          </w:p>
        </w:tc>
      </w:tr>
    </w:tbl>
    <w:p w:rsidR="001A64BD" w:rsidRDefault="001A64BD" w:rsidP="00EE07CB">
      <w:pPr>
        <w:sectPr w:rsidR="001A64BD">
          <w:headerReference w:type="default" r:id="rId272"/>
          <w:footerReference w:type="default" r:id="rId273"/>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6A1D0F">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998" w:name="IDX800"/>
            <w:bookmarkEnd w:id="998"/>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999" w:name="IDX801"/>
            <w:bookmarkEnd w:id="999"/>
            <w:r>
              <w:rPr>
                <w:rFonts w:ascii="Tahoma" w:hAnsi="Tahoma" w:cs="Tahoma"/>
                <w:sz w:val="28"/>
                <w:szCs w:val="28"/>
              </w:rPr>
              <w:fldChar w:fldCharType="begin"/>
            </w:r>
            <w:r>
              <w:rPr>
                <w:sz w:val="24"/>
                <w:szCs w:val="24"/>
              </w:rPr>
              <w:instrText>tc "</w:instrText>
            </w:r>
            <w:bookmarkStart w:id="1000" w:name="_Toc41915955"/>
            <w:r>
              <w:instrText>XMOB2011</w:instrText>
            </w:r>
            <w:bookmarkEnd w:id="10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XMOB2011</w:t>
            </w:r>
          </w:p>
        </w:tc>
      </w:tr>
    </w:tbl>
    <w:p w:rsidR="00FF1243" w:rsidRDefault="00FF1243" w:rsidP="00EE07CB"/>
    <w:p w:rsidR="00FF1243" w:rsidRDefault="00FF1243" w:rsidP="00EE07CB">
      <w:r>
        <w:rPr>
          <w:i/>
          <w:iCs/>
        </w:rPr>
        <w:t xml:space="preserve"> </w:t>
      </w:r>
      <w:bookmarkStart w:id="1001" w:name="IDX802"/>
      <w:bookmarkEnd w:id="10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XMOB2011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002" w:name="IDX803"/>
      <w:bookmarkEnd w:id="10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03" w:name="IDX804"/>
      <w:bookmarkEnd w:id="10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04" w:name="IDX805"/>
      <w:bookmarkEnd w:id="10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05" w:name="IDX806"/>
      <w:bookmarkEnd w:id="10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missing(XLFS2010) then XLFS2010 = XLFS2009;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and (LCD007 in (1,4) or (LCCD009 = 1 and LCD007 not in (3))) then XMOB2011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 1 and (LCD007 = 0 or LCCD009 = 0) then XMOB2011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or LCD007 = 3) then XMOB2011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 1 and (missing(LCD007))) or LCD001 = 3 then XMOB2011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XMOB2011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XMOB2011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missing(in2010) then XLFS2010 = .;</w:t>
            </w:r>
          </w:p>
        </w:tc>
      </w:tr>
    </w:tbl>
    <w:p w:rsidR="00FF1243" w:rsidRDefault="00FF1243" w:rsidP="00EE07CB"/>
    <w:p w:rsidR="00FF1243" w:rsidRDefault="00FF1243" w:rsidP="00EE07CB">
      <w:pPr>
        <w:sectPr w:rsidR="00FF124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06" w:name="IDX807"/>
            <w:bookmarkEnd w:id="1006"/>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07" w:name="IDX808"/>
            <w:bookmarkEnd w:id="1007"/>
            <w:r>
              <w:rPr>
                <w:rFonts w:ascii="Tahoma" w:hAnsi="Tahoma" w:cs="Tahoma"/>
                <w:sz w:val="28"/>
                <w:szCs w:val="28"/>
              </w:rPr>
              <w:fldChar w:fldCharType="begin"/>
            </w:r>
            <w:r>
              <w:rPr>
                <w:sz w:val="24"/>
                <w:szCs w:val="24"/>
              </w:rPr>
              <w:instrText>tc "</w:instrText>
            </w:r>
            <w:bookmarkStart w:id="1008" w:name="_Toc41915956"/>
            <w:r>
              <w:instrText>XMOB2012</w:instrText>
            </w:r>
            <w:bookmarkEnd w:id="10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XMOB2012</w:t>
            </w:r>
          </w:p>
        </w:tc>
      </w:tr>
    </w:tbl>
    <w:p w:rsidR="00FF1243" w:rsidRDefault="00FF1243" w:rsidP="00EE07CB"/>
    <w:p w:rsidR="00FF1243" w:rsidRDefault="00FF1243" w:rsidP="00EE07CB">
      <w:r>
        <w:rPr>
          <w:i/>
          <w:iCs/>
        </w:rPr>
        <w:t xml:space="preserve"> </w:t>
      </w:r>
      <w:bookmarkStart w:id="1009" w:name="IDX809"/>
      <w:bookmarkEnd w:id="10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XMOB2012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010" w:name="IDX810"/>
      <w:bookmarkEnd w:id="10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11" w:name="IDX811"/>
      <w:bookmarkEnd w:id="10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12" w:name="IDX812"/>
      <w:bookmarkEnd w:id="10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13" w:name="IDX813"/>
      <w:bookmarkEnd w:id="10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missing(XLFS2011) then XLFS2011 = XLFS2010;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and (LDD007 in (1,4) or (LDCD009 = 1 and LDD007 not in (3))) then XMOB2012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 1 and (LDD007 = 0 or LDCD009 = 0) then XMOB2012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or LDD007 = 3) then XMOB2012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 1 and (missing(LDD007))) or LDD001 = 3 then XMOB2012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XMOB2012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XMOB2012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missing(in2011) then XLFS2011 = .;</w:t>
            </w:r>
          </w:p>
        </w:tc>
      </w:tr>
    </w:tbl>
    <w:p w:rsidR="00FF1243" w:rsidRDefault="00FF1243" w:rsidP="00EE07CB"/>
    <w:p w:rsidR="00FF1243" w:rsidRDefault="00FF1243" w:rsidP="00EE07CB">
      <w:pPr>
        <w:sectPr w:rsidR="00FF1243">
          <w:headerReference w:type="default" r:id="rId274"/>
          <w:footerReference w:type="default" r:id="rId27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14" w:name="IDX814"/>
            <w:bookmarkEnd w:id="1014"/>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15" w:name="IDX815"/>
            <w:bookmarkEnd w:id="1015"/>
            <w:r>
              <w:rPr>
                <w:rFonts w:ascii="Tahoma" w:hAnsi="Tahoma" w:cs="Tahoma"/>
                <w:sz w:val="28"/>
                <w:szCs w:val="28"/>
              </w:rPr>
              <w:fldChar w:fldCharType="begin"/>
            </w:r>
            <w:r>
              <w:rPr>
                <w:sz w:val="24"/>
                <w:szCs w:val="24"/>
              </w:rPr>
              <w:instrText>tc "</w:instrText>
            </w:r>
            <w:bookmarkStart w:id="1016" w:name="_Toc41915957"/>
            <w:r>
              <w:instrText>XMOB2013</w:instrText>
            </w:r>
            <w:bookmarkEnd w:id="10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XMOB2013</w:t>
            </w:r>
          </w:p>
        </w:tc>
      </w:tr>
    </w:tbl>
    <w:p w:rsidR="00FF1243" w:rsidRDefault="00FF1243" w:rsidP="00EE07CB"/>
    <w:p w:rsidR="00FF1243" w:rsidRDefault="00FF1243" w:rsidP="00EE07CB">
      <w:r>
        <w:rPr>
          <w:i/>
          <w:iCs/>
        </w:rPr>
        <w:t xml:space="preserve"> </w:t>
      </w:r>
      <w:bookmarkStart w:id="1017" w:name="IDX816"/>
      <w:bookmarkEnd w:id="10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XMOB2013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018" w:name="IDX817"/>
      <w:bookmarkEnd w:id="10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19" w:name="IDX818"/>
      <w:bookmarkEnd w:id="10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20" w:name="IDX819"/>
      <w:bookmarkEnd w:id="10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21" w:name="IDX820"/>
      <w:bookmarkEnd w:id="10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missing(XLFS2012) then XLFS2012 = XLFS2011;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and (LED007 in (1,4) or (LECD009 = 1 and LED007 not in (3))) then XMOB2013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 1 and (LED007 = 0 or LECD009 = 0) then XMOB2013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or LED007 = 3) then XMOB2013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 1 and (missing(LED007))) or LED001 = 3 then XMOB2013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XMOB2013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XMOB2013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missing(in2012) then XLFS2012 = .;</w:t>
            </w:r>
          </w:p>
        </w:tc>
      </w:tr>
    </w:tbl>
    <w:p w:rsidR="00FF1243" w:rsidRDefault="00FF1243" w:rsidP="00EE07CB"/>
    <w:p w:rsidR="00FF1243" w:rsidRDefault="00FF1243" w:rsidP="00EE07CB">
      <w:pPr>
        <w:sectPr w:rsidR="00FF1243">
          <w:headerReference w:type="default" r:id="rId276"/>
          <w:footerReference w:type="default" r:id="rId27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22" w:name="IDX821"/>
            <w:bookmarkEnd w:id="1022"/>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23" w:name="IDX822"/>
            <w:bookmarkEnd w:id="1023"/>
            <w:r>
              <w:rPr>
                <w:rFonts w:ascii="Tahoma" w:hAnsi="Tahoma" w:cs="Tahoma"/>
                <w:sz w:val="28"/>
                <w:szCs w:val="28"/>
              </w:rPr>
              <w:fldChar w:fldCharType="begin"/>
            </w:r>
            <w:r>
              <w:rPr>
                <w:sz w:val="24"/>
                <w:szCs w:val="24"/>
              </w:rPr>
              <w:instrText>tc "</w:instrText>
            </w:r>
            <w:bookmarkStart w:id="1024" w:name="_Toc41915958"/>
            <w:r>
              <w:instrText>XMOB2014</w:instrText>
            </w:r>
            <w:bookmarkEnd w:id="102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XMOB2014</w:t>
            </w:r>
          </w:p>
        </w:tc>
      </w:tr>
    </w:tbl>
    <w:p w:rsidR="00FF1243" w:rsidRDefault="00FF1243" w:rsidP="00EE07CB"/>
    <w:p w:rsidR="00FF1243" w:rsidRDefault="00FF1243" w:rsidP="00EE07CB">
      <w:r>
        <w:rPr>
          <w:i/>
          <w:iCs/>
        </w:rPr>
        <w:t xml:space="preserve"> </w:t>
      </w:r>
      <w:bookmarkStart w:id="1025" w:name="IDX823"/>
      <w:bookmarkEnd w:id="102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XMOB2014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026" w:name="IDX824"/>
      <w:bookmarkEnd w:id="102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27" w:name="IDX825"/>
      <w:bookmarkEnd w:id="102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28" w:name="IDX826"/>
      <w:bookmarkEnd w:id="102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29" w:name="IDX827"/>
      <w:bookmarkEnd w:id="102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missing(XLFS2013) then XLFS2013 = XLFS2012;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and (LFD007 in (1,4) or (LFCD009 = 1 and LFD007 not in (3))) then XMOB2014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 1 and (LFD007 = 0 or LFCD009 = 0) then XMOB2014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or LFD007 = 3) then XMOB2014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 1 and (missing(LFD007))) or LFD001 = 3 then XMOB2014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XMOB2014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XMOB2014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missing(in2013) then XLFS2013 = .;</w:t>
            </w:r>
          </w:p>
        </w:tc>
      </w:tr>
    </w:tbl>
    <w:p w:rsidR="00FF1243" w:rsidRDefault="00FF1243" w:rsidP="00EE07CB"/>
    <w:p w:rsidR="00FF1243" w:rsidRDefault="00FF1243" w:rsidP="00EE07CB">
      <w:pPr>
        <w:sectPr w:rsidR="00FF1243">
          <w:headerReference w:type="default" r:id="rId278"/>
          <w:footerReference w:type="default" r:id="rId27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30" w:name="IDX828"/>
            <w:bookmarkEnd w:id="1030"/>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31" w:name="IDX829"/>
            <w:bookmarkEnd w:id="1031"/>
            <w:r>
              <w:rPr>
                <w:rFonts w:ascii="Tahoma" w:hAnsi="Tahoma" w:cs="Tahoma"/>
                <w:sz w:val="28"/>
                <w:szCs w:val="28"/>
              </w:rPr>
              <w:fldChar w:fldCharType="begin"/>
            </w:r>
            <w:r>
              <w:rPr>
                <w:sz w:val="24"/>
                <w:szCs w:val="24"/>
              </w:rPr>
              <w:instrText>tc "</w:instrText>
            </w:r>
            <w:bookmarkStart w:id="1032" w:name="_Toc41915959"/>
            <w:r>
              <w:instrText>XMOB2015</w:instrText>
            </w:r>
            <w:bookmarkEnd w:id="103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XMOB2015</w:t>
            </w:r>
          </w:p>
        </w:tc>
      </w:tr>
    </w:tbl>
    <w:p w:rsidR="00FF1243" w:rsidRDefault="00FF1243" w:rsidP="00EE07CB"/>
    <w:p w:rsidR="00FF1243" w:rsidRDefault="00FF1243" w:rsidP="00EE07CB">
      <w:r>
        <w:rPr>
          <w:i/>
          <w:iCs/>
        </w:rPr>
        <w:t xml:space="preserve"> </w:t>
      </w:r>
      <w:bookmarkStart w:id="1033" w:name="IDX830"/>
      <w:bookmarkEnd w:id="103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XMOB2015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034" w:name="IDX831"/>
      <w:bookmarkEnd w:id="103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35" w:name="IDX832"/>
      <w:bookmarkEnd w:id="103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36" w:name="IDX833"/>
      <w:bookmarkEnd w:id="103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37" w:name="IDX834"/>
      <w:bookmarkEnd w:id="103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missing(XLFS2014) then XLFS2014 = XLFS2013;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and (LGD007 in (1,4) or (LGCD009 = 1 and LGD007 not in (3))) then XMOB2015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 1 and (LGD007 = 0 or LGCD009 = 0) then XMOB2015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or LGD007 = 3) then XMOB2015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 1 and (missing(LGD007))) or LGD001 = 3 then XMOB2015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XMOB2015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XMOB2015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missing(in2014) then XLFS2014 = .;</w:t>
            </w:r>
          </w:p>
        </w:tc>
      </w:tr>
    </w:tbl>
    <w:p w:rsidR="00FF1243" w:rsidRDefault="00FF1243" w:rsidP="00EE07CB"/>
    <w:p w:rsidR="00FF1243" w:rsidRDefault="00FF1243" w:rsidP="00EE07CB">
      <w:pPr>
        <w:sectPr w:rsidR="00FF1243">
          <w:headerReference w:type="default" r:id="rId280"/>
          <w:footerReference w:type="default" r:id="rId28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38" w:name="IDX835"/>
            <w:bookmarkEnd w:id="1038"/>
            <w:r>
              <w:rPr>
                <w:rFonts w:ascii="Tahoma" w:hAnsi="Tahoma" w:cs="Tahoma"/>
                <w:sz w:val="28"/>
                <w:szCs w:val="28"/>
              </w:rPr>
              <w:t>Job mobility during last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39" w:name="IDX836"/>
            <w:bookmarkEnd w:id="1039"/>
            <w:r>
              <w:rPr>
                <w:rFonts w:ascii="Tahoma" w:hAnsi="Tahoma" w:cs="Tahoma"/>
                <w:sz w:val="28"/>
                <w:szCs w:val="28"/>
              </w:rPr>
              <w:fldChar w:fldCharType="begin"/>
            </w:r>
            <w:r>
              <w:rPr>
                <w:sz w:val="24"/>
                <w:szCs w:val="24"/>
              </w:rPr>
              <w:instrText>tc "</w:instrText>
            </w:r>
            <w:bookmarkStart w:id="1040" w:name="_Toc41915960"/>
            <w:r>
              <w:instrText>XMOB2016</w:instrText>
            </w:r>
            <w:bookmarkEnd w:id="104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XMOB2016</w:t>
            </w:r>
          </w:p>
        </w:tc>
      </w:tr>
    </w:tbl>
    <w:p w:rsidR="00FF1243" w:rsidRDefault="00FF1243" w:rsidP="00EE07CB"/>
    <w:p w:rsidR="00FF1243" w:rsidRDefault="00FF1243" w:rsidP="00EE07CB">
      <w:r>
        <w:rPr>
          <w:i/>
          <w:iCs/>
        </w:rPr>
        <w:t xml:space="preserve"> </w:t>
      </w:r>
      <w:bookmarkStart w:id="1041" w:name="IDX837"/>
      <w:bookmarkEnd w:id="104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XMOB2016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XMOB2016 Job mobility during last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042" w:name="IDX838"/>
      <w:bookmarkEnd w:id="104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job mobility at the time of interview.</w:t>
            </w:r>
          </w:p>
        </w:tc>
      </w:tr>
    </w:tbl>
    <w:p w:rsidR="00FF1243" w:rsidRDefault="00FF1243" w:rsidP="00EE07CB"/>
    <w:p w:rsidR="00FF1243" w:rsidRDefault="00FF1243" w:rsidP="00EE07CB"/>
    <w:p w:rsidR="00FF1243" w:rsidRDefault="00FF1243" w:rsidP="00EE07CB">
      <w:r>
        <w:t xml:space="preserve"> </w:t>
      </w:r>
      <w:bookmarkStart w:id="1043" w:name="IDX839"/>
      <w:bookmarkEnd w:id="104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No longer employed since last survey</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or not in the labour force</w:t>
            </w:r>
          </w:p>
        </w:tc>
      </w:tr>
    </w:tbl>
    <w:p w:rsidR="00FF1243" w:rsidRDefault="00FF1243" w:rsidP="00EE07CB"/>
    <w:p w:rsidR="00FF1243" w:rsidRDefault="00FF1243" w:rsidP="00EE07CB"/>
    <w:p w:rsidR="00FF1243" w:rsidRDefault="00FF1243" w:rsidP="00EE07CB">
      <w:r>
        <w:t xml:space="preserve"> </w:t>
      </w:r>
      <w:bookmarkStart w:id="1044" w:name="IDX840"/>
      <w:bookmarkEnd w:id="104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FF1243" w:rsidRDefault="00FF1243" w:rsidP="00EE07CB"/>
    <w:p w:rsidR="00FF1243" w:rsidRDefault="00FF1243" w:rsidP="00EE07CB"/>
    <w:p w:rsidR="00FF1243" w:rsidRDefault="00FF1243" w:rsidP="00EE07CB">
      <w:r>
        <w:t xml:space="preserve"> </w:t>
      </w:r>
      <w:bookmarkStart w:id="1045" w:name="IDX841"/>
      <w:bookmarkEnd w:id="104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Use labour force status from two years prior if not in previous wave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missing(XLFS2015) then XLFS2015 = XLFS2014;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and (LHD007 in (1,4) or (LHCD009 = 1 and LHD007 not in (3))) then XMOB2016 = 1; *Same employer/job as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 1 and (LHD007 = 0 or LHCD009 = 0) then XMOB2016 = 2; *Different employer/job from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or LHD007 = 3) then XMOB2016 = 3; *Gained employment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includes those who are/were waiting to start a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 1 and (missing(LHD007))) or LHD001 = 3 then XMOB2016 = 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XMOB2016 = 4; *No longer employed since last survey;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XMOB2016 = 99;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Reset labour force status from previous wave for those not in the previous wave */</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missing(in2015) then XLFS2015 = .;</w:t>
            </w:r>
          </w:p>
        </w:tc>
      </w:tr>
    </w:tbl>
    <w:p w:rsidR="00AE1B5F" w:rsidRDefault="00AE1B5F" w:rsidP="00EE07CB">
      <w:pPr>
        <w:sectPr w:rsidR="00AE1B5F">
          <w:headerReference w:type="default" r:id="rId282"/>
          <w:footerReference w:type="default" r:id="rId283"/>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sz w:val="28"/>
                <w:szCs w:val="28"/>
              </w:rPr>
            </w:pPr>
            <w:r>
              <w:rPr>
                <w:rFonts w:ascii="Tahoma" w:hAnsi="Tahoma" w:cs="Tahoma"/>
                <w:sz w:val="28"/>
                <w:szCs w:val="28"/>
              </w:rPr>
              <w:t>Job mobility during last year</w:t>
            </w:r>
          </w:p>
        </w:tc>
      </w:tr>
    </w:tbl>
    <w:p w:rsidR="00AE1B5F" w:rsidRDefault="00AE1B5F" w:rsidP="00AE1B5F"/>
    <w:tbl>
      <w:tblPr>
        <w:tblW w:w="0" w:type="auto"/>
        <w:jc w:val="center"/>
        <w:tblLayout w:type="fixed"/>
        <w:tblCellMar>
          <w:left w:w="0" w:type="dxa"/>
          <w:right w:w="0" w:type="dxa"/>
        </w:tblCellMar>
        <w:tblLook w:val="0000" w:firstRow="0" w:lastRow="0" w:firstColumn="0" w:lastColumn="0" w:noHBand="0" w:noVBand="0"/>
      </w:tblPr>
      <w:tblGrid>
        <w:gridCol w:w="9807"/>
      </w:tblGrid>
      <w:tr w:rsidR="00AE1B5F" w:rsidTr="00AE1B5F">
        <w:trPr>
          <w:cantSplit/>
          <w:jc w:val="center"/>
        </w:trPr>
        <w:tc>
          <w:tcPr>
            <w:tcW w:w="9807" w:type="dxa"/>
            <w:tcBorders>
              <w:top w:val="nil"/>
              <w:left w:val="nil"/>
              <w:bottom w:val="nil"/>
              <w:right w:val="nil"/>
            </w:tcBorders>
            <w:shd w:val="clear" w:color="auto" w:fill="FFFFFF"/>
            <w:tcMar>
              <w:left w:w="60" w:type="dxa"/>
              <w:right w:w="60" w:type="dxa"/>
            </w:tcMar>
          </w:tcPr>
          <w:p w:rsidR="00AE1B5F" w:rsidRDefault="00AE1B5F" w:rsidP="00AE1B5F">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046" w:name="_Toc41915961"/>
            <w:r>
              <w:instrText>XMOB2017</w:instrText>
            </w:r>
            <w:bookmarkEnd w:id="104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XMOB2017</w:t>
            </w:r>
          </w:p>
        </w:tc>
      </w:tr>
    </w:tbl>
    <w:p w:rsidR="00AE1B5F" w:rsidRDefault="00AE1B5F" w:rsidP="00AE1B5F"/>
    <w:p w:rsidR="00AE1B5F" w:rsidRDefault="00AE1B5F" w:rsidP="00AE1B5F">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AE1B5F" w:rsidTr="00AE1B5F">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AE1B5F" w:rsidRDefault="00AE1B5F" w:rsidP="00AE1B5F">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AE1B5F" w:rsidRDefault="00AE1B5F" w:rsidP="00AE1B5F">
            <w:r>
              <w:t>Y09</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XMOB2017</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Derived: XMOB2017 Job mobility during last year</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Topic area</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Employment</w:t>
            </w:r>
          </w:p>
        </w:tc>
      </w:tr>
      <w:tr w:rsidR="00AE1B5F" w:rsidTr="00AE1B5F">
        <w:trPr>
          <w:cantSplit/>
        </w:trPr>
        <w:tc>
          <w:tcPr>
            <w:tcW w:w="1701" w:type="dxa"/>
            <w:tcBorders>
              <w:top w:val="nil"/>
              <w:left w:val="single" w:sz="6" w:space="0" w:color="000000"/>
              <w:bottom w:val="nil"/>
              <w:right w:val="nil"/>
            </w:tcBorders>
            <w:shd w:val="clear" w:color="auto" w:fill="FFFFFF"/>
            <w:tcMar>
              <w:left w:w="60" w:type="dxa"/>
              <w:right w:w="60" w:type="dxa"/>
            </w:tcMar>
          </w:tcPr>
          <w:p w:rsidR="00AE1B5F" w:rsidRDefault="00AE1B5F" w:rsidP="00AE1B5F">
            <w:r>
              <w:t>Data type</w:t>
            </w:r>
          </w:p>
        </w:tc>
        <w:tc>
          <w:tcPr>
            <w:tcW w:w="7360" w:type="dxa"/>
            <w:tcBorders>
              <w:top w:val="nil"/>
              <w:left w:val="nil"/>
              <w:bottom w:val="nil"/>
              <w:right w:val="single" w:sz="6" w:space="0" w:color="000000"/>
            </w:tcBorders>
            <w:shd w:val="clear" w:color="auto" w:fill="FFFFFF"/>
            <w:tcMar>
              <w:left w:w="60" w:type="dxa"/>
              <w:right w:w="60" w:type="dxa"/>
            </w:tcMar>
          </w:tcPr>
          <w:p w:rsidR="00AE1B5F" w:rsidRDefault="00AE1B5F" w:rsidP="00AE1B5F">
            <w:r>
              <w:t>Numeric</w:t>
            </w:r>
          </w:p>
        </w:tc>
      </w:tr>
      <w:tr w:rsidR="00AE1B5F" w:rsidTr="00AE1B5F">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AE1B5F" w:rsidRDefault="00AE1B5F" w:rsidP="00AE1B5F">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AE1B5F" w:rsidRDefault="002D27EC" w:rsidP="00AE1B5F">
            <w:r>
              <w:t>9</w:t>
            </w:r>
          </w:p>
        </w:tc>
      </w:tr>
    </w:tbl>
    <w:p w:rsidR="00AE1B5F" w:rsidRDefault="00AE1B5F" w:rsidP="00AE1B5F"/>
    <w:p w:rsidR="00AE1B5F" w:rsidRDefault="00AE1B5F" w:rsidP="00AE1B5F"/>
    <w:p w:rsidR="00AE1B5F" w:rsidRDefault="00AE1B5F" w:rsidP="00AE1B5F">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The job mobility at the time of interview.</w:t>
            </w:r>
          </w:p>
        </w:tc>
      </w:tr>
    </w:tbl>
    <w:p w:rsidR="00AE1B5F" w:rsidRDefault="00AE1B5F" w:rsidP="00AE1B5F"/>
    <w:p w:rsidR="00AE1B5F" w:rsidRDefault="00AE1B5F" w:rsidP="00AE1B5F"/>
    <w:p w:rsidR="00AE1B5F" w:rsidRDefault="00AE1B5F" w:rsidP="00AE1B5F">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Default="00AE1B5F" w:rsidP="00AE1B5F">
            <w:r>
              <w:t>1 =  1 Same employer/job as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2 =  2 Different employer/job from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3 =  3 Gained employment since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Default="00AE1B5F" w:rsidP="00AE1B5F">
            <w:r>
              <w:t>4 =  4 No longer employed since last survey</w:t>
            </w:r>
          </w:p>
        </w:tc>
      </w:tr>
      <w:tr w:rsidR="00AE1B5F" w:rsidTr="00AE1B5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99 =  99 Unknown or not in the labour force</w:t>
            </w:r>
          </w:p>
        </w:tc>
      </w:tr>
    </w:tbl>
    <w:p w:rsidR="00AE1B5F" w:rsidRDefault="00AE1B5F" w:rsidP="00AE1B5F"/>
    <w:p w:rsidR="00AE1B5F" w:rsidRDefault="00AE1B5F" w:rsidP="00AE1B5F"/>
    <w:p w:rsidR="00AE1B5F" w:rsidRDefault="00AE1B5F" w:rsidP="00AE1B5F">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AE1B5F" w:rsidRDefault="00AE1B5F" w:rsidP="00AE1B5F">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AE1B5F" w:rsidRDefault="00AE1B5F" w:rsidP="00AE1B5F"/>
    <w:p w:rsidR="00AE1B5F" w:rsidRDefault="00AE1B5F" w:rsidP="00AE1B5F"/>
    <w:p w:rsidR="00AE1B5F" w:rsidRDefault="00AE1B5F" w:rsidP="00AE1B5F">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AE1B5F" w:rsidTr="00AE1B5F">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AE1B5F" w:rsidRDefault="00AE1B5F" w:rsidP="00AE1B5F"/>
        </w:tc>
      </w:tr>
      <w:tr w:rsidR="00AE1B5F" w:rsidTr="00AE1B5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if in2017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 Use labour force status from two years prior if not in previous wave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if missing(XLFS2016) then XLFS2016 = XLFS2015;</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if XLFS2017 = 1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if XLFS2016 = 1 and (LID007 in (1,4) or (LICD009 = 1 and LID007 not in (3))) then XMOB2017 = 1; *Same employer/job as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else if XLFS2016 = 1 and (LID007 = 0 or LICD009 = 0) then XMOB2017 = 2; *Different employer/job from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else if (XLFS2016 in (2,3) or LID007 = 3) then XMOB2017 = 3; *Gained employment since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 Unknown, includes those who are/were waiting to start a job */</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else if (XLFS2016 = 1 and (missing(LID007))) or LID001 = 3 then XMOB2017 = 99;</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end;</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else if XLFS2017 in (2,3) then do;</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if XLFS2016 = 1 then XMOB2017 = 4; *No longer employed since last survey;</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else if XLFS2016 in (2,3) then XMOB2017 = 99; *Not in the labour force;</w:t>
            </w:r>
          </w:p>
        </w:tc>
      </w:tr>
      <w:tr w:rsidR="00AE1B5F" w:rsidTr="00AE1B5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AE1B5F" w:rsidRPr="007A1CCF" w:rsidRDefault="00AE1B5F" w:rsidP="00AE1B5F">
            <w:r w:rsidRPr="007A1CCF">
              <w:t>end;</w:t>
            </w:r>
          </w:p>
        </w:tc>
      </w:tr>
      <w:tr w:rsidR="00AE1B5F" w:rsidTr="002D27EC">
        <w:trPr>
          <w:cantSplit/>
        </w:trPr>
        <w:tc>
          <w:tcPr>
            <w:tcW w:w="9056" w:type="dxa"/>
            <w:tcBorders>
              <w:top w:val="nil"/>
              <w:left w:val="single" w:sz="6" w:space="0" w:color="000000"/>
              <w:right w:val="single" w:sz="6" w:space="0" w:color="000000"/>
            </w:tcBorders>
            <w:shd w:val="clear" w:color="auto" w:fill="FFFFFF"/>
            <w:tcMar>
              <w:left w:w="60" w:type="dxa"/>
              <w:right w:w="60" w:type="dxa"/>
            </w:tcMar>
          </w:tcPr>
          <w:p w:rsidR="00AE1B5F" w:rsidRPr="007A1CCF" w:rsidRDefault="00AE1B5F" w:rsidP="00AE1B5F"/>
        </w:tc>
      </w:tr>
      <w:tr w:rsidR="00AE1B5F" w:rsidTr="002D27EC">
        <w:trPr>
          <w:cantSplit/>
        </w:trPr>
        <w:tc>
          <w:tcPr>
            <w:tcW w:w="9056" w:type="dxa"/>
            <w:tcBorders>
              <w:top w:val="nil"/>
              <w:left w:val="single" w:sz="6" w:space="0" w:color="000000"/>
              <w:bottom w:val="single" w:sz="4" w:space="0" w:color="auto"/>
              <w:right w:val="single" w:sz="6" w:space="0" w:color="000000"/>
            </w:tcBorders>
            <w:shd w:val="clear" w:color="auto" w:fill="FFFFFF"/>
            <w:tcMar>
              <w:left w:w="60" w:type="dxa"/>
              <w:right w:w="60" w:type="dxa"/>
            </w:tcMar>
          </w:tcPr>
          <w:p w:rsidR="00AE1B5F" w:rsidRDefault="00AE1B5F" w:rsidP="00AE1B5F">
            <w:r w:rsidRPr="007A1CCF">
              <w:t>end;</w:t>
            </w:r>
          </w:p>
        </w:tc>
      </w:tr>
    </w:tbl>
    <w:p w:rsidR="00456A9C" w:rsidRDefault="00FF1243" w:rsidP="00EE07CB">
      <w:r>
        <w:t xml:space="preserve"> </w:t>
      </w:r>
    </w:p>
    <w:p w:rsidR="00456A9C" w:rsidRDefault="00456A9C">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456A9C" w:rsidTr="00BB3E11">
        <w:trPr>
          <w:cantSplit/>
          <w:jc w:val="center"/>
        </w:trPr>
        <w:tc>
          <w:tcPr>
            <w:tcW w:w="9807" w:type="dxa"/>
            <w:tcBorders>
              <w:top w:val="nil"/>
              <w:left w:val="nil"/>
              <w:bottom w:val="nil"/>
              <w:right w:val="nil"/>
            </w:tcBorders>
            <w:shd w:val="clear" w:color="auto" w:fill="FFFFFF"/>
            <w:tcMar>
              <w:left w:w="60" w:type="dxa"/>
              <w:right w:w="60" w:type="dxa"/>
            </w:tcMar>
          </w:tcPr>
          <w:p w:rsidR="00456A9C" w:rsidRDefault="00456A9C" w:rsidP="00BB3E11">
            <w:pPr>
              <w:rPr>
                <w:rFonts w:ascii="Tahoma" w:hAnsi="Tahoma" w:cs="Tahoma"/>
                <w:sz w:val="28"/>
                <w:szCs w:val="28"/>
              </w:rPr>
            </w:pPr>
            <w:r>
              <w:rPr>
                <w:rFonts w:ascii="Tahoma" w:hAnsi="Tahoma" w:cs="Tahoma"/>
                <w:sz w:val="28"/>
                <w:szCs w:val="28"/>
              </w:rPr>
              <w:t>Job mobility during last year</w:t>
            </w:r>
          </w:p>
        </w:tc>
      </w:tr>
    </w:tbl>
    <w:p w:rsidR="00456A9C" w:rsidRDefault="00456A9C" w:rsidP="00456A9C"/>
    <w:tbl>
      <w:tblPr>
        <w:tblW w:w="0" w:type="auto"/>
        <w:jc w:val="center"/>
        <w:tblLayout w:type="fixed"/>
        <w:tblCellMar>
          <w:left w:w="0" w:type="dxa"/>
          <w:right w:w="0" w:type="dxa"/>
        </w:tblCellMar>
        <w:tblLook w:val="0000" w:firstRow="0" w:lastRow="0" w:firstColumn="0" w:lastColumn="0" w:noHBand="0" w:noVBand="0"/>
      </w:tblPr>
      <w:tblGrid>
        <w:gridCol w:w="9807"/>
      </w:tblGrid>
      <w:tr w:rsidR="00456A9C" w:rsidTr="00BB3E11">
        <w:trPr>
          <w:cantSplit/>
          <w:jc w:val="center"/>
        </w:trPr>
        <w:tc>
          <w:tcPr>
            <w:tcW w:w="9807" w:type="dxa"/>
            <w:tcBorders>
              <w:top w:val="nil"/>
              <w:left w:val="nil"/>
              <w:bottom w:val="nil"/>
              <w:right w:val="nil"/>
            </w:tcBorders>
            <w:shd w:val="clear" w:color="auto" w:fill="FFFFFF"/>
            <w:tcMar>
              <w:left w:w="60" w:type="dxa"/>
              <w:right w:w="60" w:type="dxa"/>
            </w:tcMar>
          </w:tcPr>
          <w:p w:rsidR="00456A9C" w:rsidRDefault="00456A9C"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047" w:name="_Toc41915962"/>
            <w:r>
              <w:rPr>
                <w:sz w:val="22"/>
                <w:szCs w:val="22"/>
              </w:rPr>
              <w:instrText>XMOB2018</w:instrText>
            </w:r>
            <w:bookmarkEnd w:id="104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XMOB2018</w:t>
            </w:r>
          </w:p>
        </w:tc>
      </w:tr>
    </w:tbl>
    <w:p w:rsidR="00456A9C" w:rsidRDefault="00456A9C" w:rsidP="00456A9C"/>
    <w:p w:rsidR="00456A9C" w:rsidRDefault="00456A9C" w:rsidP="00456A9C">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456A9C"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456A9C" w:rsidRDefault="00456A9C" w:rsidP="00456A9C">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456A9C" w:rsidRDefault="00456A9C" w:rsidP="00456A9C">
            <w:r>
              <w:t>Y09</w:t>
            </w:r>
          </w:p>
        </w:tc>
      </w:tr>
      <w:tr w:rsidR="00456A9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56A9C" w:rsidRDefault="00456A9C" w:rsidP="00456A9C">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456A9C" w:rsidRDefault="00456A9C" w:rsidP="00456A9C">
            <w:r>
              <w:t>XMOB2018</w:t>
            </w:r>
          </w:p>
        </w:tc>
      </w:tr>
      <w:tr w:rsidR="00456A9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56A9C" w:rsidRDefault="00456A9C" w:rsidP="00456A9C">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456A9C" w:rsidRDefault="00456A9C" w:rsidP="00456A9C">
            <w:r>
              <w:t>Derived: XMOB2018 Job mobility during last year</w:t>
            </w:r>
          </w:p>
        </w:tc>
      </w:tr>
      <w:tr w:rsidR="00456A9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56A9C" w:rsidRDefault="00456A9C" w:rsidP="00456A9C">
            <w:r>
              <w:t>Topic area</w:t>
            </w:r>
          </w:p>
        </w:tc>
        <w:tc>
          <w:tcPr>
            <w:tcW w:w="7360" w:type="dxa"/>
            <w:tcBorders>
              <w:top w:val="nil"/>
              <w:left w:val="nil"/>
              <w:bottom w:val="nil"/>
              <w:right w:val="single" w:sz="6" w:space="0" w:color="000000"/>
            </w:tcBorders>
            <w:shd w:val="clear" w:color="auto" w:fill="FFFFFF"/>
            <w:tcMar>
              <w:left w:w="60" w:type="dxa"/>
              <w:right w:w="60" w:type="dxa"/>
            </w:tcMar>
          </w:tcPr>
          <w:p w:rsidR="00456A9C" w:rsidRDefault="00456A9C" w:rsidP="00456A9C">
            <w:r>
              <w:t>Employment</w:t>
            </w:r>
          </w:p>
        </w:tc>
      </w:tr>
      <w:tr w:rsidR="00456A9C"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456A9C" w:rsidRDefault="00456A9C" w:rsidP="00456A9C">
            <w:r>
              <w:t>Data type</w:t>
            </w:r>
          </w:p>
        </w:tc>
        <w:tc>
          <w:tcPr>
            <w:tcW w:w="7360" w:type="dxa"/>
            <w:tcBorders>
              <w:top w:val="nil"/>
              <w:left w:val="nil"/>
              <w:bottom w:val="nil"/>
              <w:right w:val="single" w:sz="6" w:space="0" w:color="000000"/>
            </w:tcBorders>
            <w:shd w:val="clear" w:color="auto" w:fill="FFFFFF"/>
            <w:tcMar>
              <w:left w:w="60" w:type="dxa"/>
              <w:right w:w="60" w:type="dxa"/>
            </w:tcMar>
          </w:tcPr>
          <w:p w:rsidR="00456A9C" w:rsidRDefault="00456A9C" w:rsidP="00456A9C">
            <w:r>
              <w:t>Numeric</w:t>
            </w:r>
          </w:p>
        </w:tc>
      </w:tr>
      <w:tr w:rsidR="00456A9C"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456A9C" w:rsidRDefault="00456A9C" w:rsidP="00456A9C">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456A9C" w:rsidRDefault="00456A9C" w:rsidP="00456A9C">
            <w:r>
              <w:t>10</w:t>
            </w:r>
          </w:p>
        </w:tc>
      </w:tr>
    </w:tbl>
    <w:p w:rsidR="00456A9C" w:rsidRDefault="00456A9C" w:rsidP="00456A9C"/>
    <w:p w:rsidR="00456A9C" w:rsidRDefault="00456A9C" w:rsidP="00456A9C"/>
    <w:p w:rsidR="00456A9C" w:rsidRDefault="00456A9C" w:rsidP="00456A9C">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56A9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56A9C" w:rsidRDefault="00456A9C" w:rsidP="00456A9C">
            <w:r>
              <w:t>The job mobility at the time of interview.</w:t>
            </w:r>
          </w:p>
        </w:tc>
      </w:tr>
    </w:tbl>
    <w:p w:rsidR="00456A9C" w:rsidRDefault="00456A9C" w:rsidP="00456A9C"/>
    <w:p w:rsidR="00456A9C" w:rsidRDefault="00456A9C" w:rsidP="00456A9C"/>
    <w:p w:rsidR="00456A9C" w:rsidRDefault="00456A9C" w:rsidP="00456A9C">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56A9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56A9C" w:rsidRDefault="00456A9C" w:rsidP="00456A9C">
            <w:r>
              <w:t>1 =  1 Same employer/job as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2 =  2 Different employer/job from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3 =  3 Gained employment since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4 =  4 No longer employed since last survey</w:t>
            </w:r>
          </w:p>
        </w:tc>
      </w:tr>
      <w:tr w:rsidR="00456A9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56A9C" w:rsidRDefault="00456A9C" w:rsidP="00456A9C">
            <w:r>
              <w:t>99 =  99 Unknown or not in the labour force</w:t>
            </w:r>
          </w:p>
        </w:tc>
      </w:tr>
    </w:tbl>
    <w:p w:rsidR="00456A9C" w:rsidRDefault="00456A9C" w:rsidP="00456A9C"/>
    <w:p w:rsidR="00456A9C" w:rsidRDefault="00456A9C" w:rsidP="00456A9C"/>
    <w:p w:rsidR="00456A9C" w:rsidRDefault="00456A9C" w:rsidP="00456A9C">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56A9C"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456A9C" w:rsidRDefault="00456A9C" w:rsidP="00456A9C">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456A9C" w:rsidRDefault="00456A9C" w:rsidP="00456A9C"/>
    <w:p w:rsidR="00456A9C" w:rsidRDefault="00456A9C" w:rsidP="00456A9C"/>
    <w:p w:rsidR="00456A9C" w:rsidRDefault="00456A9C" w:rsidP="00456A9C">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456A9C"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456A9C" w:rsidRDefault="00456A9C" w:rsidP="00456A9C">
            <w:r>
              <w:t>if in2018 = 1 then do;</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 Use labour force status from two years prior if not in previous wave */</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if missing(XLFS2017) then XLFS2017 = XLFS2016;</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if XLFS2018 = 1 then do;</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if XLFS2017 = 1 and (LJD007 in (1,4) or (LJCD009 = 1 and LJD007 not in (3))) then XMOB2018 = 1; *Same employer/job as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else if XLFS2017 = 1 and (LJD007 = 0 or LJCD009 = 0) then XMOB2018 = 2; *Different employer/job from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else if (XLFS2017 in (2,3) or LJD007 = 3) then XMOB2018 = 3; *Gained employment since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 Unknown, includes those who are/were waiting to start a job */</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else if (XLFS2017 = 1 and (missing(LJD007))) or LJD001 = 3 then XMOB2018 = 99;</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end;</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else if XLFS2018 in (2,3) then do;</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if XLFS2017 = 1 then XMOB2018 = 4; *No longer employed since last survey;</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else if XLFS2017 in (2,3) then XMOB2018 = 99; *Not in the labour force;</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r>
              <w:t>end;</w:t>
            </w:r>
          </w:p>
        </w:tc>
      </w:tr>
      <w:tr w:rsidR="00456A9C"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456A9C" w:rsidRDefault="00456A9C" w:rsidP="00456A9C"/>
        </w:tc>
      </w:tr>
      <w:tr w:rsidR="00456A9C"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456A9C" w:rsidRDefault="00456A9C" w:rsidP="00456A9C">
            <w:r>
              <w:t>end;</w:t>
            </w:r>
          </w:p>
        </w:tc>
      </w:tr>
    </w:tbl>
    <w:p w:rsidR="00456A9C" w:rsidRDefault="00456A9C" w:rsidP="00456A9C"/>
    <w:p w:rsidR="00FF1243" w:rsidRDefault="00FF1243" w:rsidP="00EE07CB"/>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sz w:val="24"/>
                <w:szCs w:val="24"/>
              </w:rPr>
              <w:fldChar w:fldCharType="begin"/>
            </w:r>
            <w:r>
              <w:rPr>
                <w:sz w:val="22"/>
                <w:szCs w:val="22"/>
              </w:rPr>
              <w:instrText xml:space="preserve"> C \l 2</w:instrText>
            </w:r>
            <w:r>
              <w:rPr>
                <w:sz w:val="24"/>
                <w:szCs w:val="24"/>
              </w:rPr>
              <w:fldChar w:fldCharType="end"/>
            </w:r>
            <w:r>
              <w:rPr>
                <w:rFonts w:ascii="Tahoma" w:hAnsi="Tahoma" w:cs="Tahoma"/>
                <w:sz w:val="28"/>
                <w:szCs w:val="28"/>
              </w:rPr>
              <w:t>Job mobility during last year</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048" w:name="_Toc41915963"/>
            <w:r>
              <w:rPr>
                <w:sz w:val="22"/>
                <w:szCs w:val="22"/>
              </w:rPr>
              <w:instrText>XMOB2019</w:instrText>
            </w:r>
            <w:bookmarkEnd w:id="104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XMOB2019</w:t>
            </w:r>
          </w:p>
        </w:tc>
      </w:tr>
    </w:tbl>
    <w:p w:rsidR="00045438" w:rsidRDefault="00045438" w:rsidP="00045438">
      <w:pPr>
        <w:rPr>
          <w:rFonts w:ascii="Tahoma" w:hAnsi="Tahoma" w:cs="Tahoma"/>
          <w:i/>
          <w:iCs/>
          <w:sz w:val="24"/>
          <w:szCs w:val="24"/>
        </w:rPr>
      </w:pPr>
    </w:p>
    <w:p w:rsidR="00045438" w:rsidRDefault="00045438"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XMOB2019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XMOB2019 Job mobility during last year</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job mobility at the time of interview.</w:t>
            </w:r>
          </w:p>
        </w:tc>
      </w:tr>
    </w:tbl>
    <w:p w:rsidR="00045438" w:rsidRDefault="00045438" w:rsidP="00045438"/>
    <w:p w:rsidR="00045438" w:rsidRDefault="00045438" w:rsidP="00045438"/>
    <w:p w:rsidR="00045438" w:rsidRDefault="00045438"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1 =  1 Same employer/job as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2 =  2 Different employer/job from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3 =  3 Gained employment since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4 =  4 No longer employed since last survey</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 =  99 Unknown or not in the labour force</w:t>
            </w:r>
          </w:p>
        </w:tc>
      </w:tr>
    </w:tbl>
    <w:p w:rsidR="00045438" w:rsidRDefault="00045438" w:rsidP="00045438"/>
    <w:p w:rsidR="00045438" w:rsidRDefault="00045438" w:rsidP="00045438"/>
    <w:p w:rsidR="00045438" w:rsidRDefault="00045438"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045438" w:rsidRDefault="00045438" w:rsidP="00045438"/>
    <w:p w:rsidR="00045438" w:rsidRDefault="00045438" w:rsidP="00045438"/>
    <w:p w:rsidR="00045438" w:rsidRDefault="00045438"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Use labour force status from two years prior if not in previous wave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missing(XLFS2018) then XLFS2018 = XLFS2017;</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XLFS2018 = 1 and (LKD007 in (1,4) or (LKCD009 = 1 and LKD007 not in (3))) then XMOB2019 = 1; *Same employer/job as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XLFS2018 = 1 and (LKD007 = 0 or LKCD009 = 0) then XMOB2019 = 2; *Different employer/job from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(XLFS2018 in (2,3) or LKD007 = 3) then XMOB2019 = 3; *Gained employment since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Unknown, includes those who are/were waiting to start a job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(XLFS2018 = 1 and (missing(LKD007))) or LKD001 = 3 then XMOB2019 = 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XLFS2019 in (2,3)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XLFS2018 = 1 then XMOB2019 = 4; *No longer employed since last survey;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XLFS2018 in (2,3) then XMOB2019 = 99; *Not in the labour force;</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 Reset labour force status from previous wave for those not in the previous wave */</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if missing(in2018) then XLFS2018 = .;</w:t>
            </w:r>
          </w:p>
        </w:tc>
      </w:tr>
    </w:tbl>
    <w:p w:rsidR="00045438" w:rsidRDefault="00045438" w:rsidP="00045438"/>
    <w:p w:rsidR="00045438" w:rsidRDefault="00045438" w:rsidP="00045438">
      <w:pPr>
        <w:sectPr w:rsidR="00045438">
          <w:headerReference w:type="default" r:id="rId284"/>
          <w:footerReference w:type="default" r:id="rId285"/>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1049" w:name="IDX842"/>
          <w:bookmarkEnd w:id="1049"/>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050" w:name="_Toc41915964"/>
            <w:r>
              <w:instrText>Average weekly pay</w:instrText>
            </w:r>
            <w:bookmarkEnd w:id="1050"/>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51" w:name="IDX843"/>
            <w:bookmarkEnd w:id="1051"/>
            <w:r>
              <w:rPr>
                <w:rFonts w:ascii="Tahoma" w:hAnsi="Tahoma" w:cs="Tahoma"/>
                <w:sz w:val="28"/>
                <w:szCs w:val="28"/>
              </w:rPr>
              <w:fldChar w:fldCharType="begin"/>
            </w:r>
            <w:r>
              <w:rPr>
                <w:sz w:val="24"/>
                <w:szCs w:val="24"/>
              </w:rPr>
              <w:instrText>tc "</w:instrText>
            </w:r>
            <w:bookmarkStart w:id="1052" w:name="_Toc41915965"/>
            <w:r>
              <w:instrText>XWKP2009</w:instrText>
            </w:r>
            <w:bookmarkEnd w:id="105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XWKP2009</w:t>
            </w:r>
          </w:p>
        </w:tc>
      </w:tr>
    </w:tbl>
    <w:p w:rsidR="00FF1243" w:rsidRDefault="00FF1243" w:rsidP="00EE07CB"/>
    <w:p w:rsidR="00FF1243" w:rsidRDefault="00FF1243" w:rsidP="00EE07CB">
      <w:r>
        <w:rPr>
          <w:i/>
          <w:iCs/>
        </w:rPr>
        <w:t xml:space="preserve"> </w:t>
      </w:r>
      <w:bookmarkStart w:id="1053" w:name="IDX844"/>
      <w:bookmarkEnd w:id="105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XWKP2009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054" w:name="IDX845"/>
      <w:bookmarkEnd w:id="105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55" w:name="IDX846"/>
      <w:bookmarkEnd w:id="105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56" w:name="IDX847"/>
      <w:bookmarkEnd w:id="105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57" w:name="IDX848"/>
      <w:bookmarkEnd w:id="105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ST72N01 not in (9999)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ST72N03 = 2 then XWKP2009 = (ST72N01+(ST72N02/100));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3 then XWKP2009 = ((ST72N01+(ST72N02/100))/2);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4 then XWKP2009 = ((ST72N01+(ST72N02/100))/4);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XHRS2009 not in (999) then XWKP2009 = ((ST71N01+ST71N02)*(ST72N01+(ST72N02/100)));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XHRS2009 = 999 then XWKP2009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Rate of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9 then XWKP2009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Pay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ST72N01 = 9999 then XWKP2009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XWKP2009 = 99998; *Not working (unemployed or NILF) - includes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86"/>
          <w:footerReference w:type="default" r:id="rId28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58" w:name="IDX849"/>
            <w:bookmarkEnd w:id="1058"/>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59" w:name="IDX850"/>
            <w:bookmarkEnd w:id="1059"/>
            <w:r>
              <w:rPr>
                <w:rFonts w:ascii="Tahoma" w:hAnsi="Tahoma" w:cs="Tahoma"/>
                <w:sz w:val="28"/>
                <w:szCs w:val="28"/>
              </w:rPr>
              <w:fldChar w:fldCharType="begin"/>
            </w:r>
            <w:r>
              <w:rPr>
                <w:sz w:val="24"/>
                <w:szCs w:val="24"/>
              </w:rPr>
              <w:instrText>tc "</w:instrText>
            </w:r>
            <w:bookmarkStart w:id="1060" w:name="_Toc41915966"/>
            <w:r>
              <w:instrText>XWKP2010</w:instrText>
            </w:r>
            <w:bookmarkEnd w:id="106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XWKP2010</w:t>
            </w:r>
          </w:p>
        </w:tc>
      </w:tr>
    </w:tbl>
    <w:p w:rsidR="00FF1243" w:rsidRDefault="00FF1243" w:rsidP="00EE07CB"/>
    <w:p w:rsidR="00FF1243" w:rsidRDefault="00FF1243" w:rsidP="00EE07CB">
      <w:r>
        <w:rPr>
          <w:i/>
          <w:iCs/>
        </w:rPr>
        <w:t xml:space="preserve"> </w:t>
      </w:r>
      <w:bookmarkStart w:id="1061" w:name="IDX851"/>
      <w:bookmarkEnd w:id="106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XWKP2010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062" w:name="IDX852"/>
      <w:bookmarkEnd w:id="106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63" w:name="IDX853"/>
      <w:bookmarkEnd w:id="106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64" w:name="IDX854"/>
      <w:bookmarkEnd w:id="106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65" w:name="IDX855"/>
      <w:bookmarkEnd w:id="106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LBD008 in (1,4) then XWKP2010 = LBD009A;</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LBD008 = 2 then XWKP2010 = LBD009A/2;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LBD008 = 3 then XWKP2010 = LBD009A/4;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XHRS2010 not in (999) then XWKP2010 = LBD010*XHRS2010;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XHRS2010 = 999 then XWKP2010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2 then XWKP2010 = LBD011/52;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LBD007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LBD012 not in (99999) then XWKP2010 = LBD012;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LBD012 = 99999 then XWKP2010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work in some other way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4 then XWKP2010 = 99999;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LBD007 = 3 then XWKP2010 = 99999; *Work in some other way (not wages/salary or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LBD001 = 3 then XWKP2010 = 99999;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XWKP2010 = 99998;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88"/>
          <w:footerReference w:type="default" r:id="rId28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66" w:name="IDX856"/>
            <w:bookmarkEnd w:id="1066"/>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67" w:name="IDX857"/>
            <w:bookmarkEnd w:id="1067"/>
            <w:r>
              <w:rPr>
                <w:rFonts w:ascii="Tahoma" w:hAnsi="Tahoma" w:cs="Tahoma"/>
                <w:sz w:val="28"/>
                <w:szCs w:val="28"/>
              </w:rPr>
              <w:fldChar w:fldCharType="begin"/>
            </w:r>
            <w:r>
              <w:rPr>
                <w:sz w:val="24"/>
                <w:szCs w:val="24"/>
              </w:rPr>
              <w:instrText>tc "</w:instrText>
            </w:r>
            <w:bookmarkStart w:id="1068" w:name="_Toc41915967"/>
            <w:r>
              <w:instrText>XWKP2011</w:instrText>
            </w:r>
            <w:bookmarkEnd w:id="106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XWKP2011</w:t>
            </w:r>
          </w:p>
        </w:tc>
      </w:tr>
    </w:tbl>
    <w:p w:rsidR="00FF1243" w:rsidRDefault="00FF1243" w:rsidP="00EE07CB"/>
    <w:p w:rsidR="00FF1243" w:rsidRDefault="00FF1243" w:rsidP="00EE07CB">
      <w:r>
        <w:rPr>
          <w:i/>
          <w:iCs/>
        </w:rPr>
        <w:t xml:space="preserve"> </w:t>
      </w:r>
      <w:bookmarkStart w:id="1069" w:name="IDX858"/>
      <w:bookmarkEnd w:id="106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XWKP2011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070" w:name="IDX859"/>
      <w:bookmarkEnd w:id="107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71" w:name="IDX860"/>
      <w:bookmarkEnd w:id="107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72" w:name="IDX861"/>
      <w:bookmarkEnd w:id="107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73" w:name="IDX862"/>
      <w:bookmarkEnd w:id="107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LCD020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LCD019 in (1,4) then XWKP2011 = LCD020;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LCD019 = 2 then XWKP2011 = LCD020/2;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LCD019 = 3 then XWKP2011 = LCD020/4;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LCD021 not in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XHRS2011 not in (999) then XWKP2011 = LCD021*XHRS2011;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XHRS2011 = 999 then XWKP2011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LCD022 not in (.) then XWKP2011 = LCD022/52;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LCD018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LCD023 not in (99999) then XWKP2011 = LCD023;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LCD023 = 99999 then XWKP2011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work in some other way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LCD018 = 3 then XWKP2011 = 99999; *Work in some other way (not wages/salary or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LCD001 = 3 then XWKP2011 = 99999;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missing(LCD020) and missing(LCD021) and missing(LCD022) and missing(LCD023)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then XWKP2011 = 99999;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XWKP2011 = 99998;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90"/>
          <w:footerReference w:type="default" r:id="rId29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74" w:name="IDX863"/>
            <w:bookmarkEnd w:id="1074"/>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75" w:name="IDX864"/>
            <w:bookmarkEnd w:id="1075"/>
            <w:r>
              <w:rPr>
                <w:rFonts w:ascii="Tahoma" w:hAnsi="Tahoma" w:cs="Tahoma"/>
                <w:sz w:val="28"/>
                <w:szCs w:val="28"/>
              </w:rPr>
              <w:fldChar w:fldCharType="begin"/>
            </w:r>
            <w:r>
              <w:rPr>
                <w:sz w:val="24"/>
                <w:szCs w:val="24"/>
              </w:rPr>
              <w:instrText>tc "</w:instrText>
            </w:r>
            <w:bookmarkStart w:id="1076" w:name="_Toc41915968"/>
            <w:r>
              <w:instrText>XWKP2012</w:instrText>
            </w:r>
            <w:bookmarkEnd w:id="107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XWKP2012</w:t>
            </w:r>
          </w:p>
        </w:tc>
      </w:tr>
    </w:tbl>
    <w:p w:rsidR="00FF1243" w:rsidRDefault="00FF1243" w:rsidP="00EE07CB"/>
    <w:p w:rsidR="00FF1243" w:rsidRDefault="00FF1243" w:rsidP="00EE07CB">
      <w:r>
        <w:rPr>
          <w:i/>
          <w:iCs/>
        </w:rPr>
        <w:t xml:space="preserve"> </w:t>
      </w:r>
      <w:bookmarkStart w:id="1077" w:name="IDX865"/>
      <w:bookmarkEnd w:id="107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XWKP2012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078" w:name="IDX866"/>
      <w:bookmarkEnd w:id="107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79" w:name="IDX867"/>
      <w:bookmarkEnd w:id="107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80" w:name="IDX868"/>
      <w:bookmarkEnd w:id="108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81" w:name="IDX869"/>
      <w:bookmarkEnd w:id="108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LDD023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(LDD018 in (1,4) or LDD017 = 3) then XWKP2012 = LDD019BT;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2 then XWKP2012 = LDD019BT/2;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3 then XWKP2012 = LDD019BT/4;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XWKP2012 = LDD020BT*XHRS2012;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XWKP2012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2 then XWKP2012 = LDD021BT/52;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 not in (999999)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(LDD018 in (1,4) or LDD017 = 3) then XWKP2012 = LDD024BT;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2 then XWKP2012 = LDD024BT/2;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3 then XWKP2012 = LDD024BT/4;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XWKP2012 = LDD024BT*XHRS2012;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XWKP2012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2 then XWKP2012 = LDD024BT/52;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Identify and re-code outliers to unknown. Outliers have been defined where the 'before tax' amounts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are more than twice the 'after tax' amounts.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LDD024BT/LDD019AT ge 2 then XWKP2012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LDD024BT/LDD020AT ge 2 then XWKP2012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LDD024BT/LDD021AT ge 2 then XWKP2012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LDD024BT = 999999 then XWKP2012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LDD017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LDD022 not in (99999) then XWKP2012 = LDD022;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LDD022 = 99999 then XWKP2012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LDD023 = 4 then XWKP2012 = 99999; *Unknown - tax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4 then XWKP2012 = 99999;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LDD001 = 3 then XWKP2012 = 99999;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XWKP2012 = 99998;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292"/>
          <w:footerReference w:type="default" r:id="rId29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82" w:name="IDX870"/>
            <w:bookmarkEnd w:id="1082"/>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83" w:name="IDX871"/>
            <w:bookmarkEnd w:id="1083"/>
            <w:r>
              <w:rPr>
                <w:rFonts w:ascii="Tahoma" w:hAnsi="Tahoma" w:cs="Tahoma"/>
                <w:sz w:val="28"/>
                <w:szCs w:val="28"/>
              </w:rPr>
              <w:fldChar w:fldCharType="begin"/>
            </w:r>
            <w:r>
              <w:rPr>
                <w:sz w:val="24"/>
                <w:szCs w:val="24"/>
              </w:rPr>
              <w:instrText>tc "</w:instrText>
            </w:r>
            <w:bookmarkStart w:id="1084" w:name="_Toc41915969"/>
            <w:r>
              <w:instrText>XWKP2013</w:instrText>
            </w:r>
            <w:bookmarkEnd w:id="108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XWKP2013</w:t>
            </w:r>
          </w:p>
        </w:tc>
      </w:tr>
    </w:tbl>
    <w:p w:rsidR="00FF1243" w:rsidRDefault="00FF1243" w:rsidP="00EE07CB"/>
    <w:p w:rsidR="00FF1243" w:rsidRDefault="00FF1243" w:rsidP="00EE07CB">
      <w:r>
        <w:rPr>
          <w:i/>
          <w:iCs/>
        </w:rPr>
        <w:t xml:space="preserve"> </w:t>
      </w:r>
      <w:bookmarkStart w:id="1085" w:name="IDX872"/>
      <w:bookmarkEnd w:id="108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XWKP2013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086" w:name="IDX873"/>
      <w:bookmarkEnd w:id="108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87" w:name="IDX874"/>
      <w:bookmarkEnd w:id="108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88" w:name="IDX875"/>
      <w:bookmarkEnd w:id="108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89" w:name="IDX876"/>
      <w:bookmarkEnd w:id="108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LED023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or LED017 = 3 then XWKP2013 = LED019BT;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XWKP2013 = LED019BT/2;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XWKP2013 = LED019BT/4;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XWKP2013 = LED020BT*XHRS2013;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 999 then XWKP2013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2 then XWKP2013 = LED021BT/52;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LED024BT in (9999,999999)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(TEMP_AT, TEMP_BT) to check if the after-tax and before-tax amount are reasonable.  </w:t>
            </w:r>
            <w:r w:rsidR="00F92403">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LED024BT not in (9999,999999)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or LED017 = 3 then TEMP_AT = LED019AT;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TEMP_AT = LED019AT/2;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TEMP_AT = LED019AT/4;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LED024A = 3 then TEMP_BT = LED024BT;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4 then TEMP_BT = LED024BT/2;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5 then TEMP_BT = LED024BT/4;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LED020AT ne . and LED019 = 3 then TEMP_AT = LED020AT*XHRS2013;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in (999)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LED021AT ne . and LED019 = 2 then TEMP_AT = LED024AT/52;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LED024BT*7;</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LED021AT ne . and LED019 = 2 then TEMP_AT = LED021AT/52;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LED020AT ne . and LED019 = 3 then TEMP_AT = LED020AT*XHRS2013;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or LED017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LED020AT*XHRS2013;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in (999) then XWKP2013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LED021AT/52;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r w:rsidR="00E85F7F">
              <w:t>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XWKP2013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LED017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LED022 not in (99999) then XWKP2013 = LED022;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LED022 = 99999 then XWKP2013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4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LED023 = 4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LED001 = 3 then XWKP2013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XWKP2013 = 99998;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294"/>
          <w:footerReference w:type="default" r:id="rId29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90" w:name="IDX877"/>
            <w:bookmarkEnd w:id="1090"/>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91" w:name="IDX878"/>
            <w:bookmarkEnd w:id="1091"/>
            <w:r>
              <w:rPr>
                <w:rFonts w:ascii="Tahoma" w:hAnsi="Tahoma" w:cs="Tahoma"/>
                <w:sz w:val="28"/>
                <w:szCs w:val="28"/>
              </w:rPr>
              <w:fldChar w:fldCharType="begin"/>
            </w:r>
            <w:r>
              <w:rPr>
                <w:sz w:val="24"/>
                <w:szCs w:val="24"/>
              </w:rPr>
              <w:instrText>tc "</w:instrText>
            </w:r>
            <w:bookmarkStart w:id="1092" w:name="_Toc41915970"/>
            <w:r>
              <w:instrText>XWKP2014</w:instrText>
            </w:r>
            <w:bookmarkEnd w:id="10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XWKP2014</w:t>
            </w:r>
          </w:p>
        </w:tc>
      </w:tr>
    </w:tbl>
    <w:p w:rsidR="00FF1243" w:rsidRDefault="00FF1243" w:rsidP="00EE07CB"/>
    <w:p w:rsidR="00FF1243" w:rsidRDefault="00FF1243" w:rsidP="00EE07CB">
      <w:r>
        <w:rPr>
          <w:i/>
          <w:iCs/>
        </w:rPr>
        <w:t xml:space="preserve"> </w:t>
      </w:r>
      <w:bookmarkStart w:id="1093" w:name="IDX879"/>
      <w:bookmarkEnd w:id="10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XWKP2014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094" w:name="IDX880"/>
      <w:bookmarkEnd w:id="10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095" w:name="IDX881"/>
      <w:bookmarkEnd w:id="10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096" w:name="IDX882"/>
      <w:bookmarkEnd w:id="10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097" w:name="IDX883"/>
      <w:bookmarkEnd w:id="10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or LFD014 = 3 then XWKP2014 = LFD016BT;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XWKP2014 = LFD016BT/2;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XWKP2014 = LFD016BT/4;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XWKP2014 = LFD017BT*XHRS2014;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 999 then XWKP2014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2 then XWKP2014 = LFD018BT/52;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LFD021BT in (9999,999999)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(TEMP_AT, TEMP_BT) to check if the after-tax and before-tax amount are reasonable. </w:t>
            </w:r>
            <w:r w:rsidR="00F92403">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LFD021BT not in (9999,999999)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or LFD014 = 3 then TEMP_AT = LFD016AT;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TEMP_AT = LFD016AT/2;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TEMP_AT = LFD016AT/4;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LFD021A = 3 then TEMP_BT = LFD021BT;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4 then TEMP_BT = LFD021BT/2;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5 then TEMP_BT = LFD021BT/4;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LFD017AT ne . and LFD016 = 3 then TEMP_AT = LFD017AT*XHRS2014;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in (999)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LFD018AT ne . and LFD016 = 2 then TEMP_AT = LFD018AT/52;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LFD021BT*7;</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LFD018AT ne . and LFD016 = 2 then TEMP_AT = LFD018AT/52;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LFD017AT ne . and LFD016 = 3 then TEMP_AT = LFD017AT*XHRS2014;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or LFD014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LFD017AT*XHRS2014;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in (999) then XWKP2014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r w:rsidR="00E85F7F">
              <w:t>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 ne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XWKP2014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LFD014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LFD019 not in (99999) then XWKP2014 = LFD019;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LFD019 = 99999 then XWKP2014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4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LFD020 = 4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LFD001 = 3 then XWKP2014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XWKP2014 = 99998;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296"/>
          <w:footerReference w:type="default" r:id="rId29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098" w:name="IDX884"/>
            <w:bookmarkEnd w:id="1098"/>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099" w:name="IDX885"/>
            <w:bookmarkEnd w:id="1099"/>
            <w:r>
              <w:rPr>
                <w:rFonts w:ascii="Tahoma" w:hAnsi="Tahoma" w:cs="Tahoma"/>
                <w:sz w:val="28"/>
                <w:szCs w:val="28"/>
              </w:rPr>
              <w:fldChar w:fldCharType="begin"/>
            </w:r>
            <w:r>
              <w:rPr>
                <w:sz w:val="24"/>
                <w:szCs w:val="24"/>
              </w:rPr>
              <w:instrText>tc "</w:instrText>
            </w:r>
            <w:bookmarkStart w:id="1100" w:name="_Toc41915971"/>
            <w:r>
              <w:instrText>XWKP2015</w:instrText>
            </w:r>
            <w:bookmarkEnd w:id="11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XWKP2015</w:t>
            </w:r>
          </w:p>
        </w:tc>
      </w:tr>
    </w:tbl>
    <w:p w:rsidR="00FF1243" w:rsidRDefault="00FF1243" w:rsidP="00EE07CB"/>
    <w:p w:rsidR="00FF1243" w:rsidRDefault="00FF1243" w:rsidP="00EE07CB">
      <w:r>
        <w:rPr>
          <w:i/>
          <w:iCs/>
        </w:rPr>
        <w:t xml:space="preserve"> </w:t>
      </w:r>
      <w:bookmarkStart w:id="1101" w:name="IDX886"/>
      <w:bookmarkEnd w:id="11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XWKP2015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102" w:name="IDX887"/>
      <w:bookmarkEnd w:id="11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103" w:name="IDX888"/>
      <w:bookmarkEnd w:id="11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104" w:name="IDX889"/>
      <w:bookmarkEnd w:id="11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05" w:name="IDX890"/>
      <w:bookmarkEnd w:id="11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or LGD014 = 3 then XWKP2015 = LGD016BT;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XWKP2015 = LGD016BT/2;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XWKP2015 = LGD016BT/4;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XWKP2015 = LGD017BT*XHRS2015;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 999 then XWKP2015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2 then XWKP2015 = LGD018BT/52;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LGD021BT in (9999,999999)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(TEMP_AT, TEMP_BT) to check if the after-tax and before-tax amount are reasonable. </w:t>
            </w:r>
            <w:r w:rsidR="00F92403">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LGD021BT not in (9999,999999)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or LGD014 = 3 then TEMP_AT = LGD016AT;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TEMP_AT = LGD016AT/2;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TEMP_AT = LGD016AT/4;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LGD021A = 3 then TEMP_BT = LGD021BT;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4 then TEMP_BT = LGD021BT/2;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5 then TEMP_BT = LGD021BT/4;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LGD017AT ne . and LGD016 = 3 then TEMP_AT = LGD017AT*XHRS2015;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in (999)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LGD018AT ne . and LGD016 = 2 then TEMP_AT = LGD018AT/52;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LGD021BT*7;</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LGD018AT ne . and LGD016 = 2 then TEMP_AT = LGD018AT/52;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LGD017AT ne . and LGD016 = 3 then TEMP_AT = LGD017AT*XHRS2015;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or LGD014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LGD017AT*XHRS2015;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in (999) then XWKP2015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r w:rsidR="00E85F7F">
              <w:t>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 ne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XWKP2015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LGD014 = 2 /*or (LEWSAM06 = 2 and LED007 in (1,4))*/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LGD019 not in (99999) then XWKP2015 = LGD019;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LGD019 = 99999 then XWKP2015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4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LGD020 = 4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LGD001 = 3 then XWKP2015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XWKP2015 = 99998;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298"/>
          <w:footerReference w:type="default" r:id="rId29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06" w:name="IDX891"/>
            <w:bookmarkEnd w:id="1106"/>
            <w:r>
              <w:rPr>
                <w:rFonts w:ascii="Tahoma" w:hAnsi="Tahoma" w:cs="Tahoma"/>
                <w:sz w:val="28"/>
                <w:szCs w:val="28"/>
              </w:rPr>
              <w:t>Average weekly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07" w:name="IDX892"/>
            <w:bookmarkEnd w:id="1107"/>
            <w:r>
              <w:rPr>
                <w:rFonts w:ascii="Tahoma" w:hAnsi="Tahoma" w:cs="Tahoma"/>
                <w:sz w:val="28"/>
                <w:szCs w:val="28"/>
              </w:rPr>
              <w:fldChar w:fldCharType="begin"/>
            </w:r>
            <w:r>
              <w:rPr>
                <w:sz w:val="24"/>
                <w:szCs w:val="24"/>
              </w:rPr>
              <w:instrText>tc "</w:instrText>
            </w:r>
            <w:bookmarkStart w:id="1108" w:name="_Toc41915972"/>
            <w:r>
              <w:instrText>XWKP2016</w:instrText>
            </w:r>
            <w:bookmarkEnd w:id="11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XWKP2016</w:t>
            </w:r>
          </w:p>
        </w:tc>
      </w:tr>
    </w:tbl>
    <w:p w:rsidR="00FF1243" w:rsidRDefault="00FF1243" w:rsidP="00EE07CB"/>
    <w:p w:rsidR="00FF1243" w:rsidRDefault="00FF1243" w:rsidP="00EE07CB">
      <w:r>
        <w:rPr>
          <w:i/>
          <w:iCs/>
        </w:rPr>
        <w:t xml:space="preserve"> </w:t>
      </w:r>
      <w:bookmarkStart w:id="1109" w:name="IDX893"/>
      <w:bookmarkEnd w:id="11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XWKP2016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XWKP2016 Average weekly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110" w:name="IDX894"/>
      <w:bookmarkEnd w:id="11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weekly pay at the time of interview.</w:t>
            </w:r>
          </w:p>
        </w:tc>
      </w:tr>
    </w:tbl>
    <w:p w:rsidR="00FF1243" w:rsidRDefault="00FF1243" w:rsidP="00EE07CB"/>
    <w:p w:rsidR="00FF1243" w:rsidRDefault="00FF1243" w:rsidP="00EE07CB"/>
    <w:p w:rsidR="00FF1243" w:rsidRDefault="00FF1243" w:rsidP="00EE07CB">
      <w:r>
        <w:t xml:space="preserve"> </w:t>
      </w:r>
      <w:bookmarkStart w:id="1111" w:name="IDX895"/>
      <w:bookmarkEnd w:id="11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99998 =  99998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99999 =  99999 Unknown</w:t>
            </w:r>
          </w:p>
        </w:tc>
      </w:tr>
    </w:tbl>
    <w:p w:rsidR="00FF1243" w:rsidRDefault="00FF1243" w:rsidP="00EE07CB"/>
    <w:p w:rsidR="00FF1243" w:rsidRDefault="00FF1243" w:rsidP="00EE07CB"/>
    <w:p w:rsidR="00FF1243" w:rsidRDefault="00FF1243" w:rsidP="00EE07CB">
      <w:r>
        <w:t xml:space="preserve"> </w:t>
      </w:r>
      <w:bookmarkStart w:id="1112" w:name="IDX896"/>
      <w:bookmarkEnd w:id="11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13" w:name="IDX897"/>
      <w:bookmarkEnd w:id="11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or LHD014 = 3 then XWKP2016 = LHD016BT;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XWKP2016 = LHD016BT/2;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XWKP2016 = LHD016BT/4;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XWKP2016 = LHD017BT*XHRS2016;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 999 then XWKP2016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2 then XWKP2016 = LHD018BT/52;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LHD021BT in (9999,999999)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Create new variables (TEMP_AT, TEMP_BT) to check if the after-tax and before-tax amount are reasonable.</w:t>
            </w:r>
            <w:r w:rsidR="00F92403">
              <w:t xml:space="preserve">  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LHD021BT not in (9999,999999)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or LHD014 = 3 then TEMP_AT = LHD016AT;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TEMP_AT = LHD016AT/2;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TEMP_AT = LHD016AT/4;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LHD021A = 3 then TEMP_BT = LHD021BT;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4 then TEMP_BT = LHD021BT/2;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5 then TEMP_BT = LHD021BT/4;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LHD017AT ne . and LHD016 = 3 then TEMP_AT = LHD017AT*XHRS2016;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in (999)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LHD018AT ne . and LHD016 = 2 then TEMP_AT = LHD018AT/52;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LHD021BT*7;</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LHD018AT ne . and LHD016 = 2 then TEMP_AT = LHD018AT/52;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LHD017AT ne . and LHD016 = 3 then TEMP_AT = LHD017AT*XHRS2016;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or LHD014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LHD017AT*XHRS2016;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in (999) then XWKP2016 = 99999;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LHD018AT/52;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LHD021BT/52;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w:t>
            </w:r>
            <w:r w:rsidR="00E85F7F">
              <w:t xml:space="preserve"> than the after tax amount, assign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 ne .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XWKP2016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LHD014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LHD019 not in (99999) then XWKP2016 = LHD019;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LHD019 = 99999 then XWKP2016 = 99999;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4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LHD020 = 4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LHD001 = 3 then XWKP2016 = 99999;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XWKP2016 = 99998; *Not in the labour force;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AE1B5F" w:rsidRDefault="00AE1B5F" w:rsidP="00EE07CB">
      <w:pPr>
        <w:sectPr w:rsidR="00AE1B5F">
          <w:headerReference w:type="default" r:id="rId300"/>
          <w:footerReference w:type="default" r:id="rId301"/>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80547D" w:rsidTr="00BB3E11">
        <w:trPr>
          <w:cantSplit/>
          <w:jc w:val="center"/>
        </w:trPr>
        <w:tc>
          <w:tcPr>
            <w:tcW w:w="9807" w:type="dxa"/>
            <w:tcBorders>
              <w:top w:val="nil"/>
              <w:left w:val="nil"/>
              <w:bottom w:val="nil"/>
              <w:right w:val="nil"/>
            </w:tcBorders>
            <w:shd w:val="clear" w:color="auto" w:fill="FFFFFF"/>
            <w:tcMar>
              <w:left w:w="60" w:type="dxa"/>
              <w:right w:w="60" w:type="dxa"/>
            </w:tcMar>
          </w:tcPr>
          <w:p w:rsidR="0080547D" w:rsidRDefault="0080547D" w:rsidP="00BB3E11">
            <w:pPr>
              <w:rPr>
                <w:rFonts w:ascii="Tahoma" w:hAnsi="Tahoma" w:cs="Tahoma"/>
                <w:sz w:val="28"/>
                <w:szCs w:val="28"/>
              </w:rPr>
            </w:pPr>
            <w:r>
              <w:rPr>
                <w:sz w:val="24"/>
                <w:szCs w:val="24"/>
              </w:rPr>
              <w:fldChar w:fldCharType="begin"/>
            </w:r>
            <w:r>
              <w:rPr>
                <w:sz w:val="24"/>
                <w:szCs w:val="24"/>
              </w:rPr>
              <w:instrText>tc "</w:instrText>
            </w:r>
            <w:bookmarkStart w:id="1114" w:name="_Toc14862292"/>
            <w:bookmarkStart w:id="1115" w:name="_Toc41915973"/>
            <w:r>
              <w:rPr>
                <w:sz w:val="22"/>
                <w:szCs w:val="22"/>
              </w:rPr>
              <w:instrText>Average weekly pay</w:instrText>
            </w:r>
            <w:bookmarkEnd w:id="1114"/>
            <w:bookmarkEnd w:id="1115"/>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Average weekly pay</w:t>
            </w:r>
          </w:p>
        </w:tc>
      </w:tr>
    </w:tbl>
    <w:p w:rsidR="0080547D" w:rsidRDefault="0080547D" w:rsidP="0080547D"/>
    <w:tbl>
      <w:tblPr>
        <w:tblW w:w="0" w:type="auto"/>
        <w:jc w:val="center"/>
        <w:tblLayout w:type="fixed"/>
        <w:tblCellMar>
          <w:left w:w="0" w:type="dxa"/>
          <w:right w:w="0" w:type="dxa"/>
        </w:tblCellMar>
        <w:tblLook w:val="0000" w:firstRow="0" w:lastRow="0" w:firstColumn="0" w:lastColumn="0" w:noHBand="0" w:noVBand="0"/>
      </w:tblPr>
      <w:tblGrid>
        <w:gridCol w:w="9807"/>
      </w:tblGrid>
      <w:tr w:rsidR="0080547D" w:rsidTr="00BB3E11">
        <w:trPr>
          <w:cantSplit/>
          <w:jc w:val="center"/>
        </w:trPr>
        <w:tc>
          <w:tcPr>
            <w:tcW w:w="9807" w:type="dxa"/>
            <w:tcBorders>
              <w:top w:val="nil"/>
              <w:left w:val="nil"/>
              <w:bottom w:val="nil"/>
              <w:right w:val="nil"/>
            </w:tcBorders>
            <w:shd w:val="clear" w:color="auto" w:fill="FFFFFF"/>
            <w:tcMar>
              <w:left w:w="60" w:type="dxa"/>
              <w:right w:w="60" w:type="dxa"/>
            </w:tcMar>
          </w:tcPr>
          <w:p w:rsidR="0080547D" w:rsidRDefault="0080547D"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16" w:name="_Toc41915974"/>
            <w:r>
              <w:rPr>
                <w:sz w:val="22"/>
                <w:szCs w:val="22"/>
              </w:rPr>
              <w:instrText>XWKP2017</w:instrText>
            </w:r>
            <w:bookmarkEnd w:id="111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XWKP2017</w:t>
            </w:r>
          </w:p>
        </w:tc>
      </w:tr>
    </w:tbl>
    <w:p w:rsidR="0080547D" w:rsidRDefault="0080547D" w:rsidP="0080547D"/>
    <w:p w:rsidR="0080547D" w:rsidRDefault="0080547D" w:rsidP="0080547D">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80547D"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80547D" w:rsidRDefault="0080547D" w:rsidP="0080547D">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80547D" w:rsidRDefault="0080547D" w:rsidP="0080547D">
            <w:r>
              <w:t>Y09</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XWKP2017</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Derived: XWKP2017 Average weekly pay</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Topic area</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Employment</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Data type</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Numeric</w:t>
            </w:r>
          </w:p>
        </w:tc>
      </w:tr>
      <w:tr w:rsidR="0080547D"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80547D" w:rsidRDefault="0080547D" w:rsidP="0080547D">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80547D" w:rsidRDefault="0080547D" w:rsidP="0080547D">
            <w:r>
              <w:t>9</w:t>
            </w:r>
          </w:p>
        </w:tc>
      </w:tr>
    </w:tbl>
    <w:p w:rsidR="0080547D" w:rsidRDefault="0080547D" w:rsidP="0080547D"/>
    <w:p w:rsidR="0080547D" w:rsidRDefault="0080547D" w:rsidP="0080547D"/>
    <w:p w:rsidR="0080547D" w:rsidRDefault="0080547D" w:rsidP="0080547D">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The average weekly pay at the time of interview.</w:t>
            </w:r>
          </w:p>
        </w:tc>
      </w:tr>
    </w:tbl>
    <w:p w:rsidR="0080547D" w:rsidRDefault="0080547D" w:rsidP="0080547D"/>
    <w:p w:rsidR="0080547D" w:rsidRDefault="0080547D" w:rsidP="0080547D"/>
    <w:p w:rsidR="0080547D" w:rsidRDefault="0080547D" w:rsidP="0080547D">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80547D" w:rsidRDefault="0080547D" w:rsidP="0080547D">
            <w:r>
              <w:t>99998 =  99998 Not applicable</w:t>
            </w:r>
          </w:p>
        </w:tc>
      </w:tr>
      <w:tr w:rsidR="0080547D"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99999 =  99999 Unknown</w:t>
            </w:r>
          </w:p>
        </w:tc>
      </w:tr>
    </w:tbl>
    <w:p w:rsidR="0080547D" w:rsidRDefault="0080547D" w:rsidP="0080547D"/>
    <w:p w:rsidR="0080547D" w:rsidRDefault="0080547D" w:rsidP="0080547D"/>
    <w:p w:rsidR="0080547D" w:rsidRDefault="0080547D" w:rsidP="0080547D">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80547D" w:rsidRDefault="0080547D" w:rsidP="0080547D"/>
    <w:p w:rsidR="0080547D" w:rsidRDefault="0080547D" w:rsidP="0080547D"/>
    <w:p w:rsidR="0080547D" w:rsidRDefault="0080547D" w:rsidP="0080547D">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80547D" w:rsidRDefault="0080547D" w:rsidP="0080547D">
            <w:r>
              <w:t>if in2017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XLFS2017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Specified before tax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LID020 in (1,3)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(weekly/fortnightly/monthly)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LID016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LID015 in (1,4) or LID014 = 3 then XWKP2017 = LID016BT;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2 then XWKP2017 = LID016BT/2;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3 then XWKP2017 = LID016BT/4;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LID016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XHRS2017 not in (999) then XWKP2017 = LID017BT*XHRS2017;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XHRS2017 = 999 then XWKP2017 = 99999; *Unknown - hourly pay provided but hours worked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LID016 = 2 then XWKP2017 = LID018BT/52;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Before tax (previously specified after tax)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LID020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after tax amount, but before tax amount unknown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LID021BT in (9999,999999)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Create new variables (TEMP_AT, TEMP_BT) to check if the after-tax and before-tax amount are reasonable.</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All amounts were converted to weekly amount to do a comparison.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LID021BT not in (9999,999999)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LID015 in (1,4) or LID014 = 3 then TEMP_AT = LID016AT;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2 then TEMP_AT = LHD016AT/2;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3 then TEMP_AT = LHD016AT/4;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LID021A = 3 then TEMP_BT = LID021BT;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4 then TEMP_BT = LID021BT/2;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/*Provided monthly pay*/</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5 then TEMP_BT = LID021BT/4;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XHRS2017 not in (999)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LID017AT ne . and LID016 = 3 then TEMP_AT = LID017AT*XHRS2017;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XHRS2017 in (999)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6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LID018AT ne . and LID016 = 2 then TEMP_AT = LID018AT/52;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daily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LID018AT ne . and LID016 = 2 then TEMP_AT = LID018AT/52;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LID017AT ne . and LID016 = 3 then TEMP_AT = LID017AT*XHRS2017;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Don't know - but still provided a before-tax amount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LID021A = 7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(weekly/fortnightly/monthly)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LID016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LID015 in (1,4) or LID014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LID016AT;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LID016AT/2;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LID015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LID016AT/4;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LID016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XHRS2017 not in (999)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LID017AT*XHRS2017;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LID021BT*XHRS2017;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XHRS2017 in (999) then XWKP2017 = 99999; *Unknown - hourly pay provided but hours worked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LID016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LID018AT/52;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LID021BT/52;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Check before and after tax amounts are comparable: If before tax amount is more than twice or less</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than the after tax amount, assign as missing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TEMP_BT ne .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TEMP_BT/TEMP_AT &gt;= 2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TEMP_BT &lt; TEMP_AT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XWKP2017 = TEMP_BT;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Weekly business earnings (self-employed)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LID014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LID019 not in (99999) then XWKP2017 = LID019;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LID019 = 99999 then XWKP2017 = 99999; *Unknown - weekly business earnings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Working, but unknown rate of pay, tax status or waiting to start job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LID016 = 4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LID020 = 4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LID001 = 3 then XWKP2017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XLFS2017 in (2,3) then XWKP2017 = 99998; *Not in the labour force;</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drop TEMP_AT TEMP_BT;</w:t>
            </w:r>
          </w:p>
        </w:tc>
      </w:tr>
    </w:tbl>
    <w:p w:rsidR="0080547D" w:rsidRDefault="0080547D" w:rsidP="0080547D"/>
    <w:p w:rsidR="0080547D" w:rsidRDefault="0080547D" w:rsidP="0080547D">
      <w:pPr>
        <w:sectPr w:rsidR="0080547D">
          <w:headerReference w:type="default" r:id="rId302"/>
          <w:footerReference w:type="default" r:id="rId30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80547D" w:rsidTr="00BB3E11">
        <w:trPr>
          <w:cantSplit/>
          <w:jc w:val="center"/>
        </w:trPr>
        <w:tc>
          <w:tcPr>
            <w:tcW w:w="9807" w:type="dxa"/>
            <w:tcBorders>
              <w:top w:val="nil"/>
              <w:left w:val="nil"/>
              <w:bottom w:val="nil"/>
              <w:right w:val="nil"/>
            </w:tcBorders>
            <w:shd w:val="clear" w:color="auto" w:fill="FFFFFF"/>
            <w:tcMar>
              <w:left w:w="60" w:type="dxa"/>
              <w:right w:w="60" w:type="dxa"/>
            </w:tcMar>
          </w:tcPr>
          <w:p w:rsidR="0080547D" w:rsidRDefault="0080547D" w:rsidP="00BB3E11">
            <w:pPr>
              <w:rPr>
                <w:rFonts w:ascii="Tahoma" w:hAnsi="Tahoma" w:cs="Tahoma"/>
                <w:sz w:val="28"/>
                <w:szCs w:val="28"/>
              </w:rPr>
            </w:pPr>
            <w:r>
              <w:rPr>
                <w:rFonts w:ascii="Tahoma" w:hAnsi="Tahoma" w:cs="Tahoma"/>
                <w:sz w:val="28"/>
                <w:szCs w:val="28"/>
              </w:rPr>
              <w:t>Average weekly pay</w:t>
            </w:r>
          </w:p>
        </w:tc>
      </w:tr>
    </w:tbl>
    <w:p w:rsidR="0080547D" w:rsidRDefault="0080547D" w:rsidP="0080547D"/>
    <w:tbl>
      <w:tblPr>
        <w:tblW w:w="0" w:type="auto"/>
        <w:jc w:val="center"/>
        <w:tblLayout w:type="fixed"/>
        <w:tblCellMar>
          <w:left w:w="0" w:type="dxa"/>
          <w:right w:w="0" w:type="dxa"/>
        </w:tblCellMar>
        <w:tblLook w:val="0000" w:firstRow="0" w:lastRow="0" w:firstColumn="0" w:lastColumn="0" w:noHBand="0" w:noVBand="0"/>
      </w:tblPr>
      <w:tblGrid>
        <w:gridCol w:w="9807"/>
      </w:tblGrid>
      <w:tr w:rsidR="0080547D" w:rsidTr="00BB3E11">
        <w:trPr>
          <w:cantSplit/>
          <w:jc w:val="center"/>
        </w:trPr>
        <w:tc>
          <w:tcPr>
            <w:tcW w:w="9807" w:type="dxa"/>
            <w:tcBorders>
              <w:top w:val="nil"/>
              <w:left w:val="nil"/>
              <w:bottom w:val="nil"/>
              <w:right w:val="nil"/>
            </w:tcBorders>
            <w:shd w:val="clear" w:color="auto" w:fill="FFFFFF"/>
            <w:tcMar>
              <w:left w:w="60" w:type="dxa"/>
              <w:right w:w="60" w:type="dxa"/>
            </w:tcMar>
          </w:tcPr>
          <w:p w:rsidR="0080547D" w:rsidRDefault="0080547D"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17" w:name="_Toc41915975"/>
            <w:r>
              <w:rPr>
                <w:sz w:val="22"/>
                <w:szCs w:val="22"/>
              </w:rPr>
              <w:instrText>XWKP2018</w:instrText>
            </w:r>
            <w:bookmarkEnd w:id="111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XWKP2018</w:t>
            </w:r>
          </w:p>
        </w:tc>
      </w:tr>
    </w:tbl>
    <w:p w:rsidR="0080547D" w:rsidRDefault="0080547D" w:rsidP="0080547D"/>
    <w:p w:rsidR="0080547D" w:rsidRDefault="0080547D" w:rsidP="0080547D">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80547D"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80547D" w:rsidRDefault="0080547D" w:rsidP="0080547D">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80547D" w:rsidRDefault="0080547D" w:rsidP="0080547D">
            <w:r>
              <w:t>Y09</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XWKP2018</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Derived: XWKP2018 Average weekly pay</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Topic area</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Employment</w:t>
            </w:r>
          </w:p>
        </w:tc>
      </w:tr>
      <w:tr w:rsidR="0080547D"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80547D" w:rsidRDefault="0080547D" w:rsidP="0080547D">
            <w:r>
              <w:t>Data type</w:t>
            </w:r>
          </w:p>
        </w:tc>
        <w:tc>
          <w:tcPr>
            <w:tcW w:w="7360" w:type="dxa"/>
            <w:tcBorders>
              <w:top w:val="nil"/>
              <w:left w:val="nil"/>
              <w:bottom w:val="nil"/>
              <w:right w:val="single" w:sz="6" w:space="0" w:color="000000"/>
            </w:tcBorders>
            <w:shd w:val="clear" w:color="auto" w:fill="FFFFFF"/>
            <w:tcMar>
              <w:left w:w="60" w:type="dxa"/>
              <w:right w:w="60" w:type="dxa"/>
            </w:tcMar>
          </w:tcPr>
          <w:p w:rsidR="0080547D" w:rsidRDefault="0080547D" w:rsidP="0080547D">
            <w:r>
              <w:t>Numeric</w:t>
            </w:r>
          </w:p>
        </w:tc>
      </w:tr>
      <w:tr w:rsidR="0080547D"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80547D" w:rsidRDefault="0080547D" w:rsidP="0080547D">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80547D" w:rsidRDefault="0080547D" w:rsidP="0080547D">
            <w:r>
              <w:t>10</w:t>
            </w:r>
          </w:p>
        </w:tc>
      </w:tr>
    </w:tbl>
    <w:p w:rsidR="0080547D" w:rsidRDefault="0080547D" w:rsidP="0080547D"/>
    <w:p w:rsidR="0080547D" w:rsidRDefault="0080547D" w:rsidP="0080547D"/>
    <w:p w:rsidR="0080547D" w:rsidRDefault="0080547D" w:rsidP="0080547D">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The average weekly pay at the time of interview.</w:t>
            </w:r>
          </w:p>
        </w:tc>
      </w:tr>
    </w:tbl>
    <w:p w:rsidR="0080547D" w:rsidRDefault="0080547D" w:rsidP="0080547D"/>
    <w:p w:rsidR="0080547D" w:rsidRDefault="0080547D" w:rsidP="0080547D"/>
    <w:p w:rsidR="0080547D" w:rsidRDefault="0080547D" w:rsidP="0080547D">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80547D" w:rsidRDefault="0080547D" w:rsidP="0080547D">
            <w:r>
              <w:t>99998 =  99998 Not applicable</w:t>
            </w:r>
          </w:p>
        </w:tc>
      </w:tr>
      <w:tr w:rsidR="0080547D"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99999 =  99999 Unknown</w:t>
            </w:r>
          </w:p>
        </w:tc>
      </w:tr>
    </w:tbl>
    <w:p w:rsidR="0080547D" w:rsidRDefault="0080547D" w:rsidP="0080547D"/>
    <w:p w:rsidR="0080547D" w:rsidRDefault="0080547D" w:rsidP="0080547D"/>
    <w:p w:rsidR="0080547D" w:rsidRDefault="0080547D" w:rsidP="0080547D">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80547D" w:rsidRDefault="0080547D" w:rsidP="0080547D"/>
    <w:p w:rsidR="0080547D" w:rsidRDefault="0080547D" w:rsidP="0080547D"/>
    <w:p w:rsidR="0080547D" w:rsidRDefault="0080547D" w:rsidP="0080547D">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80547D"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80547D" w:rsidRDefault="0080547D" w:rsidP="0080547D">
            <w:r>
              <w:t>if in2018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XLFS2018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Specified before tax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LJD020 in (1,3)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(weekly/fortnightly/monthly)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LJD016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LJD015 in (1,4) or LJD014 = 3 then XWKP2018 = LJD016BT;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2 then XWKP2018 = LJD016BT/2;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3 then XWKP2018 = LJD016BT/4;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LJD016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XHRS2018 not in (999) then XWKP2018 = LJD017BT*XHRS2018;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XHRS2018 = 999 then XWKP2018 = 99999; *Unknown - hourly pay provided but hours worked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LJD016 = 2 then XWKP2018 = LJD018BT/52;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Before tax (previously specified after tax)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LJD020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after tax amount, but before tax amount unknown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LJD021BT in (9999,999999)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Create new variables (TEMP_AT, TEMP_BT) to check if the after-tax and before-tax amount are reasonable.</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All amounts were converted to weekly amount to do a comparison.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LJD021BT not in (9999,999999)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LJD015 in (1,4) or LJD014 = 3 then TEMP_AT = LJD016AT;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2 then TEMP_AT = LJD016AT/2;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3 then TEMP_AT = LJD016AT/4;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LJD021A = 3 then TEMP_BT = LJD021BT;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4 then TEMP_BT = LJD021BT/2;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/*Provided monthly pay*/</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5 then TEMP_BT = LJD021BT/4;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XHRS2018 not in (999)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LJD017AT ne . and LJD016 = 3 then TEMP_AT = LJD017AT*XHRS2018;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XHRS2018 in (999)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6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LJD018AT ne . and LJD016 = 2 then TEMP_AT = LJD018AT/52;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daily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LJD021BT*7;</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LJD018AT ne . and LJD016 = 2 then TEMP_AT = LJD018AT/52;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LJD017AT ne . and LJD016 = 3 then TEMP_AT = LJD017AT*XHRS2018;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Don't know - but still provided a before-tax amount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LJD021A = 7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(weekly/fortnightly/monthly)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LJD016 = 1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weekly pay - includes those working in some other way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LJD015 in (1,4) or LJD014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LJD016AT;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fortnightly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LJD016AT/2;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monthly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LJD015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LJD016AT/4;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LJD021BT/4;</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hourly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LJD016 = 3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XHRS2018 not in (999)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LJD017AT*XHRS2018;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LJD021BT*XHRS2018;</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XHRS2018 in (999) then XWKP2018 = 99999; *Unknown - hourly pay provided but hours worked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Provided annual pay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LJD016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TEMP_AT = LJD018AT/52;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TEMP_BT = LJD021BT/52;</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Check before and after tax amounts are comparable: If before tax amount is more than twice or less</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than the after tax amount, assign as missing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TEMP_BT ne .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TEMP_BT/TEMP_AT &gt;= 2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TEMP_BT &lt; TEMP_AT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XWKP2018 = TEMP_BT;</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Weekly business earnings (self-employed)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LJD014 = 2 then do;</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if LJD019 not in (99999) then XWKP2018 = LJD019;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LJD019 = 99999 then XWKP2018 = 99999; *Unknown - weekly business earnings unknown;</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Don't receive income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LJD014 = 998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 Working, but unknown rate of pay, tax status or waiting to start job */</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LJD016 = 4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LJD020 = 4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LJD001 = 3 then XWKP2018 = 99999;</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else if XLFS2018 in (2,3) then XWKP2018 = 99998; *Not in the labour force;</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r>
              <w:t>end;</w:t>
            </w:r>
          </w:p>
        </w:tc>
      </w:tr>
      <w:tr w:rsidR="0080547D"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80547D" w:rsidRDefault="0080547D" w:rsidP="0080547D"/>
        </w:tc>
      </w:tr>
      <w:tr w:rsidR="0080547D"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80547D" w:rsidRDefault="0080547D" w:rsidP="0080547D">
            <w:r>
              <w:t>drop TEMP_AT TEMP_BT;</w:t>
            </w:r>
          </w:p>
        </w:tc>
      </w:tr>
    </w:tbl>
    <w:p w:rsidR="00AE1B5F" w:rsidRDefault="00AE1B5F" w:rsidP="00AE1B5F"/>
    <w:p w:rsidR="00045438" w:rsidRDefault="00045438">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sz w:val="28"/>
                <w:szCs w:val="28"/>
              </w:rPr>
            </w:pPr>
            <w:r>
              <w:rPr>
                <w:rFonts w:ascii="Tahoma" w:hAnsi="Tahoma" w:cs="Tahoma"/>
                <w:sz w:val="28"/>
                <w:szCs w:val="28"/>
              </w:rPr>
              <w:t>Average weekly pay</w:t>
            </w:r>
          </w:p>
        </w:tc>
      </w:tr>
    </w:tbl>
    <w:p w:rsidR="00045438" w:rsidRDefault="00045438" w:rsidP="00045438">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045438" w:rsidTr="00736DA9">
        <w:trPr>
          <w:cantSplit/>
          <w:jc w:val="center"/>
        </w:trPr>
        <w:tc>
          <w:tcPr>
            <w:tcW w:w="9807" w:type="dxa"/>
            <w:tcBorders>
              <w:top w:val="nil"/>
              <w:left w:val="nil"/>
              <w:bottom w:val="nil"/>
              <w:right w:val="nil"/>
            </w:tcBorders>
            <w:shd w:val="clear" w:color="auto" w:fill="FFFFFF"/>
            <w:tcMar>
              <w:left w:w="60" w:type="dxa"/>
              <w:right w:w="60" w:type="dxa"/>
            </w:tcMar>
          </w:tcPr>
          <w:p w:rsidR="00045438" w:rsidRDefault="00045438"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18" w:name="_Toc41915976"/>
            <w:r>
              <w:rPr>
                <w:sz w:val="22"/>
                <w:szCs w:val="22"/>
              </w:rPr>
              <w:instrText>XWKP2019</w:instrText>
            </w:r>
            <w:bookmarkEnd w:id="111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XWKP2019</w:t>
            </w:r>
          </w:p>
        </w:tc>
      </w:tr>
    </w:tbl>
    <w:p w:rsidR="00045438" w:rsidRDefault="00045438" w:rsidP="00045438">
      <w:pPr>
        <w:rPr>
          <w:rFonts w:ascii="Tahoma" w:hAnsi="Tahoma" w:cs="Tahoma"/>
          <w:i/>
          <w:iCs/>
          <w:sz w:val="24"/>
          <w:szCs w:val="24"/>
        </w:rPr>
      </w:pPr>
    </w:p>
    <w:p w:rsidR="00045438" w:rsidRDefault="00045438"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045438"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045438" w:rsidRDefault="00045438"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045438" w:rsidRDefault="00045438" w:rsidP="00736DA9">
            <w:r>
              <w:t>Y09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XWKP2019</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Derived: XWKP2019 Average weekly pay</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r>
              <w:t>Employment</w:t>
            </w:r>
          </w:p>
        </w:tc>
      </w:tr>
      <w:tr w:rsidR="00045438"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045438" w:rsidRDefault="00045438"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045438" w:rsidRDefault="00045438" w:rsidP="00736DA9">
            <w:pPr>
              <w:keepNext/>
            </w:pPr>
            <w:r>
              <w:t>Numeric</w:t>
            </w:r>
          </w:p>
        </w:tc>
      </w:tr>
      <w:tr w:rsidR="00045438"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045438" w:rsidRDefault="00045438"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045438" w:rsidRDefault="00045438" w:rsidP="00736DA9">
            <w:r>
              <w:t>11</w:t>
            </w:r>
          </w:p>
        </w:tc>
      </w:tr>
    </w:tbl>
    <w:p w:rsidR="00045438" w:rsidRDefault="00045438" w:rsidP="00045438"/>
    <w:p w:rsidR="00045438" w:rsidRDefault="00045438" w:rsidP="00045438"/>
    <w:p w:rsidR="00045438" w:rsidRDefault="00045438"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The average weekly pay at the time of interview.</w:t>
            </w:r>
          </w:p>
        </w:tc>
      </w:tr>
    </w:tbl>
    <w:p w:rsidR="00045438" w:rsidRDefault="00045438" w:rsidP="00045438"/>
    <w:p w:rsidR="00045438" w:rsidRDefault="00045438" w:rsidP="00045438"/>
    <w:p w:rsidR="00045438" w:rsidRDefault="00045438"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99998 =  99998 Not applicable</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99999 =  99999 Unknown</w:t>
            </w:r>
          </w:p>
        </w:tc>
      </w:tr>
    </w:tbl>
    <w:p w:rsidR="00045438" w:rsidRDefault="00045438" w:rsidP="00045438"/>
    <w:p w:rsidR="00045438" w:rsidRDefault="00045438" w:rsidP="00045438"/>
    <w:p w:rsidR="00045438" w:rsidRDefault="00045438"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Values can fall within the range of 1 to 99997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045438" w:rsidRDefault="00045438" w:rsidP="00045438"/>
    <w:p w:rsidR="00045438" w:rsidRDefault="00045438" w:rsidP="00045438"/>
    <w:p w:rsidR="00045438" w:rsidRDefault="00045438"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045438" w:rsidTr="00736DA9">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045438" w:rsidRDefault="00045438" w:rsidP="00736DA9">
            <w:pPr>
              <w:keepNext/>
              <w:rPr>
                <w:sz w:val="24"/>
                <w:szCs w:val="24"/>
              </w:rPr>
            </w:pPr>
          </w:p>
        </w:tc>
      </w:tr>
      <w:tr w:rsidR="00045438"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045438" w:rsidRDefault="00045438" w:rsidP="00736DA9">
            <w:r>
              <w:t>if in2019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XLFS2019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Specified before tax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LKD020 in (1,3)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(weekly/fortnightly/monthly)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LKD016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weekly pay - includes those working in some other way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LKD015 in (1,4) or LKD014 = 3 then XWKP2019 = LKD016BT;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fortnightly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2 then XWKP2019 = LKD016BT/2;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monthly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3 then XWKP2019 = LKD016BT/4;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hourly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LKD016 = 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XHRS2019 not in (999) then XWKP2019 = LKD017BT*XHRS2019;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XHRS2019 = 999 then XWKP2019 = 99999; *Unknown - hourly pay provided but hours worked unknown;</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annual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LKD016 = 2 then XWKP2019 = LKD018BT/52;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Before tax (previously specified after tax)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LKD020 = 2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after tax amount, but before tax amount unknown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LKD021BT in (9999,999999)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Create new variables (TEMP_AT, TEMP_BT) to check if the after-tax and before-tax amount are reasonable.</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All amounts were converted to weekly amount to do a comparison.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LKD021BT not in (9999,999999)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LKD015 in (1,4) or LKD014 = 3 then TEMP_AT = LKD016AT;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2 then TEMP_AT = LKD016AT/2;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3 then TEMP_AT = LKD016AT/4;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weekly pay - includes those working in some other way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LKD021A = 3 then TEMP_BT = LKD021BT;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fortnightly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4 then TEMP_BT = LKD021BT/2;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/*Provided monthly pay*/</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5 then TEMP_BT = LKD021BT/4;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 hourly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XHRS2019 not in (999)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LKD017AT ne . and LKD016 = 3 then TEMP_AT = LKD017AT*XHRS2019;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XHRS2019 in (999)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annual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6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LKD018AT ne . and LKD016 = 2 then TEMP_AT = LKD018AT/52;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daily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2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LKD021BT*7;</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LKD018AT ne . and LKD016 = 2 then TEMP_AT = LKD018AT/52;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LKD017AT ne . and LKD016 = 3 then TEMP_AT = LKD017AT*XHRS2019;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Don't know - but still provided a before-tax amount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LKD021A = 7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(weekly/fortnightly/monthly)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LKD016 = 1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weekly pay - includes those working in some other way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LKD015 in (1,4) or LKD014 = 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TEMP_AT = LKD016AT;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fortnightly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2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TEMP_AT = LKD016AT/2;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monthly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LKD015 = 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TEMP_AT = LKD016AT/4;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LKD021BT/4;</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hourly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LKD016 = 3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XHRS2019 not in (999)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TEMP_AT = LKD017AT*XHRS2019;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LKD021BT*XHRS2019;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XHRS2019 in (999) then XWKP2019 = 99999; *Unknown - hourly pay provided but hours worked unknown;</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Provided annual pay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LKD016 = 2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TEMP_AT = LKD018AT/52;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TEMP_BT = LKD021BT/52;</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Check before and after tax amounts are comparable: If before tax amount is more than twice or less</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than the after tax amount, assign as missing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TEMP_BT ne .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TEMP_BT/TEMP_AT &gt;= 2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TEMP_BT &lt; TEMP_AT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XWKP2019 = TEMP_BT;</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Weekly business earnings (self-employed)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LKD014 = 2 then do;</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if LKD019 not in (99999) then XWKP2019 = LKD019;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LKD019 = 99999 then XWKP2019 = 99999; *Unknown - weekly business earnings unknown;</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Don't receive income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LKD014 = 998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 Working, but unknown rate of pay, tax status or waiting to start job */</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LKD016 = 4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LKD020 = 4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LKD001 = 3 then XWKP2019 = 99999;</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end;</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r>
              <w:t>else if XLFS2019 in (2,3) then XWKP2019 = 99998; *Not in the labour force;</w:t>
            </w:r>
          </w:p>
        </w:tc>
      </w:tr>
      <w:tr w:rsidR="00045438"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045438" w:rsidRDefault="00045438" w:rsidP="00736DA9">
            <w:pPr>
              <w:keepNext/>
            </w:pPr>
            <w:r>
              <w:t>end;</w:t>
            </w:r>
          </w:p>
        </w:tc>
      </w:tr>
      <w:tr w:rsidR="00045438"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045438" w:rsidRDefault="00045438" w:rsidP="00736DA9">
            <w:r>
              <w:t>drop TEMP_AT TEMP_BT;</w:t>
            </w:r>
          </w:p>
        </w:tc>
      </w:tr>
    </w:tbl>
    <w:p w:rsidR="00045438" w:rsidRDefault="00045438" w:rsidP="00045438"/>
    <w:p w:rsidR="00045438" w:rsidRDefault="00045438" w:rsidP="00045438">
      <w:pPr>
        <w:sectPr w:rsidR="00045438">
          <w:headerReference w:type="default" r:id="rId304"/>
          <w:footerReference w:type="default" r:id="rId305"/>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045438">
        <w:trPr>
          <w:cantSplit/>
          <w:jc w:val="center"/>
        </w:trPr>
        <w:tc>
          <w:tcPr>
            <w:tcW w:w="9807" w:type="dxa"/>
            <w:tcBorders>
              <w:top w:val="nil"/>
              <w:left w:val="nil"/>
              <w:bottom w:val="nil"/>
              <w:right w:val="nil"/>
            </w:tcBorders>
            <w:shd w:val="clear" w:color="auto" w:fill="FFFFFF"/>
            <w:tcMar>
              <w:left w:w="60" w:type="dxa"/>
              <w:right w:w="60" w:type="dxa"/>
            </w:tcMar>
          </w:tcPr>
          <w:bookmarkStart w:id="1119" w:name="IDX898"/>
          <w:bookmarkEnd w:id="1119"/>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120" w:name="_Toc41915977"/>
            <w:r>
              <w:instrText>Average hourly pay</w:instrText>
            </w:r>
            <w:bookmarkEnd w:id="1120"/>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21" w:name="IDX899"/>
            <w:bookmarkEnd w:id="1121"/>
            <w:r>
              <w:rPr>
                <w:rFonts w:ascii="Tahoma" w:hAnsi="Tahoma" w:cs="Tahoma"/>
                <w:sz w:val="28"/>
                <w:szCs w:val="28"/>
              </w:rPr>
              <w:fldChar w:fldCharType="begin"/>
            </w:r>
            <w:r>
              <w:rPr>
                <w:sz w:val="24"/>
                <w:szCs w:val="24"/>
              </w:rPr>
              <w:instrText>tc "</w:instrText>
            </w:r>
            <w:bookmarkStart w:id="1122" w:name="_Toc41915978"/>
            <w:r>
              <w:instrText>XHRP2009</w:instrText>
            </w:r>
            <w:bookmarkEnd w:id="112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XHRP2009</w:t>
            </w:r>
          </w:p>
        </w:tc>
      </w:tr>
    </w:tbl>
    <w:p w:rsidR="00FF1243" w:rsidRDefault="00FF1243" w:rsidP="00EE07CB"/>
    <w:p w:rsidR="00FF1243" w:rsidRDefault="00FF1243" w:rsidP="00EE07CB">
      <w:r>
        <w:rPr>
          <w:i/>
          <w:iCs/>
        </w:rPr>
        <w:t xml:space="preserve"> </w:t>
      </w:r>
      <w:bookmarkStart w:id="1123" w:name="IDX900"/>
      <w:bookmarkEnd w:id="112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XHRP2009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124" w:name="IDX901"/>
      <w:bookmarkEnd w:id="112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25" w:name="IDX902"/>
      <w:bookmarkEnd w:id="112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26" w:name="IDX903"/>
      <w:bookmarkEnd w:id="112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27" w:name="IDX904"/>
      <w:bookmarkEnd w:id="112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ST72N01 not in (9999)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ST72N03 = 2 and XHRS2009 not in (999) then XHRP2009 = ((ST72N01+(ST72N02/100))/XHRS2009);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3 and XHRS2009 not in (999) then XHRP2009 = ((ST72N01+(ST72N02/100))/(2*XHRS2009));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4 and XHRS2009 not in (999) then XHRP2009 = ((ST72N01+(ST72N02/100))/(4*XHRS2009));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1 then XHRP2009 = (ST72N01+(ST72N02/100));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in (2,3,4) and XHRS2009 = 999 then XHRP2009 = 9999; *Unknown hours worked;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ST72N03 = 9 then XHRP2009 = 9999; *Unknown payment cycle;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Pay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ST72N01 = 9999 then XHRP2009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XHRP2009 = 9998; *Not working (unemployed or NILF) - includes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06"/>
          <w:footerReference w:type="default" r:id="rId30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28" w:name="IDX905"/>
            <w:bookmarkEnd w:id="1128"/>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29" w:name="IDX906"/>
            <w:bookmarkEnd w:id="1129"/>
            <w:r>
              <w:rPr>
                <w:rFonts w:ascii="Tahoma" w:hAnsi="Tahoma" w:cs="Tahoma"/>
                <w:sz w:val="28"/>
                <w:szCs w:val="28"/>
              </w:rPr>
              <w:fldChar w:fldCharType="begin"/>
            </w:r>
            <w:r>
              <w:rPr>
                <w:sz w:val="24"/>
                <w:szCs w:val="24"/>
              </w:rPr>
              <w:instrText>tc "</w:instrText>
            </w:r>
            <w:bookmarkStart w:id="1130" w:name="_Toc41915979"/>
            <w:r>
              <w:instrText>XHRP2010</w:instrText>
            </w:r>
            <w:bookmarkEnd w:id="113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XHRP2010</w:t>
            </w:r>
          </w:p>
        </w:tc>
      </w:tr>
    </w:tbl>
    <w:p w:rsidR="00FF1243" w:rsidRDefault="00FF1243" w:rsidP="00EE07CB"/>
    <w:p w:rsidR="00FF1243" w:rsidRDefault="00FF1243" w:rsidP="00EE07CB">
      <w:r>
        <w:rPr>
          <w:i/>
          <w:iCs/>
        </w:rPr>
        <w:t xml:space="preserve"> </w:t>
      </w:r>
      <w:bookmarkStart w:id="1131" w:name="IDX907"/>
      <w:bookmarkEnd w:id="113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XHRP2010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132" w:name="IDX908"/>
      <w:bookmarkEnd w:id="113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33" w:name="IDX909"/>
      <w:bookmarkEnd w:id="113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34" w:name="IDX910"/>
      <w:bookmarkEnd w:id="113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35" w:name="IDX911"/>
      <w:bookmarkEnd w:id="113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LBD009 = 1 and XHRS2010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LBD008 in (1,4) then XHRP2010 = LBD009A/XHRS2010;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LBD008 = 2 then XHRP2010 = LBD009A/(2*XHRS2010);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LBD008 = 3 then XHRP2010 = LBD009A/(4*XHRS2010);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3 then XHRP2010 = LBD010;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2 and XHRS2010 not in (999) then XHRP2010 = LBD011/(52*XHRS2010);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LBD007 = 2 and XHRS2010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LBD012 not in (99999) then XHRP2010 = LBD012/XHRS2010;</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LBD012 = 99999 then XHRP2010 = 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(weekly/fortnightly/monthly/annual) pay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in (1,2) or LBD007 = 2) and XHRS2010 = 999 then XHRP2010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(includes those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LBD009 = 4 then XHRP2010 = 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LBD007 = 3 then XHRP2010 = 9999; *Work in some other way;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LBD001 = 3 then XHRP2010 = 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XHRP2010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08"/>
          <w:footerReference w:type="default" r:id="rId30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36" w:name="IDX912"/>
            <w:bookmarkEnd w:id="1136"/>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37" w:name="IDX913"/>
            <w:bookmarkEnd w:id="1137"/>
            <w:r>
              <w:rPr>
                <w:rFonts w:ascii="Tahoma" w:hAnsi="Tahoma" w:cs="Tahoma"/>
                <w:sz w:val="28"/>
                <w:szCs w:val="28"/>
              </w:rPr>
              <w:fldChar w:fldCharType="begin"/>
            </w:r>
            <w:r>
              <w:rPr>
                <w:sz w:val="24"/>
                <w:szCs w:val="24"/>
              </w:rPr>
              <w:instrText>tc "</w:instrText>
            </w:r>
            <w:bookmarkStart w:id="1138" w:name="_Toc41915980"/>
            <w:r>
              <w:instrText>XHRP2011</w:instrText>
            </w:r>
            <w:bookmarkEnd w:id="113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XHRP2011</w:t>
            </w:r>
          </w:p>
        </w:tc>
      </w:tr>
    </w:tbl>
    <w:p w:rsidR="00FF1243" w:rsidRDefault="00FF1243" w:rsidP="00EE07CB"/>
    <w:p w:rsidR="00FF1243" w:rsidRDefault="00FF1243" w:rsidP="00EE07CB">
      <w:r>
        <w:rPr>
          <w:i/>
          <w:iCs/>
        </w:rPr>
        <w:t xml:space="preserve"> </w:t>
      </w:r>
      <w:bookmarkStart w:id="1139" w:name="IDX914"/>
      <w:bookmarkEnd w:id="113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XHRP2011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140" w:name="IDX915"/>
      <w:bookmarkEnd w:id="114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41" w:name="IDX916"/>
      <w:bookmarkEnd w:id="114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42" w:name="IDX917"/>
      <w:bookmarkEnd w:id="114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43" w:name="IDX918"/>
      <w:bookmarkEnd w:id="114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LCD020 not in (.) and XHRS2011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LCD019 in (1,4) then XHRP2011 = LCD020/XHRS2011;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LCD019 = 2 then XHRP2011 = LCD020/(2*XHRS2011);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LCD019 = 3 then XHRP2011 = LCD020/(4*XHRS2011);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LCD021 not in (.) then XHRP2011 = LCD021;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LCD022 not in (.) and XHRS2011 not in (999) then XHRP2011 = LCD022/(52*XHRS2011);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LCD018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XHRS2011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LCD023 not in (99999) then XHRP2011 = LCD023/XHRS2011;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LCD023 = 99999 then XHRP2011 = 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XHRS2011 = 999 then XHRP2011 = 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(weekly/fortnightly/monthly/annual) pay but weekly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(LCD020 not in (.) or LCD022 not in (.) or LCD023 not in (.)) and XHRS2011 = 999 then XHRP2011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(includes those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LCD018 = 3 then XHRP2011 = 9999; *Work in some other way (not wages/salary or self-employed);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LCD001 = 3 then XHRP2011 = 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missing(LCD020) and missing(LCD021) and missing(LCD022) and missing(LCD023)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then XHRP2011 = 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XHRP2011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10"/>
          <w:footerReference w:type="default" r:id="rId31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44" w:name="IDX919"/>
            <w:bookmarkEnd w:id="1144"/>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45" w:name="IDX920"/>
            <w:bookmarkEnd w:id="1145"/>
            <w:r>
              <w:rPr>
                <w:rFonts w:ascii="Tahoma" w:hAnsi="Tahoma" w:cs="Tahoma"/>
                <w:sz w:val="28"/>
                <w:szCs w:val="28"/>
              </w:rPr>
              <w:fldChar w:fldCharType="begin"/>
            </w:r>
            <w:r>
              <w:rPr>
                <w:sz w:val="24"/>
                <w:szCs w:val="24"/>
              </w:rPr>
              <w:instrText>tc "</w:instrText>
            </w:r>
            <w:bookmarkStart w:id="1146" w:name="_Toc41915981"/>
            <w:r>
              <w:instrText>XHRP2012</w:instrText>
            </w:r>
            <w:bookmarkEnd w:id="114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XHRP2012</w:t>
            </w:r>
          </w:p>
        </w:tc>
      </w:tr>
    </w:tbl>
    <w:p w:rsidR="00FF1243" w:rsidRDefault="00FF1243" w:rsidP="00EE07CB"/>
    <w:p w:rsidR="00FF1243" w:rsidRDefault="00FF1243" w:rsidP="00EE07CB">
      <w:r>
        <w:rPr>
          <w:i/>
          <w:iCs/>
        </w:rPr>
        <w:t xml:space="preserve"> </w:t>
      </w:r>
      <w:bookmarkStart w:id="1147" w:name="IDX921"/>
      <w:bookmarkEnd w:id="114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XHRP2012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148" w:name="IDX922"/>
      <w:bookmarkEnd w:id="114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49" w:name="IDX923"/>
      <w:bookmarkEnd w:id="114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50" w:name="IDX924"/>
      <w:bookmarkEnd w:id="115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51" w:name="IDX925"/>
      <w:bookmarkEnd w:id="115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LDD023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LDD018 in (1,4) or LDD017 = 3 then XHRP2012 = LDD019BT/XHRS2012;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2 then XHRP2012 = LDD019BT/(2*XHRS2012);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3 then XHRP2012 = LDD019BT/(4*XHRS2012);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XHRP2012 = 9999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3 then XHRP2012 = LDD020BT;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XHRP2012 = LDD021BT/(52*XHRS2012);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XHRP2012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 not in (999999)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LDD018 in (1,4) or LDD017 = 3 then XHRP2012 = LDD024BT/XHRS2012;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2 then XHRP2012 = LDD024BT/(2*XHRS2012);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LDD018 = 3 then XHRP2012 = LDD024BT/(4*XHRS2012);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XHRP2012 = 9999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3 then XHRP2012 = LDD024BT;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XHRP2012 = LDD024BT/(52*XHRS2012);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XHRP2012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Identify and re-code outliers to unknown. Outliers have been defined where the 'before tax' amounts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are more than twice the 'after tax' amounts.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LDD024BT/LDD019AT ge 2 then XHRP2012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LDD024BT/LDD020AT ge 2 then XHRP2012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LDD024BT/LDD021AT ge 2 then XHRP2012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LDD024BT = 999999 then XHRP2012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LDD017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XHRS2012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LDD022 not in (99999) then XHRP2012 = LDD022/XHRS2012;</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LDD022 = 99999 then XHRP2012 = 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XHRS2012 = 999 then XHRP2012 = 9999; *Unknown - weekly business earnings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LDD023 = 4 then XHRP2012 = 9999; *Unknown - tax status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LDD019 = 4 then XHRP2012 = 9999; *Unknown - rate of pay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LDD001 = 3 then XHRP2012 = 9999;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XHRP2012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12"/>
          <w:footerReference w:type="default" r:id="rId31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52" w:name="IDX926"/>
            <w:bookmarkEnd w:id="1152"/>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53" w:name="IDX927"/>
            <w:bookmarkEnd w:id="1153"/>
            <w:r>
              <w:rPr>
                <w:rFonts w:ascii="Tahoma" w:hAnsi="Tahoma" w:cs="Tahoma"/>
                <w:sz w:val="28"/>
                <w:szCs w:val="28"/>
              </w:rPr>
              <w:fldChar w:fldCharType="begin"/>
            </w:r>
            <w:r>
              <w:rPr>
                <w:sz w:val="24"/>
                <w:szCs w:val="24"/>
              </w:rPr>
              <w:instrText>tc "</w:instrText>
            </w:r>
            <w:bookmarkStart w:id="1154" w:name="_Toc41915982"/>
            <w:r>
              <w:instrText>XHRP2013</w:instrText>
            </w:r>
            <w:bookmarkEnd w:id="115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XHRP2013</w:t>
            </w:r>
          </w:p>
        </w:tc>
      </w:tr>
    </w:tbl>
    <w:p w:rsidR="00FF1243" w:rsidRDefault="00FF1243" w:rsidP="00EE07CB"/>
    <w:p w:rsidR="00FF1243" w:rsidRDefault="00FF1243" w:rsidP="00EE07CB">
      <w:r>
        <w:rPr>
          <w:i/>
          <w:iCs/>
        </w:rPr>
        <w:t xml:space="preserve"> </w:t>
      </w:r>
      <w:bookmarkStart w:id="1155" w:name="IDX928"/>
      <w:bookmarkEnd w:id="115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XHRP2013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156" w:name="IDX929"/>
      <w:bookmarkEnd w:id="115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57" w:name="IDX930"/>
      <w:bookmarkEnd w:id="115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58" w:name="IDX931"/>
      <w:bookmarkEnd w:id="115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59" w:name="IDX932"/>
      <w:bookmarkEnd w:id="115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LED023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or LED017 = 3 then XHRP2013 = LED019BT/XHRS2013;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XHRP2013 = LED019BT/(2*XHRS2013);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XHRP2013 = LED019BT/(4*XHRS2013);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 999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3 then XHRP2013 = LED020BT;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XHRP2013 = LED021BT/(52*XHRS2013);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 999 then XHRP2013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LED023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LED024BT in (9999,999999)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(TEMP_BT, TEMP_AT) to check if the after-tax and before-tax amount are reasonable.  </w:t>
            </w:r>
            <w:r w:rsidR="00625FB4">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LED024BT not in (9999,999999) and XHRS2013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then TEMP_AT = LED019AT/XHRS2013;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TEMP_AT = LED019AT/(2*XHRS2013);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TEMP_AT = LED019AT/(4*XHRS2013);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LED024A = 3 then TEMP_BT = LED024BT/XHRS2013;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4 then TEMP_BT = LED024BT/(2*XHRS2013);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5 then TEMP_BT = LED024BT/(4*XHRS2013);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LED020AT ne . and LED019 = 3 then TEMP_AT = LED020AT;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LED021AT ne . and LED019 = 2 then TEMP_AT = LED021AT/(52*XHRS2013);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LED024BT*7/XHRS2013;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LED021AT ne . and LED019 = 2 then TEMP_AT = LED021AT/(52*XHRS2013);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LED020AT ne . and LED016 = 3 then TEMP_AT = LED020AT;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LED018 in (1,4) or LED017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LED018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LED019AT/(4*XHRS2013);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LED024BT/(4*XHRS2013);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LED020AT;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LED021AT/(52*XHRS2013);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LED024BT/(52*XHRS2013);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r w:rsidR="00625FB4">
              <w:t>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XHRP2013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in (999) then XHRP2013 = 9999; *Unknown -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LED024BT in (99,999,9999,99999,999999)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LED017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XHRS2013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LED022 not in (99999) then XHRP2013 = LED022/XHRS2013;</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LED022 = 99999 then XHRP2013 = 9999; *Unknown weekly business earnings;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 weekly business earnings provided but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XHRS2013 in (999)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LED019 = 4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LED023 = 4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LED001 = 3 then XHRP2013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XHRP2013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314"/>
          <w:footerReference w:type="default" r:id="rId31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60" w:name="IDX933"/>
            <w:bookmarkEnd w:id="1160"/>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61" w:name="IDX934"/>
            <w:bookmarkEnd w:id="1161"/>
            <w:r>
              <w:rPr>
                <w:rFonts w:ascii="Tahoma" w:hAnsi="Tahoma" w:cs="Tahoma"/>
                <w:sz w:val="28"/>
                <w:szCs w:val="28"/>
              </w:rPr>
              <w:fldChar w:fldCharType="begin"/>
            </w:r>
            <w:r>
              <w:rPr>
                <w:sz w:val="24"/>
                <w:szCs w:val="24"/>
              </w:rPr>
              <w:instrText>tc "</w:instrText>
            </w:r>
            <w:bookmarkStart w:id="1162" w:name="_Toc41915983"/>
            <w:r>
              <w:instrText>XHRP2014</w:instrText>
            </w:r>
            <w:bookmarkEnd w:id="116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XHRP2014</w:t>
            </w:r>
          </w:p>
        </w:tc>
      </w:tr>
    </w:tbl>
    <w:p w:rsidR="00FF1243" w:rsidRDefault="00FF1243" w:rsidP="00EE07CB"/>
    <w:p w:rsidR="00FF1243" w:rsidRDefault="00FF1243" w:rsidP="00EE07CB">
      <w:r>
        <w:rPr>
          <w:i/>
          <w:iCs/>
        </w:rPr>
        <w:t xml:space="preserve"> </w:t>
      </w:r>
      <w:bookmarkStart w:id="1163" w:name="IDX935"/>
      <w:bookmarkEnd w:id="116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XHRP2014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164" w:name="IDX936"/>
      <w:bookmarkEnd w:id="116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65" w:name="IDX937"/>
      <w:bookmarkEnd w:id="116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66" w:name="IDX938"/>
      <w:bookmarkEnd w:id="116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67" w:name="IDX939"/>
      <w:bookmarkEnd w:id="116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or LFD014 = 3 then XHRP2014 = LFD016BT/XHRS2014;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XHRP2014 = LFD016BT/(2*XHRS2014);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XHRP2014 = LFD016BT/(4*XHRS2014);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 999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3 then XHRP2014 = LFD017BT;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XHRP2014 = LFD018BT/(52*XHRS2014);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 999 then XHRP2014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LFD021BT in (9999,999999)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(TEMP_BT, TEMP_AT) to check if the after-tax and before-tax amount are reasonable. </w:t>
            </w:r>
            <w:r w:rsidR="00625FB4">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LFD021BT not in (9999,999999) and XHRS2014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then TEMP_AT = LFD016AT/XHRS2014;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TEMP_AT = LFD016AT/(2*XHRS2014);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TEMP_AT = LFD016AT/(4*XHRS2014);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LFD021A = 3 then TEMP_BT = LFD021BT/XHRS2014;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4 then TEMP_BT = LFD021BT/(2*XHRS2014);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5 then TEMP_BT = LFD021BT/(4*XHRS2014);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LFD017AT ne . and LFD016 = 3 then TEMP_AT = LFD017AT;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LFD018AT ne . and LFD016 = 2 then TEMP_AT = LFD018AT/(52*XHRS2014);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LFD021BT*7/XHRS2014;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LFD018AT ne . and LFD016 = 2 then TEMP_AT = LFD018AT/(52*XHRS2014);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LFD017AT ne . and LFD016 = 3 then TEMP_AT = LFD017AT;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LFD015 in (1,4) or LFD014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LFD016AT/(4*XHRS2014);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LFD021BT/(4*XHRS2014);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LFD018AT/(52*XHRS2014);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LFD021BT/(52*XHRS2014);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XHRP2014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in (999) then XHRP2014 = 9999; *Unknown -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LFD021BT in (99,999,9999,99999,999999)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LFD014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XHRS2014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LFD019 not in (99999) then XHRP2014 = LFD019/XHRS2014;</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LFD019 = 99999 then XHRP2014 = 9999; *Unknown weekly business earnings;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 weekly business earnings provided but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XHRS2014 in (999)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LFD016 = 4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LFD020 = 4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LFD001 = 3 then XHRP2014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XHRP2014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316"/>
          <w:footerReference w:type="default" r:id="rId31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68" w:name="IDX940"/>
            <w:bookmarkEnd w:id="1168"/>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69" w:name="IDX941"/>
            <w:bookmarkEnd w:id="1169"/>
            <w:r>
              <w:rPr>
                <w:rFonts w:ascii="Tahoma" w:hAnsi="Tahoma" w:cs="Tahoma"/>
                <w:sz w:val="28"/>
                <w:szCs w:val="28"/>
              </w:rPr>
              <w:fldChar w:fldCharType="begin"/>
            </w:r>
            <w:r>
              <w:rPr>
                <w:sz w:val="24"/>
                <w:szCs w:val="24"/>
              </w:rPr>
              <w:instrText>tc "</w:instrText>
            </w:r>
            <w:bookmarkStart w:id="1170" w:name="_Toc41915984"/>
            <w:r>
              <w:instrText>XHRP2015</w:instrText>
            </w:r>
            <w:bookmarkEnd w:id="117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XHRP2015</w:t>
            </w:r>
          </w:p>
        </w:tc>
      </w:tr>
    </w:tbl>
    <w:p w:rsidR="00FF1243" w:rsidRDefault="00FF1243" w:rsidP="00EE07CB"/>
    <w:p w:rsidR="00FF1243" w:rsidRDefault="00FF1243" w:rsidP="00EE07CB">
      <w:r>
        <w:rPr>
          <w:i/>
          <w:iCs/>
        </w:rPr>
        <w:t xml:space="preserve"> </w:t>
      </w:r>
      <w:bookmarkStart w:id="1171" w:name="IDX942"/>
      <w:bookmarkEnd w:id="117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XHRP2015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172" w:name="IDX943"/>
      <w:bookmarkEnd w:id="117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73" w:name="IDX944"/>
      <w:bookmarkEnd w:id="117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74" w:name="IDX945"/>
      <w:bookmarkEnd w:id="117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75" w:name="IDX946"/>
      <w:bookmarkEnd w:id="117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or LGD014 = 3 then XHRP2015 = LGD016BT/XHRS2015;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XHRP2015 = LGD016BT/(2*XHRS2015);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XHRP2015 = LGD016BT/(4*XHRS2015);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 999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3 then XHRP2015 = LGD017BT;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XHRP2015 = LGD018BT/(52*XHRS2015);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 999 then XHRP2015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LGD021BT in (9999,999999)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 Create new variables (TEMP_BT, TEMP_AT) to check if the after-tax and before-tax amount are reasonable. </w:t>
            </w:r>
            <w:r w:rsidR="00625FB4">
              <w:t>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LGD021BT not in (9999,999999) and XHRS2015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then TEMP_AT = LGD016AT/XHRS2015;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TEMP_AT = LGD016AT/(2*XHRS2015);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TEMP_AT = LGD016AT/(4*XHRS2015);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LGD021A = 3 then TEMP_BT = LGD021BT/XHRS2015;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4 then TEMP_BT = LGD021BT/(2*XHRS2015);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5 then TEMP_BT = LGD021BT/(4*XHRS2015);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LGD017AT ne . and LGD016 = 3 then TEMP_AT = LGD017AT;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LGD018AT ne . and LGD016 = 2 then TEMP_AT = LGD018AT/(52*XHRS2015);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LGD021BT*7/XHRS2015;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LGD018AT ne . and LGD016 = 2 then TEMP_AT = LGD018AT/(52*XHRS2015);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LGD017AT ne . and LGD016 = 3 then TEMP_AT = LGD017AT;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LGD015 in (1,4) or LGD014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LGD016AT/(4*XHRS2015);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LGD021BT/(4*XHRS2015);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LGD018AT/(52*XHRS2015);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LGD021BT/(52*XHRS2015);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 than the after tax amount, ass</w:t>
            </w:r>
            <w:r w:rsidR="00625FB4">
              <w:t>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XHRP2015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in (999) then XHRP2015 = 9999; *Unknown -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LGD021BT in (99,999,9999,99999,999999)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LGD014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XHRS2015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LGD019 not in (99999) then XHRP2015 = LGD019/XHRS2015;</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LGD019 = 99999 then XHRP2015 = 9999; *Unknown weekly business earnings;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 weekly business earnings provided but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XHRS2015 in (999)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LGD016 = 4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LGD020 = 4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LGD001 = 3 then XHRP2015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XHRP2015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FF1243" w:rsidRDefault="00FF1243" w:rsidP="00EE07CB">
      <w:pPr>
        <w:sectPr w:rsidR="00FF1243">
          <w:headerReference w:type="default" r:id="rId318"/>
          <w:footerReference w:type="default" r:id="rId31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76" w:name="IDX947"/>
            <w:bookmarkEnd w:id="1176"/>
            <w:r>
              <w:rPr>
                <w:rFonts w:ascii="Tahoma" w:hAnsi="Tahoma" w:cs="Tahoma"/>
                <w:sz w:val="28"/>
                <w:szCs w:val="28"/>
              </w:rPr>
              <w:t>Average hourly pay</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77" w:name="IDX948"/>
            <w:bookmarkEnd w:id="1177"/>
            <w:r>
              <w:rPr>
                <w:rFonts w:ascii="Tahoma" w:hAnsi="Tahoma" w:cs="Tahoma"/>
                <w:sz w:val="28"/>
                <w:szCs w:val="28"/>
              </w:rPr>
              <w:fldChar w:fldCharType="begin"/>
            </w:r>
            <w:r>
              <w:rPr>
                <w:sz w:val="24"/>
                <w:szCs w:val="24"/>
              </w:rPr>
              <w:instrText>tc "</w:instrText>
            </w:r>
            <w:bookmarkStart w:id="1178" w:name="_Toc41915985"/>
            <w:r>
              <w:instrText>XHRP2016</w:instrText>
            </w:r>
            <w:bookmarkEnd w:id="117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XHRP2016</w:t>
            </w:r>
          </w:p>
        </w:tc>
      </w:tr>
    </w:tbl>
    <w:p w:rsidR="00FF1243" w:rsidRDefault="00FF1243" w:rsidP="00EE07CB"/>
    <w:p w:rsidR="00FF1243" w:rsidRDefault="00FF1243" w:rsidP="00EE07CB">
      <w:r>
        <w:rPr>
          <w:i/>
          <w:iCs/>
        </w:rPr>
        <w:t xml:space="preserve"> </w:t>
      </w:r>
      <w:bookmarkStart w:id="1179" w:name="IDX949"/>
      <w:bookmarkEnd w:id="117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XHRP2016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XHRP2016 Average hourly pay</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180" w:name="IDX950"/>
      <w:bookmarkEnd w:id="118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average hourly pay at the time of interview.</w:t>
            </w:r>
          </w:p>
        </w:tc>
      </w:tr>
    </w:tbl>
    <w:p w:rsidR="00FF1243" w:rsidRDefault="00FF1243" w:rsidP="00EE07CB"/>
    <w:p w:rsidR="00FF1243" w:rsidRDefault="00FF1243" w:rsidP="00EE07CB"/>
    <w:p w:rsidR="00FF1243" w:rsidRDefault="00FF1243" w:rsidP="00EE07CB">
      <w:r>
        <w:t xml:space="preserve"> </w:t>
      </w:r>
      <w:bookmarkStart w:id="1181" w:name="IDX951"/>
      <w:bookmarkEnd w:id="118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9998 =  9998 Not applicable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9999 =  9999 Unknown</w:t>
            </w:r>
          </w:p>
        </w:tc>
      </w:tr>
    </w:tbl>
    <w:p w:rsidR="00FF1243" w:rsidRDefault="00FF1243" w:rsidP="00EE07CB"/>
    <w:p w:rsidR="00FF1243" w:rsidRDefault="00FF1243" w:rsidP="00EE07CB"/>
    <w:p w:rsidR="00FF1243" w:rsidRDefault="00FF1243" w:rsidP="00EE07CB">
      <w:r>
        <w:t xml:space="preserve"> </w:t>
      </w:r>
      <w:bookmarkStart w:id="1182" w:name="IDX952"/>
      <w:bookmarkEnd w:id="118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FF1243" w:rsidRDefault="00FF1243" w:rsidP="00EE07CB"/>
    <w:p w:rsidR="00FF1243" w:rsidRDefault="00FF1243" w:rsidP="00EE07CB"/>
    <w:p w:rsidR="00FF1243" w:rsidRDefault="00FF1243" w:rsidP="00EE07CB">
      <w:r>
        <w:t xml:space="preserve"> </w:t>
      </w:r>
      <w:bookmarkStart w:id="1183" w:name="IDX953"/>
      <w:bookmarkEnd w:id="118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FF1243" w:rsidRDefault="00FF1243" w:rsidP="00EE07CB"/>
        </w:tc>
      </w:tr>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Specified before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LHD020 in (1,3)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or LHD014 = 3 then XHRP2016 = LHD016BT/XHRS2016;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XHRP2016 = LHD016BT/(2*XHRS2016);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XHRP2016 = LHD016BT/(4*XHRS2016);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hourly pay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 999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3 then XHRP2016 = LHD017BT;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XHRP2016 = LHD018BT/(52*XHRS2016);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 999 then XHRP2016 = 9999; *Unknown - hourly pay provided but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Before tax (previously specified after tax)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LHD020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 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LHD021BT in (9999,999999)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Create new variables (TEMP_BT, TEMP_AT) to check if the after-tax and before-tax amount are reasonable.</w:t>
            </w:r>
            <w:r w:rsidR="00625FB4">
              <w:t xml:space="preserve">  All amounts were converted to weekly amount to do a comparison.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LHD021BT not in (9999,999999) and XHRS2016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then TEMP_AT = LHD016AT/XHRS2016;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TEMP_AT = LHD016AT/(2*XHRS2016);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TEMP_AT = LHD016AT/(4*XHRS2016);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LHD021A = 3 then TEMP_BT = LHD021BT/XHRS2016;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4 then TEMP_BT = LHD021BT/(2*XHRS2016);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/*Provided monthly pay*/</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5 then TEMP_BT = LHD021BT/(4*XHRS2016);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LHD017AT ne . and LHD016 = 3 then TEMP_AT = LHD017AT;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6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LHD018AT ne . and LHD016 = 2 then TEMP_AT = LHD018AT/(52*XHRS2016);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daily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LHD021BT*7/XHRS2016;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LHD018AT ne . and LHD016 = 2 then TEMP_AT = LHD018AT/(52*XHRS2016);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LHD017AT ne . and LHD016 = 3 then TEMP_AT = LHD017AT;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Don't know - but still provided a before-tax amount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LHD021A = 7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(weekly/fortnightly/monthly)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weekly pay - includes those working in some other way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LHD015 in (1,4) or LHD014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fortnightly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monthly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LHD015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LHD016AT/(4*XHRS2016);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LHD021BT/(4*XHRS2016);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hourly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3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LHD017AT;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annual pay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TEMP_AT = LHD018AT/(52*XHRS2016);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TEMP_BT = LHD021BT/(52*XHRS2016);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Check before and after tax amounts are comparable: If before tax amount is more than twice or less</w:t>
            </w:r>
            <w:r w:rsidR="00625FB4">
              <w:t xml:space="preserve"> than the after tax amount, assign as missing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TEMP_BT/TEMP_AT &gt;= 2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TEMP_BT &lt; TEMP_AT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XHRP2016 = TEMP_BT;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in (999) then XHRP2016 = 9999; *Unknown - hours worked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Provided after tax amount, but before-tax amount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LHD021BT in (99,999,9999,99999,999999)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Weekly business earnings (self-employed)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LHD014 = 2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XHRS2016 not in (999)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LHD019 not in (99999) then XHRP2016 = LHD019/XHRS2016;</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LHD019 = 99999 then XHRP2016 = 9999; *Unknown weekly business earnings;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Unknown - weekly business earnings provided but hours worked unknown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XHRS2016 in (999)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Working, but unknown rate of pay, tax status or waiting to start job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LHD016 = 4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LHD020 = 4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LHD001 = 3 then XHRP2016 = 9999;</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XHRP2016 = 9998;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drop TEMP_AT TEMP_BT;</w:t>
            </w:r>
          </w:p>
        </w:tc>
      </w:tr>
    </w:tbl>
    <w:p w:rsidR="00FF1243" w:rsidRDefault="00FF1243" w:rsidP="00EE07CB"/>
    <w:p w:rsidR="001A0D99" w:rsidRDefault="001A0D99" w:rsidP="00EE07CB">
      <w:pPr>
        <w:sectPr w:rsidR="001A0D99">
          <w:headerReference w:type="default" r:id="rId320"/>
          <w:footerReference w:type="default" r:id="rId321"/>
          <w:pgSz w:w="11905" w:h="16837"/>
          <w:pgMar w:top="360" w:right="1247" w:bottom="360" w:left="1134"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EA6904" w:rsidTr="00BB3E11">
        <w:trPr>
          <w:cantSplit/>
          <w:jc w:val="center"/>
        </w:trPr>
        <w:tc>
          <w:tcPr>
            <w:tcW w:w="9807" w:type="dxa"/>
            <w:tcBorders>
              <w:top w:val="nil"/>
              <w:left w:val="nil"/>
              <w:bottom w:val="nil"/>
              <w:right w:val="nil"/>
            </w:tcBorders>
            <w:shd w:val="clear" w:color="auto" w:fill="FFFFFF"/>
            <w:tcMar>
              <w:left w:w="60" w:type="dxa"/>
              <w:right w:w="60" w:type="dxa"/>
            </w:tcMar>
          </w:tcPr>
          <w:p w:rsidR="00EA6904" w:rsidRDefault="00EA6904" w:rsidP="00BB3E11">
            <w:pPr>
              <w:rPr>
                <w:rFonts w:ascii="Tahoma" w:hAnsi="Tahoma" w:cs="Tahoma"/>
                <w:sz w:val="28"/>
                <w:szCs w:val="28"/>
              </w:rPr>
            </w:pPr>
            <w:r>
              <w:rPr>
                <w:sz w:val="24"/>
                <w:szCs w:val="24"/>
              </w:rPr>
              <w:fldChar w:fldCharType="begin"/>
            </w:r>
            <w:r>
              <w:rPr>
                <w:sz w:val="24"/>
                <w:szCs w:val="24"/>
              </w:rPr>
              <w:instrText>tc "</w:instrText>
            </w:r>
            <w:bookmarkStart w:id="1184" w:name="_Toc14862305"/>
            <w:bookmarkStart w:id="1185" w:name="_Toc41915986"/>
            <w:r>
              <w:rPr>
                <w:sz w:val="22"/>
                <w:szCs w:val="22"/>
              </w:rPr>
              <w:instrText>Average hourly pay</w:instrText>
            </w:r>
            <w:bookmarkEnd w:id="1184"/>
            <w:bookmarkEnd w:id="1185"/>
            <w:r>
              <w:rPr>
                <w:sz w:val="22"/>
                <w:szCs w:val="22"/>
              </w:rPr>
              <w:instrText xml:space="preserve"> " \f C \l 1</w:instrText>
            </w:r>
            <w:r>
              <w:rPr>
                <w:sz w:val="24"/>
                <w:szCs w:val="24"/>
              </w:rPr>
              <w:fldChar w:fldCharType="end"/>
            </w:r>
            <w:r>
              <w:rPr>
                <w:sz w:val="24"/>
                <w:szCs w:val="24"/>
              </w:rPr>
              <w:fldChar w:fldCharType="begin"/>
            </w:r>
            <w:r>
              <w:rPr>
                <w:sz w:val="24"/>
                <w:szCs w:val="24"/>
              </w:rPr>
              <w:instrText>tc "</w:instrText>
            </w:r>
            <w:r>
              <w:rPr>
                <w:sz w:val="22"/>
                <w:szCs w:val="22"/>
              </w:rPr>
              <w:instrText xml:space="preserve"> " \f C \l 2</w:instrText>
            </w:r>
            <w:r>
              <w:rPr>
                <w:sz w:val="24"/>
                <w:szCs w:val="24"/>
              </w:rPr>
              <w:fldChar w:fldCharType="end"/>
            </w:r>
            <w:r>
              <w:rPr>
                <w:rFonts w:ascii="Tahoma" w:hAnsi="Tahoma" w:cs="Tahoma"/>
                <w:sz w:val="28"/>
                <w:szCs w:val="28"/>
              </w:rPr>
              <w:t>Average hourly pay</w:t>
            </w:r>
          </w:p>
        </w:tc>
      </w:tr>
    </w:tbl>
    <w:p w:rsidR="00EA6904" w:rsidRDefault="00EA6904" w:rsidP="00EA6904"/>
    <w:tbl>
      <w:tblPr>
        <w:tblW w:w="0" w:type="auto"/>
        <w:jc w:val="center"/>
        <w:tblLayout w:type="fixed"/>
        <w:tblCellMar>
          <w:left w:w="0" w:type="dxa"/>
          <w:right w:w="0" w:type="dxa"/>
        </w:tblCellMar>
        <w:tblLook w:val="0000" w:firstRow="0" w:lastRow="0" w:firstColumn="0" w:lastColumn="0" w:noHBand="0" w:noVBand="0"/>
      </w:tblPr>
      <w:tblGrid>
        <w:gridCol w:w="9807"/>
      </w:tblGrid>
      <w:tr w:rsidR="00EA6904" w:rsidTr="00BB3E11">
        <w:trPr>
          <w:cantSplit/>
          <w:jc w:val="center"/>
        </w:trPr>
        <w:tc>
          <w:tcPr>
            <w:tcW w:w="9807" w:type="dxa"/>
            <w:tcBorders>
              <w:top w:val="nil"/>
              <w:left w:val="nil"/>
              <w:bottom w:val="nil"/>
              <w:right w:val="nil"/>
            </w:tcBorders>
            <w:shd w:val="clear" w:color="auto" w:fill="FFFFFF"/>
            <w:tcMar>
              <w:left w:w="60" w:type="dxa"/>
              <w:right w:w="60" w:type="dxa"/>
            </w:tcMar>
          </w:tcPr>
          <w:p w:rsidR="00EA6904" w:rsidRDefault="00EA6904"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86" w:name="_Toc41915987"/>
            <w:r>
              <w:rPr>
                <w:sz w:val="22"/>
                <w:szCs w:val="22"/>
              </w:rPr>
              <w:instrText>XHRP2017</w:instrText>
            </w:r>
            <w:bookmarkEnd w:id="118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XHRP2017</w:t>
            </w:r>
          </w:p>
        </w:tc>
      </w:tr>
    </w:tbl>
    <w:p w:rsidR="00EA6904" w:rsidRDefault="00EA6904" w:rsidP="00EA6904"/>
    <w:p w:rsidR="00EA6904" w:rsidRDefault="00EA6904" w:rsidP="00EA6904">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A6904"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A6904" w:rsidRDefault="00EA6904" w:rsidP="00EA6904">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A6904" w:rsidRDefault="00EA6904" w:rsidP="00EA6904">
            <w:r>
              <w:t>Y09</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XHRP2017</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Derived: XHRP2017 Average hourly pay</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Employment</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Data type</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Numeric</w:t>
            </w:r>
          </w:p>
        </w:tc>
      </w:tr>
      <w:tr w:rsidR="00EA6904"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A6904" w:rsidRDefault="00EA6904" w:rsidP="00EA6904">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A6904" w:rsidRDefault="00EA6904" w:rsidP="00EA6904">
            <w:r>
              <w:t>9</w:t>
            </w:r>
          </w:p>
        </w:tc>
      </w:tr>
    </w:tbl>
    <w:p w:rsidR="00EA6904" w:rsidRDefault="00EA6904" w:rsidP="00EA6904"/>
    <w:p w:rsidR="00EA6904" w:rsidRDefault="00EA6904" w:rsidP="00EA6904"/>
    <w:p w:rsidR="00EA6904" w:rsidRDefault="00EA6904" w:rsidP="00EA6904">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The average hourly pay at the time of interview.</w:t>
            </w:r>
          </w:p>
        </w:tc>
      </w:tr>
    </w:tbl>
    <w:p w:rsidR="00EA6904" w:rsidRDefault="00EA6904" w:rsidP="00EA6904"/>
    <w:p w:rsidR="00EA6904" w:rsidRDefault="00EA6904" w:rsidP="00EA6904"/>
    <w:p w:rsidR="00EA6904" w:rsidRDefault="00EA6904" w:rsidP="00EA6904">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A6904" w:rsidRDefault="00EA6904" w:rsidP="00EA6904">
            <w:r>
              <w:t>9998 =  9998 Not applicable</w:t>
            </w:r>
          </w:p>
        </w:tc>
      </w:tr>
      <w:tr w:rsidR="00EA690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9999 =  9999 Unknown</w:t>
            </w:r>
          </w:p>
        </w:tc>
      </w:tr>
    </w:tbl>
    <w:p w:rsidR="00EA6904" w:rsidRDefault="00EA6904" w:rsidP="00EA6904"/>
    <w:p w:rsidR="00EA6904" w:rsidRDefault="00EA6904" w:rsidP="00EA6904"/>
    <w:p w:rsidR="00EA6904" w:rsidRDefault="00EA6904" w:rsidP="00EA6904">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EA6904" w:rsidRDefault="00EA6904" w:rsidP="00EA6904"/>
    <w:p w:rsidR="00EA6904" w:rsidRDefault="00EA6904" w:rsidP="00EA6904"/>
    <w:p w:rsidR="00EA6904" w:rsidRDefault="00EA6904" w:rsidP="00EA6904">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A6904" w:rsidRDefault="00EA6904" w:rsidP="00EA6904">
            <w:r>
              <w:t>if in2017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XLFS2017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Specified before tax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LID020 in (1,3)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(weekly/fortnightly/monthly)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LID016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XHRS2017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LID015 in (1,4) or LID014 = 3 then XHRP2017 = LID016BT/XHRS2017;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2 then XHRP2017 = LID016BT/(2*XHRS2017);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3 then XHRP2017 = LID016BT/(4*XHRS2017);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Working, but hourly pay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XHRS2017 = 999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LID016 = 3 then XHRP2017 = LID017BT;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LID016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XHRS2017 not in (999) then XHRP2017 = LID018BT/(52*XHRS2017);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XHRS2017 = 999 then XHRP2017 = 9999; *Unknown - hourly pay provided but hours worked unknown;</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Before tax (previously specified after tax)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LID020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after tax amount, but before tax amount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LID021BT in (9999,999999)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Create new variables (TEMP_BT, TEMP_AT) to check if the after-tax and before-tax amount are reasonable.</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All amounts were converted to weekly amount to do a comparison.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LID021BT not in (9999,999999) and XHRS2017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LID015 in (1,4) then TEMP_AT = LID016AT/XHRS2017;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2 then TEMP_AT = LID016AT/(2*XHRS2017);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3 then TEMP_AT = LID016AT/(4*XHRS2017);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 includes those working in some other way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LID021A = 3 then TEMP_BT = LID021BT/XHRS2017;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4 then TEMP_BT = LID021BT/(2*XHRS2017);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/*Provided monthly pay*/</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5 then TEMP_BT = LID021BT/(4*XHRS2017);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LID017AT ne . and LID016 = 3 then TEMP_AT = LID017AT;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6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LID018AT ne . and LID016 = 2 then TEMP_AT = LID018AT/(52*XHRS2017);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daily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LID021BT*7/XHRS2017;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LID018AT ne . and LID016 = 2 then TEMP_AT = LID018AT/(52*XHRS2017);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LID017AT ne . and LID016 = 3 then TEMP_AT = LID017AT;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Don't know - but still provided a before-tax amount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LID021A = 7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(weekly/fortnightly/monthly)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LID016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 includes those working in some other way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LID015 in (1,4) or LID014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LID016AT/XHRS2017;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LID016AT/(2*XHRS2017);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LID015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LID016AT/(4*XHRS2017);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LID021BT/(4*XHRS2017);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LID016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LID017AT;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LID016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LID018AT/(52*XHRS2017);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LID021BT/(52*XHRS2017);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Check before and after tax amounts are comparable: If before tax amount is more than twice or less</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than the after tax amount, assign as missing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TEMP_BT/TEMP_AT &gt;= 2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TEMP_BT &lt; TEMP_AT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XHRP2017 = TEMP_BT;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XHRS2017 in (999) then XHRP2017 = 9999; *Unknown - hours worked unknown;</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after tax amount, but before-tax amount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LID021BT in (99,999,9999,99999,999999)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Weekly business earnings (self-employed)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LID014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XHRS2017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LID019 not in (99999) then XHRP2017 = LID019/XHRS2017;</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LID019 = 99999 then XHRP2017 = 9999; *Unknown weekly business earnings;</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Unknown - weekly business earnings provided but hours worked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XHRS2017 in (999)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Working, but unknown rate of pay, tax status or waiting to start job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LID016 = 4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LID020 = 4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LID001 = 3 then XHRP2017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XLFS2017 in (2,3) then XHRP2017 = 9998; *Not working (unemployed or NILF);</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drop TEMP_AT TEMP_BT;</w:t>
            </w:r>
          </w:p>
        </w:tc>
      </w:tr>
    </w:tbl>
    <w:p w:rsidR="00EA6904" w:rsidRDefault="00EA6904" w:rsidP="00EA6904"/>
    <w:p w:rsidR="00EA6904" w:rsidRDefault="00EA6904" w:rsidP="00EA6904">
      <w:pPr>
        <w:sectPr w:rsidR="00EA6904">
          <w:headerReference w:type="default" r:id="rId322"/>
          <w:footerReference w:type="default" r:id="rId32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EA6904" w:rsidTr="00BB3E11">
        <w:trPr>
          <w:cantSplit/>
          <w:jc w:val="center"/>
        </w:trPr>
        <w:tc>
          <w:tcPr>
            <w:tcW w:w="9807" w:type="dxa"/>
            <w:tcBorders>
              <w:top w:val="nil"/>
              <w:left w:val="nil"/>
              <w:bottom w:val="nil"/>
              <w:right w:val="nil"/>
            </w:tcBorders>
            <w:shd w:val="clear" w:color="auto" w:fill="FFFFFF"/>
            <w:tcMar>
              <w:left w:w="60" w:type="dxa"/>
              <w:right w:w="60" w:type="dxa"/>
            </w:tcMar>
          </w:tcPr>
          <w:p w:rsidR="00EA6904" w:rsidRDefault="00EA6904" w:rsidP="00BB3E11">
            <w:pPr>
              <w:rPr>
                <w:rFonts w:ascii="Tahoma" w:hAnsi="Tahoma" w:cs="Tahoma"/>
                <w:sz w:val="28"/>
                <w:szCs w:val="28"/>
              </w:rPr>
            </w:pPr>
            <w:r>
              <w:rPr>
                <w:rFonts w:ascii="Tahoma" w:hAnsi="Tahoma" w:cs="Tahoma"/>
                <w:sz w:val="28"/>
                <w:szCs w:val="28"/>
              </w:rPr>
              <w:t>Average hourly pay</w:t>
            </w:r>
          </w:p>
        </w:tc>
      </w:tr>
    </w:tbl>
    <w:p w:rsidR="00EA6904" w:rsidRDefault="00EA6904" w:rsidP="00EA6904"/>
    <w:tbl>
      <w:tblPr>
        <w:tblW w:w="0" w:type="auto"/>
        <w:jc w:val="center"/>
        <w:tblLayout w:type="fixed"/>
        <w:tblCellMar>
          <w:left w:w="0" w:type="dxa"/>
          <w:right w:w="0" w:type="dxa"/>
        </w:tblCellMar>
        <w:tblLook w:val="0000" w:firstRow="0" w:lastRow="0" w:firstColumn="0" w:lastColumn="0" w:noHBand="0" w:noVBand="0"/>
      </w:tblPr>
      <w:tblGrid>
        <w:gridCol w:w="9807"/>
      </w:tblGrid>
      <w:tr w:rsidR="00EA6904" w:rsidTr="00BB3E11">
        <w:trPr>
          <w:cantSplit/>
          <w:jc w:val="center"/>
        </w:trPr>
        <w:tc>
          <w:tcPr>
            <w:tcW w:w="9807" w:type="dxa"/>
            <w:tcBorders>
              <w:top w:val="nil"/>
              <w:left w:val="nil"/>
              <w:bottom w:val="nil"/>
              <w:right w:val="nil"/>
            </w:tcBorders>
            <w:shd w:val="clear" w:color="auto" w:fill="FFFFFF"/>
            <w:tcMar>
              <w:left w:w="60" w:type="dxa"/>
              <w:right w:w="60" w:type="dxa"/>
            </w:tcMar>
          </w:tcPr>
          <w:p w:rsidR="00EA6904" w:rsidRDefault="00EA6904"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87" w:name="_Toc41915988"/>
            <w:r>
              <w:rPr>
                <w:sz w:val="22"/>
                <w:szCs w:val="22"/>
              </w:rPr>
              <w:instrText>XHRP2018</w:instrText>
            </w:r>
            <w:bookmarkEnd w:id="118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XHRP2018</w:t>
            </w:r>
          </w:p>
        </w:tc>
      </w:tr>
    </w:tbl>
    <w:p w:rsidR="00EA6904" w:rsidRDefault="00EA6904" w:rsidP="00EA6904"/>
    <w:p w:rsidR="00EA6904" w:rsidRDefault="00EA6904" w:rsidP="00EA6904">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EA6904"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EA6904" w:rsidRDefault="00EA6904" w:rsidP="00EA6904">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EA6904" w:rsidRDefault="00EA6904" w:rsidP="00EA6904">
            <w:r>
              <w:t>Y09</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XHRP2018</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Derived: XHRP2018 Average hourly pay</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Topic area</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Employment</w:t>
            </w:r>
          </w:p>
        </w:tc>
      </w:tr>
      <w:tr w:rsidR="00EA6904"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EA6904" w:rsidRDefault="00EA6904" w:rsidP="00EA6904">
            <w:r>
              <w:t>Data type</w:t>
            </w:r>
          </w:p>
        </w:tc>
        <w:tc>
          <w:tcPr>
            <w:tcW w:w="7360" w:type="dxa"/>
            <w:tcBorders>
              <w:top w:val="nil"/>
              <w:left w:val="nil"/>
              <w:bottom w:val="nil"/>
              <w:right w:val="single" w:sz="6" w:space="0" w:color="000000"/>
            </w:tcBorders>
            <w:shd w:val="clear" w:color="auto" w:fill="FFFFFF"/>
            <w:tcMar>
              <w:left w:w="60" w:type="dxa"/>
              <w:right w:w="60" w:type="dxa"/>
            </w:tcMar>
          </w:tcPr>
          <w:p w:rsidR="00EA6904" w:rsidRDefault="00EA6904" w:rsidP="00EA6904">
            <w:r>
              <w:t>Numeric</w:t>
            </w:r>
          </w:p>
        </w:tc>
      </w:tr>
      <w:tr w:rsidR="00EA6904"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EA6904" w:rsidRDefault="00EA6904" w:rsidP="00EA6904">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EA6904" w:rsidRDefault="00EA6904" w:rsidP="00EA6904">
            <w:r>
              <w:t>10</w:t>
            </w:r>
          </w:p>
        </w:tc>
      </w:tr>
    </w:tbl>
    <w:p w:rsidR="00EA6904" w:rsidRDefault="00EA6904" w:rsidP="00EA6904"/>
    <w:p w:rsidR="00EA6904" w:rsidRDefault="00EA6904" w:rsidP="00EA6904"/>
    <w:p w:rsidR="00EA6904" w:rsidRDefault="00EA6904" w:rsidP="00EA6904">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The average hourly pay at the time of interview.</w:t>
            </w:r>
          </w:p>
        </w:tc>
      </w:tr>
    </w:tbl>
    <w:p w:rsidR="00EA6904" w:rsidRDefault="00EA6904" w:rsidP="00EA6904"/>
    <w:p w:rsidR="00EA6904" w:rsidRDefault="00EA6904" w:rsidP="00EA6904"/>
    <w:p w:rsidR="00EA6904" w:rsidRDefault="00EA6904" w:rsidP="00EA6904">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A6904" w:rsidRDefault="00EA6904" w:rsidP="00EA6904">
            <w:r>
              <w:t>9998 =  9998 Not applicable</w:t>
            </w:r>
          </w:p>
        </w:tc>
      </w:tr>
      <w:tr w:rsidR="00EA690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9999 =  9999 Unknown</w:t>
            </w:r>
          </w:p>
        </w:tc>
      </w:tr>
    </w:tbl>
    <w:p w:rsidR="00EA6904" w:rsidRDefault="00EA6904" w:rsidP="00EA6904"/>
    <w:p w:rsidR="00EA6904" w:rsidRDefault="00EA6904" w:rsidP="00EA6904"/>
    <w:p w:rsidR="00EA6904" w:rsidRDefault="00EA6904" w:rsidP="00EA6904">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EA6904" w:rsidRDefault="00EA6904" w:rsidP="00EA6904"/>
    <w:p w:rsidR="00EA6904" w:rsidRDefault="00EA6904" w:rsidP="00EA6904"/>
    <w:p w:rsidR="00EA6904" w:rsidRDefault="00EA6904" w:rsidP="00EA6904">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EA6904" w:rsidTr="00BB3E11">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EA6904" w:rsidRDefault="00EA6904" w:rsidP="00EA6904">
            <w:r>
              <w:t>if in2018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XLFS2018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Specified before tax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LJD020 in (1,3)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(weekly/fortnightly/monthly)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LJD016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XHRS2018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LJD015 in (1,4) or LJD014 = 3 then XHRP2018 = LJD016BT/XHRS2018;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2 then XHRP2018 = LJD016BT/(2*XHRS2018);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3 then XHRP2018 = LJD016BT/(4*XHRS2018);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Working, but hourly pay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XHRS2018 = 999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LJD016 = 3 then XHRP2018 = LJD017BT;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LJD016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XHRS2018 not in (999) then XHRP2018 = LJD018BT/(52*XHRS2018);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XHRS2018 = 999 then XHRP2018 = 9999; *Unknown - hourly pay provided but hours worked unknown;</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Before tax (previously specified after tax)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LJD020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after tax amount, but before tax amount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LJD021BT in (9999,999999)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Create new variables (TEMP_BT, TEMP_AT) to check if the after-tax and before-tax amount are reasonable.</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All amounts were converted to weekly amount to do a comparison.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LJD021BT not in (9999,999999) and XHRS2018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LJD015 in (1,4) then TEMP_AT = LJD016AT/XHRS2018;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2 then TEMP_AT = LJD016AT/(2*XHRS2018);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3 then TEMP_AT = LJD016AT/(4*XHRS2018);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 includes those working in some other way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LJD021A = 3 then TEMP_BT = LJD021BT/XHRS2018;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4 then TEMP_BT = LJD021BT/(2*XHRS2018);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/*Provided monthly pay*/</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5 then TEMP_BT = LJD021BT/(4*XHRS2018);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LJD017AT ne . and LJD016 = 3 then TEMP_AT = LJD017AT;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6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LJD018AT ne . and LJD016 = 2 then TEMP_AT = LJD018AT/(52*XHRS2018);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daily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LJD021BT*7/XHRS2018;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LJD018AT ne . and LJD016 = 2 then TEMP_AT = LJD018AT/(52*XHRS2018);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LJD017AT ne . and LJD016 = 3 then TEMP_AT = LJD017AT;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Don't know - but still provided a before-tax amount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LJD021A = 7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(weekly/fortnightly/monthly)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LJD016 = 1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weekly pay - includes those working in some other way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LJD015 in (1,4) or LJD014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LJD016AT/XHRS2018;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fortnightly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LJD016AT/(2*XHRS2018);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monthly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LJD015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LJD016AT/(4*XHRS2018);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LJD021BT/(4*XHRS2018);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hourly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LJD016 = 3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LJD017AT;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annual pay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LJD016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TEMP_AT = LJD018AT/(52*XHRS2018);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TEMP_BT = LJD021BT/(52*XHRS2018);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Check before and after tax amounts are comparable: If before tax amount is more than twice or less</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than the after tax amount, assign as missing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TEMP_BT/TEMP_AT &gt;= 2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TEMP_BT &lt; TEMP_AT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XHRP2018 = TEMP_BT;</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XHRS2018 in (999) then XHRP2018 = 9999; *Unknown - hours worked unknown;</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Provided after tax amount, but before-tax amount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LJD021BT in (99,999,9999,99999,999999)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Weekly business earnings (self-employed)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LJD014 = 2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XHRS2018 not in (999) then do;</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if LJD019 not in (99999) then XHRP2018 = LJD019/XHRS2018;</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LJD019 = 99999 then XHRP2018 = 9999; *Unknown weekly business earnings;</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Unknown - weekly business earnings provided but hours worked unknown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XHRS2018 in (999)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Don't receive income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LJD014 = 998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 Working, but unknown rate of pay, tax status or waiting to start job */</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LJD016 = 4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LJD020 = 4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LJD001 = 3 then XHRP2018 = 9999;</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else if XLFS2018 in (2,3) then XHRP2018 = 9998; *Not working (unemployed or NILF);</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r>
              <w:t>end;</w:t>
            </w:r>
          </w:p>
        </w:tc>
      </w:tr>
      <w:tr w:rsidR="00EA6904"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EA6904" w:rsidRDefault="00EA6904" w:rsidP="00EA6904"/>
        </w:tc>
      </w:tr>
      <w:tr w:rsidR="00EA6904"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EA6904" w:rsidRDefault="00EA6904" w:rsidP="00EA6904">
            <w:r>
              <w:t>drop TEMP_AT TEMP_BT;</w:t>
            </w:r>
          </w:p>
        </w:tc>
      </w:tr>
    </w:tbl>
    <w:p w:rsidR="00AE1B5F" w:rsidRDefault="00AE1B5F" w:rsidP="00EE07CB"/>
    <w:p w:rsidR="00736DA9" w:rsidRDefault="00736DA9">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736DA9" w:rsidTr="00736DA9">
        <w:trPr>
          <w:cantSplit/>
          <w:jc w:val="center"/>
        </w:trPr>
        <w:tc>
          <w:tcPr>
            <w:tcW w:w="9807" w:type="dxa"/>
            <w:tcBorders>
              <w:top w:val="nil"/>
              <w:left w:val="nil"/>
              <w:bottom w:val="nil"/>
              <w:right w:val="nil"/>
            </w:tcBorders>
            <w:shd w:val="clear" w:color="auto" w:fill="FFFFFF"/>
            <w:tcMar>
              <w:left w:w="60" w:type="dxa"/>
              <w:right w:w="60" w:type="dxa"/>
            </w:tcMar>
          </w:tcPr>
          <w:p w:rsidR="00736DA9" w:rsidRDefault="00736DA9" w:rsidP="00736DA9">
            <w:pPr>
              <w:rPr>
                <w:rFonts w:ascii="Tahoma" w:hAnsi="Tahoma" w:cs="Tahoma"/>
                <w:sz w:val="28"/>
                <w:szCs w:val="28"/>
              </w:rPr>
            </w:pPr>
            <w:r>
              <w:rPr>
                <w:rFonts w:ascii="Tahoma" w:hAnsi="Tahoma" w:cs="Tahoma"/>
                <w:sz w:val="28"/>
                <w:szCs w:val="28"/>
              </w:rPr>
              <w:t>Average hourly pay</w:t>
            </w:r>
          </w:p>
        </w:tc>
      </w:tr>
    </w:tbl>
    <w:p w:rsidR="00736DA9" w:rsidRDefault="00736DA9" w:rsidP="00736DA9">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736DA9" w:rsidTr="00736DA9">
        <w:trPr>
          <w:cantSplit/>
          <w:jc w:val="center"/>
        </w:trPr>
        <w:tc>
          <w:tcPr>
            <w:tcW w:w="9807" w:type="dxa"/>
            <w:tcBorders>
              <w:top w:val="nil"/>
              <w:left w:val="nil"/>
              <w:bottom w:val="nil"/>
              <w:right w:val="nil"/>
            </w:tcBorders>
            <w:shd w:val="clear" w:color="auto" w:fill="FFFFFF"/>
            <w:tcMar>
              <w:left w:w="60" w:type="dxa"/>
              <w:right w:w="60" w:type="dxa"/>
            </w:tcMar>
          </w:tcPr>
          <w:p w:rsidR="00736DA9" w:rsidRDefault="00736DA9" w:rsidP="00736DA9">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188" w:name="_Toc41915989"/>
            <w:r>
              <w:rPr>
                <w:sz w:val="22"/>
                <w:szCs w:val="22"/>
              </w:rPr>
              <w:instrText>XHRP2019</w:instrText>
            </w:r>
            <w:bookmarkEnd w:id="118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XHRP2019</w:t>
            </w:r>
          </w:p>
        </w:tc>
      </w:tr>
    </w:tbl>
    <w:p w:rsidR="00736DA9" w:rsidRDefault="00736DA9" w:rsidP="00736DA9">
      <w:pPr>
        <w:rPr>
          <w:rFonts w:ascii="Tahoma" w:hAnsi="Tahoma" w:cs="Tahoma"/>
          <w:i/>
          <w:iCs/>
          <w:sz w:val="24"/>
          <w:szCs w:val="24"/>
        </w:rPr>
      </w:pPr>
    </w:p>
    <w:p w:rsidR="00736DA9" w:rsidRDefault="00736DA9"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36DA9" w:rsidTr="00736DA9">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36DA9" w:rsidRDefault="00736DA9" w:rsidP="00736DA9">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36DA9" w:rsidRDefault="00736DA9" w:rsidP="00736DA9">
            <w:r>
              <w:t>Y09</w:t>
            </w:r>
          </w:p>
        </w:tc>
      </w:tr>
      <w:tr w:rsidR="00736DA9"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736DA9" w:rsidRDefault="00736DA9" w:rsidP="00736DA9">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36DA9" w:rsidRDefault="00736DA9" w:rsidP="00736DA9">
            <w:r>
              <w:t>XHRP2019</w:t>
            </w:r>
          </w:p>
        </w:tc>
      </w:tr>
      <w:tr w:rsidR="00736DA9"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736DA9" w:rsidRDefault="00736DA9" w:rsidP="00736DA9">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36DA9" w:rsidRDefault="00736DA9" w:rsidP="00736DA9">
            <w:r>
              <w:t>Derived: XHRP2019 Average hourly pay</w:t>
            </w:r>
          </w:p>
        </w:tc>
      </w:tr>
      <w:tr w:rsidR="00736DA9"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736DA9" w:rsidRDefault="00736DA9" w:rsidP="00736DA9">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36DA9" w:rsidRDefault="00736DA9" w:rsidP="00736DA9">
            <w:r>
              <w:t>Employment</w:t>
            </w:r>
          </w:p>
        </w:tc>
      </w:tr>
      <w:tr w:rsidR="00736DA9" w:rsidTr="00736DA9">
        <w:trPr>
          <w:cantSplit/>
        </w:trPr>
        <w:tc>
          <w:tcPr>
            <w:tcW w:w="1701" w:type="dxa"/>
            <w:tcBorders>
              <w:top w:val="nil"/>
              <w:left w:val="single" w:sz="6" w:space="0" w:color="000000"/>
              <w:bottom w:val="nil"/>
              <w:right w:val="nil"/>
            </w:tcBorders>
            <w:shd w:val="clear" w:color="auto" w:fill="FFFFFF"/>
            <w:tcMar>
              <w:left w:w="60" w:type="dxa"/>
              <w:right w:w="60" w:type="dxa"/>
            </w:tcMar>
          </w:tcPr>
          <w:p w:rsidR="00736DA9" w:rsidRDefault="00736DA9" w:rsidP="00736DA9">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736DA9" w:rsidRDefault="00736DA9" w:rsidP="00736DA9">
            <w:pPr>
              <w:keepNext/>
            </w:pPr>
            <w:r>
              <w:t>Numeric</w:t>
            </w:r>
          </w:p>
        </w:tc>
      </w:tr>
      <w:tr w:rsidR="00736DA9" w:rsidTr="00736DA9">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36DA9" w:rsidRDefault="00736DA9" w:rsidP="00736DA9">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36DA9" w:rsidRDefault="00736DA9" w:rsidP="00736DA9">
            <w:r>
              <w:t>11</w:t>
            </w:r>
          </w:p>
        </w:tc>
      </w:tr>
    </w:tbl>
    <w:p w:rsidR="00736DA9" w:rsidRDefault="00736DA9" w:rsidP="00736DA9"/>
    <w:p w:rsidR="00736DA9" w:rsidRDefault="00736DA9" w:rsidP="00736DA9"/>
    <w:p w:rsidR="00736DA9" w:rsidRDefault="00736DA9"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36DA9"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36DA9" w:rsidRDefault="00736DA9" w:rsidP="00736DA9">
            <w:r>
              <w:t>The average hourly pay at the time of interview.</w:t>
            </w:r>
          </w:p>
        </w:tc>
      </w:tr>
    </w:tbl>
    <w:p w:rsidR="00736DA9" w:rsidRDefault="00736DA9" w:rsidP="00736DA9"/>
    <w:p w:rsidR="00736DA9" w:rsidRDefault="00736DA9" w:rsidP="00736DA9"/>
    <w:p w:rsidR="00736DA9" w:rsidRDefault="00736DA9"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36DA9"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36DA9" w:rsidRDefault="00736DA9" w:rsidP="00736DA9">
            <w:pPr>
              <w:keepNext/>
            </w:pPr>
            <w:r>
              <w:t>9998 =  9998 Not applicable</w:t>
            </w:r>
          </w:p>
        </w:tc>
      </w:tr>
      <w:tr w:rsidR="00736DA9"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36DA9" w:rsidRDefault="00736DA9" w:rsidP="00736DA9">
            <w:r>
              <w:t>9999 =  9999 Unknown</w:t>
            </w:r>
          </w:p>
        </w:tc>
      </w:tr>
    </w:tbl>
    <w:p w:rsidR="00736DA9" w:rsidRDefault="00736DA9" w:rsidP="00736DA9"/>
    <w:p w:rsidR="00736DA9" w:rsidRDefault="00736DA9" w:rsidP="00736DA9"/>
    <w:p w:rsidR="00736DA9" w:rsidRDefault="00736DA9"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36DA9" w:rsidTr="00736DA9">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36DA9" w:rsidRDefault="00736DA9" w:rsidP="00736DA9">
            <w:r>
              <w:t>Values can fall within the range of 1 to 9997 dollars.</w:t>
            </w:r>
            <w:r>
              <w:br/>
            </w:r>
            <w:r>
              <w:br/>
              <w:t>Take-home pay is recorded at wave 1, while gross weekly pay is recorded for all remaining waves.</w:t>
            </w:r>
            <w:r>
              <w:br/>
            </w:r>
            <w:r>
              <w:br/>
              <w:t>This indicator includes those who are working for wages/salary or self-employed in their own business, and excludes those who are working in some ‘other way’.</w:t>
            </w:r>
            <w:r>
              <w:br/>
            </w:r>
            <w:r>
              <w:br/>
              <w:t>Gross pay is recorded for those who are working for wages or salary, while weekly business earnings are recorded for those who are self-employed.</w:t>
            </w:r>
            <w:r>
              <w:br/>
            </w:r>
            <w: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736DA9" w:rsidRDefault="00736DA9" w:rsidP="00736DA9"/>
    <w:p w:rsidR="00736DA9" w:rsidRDefault="00736DA9" w:rsidP="00736DA9"/>
    <w:p w:rsidR="00736DA9" w:rsidRDefault="00736DA9"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36DA9" w:rsidTr="00736DA9">
        <w:trPr>
          <w:cantSplit/>
          <w:trHeight w:hRule="exact" w:val="1"/>
          <w:tblHeader/>
        </w:trPr>
        <w:tc>
          <w:tcPr>
            <w:tcW w:w="9056" w:type="dxa"/>
            <w:tcBorders>
              <w:top w:val="nil"/>
              <w:left w:val="nil"/>
              <w:bottom w:val="nil"/>
              <w:right w:val="nil"/>
            </w:tcBorders>
            <w:shd w:val="clear" w:color="auto" w:fill="FFFFFF"/>
            <w:tcMar>
              <w:left w:w="60" w:type="dxa"/>
              <w:right w:w="60" w:type="dxa"/>
            </w:tcMar>
          </w:tcPr>
          <w:p w:rsidR="00736DA9" w:rsidRDefault="00736DA9" w:rsidP="00736DA9">
            <w:pPr>
              <w:keepNext/>
              <w:rPr>
                <w:sz w:val="24"/>
                <w:szCs w:val="24"/>
              </w:rPr>
            </w:pPr>
          </w:p>
        </w:tc>
      </w:tr>
      <w:tr w:rsidR="00736DA9" w:rsidTr="00736DA9">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36DA9" w:rsidRDefault="00736DA9" w:rsidP="00736DA9">
            <w:r>
              <w:t>if in2019 = 1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XLFS2019 = 1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Specified before tax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LKD020 in (1,3)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(weekly/fortnightly/monthly)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LKD016 = 1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XHRS2019 not in (999)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weekly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LKD015 in (1,4) or LKD014 = 3 then XHRP2019 = LKD016BT/XHRS2019;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fortnightly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2 then XHRP2019 = LKD016BT/(2*XHRS2019);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monthly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3 then XHRP2019 = LKD016BT/(4*XHRS2019);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Working, but hourly pay unknown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XHRS2019 = 999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hourly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LKD016 = 3 then XHRP2019 = LKD017BT;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annual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LKD016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XHRS2019 not in (999) then XHRP2019 = LKD018BT/(52*XHRS2019);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XHRS2019 = 999 then XHRP2019 = 9999; *Unknown - hourly pay provided but hours worked unknown;</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Before tax (previously specified after tax)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LKD020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after tax amount, but before tax amount unknown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LKD021BT in (9999,999999)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Create new variables (TEMP_BT, TEMP_AT) to check if the after-tax and before-tax amount are reasonable.</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All amounts were converted to weekly amount to do a comparison.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LKD021BT not in (9999,999999) and XHRS2019 not in (999)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LKD015 in (1,4) then TEMP_AT = LKD016AT/XHRS2019;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2 then TEMP_AT = LKD016AT/(2*XHRS2019);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3 then TEMP_AT = LKD016AT/(4*XHRS2019);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weekly pay - includes those working in some other way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LKD021A = 3 then TEMP_BT = LKD021BT/XHRS2019;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fortnightly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4 then TEMP_BT = LKD021BT/(2*XHRS2019);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/*Provided monthly pay*/</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5 then TEMP_BT = LKD021BT/(4*XHRS2019);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 hourly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1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LKD017AT ne . and LKD016 = 3 then TEMP_AT = LKD017AT;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annual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6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LKD018AT ne . and LKD016 = 2 then TEMP_AT = LKD018AT/(52*XHRS2019);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daily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LKD021BT*7/XHRS2019;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LKD018AT ne . and LKD016 = 2 then TEMP_AT = LKD018AT/(52*XHRS2019);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LKD017AT ne . and LKD016 = 3 then TEMP_AT = LKD017AT;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Don't know - but still provided a before-tax amount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LKD021A = 7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(weekly/fortnightly/monthly)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LKD016 = 1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weekly pay - includes those working in some other way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LKD015 in (1,4) or LKD014 = 3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TEMP_AT = LKD016AT/XHRS2019;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fortnightly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TEMP_AT = LKD016AT/(2*XHRS2019);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monthly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LKD015 = 3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TEMP_AT = LKD016AT/(4*XHRS2019);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LKD021BT/(4*XHRS2019);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hourly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LKD016 = 3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TEMP_AT = LKD017AT;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annual pay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LKD016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TEMP_AT = LKD018AT/(52*XHRS2019);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TEMP_BT = LKD021BT/(52*XHRS2019);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Check before and after tax amounts are comparable: If before tax amount is more than twice or less</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than the after tax amount, assign as missing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TEMP_BT/TEMP_AT &gt;= 2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TEMP_BT &lt; TEMP_AT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XHRP2019 = TEMP_BT;</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XHRS2019 in (999) then XHRP2019 = 9999; *Unknown - hours worked unknown;</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Provided after tax amount, but before-tax amount unknown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LKD021BT in (99,999,9999,99999,999999)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Weekly business earnings (self-employed)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LKD014 = 2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XHRS2019 not in (999) then do;</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if LKD019 not in (99999) then XHRP2019 = LKD019/XHRS2019;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LKD019 = 99999 then XHRP2019 = 9999; *Unknown weekly business earnings;</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Unknown - weekly business earnings provided but hours worked unknown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XHRS2019 in (999)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Don't receive income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LKD014 = 998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 Working, but unknown rate of pay, tax status or waiting to start job */</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LKD016 = 4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LKD020 = 4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LKD001 = 3 then XHRP2019 = 9999;</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end;</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r>
              <w:t>else if XLFS2019 in (2,3) then XHRP2019 = 9998; *Not working (unemployed or NILF);</w:t>
            </w:r>
          </w:p>
        </w:tc>
      </w:tr>
      <w:tr w:rsidR="00736DA9" w:rsidTr="00736DA9">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36DA9" w:rsidRDefault="00736DA9" w:rsidP="00736DA9">
            <w:pPr>
              <w:keepNext/>
            </w:pPr>
            <w:r>
              <w:t>end;</w:t>
            </w:r>
          </w:p>
        </w:tc>
      </w:tr>
      <w:tr w:rsidR="00736DA9" w:rsidTr="00736DA9">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36DA9" w:rsidRDefault="00736DA9" w:rsidP="00736DA9">
            <w:r>
              <w:t>drop TEMP_AT TEMP_BT;</w:t>
            </w:r>
          </w:p>
        </w:tc>
      </w:tr>
    </w:tbl>
    <w:p w:rsidR="00736DA9" w:rsidRDefault="00736DA9" w:rsidP="00736DA9">
      <w:pPr>
        <w:sectPr w:rsidR="00736DA9">
          <w:headerReference w:type="default" r:id="rId324"/>
          <w:footerReference w:type="default" r:id="rId325"/>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736DA9">
        <w:trPr>
          <w:cantSplit/>
          <w:jc w:val="center"/>
        </w:trPr>
        <w:tc>
          <w:tcPr>
            <w:tcW w:w="9807" w:type="dxa"/>
            <w:tcBorders>
              <w:top w:val="nil"/>
              <w:left w:val="nil"/>
              <w:bottom w:val="nil"/>
              <w:right w:val="nil"/>
            </w:tcBorders>
            <w:shd w:val="clear" w:color="auto" w:fill="FFFFFF"/>
            <w:tcMar>
              <w:left w:w="60" w:type="dxa"/>
              <w:right w:w="60" w:type="dxa"/>
            </w:tcMar>
          </w:tcPr>
          <w:bookmarkStart w:id="1189" w:name="IDX954"/>
          <w:bookmarkEnd w:id="1189"/>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190" w:name="_Toc41915990"/>
            <w:r>
              <w:instrText>Occupation (1 digit ANZSCO First Edition)</w:instrText>
            </w:r>
            <w:bookmarkEnd w:id="1190"/>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91" w:name="IDX955"/>
            <w:bookmarkEnd w:id="1191"/>
            <w:r>
              <w:rPr>
                <w:rFonts w:ascii="Tahoma" w:hAnsi="Tahoma" w:cs="Tahoma"/>
                <w:sz w:val="28"/>
                <w:szCs w:val="28"/>
              </w:rPr>
              <w:fldChar w:fldCharType="begin"/>
            </w:r>
            <w:r>
              <w:rPr>
                <w:sz w:val="24"/>
                <w:szCs w:val="24"/>
              </w:rPr>
              <w:instrText>tc "</w:instrText>
            </w:r>
            <w:bookmarkStart w:id="1192" w:name="_Toc41915991"/>
            <w:r>
              <w:instrText>XOCC2009</w:instrText>
            </w:r>
            <w:bookmarkEnd w:id="11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XOCC2009</w:t>
            </w:r>
          </w:p>
        </w:tc>
      </w:tr>
    </w:tbl>
    <w:p w:rsidR="00FF1243" w:rsidRDefault="00FF1243" w:rsidP="00EE07CB"/>
    <w:p w:rsidR="00FF1243" w:rsidRDefault="00FF1243" w:rsidP="00EE07CB">
      <w:r>
        <w:rPr>
          <w:i/>
          <w:iCs/>
        </w:rPr>
        <w:t xml:space="preserve"> </w:t>
      </w:r>
      <w:bookmarkStart w:id="1193" w:name="IDX956"/>
      <w:bookmarkEnd w:id="11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XOCC2009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194" w:name="IDX957"/>
      <w:bookmarkEnd w:id="11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195" w:name="IDX958"/>
      <w:bookmarkEnd w:id="11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196" w:name="IDX959"/>
      <w:bookmarkEnd w:id="11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197" w:name="IDX960"/>
      <w:bookmarkEnd w:id="11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ANZSCO73 not in (0,9000) then XOCC2009 = input(substrn(left(ANZSCO73),1,1),1.);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ANZSCO73 in (.,0,9000) then XOCC2009 = 9; *Unknown or not classifiable;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XLFS2009 in (2,3,99) then XOCC2009 = 10; *Not working (unemployed or NILF) - includes unknown labour force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26"/>
          <w:footerReference w:type="default" r:id="rId32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198" w:name="IDX961"/>
            <w:bookmarkEnd w:id="1198"/>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199" w:name="IDX962"/>
            <w:bookmarkEnd w:id="1199"/>
            <w:r>
              <w:rPr>
                <w:rFonts w:ascii="Tahoma" w:hAnsi="Tahoma" w:cs="Tahoma"/>
                <w:sz w:val="28"/>
                <w:szCs w:val="28"/>
              </w:rPr>
              <w:fldChar w:fldCharType="begin"/>
            </w:r>
            <w:r>
              <w:rPr>
                <w:sz w:val="24"/>
                <w:szCs w:val="24"/>
              </w:rPr>
              <w:instrText>tc "</w:instrText>
            </w:r>
            <w:bookmarkStart w:id="1200" w:name="_Toc41915992"/>
            <w:r>
              <w:instrText>XOCC2010</w:instrText>
            </w:r>
            <w:bookmarkEnd w:id="12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XOCC2010</w:t>
            </w:r>
          </w:p>
        </w:tc>
      </w:tr>
    </w:tbl>
    <w:p w:rsidR="00FF1243" w:rsidRDefault="00FF1243" w:rsidP="00EE07CB"/>
    <w:p w:rsidR="00FF1243" w:rsidRDefault="00FF1243" w:rsidP="00EE07CB">
      <w:r>
        <w:rPr>
          <w:i/>
          <w:iCs/>
        </w:rPr>
        <w:t xml:space="preserve"> </w:t>
      </w:r>
      <w:bookmarkStart w:id="1201" w:name="IDX963"/>
      <w:bookmarkEnd w:id="12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XOCC2010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202" w:name="IDX964"/>
      <w:bookmarkEnd w:id="12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03" w:name="IDX965"/>
      <w:bookmarkEnd w:id="12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04" w:name="IDX966"/>
      <w:bookmarkEnd w:id="12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05" w:name="IDX967"/>
      <w:bookmarkEnd w:id="12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missing(LBD014) and LBD014 not in (0,9000) then XOCC2010 = input(substrn(left(LBD014),1,1),1.);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LBD014 in (.,0,9000) then XOCC2010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XLFS2010 in (2,3) then XOCC2010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28"/>
          <w:footerReference w:type="default" r:id="rId32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06" w:name="IDX968"/>
            <w:bookmarkEnd w:id="1206"/>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07" w:name="IDX969"/>
            <w:bookmarkEnd w:id="1207"/>
            <w:r>
              <w:rPr>
                <w:rFonts w:ascii="Tahoma" w:hAnsi="Tahoma" w:cs="Tahoma"/>
                <w:sz w:val="28"/>
                <w:szCs w:val="28"/>
              </w:rPr>
              <w:fldChar w:fldCharType="begin"/>
            </w:r>
            <w:r>
              <w:rPr>
                <w:sz w:val="24"/>
                <w:szCs w:val="24"/>
              </w:rPr>
              <w:instrText>tc "</w:instrText>
            </w:r>
            <w:bookmarkStart w:id="1208" w:name="_Toc41915993"/>
            <w:r>
              <w:instrText>XOCC2011</w:instrText>
            </w:r>
            <w:bookmarkEnd w:id="12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XOCC2011</w:t>
            </w:r>
          </w:p>
        </w:tc>
      </w:tr>
    </w:tbl>
    <w:p w:rsidR="00FF1243" w:rsidRDefault="00FF1243" w:rsidP="00EE07CB"/>
    <w:p w:rsidR="00FF1243" w:rsidRDefault="00FF1243" w:rsidP="00EE07CB">
      <w:r>
        <w:rPr>
          <w:i/>
          <w:iCs/>
        </w:rPr>
        <w:t xml:space="preserve"> </w:t>
      </w:r>
      <w:bookmarkStart w:id="1209" w:name="IDX970"/>
      <w:bookmarkEnd w:id="12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XOCC2011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210" w:name="IDX971"/>
      <w:bookmarkEnd w:id="12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11" w:name="IDX972"/>
      <w:bookmarkEnd w:id="12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12" w:name="IDX973"/>
      <w:bookmarkEnd w:id="12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13" w:name="IDX974"/>
      <w:bookmarkEnd w:id="12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missing(LCD029) and LCD029 not in (0,9000) then XOCC2011 = input(substrn(left(LCD029),1,1),1.);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LCD029 in (.,0,9000) then XOCC2011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XLFS2011 in (2,3) then XOCC2011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30"/>
          <w:footerReference w:type="default" r:id="rId33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14" w:name="IDX975"/>
            <w:bookmarkEnd w:id="1214"/>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15" w:name="IDX976"/>
            <w:bookmarkEnd w:id="1215"/>
            <w:r>
              <w:rPr>
                <w:rFonts w:ascii="Tahoma" w:hAnsi="Tahoma" w:cs="Tahoma"/>
                <w:sz w:val="28"/>
                <w:szCs w:val="28"/>
              </w:rPr>
              <w:fldChar w:fldCharType="begin"/>
            </w:r>
            <w:r>
              <w:rPr>
                <w:sz w:val="24"/>
                <w:szCs w:val="24"/>
              </w:rPr>
              <w:instrText>tc "</w:instrText>
            </w:r>
            <w:bookmarkStart w:id="1216" w:name="_Toc41915994"/>
            <w:r>
              <w:instrText>XOCC2012</w:instrText>
            </w:r>
            <w:bookmarkEnd w:id="12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XOCC2012</w:t>
            </w:r>
          </w:p>
        </w:tc>
      </w:tr>
    </w:tbl>
    <w:p w:rsidR="00FF1243" w:rsidRDefault="00FF1243" w:rsidP="00EE07CB"/>
    <w:p w:rsidR="00FF1243" w:rsidRDefault="00FF1243" w:rsidP="00EE07CB">
      <w:r>
        <w:rPr>
          <w:i/>
          <w:iCs/>
        </w:rPr>
        <w:t xml:space="preserve"> </w:t>
      </w:r>
      <w:bookmarkStart w:id="1217" w:name="IDX977"/>
      <w:bookmarkEnd w:id="12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XOCC2012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218" w:name="IDX978"/>
      <w:bookmarkEnd w:id="12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19" w:name="IDX979"/>
      <w:bookmarkEnd w:id="12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20" w:name="IDX980"/>
      <w:bookmarkEnd w:id="12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21" w:name="IDX981"/>
      <w:bookmarkEnd w:id="12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missing(LDD029) and LDD029 not in (0,9000) then XOCC2012 = input(substrn(left(LDD029),1,1),1.);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LDD029 in (.,0,9000) then XOCC2012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XLFS2012 in (2,3) then XOCC2012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32"/>
          <w:footerReference w:type="default" r:id="rId33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22" w:name="IDX982"/>
            <w:bookmarkEnd w:id="1222"/>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23" w:name="IDX983"/>
            <w:bookmarkEnd w:id="1223"/>
            <w:r>
              <w:rPr>
                <w:rFonts w:ascii="Tahoma" w:hAnsi="Tahoma" w:cs="Tahoma"/>
                <w:sz w:val="28"/>
                <w:szCs w:val="28"/>
              </w:rPr>
              <w:fldChar w:fldCharType="begin"/>
            </w:r>
            <w:r>
              <w:rPr>
                <w:sz w:val="24"/>
                <w:szCs w:val="24"/>
              </w:rPr>
              <w:instrText>tc "</w:instrText>
            </w:r>
            <w:bookmarkStart w:id="1224" w:name="_Toc41915995"/>
            <w:r>
              <w:instrText>XOCC2013</w:instrText>
            </w:r>
            <w:bookmarkEnd w:id="122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XOCC2013</w:t>
            </w:r>
          </w:p>
        </w:tc>
      </w:tr>
    </w:tbl>
    <w:p w:rsidR="00FF1243" w:rsidRDefault="00FF1243" w:rsidP="00EE07CB"/>
    <w:p w:rsidR="00FF1243" w:rsidRDefault="00FF1243" w:rsidP="00EE07CB">
      <w:r>
        <w:rPr>
          <w:i/>
          <w:iCs/>
        </w:rPr>
        <w:t xml:space="preserve"> </w:t>
      </w:r>
      <w:bookmarkStart w:id="1225" w:name="IDX984"/>
      <w:bookmarkEnd w:id="122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XOCC2013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226" w:name="IDX985"/>
      <w:bookmarkEnd w:id="122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27" w:name="IDX986"/>
      <w:bookmarkEnd w:id="122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28" w:name="IDX987"/>
      <w:bookmarkEnd w:id="122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29" w:name="IDX988"/>
      <w:bookmarkEnd w:id="122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missing(LED029) and LED029 not in (0,9000) then XOCC2013 = input(substrn(left(LED029),1,1),1.);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LED029 in (.,0,9000) then XOCC2013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XLFS2013 in (2,3) then XOCC2013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34"/>
          <w:footerReference w:type="default" r:id="rId33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30" w:name="IDX989"/>
            <w:bookmarkEnd w:id="1230"/>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31" w:name="IDX990"/>
            <w:bookmarkEnd w:id="1231"/>
            <w:r>
              <w:rPr>
                <w:rFonts w:ascii="Tahoma" w:hAnsi="Tahoma" w:cs="Tahoma"/>
                <w:sz w:val="28"/>
                <w:szCs w:val="28"/>
              </w:rPr>
              <w:fldChar w:fldCharType="begin"/>
            </w:r>
            <w:r>
              <w:rPr>
                <w:sz w:val="24"/>
                <w:szCs w:val="24"/>
              </w:rPr>
              <w:instrText>tc "</w:instrText>
            </w:r>
            <w:bookmarkStart w:id="1232" w:name="_Toc41915996"/>
            <w:r>
              <w:instrText>XOCC2014</w:instrText>
            </w:r>
            <w:bookmarkEnd w:id="123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XOCC2014</w:t>
            </w:r>
          </w:p>
        </w:tc>
      </w:tr>
    </w:tbl>
    <w:p w:rsidR="00FF1243" w:rsidRDefault="00FF1243" w:rsidP="00EE07CB"/>
    <w:p w:rsidR="00FF1243" w:rsidRDefault="00FF1243" w:rsidP="00EE07CB">
      <w:r>
        <w:rPr>
          <w:i/>
          <w:iCs/>
        </w:rPr>
        <w:t xml:space="preserve"> </w:t>
      </w:r>
      <w:bookmarkStart w:id="1233" w:name="IDX991"/>
      <w:bookmarkEnd w:id="123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XOCC2014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234" w:name="IDX992"/>
      <w:bookmarkEnd w:id="123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35" w:name="IDX993"/>
      <w:bookmarkEnd w:id="123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36" w:name="IDX994"/>
      <w:bookmarkEnd w:id="123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37" w:name="IDX995"/>
      <w:bookmarkEnd w:id="123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missing(LFD029) and LFD029 not in (0,9000) then XOCC2014 = input(substrn(left(LFD029),1,1),1.);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LFD029 in (.,0,9000) then XOCC2014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XLFS2014 in (2,3) then XOCC2014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36"/>
          <w:footerReference w:type="default" r:id="rId33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38" w:name="IDX996"/>
            <w:bookmarkEnd w:id="1238"/>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39" w:name="IDX997"/>
            <w:bookmarkEnd w:id="1239"/>
            <w:r>
              <w:rPr>
                <w:rFonts w:ascii="Tahoma" w:hAnsi="Tahoma" w:cs="Tahoma"/>
                <w:sz w:val="28"/>
                <w:szCs w:val="28"/>
              </w:rPr>
              <w:fldChar w:fldCharType="begin"/>
            </w:r>
            <w:r>
              <w:rPr>
                <w:sz w:val="24"/>
                <w:szCs w:val="24"/>
              </w:rPr>
              <w:instrText>tc "</w:instrText>
            </w:r>
            <w:bookmarkStart w:id="1240" w:name="_Toc41915997"/>
            <w:r>
              <w:instrText>XOCC2015</w:instrText>
            </w:r>
            <w:bookmarkEnd w:id="124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XOCC2015</w:t>
            </w:r>
          </w:p>
        </w:tc>
      </w:tr>
    </w:tbl>
    <w:p w:rsidR="00FF1243" w:rsidRDefault="00FF1243" w:rsidP="00EE07CB"/>
    <w:p w:rsidR="00FF1243" w:rsidRDefault="00FF1243" w:rsidP="00EE07CB">
      <w:r>
        <w:rPr>
          <w:i/>
          <w:iCs/>
        </w:rPr>
        <w:t xml:space="preserve"> </w:t>
      </w:r>
      <w:bookmarkStart w:id="1241" w:name="IDX998"/>
      <w:bookmarkEnd w:id="124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XOCC2015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242" w:name="IDX999"/>
      <w:bookmarkEnd w:id="124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43" w:name="IDX1000"/>
      <w:bookmarkEnd w:id="124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44" w:name="IDX1001"/>
      <w:bookmarkEnd w:id="124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45" w:name="IDX1002"/>
      <w:bookmarkEnd w:id="124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missing(LGD029) and LGD029 not in (0,9000) then XOCC2015 = input(substrn(left(LGD029),1,1),1.);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LGD029 in (.,0,9000) then XOCC2015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XLFS2015 in (2,3) then XOCC2015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38"/>
          <w:footerReference w:type="default" r:id="rId33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46" w:name="IDX1003"/>
            <w:bookmarkEnd w:id="1246"/>
            <w:r>
              <w:rPr>
                <w:rFonts w:ascii="Tahoma" w:hAnsi="Tahoma" w:cs="Tahoma"/>
                <w:sz w:val="28"/>
                <w:szCs w:val="28"/>
              </w:rPr>
              <w:t>Occupation (1 digit ANZSCO First Edition)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47" w:name="IDX1004"/>
            <w:bookmarkEnd w:id="1247"/>
            <w:r>
              <w:rPr>
                <w:rFonts w:ascii="Tahoma" w:hAnsi="Tahoma" w:cs="Tahoma"/>
                <w:sz w:val="28"/>
                <w:szCs w:val="28"/>
              </w:rPr>
              <w:fldChar w:fldCharType="begin"/>
            </w:r>
            <w:r>
              <w:rPr>
                <w:sz w:val="24"/>
                <w:szCs w:val="24"/>
              </w:rPr>
              <w:instrText>tc "</w:instrText>
            </w:r>
            <w:bookmarkStart w:id="1248" w:name="_Toc41915998"/>
            <w:r>
              <w:instrText>XOCC2016</w:instrText>
            </w:r>
            <w:bookmarkEnd w:id="124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XOCC2016</w:t>
            </w:r>
          </w:p>
        </w:tc>
      </w:tr>
    </w:tbl>
    <w:p w:rsidR="00FF1243" w:rsidRDefault="00FF1243" w:rsidP="00EE07CB"/>
    <w:p w:rsidR="00FF1243" w:rsidRDefault="00FF1243" w:rsidP="00EE07CB">
      <w:r>
        <w:rPr>
          <w:i/>
          <w:iCs/>
        </w:rPr>
        <w:t xml:space="preserve"> </w:t>
      </w:r>
      <w:bookmarkStart w:id="1249" w:name="IDX1005"/>
      <w:bookmarkEnd w:id="124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XOCC2016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XOCC2016 Occupation (1 digit ANZSCO First Edition)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250" w:name="IDX1006"/>
      <w:bookmarkEnd w:id="125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occupation at the time of interview.</w:t>
            </w:r>
          </w:p>
        </w:tc>
      </w:tr>
    </w:tbl>
    <w:p w:rsidR="00FF1243" w:rsidRDefault="00FF1243" w:rsidP="00EE07CB"/>
    <w:p w:rsidR="00FF1243" w:rsidRDefault="00FF1243" w:rsidP="00EE07CB"/>
    <w:p w:rsidR="00FF1243" w:rsidRDefault="00FF1243" w:rsidP="00EE07CB">
      <w:r>
        <w:t xml:space="preserve"> </w:t>
      </w:r>
      <w:bookmarkStart w:id="1251" w:name="IDX1007"/>
      <w:bookmarkEnd w:id="125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Managers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Professionals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Technicians and trades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Community and personal service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Clerical and administrative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Sales workers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7 =  7 Machinery operators and drivers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8 =  8 Labourers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9 =  9 Unknown or not classifiable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10 =  10 Not working (unemployed or NILF)</w:t>
            </w:r>
          </w:p>
        </w:tc>
      </w:tr>
    </w:tbl>
    <w:p w:rsidR="00FF1243" w:rsidRDefault="00FF1243" w:rsidP="00EE07CB"/>
    <w:p w:rsidR="00FF1243" w:rsidRDefault="00FF1243" w:rsidP="00EE07CB"/>
    <w:p w:rsidR="00FF1243" w:rsidRDefault="00FF1243" w:rsidP="00EE07CB">
      <w:r>
        <w:t xml:space="preserve"> </w:t>
      </w:r>
      <w:bookmarkStart w:id="1252" w:name="IDX1008"/>
      <w:bookmarkEnd w:id="125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F1243" w:rsidRDefault="00FF1243" w:rsidP="00EE07CB"/>
    <w:p w:rsidR="00FF1243" w:rsidRDefault="00FF1243" w:rsidP="00EE07CB"/>
    <w:p w:rsidR="00FF1243" w:rsidRDefault="00FF1243" w:rsidP="00EE07CB">
      <w:r>
        <w:t xml:space="preserve"> </w:t>
      </w:r>
      <w:bookmarkStart w:id="1253" w:name="IDX1009"/>
      <w:bookmarkEnd w:id="125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XLFS2016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not missing(LHD029) and LHD029 not in (0,9000) then XOCC2016 = input(substrn(left(LHD029),1,1),1.);</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*(Substring code - selects first digit of occupation);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LHD029 in (.,0,9000) then XOCC2016 = 9; *Unknown or not classifiable (includes those waiting to start job);</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XLFS2016 in (2,3) then XOCC2016 = 10; *Not working (unemployed or NILF);</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153F5A" w:rsidRDefault="00153F5A" w:rsidP="00EE07CB">
      <w:pPr>
        <w:sectPr w:rsidR="00153F5A">
          <w:headerReference w:type="default" r:id="rId340"/>
          <w:footerReference w:type="default" r:id="rId341"/>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153F5A" w:rsidTr="00153F5A">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sz w:val="28"/>
                <w:szCs w:val="28"/>
              </w:rPr>
            </w:pPr>
            <w:r>
              <w:rPr>
                <w:rFonts w:ascii="Tahoma" w:hAnsi="Tahoma" w:cs="Tahoma"/>
                <w:sz w:val="28"/>
                <w:szCs w:val="28"/>
              </w:rPr>
              <w:t>Occupation (1 digit ANZSCO First Edition)</w:t>
            </w:r>
          </w:p>
        </w:tc>
      </w:tr>
    </w:tbl>
    <w:p w:rsidR="00153F5A" w:rsidRDefault="00153F5A" w:rsidP="00153F5A"/>
    <w:tbl>
      <w:tblPr>
        <w:tblW w:w="0" w:type="auto"/>
        <w:jc w:val="center"/>
        <w:tblLayout w:type="fixed"/>
        <w:tblCellMar>
          <w:left w:w="0" w:type="dxa"/>
          <w:right w:w="0" w:type="dxa"/>
        </w:tblCellMar>
        <w:tblLook w:val="0000" w:firstRow="0" w:lastRow="0" w:firstColumn="0" w:lastColumn="0" w:noHBand="0" w:noVBand="0"/>
      </w:tblPr>
      <w:tblGrid>
        <w:gridCol w:w="9807"/>
      </w:tblGrid>
      <w:tr w:rsidR="00153F5A" w:rsidTr="007974D6">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254" w:name="_Toc41915999"/>
            <w:r>
              <w:instrText>XOCC2017</w:instrText>
            </w:r>
            <w:bookmarkEnd w:id="125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XOCC2017</w:t>
            </w:r>
          </w:p>
        </w:tc>
      </w:tr>
    </w:tbl>
    <w:p w:rsidR="00153F5A" w:rsidRDefault="00153F5A" w:rsidP="00153F5A"/>
    <w:p w:rsidR="00153F5A" w:rsidRDefault="00153F5A" w:rsidP="00153F5A">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153F5A"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153F5A" w:rsidRDefault="00153F5A"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153F5A" w:rsidRDefault="00153F5A" w:rsidP="007974D6">
            <w:r>
              <w:t>Y09</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XOCC2017</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Derived: XOCC2017 Occupation (1 digit ANZSCO First Edition)</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Employment</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Numeric</w:t>
            </w:r>
          </w:p>
        </w:tc>
      </w:tr>
      <w:tr w:rsidR="00153F5A"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153F5A" w:rsidRDefault="00153F5A"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153F5A" w:rsidRDefault="00EF4CDE" w:rsidP="007974D6">
            <w:r>
              <w:t>9</w:t>
            </w:r>
          </w:p>
        </w:tc>
      </w:tr>
    </w:tbl>
    <w:p w:rsidR="00153F5A" w:rsidRDefault="00153F5A" w:rsidP="00153F5A"/>
    <w:p w:rsidR="00153F5A" w:rsidRDefault="00153F5A" w:rsidP="00153F5A"/>
    <w:p w:rsidR="00153F5A" w:rsidRDefault="00153F5A" w:rsidP="00153F5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The occupation at the time of interview.</w:t>
            </w:r>
          </w:p>
        </w:tc>
      </w:tr>
    </w:tbl>
    <w:p w:rsidR="00153F5A" w:rsidRDefault="00153F5A" w:rsidP="00153F5A"/>
    <w:p w:rsidR="00153F5A" w:rsidRDefault="00153F5A" w:rsidP="00153F5A"/>
    <w:p w:rsidR="00153F5A" w:rsidRDefault="00153F5A" w:rsidP="00153F5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Default="00153F5A" w:rsidP="007974D6">
            <w:r>
              <w:t>1 =  1 Managers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2 =  2 Professionals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3 =  3 Technicians and trades workers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4 =  4 Community and personal service workers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5 =  5 Clerical and administrative workers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6 =  6 Sales workers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7 =  7 Machinery operators and drivers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8 =  8 Labourers</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9 =  9 Unknown or not classifiable</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10 =  10 Not working (unemployed or NILF)</w:t>
            </w:r>
          </w:p>
        </w:tc>
      </w:tr>
    </w:tbl>
    <w:p w:rsidR="00153F5A" w:rsidRDefault="00153F5A" w:rsidP="00153F5A"/>
    <w:p w:rsidR="00153F5A" w:rsidRDefault="00153F5A" w:rsidP="00153F5A"/>
    <w:p w:rsidR="00153F5A" w:rsidRDefault="00153F5A" w:rsidP="00153F5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153F5A" w:rsidRDefault="00153F5A" w:rsidP="00153F5A"/>
    <w:p w:rsidR="00153F5A" w:rsidRDefault="00153F5A" w:rsidP="00153F5A"/>
    <w:p w:rsidR="00153F5A" w:rsidRDefault="00153F5A" w:rsidP="00153F5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if in2017 = 1 then do;</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if XLFS2017 = 1 then do;</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if not missing(LID029) and LID029 not in (0,9000) then XOCC2017 = input(substrn(left(LID029),1,1),1.);</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*(Substring code - selects first digit of occupation);</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else if LID029 in (.,0,9000) then XOCC2017 = 9; *Unknown or not classifiable (includes those waiting to start job);</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end;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323017" w:rsidRDefault="00153F5A" w:rsidP="00153F5A">
            <w:r w:rsidRPr="00323017">
              <w:t>else if XLFS2017 in (2,3) then XOCC2017 = 10; *Not working (unemployed or NILF);</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153F5A">
            <w:r w:rsidRPr="00323017">
              <w:t>end;</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153F5A"/>
          <w:p w:rsidR="00EF4CDE" w:rsidRPr="00323017" w:rsidRDefault="00EF4CDE" w:rsidP="00153F5A">
            <w:r>
              <w:t>end;</w:t>
            </w:r>
          </w:p>
        </w:tc>
      </w:tr>
    </w:tbl>
    <w:p w:rsidR="00153F5A" w:rsidRDefault="00153F5A" w:rsidP="00153F5A"/>
    <w:p w:rsidR="00792EA0" w:rsidRDefault="00FF1243" w:rsidP="00EE07CB">
      <w:r>
        <w:t xml:space="preserve"> </w:t>
      </w:r>
    </w:p>
    <w:p w:rsidR="00792EA0" w:rsidRDefault="00792EA0">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792EA0" w:rsidTr="00BB3E11">
        <w:trPr>
          <w:cantSplit/>
          <w:jc w:val="center"/>
        </w:trPr>
        <w:tc>
          <w:tcPr>
            <w:tcW w:w="9807" w:type="dxa"/>
            <w:tcBorders>
              <w:top w:val="nil"/>
              <w:left w:val="nil"/>
              <w:bottom w:val="nil"/>
              <w:right w:val="nil"/>
            </w:tcBorders>
            <w:shd w:val="clear" w:color="auto" w:fill="FFFFFF"/>
            <w:tcMar>
              <w:left w:w="60" w:type="dxa"/>
              <w:right w:w="60" w:type="dxa"/>
            </w:tcMar>
          </w:tcPr>
          <w:p w:rsidR="00792EA0" w:rsidRDefault="00792EA0" w:rsidP="00BB3E11">
            <w:pPr>
              <w:rPr>
                <w:rFonts w:ascii="Tahoma" w:hAnsi="Tahoma" w:cs="Tahoma"/>
                <w:sz w:val="28"/>
                <w:szCs w:val="28"/>
              </w:rPr>
            </w:pPr>
            <w:r>
              <w:rPr>
                <w:rFonts w:ascii="Tahoma" w:hAnsi="Tahoma" w:cs="Tahoma"/>
                <w:sz w:val="28"/>
                <w:szCs w:val="28"/>
              </w:rPr>
              <w:t>Occupation (1 digit ANZSCO First Edition)</w:t>
            </w:r>
          </w:p>
        </w:tc>
      </w:tr>
    </w:tbl>
    <w:p w:rsidR="00792EA0" w:rsidRDefault="00792EA0" w:rsidP="00792EA0"/>
    <w:tbl>
      <w:tblPr>
        <w:tblW w:w="0" w:type="auto"/>
        <w:jc w:val="center"/>
        <w:tblLayout w:type="fixed"/>
        <w:tblCellMar>
          <w:left w:w="0" w:type="dxa"/>
          <w:right w:w="0" w:type="dxa"/>
        </w:tblCellMar>
        <w:tblLook w:val="0000" w:firstRow="0" w:lastRow="0" w:firstColumn="0" w:lastColumn="0" w:noHBand="0" w:noVBand="0"/>
      </w:tblPr>
      <w:tblGrid>
        <w:gridCol w:w="9807"/>
      </w:tblGrid>
      <w:tr w:rsidR="00792EA0" w:rsidTr="00BB3E11">
        <w:trPr>
          <w:cantSplit/>
          <w:jc w:val="center"/>
        </w:trPr>
        <w:tc>
          <w:tcPr>
            <w:tcW w:w="9807" w:type="dxa"/>
            <w:tcBorders>
              <w:top w:val="nil"/>
              <w:left w:val="nil"/>
              <w:bottom w:val="nil"/>
              <w:right w:val="nil"/>
            </w:tcBorders>
            <w:shd w:val="clear" w:color="auto" w:fill="FFFFFF"/>
            <w:tcMar>
              <w:left w:w="60" w:type="dxa"/>
              <w:right w:w="60" w:type="dxa"/>
            </w:tcMar>
          </w:tcPr>
          <w:p w:rsidR="00792EA0" w:rsidRDefault="00792EA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255" w:name="_Toc41916000"/>
            <w:r>
              <w:rPr>
                <w:sz w:val="22"/>
                <w:szCs w:val="22"/>
              </w:rPr>
              <w:instrText>XOCC2018</w:instrText>
            </w:r>
            <w:bookmarkEnd w:id="1255"/>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XOCC2018</w:t>
            </w:r>
          </w:p>
        </w:tc>
      </w:tr>
    </w:tbl>
    <w:p w:rsidR="00792EA0" w:rsidRDefault="00792EA0" w:rsidP="00792EA0"/>
    <w:p w:rsidR="00792EA0" w:rsidRDefault="00792EA0" w:rsidP="00792EA0">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92EA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92EA0" w:rsidRDefault="00792EA0" w:rsidP="00792EA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92EA0" w:rsidRDefault="00792EA0" w:rsidP="00792EA0">
            <w:r>
              <w:t>Y09</w:t>
            </w:r>
          </w:p>
        </w:tc>
      </w:tr>
      <w:tr w:rsidR="00792EA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92EA0" w:rsidRDefault="00792EA0" w:rsidP="00792EA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92EA0" w:rsidRDefault="00792EA0" w:rsidP="00792EA0">
            <w:r>
              <w:t>XOCC2018</w:t>
            </w:r>
          </w:p>
        </w:tc>
      </w:tr>
      <w:tr w:rsidR="00792EA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92EA0" w:rsidRDefault="00792EA0" w:rsidP="00792EA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92EA0" w:rsidRDefault="00792EA0" w:rsidP="00792EA0">
            <w:r>
              <w:t>Derived: XOCC2018 Occupation (1 digit ANZSCO First Edition)</w:t>
            </w:r>
          </w:p>
        </w:tc>
      </w:tr>
      <w:tr w:rsidR="00792EA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92EA0" w:rsidRDefault="00792EA0" w:rsidP="00792EA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92EA0" w:rsidRDefault="00792EA0" w:rsidP="00792EA0">
            <w:r>
              <w:t>Employment</w:t>
            </w:r>
          </w:p>
        </w:tc>
      </w:tr>
      <w:tr w:rsidR="00792EA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92EA0" w:rsidRDefault="00792EA0" w:rsidP="00792EA0">
            <w:r>
              <w:t>Data type</w:t>
            </w:r>
          </w:p>
        </w:tc>
        <w:tc>
          <w:tcPr>
            <w:tcW w:w="7360" w:type="dxa"/>
            <w:tcBorders>
              <w:top w:val="nil"/>
              <w:left w:val="nil"/>
              <w:bottom w:val="nil"/>
              <w:right w:val="single" w:sz="6" w:space="0" w:color="000000"/>
            </w:tcBorders>
            <w:shd w:val="clear" w:color="auto" w:fill="FFFFFF"/>
            <w:tcMar>
              <w:left w:w="60" w:type="dxa"/>
              <w:right w:w="60" w:type="dxa"/>
            </w:tcMar>
          </w:tcPr>
          <w:p w:rsidR="00792EA0" w:rsidRDefault="00792EA0" w:rsidP="00792EA0">
            <w:r>
              <w:t>Numeric</w:t>
            </w:r>
          </w:p>
        </w:tc>
      </w:tr>
      <w:tr w:rsidR="00792EA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92EA0" w:rsidRDefault="00792EA0" w:rsidP="00792EA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92EA0" w:rsidRDefault="00792EA0" w:rsidP="00792EA0">
            <w:r>
              <w:t>10</w:t>
            </w:r>
          </w:p>
        </w:tc>
      </w:tr>
    </w:tbl>
    <w:p w:rsidR="00792EA0" w:rsidRDefault="00792EA0" w:rsidP="00792EA0"/>
    <w:p w:rsidR="00792EA0" w:rsidRDefault="00792EA0" w:rsidP="00792EA0"/>
    <w:p w:rsidR="00792EA0" w:rsidRDefault="00792EA0" w:rsidP="00792EA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2EA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2EA0" w:rsidRDefault="00792EA0" w:rsidP="00792EA0">
            <w:r>
              <w:t>The occupation at the time of interview.</w:t>
            </w:r>
          </w:p>
        </w:tc>
      </w:tr>
    </w:tbl>
    <w:p w:rsidR="00792EA0" w:rsidRDefault="00792EA0" w:rsidP="00792EA0"/>
    <w:p w:rsidR="00792EA0" w:rsidRDefault="00792EA0" w:rsidP="00792EA0"/>
    <w:p w:rsidR="00792EA0" w:rsidRDefault="00792EA0" w:rsidP="00792EA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2EA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2EA0" w:rsidRDefault="00792EA0" w:rsidP="00792EA0">
            <w:r>
              <w:t>1 =  1 Managers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2 =  2 Professionals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3 =  3 Technicians and trades workers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4 =  4 Community and personal service workers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5 =  5 Clerical and administrative workers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6 =  6 Sales workers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7 =  7 Machinery operators and drivers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8 =  8 Labourers</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9 =  9 Unknown or not classifiable</w:t>
            </w:r>
          </w:p>
        </w:tc>
      </w:tr>
      <w:tr w:rsidR="00792EA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2EA0" w:rsidRDefault="00792EA0" w:rsidP="00792EA0">
            <w:r>
              <w:t>10 =  10 Not working (unemployed or NILF)</w:t>
            </w:r>
          </w:p>
        </w:tc>
      </w:tr>
    </w:tbl>
    <w:p w:rsidR="00792EA0" w:rsidRDefault="00792EA0" w:rsidP="00792EA0"/>
    <w:p w:rsidR="00792EA0" w:rsidRDefault="00792EA0" w:rsidP="00792EA0"/>
    <w:p w:rsidR="00792EA0" w:rsidRDefault="00792EA0" w:rsidP="00792EA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2EA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2EA0" w:rsidRDefault="00792EA0" w:rsidP="00792EA0">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792EA0" w:rsidRDefault="00792EA0" w:rsidP="00792EA0"/>
    <w:p w:rsidR="00792EA0" w:rsidRDefault="00792EA0" w:rsidP="00792EA0"/>
    <w:p w:rsidR="00792EA0" w:rsidRDefault="00792EA0" w:rsidP="00792EA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2EA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2EA0" w:rsidRDefault="00792EA0" w:rsidP="00792EA0">
            <w:r>
              <w:t>if in2018 = 1 then do;</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if XLFS2018 = 1 then do;</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if not missing(LJD029) and LJD029 not in (0,9000) then XOCC2018 = input(substrn(left(LJD029),1,1),1.);</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*(Substring code - selects first digit of occupation);</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else if LJD029 in (.,0,9000) then XOCC2018 = 9; *Unknown or not classifiable (includes those waiting to start job);</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end;</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r>
              <w:t>else if XLFS2018 in (2,3) then XOCC2018 = 10; *Not working (unemployed or NILF);</w:t>
            </w:r>
          </w:p>
        </w:tc>
      </w:tr>
      <w:tr w:rsidR="00792EA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2EA0" w:rsidRDefault="00792EA0" w:rsidP="00792EA0"/>
        </w:tc>
      </w:tr>
      <w:tr w:rsidR="00792EA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2EA0" w:rsidRDefault="00792EA0" w:rsidP="00792EA0">
            <w:r>
              <w:t>end;</w:t>
            </w:r>
          </w:p>
        </w:tc>
      </w:tr>
    </w:tbl>
    <w:p w:rsidR="00FF1243" w:rsidRDefault="00FF1243" w:rsidP="00EE07CB"/>
    <w:p w:rsidR="00F1169F" w:rsidRDefault="00F1169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F1169F" w:rsidTr="00820EAA">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sz w:val="28"/>
                <w:szCs w:val="28"/>
              </w:rPr>
            </w:pPr>
            <w:r>
              <w:rPr>
                <w:rFonts w:ascii="Tahoma" w:hAnsi="Tahoma" w:cs="Tahoma"/>
                <w:sz w:val="28"/>
                <w:szCs w:val="28"/>
              </w:rPr>
              <w:t>Occupation (1 digit ANZSCO First Edition)</w:t>
            </w:r>
          </w:p>
        </w:tc>
      </w:tr>
    </w:tbl>
    <w:p w:rsidR="00F1169F" w:rsidRDefault="00F1169F" w:rsidP="00F1169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1169F" w:rsidTr="00820EAA">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256" w:name="_Toc41916001"/>
            <w:r>
              <w:rPr>
                <w:sz w:val="22"/>
                <w:szCs w:val="22"/>
              </w:rPr>
              <w:instrText>XOCC2019</w:instrText>
            </w:r>
            <w:bookmarkEnd w:id="1256"/>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XOCC2019</w:t>
            </w:r>
          </w:p>
        </w:tc>
      </w:tr>
    </w:tbl>
    <w:p w:rsidR="00F1169F" w:rsidRDefault="00F1169F" w:rsidP="00F1169F">
      <w:pPr>
        <w:rPr>
          <w:rFonts w:ascii="Tahoma" w:hAnsi="Tahoma" w:cs="Tahoma"/>
          <w:i/>
          <w:iCs/>
          <w:sz w:val="24"/>
          <w:szCs w:val="24"/>
        </w:rPr>
      </w:pPr>
    </w:p>
    <w:p w:rsidR="00F1169F" w:rsidRDefault="00F1169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1169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1169F" w:rsidRDefault="00F1169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1169F" w:rsidRDefault="00F1169F" w:rsidP="00820EAA">
            <w:r>
              <w:t>Y09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XOCC2019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Derived: XOCC2019 Occupation (1 digit ANZSCO First Edition)</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Employment</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pPr>
              <w:keepNext/>
            </w:pPr>
            <w:r>
              <w:t>Numeric</w:t>
            </w:r>
          </w:p>
        </w:tc>
      </w:tr>
      <w:tr w:rsidR="00F1169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1169F" w:rsidRDefault="00F1169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1169F" w:rsidRDefault="00F1169F" w:rsidP="00820EAA">
            <w:r>
              <w:t>11</w:t>
            </w:r>
          </w:p>
        </w:tc>
      </w:tr>
    </w:tbl>
    <w:p w:rsidR="00F1169F" w:rsidRDefault="00F1169F" w:rsidP="00F1169F"/>
    <w:p w:rsidR="00F1169F" w:rsidRDefault="00F1169F" w:rsidP="00F1169F"/>
    <w:p w:rsidR="00F1169F" w:rsidRDefault="00F1169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The occupation at the time of interview.</w:t>
            </w:r>
          </w:p>
        </w:tc>
      </w:tr>
    </w:tbl>
    <w:p w:rsidR="00F1169F" w:rsidRDefault="00F1169F" w:rsidP="00F1169F"/>
    <w:p w:rsidR="00F1169F" w:rsidRDefault="00F1169F" w:rsidP="00F1169F"/>
    <w:p w:rsidR="00F1169F" w:rsidRDefault="00F1169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1 =  1 Managers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2 =  2 Professionals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3 =  3 Technicians and trades workers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4 =  4 Community and personal service workers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5 =  5 Clerical and administrative workers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6 =  6 Sales workers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7 =  7 Machinery operators and drivers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8 =  8 Labourers</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9 =  9 Unknown or not classifiable</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10 =  10 Not working (unemployed or NILF)</w:t>
            </w:r>
          </w:p>
        </w:tc>
      </w:tr>
    </w:tbl>
    <w:p w:rsidR="00F1169F" w:rsidRDefault="00F1169F" w:rsidP="00F1169F"/>
    <w:p w:rsidR="00F1169F" w:rsidRDefault="00F1169F" w:rsidP="00F1169F"/>
    <w:p w:rsidR="00F1169F" w:rsidRDefault="00F1169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Occupations are categorised using ANZSCO First Edition major groups.</w:t>
            </w:r>
            <w:r>
              <w:br/>
            </w:r>
            <w: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br/>
            </w:r>
            <w:r>
              <w:br/>
              <w:t>The category ‘Unknown or not classifiable’ is used to code respondents who are working but whose occupation is unknown, or not classifiable using the ANZSCO.</w:t>
            </w:r>
            <w:r>
              <w:br/>
            </w:r>
            <w:r>
              <w:br/>
              <w:t>The category ‘Not working (unemployed or NILF)’ includes respondents whose labour force status is unknown.</w:t>
            </w:r>
          </w:p>
        </w:tc>
      </w:tr>
    </w:tbl>
    <w:p w:rsidR="00F1169F" w:rsidRDefault="00F1169F" w:rsidP="00F1169F"/>
    <w:p w:rsidR="00F1169F" w:rsidRDefault="00F1169F" w:rsidP="00F1169F"/>
    <w:p w:rsidR="00F1169F" w:rsidRDefault="00F1169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if in2019 = 1 then do;</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if XLFS2019 = 1 then do;</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if not missing(LKD029) and LKD029 not in (0,9000) then XOCC2019 = input(substrn(left(LKD029),1,1),1.);</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*(Substring code - selects first digit of occupation);</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else if LKD029 in (.,0,9000) then XOCC2019 = 9; *Unknown or not classifiable (includes those waiting to start job);</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end;</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else if XLFS2019 in (2,3) then XOCC2019 = 10; *Not working (unemployed or NILF);</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end;</w:t>
            </w:r>
          </w:p>
        </w:tc>
      </w:tr>
    </w:tbl>
    <w:p w:rsidR="00F1169F" w:rsidRDefault="00F1169F" w:rsidP="00F1169F"/>
    <w:p w:rsidR="00F1169F" w:rsidRDefault="00F1169F" w:rsidP="00F1169F">
      <w:pPr>
        <w:sectPr w:rsidR="00F1169F">
          <w:headerReference w:type="default" r:id="rId342"/>
          <w:footerReference w:type="default" r:id="rId343"/>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F1169F">
        <w:trPr>
          <w:cantSplit/>
          <w:jc w:val="center"/>
        </w:trPr>
        <w:tc>
          <w:tcPr>
            <w:tcW w:w="9807" w:type="dxa"/>
            <w:tcBorders>
              <w:top w:val="nil"/>
              <w:left w:val="nil"/>
              <w:bottom w:val="nil"/>
              <w:right w:val="nil"/>
            </w:tcBorders>
            <w:shd w:val="clear" w:color="auto" w:fill="FFFFFF"/>
            <w:tcMar>
              <w:left w:w="60" w:type="dxa"/>
              <w:right w:w="60" w:type="dxa"/>
            </w:tcMar>
          </w:tcPr>
          <w:bookmarkStart w:id="1257" w:name="IDX1010"/>
          <w:bookmarkEnd w:id="1257"/>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258" w:name="_Toc41916002"/>
            <w:r>
              <w:instrText>In full-time employment or full-time education</w:instrText>
            </w:r>
            <w:bookmarkEnd w:id="1258"/>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59" w:name="IDX1011"/>
            <w:bookmarkEnd w:id="1259"/>
            <w:r>
              <w:rPr>
                <w:rFonts w:ascii="Tahoma" w:hAnsi="Tahoma" w:cs="Tahoma"/>
                <w:sz w:val="28"/>
                <w:szCs w:val="28"/>
              </w:rPr>
              <w:fldChar w:fldCharType="begin"/>
            </w:r>
            <w:r>
              <w:rPr>
                <w:sz w:val="24"/>
                <w:szCs w:val="24"/>
              </w:rPr>
              <w:instrText>tc "</w:instrText>
            </w:r>
            <w:bookmarkStart w:id="1260" w:name="_Toc41916003"/>
            <w:r>
              <w:instrText>XFTE2009</w:instrText>
            </w:r>
            <w:bookmarkEnd w:id="126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XFTE2009</w:t>
            </w:r>
          </w:p>
        </w:tc>
      </w:tr>
    </w:tbl>
    <w:p w:rsidR="00FF1243" w:rsidRDefault="00FF1243" w:rsidP="00EE07CB"/>
    <w:p w:rsidR="00FF1243" w:rsidRDefault="00FF1243" w:rsidP="00EE07CB">
      <w:r>
        <w:rPr>
          <w:i/>
          <w:iCs/>
        </w:rPr>
        <w:t xml:space="preserve"> </w:t>
      </w:r>
      <w:bookmarkStart w:id="1261" w:name="IDX1012"/>
      <w:bookmarkEnd w:id="126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XFTE2009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262" w:name="IDX1013"/>
      <w:bookmarkEnd w:id="126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263" w:name="IDX1014"/>
      <w:bookmarkEnd w:id="126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264" w:name="IDX1015"/>
      <w:bookmarkEnd w:id="126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265" w:name="IDX1016"/>
      <w:bookmarkEnd w:id="126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in2009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XFTP2009 = 1 or XFTS2009 = 1 then XFTE2009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XFTP2009 in (2,3) and XFTS2009 in (2,4) then XFTE2009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XFTP2009 = 99 or XFTS2009 = 3 then XFTE2009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44"/>
          <w:footerReference w:type="default" r:id="rId34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66" w:name="IDX1017"/>
            <w:bookmarkEnd w:id="1266"/>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67" w:name="IDX1018"/>
            <w:bookmarkEnd w:id="1267"/>
            <w:r>
              <w:rPr>
                <w:rFonts w:ascii="Tahoma" w:hAnsi="Tahoma" w:cs="Tahoma"/>
                <w:sz w:val="28"/>
                <w:szCs w:val="28"/>
              </w:rPr>
              <w:fldChar w:fldCharType="begin"/>
            </w:r>
            <w:r>
              <w:rPr>
                <w:sz w:val="24"/>
                <w:szCs w:val="24"/>
              </w:rPr>
              <w:instrText>tc "</w:instrText>
            </w:r>
            <w:bookmarkStart w:id="1268" w:name="_Toc41916004"/>
            <w:r>
              <w:instrText>XFTE2010</w:instrText>
            </w:r>
            <w:bookmarkEnd w:id="126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XFTE2010</w:t>
            </w:r>
          </w:p>
        </w:tc>
      </w:tr>
    </w:tbl>
    <w:p w:rsidR="00FF1243" w:rsidRDefault="00FF1243" w:rsidP="00EE07CB"/>
    <w:p w:rsidR="00FF1243" w:rsidRDefault="00FF1243" w:rsidP="00EE07CB">
      <w:r>
        <w:rPr>
          <w:i/>
          <w:iCs/>
        </w:rPr>
        <w:t xml:space="preserve"> </w:t>
      </w:r>
      <w:bookmarkStart w:id="1269" w:name="IDX1019"/>
      <w:bookmarkEnd w:id="126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XFTE2010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270" w:name="IDX1020"/>
      <w:bookmarkEnd w:id="127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271" w:name="IDX1021"/>
      <w:bookmarkEnd w:id="127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272" w:name="IDX1022"/>
      <w:bookmarkEnd w:id="127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273" w:name="IDX1023"/>
      <w:bookmarkEnd w:id="127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XFTP2010 = 1 or XFTS2010 = 1 then XFTE2010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XFTP2010 in (2,3) and XFTS2010 in (2,4) then XFTE2010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XFTP2010 = 99 or XFTS2010 = 3 then XFTE2010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46"/>
          <w:footerReference w:type="default" r:id="rId34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74" w:name="IDX1024"/>
            <w:bookmarkEnd w:id="1274"/>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75" w:name="IDX1025"/>
            <w:bookmarkEnd w:id="1275"/>
            <w:r>
              <w:rPr>
                <w:rFonts w:ascii="Tahoma" w:hAnsi="Tahoma" w:cs="Tahoma"/>
                <w:sz w:val="28"/>
                <w:szCs w:val="28"/>
              </w:rPr>
              <w:fldChar w:fldCharType="begin"/>
            </w:r>
            <w:r>
              <w:rPr>
                <w:sz w:val="24"/>
                <w:szCs w:val="24"/>
              </w:rPr>
              <w:instrText>tc "</w:instrText>
            </w:r>
            <w:bookmarkStart w:id="1276" w:name="_Toc41916005"/>
            <w:r>
              <w:instrText>XFTE2011</w:instrText>
            </w:r>
            <w:bookmarkEnd w:id="127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XFTE2011</w:t>
            </w:r>
          </w:p>
        </w:tc>
      </w:tr>
    </w:tbl>
    <w:p w:rsidR="00FF1243" w:rsidRDefault="00FF1243" w:rsidP="00EE07CB"/>
    <w:p w:rsidR="00FF1243" w:rsidRDefault="00FF1243" w:rsidP="00EE07CB">
      <w:r>
        <w:rPr>
          <w:i/>
          <w:iCs/>
        </w:rPr>
        <w:t xml:space="preserve"> </w:t>
      </w:r>
      <w:bookmarkStart w:id="1277" w:name="IDX1026"/>
      <w:bookmarkEnd w:id="127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XFTE2011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278" w:name="IDX1027"/>
      <w:bookmarkEnd w:id="127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279" w:name="IDX1028"/>
      <w:bookmarkEnd w:id="127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280" w:name="IDX1029"/>
      <w:bookmarkEnd w:id="128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281" w:name="IDX1030"/>
      <w:bookmarkEnd w:id="128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XFTP2011 = 1 or XFTS2011 = 1 then XFTE2011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XFTP2011 in (2,3) and XFTS2011 in (2,4) then XFTE2011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XFTP2011 = 99 or XFTS2011 = 3 then XFTE2011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48"/>
          <w:footerReference w:type="default" r:id="rId34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82" w:name="IDX1031"/>
            <w:bookmarkEnd w:id="1282"/>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83" w:name="IDX1032"/>
            <w:bookmarkEnd w:id="1283"/>
            <w:r>
              <w:rPr>
                <w:rFonts w:ascii="Tahoma" w:hAnsi="Tahoma" w:cs="Tahoma"/>
                <w:sz w:val="28"/>
                <w:szCs w:val="28"/>
              </w:rPr>
              <w:fldChar w:fldCharType="begin"/>
            </w:r>
            <w:r>
              <w:rPr>
                <w:sz w:val="24"/>
                <w:szCs w:val="24"/>
              </w:rPr>
              <w:instrText>tc "</w:instrText>
            </w:r>
            <w:bookmarkStart w:id="1284" w:name="_Toc41916006"/>
            <w:r>
              <w:instrText>XFTE2012</w:instrText>
            </w:r>
            <w:bookmarkEnd w:id="128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XFTE2012</w:t>
            </w:r>
          </w:p>
        </w:tc>
      </w:tr>
    </w:tbl>
    <w:p w:rsidR="00FF1243" w:rsidRDefault="00FF1243" w:rsidP="00EE07CB"/>
    <w:p w:rsidR="00FF1243" w:rsidRDefault="00FF1243" w:rsidP="00EE07CB">
      <w:r>
        <w:rPr>
          <w:i/>
          <w:iCs/>
        </w:rPr>
        <w:t xml:space="preserve"> </w:t>
      </w:r>
      <w:bookmarkStart w:id="1285" w:name="IDX1033"/>
      <w:bookmarkEnd w:id="128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XFTE2012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286" w:name="IDX1034"/>
      <w:bookmarkEnd w:id="128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287" w:name="IDX1035"/>
      <w:bookmarkEnd w:id="128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288" w:name="IDX1036"/>
      <w:bookmarkEnd w:id="128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289" w:name="IDX1037"/>
      <w:bookmarkEnd w:id="128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XFTP2012 = 1 or XFTS2012 = 1 then XFTE2012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XFTP2012 in (2,3) and XFTS2012 in (2,4) then XFTE2012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XFTP2012 = 99 or XFTS2012 = 3 then XFTE2012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FF1243" w:rsidRDefault="00FF1243" w:rsidP="00EE07CB">
      <w:pPr>
        <w:sectPr w:rsidR="00FF1243">
          <w:headerReference w:type="default" r:id="rId350"/>
          <w:footerReference w:type="default" r:id="rId35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90" w:name="IDX1038"/>
            <w:bookmarkEnd w:id="1290"/>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91" w:name="IDX1039"/>
            <w:bookmarkEnd w:id="1291"/>
            <w:r>
              <w:rPr>
                <w:rFonts w:ascii="Tahoma" w:hAnsi="Tahoma" w:cs="Tahoma"/>
                <w:sz w:val="28"/>
                <w:szCs w:val="28"/>
              </w:rPr>
              <w:fldChar w:fldCharType="begin"/>
            </w:r>
            <w:r>
              <w:rPr>
                <w:sz w:val="24"/>
                <w:szCs w:val="24"/>
              </w:rPr>
              <w:instrText>tc "</w:instrText>
            </w:r>
            <w:bookmarkStart w:id="1292" w:name="_Toc41916007"/>
            <w:r>
              <w:instrText>XFTE2013</w:instrText>
            </w:r>
            <w:bookmarkEnd w:id="129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XFTE2013</w:t>
            </w:r>
          </w:p>
        </w:tc>
      </w:tr>
    </w:tbl>
    <w:p w:rsidR="00FF1243" w:rsidRDefault="00FF1243" w:rsidP="00EE07CB"/>
    <w:p w:rsidR="00FF1243" w:rsidRDefault="00FF1243" w:rsidP="00EE07CB">
      <w:r>
        <w:rPr>
          <w:i/>
          <w:iCs/>
        </w:rPr>
        <w:t xml:space="preserve"> </w:t>
      </w:r>
      <w:bookmarkStart w:id="1293" w:name="IDX1040"/>
      <w:bookmarkEnd w:id="129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XFTE2013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294" w:name="IDX1041"/>
      <w:bookmarkEnd w:id="129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295" w:name="IDX1042"/>
      <w:bookmarkEnd w:id="129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296" w:name="IDX1043"/>
      <w:bookmarkEnd w:id="129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297" w:name="IDX1044"/>
      <w:bookmarkEnd w:id="129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XFTP2013 = 1 or XFTS2013 = 1 then XFTE2013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XFTP2013 in (2,3) and XFTS2013 in (2,4) then XFTE2013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XFTP2013 = 99 or XFTS2013 = 3 then XFTE2013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52"/>
          <w:footerReference w:type="default" r:id="rId35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298" w:name="IDX1045"/>
            <w:bookmarkEnd w:id="1298"/>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299" w:name="IDX1046"/>
            <w:bookmarkEnd w:id="1299"/>
            <w:r>
              <w:rPr>
                <w:rFonts w:ascii="Tahoma" w:hAnsi="Tahoma" w:cs="Tahoma"/>
                <w:sz w:val="28"/>
                <w:szCs w:val="28"/>
              </w:rPr>
              <w:fldChar w:fldCharType="begin"/>
            </w:r>
            <w:r>
              <w:rPr>
                <w:sz w:val="24"/>
                <w:szCs w:val="24"/>
              </w:rPr>
              <w:instrText>tc "</w:instrText>
            </w:r>
            <w:bookmarkStart w:id="1300" w:name="_Toc41916008"/>
            <w:r>
              <w:instrText>XFTE2014</w:instrText>
            </w:r>
            <w:bookmarkEnd w:id="130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XFTE2014</w:t>
            </w:r>
          </w:p>
        </w:tc>
      </w:tr>
    </w:tbl>
    <w:p w:rsidR="00FF1243" w:rsidRDefault="00FF1243" w:rsidP="00EE07CB"/>
    <w:p w:rsidR="00FF1243" w:rsidRDefault="00FF1243" w:rsidP="00EE07CB">
      <w:r>
        <w:rPr>
          <w:i/>
          <w:iCs/>
        </w:rPr>
        <w:t xml:space="preserve"> </w:t>
      </w:r>
      <w:bookmarkStart w:id="1301" w:name="IDX1047"/>
      <w:bookmarkEnd w:id="130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XFTE2014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302" w:name="IDX1048"/>
      <w:bookmarkEnd w:id="130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303" w:name="IDX1049"/>
      <w:bookmarkEnd w:id="130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304" w:name="IDX1050"/>
      <w:bookmarkEnd w:id="130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305" w:name="IDX1051"/>
      <w:bookmarkEnd w:id="130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XFTP2014 = 1 or XFTS2014 = 1 then XFTE2014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XFTP2014 in (2,3) and XFTS2014 in (2,4) then XFTE2014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XFTP2014 = 99 or XFTS2014 = 3 then XFTE2014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54"/>
          <w:footerReference w:type="default" r:id="rId35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06" w:name="IDX1052"/>
            <w:bookmarkEnd w:id="1306"/>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07" w:name="IDX1053"/>
            <w:bookmarkEnd w:id="1307"/>
            <w:r>
              <w:rPr>
                <w:rFonts w:ascii="Tahoma" w:hAnsi="Tahoma" w:cs="Tahoma"/>
                <w:sz w:val="28"/>
                <w:szCs w:val="28"/>
              </w:rPr>
              <w:fldChar w:fldCharType="begin"/>
            </w:r>
            <w:r>
              <w:rPr>
                <w:sz w:val="24"/>
                <w:szCs w:val="24"/>
              </w:rPr>
              <w:instrText>tc "</w:instrText>
            </w:r>
            <w:bookmarkStart w:id="1308" w:name="_Toc41916009"/>
            <w:r>
              <w:instrText>XFTE2015</w:instrText>
            </w:r>
            <w:bookmarkEnd w:id="130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XFTE2015</w:t>
            </w:r>
          </w:p>
        </w:tc>
      </w:tr>
    </w:tbl>
    <w:p w:rsidR="00FF1243" w:rsidRDefault="00FF1243" w:rsidP="00EE07CB"/>
    <w:p w:rsidR="00FF1243" w:rsidRDefault="00FF1243" w:rsidP="00EE07CB">
      <w:r>
        <w:rPr>
          <w:i/>
          <w:iCs/>
        </w:rPr>
        <w:t xml:space="preserve"> </w:t>
      </w:r>
      <w:bookmarkStart w:id="1309" w:name="IDX1054"/>
      <w:bookmarkEnd w:id="130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XFTE2015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310" w:name="IDX1055"/>
      <w:bookmarkEnd w:id="131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311" w:name="IDX1056"/>
      <w:bookmarkEnd w:id="131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312" w:name="IDX1057"/>
      <w:bookmarkEnd w:id="131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313" w:name="IDX1058"/>
      <w:bookmarkEnd w:id="131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XFTP2015 = 1 or XFTS2015 = 1 then XFTE2015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XFTP2015 in (2,3) and XFTS2015 in (2,4) then XFTE2015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XFTP2015 = 99 or XFTS2015 = 3 then XFTE2015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56"/>
          <w:footerReference w:type="default" r:id="rId35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14" w:name="IDX1059"/>
            <w:bookmarkEnd w:id="1314"/>
            <w:r>
              <w:rPr>
                <w:rFonts w:ascii="Tahoma" w:hAnsi="Tahoma" w:cs="Tahoma"/>
                <w:sz w:val="28"/>
                <w:szCs w:val="28"/>
              </w:rPr>
              <w:t>In full-time employment or full-time education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15" w:name="IDX1060"/>
            <w:bookmarkEnd w:id="1315"/>
            <w:r>
              <w:rPr>
                <w:rFonts w:ascii="Tahoma" w:hAnsi="Tahoma" w:cs="Tahoma"/>
                <w:sz w:val="28"/>
                <w:szCs w:val="28"/>
              </w:rPr>
              <w:fldChar w:fldCharType="begin"/>
            </w:r>
            <w:r>
              <w:rPr>
                <w:sz w:val="24"/>
                <w:szCs w:val="24"/>
              </w:rPr>
              <w:instrText>tc "</w:instrText>
            </w:r>
            <w:bookmarkStart w:id="1316" w:name="_Toc41916010"/>
            <w:r>
              <w:instrText>XFTE2016</w:instrText>
            </w:r>
            <w:bookmarkEnd w:id="131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XFTE2016</w:t>
            </w:r>
          </w:p>
        </w:tc>
      </w:tr>
    </w:tbl>
    <w:p w:rsidR="00FF1243" w:rsidRDefault="00FF1243" w:rsidP="00EE07CB"/>
    <w:p w:rsidR="00FF1243" w:rsidRDefault="00FF1243" w:rsidP="00EE07CB">
      <w:r>
        <w:rPr>
          <w:i/>
          <w:iCs/>
        </w:rPr>
        <w:t xml:space="preserve"> </w:t>
      </w:r>
      <w:bookmarkStart w:id="1317" w:name="IDX1061"/>
      <w:bookmarkEnd w:id="131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XFTE2016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XFTE2016 In full-time employment or full-time education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318" w:name="IDX1062"/>
      <w:bookmarkEnd w:id="131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full-time engagement status at the time of interview.</w:t>
            </w:r>
          </w:p>
        </w:tc>
      </w:tr>
    </w:tbl>
    <w:p w:rsidR="00FF1243" w:rsidRDefault="00FF1243" w:rsidP="00EE07CB"/>
    <w:p w:rsidR="00FF1243" w:rsidRDefault="00FF1243" w:rsidP="00EE07CB"/>
    <w:p w:rsidR="00FF1243" w:rsidRDefault="00FF1243" w:rsidP="00EE07CB">
      <w:r>
        <w:t xml:space="preserve"> </w:t>
      </w:r>
      <w:bookmarkStart w:id="1319" w:name="IDX1063"/>
      <w:bookmarkEnd w:id="131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In full-time employment or full-time education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in full-time employment or full-time education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 employment or study status</w:t>
            </w:r>
          </w:p>
        </w:tc>
      </w:tr>
    </w:tbl>
    <w:p w:rsidR="00FF1243" w:rsidRDefault="00FF1243" w:rsidP="00EE07CB"/>
    <w:p w:rsidR="00FF1243" w:rsidRDefault="00FF1243" w:rsidP="00EE07CB"/>
    <w:p w:rsidR="00FF1243" w:rsidRDefault="00FF1243" w:rsidP="00EE07CB">
      <w:r>
        <w:t xml:space="preserve"> </w:t>
      </w:r>
      <w:bookmarkStart w:id="1320" w:name="IDX1064"/>
      <w:bookmarkEnd w:id="132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in full-time employment or full-time education, not in full-time employment or full-time education, or unknown employment or study status (at the time of interview).</w:t>
            </w:r>
          </w:p>
        </w:tc>
      </w:tr>
    </w:tbl>
    <w:p w:rsidR="00FF1243" w:rsidRDefault="00FF1243" w:rsidP="00EE07CB"/>
    <w:p w:rsidR="00FF1243" w:rsidRDefault="00FF1243" w:rsidP="00EE07CB"/>
    <w:p w:rsidR="00FF1243" w:rsidRDefault="00FF1243" w:rsidP="00EE07CB">
      <w:r>
        <w:t xml:space="preserve"> </w:t>
      </w:r>
      <w:bookmarkStart w:id="1321" w:name="IDX1065"/>
      <w:bookmarkEnd w:id="132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XFTP2016 = 1 or XFTS2016 = 1 then XFTE2016 = 1; *Working full-time or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XFTP2016 in (2,3) and XFTS2016 in (2,4) then XFTE2016 = 0; *Not working full-time and not studying full-time;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XFTP2016 = 99 or XFTS2016 = 3 then XFTE2016 = 99; *Unknown employment or study status;</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153F5A" w:rsidRDefault="00153F5A" w:rsidP="00EE07CB">
      <w:pPr>
        <w:sectPr w:rsidR="00153F5A">
          <w:headerReference w:type="default" r:id="rId358"/>
          <w:footerReference w:type="default" r:id="rId359"/>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153F5A" w:rsidTr="00153F5A">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sz w:val="28"/>
                <w:szCs w:val="28"/>
              </w:rPr>
            </w:pPr>
            <w:r>
              <w:rPr>
                <w:rFonts w:ascii="Tahoma" w:hAnsi="Tahoma" w:cs="Tahoma"/>
                <w:sz w:val="28"/>
                <w:szCs w:val="28"/>
              </w:rPr>
              <w:t>In full-time employment or full-time education</w:t>
            </w:r>
          </w:p>
        </w:tc>
      </w:tr>
    </w:tbl>
    <w:p w:rsidR="00153F5A" w:rsidRDefault="00153F5A" w:rsidP="00153F5A"/>
    <w:tbl>
      <w:tblPr>
        <w:tblW w:w="0" w:type="auto"/>
        <w:jc w:val="center"/>
        <w:tblLayout w:type="fixed"/>
        <w:tblCellMar>
          <w:left w:w="0" w:type="dxa"/>
          <w:right w:w="0" w:type="dxa"/>
        </w:tblCellMar>
        <w:tblLook w:val="0000" w:firstRow="0" w:lastRow="0" w:firstColumn="0" w:lastColumn="0" w:noHBand="0" w:noVBand="0"/>
      </w:tblPr>
      <w:tblGrid>
        <w:gridCol w:w="9807"/>
      </w:tblGrid>
      <w:tr w:rsidR="00153F5A" w:rsidTr="007974D6">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22" w:name="_Toc41916011"/>
            <w:r>
              <w:instrText>XFTE2017</w:instrText>
            </w:r>
            <w:bookmarkEnd w:id="132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XFTE2017</w:t>
            </w:r>
          </w:p>
        </w:tc>
      </w:tr>
    </w:tbl>
    <w:p w:rsidR="00153F5A" w:rsidRDefault="00153F5A" w:rsidP="00153F5A"/>
    <w:p w:rsidR="00153F5A" w:rsidRDefault="00153F5A" w:rsidP="00153F5A">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153F5A"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153F5A" w:rsidRDefault="00153F5A"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153F5A" w:rsidRDefault="00153F5A" w:rsidP="007974D6">
            <w:r>
              <w:t>Y09</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XFTE2017</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Derived: XFTE2017 In full-time employment or full-time education</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Employment</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Numeric</w:t>
            </w:r>
          </w:p>
        </w:tc>
      </w:tr>
      <w:tr w:rsidR="00153F5A"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153F5A" w:rsidRDefault="00153F5A"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153F5A" w:rsidRDefault="00EF4CDE" w:rsidP="007974D6">
            <w:r>
              <w:t>9</w:t>
            </w:r>
          </w:p>
        </w:tc>
      </w:tr>
    </w:tbl>
    <w:p w:rsidR="00153F5A" w:rsidRDefault="00153F5A" w:rsidP="00153F5A"/>
    <w:p w:rsidR="00153F5A" w:rsidRDefault="00153F5A" w:rsidP="00153F5A"/>
    <w:p w:rsidR="00153F5A" w:rsidRDefault="00153F5A" w:rsidP="00153F5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The full-time engagement status at the time of interview.</w:t>
            </w:r>
          </w:p>
        </w:tc>
      </w:tr>
    </w:tbl>
    <w:p w:rsidR="00153F5A" w:rsidRDefault="00153F5A" w:rsidP="00153F5A"/>
    <w:p w:rsidR="00153F5A" w:rsidRDefault="00153F5A" w:rsidP="00153F5A"/>
    <w:p w:rsidR="00153F5A" w:rsidRDefault="00153F5A" w:rsidP="00153F5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Default="00153F5A" w:rsidP="007974D6">
            <w:r>
              <w:t>1 =  1 In full-time employment or full-time education</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0 =  0 Not in full-time employment or full-time education</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99 =  99 Unknown employment or study status</w:t>
            </w:r>
          </w:p>
        </w:tc>
      </w:tr>
    </w:tbl>
    <w:p w:rsidR="00153F5A" w:rsidRDefault="00153F5A" w:rsidP="00153F5A"/>
    <w:p w:rsidR="00153F5A" w:rsidRDefault="00153F5A" w:rsidP="00153F5A"/>
    <w:p w:rsidR="00153F5A" w:rsidRDefault="00153F5A" w:rsidP="00153F5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This indicator categorises respondents as: in full-time employment or full-time education, not in full-time employment or full-time education, or unknown employment or study status (at the time of interview).</w:t>
            </w:r>
          </w:p>
        </w:tc>
      </w:tr>
    </w:tbl>
    <w:p w:rsidR="00153F5A" w:rsidRDefault="00153F5A" w:rsidP="00153F5A"/>
    <w:p w:rsidR="00153F5A" w:rsidRDefault="00153F5A" w:rsidP="00153F5A"/>
    <w:p w:rsidR="00153F5A" w:rsidRDefault="00153F5A" w:rsidP="00153F5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Default="00153F5A" w:rsidP="00153F5A">
            <w:r w:rsidRPr="00A636D9">
              <w:t>if in2017 = 1 then do;</w:t>
            </w:r>
          </w:p>
          <w:p w:rsidR="00153F5A" w:rsidRPr="00A636D9" w:rsidRDefault="00153F5A"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A636D9" w:rsidRDefault="00153F5A" w:rsidP="00153F5A">
            <w:r w:rsidRPr="00A636D9">
              <w:t>if XFTP2017 = 1 or XFTS2017 = 1 then XFTE2017 = 1; *Working full-time or studying full-time;</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A636D9" w:rsidRDefault="00153F5A" w:rsidP="00153F5A">
            <w:r w:rsidRPr="00A636D9">
              <w:t>else if XFTP2017 in (2,3) and XFTS2017 in (2,4) then XFTE2017 = 0; *Not working full-time and not studying full-time;</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153F5A">
            <w:r w:rsidRPr="00A636D9">
              <w:t>else if XFTP2017 = 99 or XFTS2017 = 3 then XFTE2017 = 99; *Unknown employment or study status;</w:t>
            </w:r>
          </w:p>
          <w:p w:rsidR="00153F5A" w:rsidRPr="00A636D9" w:rsidRDefault="00153F5A"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153F5A">
            <w:r w:rsidRPr="00A636D9">
              <w:t>end;</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Pr="00A636D9" w:rsidRDefault="00153F5A" w:rsidP="00153F5A"/>
        </w:tc>
      </w:tr>
    </w:tbl>
    <w:p w:rsidR="002F0F1A" w:rsidRDefault="00FF1243" w:rsidP="00EE07CB">
      <w:r>
        <w:t xml:space="preserve"> </w:t>
      </w:r>
    </w:p>
    <w:p w:rsidR="002F0F1A" w:rsidRDefault="002F0F1A">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2F0F1A" w:rsidTr="00BB3E11">
        <w:trPr>
          <w:cantSplit/>
          <w:jc w:val="center"/>
        </w:trPr>
        <w:tc>
          <w:tcPr>
            <w:tcW w:w="9807" w:type="dxa"/>
            <w:tcBorders>
              <w:top w:val="nil"/>
              <w:left w:val="nil"/>
              <w:bottom w:val="nil"/>
              <w:right w:val="nil"/>
            </w:tcBorders>
            <w:shd w:val="clear" w:color="auto" w:fill="FFFFFF"/>
            <w:tcMar>
              <w:left w:w="60" w:type="dxa"/>
              <w:right w:w="60" w:type="dxa"/>
            </w:tcMar>
          </w:tcPr>
          <w:p w:rsidR="002F0F1A" w:rsidRDefault="002F0F1A" w:rsidP="00BB3E11">
            <w:pPr>
              <w:rPr>
                <w:rFonts w:ascii="Tahoma" w:hAnsi="Tahoma" w:cs="Tahoma"/>
                <w:sz w:val="28"/>
                <w:szCs w:val="28"/>
              </w:rPr>
            </w:pPr>
            <w:r>
              <w:rPr>
                <w:rFonts w:ascii="Tahoma" w:hAnsi="Tahoma" w:cs="Tahoma"/>
                <w:sz w:val="28"/>
                <w:szCs w:val="28"/>
              </w:rPr>
              <w:t>In full-time employment or full-time education</w:t>
            </w:r>
          </w:p>
        </w:tc>
      </w:tr>
    </w:tbl>
    <w:p w:rsidR="002F0F1A" w:rsidRDefault="002F0F1A" w:rsidP="002F0F1A"/>
    <w:tbl>
      <w:tblPr>
        <w:tblW w:w="0" w:type="auto"/>
        <w:jc w:val="center"/>
        <w:tblLayout w:type="fixed"/>
        <w:tblCellMar>
          <w:left w:w="0" w:type="dxa"/>
          <w:right w:w="0" w:type="dxa"/>
        </w:tblCellMar>
        <w:tblLook w:val="0000" w:firstRow="0" w:lastRow="0" w:firstColumn="0" w:lastColumn="0" w:noHBand="0" w:noVBand="0"/>
      </w:tblPr>
      <w:tblGrid>
        <w:gridCol w:w="9807"/>
      </w:tblGrid>
      <w:tr w:rsidR="002F0F1A" w:rsidTr="00BB3E11">
        <w:trPr>
          <w:cantSplit/>
          <w:jc w:val="center"/>
        </w:trPr>
        <w:tc>
          <w:tcPr>
            <w:tcW w:w="9807" w:type="dxa"/>
            <w:tcBorders>
              <w:top w:val="nil"/>
              <w:left w:val="nil"/>
              <w:bottom w:val="nil"/>
              <w:right w:val="nil"/>
            </w:tcBorders>
            <w:shd w:val="clear" w:color="auto" w:fill="FFFFFF"/>
            <w:tcMar>
              <w:left w:w="60" w:type="dxa"/>
              <w:right w:w="60" w:type="dxa"/>
            </w:tcMar>
          </w:tcPr>
          <w:p w:rsidR="002F0F1A" w:rsidRDefault="002F0F1A"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23" w:name="_Toc41916012"/>
            <w:r>
              <w:rPr>
                <w:sz w:val="22"/>
                <w:szCs w:val="22"/>
              </w:rPr>
              <w:instrText>XFTE2018</w:instrText>
            </w:r>
            <w:bookmarkEnd w:id="1323"/>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XFTE2018</w:t>
            </w:r>
          </w:p>
        </w:tc>
      </w:tr>
    </w:tbl>
    <w:p w:rsidR="002F0F1A" w:rsidRDefault="002F0F1A" w:rsidP="002F0F1A"/>
    <w:p w:rsidR="002F0F1A" w:rsidRDefault="002F0F1A" w:rsidP="002F0F1A">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2F0F1A"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2F0F1A" w:rsidRDefault="002F0F1A" w:rsidP="002F0F1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2F0F1A" w:rsidRDefault="002F0F1A" w:rsidP="002F0F1A">
            <w:r>
              <w:t>Y09</w:t>
            </w:r>
          </w:p>
        </w:tc>
      </w:tr>
      <w:tr w:rsidR="002F0F1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F0F1A" w:rsidRDefault="002F0F1A" w:rsidP="002F0F1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2F0F1A" w:rsidRDefault="002F0F1A" w:rsidP="002F0F1A">
            <w:r>
              <w:t>XFTE2018</w:t>
            </w:r>
          </w:p>
        </w:tc>
      </w:tr>
      <w:tr w:rsidR="002F0F1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F0F1A" w:rsidRDefault="002F0F1A" w:rsidP="002F0F1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2F0F1A" w:rsidRDefault="002F0F1A" w:rsidP="002F0F1A">
            <w:r>
              <w:t>Derived: XFTE2018 In full-time employment or full-time education</w:t>
            </w:r>
          </w:p>
        </w:tc>
      </w:tr>
      <w:tr w:rsidR="002F0F1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F0F1A" w:rsidRDefault="002F0F1A" w:rsidP="002F0F1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2F0F1A" w:rsidRDefault="002F0F1A" w:rsidP="002F0F1A">
            <w:r>
              <w:t>Employment</w:t>
            </w:r>
          </w:p>
        </w:tc>
      </w:tr>
      <w:tr w:rsidR="002F0F1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2F0F1A" w:rsidRDefault="002F0F1A" w:rsidP="002F0F1A">
            <w:r>
              <w:t>Data type</w:t>
            </w:r>
          </w:p>
        </w:tc>
        <w:tc>
          <w:tcPr>
            <w:tcW w:w="7360" w:type="dxa"/>
            <w:tcBorders>
              <w:top w:val="nil"/>
              <w:left w:val="nil"/>
              <w:bottom w:val="nil"/>
              <w:right w:val="single" w:sz="6" w:space="0" w:color="000000"/>
            </w:tcBorders>
            <w:shd w:val="clear" w:color="auto" w:fill="FFFFFF"/>
            <w:tcMar>
              <w:left w:w="60" w:type="dxa"/>
              <w:right w:w="60" w:type="dxa"/>
            </w:tcMar>
          </w:tcPr>
          <w:p w:rsidR="002F0F1A" w:rsidRDefault="002F0F1A" w:rsidP="002F0F1A">
            <w:r>
              <w:t>Numeric</w:t>
            </w:r>
          </w:p>
        </w:tc>
      </w:tr>
      <w:tr w:rsidR="002F0F1A"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2F0F1A" w:rsidRDefault="002F0F1A" w:rsidP="002F0F1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2F0F1A" w:rsidRDefault="002F0F1A" w:rsidP="002F0F1A">
            <w:r>
              <w:t>10</w:t>
            </w:r>
          </w:p>
        </w:tc>
      </w:tr>
    </w:tbl>
    <w:p w:rsidR="002F0F1A" w:rsidRDefault="002F0F1A" w:rsidP="002F0F1A"/>
    <w:p w:rsidR="002F0F1A" w:rsidRDefault="002F0F1A" w:rsidP="002F0F1A"/>
    <w:p w:rsidR="002F0F1A" w:rsidRDefault="002F0F1A" w:rsidP="002F0F1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F0F1A"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F0F1A" w:rsidRDefault="002F0F1A" w:rsidP="002F0F1A">
            <w:r>
              <w:t>The full-time engagement status at the time of interview.</w:t>
            </w:r>
          </w:p>
        </w:tc>
      </w:tr>
    </w:tbl>
    <w:p w:rsidR="002F0F1A" w:rsidRDefault="002F0F1A" w:rsidP="002F0F1A"/>
    <w:p w:rsidR="002F0F1A" w:rsidRDefault="002F0F1A" w:rsidP="002F0F1A"/>
    <w:p w:rsidR="002F0F1A" w:rsidRDefault="002F0F1A" w:rsidP="002F0F1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F0F1A"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F0F1A" w:rsidRDefault="002F0F1A" w:rsidP="002F0F1A">
            <w:r>
              <w:t>1 =  1 In full-time employment or full-time education</w:t>
            </w:r>
          </w:p>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r>
              <w:t>0 =  0 Not in full-time employment or full-time education</w:t>
            </w:r>
          </w:p>
        </w:tc>
      </w:tr>
      <w:tr w:rsidR="002F0F1A"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F0F1A" w:rsidRDefault="002F0F1A" w:rsidP="002F0F1A">
            <w:r>
              <w:t>99 =  99 Unknown employment or study status</w:t>
            </w:r>
          </w:p>
        </w:tc>
      </w:tr>
    </w:tbl>
    <w:p w:rsidR="002F0F1A" w:rsidRDefault="002F0F1A" w:rsidP="002F0F1A"/>
    <w:p w:rsidR="002F0F1A" w:rsidRDefault="002F0F1A" w:rsidP="002F0F1A"/>
    <w:p w:rsidR="002F0F1A" w:rsidRDefault="002F0F1A" w:rsidP="002F0F1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F0F1A"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2F0F1A" w:rsidRDefault="002F0F1A" w:rsidP="002F0F1A">
            <w:r>
              <w:t>This indicator categorises respondents as: in full-time employment or full-time education, not in full-time employment or full-time education, or unknown employment or study status (at the time of interview).</w:t>
            </w:r>
          </w:p>
        </w:tc>
      </w:tr>
    </w:tbl>
    <w:p w:rsidR="002F0F1A" w:rsidRDefault="002F0F1A" w:rsidP="002F0F1A"/>
    <w:p w:rsidR="002F0F1A" w:rsidRDefault="002F0F1A" w:rsidP="002F0F1A"/>
    <w:p w:rsidR="002F0F1A" w:rsidRDefault="002F0F1A" w:rsidP="002F0F1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2F0F1A"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2F0F1A" w:rsidRDefault="002F0F1A" w:rsidP="002F0F1A">
            <w:r>
              <w:t>if in2018 = 1 then do;</w:t>
            </w:r>
          </w:p>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r>
              <w:t>if XFTP2018 = 1 or XFTS2018 = 1 then XFTE2018 = 1; *Working full-time or studying full-time;</w:t>
            </w:r>
          </w:p>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r>
              <w:t>else if XFTP2018 in (2,3) and XFTS2018 in (2,4) then XFTE2018 = 0; *Not working full-time and not studying full-time;</w:t>
            </w:r>
          </w:p>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r>
              <w:t>else if XFTP2018 = 99 or XFTS2018 = 3 then XFTE2018 = 99; *Unknown employment or study status;</w:t>
            </w:r>
          </w:p>
        </w:tc>
      </w:tr>
      <w:tr w:rsidR="002F0F1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2F0F1A" w:rsidRDefault="002F0F1A" w:rsidP="002F0F1A"/>
        </w:tc>
      </w:tr>
      <w:tr w:rsidR="002F0F1A"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2F0F1A" w:rsidRDefault="002F0F1A" w:rsidP="002F0F1A">
            <w:r>
              <w:t>end;</w:t>
            </w:r>
          </w:p>
        </w:tc>
      </w:tr>
    </w:tbl>
    <w:p w:rsidR="00FF1243" w:rsidRDefault="00FF1243" w:rsidP="00EE07CB"/>
    <w:p w:rsidR="00F1169F" w:rsidRDefault="00F1169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F1169F" w:rsidTr="00820EAA">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sz w:val="28"/>
                <w:szCs w:val="28"/>
              </w:rPr>
            </w:pPr>
            <w:r>
              <w:rPr>
                <w:rFonts w:ascii="Tahoma" w:hAnsi="Tahoma" w:cs="Tahoma"/>
                <w:sz w:val="28"/>
                <w:szCs w:val="28"/>
              </w:rPr>
              <w:t>In full-time employment or full-time education</w:t>
            </w:r>
          </w:p>
        </w:tc>
      </w:tr>
    </w:tbl>
    <w:p w:rsidR="00F1169F" w:rsidRDefault="00F1169F" w:rsidP="00F1169F">
      <w:pPr>
        <w:rPr>
          <w:rFonts w:ascii="Tahoma" w:hAnsi="Tahoma" w:cs="Tahoma"/>
          <w:sz w:val="28"/>
          <w:szCs w:val="28"/>
        </w:r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F1169F" w:rsidTr="00F1169F">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24" w:name="_Toc41916013"/>
            <w:r>
              <w:rPr>
                <w:sz w:val="22"/>
                <w:szCs w:val="22"/>
              </w:rPr>
              <w:instrText>XFTE2019</w:instrText>
            </w:r>
            <w:bookmarkEnd w:id="1324"/>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XFTE2019</w:t>
            </w:r>
          </w:p>
        </w:tc>
      </w:tr>
    </w:tbl>
    <w:p w:rsidR="00F1169F" w:rsidRDefault="00F1169F" w:rsidP="00F1169F">
      <w:pPr>
        <w:rPr>
          <w:rFonts w:ascii="Tahoma" w:hAnsi="Tahoma" w:cs="Tahoma"/>
          <w:i/>
          <w:iCs/>
          <w:sz w:val="24"/>
          <w:szCs w:val="24"/>
        </w:rPr>
      </w:pPr>
    </w:p>
    <w:p w:rsidR="00F1169F" w:rsidRDefault="00F1169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1169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1169F" w:rsidRDefault="00F1169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1169F" w:rsidRDefault="00F1169F" w:rsidP="00820EAA">
            <w:r>
              <w:t>Y09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XFTE2019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Derived: XFTE2019 In full-time employment or full-time education</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Employment</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pPr>
              <w:keepNext/>
            </w:pPr>
            <w:r>
              <w:t>Numeric</w:t>
            </w:r>
          </w:p>
        </w:tc>
      </w:tr>
      <w:tr w:rsidR="00F1169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1169F" w:rsidRDefault="00F1169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1169F" w:rsidRDefault="00F1169F" w:rsidP="00820EAA">
            <w:r>
              <w:t>11</w:t>
            </w:r>
          </w:p>
        </w:tc>
      </w:tr>
    </w:tbl>
    <w:p w:rsidR="00F1169F" w:rsidRDefault="00F1169F" w:rsidP="00F1169F"/>
    <w:p w:rsidR="00F1169F" w:rsidRDefault="00F1169F" w:rsidP="00F1169F"/>
    <w:p w:rsidR="00F1169F" w:rsidRDefault="00F1169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The full-time engagement status at the time of interview.</w:t>
            </w:r>
          </w:p>
        </w:tc>
      </w:tr>
    </w:tbl>
    <w:p w:rsidR="00F1169F" w:rsidRDefault="00F1169F" w:rsidP="00F1169F"/>
    <w:p w:rsidR="00F1169F" w:rsidRDefault="00F1169F" w:rsidP="00F1169F"/>
    <w:p w:rsidR="00F1169F" w:rsidRDefault="00F1169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1 =  1 In full-time employment or full-time education</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0 =  0 Not in full-time employment or full-time education</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99 =  99 Unknown employment or study status</w:t>
            </w:r>
          </w:p>
        </w:tc>
      </w:tr>
    </w:tbl>
    <w:p w:rsidR="00F1169F" w:rsidRDefault="00F1169F" w:rsidP="00F1169F"/>
    <w:p w:rsidR="00F1169F" w:rsidRDefault="00F1169F" w:rsidP="00F1169F"/>
    <w:p w:rsidR="00F1169F" w:rsidRDefault="00F1169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This indicator categorises respondents as: in full-time employment or full-time education, not in full-time employment or full-time education, or unknown employment or study status (at the time of interview).</w:t>
            </w:r>
          </w:p>
        </w:tc>
      </w:tr>
    </w:tbl>
    <w:p w:rsidR="00F1169F" w:rsidRDefault="00F1169F" w:rsidP="00F1169F"/>
    <w:p w:rsidR="00F1169F" w:rsidRDefault="00F1169F" w:rsidP="00F1169F"/>
    <w:p w:rsidR="00F1169F" w:rsidRDefault="00F1169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if in2019 = 1 then do;</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if XFTP2019 = 1 or XFTS2019 = 1 then XFTE2019 = 1; *Working full-time or studying full-time;</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else if XFTP2019 in (2,3) and XFTS2019 in (2,4) then XFTE2019 = 0; *Not working full-time and not studying full-time;</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else if XFTP2019 = 99 or XFTS2019 = 3 then XFTE2019 = 99; *Unknown employment or study status;</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end;</w:t>
            </w:r>
          </w:p>
        </w:tc>
      </w:tr>
    </w:tbl>
    <w:p w:rsidR="00F1169F" w:rsidRDefault="00F1169F" w:rsidP="00F1169F"/>
    <w:p w:rsidR="00F1169F" w:rsidRDefault="00F1169F" w:rsidP="00F1169F">
      <w:pPr>
        <w:sectPr w:rsidR="00F1169F">
          <w:headerReference w:type="default" r:id="rId360"/>
          <w:footerReference w:type="default" r:id="rId361"/>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F1169F">
        <w:trPr>
          <w:cantSplit/>
          <w:jc w:val="center"/>
        </w:trPr>
        <w:tc>
          <w:tcPr>
            <w:tcW w:w="9807" w:type="dxa"/>
            <w:tcBorders>
              <w:top w:val="nil"/>
              <w:left w:val="nil"/>
              <w:bottom w:val="nil"/>
              <w:right w:val="nil"/>
            </w:tcBorders>
            <w:shd w:val="clear" w:color="auto" w:fill="FFFFFF"/>
            <w:tcMar>
              <w:left w:w="60" w:type="dxa"/>
              <w:right w:w="60" w:type="dxa"/>
            </w:tcMar>
          </w:tcPr>
          <w:bookmarkStart w:id="1325" w:name="IDX1066"/>
          <w:bookmarkEnd w:id="1325"/>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326" w:name="_Toc41916014"/>
            <w:r>
              <w:instrText>Any spell of unemployment during the year</w:instrText>
            </w:r>
            <w:bookmarkEnd w:id="1326"/>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27" w:name="IDX1067"/>
            <w:bookmarkEnd w:id="1327"/>
            <w:r>
              <w:rPr>
                <w:rFonts w:ascii="Tahoma" w:hAnsi="Tahoma" w:cs="Tahoma"/>
                <w:sz w:val="28"/>
                <w:szCs w:val="28"/>
              </w:rPr>
              <w:fldChar w:fldCharType="begin"/>
            </w:r>
            <w:r>
              <w:rPr>
                <w:sz w:val="24"/>
                <w:szCs w:val="24"/>
              </w:rPr>
              <w:instrText>tc "</w:instrText>
            </w:r>
            <w:bookmarkStart w:id="1328" w:name="_Toc41916015"/>
            <w:r>
              <w:instrText>XUNE2009</w:instrText>
            </w:r>
            <w:bookmarkEnd w:id="132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XUNE2009</w:t>
            </w:r>
          </w:p>
        </w:tc>
      </w:tr>
    </w:tbl>
    <w:p w:rsidR="00FF1243" w:rsidRDefault="00FF1243" w:rsidP="00EE07CB"/>
    <w:p w:rsidR="00FF1243" w:rsidRDefault="00FF1243" w:rsidP="00EE07CB">
      <w:r>
        <w:rPr>
          <w:i/>
          <w:iCs/>
        </w:rPr>
        <w:t xml:space="preserve"> </w:t>
      </w:r>
      <w:bookmarkStart w:id="1329" w:name="IDX1068"/>
      <w:bookmarkEnd w:id="132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XUNE2009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330" w:name="IDX1069"/>
      <w:bookmarkEnd w:id="133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31" w:name="IDX1070"/>
      <w:bookmarkEnd w:id="133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32" w:name="IDX1071"/>
      <w:bookmarkEnd w:id="133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33" w:name="IDX1072"/>
      <w:bookmarkEnd w:id="133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XUNE2009 = 99; *Unknown;</w:t>
            </w:r>
          </w:p>
        </w:tc>
      </w:tr>
    </w:tbl>
    <w:p w:rsidR="00FF1243" w:rsidRDefault="00FF1243" w:rsidP="00EE07CB">
      <w:pPr>
        <w:sectPr w:rsidR="00FF1243">
          <w:headerReference w:type="default" r:id="rId362"/>
          <w:footerReference w:type="default" r:id="rId36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34" w:name="IDX1073"/>
            <w:bookmarkEnd w:id="1334"/>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35" w:name="IDX1074"/>
            <w:bookmarkEnd w:id="1335"/>
            <w:r>
              <w:rPr>
                <w:rFonts w:ascii="Tahoma" w:hAnsi="Tahoma" w:cs="Tahoma"/>
                <w:sz w:val="28"/>
                <w:szCs w:val="28"/>
              </w:rPr>
              <w:fldChar w:fldCharType="begin"/>
            </w:r>
            <w:r>
              <w:rPr>
                <w:sz w:val="24"/>
                <w:szCs w:val="24"/>
              </w:rPr>
              <w:instrText>tc "</w:instrText>
            </w:r>
            <w:bookmarkStart w:id="1336" w:name="_Toc41916016"/>
            <w:r>
              <w:instrText>XUNE2010</w:instrText>
            </w:r>
            <w:bookmarkEnd w:id="133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XUNE2010</w:t>
            </w:r>
          </w:p>
        </w:tc>
      </w:tr>
    </w:tbl>
    <w:p w:rsidR="00FF1243" w:rsidRDefault="00FF1243" w:rsidP="00EE07CB"/>
    <w:p w:rsidR="00FF1243" w:rsidRDefault="00FF1243" w:rsidP="00EE07CB">
      <w:r>
        <w:rPr>
          <w:i/>
          <w:iCs/>
        </w:rPr>
        <w:t xml:space="preserve"> </w:t>
      </w:r>
      <w:bookmarkStart w:id="1337" w:name="IDX1075"/>
      <w:bookmarkEnd w:id="133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XUNE2010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338" w:name="IDX1076"/>
      <w:bookmarkEnd w:id="133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39" w:name="IDX1077"/>
      <w:bookmarkEnd w:id="133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40" w:name="IDX1078"/>
      <w:bookmarkEnd w:id="134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41" w:name="IDX1079"/>
      <w:bookmarkEnd w:id="134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LBF009A = 1 or LBF009B = 1 or LBF009C = 1 or LBF009D = 1 or LBF009E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LBF009F = 1 or LBF009G = 1 or LBF009H = 1 or LBF009I = 1 or LBF009J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LBF009K = 1 or LBF009L = 1 or LBF009M = 1 then XUNE2010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LBF009A = 0 and LBF009B = 0 and LBF009C = 0 and LBF009D = 0 and LBF009E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LBF009F = 0 and LBF009G = 0 and LBF009H = 0 and LBF009I = 0 and LBF009J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LBF009K = 0 and LBF009L = 0 and LBF009M = 0 then XUNE2010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LBF008 in (.,0) then XUNE2010 = 0; *No spell of unemployment;</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64"/>
          <w:footerReference w:type="default" r:id="rId36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42" w:name="IDX1080"/>
            <w:bookmarkEnd w:id="1342"/>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43" w:name="IDX1081"/>
            <w:bookmarkEnd w:id="1343"/>
            <w:r>
              <w:rPr>
                <w:rFonts w:ascii="Tahoma" w:hAnsi="Tahoma" w:cs="Tahoma"/>
                <w:sz w:val="28"/>
                <w:szCs w:val="28"/>
              </w:rPr>
              <w:fldChar w:fldCharType="begin"/>
            </w:r>
            <w:r>
              <w:rPr>
                <w:sz w:val="24"/>
                <w:szCs w:val="24"/>
              </w:rPr>
              <w:instrText>tc "</w:instrText>
            </w:r>
            <w:bookmarkStart w:id="1344" w:name="_Toc41916017"/>
            <w:r>
              <w:instrText>XUNE2011</w:instrText>
            </w:r>
            <w:bookmarkEnd w:id="134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XUNE2011</w:t>
            </w:r>
          </w:p>
        </w:tc>
      </w:tr>
    </w:tbl>
    <w:p w:rsidR="00FF1243" w:rsidRDefault="00FF1243" w:rsidP="00EE07CB"/>
    <w:p w:rsidR="00FF1243" w:rsidRDefault="00FF1243" w:rsidP="00EE07CB">
      <w:r>
        <w:rPr>
          <w:i/>
          <w:iCs/>
        </w:rPr>
        <w:t xml:space="preserve"> </w:t>
      </w:r>
      <w:bookmarkStart w:id="1345" w:name="IDX1082"/>
      <w:bookmarkEnd w:id="134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XUNE2011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346" w:name="IDX1083"/>
      <w:bookmarkEnd w:id="134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47" w:name="IDX1084"/>
      <w:bookmarkEnd w:id="134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48" w:name="IDX1085"/>
      <w:bookmarkEnd w:id="134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49" w:name="IDX1086"/>
      <w:bookmarkEnd w:id="134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LCF009B = 1 or LCF009C = 1 or LCF009D = 1 or LCF009E = 1 or LCF009F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LCF009G = 1 or LCF009H = 1 or LCF009I = 1 or LCF009J = 1 or LCF009K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LCF009L = 1 or LCF009M = 1 or LCF009N = 1 or LCF009O = 1 or LCF009P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LCF009Q = 1 or LCF009R = 1 or LCF009S = 1 or LCF009T = 1 then XUNE2011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LCF009B = 0 and LCF009C = 0 and LCF009D = 0 and LCF009E = 0 and LCF009F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LCF009G = 0 and LCF009H = 0 and LCF009I = 0 and LCF009J = 0 and LCF009K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LCF009L = 0 and LCF009M = 0 and LCF009N = 0 and LCF009O = 0 and LCF009P = 0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LCF009Q = 0 and LCF009R = 0 and LCF009S = 0 and LCF009T = 0 then XUNE2011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LCF008 in (.,0) then XUNE2011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66"/>
          <w:footerReference w:type="default" r:id="rId36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50" w:name="IDX1087"/>
            <w:bookmarkEnd w:id="1350"/>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51" w:name="IDX1088"/>
            <w:bookmarkEnd w:id="1351"/>
            <w:r>
              <w:rPr>
                <w:rFonts w:ascii="Tahoma" w:hAnsi="Tahoma" w:cs="Tahoma"/>
                <w:sz w:val="28"/>
                <w:szCs w:val="28"/>
              </w:rPr>
              <w:fldChar w:fldCharType="begin"/>
            </w:r>
            <w:r>
              <w:rPr>
                <w:sz w:val="24"/>
                <w:szCs w:val="24"/>
              </w:rPr>
              <w:instrText>tc "</w:instrText>
            </w:r>
            <w:bookmarkStart w:id="1352" w:name="_Toc41916018"/>
            <w:r>
              <w:instrText>XUNE2012</w:instrText>
            </w:r>
            <w:bookmarkEnd w:id="1352"/>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XUNE2012</w:t>
            </w:r>
          </w:p>
        </w:tc>
      </w:tr>
    </w:tbl>
    <w:p w:rsidR="00FF1243" w:rsidRDefault="00FF1243" w:rsidP="00EE07CB"/>
    <w:p w:rsidR="00FF1243" w:rsidRDefault="00FF1243" w:rsidP="00EE07CB">
      <w:r>
        <w:rPr>
          <w:i/>
          <w:iCs/>
        </w:rPr>
        <w:t xml:space="preserve"> </w:t>
      </w:r>
      <w:bookmarkStart w:id="1353" w:name="IDX1089"/>
      <w:bookmarkEnd w:id="1353"/>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XUNE2012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354" w:name="IDX1090"/>
      <w:bookmarkEnd w:id="1354"/>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55" w:name="IDX1091"/>
      <w:bookmarkEnd w:id="1355"/>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56" w:name="IDX1092"/>
      <w:bookmarkEnd w:id="1356"/>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57" w:name="IDX1093"/>
      <w:bookmarkEnd w:id="1357"/>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LDF008A = 0 then XUNE2012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LDF008A = 1 or LDF007 in (.,0) then XUNE2012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68"/>
          <w:footerReference w:type="default" r:id="rId36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58" w:name="IDX1094"/>
            <w:bookmarkEnd w:id="1358"/>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59" w:name="IDX1095"/>
            <w:bookmarkEnd w:id="1359"/>
            <w:r>
              <w:rPr>
                <w:rFonts w:ascii="Tahoma" w:hAnsi="Tahoma" w:cs="Tahoma"/>
                <w:sz w:val="28"/>
                <w:szCs w:val="28"/>
              </w:rPr>
              <w:fldChar w:fldCharType="begin"/>
            </w:r>
            <w:r>
              <w:rPr>
                <w:sz w:val="24"/>
                <w:szCs w:val="24"/>
              </w:rPr>
              <w:instrText>tc "</w:instrText>
            </w:r>
            <w:bookmarkStart w:id="1360" w:name="_Toc41916019"/>
            <w:r>
              <w:instrText>XUNE2013</w:instrText>
            </w:r>
            <w:bookmarkEnd w:id="136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XUNE2013</w:t>
            </w:r>
          </w:p>
        </w:tc>
      </w:tr>
    </w:tbl>
    <w:p w:rsidR="00FF1243" w:rsidRDefault="00FF1243" w:rsidP="00EE07CB"/>
    <w:p w:rsidR="00FF1243" w:rsidRDefault="00FF1243" w:rsidP="00EE07CB">
      <w:r>
        <w:rPr>
          <w:i/>
          <w:iCs/>
        </w:rPr>
        <w:t xml:space="preserve"> </w:t>
      </w:r>
      <w:bookmarkStart w:id="1361" w:name="IDX1096"/>
      <w:bookmarkEnd w:id="136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XUNE2013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362" w:name="IDX1097"/>
      <w:bookmarkEnd w:id="136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63" w:name="IDX1098"/>
      <w:bookmarkEnd w:id="136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64" w:name="IDX1099"/>
      <w:bookmarkEnd w:id="136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65" w:name="IDX1100"/>
      <w:bookmarkEnd w:id="136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LEF008A = 1 or LEF008B = 1 or LEF008C = 1 or LEF008D = 1 or LEF008E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LEF008F = 1 or LEF008G = 1 or LEF008H = 1 or LEF008I = 1 or LEF008J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LEF008K = 1 or LEF008L = 1 or LEF008M = 1 or LEF008N = 1 or LEF008O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LEF008P = 1 or LEF008Q = 1 or LEF008R = 1 or LEF008S = 1 or LEF008T = 1 or LEF008U = 1 then XUNE2013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LEF008A = 0 and LEF008B = 0 and LEF008C = 0 and LEF008D = 0 and LEF008E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LEF008F = 0 and LEF008G = 0 and LEF008H = 0 and LEF008I = 0 and LEF008J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LEF008K = 0 and LEF008L = 0 and LEF008M = 0 and LEF008N = 0 and LEF008O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LEF008P = 0 and LEF008Q = 0 and LEF008R = 0 and LEF008S = 0 and LEF008T = 0 or LEF008U = 0 then XUNE2013 = 0; *No spell of unemploym</w:t>
            </w:r>
            <w:r w:rsidR="00DA05D4">
              <w:t>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LEF007 in (.,0) then XUNE2013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70"/>
          <w:footerReference w:type="default" r:id="rId37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66" w:name="IDX1101"/>
            <w:bookmarkEnd w:id="1366"/>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67" w:name="IDX1102"/>
            <w:bookmarkEnd w:id="1367"/>
            <w:r>
              <w:rPr>
                <w:rFonts w:ascii="Tahoma" w:hAnsi="Tahoma" w:cs="Tahoma"/>
                <w:sz w:val="28"/>
                <w:szCs w:val="28"/>
              </w:rPr>
              <w:fldChar w:fldCharType="begin"/>
            </w:r>
            <w:r>
              <w:rPr>
                <w:sz w:val="24"/>
                <w:szCs w:val="24"/>
              </w:rPr>
              <w:instrText>tc "</w:instrText>
            </w:r>
            <w:bookmarkStart w:id="1368" w:name="_Toc41916020"/>
            <w:r>
              <w:instrText>XUNE2014</w:instrText>
            </w:r>
            <w:bookmarkEnd w:id="1368"/>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XUNE2014</w:t>
            </w:r>
          </w:p>
        </w:tc>
      </w:tr>
    </w:tbl>
    <w:p w:rsidR="00FF1243" w:rsidRDefault="00FF1243" w:rsidP="00EE07CB"/>
    <w:p w:rsidR="00FF1243" w:rsidRDefault="00FF1243" w:rsidP="00EE07CB">
      <w:r>
        <w:rPr>
          <w:i/>
          <w:iCs/>
        </w:rPr>
        <w:t xml:space="preserve"> </w:t>
      </w:r>
      <w:bookmarkStart w:id="1369" w:name="IDX1103"/>
      <w:bookmarkEnd w:id="1369"/>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XUNE2014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370" w:name="IDX1104"/>
      <w:bookmarkEnd w:id="1370"/>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71" w:name="IDX1105"/>
      <w:bookmarkEnd w:id="1371"/>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72" w:name="IDX1106"/>
      <w:bookmarkEnd w:id="1372"/>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73" w:name="IDX1107"/>
      <w:bookmarkEnd w:id="1373"/>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xml:space="preserve">if </w:t>
            </w:r>
            <w:r>
              <w:tab/>
              <w:t>LFF008A = 1 or LFF008B = 1 or LFF008C = 1 or LFF008D = 1 or LFF008E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LFF008F = 1 or LFF008G = 1 or LFF008H = 1 or LFF008I = 1 or LFF008J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LFF008K = 1 or LFF008L = 1 or LFF008M = 1 or LFF008N = 1 or LFF008O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LFF008P = 1 or LFF008Q = 1 or LFF008R = 1 or LFF008S = 1 or LFF008T = 1 or LFF008U = 1 then XUNE2014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LFF008A = 0 and LFF008B = 0 and LFF008C = 0 and LFF008D = 0 and LFF008E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LFF008F = 0 and LFF008G = 0 and LFF008H = 0 and LFF008I = 0 and LFF008J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LFF008K = 0 and LFF008L = 0 and LFF008M = 0 and LFF008N = 0 and LFF008O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LFF008P = 0 and LFF008Q = 0 and LFF008R = 0 and LFF008S = 0 and LFF008T = 0 and LFF008U = 0 then XUNE2014 = 0; *No spell of unemploy</w:t>
            </w:r>
            <w:r w:rsidR="00DA05D4">
              <w:t>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LFF007 in (.,0) then XUNE2014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72"/>
          <w:footerReference w:type="default" r:id="rId37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74" w:name="IDX1108"/>
            <w:bookmarkEnd w:id="1374"/>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75" w:name="IDX1109"/>
            <w:bookmarkEnd w:id="1375"/>
            <w:r>
              <w:rPr>
                <w:rFonts w:ascii="Tahoma" w:hAnsi="Tahoma" w:cs="Tahoma"/>
                <w:sz w:val="28"/>
                <w:szCs w:val="28"/>
              </w:rPr>
              <w:fldChar w:fldCharType="begin"/>
            </w:r>
            <w:r>
              <w:rPr>
                <w:sz w:val="24"/>
                <w:szCs w:val="24"/>
              </w:rPr>
              <w:instrText>tc "</w:instrText>
            </w:r>
            <w:bookmarkStart w:id="1376" w:name="_Toc41916021"/>
            <w:r>
              <w:instrText>XUNE2015</w:instrText>
            </w:r>
            <w:bookmarkEnd w:id="137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XUNE2015</w:t>
            </w:r>
          </w:p>
        </w:tc>
      </w:tr>
    </w:tbl>
    <w:p w:rsidR="00FF1243" w:rsidRDefault="00FF1243" w:rsidP="00EE07CB"/>
    <w:p w:rsidR="00FF1243" w:rsidRDefault="00FF1243" w:rsidP="00EE07CB">
      <w:r>
        <w:rPr>
          <w:i/>
          <w:iCs/>
        </w:rPr>
        <w:t xml:space="preserve"> </w:t>
      </w:r>
      <w:bookmarkStart w:id="1377" w:name="IDX1110"/>
      <w:bookmarkEnd w:id="1377"/>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XUNE2015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378" w:name="IDX1111"/>
      <w:bookmarkEnd w:id="1378"/>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79" w:name="IDX1112"/>
      <w:bookmarkEnd w:id="1379"/>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80" w:name="IDX1113"/>
      <w:bookmarkEnd w:id="1380"/>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81" w:name="IDX1114"/>
      <w:bookmarkEnd w:id="1381"/>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DA05D4" w:rsidP="00EE07CB">
            <w:r>
              <w:t xml:space="preserve">if </w:t>
            </w:r>
            <w:r w:rsidR="00FF1243">
              <w:t>LGF008A = 1 or LGF008B = 1 or LGF008C = 1 or LGF008D = 1 or LGF008E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LGF008F = 1 or LGF008G = 1 or LGF008H = 1 or LGF008I = 1 or LGF008J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LGF008K = 1 or LGF008L = 1 or LGF008M = 1 or LGF008N = 1 or LGF008O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LGF008P = 1 or LGF008Q = 1 or LGF008R = 1 or LGF008S = 1 or LGF008T = 1 or LGF008U = 1 then XUNE2015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LGF008A = 0 and LGF008B = 0 and LGF008C = 0 and LGF008D = 0 and LGF008E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LGF008F = 0 and LGF008G = 0 and LGF008H = 0 and LGF008I = 0 and LGF008J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LGF008K = 0 and LGF008L = 0 and LGF008M = 0 and LGF008N = 0 and LGF008O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LGF008P = 0 and LGF008Q = 0 and LGF008R = 0 and LGF008S = 0 and LGF008T = 0 or LGF008U = 0 then XUNE2015 = 0; *No spell of unemploym</w:t>
            </w:r>
            <w:r w:rsidR="00DA05D4">
              <w:t>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LGF007 in (.,0) then XUNE2015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74"/>
          <w:footerReference w:type="default" r:id="rId37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382" w:name="IDX1115"/>
            <w:bookmarkEnd w:id="1382"/>
            <w:r>
              <w:rPr>
                <w:rFonts w:ascii="Tahoma" w:hAnsi="Tahoma" w:cs="Tahoma"/>
                <w:sz w:val="28"/>
                <w:szCs w:val="28"/>
              </w:rPr>
              <w:t>Any spell of unemployment during the year</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83" w:name="IDX1116"/>
            <w:bookmarkEnd w:id="1383"/>
            <w:r>
              <w:rPr>
                <w:rFonts w:ascii="Tahoma" w:hAnsi="Tahoma" w:cs="Tahoma"/>
                <w:sz w:val="28"/>
                <w:szCs w:val="28"/>
              </w:rPr>
              <w:fldChar w:fldCharType="begin"/>
            </w:r>
            <w:r>
              <w:rPr>
                <w:sz w:val="24"/>
                <w:szCs w:val="24"/>
              </w:rPr>
              <w:instrText>tc "</w:instrText>
            </w:r>
            <w:bookmarkStart w:id="1384" w:name="_Toc41916022"/>
            <w:r>
              <w:instrText>XUNE2016</w:instrText>
            </w:r>
            <w:bookmarkEnd w:id="1384"/>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XUNE2016</w:t>
            </w:r>
          </w:p>
        </w:tc>
      </w:tr>
    </w:tbl>
    <w:p w:rsidR="00FF1243" w:rsidRDefault="00FF1243" w:rsidP="00EE07CB"/>
    <w:p w:rsidR="00FF1243" w:rsidRDefault="00FF1243" w:rsidP="00EE07CB">
      <w:r>
        <w:rPr>
          <w:i/>
          <w:iCs/>
        </w:rPr>
        <w:t xml:space="preserve"> </w:t>
      </w:r>
      <w:bookmarkStart w:id="1385" w:name="IDX1117"/>
      <w:bookmarkEnd w:id="1385"/>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XUNE2016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XUNE2016 Any spell of unemployment during the year</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Employment</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386" w:name="IDX1118"/>
      <w:bookmarkEnd w:id="1386"/>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presence of any spell of unemployment since the last interview.</w:t>
            </w:r>
          </w:p>
        </w:tc>
      </w:tr>
    </w:tbl>
    <w:p w:rsidR="00FF1243" w:rsidRDefault="00FF1243" w:rsidP="00EE07CB"/>
    <w:p w:rsidR="00FF1243" w:rsidRDefault="00FF1243" w:rsidP="00EE07CB"/>
    <w:p w:rsidR="00FF1243" w:rsidRDefault="00FF1243" w:rsidP="00EE07CB">
      <w:r>
        <w:t xml:space="preserve"> </w:t>
      </w:r>
      <w:bookmarkStart w:id="1387" w:name="IDX1119"/>
      <w:bookmarkEnd w:id="1387"/>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Had spell of unemployment during the year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Did not have spell of unemployment during the year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388" w:name="IDX1120"/>
      <w:bookmarkEnd w:id="1388"/>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had a spell of unemployment during the year, did not have a spell of unemployment during the year, or unknown (at the time of interview).</w:t>
            </w:r>
          </w:p>
        </w:tc>
      </w:tr>
    </w:tbl>
    <w:p w:rsidR="00FF1243" w:rsidRDefault="00FF1243" w:rsidP="00EE07CB"/>
    <w:p w:rsidR="00FF1243" w:rsidRDefault="00FF1243" w:rsidP="00EE07CB"/>
    <w:p w:rsidR="00FF1243" w:rsidRDefault="00FF1243" w:rsidP="00EE07CB">
      <w:r>
        <w:t xml:space="preserve"> </w:t>
      </w:r>
      <w:bookmarkStart w:id="1389" w:name="IDX1121"/>
      <w:bookmarkEnd w:id="1389"/>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DA05D4" w:rsidP="00EE07CB">
            <w:r>
              <w:t xml:space="preserve">if </w:t>
            </w:r>
            <w:r w:rsidR="00FF1243">
              <w:t>LHF008A = 1 or LHF008B = 1 or LHF008C = 1 or LHF008D = 1 or LHF008E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LHF008F = 1 or LHF008G = 1 or LHF008H = 1 or LHF008I = 1 or LHF008J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LHF008K = 1 or LHF008L = 1 or LHF008M = 1 or LHF008N = 1 or LHF008O = 1 or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LHF008P = 1 or LHF008Q = 1 or LHF008R = 1 or LHF008S = 1 or LHF008T = 1 or LHF008U = 1 then XUNE2016 = 1;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Not unemployed for any month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LHF008A = 0 and LHF008B = 0 and LHF008C = 0 and LHF008D = 0 and LHF008E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LHF008F = 0 and LHF008G = 0 and LHF008H = 0 and LHF008I = 0 and LHF008J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LHF008K = 0 and LHF008L = 0 and LHF008M = 0 and LHF008N = 0 and LHF008O = 0 and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LHF008P = 0 and LHF008Q = 0 and LHF008R = 0 and LHF008S = 0 and LHF008T = 0 or LHF008U = 0 then XUNE2016 = 0; *No spell of unemplo</w:t>
            </w:r>
            <w:r w:rsidR="00DA05D4">
              <w:t>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 No time unemployed during the year */</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DA05D4" w:rsidP="00EE07CB">
            <w:r>
              <w:t>e</w:t>
            </w:r>
            <w:r w:rsidR="00FF1243">
              <w:t>lse if LHF007 in (.,0) then XUNE2016 = 0; *No spell of unemployment;</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153F5A" w:rsidRDefault="00153F5A" w:rsidP="00EE07CB">
      <w:pPr>
        <w:sectPr w:rsidR="00153F5A">
          <w:headerReference w:type="default" r:id="rId376"/>
          <w:footerReference w:type="default" r:id="rId377"/>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153F5A" w:rsidTr="00153F5A">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sz w:val="28"/>
                <w:szCs w:val="28"/>
              </w:rPr>
            </w:pPr>
            <w:r>
              <w:rPr>
                <w:rFonts w:ascii="Tahoma" w:hAnsi="Tahoma" w:cs="Tahoma"/>
                <w:sz w:val="28"/>
                <w:szCs w:val="28"/>
              </w:rPr>
              <w:t>Any spell of unemployment during the year</w:t>
            </w:r>
          </w:p>
        </w:tc>
      </w:tr>
    </w:tbl>
    <w:p w:rsidR="00153F5A" w:rsidRDefault="00153F5A" w:rsidP="00153F5A"/>
    <w:tbl>
      <w:tblPr>
        <w:tblW w:w="0" w:type="auto"/>
        <w:jc w:val="center"/>
        <w:tblLayout w:type="fixed"/>
        <w:tblCellMar>
          <w:left w:w="0" w:type="dxa"/>
          <w:right w:w="0" w:type="dxa"/>
        </w:tblCellMar>
        <w:tblLook w:val="0000" w:firstRow="0" w:lastRow="0" w:firstColumn="0" w:lastColumn="0" w:noHBand="0" w:noVBand="0"/>
      </w:tblPr>
      <w:tblGrid>
        <w:gridCol w:w="9807"/>
      </w:tblGrid>
      <w:tr w:rsidR="00153F5A" w:rsidTr="007974D6">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90" w:name="_Toc41916023"/>
            <w:r>
              <w:instrText>XUNE2017</w:instrText>
            </w:r>
            <w:bookmarkEnd w:id="1390"/>
            <w:r>
              <w:instrText>"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XUNE2017</w:t>
            </w:r>
          </w:p>
        </w:tc>
      </w:tr>
    </w:tbl>
    <w:p w:rsidR="00153F5A" w:rsidRDefault="00153F5A" w:rsidP="00153F5A"/>
    <w:p w:rsidR="00153F5A" w:rsidRDefault="00153F5A" w:rsidP="00153F5A">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153F5A"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153F5A" w:rsidRDefault="00153F5A"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153F5A" w:rsidRDefault="00153F5A" w:rsidP="007974D6">
            <w:r>
              <w:t>Y09</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XUNE2017</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Derived: XUNE2017 Any spell of unemployment during the year</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Employment</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Numeric</w:t>
            </w:r>
          </w:p>
        </w:tc>
      </w:tr>
      <w:tr w:rsidR="00153F5A"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153F5A" w:rsidRDefault="00153F5A"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153F5A" w:rsidRDefault="00EF4CDE" w:rsidP="007974D6">
            <w:r>
              <w:t>9</w:t>
            </w:r>
          </w:p>
        </w:tc>
      </w:tr>
    </w:tbl>
    <w:p w:rsidR="00153F5A" w:rsidRDefault="00153F5A" w:rsidP="00153F5A"/>
    <w:p w:rsidR="00153F5A" w:rsidRDefault="00153F5A" w:rsidP="00153F5A"/>
    <w:p w:rsidR="00153F5A" w:rsidRDefault="00153F5A" w:rsidP="00153F5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The presence of any spell of unemployment since the last interview.</w:t>
            </w:r>
          </w:p>
        </w:tc>
      </w:tr>
    </w:tbl>
    <w:p w:rsidR="00153F5A" w:rsidRDefault="00153F5A" w:rsidP="00153F5A"/>
    <w:p w:rsidR="00153F5A" w:rsidRDefault="00153F5A" w:rsidP="00153F5A"/>
    <w:p w:rsidR="00153F5A" w:rsidRDefault="00153F5A" w:rsidP="00153F5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Default="00153F5A" w:rsidP="007974D6">
            <w:r>
              <w:t>1 =  1 Had spell of unemployment during the year</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0 =  0 Did not have spell of unemployment during the year</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99 =  99 Unknown</w:t>
            </w:r>
          </w:p>
        </w:tc>
      </w:tr>
    </w:tbl>
    <w:p w:rsidR="00153F5A" w:rsidRDefault="00153F5A" w:rsidP="00153F5A"/>
    <w:p w:rsidR="00153F5A" w:rsidRDefault="00153F5A" w:rsidP="00153F5A"/>
    <w:p w:rsidR="00153F5A" w:rsidRDefault="00153F5A" w:rsidP="00153F5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This indicator categorises respondents as: had a spell of unemployment during the year, did not have a spell of unemployment during the year, or unknown (at the time of interview).</w:t>
            </w:r>
          </w:p>
        </w:tc>
      </w:tr>
    </w:tbl>
    <w:p w:rsidR="00153F5A" w:rsidRDefault="00153F5A" w:rsidP="00153F5A"/>
    <w:p w:rsidR="00153F5A" w:rsidRDefault="00153F5A" w:rsidP="00153F5A"/>
    <w:p w:rsidR="00153F5A" w:rsidRDefault="00153F5A" w:rsidP="00153F5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if in2017 = 1 then do;</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 Unemployed for any month during the year */</w:t>
            </w:r>
          </w:p>
        </w:tc>
      </w:tr>
      <w:tr w:rsidR="007D54E3"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54E3" w:rsidRPr="007E3969" w:rsidRDefault="007D54E3"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7D54E3" w:rsidP="00153F5A">
            <w:r w:rsidRPr="007E3969">
              <w:t xml:space="preserve">if </w:t>
            </w:r>
            <w:r w:rsidR="00153F5A" w:rsidRPr="007E3969">
              <w:t>LIF008F = 1 or LIF008G = 1 or LIF008H = 1 or LIF008I = 1 or LIF008J = 1 or</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LIF008K = 1 or LIF008L = 1 or LIF008M = 1 or LIF008N = 1 or LIF008O = 1 or</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LIF008P = 1 or LIF008Q = 1 or LIF008R = 1 or LIF008S = 1 or LIF008T = 1 or LIF008U = 1 then XUNE2017 = 1; *Spell of unemployment;</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 Not unemployed for any month during the year */</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else if LIF008A = 0 and LIF008B = 0 and LIF008C = 0 and LIF008D = 0 and LIF008E = 0 and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LIF008F = 0 and LIF008G = 0 and LIF008H = 0 and LIF008I = 0 and LIF008J = 0 and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LIF008K = 0 and LIF008L = 0 and LIF008M = 0 and LIF008N = 0 and LIF008O = 0 and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LIF008P = 0 and LIF008Q = 0 and LIF008R = 0 and LIF008S = 0 and LIF008T = 0 or LIF008U = 0 then XUNE2017 = 0; *No spell of unemploym</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 No time unemployed during the year */</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r w:rsidRPr="007E3969">
              <w:t>else if LIF007 in (.,0) then XUNE2017 = 0; *No spell of unemployment;</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7E3969" w:rsidRDefault="00153F5A" w:rsidP="00153F5A"/>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153F5A">
            <w:r w:rsidRPr="007E3969">
              <w:t>end;</w:t>
            </w:r>
          </w:p>
        </w:tc>
      </w:tr>
    </w:tbl>
    <w:p w:rsidR="007D3290" w:rsidRDefault="00FF1243" w:rsidP="00EE07CB">
      <w:r>
        <w:t xml:space="preserve"> </w:t>
      </w:r>
    </w:p>
    <w:p w:rsidR="007D3290" w:rsidRDefault="007D3290">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7D3290" w:rsidTr="00BB3E11">
        <w:trPr>
          <w:cantSplit/>
          <w:jc w:val="center"/>
        </w:trPr>
        <w:tc>
          <w:tcPr>
            <w:tcW w:w="9807" w:type="dxa"/>
            <w:tcBorders>
              <w:top w:val="nil"/>
              <w:left w:val="nil"/>
              <w:bottom w:val="nil"/>
              <w:right w:val="nil"/>
            </w:tcBorders>
            <w:shd w:val="clear" w:color="auto" w:fill="FFFFFF"/>
            <w:tcMar>
              <w:left w:w="60" w:type="dxa"/>
              <w:right w:w="60" w:type="dxa"/>
            </w:tcMar>
          </w:tcPr>
          <w:p w:rsidR="007D3290" w:rsidRDefault="007D3290" w:rsidP="00BB3E11">
            <w:pPr>
              <w:rPr>
                <w:rFonts w:ascii="Tahoma" w:hAnsi="Tahoma" w:cs="Tahoma"/>
                <w:sz w:val="28"/>
                <w:szCs w:val="28"/>
              </w:rPr>
            </w:pPr>
            <w:r>
              <w:rPr>
                <w:rFonts w:ascii="Tahoma" w:hAnsi="Tahoma" w:cs="Tahoma"/>
                <w:sz w:val="28"/>
                <w:szCs w:val="28"/>
              </w:rPr>
              <w:t>Any spell of unemployment during the year</w:t>
            </w:r>
          </w:p>
        </w:tc>
      </w:tr>
    </w:tbl>
    <w:p w:rsidR="007D3290" w:rsidRDefault="007D3290" w:rsidP="007D3290"/>
    <w:tbl>
      <w:tblPr>
        <w:tblW w:w="0" w:type="auto"/>
        <w:jc w:val="center"/>
        <w:tblLayout w:type="fixed"/>
        <w:tblCellMar>
          <w:left w:w="0" w:type="dxa"/>
          <w:right w:w="0" w:type="dxa"/>
        </w:tblCellMar>
        <w:tblLook w:val="0000" w:firstRow="0" w:lastRow="0" w:firstColumn="0" w:lastColumn="0" w:noHBand="0" w:noVBand="0"/>
      </w:tblPr>
      <w:tblGrid>
        <w:gridCol w:w="9807"/>
      </w:tblGrid>
      <w:tr w:rsidR="007D3290" w:rsidTr="00BB3E11">
        <w:trPr>
          <w:cantSplit/>
          <w:jc w:val="center"/>
        </w:trPr>
        <w:tc>
          <w:tcPr>
            <w:tcW w:w="9807" w:type="dxa"/>
            <w:tcBorders>
              <w:top w:val="nil"/>
              <w:left w:val="nil"/>
              <w:bottom w:val="nil"/>
              <w:right w:val="nil"/>
            </w:tcBorders>
            <w:shd w:val="clear" w:color="auto" w:fill="FFFFFF"/>
            <w:tcMar>
              <w:left w:w="60" w:type="dxa"/>
              <w:right w:w="60" w:type="dxa"/>
            </w:tcMar>
          </w:tcPr>
          <w:p w:rsidR="007D3290" w:rsidRDefault="007D329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91" w:name="_Toc41916024"/>
            <w:r>
              <w:rPr>
                <w:sz w:val="22"/>
                <w:szCs w:val="22"/>
              </w:rPr>
              <w:instrText>XUNE2018</w:instrText>
            </w:r>
            <w:bookmarkEnd w:id="1391"/>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XUNE2018</w:t>
            </w:r>
          </w:p>
        </w:tc>
      </w:tr>
    </w:tbl>
    <w:p w:rsidR="007D3290" w:rsidRDefault="007D3290" w:rsidP="007D3290"/>
    <w:p w:rsidR="007D3290" w:rsidRDefault="007D3290" w:rsidP="007D3290">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D329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D3290" w:rsidRDefault="007D3290" w:rsidP="007D329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D3290" w:rsidRDefault="007D3290" w:rsidP="007D3290">
            <w:r>
              <w:t>Y09</w:t>
            </w:r>
          </w:p>
        </w:tc>
      </w:tr>
      <w:tr w:rsidR="007D329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D3290" w:rsidRDefault="007D3290" w:rsidP="007D329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D3290" w:rsidRDefault="007D3290" w:rsidP="007D3290">
            <w:r>
              <w:t>XUNE2018</w:t>
            </w:r>
          </w:p>
        </w:tc>
      </w:tr>
      <w:tr w:rsidR="007D329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D3290" w:rsidRDefault="007D3290" w:rsidP="007D329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D3290" w:rsidRDefault="007D3290" w:rsidP="007D3290">
            <w:r>
              <w:t>Derived: XUNE2018 Any spell of unemployment during the year</w:t>
            </w:r>
          </w:p>
        </w:tc>
      </w:tr>
      <w:tr w:rsidR="007D329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D3290" w:rsidRDefault="007D3290" w:rsidP="007D329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D3290" w:rsidRDefault="007D3290" w:rsidP="007D3290">
            <w:r>
              <w:t>Employment</w:t>
            </w:r>
          </w:p>
        </w:tc>
      </w:tr>
      <w:tr w:rsidR="007D329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D3290" w:rsidRDefault="007D3290" w:rsidP="007D3290">
            <w:r>
              <w:t>Data type</w:t>
            </w:r>
          </w:p>
        </w:tc>
        <w:tc>
          <w:tcPr>
            <w:tcW w:w="7360" w:type="dxa"/>
            <w:tcBorders>
              <w:top w:val="nil"/>
              <w:left w:val="nil"/>
              <w:bottom w:val="nil"/>
              <w:right w:val="single" w:sz="6" w:space="0" w:color="000000"/>
            </w:tcBorders>
            <w:shd w:val="clear" w:color="auto" w:fill="FFFFFF"/>
            <w:tcMar>
              <w:left w:w="60" w:type="dxa"/>
              <w:right w:w="60" w:type="dxa"/>
            </w:tcMar>
          </w:tcPr>
          <w:p w:rsidR="007D3290" w:rsidRDefault="007D3290" w:rsidP="007D3290">
            <w:r>
              <w:t>Numeric</w:t>
            </w:r>
          </w:p>
        </w:tc>
      </w:tr>
      <w:tr w:rsidR="007D329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D3290" w:rsidRDefault="007D3290" w:rsidP="007D329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D3290" w:rsidRDefault="007D3290" w:rsidP="007D3290">
            <w:r>
              <w:t>10</w:t>
            </w:r>
          </w:p>
        </w:tc>
      </w:tr>
    </w:tbl>
    <w:p w:rsidR="007D3290" w:rsidRDefault="007D3290" w:rsidP="007D3290"/>
    <w:p w:rsidR="007D3290" w:rsidRDefault="007D3290" w:rsidP="007D3290"/>
    <w:p w:rsidR="007D3290" w:rsidRDefault="007D3290" w:rsidP="007D329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D329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D3290" w:rsidRDefault="007D3290" w:rsidP="007D3290">
            <w:r>
              <w:t>The presence of any spell of unemployment since the last interview.</w:t>
            </w:r>
          </w:p>
        </w:tc>
      </w:tr>
    </w:tbl>
    <w:p w:rsidR="007D3290" w:rsidRDefault="007D3290" w:rsidP="007D3290"/>
    <w:p w:rsidR="007D3290" w:rsidRDefault="007D3290" w:rsidP="007D3290"/>
    <w:p w:rsidR="007D3290" w:rsidRDefault="007D3290" w:rsidP="007D329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D329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D3290" w:rsidRDefault="007D3290" w:rsidP="007D3290">
            <w:r>
              <w:t>1 =  1 Had spell of unemployment during the year</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0 =  0 Did not have spell of unemployment during the year</w:t>
            </w:r>
          </w:p>
        </w:tc>
      </w:tr>
      <w:tr w:rsidR="007D329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D3290" w:rsidRDefault="007D3290" w:rsidP="007D3290">
            <w:r>
              <w:t>99 =  99 Unknown</w:t>
            </w:r>
          </w:p>
        </w:tc>
      </w:tr>
    </w:tbl>
    <w:p w:rsidR="007D3290" w:rsidRDefault="007D3290" w:rsidP="007D3290"/>
    <w:p w:rsidR="007D3290" w:rsidRDefault="007D3290" w:rsidP="007D3290"/>
    <w:p w:rsidR="007D3290" w:rsidRDefault="007D3290" w:rsidP="007D329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D329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D3290" w:rsidRDefault="007D3290" w:rsidP="007D3290">
            <w:r>
              <w:t>This indicator categorises respondents as: had a spell of unemployment during the year, did not have a spell of unemployment during the year, or unknown (at the time of interview).</w:t>
            </w:r>
          </w:p>
        </w:tc>
      </w:tr>
    </w:tbl>
    <w:p w:rsidR="007D3290" w:rsidRDefault="007D3290" w:rsidP="007D3290"/>
    <w:p w:rsidR="007D3290" w:rsidRDefault="007D3290" w:rsidP="007D3290"/>
    <w:p w:rsidR="007D3290" w:rsidRDefault="007D3290" w:rsidP="007D329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D329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D3290" w:rsidRDefault="007D3290" w:rsidP="007D3290">
            <w:r>
              <w:t>if in2018 = 1 then do;</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 Unemployed for any month during the year */</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 xml:space="preserve">if </w:t>
            </w:r>
            <w:r>
              <w:tab/>
              <w:t>LJF008A = 1 or LJF008B = 1 or LJF008C = 1 or LJF008D = 1 or LJF008E = 1 or</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LJF008F = 1 or LJF008G = 1 or LJF008H = 1 or LJF008I = 1 or LJF008J = 1 or</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LJF008K = 1 or LJF008L = 1 or LJF008M = 1 or LJF008N = 1 or LJF008O = 1 or</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LJF008P = 1 or LJF008Q = 1 or LJF008R = 1 or LJF008S = 1 or LJF008T = 1 or LJF008U = 1</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or (LJD001 = 0 and LJD002 = 0 and LJF001 =1) then XUNE2018 = 1;  *Spell of unemployment;</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 Not unemployed for any month during the year */</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else if LJF008A = 0 and LJF008B = 0 and LJF008C = 0 and LJF008D = 0 and LJF008E = 0 and</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LJF008F = 0 and LJF008G = 0 and LJF008H = 0 and LJF008I = 0 and LJF008J = 0 and</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LJF008K = 0 and LJF008L = 0 and LJF008M = 0 and LJF008N = 0 and LJF008O = 0 and</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LJF008P = 0 and LJF008Q = 0 and LJF008R = 0 and LJF008S = 0 and LJF008T = 0 or LJF008U = 0 then XUNE2018 = 0; *No spell of unemploym</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 No time unemployed during the year */</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r>
              <w:t>else if LJF007 in (.,0) then XUNE2018 = 0; *No spell of unemployment;</w:t>
            </w:r>
          </w:p>
        </w:tc>
      </w:tr>
      <w:tr w:rsidR="007D329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D3290" w:rsidRDefault="007D3290" w:rsidP="007D3290"/>
        </w:tc>
      </w:tr>
      <w:tr w:rsidR="007D329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D3290" w:rsidRDefault="007D3290" w:rsidP="007D3290">
            <w:r>
              <w:t>end;</w:t>
            </w:r>
          </w:p>
        </w:tc>
      </w:tr>
    </w:tbl>
    <w:p w:rsidR="00FF1243" w:rsidRDefault="00FF1243" w:rsidP="00EE07CB"/>
    <w:p w:rsidR="00F1169F" w:rsidRDefault="00F1169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F1169F" w:rsidTr="00820EAA">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sz w:val="28"/>
                <w:szCs w:val="28"/>
              </w:rPr>
            </w:pPr>
            <w:bookmarkStart w:id="1392" w:name="_Hlk41915269"/>
            <w:r>
              <w:rPr>
                <w:rFonts w:ascii="Tahoma" w:hAnsi="Tahoma" w:cs="Tahoma"/>
                <w:sz w:val="28"/>
                <w:szCs w:val="28"/>
              </w:rPr>
              <w:t>Any spell of unemployment during the year</w:t>
            </w:r>
          </w:p>
        </w:tc>
      </w:tr>
    </w:tbl>
    <w:p w:rsidR="00F1169F" w:rsidRDefault="00F1169F" w:rsidP="00F1169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F1169F" w:rsidTr="00820EAA">
        <w:trPr>
          <w:cantSplit/>
          <w:jc w:val="center"/>
        </w:trPr>
        <w:tc>
          <w:tcPr>
            <w:tcW w:w="9807" w:type="dxa"/>
            <w:tcBorders>
              <w:top w:val="nil"/>
              <w:left w:val="nil"/>
              <w:bottom w:val="nil"/>
              <w:right w:val="nil"/>
            </w:tcBorders>
            <w:shd w:val="clear" w:color="auto" w:fill="FFFFFF"/>
            <w:tcMar>
              <w:left w:w="60" w:type="dxa"/>
              <w:right w:w="60" w:type="dxa"/>
            </w:tcMar>
          </w:tcPr>
          <w:p w:rsidR="00F1169F" w:rsidRDefault="00F1169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393" w:name="_Toc41916025"/>
            <w:r>
              <w:rPr>
                <w:sz w:val="22"/>
                <w:szCs w:val="22"/>
              </w:rPr>
              <w:instrText>XUNE2019</w:instrText>
            </w:r>
            <w:bookmarkEnd w:id="1393"/>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XUNE2019</w:t>
            </w:r>
          </w:p>
        </w:tc>
      </w:tr>
    </w:tbl>
    <w:p w:rsidR="00F1169F" w:rsidRDefault="00F1169F" w:rsidP="00F1169F">
      <w:pPr>
        <w:rPr>
          <w:rFonts w:ascii="Tahoma" w:hAnsi="Tahoma" w:cs="Tahoma"/>
          <w:i/>
          <w:iCs/>
          <w:sz w:val="24"/>
          <w:szCs w:val="24"/>
        </w:rPr>
      </w:pPr>
    </w:p>
    <w:p w:rsidR="00F1169F" w:rsidRDefault="00F1169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1169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1169F" w:rsidRDefault="00F1169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1169F" w:rsidRDefault="00F1169F" w:rsidP="00820EAA">
            <w:r>
              <w:t>Y09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XUNE2019</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Derived: XUNE2019 Any spell of unemployment during the year</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r>
              <w:t>Employment</w:t>
            </w:r>
          </w:p>
        </w:tc>
      </w:tr>
      <w:tr w:rsidR="00F1169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F1169F" w:rsidRDefault="00F1169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F1169F" w:rsidRDefault="00F1169F" w:rsidP="00820EAA">
            <w:pPr>
              <w:keepNext/>
            </w:pPr>
            <w:r>
              <w:t>Numeric</w:t>
            </w:r>
          </w:p>
        </w:tc>
      </w:tr>
      <w:tr w:rsidR="00F1169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1169F" w:rsidRDefault="00F1169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1169F" w:rsidRDefault="00F1169F" w:rsidP="00820EAA">
            <w:r>
              <w:t>11</w:t>
            </w:r>
          </w:p>
        </w:tc>
      </w:tr>
    </w:tbl>
    <w:p w:rsidR="00F1169F" w:rsidRDefault="00F1169F" w:rsidP="00F1169F"/>
    <w:p w:rsidR="00F1169F" w:rsidRDefault="00F1169F" w:rsidP="00F1169F"/>
    <w:p w:rsidR="00F1169F" w:rsidRDefault="00F1169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The presence of any spell of unemployment since the last interview.</w:t>
            </w:r>
          </w:p>
        </w:tc>
      </w:tr>
    </w:tbl>
    <w:p w:rsidR="00F1169F" w:rsidRDefault="00F1169F" w:rsidP="00F1169F"/>
    <w:p w:rsidR="00F1169F" w:rsidRDefault="00F1169F" w:rsidP="00F1169F"/>
    <w:p w:rsidR="00F1169F" w:rsidRDefault="00F1169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1 =  1 Had spell of unemployment during the year</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0 =  0 Did not have spell of unemployment during the year</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99 =  99 Unknown</w:t>
            </w:r>
          </w:p>
        </w:tc>
      </w:tr>
    </w:tbl>
    <w:p w:rsidR="00F1169F" w:rsidRDefault="00F1169F" w:rsidP="00F1169F"/>
    <w:p w:rsidR="00F1169F" w:rsidRDefault="00F1169F" w:rsidP="00F1169F"/>
    <w:p w:rsidR="00F1169F" w:rsidRDefault="00F1169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This indicator categorises respondents as: had a spell of unemployment during the year, did not have a spell of unemployment during the year, or unknown (at the time of interview).</w:t>
            </w:r>
          </w:p>
        </w:tc>
      </w:tr>
    </w:tbl>
    <w:p w:rsidR="00F1169F" w:rsidRDefault="00F1169F" w:rsidP="00F1169F"/>
    <w:p w:rsidR="00F1169F" w:rsidRDefault="00F1169F" w:rsidP="00F1169F"/>
    <w:p w:rsidR="00F1169F" w:rsidRDefault="00F1169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1169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1169F" w:rsidRDefault="00F1169F" w:rsidP="00820EAA">
            <w:r>
              <w:t>if in2019 = 1 then do;</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 Unemployed for any month during the year */</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 xml:space="preserve">if </w:t>
            </w:r>
            <w:r>
              <w:tab/>
              <w:t>LKF008A = 1 or LKF008B = 1 or LKF008C = 1 or LKF008D = 1 or LKF008E = 1 or</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LKF008F = 1 or LKF008G = 1 or LKF008H = 1 or LKF008I = 1 or LKF008J = 1 or</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LKF008K = 1 or LKF008L = 1 or LKF008M = 1 or LKF008N = 1 or LKF008O = 1 or</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LKF008P = 1 or LKF008Q = 1 or LKF008R = 1 or LKF008S = 1 or LKF008T = 1 or LKF008U = 1</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or (LKD001 = 0 and LKD002 = 0 and LKF001 =1) then XUNE2019 = 1;  *Spell of unemployment;</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 Not unemployed for any month during the year */</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else if LKF008A = 0 and LKF008B = 0 and LKF008C = 0 and LKF008D = 0 and LKF008E = 0 and</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LKF008F = 0 and LKF008G = 0 and LKF008H = 0 and LKF008I = 0 and LKF008J = 0 and</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LKF008K = 0 and LKF008L = 0 and LKF008M = 0 and LKF008N = 0 and LKF008O = 0 and</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LKF008P = 0 and LKF008Q = 0 and LKF008R = 0 and LKF008S = 0 and LKF008T = 0 or LKF008U = 0 then XUNE2019 = 0; *No spell of unemployment;</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r>
              <w:t>/* No time unemployed during the year */</w:t>
            </w:r>
          </w:p>
        </w:tc>
      </w:tr>
      <w:tr w:rsidR="00F1169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1169F" w:rsidRDefault="00F1169F" w:rsidP="00820EAA">
            <w:pPr>
              <w:keepNext/>
            </w:pPr>
            <w:r>
              <w:t>else if LKF007 in (.,0) then XUNE2019 = 0; *No spell of unemployment;</w:t>
            </w:r>
          </w:p>
        </w:tc>
      </w:tr>
      <w:tr w:rsidR="00F1169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1169F" w:rsidRDefault="00F1169F" w:rsidP="00820EAA">
            <w:r>
              <w:t>end;</w:t>
            </w:r>
          </w:p>
        </w:tc>
      </w:tr>
    </w:tbl>
    <w:p w:rsidR="00F1169F" w:rsidRDefault="00F1169F" w:rsidP="00F1169F"/>
    <w:bookmarkEnd w:id="1392"/>
    <w:p w:rsidR="00F1169F" w:rsidRDefault="00F1169F" w:rsidP="00F1169F">
      <w:pPr>
        <w:sectPr w:rsidR="00F1169F">
          <w:headerReference w:type="default" r:id="rId378"/>
          <w:footerReference w:type="default" r:id="rId379"/>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F1169F">
        <w:trPr>
          <w:cantSplit/>
          <w:jc w:val="center"/>
        </w:trPr>
        <w:tc>
          <w:tcPr>
            <w:tcW w:w="9807" w:type="dxa"/>
            <w:tcBorders>
              <w:top w:val="nil"/>
              <w:left w:val="nil"/>
              <w:bottom w:val="nil"/>
              <w:right w:val="nil"/>
            </w:tcBorders>
            <w:shd w:val="clear" w:color="auto" w:fill="FFFFFF"/>
            <w:tcMar>
              <w:left w:w="60" w:type="dxa"/>
              <w:right w:w="60" w:type="dxa"/>
            </w:tcMar>
          </w:tcPr>
          <w:bookmarkStart w:id="1394" w:name="IDX1122"/>
          <w:bookmarkEnd w:id="1394"/>
          <w:p w:rsidR="00FF1243" w:rsidRDefault="00FF1243" w:rsidP="00EE07CB">
            <w:pPr>
              <w:rPr>
                <w:rFonts w:ascii="Tahoma" w:hAnsi="Tahoma" w:cs="Tahoma"/>
                <w:sz w:val="56"/>
                <w:szCs w:val="56"/>
              </w:rPr>
            </w:pPr>
            <w:r>
              <w:rPr>
                <w:sz w:val="24"/>
                <w:szCs w:val="24"/>
              </w:rPr>
              <w:fldChar w:fldCharType="begin"/>
            </w:r>
            <w:r>
              <w:rPr>
                <w:sz w:val="24"/>
                <w:szCs w:val="24"/>
              </w:rPr>
              <w:instrText>tc "</w:instrText>
            </w:r>
            <w:bookmarkStart w:id="1395" w:name="_Toc41916026"/>
            <w:r>
              <w:instrText>Social</w:instrText>
            </w:r>
            <w:bookmarkEnd w:id="1395"/>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56"/>
                <w:szCs w:val="56"/>
              </w:rPr>
              <w:t>Social</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bookmarkStart w:id="1396" w:name="IDX1123"/>
          <w:bookmarkEnd w:id="1396"/>
          <w:p w:rsidR="00FF1243" w:rsidRDefault="00FF1243" w:rsidP="00EE07CB">
            <w:pPr>
              <w:rPr>
                <w:rFonts w:ascii="Tahoma" w:hAnsi="Tahoma" w:cs="Tahoma"/>
                <w:sz w:val="28"/>
                <w:szCs w:val="28"/>
              </w:rPr>
            </w:pPr>
            <w:r>
              <w:rPr>
                <w:rFonts w:ascii="Tahoma" w:hAnsi="Tahoma" w:cs="Tahoma"/>
                <w:sz w:val="56"/>
                <w:szCs w:val="56"/>
              </w:rPr>
              <w:fldChar w:fldCharType="begin"/>
            </w:r>
            <w:r>
              <w:rPr>
                <w:sz w:val="24"/>
                <w:szCs w:val="24"/>
              </w:rPr>
              <w:instrText>tc "</w:instrText>
            </w:r>
            <w:bookmarkStart w:id="1397" w:name="_Toc41916027"/>
            <w:r>
              <w:instrText>Marital status</w:instrText>
            </w:r>
            <w:bookmarkEnd w:id="1397"/>
            <w:r>
              <w:instrText xml:space="preserve"> " \f C \l 1</w:instrText>
            </w:r>
            <w:r>
              <w:rPr>
                <w:rFonts w:ascii="Tahoma" w:hAnsi="Tahoma" w:cs="Tahoma"/>
                <w:sz w:val="56"/>
                <w:szCs w:val="56"/>
              </w:rPr>
              <w:fldChar w:fldCharType="end"/>
            </w:r>
            <w:r>
              <w:rPr>
                <w:rFonts w:ascii="Tahoma" w:hAnsi="Tahoma" w:cs="Tahoma"/>
                <w:sz w:val="56"/>
                <w:szCs w:val="56"/>
              </w:rPr>
              <w:fldChar w:fldCharType="begin"/>
            </w:r>
            <w:r>
              <w:rPr>
                <w:sz w:val="24"/>
                <w:szCs w:val="24"/>
              </w:rPr>
              <w:instrText>tc "</w:instrText>
            </w:r>
            <w:r>
              <w:instrText xml:space="preserve"> " \f C \l 2</w:instrText>
            </w:r>
            <w:r>
              <w:rPr>
                <w:rFonts w:ascii="Tahoma" w:hAnsi="Tahoma" w:cs="Tahoma"/>
                <w:sz w:val="56"/>
                <w:szCs w:val="56"/>
              </w:rPr>
              <w:fldChar w:fldCharType="end"/>
            </w:r>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398" w:name="IDX1124"/>
            <w:bookmarkEnd w:id="1398"/>
            <w:r>
              <w:rPr>
                <w:rFonts w:ascii="Tahoma" w:hAnsi="Tahoma" w:cs="Tahoma"/>
                <w:sz w:val="28"/>
                <w:szCs w:val="28"/>
              </w:rPr>
              <w:fldChar w:fldCharType="begin"/>
            </w:r>
            <w:r>
              <w:rPr>
                <w:sz w:val="24"/>
                <w:szCs w:val="24"/>
              </w:rPr>
              <w:instrText>tc "</w:instrText>
            </w:r>
            <w:bookmarkStart w:id="1399" w:name="_Toc41916028"/>
            <w:r>
              <w:instrText>XMAR2009</w:instrText>
            </w:r>
            <w:bookmarkEnd w:id="139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XMAR2009</w:t>
            </w:r>
          </w:p>
        </w:tc>
      </w:tr>
    </w:tbl>
    <w:p w:rsidR="00FF1243" w:rsidRDefault="00FF1243" w:rsidP="00EE07CB"/>
    <w:p w:rsidR="00FF1243" w:rsidRDefault="00FF1243" w:rsidP="00EE07CB">
      <w:r>
        <w:rPr>
          <w:i/>
          <w:iCs/>
        </w:rPr>
        <w:t xml:space="preserve"> </w:t>
      </w:r>
      <w:bookmarkStart w:id="1400" w:name="IDX1125"/>
      <w:bookmarkEnd w:id="140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XMAR2009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401" w:name="IDX1126"/>
      <w:bookmarkEnd w:id="140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02" w:name="IDX1127"/>
      <w:bookmarkEnd w:id="140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03" w:name="IDX1128"/>
      <w:bookmarkEnd w:id="140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04" w:name="IDX1129"/>
      <w:bookmarkEnd w:id="140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XMAR2009 = 99; *Unknown;</w:t>
            </w:r>
          </w:p>
        </w:tc>
      </w:tr>
    </w:tbl>
    <w:p w:rsidR="00FF1243" w:rsidRDefault="00FF1243" w:rsidP="00EE07CB">
      <w:pPr>
        <w:sectPr w:rsidR="00FF1243">
          <w:headerReference w:type="default" r:id="rId380"/>
          <w:footerReference w:type="default" r:id="rId38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05" w:name="IDX1130"/>
            <w:bookmarkEnd w:id="1405"/>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06" w:name="IDX1131"/>
            <w:bookmarkEnd w:id="1406"/>
            <w:r>
              <w:rPr>
                <w:rFonts w:ascii="Tahoma" w:hAnsi="Tahoma" w:cs="Tahoma"/>
                <w:sz w:val="28"/>
                <w:szCs w:val="28"/>
              </w:rPr>
              <w:fldChar w:fldCharType="begin"/>
            </w:r>
            <w:r>
              <w:rPr>
                <w:sz w:val="24"/>
                <w:szCs w:val="24"/>
              </w:rPr>
              <w:instrText>tc "</w:instrText>
            </w:r>
            <w:bookmarkStart w:id="1407" w:name="_Toc41916029"/>
            <w:r>
              <w:instrText>XMAR2010</w:instrText>
            </w:r>
            <w:bookmarkEnd w:id="140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XMAR2010</w:t>
            </w:r>
          </w:p>
        </w:tc>
      </w:tr>
    </w:tbl>
    <w:p w:rsidR="00FF1243" w:rsidRDefault="00FF1243" w:rsidP="00EE07CB"/>
    <w:p w:rsidR="00FF1243" w:rsidRDefault="00FF1243" w:rsidP="00EE07CB">
      <w:r>
        <w:rPr>
          <w:i/>
          <w:iCs/>
        </w:rPr>
        <w:t xml:space="preserve"> </w:t>
      </w:r>
      <w:bookmarkStart w:id="1408" w:name="IDX1132"/>
      <w:bookmarkEnd w:id="140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XMAR2010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409" w:name="IDX1133"/>
      <w:bookmarkEnd w:id="140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10" w:name="IDX1134"/>
      <w:bookmarkEnd w:id="141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11" w:name="IDX1135"/>
      <w:bookmarkEnd w:id="141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12" w:name="IDX1136"/>
      <w:bookmarkEnd w:id="141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in2010 = 1 then XMAR2010 = 99; *Unknown;</w:t>
            </w:r>
          </w:p>
        </w:tc>
      </w:tr>
    </w:tbl>
    <w:p w:rsidR="00FF1243" w:rsidRDefault="00FF1243" w:rsidP="00EE07CB">
      <w:pPr>
        <w:sectPr w:rsidR="00FF1243">
          <w:headerReference w:type="default" r:id="rId382"/>
          <w:footerReference w:type="default" r:id="rId38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13" w:name="IDX1137"/>
            <w:bookmarkEnd w:id="1413"/>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14" w:name="IDX1138"/>
            <w:bookmarkEnd w:id="1414"/>
            <w:r>
              <w:rPr>
                <w:rFonts w:ascii="Tahoma" w:hAnsi="Tahoma" w:cs="Tahoma"/>
                <w:sz w:val="28"/>
                <w:szCs w:val="28"/>
              </w:rPr>
              <w:fldChar w:fldCharType="begin"/>
            </w:r>
            <w:r>
              <w:rPr>
                <w:sz w:val="24"/>
                <w:szCs w:val="24"/>
              </w:rPr>
              <w:instrText>tc "</w:instrText>
            </w:r>
            <w:bookmarkStart w:id="1415" w:name="_Toc41916030"/>
            <w:r>
              <w:instrText>XMAR2011</w:instrText>
            </w:r>
            <w:bookmarkEnd w:id="141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XMAR2011</w:t>
            </w:r>
          </w:p>
        </w:tc>
      </w:tr>
    </w:tbl>
    <w:p w:rsidR="00FF1243" w:rsidRDefault="00FF1243" w:rsidP="00EE07CB"/>
    <w:p w:rsidR="00FF1243" w:rsidRDefault="00FF1243" w:rsidP="00EE07CB">
      <w:r>
        <w:rPr>
          <w:i/>
          <w:iCs/>
        </w:rPr>
        <w:t xml:space="preserve"> </w:t>
      </w:r>
      <w:bookmarkStart w:id="1416" w:name="IDX1139"/>
      <w:bookmarkEnd w:id="141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XMAR2011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417" w:name="IDX1140"/>
      <w:bookmarkEnd w:id="141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18" w:name="IDX1141"/>
      <w:bookmarkEnd w:id="141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19" w:name="IDX1142"/>
      <w:bookmarkEnd w:id="141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20" w:name="IDX1143"/>
      <w:bookmarkEnd w:id="142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in2011 = 1 then XMAR2011 = 99; *Unknown;</w:t>
            </w:r>
          </w:p>
        </w:tc>
      </w:tr>
    </w:tbl>
    <w:p w:rsidR="00FF1243" w:rsidRDefault="00FF1243" w:rsidP="00EE07CB">
      <w:pPr>
        <w:sectPr w:rsidR="00FF1243">
          <w:headerReference w:type="default" r:id="rId384"/>
          <w:footerReference w:type="default" r:id="rId38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21" w:name="IDX1144"/>
            <w:bookmarkEnd w:id="1421"/>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22" w:name="IDX1145"/>
            <w:bookmarkEnd w:id="1422"/>
            <w:r>
              <w:rPr>
                <w:rFonts w:ascii="Tahoma" w:hAnsi="Tahoma" w:cs="Tahoma"/>
                <w:sz w:val="28"/>
                <w:szCs w:val="28"/>
              </w:rPr>
              <w:fldChar w:fldCharType="begin"/>
            </w:r>
            <w:r>
              <w:rPr>
                <w:sz w:val="24"/>
                <w:szCs w:val="24"/>
              </w:rPr>
              <w:instrText>tc "</w:instrText>
            </w:r>
            <w:bookmarkStart w:id="1423" w:name="_Toc41916031"/>
            <w:r>
              <w:instrText>XMAR2012</w:instrText>
            </w:r>
            <w:bookmarkEnd w:id="142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XMAR2012</w:t>
            </w:r>
          </w:p>
        </w:tc>
      </w:tr>
    </w:tbl>
    <w:p w:rsidR="00FF1243" w:rsidRDefault="00FF1243" w:rsidP="00EE07CB"/>
    <w:p w:rsidR="00FF1243" w:rsidRDefault="00FF1243" w:rsidP="00EE07CB">
      <w:r>
        <w:rPr>
          <w:i/>
          <w:iCs/>
        </w:rPr>
        <w:t xml:space="preserve"> </w:t>
      </w:r>
      <w:bookmarkStart w:id="1424" w:name="IDX1146"/>
      <w:bookmarkEnd w:id="142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XMAR2012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425" w:name="IDX1147"/>
      <w:bookmarkEnd w:id="142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26" w:name="IDX1148"/>
      <w:bookmarkEnd w:id="142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27" w:name="IDX1149"/>
      <w:bookmarkEnd w:id="142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28" w:name="IDX1150"/>
      <w:bookmarkEnd w:id="142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LDH001 = 1 then XMAR2012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LDH001 = 2 then XMAR2012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LDH001 = 3 then XMAR2012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LDH001 = 4 then XMAR2012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LDH001 = 5 then XMAR2012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LDH001 = 6 then XMAR2012 = 6; *Widowed;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86"/>
          <w:footerReference w:type="default" r:id="rId38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29" w:name="IDX1151"/>
            <w:bookmarkEnd w:id="1429"/>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30" w:name="IDX1152"/>
            <w:bookmarkEnd w:id="1430"/>
            <w:r>
              <w:rPr>
                <w:rFonts w:ascii="Tahoma" w:hAnsi="Tahoma" w:cs="Tahoma"/>
                <w:sz w:val="28"/>
                <w:szCs w:val="28"/>
              </w:rPr>
              <w:fldChar w:fldCharType="begin"/>
            </w:r>
            <w:r>
              <w:rPr>
                <w:sz w:val="24"/>
                <w:szCs w:val="24"/>
              </w:rPr>
              <w:instrText>tc "</w:instrText>
            </w:r>
            <w:bookmarkStart w:id="1431" w:name="_Toc41916032"/>
            <w:r>
              <w:instrText>XMAR2013</w:instrText>
            </w:r>
            <w:bookmarkEnd w:id="143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XMAR2013</w:t>
            </w:r>
          </w:p>
        </w:tc>
      </w:tr>
    </w:tbl>
    <w:p w:rsidR="00FF1243" w:rsidRDefault="00FF1243" w:rsidP="00EE07CB"/>
    <w:p w:rsidR="00FF1243" w:rsidRDefault="00FF1243" w:rsidP="00EE07CB">
      <w:r>
        <w:rPr>
          <w:i/>
          <w:iCs/>
        </w:rPr>
        <w:t xml:space="preserve"> </w:t>
      </w:r>
      <w:bookmarkStart w:id="1432" w:name="IDX1153"/>
      <w:bookmarkEnd w:id="143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XMAR2013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433" w:name="IDX1154"/>
      <w:bookmarkEnd w:id="143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34" w:name="IDX1155"/>
      <w:bookmarkEnd w:id="143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35" w:name="IDX1156"/>
      <w:bookmarkEnd w:id="143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36" w:name="IDX1157"/>
      <w:bookmarkEnd w:id="143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LEH001 = 1 then XMAR2013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LEH001 = 2 then XMAR2013 = 2; *Living with a partner;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LEH001 = 3 then XMAR2013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LEH001 = 4 then XMAR2013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LEH001 = 5 then XMAR2013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LEH001 = 6 then XMAR2013 = 6; *Widowed;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88"/>
          <w:footerReference w:type="default" r:id="rId38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37" w:name="IDX1158"/>
            <w:bookmarkEnd w:id="1437"/>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38" w:name="IDX1159"/>
            <w:bookmarkEnd w:id="1438"/>
            <w:r>
              <w:rPr>
                <w:rFonts w:ascii="Tahoma" w:hAnsi="Tahoma" w:cs="Tahoma"/>
                <w:sz w:val="28"/>
                <w:szCs w:val="28"/>
              </w:rPr>
              <w:fldChar w:fldCharType="begin"/>
            </w:r>
            <w:r>
              <w:rPr>
                <w:sz w:val="24"/>
                <w:szCs w:val="24"/>
              </w:rPr>
              <w:instrText>tc "</w:instrText>
            </w:r>
            <w:bookmarkStart w:id="1439" w:name="_Toc41916033"/>
            <w:r>
              <w:instrText>XMAR2014</w:instrText>
            </w:r>
            <w:bookmarkEnd w:id="143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XMAR2014</w:t>
            </w:r>
          </w:p>
        </w:tc>
      </w:tr>
    </w:tbl>
    <w:p w:rsidR="00FF1243" w:rsidRDefault="00FF1243" w:rsidP="00EE07CB"/>
    <w:p w:rsidR="00FF1243" w:rsidRDefault="00FF1243" w:rsidP="00EE07CB">
      <w:r>
        <w:rPr>
          <w:i/>
          <w:iCs/>
        </w:rPr>
        <w:t xml:space="preserve"> </w:t>
      </w:r>
      <w:bookmarkStart w:id="1440" w:name="IDX1160"/>
      <w:bookmarkEnd w:id="144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XMAR2014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441" w:name="IDX1161"/>
      <w:bookmarkEnd w:id="144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42" w:name="IDX1162"/>
      <w:bookmarkEnd w:id="144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43" w:name="IDX1163"/>
      <w:bookmarkEnd w:id="144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44" w:name="IDX1164"/>
      <w:bookmarkEnd w:id="144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LFH001 = 1 then XMAR2014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LFH001 = 2 then XMAR2014 = 2; *Living with a partner;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LFH001 = 3 then XMAR2014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LFH001 = 4 then XMAR2014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LFH001 = 5 then XMAR2014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LFH001 = 6 then XMAR2014 = 6; *Widowed;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90"/>
          <w:footerReference w:type="default" r:id="rId39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45" w:name="IDX1165"/>
            <w:bookmarkEnd w:id="1445"/>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46" w:name="IDX1166"/>
            <w:bookmarkEnd w:id="1446"/>
            <w:r>
              <w:rPr>
                <w:rFonts w:ascii="Tahoma" w:hAnsi="Tahoma" w:cs="Tahoma"/>
                <w:sz w:val="28"/>
                <w:szCs w:val="28"/>
              </w:rPr>
              <w:fldChar w:fldCharType="begin"/>
            </w:r>
            <w:r>
              <w:rPr>
                <w:sz w:val="24"/>
                <w:szCs w:val="24"/>
              </w:rPr>
              <w:instrText>tc "</w:instrText>
            </w:r>
            <w:bookmarkStart w:id="1447" w:name="_Toc41916034"/>
            <w:r>
              <w:instrText>XMAR2015</w:instrText>
            </w:r>
            <w:bookmarkEnd w:id="144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XMAR2015</w:t>
            </w:r>
          </w:p>
        </w:tc>
      </w:tr>
    </w:tbl>
    <w:p w:rsidR="00FF1243" w:rsidRDefault="00FF1243" w:rsidP="00EE07CB"/>
    <w:p w:rsidR="00FF1243" w:rsidRDefault="00FF1243" w:rsidP="00EE07CB">
      <w:r>
        <w:rPr>
          <w:i/>
          <w:iCs/>
        </w:rPr>
        <w:t xml:space="preserve"> </w:t>
      </w:r>
      <w:bookmarkStart w:id="1448" w:name="IDX1167"/>
      <w:bookmarkEnd w:id="144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XMAR2015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449" w:name="IDX1168"/>
      <w:bookmarkEnd w:id="144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50" w:name="IDX1169"/>
      <w:bookmarkEnd w:id="145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51" w:name="IDX1170"/>
      <w:bookmarkEnd w:id="145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FF1243" w:rsidRDefault="00FF1243" w:rsidP="00EE07CB"/>
    <w:p w:rsidR="00FF1243" w:rsidRDefault="00FF1243" w:rsidP="00EE07CB">
      <w:r>
        <w:t xml:space="preserve"> </w:t>
      </w:r>
      <w:bookmarkStart w:id="1452" w:name="IDX1171"/>
      <w:bookmarkEnd w:id="145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LGH001 = 1 then XMAR2015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2 then XMAR2015 = 2; *Living with a partner;</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3 then XMAR2015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4 then XMAR2015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5 then XMAR2015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6 then XMAR2015 = 6; *Widowed;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LGH001 = 7 then XMAR2015 = 99; *Unknown/Refused to answer;</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92"/>
          <w:footerReference w:type="default" r:id="rId39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53" w:name="IDX1172"/>
            <w:bookmarkEnd w:id="1453"/>
            <w:r>
              <w:rPr>
                <w:rFonts w:ascii="Tahoma" w:hAnsi="Tahoma" w:cs="Tahoma"/>
                <w:sz w:val="28"/>
                <w:szCs w:val="28"/>
              </w:rPr>
              <w:t>Marital status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54" w:name="IDX1173"/>
            <w:bookmarkEnd w:id="1454"/>
            <w:r>
              <w:rPr>
                <w:rFonts w:ascii="Tahoma" w:hAnsi="Tahoma" w:cs="Tahoma"/>
                <w:sz w:val="28"/>
                <w:szCs w:val="28"/>
              </w:rPr>
              <w:fldChar w:fldCharType="begin"/>
            </w:r>
            <w:r>
              <w:rPr>
                <w:sz w:val="24"/>
                <w:szCs w:val="24"/>
              </w:rPr>
              <w:instrText>tc "</w:instrText>
            </w:r>
            <w:bookmarkStart w:id="1455" w:name="_Toc41916035"/>
            <w:r>
              <w:instrText>XMAR2016</w:instrText>
            </w:r>
            <w:bookmarkEnd w:id="145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XMAR2016</w:t>
            </w:r>
          </w:p>
        </w:tc>
      </w:tr>
    </w:tbl>
    <w:p w:rsidR="00FF1243" w:rsidRDefault="00FF1243" w:rsidP="00EE07CB"/>
    <w:p w:rsidR="00FF1243" w:rsidRDefault="00FF1243" w:rsidP="00EE07CB">
      <w:r>
        <w:rPr>
          <w:i/>
          <w:iCs/>
        </w:rPr>
        <w:t xml:space="preserve"> </w:t>
      </w:r>
      <w:bookmarkStart w:id="1456" w:name="IDX1174"/>
      <w:bookmarkEnd w:id="145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XMAR2016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XMAR2016 Marital status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457" w:name="IDX1175"/>
      <w:bookmarkEnd w:id="145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marital status at the time of interview.</w:t>
            </w:r>
          </w:p>
        </w:tc>
      </w:tr>
    </w:tbl>
    <w:p w:rsidR="00FF1243" w:rsidRDefault="00FF1243" w:rsidP="00EE07CB"/>
    <w:p w:rsidR="00FF1243" w:rsidRDefault="00FF1243" w:rsidP="00EE07CB"/>
    <w:p w:rsidR="00FF1243" w:rsidRDefault="00FF1243" w:rsidP="00EE07CB">
      <w:r>
        <w:t xml:space="preserve"> </w:t>
      </w:r>
      <w:bookmarkStart w:id="1458" w:name="IDX1176"/>
      <w:bookmarkEnd w:id="145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Married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De facto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Single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Separated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5 =  5 Divorced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6 =  6 Widowed</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153F5A" w:rsidRDefault="00153F5A" w:rsidP="00EE07CB"/>
    <w:p w:rsidR="00FF1243" w:rsidRDefault="00FF1243" w:rsidP="00EE07CB">
      <w:r>
        <w:t xml:space="preserve"> </w:t>
      </w:r>
      <w:bookmarkStart w:id="1459" w:name="IDX1177"/>
      <w:bookmarkEnd w:id="145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categorises respondents as: married, de facto, single, separated, divorced, widowed, or unknown.</w:t>
            </w:r>
          </w:p>
        </w:tc>
      </w:tr>
    </w:tbl>
    <w:p w:rsidR="00FF1243" w:rsidRDefault="00FF1243" w:rsidP="00EE07CB"/>
    <w:p w:rsidR="00153F5A" w:rsidRDefault="00153F5A" w:rsidP="00EE07CB"/>
    <w:p w:rsidR="00FF1243" w:rsidRDefault="00FF1243" w:rsidP="00EE07CB">
      <w:r>
        <w:t xml:space="preserve"> </w:t>
      </w:r>
      <w:bookmarkStart w:id="1460" w:name="IDX1178"/>
      <w:bookmarkEnd w:id="1460"/>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FF1243" w:rsidTr="00153F5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LHH001 = 1 then XMAR2016 = 1; *Married;</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2 then XMAR2016 = 2; *Living with a partner;</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3 then XMAR2016 = 3; *Single;</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4 then XMAR2016 = 4; *Separated;</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5 then XMAR2016 = 5; *Divorced;</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6 then XMAR2016 = 6; *Widowed;</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LHH001 = 7 then XMAR2016 = 99; *Unknown/Refused to answer;</w:t>
            </w:r>
          </w:p>
        </w:tc>
      </w:tr>
      <w:tr w:rsidR="00FF1243" w:rsidTr="00153F5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rsidTr="00153F5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153F5A" w:rsidRDefault="00153F5A" w:rsidP="007974D6">
      <w:pPr>
        <w:rPr>
          <w:sz w:val="24"/>
          <w:szCs w:val="24"/>
        </w:rPr>
        <w:sectPr w:rsidR="00153F5A">
          <w:headerReference w:type="default" r:id="rId394"/>
          <w:footerReference w:type="default" r:id="rId395"/>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153F5A" w:rsidTr="00153F5A">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sz w:val="28"/>
                <w:szCs w:val="28"/>
              </w:rPr>
            </w:pPr>
            <w:r>
              <w:rPr>
                <w:rFonts w:ascii="Tahoma" w:hAnsi="Tahoma" w:cs="Tahoma"/>
                <w:sz w:val="28"/>
                <w:szCs w:val="28"/>
              </w:rPr>
              <w:t>Marital status</w:t>
            </w:r>
          </w:p>
        </w:tc>
      </w:tr>
    </w:tbl>
    <w:p w:rsidR="00153F5A" w:rsidRDefault="00153F5A" w:rsidP="00153F5A"/>
    <w:tbl>
      <w:tblPr>
        <w:tblW w:w="0" w:type="auto"/>
        <w:jc w:val="center"/>
        <w:tblLayout w:type="fixed"/>
        <w:tblCellMar>
          <w:left w:w="0" w:type="dxa"/>
          <w:right w:w="0" w:type="dxa"/>
        </w:tblCellMar>
        <w:tblLook w:val="0000" w:firstRow="0" w:lastRow="0" w:firstColumn="0" w:lastColumn="0" w:noHBand="0" w:noVBand="0"/>
      </w:tblPr>
      <w:tblGrid>
        <w:gridCol w:w="9807"/>
      </w:tblGrid>
      <w:tr w:rsidR="00153F5A" w:rsidTr="007974D6">
        <w:trPr>
          <w:cantSplit/>
          <w:jc w:val="center"/>
        </w:trPr>
        <w:tc>
          <w:tcPr>
            <w:tcW w:w="9807" w:type="dxa"/>
            <w:tcBorders>
              <w:top w:val="nil"/>
              <w:left w:val="nil"/>
              <w:bottom w:val="nil"/>
              <w:right w:val="nil"/>
            </w:tcBorders>
            <w:shd w:val="clear" w:color="auto" w:fill="FFFFFF"/>
            <w:tcMar>
              <w:left w:w="60" w:type="dxa"/>
              <w:right w:w="60" w:type="dxa"/>
            </w:tcMar>
          </w:tcPr>
          <w:p w:rsidR="00153F5A" w:rsidRDefault="00153F5A"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61" w:name="_Toc41916036"/>
            <w:r>
              <w:instrText>XMAR2017</w:instrText>
            </w:r>
            <w:bookmarkEnd w:id="146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XMAR2017</w:t>
            </w:r>
          </w:p>
        </w:tc>
      </w:tr>
    </w:tbl>
    <w:p w:rsidR="00153F5A" w:rsidRDefault="00153F5A" w:rsidP="00153F5A"/>
    <w:p w:rsidR="00153F5A" w:rsidRDefault="00153F5A" w:rsidP="00153F5A">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153F5A"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153F5A" w:rsidRDefault="00153F5A"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153F5A" w:rsidRDefault="00153F5A" w:rsidP="007974D6">
            <w:r>
              <w:t>Y09</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XMAR2017</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Derived: XMAR2017 Marital status</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Social</w:t>
            </w:r>
          </w:p>
        </w:tc>
      </w:tr>
      <w:tr w:rsidR="00153F5A"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153F5A" w:rsidRDefault="00153F5A"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153F5A" w:rsidRDefault="00153F5A" w:rsidP="007974D6">
            <w:r>
              <w:t>Numeric</w:t>
            </w:r>
          </w:p>
        </w:tc>
      </w:tr>
      <w:tr w:rsidR="00153F5A"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153F5A" w:rsidRDefault="00153F5A"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153F5A" w:rsidRDefault="00EF4CDE" w:rsidP="007974D6">
            <w:r>
              <w:t>9</w:t>
            </w:r>
          </w:p>
        </w:tc>
      </w:tr>
    </w:tbl>
    <w:p w:rsidR="00153F5A" w:rsidRDefault="00153F5A" w:rsidP="00153F5A"/>
    <w:p w:rsidR="00153F5A" w:rsidRDefault="00153F5A" w:rsidP="00153F5A"/>
    <w:p w:rsidR="00153F5A" w:rsidRDefault="00153F5A" w:rsidP="00153F5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The marital status at the time of interview.</w:t>
            </w:r>
          </w:p>
        </w:tc>
      </w:tr>
    </w:tbl>
    <w:p w:rsidR="00153F5A" w:rsidRDefault="00153F5A" w:rsidP="00153F5A"/>
    <w:p w:rsidR="00153F5A" w:rsidRDefault="00153F5A" w:rsidP="00153F5A"/>
    <w:p w:rsidR="00153F5A" w:rsidRDefault="00153F5A" w:rsidP="00153F5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Default="00153F5A" w:rsidP="007974D6">
            <w:r>
              <w:t>1 =  1 Married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2 =  2 De facto</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3 =  3 Single</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4 =  4 Separated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5 =  5 Divorced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Default="00153F5A" w:rsidP="007974D6">
            <w:r>
              <w:t>6 =  6 Widowed</w:t>
            </w:r>
          </w:p>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99 =  99 Unknown</w:t>
            </w:r>
          </w:p>
        </w:tc>
      </w:tr>
    </w:tbl>
    <w:p w:rsidR="00153F5A" w:rsidRDefault="00153F5A" w:rsidP="00153F5A"/>
    <w:p w:rsidR="00153F5A" w:rsidRDefault="00153F5A" w:rsidP="00153F5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7974D6">
            <w:r>
              <w:t>This indicator categorises respondents as: married, de facto, single, separated, divorced, widowed, or unknown.</w:t>
            </w:r>
          </w:p>
        </w:tc>
      </w:tr>
    </w:tbl>
    <w:p w:rsidR="00153F5A" w:rsidRDefault="00153F5A" w:rsidP="00153F5A"/>
    <w:p w:rsidR="00153F5A" w:rsidRDefault="00153F5A" w:rsidP="00153F5A"/>
    <w:p w:rsidR="00153F5A" w:rsidRDefault="00153F5A" w:rsidP="00153F5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53F5A"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if in2017 = 1 then do;</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if LIH001 = 1 then XMAR2017 = 1; *Married;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2 then XMAR2017 = 2; *Living with a partner;</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3 then XMAR2017 = 3; *Single;</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4 then XMAR2017 = 4; *Separated;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5 then XMAR2017 = 5; *Divorced;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6 then XMAR2017 = 6; *Widowed;</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r w:rsidRPr="006C5150">
              <w:t>else if LIH001 = 7 then XMAR2017 = 99; *Unknown/Refused to answer;</w:t>
            </w:r>
          </w:p>
        </w:tc>
      </w:tr>
      <w:tr w:rsidR="00153F5A"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53F5A" w:rsidRPr="006C5150" w:rsidRDefault="00153F5A" w:rsidP="00153F5A"/>
        </w:tc>
      </w:tr>
      <w:tr w:rsidR="00153F5A"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53F5A" w:rsidRDefault="00153F5A" w:rsidP="00153F5A">
            <w:r w:rsidRPr="006C5150">
              <w:t>end;</w:t>
            </w:r>
          </w:p>
        </w:tc>
      </w:tr>
    </w:tbl>
    <w:p w:rsidR="00BA7940" w:rsidRDefault="00FF1243" w:rsidP="00EE07CB">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BA7940" w:rsidTr="00BA7940">
        <w:trPr>
          <w:cantSplit/>
          <w:jc w:val="center"/>
        </w:trPr>
        <w:tc>
          <w:tcPr>
            <w:tcW w:w="9807" w:type="dxa"/>
            <w:tcBorders>
              <w:top w:val="nil"/>
              <w:left w:val="nil"/>
              <w:bottom w:val="nil"/>
              <w:right w:val="nil"/>
            </w:tcBorders>
            <w:shd w:val="clear" w:color="auto" w:fill="FFFFFF"/>
            <w:tcMar>
              <w:left w:w="60" w:type="dxa"/>
              <w:right w:w="60" w:type="dxa"/>
            </w:tcMar>
          </w:tcPr>
          <w:p w:rsidR="00BA7940" w:rsidRDefault="00BA7940" w:rsidP="00BB3E11">
            <w:pPr>
              <w:rPr>
                <w:rFonts w:ascii="Tahoma" w:hAnsi="Tahoma" w:cs="Tahoma"/>
                <w:sz w:val="28"/>
                <w:szCs w:val="28"/>
              </w:rPr>
            </w:pPr>
            <w:r>
              <w:br w:type="page"/>
            </w:r>
            <w:r>
              <w:rPr>
                <w:rFonts w:ascii="Tahoma" w:hAnsi="Tahoma" w:cs="Tahoma"/>
                <w:sz w:val="28"/>
                <w:szCs w:val="28"/>
              </w:rPr>
              <w:t>Marital status</w:t>
            </w:r>
          </w:p>
        </w:tc>
      </w:tr>
    </w:tbl>
    <w:p w:rsidR="00BA7940" w:rsidRDefault="00BA7940" w:rsidP="00BA7940"/>
    <w:tbl>
      <w:tblPr>
        <w:tblW w:w="0" w:type="auto"/>
        <w:jc w:val="center"/>
        <w:tblLayout w:type="fixed"/>
        <w:tblCellMar>
          <w:left w:w="0" w:type="dxa"/>
          <w:right w:w="0" w:type="dxa"/>
        </w:tblCellMar>
        <w:tblLook w:val="0000" w:firstRow="0" w:lastRow="0" w:firstColumn="0" w:lastColumn="0" w:noHBand="0" w:noVBand="0"/>
      </w:tblPr>
      <w:tblGrid>
        <w:gridCol w:w="9807"/>
      </w:tblGrid>
      <w:tr w:rsidR="00BA7940" w:rsidTr="00BB3E11">
        <w:trPr>
          <w:cantSplit/>
          <w:jc w:val="center"/>
        </w:trPr>
        <w:tc>
          <w:tcPr>
            <w:tcW w:w="9807" w:type="dxa"/>
            <w:tcBorders>
              <w:top w:val="nil"/>
              <w:left w:val="nil"/>
              <w:bottom w:val="nil"/>
              <w:right w:val="nil"/>
            </w:tcBorders>
            <w:shd w:val="clear" w:color="auto" w:fill="FFFFFF"/>
            <w:tcMar>
              <w:left w:w="60" w:type="dxa"/>
              <w:right w:w="60" w:type="dxa"/>
            </w:tcMar>
          </w:tcPr>
          <w:p w:rsidR="00BA7940" w:rsidRDefault="00BA794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62" w:name="_Toc41916037"/>
            <w:r>
              <w:rPr>
                <w:sz w:val="22"/>
                <w:szCs w:val="22"/>
              </w:rPr>
              <w:instrText>XMAR2018</w:instrText>
            </w:r>
            <w:bookmarkEnd w:id="1462"/>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XMAR2018</w:t>
            </w:r>
          </w:p>
        </w:tc>
      </w:tr>
    </w:tbl>
    <w:p w:rsidR="00BA7940" w:rsidRDefault="00BA7940" w:rsidP="00BA7940"/>
    <w:p w:rsidR="00BA7940" w:rsidRDefault="00BA7940" w:rsidP="00BA7940">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BA794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BA7940" w:rsidRDefault="00BA7940" w:rsidP="00BA794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BA7940" w:rsidRDefault="00BA7940" w:rsidP="00BA7940">
            <w:r>
              <w:t>Y09</w:t>
            </w:r>
          </w:p>
        </w:tc>
      </w:tr>
      <w:tr w:rsidR="00BA7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A7940" w:rsidRDefault="00BA7940" w:rsidP="00BA794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BA7940" w:rsidRDefault="00BA7940" w:rsidP="00BA7940">
            <w:r>
              <w:t>XMAR2018</w:t>
            </w:r>
          </w:p>
        </w:tc>
      </w:tr>
      <w:tr w:rsidR="00BA7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A7940" w:rsidRDefault="00BA7940" w:rsidP="00BA794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BA7940" w:rsidRDefault="00BA7940" w:rsidP="00BA7940">
            <w:r>
              <w:t>Derived: XMAR2018 Marital status</w:t>
            </w:r>
          </w:p>
        </w:tc>
      </w:tr>
      <w:tr w:rsidR="00BA7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A7940" w:rsidRDefault="00BA7940" w:rsidP="00BA794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BA7940" w:rsidRDefault="00BA7940" w:rsidP="00BA7940">
            <w:r>
              <w:t>Social</w:t>
            </w:r>
          </w:p>
        </w:tc>
      </w:tr>
      <w:tr w:rsidR="00BA79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BA7940" w:rsidRDefault="00BA7940" w:rsidP="00BA7940">
            <w:r>
              <w:t>Data type</w:t>
            </w:r>
          </w:p>
        </w:tc>
        <w:tc>
          <w:tcPr>
            <w:tcW w:w="7360" w:type="dxa"/>
            <w:tcBorders>
              <w:top w:val="nil"/>
              <w:left w:val="nil"/>
              <w:bottom w:val="nil"/>
              <w:right w:val="single" w:sz="6" w:space="0" w:color="000000"/>
            </w:tcBorders>
            <w:shd w:val="clear" w:color="auto" w:fill="FFFFFF"/>
            <w:tcMar>
              <w:left w:w="60" w:type="dxa"/>
              <w:right w:w="60" w:type="dxa"/>
            </w:tcMar>
          </w:tcPr>
          <w:p w:rsidR="00BA7940" w:rsidRDefault="00BA7940" w:rsidP="00BA7940">
            <w:r>
              <w:t>Numeric</w:t>
            </w:r>
          </w:p>
        </w:tc>
      </w:tr>
      <w:tr w:rsidR="00BA794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BA7940" w:rsidRDefault="00BA7940" w:rsidP="00BA794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BA7940" w:rsidRDefault="00BA7940" w:rsidP="00BA7940">
            <w:r>
              <w:t>10</w:t>
            </w:r>
          </w:p>
        </w:tc>
      </w:tr>
    </w:tbl>
    <w:p w:rsidR="00BA7940" w:rsidRDefault="00BA7940" w:rsidP="00BA7940"/>
    <w:p w:rsidR="00BA7940" w:rsidRDefault="00BA7940" w:rsidP="00BA7940"/>
    <w:p w:rsidR="00BA7940" w:rsidRDefault="00BA7940" w:rsidP="00BA79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A79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A7940" w:rsidRDefault="00BA7940" w:rsidP="00BA7940">
            <w:r>
              <w:t>The marital status at the time of interview.</w:t>
            </w:r>
          </w:p>
        </w:tc>
      </w:tr>
    </w:tbl>
    <w:p w:rsidR="00BA7940" w:rsidRDefault="00BA7940" w:rsidP="00BA7940"/>
    <w:p w:rsidR="00BA7940" w:rsidRDefault="00BA7940" w:rsidP="00BA7940"/>
    <w:p w:rsidR="00BA7940" w:rsidRDefault="00BA7940" w:rsidP="00BA79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A794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A7940" w:rsidRDefault="00BA7940" w:rsidP="00BA7940">
            <w:r>
              <w:t>1 =  1 Married</w:t>
            </w:r>
          </w:p>
        </w:tc>
      </w:tr>
      <w:tr w:rsidR="00BA7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2 =  2 De facto</w:t>
            </w:r>
          </w:p>
        </w:tc>
      </w:tr>
      <w:tr w:rsidR="00BA7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3 =  3 Single</w:t>
            </w:r>
          </w:p>
        </w:tc>
      </w:tr>
      <w:tr w:rsidR="00BA7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4 =  4 Separated</w:t>
            </w:r>
          </w:p>
        </w:tc>
      </w:tr>
      <w:tr w:rsidR="00BA7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5 =  5 Divorced</w:t>
            </w:r>
          </w:p>
        </w:tc>
      </w:tr>
      <w:tr w:rsidR="00BA79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6 =  6 Widowed</w:t>
            </w:r>
          </w:p>
        </w:tc>
      </w:tr>
      <w:tr w:rsidR="00BA794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A7940" w:rsidRDefault="00BA7940" w:rsidP="00BA7940">
            <w:r>
              <w:t>99 =  99 Unknown</w:t>
            </w:r>
          </w:p>
        </w:tc>
      </w:tr>
    </w:tbl>
    <w:p w:rsidR="00BA7940" w:rsidRDefault="00BA7940" w:rsidP="00BA7940"/>
    <w:p w:rsidR="00BA7940" w:rsidRDefault="00BA7940" w:rsidP="00BA7940"/>
    <w:p w:rsidR="00BA7940" w:rsidRDefault="00BA7940" w:rsidP="00BA79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BA79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BA7940" w:rsidRDefault="00BA7940" w:rsidP="00BA7940">
            <w:r>
              <w:t>This indicator categorises respondents as: married, de facto, single, separated, divorced, widowed, or unknown.</w:t>
            </w:r>
          </w:p>
        </w:tc>
      </w:tr>
    </w:tbl>
    <w:p w:rsidR="00BA7940" w:rsidRDefault="00BA7940" w:rsidP="00BA7940"/>
    <w:p w:rsidR="00BA7940" w:rsidRDefault="00BA7940" w:rsidP="00BA7940"/>
    <w:p w:rsidR="00BA7940" w:rsidRDefault="00BA7940" w:rsidP="00BA7940">
      <w:r>
        <w:t xml:space="preserve"> </w:t>
      </w:r>
      <w:r>
        <w:rPr>
          <w:shd w:val="clear" w:color="auto" w:fill="FFFFFF"/>
        </w:rPr>
        <w:t>Syntax</w:t>
      </w:r>
    </w:p>
    <w:tbl>
      <w:tblPr>
        <w:tblW w:w="9807" w:type="dxa"/>
        <w:tblInd w:w="-8" w:type="dxa"/>
        <w:tblLayout w:type="fixed"/>
        <w:tblCellMar>
          <w:left w:w="0" w:type="dxa"/>
          <w:right w:w="0" w:type="dxa"/>
        </w:tblCellMar>
        <w:tblLook w:val="0000" w:firstRow="0" w:lastRow="0" w:firstColumn="0" w:lastColumn="0" w:noHBand="0" w:noVBand="0"/>
      </w:tblPr>
      <w:tblGrid>
        <w:gridCol w:w="68"/>
        <w:gridCol w:w="9056"/>
        <w:gridCol w:w="683"/>
      </w:tblGrid>
      <w:tr w:rsidR="00BA7940" w:rsidTr="0091004F">
        <w:trPr>
          <w:gridBefore w:val="1"/>
          <w:gridAfter w:val="1"/>
          <w:wBefore w:w="68" w:type="dxa"/>
          <w:wAfter w:w="683" w:type="dxa"/>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BA7940" w:rsidRDefault="00BA7940" w:rsidP="00BA7940">
            <w:r>
              <w:t>if in2018 = 1 then do;</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if LJH001 = 1 then XMAR2018 = 1; *Married;</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2 then XMAR2018 = 2; *Living with a partner;</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3 then XMAR2018 = 3; *Single;</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4 then XMAR2018 = 4; *Separated;</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5 then XMAR2018 = 5; *Divorced;</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6 then XMAR2018 = 6; *Widowed;</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r>
              <w:t>else if LJH001 = 7 then XMAR2018 = 99; *Unknown/Refused to answer;</w:t>
            </w:r>
          </w:p>
        </w:tc>
      </w:tr>
      <w:tr w:rsidR="00BA7940" w:rsidTr="0091004F">
        <w:trPr>
          <w:gridBefore w:val="1"/>
          <w:gridAfter w:val="1"/>
          <w:wBefore w:w="68" w:type="dxa"/>
          <w:wAfter w:w="683" w:type="dxa"/>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BA7940" w:rsidRDefault="00BA7940" w:rsidP="00BA7940"/>
        </w:tc>
      </w:tr>
      <w:tr w:rsidR="00BA7940" w:rsidTr="0091004F">
        <w:trPr>
          <w:gridBefore w:val="1"/>
          <w:gridAfter w:val="1"/>
          <w:wBefore w:w="68" w:type="dxa"/>
          <w:wAfter w:w="683" w:type="dxa"/>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BA7940" w:rsidRDefault="00BA7940" w:rsidP="00BA7940">
            <w:r>
              <w:t>end;</w:t>
            </w:r>
          </w:p>
        </w:tc>
      </w:tr>
      <w:tr w:rsidR="0091004F" w:rsidTr="0091004F">
        <w:tblPrEx>
          <w:jc w:val="center"/>
          <w:tblInd w:w="0" w:type="dxa"/>
        </w:tblPrEx>
        <w:trPr>
          <w:cantSplit/>
          <w:jc w:val="center"/>
        </w:trPr>
        <w:tc>
          <w:tcPr>
            <w:tcW w:w="9807" w:type="dxa"/>
            <w:gridSpan w:val="3"/>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sz w:val="28"/>
                <w:szCs w:val="28"/>
              </w:rPr>
            </w:pPr>
            <w:r>
              <w:br w:type="page"/>
            </w:r>
            <w:r>
              <w:rPr>
                <w:rFonts w:ascii="Tahoma" w:hAnsi="Tahoma" w:cs="Tahoma"/>
                <w:sz w:val="28"/>
                <w:szCs w:val="28"/>
              </w:rPr>
              <w:t>Marital status</w:t>
            </w:r>
          </w:p>
        </w:tc>
      </w:tr>
    </w:tbl>
    <w:p w:rsidR="0091004F" w:rsidRDefault="0091004F" w:rsidP="0091004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463" w:name="_Toc41916038"/>
            <w:r>
              <w:rPr>
                <w:sz w:val="22"/>
                <w:szCs w:val="22"/>
              </w:rPr>
              <w:instrText>XMAR2019</w:instrText>
            </w:r>
            <w:bookmarkEnd w:id="1463"/>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XMAR2019</w:t>
            </w:r>
          </w:p>
        </w:tc>
      </w:tr>
    </w:tbl>
    <w:p w:rsidR="0091004F" w:rsidRDefault="0091004F" w:rsidP="0091004F">
      <w:pPr>
        <w:rPr>
          <w:rFonts w:ascii="Tahoma" w:hAnsi="Tahoma" w:cs="Tahoma"/>
          <w:i/>
          <w:iCs/>
          <w:sz w:val="24"/>
          <w:szCs w:val="24"/>
        </w:rPr>
      </w:pPr>
    </w:p>
    <w:p w:rsidR="0091004F" w:rsidRDefault="0091004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1004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1004F" w:rsidRDefault="0091004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1004F" w:rsidRDefault="0091004F" w:rsidP="00820EAA">
            <w:r>
              <w:t>Y09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XMAR2019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Derived: XMAR2019 Marital status</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Social</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pPr>
              <w:keepNext/>
            </w:pPr>
            <w:r>
              <w:t>Numeric</w:t>
            </w:r>
          </w:p>
        </w:tc>
      </w:tr>
      <w:tr w:rsidR="0091004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1004F" w:rsidRDefault="0091004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1004F" w:rsidRDefault="0091004F" w:rsidP="00820EAA">
            <w:r>
              <w:t>11</w:t>
            </w:r>
          </w:p>
        </w:tc>
      </w:tr>
    </w:tbl>
    <w:p w:rsidR="0091004F" w:rsidRDefault="0091004F" w:rsidP="0091004F"/>
    <w:p w:rsidR="0091004F" w:rsidRDefault="0091004F" w:rsidP="0091004F"/>
    <w:p w:rsidR="0091004F" w:rsidRDefault="0091004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The marital status at the time of interview.</w:t>
            </w:r>
          </w:p>
        </w:tc>
      </w:tr>
    </w:tbl>
    <w:p w:rsidR="0091004F" w:rsidRDefault="0091004F" w:rsidP="0091004F"/>
    <w:p w:rsidR="0091004F" w:rsidRDefault="0091004F" w:rsidP="0091004F"/>
    <w:p w:rsidR="0091004F" w:rsidRDefault="0091004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1 =  1 Married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2 =  2 De facto</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3 =  3 Single</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4 =  4 Separated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5 =  5 Divorced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6 =  6 Widowed</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99 =  99 Unknown</w:t>
            </w:r>
          </w:p>
        </w:tc>
      </w:tr>
    </w:tbl>
    <w:p w:rsidR="0091004F" w:rsidRDefault="0091004F" w:rsidP="0091004F"/>
    <w:p w:rsidR="0091004F" w:rsidRDefault="0091004F" w:rsidP="0091004F"/>
    <w:p w:rsidR="0091004F" w:rsidRDefault="0091004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This indicator categorises respondents as: married, de facto, single, separated, divorced, widowed, or unknown.</w:t>
            </w:r>
          </w:p>
        </w:tc>
      </w:tr>
    </w:tbl>
    <w:p w:rsidR="0091004F" w:rsidRDefault="0091004F" w:rsidP="0091004F"/>
    <w:p w:rsidR="0091004F" w:rsidRDefault="0091004F" w:rsidP="0091004F"/>
    <w:p w:rsidR="0091004F" w:rsidRDefault="0091004F" w:rsidP="00EF4CDE">
      <w:r>
        <w:t xml:space="preserve"> </w:t>
      </w:r>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91004F" w:rsidTr="00EF4CDE">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if in2019 = 1 then do;</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if LKH001 = 1 then XMAR2019 = 1; *Married;</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LKH001 = 2 then XMAR2019 = 2; *Living with a partner;</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LKH001 = 3 then XMAR2019 = 3; *Single;</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LKH001 = 4 then XMAR2019 = 4; *Separated;</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LKH001 = 5 then XMAR2019 = 5; *Divorced;</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LKH001 = 6 then XMAR2019 = 6; *Widowed;</w:t>
            </w:r>
          </w:p>
        </w:tc>
      </w:tr>
      <w:tr w:rsidR="0091004F" w:rsidTr="00EF4CDE">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else if LKH001 = 7 then XMAR2019 = 99; *Unknown/Refused to answer;</w:t>
            </w:r>
          </w:p>
        </w:tc>
      </w:tr>
      <w:tr w:rsidR="0091004F" w:rsidTr="00EF4CDE">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end;</w:t>
            </w:r>
          </w:p>
        </w:tc>
      </w:tr>
    </w:tbl>
    <w:p w:rsidR="00EF4CDE" w:rsidRDefault="00EF4CDE">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AD3C40">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91004F" w:rsidP="00EE07CB">
            <w:pPr>
              <w:rPr>
                <w:rFonts w:ascii="Tahoma" w:hAnsi="Tahoma" w:cs="Tahoma"/>
                <w:sz w:val="28"/>
                <w:szCs w:val="28"/>
              </w:rPr>
            </w:pPr>
            <w:r>
              <w:t xml:space="preserve"> </w:t>
            </w:r>
            <w:bookmarkStart w:id="1464" w:name="IDX1179"/>
            <w:bookmarkEnd w:id="1464"/>
            <w:r w:rsidR="00FF1243">
              <w:rPr>
                <w:sz w:val="24"/>
                <w:szCs w:val="24"/>
              </w:rPr>
              <w:fldChar w:fldCharType="begin"/>
            </w:r>
            <w:r w:rsidR="00FF1243">
              <w:rPr>
                <w:sz w:val="24"/>
                <w:szCs w:val="24"/>
              </w:rPr>
              <w:instrText>tc "</w:instrText>
            </w:r>
            <w:bookmarkStart w:id="1465" w:name="_Toc41916039"/>
            <w:r w:rsidR="00FF1243">
              <w:instrText>Living with parent(s)</w:instrText>
            </w:r>
            <w:bookmarkEnd w:id="1465"/>
            <w:r w:rsidR="00FF1243">
              <w:instrText xml:space="preserve"> " \f C \l 1</w:instrText>
            </w:r>
            <w:r w:rsidR="00FF1243">
              <w:rPr>
                <w:sz w:val="24"/>
                <w:szCs w:val="24"/>
              </w:rPr>
              <w:fldChar w:fldCharType="end"/>
            </w:r>
            <w:r w:rsidR="00FF1243">
              <w:rPr>
                <w:sz w:val="24"/>
                <w:szCs w:val="24"/>
              </w:rPr>
              <w:fldChar w:fldCharType="begin"/>
            </w:r>
            <w:r w:rsidR="00FF1243">
              <w:rPr>
                <w:sz w:val="24"/>
                <w:szCs w:val="24"/>
              </w:rPr>
              <w:instrText>tc "</w:instrText>
            </w:r>
            <w:r w:rsidR="00FF1243">
              <w:instrText xml:space="preserve"> " \f C \l 2</w:instrText>
            </w:r>
            <w:r w:rsidR="00FF1243">
              <w:rPr>
                <w:sz w:val="24"/>
                <w:szCs w:val="24"/>
              </w:rPr>
              <w:fldChar w:fldCharType="end"/>
            </w:r>
            <w:r w:rsidR="00FF1243">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66" w:name="IDX1180"/>
            <w:bookmarkEnd w:id="1466"/>
            <w:r>
              <w:rPr>
                <w:rFonts w:ascii="Tahoma" w:hAnsi="Tahoma" w:cs="Tahoma"/>
                <w:sz w:val="28"/>
                <w:szCs w:val="28"/>
              </w:rPr>
              <w:fldChar w:fldCharType="begin"/>
            </w:r>
            <w:r>
              <w:rPr>
                <w:sz w:val="24"/>
                <w:szCs w:val="24"/>
              </w:rPr>
              <w:instrText>tc "</w:instrText>
            </w:r>
            <w:bookmarkStart w:id="1467" w:name="_Toc41916040"/>
            <w:r>
              <w:instrText>XATH2009</w:instrText>
            </w:r>
            <w:bookmarkEnd w:id="146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XATH2009</w:t>
            </w:r>
          </w:p>
        </w:tc>
      </w:tr>
    </w:tbl>
    <w:p w:rsidR="00FF1243" w:rsidRDefault="00FF1243" w:rsidP="00EE07CB"/>
    <w:p w:rsidR="00FF1243" w:rsidRDefault="00FF1243" w:rsidP="00EE07CB">
      <w:r>
        <w:rPr>
          <w:i/>
          <w:iCs/>
        </w:rPr>
        <w:t xml:space="preserve"> </w:t>
      </w:r>
      <w:bookmarkStart w:id="1468" w:name="IDX1181"/>
      <w:bookmarkEnd w:id="146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XATH2009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469" w:name="IDX1182"/>
      <w:bookmarkEnd w:id="146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470" w:name="IDX1183"/>
      <w:bookmarkEnd w:id="147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71" w:name="IDX1184"/>
      <w:bookmarkEnd w:id="147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472" w:name="IDX1185"/>
      <w:bookmarkEnd w:id="147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XATH2009 = 1; *Living at home;</w:t>
            </w:r>
          </w:p>
        </w:tc>
      </w:tr>
    </w:tbl>
    <w:p w:rsidR="00FF1243" w:rsidRDefault="00FF1243" w:rsidP="00EE07CB">
      <w:pPr>
        <w:sectPr w:rsidR="00FF1243">
          <w:headerReference w:type="default" r:id="rId396"/>
          <w:footerReference w:type="default" r:id="rId39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73" w:name="IDX1186"/>
            <w:bookmarkEnd w:id="1473"/>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74" w:name="IDX1187"/>
            <w:bookmarkEnd w:id="1474"/>
            <w:r>
              <w:rPr>
                <w:rFonts w:ascii="Tahoma" w:hAnsi="Tahoma" w:cs="Tahoma"/>
                <w:sz w:val="28"/>
                <w:szCs w:val="28"/>
              </w:rPr>
              <w:fldChar w:fldCharType="begin"/>
            </w:r>
            <w:r>
              <w:rPr>
                <w:sz w:val="24"/>
                <w:szCs w:val="24"/>
              </w:rPr>
              <w:instrText>tc "</w:instrText>
            </w:r>
            <w:bookmarkStart w:id="1475" w:name="_Toc41916041"/>
            <w:r>
              <w:instrText>XATH2010</w:instrText>
            </w:r>
            <w:bookmarkEnd w:id="147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XATH2010</w:t>
            </w:r>
          </w:p>
        </w:tc>
      </w:tr>
    </w:tbl>
    <w:p w:rsidR="00FF1243" w:rsidRDefault="00FF1243" w:rsidP="00EE07CB"/>
    <w:p w:rsidR="00FF1243" w:rsidRDefault="00FF1243" w:rsidP="00EE07CB">
      <w:r>
        <w:rPr>
          <w:i/>
          <w:iCs/>
        </w:rPr>
        <w:t xml:space="preserve"> </w:t>
      </w:r>
      <w:bookmarkStart w:id="1476" w:name="IDX1188"/>
      <w:bookmarkEnd w:id="147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XATH2010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477" w:name="IDX1189"/>
      <w:bookmarkEnd w:id="147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478" w:name="IDX1190"/>
      <w:bookmarkEnd w:id="147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79" w:name="IDX1191"/>
      <w:bookmarkEnd w:id="147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480" w:name="IDX1192"/>
      <w:bookmarkEnd w:id="148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LBH001 in (1,2) then XATH2010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LBH001 in (3,4,5,6) then XATH2010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398"/>
          <w:footerReference w:type="default" r:id="rId39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81" w:name="IDX1193"/>
            <w:bookmarkEnd w:id="1481"/>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82" w:name="IDX1194"/>
            <w:bookmarkEnd w:id="1482"/>
            <w:r>
              <w:rPr>
                <w:rFonts w:ascii="Tahoma" w:hAnsi="Tahoma" w:cs="Tahoma"/>
                <w:sz w:val="28"/>
                <w:szCs w:val="28"/>
              </w:rPr>
              <w:fldChar w:fldCharType="begin"/>
            </w:r>
            <w:r>
              <w:rPr>
                <w:sz w:val="24"/>
                <w:szCs w:val="24"/>
              </w:rPr>
              <w:instrText>tc "</w:instrText>
            </w:r>
            <w:bookmarkStart w:id="1483" w:name="_Toc41916042"/>
            <w:r>
              <w:instrText>XATH2011</w:instrText>
            </w:r>
            <w:bookmarkEnd w:id="148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XATH2011</w:t>
            </w:r>
          </w:p>
        </w:tc>
      </w:tr>
    </w:tbl>
    <w:p w:rsidR="00FF1243" w:rsidRDefault="00FF1243" w:rsidP="00EE07CB"/>
    <w:p w:rsidR="00FF1243" w:rsidRDefault="00FF1243" w:rsidP="00EE07CB">
      <w:r>
        <w:rPr>
          <w:i/>
          <w:iCs/>
        </w:rPr>
        <w:t xml:space="preserve"> </w:t>
      </w:r>
      <w:bookmarkStart w:id="1484" w:name="IDX1195"/>
      <w:bookmarkEnd w:id="148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XATH2011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485" w:name="IDX1196"/>
      <w:bookmarkEnd w:id="148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486" w:name="IDX1197"/>
      <w:bookmarkEnd w:id="148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87" w:name="IDX1198"/>
      <w:bookmarkEnd w:id="148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488" w:name="IDX1199"/>
      <w:bookmarkEnd w:id="148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LCH001 in (1,2) then XATH2011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LCH001 in (3,4,5,6) then XATH2011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00"/>
          <w:footerReference w:type="default" r:id="rId40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89" w:name="IDX1200"/>
            <w:bookmarkEnd w:id="1489"/>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90" w:name="IDX1201"/>
            <w:bookmarkEnd w:id="1490"/>
            <w:r>
              <w:rPr>
                <w:rFonts w:ascii="Tahoma" w:hAnsi="Tahoma" w:cs="Tahoma"/>
                <w:sz w:val="28"/>
                <w:szCs w:val="28"/>
              </w:rPr>
              <w:fldChar w:fldCharType="begin"/>
            </w:r>
            <w:r>
              <w:rPr>
                <w:sz w:val="24"/>
                <w:szCs w:val="24"/>
              </w:rPr>
              <w:instrText>tc "</w:instrText>
            </w:r>
            <w:bookmarkStart w:id="1491" w:name="_Toc41916043"/>
            <w:r>
              <w:instrText>XATH2012</w:instrText>
            </w:r>
            <w:bookmarkEnd w:id="149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XATH2012</w:t>
            </w:r>
          </w:p>
        </w:tc>
      </w:tr>
    </w:tbl>
    <w:p w:rsidR="00FF1243" w:rsidRDefault="00FF1243" w:rsidP="00EE07CB"/>
    <w:p w:rsidR="00FF1243" w:rsidRDefault="00FF1243" w:rsidP="00EE07CB">
      <w:r>
        <w:rPr>
          <w:i/>
          <w:iCs/>
        </w:rPr>
        <w:t xml:space="preserve"> </w:t>
      </w:r>
      <w:bookmarkStart w:id="1492" w:name="IDX1202"/>
      <w:bookmarkEnd w:id="149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XATH2012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493" w:name="IDX1203"/>
      <w:bookmarkEnd w:id="149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494" w:name="IDX1204"/>
      <w:bookmarkEnd w:id="149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495" w:name="IDX1205"/>
      <w:bookmarkEnd w:id="149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496" w:name="IDX1206"/>
      <w:bookmarkEnd w:id="149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LDH005 = 1 then XATH2012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LDH005 = 2 then XATH2012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02"/>
          <w:footerReference w:type="default" r:id="rId40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497" w:name="IDX1207"/>
            <w:bookmarkEnd w:id="1497"/>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498" w:name="IDX1208"/>
            <w:bookmarkEnd w:id="1498"/>
            <w:r>
              <w:rPr>
                <w:rFonts w:ascii="Tahoma" w:hAnsi="Tahoma" w:cs="Tahoma"/>
                <w:sz w:val="28"/>
                <w:szCs w:val="28"/>
              </w:rPr>
              <w:fldChar w:fldCharType="begin"/>
            </w:r>
            <w:r>
              <w:rPr>
                <w:sz w:val="24"/>
                <w:szCs w:val="24"/>
              </w:rPr>
              <w:instrText>tc "</w:instrText>
            </w:r>
            <w:bookmarkStart w:id="1499" w:name="_Toc41916044"/>
            <w:r>
              <w:instrText>XATH2013</w:instrText>
            </w:r>
            <w:bookmarkEnd w:id="149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XATH2013</w:t>
            </w:r>
          </w:p>
        </w:tc>
      </w:tr>
    </w:tbl>
    <w:p w:rsidR="00FF1243" w:rsidRDefault="00FF1243" w:rsidP="00EE07CB"/>
    <w:p w:rsidR="00FF1243" w:rsidRDefault="00FF1243" w:rsidP="00EE07CB">
      <w:r>
        <w:rPr>
          <w:i/>
          <w:iCs/>
        </w:rPr>
        <w:t xml:space="preserve"> </w:t>
      </w:r>
      <w:bookmarkStart w:id="1500" w:name="IDX1209"/>
      <w:bookmarkEnd w:id="150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XATH2013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501" w:name="IDX1210"/>
      <w:bookmarkEnd w:id="150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502" w:name="IDX1211"/>
      <w:bookmarkEnd w:id="150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03" w:name="IDX1212"/>
      <w:bookmarkEnd w:id="150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504" w:name="IDX1213"/>
      <w:bookmarkEnd w:id="150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LEH005 = 1 then XATH2013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LEH005 = 2 then XATH2013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04"/>
          <w:footerReference w:type="default" r:id="rId40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05" w:name="IDX1214"/>
            <w:bookmarkEnd w:id="1505"/>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06" w:name="IDX1215"/>
            <w:bookmarkEnd w:id="1506"/>
            <w:r>
              <w:rPr>
                <w:rFonts w:ascii="Tahoma" w:hAnsi="Tahoma" w:cs="Tahoma"/>
                <w:sz w:val="28"/>
                <w:szCs w:val="28"/>
              </w:rPr>
              <w:fldChar w:fldCharType="begin"/>
            </w:r>
            <w:r>
              <w:rPr>
                <w:sz w:val="24"/>
                <w:szCs w:val="24"/>
              </w:rPr>
              <w:instrText>tc "</w:instrText>
            </w:r>
            <w:bookmarkStart w:id="1507" w:name="_Toc41916045"/>
            <w:r>
              <w:instrText>XATH2014</w:instrText>
            </w:r>
            <w:bookmarkEnd w:id="150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XATH2014</w:t>
            </w:r>
          </w:p>
        </w:tc>
      </w:tr>
    </w:tbl>
    <w:p w:rsidR="00FF1243" w:rsidRDefault="00FF1243" w:rsidP="00EE07CB"/>
    <w:p w:rsidR="00FF1243" w:rsidRDefault="00FF1243" w:rsidP="00EE07CB">
      <w:r>
        <w:rPr>
          <w:i/>
          <w:iCs/>
        </w:rPr>
        <w:t xml:space="preserve"> </w:t>
      </w:r>
      <w:bookmarkStart w:id="1508" w:name="IDX1216"/>
      <w:bookmarkEnd w:id="150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XATH2014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509" w:name="IDX1217"/>
      <w:bookmarkEnd w:id="150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510" w:name="IDX1218"/>
      <w:bookmarkEnd w:id="151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11" w:name="IDX1219"/>
      <w:bookmarkEnd w:id="151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512" w:name="IDX1220"/>
      <w:bookmarkEnd w:id="151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LFH005 = 1 then XATH2014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LFH005 = 2 then XATH2014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06"/>
          <w:footerReference w:type="default" r:id="rId40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13" w:name="IDX1221"/>
            <w:bookmarkEnd w:id="1513"/>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14" w:name="IDX1222"/>
            <w:bookmarkEnd w:id="1514"/>
            <w:r>
              <w:rPr>
                <w:rFonts w:ascii="Tahoma" w:hAnsi="Tahoma" w:cs="Tahoma"/>
                <w:sz w:val="28"/>
                <w:szCs w:val="28"/>
              </w:rPr>
              <w:fldChar w:fldCharType="begin"/>
            </w:r>
            <w:r>
              <w:rPr>
                <w:sz w:val="24"/>
                <w:szCs w:val="24"/>
              </w:rPr>
              <w:instrText>tc "</w:instrText>
            </w:r>
            <w:bookmarkStart w:id="1515" w:name="_Toc41916046"/>
            <w:r>
              <w:instrText>XATH2015</w:instrText>
            </w:r>
            <w:bookmarkEnd w:id="151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XATH2015</w:t>
            </w:r>
          </w:p>
        </w:tc>
      </w:tr>
    </w:tbl>
    <w:p w:rsidR="00FF1243" w:rsidRDefault="00FF1243" w:rsidP="00EE07CB"/>
    <w:p w:rsidR="00FF1243" w:rsidRDefault="00FF1243" w:rsidP="00EE07CB">
      <w:r>
        <w:rPr>
          <w:i/>
          <w:iCs/>
        </w:rPr>
        <w:t xml:space="preserve"> </w:t>
      </w:r>
      <w:bookmarkStart w:id="1516" w:name="IDX1223"/>
      <w:bookmarkEnd w:id="151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XATH2015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517" w:name="IDX1224"/>
      <w:bookmarkEnd w:id="151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518" w:name="IDX1225"/>
      <w:bookmarkEnd w:id="151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19" w:name="IDX1226"/>
      <w:bookmarkEnd w:id="151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520" w:name="IDX1227"/>
      <w:bookmarkEnd w:id="152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LGH005 = 1 then XATH2015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LGH005 = 2 then XATH2015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08"/>
          <w:footerReference w:type="default" r:id="rId40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21" w:name="IDX1228"/>
            <w:bookmarkEnd w:id="1521"/>
            <w:r>
              <w:rPr>
                <w:rFonts w:ascii="Tahoma" w:hAnsi="Tahoma" w:cs="Tahoma"/>
                <w:sz w:val="28"/>
                <w:szCs w:val="28"/>
              </w:rPr>
              <w:t>Living with parent(s)</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22" w:name="IDX1229"/>
            <w:bookmarkEnd w:id="1522"/>
            <w:r>
              <w:rPr>
                <w:rFonts w:ascii="Tahoma" w:hAnsi="Tahoma" w:cs="Tahoma"/>
                <w:sz w:val="28"/>
                <w:szCs w:val="28"/>
              </w:rPr>
              <w:fldChar w:fldCharType="begin"/>
            </w:r>
            <w:r>
              <w:rPr>
                <w:sz w:val="24"/>
                <w:szCs w:val="24"/>
              </w:rPr>
              <w:instrText>tc "</w:instrText>
            </w:r>
            <w:bookmarkStart w:id="1523" w:name="_Toc41916047"/>
            <w:r>
              <w:instrText>XATH2016</w:instrText>
            </w:r>
            <w:bookmarkEnd w:id="152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XATH2016</w:t>
            </w:r>
          </w:p>
        </w:tc>
      </w:tr>
    </w:tbl>
    <w:p w:rsidR="00FF1243" w:rsidRDefault="00FF1243" w:rsidP="00EE07CB"/>
    <w:p w:rsidR="00FF1243" w:rsidRDefault="00FF1243" w:rsidP="00EE07CB">
      <w:r>
        <w:rPr>
          <w:i/>
          <w:iCs/>
        </w:rPr>
        <w:t xml:space="preserve"> </w:t>
      </w:r>
      <w:bookmarkStart w:id="1524" w:name="IDX1230"/>
      <w:bookmarkEnd w:id="152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XATH2016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XATH2016 Living with parent(s)</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525" w:name="IDX1231"/>
      <w:bookmarkEnd w:id="152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living arrangements with respect to whether the respondent is living in their parental home at the time of interview.</w:t>
            </w:r>
          </w:p>
        </w:tc>
      </w:tr>
    </w:tbl>
    <w:p w:rsidR="00FF1243" w:rsidRDefault="00FF1243" w:rsidP="00EE07CB"/>
    <w:p w:rsidR="00FF1243" w:rsidRDefault="00FF1243" w:rsidP="00EE07CB"/>
    <w:p w:rsidR="00FF1243" w:rsidRDefault="00FF1243" w:rsidP="00EE07CB">
      <w:r>
        <w:t xml:space="preserve"> </w:t>
      </w:r>
      <w:bookmarkStart w:id="1526" w:name="IDX1232"/>
      <w:bookmarkEnd w:id="152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0 =  0 Not living at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27" w:name="IDX1233"/>
      <w:bookmarkEnd w:id="152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FF1243" w:rsidRDefault="00FF1243" w:rsidP="00EE07CB"/>
    <w:p w:rsidR="00FF1243" w:rsidRDefault="00FF1243" w:rsidP="00EE07CB"/>
    <w:p w:rsidR="00FF1243" w:rsidRDefault="00FF1243" w:rsidP="00EE07CB">
      <w:r>
        <w:t xml:space="preserve"> </w:t>
      </w:r>
      <w:bookmarkStart w:id="1528" w:name="IDX1234"/>
      <w:bookmarkEnd w:id="152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LHH005 = 1 then XATH2016 = 1;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LHH005 = 2 then XATH2016 = 0; *Not living at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7974D6" w:rsidRDefault="007974D6" w:rsidP="00EE07CB">
      <w:pPr>
        <w:sectPr w:rsidR="007974D6">
          <w:headerReference w:type="default" r:id="rId410"/>
          <w:footerReference w:type="default" r:id="rId411"/>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7974D6" w:rsidTr="007974D6">
        <w:trPr>
          <w:cantSplit/>
          <w:jc w:val="center"/>
        </w:trPr>
        <w:tc>
          <w:tcPr>
            <w:tcW w:w="9807" w:type="dxa"/>
            <w:tcBorders>
              <w:top w:val="nil"/>
              <w:left w:val="nil"/>
              <w:bottom w:val="nil"/>
              <w:right w:val="nil"/>
            </w:tcBorders>
            <w:shd w:val="clear" w:color="auto" w:fill="FFFFFF"/>
            <w:tcMar>
              <w:left w:w="60" w:type="dxa"/>
              <w:right w:w="60" w:type="dxa"/>
            </w:tcMar>
          </w:tcPr>
          <w:p w:rsidR="007974D6" w:rsidRDefault="007974D6" w:rsidP="007974D6">
            <w:pPr>
              <w:rPr>
                <w:rFonts w:ascii="Tahoma" w:hAnsi="Tahoma" w:cs="Tahoma"/>
                <w:sz w:val="28"/>
                <w:szCs w:val="28"/>
              </w:rPr>
            </w:pPr>
            <w:r>
              <w:rPr>
                <w:rFonts w:ascii="Tahoma" w:hAnsi="Tahoma" w:cs="Tahoma"/>
                <w:sz w:val="28"/>
                <w:szCs w:val="28"/>
              </w:rPr>
              <w:t>Living with parent(s)</w:t>
            </w:r>
          </w:p>
        </w:tc>
      </w:tr>
    </w:tbl>
    <w:p w:rsidR="007974D6" w:rsidRDefault="007974D6" w:rsidP="007974D6"/>
    <w:tbl>
      <w:tblPr>
        <w:tblW w:w="0" w:type="auto"/>
        <w:jc w:val="center"/>
        <w:tblLayout w:type="fixed"/>
        <w:tblCellMar>
          <w:left w:w="0" w:type="dxa"/>
          <w:right w:w="0" w:type="dxa"/>
        </w:tblCellMar>
        <w:tblLook w:val="0000" w:firstRow="0" w:lastRow="0" w:firstColumn="0" w:lastColumn="0" w:noHBand="0" w:noVBand="0"/>
      </w:tblPr>
      <w:tblGrid>
        <w:gridCol w:w="9807"/>
      </w:tblGrid>
      <w:tr w:rsidR="007974D6" w:rsidTr="007974D6">
        <w:trPr>
          <w:cantSplit/>
          <w:jc w:val="center"/>
        </w:trPr>
        <w:tc>
          <w:tcPr>
            <w:tcW w:w="9807" w:type="dxa"/>
            <w:tcBorders>
              <w:top w:val="nil"/>
              <w:left w:val="nil"/>
              <w:bottom w:val="nil"/>
              <w:right w:val="nil"/>
            </w:tcBorders>
            <w:shd w:val="clear" w:color="auto" w:fill="FFFFFF"/>
            <w:tcMar>
              <w:left w:w="60" w:type="dxa"/>
              <w:right w:w="60" w:type="dxa"/>
            </w:tcMar>
          </w:tcPr>
          <w:p w:rsidR="007974D6" w:rsidRDefault="007974D6"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29" w:name="_Toc41916048"/>
            <w:r>
              <w:instrText>XATH2017</w:instrText>
            </w:r>
            <w:bookmarkEnd w:id="1529"/>
            <w:r>
              <w:instrText>"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XATH2017</w:t>
            </w:r>
          </w:p>
        </w:tc>
      </w:tr>
    </w:tbl>
    <w:p w:rsidR="007974D6" w:rsidRDefault="007974D6" w:rsidP="007974D6"/>
    <w:p w:rsidR="007974D6" w:rsidRDefault="007974D6" w:rsidP="007974D6">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974D6"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974D6" w:rsidRDefault="007974D6"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974D6" w:rsidRDefault="007974D6" w:rsidP="007974D6">
            <w:r>
              <w:t>Y09</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XATH2017</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Derived: XATH2017 Living with parent(s)</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Social</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Numeric</w:t>
            </w:r>
          </w:p>
        </w:tc>
      </w:tr>
      <w:tr w:rsidR="007974D6"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974D6" w:rsidRDefault="007974D6"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974D6" w:rsidRDefault="00EF4CDE" w:rsidP="007974D6">
            <w:r>
              <w:t>9</w:t>
            </w:r>
          </w:p>
        </w:tc>
      </w:tr>
    </w:tbl>
    <w:p w:rsidR="007974D6" w:rsidRDefault="007974D6" w:rsidP="007974D6"/>
    <w:p w:rsidR="007974D6" w:rsidRDefault="007974D6" w:rsidP="007974D6"/>
    <w:p w:rsidR="007974D6" w:rsidRDefault="007974D6" w:rsidP="007974D6">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The living arrangements with respect to whether the respondent is living in their parental home at the time of interview.</w:t>
            </w:r>
          </w:p>
        </w:tc>
      </w:tr>
    </w:tbl>
    <w:p w:rsidR="007974D6" w:rsidRDefault="007974D6" w:rsidP="007974D6"/>
    <w:p w:rsidR="007974D6" w:rsidRDefault="007974D6" w:rsidP="007974D6"/>
    <w:p w:rsidR="007974D6" w:rsidRDefault="007974D6" w:rsidP="007974D6">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74D6" w:rsidRDefault="007974D6" w:rsidP="007974D6">
            <w:r>
              <w:t>1 =  1 Living at home</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Default="007974D6" w:rsidP="007974D6">
            <w:r>
              <w:t>0 =  0 Not living at home</w:t>
            </w:r>
          </w:p>
        </w:tc>
      </w:tr>
      <w:tr w:rsidR="007974D6"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99 =  99 Unknown</w:t>
            </w:r>
          </w:p>
        </w:tc>
      </w:tr>
    </w:tbl>
    <w:p w:rsidR="007974D6" w:rsidRDefault="007974D6" w:rsidP="007974D6"/>
    <w:p w:rsidR="007974D6" w:rsidRDefault="007974D6" w:rsidP="007974D6"/>
    <w:p w:rsidR="007974D6" w:rsidRDefault="007974D6" w:rsidP="007974D6">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7974D6" w:rsidRDefault="007974D6" w:rsidP="007974D6"/>
    <w:p w:rsidR="007974D6" w:rsidRDefault="007974D6" w:rsidP="007974D6"/>
    <w:p w:rsidR="007974D6" w:rsidRDefault="007974D6" w:rsidP="007974D6">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74D6" w:rsidRPr="003A7745" w:rsidRDefault="007974D6" w:rsidP="007974D6">
            <w:r w:rsidRPr="003A7745">
              <w:t>if in2017 = 1 then do;</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3A7745" w:rsidRDefault="007974D6" w:rsidP="007974D6"/>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3A7745" w:rsidRDefault="007974D6" w:rsidP="007974D6">
            <w:r w:rsidRPr="003A7745">
              <w:t>if LIH005 = 1 then XATH2017 = 1; *Living at home;</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3A7745" w:rsidRDefault="007974D6" w:rsidP="007974D6">
            <w:r w:rsidRPr="003A7745">
              <w:t>else if LIH005 = 2 then XATH2017 = 0; *Not living at home;</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3A7745" w:rsidRDefault="007974D6" w:rsidP="007974D6"/>
        </w:tc>
      </w:tr>
      <w:tr w:rsidR="007974D6"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rsidRPr="003A7745">
              <w:t>end;</w:t>
            </w:r>
          </w:p>
        </w:tc>
      </w:tr>
    </w:tbl>
    <w:p w:rsidR="006E7EFA" w:rsidRDefault="00FF1243" w:rsidP="00EE07CB">
      <w:r>
        <w:t xml:space="preserve"> </w:t>
      </w:r>
    </w:p>
    <w:p w:rsidR="006E7EFA" w:rsidRDefault="006E7EFA">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6E7EFA" w:rsidTr="00BB3E11">
        <w:trPr>
          <w:cantSplit/>
          <w:jc w:val="center"/>
        </w:trPr>
        <w:tc>
          <w:tcPr>
            <w:tcW w:w="9807" w:type="dxa"/>
            <w:tcBorders>
              <w:top w:val="nil"/>
              <w:left w:val="nil"/>
              <w:bottom w:val="nil"/>
              <w:right w:val="nil"/>
            </w:tcBorders>
            <w:shd w:val="clear" w:color="auto" w:fill="FFFFFF"/>
            <w:tcMar>
              <w:left w:w="60" w:type="dxa"/>
              <w:right w:w="60" w:type="dxa"/>
            </w:tcMar>
          </w:tcPr>
          <w:p w:rsidR="006E7EFA" w:rsidRDefault="006E7EFA" w:rsidP="00BB3E11">
            <w:pPr>
              <w:rPr>
                <w:rFonts w:ascii="Tahoma" w:hAnsi="Tahoma" w:cs="Tahoma"/>
                <w:sz w:val="28"/>
                <w:szCs w:val="28"/>
              </w:rPr>
            </w:pPr>
            <w:r>
              <w:rPr>
                <w:rFonts w:ascii="Tahoma" w:hAnsi="Tahoma" w:cs="Tahoma"/>
                <w:sz w:val="28"/>
                <w:szCs w:val="28"/>
              </w:rPr>
              <w:t>Living with parent(s)</w:t>
            </w:r>
          </w:p>
        </w:tc>
      </w:tr>
    </w:tbl>
    <w:p w:rsidR="006E7EFA" w:rsidRDefault="006E7EFA" w:rsidP="006E7EFA"/>
    <w:tbl>
      <w:tblPr>
        <w:tblW w:w="0" w:type="auto"/>
        <w:jc w:val="center"/>
        <w:tblLayout w:type="fixed"/>
        <w:tblCellMar>
          <w:left w:w="0" w:type="dxa"/>
          <w:right w:w="0" w:type="dxa"/>
        </w:tblCellMar>
        <w:tblLook w:val="0000" w:firstRow="0" w:lastRow="0" w:firstColumn="0" w:lastColumn="0" w:noHBand="0" w:noVBand="0"/>
      </w:tblPr>
      <w:tblGrid>
        <w:gridCol w:w="9807"/>
      </w:tblGrid>
      <w:tr w:rsidR="006E7EFA" w:rsidTr="00BB3E11">
        <w:trPr>
          <w:cantSplit/>
          <w:jc w:val="center"/>
        </w:trPr>
        <w:tc>
          <w:tcPr>
            <w:tcW w:w="9807" w:type="dxa"/>
            <w:tcBorders>
              <w:top w:val="nil"/>
              <w:left w:val="nil"/>
              <w:bottom w:val="nil"/>
              <w:right w:val="nil"/>
            </w:tcBorders>
            <w:shd w:val="clear" w:color="auto" w:fill="FFFFFF"/>
            <w:tcMar>
              <w:left w:w="60" w:type="dxa"/>
              <w:right w:w="60" w:type="dxa"/>
            </w:tcMar>
          </w:tcPr>
          <w:p w:rsidR="006E7EFA" w:rsidRDefault="006E7EFA"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30" w:name="_Toc41916049"/>
            <w:r>
              <w:rPr>
                <w:sz w:val="22"/>
                <w:szCs w:val="22"/>
              </w:rPr>
              <w:instrText>XATH2018</w:instrText>
            </w:r>
            <w:bookmarkEnd w:id="1530"/>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XATH2018</w:t>
            </w:r>
          </w:p>
        </w:tc>
      </w:tr>
    </w:tbl>
    <w:p w:rsidR="006E7EFA" w:rsidRDefault="006E7EFA" w:rsidP="006E7EFA"/>
    <w:p w:rsidR="006E7EFA" w:rsidRDefault="006E7EFA" w:rsidP="006E7EFA">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6E7EFA"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6E7EFA" w:rsidRDefault="006E7EFA" w:rsidP="006E7EF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6E7EFA" w:rsidRDefault="006E7EFA" w:rsidP="006E7EFA">
            <w:r>
              <w:t>Y09</w:t>
            </w:r>
          </w:p>
        </w:tc>
      </w:tr>
      <w:tr w:rsidR="006E7EF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E7EFA" w:rsidRDefault="006E7EFA" w:rsidP="006E7EF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6E7EFA" w:rsidRDefault="006E7EFA" w:rsidP="006E7EFA">
            <w:r>
              <w:t>XATH2018</w:t>
            </w:r>
          </w:p>
        </w:tc>
      </w:tr>
      <w:tr w:rsidR="006E7EF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E7EFA" w:rsidRDefault="006E7EFA" w:rsidP="006E7EF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6E7EFA" w:rsidRDefault="006E7EFA" w:rsidP="006E7EFA">
            <w:r>
              <w:t>Derived: XATH2018 Living with parent(s)</w:t>
            </w:r>
          </w:p>
        </w:tc>
      </w:tr>
      <w:tr w:rsidR="006E7EF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E7EFA" w:rsidRDefault="006E7EFA" w:rsidP="006E7EF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6E7EFA" w:rsidRDefault="006E7EFA" w:rsidP="006E7EFA">
            <w:r>
              <w:t>Social</w:t>
            </w:r>
          </w:p>
        </w:tc>
      </w:tr>
      <w:tr w:rsidR="006E7EFA"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6E7EFA" w:rsidRDefault="006E7EFA" w:rsidP="006E7EFA">
            <w:r>
              <w:t>Data type</w:t>
            </w:r>
          </w:p>
        </w:tc>
        <w:tc>
          <w:tcPr>
            <w:tcW w:w="7360" w:type="dxa"/>
            <w:tcBorders>
              <w:top w:val="nil"/>
              <w:left w:val="nil"/>
              <w:bottom w:val="nil"/>
              <w:right w:val="single" w:sz="6" w:space="0" w:color="000000"/>
            </w:tcBorders>
            <w:shd w:val="clear" w:color="auto" w:fill="FFFFFF"/>
            <w:tcMar>
              <w:left w:w="60" w:type="dxa"/>
              <w:right w:w="60" w:type="dxa"/>
            </w:tcMar>
          </w:tcPr>
          <w:p w:rsidR="006E7EFA" w:rsidRDefault="006E7EFA" w:rsidP="006E7EFA">
            <w:r>
              <w:t>Numeric</w:t>
            </w:r>
          </w:p>
        </w:tc>
      </w:tr>
      <w:tr w:rsidR="006E7EFA"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6E7EFA" w:rsidRDefault="006E7EFA" w:rsidP="006E7EF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6E7EFA" w:rsidRDefault="006E7EFA" w:rsidP="006E7EFA">
            <w:r>
              <w:t>10</w:t>
            </w:r>
          </w:p>
        </w:tc>
      </w:tr>
    </w:tbl>
    <w:p w:rsidR="006E7EFA" w:rsidRDefault="006E7EFA" w:rsidP="006E7EFA"/>
    <w:p w:rsidR="006E7EFA" w:rsidRDefault="006E7EFA" w:rsidP="006E7EFA"/>
    <w:p w:rsidR="006E7EFA" w:rsidRDefault="006E7EFA" w:rsidP="006E7EFA">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E7EFA"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E7EFA" w:rsidRDefault="006E7EFA" w:rsidP="006E7EFA">
            <w:r>
              <w:t>The living arrangements with respect to whether the respondent is living in their parental home at the time of interview.</w:t>
            </w:r>
          </w:p>
        </w:tc>
      </w:tr>
    </w:tbl>
    <w:p w:rsidR="006E7EFA" w:rsidRDefault="006E7EFA" w:rsidP="006E7EFA"/>
    <w:p w:rsidR="006E7EFA" w:rsidRDefault="006E7EFA" w:rsidP="006E7EFA"/>
    <w:p w:rsidR="006E7EFA" w:rsidRDefault="006E7EFA" w:rsidP="006E7EFA">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E7EFA"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6E7EFA" w:rsidRDefault="006E7EFA" w:rsidP="006E7EFA">
            <w:r>
              <w:t>1 =  1 Living at home</w:t>
            </w:r>
          </w:p>
        </w:tc>
      </w:tr>
      <w:tr w:rsidR="006E7EF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E7EFA" w:rsidRDefault="006E7EFA" w:rsidP="006E7EFA">
            <w:r>
              <w:t>0 =  0 Not living at home</w:t>
            </w:r>
          </w:p>
        </w:tc>
      </w:tr>
      <w:tr w:rsidR="006E7EFA"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6E7EFA" w:rsidRDefault="006E7EFA" w:rsidP="006E7EFA">
            <w:r>
              <w:t>99 =  99 Unknown</w:t>
            </w:r>
          </w:p>
        </w:tc>
      </w:tr>
    </w:tbl>
    <w:p w:rsidR="006E7EFA" w:rsidRDefault="006E7EFA" w:rsidP="006E7EFA"/>
    <w:p w:rsidR="006E7EFA" w:rsidRDefault="006E7EFA" w:rsidP="006E7EFA"/>
    <w:p w:rsidR="006E7EFA" w:rsidRDefault="006E7EFA" w:rsidP="006E7EFA">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E7EFA"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6E7EFA" w:rsidRDefault="006E7EFA" w:rsidP="006E7EFA">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6E7EFA" w:rsidRDefault="006E7EFA" w:rsidP="006E7EFA"/>
    <w:p w:rsidR="006E7EFA" w:rsidRDefault="006E7EFA" w:rsidP="006E7EFA"/>
    <w:p w:rsidR="006E7EFA" w:rsidRDefault="006E7EFA" w:rsidP="006E7EFA">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6E7EFA"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6E7EFA" w:rsidRDefault="006E7EFA" w:rsidP="006E7EFA">
            <w:r>
              <w:t>if in2018 = 1 then do;</w:t>
            </w:r>
          </w:p>
        </w:tc>
      </w:tr>
      <w:tr w:rsidR="006E7EF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E7EFA" w:rsidRDefault="006E7EFA" w:rsidP="006E7EFA"/>
        </w:tc>
      </w:tr>
      <w:tr w:rsidR="006E7EF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E7EFA" w:rsidRDefault="006E7EFA" w:rsidP="006E7EFA">
            <w:r>
              <w:t>if LJH005 = 1 then XATH2018 = 1; *Living at home;</w:t>
            </w:r>
          </w:p>
        </w:tc>
      </w:tr>
      <w:tr w:rsidR="006E7EF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E7EFA" w:rsidRDefault="006E7EFA" w:rsidP="006E7EFA">
            <w:r>
              <w:t>else if LJH005 = 2 then XATH2018 = 0; *Not living at home;</w:t>
            </w:r>
          </w:p>
        </w:tc>
      </w:tr>
      <w:tr w:rsidR="006E7EFA"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6E7EFA" w:rsidRDefault="006E7EFA" w:rsidP="006E7EFA"/>
        </w:tc>
      </w:tr>
      <w:tr w:rsidR="006E7EFA"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6E7EFA" w:rsidRDefault="006E7EFA" w:rsidP="006E7EFA">
            <w:r>
              <w:t>end;</w:t>
            </w:r>
          </w:p>
        </w:tc>
      </w:tr>
    </w:tbl>
    <w:p w:rsidR="00FF1243" w:rsidRDefault="00FF1243" w:rsidP="006E7EFA"/>
    <w:p w:rsidR="0091004F" w:rsidRDefault="0091004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sz w:val="28"/>
                <w:szCs w:val="28"/>
              </w:rPr>
            </w:pPr>
            <w:r>
              <w:rPr>
                <w:rFonts w:ascii="Tahoma" w:hAnsi="Tahoma" w:cs="Tahoma"/>
                <w:sz w:val="28"/>
                <w:szCs w:val="28"/>
              </w:rPr>
              <w:t>Living with parent(s)</w:t>
            </w:r>
          </w:p>
        </w:tc>
      </w:tr>
    </w:tbl>
    <w:p w:rsidR="0091004F" w:rsidRDefault="0091004F" w:rsidP="0091004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31" w:name="_Toc41916050"/>
            <w:r>
              <w:rPr>
                <w:sz w:val="22"/>
                <w:szCs w:val="22"/>
              </w:rPr>
              <w:instrText>XATH2019</w:instrText>
            </w:r>
            <w:bookmarkEnd w:id="1531"/>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XATH2019</w:t>
            </w:r>
          </w:p>
        </w:tc>
      </w:tr>
    </w:tbl>
    <w:p w:rsidR="0091004F" w:rsidRDefault="0091004F" w:rsidP="0091004F">
      <w:pPr>
        <w:rPr>
          <w:rFonts w:ascii="Tahoma" w:hAnsi="Tahoma" w:cs="Tahoma"/>
          <w:i/>
          <w:iCs/>
          <w:sz w:val="24"/>
          <w:szCs w:val="24"/>
        </w:rPr>
      </w:pPr>
    </w:p>
    <w:p w:rsidR="0091004F" w:rsidRDefault="0091004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1004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1004F" w:rsidRDefault="0091004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1004F" w:rsidRDefault="0091004F" w:rsidP="00820EAA">
            <w:r>
              <w:t>Y09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XATH2019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Derived: XATH2019 Living with parent(s)</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Social</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pPr>
              <w:keepNext/>
            </w:pPr>
            <w:r>
              <w:t>Numeric</w:t>
            </w:r>
          </w:p>
        </w:tc>
      </w:tr>
      <w:tr w:rsidR="0091004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1004F" w:rsidRDefault="0091004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1004F" w:rsidRDefault="0091004F" w:rsidP="00820EAA">
            <w:r>
              <w:t>11</w:t>
            </w:r>
          </w:p>
        </w:tc>
      </w:tr>
    </w:tbl>
    <w:p w:rsidR="0091004F" w:rsidRDefault="0091004F" w:rsidP="0091004F"/>
    <w:p w:rsidR="0091004F" w:rsidRDefault="0091004F" w:rsidP="0091004F"/>
    <w:p w:rsidR="0091004F" w:rsidRDefault="0091004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The living arrangements with respect to whether the respondent is living in their parental home at the time of interview.</w:t>
            </w:r>
          </w:p>
        </w:tc>
      </w:tr>
    </w:tbl>
    <w:p w:rsidR="0091004F" w:rsidRDefault="0091004F" w:rsidP="0091004F"/>
    <w:p w:rsidR="0091004F" w:rsidRDefault="0091004F" w:rsidP="0091004F"/>
    <w:p w:rsidR="0091004F" w:rsidRDefault="0091004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1 =  1 Living at home</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0 =  0 Not living at home</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99 =  99 Unknown</w:t>
            </w:r>
          </w:p>
        </w:tc>
      </w:tr>
    </w:tbl>
    <w:p w:rsidR="0091004F" w:rsidRDefault="0091004F" w:rsidP="0091004F"/>
    <w:p w:rsidR="0091004F" w:rsidRDefault="0091004F" w:rsidP="0091004F"/>
    <w:p w:rsidR="0091004F" w:rsidRDefault="0091004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This indicator describes whether respondents are living in their parental home or are living away from their parental home at the time of interview. It categorises respondents as: living at home, not living at home, or unknown.</w:t>
            </w:r>
            <w:r>
              <w:br/>
            </w:r>
            <w:r>
              <w:br/>
              <w:t>The category 'Living at home' includes respondents who reported they are living with other relatives.</w:t>
            </w:r>
          </w:p>
        </w:tc>
      </w:tr>
    </w:tbl>
    <w:p w:rsidR="0091004F" w:rsidRDefault="0091004F" w:rsidP="0091004F"/>
    <w:p w:rsidR="0091004F" w:rsidRDefault="0091004F" w:rsidP="0091004F"/>
    <w:p w:rsidR="0091004F" w:rsidRDefault="0091004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if in2019 = 1 then do;</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if LKH005 = 1 then XATH2019 = 1; *Living at home;</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else if LKH005 = 2 then XATH2019 = 0; *Not living at home;</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end;</w:t>
            </w:r>
          </w:p>
        </w:tc>
      </w:tr>
    </w:tbl>
    <w:p w:rsidR="0091004F" w:rsidRDefault="0091004F" w:rsidP="0091004F"/>
    <w:p w:rsidR="0091004F" w:rsidRDefault="0091004F" w:rsidP="0091004F">
      <w:pPr>
        <w:sectPr w:rsidR="0091004F">
          <w:headerReference w:type="default" r:id="rId412"/>
          <w:footerReference w:type="default" r:id="rId413"/>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91004F">
        <w:trPr>
          <w:cantSplit/>
          <w:jc w:val="center"/>
        </w:trPr>
        <w:tc>
          <w:tcPr>
            <w:tcW w:w="9807" w:type="dxa"/>
            <w:tcBorders>
              <w:top w:val="nil"/>
              <w:left w:val="nil"/>
              <w:bottom w:val="nil"/>
              <w:right w:val="nil"/>
            </w:tcBorders>
            <w:shd w:val="clear" w:color="auto" w:fill="FFFFFF"/>
            <w:tcMar>
              <w:left w:w="60" w:type="dxa"/>
              <w:right w:w="60" w:type="dxa"/>
            </w:tcMar>
          </w:tcPr>
          <w:bookmarkStart w:id="1532" w:name="IDX1235"/>
          <w:bookmarkEnd w:id="1532"/>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533" w:name="_Toc41916051"/>
            <w:r>
              <w:instrText>Living in own home</w:instrText>
            </w:r>
            <w:bookmarkEnd w:id="1533"/>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34" w:name="IDX1236"/>
            <w:bookmarkEnd w:id="1534"/>
            <w:r>
              <w:rPr>
                <w:rFonts w:ascii="Tahoma" w:hAnsi="Tahoma" w:cs="Tahoma"/>
                <w:sz w:val="28"/>
                <w:szCs w:val="28"/>
              </w:rPr>
              <w:fldChar w:fldCharType="begin"/>
            </w:r>
            <w:r>
              <w:rPr>
                <w:sz w:val="24"/>
                <w:szCs w:val="24"/>
              </w:rPr>
              <w:instrText>tc "</w:instrText>
            </w:r>
            <w:bookmarkStart w:id="1535" w:name="_Toc41916052"/>
            <w:r>
              <w:instrText>XOWN2009</w:instrText>
            </w:r>
            <w:bookmarkEnd w:id="153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XOWN2009</w:t>
            </w:r>
          </w:p>
        </w:tc>
      </w:tr>
    </w:tbl>
    <w:p w:rsidR="00FF1243" w:rsidRDefault="00FF1243" w:rsidP="00EE07CB"/>
    <w:p w:rsidR="00FF1243" w:rsidRDefault="00FF1243" w:rsidP="00EE07CB">
      <w:r>
        <w:rPr>
          <w:i/>
          <w:iCs/>
        </w:rPr>
        <w:t xml:space="preserve"> </w:t>
      </w:r>
      <w:bookmarkStart w:id="1536" w:name="IDX1237"/>
      <w:bookmarkEnd w:id="153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XOWN2009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537" w:name="IDX1238"/>
      <w:bookmarkEnd w:id="153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38" w:name="IDX1239"/>
      <w:bookmarkEnd w:id="153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39" w:name="IDX1240"/>
      <w:bookmarkEnd w:id="153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40" w:name="IDX1241"/>
      <w:bookmarkEnd w:id="154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XOWN2009 = 3; *Not Living in own home;</w:t>
            </w:r>
          </w:p>
        </w:tc>
      </w:tr>
    </w:tbl>
    <w:p w:rsidR="00FF1243" w:rsidRDefault="00FF1243" w:rsidP="00EE07CB">
      <w:pPr>
        <w:sectPr w:rsidR="00FF1243">
          <w:headerReference w:type="default" r:id="rId414"/>
          <w:footerReference w:type="default" r:id="rId41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41" w:name="IDX1242"/>
            <w:bookmarkEnd w:id="1541"/>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42" w:name="IDX1243"/>
            <w:bookmarkEnd w:id="1542"/>
            <w:r>
              <w:rPr>
                <w:rFonts w:ascii="Tahoma" w:hAnsi="Tahoma" w:cs="Tahoma"/>
                <w:sz w:val="28"/>
                <w:szCs w:val="28"/>
              </w:rPr>
              <w:fldChar w:fldCharType="begin"/>
            </w:r>
            <w:r>
              <w:rPr>
                <w:sz w:val="24"/>
                <w:szCs w:val="24"/>
              </w:rPr>
              <w:instrText>tc "</w:instrText>
            </w:r>
            <w:bookmarkStart w:id="1543" w:name="_Toc41916053"/>
            <w:r>
              <w:instrText>XOWN2010</w:instrText>
            </w:r>
            <w:bookmarkEnd w:id="154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XOWN2010</w:t>
            </w:r>
          </w:p>
        </w:tc>
      </w:tr>
    </w:tbl>
    <w:p w:rsidR="00FF1243" w:rsidRDefault="00FF1243" w:rsidP="00EE07CB"/>
    <w:p w:rsidR="00FF1243" w:rsidRDefault="00FF1243" w:rsidP="00EE07CB">
      <w:r>
        <w:rPr>
          <w:i/>
          <w:iCs/>
        </w:rPr>
        <w:t xml:space="preserve"> </w:t>
      </w:r>
      <w:bookmarkStart w:id="1544" w:name="IDX1244"/>
      <w:bookmarkEnd w:id="154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XOWN2010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545" w:name="IDX1245"/>
      <w:bookmarkEnd w:id="154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46" w:name="IDX1246"/>
      <w:bookmarkEnd w:id="154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47" w:name="IDX1247"/>
      <w:bookmarkEnd w:id="154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48" w:name="IDX1248"/>
      <w:bookmarkEnd w:id="154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in2010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LBH001 = 4 then XOWN2010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LBH001 in (1,2,3,5) then XOWN2010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LBH001 = 6 then XOWN2010 = 99;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16"/>
          <w:footerReference w:type="default" r:id="rId41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49" w:name="IDX1249"/>
            <w:bookmarkEnd w:id="1549"/>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50" w:name="IDX1250"/>
            <w:bookmarkEnd w:id="1550"/>
            <w:r>
              <w:rPr>
                <w:rFonts w:ascii="Tahoma" w:hAnsi="Tahoma" w:cs="Tahoma"/>
                <w:sz w:val="28"/>
                <w:szCs w:val="28"/>
              </w:rPr>
              <w:fldChar w:fldCharType="begin"/>
            </w:r>
            <w:r>
              <w:rPr>
                <w:sz w:val="24"/>
                <w:szCs w:val="24"/>
              </w:rPr>
              <w:instrText>tc "</w:instrText>
            </w:r>
            <w:bookmarkStart w:id="1551" w:name="_Toc41916054"/>
            <w:r>
              <w:instrText>XOWN2011</w:instrText>
            </w:r>
            <w:bookmarkEnd w:id="15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XOWN2011</w:t>
            </w:r>
          </w:p>
        </w:tc>
      </w:tr>
    </w:tbl>
    <w:p w:rsidR="00FF1243" w:rsidRDefault="00FF1243" w:rsidP="00EE07CB"/>
    <w:p w:rsidR="00FF1243" w:rsidRDefault="00FF1243" w:rsidP="00EE07CB">
      <w:r>
        <w:rPr>
          <w:i/>
          <w:iCs/>
        </w:rPr>
        <w:t xml:space="preserve"> </w:t>
      </w:r>
      <w:bookmarkStart w:id="1552" w:name="IDX1251"/>
      <w:bookmarkEnd w:id="15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XOWN2011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553" w:name="IDX1252"/>
      <w:bookmarkEnd w:id="15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54" w:name="IDX1253"/>
      <w:bookmarkEnd w:id="15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55" w:name="IDX1254"/>
      <w:bookmarkEnd w:id="15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56" w:name="IDX1255"/>
      <w:bookmarkEnd w:id="15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in2011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LCH001 = 4 then XOWN2011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LCH001 in (1,2,3,5) then XOWN2011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LCH001 = 6 then XOWN2011 = 99; *Unknown;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18"/>
          <w:footerReference w:type="default" r:id="rId41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57" w:name="IDX1256"/>
            <w:bookmarkEnd w:id="1557"/>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58" w:name="IDX1257"/>
            <w:bookmarkEnd w:id="1558"/>
            <w:r>
              <w:rPr>
                <w:rFonts w:ascii="Tahoma" w:hAnsi="Tahoma" w:cs="Tahoma"/>
                <w:sz w:val="28"/>
                <w:szCs w:val="28"/>
              </w:rPr>
              <w:fldChar w:fldCharType="begin"/>
            </w:r>
            <w:r>
              <w:rPr>
                <w:sz w:val="24"/>
                <w:szCs w:val="24"/>
              </w:rPr>
              <w:instrText>tc "</w:instrText>
            </w:r>
            <w:bookmarkStart w:id="1559" w:name="_Toc41916055"/>
            <w:r>
              <w:instrText>XOWN2012</w:instrText>
            </w:r>
            <w:bookmarkEnd w:id="155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XOWN2012</w:t>
            </w:r>
          </w:p>
        </w:tc>
      </w:tr>
    </w:tbl>
    <w:p w:rsidR="00FF1243" w:rsidRDefault="00FF1243" w:rsidP="00EE07CB"/>
    <w:p w:rsidR="00FF1243" w:rsidRDefault="00FF1243" w:rsidP="00EE07CB">
      <w:r>
        <w:rPr>
          <w:i/>
          <w:iCs/>
        </w:rPr>
        <w:t xml:space="preserve"> </w:t>
      </w:r>
      <w:bookmarkStart w:id="1560" w:name="IDX1258"/>
      <w:bookmarkEnd w:id="156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XOWN2012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561" w:name="IDX1259"/>
      <w:bookmarkEnd w:id="156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62" w:name="IDX1260"/>
      <w:bookmarkEnd w:id="156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63" w:name="IDX1261"/>
      <w:bookmarkEnd w:id="156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64" w:name="IDX1262"/>
      <w:bookmarkEnd w:id="156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LDH005 = 1 then XOWN2012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LDH006 in (1,2) then XOWN2012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LDH006 in (3,4) then XOWN2012 = 1;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LDH006 in (5,6,7,8) then XOWN2012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20"/>
          <w:footerReference w:type="default" r:id="rId42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65" w:name="IDX1263"/>
            <w:bookmarkEnd w:id="1565"/>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66" w:name="IDX1264"/>
            <w:bookmarkEnd w:id="1566"/>
            <w:r>
              <w:rPr>
                <w:rFonts w:ascii="Tahoma" w:hAnsi="Tahoma" w:cs="Tahoma"/>
                <w:sz w:val="28"/>
                <w:szCs w:val="28"/>
              </w:rPr>
              <w:fldChar w:fldCharType="begin"/>
            </w:r>
            <w:r>
              <w:rPr>
                <w:sz w:val="24"/>
                <w:szCs w:val="24"/>
              </w:rPr>
              <w:instrText>tc "</w:instrText>
            </w:r>
            <w:bookmarkStart w:id="1567" w:name="_Toc41916056"/>
            <w:r>
              <w:instrText>XOWN2013</w:instrText>
            </w:r>
            <w:bookmarkEnd w:id="156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XOWN2013</w:t>
            </w:r>
          </w:p>
        </w:tc>
      </w:tr>
    </w:tbl>
    <w:p w:rsidR="00FF1243" w:rsidRDefault="00FF1243" w:rsidP="00EE07CB"/>
    <w:p w:rsidR="00FF1243" w:rsidRDefault="00FF1243" w:rsidP="00EE07CB">
      <w:r>
        <w:rPr>
          <w:i/>
          <w:iCs/>
        </w:rPr>
        <w:t xml:space="preserve"> </w:t>
      </w:r>
      <w:bookmarkStart w:id="1568" w:name="IDX1265"/>
      <w:bookmarkEnd w:id="156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XOWN2013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569" w:name="IDX1266"/>
      <w:bookmarkEnd w:id="156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70" w:name="IDX1267"/>
      <w:bookmarkEnd w:id="157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71" w:name="IDX1268"/>
      <w:bookmarkEnd w:id="157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72" w:name="IDX1269"/>
      <w:bookmarkEnd w:id="157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LEH005 = 1 then XOWN2013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LEH006 in (1,2) then XOWN2013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LEH006 in (3,4) then XOWN2013 = 1;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LEH006 in (5,6,7,8) then XOWN2013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22"/>
          <w:footerReference w:type="default" r:id="rId42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73" w:name="IDX1270"/>
            <w:bookmarkEnd w:id="1573"/>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74" w:name="IDX1271"/>
            <w:bookmarkEnd w:id="1574"/>
            <w:r>
              <w:rPr>
                <w:rFonts w:ascii="Tahoma" w:hAnsi="Tahoma" w:cs="Tahoma"/>
                <w:sz w:val="28"/>
                <w:szCs w:val="28"/>
              </w:rPr>
              <w:fldChar w:fldCharType="begin"/>
            </w:r>
            <w:r>
              <w:rPr>
                <w:sz w:val="24"/>
                <w:szCs w:val="24"/>
              </w:rPr>
              <w:instrText>tc "</w:instrText>
            </w:r>
            <w:bookmarkStart w:id="1575" w:name="_Toc41916057"/>
            <w:r>
              <w:instrText>XOWN2014</w:instrText>
            </w:r>
            <w:bookmarkEnd w:id="157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XOWN2014</w:t>
            </w:r>
          </w:p>
        </w:tc>
      </w:tr>
    </w:tbl>
    <w:p w:rsidR="00FF1243" w:rsidRDefault="00FF1243" w:rsidP="00EE07CB"/>
    <w:p w:rsidR="00FF1243" w:rsidRDefault="00FF1243" w:rsidP="00EE07CB">
      <w:r>
        <w:rPr>
          <w:i/>
          <w:iCs/>
        </w:rPr>
        <w:t xml:space="preserve"> </w:t>
      </w:r>
      <w:bookmarkStart w:id="1576" w:name="IDX1272"/>
      <w:bookmarkEnd w:id="157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XOWN2014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577" w:name="IDX1273"/>
      <w:bookmarkEnd w:id="157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78" w:name="IDX1274"/>
      <w:bookmarkEnd w:id="157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79" w:name="IDX1275"/>
      <w:bookmarkEnd w:id="157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80" w:name="IDX1276"/>
      <w:bookmarkEnd w:id="158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LFH005 = 1 then XOWN2014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LFH006 in (1,2) then XOWN2014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LFH006 in (3,4) then XOWN2014 = 1;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LFH006 in (5,6,7,8) then XOWN2014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24"/>
          <w:footerReference w:type="default" r:id="rId42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81" w:name="IDX1277"/>
            <w:bookmarkEnd w:id="1581"/>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82" w:name="IDX1278"/>
            <w:bookmarkEnd w:id="1582"/>
            <w:r>
              <w:rPr>
                <w:rFonts w:ascii="Tahoma" w:hAnsi="Tahoma" w:cs="Tahoma"/>
                <w:sz w:val="28"/>
                <w:szCs w:val="28"/>
              </w:rPr>
              <w:fldChar w:fldCharType="begin"/>
            </w:r>
            <w:r>
              <w:rPr>
                <w:sz w:val="24"/>
                <w:szCs w:val="24"/>
              </w:rPr>
              <w:instrText>tc "</w:instrText>
            </w:r>
            <w:bookmarkStart w:id="1583" w:name="_Toc41916058"/>
            <w:r>
              <w:instrText>XOWN2015</w:instrText>
            </w:r>
            <w:bookmarkEnd w:id="158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XOWN2015</w:t>
            </w:r>
          </w:p>
        </w:tc>
      </w:tr>
    </w:tbl>
    <w:p w:rsidR="00FF1243" w:rsidRDefault="00FF1243" w:rsidP="00EE07CB"/>
    <w:p w:rsidR="00FF1243" w:rsidRDefault="00FF1243" w:rsidP="00EE07CB">
      <w:r>
        <w:rPr>
          <w:i/>
          <w:iCs/>
        </w:rPr>
        <w:t xml:space="preserve"> </w:t>
      </w:r>
      <w:bookmarkStart w:id="1584" w:name="IDX1279"/>
      <w:bookmarkEnd w:id="158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XOWN2015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585" w:name="IDX1280"/>
      <w:bookmarkEnd w:id="158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86" w:name="IDX1281"/>
      <w:bookmarkEnd w:id="158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87" w:name="IDX1282"/>
      <w:bookmarkEnd w:id="158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88" w:name="IDX1283"/>
      <w:bookmarkEnd w:id="158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LGH005 = 1 then XOWN2015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LGH006 in (1,2) then XOWN2015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LGH006 in (3,4) then XOWN2015 = 1;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LGH006 in (5,6,7,8) then XOWN2015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26"/>
          <w:footerReference w:type="default" r:id="rId42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589" w:name="IDX1284"/>
            <w:bookmarkEnd w:id="1589"/>
            <w:r>
              <w:rPr>
                <w:rFonts w:ascii="Tahoma" w:hAnsi="Tahoma" w:cs="Tahoma"/>
                <w:sz w:val="28"/>
                <w:szCs w:val="28"/>
              </w:rPr>
              <w:t>Living in own home</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590" w:name="IDX1285"/>
            <w:bookmarkEnd w:id="1590"/>
            <w:r>
              <w:rPr>
                <w:rFonts w:ascii="Tahoma" w:hAnsi="Tahoma" w:cs="Tahoma"/>
                <w:sz w:val="28"/>
                <w:szCs w:val="28"/>
              </w:rPr>
              <w:fldChar w:fldCharType="begin"/>
            </w:r>
            <w:r>
              <w:rPr>
                <w:sz w:val="24"/>
                <w:szCs w:val="24"/>
              </w:rPr>
              <w:instrText>tc "</w:instrText>
            </w:r>
            <w:bookmarkStart w:id="1591" w:name="_Toc41916059"/>
            <w:r>
              <w:instrText>XOWN2016</w:instrText>
            </w:r>
            <w:bookmarkEnd w:id="159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XOWN2016</w:t>
            </w:r>
          </w:p>
        </w:tc>
      </w:tr>
    </w:tbl>
    <w:p w:rsidR="00FF1243" w:rsidRDefault="00FF1243" w:rsidP="00EE07CB"/>
    <w:p w:rsidR="00FF1243" w:rsidRDefault="00FF1243" w:rsidP="00EE07CB">
      <w:r>
        <w:rPr>
          <w:i/>
          <w:iCs/>
        </w:rPr>
        <w:t xml:space="preserve"> </w:t>
      </w:r>
      <w:bookmarkStart w:id="1592" w:name="IDX1286"/>
      <w:bookmarkEnd w:id="159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XOWN2016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XOWN2016 Living in own home</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593" w:name="IDX1287"/>
      <w:bookmarkEnd w:id="159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tenure type at the time of interview.</w:t>
            </w:r>
          </w:p>
        </w:tc>
      </w:tr>
    </w:tbl>
    <w:p w:rsidR="00FF1243" w:rsidRDefault="00FF1243" w:rsidP="00EE07CB"/>
    <w:p w:rsidR="00FF1243" w:rsidRDefault="00FF1243" w:rsidP="00EE07CB"/>
    <w:p w:rsidR="00FF1243" w:rsidRDefault="00FF1243" w:rsidP="00EE07CB">
      <w:r>
        <w:t xml:space="preserve"> </w:t>
      </w:r>
      <w:bookmarkStart w:id="1594" w:name="IDX1288"/>
      <w:bookmarkEnd w:id="159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Currently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Not living in own home</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595" w:name="IDX1289"/>
      <w:bookmarkEnd w:id="159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describes whether respondents own (or are buying) their home at the time of interview. It categorises respondents as: currently own or buying, currently renting, not living in own home, or unknown.</w:t>
            </w:r>
          </w:p>
        </w:tc>
      </w:tr>
    </w:tbl>
    <w:p w:rsidR="00FF1243" w:rsidRDefault="00FF1243" w:rsidP="00EE07CB"/>
    <w:p w:rsidR="00FF1243" w:rsidRDefault="00FF1243" w:rsidP="00EE07CB"/>
    <w:p w:rsidR="00FF1243" w:rsidRDefault="00FF1243" w:rsidP="00EE07CB">
      <w:r>
        <w:t xml:space="preserve"> </w:t>
      </w:r>
      <w:bookmarkStart w:id="1596" w:name="IDX1290"/>
      <w:bookmarkEnd w:id="159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DA05D4">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05D4" w:rsidRDefault="00DA05D4"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LHH005 = 1 then XOWN2016 = 3; *Not Living in own home;</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LHH006 in (1,2) then XOWN2016 = 2; *Currently renting;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LHH006 in (3,4) then XOWN2016 = 1; *Own or buying;</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LHH006 in (5,6,7,8) then XOWN2016 = 3; *Not living in own home;</w:t>
            </w:r>
          </w:p>
        </w:tc>
      </w:tr>
      <w:tr w:rsidR="00DA05D4">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A05D4" w:rsidRDefault="00DA05D4"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 w:rsidR="007974D6" w:rsidRDefault="007974D6" w:rsidP="00EE07CB">
      <w:pPr>
        <w:sectPr w:rsidR="007974D6">
          <w:headerReference w:type="default" r:id="rId428"/>
          <w:footerReference w:type="default" r:id="rId429"/>
          <w:pgSz w:w="11905" w:h="16837"/>
          <w:pgMar w:top="360" w:right="1247" w:bottom="360" w:left="1134" w:header="720" w:footer="360" w:gutter="0"/>
          <w:cols w:space="720"/>
        </w:sectPr>
      </w:pPr>
    </w:p>
    <w:tbl>
      <w:tblPr>
        <w:tblW w:w="9807" w:type="dxa"/>
        <w:jc w:val="center"/>
        <w:tblLayout w:type="fixed"/>
        <w:tblCellMar>
          <w:left w:w="0" w:type="dxa"/>
          <w:right w:w="0" w:type="dxa"/>
        </w:tblCellMar>
        <w:tblLook w:val="0000" w:firstRow="0" w:lastRow="0" w:firstColumn="0" w:lastColumn="0" w:noHBand="0" w:noVBand="0"/>
      </w:tblPr>
      <w:tblGrid>
        <w:gridCol w:w="9807"/>
      </w:tblGrid>
      <w:tr w:rsidR="007974D6" w:rsidTr="007974D6">
        <w:trPr>
          <w:cantSplit/>
          <w:jc w:val="center"/>
        </w:trPr>
        <w:tc>
          <w:tcPr>
            <w:tcW w:w="9807" w:type="dxa"/>
            <w:tcBorders>
              <w:top w:val="nil"/>
              <w:left w:val="nil"/>
              <w:bottom w:val="nil"/>
              <w:right w:val="nil"/>
            </w:tcBorders>
            <w:shd w:val="clear" w:color="auto" w:fill="FFFFFF"/>
            <w:tcMar>
              <w:left w:w="60" w:type="dxa"/>
              <w:right w:w="60" w:type="dxa"/>
            </w:tcMar>
          </w:tcPr>
          <w:p w:rsidR="007974D6" w:rsidRDefault="007974D6" w:rsidP="007974D6">
            <w:pPr>
              <w:rPr>
                <w:rFonts w:ascii="Tahoma" w:hAnsi="Tahoma" w:cs="Tahoma"/>
                <w:sz w:val="28"/>
                <w:szCs w:val="28"/>
              </w:rPr>
            </w:pPr>
            <w:r>
              <w:rPr>
                <w:rFonts w:ascii="Tahoma" w:hAnsi="Tahoma" w:cs="Tahoma"/>
                <w:sz w:val="28"/>
                <w:szCs w:val="28"/>
              </w:rPr>
              <w:t>Living in own home</w:t>
            </w:r>
          </w:p>
        </w:tc>
      </w:tr>
    </w:tbl>
    <w:p w:rsidR="007974D6" w:rsidRDefault="007974D6" w:rsidP="007974D6"/>
    <w:tbl>
      <w:tblPr>
        <w:tblW w:w="0" w:type="auto"/>
        <w:jc w:val="center"/>
        <w:tblLayout w:type="fixed"/>
        <w:tblCellMar>
          <w:left w:w="0" w:type="dxa"/>
          <w:right w:w="0" w:type="dxa"/>
        </w:tblCellMar>
        <w:tblLook w:val="0000" w:firstRow="0" w:lastRow="0" w:firstColumn="0" w:lastColumn="0" w:noHBand="0" w:noVBand="0"/>
      </w:tblPr>
      <w:tblGrid>
        <w:gridCol w:w="9807"/>
      </w:tblGrid>
      <w:tr w:rsidR="007974D6" w:rsidTr="007974D6">
        <w:trPr>
          <w:cantSplit/>
          <w:jc w:val="center"/>
        </w:trPr>
        <w:tc>
          <w:tcPr>
            <w:tcW w:w="9807" w:type="dxa"/>
            <w:tcBorders>
              <w:top w:val="nil"/>
              <w:left w:val="nil"/>
              <w:bottom w:val="nil"/>
              <w:right w:val="nil"/>
            </w:tcBorders>
            <w:shd w:val="clear" w:color="auto" w:fill="FFFFFF"/>
            <w:tcMar>
              <w:left w:w="60" w:type="dxa"/>
              <w:right w:w="60" w:type="dxa"/>
            </w:tcMar>
          </w:tcPr>
          <w:p w:rsidR="007974D6" w:rsidRDefault="007974D6" w:rsidP="007974D6">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97" w:name="_Toc41916060"/>
            <w:r>
              <w:instrText>XOWN2017</w:instrText>
            </w:r>
            <w:bookmarkEnd w:id="159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XOWN2017</w:t>
            </w:r>
          </w:p>
        </w:tc>
      </w:tr>
    </w:tbl>
    <w:p w:rsidR="007974D6" w:rsidRDefault="007974D6" w:rsidP="007974D6"/>
    <w:p w:rsidR="007974D6" w:rsidRDefault="007974D6" w:rsidP="007974D6">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974D6" w:rsidTr="007974D6">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974D6" w:rsidRDefault="007974D6" w:rsidP="007974D6">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974D6" w:rsidRDefault="007974D6" w:rsidP="007974D6">
            <w:r>
              <w:t>Y09</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XOWN2017</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Derived: XOWN2017 Living in own home</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Social</w:t>
            </w:r>
          </w:p>
        </w:tc>
      </w:tr>
      <w:tr w:rsidR="007974D6" w:rsidTr="007974D6">
        <w:trPr>
          <w:cantSplit/>
        </w:trPr>
        <w:tc>
          <w:tcPr>
            <w:tcW w:w="1701" w:type="dxa"/>
            <w:tcBorders>
              <w:top w:val="nil"/>
              <w:left w:val="single" w:sz="6" w:space="0" w:color="000000"/>
              <w:bottom w:val="nil"/>
              <w:right w:val="nil"/>
            </w:tcBorders>
            <w:shd w:val="clear" w:color="auto" w:fill="FFFFFF"/>
            <w:tcMar>
              <w:left w:w="60" w:type="dxa"/>
              <w:right w:w="60" w:type="dxa"/>
            </w:tcMar>
          </w:tcPr>
          <w:p w:rsidR="007974D6" w:rsidRDefault="007974D6" w:rsidP="007974D6">
            <w:r>
              <w:t>Data type</w:t>
            </w:r>
          </w:p>
        </w:tc>
        <w:tc>
          <w:tcPr>
            <w:tcW w:w="7360" w:type="dxa"/>
            <w:tcBorders>
              <w:top w:val="nil"/>
              <w:left w:val="nil"/>
              <w:bottom w:val="nil"/>
              <w:right w:val="single" w:sz="6" w:space="0" w:color="000000"/>
            </w:tcBorders>
            <w:shd w:val="clear" w:color="auto" w:fill="FFFFFF"/>
            <w:tcMar>
              <w:left w:w="60" w:type="dxa"/>
              <w:right w:w="60" w:type="dxa"/>
            </w:tcMar>
          </w:tcPr>
          <w:p w:rsidR="007974D6" w:rsidRDefault="007974D6" w:rsidP="007974D6">
            <w:r>
              <w:t>Numeric</w:t>
            </w:r>
          </w:p>
        </w:tc>
      </w:tr>
      <w:tr w:rsidR="007974D6" w:rsidTr="007974D6">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974D6" w:rsidRDefault="007974D6" w:rsidP="007974D6">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974D6" w:rsidRDefault="00EF4CDE" w:rsidP="007974D6">
            <w:r>
              <w:t>9</w:t>
            </w:r>
          </w:p>
        </w:tc>
      </w:tr>
    </w:tbl>
    <w:p w:rsidR="007974D6" w:rsidRDefault="007974D6" w:rsidP="007974D6"/>
    <w:p w:rsidR="007974D6" w:rsidRDefault="007974D6" w:rsidP="007974D6"/>
    <w:p w:rsidR="007974D6" w:rsidRDefault="007974D6" w:rsidP="007974D6">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The tenure type at the time of interview.</w:t>
            </w:r>
          </w:p>
        </w:tc>
      </w:tr>
    </w:tbl>
    <w:p w:rsidR="007974D6" w:rsidRDefault="007974D6" w:rsidP="007974D6"/>
    <w:p w:rsidR="007974D6" w:rsidRDefault="007974D6" w:rsidP="007974D6"/>
    <w:p w:rsidR="007974D6" w:rsidRDefault="007974D6" w:rsidP="007974D6">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74D6" w:rsidRDefault="007974D6" w:rsidP="007974D6">
            <w:r>
              <w:t>1 =  1 Currently own or buying</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Default="007974D6" w:rsidP="007974D6">
            <w:r>
              <w:t>2 =  2 Currently renting</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Default="007974D6" w:rsidP="007974D6">
            <w:r>
              <w:t>3 =  3 Not living in own home</w:t>
            </w:r>
          </w:p>
        </w:tc>
      </w:tr>
      <w:tr w:rsidR="007974D6"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99 =  99 Unknown</w:t>
            </w:r>
          </w:p>
        </w:tc>
      </w:tr>
    </w:tbl>
    <w:p w:rsidR="007974D6" w:rsidRDefault="007974D6" w:rsidP="007974D6"/>
    <w:p w:rsidR="007974D6" w:rsidRDefault="007974D6" w:rsidP="007974D6"/>
    <w:p w:rsidR="007974D6" w:rsidRDefault="007974D6" w:rsidP="007974D6">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t>This indicator describes whether respondents own (or are buying) their home at the time of interview. It categorises respondents as: currently own or buying, currently renting, not living in own home, or unknown.</w:t>
            </w:r>
          </w:p>
        </w:tc>
      </w:tr>
    </w:tbl>
    <w:p w:rsidR="007974D6" w:rsidRDefault="007974D6" w:rsidP="007974D6"/>
    <w:p w:rsidR="007974D6" w:rsidRDefault="007974D6" w:rsidP="007974D6"/>
    <w:p w:rsidR="007974D6" w:rsidRDefault="007974D6" w:rsidP="007974D6">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7974D6">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r w:rsidRPr="00212E34">
              <w:t>if in2017 = 1 then do;</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r w:rsidRPr="00212E34">
              <w:t>if LIH005 = 1 then XOWN2017 = 3; *Not Living in own home;</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r w:rsidRPr="00212E34">
              <w:t>else if LIH006 in (1,2) then XOWN2017 = 2; *Currently renting;</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r w:rsidRPr="00212E34">
              <w:t>else if LIH006 in (3,4) then XOWN2017 = 1; *Own or buying;</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r w:rsidRPr="00212E34">
              <w:t>else if LIH006 in (5,6,7,8) then XOWN2017 = 3; *Not living in own home;</w:t>
            </w:r>
          </w:p>
        </w:tc>
      </w:tr>
      <w:tr w:rsidR="007974D6" w:rsidTr="007974D6">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212E34" w:rsidRDefault="007974D6" w:rsidP="007974D6"/>
        </w:tc>
      </w:tr>
      <w:tr w:rsidR="007974D6" w:rsidTr="007974D6">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rsidRPr="00212E34">
              <w:t>end;</w:t>
            </w:r>
          </w:p>
        </w:tc>
      </w:tr>
    </w:tbl>
    <w:p w:rsidR="007531E0" w:rsidRDefault="00FF1243" w:rsidP="00EE07CB">
      <w:r>
        <w:t xml:space="preserve"> </w:t>
      </w:r>
    </w:p>
    <w:p w:rsidR="007531E0" w:rsidRDefault="007531E0">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7531E0" w:rsidTr="00BB3E11">
        <w:trPr>
          <w:cantSplit/>
          <w:jc w:val="center"/>
        </w:trPr>
        <w:tc>
          <w:tcPr>
            <w:tcW w:w="9807" w:type="dxa"/>
            <w:tcBorders>
              <w:top w:val="nil"/>
              <w:left w:val="nil"/>
              <w:bottom w:val="nil"/>
              <w:right w:val="nil"/>
            </w:tcBorders>
            <w:shd w:val="clear" w:color="auto" w:fill="FFFFFF"/>
            <w:tcMar>
              <w:left w:w="60" w:type="dxa"/>
              <w:right w:w="60" w:type="dxa"/>
            </w:tcMar>
          </w:tcPr>
          <w:p w:rsidR="007531E0" w:rsidRDefault="007531E0" w:rsidP="00BB3E11">
            <w:pPr>
              <w:rPr>
                <w:rFonts w:ascii="Tahoma" w:hAnsi="Tahoma" w:cs="Tahoma"/>
                <w:sz w:val="28"/>
                <w:szCs w:val="28"/>
              </w:rPr>
            </w:pPr>
            <w:r>
              <w:rPr>
                <w:rFonts w:ascii="Tahoma" w:hAnsi="Tahoma" w:cs="Tahoma"/>
                <w:sz w:val="28"/>
                <w:szCs w:val="28"/>
              </w:rPr>
              <w:t>Living in own home</w:t>
            </w:r>
          </w:p>
        </w:tc>
      </w:tr>
    </w:tbl>
    <w:p w:rsidR="007531E0" w:rsidRDefault="007531E0" w:rsidP="007531E0"/>
    <w:tbl>
      <w:tblPr>
        <w:tblW w:w="0" w:type="auto"/>
        <w:jc w:val="center"/>
        <w:tblLayout w:type="fixed"/>
        <w:tblCellMar>
          <w:left w:w="0" w:type="dxa"/>
          <w:right w:w="0" w:type="dxa"/>
        </w:tblCellMar>
        <w:tblLook w:val="0000" w:firstRow="0" w:lastRow="0" w:firstColumn="0" w:lastColumn="0" w:noHBand="0" w:noVBand="0"/>
      </w:tblPr>
      <w:tblGrid>
        <w:gridCol w:w="9807"/>
      </w:tblGrid>
      <w:tr w:rsidR="007531E0" w:rsidTr="00BB3E11">
        <w:trPr>
          <w:cantSplit/>
          <w:jc w:val="center"/>
        </w:trPr>
        <w:tc>
          <w:tcPr>
            <w:tcW w:w="9807" w:type="dxa"/>
            <w:tcBorders>
              <w:top w:val="nil"/>
              <w:left w:val="nil"/>
              <w:bottom w:val="nil"/>
              <w:right w:val="nil"/>
            </w:tcBorders>
            <w:shd w:val="clear" w:color="auto" w:fill="FFFFFF"/>
            <w:tcMar>
              <w:left w:w="60" w:type="dxa"/>
              <w:right w:w="60" w:type="dxa"/>
            </w:tcMar>
          </w:tcPr>
          <w:p w:rsidR="007531E0" w:rsidRDefault="007531E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98" w:name="_Toc41916061"/>
            <w:r>
              <w:rPr>
                <w:sz w:val="22"/>
                <w:szCs w:val="22"/>
              </w:rPr>
              <w:instrText>XOWN2018</w:instrText>
            </w:r>
            <w:bookmarkEnd w:id="159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XOWN2018</w:t>
            </w:r>
          </w:p>
        </w:tc>
      </w:tr>
    </w:tbl>
    <w:p w:rsidR="007531E0" w:rsidRDefault="007531E0" w:rsidP="007531E0"/>
    <w:p w:rsidR="007531E0" w:rsidRDefault="007531E0" w:rsidP="007531E0">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7531E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7531E0" w:rsidRDefault="007531E0" w:rsidP="007531E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7531E0" w:rsidRDefault="007531E0" w:rsidP="007531E0">
            <w:r>
              <w:t>Y09</w:t>
            </w:r>
          </w:p>
        </w:tc>
      </w:tr>
      <w:tr w:rsidR="007531E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531E0" w:rsidRDefault="007531E0" w:rsidP="007531E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7531E0" w:rsidRDefault="007531E0" w:rsidP="007531E0">
            <w:r>
              <w:t>XOWN2018</w:t>
            </w:r>
          </w:p>
        </w:tc>
      </w:tr>
      <w:tr w:rsidR="007531E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531E0" w:rsidRDefault="007531E0" w:rsidP="007531E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7531E0" w:rsidRDefault="007531E0" w:rsidP="007531E0">
            <w:r>
              <w:t>Derived: XOWN2018 Living in own home</w:t>
            </w:r>
          </w:p>
        </w:tc>
      </w:tr>
      <w:tr w:rsidR="007531E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531E0" w:rsidRDefault="007531E0" w:rsidP="007531E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7531E0" w:rsidRDefault="007531E0" w:rsidP="007531E0">
            <w:r>
              <w:t>Social</w:t>
            </w:r>
          </w:p>
        </w:tc>
      </w:tr>
      <w:tr w:rsidR="007531E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7531E0" w:rsidRDefault="007531E0" w:rsidP="007531E0">
            <w:r>
              <w:t>Data type</w:t>
            </w:r>
          </w:p>
        </w:tc>
        <w:tc>
          <w:tcPr>
            <w:tcW w:w="7360" w:type="dxa"/>
            <w:tcBorders>
              <w:top w:val="nil"/>
              <w:left w:val="nil"/>
              <w:bottom w:val="nil"/>
              <w:right w:val="single" w:sz="6" w:space="0" w:color="000000"/>
            </w:tcBorders>
            <w:shd w:val="clear" w:color="auto" w:fill="FFFFFF"/>
            <w:tcMar>
              <w:left w:w="60" w:type="dxa"/>
              <w:right w:w="60" w:type="dxa"/>
            </w:tcMar>
          </w:tcPr>
          <w:p w:rsidR="007531E0" w:rsidRDefault="007531E0" w:rsidP="007531E0">
            <w:r>
              <w:t>Numeric</w:t>
            </w:r>
          </w:p>
        </w:tc>
      </w:tr>
      <w:tr w:rsidR="007531E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7531E0" w:rsidRDefault="007531E0" w:rsidP="007531E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7531E0" w:rsidRDefault="007531E0" w:rsidP="007531E0">
            <w:r>
              <w:t>10</w:t>
            </w:r>
          </w:p>
        </w:tc>
      </w:tr>
    </w:tbl>
    <w:p w:rsidR="007531E0" w:rsidRDefault="007531E0" w:rsidP="007531E0"/>
    <w:p w:rsidR="007531E0" w:rsidRDefault="007531E0" w:rsidP="007531E0"/>
    <w:p w:rsidR="007531E0" w:rsidRDefault="007531E0" w:rsidP="007531E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531E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531E0" w:rsidRDefault="007531E0" w:rsidP="007531E0">
            <w:r>
              <w:t>The tenure type at the time of interview.</w:t>
            </w:r>
          </w:p>
        </w:tc>
      </w:tr>
    </w:tbl>
    <w:p w:rsidR="007531E0" w:rsidRDefault="007531E0" w:rsidP="007531E0"/>
    <w:p w:rsidR="007531E0" w:rsidRDefault="007531E0" w:rsidP="007531E0"/>
    <w:p w:rsidR="007531E0" w:rsidRDefault="007531E0" w:rsidP="007531E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531E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531E0" w:rsidRDefault="007531E0" w:rsidP="007531E0">
            <w:r>
              <w:t>1 =  1 Currently own or buying</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2 =  2 Currently renting</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3 =  3 Not living in own home</w:t>
            </w:r>
          </w:p>
        </w:tc>
      </w:tr>
      <w:tr w:rsidR="007531E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531E0" w:rsidRDefault="007531E0" w:rsidP="007531E0">
            <w:r>
              <w:t>99 =  99 Unknown</w:t>
            </w:r>
          </w:p>
        </w:tc>
      </w:tr>
    </w:tbl>
    <w:p w:rsidR="007531E0" w:rsidRDefault="007531E0" w:rsidP="007531E0"/>
    <w:p w:rsidR="007531E0" w:rsidRDefault="007531E0" w:rsidP="007531E0"/>
    <w:p w:rsidR="007531E0" w:rsidRDefault="007531E0" w:rsidP="007531E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531E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7531E0" w:rsidRDefault="007531E0" w:rsidP="007531E0">
            <w:r>
              <w:t>This indicator describes whether respondents own (or are buying) their home at the time of interview. It categorises respondents as: currently own or buying, currently renting, not living in own home, or unknown.</w:t>
            </w:r>
          </w:p>
        </w:tc>
      </w:tr>
    </w:tbl>
    <w:p w:rsidR="007531E0" w:rsidRDefault="007531E0" w:rsidP="007531E0"/>
    <w:p w:rsidR="007531E0" w:rsidRDefault="007531E0" w:rsidP="007531E0"/>
    <w:p w:rsidR="007531E0" w:rsidRDefault="007531E0" w:rsidP="007531E0">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531E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531E0" w:rsidRDefault="007531E0" w:rsidP="007531E0">
            <w:r>
              <w:t>if in2018 = 1 then do;</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if LJH005 = 1 then XOWN2018 = 3; *Not Living in own home;</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else if LJH006 in (1,2) then XOWN2018 = 2; *Currently renting;</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else if LJH006 in (3,4) then XOWN2018 = 1; *Own or buying;</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r>
              <w:t>else if LJH006 in (5,6,7,8) then XOWN2018 = 3; *Not living in own home;</w:t>
            </w:r>
          </w:p>
        </w:tc>
      </w:tr>
      <w:tr w:rsidR="007531E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531E0" w:rsidRDefault="007531E0" w:rsidP="007531E0"/>
        </w:tc>
      </w:tr>
      <w:tr w:rsidR="007531E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531E0" w:rsidRDefault="007531E0" w:rsidP="007531E0">
            <w:r>
              <w:t>end;</w:t>
            </w:r>
          </w:p>
        </w:tc>
      </w:tr>
    </w:tbl>
    <w:p w:rsidR="007531E0" w:rsidRDefault="007531E0" w:rsidP="007531E0"/>
    <w:p w:rsidR="0091004F" w:rsidRDefault="0091004F">
      <w:pPr>
        <w:autoSpaceDE/>
        <w:autoSpaceDN/>
        <w:adjustRightInd/>
        <w:spacing w:before="0"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sz w:val="28"/>
                <w:szCs w:val="28"/>
              </w:rPr>
            </w:pPr>
            <w:r>
              <w:rPr>
                <w:rFonts w:ascii="Tahoma" w:hAnsi="Tahoma" w:cs="Tahoma"/>
                <w:sz w:val="28"/>
                <w:szCs w:val="28"/>
              </w:rPr>
              <w:t>Living in own home</w:t>
            </w:r>
          </w:p>
        </w:tc>
      </w:tr>
    </w:tbl>
    <w:p w:rsidR="0091004F" w:rsidRDefault="0091004F" w:rsidP="0091004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599" w:name="_Toc41916062"/>
            <w:r>
              <w:rPr>
                <w:sz w:val="22"/>
                <w:szCs w:val="22"/>
              </w:rPr>
              <w:instrText>XOWN2019</w:instrText>
            </w:r>
            <w:bookmarkEnd w:id="1599"/>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XOWN2019</w:t>
            </w:r>
          </w:p>
        </w:tc>
      </w:tr>
    </w:tbl>
    <w:p w:rsidR="0091004F" w:rsidRDefault="0091004F" w:rsidP="0091004F">
      <w:pPr>
        <w:rPr>
          <w:rFonts w:ascii="Tahoma" w:hAnsi="Tahoma" w:cs="Tahoma"/>
          <w:i/>
          <w:iCs/>
          <w:sz w:val="24"/>
          <w:szCs w:val="24"/>
        </w:rPr>
      </w:pPr>
    </w:p>
    <w:p w:rsidR="0091004F" w:rsidRDefault="0091004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1004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1004F" w:rsidRDefault="0091004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1004F" w:rsidRDefault="0091004F" w:rsidP="00820EAA">
            <w:r>
              <w:t>Y09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XOWN2019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Derived: XOWN2019 Living in own home</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Social</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pPr>
              <w:keepNext/>
            </w:pPr>
            <w:r>
              <w:t>Numeric</w:t>
            </w:r>
          </w:p>
        </w:tc>
      </w:tr>
      <w:tr w:rsidR="0091004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1004F" w:rsidRDefault="0091004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1004F" w:rsidRDefault="0091004F" w:rsidP="00820EAA">
            <w:r>
              <w:t>11</w:t>
            </w:r>
          </w:p>
        </w:tc>
      </w:tr>
    </w:tbl>
    <w:p w:rsidR="0091004F" w:rsidRDefault="0091004F" w:rsidP="0091004F"/>
    <w:p w:rsidR="0091004F" w:rsidRDefault="0091004F" w:rsidP="0091004F"/>
    <w:p w:rsidR="0091004F" w:rsidRDefault="0091004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The tenure type at the time of interview.</w:t>
            </w:r>
          </w:p>
        </w:tc>
      </w:tr>
    </w:tbl>
    <w:p w:rsidR="0091004F" w:rsidRDefault="0091004F" w:rsidP="0091004F"/>
    <w:p w:rsidR="0091004F" w:rsidRDefault="0091004F" w:rsidP="0091004F"/>
    <w:p w:rsidR="0091004F" w:rsidRDefault="0091004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1 =  1 Currently own or buying</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2 =  2 Currently renting</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3 =  3 Not living in own home</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99 =  99 Unknown</w:t>
            </w:r>
          </w:p>
        </w:tc>
      </w:tr>
    </w:tbl>
    <w:p w:rsidR="0091004F" w:rsidRDefault="0091004F" w:rsidP="0091004F"/>
    <w:p w:rsidR="0091004F" w:rsidRDefault="0091004F" w:rsidP="0091004F"/>
    <w:p w:rsidR="0091004F" w:rsidRDefault="0091004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This indicator describes whether respondents own (or are buying) their home at the time of interview. It categorises respondents as: currently own or buying, currently renting, not living in own home, or unknown.</w:t>
            </w:r>
          </w:p>
        </w:tc>
      </w:tr>
    </w:tbl>
    <w:p w:rsidR="0091004F" w:rsidRDefault="0091004F" w:rsidP="0091004F"/>
    <w:p w:rsidR="0091004F" w:rsidRDefault="0091004F" w:rsidP="0091004F"/>
    <w:p w:rsidR="0091004F" w:rsidRDefault="0091004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if in2019 = 1 then do;</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if LKH005 = 1 then XOWN2019 = 3; *Not Living in own home;</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LKH006 in (1,2) then XOWN2019 = 2; *Currently renting;</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LKH006 in (3,4) then XOWN2019 = 1; *Own or buying;</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else if LKH006 in (5,6,7,8) then XOWN2019 = 3; *Not living in own home;</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end;</w:t>
            </w:r>
          </w:p>
        </w:tc>
      </w:tr>
    </w:tbl>
    <w:p w:rsidR="0091004F" w:rsidRDefault="0091004F" w:rsidP="0091004F"/>
    <w:p w:rsidR="0091004F" w:rsidRDefault="0091004F" w:rsidP="0091004F">
      <w:pPr>
        <w:sectPr w:rsidR="0091004F">
          <w:headerReference w:type="default" r:id="rId430"/>
          <w:footerReference w:type="default" r:id="rId431"/>
          <w:pgSz w:w="11905" w:h="16837"/>
          <w:pgMar w:top="360" w:right="1247" w:bottom="360" w:left="1134" w:header="720" w:footer="360" w:gutter="0"/>
          <w:cols w:space="720"/>
        </w:sectPr>
      </w:pPr>
      <w:r>
        <w:t xml:space="preserve"> </w:t>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FF1243" w:rsidTr="0091004F">
        <w:trPr>
          <w:cantSplit/>
          <w:jc w:val="center"/>
        </w:trPr>
        <w:tc>
          <w:tcPr>
            <w:tcW w:w="9807" w:type="dxa"/>
            <w:tcBorders>
              <w:top w:val="nil"/>
              <w:left w:val="nil"/>
              <w:bottom w:val="nil"/>
              <w:right w:val="nil"/>
            </w:tcBorders>
            <w:shd w:val="clear" w:color="auto" w:fill="FFFFFF"/>
            <w:tcMar>
              <w:left w:w="60" w:type="dxa"/>
              <w:right w:w="60" w:type="dxa"/>
            </w:tcMar>
          </w:tcPr>
          <w:bookmarkStart w:id="1600" w:name="IDX1291"/>
          <w:bookmarkEnd w:id="1600"/>
          <w:p w:rsidR="00FF1243" w:rsidRDefault="00FF1243" w:rsidP="00EE07CB">
            <w:pPr>
              <w:rPr>
                <w:rFonts w:ascii="Tahoma" w:hAnsi="Tahoma" w:cs="Tahoma"/>
                <w:sz w:val="28"/>
                <w:szCs w:val="28"/>
              </w:rPr>
            </w:pPr>
            <w:r>
              <w:rPr>
                <w:sz w:val="24"/>
                <w:szCs w:val="24"/>
              </w:rPr>
              <w:fldChar w:fldCharType="begin"/>
            </w:r>
            <w:r>
              <w:rPr>
                <w:sz w:val="24"/>
                <w:szCs w:val="24"/>
              </w:rPr>
              <w:instrText>tc "</w:instrText>
            </w:r>
            <w:bookmarkStart w:id="1601" w:name="_Toc41916063"/>
            <w:r>
              <w:instrText>Number of dependent children</w:instrText>
            </w:r>
            <w:bookmarkEnd w:id="1601"/>
            <w:r>
              <w:instrText xml:space="preserve"> " \f C \l 1</w:instrText>
            </w:r>
            <w:r>
              <w:rPr>
                <w:sz w:val="24"/>
                <w:szCs w:val="24"/>
              </w:rPr>
              <w:fldChar w:fldCharType="end"/>
            </w:r>
            <w:r>
              <w:rPr>
                <w:sz w:val="24"/>
                <w:szCs w:val="24"/>
              </w:rPr>
              <w:fldChar w:fldCharType="begin"/>
            </w:r>
            <w:r>
              <w:rPr>
                <w:sz w:val="24"/>
                <w:szCs w:val="24"/>
              </w:rPr>
              <w:instrText>tc "</w:instrText>
            </w:r>
            <w:r>
              <w:instrText xml:space="preserve"> " \f C \l 2</w:instrText>
            </w:r>
            <w:r>
              <w:rPr>
                <w:sz w:val="24"/>
                <w:szCs w:val="24"/>
              </w:rPr>
              <w:fldChar w:fldCharType="end"/>
            </w:r>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02" w:name="IDX1292"/>
            <w:bookmarkEnd w:id="1602"/>
            <w:r>
              <w:rPr>
                <w:rFonts w:ascii="Tahoma" w:hAnsi="Tahoma" w:cs="Tahoma"/>
                <w:sz w:val="28"/>
                <w:szCs w:val="28"/>
              </w:rPr>
              <w:fldChar w:fldCharType="begin"/>
            </w:r>
            <w:r>
              <w:rPr>
                <w:sz w:val="24"/>
                <w:szCs w:val="24"/>
              </w:rPr>
              <w:instrText>tc "</w:instrText>
            </w:r>
            <w:bookmarkStart w:id="1603" w:name="_Toc41916064"/>
            <w:r>
              <w:instrText>XCHI2009</w:instrText>
            </w:r>
            <w:bookmarkEnd w:id="160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XCHI2009</w:t>
            </w:r>
          </w:p>
        </w:tc>
      </w:tr>
    </w:tbl>
    <w:p w:rsidR="00FF1243" w:rsidRDefault="00FF1243" w:rsidP="00EE07CB"/>
    <w:p w:rsidR="00FF1243" w:rsidRDefault="00FF1243" w:rsidP="00EE07CB">
      <w:r>
        <w:rPr>
          <w:i/>
          <w:iCs/>
        </w:rPr>
        <w:t xml:space="preserve"> </w:t>
      </w:r>
      <w:bookmarkStart w:id="1604" w:name="IDX1293"/>
      <w:bookmarkEnd w:id="160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XCHI2009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1</w:t>
            </w:r>
          </w:p>
        </w:tc>
      </w:tr>
    </w:tbl>
    <w:p w:rsidR="00FF1243" w:rsidRDefault="00FF1243" w:rsidP="00EE07CB"/>
    <w:p w:rsidR="00FF1243" w:rsidRDefault="00FF1243" w:rsidP="00EE07CB"/>
    <w:p w:rsidR="00FF1243" w:rsidRDefault="00FF1243" w:rsidP="00EE07CB">
      <w:r>
        <w:t xml:space="preserve"> </w:t>
      </w:r>
      <w:bookmarkStart w:id="1605" w:name="IDX1294"/>
      <w:bookmarkEnd w:id="160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06" w:name="IDX1295"/>
      <w:bookmarkEnd w:id="160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07" w:name="IDX1296"/>
      <w:bookmarkEnd w:id="160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08" w:name="IDX1297"/>
      <w:bookmarkEnd w:id="160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in2009 = 1 then XCHI2009 = 99; *Unknown;</w:t>
            </w:r>
          </w:p>
        </w:tc>
      </w:tr>
    </w:tbl>
    <w:p w:rsidR="00FF1243" w:rsidRDefault="00FF1243" w:rsidP="00EE07CB">
      <w:pPr>
        <w:sectPr w:rsidR="00FF1243">
          <w:headerReference w:type="default" r:id="rId432"/>
          <w:footerReference w:type="default" r:id="rId43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09" w:name="IDX1298"/>
            <w:bookmarkEnd w:id="1609"/>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10" w:name="IDX1299"/>
            <w:bookmarkEnd w:id="1610"/>
            <w:r>
              <w:rPr>
                <w:rFonts w:ascii="Tahoma" w:hAnsi="Tahoma" w:cs="Tahoma"/>
                <w:sz w:val="28"/>
                <w:szCs w:val="28"/>
              </w:rPr>
              <w:fldChar w:fldCharType="begin"/>
            </w:r>
            <w:r>
              <w:rPr>
                <w:sz w:val="24"/>
                <w:szCs w:val="24"/>
              </w:rPr>
              <w:instrText>tc "</w:instrText>
            </w:r>
            <w:bookmarkStart w:id="1611" w:name="_Toc41916065"/>
            <w:r>
              <w:instrText>XCHI2010</w:instrText>
            </w:r>
            <w:bookmarkEnd w:id="161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XCHI2010</w:t>
            </w:r>
          </w:p>
        </w:tc>
      </w:tr>
    </w:tbl>
    <w:p w:rsidR="00FF1243" w:rsidRDefault="00FF1243" w:rsidP="00EE07CB"/>
    <w:p w:rsidR="00FF1243" w:rsidRDefault="00FF1243" w:rsidP="00EE07CB">
      <w:r>
        <w:rPr>
          <w:i/>
          <w:iCs/>
        </w:rPr>
        <w:t xml:space="preserve"> </w:t>
      </w:r>
      <w:bookmarkStart w:id="1612" w:name="IDX1300"/>
      <w:bookmarkEnd w:id="161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XCHI2010</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XCHI2010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2</w:t>
            </w:r>
          </w:p>
        </w:tc>
      </w:tr>
    </w:tbl>
    <w:p w:rsidR="00FF1243" w:rsidRDefault="00FF1243" w:rsidP="00EE07CB"/>
    <w:p w:rsidR="00FF1243" w:rsidRDefault="00FF1243" w:rsidP="00EE07CB"/>
    <w:p w:rsidR="00FF1243" w:rsidRDefault="00FF1243" w:rsidP="00EE07CB">
      <w:r>
        <w:t xml:space="preserve"> </w:t>
      </w:r>
      <w:bookmarkStart w:id="1613" w:name="IDX1301"/>
      <w:bookmarkEnd w:id="161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14" w:name="IDX1302"/>
      <w:bookmarkEnd w:id="161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15" w:name="IDX1303"/>
      <w:bookmarkEnd w:id="161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16" w:name="IDX1304"/>
      <w:bookmarkEnd w:id="161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in2010 = 1 then XCHI2010 = 99; *Unknown;</w:t>
            </w:r>
          </w:p>
        </w:tc>
      </w:tr>
    </w:tbl>
    <w:p w:rsidR="00FF1243" w:rsidRDefault="00FF1243" w:rsidP="00EE07CB">
      <w:pPr>
        <w:sectPr w:rsidR="00FF1243">
          <w:headerReference w:type="default" r:id="rId434"/>
          <w:footerReference w:type="default" r:id="rId43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17" w:name="IDX1305"/>
            <w:bookmarkEnd w:id="1617"/>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18" w:name="IDX1306"/>
            <w:bookmarkEnd w:id="1618"/>
            <w:r>
              <w:rPr>
                <w:rFonts w:ascii="Tahoma" w:hAnsi="Tahoma" w:cs="Tahoma"/>
                <w:sz w:val="28"/>
                <w:szCs w:val="28"/>
              </w:rPr>
              <w:fldChar w:fldCharType="begin"/>
            </w:r>
            <w:r>
              <w:rPr>
                <w:sz w:val="24"/>
                <w:szCs w:val="24"/>
              </w:rPr>
              <w:instrText>tc "</w:instrText>
            </w:r>
            <w:bookmarkStart w:id="1619" w:name="_Toc41916066"/>
            <w:r>
              <w:instrText>XCHI2011</w:instrText>
            </w:r>
            <w:bookmarkEnd w:id="1619"/>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XCHI2011</w:t>
            </w:r>
          </w:p>
        </w:tc>
      </w:tr>
    </w:tbl>
    <w:p w:rsidR="00FF1243" w:rsidRDefault="00FF1243" w:rsidP="00EE07CB"/>
    <w:p w:rsidR="00FF1243" w:rsidRDefault="00FF1243" w:rsidP="00EE07CB">
      <w:r>
        <w:rPr>
          <w:i/>
          <w:iCs/>
        </w:rPr>
        <w:t xml:space="preserve"> </w:t>
      </w:r>
      <w:bookmarkStart w:id="1620" w:name="IDX1307"/>
      <w:bookmarkEnd w:id="1620"/>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XCHI2011</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XCHI2011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3</w:t>
            </w:r>
          </w:p>
        </w:tc>
      </w:tr>
    </w:tbl>
    <w:p w:rsidR="00FF1243" w:rsidRDefault="00FF1243" w:rsidP="00EE07CB"/>
    <w:p w:rsidR="00FF1243" w:rsidRDefault="00FF1243" w:rsidP="00EE07CB"/>
    <w:p w:rsidR="00FF1243" w:rsidRDefault="00FF1243" w:rsidP="00EE07CB">
      <w:r>
        <w:t xml:space="preserve"> </w:t>
      </w:r>
      <w:bookmarkStart w:id="1621" w:name="IDX1308"/>
      <w:bookmarkEnd w:id="1621"/>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22" w:name="IDX1309"/>
      <w:bookmarkEnd w:id="1622"/>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23" w:name="IDX1310"/>
      <w:bookmarkEnd w:id="1623"/>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24" w:name="IDX1311"/>
      <w:bookmarkEnd w:id="1624"/>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if in2011 = 1 then XCHI2011 = 99; *Unknown;</w:t>
            </w:r>
          </w:p>
        </w:tc>
      </w:tr>
    </w:tbl>
    <w:p w:rsidR="00FF1243" w:rsidRDefault="00FF1243" w:rsidP="00EE07CB">
      <w:pPr>
        <w:sectPr w:rsidR="00FF1243">
          <w:headerReference w:type="default" r:id="rId436"/>
          <w:footerReference w:type="default" r:id="rId437"/>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25" w:name="IDX1312"/>
            <w:bookmarkEnd w:id="1625"/>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26" w:name="IDX1313"/>
            <w:bookmarkEnd w:id="1626"/>
            <w:r>
              <w:rPr>
                <w:rFonts w:ascii="Tahoma" w:hAnsi="Tahoma" w:cs="Tahoma"/>
                <w:sz w:val="28"/>
                <w:szCs w:val="28"/>
              </w:rPr>
              <w:fldChar w:fldCharType="begin"/>
            </w:r>
            <w:r>
              <w:rPr>
                <w:sz w:val="24"/>
                <w:szCs w:val="24"/>
              </w:rPr>
              <w:instrText>tc "</w:instrText>
            </w:r>
            <w:bookmarkStart w:id="1627" w:name="_Toc41916067"/>
            <w:r>
              <w:instrText>XCHI2012</w:instrText>
            </w:r>
            <w:bookmarkEnd w:id="1627"/>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XCHI2012</w:t>
            </w:r>
          </w:p>
        </w:tc>
      </w:tr>
    </w:tbl>
    <w:p w:rsidR="00FF1243" w:rsidRDefault="00FF1243" w:rsidP="00EE07CB"/>
    <w:p w:rsidR="00FF1243" w:rsidRDefault="00FF1243" w:rsidP="00EE07CB"/>
    <w:p w:rsidR="00FF1243" w:rsidRDefault="00FF1243" w:rsidP="00EE07CB">
      <w:r>
        <w:rPr>
          <w:i/>
          <w:iCs/>
        </w:rPr>
        <w:t xml:space="preserve"> </w:t>
      </w:r>
      <w:bookmarkStart w:id="1628" w:name="IDX1314"/>
      <w:bookmarkEnd w:id="1628"/>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XCHI2012</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XCHI2012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4</w:t>
            </w:r>
          </w:p>
        </w:tc>
      </w:tr>
    </w:tbl>
    <w:p w:rsidR="00FF1243" w:rsidRDefault="00FF1243" w:rsidP="00EE07CB"/>
    <w:p w:rsidR="00FF1243" w:rsidRDefault="00FF1243" w:rsidP="00EE07CB"/>
    <w:p w:rsidR="00FF1243" w:rsidRDefault="00FF1243" w:rsidP="00EE07CB">
      <w:r>
        <w:t xml:space="preserve"> </w:t>
      </w:r>
      <w:bookmarkStart w:id="1629" w:name="IDX1315"/>
      <w:bookmarkEnd w:id="1629"/>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30" w:name="IDX1316"/>
      <w:bookmarkEnd w:id="1630"/>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31" w:name="IDX1317"/>
      <w:bookmarkEnd w:id="1631"/>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32" w:name="IDX1318"/>
      <w:bookmarkEnd w:id="1632"/>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in2012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LDH011 = 1 then XCHI2012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LDH011 = 2 then XCHI2012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 &lt;= LDH011 &lt; 99 then XCHI2012 = 4; *3 or more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LDH011 = 99 then XCHI2012 = 99; *Unknown number of children (refused);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LDH008H = 0 then XCHI2012 = 1; *No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XCHI2012 = 99; *Unknown (not asked);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38"/>
          <w:footerReference w:type="default" r:id="rId439"/>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33" w:name="IDX1319"/>
            <w:bookmarkEnd w:id="1633"/>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34" w:name="IDX1320"/>
            <w:bookmarkEnd w:id="1634"/>
            <w:r>
              <w:rPr>
                <w:rFonts w:ascii="Tahoma" w:hAnsi="Tahoma" w:cs="Tahoma"/>
                <w:sz w:val="28"/>
                <w:szCs w:val="28"/>
              </w:rPr>
              <w:fldChar w:fldCharType="begin"/>
            </w:r>
            <w:r>
              <w:rPr>
                <w:sz w:val="24"/>
                <w:szCs w:val="24"/>
              </w:rPr>
              <w:instrText>tc "</w:instrText>
            </w:r>
            <w:bookmarkStart w:id="1635" w:name="_Toc41916068"/>
            <w:r>
              <w:instrText>XCHI2013</w:instrText>
            </w:r>
            <w:bookmarkEnd w:id="1635"/>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XCHI2013</w:t>
            </w:r>
          </w:p>
        </w:tc>
      </w:tr>
    </w:tbl>
    <w:p w:rsidR="00FF1243" w:rsidRDefault="00FF1243" w:rsidP="00EE07CB"/>
    <w:p w:rsidR="00FF1243" w:rsidRDefault="00FF1243" w:rsidP="00EE07CB">
      <w:r>
        <w:rPr>
          <w:i/>
          <w:iCs/>
        </w:rPr>
        <w:t xml:space="preserve"> </w:t>
      </w:r>
      <w:bookmarkStart w:id="1636" w:name="IDX1321"/>
      <w:bookmarkEnd w:id="1636"/>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XCHI2013</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XCHI2013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5</w:t>
            </w:r>
          </w:p>
        </w:tc>
      </w:tr>
    </w:tbl>
    <w:p w:rsidR="00FF1243" w:rsidRDefault="00FF1243" w:rsidP="00EE07CB"/>
    <w:p w:rsidR="00FF1243" w:rsidRDefault="00FF1243" w:rsidP="00EE07CB"/>
    <w:p w:rsidR="00FF1243" w:rsidRDefault="00FF1243" w:rsidP="00EE07CB">
      <w:r>
        <w:t xml:space="preserve"> </w:t>
      </w:r>
      <w:bookmarkStart w:id="1637" w:name="IDX1322"/>
      <w:bookmarkEnd w:id="1637"/>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38" w:name="IDX1323"/>
      <w:bookmarkEnd w:id="1638"/>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39" w:name="IDX1324"/>
      <w:bookmarkEnd w:id="1639"/>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40" w:name="IDX1325"/>
      <w:bookmarkEnd w:id="1640"/>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in2013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LEH011 = 1 then XCHI2013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LEH011 = 2 then XCHI2013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 &lt;= LEH011 &lt; 99 then XCHI2013 = 4; *3 or more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LEH011 = 99 then XCHI2013 = 99; *Unknown number of children (refused);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LEH008H = 0 then XCHI2013 = 1; *No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XCHI2013 = 99; *Unknown (not asked);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40"/>
          <w:footerReference w:type="default" r:id="rId441"/>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41" w:name="IDX1326"/>
            <w:bookmarkEnd w:id="1641"/>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42" w:name="IDX1327"/>
            <w:bookmarkEnd w:id="1642"/>
            <w:r>
              <w:rPr>
                <w:rFonts w:ascii="Tahoma" w:hAnsi="Tahoma" w:cs="Tahoma"/>
                <w:sz w:val="28"/>
                <w:szCs w:val="28"/>
              </w:rPr>
              <w:fldChar w:fldCharType="begin"/>
            </w:r>
            <w:r>
              <w:rPr>
                <w:sz w:val="24"/>
                <w:szCs w:val="24"/>
              </w:rPr>
              <w:instrText>tc "</w:instrText>
            </w:r>
            <w:bookmarkStart w:id="1643" w:name="_Toc41916069"/>
            <w:r>
              <w:instrText>XCHI2014</w:instrText>
            </w:r>
            <w:bookmarkEnd w:id="1643"/>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XCHI2014</w:t>
            </w:r>
          </w:p>
        </w:tc>
      </w:tr>
    </w:tbl>
    <w:p w:rsidR="00FF1243" w:rsidRDefault="00FF1243" w:rsidP="00EE07CB"/>
    <w:p w:rsidR="00FF1243" w:rsidRDefault="00FF1243" w:rsidP="00EE07CB">
      <w:r>
        <w:rPr>
          <w:i/>
          <w:iCs/>
        </w:rPr>
        <w:t xml:space="preserve"> </w:t>
      </w:r>
      <w:bookmarkStart w:id="1644" w:name="IDX1328"/>
      <w:bookmarkEnd w:id="1644"/>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XCHI2014</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XCHI2014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6</w:t>
            </w:r>
          </w:p>
        </w:tc>
      </w:tr>
    </w:tbl>
    <w:p w:rsidR="00FF1243" w:rsidRDefault="00FF1243" w:rsidP="00EE07CB"/>
    <w:p w:rsidR="00FF1243" w:rsidRDefault="00FF1243" w:rsidP="00EE07CB"/>
    <w:p w:rsidR="00FF1243" w:rsidRDefault="00FF1243" w:rsidP="00EE07CB">
      <w:r>
        <w:t xml:space="preserve"> </w:t>
      </w:r>
      <w:bookmarkStart w:id="1645" w:name="IDX1329"/>
      <w:bookmarkEnd w:id="1645"/>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46" w:name="IDX1330"/>
      <w:bookmarkEnd w:id="1646"/>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47" w:name="IDX1331"/>
      <w:bookmarkEnd w:id="1647"/>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48" w:name="IDX1332"/>
      <w:bookmarkEnd w:id="1648"/>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in2014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LFH011 = 1 then XCHI2014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LFH011 = 2 then XCHI2014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 &lt;= LFH011 &lt; 99 then XCHI2014 = 4; *3 or more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LFH011 = 99 then XCHI2014 = 99; *Unknown number of children (refused);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LFH008H = 0 then XCHI2014 = 1; *No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XCHI2014 = 99; *Unknown (not asked);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42"/>
          <w:footerReference w:type="default" r:id="rId443"/>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49" w:name="IDX1333"/>
            <w:bookmarkEnd w:id="1649"/>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50" w:name="IDX1334"/>
            <w:bookmarkEnd w:id="1650"/>
            <w:r>
              <w:rPr>
                <w:rFonts w:ascii="Tahoma" w:hAnsi="Tahoma" w:cs="Tahoma"/>
                <w:sz w:val="28"/>
                <w:szCs w:val="28"/>
              </w:rPr>
              <w:fldChar w:fldCharType="begin"/>
            </w:r>
            <w:r>
              <w:rPr>
                <w:sz w:val="24"/>
                <w:szCs w:val="24"/>
              </w:rPr>
              <w:instrText>tc "</w:instrText>
            </w:r>
            <w:bookmarkStart w:id="1651" w:name="_Toc41916070"/>
            <w:r>
              <w:instrText>XCHI2015</w:instrText>
            </w:r>
            <w:bookmarkEnd w:id="1651"/>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XCHI2015</w:t>
            </w:r>
          </w:p>
        </w:tc>
      </w:tr>
    </w:tbl>
    <w:p w:rsidR="00FF1243" w:rsidRDefault="00FF1243" w:rsidP="00EE07CB"/>
    <w:p w:rsidR="00FF1243" w:rsidRDefault="00FF1243" w:rsidP="00EE07CB">
      <w:r>
        <w:rPr>
          <w:i/>
          <w:iCs/>
        </w:rPr>
        <w:t xml:space="preserve"> </w:t>
      </w:r>
      <w:bookmarkStart w:id="1652" w:name="IDX1335"/>
      <w:bookmarkEnd w:id="1652"/>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XCHI2015</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XCHI2015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7</w:t>
            </w:r>
          </w:p>
        </w:tc>
      </w:tr>
    </w:tbl>
    <w:p w:rsidR="00FF1243" w:rsidRDefault="00FF1243" w:rsidP="00EE07CB"/>
    <w:p w:rsidR="00FF1243" w:rsidRDefault="00FF1243" w:rsidP="00EE07CB"/>
    <w:p w:rsidR="00FF1243" w:rsidRDefault="00FF1243" w:rsidP="00EE07CB">
      <w:r>
        <w:t xml:space="preserve"> </w:t>
      </w:r>
      <w:bookmarkStart w:id="1653" w:name="IDX1336"/>
      <w:bookmarkEnd w:id="1653"/>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54" w:name="IDX1337"/>
      <w:bookmarkEnd w:id="1654"/>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55" w:name="IDX1338"/>
      <w:bookmarkEnd w:id="1655"/>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56" w:name="IDX1339"/>
      <w:bookmarkEnd w:id="1656"/>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in2015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LGH011 = 1 then XCHI2015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LGH011 = 2 then XCHI2015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 &lt;= LGH011 &lt; 99 then XCHI2015 = 4; *3 or more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LGH011 = 99 then XCHI2015 = 99; *Unknown number of children (refused);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LGH008H = 0 then XCHI2015 = 1; *No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XCHI2015 = 99; *Unknown (not asked);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tbl>
    <w:p w:rsidR="00FF1243" w:rsidRDefault="00FF1243" w:rsidP="00EE07CB">
      <w:pPr>
        <w:sectPr w:rsidR="00FF1243">
          <w:headerReference w:type="default" r:id="rId444"/>
          <w:footerReference w:type="default" r:id="rId445"/>
          <w:pgSz w:w="11905" w:h="16837"/>
          <w:pgMar w:top="360" w:right="1247" w:bottom="360" w:left="1134" w:header="720" w:footer="360" w:gutter="0"/>
          <w:cols w:space="720"/>
        </w:sect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sz w:val="28"/>
                <w:szCs w:val="28"/>
              </w:rPr>
            </w:pPr>
            <w:bookmarkStart w:id="1657" w:name="IDX1340"/>
            <w:bookmarkStart w:id="1658" w:name="_Hlk521050682"/>
            <w:bookmarkEnd w:id="1657"/>
            <w:r>
              <w:rPr>
                <w:rFonts w:ascii="Tahoma" w:hAnsi="Tahoma" w:cs="Tahoma"/>
                <w:sz w:val="28"/>
                <w:szCs w:val="28"/>
              </w:rPr>
              <w:t>Number of dependent children</w:t>
            </w:r>
          </w:p>
        </w:tc>
      </w:tr>
    </w:tbl>
    <w:p w:rsidR="00FF1243" w:rsidRDefault="00FF1243"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FF1243">
        <w:trPr>
          <w:cantSplit/>
          <w:jc w:val="center"/>
        </w:trPr>
        <w:tc>
          <w:tcPr>
            <w:tcW w:w="9807" w:type="dxa"/>
            <w:tcBorders>
              <w:top w:val="nil"/>
              <w:left w:val="nil"/>
              <w:bottom w:val="nil"/>
              <w:right w:val="nil"/>
            </w:tcBorders>
            <w:shd w:val="clear" w:color="auto" w:fill="FFFFFF"/>
            <w:tcMar>
              <w:left w:w="60" w:type="dxa"/>
              <w:right w:w="60" w:type="dxa"/>
            </w:tcMar>
          </w:tcPr>
          <w:p w:rsidR="00FF1243" w:rsidRDefault="00FF1243" w:rsidP="00EE07CB">
            <w:pPr>
              <w:rPr>
                <w:rFonts w:ascii="Tahoma" w:hAnsi="Tahoma" w:cs="Tahoma"/>
                <w:i/>
                <w:iCs/>
                <w:sz w:val="24"/>
                <w:szCs w:val="24"/>
              </w:rPr>
            </w:pPr>
            <w:r>
              <w:rPr>
                <w:rFonts w:ascii="Tahoma" w:hAnsi="Tahoma" w:cs="Tahoma"/>
                <w:sz w:val="28"/>
                <w:szCs w:val="28"/>
              </w:rPr>
              <w:t xml:space="preserve"> </w:t>
            </w:r>
            <w:bookmarkStart w:id="1659" w:name="IDX1341"/>
            <w:bookmarkEnd w:id="1659"/>
            <w:r>
              <w:rPr>
                <w:rFonts w:ascii="Tahoma" w:hAnsi="Tahoma" w:cs="Tahoma"/>
                <w:sz w:val="28"/>
                <w:szCs w:val="28"/>
              </w:rPr>
              <w:fldChar w:fldCharType="begin"/>
            </w:r>
            <w:r>
              <w:rPr>
                <w:sz w:val="24"/>
                <w:szCs w:val="24"/>
              </w:rPr>
              <w:instrText>tc "</w:instrText>
            </w:r>
            <w:bookmarkStart w:id="1660" w:name="_Toc41916071"/>
            <w:r>
              <w:instrText>XCHI2016</w:instrText>
            </w:r>
            <w:bookmarkEnd w:id="1660"/>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XCHI2016</w:t>
            </w:r>
          </w:p>
        </w:tc>
      </w:tr>
    </w:tbl>
    <w:p w:rsidR="00FF1243" w:rsidRDefault="00FF1243" w:rsidP="00EE07CB"/>
    <w:p w:rsidR="00FF1243" w:rsidRDefault="00FF1243" w:rsidP="00EE07CB">
      <w:r>
        <w:rPr>
          <w:i/>
          <w:iCs/>
        </w:rPr>
        <w:t xml:space="preserve"> </w:t>
      </w:r>
      <w:bookmarkStart w:id="1661" w:name="IDX1342"/>
      <w:bookmarkEnd w:id="1661"/>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FF1243">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FF1243" w:rsidRDefault="00FF1243"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FF1243" w:rsidRDefault="00FF1243" w:rsidP="00EE07CB">
            <w:r>
              <w:t>Y09</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XCHI2016</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Derived: XCHI2016 Number of dependent children</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Social</w:t>
            </w:r>
          </w:p>
        </w:tc>
      </w:tr>
      <w:tr w:rsidR="00FF1243">
        <w:trPr>
          <w:cantSplit/>
        </w:trPr>
        <w:tc>
          <w:tcPr>
            <w:tcW w:w="1701" w:type="dxa"/>
            <w:tcBorders>
              <w:top w:val="nil"/>
              <w:left w:val="single" w:sz="6" w:space="0" w:color="000000"/>
              <w:bottom w:val="nil"/>
              <w:right w:val="nil"/>
            </w:tcBorders>
            <w:shd w:val="clear" w:color="auto" w:fill="FFFFFF"/>
            <w:tcMar>
              <w:left w:w="60" w:type="dxa"/>
              <w:right w:w="60" w:type="dxa"/>
            </w:tcMar>
          </w:tcPr>
          <w:p w:rsidR="00FF1243" w:rsidRDefault="00FF1243"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FF1243" w:rsidRDefault="00FF1243" w:rsidP="00EE07CB">
            <w:r>
              <w:t>Numeric</w:t>
            </w:r>
          </w:p>
        </w:tc>
      </w:tr>
      <w:tr w:rsidR="00FF1243">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FF1243" w:rsidRDefault="00FF1243"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FF1243" w:rsidRDefault="00FF1243" w:rsidP="00EE07CB">
            <w:r>
              <w:t>8</w:t>
            </w:r>
          </w:p>
        </w:tc>
      </w:tr>
    </w:tbl>
    <w:p w:rsidR="00FF1243" w:rsidRDefault="00FF1243" w:rsidP="00EE07CB"/>
    <w:p w:rsidR="00FF1243" w:rsidRDefault="00FF1243" w:rsidP="00EE07CB"/>
    <w:p w:rsidR="00FF1243" w:rsidRDefault="00FF1243" w:rsidP="00EE07CB">
      <w:r>
        <w:t xml:space="preserve"> </w:t>
      </w:r>
      <w:bookmarkStart w:id="1662" w:name="IDX1343"/>
      <w:bookmarkEnd w:id="1662"/>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The number of dependent children at the time of interview.</w:t>
            </w:r>
          </w:p>
        </w:tc>
      </w:tr>
    </w:tbl>
    <w:p w:rsidR="00FF1243" w:rsidRDefault="00FF1243" w:rsidP="00EE07CB"/>
    <w:p w:rsidR="00FF1243" w:rsidRDefault="00FF1243" w:rsidP="00EE07CB"/>
    <w:p w:rsidR="00FF1243" w:rsidRDefault="00FF1243" w:rsidP="00EE07CB">
      <w:r>
        <w:t xml:space="preserve"> </w:t>
      </w:r>
      <w:bookmarkStart w:id="1663" w:name="IDX1344"/>
      <w:bookmarkEnd w:id="1663"/>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1 =  1 0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2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3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4 =  4 3 or more children</w:t>
            </w:r>
          </w:p>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99 =  99 Unknown</w:t>
            </w:r>
          </w:p>
        </w:tc>
      </w:tr>
    </w:tbl>
    <w:p w:rsidR="00FF1243" w:rsidRDefault="00FF1243" w:rsidP="00EE07CB"/>
    <w:p w:rsidR="00FF1243" w:rsidRDefault="00FF1243" w:rsidP="00EE07CB"/>
    <w:p w:rsidR="00FF1243" w:rsidRDefault="00FF1243" w:rsidP="00EE07CB">
      <w:r>
        <w:t xml:space="preserve"> </w:t>
      </w:r>
      <w:bookmarkStart w:id="1664" w:name="IDX1345"/>
      <w:bookmarkEnd w:id="1664"/>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This indicator uses the following categories: 0 children, 1 child, 2 children, 3 or more children, or unknown.</w:t>
            </w:r>
          </w:p>
        </w:tc>
      </w:tr>
    </w:tbl>
    <w:p w:rsidR="00FF1243" w:rsidRDefault="00FF1243" w:rsidP="00EE07CB"/>
    <w:p w:rsidR="00FF1243" w:rsidRDefault="00FF1243" w:rsidP="00EE07CB"/>
    <w:p w:rsidR="00FF1243" w:rsidRDefault="00FF1243" w:rsidP="00EE07CB">
      <w:r>
        <w:t xml:space="preserve"> </w:t>
      </w:r>
      <w:bookmarkStart w:id="1665" w:name="IDX1346"/>
      <w:bookmarkEnd w:id="1665"/>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FF1243">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FF1243" w:rsidRDefault="00FF1243" w:rsidP="00EE07CB">
            <w:r>
              <w:t>if in2016 = 1 then do;</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if LHH011 = 1 then XCHI2016 = 2; *1 child;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LHH011 = 2 then XCHI2016 = 3; *2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3 &lt;= LHH011 &lt; 99 then XCHI2016 = 4; *3 or more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LHH011 = 99 then XCHI2016 = 99; *Unknown number of children (refused);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if LHH008H = 0 then XCHI2016 = 1; *No children;</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r>
              <w:t>else XCHI2016 = 99; *Unknown (not asked);</w:t>
            </w:r>
          </w:p>
        </w:tc>
      </w:tr>
      <w:tr w:rsidR="00FF1243">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FF1243" w:rsidRDefault="00FF1243" w:rsidP="00EE07CB"/>
        </w:tc>
      </w:tr>
      <w:tr w:rsidR="00FF1243">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FF1243" w:rsidRDefault="00FF1243" w:rsidP="00EE07CB">
            <w:r>
              <w:t>end;</w:t>
            </w:r>
          </w:p>
        </w:tc>
      </w:tr>
      <w:bookmarkEnd w:id="1658"/>
    </w:tbl>
    <w:p w:rsidR="001B18F7" w:rsidRDefault="007B5080" w:rsidP="00EE07CB">
      <w:r>
        <w:br w:type="page"/>
      </w:r>
    </w:p>
    <w:tbl>
      <w:tblPr>
        <w:tblW w:w="0" w:type="auto"/>
        <w:jc w:val="center"/>
        <w:tblLayout w:type="fixed"/>
        <w:tblCellMar>
          <w:left w:w="0" w:type="dxa"/>
          <w:right w:w="0" w:type="dxa"/>
        </w:tblCellMar>
        <w:tblLook w:val="0000" w:firstRow="0" w:lastRow="0" w:firstColumn="0" w:lastColumn="0" w:noHBand="0" w:noVBand="0"/>
      </w:tblPr>
      <w:tblGrid>
        <w:gridCol w:w="9807"/>
      </w:tblGrid>
      <w:tr w:rsidR="001B18F7" w:rsidTr="00EE07CB">
        <w:trPr>
          <w:cantSplit/>
          <w:jc w:val="center"/>
        </w:trPr>
        <w:tc>
          <w:tcPr>
            <w:tcW w:w="9807" w:type="dxa"/>
            <w:tcBorders>
              <w:top w:val="nil"/>
              <w:left w:val="nil"/>
              <w:bottom w:val="nil"/>
              <w:right w:val="nil"/>
            </w:tcBorders>
            <w:shd w:val="clear" w:color="auto" w:fill="FFFFFF"/>
            <w:tcMar>
              <w:left w:w="60" w:type="dxa"/>
              <w:right w:w="60" w:type="dxa"/>
            </w:tcMar>
          </w:tcPr>
          <w:p w:rsidR="001B18F7" w:rsidRDefault="001B18F7" w:rsidP="00EE07CB">
            <w:pPr>
              <w:rPr>
                <w:rFonts w:ascii="Tahoma" w:hAnsi="Tahoma" w:cs="Tahoma"/>
                <w:sz w:val="28"/>
                <w:szCs w:val="28"/>
              </w:rPr>
            </w:pPr>
            <w:r>
              <w:rPr>
                <w:rFonts w:ascii="Tahoma" w:hAnsi="Tahoma" w:cs="Tahoma"/>
                <w:sz w:val="28"/>
                <w:szCs w:val="28"/>
              </w:rPr>
              <w:t>Number of dependent children</w:t>
            </w:r>
          </w:p>
        </w:tc>
      </w:tr>
    </w:tbl>
    <w:p w:rsidR="001B18F7" w:rsidRDefault="001B18F7" w:rsidP="00EE07CB"/>
    <w:tbl>
      <w:tblPr>
        <w:tblW w:w="0" w:type="auto"/>
        <w:jc w:val="center"/>
        <w:tblLayout w:type="fixed"/>
        <w:tblCellMar>
          <w:left w:w="0" w:type="dxa"/>
          <w:right w:w="0" w:type="dxa"/>
        </w:tblCellMar>
        <w:tblLook w:val="0000" w:firstRow="0" w:lastRow="0" w:firstColumn="0" w:lastColumn="0" w:noHBand="0" w:noVBand="0"/>
      </w:tblPr>
      <w:tblGrid>
        <w:gridCol w:w="9807"/>
      </w:tblGrid>
      <w:tr w:rsidR="001B18F7" w:rsidTr="00EE07CB">
        <w:trPr>
          <w:cantSplit/>
          <w:jc w:val="center"/>
        </w:trPr>
        <w:tc>
          <w:tcPr>
            <w:tcW w:w="9807" w:type="dxa"/>
            <w:tcBorders>
              <w:top w:val="nil"/>
              <w:left w:val="nil"/>
              <w:bottom w:val="nil"/>
              <w:right w:val="nil"/>
            </w:tcBorders>
            <w:shd w:val="clear" w:color="auto" w:fill="FFFFFF"/>
            <w:tcMar>
              <w:left w:w="60" w:type="dxa"/>
              <w:right w:w="60" w:type="dxa"/>
            </w:tcMar>
          </w:tcPr>
          <w:p w:rsidR="001B18F7" w:rsidRDefault="001B18F7" w:rsidP="00EE07CB">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666" w:name="_Toc41916072"/>
            <w:r>
              <w:instrText>XCHI2017</w:instrText>
            </w:r>
            <w:bookmarkEnd w:id="1666"/>
            <w: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instrText xml:space="preserve"> " \f C \l 2</w:instrText>
            </w:r>
            <w:r>
              <w:rPr>
                <w:rFonts w:ascii="Tahoma" w:hAnsi="Tahoma" w:cs="Tahoma"/>
                <w:sz w:val="28"/>
                <w:szCs w:val="28"/>
              </w:rPr>
              <w:fldChar w:fldCharType="end"/>
            </w:r>
            <w:r>
              <w:rPr>
                <w:rFonts w:ascii="Tahoma" w:hAnsi="Tahoma" w:cs="Tahoma"/>
                <w:i/>
                <w:iCs/>
                <w:sz w:val="24"/>
                <w:szCs w:val="24"/>
              </w:rPr>
              <w:t>XCHI2017</w:t>
            </w:r>
          </w:p>
        </w:tc>
      </w:tr>
    </w:tbl>
    <w:p w:rsidR="001B18F7" w:rsidRDefault="001B18F7" w:rsidP="00EE07CB"/>
    <w:p w:rsidR="001B18F7" w:rsidRDefault="001B18F7" w:rsidP="00EE07CB">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1B18F7" w:rsidTr="00EE07CB">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1B18F7" w:rsidRDefault="001B18F7" w:rsidP="00EE07CB">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1B18F7" w:rsidRDefault="001B18F7" w:rsidP="00EE07CB">
            <w:r>
              <w:t>Y09</w:t>
            </w:r>
          </w:p>
        </w:tc>
      </w:tr>
      <w:tr w:rsidR="001B18F7"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1B18F7" w:rsidRDefault="001B18F7" w:rsidP="00EE07CB">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1B18F7" w:rsidRDefault="001B18F7" w:rsidP="00EE07CB">
            <w:r>
              <w:t>XCHI2017</w:t>
            </w:r>
          </w:p>
        </w:tc>
      </w:tr>
      <w:tr w:rsidR="001B18F7"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1B18F7" w:rsidRDefault="001B18F7" w:rsidP="00EE07CB">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1B18F7" w:rsidRDefault="001B18F7" w:rsidP="00EE07CB">
            <w:r>
              <w:t>Derived: XCHI2017 Number of dependent children</w:t>
            </w:r>
          </w:p>
        </w:tc>
      </w:tr>
      <w:tr w:rsidR="001B18F7"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1B18F7" w:rsidRDefault="001B18F7" w:rsidP="00EE07CB">
            <w:r>
              <w:t>Topic area</w:t>
            </w:r>
          </w:p>
        </w:tc>
        <w:tc>
          <w:tcPr>
            <w:tcW w:w="7360" w:type="dxa"/>
            <w:tcBorders>
              <w:top w:val="nil"/>
              <w:left w:val="nil"/>
              <w:bottom w:val="nil"/>
              <w:right w:val="single" w:sz="6" w:space="0" w:color="000000"/>
            </w:tcBorders>
            <w:shd w:val="clear" w:color="auto" w:fill="FFFFFF"/>
            <w:tcMar>
              <w:left w:w="60" w:type="dxa"/>
              <w:right w:w="60" w:type="dxa"/>
            </w:tcMar>
          </w:tcPr>
          <w:p w:rsidR="001B18F7" w:rsidRDefault="001B18F7" w:rsidP="00EE07CB">
            <w:r>
              <w:t>Social</w:t>
            </w:r>
          </w:p>
        </w:tc>
      </w:tr>
      <w:tr w:rsidR="001B18F7" w:rsidTr="00EE07CB">
        <w:trPr>
          <w:cantSplit/>
        </w:trPr>
        <w:tc>
          <w:tcPr>
            <w:tcW w:w="1701" w:type="dxa"/>
            <w:tcBorders>
              <w:top w:val="nil"/>
              <w:left w:val="single" w:sz="6" w:space="0" w:color="000000"/>
              <w:bottom w:val="nil"/>
              <w:right w:val="nil"/>
            </w:tcBorders>
            <w:shd w:val="clear" w:color="auto" w:fill="FFFFFF"/>
            <w:tcMar>
              <w:left w:w="60" w:type="dxa"/>
              <w:right w:w="60" w:type="dxa"/>
            </w:tcMar>
          </w:tcPr>
          <w:p w:rsidR="001B18F7" w:rsidRDefault="001B18F7" w:rsidP="00EE07CB">
            <w:r>
              <w:t>Data type</w:t>
            </w:r>
          </w:p>
        </w:tc>
        <w:tc>
          <w:tcPr>
            <w:tcW w:w="7360" w:type="dxa"/>
            <w:tcBorders>
              <w:top w:val="nil"/>
              <w:left w:val="nil"/>
              <w:bottom w:val="nil"/>
              <w:right w:val="single" w:sz="6" w:space="0" w:color="000000"/>
            </w:tcBorders>
            <w:shd w:val="clear" w:color="auto" w:fill="FFFFFF"/>
            <w:tcMar>
              <w:left w:w="60" w:type="dxa"/>
              <w:right w:w="60" w:type="dxa"/>
            </w:tcMar>
          </w:tcPr>
          <w:p w:rsidR="001B18F7" w:rsidRDefault="001B18F7" w:rsidP="00EE07CB">
            <w:r>
              <w:t>Numeric</w:t>
            </w:r>
          </w:p>
        </w:tc>
      </w:tr>
      <w:tr w:rsidR="001B18F7" w:rsidTr="00EE07CB">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1B18F7" w:rsidRDefault="001B18F7" w:rsidP="00EE07CB">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1B18F7" w:rsidRDefault="00EF4CDE" w:rsidP="00EE07CB">
            <w:r>
              <w:t>9</w:t>
            </w:r>
          </w:p>
        </w:tc>
      </w:tr>
    </w:tbl>
    <w:p w:rsidR="001B18F7" w:rsidRDefault="001B18F7" w:rsidP="00EE07CB"/>
    <w:p w:rsidR="001B18F7" w:rsidRDefault="001B18F7" w:rsidP="00EE07CB"/>
    <w:p w:rsidR="001B18F7" w:rsidRDefault="001B18F7" w:rsidP="00EE07CB">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B18F7"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B18F7" w:rsidRDefault="001B18F7" w:rsidP="00EE07CB">
            <w:r>
              <w:t>The number of dependent children at the time of interview.</w:t>
            </w:r>
          </w:p>
        </w:tc>
      </w:tr>
    </w:tbl>
    <w:p w:rsidR="001B18F7" w:rsidRDefault="001B18F7" w:rsidP="00EE07CB"/>
    <w:p w:rsidR="001B18F7" w:rsidRDefault="001B18F7" w:rsidP="00EE07CB"/>
    <w:p w:rsidR="001B18F7" w:rsidRDefault="001B18F7" w:rsidP="00EE07CB">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B18F7"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1B18F7" w:rsidRDefault="001B18F7" w:rsidP="00EE07CB">
            <w:r>
              <w:t>1 =  1 0 children</w:t>
            </w:r>
          </w:p>
        </w:tc>
      </w:tr>
      <w:tr w:rsidR="001B18F7"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B18F7" w:rsidRDefault="001B18F7" w:rsidP="00EE07CB">
            <w:r>
              <w:t>2 =  2 1 child</w:t>
            </w:r>
          </w:p>
        </w:tc>
      </w:tr>
      <w:tr w:rsidR="001B18F7"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B18F7" w:rsidRDefault="001B18F7" w:rsidP="00EE07CB">
            <w:r>
              <w:t>3 =  3 2 children</w:t>
            </w:r>
          </w:p>
        </w:tc>
      </w:tr>
      <w:tr w:rsidR="001B18F7"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1B18F7" w:rsidRDefault="001B18F7" w:rsidP="00EE07CB">
            <w:r>
              <w:t>4 =  4 3 or more children</w:t>
            </w:r>
          </w:p>
        </w:tc>
      </w:tr>
      <w:tr w:rsidR="001B18F7"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1B18F7" w:rsidRDefault="001B18F7" w:rsidP="00EE07CB">
            <w:r>
              <w:t>99 =  99 Unknown</w:t>
            </w:r>
          </w:p>
        </w:tc>
      </w:tr>
    </w:tbl>
    <w:p w:rsidR="001B18F7" w:rsidRDefault="001B18F7" w:rsidP="00EE07CB"/>
    <w:p w:rsidR="001B18F7" w:rsidRDefault="001B18F7" w:rsidP="00EE07CB"/>
    <w:p w:rsidR="001B18F7" w:rsidRDefault="001B18F7" w:rsidP="00EE07CB">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1B18F7" w:rsidTr="00EE07CB">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1B18F7" w:rsidRDefault="001B18F7" w:rsidP="00EE07CB">
            <w:r>
              <w:t>This indicator uses the following categories: 0 children, 1 child, 2 children, 3 or more children, or unknown.</w:t>
            </w:r>
          </w:p>
        </w:tc>
      </w:tr>
    </w:tbl>
    <w:p w:rsidR="001B18F7" w:rsidRDefault="001B18F7" w:rsidP="00EE07CB"/>
    <w:p w:rsidR="001B18F7" w:rsidRDefault="001B18F7" w:rsidP="00EE07CB"/>
    <w:p w:rsidR="001B18F7" w:rsidRDefault="001B18F7" w:rsidP="00EE07CB">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7974D6" w:rsidTr="00EE07CB">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if in2017 = 1 then do;</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if LIH011 = 1 then XCHI2017 = 2; *1 child;</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else if LIH011 = 2 then XCHI2017 = 3; *2 children;</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else if 3 &lt;= LIH011 &lt; 99 then XCHI2017 = 4; *3 or more children;</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else if LIH011 = 99 then XCHI2017 = 99; *Unknown number of children (refused);</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else if LIH008H = 0 then XCHI2017 = 1; *No children;</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r w:rsidRPr="007073AA">
              <w:t>else XCHI2017 = 99; *Unknown (not asked);</w:t>
            </w:r>
          </w:p>
        </w:tc>
      </w:tr>
      <w:tr w:rsidR="007974D6" w:rsidTr="00EE07CB">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7974D6" w:rsidRPr="007073AA" w:rsidRDefault="007974D6" w:rsidP="007974D6"/>
        </w:tc>
      </w:tr>
      <w:tr w:rsidR="007974D6" w:rsidTr="00EE07CB">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7974D6" w:rsidRDefault="007974D6" w:rsidP="007974D6">
            <w:r w:rsidRPr="007073AA">
              <w:t>end;</w:t>
            </w:r>
          </w:p>
        </w:tc>
      </w:tr>
    </w:tbl>
    <w:p w:rsidR="00D73C40" w:rsidRDefault="00D73C40" w:rsidP="00EE07CB"/>
    <w:tbl>
      <w:tblPr>
        <w:tblW w:w="9807" w:type="dxa"/>
        <w:jc w:val="center"/>
        <w:tblLayout w:type="fixed"/>
        <w:tblCellMar>
          <w:left w:w="0" w:type="dxa"/>
          <w:right w:w="0" w:type="dxa"/>
        </w:tblCellMar>
        <w:tblLook w:val="0000" w:firstRow="0" w:lastRow="0" w:firstColumn="0" w:lastColumn="0" w:noHBand="0" w:noVBand="0"/>
      </w:tblPr>
      <w:tblGrid>
        <w:gridCol w:w="9807"/>
      </w:tblGrid>
      <w:tr w:rsidR="00D73C40" w:rsidTr="00D73C40">
        <w:trPr>
          <w:cantSplit/>
          <w:jc w:val="center"/>
        </w:trPr>
        <w:tc>
          <w:tcPr>
            <w:tcW w:w="9807" w:type="dxa"/>
            <w:tcBorders>
              <w:top w:val="nil"/>
              <w:left w:val="nil"/>
              <w:bottom w:val="nil"/>
              <w:right w:val="nil"/>
            </w:tcBorders>
            <w:shd w:val="clear" w:color="auto" w:fill="FFFFFF"/>
            <w:tcMar>
              <w:left w:w="60" w:type="dxa"/>
              <w:right w:w="60" w:type="dxa"/>
            </w:tcMar>
          </w:tcPr>
          <w:p w:rsidR="00D73C40" w:rsidRDefault="00D73C40" w:rsidP="00BB3E11">
            <w:pPr>
              <w:rPr>
                <w:rFonts w:ascii="Tahoma" w:hAnsi="Tahoma" w:cs="Tahoma"/>
                <w:sz w:val="28"/>
                <w:szCs w:val="28"/>
              </w:rPr>
            </w:pPr>
            <w:r>
              <w:br w:type="page"/>
            </w:r>
            <w:r>
              <w:rPr>
                <w:rFonts w:ascii="Tahoma" w:hAnsi="Tahoma" w:cs="Tahoma"/>
                <w:sz w:val="28"/>
                <w:szCs w:val="28"/>
              </w:rPr>
              <w:t>Number of dependent children</w:t>
            </w:r>
          </w:p>
        </w:tc>
      </w:tr>
    </w:tbl>
    <w:p w:rsidR="00D73C40" w:rsidRDefault="00D73C40" w:rsidP="00D73C40"/>
    <w:tbl>
      <w:tblPr>
        <w:tblW w:w="0" w:type="auto"/>
        <w:jc w:val="center"/>
        <w:tblLayout w:type="fixed"/>
        <w:tblCellMar>
          <w:left w:w="0" w:type="dxa"/>
          <w:right w:w="0" w:type="dxa"/>
        </w:tblCellMar>
        <w:tblLook w:val="0000" w:firstRow="0" w:lastRow="0" w:firstColumn="0" w:lastColumn="0" w:noHBand="0" w:noVBand="0"/>
      </w:tblPr>
      <w:tblGrid>
        <w:gridCol w:w="9807"/>
      </w:tblGrid>
      <w:tr w:rsidR="00D73C40" w:rsidTr="00BB3E11">
        <w:trPr>
          <w:cantSplit/>
          <w:jc w:val="center"/>
        </w:trPr>
        <w:tc>
          <w:tcPr>
            <w:tcW w:w="9807" w:type="dxa"/>
            <w:tcBorders>
              <w:top w:val="nil"/>
              <w:left w:val="nil"/>
              <w:bottom w:val="nil"/>
              <w:right w:val="nil"/>
            </w:tcBorders>
            <w:shd w:val="clear" w:color="auto" w:fill="FFFFFF"/>
            <w:tcMar>
              <w:left w:w="60" w:type="dxa"/>
              <w:right w:w="60" w:type="dxa"/>
            </w:tcMar>
          </w:tcPr>
          <w:p w:rsidR="00D73C40" w:rsidRDefault="00D73C40" w:rsidP="00BB3E11">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667" w:name="_Toc41916073"/>
            <w:r>
              <w:rPr>
                <w:sz w:val="22"/>
                <w:szCs w:val="22"/>
              </w:rPr>
              <w:instrText>XCHI2018</w:instrText>
            </w:r>
            <w:bookmarkEnd w:id="1667"/>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XCHI2018</w:t>
            </w:r>
          </w:p>
        </w:tc>
      </w:tr>
    </w:tbl>
    <w:p w:rsidR="00D73C40" w:rsidRDefault="00D73C40" w:rsidP="00D73C40"/>
    <w:p w:rsidR="00D73C40" w:rsidRDefault="00D73C40" w:rsidP="00D73C40">
      <w: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D73C40" w:rsidTr="00BB3E11">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D73C40" w:rsidRDefault="00D73C40" w:rsidP="00D73C40">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D73C40" w:rsidRDefault="00D73C40" w:rsidP="00D73C40">
            <w:r>
              <w:t>Y09</w:t>
            </w:r>
          </w:p>
        </w:tc>
      </w:tr>
      <w:tr w:rsidR="00D73C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73C40" w:rsidRDefault="00D73C40" w:rsidP="00D73C40">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D73C40" w:rsidRDefault="00D73C40" w:rsidP="00D73C40">
            <w:r>
              <w:t>XCHI2018</w:t>
            </w:r>
          </w:p>
        </w:tc>
      </w:tr>
      <w:tr w:rsidR="00D73C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73C40" w:rsidRDefault="00D73C40" w:rsidP="00D73C40">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D73C40" w:rsidRDefault="00D73C40" w:rsidP="00D73C40">
            <w:r>
              <w:t>Derived: XCHI2018 Number of dependent children</w:t>
            </w:r>
          </w:p>
        </w:tc>
      </w:tr>
      <w:tr w:rsidR="00D73C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73C40" w:rsidRDefault="00D73C40" w:rsidP="00D73C40">
            <w:r>
              <w:t>Topic area</w:t>
            </w:r>
          </w:p>
        </w:tc>
        <w:tc>
          <w:tcPr>
            <w:tcW w:w="7360" w:type="dxa"/>
            <w:tcBorders>
              <w:top w:val="nil"/>
              <w:left w:val="nil"/>
              <w:bottom w:val="nil"/>
              <w:right w:val="single" w:sz="6" w:space="0" w:color="000000"/>
            </w:tcBorders>
            <w:shd w:val="clear" w:color="auto" w:fill="FFFFFF"/>
            <w:tcMar>
              <w:left w:w="60" w:type="dxa"/>
              <w:right w:w="60" w:type="dxa"/>
            </w:tcMar>
          </w:tcPr>
          <w:p w:rsidR="00D73C40" w:rsidRDefault="00D73C40" w:rsidP="00D73C40">
            <w:r>
              <w:t>Social</w:t>
            </w:r>
          </w:p>
        </w:tc>
      </w:tr>
      <w:tr w:rsidR="00D73C40" w:rsidTr="00BB3E11">
        <w:trPr>
          <w:cantSplit/>
        </w:trPr>
        <w:tc>
          <w:tcPr>
            <w:tcW w:w="1701" w:type="dxa"/>
            <w:tcBorders>
              <w:top w:val="nil"/>
              <w:left w:val="single" w:sz="6" w:space="0" w:color="000000"/>
              <w:bottom w:val="nil"/>
              <w:right w:val="nil"/>
            </w:tcBorders>
            <w:shd w:val="clear" w:color="auto" w:fill="FFFFFF"/>
            <w:tcMar>
              <w:left w:w="60" w:type="dxa"/>
              <w:right w:w="60" w:type="dxa"/>
            </w:tcMar>
          </w:tcPr>
          <w:p w:rsidR="00D73C40" w:rsidRDefault="00D73C40" w:rsidP="00D73C40">
            <w:r>
              <w:t>Data type</w:t>
            </w:r>
          </w:p>
        </w:tc>
        <w:tc>
          <w:tcPr>
            <w:tcW w:w="7360" w:type="dxa"/>
            <w:tcBorders>
              <w:top w:val="nil"/>
              <w:left w:val="nil"/>
              <w:bottom w:val="nil"/>
              <w:right w:val="single" w:sz="6" w:space="0" w:color="000000"/>
            </w:tcBorders>
            <w:shd w:val="clear" w:color="auto" w:fill="FFFFFF"/>
            <w:tcMar>
              <w:left w:w="60" w:type="dxa"/>
              <w:right w:w="60" w:type="dxa"/>
            </w:tcMar>
          </w:tcPr>
          <w:p w:rsidR="00D73C40" w:rsidRDefault="00D73C40" w:rsidP="00D73C40">
            <w:r>
              <w:t>Numeric</w:t>
            </w:r>
          </w:p>
        </w:tc>
      </w:tr>
      <w:tr w:rsidR="00D73C40" w:rsidTr="00BB3E11">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D73C40" w:rsidRDefault="00D73C40" w:rsidP="00D73C40">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D73C40" w:rsidRDefault="00D73C40" w:rsidP="00D73C40">
            <w:r>
              <w:t>10</w:t>
            </w:r>
          </w:p>
        </w:tc>
      </w:tr>
    </w:tbl>
    <w:p w:rsidR="00D73C40" w:rsidRDefault="00D73C40" w:rsidP="00D73C40"/>
    <w:p w:rsidR="00D73C40" w:rsidRDefault="00D73C40" w:rsidP="00D73C40"/>
    <w:p w:rsidR="00D73C40" w:rsidRDefault="00D73C40" w:rsidP="00D73C40">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73C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73C40" w:rsidRDefault="00D73C40" w:rsidP="00D73C40">
            <w:r>
              <w:t>The number of dependent children at the time of interview.</w:t>
            </w:r>
          </w:p>
        </w:tc>
      </w:tr>
    </w:tbl>
    <w:p w:rsidR="00D73C40" w:rsidRDefault="00D73C40" w:rsidP="00D73C40"/>
    <w:p w:rsidR="00D73C40" w:rsidRDefault="00D73C40" w:rsidP="00D73C40"/>
    <w:p w:rsidR="00D73C40" w:rsidRDefault="00D73C40" w:rsidP="00D73C40">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73C40" w:rsidTr="00BB3E11">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D73C40" w:rsidRDefault="00D73C40" w:rsidP="00D73C40">
            <w:r>
              <w:t>1 =  1 0 children</w:t>
            </w:r>
          </w:p>
        </w:tc>
      </w:tr>
      <w:tr w:rsidR="00D73C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2 =  2 1 child</w:t>
            </w:r>
          </w:p>
        </w:tc>
      </w:tr>
      <w:tr w:rsidR="00D73C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3 =  3 2 children</w:t>
            </w:r>
          </w:p>
        </w:tc>
      </w:tr>
      <w:tr w:rsidR="00D73C40" w:rsidTr="00BB3E11">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4 =  4 3 or more children</w:t>
            </w:r>
          </w:p>
        </w:tc>
      </w:tr>
      <w:tr w:rsidR="00D73C40" w:rsidTr="00BB3E11">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D73C40" w:rsidRDefault="00D73C40" w:rsidP="00D73C40">
            <w:r>
              <w:t>99 =  99 Unknown</w:t>
            </w:r>
          </w:p>
        </w:tc>
      </w:tr>
    </w:tbl>
    <w:p w:rsidR="00D73C40" w:rsidRDefault="00D73C40" w:rsidP="00D73C40"/>
    <w:p w:rsidR="00D73C40" w:rsidRDefault="00D73C40" w:rsidP="00D73C40"/>
    <w:p w:rsidR="00D73C40" w:rsidRDefault="00D73C40" w:rsidP="00D73C40">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D73C40" w:rsidTr="00BB3E11">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D73C40" w:rsidRDefault="00D73C40" w:rsidP="00D73C40">
            <w:r>
              <w:t>This indicator uses the following categories: 0 children, 1 child, 2 children, 3 or more children, or unknown.</w:t>
            </w:r>
          </w:p>
        </w:tc>
      </w:tr>
    </w:tbl>
    <w:p w:rsidR="00D73C40" w:rsidRDefault="00D73C40" w:rsidP="00D73C40"/>
    <w:p w:rsidR="00D73C40" w:rsidRDefault="00D73C40" w:rsidP="00D73C40"/>
    <w:p w:rsidR="00D73C40" w:rsidRDefault="00D73C40" w:rsidP="00D73C40">
      <w:r>
        <w:t xml:space="preserve"> </w:t>
      </w:r>
      <w:r>
        <w:rPr>
          <w:shd w:val="clear" w:color="auto" w:fill="FFFFFF"/>
        </w:rPr>
        <w:t>Syntax</w:t>
      </w:r>
    </w:p>
    <w:tbl>
      <w:tblPr>
        <w:tblW w:w="9056" w:type="dxa"/>
        <w:tblInd w:w="60" w:type="dxa"/>
        <w:tblLayout w:type="fixed"/>
        <w:tblCellMar>
          <w:left w:w="0" w:type="dxa"/>
          <w:right w:w="0" w:type="dxa"/>
        </w:tblCellMar>
        <w:tblLook w:val="0000" w:firstRow="0" w:lastRow="0" w:firstColumn="0" w:lastColumn="0" w:noHBand="0" w:noVBand="0"/>
      </w:tblPr>
      <w:tblGrid>
        <w:gridCol w:w="9056"/>
      </w:tblGrid>
      <w:tr w:rsidR="00D73C40" w:rsidTr="0091004F">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D73C40" w:rsidRDefault="00D73C40" w:rsidP="00D73C40">
            <w:r>
              <w:t>if in2018 = 1 then do;</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if LJH011 = 1 then XCHI2018 = 2; *1 child;</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else if LJH011 = 2 then XCHI2018 = 3; *2 children;</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else if 3 &lt;= LJH011 &lt; 99 then XCHI2018 = 4; *3 or more children;</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else if LJH011 = 99 then XCHI2018 = 99; *Unknown number of children (refused);</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else if LJH008H = 0 then XCHI2018 = 1; *No children;</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r>
              <w:t>else XCHI2018 = 99; *Unknown (not asked);</w:t>
            </w:r>
          </w:p>
        </w:tc>
      </w:tr>
      <w:tr w:rsidR="00D73C40" w:rsidTr="0091004F">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D73C40" w:rsidRDefault="00D73C40" w:rsidP="00D73C40"/>
        </w:tc>
      </w:tr>
      <w:tr w:rsidR="00D73C40" w:rsidTr="0091004F">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D73C40" w:rsidRDefault="00D73C40" w:rsidP="00D73C40">
            <w:r>
              <w:t>end;</w:t>
            </w:r>
          </w:p>
        </w:tc>
      </w:tr>
    </w:tbl>
    <w:p w:rsidR="0091004F" w:rsidRDefault="0091004F">
      <w:r>
        <w:br w:type="page"/>
      </w:r>
    </w:p>
    <w:tbl>
      <w:tblPr>
        <w:tblW w:w="9807" w:type="dxa"/>
        <w:jc w:val="center"/>
        <w:tblLayout w:type="fixed"/>
        <w:tblCellMar>
          <w:left w:w="0" w:type="dxa"/>
          <w:right w:w="0" w:type="dxa"/>
        </w:tblCellMar>
        <w:tblLook w:val="0000" w:firstRow="0" w:lastRow="0" w:firstColumn="0" w:lastColumn="0" w:noHBand="0" w:noVBand="0"/>
      </w:tblPr>
      <w:tblGrid>
        <w:gridCol w:w="9807"/>
      </w:tblGrid>
      <w:tr w:rsidR="0091004F" w:rsidTr="0091004F">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sz w:val="28"/>
                <w:szCs w:val="28"/>
              </w:rPr>
            </w:pPr>
            <w:r>
              <w:rPr>
                <w:rFonts w:ascii="Tahoma" w:hAnsi="Tahoma" w:cs="Tahoma"/>
                <w:sz w:val="28"/>
                <w:szCs w:val="28"/>
              </w:rPr>
              <w:t>Number of dependent children</w:t>
            </w:r>
          </w:p>
        </w:tc>
      </w:tr>
    </w:tbl>
    <w:p w:rsidR="0091004F" w:rsidRDefault="0091004F" w:rsidP="0091004F">
      <w:pPr>
        <w:rPr>
          <w:rFonts w:ascii="Tahoma" w:hAnsi="Tahoma" w:cs="Tahoma"/>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9807"/>
      </w:tblGrid>
      <w:tr w:rsidR="0091004F" w:rsidTr="00820EAA">
        <w:trPr>
          <w:cantSplit/>
          <w:jc w:val="center"/>
        </w:trPr>
        <w:tc>
          <w:tcPr>
            <w:tcW w:w="9807" w:type="dxa"/>
            <w:tcBorders>
              <w:top w:val="nil"/>
              <w:left w:val="nil"/>
              <w:bottom w:val="nil"/>
              <w:right w:val="nil"/>
            </w:tcBorders>
            <w:shd w:val="clear" w:color="auto" w:fill="FFFFFF"/>
            <w:tcMar>
              <w:left w:w="60" w:type="dxa"/>
              <w:right w:w="60" w:type="dxa"/>
            </w:tcMar>
          </w:tcPr>
          <w:p w:rsidR="0091004F" w:rsidRDefault="0091004F" w:rsidP="00820EAA">
            <w:pPr>
              <w:rPr>
                <w:rFonts w:ascii="Tahoma" w:hAnsi="Tahoma" w:cs="Tahoma"/>
                <w:i/>
                <w:iCs/>
                <w:sz w:val="24"/>
                <w:szCs w:val="24"/>
              </w:rPr>
            </w:pPr>
            <w:r>
              <w:rPr>
                <w:rFonts w:ascii="Tahoma" w:hAnsi="Tahoma" w:cs="Tahoma"/>
                <w:sz w:val="28"/>
                <w:szCs w:val="28"/>
              </w:rPr>
              <w:t xml:space="preserve"> </w:t>
            </w:r>
            <w:r>
              <w:rPr>
                <w:rFonts w:ascii="Tahoma" w:hAnsi="Tahoma" w:cs="Tahoma"/>
                <w:sz w:val="28"/>
                <w:szCs w:val="28"/>
              </w:rPr>
              <w:fldChar w:fldCharType="begin"/>
            </w:r>
            <w:r>
              <w:rPr>
                <w:sz w:val="24"/>
                <w:szCs w:val="24"/>
              </w:rPr>
              <w:instrText>tc "</w:instrText>
            </w:r>
            <w:bookmarkStart w:id="1668" w:name="_Toc41916074"/>
            <w:r>
              <w:rPr>
                <w:sz w:val="22"/>
                <w:szCs w:val="22"/>
              </w:rPr>
              <w:instrText>XCHI2019</w:instrText>
            </w:r>
            <w:bookmarkEnd w:id="1668"/>
            <w:r>
              <w:rPr>
                <w:sz w:val="22"/>
                <w:szCs w:val="22"/>
              </w:rPr>
              <w:instrText xml:space="preserve"> " \f C \l 1</w:instrText>
            </w:r>
            <w:r>
              <w:rPr>
                <w:rFonts w:ascii="Tahoma" w:hAnsi="Tahoma" w:cs="Tahoma"/>
                <w:sz w:val="28"/>
                <w:szCs w:val="28"/>
              </w:rPr>
              <w:fldChar w:fldCharType="end"/>
            </w:r>
            <w:r>
              <w:rPr>
                <w:rFonts w:ascii="Tahoma" w:hAnsi="Tahoma" w:cs="Tahoma"/>
                <w:sz w:val="28"/>
                <w:szCs w:val="28"/>
              </w:rPr>
              <w:fldChar w:fldCharType="begin"/>
            </w:r>
            <w:r>
              <w:rPr>
                <w:sz w:val="24"/>
                <w:szCs w:val="24"/>
              </w:rPr>
              <w:instrText>tc "</w:instrText>
            </w:r>
            <w:r>
              <w:rPr>
                <w:sz w:val="22"/>
                <w:szCs w:val="22"/>
              </w:rPr>
              <w:instrText xml:space="preserve"> " \f C \l 2</w:instrText>
            </w:r>
            <w:r>
              <w:rPr>
                <w:rFonts w:ascii="Tahoma" w:hAnsi="Tahoma" w:cs="Tahoma"/>
                <w:sz w:val="28"/>
                <w:szCs w:val="28"/>
              </w:rPr>
              <w:fldChar w:fldCharType="end"/>
            </w:r>
            <w:r>
              <w:rPr>
                <w:rFonts w:ascii="Tahoma" w:hAnsi="Tahoma" w:cs="Tahoma"/>
                <w:i/>
                <w:iCs/>
                <w:sz w:val="24"/>
                <w:szCs w:val="24"/>
              </w:rPr>
              <w:t>XCHI2019</w:t>
            </w:r>
          </w:p>
        </w:tc>
      </w:tr>
    </w:tbl>
    <w:p w:rsidR="0091004F" w:rsidRDefault="0091004F" w:rsidP="0091004F">
      <w:pPr>
        <w:rPr>
          <w:rFonts w:ascii="Tahoma" w:hAnsi="Tahoma" w:cs="Tahoma"/>
          <w:i/>
          <w:iCs/>
          <w:sz w:val="24"/>
          <w:szCs w:val="24"/>
        </w:rPr>
      </w:pPr>
    </w:p>
    <w:p w:rsidR="0091004F" w:rsidRDefault="0091004F" w:rsidP="00EF4CDE">
      <w:r>
        <w:rPr>
          <w:i/>
          <w:iCs/>
        </w:rPr>
        <w:t xml:space="preserve"> </w:t>
      </w:r>
      <w:r>
        <w:rPr>
          <w:shd w:val="clear" w:color="auto" w:fill="FFFFFF"/>
        </w:rPr>
        <w:t>Variable details</w:t>
      </w:r>
    </w:p>
    <w:tbl>
      <w:tblPr>
        <w:tblW w:w="0" w:type="auto"/>
        <w:tblInd w:w="60" w:type="dxa"/>
        <w:tblLayout w:type="fixed"/>
        <w:tblCellMar>
          <w:left w:w="0" w:type="dxa"/>
          <w:right w:w="0" w:type="dxa"/>
        </w:tblCellMar>
        <w:tblLook w:val="0000" w:firstRow="0" w:lastRow="0" w:firstColumn="0" w:lastColumn="0" w:noHBand="0" w:noVBand="0"/>
      </w:tblPr>
      <w:tblGrid>
        <w:gridCol w:w="1701"/>
        <w:gridCol w:w="7360"/>
      </w:tblGrid>
      <w:tr w:rsidR="0091004F" w:rsidTr="00820EAA">
        <w:trPr>
          <w:cantSplit/>
        </w:trPr>
        <w:tc>
          <w:tcPr>
            <w:tcW w:w="1701" w:type="dxa"/>
            <w:tcBorders>
              <w:top w:val="single" w:sz="6" w:space="0" w:color="000000"/>
              <w:left w:val="single" w:sz="6" w:space="0" w:color="000000"/>
              <w:bottom w:val="nil"/>
              <w:right w:val="nil"/>
            </w:tcBorders>
            <w:shd w:val="clear" w:color="auto" w:fill="FFFFFF"/>
            <w:tcMar>
              <w:left w:w="60" w:type="dxa"/>
              <w:right w:w="60" w:type="dxa"/>
            </w:tcMar>
          </w:tcPr>
          <w:p w:rsidR="0091004F" w:rsidRDefault="0091004F" w:rsidP="00820EAA">
            <w:r>
              <w:t>Cohort</w:t>
            </w:r>
          </w:p>
        </w:tc>
        <w:tc>
          <w:tcPr>
            <w:tcW w:w="7360" w:type="dxa"/>
            <w:tcBorders>
              <w:top w:val="single" w:sz="6" w:space="0" w:color="000000"/>
              <w:left w:val="nil"/>
              <w:bottom w:val="nil"/>
              <w:right w:val="single" w:sz="6" w:space="0" w:color="000000"/>
            </w:tcBorders>
            <w:shd w:val="clear" w:color="auto" w:fill="FFFFFF"/>
            <w:tcMar>
              <w:left w:w="60" w:type="dxa"/>
              <w:right w:w="60" w:type="dxa"/>
            </w:tcMar>
          </w:tcPr>
          <w:p w:rsidR="0091004F" w:rsidRDefault="0091004F" w:rsidP="00820EAA">
            <w:r>
              <w:t>Y09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name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XCHI2019</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Variable label</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Derived: XCHI2019 Number of dependent children</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r>
              <w:t>Topic area</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r>
              <w:t>Social</w:t>
            </w:r>
          </w:p>
        </w:tc>
      </w:tr>
      <w:tr w:rsidR="0091004F" w:rsidTr="00820EAA">
        <w:trPr>
          <w:cantSplit/>
        </w:trPr>
        <w:tc>
          <w:tcPr>
            <w:tcW w:w="1701" w:type="dxa"/>
            <w:tcBorders>
              <w:top w:val="nil"/>
              <w:left w:val="single" w:sz="6" w:space="0" w:color="000000"/>
              <w:bottom w:val="nil"/>
              <w:right w:val="nil"/>
            </w:tcBorders>
            <w:shd w:val="clear" w:color="auto" w:fill="FFFFFF"/>
            <w:tcMar>
              <w:left w:w="60" w:type="dxa"/>
              <w:right w:w="60" w:type="dxa"/>
            </w:tcMar>
          </w:tcPr>
          <w:p w:rsidR="0091004F" w:rsidRDefault="0091004F" w:rsidP="00820EAA">
            <w:pPr>
              <w:keepNext/>
            </w:pPr>
            <w:r>
              <w:t>Data type</w:t>
            </w:r>
          </w:p>
        </w:tc>
        <w:tc>
          <w:tcPr>
            <w:tcW w:w="7360" w:type="dxa"/>
            <w:tcBorders>
              <w:top w:val="nil"/>
              <w:left w:val="nil"/>
              <w:bottom w:val="nil"/>
              <w:right w:val="single" w:sz="6" w:space="0" w:color="000000"/>
            </w:tcBorders>
            <w:shd w:val="clear" w:color="auto" w:fill="FFFFFF"/>
            <w:tcMar>
              <w:left w:w="60" w:type="dxa"/>
              <w:right w:w="60" w:type="dxa"/>
            </w:tcMar>
          </w:tcPr>
          <w:p w:rsidR="0091004F" w:rsidRDefault="0091004F" w:rsidP="00820EAA">
            <w:pPr>
              <w:keepNext/>
            </w:pPr>
            <w:r>
              <w:t>Numeric</w:t>
            </w:r>
          </w:p>
        </w:tc>
      </w:tr>
      <w:tr w:rsidR="0091004F" w:rsidTr="00820EAA">
        <w:trPr>
          <w:cantSplit/>
        </w:trPr>
        <w:tc>
          <w:tcPr>
            <w:tcW w:w="1701" w:type="dxa"/>
            <w:tcBorders>
              <w:top w:val="nil"/>
              <w:left w:val="single" w:sz="6" w:space="0" w:color="000000"/>
              <w:bottom w:val="single" w:sz="6" w:space="0" w:color="000000"/>
              <w:right w:val="nil"/>
            </w:tcBorders>
            <w:shd w:val="clear" w:color="auto" w:fill="FFFFFF"/>
            <w:tcMar>
              <w:left w:w="60" w:type="dxa"/>
              <w:right w:w="60" w:type="dxa"/>
            </w:tcMar>
          </w:tcPr>
          <w:p w:rsidR="0091004F" w:rsidRDefault="0091004F" w:rsidP="00820EAA">
            <w:r>
              <w:t>Survey wave</w:t>
            </w:r>
          </w:p>
        </w:tc>
        <w:tc>
          <w:tcPr>
            <w:tcW w:w="7360" w:type="dxa"/>
            <w:tcBorders>
              <w:top w:val="nil"/>
              <w:left w:val="nil"/>
              <w:bottom w:val="single" w:sz="6" w:space="0" w:color="000000"/>
              <w:right w:val="single" w:sz="6" w:space="0" w:color="000000"/>
            </w:tcBorders>
            <w:shd w:val="clear" w:color="auto" w:fill="FFFFFF"/>
            <w:tcMar>
              <w:left w:w="60" w:type="dxa"/>
              <w:right w:w="60" w:type="dxa"/>
            </w:tcMar>
          </w:tcPr>
          <w:p w:rsidR="0091004F" w:rsidRDefault="0091004F" w:rsidP="00820EAA">
            <w:r>
              <w:t>11</w:t>
            </w:r>
          </w:p>
        </w:tc>
      </w:tr>
    </w:tbl>
    <w:p w:rsidR="0091004F" w:rsidRDefault="0091004F" w:rsidP="0091004F"/>
    <w:p w:rsidR="0091004F" w:rsidRDefault="0091004F" w:rsidP="0091004F"/>
    <w:p w:rsidR="0091004F" w:rsidRDefault="0091004F" w:rsidP="00EF4CDE">
      <w:r>
        <w:t xml:space="preserve"> </w:t>
      </w:r>
      <w:r>
        <w:rPr>
          <w:shd w:val="clear" w:color="auto" w:fill="FFFFFF"/>
        </w:rPr>
        <w:t>Description</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The number of dependent children at the time of interview.</w:t>
            </w:r>
          </w:p>
        </w:tc>
      </w:tr>
    </w:tbl>
    <w:p w:rsidR="0091004F" w:rsidRDefault="0091004F" w:rsidP="0091004F"/>
    <w:p w:rsidR="0091004F" w:rsidRDefault="0091004F" w:rsidP="0091004F"/>
    <w:p w:rsidR="0091004F" w:rsidRDefault="0091004F" w:rsidP="00EF4CDE">
      <w:r>
        <w:t xml:space="preserve"> </w:t>
      </w:r>
      <w:r>
        <w:rPr>
          <w:shd w:val="clear" w:color="auto" w:fill="FFFFFF"/>
        </w:rPr>
        <w:t>Formats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1 =  1 0 children</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2 =  2 1 child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3 =  3 2 children</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4 =  4 3 or more children</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99 =  99 Unknown</w:t>
            </w:r>
          </w:p>
        </w:tc>
      </w:tr>
    </w:tbl>
    <w:p w:rsidR="0091004F" w:rsidRDefault="0091004F" w:rsidP="0091004F"/>
    <w:p w:rsidR="0091004F" w:rsidRDefault="0091004F" w:rsidP="0091004F"/>
    <w:p w:rsidR="0091004F" w:rsidRDefault="0091004F" w:rsidP="00EF4CDE">
      <w:r>
        <w:t xml:space="preserve"> </w:t>
      </w:r>
      <w:r>
        <w:rPr>
          <w:shd w:val="clear" w:color="auto" w:fill="FFFFFF"/>
        </w:rPr>
        <w:t>Notes</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This indicator uses the following categories: 0 children, 1 child, 2 children, 3 or more children, or unknown.</w:t>
            </w:r>
          </w:p>
        </w:tc>
      </w:tr>
    </w:tbl>
    <w:p w:rsidR="0091004F" w:rsidRDefault="0091004F" w:rsidP="0091004F"/>
    <w:p w:rsidR="0091004F" w:rsidRDefault="0091004F" w:rsidP="0091004F"/>
    <w:p w:rsidR="0091004F" w:rsidRDefault="0091004F" w:rsidP="00EF4CDE">
      <w:r>
        <w:t xml:space="preserve"> </w:t>
      </w:r>
      <w:r>
        <w:rPr>
          <w:shd w:val="clear" w:color="auto" w:fill="FFFFFF"/>
        </w:rPr>
        <w:t>Syntax</w:t>
      </w:r>
    </w:p>
    <w:tbl>
      <w:tblPr>
        <w:tblW w:w="0" w:type="auto"/>
        <w:tblInd w:w="60" w:type="dxa"/>
        <w:tblLayout w:type="fixed"/>
        <w:tblCellMar>
          <w:left w:w="0" w:type="dxa"/>
          <w:right w:w="0" w:type="dxa"/>
        </w:tblCellMar>
        <w:tblLook w:val="0000" w:firstRow="0" w:lastRow="0" w:firstColumn="0" w:lastColumn="0" w:noHBand="0" w:noVBand="0"/>
      </w:tblPr>
      <w:tblGrid>
        <w:gridCol w:w="9056"/>
      </w:tblGrid>
      <w:tr w:rsidR="0091004F" w:rsidTr="00820EAA">
        <w:trPr>
          <w:cantSplit/>
        </w:trPr>
        <w:tc>
          <w:tcPr>
            <w:tcW w:w="9056" w:type="dxa"/>
            <w:tcBorders>
              <w:top w:val="single" w:sz="6" w:space="0" w:color="000000"/>
              <w:left w:val="single" w:sz="6" w:space="0" w:color="000000"/>
              <w:bottom w:val="nil"/>
              <w:right w:val="single" w:sz="6" w:space="0" w:color="000000"/>
            </w:tcBorders>
            <w:shd w:val="clear" w:color="auto" w:fill="FFFFFF"/>
            <w:tcMar>
              <w:left w:w="60" w:type="dxa"/>
              <w:right w:w="60" w:type="dxa"/>
            </w:tcMar>
          </w:tcPr>
          <w:p w:rsidR="0091004F" w:rsidRDefault="0091004F" w:rsidP="00820EAA">
            <w:r>
              <w:t>if in2019 = 1 then do;</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if LKH011 = 1 then XCHI2019 = 2; *1 child;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LKH011 = 2 then XCHI2019 = 3; *2 children;</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3 &lt;= LKH011 &lt; 99 then XCHI2019 = 4; *3 or more children;</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LKH011 = 99 then XCHI2019 = 99; *Unknown number of children (refused);</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r>
              <w:t>else if LKH008H = 0 then XCHI2019 = 1; *No children;</w:t>
            </w:r>
          </w:p>
        </w:tc>
      </w:tr>
      <w:tr w:rsidR="0091004F" w:rsidTr="00820EAA">
        <w:trPr>
          <w:cantSplit/>
        </w:trPr>
        <w:tc>
          <w:tcPr>
            <w:tcW w:w="9056" w:type="dxa"/>
            <w:tcBorders>
              <w:top w:val="nil"/>
              <w:left w:val="single" w:sz="6" w:space="0" w:color="000000"/>
              <w:bottom w:val="nil"/>
              <w:right w:val="single" w:sz="6" w:space="0" w:color="000000"/>
            </w:tcBorders>
            <w:shd w:val="clear" w:color="auto" w:fill="FFFFFF"/>
            <w:tcMar>
              <w:left w:w="60" w:type="dxa"/>
              <w:right w:w="60" w:type="dxa"/>
            </w:tcMar>
          </w:tcPr>
          <w:p w:rsidR="0091004F" w:rsidRDefault="0091004F" w:rsidP="00820EAA">
            <w:pPr>
              <w:keepNext/>
            </w:pPr>
            <w:r>
              <w:t>else XCHI2019 = 99; *Unknown (not asked);</w:t>
            </w:r>
          </w:p>
        </w:tc>
      </w:tr>
      <w:tr w:rsidR="0091004F" w:rsidTr="00820EAA">
        <w:trPr>
          <w:cantSplit/>
        </w:trPr>
        <w:tc>
          <w:tcPr>
            <w:tcW w:w="9056" w:type="dxa"/>
            <w:tcBorders>
              <w:top w:val="nil"/>
              <w:left w:val="single" w:sz="6" w:space="0" w:color="000000"/>
              <w:bottom w:val="single" w:sz="6" w:space="0" w:color="000000"/>
              <w:right w:val="single" w:sz="6" w:space="0" w:color="000000"/>
            </w:tcBorders>
            <w:shd w:val="clear" w:color="auto" w:fill="FFFFFF"/>
            <w:tcMar>
              <w:left w:w="60" w:type="dxa"/>
              <w:right w:w="60" w:type="dxa"/>
            </w:tcMar>
          </w:tcPr>
          <w:p w:rsidR="0091004F" w:rsidRDefault="0091004F" w:rsidP="00820EAA">
            <w:r>
              <w:t>end;</w:t>
            </w:r>
          </w:p>
        </w:tc>
      </w:tr>
    </w:tbl>
    <w:p w:rsidR="0091004F" w:rsidRDefault="0091004F" w:rsidP="0091004F"/>
    <w:p w:rsidR="0091004F" w:rsidRDefault="0091004F">
      <w:pPr>
        <w:autoSpaceDE/>
        <w:autoSpaceDN/>
        <w:adjustRightInd/>
        <w:spacing w:before="0" w:after="200" w:line="276" w:lineRule="auto"/>
      </w:pPr>
    </w:p>
    <w:sectPr w:rsidR="0091004F">
      <w:headerReference w:type="default" r:id="rId446"/>
      <w:footerReference w:type="default" r:id="rId447"/>
      <w:pgSz w:w="11905" w:h="16837"/>
      <w:pgMar w:top="360" w:right="1247" w:bottom="360"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AA" w:rsidRDefault="00820EAA" w:rsidP="00EE07CB">
      <w:r>
        <w:separator/>
      </w:r>
    </w:p>
  </w:endnote>
  <w:endnote w:type="continuationSeparator" w:id="0">
    <w:p w:rsidR="00820EAA" w:rsidRDefault="00820EAA" w:rsidP="00EE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Pr="00EA6C03" w:rsidRDefault="00820EAA" w:rsidP="00EE07CB">
    <w:pPr>
      <w:pStyle w:val="Footer"/>
    </w:pPr>
    <w:r w:rsidRPr="008C0A74">
      <w:tab/>
    </w:r>
    <w: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w:t>
          </w:r>
          <w:r>
            <w:fldChar w:fldCharType="end"/>
          </w:r>
        </w:p>
      </w:tc>
    </w:tr>
  </w:tbl>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156</w:t>
          </w:r>
          <w:r>
            <w:fldChar w:fldCharType="end"/>
          </w:r>
        </w:p>
      </w:tc>
    </w:tr>
  </w:tbl>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157</w:t>
          </w:r>
          <w:r>
            <w:fldChar w:fldCharType="end"/>
          </w:r>
        </w:p>
      </w:tc>
    </w:tr>
  </w:tbl>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158</w:t>
          </w:r>
          <w:r>
            <w:fldChar w:fldCharType="end"/>
          </w:r>
        </w:p>
      </w:tc>
    </w:tr>
  </w:tbl>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159</w:t>
          </w:r>
          <w:r>
            <w:fldChar w:fldCharType="end"/>
          </w:r>
        </w:p>
      </w:tc>
    </w:tr>
  </w:tbl>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160</w:t>
          </w:r>
          <w:r>
            <w:fldChar w:fldCharType="end"/>
          </w:r>
        </w:p>
      </w:tc>
    </w:tr>
  </w:tbl>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19</w:t>
          </w:r>
          <w:r>
            <w:fldChar w:fldCharType="end"/>
          </w:r>
        </w:p>
      </w:tc>
    </w:tr>
  </w:tbl>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162</w:t>
          </w:r>
          <w:r>
            <w:fldChar w:fldCharType="end"/>
          </w:r>
        </w:p>
      </w:tc>
    </w:tr>
  </w:tbl>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163</w:t>
          </w:r>
          <w:r>
            <w:fldChar w:fldCharType="end"/>
          </w:r>
        </w:p>
      </w:tc>
    </w:tr>
  </w:tbl>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164</w:t>
          </w:r>
          <w:r>
            <w:fldChar w:fldCharType="end"/>
          </w:r>
        </w:p>
      </w:tc>
    </w:tr>
  </w:tbl>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165</w:t>
          </w:r>
          <w: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rsidTr="000F4A8C">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0F4A8C">
          <w:pPr>
            <w:jc w:val="center"/>
          </w:pPr>
          <w:r>
            <w:fldChar w:fldCharType="begin"/>
          </w:r>
          <w:r>
            <w:instrText xml:space="preserve"> PAGE </w:instrText>
          </w:r>
          <w:r>
            <w:fldChar w:fldCharType="separate"/>
          </w:r>
          <w:r>
            <w:rPr>
              <w:noProof/>
            </w:rPr>
            <w:t>14</w:t>
          </w:r>
          <w:r>
            <w:fldChar w:fldCharType="end"/>
          </w:r>
        </w:p>
      </w:tc>
    </w:tr>
  </w:tbl>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166</w:t>
          </w:r>
          <w:r>
            <w:fldChar w:fldCharType="end"/>
          </w:r>
        </w:p>
      </w:tc>
    </w:tr>
  </w:tbl>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167</w:t>
          </w:r>
          <w:r>
            <w:fldChar w:fldCharType="end"/>
          </w:r>
        </w:p>
      </w:tc>
    </w:tr>
  </w:tbl>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168</w:t>
          </w:r>
          <w:r>
            <w:fldChar w:fldCharType="end"/>
          </w:r>
        </w:p>
      </w:tc>
    </w:tr>
  </w:tbl>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169</w:t>
          </w:r>
          <w:r>
            <w:fldChar w:fldCharType="end"/>
          </w:r>
        </w:p>
      </w:tc>
    </w:tr>
  </w:tbl>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171</w:t>
          </w:r>
          <w:r>
            <w:fldChar w:fldCharType="end"/>
          </w:r>
        </w:p>
      </w:tc>
    </w:tr>
  </w:tbl>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173</w:t>
          </w:r>
          <w:r>
            <w:fldChar w:fldCharType="end"/>
          </w:r>
        </w:p>
      </w:tc>
    </w:tr>
  </w:tbl>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175</w:t>
          </w:r>
          <w:r>
            <w:fldChar w:fldCharType="end"/>
          </w:r>
        </w:p>
      </w:tc>
    </w:tr>
  </w:tbl>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177</w:t>
          </w:r>
          <w:r>
            <w:fldChar w:fldCharType="end"/>
          </w:r>
        </w:p>
      </w:tc>
    </w:tr>
  </w:tbl>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179</w:t>
          </w:r>
          <w:r>
            <w:fldChar w:fldCharType="end"/>
          </w:r>
        </w:p>
      </w:tc>
    </w:tr>
  </w:tbl>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181</w:t>
          </w:r>
          <w: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5B3F72">
    <w:pPr>
      <w:jc w:val="cente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16</w:t>
          </w:r>
          <w:r>
            <w:fldChar w:fldCharType="end"/>
          </w:r>
        </w:p>
      </w:tc>
    </w:tr>
  </w:tbl>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183</w:t>
          </w:r>
          <w:r>
            <w:fldChar w:fldCharType="end"/>
          </w:r>
        </w:p>
      </w:tc>
    </w:tr>
  </w:tbl>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22</w:t>
          </w:r>
          <w:r>
            <w:fldChar w:fldCharType="end"/>
          </w:r>
        </w:p>
      </w:tc>
    </w:tr>
  </w:tbl>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184</w:t>
          </w:r>
          <w:r>
            <w:fldChar w:fldCharType="end"/>
          </w:r>
        </w:p>
      </w:tc>
    </w:tr>
  </w:tbl>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186</w:t>
          </w:r>
          <w:r>
            <w:fldChar w:fldCharType="end"/>
          </w:r>
        </w:p>
      </w:tc>
    </w:tr>
  </w:tbl>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188</w:t>
          </w:r>
          <w:r>
            <w:fldChar w:fldCharType="end"/>
          </w:r>
        </w:p>
      </w:tc>
    </w:tr>
  </w:tbl>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190</w:t>
          </w:r>
          <w:r>
            <w:fldChar w:fldCharType="end"/>
          </w:r>
        </w:p>
      </w:tc>
    </w:tr>
  </w:tbl>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192</w:t>
          </w:r>
          <w:r>
            <w:fldChar w:fldCharType="end"/>
          </w:r>
        </w:p>
      </w:tc>
    </w:tr>
  </w:tbl>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194</w:t>
          </w:r>
          <w:r>
            <w:fldChar w:fldCharType="end"/>
          </w:r>
        </w:p>
      </w:tc>
    </w:tr>
  </w:tbl>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196</w:t>
          </w:r>
          <w:r>
            <w:fldChar w:fldCharType="end"/>
          </w:r>
        </w:p>
      </w:tc>
    </w:tr>
  </w:tbl>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198</w:t>
          </w:r>
          <w: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tabs>
              <w:tab w:val="left" w:pos="954"/>
            </w:tabs>
            <w:jc w:val="center"/>
          </w:pPr>
          <w:r>
            <w:fldChar w:fldCharType="begin"/>
          </w:r>
          <w:r>
            <w:instrText xml:space="preserve"> PAGE </w:instrText>
          </w:r>
          <w:r>
            <w:fldChar w:fldCharType="separate"/>
          </w:r>
          <w:r>
            <w:rPr>
              <w:noProof/>
            </w:rPr>
            <w:t>18</w:t>
          </w:r>
          <w:r>
            <w:fldChar w:fldCharType="end"/>
          </w:r>
        </w:p>
      </w:tc>
    </w:tr>
  </w:tbl>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24</w:t>
          </w:r>
          <w:r>
            <w:fldChar w:fldCharType="end"/>
          </w:r>
        </w:p>
      </w:tc>
    </w:tr>
  </w:tbl>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199</w:t>
          </w:r>
          <w:r>
            <w:fldChar w:fldCharType="end"/>
          </w:r>
        </w:p>
      </w:tc>
    </w:tr>
  </w:tbl>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202</w:t>
          </w:r>
          <w:r>
            <w:fldChar w:fldCharType="end"/>
          </w:r>
        </w:p>
      </w:tc>
    </w:tr>
  </w:tbl>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204</w:t>
          </w:r>
          <w:r>
            <w:fldChar w:fldCharType="end"/>
          </w:r>
        </w:p>
      </w:tc>
    </w:tr>
  </w:tbl>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206</w:t>
          </w:r>
          <w:r>
            <w:fldChar w:fldCharType="end"/>
          </w:r>
        </w:p>
      </w:tc>
    </w:tr>
  </w:tbl>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208</w:t>
          </w:r>
          <w:r>
            <w:fldChar w:fldCharType="end"/>
          </w:r>
        </w:p>
      </w:tc>
    </w:tr>
  </w:tbl>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210</w:t>
          </w:r>
          <w:r>
            <w:fldChar w:fldCharType="end"/>
          </w:r>
        </w:p>
      </w:tc>
    </w:tr>
  </w:tbl>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212</w:t>
          </w:r>
          <w:r>
            <w:fldChar w:fldCharType="end"/>
          </w:r>
        </w:p>
      </w:tc>
    </w:tr>
  </w:tbl>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26</w:t>
          </w:r>
          <w:r>
            <w:fldChar w:fldCharType="end"/>
          </w:r>
        </w:p>
      </w:tc>
    </w:tr>
  </w:tbl>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214</w:t>
          </w:r>
          <w: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19</w:t>
          </w:r>
          <w:r>
            <w:fldChar w:fldCharType="end"/>
          </w:r>
        </w:p>
      </w:tc>
    </w:tr>
  </w:tbl>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216</w:t>
          </w:r>
          <w:r>
            <w:fldChar w:fldCharType="end"/>
          </w:r>
        </w:p>
      </w:tc>
    </w:tr>
  </w:tbl>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218</w:t>
          </w:r>
          <w:r>
            <w:fldChar w:fldCharType="end"/>
          </w:r>
        </w:p>
      </w:tc>
    </w:tr>
  </w:tbl>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221</w:t>
          </w:r>
          <w:r>
            <w:fldChar w:fldCharType="end"/>
          </w:r>
        </w:p>
      </w:tc>
    </w:tr>
  </w:tbl>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226</w:t>
          </w:r>
          <w:r>
            <w:fldChar w:fldCharType="end"/>
          </w:r>
        </w:p>
      </w:tc>
    </w:tr>
  </w:tbl>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231</w:t>
          </w:r>
          <w:r>
            <w:fldChar w:fldCharType="end"/>
          </w:r>
        </w:p>
      </w:tc>
    </w:tr>
  </w:tbl>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236</w:t>
          </w:r>
          <w:r>
            <w:fldChar w:fldCharType="end"/>
          </w:r>
        </w:p>
      </w:tc>
    </w:tr>
  </w:tbl>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241</w:t>
          </w:r>
          <w:r>
            <w:fldChar w:fldCharType="end"/>
          </w:r>
        </w:p>
      </w:tc>
    </w:tr>
  </w:tbl>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31</w:t>
          </w:r>
          <w:r>
            <w:fldChar w:fldCharType="end"/>
          </w:r>
        </w:p>
      </w:tc>
    </w:tr>
  </w:tbl>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28</w:t>
          </w:r>
          <w:r>
            <w:fldChar w:fldCharType="end"/>
          </w:r>
        </w:p>
      </w:tc>
    </w:tr>
  </w:tbl>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243</w:t>
          </w:r>
          <w: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20</w:t>
          </w:r>
          <w:r>
            <w:fldChar w:fldCharType="end"/>
          </w:r>
        </w:p>
      </w:tc>
    </w:tr>
  </w:tbl>
  <w:p w:rsidR="00820EAA" w:rsidRDefault="00820EAA"/>
  <w:p w:rsidR="00820EAA" w:rsidRDefault="00820EAA"/>
  <w:p w:rsidR="00820EAA" w:rsidRDefault="00820EAA"/>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245</w:t>
          </w:r>
          <w:r>
            <w:fldChar w:fldCharType="end"/>
          </w:r>
        </w:p>
      </w:tc>
    </w:tr>
  </w:tbl>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247</w:t>
          </w:r>
          <w:r>
            <w:fldChar w:fldCharType="end"/>
          </w:r>
        </w:p>
      </w:tc>
    </w:tr>
  </w:tbl>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250</w:t>
          </w:r>
          <w:r>
            <w:fldChar w:fldCharType="end"/>
          </w:r>
        </w:p>
      </w:tc>
    </w:tr>
  </w:tbl>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255</w:t>
          </w:r>
          <w:r>
            <w:fldChar w:fldCharType="end"/>
          </w:r>
        </w:p>
      </w:tc>
    </w:tr>
  </w:tbl>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260</w:t>
          </w:r>
          <w:r>
            <w:fldChar w:fldCharType="end"/>
          </w:r>
        </w:p>
      </w:tc>
    </w:tr>
  </w:tbl>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265</w:t>
          </w:r>
          <w:r>
            <w:fldChar w:fldCharType="end"/>
          </w:r>
        </w:p>
      </w:tc>
    </w:tr>
  </w:tbl>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270</w:t>
          </w:r>
          <w:r>
            <w:fldChar w:fldCharType="end"/>
          </w:r>
        </w:p>
      </w:tc>
    </w:tr>
  </w:tbl>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40</w:t>
          </w:r>
          <w:r>
            <w:fldChar w:fldCharType="end"/>
          </w:r>
        </w:p>
      </w:tc>
    </w:tr>
  </w:tbl>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32</w:t>
          </w:r>
          <w:r>
            <w:fldChar w:fldCharType="end"/>
          </w:r>
        </w:p>
      </w:tc>
    </w:tr>
  </w:tbl>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272</w:t>
          </w:r>
          <w: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sidR="008D252C">
            <w:rPr>
              <w:noProof/>
            </w:rPr>
            <w:t>25</w:t>
          </w:r>
          <w:r>
            <w:fldChar w:fldCharType="end"/>
          </w:r>
        </w:p>
      </w:tc>
    </w:tr>
  </w:tbl>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274</w:t>
          </w:r>
          <w:r>
            <w:fldChar w:fldCharType="end"/>
          </w:r>
        </w:p>
      </w:tc>
    </w:tr>
  </w:tbl>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276</w:t>
          </w:r>
          <w:r>
            <w:fldChar w:fldCharType="end"/>
          </w:r>
        </w:p>
      </w:tc>
    </w:tr>
  </w:tbl>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278</w:t>
          </w:r>
          <w:r>
            <w:fldChar w:fldCharType="end"/>
          </w:r>
        </w:p>
      </w:tc>
    </w:tr>
  </w:tbl>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280</w:t>
          </w:r>
          <w:r>
            <w:fldChar w:fldCharType="end"/>
          </w:r>
        </w:p>
      </w:tc>
    </w:tr>
  </w:tbl>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282</w:t>
          </w:r>
          <w:r>
            <w:fldChar w:fldCharType="end"/>
          </w:r>
        </w:p>
      </w:tc>
    </w:tr>
  </w:tbl>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284</w:t>
          </w:r>
          <w:r>
            <w:fldChar w:fldCharType="end"/>
          </w:r>
        </w:p>
      </w:tc>
    </w:tr>
  </w:tbl>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286</w:t>
          </w:r>
          <w:r>
            <w:fldChar w:fldCharType="end"/>
          </w:r>
        </w:p>
      </w:tc>
    </w:tr>
  </w:tbl>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36</w:t>
          </w:r>
          <w:r>
            <w:fldChar w:fldCharType="end"/>
          </w:r>
        </w:p>
      </w:tc>
    </w:tr>
  </w:tbl>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287</w:t>
          </w:r>
          <w:r>
            <w:fldChar w:fldCharType="end"/>
          </w:r>
        </w:p>
      </w:tc>
    </w:tr>
  </w:tbl>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288</w:t>
          </w:r>
          <w: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tabs>
              <w:tab w:val="left" w:pos="1591"/>
            </w:tabs>
            <w:jc w:val="center"/>
          </w:pPr>
          <w:r>
            <w:fldChar w:fldCharType="begin"/>
          </w:r>
          <w:r>
            <w:instrText xml:space="preserve"> PAGE </w:instrText>
          </w:r>
          <w:r>
            <w:fldChar w:fldCharType="separate"/>
          </w:r>
          <w:r>
            <w:rPr>
              <w:noProof/>
            </w:rPr>
            <w:t>21</w:t>
          </w:r>
          <w:r>
            <w:fldChar w:fldCharType="end"/>
          </w:r>
        </w:p>
      </w:tc>
    </w:tr>
  </w:tbl>
  <w:p w:rsidR="00820EAA" w:rsidRDefault="00820EAA"/>
  <w:p w:rsidR="00820EAA" w:rsidRDefault="00820EAA"/>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289</w:t>
          </w:r>
          <w:r>
            <w:fldChar w:fldCharType="end"/>
          </w:r>
        </w:p>
      </w:tc>
    </w:tr>
  </w:tbl>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290</w:t>
          </w:r>
          <w:r>
            <w:fldChar w:fldCharType="end"/>
          </w:r>
        </w:p>
      </w:tc>
    </w:tr>
  </w:tbl>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291</w:t>
          </w:r>
          <w:r>
            <w:fldChar w:fldCharType="end"/>
          </w:r>
        </w:p>
      </w:tc>
    </w:tr>
  </w:tbl>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292</w:t>
          </w:r>
          <w:r>
            <w:fldChar w:fldCharType="end"/>
          </w:r>
        </w:p>
      </w:tc>
    </w:tr>
  </w:tbl>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293</w:t>
          </w:r>
          <w:r>
            <w:fldChar w:fldCharType="end"/>
          </w:r>
        </w:p>
      </w:tc>
    </w:tr>
  </w:tbl>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294</w:t>
          </w:r>
          <w:r>
            <w:fldChar w:fldCharType="end"/>
          </w:r>
        </w:p>
      </w:tc>
    </w:tr>
  </w:tbl>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38</w:t>
          </w:r>
          <w:r>
            <w:fldChar w:fldCharType="end"/>
          </w:r>
        </w:p>
      </w:tc>
    </w:tr>
  </w:tbl>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295</w:t>
          </w:r>
          <w:r>
            <w:fldChar w:fldCharType="end"/>
          </w:r>
        </w:p>
      </w:tc>
    </w:tr>
  </w:tbl>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296</w:t>
          </w:r>
          <w:r>
            <w:fldChar w:fldCharType="end"/>
          </w:r>
        </w:p>
      </w:tc>
    </w:tr>
  </w:tbl>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298</w:t>
          </w:r>
          <w: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23</w:t>
          </w:r>
          <w:r>
            <w:fldChar w:fldCharType="end"/>
          </w:r>
        </w:p>
      </w:tc>
    </w:tr>
  </w:tbl>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299</w:t>
          </w:r>
          <w:r>
            <w:fldChar w:fldCharType="end"/>
          </w:r>
        </w:p>
      </w:tc>
    </w:tr>
  </w:tbl>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301</w:t>
          </w:r>
          <w:r>
            <w:fldChar w:fldCharType="end"/>
          </w:r>
        </w:p>
      </w:tc>
    </w:tr>
  </w:tbl>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303</w:t>
          </w:r>
          <w:r>
            <w:fldChar w:fldCharType="end"/>
          </w:r>
        </w:p>
      </w:tc>
    </w:tr>
  </w:tbl>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305</w:t>
          </w:r>
          <w:r>
            <w:fldChar w:fldCharType="end"/>
          </w:r>
        </w:p>
      </w:tc>
    </w:tr>
  </w:tbl>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307</w:t>
          </w:r>
          <w:r>
            <w:fldChar w:fldCharType="end"/>
          </w:r>
        </w:p>
      </w:tc>
    </w:tr>
  </w:tbl>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39</w:t>
          </w:r>
          <w:r>
            <w:fldChar w:fldCharType="end"/>
          </w:r>
        </w:p>
      </w:tc>
    </w:tr>
  </w:tbl>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308</w:t>
          </w:r>
          <w:r>
            <w:fldChar w:fldCharType="end"/>
          </w:r>
        </w:p>
      </w:tc>
    </w:tr>
  </w:tbl>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309</w:t>
          </w:r>
          <w:r>
            <w:fldChar w:fldCharType="end"/>
          </w:r>
        </w:p>
      </w:tc>
    </w:tr>
  </w:tbl>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310</w:t>
          </w:r>
          <w:r>
            <w:fldChar w:fldCharType="end"/>
          </w:r>
        </w:p>
      </w:tc>
    </w:tr>
  </w:tbl>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311</w:t>
          </w:r>
          <w: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25</w:t>
          </w:r>
          <w:r>
            <w:fldChar w:fldCharType="end"/>
          </w:r>
        </w:p>
      </w:tc>
    </w:tr>
  </w:tbl>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312</w:t>
          </w:r>
          <w:r>
            <w:fldChar w:fldCharType="end"/>
          </w:r>
        </w:p>
      </w:tc>
    </w:tr>
  </w:tbl>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313</w:t>
          </w:r>
          <w:r>
            <w:fldChar w:fldCharType="end"/>
          </w:r>
        </w:p>
      </w:tc>
    </w:tr>
  </w:tbl>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314</w:t>
          </w:r>
          <w:r>
            <w:fldChar w:fldCharType="end"/>
          </w:r>
        </w:p>
      </w:tc>
    </w:tr>
  </w:tbl>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315</w:t>
          </w:r>
          <w:r>
            <w:fldChar w:fldCharType="end"/>
          </w:r>
        </w:p>
      </w:tc>
    </w:tr>
  </w:tbl>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316</w:t>
          </w:r>
          <w:r>
            <w:fldChar w:fldCharType="end"/>
          </w:r>
        </w:p>
      </w:tc>
    </w:tr>
  </w:tbl>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317</w:t>
          </w:r>
          <w:r>
            <w:fldChar w:fldCharType="end"/>
          </w:r>
        </w:p>
      </w:tc>
    </w:tr>
  </w:tbl>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318</w:t>
          </w:r>
          <w:r>
            <w:fldChar w:fldCharType="end"/>
          </w:r>
        </w:p>
      </w:tc>
    </w:tr>
  </w:tbl>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319</w:t>
          </w:r>
          <w:r>
            <w:fldChar w:fldCharType="end"/>
          </w:r>
        </w:p>
      </w:tc>
    </w:tr>
  </w:tbl>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320</w:t>
          </w:r>
          <w:r>
            <w:fldChar w:fldCharType="end"/>
          </w:r>
        </w:p>
      </w:tc>
    </w:tr>
  </w:tbl>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321</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rsidTr="005B3F72">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7B5080"/>
      </w:tc>
    </w:tr>
    <w:tr w:rsidR="00820EAA" w:rsidTr="007B5080">
      <w:tblPrEx>
        <w:jc w:val="left"/>
      </w:tblPrEx>
      <w:trPr>
        <w:cantSplit/>
      </w:trPr>
      <w:tc>
        <w:tcPr>
          <w:tcW w:w="9524" w:type="dxa"/>
          <w:tcBorders>
            <w:top w:val="nil"/>
            <w:left w:val="nil"/>
            <w:bottom w:val="nil"/>
            <w:right w:val="nil"/>
          </w:tcBorders>
          <w:shd w:val="clear" w:color="auto" w:fill="FFFFFF"/>
          <w:tcMar>
            <w:left w:w="10" w:type="dxa"/>
            <w:right w:w="10" w:type="dxa"/>
          </w:tcMar>
        </w:tcPr>
        <w:p w:rsidR="00820EAA" w:rsidRDefault="00820EAA" w:rsidP="001E537F">
          <w:pPr>
            <w:tabs>
              <w:tab w:val="left" w:pos="4635"/>
              <w:tab w:val="center" w:pos="4752"/>
            </w:tabs>
          </w:pPr>
          <w:r>
            <w:tab/>
          </w:r>
          <w:r>
            <w:tab/>
          </w:r>
          <w:r>
            <w:fldChar w:fldCharType="begin"/>
          </w:r>
          <w:r>
            <w:instrText xml:space="preserve"> PAGE </w:instrText>
          </w:r>
          <w:r>
            <w:fldChar w:fldCharType="separate"/>
          </w:r>
          <w:r>
            <w:rPr>
              <w:noProof/>
            </w:rPr>
            <w:t>2</w:t>
          </w:r>
          <w:r>
            <w:fldChar w:fldCharType="end"/>
          </w:r>
        </w:p>
      </w:tc>
    </w:tr>
  </w:tbl>
  <w:p w:rsidR="00820EAA" w:rsidRDefault="00820EAA" w:rsidP="007B5080">
    <w:pPr>
      <w:pStyle w:val="Footer"/>
      <w:tabs>
        <w:tab w:val="clear" w:pos="4513"/>
        <w:tab w:val="clear" w:pos="9026"/>
        <w:tab w:val="left" w:pos="938"/>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27</w:t>
          </w:r>
          <w:r>
            <w:fldChar w:fldCharType="end"/>
          </w:r>
        </w:p>
      </w:tc>
    </w:tr>
  </w:tbl>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322</w:t>
          </w:r>
          <w:r>
            <w:fldChar w:fldCharType="end"/>
          </w:r>
        </w:p>
      </w:tc>
    </w:tr>
  </w:tbl>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323</w:t>
          </w:r>
          <w:r>
            <w:fldChar w:fldCharType="end"/>
          </w:r>
        </w:p>
      </w:tc>
    </w:tr>
  </w:tbl>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42</w:t>
          </w:r>
          <w:r>
            <w:fldChar w:fldCharType="end"/>
          </w:r>
        </w:p>
      </w:tc>
    </w:tr>
  </w:tbl>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324</w:t>
          </w:r>
          <w:r>
            <w:fldChar w:fldCharType="end"/>
          </w:r>
        </w:p>
      </w:tc>
    </w:tr>
  </w:tbl>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325</w:t>
          </w:r>
          <w:r>
            <w:fldChar w:fldCharType="end"/>
          </w:r>
        </w:p>
      </w:tc>
    </w:tr>
  </w:tbl>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326</w:t>
          </w:r>
          <w:r>
            <w:fldChar w:fldCharType="end"/>
          </w:r>
        </w:p>
      </w:tc>
    </w:tr>
  </w:tbl>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327</w:t>
          </w:r>
          <w:r>
            <w:fldChar w:fldCharType="end"/>
          </w:r>
        </w:p>
      </w:tc>
    </w:tr>
  </w:tbl>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328</w:t>
          </w:r>
          <w:r>
            <w:fldChar w:fldCharType="end"/>
          </w:r>
        </w:p>
      </w:tc>
    </w:tr>
  </w:tbl>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329</w:t>
          </w:r>
          <w:r>
            <w:fldChar w:fldCharType="end"/>
          </w:r>
        </w:p>
      </w:tc>
    </w:tr>
  </w:tbl>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330</w:t>
          </w:r>
          <w: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29</w:t>
          </w:r>
          <w:r>
            <w:fldChar w:fldCharType="end"/>
          </w:r>
        </w:p>
      </w:tc>
    </w:tr>
  </w:tbl>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331</w:t>
          </w:r>
          <w:r>
            <w:fldChar w:fldCharType="end"/>
          </w:r>
        </w:p>
      </w:tc>
    </w:tr>
  </w:tbl>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43</w:t>
          </w:r>
          <w:r>
            <w:fldChar w:fldCharType="end"/>
          </w:r>
        </w:p>
      </w:tc>
    </w:tr>
  </w:tbl>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332</w:t>
          </w:r>
          <w:r>
            <w:fldChar w:fldCharType="end"/>
          </w:r>
        </w:p>
      </w:tc>
    </w:tr>
  </w:tbl>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333</w:t>
          </w:r>
          <w:r>
            <w:fldChar w:fldCharType="end"/>
          </w:r>
        </w:p>
      </w:tc>
    </w:tr>
  </w:tbl>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334</w:t>
          </w:r>
          <w:r>
            <w:fldChar w:fldCharType="end"/>
          </w:r>
        </w:p>
      </w:tc>
    </w:tr>
  </w:tbl>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335</w:t>
          </w:r>
          <w:r>
            <w:fldChar w:fldCharType="end"/>
          </w:r>
        </w:p>
      </w:tc>
    </w:tr>
  </w:tbl>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336</w:t>
          </w:r>
          <w:r>
            <w:fldChar w:fldCharType="end"/>
          </w:r>
        </w:p>
      </w:tc>
    </w:tr>
  </w:tbl>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337</w:t>
          </w:r>
          <w:r>
            <w:fldChar w:fldCharType="end"/>
          </w:r>
        </w:p>
      </w:tc>
    </w:tr>
  </w:tbl>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338</w:t>
          </w:r>
          <w:r>
            <w:fldChar w:fldCharType="end"/>
          </w:r>
        </w:p>
      </w:tc>
    </w:tr>
  </w:tbl>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339</w:t>
          </w:r>
          <w:r>
            <w:fldChar w:fldCharType="end"/>
          </w:r>
        </w:p>
      </w:tc>
    </w:tr>
  </w:tbl>
  <w:p w:rsidR="00820EAA" w:rsidRDefault="00820EA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31</w:t>
          </w:r>
          <w: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32</w:t>
          </w:r>
          <w: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33</w:t>
          </w:r>
          <w: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2</w:t>
          </w:r>
          <w: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34</w:t>
          </w:r>
          <w: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37</w:t>
          </w:r>
          <w: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40</w:t>
          </w:r>
          <w: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43</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rsidTr="005B3F72">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7B5080"/>
      </w:tc>
    </w:tr>
    <w:tr w:rsidR="00820EAA" w:rsidTr="007B5080">
      <w:tblPrEx>
        <w:jc w:val="left"/>
      </w:tblPrEx>
      <w:trPr>
        <w:cantSplit/>
      </w:trPr>
      <w:tc>
        <w:tcPr>
          <w:tcW w:w="9524" w:type="dxa"/>
          <w:tcBorders>
            <w:top w:val="nil"/>
            <w:left w:val="nil"/>
            <w:bottom w:val="nil"/>
            <w:right w:val="nil"/>
          </w:tcBorders>
          <w:shd w:val="clear" w:color="auto" w:fill="FFFFFF"/>
          <w:tcMar>
            <w:left w:w="10" w:type="dxa"/>
            <w:right w:w="10" w:type="dxa"/>
          </w:tcMar>
        </w:tcPr>
        <w:p w:rsidR="00820EAA" w:rsidRDefault="00820EAA" w:rsidP="001E537F">
          <w:pPr>
            <w:tabs>
              <w:tab w:val="left" w:pos="4635"/>
              <w:tab w:val="center" w:pos="4752"/>
            </w:tabs>
          </w:pPr>
          <w:r>
            <w:tab/>
          </w:r>
          <w:r>
            <w:tab/>
          </w:r>
          <w:r>
            <w:fldChar w:fldCharType="begin"/>
          </w:r>
          <w:r>
            <w:instrText xml:space="preserve"> PAGE </w:instrText>
          </w:r>
          <w:r>
            <w:fldChar w:fldCharType="separate"/>
          </w:r>
          <w:r>
            <w:rPr>
              <w:noProof/>
            </w:rPr>
            <w:t>2</w:t>
          </w:r>
          <w:r>
            <w:fldChar w:fldCharType="end"/>
          </w:r>
        </w:p>
      </w:tc>
    </w:tr>
  </w:tbl>
  <w:p w:rsidR="00820EAA" w:rsidRDefault="00820EAA" w:rsidP="007B5080">
    <w:pPr>
      <w:pStyle w:val="Footer"/>
      <w:tabs>
        <w:tab w:val="clear" w:pos="4513"/>
        <w:tab w:val="clear" w:pos="9026"/>
        <w:tab w:val="left" w:pos="938"/>
      </w:tabs>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46</w:t>
          </w:r>
          <w: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49</w:t>
          </w:r>
          <w: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52</w:t>
          </w:r>
          <w: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55</w:t>
          </w:r>
          <w: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3</w:t>
          </w:r>
          <w: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56</w:t>
          </w:r>
          <w: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58</w:t>
          </w:r>
          <w: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61</w:t>
          </w:r>
          <w: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67</w:t>
          </w:r>
          <w: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70</w:t>
          </w:r>
          <w: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rsidTr="005B3F72">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7B5080"/>
      </w:tc>
    </w:tr>
    <w:tr w:rsidR="00820EAA" w:rsidTr="007B5080">
      <w:tblPrEx>
        <w:jc w:val="left"/>
      </w:tblPrEx>
      <w:trPr>
        <w:cantSplit/>
      </w:trPr>
      <w:tc>
        <w:tcPr>
          <w:tcW w:w="9524" w:type="dxa"/>
          <w:tcBorders>
            <w:top w:val="nil"/>
            <w:left w:val="nil"/>
            <w:bottom w:val="nil"/>
            <w:right w:val="nil"/>
          </w:tcBorders>
          <w:shd w:val="clear" w:color="auto" w:fill="FFFFFF"/>
          <w:tcMar>
            <w:left w:w="10" w:type="dxa"/>
            <w:right w:w="10" w:type="dxa"/>
          </w:tcMar>
        </w:tcPr>
        <w:p w:rsidR="00820EAA" w:rsidRDefault="00820EAA" w:rsidP="001E537F">
          <w:pPr>
            <w:tabs>
              <w:tab w:val="left" w:pos="4635"/>
              <w:tab w:val="center" w:pos="4752"/>
            </w:tabs>
          </w:pPr>
          <w:r>
            <w:tab/>
          </w:r>
          <w:r>
            <w:tab/>
          </w:r>
          <w:r>
            <w:fldChar w:fldCharType="begin"/>
          </w:r>
          <w:r>
            <w:instrText xml:space="preserve"> PAGE </w:instrText>
          </w:r>
          <w:r>
            <w:fldChar w:fldCharType="separate"/>
          </w:r>
          <w:r>
            <w:rPr>
              <w:noProof/>
            </w:rPr>
            <w:t>2</w:t>
          </w:r>
          <w:r>
            <w:fldChar w:fldCharType="end"/>
          </w:r>
        </w:p>
      </w:tc>
    </w:tr>
  </w:tbl>
  <w:p w:rsidR="00820EAA" w:rsidRDefault="00820EAA" w:rsidP="007B5080">
    <w:pPr>
      <w:pStyle w:val="Footer"/>
      <w:tabs>
        <w:tab w:val="clear" w:pos="4513"/>
        <w:tab w:val="clear" w:pos="9026"/>
        <w:tab w:val="left" w:pos="938"/>
      </w:tabs>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73</w:t>
          </w:r>
          <w: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76</w:t>
          </w:r>
          <w: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6</w:t>
          </w:r>
          <w: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6</w:t>
          </w:r>
          <w:r>
            <w:fldChar w:fldCharType="end"/>
          </w:r>
        </w:p>
      </w:tc>
    </w:tr>
  </w:tbl>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77</w:t>
          </w:r>
          <w:r>
            <w:fldChar w:fldCharType="end"/>
          </w:r>
        </w:p>
      </w:tc>
    </w:tr>
  </w:tbl>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79</w:t>
          </w:r>
          <w:r>
            <w:fldChar w:fldCharType="end"/>
          </w:r>
        </w:p>
      </w:tc>
    </w:tr>
  </w:tbl>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81</w:t>
          </w:r>
          <w:r>
            <w:fldChar w:fldCharType="end"/>
          </w:r>
        </w:p>
      </w:tc>
    </w:tr>
  </w:tbl>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83</w:t>
          </w:r>
          <w:r>
            <w:fldChar w:fldCharType="end"/>
          </w:r>
        </w:p>
      </w:tc>
    </w:tr>
  </w:tbl>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85</w:t>
          </w:r>
          <w:r>
            <w:fldChar w:fldCharType="end"/>
          </w:r>
        </w:p>
      </w:tc>
    </w:tr>
  </w:tbl>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87</w:t>
          </w:r>
          <w: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rsidTr="005B3F72">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7B5080"/>
      </w:tc>
    </w:tr>
    <w:tr w:rsidR="00820EAA" w:rsidTr="007B5080">
      <w:tblPrEx>
        <w:jc w:val="left"/>
      </w:tblPrEx>
      <w:trPr>
        <w:cantSplit/>
      </w:trPr>
      <w:tc>
        <w:tcPr>
          <w:tcW w:w="9524" w:type="dxa"/>
          <w:tcBorders>
            <w:top w:val="nil"/>
            <w:left w:val="nil"/>
            <w:bottom w:val="nil"/>
            <w:right w:val="nil"/>
          </w:tcBorders>
          <w:shd w:val="clear" w:color="auto" w:fill="FFFFFF"/>
          <w:tcMar>
            <w:left w:w="10" w:type="dxa"/>
            <w:right w:w="10" w:type="dxa"/>
          </w:tcMar>
        </w:tcPr>
        <w:p w:rsidR="00820EAA" w:rsidRDefault="00820EAA" w:rsidP="001E537F">
          <w:pPr>
            <w:tabs>
              <w:tab w:val="left" w:pos="4635"/>
              <w:tab w:val="center" w:pos="4752"/>
            </w:tabs>
          </w:pPr>
          <w:r>
            <w:tab/>
          </w:r>
          <w:r>
            <w:tab/>
          </w:r>
          <w:r>
            <w:fldChar w:fldCharType="begin"/>
          </w:r>
          <w:r>
            <w:instrText xml:space="preserve"> PAGE </w:instrText>
          </w:r>
          <w:r>
            <w:fldChar w:fldCharType="separate"/>
          </w:r>
          <w:r>
            <w:rPr>
              <w:noProof/>
            </w:rPr>
            <w:t>2</w:t>
          </w:r>
          <w:r>
            <w:fldChar w:fldCharType="end"/>
          </w:r>
        </w:p>
      </w:tc>
    </w:tr>
  </w:tbl>
  <w:p w:rsidR="00820EAA" w:rsidRDefault="00820EAA" w:rsidP="007B5080">
    <w:pPr>
      <w:pStyle w:val="Footer"/>
      <w:tabs>
        <w:tab w:val="clear" w:pos="4513"/>
        <w:tab w:val="clear" w:pos="9026"/>
        <w:tab w:val="left" w:pos="938"/>
      </w:tabs>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89</w:t>
          </w:r>
          <w:r>
            <w:fldChar w:fldCharType="end"/>
          </w:r>
        </w:p>
      </w:tc>
    </w:tr>
  </w:tbl>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91</w:t>
          </w:r>
          <w:r>
            <w:fldChar w:fldCharType="end"/>
          </w:r>
        </w:p>
      </w:tc>
    </w:tr>
  </w:tbl>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10</w:t>
          </w:r>
          <w:r>
            <w:fldChar w:fldCharType="end"/>
          </w:r>
        </w:p>
      </w:tc>
    </w:tr>
  </w:tbl>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92</w:t>
          </w:r>
          <w:r>
            <w:fldChar w:fldCharType="end"/>
          </w:r>
        </w:p>
      </w:tc>
    </w:tr>
  </w:tbl>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94</w:t>
          </w:r>
          <w:r>
            <w:fldChar w:fldCharType="end"/>
          </w:r>
        </w:p>
      </w:tc>
    </w:tr>
  </w:tbl>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96</w:t>
          </w:r>
          <w:r>
            <w:fldChar w:fldCharType="end"/>
          </w:r>
        </w:p>
      </w:tc>
    </w:tr>
  </w:tbl>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98</w:t>
          </w:r>
          <w:r>
            <w:fldChar w:fldCharType="end"/>
          </w:r>
        </w:p>
      </w:tc>
    </w:tr>
  </w:tbl>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100</w:t>
          </w:r>
          <w:r>
            <w:fldChar w:fldCharType="end"/>
          </w:r>
        </w:p>
      </w:tc>
    </w:tr>
  </w:tbl>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102</w:t>
          </w:r>
          <w:r>
            <w:fldChar w:fldCharType="end"/>
          </w:r>
        </w:p>
      </w:tc>
    </w:tr>
  </w:tbl>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104</w:t>
          </w:r>
          <w: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EE07CB">
          <w:r>
            <w:fldChar w:fldCharType="begin"/>
          </w:r>
          <w:r>
            <w:instrText xml:space="preserve"> PAGE </w:instrText>
          </w:r>
          <w:r>
            <w:fldChar w:fldCharType="end"/>
          </w:r>
        </w:p>
      </w:tc>
    </w:tr>
  </w:tbl>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106</w:t>
          </w:r>
          <w:r>
            <w:fldChar w:fldCharType="end"/>
          </w:r>
        </w:p>
      </w:tc>
    </w:tr>
  </w:tbl>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12</w:t>
          </w:r>
          <w:r>
            <w:fldChar w:fldCharType="end"/>
          </w:r>
        </w:p>
      </w:tc>
    </w:tr>
  </w:tbl>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107</w:t>
          </w:r>
          <w:r>
            <w:fldChar w:fldCharType="end"/>
          </w:r>
        </w:p>
      </w:tc>
    </w:tr>
  </w:tbl>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109</w:t>
          </w:r>
          <w:r>
            <w:fldChar w:fldCharType="end"/>
          </w:r>
        </w:p>
      </w:tc>
    </w:tr>
  </w:tbl>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111</w:t>
          </w:r>
          <w:r>
            <w:fldChar w:fldCharType="end"/>
          </w:r>
        </w:p>
      </w:tc>
    </w:tr>
  </w:tbl>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113</w:t>
          </w:r>
          <w:r>
            <w:fldChar w:fldCharType="end"/>
          </w:r>
        </w:p>
      </w:tc>
    </w:tr>
  </w:tbl>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115</w:t>
          </w:r>
          <w:r>
            <w:fldChar w:fldCharType="end"/>
          </w:r>
        </w:p>
      </w:tc>
    </w:tr>
  </w:tbl>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117</w:t>
          </w:r>
          <w:r>
            <w:fldChar w:fldCharType="end"/>
          </w:r>
        </w:p>
      </w:tc>
    </w:tr>
  </w:tbl>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119</w:t>
          </w:r>
          <w:r>
            <w:fldChar w:fldCharType="end"/>
          </w:r>
        </w:p>
      </w:tc>
    </w:tr>
  </w:tbl>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121</w:t>
          </w:r>
          <w: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EE07CB">
          <w:r>
            <w:fldChar w:fldCharType="begin"/>
          </w:r>
          <w:r>
            <w:instrText xml:space="preserve"> PAGE </w:instrText>
          </w:r>
          <w:r>
            <w:fldChar w:fldCharType="separate"/>
          </w:r>
          <w:r>
            <w:rPr>
              <w:noProof/>
            </w:rPr>
            <w:t>11</w:t>
          </w:r>
          <w:r>
            <w:fldChar w:fldCharType="end"/>
          </w:r>
        </w:p>
      </w:tc>
    </w:tr>
  </w:tbl>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14</w:t>
          </w:r>
          <w:r>
            <w:fldChar w:fldCharType="end"/>
          </w:r>
        </w:p>
      </w:tc>
    </w:tr>
  </w:tbl>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122</w:t>
          </w:r>
          <w:r>
            <w:fldChar w:fldCharType="end"/>
          </w:r>
        </w:p>
      </w:tc>
    </w:tr>
  </w:tbl>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123</w:t>
          </w:r>
          <w:r>
            <w:fldChar w:fldCharType="end"/>
          </w:r>
        </w:p>
      </w:tc>
    </w:tr>
  </w:tbl>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124</w:t>
          </w:r>
          <w:r>
            <w:fldChar w:fldCharType="end"/>
          </w:r>
        </w:p>
      </w:tc>
    </w:tr>
  </w:tbl>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125</w:t>
          </w:r>
          <w:r>
            <w:fldChar w:fldCharType="end"/>
          </w:r>
        </w:p>
      </w:tc>
    </w:tr>
  </w:tbl>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126</w:t>
          </w:r>
          <w:r>
            <w:fldChar w:fldCharType="end"/>
          </w:r>
        </w:p>
      </w:tc>
    </w:tr>
  </w:tbl>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127</w:t>
          </w:r>
          <w:r>
            <w:fldChar w:fldCharType="end"/>
          </w:r>
        </w:p>
      </w:tc>
    </w:tr>
  </w:tbl>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128</w:t>
          </w:r>
          <w:r>
            <w:fldChar w:fldCharType="end"/>
          </w:r>
        </w:p>
      </w:tc>
    </w:tr>
  </w:tbl>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129</w:t>
          </w:r>
          <w:r>
            <w:fldChar w:fldCharType="end"/>
          </w:r>
        </w:p>
      </w:tc>
    </w:tr>
  </w:tbl>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130</w:t>
          </w:r>
          <w: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EE07CB">
          <w:r>
            <w:fldChar w:fldCharType="begin"/>
          </w:r>
          <w:r>
            <w:instrText xml:space="preserve"> PAGE </w:instrText>
          </w:r>
          <w:r>
            <w:fldChar w:fldCharType="separate"/>
          </w:r>
          <w:r>
            <w:rPr>
              <w:noProof/>
            </w:rPr>
            <w:t>2</w:t>
          </w:r>
          <w:r>
            <w:fldChar w:fldCharType="end"/>
          </w:r>
        </w:p>
      </w:tc>
    </w:tr>
  </w:tbl>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131</w:t>
          </w:r>
          <w:r>
            <w:fldChar w:fldCharType="end"/>
          </w:r>
        </w:p>
      </w:tc>
    </w:tr>
  </w:tbl>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132</w:t>
          </w:r>
          <w:r>
            <w:fldChar w:fldCharType="end"/>
          </w:r>
        </w:p>
      </w:tc>
    </w:tr>
  </w:tbl>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133</w:t>
          </w:r>
          <w:r>
            <w:fldChar w:fldCharType="end"/>
          </w:r>
        </w:p>
      </w:tc>
    </w:tr>
  </w:tbl>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134</w:t>
          </w:r>
          <w:r>
            <w:fldChar w:fldCharType="end"/>
          </w:r>
        </w:p>
      </w:tc>
    </w:tr>
  </w:tbl>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135</w:t>
          </w:r>
          <w:r>
            <w:fldChar w:fldCharType="end"/>
          </w:r>
        </w:p>
      </w:tc>
    </w:tr>
  </w:tbl>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136</w:t>
          </w:r>
          <w:r>
            <w:fldChar w:fldCharType="end"/>
          </w:r>
        </w:p>
      </w:tc>
    </w:tr>
  </w:tbl>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137</w:t>
          </w:r>
          <w:r>
            <w:fldChar w:fldCharType="end"/>
          </w:r>
        </w:p>
      </w:tc>
    </w:tr>
  </w:tbl>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17</w:t>
          </w:r>
          <w:r>
            <w:fldChar w:fldCharType="end"/>
          </w:r>
        </w:p>
      </w:tc>
    </w:tr>
  </w:tbl>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138</w:t>
          </w:r>
          <w:r>
            <w:fldChar w:fldCharType="end"/>
          </w:r>
        </w:p>
      </w:tc>
    </w:tr>
  </w:tbl>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140</w:t>
          </w:r>
          <w: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5B3F72">
    <w:pPr>
      <w:jc w:val="cente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10</w:t>
          </w:r>
          <w:r>
            <w:fldChar w:fldCharType="end"/>
          </w:r>
        </w:p>
      </w:tc>
    </w:tr>
  </w:tbl>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142</w:t>
          </w:r>
          <w:r>
            <w:fldChar w:fldCharType="end"/>
          </w:r>
        </w:p>
      </w:tc>
    </w:tr>
  </w:tbl>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144</w:t>
          </w:r>
          <w:r>
            <w:fldChar w:fldCharType="end"/>
          </w:r>
        </w:p>
      </w:tc>
    </w:tr>
  </w:tbl>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146</w:t>
          </w:r>
          <w:r>
            <w:fldChar w:fldCharType="end"/>
          </w:r>
        </w:p>
      </w:tc>
    </w:tr>
  </w:tbl>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148</w:t>
          </w:r>
          <w:r>
            <w:fldChar w:fldCharType="end"/>
          </w:r>
        </w:p>
      </w:tc>
    </w:tr>
  </w:tbl>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5B3F72">
          <w:pPr>
            <w:jc w:val="center"/>
          </w:pPr>
          <w:r>
            <w:fldChar w:fldCharType="begin"/>
          </w:r>
          <w:r>
            <w:instrText xml:space="preserve"> PAGE </w:instrText>
          </w:r>
          <w:r>
            <w:fldChar w:fldCharType="separate"/>
          </w:r>
          <w:r>
            <w:rPr>
              <w:noProof/>
            </w:rPr>
            <w:t>150</w:t>
          </w:r>
          <w:r>
            <w:fldChar w:fldCharType="end"/>
          </w:r>
        </w:p>
      </w:tc>
    </w:tr>
  </w:tbl>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8304E">
          <w:pPr>
            <w:jc w:val="center"/>
          </w:pPr>
          <w:r>
            <w:fldChar w:fldCharType="begin"/>
          </w:r>
          <w:r>
            <w:instrText xml:space="preserve"> PAGE </w:instrText>
          </w:r>
          <w:r>
            <w:fldChar w:fldCharType="separate"/>
          </w:r>
          <w:r>
            <w:rPr>
              <w:noProof/>
            </w:rPr>
            <w:t>152</w:t>
          </w:r>
          <w:r>
            <w:fldChar w:fldCharType="end"/>
          </w:r>
        </w:p>
      </w:tc>
    </w:tr>
  </w:tbl>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pPr>
            <w:spacing w:before="10" w:after="10"/>
            <w:jc w:val="center"/>
          </w:pPr>
          <w:r>
            <w:fldChar w:fldCharType="begin"/>
          </w:r>
          <w:r>
            <w:instrText xml:space="preserve"> PAGE </w:instrText>
          </w:r>
          <w:r>
            <w:fldChar w:fldCharType="separate"/>
          </w:r>
          <w:r>
            <w:rPr>
              <w:noProof/>
            </w:rPr>
            <w:t>18</w:t>
          </w:r>
          <w:r>
            <w:fldChar w:fldCharType="end"/>
          </w:r>
        </w:p>
      </w:tc>
    </w:tr>
  </w:tbl>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153</w:t>
          </w:r>
          <w:r>
            <w:fldChar w:fldCharType="end"/>
          </w:r>
        </w:p>
      </w:tc>
    </w:tr>
  </w:tbl>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154</w:t>
          </w:r>
          <w:r>
            <w:fldChar w:fldCharType="end"/>
          </w:r>
        </w:p>
      </w:tc>
    </w:tr>
  </w:tbl>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tbl>
    <w:tblPr>
      <w:tblW w:w="0" w:type="auto"/>
      <w:jc w:val="center"/>
      <w:tblLayout w:type="fixed"/>
      <w:tblCellMar>
        <w:left w:w="0" w:type="dxa"/>
        <w:right w:w="0" w:type="dxa"/>
      </w:tblCellMar>
      <w:tblLook w:val="0000" w:firstRow="0" w:lastRow="0" w:firstColumn="0" w:lastColumn="0" w:noHBand="0" w:noVBand="0"/>
    </w:tblPr>
    <w:tblGrid>
      <w:gridCol w:w="9524"/>
    </w:tblGrid>
    <w:tr w:rsidR="00820EAA">
      <w:trPr>
        <w:cantSplit/>
        <w:jc w:val="center"/>
      </w:trPr>
      <w:tc>
        <w:tcPr>
          <w:tcW w:w="9524" w:type="dxa"/>
          <w:tcBorders>
            <w:top w:val="nil"/>
            <w:left w:val="nil"/>
            <w:bottom w:val="nil"/>
            <w:right w:val="nil"/>
          </w:tcBorders>
          <w:shd w:val="clear" w:color="auto" w:fill="FFFFFF"/>
          <w:tcMar>
            <w:left w:w="10" w:type="dxa"/>
            <w:right w:w="10" w:type="dxa"/>
          </w:tcMar>
        </w:tcPr>
        <w:p w:rsidR="00820EAA" w:rsidRDefault="00820EAA" w:rsidP="008361F6">
          <w:pPr>
            <w:jc w:val="center"/>
          </w:pPr>
          <w:r>
            <w:fldChar w:fldCharType="begin"/>
          </w:r>
          <w:r>
            <w:instrText xml:space="preserve"> PAGE </w:instrText>
          </w:r>
          <w:r>
            <w:fldChar w:fldCharType="separate"/>
          </w:r>
          <w:r>
            <w:rPr>
              <w:noProof/>
            </w:rPr>
            <w:t>155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AA" w:rsidRDefault="00820EAA" w:rsidP="00EE07CB">
      <w:r>
        <w:separator/>
      </w:r>
    </w:p>
  </w:footnote>
  <w:footnote w:type="continuationSeparator" w:id="0">
    <w:p w:rsidR="00820EAA" w:rsidRDefault="00820EAA" w:rsidP="00EE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p w:rsidR="00820EAA" w:rsidRDefault="00820EAA"/>
  <w:p w:rsidR="00820EAA" w:rsidRDefault="00820EAA"/>
  <w:p w:rsidR="00820EAA" w:rsidRDefault="00820EAA"/>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p w:rsidR="00820EAA" w:rsidRDefault="00820EAA"/>
  <w:p w:rsidR="00820EAA" w:rsidRDefault="00820EAA"/>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p w:rsidR="00820EAA" w:rsidRDefault="00820EA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pPr>
      <w:jc w:val="center"/>
      <w:rPr>
        <w:sz w:val="24"/>
        <w:szCs w:val="24"/>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AA" w:rsidRDefault="00820EAA" w:rsidP="00EE07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50"/>
    <w:rsid w:val="000074FB"/>
    <w:rsid w:val="00045438"/>
    <w:rsid w:val="000A302B"/>
    <w:rsid w:val="000F4A8C"/>
    <w:rsid w:val="00153F5A"/>
    <w:rsid w:val="00157250"/>
    <w:rsid w:val="001A0D99"/>
    <w:rsid w:val="001A64BD"/>
    <w:rsid w:val="001B18F7"/>
    <w:rsid w:val="001E537F"/>
    <w:rsid w:val="0023150D"/>
    <w:rsid w:val="00234560"/>
    <w:rsid w:val="00286D4C"/>
    <w:rsid w:val="00291D63"/>
    <w:rsid w:val="002B5612"/>
    <w:rsid w:val="002C40E7"/>
    <w:rsid w:val="002D27EC"/>
    <w:rsid w:val="002F0F1A"/>
    <w:rsid w:val="0031598D"/>
    <w:rsid w:val="00330928"/>
    <w:rsid w:val="00335ACA"/>
    <w:rsid w:val="003469FE"/>
    <w:rsid w:val="00346AB6"/>
    <w:rsid w:val="00353C00"/>
    <w:rsid w:val="00364CC8"/>
    <w:rsid w:val="003F00EB"/>
    <w:rsid w:val="003F0647"/>
    <w:rsid w:val="00405CDC"/>
    <w:rsid w:val="00446111"/>
    <w:rsid w:val="00456A9C"/>
    <w:rsid w:val="004943D6"/>
    <w:rsid w:val="004A045F"/>
    <w:rsid w:val="004A148F"/>
    <w:rsid w:val="004B7538"/>
    <w:rsid w:val="004C09F2"/>
    <w:rsid w:val="004E7A92"/>
    <w:rsid w:val="00522286"/>
    <w:rsid w:val="00585B3A"/>
    <w:rsid w:val="005B3F72"/>
    <w:rsid w:val="005C585E"/>
    <w:rsid w:val="00625FB4"/>
    <w:rsid w:val="00652640"/>
    <w:rsid w:val="00667CD4"/>
    <w:rsid w:val="006934D9"/>
    <w:rsid w:val="006A1D0F"/>
    <w:rsid w:val="006B3809"/>
    <w:rsid w:val="006C2E01"/>
    <w:rsid w:val="006D6897"/>
    <w:rsid w:val="006E4783"/>
    <w:rsid w:val="006E7EFA"/>
    <w:rsid w:val="006F6CBC"/>
    <w:rsid w:val="00726698"/>
    <w:rsid w:val="00736DA9"/>
    <w:rsid w:val="007531E0"/>
    <w:rsid w:val="0076338E"/>
    <w:rsid w:val="00787A3B"/>
    <w:rsid w:val="00792EA0"/>
    <w:rsid w:val="007974D6"/>
    <w:rsid w:val="007A26AE"/>
    <w:rsid w:val="007B5080"/>
    <w:rsid w:val="007C30E0"/>
    <w:rsid w:val="007D2E9C"/>
    <w:rsid w:val="007D3290"/>
    <w:rsid w:val="007D54E3"/>
    <w:rsid w:val="007E057F"/>
    <w:rsid w:val="0080547D"/>
    <w:rsid w:val="00811542"/>
    <w:rsid w:val="00820EAA"/>
    <w:rsid w:val="00827979"/>
    <w:rsid w:val="00830A8D"/>
    <w:rsid w:val="008361F6"/>
    <w:rsid w:val="00844721"/>
    <w:rsid w:val="00852B3A"/>
    <w:rsid w:val="00855A4E"/>
    <w:rsid w:val="0088304E"/>
    <w:rsid w:val="008D252C"/>
    <w:rsid w:val="0091004F"/>
    <w:rsid w:val="00910CA9"/>
    <w:rsid w:val="00991DA3"/>
    <w:rsid w:val="009B3EF0"/>
    <w:rsid w:val="00A369E9"/>
    <w:rsid w:val="00A5486C"/>
    <w:rsid w:val="00A67F3F"/>
    <w:rsid w:val="00AD3C40"/>
    <w:rsid w:val="00AE1B5F"/>
    <w:rsid w:val="00B06BB9"/>
    <w:rsid w:val="00B274EF"/>
    <w:rsid w:val="00B40987"/>
    <w:rsid w:val="00B446E5"/>
    <w:rsid w:val="00B8630B"/>
    <w:rsid w:val="00BA7940"/>
    <w:rsid w:val="00BB3E11"/>
    <w:rsid w:val="00BF6DB2"/>
    <w:rsid w:val="00C238CD"/>
    <w:rsid w:val="00C82013"/>
    <w:rsid w:val="00C87FDD"/>
    <w:rsid w:val="00CB0864"/>
    <w:rsid w:val="00CC71D7"/>
    <w:rsid w:val="00CD238F"/>
    <w:rsid w:val="00CE4E94"/>
    <w:rsid w:val="00D03A80"/>
    <w:rsid w:val="00D30188"/>
    <w:rsid w:val="00D73C40"/>
    <w:rsid w:val="00D90F38"/>
    <w:rsid w:val="00DA05D4"/>
    <w:rsid w:val="00DA430C"/>
    <w:rsid w:val="00DB1998"/>
    <w:rsid w:val="00DC7169"/>
    <w:rsid w:val="00DD5645"/>
    <w:rsid w:val="00E04DC5"/>
    <w:rsid w:val="00E15C78"/>
    <w:rsid w:val="00E83C93"/>
    <w:rsid w:val="00E85F7F"/>
    <w:rsid w:val="00EA6904"/>
    <w:rsid w:val="00ED1940"/>
    <w:rsid w:val="00ED1C54"/>
    <w:rsid w:val="00ED1C88"/>
    <w:rsid w:val="00EE07CB"/>
    <w:rsid w:val="00EF4CDE"/>
    <w:rsid w:val="00EF66D3"/>
    <w:rsid w:val="00F1169F"/>
    <w:rsid w:val="00F35063"/>
    <w:rsid w:val="00F81266"/>
    <w:rsid w:val="00F86923"/>
    <w:rsid w:val="00F92403"/>
    <w:rsid w:val="00FC3CA0"/>
    <w:rsid w:val="00FC4186"/>
    <w:rsid w:val="00FF0C28"/>
    <w:rsid w:val="00FF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15:docId w15:val="{EAF2B554-6865-4009-954C-D527C924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7CB"/>
    <w:pPr>
      <w:autoSpaceDE w:val="0"/>
      <w:autoSpaceDN w:val="0"/>
      <w:adjustRightInd w:val="0"/>
      <w:spacing w:before="60" w:after="60" w:line="240" w:lineRule="auto"/>
    </w:pPr>
    <w:rPr>
      <w:rFonts w:ascii="Trebuchet MS" w:hAnsi="Trebuchet MS" w:cs="Trebuchet MS"/>
      <w:color w:val="000000"/>
      <w:sz w:val="19"/>
      <w:szCs w:val="19"/>
    </w:rPr>
  </w:style>
  <w:style w:type="paragraph" w:styleId="Heading1">
    <w:name w:val="heading 1"/>
    <w:basedOn w:val="Normal"/>
    <w:next w:val="Normal"/>
    <w:link w:val="Heading1Char"/>
    <w:uiPriority w:val="9"/>
    <w:qFormat/>
    <w:rsid w:val="00830A8D"/>
    <w:pPr>
      <w:keepNext/>
      <w:spacing w:before="24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830A8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8D"/>
    <w:rPr>
      <w:rFonts w:ascii="Cambria" w:hAnsi="Cambria" w:cs="Times New Roman"/>
      <w:b/>
      <w:bCs/>
      <w:kern w:val="32"/>
      <w:sz w:val="32"/>
      <w:szCs w:val="32"/>
    </w:rPr>
  </w:style>
  <w:style w:type="character" w:customStyle="1" w:styleId="Heading3Char">
    <w:name w:val="Heading 3 Char"/>
    <w:basedOn w:val="DefaultParagraphFont"/>
    <w:link w:val="Heading3"/>
    <w:uiPriority w:val="9"/>
    <w:rsid w:val="00830A8D"/>
    <w:rPr>
      <w:rFonts w:ascii="Cambria" w:hAnsi="Cambria" w:cs="Times New Roman"/>
      <w:b/>
      <w:bCs/>
      <w:color w:val="4F81BD"/>
      <w:sz w:val="20"/>
      <w:szCs w:val="20"/>
    </w:rPr>
  </w:style>
  <w:style w:type="character" w:customStyle="1" w:styleId="BalloonTextChar">
    <w:name w:val="Balloon Text Char"/>
    <w:basedOn w:val="DefaultParagraphFont"/>
    <w:link w:val="BalloonText"/>
    <w:uiPriority w:val="99"/>
    <w:semiHidden/>
    <w:locked/>
    <w:rsid w:val="00830A8D"/>
    <w:rPr>
      <w:rFonts w:ascii="Tahoma" w:hAnsi="Tahoma" w:cs="Tahoma"/>
      <w:sz w:val="16"/>
      <w:szCs w:val="16"/>
    </w:rPr>
  </w:style>
  <w:style w:type="paragraph" w:styleId="BalloonText">
    <w:name w:val="Balloon Text"/>
    <w:basedOn w:val="Normal"/>
    <w:link w:val="BalloonTextChar"/>
    <w:uiPriority w:val="99"/>
    <w:semiHidden/>
    <w:unhideWhenUsed/>
    <w:rsid w:val="00830A8D"/>
    <w:rPr>
      <w:rFonts w:ascii="Tahoma" w:hAnsi="Tahoma" w:cs="Tahoma"/>
      <w:sz w:val="16"/>
      <w:szCs w:val="16"/>
    </w:rPr>
  </w:style>
  <w:style w:type="character" w:customStyle="1" w:styleId="BalloonTextChar1">
    <w:name w:val="Balloon Text Char1"/>
    <w:basedOn w:val="DefaultParagraphFont"/>
    <w:uiPriority w:val="99"/>
    <w:semiHidden/>
    <w:rsid w:val="00830A8D"/>
    <w:rPr>
      <w:rFonts w:ascii="Tahoma" w:hAnsi="Tahoma" w:cs="Tahoma"/>
      <w:sz w:val="16"/>
      <w:szCs w:val="16"/>
    </w:rPr>
  </w:style>
  <w:style w:type="character" w:customStyle="1" w:styleId="HeaderChar">
    <w:name w:val="Header Char"/>
    <w:basedOn w:val="DefaultParagraphFont"/>
    <w:link w:val="Header"/>
    <w:uiPriority w:val="99"/>
    <w:locked/>
    <w:rsid w:val="00830A8D"/>
    <w:rPr>
      <w:rFonts w:ascii="Times New Roman" w:hAnsi="Times New Roman" w:cs="Times New Roman"/>
      <w:sz w:val="20"/>
      <w:szCs w:val="20"/>
    </w:rPr>
  </w:style>
  <w:style w:type="paragraph" w:styleId="Header">
    <w:name w:val="header"/>
    <w:basedOn w:val="Normal"/>
    <w:link w:val="HeaderChar"/>
    <w:uiPriority w:val="99"/>
    <w:unhideWhenUsed/>
    <w:rsid w:val="00830A8D"/>
    <w:pPr>
      <w:tabs>
        <w:tab w:val="center" w:pos="4513"/>
        <w:tab w:val="right" w:pos="9026"/>
      </w:tabs>
    </w:pPr>
  </w:style>
  <w:style w:type="character" w:customStyle="1" w:styleId="HeaderChar1">
    <w:name w:val="Header Char1"/>
    <w:basedOn w:val="DefaultParagraphFont"/>
    <w:uiPriority w:val="99"/>
    <w:semiHidden/>
    <w:rsid w:val="00830A8D"/>
    <w:rPr>
      <w:rFonts w:ascii="Times New Roman" w:hAnsi="Times New Roman" w:cs="Times New Roman"/>
      <w:sz w:val="20"/>
      <w:szCs w:val="20"/>
    </w:rPr>
  </w:style>
  <w:style w:type="character" w:customStyle="1" w:styleId="FooterChar">
    <w:name w:val="Footer Char"/>
    <w:aliases w:val="Char Char1"/>
    <w:basedOn w:val="DefaultParagraphFont"/>
    <w:link w:val="Footer"/>
    <w:uiPriority w:val="99"/>
    <w:locked/>
    <w:rsid w:val="00830A8D"/>
    <w:rPr>
      <w:rFonts w:ascii="Times New Roman" w:hAnsi="Times New Roman" w:cs="Times New Roman"/>
      <w:sz w:val="20"/>
      <w:szCs w:val="20"/>
    </w:rPr>
  </w:style>
  <w:style w:type="paragraph" w:styleId="Footer">
    <w:name w:val="footer"/>
    <w:aliases w:val="Char"/>
    <w:basedOn w:val="Normal"/>
    <w:link w:val="FooterChar"/>
    <w:uiPriority w:val="99"/>
    <w:unhideWhenUsed/>
    <w:rsid w:val="00830A8D"/>
    <w:pPr>
      <w:tabs>
        <w:tab w:val="center" w:pos="4513"/>
        <w:tab w:val="right" w:pos="9026"/>
      </w:tabs>
    </w:pPr>
  </w:style>
  <w:style w:type="character" w:customStyle="1" w:styleId="FooterChar1">
    <w:name w:val="Footer Char1"/>
    <w:aliases w:val="Char Char"/>
    <w:basedOn w:val="DefaultParagraphFont"/>
    <w:uiPriority w:val="99"/>
    <w:semiHidden/>
    <w:rsid w:val="00830A8D"/>
    <w:rPr>
      <w:rFonts w:ascii="Times New Roman" w:hAnsi="Times New Roman" w:cs="Times New Roman"/>
      <w:sz w:val="20"/>
      <w:szCs w:val="20"/>
    </w:rPr>
  </w:style>
  <w:style w:type="character" w:styleId="Hyperlink">
    <w:name w:val="Hyperlink"/>
    <w:basedOn w:val="DefaultParagraphFont"/>
    <w:uiPriority w:val="99"/>
    <w:unhideWhenUsed/>
    <w:rsid w:val="00830A8D"/>
    <w:rPr>
      <w:rFonts w:cs="Times New Roman"/>
      <w:color w:val="0000FF"/>
      <w:u w:val="single"/>
    </w:rPr>
  </w:style>
  <w:style w:type="paragraph" w:styleId="TOC1">
    <w:name w:val="toc 1"/>
    <w:basedOn w:val="Normal"/>
    <w:next w:val="Normal"/>
    <w:autoRedefine/>
    <w:uiPriority w:val="39"/>
    <w:unhideWhenUsed/>
    <w:rsid w:val="00830A8D"/>
    <w:pPr>
      <w:tabs>
        <w:tab w:val="left" w:pos="284"/>
        <w:tab w:val="left" w:pos="567"/>
        <w:tab w:val="right" w:pos="8647"/>
      </w:tabs>
      <w:ind w:left="709" w:hanging="567"/>
    </w:pPr>
  </w:style>
  <w:style w:type="paragraph" w:customStyle="1" w:styleId="Imprint">
    <w:name w:val="Imprint"/>
    <w:basedOn w:val="Normal"/>
    <w:rsid w:val="00830A8D"/>
    <w:pPr>
      <w:autoSpaceDE/>
      <w:autoSpaceDN/>
      <w:spacing w:before="160" w:line="260" w:lineRule="atLeast"/>
    </w:pPr>
    <w:rPr>
      <w:rFonts w:eastAsia="Times New Roman"/>
      <w:sz w:val="16"/>
      <w:lang w:eastAsia="en-US"/>
    </w:rPr>
  </w:style>
  <w:style w:type="paragraph" w:styleId="TOC2">
    <w:name w:val="toc 2"/>
    <w:basedOn w:val="Normal"/>
    <w:next w:val="Normal"/>
    <w:autoRedefine/>
    <w:uiPriority w:val="39"/>
    <w:unhideWhenUsed/>
    <w:rsid w:val="007974D6"/>
    <w:pPr>
      <w:autoSpaceDE/>
      <w:autoSpaceDN/>
      <w:adjustRightInd/>
      <w:spacing w:before="0" w:after="100" w:line="259" w:lineRule="auto"/>
      <w:ind w:left="220"/>
    </w:pPr>
    <w:rPr>
      <w:rFonts w:asciiTheme="minorHAnsi" w:hAnsiTheme="minorHAnsi" w:cstheme="minorBidi"/>
      <w:color w:val="auto"/>
      <w:sz w:val="22"/>
      <w:szCs w:val="22"/>
    </w:rPr>
  </w:style>
  <w:style w:type="paragraph" w:styleId="TOC3">
    <w:name w:val="toc 3"/>
    <w:basedOn w:val="Normal"/>
    <w:next w:val="Normal"/>
    <w:autoRedefine/>
    <w:uiPriority w:val="39"/>
    <w:unhideWhenUsed/>
    <w:rsid w:val="007974D6"/>
    <w:pPr>
      <w:autoSpaceDE/>
      <w:autoSpaceDN/>
      <w:adjustRightInd/>
      <w:spacing w:before="0" w:after="100" w:line="259" w:lineRule="auto"/>
      <w:ind w:left="440"/>
    </w:pPr>
    <w:rPr>
      <w:rFonts w:asciiTheme="minorHAnsi" w:hAnsiTheme="minorHAnsi" w:cstheme="minorBidi"/>
      <w:color w:val="auto"/>
      <w:sz w:val="22"/>
      <w:szCs w:val="22"/>
    </w:rPr>
  </w:style>
  <w:style w:type="paragraph" w:styleId="TOC4">
    <w:name w:val="toc 4"/>
    <w:basedOn w:val="Normal"/>
    <w:next w:val="Normal"/>
    <w:autoRedefine/>
    <w:uiPriority w:val="39"/>
    <w:unhideWhenUsed/>
    <w:rsid w:val="007974D6"/>
    <w:pPr>
      <w:autoSpaceDE/>
      <w:autoSpaceDN/>
      <w:adjustRightInd/>
      <w:spacing w:before="0"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39"/>
    <w:unhideWhenUsed/>
    <w:rsid w:val="007974D6"/>
    <w:pPr>
      <w:autoSpaceDE/>
      <w:autoSpaceDN/>
      <w:adjustRightInd/>
      <w:spacing w:before="0"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39"/>
    <w:unhideWhenUsed/>
    <w:rsid w:val="007974D6"/>
    <w:pPr>
      <w:autoSpaceDE/>
      <w:autoSpaceDN/>
      <w:adjustRightInd/>
      <w:spacing w:before="0" w:after="100" w:line="259" w:lineRule="auto"/>
      <w:ind w:left="1100"/>
    </w:pPr>
    <w:rPr>
      <w:rFonts w:asciiTheme="minorHAnsi" w:hAnsiTheme="minorHAnsi" w:cstheme="minorBidi"/>
      <w:color w:val="auto"/>
      <w:sz w:val="22"/>
      <w:szCs w:val="22"/>
    </w:rPr>
  </w:style>
  <w:style w:type="paragraph" w:styleId="TOC7">
    <w:name w:val="toc 7"/>
    <w:basedOn w:val="Normal"/>
    <w:next w:val="Normal"/>
    <w:autoRedefine/>
    <w:uiPriority w:val="39"/>
    <w:unhideWhenUsed/>
    <w:rsid w:val="007974D6"/>
    <w:pPr>
      <w:autoSpaceDE/>
      <w:autoSpaceDN/>
      <w:adjustRightInd/>
      <w:spacing w:before="0" w:after="100" w:line="259" w:lineRule="auto"/>
      <w:ind w:left="1320"/>
    </w:pPr>
    <w:rPr>
      <w:rFonts w:asciiTheme="minorHAnsi" w:hAnsiTheme="minorHAnsi" w:cstheme="minorBidi"/>
      <w:color w:val="auto"/>
      <w:sz w:val="22"/>
      <w:szCs w:val="22"/>
    </w:rPr>
  </w:style>
  <w:style w:type="paragraph" w:styleId="TOC8">
    <w:name w:val="toc 8"/>
    <w:basedOn w:val="Normal"/>
    <w:next w:val="Normal"/>
    <w:autoRedefine/>
    <w:uiPriority w:val="39"/>
    <w:unhideWhenUsed/>
    <w:rsid w:val="007974D6"/>
    <w:pPr>
      <w:autoSpaceDE/>
      <w:autoSpaceDN/>
      <w:adjustRightInd/>
      <w:spacing w:before="0" w:after="100" w:line="259" w:lineRule="auto"/>
      <w:ind w:left="1540"/>
    </w:pPr>
    <w:rPr>
      <w:rFonts w:asciiTheme="minorHAnsi" w:hAnsiTheme="minorHAnsi" w:cstheme="minorBidi"/>
      <w:color w:val="auto"/>
      <w:sz w:val="22"/>
      <w:szCs w:val="22"/>
    </w:rPr>
  </w:style>
  <w:style w:type="paragraph" w:styleId="TOC9">
    <w:name w:val="toc 9"/>
    <w:basedOn w:val="Normal"/>
    <w:next w:val="Normal"/>
    <w:autoRedefine/>
    <w:uiPriority w:val="39"/>
    <w:unhideWhenUsed/>
    <w:rsid w:val="007974D6"/>
    <w:pPr>
      <w:autoSpaceDE/>
      <w:autoSpaceDN/>
      <w:adjustRightInd/>
      <w:spacing w:before="0" w:after="100" w:line="259" w:lineRule="auto"/>
      <w:ind w:left="1760"/>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7974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440">
      <w:bodyDiv w:val="1"/>
      <w:marLeft w:val="0"/>
      <w:marRight w:val="0"/>
      <w:marTop w:val="0"/>
      <w:marBottom w:val="0"/>
      <w:divBdr>
        <w:top w:val="none" w:sz="0" w:space="0" w:color="auto"/>
        <w:left w:val="none" w:sz="0" w:space="0" w:color="auto"/>
        <w:bottom w:val="none" w:sz="0" w:space="0" w:color="auto"/>
        <w:right w:val="none" w:sz="0" w:space="0" w:color="auto"/>
      </w:divBdr>
    </w:div>
    <w:div w:id="594942677">
      <w:bodyDiv w:val="1"/>
      <w:marLeft w:val="0"/>
      <w:marRight w:val="0"/>
      <w:marTop w:val="0"/>
      <w:marBottom w:val="0"/>
      <w:divBdr>
        <w:top w:val="none" w:sz="0" w:space="0" w:color="auto"/>
        <w:left w:val="none" w:sz="0" w:space="0" w:color="auto"/>
        <w:bottom w:val="none" w:sz="0" w:space="0" w:color="auto"/>
        <w:right w:val="none" w:sz="0" w:space="0" w:color="auto"/>
      </w:divBdr>
    </w:div>
    <w:div w:id="1137991495">
      <w:bodyDiv w:val="1"/>
      <w:marLeft w:val="0"/>
      <w:marRight w:val="0"/>
      <w:marTop w:val="0"/>
      <w:marBottom w:val="0"/>
      <w:divBdr>
        <w:top w:val="none" w:sz="0" w:space="0" w:color="auto"/>
        <w:left w:val="none" w:sz="0" w:space="0" w:color="auto"/>
        <w:bottom w:val="none" w:sz="0" w:space="0" w:color="auto"/>
        <w:right w:val="none" w:sz="0" w:space="0" w:color="auto"/>
      </w:divBdr>
    </w:div>
    <w:div w:id="1405765110">
      <w:bodyDiv w:val="1"/>
      <w:marLeft w:val="0"/>
      <w:marRight w:val="0"/>
      <w:marTop w:val="0"/>
      <w:marBottom w:val="0"/>
      <w:divBdr>
        <w:top w:val="none" w:sz="0" w:space="0" w:color="auto"/>
        <w:left w:val="none" w:sz="0" w:space="0" w:color="auto"/>
        <w:bottom w:val="none" w:sz="0" w:space="0" w:color="auto"/>
        <w:right w:val="none" w:sz="0" w:space="0" w:color="auto"/>
      </w:divBdr>
    </w:div>
    <w:div w:id="1502308503">
      <w:bodyDiv w:val="1"/>
      <w:marLeft w:val="0"/>
      <w:marRight w:val="0"/>
      <w:marTop w:val="0"/>
      <w:marBottom w:val="0"/>
      <w:divBdr>
        <w:top w:val="none" w:sz="0" w:space="0" w:color="auto"/>
        <w:left w:val="none" w:sz="0" w:space="0" w:color="auto"/>
        <w:bottom w:val="none" w:sz="0" w:space="0" w:color="auto"/>
        <w:right w:val="none" w:sz="0" w:space="0" w:color="auto"/>
      </w:divBdr>
    </w:div>
    <w:div w:id="1631590648">
      <w:bodyDiv w:val="1"/>
      <w:marLeft w:val="0"/>
      <w:marRight w:val="0"/>
      <w:marTop w:val="0"/>
      <w:marBottom w:val="0"/>
      <w:divBdr>
        <w:top w:val="none" w:sz="0" w:space="0" w:color="auto"/>
        <w:left w:val="none" w:sz="0" w:space="0" w:color="auto"/>
        <w:bottom w:val="none" w:sz="0" w:space="0" w:color="auto"/>
        <w:right w:val="none" w:sz="0" w:space="0" w:color="auto"/>
      </w:divBdr>
    </w:div>
    <w:div w:id="1977368900">
      <w:bodyDiv w:val="1"/>
      <w:marLeft w:val="0"/>
      <w:marRight w:val="0"/>
      <w:marTop w:val="0"/>
      <w:marBottom w:val="0"/>
      <w:divBdr>
        <w:top w:val="none" w:sz="0" w:space="0" w:color="auto"/>
        <w:left w:val="none" w:sz="0" w:space="0" w:color="auto"/>
        <w:bottom w:val="none" w:sz="0" w:space="0" w:color="auto"/>
        <w:right w:val="none" w:sz="0" w:space="0" w:color="auto"/>
      </w:divBdr>
    </w:div>
    <w:div w:id="20244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footer" Target="footer145.xml"/><Relationship Id="rId21" Type="http://schemas.openxmlformats.org/officeDocument/2006/relationships/footer" Target="footer6.xml"/><Relationship Id="rId63" Type="http://schemas.openxmlformats.org/officeDocument/2006/relationships/footer" Target="footer27.xml"/><Relationship Id="rId159" Type="http://schemas.openxmlformats.org/officeDocument/2006/relationships/footer" Target="footer75.xml"/><Relationship Id="rId324" Type="http://schemas.openxmlformats.org/officeDocument/2006/relationships/header" Target="header153.xml"/><Relationship Id="rId366" Type="http://schemas.openxmlformats.org/officeDocument/2006/relationships/header" Target="header174.xml"/><Relationship Id="rId170" Type="http://schemas.openxmlformats.org/officeDocument/2006/relationships/header" Target="header76.xml"/><Relationship Id="rId226" Type="http://schemas.openxmlformats.org/officeDocument/2006/relationships/header" Target="header104.xml"/><Relationship Id="rId433" Type="http://schemas.openxmlformats.org/officeDocument/2006/relationships/footer" Target="footer212.xml"/><Relationship Id="rId268" Type="http://schemas.openxmlformats.org/officeDocument/2006/relationships/header" Target="header125.xml"/><Relationship Id="rId32" Type="http://schemas.openxmlformats.org/officeDocument/2006/relationships/header" Target="header7.xml"/><Relationship Id="rId74" Type="http://schemas.openxmlformats.org/officeDocument/2006/relationships/header" Target="header28.xml"/><Relationship Id="rId128" Type="http://schemas.openxmlformats.org/officeDocument/2006/relationships/header" Target="header55.xml"/><Relationship Id="rId335" Type="http://schemas.openxmlformats.org/officeDocument/2006/relationships/footer" Target="footer163.xml"/><Relationship Id="rId377" Type="http://schemas.openxmlformats.org/officeDocument/2006/relationships/footer" Target="footer184.xml"/><Relationship Id="rId5" Type="http://schemas.openxmlformats.org/officeDocument/2006/relationships/footnotes" Target="footnotes.xml"/><Relationship Id="rId181" Type="http://schemas.openxmlformats.org/officeDocument/2006/relationships/footer" Target="footer86.xml"/><Relationship Id="rId237" Type="http://schemas.openxmlformats.org/officeDocument/2006/relationships/footer" Target="footer114.xml"/><Relationship Id="rId402" Type="http://schemas.openxmlformats.org/officeDocument/2006/relationships/header" Target="header192.xml"/><Relationship Id="rId279" Type="http://schemas.openxmlformats.org/officeDocument/2006/relationships/footer" Target="footer135.xml"/><Relationship Id="rId444" Type="http://schemas.openxmlformats.org/officeDocument/2006/relationships/header" Target="header213.xml"/><Relationship Id="rId43" Type="http://schemas.openxmlformats.org/officeDocument/2006/relationships/footer" Target="footer17.xml"/><Relationship Id="rId139" Type="http://schemas.openxmlformats.org/officeDocument/2006/relationships/footer" Target="footer65.xml"/><Relationship Id="rId290" Type="http://schemas.openxmlformats.org/officeDocument/2006/relationships/header" Target="header136.xml"/><Relationship Id="rId304" Type="http://schemas.openxmlformats.org/officeDocument/2006/relationships/header" Target="header143.xml"/><Relationship Id="rId346" Type="http://schemas.openxmlformats.org/officeDocument/2006/relationships/header" Target="header164.xml"/><Relationship Id="rId388" Type="http://schemas.openxmlformats.org/officeDocument/2006/relationships/header" Target="header185.xml"/><Relationship Id="rId85" Type="http://schemas.openxmlformats.org/officeDocument/2006/relationships/footer" Target="footer38.xml"/><Relationship Id="rId150" Type="http://schemas.openxmlformats.org/officeDocument/2006/relationships/header" Target="header66.xml"/><Relationship Id="rId192" Type="http://schemas.openxmlformats.org/officeDocument/2006/relationships/header" Target="header87.xml"/><Relationship Id="rId206" Type="http://schemas.openxmlformats.org/officeDocument/2006/relationships/header" Target="header94.xml"/><Relationship Id="rId413" Type="http://schemas.openxmlformats.org/officeDocument/2006/relationships/footer" Target="footer202.xml"/><Relationship Id="rId248" Type="http://schemas.openxmlformats.org/officeDocument/2006/relationships/header" Target="header115.xml"/><Relationship Id="rId12" Type="http://schemas.openxmlformats.org/officeDocument/2006/relationships/image" Target="media/image4.png"/><Relationship Id="rId108" Type="http://schemas.openxmlformats.org/officeDocument/2006/relationships/header" Target="header45.xml"/><Relationship Id="rId315" Type="http://schemas.openxmlformats.org/officeDocument/2006/relationships/footer" Target="footer153.xml"/><Relationship Id="rId357" Type="http://schemas.openxmlformats.org/officeDocument/2006/relationships/footer" Target="footer174.xml"/><Relationship Id="rId54" Type="http://schemas.openxmlformats.org/officeDocument/2006/relationships/header" Target="header18.xml"/><Relationship Id="rId75" Type="http://schemas.openxmlformats.org/officeDocument/2006/relationships/footer" Target="footer33.xml"/><Relationship Id="rId96" Type="http://schemas.openxmlformats.org/officeDocument/2006/relationships/header" Target="header39.xml"/><Relationship Id="rId140" Type="http://schemas.openxmlformats.org/officeDocument/2006/relationships/header" Target="header61.xml"/><Relationship Id="rId161" Type="http://schemas.openxmlformats.org/officeDocument/2006/relationships/footer" Target="footer76.xml"/><Relationship Id="rId182" Type="http://schemas.openxmlformats.org/officeDocument/2006/relationships/header" Target="header82.xml"/><Relationship Id="rId217" Type="http://schemas.openxmlformats.org/officeDocument/2006/relationships/footer" Target="footer104.xml"/><Relationship Id="rId378" Type="http://schemas.openxmlformats.org/officeDocument/2006/relationships/header" Target="header180.xml"/><Relationship Id="rId399" Type="http://schemas.openxmlformats.org/officeDocument/2006/relationships/footer" Target="footer195.xml"/><Relationship Id="rId403" Type="http://schemas.openxmlformats.org/officeDocument/2006/relationships/footer" Target="footer197.xml"/><Relationship Id="rId6" Type="http://schemas.openxmlformats.org/officeDocument/2006/relationships/endnotes" Target="endnotes.xml"/><Relationship Id="rId238" Type="http://schemas.openxmlformats.org/officeDocument/2006/relationships/header" Target="header110.xml"/><Relationship Id="rId259" Type="http://schemas.openxmlformats.org/officeDocument/2006/relationships/footer" Target="footer125.xml"/><Relationship Id="rId424" Type="http://schemas.openxmlformats.org/officeDocument/2006/relationships/header" Target="header203.xml"/><Relationship Id="rId445" Type="http://schemas.openxmlformats.org/officeDocument/2006/relationships/footer" Target="footer218.xml"/><Relationship Id="rId23" Type="http://schemas.openxmlformats.org/officeDocument/2006/relationships/footer" Target="footer7.xml"/><Relationship Id="rId119" Type="http://schemas.openxmlformats.org/officeDocument/2006/relationships/footer" Target="footer55.xml"/><Relationship Id="rId270" Type="http://schemas.openxmlformats.org/officeDocument/2006/relationships/header" Target="header126.xml"/><Relationship Id="rId291" Type="http://schemas.openxmlformats.org/officeDocument/2006/relationships/footer" Target="footer141.xml"/><Relationship Id="rId305" Type="http://schemas.openxmlformats.org/officeDocument/2006/relationships/footer" Target="footer148.xml"/><Relationship Id="rId326" Type="http://schemas.openxmlformats.org/officeDocument/2006/relationships/header" Target="header154.xml"/><Relationship Id="rId347" Type="http://schemas.openxmlformats.org/officeDocument/2006/relationships/footer" Target="footer169.xml"/><Relationship Id="rId44" Type="http://schemas.openxmlformats.org/officeDocument/2006/relationships/header" Target="header13.xml"/><Relationship Id="rId65" Type="http://schemas.openxmlformats.org/officeDocument/2006/relationships/footer" Target="footer28.xml"/><Relationship Id="rId86" Type="http://schemas.openxmlformats.org/officeDocument/2006/relationships/header" Target="header34.xml"/><Relationship Id="rId130" Type="http://schemas.openxmlformats.org/officeDocument/2006/relationships/header" Target="header56.xml"/><Relationship Id="rId151" Type="http://schemas.openxmlformats.org/officeDocument/2006/relationships/footer" Target="footer71.xml"/><Relationship Id="rId368" Type="http://schemas.openxmlformats.org/officeDocument/2006/relationships/header" Target="header175.xml"/><Relationship Id="rId389" Type="http://schemas.openxmlformats.org/officeDocument/2006/relationships/footer" Target="footer190.xml"/><Relationship Id="rId172" Type="http://schemas.openxmlformats.org/officeDocument/2006/relationships/header" Target="header77.xml"/><Relationship Id="rId193" Type="http://schemas.openxmlformats.org/officeDocument/2006/relationships/footer" Target="footer92.xml"/><Relationship Id="rId207" Type="http://schemas.openxmlformats.org/officeDocument/2006/relationships/footer" Target="footer99.xml"/><Relationship Id="rId228" Type="http://schemas.openxmlformats.org/officeDocument/2006/relationships/header" Target="header105.xml"/><Relationship Id="rId249" Type="http://schemas.openxmlformats.org/officeDocument/2006/relationships/footer" Target="footer120.xml"/><Relationship Id="rId414" Type="http://schemas.openxmlformats.org/officeDocument/2006/relationships/header" Target="header198.xml"/><Relationship Id="rId435" Type="http://schemas.openxmlformats.org/officeDocument/2006/relationships/footer" Target="footer213.xml"/><Relationship Id="rId13" Type="http://schemas.openxmlformats.org/officeDocument/2006/relationships/hyperlink" Target="http://creativecommons.org/licenses/by/3.0/au/" TargetMode="External"/><Relationship Id="rId109" Type="http://schemas.openxmlformats.org/officeDocument/2006/relationships/footer" Target="footer50.xml"/><Relationship Id="rId260" Type="http://schemas.openxmlformats.org/officeDocument/2006/relationships/header" Target="header121.xml"/><Relationship Id="rId281" Type="http://schemas.openxmlformats.org/officeDocument/2006/relationships/footer" Target="footer136.xml"/><Relationship Id="rId316" Type="http://schemas.openxmlformats.org/officeDocument/2006/relationships/header" Target="header149.xml"/><Relationship Id="rId337" Type="http://schemas.openxmlformats.org/officeDocument/2006/relationships/footer" Target="footer164.xml"/><Relationship Id="rId34" Type="http://schemas.openxmlformats.org/officeDocument/2006/relationships/header" Target="header8.xml"/><Relationship Id="rId55" Type="http://schemas.openxmlformats.org/officeDocument/2006/relationships/footer" Target="footer23.xml"/><Relationship Id="rId76" Type="http://schemas.openxmlformats.org/officeDocument/2006/relationships/header" Target="header29.xml"/><Relationship Id="rId97" Type="http://schemas.openxmlformats.org/officeDocument/2006/relationships/footer" Target="footer44.xml"/><Relationship Id="rId120" Type="http://schemas.openxmlformats.org/officeDocument/2006/relationships/header" Target="header51.xml"/><Relationship Id="rId141" Type="http://schemas.openxmlformats.org/officeDocument/2006/relationships/footer" Target="footer66.xml"/><Relationship Id="rId358" Type="http://schemas.openxmlformats.org/officeDocument/2006/relationships/header" Target="header170.xml"/><Relationship Id="rId379" Type="http://schemas.openxmlformats.org/officeDocument/2006/relationships/footer" Target="footer185.xml"/><Relationship Id="rId7" Type="http://schemas.openxmlformats.org/officeDocument/2006/relationships/image" Target="media/image1.png"/><Relationship Id="rId162" Type="http://schemas.openxmlformats.org/officeDocument/2006/relationships/header" Target="header72.xml"/><Relationship Id="rId183" Type="http://schemas.openxmlformats.org/officeDocument/2006/relationships/footer" Target="footer87.xml"/><Relationship Id="rId218" Type="http://schemas.openxmlformats.org/officeDocument/2006/relationships/header" Target="header100.xml"/><Relationship Id="rId239" Type="http://schemas.openxmlformats.org/officeDocument/2006/relationships/footer" Target="footer115.xml"/><Relationship Id="rId390" Type="http://schemas.openxmlformats.org/officeDocument/2006/relationships/header" Target="header186.xml"/><Relationship Id="rId404" Type="http://schemas.openxmlformats.org/officeDocument/2006/relationships/header" Target="header193.xml"/><Relationship Id="rId425" Type="http://schemas.openxmlformats.org/officeDocument/2006/relationships/footer" Target="footer208.xml"/><Relationship Id="rId446" Type="http://schemas.openxmlformats.org/officeDocument/2006/relationships/header" Target="header214.xml"/><Relationship Id="rId250" Type="http://schemas.openxmlformats.org/officeDocument/2006/relationships/header" Target="header116.xml"/><Relationship Id="rId271" Type="http://schemas.openxmlformats.org/officeDocument/2006/relationships/footer" Target="footer131.xml"/><Relationship Id="rId292" Type="http://schemas.openxmlformats.org/officeDocument/2006/relationships/header" Target="header137.xml"/><Relationship Id="rId306" Type="http://schemas.openxmlformats.org/officeDocument/2006/relationships/header" Target="header144.xml"/><Relationship Id="rId24" Type="http://schemas.openxmlformats.org/officeDocument/2006/relationships/header" Target="header3.xml"/><Relationship Id="rId45" Type="http://schemas.openxmlformats.org/officeDocument/2006/relationships/footer" Target="footer18.xml"/><Relationship Id="rId66" Type="http://schemas.openxmlformats.org/officeDocument/2006/relationships/header" Target="header24.xml"/><Relationship Id="rId87" Type="http://schemas.openxmlformats.org/officeDocument/2006/relationships/footer" Target="footer39.xml"/><Relationship Id="rId110" Type="http://schemas.openxmlformats.org/officeDocument/2006/relationships/header" Target="header46.xml"/><Relationship Id="rId131" Type="http://schemas.openxmlformats.org/officeDocument/2006/relationships/footer" Target="footer61.xml"/><Relationship Id="rId327" Type="http://schemas.openxmlformats.org/officeDocument/2006/relationships/footer" Target="footer159.xml"/><Relationship Id="rId348" Type="http://schemas.openxmlformats.org/officeDocument/2006/relationships/header" Target="header165.xml"/><Relationship Id="rId369" Type="http://schemas.openxmlformats.org/officeDocument/2006/relationships/footer" Target="footer180.xml"/><Relationship Id="rId152" Type="http://schemas.openxmlformats.org/officeDocument/2006/relationships/header" Target="header67.xml"/><Relationship Id="rId173" Type="http://schemas.openxmlformats.org/officeDocument/2006/relationships/footer" Target="footer82.xml"/><Relationship Id="rId194" Type="http://schemas.openxmlformats.org/officeDocument/2006/relationships/header" Target="header88.xml"/><Relationship Id="rId208" Type="http://schemas.openxmlformats.org/officeDocument/2006/relationships/header" Target="header95.xml"/><Relationship Id="rId229" Type="http://schemas.openxmlformats.org/officeDocument/2006/relationships/footer" Target="footer110.xml"/><Relationship Id="rId380" Type="http://schemas.openxmlformats.org/officeDocument/2006/relationships/header" Target="header181.xml"/><Relationship Id="rId415" Type="http://schemas.openxmlformats.org/officeDocument/2006/relationships/footer" Target="footer203.xml"/><Relationship Id="rId436" Type="http://schemas.openxmlformats.org/officeDocument/2006/relationships/header" Target="header209.xml"/><Relationship Id="rId240" Type="http://schemas.openxmlformats.org/officeDocument/2006/relationships/header" Target="header111.xml"/><Relationship Id="rId261" Type="http://schemas.openxmlformats.org/officeDocument/2006/relationships/footer" Target="footer126.xml"/><Relationship Id="rId14" Type="http://schemas.openxmlformats.org/officeDocument/2006/relationships/image" Target="media/image5.png"/><Relationship Id="rId35" Type="http://schemas.openxmlformats.org/officeDocument/2006/relationships/footer" Target="footer13.xml"/><Relationship Id="rId56" Type="http://schemas.openxmlformats.org/officeDocument/2006/relationships/header" Target="header19.xml"/><Relationship Id="rId77" Type="http://schemas.openxmlformats.org/officeDocument/2006/relationships/footer" Target="footer34.xml"/><Relationship Id="rId100" Type="http://schemas.openxmlformats.org/officeDocument/2006/relationships/header" Target="header41.xml"/><Relationship Id="rId282" Type="http://schemas.openxmlformats.org/officeDocument/2006/relationships/header" Target="header132.xml"/><Relationship Id="rId317" Type="http://schemas.openxmlformats.org/officeDocument/2006/relationships/footer" Target="footer154.xml"/><Relationship Id="rId338" Type="http://schemas.openxmlformats.org/officeDocument/2006/relationships/header" Target="header160.xml"/><Relationship Id="rId359" Type="http://schemas.openxmlformats.org/officeDocument/2006/relationships/footer" Target="footer175.xml"/><Relationship Id="rId8" Type="http://schemas.openxmlformats.org/officeDocument/2006/relationships/image" Target="media/image2.png"/><Relationship Id="rId98" Type="http://schemas.openxmlformats.org/officeDocument/2006/relationships/header" Target="header40.xml"/><Relationship Id="rId121" Type="http://schemas.openxmlformats.org/officeDocument/2006/relationships/footer" Target="footer56.xml"/><Relationship Id="rId142" Type="http://schemas.openxmlformats.org/officeDocument/2006/relationships/header" Target="header62.xml"/><Relationship Id="rId163" Type="http://schemas.openxmlformats.org/officeDocument/2006/relationships/footer" Target="footer77.xml"/><Relationship Id="rId184" Type="http://schemas.openxmlformats.org/officeDocument/2006/relationships/header" Target="header83.xml"/><Relationship Id="rId219" Type="http://schemas.openxmlformats.org/officeDocument/2006/relationships/footer" Target="footer105.xml"/><Relationship Id="rId370" Type="http://schemas.openxmlformats.org/officeDocument/2006/relationships/header" Target="header176.xml"/><Relationship Id="rId391" Type="http://schemas.openxmlformats.org/officeDocument/2006/relationships/footer" Target="footer191.xml"/><Relationship Id="rId405" Type="http://schemas.openxmlformats.org/officeDocument/2006/relationships/footer" Target="footer198.xml"/><Relationship Id="rId426" Type="http://schemas.openxmlformats.org/officeDocument/2006/relationships/header" Target="header204.xml"/><Relationship Id="rId447" Type="http://schemas.openxmlformats.org/officeDocument/2006/relationships/footer" Target="footer219.xml"/><Relationship Id="rId230" Type="http://schemas.openxmlformats.org/officeDocument/2006/relationships/header" Target="header106.xml"/><Relationship Id="rId251" Type="http://schemas.openxmlformats.org/officeDocument/2006/relationships/footer" Target="footer121.xml"/><Relationship Id="rId25" Type="http://schemas.openxmlformats.org/officeDocument/2006/relationships/footer" Target="footer8.xml"/><Relationship Id="rId46" Type="http://schemas.openxmlformats.org/officeDocument/2006/relationships/header" Target="header14.xml"/><Relationship Id="rId67" Type="http://schemas.openxmlformats.org/officeDocument/2006/relationships/footer" Target="footer29.xml"/><Relationship Id="rId272" Type="http://schemas.openxmlformats.org/officeDocument/2006/relationships/header" Target="header127.xml"/><Relationship Id="rId293" Type="http://schemas.openxmlformats.org/officeDocument/2006/relationships/footer" Target="footer142.xml"/><Relationship Id="rId307" Type="http://schemas.openxmlformats.org/officeDocument/2006/relationships/footer" Target="footer149.xml"/><Relationship Id="rId328" Type="http://schemas.openxmlformats.org/officeDocument/2006/relationships/header" Target="header155.xml"/><Relationship Id="rId349" Type="http://schemas.openxmlformats.org/officeDocument/2006/relationships/footer" Target="footer170.xml"/><Relationship Id="rId88" Type="http://schemas.openxmlformats.org/officeDocument/2006/relationships/header" Target="header35.xml"/><Relationship Id="rId111" Type="http://schemas.openxmlformats.org/officeDocument/2006/relationships/footer" Target="footer51.xml"/><Relationship Id="rId132" Type="http://schemas.openxmlformats.org/officeDocument/2006/relationships/header" Target="header57.xml"/><Relationship Id="rId153" Type="http://schemas.openxmlformats.org/officeDocument/2006/relationships/footer" Target="footer72.xml"/><Relationship Id="rId174" Type="http://schemas.openxmlformats.org/officeDocument/2006/relationships/header" Target="header78.xml"/><Relationship Id="rId195" Type="http://schemas.openxmlformats.org/officeDocument/2006/relationships/footer" Target="footer93.xml"/><Relationship Id="rId209" Type="http://schemas.openxmlformats.org/officeDocument/2006/relationships/footer" Target="footer100.xml"/><Relationship Id="rId360" Type="http://schemas.openxmlformats.org/officeDocument/2006/relationships/header" Target="header171.xml"/><Relationship Id="rId381" Type="http://schemas.openxmlformats.org/officeDocument/2006/relationships/footer" Target="footer186.xml"/><Relationship Id="rId416" Type="http://schemas.openxmlformats.org/officeDocument/2006/relationships/header" Target="header199.xml"/><Relationship Id="rId220" Type="http://schemas.openxmlformats.org/officeDocument/2006/relationships/header" Target="header101.xml"/><Relationship Id="rId241" Type="http://schemas.openxmlformats.org/officeDocument/2006/relationships/footer" Target="footer116.xml"/><Relationship Id="rId437" Type="http://schemas.openxmlformats.org/officeDocument/2006/relationships/footer" Target="footer214.xml"/><Relationship Id="rId15" Type="http://schemas.openxmlformats.org/officeDocument/2006/relationships/hyperlink" Target="http://creativecommons.org/licenses/by/3.0/au/" TargetMode="External"/><Relationship Id="rId36" Type="http://schemas.openxmlformats.org/officeDocument/2006/relationships/header" Target="header9.xml"/><Relationship Id="rId57" Type="http://schemas.openxmlformats.org/officeDocument/2006/relationships/footer" Target="footer24.xml"/><Relationship Id="rId262" Type="http://schemas.openxmlformats.org/officeDocument/2006/relationships/header" Target="header122.xml"/><Relationship Id="rId283" Type="http://schemas.openxmlformats.org/officeDocument/2006/relationships/footer" Target="footer137.xml"/><Relationship Id="rId318" Type="http://schemas.openxmlformats.org/officeDocument/2006/relationships/header" Target="header150.xml"/><Relationship Id="rId339" Type="http://schemas.openxmlformats.org/officeDocument/2006/relationships/footer" Target="footer165.xml"/><Relationship Id="rId78" Type="http://schemas.openxmlformats.org/officeDocument/2006/relationships/header" Target="header30.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2.xml"/><Relationship Id="rId143" Type="http://schemas.openxmlformats.org/officeDocument/2006/relationships/footer" Target="footer67.xml"/><Relationship Id="rId164" Type="http://schemas.openxmlformats.org/officeDocument/2006/relationships/header" Target="header73.xml"/><Relationship Id="rId185" Type="http://schemas.openxmlformats.org/officeDocument/2006/relationships/footer" Target="footer88.xml"/><Relationship Id="rId350" Type="http://schemas.openxmlformats.org/officeDocument/2006/relationships/header" Target="header166.xml"/><Relationship Id="rId371" Type="http://schemas.openxmlformats.org/officeDocument/2006/relationships/footer" Target="footer181.xml"/><Relationship Id="rId406" Type="http://schemas.openxmlformats.org/officeDocument/2006/relationships/header" Target="header194.xml"/><Relationship Id="rId9" Type="http://schemas.openxmlformats.org/officeDocument/2006/relationships/footer" Target="footer1.xml"/><Relationship Id="rId210" Type="http://schemas.openxmlformats.org/officeDocument/2006/relationships/header" Target="header96.xml"/><Relationship Id="rId392" Type="http://schemas.openxmlformats.org/officeDocument/2006/relationships/header" Target="header187.xml"/><Relationship Id="rId427" Type="http://schemas.openxmlformats.org/officeDocument/2006/relationships/footer" Target="footer209.xml"/><Relationship Id="rId448" Type="http://schemas.openxmlformats.org/officeDocument/2006/relationships/fontTable" Target="fontTable.xml"/><Relationship Id="rId26" Type="http://schemas.openxmlformats.org/officeDocument/2006/relationships/header" Target="header4.xml"/><Relationship Id="rId231" Type="http://schemas.openxmlformats.org/officeDocument/2006/relationships/footer" Target="footer111.xml"/><Relationship Id="rId252" Type="http://schemas.openxmlformats.org/officeDocument/2006/relationships/header" Target="header117.xml"/><Relationship Id="rId273" Type="http://schemas.openxmlformats.org/officeDocument/2006/relationships/footer" Target="footer132.xml"/><Relationship Id="rId294" Type="http://schemas.openxmlformats.org/officeDocument/2006/relationships/header" Target="header138.xml"/><Relationship Id="rId308" Type="http://schemas.openxmlformats.org/officeDocument/2006/relationships/header" Target="header145.xml"/><Relationship Id="rId329" Type="http://schemas.openxmlformats.org/officeDocument/2006/relationships/footer" Target="footer160.xml"/><Relationship Id="rId47" Type="http://schemas.openxmlformats.org/officeDocument/2006/relationships/footer" Target="footer19.xml"/><Relationship Id="rId68" Type="http://schemas.openxmlformats.org/officeDocument/2006/relationships/header" Target="header25.xml"/><Relationship Id="rId89" Type="http://schemas.openxmlformats.org/officeDocument/2006/relationships/footer" Target="footer40.xml"/><Relationship Id="rId112" Type="http://schemas.openxmlformats.org/officeDocument/2006/relationships/header" Target="header47.xml"/><Relationship Id="rId133" Type="http://schemas.openxmlformats.org/officeDocument/2006/relationships/footer" Target="footer62.xml"/><Relationship Id="rId154" Type="http://schemas.openxmlformats.org/officeDocument/2006/relationships/header" Target="header68.xml"/><Relationship Id="rId175" Type="http://schemas.openxmlformats.org/officeDocument/2006/relationships/footer" Target="footer83.xml"/><Relationship Id="rId340" Type="http://schemas.openxmlformats.org/officeDocument/2006/relationships/header" Target="header161.xml"/><Relationship Id="rId361" Type="http://schemas.openxmlformats.org/officeDocument/2006/relationships/footer" Target="footer176.xml"/><Relationship Id="rId196" Type="http://schemas.openxmlformats.org/officeDocument/2006/relationships/header" Target="header89.xml"/><Relationship Id="rId200" Type="http://schemas.openxmlformats.org/officeDocument/2006/relationships/header" Target="header91.xml"/><Relationship Id="rId382" Type="http://schemas.openxmlformats.org/officeDocument/2006/relationships/header" Target="header182.xml"/><Relationship Id="rId417" Type="http://schemas.openxmlformats.org/officeDocument/2006/relationships/footer" Target="footer204.xml"/><Relationship Id="rId438" Type="http://schemas.openxmlformats.org/officeDocument/2006/relationships/header" Target="header210.xml"/><Relationship Id="rId16" Type="http://schemas.openxmlformats.org/officeDocument/2006/relationships/image" Target="media/image50.png"/><Relationship Id="rId221" Type="http://schemas.openxmlformats.org/officeDocument/2006/relationships/footer" Target="footer106.xml"/><Relationship Id="rId242" Type="http://schemas.openxmlformats.org/officeDocument/2006/relationships/header" Target="header112.xml"/><Relationship Id="rId263" Type="http://schemas.openxmlformats.org/officeDocument/2006/relationships/footer" Target="footer127.xml"/><Relationship Id="rId284" Type="http://schemas.openxmlformats.org/officeDocument/2006/relationships/header" Target="header133.xml"/><Relationship Id="rId319" Type="http://schemas.openxmlformats.org/officeDocument/2006/relationships/footer" Target="footer155.xml"/><Relationship Id="rId37" Type="http://schemas.openxmlformats.org/officeDocument/2006/relationships/footer" Target="footer14.xml"/><Relationship Id="rId58" Type="http://schemas.openxmlformats.org/officeDocument/2006/relationships/header" Target="header20.xml"/><Relationship Id="rId79" Type="http://schemas.openxmlformats.org/officeDocument/2006/relationships/footer" Target="footer35.xml"/><Relationship Id="rId102" Type="http://schemas.openxmlformats.org/officeDocument/2006/relationships/header" Target="header42.xml"/><Relationship Id="rId123" Type="http://schemas.openxmlformats.org/officeDocument/2006/relationships/footer" Target="footer57.xml"/><Relationship Id="rId144" Type="http://schemas.openxmlformats.org/officeDocument/2006/relationships/header" Target="header63.xml"/><Relationship Id="rId330" Type="http://schemas.openxmlformats.org/officeDocument/2006/relationships/header" Target="header156.xml"/><Relationship Id="rId90" Type="http://schemas.openxmlformats.org/officeDocument/2006/relationships/header" Target="header36.xml"/><Relationship Id="rId165" Type="http://schemas.openxmlformats.org/officeDocument/2006/relationships/footer" Target="footer78.xml"/><Relationship Id="rId186" Type="http://schemas.openxmlformats.org/officeDocument/2006/relationships/header" Target="header84.xml"/><Relationship Id="rId351" Type="http://schemas.openxmlformats.org/officeDocument/2006/relationships/footer" Target="footer171.xml"/><Relationship Id="rId372" Type="http://schemas.openxmlformats.org/officeDocument/2006/relationships/header" Target="header177.xml"/><Relationship Id="rId393" Type="http://schemas.openxmlformats.org/officeDocument/2006/relationships/footer" Target="footer192.xml"/><Relationship Id="rId407" Type="http://schemas.openxmlformats.org/officeDocument/2006/relationships/footer" Target="footer199.xml"/><Relationship Id="rId428" Type="http://schemas.openxmlformats.org/officeDocument/2006/relationships/header" Target="header205.xml"/><Relationship Id="rId449" Type="http://schemas.openxmlformats.org/officeDocument/2006/relationships/theme" Target="theme/theme1.xml"/><Relationship Id="rId211" Type="http://schemas.openxmlformats.org/officeDocument/2006/relationships/footer" Target="footer101.xml"/><Relationship Id="rId232" Type="http://schemas.openxmlformats.org/officeDocument/2006/relationships/header" Target="header107.xml"/><Relationship Id="rId253" Type="http://schemas.openxmlformats.org/officeDocument/2006/relationships/footer" Target="footer122.xml"/><Relationship Id="rId274" Type="http://schemas.openxmlformats.org/officeDocument/2006/relationships/header" Target="header128.xml"/><Relationship Id="rId295" Type="http://schemas.openxmlformats.org/officeDocument/2006/relationships/footer" Target="footer143.xml"/><Relationship Id="rId309" Type="http://schemas.openxmlformats.org/officeDocument/2006/relationships/footer" Target="footer150.xml"/><Relationship Id="rId27" Type="http://schemas.openxmlformats.org/officeDocument/2006/relationships/footer" Target="footer9.xml"/><Relationship Id="rId48" Type="http://schemas.openxmlformats.org/officeDocument/2006/relationships/header" Target="header15.xml"/><Relationship Id="rId69" Type="http://schemas.openxmlformats.org/officeDocument/2006/relationships/footer" Target="footer30.xml"/><Relationship Id="rId113" Type="http://schemas.openxmlformats.org/officeDocument/2006/relationships/footer" Target="footer52.xml"/><Relationship Id="rId134" Type="http://schemas.openxmlformats.org/officeDocument/2006/relationships/header" Target="header58.xml"/><Relationship Id="rId320" Type="http://schemas.openxmlformats.org/officeDocument/2006/relationships/header" Target="header151.xml"/><Relationship Id="rId80" Type="http://schemas.openxmlformats.org/officeDocument/2006/relationships/header" Target="header31.xml"/><Relationship Id="rId155" Type="http://schemas.openxmlformats.org/officeDocument/2006/relationships/footer" Target="footer73.xml"/><Relationship Id="rId176" Type="http://schemas.openxmlformats.org/officeDocument/2006/relationships/header" Target="header79.xml"/><Relationship Id="rId197" Type="http://schemas.openxmlformats.org/officeDocument/2006/relationships/footer" Target="footer94.xml"/><Relationship Id="rId341" Type="http://schemas.openxmlformats.org/officeDocument/2006/relationships/footer" Target="footer166.xml"/><Relationship Id="rId362" Type="http://schemas.openxmlformats.org/officeDocument/2006/relationships/header" Target="header172.xml"/><Relationship Id="rId383" Type="http://schemas.openxmlformats.org/officeDocument/2006/relationships/footer" Target="footer187.xml"/><Relationship Id="rId418" Type="http://schemas.openxmlformats.org/officeDocument/2006/relationships/header" Target="header200.xml"/><Relationship Id="rId439" Type="http://schemas.openxmlformats.org/officeDocument/2006/relationships/footer" Target="footer215.xml"/><Relationship Id="rId201" Type="http://schemas.openxmlformats.org/officeDocument/2006/relationships/footer" Target="footer96.xml"/><Relationship Id="rId222" Type="http://schemas.openxmlformats.org/officeDocument/2006/relationships/header" Target="header102.xml"/><Relationship Id="rId243" Type="http://schemas.openxmlformats.org/officeDocument/2006/relationships/footer" Target="footer117.xml"/><Relationship Id="rId264" Type="http://schemas.openxmlformats.org/officeDocument/2006/relationships/header" Target="header123.xml"/><Relationship Id="rId285" Type="http://schemas.openxmlformats.org/officeDocument/2006/relationships/footer" Target="footer138.xml"/><Relationship Id="rId17" Type="http://schemas.openxmlformats.org/officeDocument/2006/relationships/footer" Target="footer3.xml"/><Relationship Id="rId38" Type="http://schemas.openxmlformats.org/officeDocument/2006/relationships/header" Target="header10.xml"/><Relationship Id="rId59" Type="http://schemas.openxmlformats.org/officeDocument/2006/relationships/footer" Target="footer25.xml"/><Relationship Id="rId103" Type="http://schemas.openxmlformats.org/officeDocument/2006/relationships/footer" Target="footer47.xml"/><Relationship Id="rId124" Type="http://schemas.openxmlformats.org/officeDocument/2006/relationships/header" Target="header53.xml"/><Relationship Id="rId310" Type="http://schemas.openxmlformats.org/officeDocument/2006/relationships/header" Target="header146.xml"/><Relationship Id="rId70" Type="http://schemas.openxmlformats.org/officeDocument/2006/relationships/header" Target="header26.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header" Target="header74.xml"/><Relationship Id="rId187" Type="http://schemas.openxmlformats.org/officeDocument/2006/relationships/footer" Target="footer89.xml"/><Relationship Id="rId331" Type="http://schemas.openxmlformats.org/officeDocument/2006/relationships/footer" Target="footer161.xml"/><Relationship Id="rId352" Type="http://schemas.openxmlformats.org/officeDocument/2006/relationships/header" Target="header167.xml"/><Relationship Id="rId373" Type="http://schemas.openxmlformats.org/officeDocument/2006/relationships/footer" Target="footer182.xml"/><Relationship Id="rId394" Type="http://schemas.openxmlformats.org/officeDocument/2006/relationships/header" Target="header188.xml"/><Relationship Id="rId408" Type="http://schemas.openxmlformats.org/officeDocument/2006/relationships/header" Target="header195.xml"/><Relationship Id="rId429" Type="http://schemas.openxmlformats.org/officeDocument/2006/relationships/footer" Target="footer210.xml"/><Relationship Id="rId1" Type="http://schemas.openxmlformats.org/officeDocument/2006/relationships/customXml" Target="../customXml/item1.xml"/><Relationship Id="rId212" Type="http://schemas.openxmlformats.org/officeDocument/2006/relationships/header" Target="header97.xml"/><Relationship Id="rId233" Type="http://schemas.openxmlformats.org/officeDocument/2006/relationships/footer" Target="footer112.xml"/><Relationship Id="rId254" Type="http://schemas.openxmlformats.org/officeDocument/2006/relationships/header" Target="header118.xml"/><Relationship Id="rId440" Type="http://schemas.openxmlformats.org/officeDocument/2006/relationships/header" Target="header211.xml"/><Relationship Id="rId28" Type="http://schemas.openxmlformats.org/officeDocument/2006/relationships/header" Target="header5.xml"/><Relationship Id="rId49" Type="http://schemas.openxmlformats.org/officeDocument/2006/relationships/footer" Target="footer20.xml"/><Relationship Id="rId114" Type="http://schemas.openxmlformats.org/officeDocument/2006/relationships/header" Target="header48.xml"/><Relationship Id="rId275" Type="http://schemas.openxmlformats.org/officeDocument/2006/relationships/footer" Target="footer133.xml"/><Relationship Id="rId296" Type="http://schemas.openxmlformats.org/officeDocument/2006/relationships/header" Target="header139.xml"/><Relationship Id="rId300" Type="http://schemas.openxmlformats.org/officeDocument/2006/relationships/header" Target="header141.xml"/><Relationship Id="rId60" Type="http://schemas.openxmlformats.org/officeDocument/2006/relationships/header" Target="header21.xml"/><Relationship Id="rId81" Type="http://schemas.openxmlformats.org/officeDocument/2006/relationships/footer" Target="footer36.xml"/><Relationship Id="rId135" Type="http://schemas.openxmlformats.org/officeDocument/2006/relationships/footer" Target="footer63.xml"/><Relationship Id="rId156" Type="http://schemas.openxmlformats.org/officeDocument/2006/relationships/header" Target="header69.xml"/><Relationship Id="rId177" Type="http://schemas.openxmlformats.org/officeDocument/2006/relationships/footer" Target="footer84.xml"/><Relationship Id="rId198" Type="http://schemas.openxmlformats.org/officeDocument/2006/relationships/header" Target="header90.xml"/><Relationship Id="rId321" Type="http://schemas.openxmlformats.org/officeDocument/2006/relationships/footer" Target="footer156.xml"/><Relationship Id="rId342" Type="http://schemas.openxmlformats.org/officeDocument/2006/relationships/header" Target="header162.xml"/><Relationship Id="rId363" Type="http://schemas.openxmlformats.org/officeDocument/2006/relationships/footer" Target="footer177.xml"/><Relationship Id="rId384" Type="http://schemas.openxmlformats.org/officeDocument/2006/relationships/header" Target="header183.xml"/><Relationship Id="rId419" Type="http://schemas.openxmlformats.org/officeDocument/2006/relationships/footer" Target="footer205.xml"/><Relationship Id="rId202" Type="http://schemas.openxmlformats.org/officeDocument/2006/relationships/header" Target="header92.xml"/><Relationship Id="rId223" Type="http://schemas.openxmlformats.org/officeDocument/2006/relationships/footer" Target="footer107.xml"/><Relationship Id="rId244" Type="http://schemas.openxmlformats.org/officeDocument/2006/relationships/header" Target="header113.xml"/><Relationship Id="rId430" Type="http://schemas.openxmlformats.org/officeDocument/2006/relationships/header" Target="header206.xml"/><Relationship Id="rId18" Type="http://schemas.openxmlformats.org/officeDocument/2006/relationships/footer" Target="footer4.xml"/><Relationship Id="rId39" Type="http://schemas.openxmlformats.org/officeDocument/2006/relationships/footer" Target="footer15.xml"/><Relationship Id="rId265" Type="http://schemas.openxmlformats.org/officeDocument/2006/relationships/footer" Target="footer128.xml"/><Relationship Id="rId286" Type="http://schemas.openxmlformats.org/officeDocument/2006/relationships/header" Target="header134.xml"/><Relationship Id="rId50" Type="http://schemas.openxmlformats.org/officeDocument/2006/relationships/header" Target="header16.xml"/><Relationship Id="rId104" Type="http://schemas.openxmlformats.org/officeDocument/2006/relationships/header" Target="header43.xml"/><Relationship Id="rId125" Type="http://schemas.openxmlformats.org/officeDocument/2006/relationships/footer" Target="footer58.xml"/><Relationship Id="rId146" Type="http://schemas.openxmlformats.org/officeDocument/2006/relationships/header" Target="header64.xml"/><Relationship Id="rId167" Type="http://schemas.openxmlformats.org/officeDocument/2006/relationships/footer" Target="footer79.xml"/><Relationship Id="rId188" Type="http://schemas.openxmlformats.org/officeDocument/2006/relationships/header" Target="header85.xml"/><Relationship Id="rId311" Type="http://schemas.openxmlformats.org/officeDocument/2006/relationships/footer" Target="footer151.xml"/><Relationship Id="rId332" Type="http://schemas.openxmlformats.org/officeDocument/2006/relationships/header" Target="header157.xml"/><Relationship Id="rId353" Type="http://schemas.openxmlformats.org/officeDocument/2006/relationships/footer" Target="footer172.xml"/><Relationship Id="rId374" Type="http://schemas.openxmlformats.org/officeDocument/2006/relationships/header" Target="header178.xml"/><Relationship Id="rId395" Type="http://schemas.openxmlformats.org/officeDocument/2006/relationships/footer" Target="footer193.xml"/><Relationship Id="rId409" Type="http://schemas.openxmlformats.org/officeDocument/2006/relationships/footer" Target="footer200.xml"/><Relationship Id="rId71" Type="http://schemas.openxmlformats.org/officeDocument/2006/relationships/footer" Target="footer31.xml"/><Relationship Id="rId92" Type="http://schemas.openxmlformats.org/officeDocument/2006/relationships/header" Target="header37.xml"/><Relationship Id="rId213" Type="http://schemas.openxmlformats.org/officeDocument/2006/relationships/footer" Target="footer102.xml"/><Relationship Id="rId234" Type="http://schemas.openxmlformats.org/officeDocument/2006/relationships/header" Target="header108.xml"/><Relationship Id="rId420" Type="http://schemas.openxmlformats.org/officeDocument/2006/relationships/header" Target="header201.xml"/><Relationship Id="rId2" Type="http://schemas.openxmlformats.org/officeDocument/2006/relationships/styles" Target="styles.xml"/><Relationship Id="rId29" Type="http://schemas.openxmlformats.org/officeDocument/2006/relationships/footer" Target="footer10.xml"/><Relationship Id="rId255" Type="http://schemas.openxmlformats.org/officeDocument/2006/relationships/footer" Target="footer123.xml"/><Relationship Id="rId276" Type="http://schemas.openxmlformats.org/officeDocument/2006/relationships/header" Target="header129.xml"/><Relationship Id="rId297" Type="http://schemas.openxmlformats.org/officeDocument/2006/relationships/footer" Target="footer144.xml"/><Relationship Id="rId441" Type="http://schemas.openxmlformats.org/officeDocument/2006/relationships/footer" Target="footer216.xml"/><Relationship Id="rId40" Type="http://schemas.openxmlformats.org/officeDocument/2006/relationships/header" Target="header11.xml"/><Relationship Id="rId115" Type="http://schemas.openxmlformats.org/officeDocument/2006/relationships/footer" Target="footer53.xml"/><Relationship Id="rId136" Type="http://schemas.openxmlformats.org/officeDocument/2006/relationships/header" Target="header59.xml"/><Relationship Id="rId157" Type="http://schemas.openxmlformats.org/officeDocument/2006/relationships/footer" Target="footer74.xml"/><Relationship Id="rId178" Type="http://schemas.openxmlformats.org/officeDocument/2006/relationships/header" Target="header80.xml"/><Relationship Id="rId301" Type="http://schemas.openxmlformats.org/officeDocument/2006/relationships/footer" Target="footer146.xml"/><Relationship Id="rId322" Type="http://schemas.openxmlformats.org/officeDocument/2006/relationships/header" Target="header152.xml"/><Relationship Id="rId343" Type="http://schemas.openxmlformats.org/officeDocument/2006/relationships/footer" Target="footer167.xml"/><Relationship Id="rId364" Type="http://schemas.openxmlformats.org/officeDocument/2006/relationships/header" Target="header173.xml"/><Relationship Id="rId61" Type="http://schemas.openxmlformats.org/officeDocument/2006/relationships/footer" Target="footer26.xml"/><Relationship Id="rId82" Type="http://schemas.openxmlformats.org/officeDocument/2006/relationships/header" Target="header32.xml"/><Relationship Id="rId199" Type="http://schemas.openxmlformats.org/officeDocument/2006/relationships/footer" Target="footer95.xml"/><Relationship Id="rId203" Type="http://schemas.openxmlformats.org/officeDocument/2006/relationships/footer" Target="footer97.xml"/><Relationship Id="rId385" Type="http://schemas.openxmlformats.org/officeDocument/2006/relationships/footer" Target="footer188.xml"/><Relationship Id="rId19" Type="http://schemas.openxmlformats.org/officeDocument/2006/relationships/footer" Target="footer5.xml"/><Relationship Id="rId224" Type="http://schemas.openxmlformats.org/officeDocument/2006/relationships/header" Target="header103.xml"/><Relationship Id="rId245" Type="http://schemas.openxmlformats.org/officeDocument/2006/relationships/footer" Target="footer118.xml"/><Relationship Id="rId266" Type="http://schemas.openxmlformats.org/officeDocument/2006/relationships/header" Target="header124.xml"/><Relationship Id="rId287" Type="http://schemas.openxmlformats.org/officeDocument/2006/relationships/footer" Target="footer139.xml"/><Relationship Id="rId410" Type="http://schemas.openxmlformats.org/officeDocument/2006/relationships/header" Target="header196.xml"/><Relationship Id="rId431" Type="http://schemas.openxmlformats.org/officeDocument/2006/relationships/footer" Target="footer211.xml"/><Relationship Id="rId30" Type="http://schemas.openxmlformats.org/officeDocument/2006/relationships/header" Target="header6.xml"/><Relationship Id="rId105" Type="http://schemas.openxmlformats.org/officeDocument/2006/relationships/footer" Target="footer48.xml"/><Relationship Id="rId126" Type="http://schemas.openxmlformats.org/officeDocument/2006/relationships/header" Target="header54.xml"/><Relationship Id="rId147" Type="http://schemas.openxmlformats.org/officeDocument/2006/relationships/footer" Target="footer69.xml"/><Relationship Id="rId168" Type="http://schemas.openxmlformats.org/officeDocument/2006/relationships/header" Target="header75.xml"/><Relationship Id="rId312" Type="http://schemas.openxmlformats.org/officeDocument/2006/relationships/header" Target="header147.xml"/><Relationship Id="rId333" Type="http://schemas.openxmlformats.org/officeDocument/2006/relationships/footer" Target="footer162.xml"/><Relationship Id="rId354" Type="http://schemas.openxmlformats.org/officeDocument/2006/relationships/header" Target="header168.xml"/><Relationship Id="rId51" Type="http://schemas.openxmlformats.org/officeDocument/2006/relationships/footer" Target="footer21.xml"/><Relationship Id="rId72" Type="http://schemas.openxmlformats.org/officeDocument/2006/relationships/header" Target="header27.xml"/><Relationship Id="rId93" Type="http://schemas.openxmlformats.org/officeDocument/2006/relationships/footer" Target="footer42.xml"/><Relationship Id="rId189" Type="http://schemas.openxmlformats.org/officeDocument/2006/relationships/footer" Target="footer90.xml"/><Relationship Id="rId375" Type="http://schemas.openxmlformats.org/officeDocument/2006/relationships/footer" Target="footer183.xml"/><Relationship Id="rId396" Type="http://schemas.openxmlformats.org/officeDocument/2006/relationships/header" Target="header189.xml"/><Relationship Id="rId3" Type="http://schemas.openxmlformats.org/officeDocument/2006/relationships/settings" Target="settings.xml"/><Relationship Id="rId214" Type="http://schemas.openxmlformats.org/officeDocument/2006/relationships/header" Target="header98.xml"/><Relationship Id="rId235" Type="http://schemas.openxmlformats.org/officeDocument/2006/relationships/footer" Target="footer113.xml"/><Relationship Id="rId256" Type="http://schemas.openxmlformats.org/officeDocument/2006/relationships/header" Target="header119.xml"/><Relationship Id="rId277" Type="http://schemas.openxmlformats.org/officeDocument/2006/relationships/footer" Target="footer134.xml"/><Relationship Id="rId298" Type="http://schemas.openxmlformats.org/officeDocument/2006/relationships/header" Target="header140.xml"/><Relationship Id="rId400" Type="http://schemas.openxmlformats.org/officeDocument/2006/relationships/header" Target="header191.xml"/><Relationship Id="rId421" Type="http://schemas.openxmlformats.org/officeDocument/2006/relationships/footer" Target="footer206.xml"/><Relationship Id="rId442" Type="http://schemas.openxmlformats.org/officeDocument/2006/relationships/header" Target="header212.xml"/><Relationship Id="rId116" Type="http://schemas.openxmlformats.org/officeDocument/2006/relationships/header" Target="header49.xml"/><Relationship Id="rId137" Type="http://schemas.openxmlformats.org/officeDocument/2006/relationships/footer" Target="footer64.xml"/><Relationship Id="rId158" Type="http://schemas.openxmlformats.org/officeDocument/2006/relationships/header" Target="header70.xml"/><Relationship Id="rId302" Type="http://schemas.openxmlformats.org/officeDocument/2006/relationships/header" Target="header142.xml"/><Relationship Id="rId323" Type="http://schemas.openxmlformats.org/officeDocument/2006/relationships/footer" Target="footer157.xml"/><Relationship Id="rId344" Type="http://schemas.openxmlformats.org/officeDocument/2006/relationships/header" Target="header163.xml"/><Relationship Id="rId20" Type="http://schemas.openxmlformats.org/officeDocument/2006/relationships/header" Target="header1.xml"/><Relationship Id="rId41" Type="http://schemas.openxmlformats.org/officeDocument/2006/relationships/footer" Target="footer16.xml"/><Relationship Id="rId62" Type="http://schemas.openxmlformats.org/officeDocument/2006/relationships/header" Target="header22.xml"/><Relationship Id="rId83" Type="http://schemas.openxmlformats.org/officeDocument/2006/relationships/footer" Target="footer37.xml"/><Relationship Id="rId179" Type="http://schemas.openxmlformats.org/officeDocument/2006/relationships/footer" Target="footer85.xml"/><Relationship Id="rId365" Type="http://schemas.openxmlformats.org/officeDocument/2006/relationships/footer" Target="footer178.xml"/><Relationship Id="rId386" Type="http://schemas.openxmlformats.org/officeDocument/2006/relationships/header" Target="header184.xml"/><Relationship Id="rId190" Type="http://schemas.openxmlformats.org/officeDocument/2006/relationships/header" Target="header86.xml"/><Relationship Id="rId204" Type="http://schemas.openxmlformats.org/officeDocument/2006/relationships/header" Target="header93.xml"/><Relationship Id="rId225" Type="http://schemas.openxmlformats.org/officeDocument/2006/relationships/footer" Target="footer108.xml"/><Relationship Id="rId246" Type="http://schemas.openxmlformats.org/officeDocument/2006/relationships/header" Target="header114.xml"/><Relationship Id="rId267" Type="http://schemas.openxmlformats.org/officeDocument/2006/relationships/footer" Target="footer129.xml"/><Relationship Id="rId288" Type="http://schemas.openxmlformats.org/officeDocument/2006/relationships/header" Target="header135.xml"/><Relationship Id="rId411" Type="http://schemas.openxmlformats.org/officeDocument/2006/relationships/footer" Target="footer201.xml"/><Relationship Id="rId432" Type="http://schemas.openxmlformats.org/officeDocument/2006/relationships/header" Target="header207.xml"/><Relationship Id="rId106" Type="http://schemas.openxmlformats.org/officeDocument/2006/relationships/header" Target="header44.xml"/><Relationship Id="rId127" Type="http://schemas.openxmlformats.org/officeDocument/2006/relationships/footer" Target="footer59.xml"/><Relationship Id="rId313" Type="http://schemas.openxmlformats.org/officeDocument/2006/relationships/footer" Target="footer152.xml"/><Relationship Id="rId10" Type="http://schemas.openxmlformats.org/officeDocument/2006/relationships/footer" Target="footer2.xml"/><Relationship Id="rId31" Type="http://schemas.openxmlformats.org/officeDocument/2006/relationships/footer" Target="footer11.xml"/><Relationship Id="rId52" Type="http://schemas.openxmlformats.org/officeDocument/2006/relationships/header" Target="header17.xml"/><Relationship Id="rId73" Type="http://schemas.openxmlformats.org/officeDocument/2006/relationships/footer" Target="footer32.xml"/><Relationship Id="rId94" Type="http://schemas.openxmlformats.org/officeDocument/2006/relationships/header" Target="header38.xml"/><Relationship Id="rId148" Type="http://schemas.openxmlformats.org/officeDocument/2006/relationships/header" Target="header65.xml"/><Relationship Id="rId169" Type="http://schemas.openxmlformats.org/officeDocument/2006/relationships/footer" Target="footer80.xml"/><Relationship Id="rId334" Type="http://schemas.openxmlformats.org/officeDocument/2006/relationships/header" Target="header158.xml"/><Relationship Id="rId355" Type="http://schemas.openxmlformats.org/officeDocument/2006/relationships/footer" Target="footer173.xml"/><Relationship Id="rId376" Type="http://schemas.openxmlformats.org/officeDocument/2006/relationships/header" Target="header179.xml"/><Relationship Id="rId397" Type="http://schemas.openxmlformats.org/officeDocument/2006/relationships/footer" Target="footer194.xml"/><Relationship Id="rId4" Type="http://schemas.openxmlformats.org/officeDocument/2006/relationships/webSettings" Target="webSettings.xml"/><Relationship Id="rId180" Type="http://schemas.openxmlformats.org/officeDocument/2006/relationships/header" Target="header81.xml"/><Relationship Id="rId215" Type="http://schemas.openxmlformats.org/officeDocument/2006/relationships/footer" Target="footer103.xml"/><Relationship Id="rId236" Type="http://schemas.openxmlformats.org/officeDocument/2006/relationships/header" Target="header109.xml"/><Relationship Id="rId257" Type="http://schemas.openxmlformats.org/officeDocument/2006/relationships/footer" Target="footer124.xml"/><Relationship Id="rId278" Type="http://schemas.openxmlformats.org/officeDocument/2006/relationships/header" Target="header130.xml"/><Relationship Id="rId401" Type="http://schemas.openxmlformats.org/officeDocument/2006/relationships/footer" Target="footer196.xml"/><Relationship Id="rId422" Type="http://schemas.openxmlformats.org/officeDocument/2006/relationships/header" Target="header202.xml"/><Relationship Id="rId443" Type="http://schemas.openxmlformats.org/officeDocument/2006/relationships/footer" Target="footer217.xml"/><Relationship Id="rId303" Type="http://schemas.openxmlformats.org/officeDocument/2006/relationships/footer" Target="footer147.xml"/><Relationship Id="rId42" Type="http://schemas.openxmlformats.org/officeDocument/2006/relationships/header" Target="header12.xml"/><Relationship Id="rId84" Type="http://schemas.openxmlformats.org/officeDocument/2006/relationships/header" Target="header33.xml"/><Relationship Id="rId138" Type="http://schemas.openxmlformats.org/officeDocument/2006/relationships/header" Target="header60.xml"/><Relationship Id="rId345" Type="http://schemas.openxmlformats.org/officeDocument/2006/relationships/footer" Target="footer168.xml"/><Relationship Id="rId387" Type="http://schemas.openxmlformats.org/officeDocument/2006/relationships/footer" Target="footer189.xml"/><Relationship Id="rId191" Type="http://schemas.openxmlformats.org/officeDocument/2006/relationships/footer" Target="footer91.xml"/><Relationship Id="rId205" Type="http://schemas.openxmlformats.org/officeDocument/2006/relationships/footer" Target="footer98.xml"/><Relationship Id="rId247" Type="http://schemas.openxmlformats.org/officeDocument/2006/relationships/footer" Target="footer119.xml"/><Relationship Id="rId412" Type="http://schemas.openxmlformats.org/officeDocument/2006/relationships/header" Target="header197.xml"/><Relationship Id="rId107" Type="http://schemas.openxmlformats.org/officeDocument/2006/relationships/footer" Target="footer49.xml"/><Relationship Id="rId289" Type="http://schemas.openxmlformats.org/officeDocument/2006/relationships/footer" Target="footer140.xml"/><Relationship Id="rId11" Type="http://schemas.openxmlformats.org/officeDocument/2006/relationships/image" Target="media/image3.png"/><Relationship Id="rId53" Type="http://schemas.openxmlformats.org/officeDocument/2006/relationships/footer" Target="footer22.xml"/><Relationship Id="rId149" Type="http://schemas.openxmlformats.org/officeDocument/2006/relationships/footer" Target="footer70.xml"/><Relationship Id="rId314" Type="http://schemas.openxmlformats.org/officeDocument/2006/relationships/header" Target="header148.xml"/><Relationship Id="rId356" Type="http://schemas.openxmlformats.org/officeDocument/2006/relationships/header" Target="header169.xml"/><Relationship Id="rId398" Type="http://schemas.openxmlformats.org/officeDocument/2006/relationships/header" Target="header190.xml"/><Relationship Id="rId95" Type="http://schemas.openxmlformats.org/officeDocument/2006/relationships/footer" Target="footer43.xml"/><Relationship Id="rId160" Type="http://schemas.openxmlformats.org/officeDocument/2006/relationships/header" Target="header71.xml"/><Relationship Id="rId216" Type="http://schemas.openxmlformats.org/officeDocument/2006/relationships/header" Target="header99.xml"/><Relationship Id="rId423" Type="http://schemas.openxmlformats.org/officeDocument/2006/relationships/footer" Target="footer207.xml"/><Relationship Id="rId258" Type="http://schemas.openxmlformats.org/officeDocument/2006/relationships/header" Target="header120.xml"/><Relationship Id="rId22" Type="http://schemas.openxmlformats.org/officeDocument/2006/relationships/header" Target="header2.xml"/><Relationship Id="rId64" Type="http://schemas.openxmlformats.org/officeDocument/2006/relationships/header" Target="header23.xml"/><Relationship Id="rId118" Type="http://schemas.openxmlformats.org/officeDocument/2006/relationships/header" Target="header50.xml"/><Relationship Id="rId325" Type="http://schemas.openxmlformats.org/officeDocument/2006/relationships/footer" Target="footer158.xml"/><Relationship Id="rId367" Type="http://schemas.openxmlformats.org/officeDocument/2006/relationships/footer" Target="footer179.xml"/><Relationship Id="rId171" Type="http://schemas.openxmlformats.org/officeDocument/2006/relationships/footer" Target="footer81.xml"/><Relationship Id="rId227" Type="http://schemas.openxmlformats.org/officeDocument/2006/relationships/footer" Target="footer109.xml"/><Relationship Id="rId269" Type="http://schemas.openxmlformats.org/officeDocument/2006/relationships/footer" Target="footer130.xml"/><Relationship Id="rId434" Type="http://schemas.openxmlformats.org/officeDocument/2006/relationships/header" Target="header208.xml"/><Relationship Id="rId33" Type="http://schemas.openxmlformats.org/officeDocument/2006/relationships/footer" Target="footer12.xml"/><Relationship Id="rId129" Type="http://schemas.openxmlformats.org/officeDocument/2006/relationships/footer" Target="footer60.xml"/><Relationship Id="rId280" Type="http://schemas.openxmlformats.org/officeDocument/2006/relationships/header" Target="header131.xml"/><Relationship Id="rId336" Type="http://schemas.openxmlformats.org/officeDocument/2006/relationships/header" Target="header1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D5A9-682C-4F4B-84E5-8A40775D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5</Pages>
  <Words>84388</Words>
  <Characters>481013</Characters>
  <Application>Microsoft Office Word</Application>
  <DocSecurity>0</DocSecurity>
  <Lines>4008</Lines>
  <Paragraphs>1128</Paragraphs>
  <ScaleCrop>false</ScaleCrop>
  <HeadingPairs>
    <vt:vector size="2" baseType="variant">
      <vt:variant>
        <vt:lpstr>Title</vt:lpstr>
      </vt:variant>
      <vt:variant>
        <vt:i4>1</vt:i4>
      </vt:variant>
    </vt:vector>
  </HeadingPairs>
  <TitlesOfParts>
    <vt:vector size="1" baseType="lpstr">
      <vt:lpstr>V9.4 SAS System Output</vt:lpstr>
    </vt:vector>
  </TitlesOfParts>
  <Company>NCVER</Company>
  <LinksUpToDate>false</LinksUpToDate>
  <CharactersWithSpaces>564273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V9.4 SAS System Output</dc:title>
  <dc:creator>SAS Version 9.4</dc:creator>
  <cp:lastModifiedBy>Kate Dowling</cp:lastModifiedBy>
  <cp:revision>2</cp:revision>
  <dcterms:created xsi:type="dcterms:W3CDTF">2020-06-17T01:44:00Z</dcterms:created>
  <dcterms:modified xsi:type="dcterms:W3CDTF">2020-06-17T01:44:00Z</dcterms:modified>
</cp:coreProperties>
</file>